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28D4" w:rsidRPr="00822476" w:rsidRDefault="00D528D4">
      <w:pPr>
        <w:rPr>
          <w:rFonts w:ascii="Charis SIL Compact" w:hAnsi="Charis SIL Compact"/>
          <w:sz w:val="22"/>
        </w:rPr>
      </w:pPr>
    </w:p>
    <w:p w:rsidR="00D528D4" w:rsidRPr="00822476" w:rsidRDefault="00D528D4">
      <w:pPr>
        <w:rPr>
          <w:rFonts w:ascii="Charis SIL Compact" w:hAnsi="Charis SIL Compact"/>
          <w:sz w:val="22"/>
        </w:rPr>
        <w:sectPr w:rsidR="00D528D4" w:rsidRPr="00822476" w:rsidSect="00822476">
          <w:headerReference w:type="default" r:id="rId7"/>
          <w:footerReference w:type="default" r:id="rId8"/>
          <w:type w:val="oddPage"/>
          <w:pgSz w:w="11906" w:h="16838" w:code="9"/>
          <w:pgMar w:top="1152" w:right="1152" w:bottom="1152" w:left="1152" w:header="1152" w:footer="1152" w:gutter="0"/>
          <w:pgNumType w:start="1"/>
          <w:cols w:space="720"/>
          <w:formProt w:val="0"/>
          <w:docGrid w:linePitch="600" w:charSpace="8192"/>
        </w:sectPr>
      </w:pPr>
    </w:p>
    <w:p w:rsidR="00D528D4" w:rsidRPr="00822476" w:rsidRDefault="00D528D4">
      <w:pPr>
        <w:pStyle w:val="letHeaddicBody"/>
        <w:outlineLvl w:val="9"/>
        <w:rPr>
          <w:rFonts w:ascii="Charis SIL Compact" w:hAnsi="Charis SIL Compact"/>
          <w:sz w:val="22"/>
        </w:rPr>
      </w:pPr>
      <w:r>
        <w:rPr>
          <w:rStyle w:val="letterahsletHeaddicBody"/>
          <w:rFonts w:cs="Charis SIL"/>
          <w:b/>
          <w:bCs w:val="0"/>
          <w:szCs w:val="32"/>
        </w:rPr>
        <w:t>A a</w:t>
      </w:r>
    </w:p>
    <w:p w:rsidR="00D528D4" w:rsidRPr="00822476" w:rsidRDefault="00D528D4">
      <w:pPr>
        <w:rPr>
          <w:rFonts w:ascii="Charis SIL Compact" w:hAnsi="Charis SIL Compact"/>
          <w:sz w:val="22"/>
        </w:rPr>
        <w:sectPr w:rsidR="00D528D4" w:rsidRPr="00822476" w:rsidSect="00822476">
          <w:type w:val="continuous"/>
          <w:pgSz w:w="11906" w:h="16838" w:code="9"/>
          <w:pgMar w:top="1152" w:right="1152" w:bottom="1152" w:left="1152" w:header="1152" w:footer="1152" w:gutter="0"/>
          <w:cols w:space="720"/>
          <w:formProt w:val="0"/>
          <w:docGrid w:linePitch="600" w:charSpace="8192"/>
        </w:sectPr>
      </w:pPr>
    </w:p>
    <w:p w:rsidR="00D528D4" w:rsidRPr="00822476" w:rsidRDefault="00D528D4" w:rsidP="00822476">
      <w:pPr>
        <w:pStyle w:val="entryletDatadicBody"/>
        <w:spacing w:line="260" w:lineRule="atLeast"/>
        <w:ind w:left="288" w:hanging="288"/>
        <w:rPr>
          <w:rFonts w:ascii="Charis SIL Compact" w:hAnsi="Charis SIL Compact"/>
          <w:sz w:val="22"/>
        </w:rPr>
      </w:pPr>
      <w:hyperlink w:anchor="ge8022b4f-0b36-4d10-bd4b-055e586dce92">
        <w:r w:rsidRPr="00822476">
          <w:rPr>
            <w:rStyle w:val="Hyperlink"/>
            <w:rFonts w:ascii="Charis SIL Compact" w:hAnsi="Charis SIL Compact" w:cs="Charis SIL"/>
            <w:b/>
            <w:bCs/>
            <w:color w:val="000000"/>
            <w:sz w:val="22"/>
            <w:szCs w:val="28"/>
          </w:rPr>
          <w:t>àbẽ́</w:t>
        </w:r>
        <w:r>
          <w:fldChar w:fldCharType="begin"/>
        </w:r>
        <w:r>
          <w:instrText xml:space="preserve"> SET Left_Guideword_L "àbɛ̃̂" </w:instrText>
        </w:r>
        <w:r>
          <w:fldChar w:fldCharType="separate"/>
        </w:r>
        <w:r>
          <w:rPr>
            <w:noProof/>
          </w:rPr>
          <w:t>àbɛ̃̂</w:t>
        </w:r>
        <w:r>
          <w:fldChar w:fldCharType="end"/>
        </w:r>
      </w:hyperlink>
      <w:r>
        <w:fldChar w:fldCharType="begin"/>
      </w:r>
      <w:r>
        <w:instrText xml:space="preserve"> SET RLeft_Guideword_L "" </w:instrText>
      </w:r>
      <w:r>
        <w:fldChar w:fldCharType="end"/>
      </w:r>
      <w:r>
        <w:fldChar w:fldCharType="begin"/>
      </w:r>
      <w:r>
        <w:instrText xml:space="preserve"> SET Right_Guideword_R "àbẽ́" </w:instrText>
      </w:r>
      <w:r>
        <w:fldChar w:fldCharType="end"/>
      </w:r>
      <w:r>
        <w:fldChar w:fldCharType="begin"/>
      </w:r>
      <w:r>
        <w:instrText xml:space="preserve"> SET RRight_Guideword_R "" </w:instrText>
      </w:r>
      <w:r>
        <w:fldChar w:fldCharType="end"/>
      </w:r>
      <w:r w:rsidRPr="00822476">
        <w:rPr>
          <w:rFonts w:ascii="Charis SIL Compact" w:hAnsi="Charis SIL Compact"/>
          <w:sz w:val="22"/>
        </w:rPr>
        <w:t xml:space="preserve"> </w:t>
      </w:r>
      <w:r w:rsidRPr="00822476">
        <w:rPr>
          <w:rStyle w:val="lexemeformahs-x-toneaccententryletDatadicBody"/>
          <w:rFonts w:ascii="Charis SIL Compact" w:hAnsi="Charis SIL Compact" w:cs="Contour6 Contour6 SILDoulos"/>
          <w:sz w:val="22"/>
          <w:szCs w:val="28"/>
        </w:rPr>
        <w:t>[</w:t>
      </w:r>
      <w:hyperlink w:anchor="ge8022b4f-0b36-4d10-bd4b-055e586dce92">
        <w:r w:rsidRPr="00822476">
          <w:rPr>
            <w:rStyle w:val="Hyperlink"/>
            <w:rFonts w:ascii="Charis SIL Compact" w:hAnsi="Charis SIL Compact" w:cs="Contour6 Contour6 SILDoulos"/>
            <w:sz w:val="22"/>
            <w:szCs w:val="28"/>
          </w:rPr>
          <w:t>àbẽ́</w:t>
        </w:r>
      </w:hyperlink>
      <w:r w:rsidRPr="00822476">
        <w:rPr>
          <w:rStyle w:val="lexemeform2entryletDatadicBody"/>
          <w:rFonts w:ascii="Charis SIL Compact" w:hAnsi="Charis SIL Compact"/>
          <w:sz w:val="22"/>
        </w:rPr>
        <w:t xml:space="preserve">] </w:t>
      </w:r>
      <w:r w:rsidRPr="00822476">
        <w:rPr>
          <w:rStyle w:val="pluralahsentryletDatadicBody"/>
          <w:rFonts w:ascii="Charis SIL Compact" w:hAnsi="Charis SIL Compact" w:cs="Charis SIL"/>
          <w:bCs/>
          <w:sz w:val="22"/>
          <w:szCs w:val="28"/>
        </w:rPr>
        <w:t>pl. -</w:t>
      </w:r>
      <w:r w:rsidRPr="00822476">
        <w:rPr>
          <w:rStyle w:val="entryentryletDatadicBody"/>
          <w:rFonts w:ascii="Charis SIL Compact" w:hAnsi="Charis SIL Compact"/>
          <w:sz w:val="22"/>
        </w:rPr>
        <w:t xml:space="preserve">] </w:t>
      </w:r>
      <w:r w:rsidRPr="00822476">
        <w:rPr>
          <w:rStyle w:val="partofspeechenentryletDatadicBody"/>
          <w:rFonts w:ascii="Charis SIL Compact" w:hAnsi="Charis SIL Compact" w:cs="Charis SIL"/>
          <w:sz w:val="22"/>
          <w:szCs w:val="28"/>
          <w:lang w:eastAsia="en-GB"/>
        </w:rPr>
        <w:t>n</w:t>
      </w:r>
      <w:r w:rsidRPr="00822476">
        <w:rPr>
          <w:rStyle w:val="morphosyntaxanalysisentryletDatadicBody"/>
          <w:rFonts w:ascii="Charis SIL Compact" w:hAnsi="Charis SIL Compact"/>
          <w:sz w:val="22"/>
        </w:rPr>
        <w:t xml:space="preserve">. </w:t>
      </w:r>
      <w:r w:rsidRPr="00822476">
        <w:rPr>
          <w:rStyle w:val="definitionorglossenentryletDatadicBody"/>
          <w:rFonts w:ascii="Charis SIL Compact" w:hAnsi="Charis SIL Compact" w:cs="Charis SIL"/>
          <w:sz w:val="22"/>
          <w:szCs w:val="28"/>
          <w:lang w:eastAsia="en-GB"/>
        </w:rPr>
        <w:t>soil, in contrast the general 'ground'</w:t>
      </w:r>
      <w:r w:rsidRPr="00822476">
        <w:rPr>
          <w:rFonts w:ascii="Charis SIL Compact" w:hAnsi="Charis SIL Compact"/>
          <w:sz w:val="22"/>
        </w:rPr>
        <w:t xml:space="preserve"> </w:t>
      </w:r>
      <w:r w:rsidRPr="00822476">
        <w:rPr>
          <w:rStyle w:val="exampleahsentryletDatadicBody"/>
          <w:rFonts w:ascii="Charis SIL Compact" w:hAnsi="Charis SIL Compact" w:cs="Charis SIL"/>
          <w:sz w:val="22"/>
          <w:szCs w:val="28"/>
        </w:rPr>
        <w:t>Ex. abe ex1</w:t>
      </w:r>
      <w:r w:rsidRPr="00822476">
        <w:rPr>
          <w:rFonts w:ascii="Charis SIL Compact" w:hAnsi="Charis SIL Compact"/>
          <w:sz w:val="22"/>
        </w:rPr>
        <w:t xml:space="preserve"> </w:t>
      </w:r>
    </w:p>
    <w:p w:rsidR="00D528D4" w:rsidRPr="00822476" w:rsidRDefault="00D528D4" w:rsidP="00822476">
      <w:pPr>
        <w:pStyle w:val="entryletDatadicBody"/>
        <w:spacing w:line="260" w:lineRule="atLeast"/>
        <w:ind w:left="288" w:hanging="288"/>
        <w:rPr>
          <w:rFonts w:ascii="Charis SIL Compact" w:hAnsi="Charis SIL Compact"/>
          <w:sz w:val="22"/>
        </w:rPr>
      </w:pPr>
      <w:hyperlink w:anchor="g8f5beb3b-e1db-4767-826c-51da82a70d7c">
        <w:r w:rsidRPr="00822476">
          <w:rPr>
            <w:rStyle w:val="Hyperlink"/>
            <w:rFonts w:ascii="Charis SIL Compact" w:hAnsi="Charis SIL Compact" w:cs="Charis SIL"/>
            <w:b/>
            <w:bCs/>
            <w:color w:val="000000"/>
            <w:sz w:val="22"/>
            <w:szCs w:val="28"/>
          </w:rPr>
          <w:t>àbɛ̃̂</w:t>
        </w:r>
        <w:r>
          <w:fldChar w:fldCharType="begin"/>
        </w:r>
        <w:r>
          <w:instrText xml:space="preserve"> SET Left_Guideword_L "àbɛ̃̂" </w:instrText>
        </w:r>
        <w:r>
          <w:fldChar w:fldCharType="separate"/>
        </w:r>
        <w:r>
          <w:rPr>
            <w:noProof/>
          </w:rPr>
          <w:t>àbɛ̃̂</w:t>
        </w:r>
        <w:r>
          <w:fldChar w:fldCharType="end"/>
        </w:r>
      </w:hyperlink>
      <w:r>
        <w:fldChar w:fldCharType="begin"/>
      </w:r>
      <w:r>
        <w:instrText xml:space="preserve"> SET RLeft_Guideword_L "" </w:instrText>
      </w:r>
      <w:r>
        <w:fldChar w:fldCharType="end"/>
      </w:r>
      <w:r>
        <w:fldChar w:fldCharType="begin"/>
      </w:r>
      <w:r>
        <w:instrText xml:space="preserve"> SET Right_Guideword_R "àbɛ̃̂" </w:instrText>
      </w:r>
      <w:r>
        <w:fldChar w:fldCharType="end"/>
      </w:r>
      <w:r>
        <w:fldChar w:fldCharType="begin"/>
      </w:r>
      <w:r>
        <w:instrText xml:space="preserve"> SET RRight_Guideword_R "" </w:instrText>
      </w:r>
      <w:r>
        <w:fldChar w:fldCharType="end"/>
      </w:r>
      <w:r w:rsidRPr="00822476">
        <w:rPr>
          <w:rFonts w:ascii="Charis SIL Compact" w:hAnsi="Charis SIL Compact"/>
          <w:sz w:val="22"/>
        </w:rPr>
        <w:t xml:space="preserve"> </w:t>
      </w:r>
      <w:r w:rsidRPr="00822476">
        <w:rPr>
          <w:rStyle w:val="lexemeformahs-x-toneaccententryletDatadicBody"/>
          <w:rFonts w:ascii="Charis SIL Compact" w:hAnsi="Charis SIL Compact" w:cs="Contour6 Contour6 SILDoulos"/>
          <w:sz w:val="22"/>
          <w:szCs w:val="28"/>
        </w:rPr>
        <w:t>[</w:t>
      </w:r>
      <w:hyperlink w:anchor="g8f5beb3b-e1db-4767-826c-51da82a70d7c">
        <w:r w:rsidRPr="00822476">
          <w:rPr>
            <w:rStyle w:val="Hyperlink"/>
            <w:rFonts w:ascii="Charis SIL Compact" w:hAnsi="Charis SIL Compact" w:cs="Contour6 Contour6 SILDoulos"/>
            <w:sz w:val="22"/>
            <w:szCs w:val="28"/>
          </w:rPr>
          <w:t>àbɛ̃̂</w:t>
        </w:r>
      </w:hyperlink>
      <w:r w:rsidRPr="00822476">
        <w:rPr>
          <w:rStyle w:val="lexemeform2entryletDatadicBody"/>
          <w:rFonts w:ascii="Charis SIL Compact" w:hAnsi="Charis SIL Compact"/>
          <w:sz w:val="22"/>
        </w:rPr>
        <w:t xml:space="preserve">] </w:t>
      </w:r>
      <w:r w:rsidRPr="00822476">
        <w:rPr>
          <w:rStyle w:val="partofspeechenentryletDatadicBody"/>
          <w:rFonts w:ascii="Charis SIL Compact" w:hAnsi="Charis SIL Compact" w:cs="Charis SIL"/>
          <w:sz w:val="22"/>
          <w:szCs w:val="28"/>
          <w:lang w:eastAsia="en-GB"/>
        </w:rPr>
        <w:t>n</w:t>
      </w:r>
      <w:r w:rsidRPr="00822476">
        <w:rPr>
          <w:rStyle w:val="morphosyntaxanalysisentryletDatadicBody"/>
          <w:rFonts w:ascii="Charis SIL Compact" w:hAnsi="Charis SIL Compact"/>
          <w:sz w:val="22"/>
        </w:rPr>
        <w:t xml:space="preserve">. </w:t>
      </w:r>
      <w:r w:rsidRPr="00822476">
        <w:rPr>
          <w:rStyle w:val="sensenumberentryletDatadicBody"/>
          <w:rFonts w:ascii="Charis SIL Compact" w:hAnsi="Charis SIL Compact"/>
          <w:bCs/>
          <w:sz w:val="22"/>
          <w:szCs w:val="28"/>
        </w:rPr>
        <w:t xml:space="preserve">1) </w:t>
      </w:r>
      <w:r w:rsidRPr="00822476">
        <w:rPr>
          <w:rStyle w:val="definitionorglossenentryletDatadicBody"/>
          <w:rFonts w:ascii="Charis SIL Compact" w:hAnsi="Charis SIL Compact" w:cs="Charis SIL"/>
          <w:sz w:val="22"/>
          <w:szCs w:val="28"/>
          <w:lang w:eastAsia="en-GB"/>
        </w:rPr>
        <w:t>milk</w:t>
      </w:r>
      <w:r w:rsidRPr="00822476">
        <w:rPr>
          <w:rFonts w:ascii="Charis SIL Compact" w:hAnsi="Charis SIL Compact"/>
          <w:sz w:val="22"/>
        </w:rPr>
        <w:t xml:space="preserve"> </w:t>
      </w:r>
      <w:r w:rsidRPr="00822476">
        <w:rPr>
          <w:rStyle w:val="sensenumberentryletDatadicBody"/>
          <w:rFonts w:ascii="Charis SIL Compact" w:hAnsi="Charis SIL Compact"/>
          <w:bCs/>
          <w:sz w:val="22"/>
          <w:szCs w:val="28"/>
        </w:rPr>
        <w:t xml:space="preserve">2) </w:t>
      </w:r>
      <w:r w:rsidRPr="00822476">
        <w:rPr>
          <w:rStyle w:val="definitionorglossenentryletDatadicBody"/>
          <w:rFonts w:ascii="Charis SIL Compact" w:hAnsi="Charis SIL Compact" w:cs="Charis SIL"/>
          <w:sz w:val="22"/>
          <w:szCs w:val="28"/>
          <w:lang w:eastAsia="en-GB"/>
        </w:rPr>
        <w:t>curdled milk</w:t>
      </w:r>
      <w:r w:rsidRPr="00822476">
        <w:rPr>
          <w:rFonts w:ascii="Charis SIL Compact" w:hAnsi="Charis SIL Compact"/>
          <w:sz w:val="22"/>
        </w:rPr>
        <w:t xml:space="preserve"> </w:t>
      </w:r>
    </w:p>
    <w:p w:rsidR="00D528D4" w:rsidRPr="00822476" w:rsidRDefault="00D528D4" w:rsidP="00822476">
      <w:pPr>
        <w:pStyle w:val="entryletDatadicBody"/>
        <w:spacing w:line="260" w:lineRule="atLeast"/>
        <w:ind w:left="288" w:hanging="288"/>
        <w:rPr>
          <w:rFonts w:ascii="Charis SIL Compact" w:hAnsi="Charis SIL Compact"/>
          <w:sz w:val="22"/>
        </w:rPr>
      </w:pPr>
      <w:hyperlink w:anchor="g63f7c67f-0581-4a36-8a18-d1c01c91a284">
        <w:r w:rsidRPr="00822476">
          <w:rPr>
            <w:rStyle w:val="Hyperlink"/>
            <w:rFonts w:ascii="Charis SIL Compact" w:hAnsi="Charis SIL Compact" w:cs="Charis SIL"/>
            <w:b/>
            <w:bCs/>
            <w:color w:val="000000"/>
            <w:sz w:val="22"/>
            <w:szCs w:val="28"/>
          </w:rPr>
          <w:t>abi</w:t>
        </w:r>
        <w:r w:rsidRPr="00822476">
          <w:rPr>
            <w:rFonts w:ascii="Charis SIL Compact" w:hAnsi="Charis SIL Compact"/>
            <w:sz w:val="22"/>
          </w:rPr>
          <w:fldChar w:fldCharType="begin"/>
        </w:r>
        <w:r w:rsidRPr="00822476">
          <w:rPr>
            <w:rFonts w:ascii="Charis SIL Compact" w:hAnsi="Charis SIL Compact"/>
            <w:sz w:val="22"/>
          </w:rPr>
          <w:instrText xml:space="preserve"> SET Left_Guideword_L "abi" </w:instrText>
        </w:r>
        <w:r w:rsidRPr="00822476">
          <w:rPr>
            <w:rFonts w:ascii="Charis SIL Compact" w:hAnsi="Charis SIL Compact"/>
            <w:sz w:val="22"/>
          </w:rPr>
          <w:fldChar w:fldCharType="separate"/>
        </w:r>
        <w:r w:rsidRPr="00822476">
          <w:rPr>
            <w:rFonts w:ascii="Charis SIL Compact" w:hAnsi="Charis SIL Compact"/>
            <w:noProof/>
            <w:sz w:val="22"/>
          </w:rPr>
          <w:t>abi</w:t>
        </w:r>
        <w:r w:rsidRPr="00822476">
          <w:rPr>
            <w:rFonts w:ascii="Charis SIL Compact" w:hAnsi="Charis SIL Compact"/>
            <w:sz w:val="22"/>
          </w:rPr>
          <w:fldChar w:fldCharType="end"/>
        </w:r>
      </w:hyperlink>
      <w:r w:rsidRPr="00822476">
        <w:rPr>
          <w:rFonts w:ascii="Charis SIL Compact" w:hAnsi="Charis SIL Compact"/>
          <w:sz w:val="22"/>
        </w:rPr>
        <w:fldChar w:fldCharType="begin"/>
      </w:r>
      <w:r w:rsidRPr="00822476">
        <w:rPr>
          <w:rFonts w:ascii="Charis SIL Compact" w:hAnsi="Charis SIL Compact"/>
          <w:sz w:val="22"/>
        </w:rPr>
        <w:instrText xml:space="preserve"> SET RLeft_Guideword_L "" </w:instrText>
      </w:r>
      <w:r w:rsidRPr="00822476">
        <w:rPr>
          <w:rFonts w:ascii="Charis SIL Compact" w:hAnsi="Charis SIL Compact"/>
          <w:sz w:val="22"/>
        </w:rPr>
        <w:fldChar w:fldCharType="end"/>
      </w:r>
      <w:r w:rsidRPr="00822476">
        <w:rPr>
          <w:rFonts w:ascii="Charis SIL Compact" w:hAnsi="Charis SIL Compact"/>
          <w:sz w:val="22"/>
        </w:rPr>
        <w:fldChar w:fldCharType="begin"/>
      </w:r>
      <w:r w:rsidRPr="00822476">
        <w:rPr>
          <w:rFonts w:ascii="Charis SIL Compact" w:hAnsi="Charis SIL Compact"/>
          <w:sz w:val="22"/>
        </w:rPr>
        <w:instrText xml:space="preserve"> SET Right_Guideword_R "abi" </w:instrText>
      </w:r>
      <w:r w:rsidRPr="00822476">
        <w:rPr>
          <w:rFonts w:ascii="Charis SIL Compact" w:hAnsi="Charis SIL Compact"/>
          <w:sz w:val="22"/>
        </w:rPr>
        <w:fldChar w:fldCharType="end"/>
      </w:r>
      <w:r w:rsidRPr="00822476">
        <w:rPr>
          <w:rFonts w:ascii="Charis SIL Compact" w:hAnsi="Charis SIL Compact"/>
          <w:sz w:val="22"/>
        </w:rPr>
        <w:fldChar w:fldCharType="begin"/>
      </w:r>
      <w:r w:rsidRPr="00822476">
        <w:rPr>
          <w:rFonts w:ascii="Charis SIL Compact" w:hAnsi="Charis SIL Compact"/>
          <w:sz w:val="22"/>
        </w:rPr>
        <w:instrText xml:space="preserve"> SET RRight_Guideword_R "" </w:instrText>
      </w:r>
      <w:r w:rsidRPr="00822476">
        <w:rPr>
          <w:rFonts w:ascii="Charis SIL Compact" w:hAnsi="Charis SIL Compact"/>
          <w:sz w:val="22"/>
        </w:rPr>
        <w:fldChar w:fldCharType="end"/>
      </w:r>
      <w:hyperlink w:anchor="g63f7c67f-0581-4a36-8a18-d1c01c91a284">
        <w:r w:rsidRPr="00822476">
          <w:rPr>
            <w:rStyle w:val="Hyperlink"/>
            <w:rFonts w:ascii="Charis SIL Compact" w:hAnsi="Charis SIL Compact" w:cs="Charis SIL"/>
            <w:b/>
            <w:bCs/>
            <w:color w:val="000000"/>
            <w:position w:val="-3"/>
            <w:sz w:val="22"/>
            <w:szCs w:val="28"/>
            <w:lang w:val="en-US"/>
          </w:rPr>
          <w:t>1</w:t>
        </w:r>
      </w:hyperlink>
      <w:r w:rsidRPr="00822476">
        <w:rPr>
          <w:rFonts w:ascii="Charis SIL Compact" w:hAnsi="Charis SIL Compact"/>
          <w:sz w:val="22"/>
        </w:rPr>
        <w:t xml:space="preserve"> </w:t>
      </w:r>
      <w:r w:rsidRPr="00822476">
        <w:rPr>
          <w:rStyle w:val="lexemeformahs-x-toneaccententryletDatadicBody"/>
          <w:rFonts w:ascii="Charis SIL Compact" w:hAnsi="Charis SIL Compact" w:cs="Contour6 Contour6 SILDoulos"/>
          <w:sz w:val="22"/>
          <w:szCs w:val="28"/>
        </w:rPr>
        <w:t>[</w:t>
      </w:r>
      <w:hyperlink w:anchor="g63f7c67f-0581-4a36-8a18-d1c01c91a284">
        <w:r w:rsidRPr="00822476">
          <w:rPr>
            <w:rStyle w:val="Hyperlink"/>
            <w:rFonts w:ascii="Charis SIL Compact" w:hAnsi="Charis SIL Compact" w:cs="Contour6 Contour6 SILDoulos"/>
            <w:sz w:val="22"/>
            <w:szCs w:val="28"/>
          </w:rPr>
          <w:t>àbî</w:t>
        </w:r>
      </w:hyperlink>
      <w:r w:rsidRPr="00822476">
        <w:rPr>
          <w:rStyle w:val="lexemeform2entryletDatadicBody"/>
          <w:rFonts w:ascii="Charis SIL Compact" w:hAnsi="Charis SIL Compact"/>
          <w:sz w:val="22"/>
        </w:rPr>
        <w:t xml:space="preserve">] </w:t>
      </w:r>
      <w:r w:rsidRPr="00822476">
        <w:rPr>
          <w:rStyle w:val="partofspeechenentryletDatadicBody"/>
          <w:rFonts w:ascii="Charis SIL Compact" w:hAnsi="Charis SIL Compact" w:cs="Charis SIL"/>
          <w:sz w:val="22"/>
          <w:szCs w:val="28"/>
          <w:lang w:eastAsia="en-GB"/>
        </w:rPr>
        <w:t>n</w:t>
      </w:r>
      <w:r w:rsidRPr="00822476">
        <w:rPr>
          <w:rStyle w:val="morphosyntaxanalysisentryletDatadicBody"/>
          <w:rFonts w:ascii="Charis SIL Compact" w:hAnsi="Charis SIL Compact"/>
          <w:sz w:val="22"/>
        </w:rPr>
        <w:t xml:space="preserve">. </w:t>
      </w:r>
      <w:r w:rsidRPr="00822476">
        <w:rPr>
          <w:rStyle w:val="definitionorglossenentryletDatadicBody"/>
          <w:rFonts w:ascii="Charis SIL Compact" w:hAnsi="Charis SIL Compact" w:cs="Charis SIL"/>
          <w:sz w:val="22"/>
          <w:szCs w:val="28"/>
          <w:lang w:eastAsia="en-GB"/>
        </w:rPr>
        <w:t>excrement; excreta; faeces</w:t>
      </w:r>
      <w:r w:rsidRPr="00822476">
        <w:rPr>
          <w:rFonts w:ascii="Charis SIL Compact" w:hAnsi="Charis SIL Compact"/>
          <w:sz w:val="22"/>
        </w:rPr>
        <w:t xml:space="preserve"> </w:t>
      </w:r>
    </w:p>
    <w:p w:rsidR="00D528D4" w:rsidRPr="00822476" w:rsidRDefault="00D528D4" w:rsidP="00822476">
      <w:pPr>
        <w:pStyle w:val="entryletDatadicBody"/>
        <w:spacing w:line="260" w:lineRule="atLeast"/>
        <w:ind w:left="288" w:hanging="288"/>
        <w:rPr>
          <w:rFonts w:ascii="Charis SIL Compact" w:hAnsi="Charis SIL Compact"/>
          <w:sz w:val="22"/>
        </w:rPr>
      </w:pPr>
      <w:hyperlink w:anchor="g367c297b-486f-4bf5-9cdc-0d7700f4fa1e">
        <w:r w:rsidRPr="00822476">
          <w:rPr>
            <w:rStyle w:val="Hyperlink"/>
            <w:rFonts w:ascii="Charis SIL Compact" w:hAnsi="Charis SIL Compact" w:cs="Charis SIL"/>
            <w:b/>
            <w:bCs/>
            <w:color w:val="000000"/>
            <w:sz w:val="22"/>
            <w:szCs w:val="28"/>
          </w:rPr>
          <w:t>abin otoi</w:t>
        </w:r>
        <w:r w:rsidRPr="00822476">
          <w:rPr>
            <w:rFonts w:ascii="Charis SIL Compact" w:hAnsi="Charis SIL Compact"/>
            <w:sz w:val="22"/>
          </w:rPr>
          <w:fldChar w:fldCharType="begin"/>
        </w:r>
        <w:r w:rsidRPr="00822476">
          <w:rPr>
            <w:rFonts w:ascii="Charis SIL Compact" w:hAnsi="Charis SIL Compact"/>
            <w:sz w:val="22"/>
          </w:rPr>
          <w:instrText xml:space="preserve"> SET Left_Guideword_L "abin otoi" </w:instrText>
        </w:r>
        <w:r w:rsidRPr="00822476">
          <w:rPr>
            <w:rFonts w:ascii="Charis SIL Compact" w:hAnsi="Charis SIL Compact"/>
            <w:sz w:val="22"/>
          </w:rPr>
          <w:fldChar w:fldCharType="separate"/>
        </w:r>
        <w:r w:rsidRPr="00822476">
          <w:rPr>
            <w:rFonts w:ascii="Charis SIL Compact" w:hAnsi="Charis SIL Compact"/>
            <w:noProof/>
            <w:sz w:val="22"/>
          </w:rPr>
          <w:t>abin otoi</w:t>
        </w:r>
        <w:r w:rsidRPr="00822476">
          <w:rPr>
            <w:rFonts w:ascii="Charis SIL Compact" w:hAnsi="Charis SIL Compact"/>
            <w:sz w:val="22"/>
          </w:rPr>
          <w:fldChar w:fldCharType="end"/>
        </w:r>
      </w:hyperlink>
      <w:r w:rsidRPr="00822476">
        <w:rPr>
          <w:rFonts w:ascii="Charis SIL Compact" w:hAnsi="Charis SIL Compact"/>
          <w:sz w:val="22"/>
        </w:rPr>
        <w:fldChar w:fldCharType="begin"/>
      </w:r>
      <w:r w:rsidRPr="00822476">
        <w:rPr>
          <w:rFonts w:ascii="Charis SIL Compact" w:hAnsi="Charis SIL Compact"/>
          <w:sz w:val="22"/>
        </w:rPr>
        <w:instrText xml:space="preserve"> SET RLeft_Guideword_L "" </w:instrText>
      </w:r>
      <w:r w:rsidRPr="00822476">
        <w:rPr>
          <w:rFonts w:ascii="Charis SIL Compact" w:hAnsi="Charis SIL Compact"/>
          <w:sz w:val="22"/>
        </w:rPr>
        <w:fldChar w:fldCharType="end"/>
      </w:r>
      <w:r w:rsidRPr="00822476">
        <w:rPr>
          <w:rFonts w:ascii="Charis SIL Compact" w:hAnsi="Charis SIL Compact"/>
          <w:sz w:val="22"/>
        </w:rPr>
        <w:fldChar w:fldCharType="begin"/>
      </w:r>
      <w:r w:rsidRPr="00822476">
        <w:rPr>
          <w:rFonts w:ascii="Charis SIL Compact" w:hAnsi="Charis SIL Compact"/>
          <w:sz w:val="22"/>
        </w:rPr>
        <w:instrText xml:space="preserve"> SET Right_Guideword_R "abin otoi" </w:instrText>
      </w:r>
      <w:r w:rsidRPr="00822476">
        <w:rPr>
          <w:rFonts w:ascii="Charis SIL Compact" w:hAnsi="Charis SIL Compact"/>
          <w:sz w:val="22"/>
        </w:rPr>
        <w:fldChar w:fldCharType="end"/>
      </w:r>
      <w:r w:rsidRPr="00822476">
        <w:rPr>
          <w:rFonts w:ascii="Charis SIL Compact" w:hAnsi="Charis SIL Compact"/>
          <w:sz w:val="22"/>
        </w:rPr>
        <w:fldChar w:fldCharType="begin"/>
      </w:r>
      <w:r w:rsidRPr="00822476">
        <w:rPr>
          <w:rFonts w:ascii="Charis SIL Compact" w:hAnsi="Charis SIL Compact"/>
          <w:sz w:val="22"/>
        </w:rPr>
        <w:instrText xml:space="preserve"> SET RRight_Guideword_R "" </w:instrText>
      </w:r>
      <w:r w:rsidRPr="00822476">
        <w:rPr>
          <w:rFonts w:ascii="Charis SIL Compact" w:hAnsi="Charis SIL Compact"/>
          <w:sz w:val="22"/>
        </w:rPr>
        <w:fldChar w:fldCharType="end"/>
      </w:r>
      <w:hyperlink w:anchor="g367c297b-486f-4bf5-9cdc-0d7700f4fa1e">
        <w:r w:rsidRPr="00822476">
          <w:rPr>
            <w:rStyle w:val="Hyperlink"/>
            <w:rFonts w:ascii="Charis SIL Compact" w:hAnsi="Charis SIL Compact" w:cs="Charis SIL"/>
            <w:b/>
            <w:bCs/>
            <w:color w:val="000000"/>
            <w:position w:val="-3"/>
            <w:sz w:val="22"/>
            <w:szCs w:val="28"/>
            <w:lang w:val="en-US"/>
          </w:rPr>
          <w:t>2</w:t>
        </w:r>
      </w:hyperlink>
      <w:r w:rsidRPr="00822476">
        <w:rPr>
          <w:rFonts w:ascii="Charis SIL Compact" w:hAnsi="Charis SIL Compact"/>
          <w:sz w:val="22"/>
        </w:rPr>
        <w:t xml:space="preserve"> </w:t>
      </w:r>
      <w:r w:rsidRPr="00822476">
        <w:rPr>
          <w:rStyle w:val="lexemeformahs-x-toneaccententryletDatadicBody"/>
          <w:rFonts w:ascii="Charis SIL Compact" w:hAnsi="Charis SIL Compact" w:cs="Contour6 Contour6 SILDoulos"/>
          <w:sz w:val="22"/>
          <w:szCs w:val="28"/>
        </w:rPr>
        <w:t>[</w:t>
      </w:r>
      <w:hyperlink w:anchor="g367c297b-486f-4bf5-9cdc-0d7700f4fa1e">
        <w:r w:rsidRPr="00822476">
          <w:rPr>
            <w:rStyle w:val="Hyperlink"/>
            <w:rFonts w:ascii="Charis SIL Compact" w:hAnsi="Charis SIL Compact" w:cs="Contour6 Contour6 SILDoulos"/>
            <w:sz w:val="22"/>
            <w:szCs w:val="28"/>
          </w:rPr>
          <w:t>ābīn òtōy</w:t>
        </w:r>
      </w:hyperlink>
      <w:r w:rsidRPr="00822476">
        <w:rPr>
          <w:rStyle w:val="lexemeform2entryletDatadicBody"/>
          <w:rFonts w:ascii="Charis SIL Compact" w:hAnsi="Charis SIL Compact"/>
          <w:sz w:val="22"/>
        </w:rPr>
        <w:t xml:space="preserve">] </w:t>
      </w:r>
      <w:r w:rsidRPr="00822476">
        <w:rPr>
          <w:rStyle w:val="partofspeechenentryletDatadicBody"/>
          <w:rFonts w:ascii="Charis SIL Compact" w:hAnsi="Charis SIL Compact" w:cs="Charis SIL"/>
          <w:sz w:val="22"/>
          <w:szCs w:val="28"/>
          <w:lang w:eastAsia="en-GB"/>
        </w:rPr>
        <w:t>n.p</w:t>
      </w:r>
      <w:r w:rsidRPr="00822476">
        <w:rPr>
          <w:rStyle w:val="morphosyntaxanalysisentryletDatadicBody"/>
          <w:rFonts w:ascii="Charis SIL Compact" w:hAnsi="Charis SIL Compact"/>
          <w:sz w:val="22"/>
        </w:rPr>
        <w:t xml:space="preserve">. </w:t>
      </w:r>
      <w:r w:rsidRPr="00822476">
        <w:rPr>
          <w:rStyle w:val="definitionorglossenentryletDatadicBody"/>
          <w:rFonts w:ascii="Charis SIL Compact" w:hAnsi="Charis SIL Compact" w:cs="Charis SIL"/>
          <w:sz w:val="22"/>
          <w:szCs w:val="28"/>
          <w:lang w:eastAsia="en-GB"/>
        </w:rPr>
        <w:t>beeswax</w:t>
      </w:r>
      <w:r w:rsidRPr="00822476">
        <w:rPr>
          <w:rFonts w:ascii="Charis SIL Compact" w:hAnsi="Charis SIL Compact"/>
          <w:sz w:val="22"/>
        </w:rPr>
        <w:t xml:space="preserve"> </w:t>
      </w:r>
    </w:p>
    <w:p w:rsidR="00D528D4" w:rsidRPr="00822476" w:rsidRDefault="00D528D4" w:rsidP="00822476">
      <w:pPr>
        <w:pStyle w:val="entryletDatadicBody"/>
        <w:spacing w:line="260" w:lineRule="atLeast"/>
        <w:ind w:left="288" w:hanging="288"/>
        <w:rPr>
          <w:rFonts w:ascii="Charis SIL Compact" w:hAnsi="Charis SIL Compact"/>
          <w:sz w:val="22"/>
        </w:rPr>
      </w:pPr>
      <w:hyperlink w:anchor="gd1512a38-6eda-4030-aefd-6b7a3bee7f0c">
        <w:r w:rsidRPr="00822476">
          <w:rPr>
            <w:rStyle w:val="Hyperlink"/>
            <w:rFonts w:ascii="Charis SIL Compact" w:hAnsi="Charis SIL Compact" w:cs="Charis SIL"/>
            <w:b/>
            <w:bCs/>
            <w:color w:val="000000"/>
            <w:sz w:val="22"/>
            <w:szCs w:val="28"/>
          </w:rPr>
          <w:t>abom</w:t>
        </w:r>
        <w:r>
          <w:fldChar w:fldCharType="begin"/>
        </w:r>
        <w:r>
          <w:instrText xml:space="preserve"> SET Left_Guideword_L "abom" </w:instrText>
        </w:r>
        <w:r>
          <w:fldChar w:fldCharType="separate"/>
        </w:r>
        <w:r>
          <w:rPr>
            <w:noProof/>
          </w:rPr>
          <w:t>abom</w:t>
        </w:r>
        <w:r>
          <w:fldChar w:fldCharType="end"/>
        </w:r>
      </w:hyperlink>
      <w:r>
        <w:fldChar w:fldCharType="begin"/>
      </w:r>
      <w:r>
        <w:instrText xml:space="preserve"> SET RLeft_Guideword_L "" </w:instrText>
      </w:r>
      <w:r>
        <w:fldChar w:fldCharType="end"/>
      </w:r>
      <w:r>
        <w:fldChar w:fldCharType="begin"/>
      </w:r>
      <w:r>
        <w:instrText xml:space="preserve"> SET Right_Guideword_R "abom" </w:instrText>
      </w:r>
      <w:r>
        <w:fldChar w:fldCharType="end"/>
      </w:r>
      <w:r>
        <w:fldChar w:fldCharType="begin"/>
      </w:r>
      <w:r>
        <w:instrText xml:space="preserve"> SET RRight_Guideword_R "" </w:instrText>
      </w:r>
      <w:r>
        <w:fldChar w:fldCharType="end"/>
      </w:r>
      <w:r w:rsidRPr="00822476">
        <w:rPr>
          <w:rFonts w:ascii="Charis SIL Compact" w:hAnsi="Charis SIL Compact"/>
          <w:sz w:val="22"/>
        </w:rPr>
        <w:t xml:space="preserve"> </w:t>
      </w:r>
      <w:r w:rsidRPr="00822476">
        <w:rPr>
          <w:rStyle w:val="lexemeformahs-x-toneaccententryletDatadicBody"/>
          <w:rFonts w:ascii="Charis SIL Compact" w:hAnsi="Charis SIL Compact" w:cs="Contour6 Contour6 SILDoulos"/>
          <w:sz w:val="22"/>
          <w:szCs w:val="28"/>
        </w:rPr>
        <w:t>[</w:t>
      </w:r>
      <w:hyperlink w:anchor="gd1512a38-6eda-4030-aefd-6b7a3bee7f0c">
        <w:r w:rsidRPr="00822476">
          <w:rPr>
            <w:rStyle w:val="Hyperlink"/>
            <w:rFonts w:ascii="Charis SIL Compact" w:hAnsi="Charis SIL Compact" w:cs="Contour6 Contour6 SILDoulos"/>
            <w:sz w:val="22"/>
            <w:szCs w:val="28"/>
          </w:rPr>
          <w:t>àbòm</w:t>
        </w:r>
      </w:hyperlink>
      <w:r w:rsidRPr="00822476">
        <w:rPr>
          <w:rStyle w:val="lexemeform2entryletDatadicBody"/>
          <w:rFonts w:ascii="Charis SIL Compact" w:hAnsi="Charis SIL Compact"/>
          <w:sz w:val="22"/>
        </w:rPr>
        <w:t xml:space="preserve">] </w:t>
      </w:r>
      <w:r w:rsidRPr="00822476">
        <w:rPr>
          <w:rStyle w:val="pluralahsentryletDatadicBody"/>
          <w:rFonts w:ascii="Charis SIL Compact" w:hAnsi="Charis SIL Compact" w:cs="Charis SIL"/>
          <w:bCs/>
          <w:sz w:val="22"/>
          <w:szCs w:val="28"/>
        </w:rPr>
        <w:t>pl. obom</w:t>
      </w:r>
      <w:r w:rsidRPr="00822476">
        <w:rPr>
          <w:rStyle w:val="plural2ahs-x-toneaccententryletDatadicBody"/>
          <w:rFonts w:ascii="Charis SIL Compact" w:hAnsi="Charis SIL Compact" w:cs="Contour6 Contour6 SILDoulos"/>
          <w:bCs/>
          <w:sz w:val="22"/>
          <w:szCs w:val="28"/>
        </w:rPr>
        <w:t xml:space="preserve"> [ōbōm</w:t>
      </w:r>
      <w:r w:rsidRPr="00822476">
        <w:rPr>
          <w:rStyle w:val="entryentryletDatadicBody"/>
          <w:rFonts w:ascii="Charis SIL Compact" w:hAnsi="Charis SIL Compact"/>
          <w:sz w:val="22"/>
        </w:rPr>
        <w:t xml:space="preserve">] </w:t>
      </w:r>
      <w:r w:rsidRPr="00822476">
        <w:rPr>
          <w:rStyle w:val="partofspeechenentryletDatadicBody"/>
          <w:rFonts w:ascii="Charis SIL Compact" w:hAnsi="Charis SIL Compact" w:cs="Charis SIL"/>
          <w:sz w:val="22"/>
          <w:szCs w:val="28"/>
          <w:lang w:eastAsia="en-GB"/>
        </w:rPr>
        <w:t>n</w:t>
      </w:r>
      <w:r w:rsidRPr="00822476">
        <w:rPr>
          <w:rStyle w:val="morphosyntaxanalysisentryletDatadicBody"/>
          <w:rFonts w:ascii="Charis SIL Compact" w:hAnsi="Charis SIL Compact"/>
          <w:sz w:val="22"/>
        </w:rPr>
        <w:t xml:space="preserve">. </w:t>
      </w:r>
      <w:r w:rsidRPr="00822476">
        <w:rPr>
          <w:rStyle w:val="definitionorglossenentryletDatadicBody"/>
          <w:rFonts w:ascii="Charis SIL Compact" w:hAnsi="Charis SIL Compact" w:cs="Charis SIL"/>
          <w:sz w:val="22"/>
          <w:szCs w:val="28"/>
          <w:lang w:eastAsia="en-GB"/>
        </w:rPr>
        <w:t>song</w:t>
      </w:r>
      <w:r w:rsidRPr="00822476">
        <w:rPr>
          <w:rFonts w:ascii="Charis SIL Compact" w:hAnsi="Charis SIL Compact"/>
          <w:sz w:val="22"/>
        </w:rPr>
        <w:t xml:space="preserve"> </w:t>
      </w:r>
    </w:p>
    <w:p w:rsidR="00D528D4" w:rsidRPr="00822476" w:rsidRDefault="00D528D4" w:rsidP="00822476">
      <w:pPr>
        <w:pStyle w:val="entryletDatadicBody"/>
        <w:spacing w:line="260" w:lineRule="atLeast"/>
        <w:ind w:left="288" w:hanging="288"/>
        <w:rPr>
          <w:rFonts w:ascii="Charis SIL Compact" w:hAnsi="Charis SIL Compact"/>
          <w:sz w:val="22"/>
        </w:rPr>
      </w:pPr>
      <w:hyperlink w:anchor="g69de3cb4-d4c1-4387-b720-379e82932254">
        <w:r w:rsidRPr="00822476">
          <w:rPr>
            <w:rStyle w:val="Hyperlink"/>
            <w:rFonts w:ascii="Charis SIL Compact" w:hAnsi="Charis SIL Compact" w:cs="Charis SIL"/>
            <w:b/>
            <w:bCs/>
            <w:color w:val="000000"/>
            <w:sz w:val="22"/>
            <w:szCs w:val="28"/>
          </w:rPr>
          <w:t>abom</w:t>
        </w:r>
        <w:r>
          <w:fldChar w:fldCharType="begin"/>
        </w:r>
        <w:r>
          <w:instrText xml:space="preserve"> SET Left_Guideword_L "abom" </w:instrText>
        </w:r>
        <w:r>
          <w:fldChar w:fldCharType="separate"/>
        </w:r>
        <w:r>
          <w:rPr>
            <w:noProof/>
          </w:rPr>
          <w:t>abom</w:t>
        </w:r>
        <w:r>
          <w:fldChar w:fldCharType="end"/>
        </w:r>
      </w:hyperlink>
      <w:r>
        <w:fldChar w:fldCharType="begin"/>
      </w:r>
      <w:r>
        <w:instrText xml:space="preserve"> SET RLeft_Guideword_L "" </w:instrText>
      </w:r>
      <w:r>
        <w:fldChar w:fldCharType="end"/>
      </w:r>
      <w:r>
        <w:fldChar w:fldCharType="begin"/>
      </w:r>
      <w:r>
        <w:instrText xml:space="preserve"> SET Right_Guideword_R "abom" </w:instrText>
      </w:r>
      <w:r>
        <w:fldChar w:fldCharType="end"/>
      </w:r>
      <w:r>
        <w:fldChar w:fldCharType="begin"/>
      </w:r>
      <w:r>
        <w:instrText xml:space="preserve"> SET RRight_Guideword_R "" </w:instrText>
      </w:r>
      <w:r>
        <w:fldChar w:fldCharType="end"/>
      </w:r>
      <w:r w:rsidRPr="00822476">
        <w:rPr>
          <w:rFonts w:ascii="Charis SIL Compact" w:hAnsi="Charis SIL Compact"/>
          <w:sz w:val="22"/>
        </w:rPr>
        <w:t xml:space="preserve"> </w:t>
      </w:r>
      <w:r w:rsidRPr="00822476">
        <w:rPr>
          <w:rStyle w:val="lexemeformahs-x-toneaccententryletDatadicBody"/>
          <w:rFonts w:ascii="Charis SIL Compact" w:hAnsi="Charis SIL Compact" w:cs="Contour6 Contour6 SILDoulos"/>
          <w:sz w:val="22"/>
          <w:szCs w:val="28"/>
        </w:rPr>
        <w:t>[</w:t>
      </w:r>
      <w:hyperlink w:anchor="g69de3cb4-d4c1-4387-b720-379e82932254">
        <w:r w:rsidRPr="00822476">
          <w:rPr>
            <w:rStyle w:val="Hyperlink"/>
            <w:rFonts w:ascii="Charis SIL Compact" w:hAnsi="Charis SIL Compact" w:cs="Contour6 Contour6 SILDoulos"/>
            <w:sz w:val="22"/>
            <w:szCs w:val="28"/>
          </w:rPr>
          <w:t>ādōm</w:t>
        </w:r>
      </w:hyperlink>
      <w:r w:rsidRPr="00822476">
        <w:rPr>
          <w:rStyle w:val="lexemeform2entryletDatadicBody"/>
          <w:rFonts w:ascii="Charis SIL Compact" w:hAnsi="Charis SIL Compact"/>
          <w:sz w:val="22"/>
        </w:rPr>
        <w:t xml:space="preserve">] </w:t>
      </w:r>
      <w:r w:rsidRPr="00822476">
        <w:rPr>
          <w:rStyle w:val="partofspeechenentryletDatadicBody"/>
          <w:rFonts w:ascii="Charis SIL Compact" w:hAnsi="Charis SIL Compact" w:cs="Charis SIL"/>
          <w:sz w:val="22"/>
          <w:szCs w:val="28"/>
          <w:lang w:eastAsia="en-GB"/>
        </w:rPr>
        <w:t>a</w:t>
      </w:r>
      <w:r w:rsidRPr="00822476">
        <w:rPr>
          <w:rStyle w:val="morphosyntaxanalysisentryletDatadicBody"/>
          <w:rFonts w:ascii="Charis SIL Compact" w:hAnsi="Charis SIL Compact"/>
          <w:sz w:val="22"/>
        </w:rPr>
        <w:t xml:space="preserve">. </w:t>
      </w:r>
      <w:r w:rsidRPr="00822476">
        <w:rPr>
          <w:rStyle w:val="definitionorglossenentryletDatadicBody"/>
          <w:rFonts w:ascii="Charis SIL Compact" w:hAnsi="Charis SIL Compact" w:cs="Charis SIL"/>
          <w:sz w:val="22"/>
          <w:szCs w:val="28"/>
          <w:lang w:eastAsia="en-GB"/>
        </w:rPr>
        <w:t>certain; some</w:t>
      </w:r>
      <w:r w:rsidRPr="00822476">
        <w:rPr>
          <w:rFonts w:ascii="Charis SIL Compact" w:hAnsi="Charis SIL Compact"/>
          <w:sz w:val="22"/>
        </w:rPr>
        <w:t xml:space="preserve"> </w:t>
      </w:r>
    </w:p>
    <w:p w:rsidR="00D528D4" w:rsidRPr="00822476" w:rsidRDefault="00D528D4" w:rsidP="00822476">
      <w:pPr>
        <w:pStyle w:val="entryletDatadicBody"/>
        <w:spacing w:line="260" w:lineRule="atLeast"/>
        <w:ind w:left="288" w:hanging="288"/>
        <w:rPr>
          <w:rFonts w:ascii="Charis SIL Compact" w:hAnsi="Charis SIL Compact"/>
          <w:sz w:val="22"/>
        </w:rPr>
      </w:pPr>
      <w:hyperlink w:anchor="g14ad135e-455f-4943-9b35-0695a10ec503">
        <w:r w:rsidRPr="00822476">
          <w:rPr>
            <w:rStyle w:val="Hyperlink"/>
            <w:rFonts w:ascii="Charis SIL Compact" w:hAnsi="Charis SIL Compact" w:cs="Charis SIL"/>
            <w:b/>
            <w:bCs/>
            <w:color w:val="000000"/>
            <w:sz w:val="22"/>
            <w:szCs w:val="28"/>
          </w:rPr>
          <w:t>abu</w:t>
        </w:r>
        <w:r>
          <w:fldChar w:fldCharType="begin"/>
        </w:r>
        <w:r>
          <w:instrText xml:space="preserve"> SET Left_Guideword_L "abu" </w:instrText>
        </w:r>
        <w:r>
          <w:fldChar w:fldCharType="separate"/>
        </w:r>
        <w:r>
          <w:rPr>
            <w:noProof/>
          </w:rPr>
          <w:t>abu</w:t>
        </w:r>
        <w:r>
          <w:fldChar w:fldCharType="end"/>
        </w:r>
      </w:hyperlink>
      <w:r>
        <w:fldChar w:fldCharType="begin"/>
      </w:r>
      <w:r>
        <w:instrText xml:space="preserve"> SET RLeft_Guideword_L "" </w:instrText>
      </w:r>
      <w:r>
        <w:fldChar w:fldCharType="end"/>
      </w:r>
      <w:r>
        <w:fldChar w:fldCharType="begin"/>
      </w:r>
      <w:r>
        <w:instrText xml:space="preserve"> SET Right_Guideword_R "abu" </w:instrText>
      </w:r>
      <w:r>
        <w:fldChar w:fldCharType="end"/>
      </w:r>
      <w:r>
        <w:fldChar w:fldCharType="begin"/>
      </w:r>
      <w:r>
        <w:instrText xml:space="preserve"> SET RRight_Guideword_R "" </w:instrText>
      </w:r>
      <w:r>
        <w:fldChar w:fldCharType="end"/>
      </w:r>
      <w:r w:rsidRPr="00822476">
        <w:rPr>
          <w:rFonts w:ascii="Charis SIL Compact" w:hAnsi="Charis SIL Compact"/>
          <w:sz w:val="22"/>
        </w:rPr>
        <w:t xml:space="preserve"> </w:t>
      </w:r>
      <w:r w:rsidRPr="00822476">
        <w:rPr>
          <w:rStyle w:val="lexemeformahs-x-toneaccententryletDatadicBody"/>
          <w:rFonts w:ascii="Charis SIL Compact" w:hAnsi="Charis SIL Compact" w:cs="Contour6 Contour6 SILDoulos"/>
          <w:sz w:val="22"/>
          <w:szCs w:val="28"/>
        </w:rPr>
        <w:t>[</w:t>
      </w:r>
      <w:hyperlink w:anchor="g14ad135e-455f-4943-9b35-0695a10ec503">
        <w:r w:rsidRPr="00822476">
          <w:rPr>
            <w:rStyle w:val="Hyperlink"/>
            <w:rFonts w:ascii="Charis SIL Compact" w:hAnsi="Charis SIL Compact" w:cs="Contour6 Contour6 SILDoulos"/>
            <w:sz w:val="22"/>
            <w:szCs w:val="28"/>
          </w:rPr>
          <w:t>àbú</w:t>
        </w:r>
      </w:hyperlink>
      <w:r w:rsidRPr="00822476">
        <w:rPr>
          <w:rStyle w:val="lexemeform2entryletDatadicBody"/>
          <w:rFonts w:ascii="Charis SIL Compact" w:hAnsi="Charis SIL Compact"/>
          <w:sz w:val="22"/>
        </w:rPr>
        <w:t xml:space="preserve">] </w:t>
      </w:r>
      <w:r w:rsidRPr="00822476">
        <w:rPr>
          <w:rStyle w:val="partofspeechenentryletDatadicBody"/>
          <w:rFonts w:ascii="Charis SIL Compact" w:hAnsi="Charis SIL Compact" w:cs="Charis SIL"/>
          <w:sz w:val="22"/>
          <w:szCs w:val="28"/>
          <w:lang w:eastAsia="en-GB"/>
        </w:rPr>
        <w:t>n</w:t>
      </w:r>
      <w:r w:rsidRPr="00822476">
        <w:rPr>
          <w:rStyle w:val="morphosyntaxanalysisentryletDatadicBody"/>
          <w:rFonts w:ascii="Charis SIL Compact" w:hAnsi="Charis SIL Compact"/>
          <w:sz w:val="22"/>
        </w:rPr>
        <w:t xml:space="preserve">. </w:t>
      </w:r>
      <w:r w:rsidRPr="00822476">
        <w:rPr>
          <w:rStyle w:val="definitionorglossenentryletDatadicBody"/>
          <w:rFonts w:ascii="Charis SIL Compact" w:hAnsi="Charis SIL Compact" w:cs="Charis SIL"/>
          <w:sz w:val="22"/>
          <w:szCs w:val="28"/>
          <w:lang w:eastAsia="en-GB"/>
        </w:rPr>
        <w:t>porridge</w:t>
      </w:r>
      <w:r w:rsidRPr="00822476">
        <w:rPr>
          <w:rFonts w:ascii="Charis SIL Compact" w:hAnsi="Charis SIL Compact"/>
          <w:sz w:val="22"/>
        </w:rPr>
        <w:t xml:space="preserve"> </w:t>
      </w:r>
    </w:p>
    <w:p w:rsidR="00D528D4" w:rsidRPr="00822476" w:rsidRDefault="00D528D4" w:rsidP="00822476">
      <w:pPr>
        <w:pStyle w:val="entryletDatadicBody"/>
        <w:spacing w:line="260" w:lineRule="atLeast"/>
        <w:ind w:left="288" w:hanging="288"/>
        <w:rPr>
          <w:rFonts w:ascii="Charis SIL Compact" w:hAnsi="Charis SIL Compact"/>
          <w:sz w:val="22"/>
        </w:rPr>
      </w:pPr>
      <w:hyperlink w:anchor="gaa878e16-6aa0-4f1c-88cf-20f2164ac7ca">
        <w:r w:rsidRPr="00822476">
          <w:rPr>
            <w:rStyle w:val="Hyperlink"/>
            <w:rFonts w:ascii="Charis SIL Compact" w:hAnsi="Charis SIL Compact" w:cs="Charis SIL"/>
            <w:b/>
            <w:bCs/>
            <w:color w:val="000000"/>
            <w:sz w:val="22"/>
            <w:szCs w:val="28"/>
          </w:rPr>
          <w:t>aca</w:t>
        </w:r>
        <w:r>
          <w:fldChar w:fldCharType="begin"/>
        </w:r>
        <w:r>
          <w:instrText xml:space="preserve"> SET Left_Guideword_L "aca" </w:instrText>
        </w:r>
        <w:r>
          <w:fldChar w:fldCharType="separate"/>
        </w:r>
        <w:r>
          <w:rPr>
            <w:noProof/>
          </w:rPr>
          <w:t>aca</w:t>
        </w:r>
        <w:r>
          <w:fldChar w:fldCharType="end"/>
        </w:r>
      </w:hyperlink>
      <w:r>
        <w:fldChar w:fldCharType="begin"/>
      </w:r>
      <w:r>
        <w:instrText xml:space="preserve"> SET RLeft_Guideword_L "" </w:instrText>
      </w:r>
      <w:r>
        <w:fldChar w:fldCharType="end"/>
      </w:r>
      <w:r>
        <w:fldChar w:fldCharType="begin"/>
      </w:r>
      <w:r>
        <w:instrText xml:space="preserve"> SET Right_Guideword_R "aca" </w:instrText>
      </w:r>
      <w:r>
        <w:fldChar w:fldCharType="end"/>
      </w:r>
      <w:r>
        <w:fldChar w:fldCharType="begin"/>
      </w:r>
      <w:r>
        <w:instrText xml:space="preserve"> SET RRight_Guideword_R "" </w:instrText>
      </w:r>
      <w:r>
        <w:fldChar w:fldCharType="end"/>
      </w:r>
      <w:r w:rsidRPr="00822476">
        <w:rPr>
          <w:rFonts w:ascii="Charis SIL Compact" w:hAnsi="Charis SIL Compact"/>
          <w:sz w:val="22"/>
        </w:rPr>
        <w:t xml:space="preserve"> </w:t>
      </w:r>
      <w:r w:rsidRPr="00822476">
        <w:rPr>
          <w:rStyle w:val="lexemeformahs-x-toneaccententryletDatadicBody"/>
          <w:rFonts w:ascii="Charis SIL Compact" w:hAnsi="Charis SIL Compact" w:cs="Contour6 Contour6 SILDoulos"/>
          <w:sz w:val="22"/>
          <w:szCs w:val="28"/>
        </w:rPr>
        <w:t>[</w:t>
      </w:r>
      <w:hyperlink w:anchor="gaa878e16-6aa0-4f1c-88cf-20f2164ac7ca">
        <w:r w:rsidRPr="00822476">
          <w:rPr>
            <w:rStyle w:val="Hyperlink"/>
            <w:rFonts w:ascii="Charis SIL Compact" w:hAnsi="Charis SIL Compact" w:cs="Contour6 Contour6 SILDoulos"/>
            <w:sz w:val="22"/>
            <w:szCs w:val="28"/>
          </w:rPr>
          <w:t>àcâ</w:t>
        </w:r>
      </w:hyperlink>
      <w:r w:rsidRPr="00822476">
        <w:rPr>
          <w:rStyle w:val="lexemeform2entryletDatadicBody"/>
          <w:rFonts w:ascii="Charis SIL Compact" w:hAnsi="Charis SIL Compact"/>
          <w:sz w:val="22"/>
        </w:rPr>
        <w:t xml:space="preserve">] </w:t>
      </w:r>
    </w:p>
    <w:p w:rsidR="00D528D4" w:rsidRPr="00822476" w:rsidRDefault="00D528D4" w:rsidP="00822476">
      <w:pPr>
        <w:pStyle w:val="entryletDatadicBody"/>
        <w:spacing w:line="260" w:lineRule="atLeast"/>
        <w:ind w:left="288" w:hanging="288"/>
        <w:rPr>
          <w:rFonts w:ascii="Charis SIL Compact" w:hAnsi="Charis SIL Compact"/>
          <w:sz w:val="22"/>
        </w:rPr>
      </w:pPr>
      <w:hyperlink w:anchor="g7c04bd62-cb15-4f4c-b6a8-15de2198dc30">
        <w:r w:rsidRPr="00822476">
          <w:rPr>
            <w:rStyle w:val="Hyperlink"/>
            <w:rFonts w:ascii="Charis SIL Compact" w:hAnsi="Charis SIL Compact" w:cs="Charis SIL"/>
            <w:b/>
            <w:bCs/>
            <w:color w:val="000000"/>
            <w:sz w:val="22"/>
            <w:szCs w:val="28"/>
          </w:rPr>
          <w:t>aca ela</w:t>
        </w:r>
        <w:r>
          <w:fldChar w:fldCharType="begin"/>
        </w:r>
        <w:r>
          <w:instrText xml:space="preserve"> SET Left_Guideword_L "aca ela" </w:instrText>
        </w:r>
        <w:r>
          <w:fldChar w:fldCharType="separate"/>
        </w:r>
        <w:r>
          <w:rPr>
            <w:noProof/>
          </w:rPr>
          <w:t>aca ela</w:t>
        </w:r>
        <w:r>
          <w:fldChar w:fldCharType="end"/>
        </w:r>
      </w:hyperlink>
      <w:r>
        <w:fldChar w:fldCharType="begin"/>
      </w:r>
      <w:r>
        <w:instrText xml:space="preserve"> SET RLeft_Guideword_L "" </w:instrText>
      </w:r>
      <w:r>
        <w:fldChar w:fldCharType="end"/>
      </w:r>
      <w:r>
        <w:fldChar w:fldCharType="begin"/>
      </w:r>
      <w:r>
        <w:instrText xml:space="preserve"> SET Right_Guideword_R "aca ela" </w:instrText>
      </w:r>
      <w:r>
        <w:fldChar w:fldCharType="end"/>
      </w:r>
      <w:r>
        <w:fldChar w:fldCharType="begin"/>
      </w:r>
      <w:r>
        <w:instrText xml:space="preserve"> SET RRight_Guideword_R "" </w:instrText>
      </w:r>
      <w:r>
        <w:fldChar w:fldCharType="end"/>
      </w:r>
      <w:r w:rsidRPr="00822476">
        <w:rPr>
          <w:rFonts w:ascii="Charis SIL Compact" w:hAnsi="Charis SIL Compact"/>
          <w:sz w:val="22"/>
        </w:rPr>
        <w:t xml:space="preserve"> </w:t>
      </w:r>
      <w:r w:rsidRPr="00822476">
        <w:rPr>
          <w:rStyle w:val="lexemeformahs-x-toneaccententryletDatadicBody"/>
          <w:rFonts w:ascii="Charis SIL Compact" w:hAnsi="Charis SIL Compact" w:cs="Contour6 Contour6 SILDoulos"/>
          <w:sz w:val="22"/>
          <w:szCs w:val="28"/>
        </w:rPr>
        <w:t>[</w:t>
      </w:r>
      <w:hyperlink w:anchor="g7c04bd62-cb15-4f4c-b6a8-15de2198dc30">
        <w:r w:rsidRPr="00822476">
          <w:rPr>
            <w:rStyle w:val="Hyperlink"/>
            <w:rFonts w:ascii="Charis SIL Compact" w:hAnsi="Charis SIL Compact" w:cs="Contour6 Contour6 SILDoulos"/>
            <w:sz w:val="22"/>
            <w:szCs w:val="28"/>
          </w:rPr>
          <w:t>ācā èlā</w:t>
        </w:r>
      </w:hyperlink>
      <w:r w:rsidRPr="00822476">
        <w:rPr>
          <w:rStyle w:val="lexemeform2entryletDatadicBody"/>
          <w:rFonts w:ascii="Charis SIL Compact" w:hAnsi="Charis SIL Compact"/>
          <w:sz w:val="22"/>
        </w:rPr>
        <w:t xml:space="preserve">] </w:t>
      </w:r>
      <w:r w:rsidRPr="00822476">
        <w:rPr>
          <w:rStyle w:val="pluralahsentryletDatadicBody"/>
          <w:rFonts w:ascii="Charis SIL Compact" w:hAnsi="Charis SIL Compact" w:cs="Charis SIL"/>
          <w:bCs/>
          <w:sz w:val="22"/>
          <w:szCs w:val="28"/>
        </w:rPr>
        <w:t>pl. oca ela</w:t>
      </w:r>
      <w:r w:rsidRPr="00822476">
        <w:rPr>
          <w:rStyle w:val="plural2ahs-x-toneaccententryletDatadicBody"/>
          <w:rFonts w:ascii="Charis SIL Compact" w:hAnsi="Charis SIL Compact" w:cs="Contour6 Contour6 SILDoulos"/>
          <w:bCs/>
          <w:sz w:val="22"/>
          <w:szCs w:val="28"/>
        </w:rPr>
        <w:t xml:space="preserve"> [ōcā èlā</w:t>
      </w:r>
      <w:r w:rsidRPr="00822476">
        <w:rPr>
          <w:rStyle w:val="entryentryletDatadicBody"/>
          <w:rFonts w:ascii="Charis SIL Compact" w:hAnsi="Charis SIL Compact"/>
          <w:sz w:val="22"/>
        </w:rPr>
        <w:t xml:space="preserve">] </w:t>
      </w:r>
      <w:r w:rsidRPr="00822476">
        <w:rPr>
          <w:rStyle w:val="partofspeechenentryletDatadicBody"/>
          <w:rFonts w:ascii="Charis SIL Compact" w:hAnsi="Charis SIL Compact" w:cs="Charis SIL"/>
          <w:sz w:val="22"/>
          <w:szCs w:val="28"/>
          <w:lang w:eastAsia="en-GB"/>
        </w:rPr>
        <w:t>n</w:t>
      </w:r>
      <w:r w:rsidRPr="00822476">
        <w:rPr>
          <w:rStyle w:val="morphosyntaxanalysisentryletDatadicBody"/>
          <w:rFonts w:ascii="Charis SIL Compact" w:hAnsi="Charis SIL Compact"/>
          <w:sz w:val="22"/>
        </w:rPr>
        <w:t xml:space="preserve">. </w:t>
      </w:r>
      <w:r w:rsidRPr="00822476">
        <w:rPr>
          <w:rStyle w:val="definitionorglossenentryletDatadicBody"/>
          <w:rFonts w:ascii="Charis SIL Compact" w:hAnsi="Charis SIL Compact" w:cs="Charis SIL"/>
          <w:sz w:val="22"/>
          <w:szCs w:val="28"/>
          <w:lang w:eastAsia="en-GB"/>
        </w:rPr>
        <w:t>fireplace</w:t>
      </w:r>
      <w:r w:rsidRPr="00822476">
        <w:rPr>
          <w:rFonts w:ascii="Charis SIL Compact" w:hAnsi="Charis SIL Compact"/>
          <w:sz w:val="22"/>
        </w:rPr>
        <w:t xml:space="preserve"> </w:t>
      </w:r>
      <w:r w:rsidRPr="00822476">
        <w:rPr>
          <w:rStyle w:val="generalnoteenentryletDatadicBody"/>
          <w:rFonts w:ascii="Charis SIL Compact" w:hAnsi="Charis SIL Compact" w:cs="Charis SIL"/>
          <w:sz w:val="22"/>
          <w:szCs w:val="28"/>
          <w:lang w:eastAsia="en-GB"/>
        </w:rPr>
        <w:t>made of three stones</w:t>
      </w:r>
      <w:r w:rsidRPr="00822476">
        <w:rPr>
          <w:rFonts w:ascii="Charis SIL Compact" w:hAnsi="Charis SIL Compact"/>
          <w:sz w:val="22"/>
        </w:rPr>
        <w:t xml:space="preserve"> </w:t>
      </w:r>
    </w:p>
    <w:p w:rsidR="00D528D4" w:rsidRPr="00822476" w:rsidRDefault="00D528D4" w:rsidP="00822476">
      <w:pPr>
        <w:pStyle w:val="entryletDatadicBody"/>
        <w:spacing w:line="260" w:lineRule="atLeast"/>
        <w:ind w:left="288" w:hanging="288"/>
        <w:rPr>
          <w:rFonts w:ascii="Charis SIL Compact" w:hAnsi="Charis SIL Compact"/>
          <w:sz w:val="22"/>
        </w:rPr>
      </w:pPr>
      <w:hyperlink w:anchor="g044be794-ab6e-4d91-947c-aaad3d6425bd">
        <w:r w:rsidRPr="00822476">
          <w:rPr>
            <w:rStyle w:val="Hyperlink"/>
            <w:rFonts w:ascii="Charis SIL Compact" w:hAnsi="Charis SIL Compact" w:cs="Charis SIL"/>
            <w:b/>
            <w:bCs/>
            <w:color w:val="000000"/>
            <w:sz w:val="22"/>
            <w:szCs w:val="28"/>
          </w:rPr>
          <w:t>acalaŋgbau</w:t>
        </w:r>
        <w:r>
          <w:fldChar w:fldCharType="begin"/>
        </w:r>
        <w:r>
          <w:instrText xml:space="preserve"> SET Left_Guideword_L "acalaŋgbau" </w:instrText>
        </w:r>
        <w:r>
          <w:fldChar w:fldCharType="separate"/>
        </w:r>
        <w:r>
          <w:rPr>
            <w:noProof/>
          </w:rPr>
          <w:t>acalaŋgbau</w:t>
        </w:r>
        <w:r>
          <w:fldChar w:fldCharType="end"/>
        </w:r>
      </w:hyperlink>
      <w:r>
        <w:fldChar w:fldCharType="begin"/>
      </w:r>
      <w:r>
        <w:instrText xml:space="preserve"> SET RLeft_Guideword_L "" </w:instrText>
      </w:r>
      <w:r>
        <w:fldChar w:fldCharType="end"/>
      </w:r>
      <w:r>
        <w:fldChar w:fldCharType="begin"/>
      </w:r>
      <w:r>
        <w:instrText xml:space="preserve"> SET Right_Guideword_R "acalaŋgbau" </w:instrText>
      </w:r>
      <w:r>
        <w:fldChar w:fldCharType="end"/>
      </w:r>
      <w:r>
        <w:fldChar w:fldCharType="begin"/>
      </w:r>
      <w:r>
        <w:instrText xml:space="preserve"> SET RRight_Guideword_R "" </w:instrText>
      </w:r>
      <w:r>
        <w:fldChar w:fldCharType="end"/>
      </w:r>
      <w:r w:rsidRPr="00822476">
        <w:rPr>
          <w:rFonts w:ascii="Charis SIL Compact" w:hAnsi="Charis SIL Compact"/>
          <w:sz w:val="22"/>
        </w:rPr>
        <w:t xml:space="preserve"> </w:t>
      </w:r>
      <w:r w:rsidRPr="00822476">
        <w:rPr>
          <w:rStyle w:val="lexemeformahs-x-toneaccententryletDatadicBody"/>
          <w:rFonts w:ascii="Charis SIL Compact" w:hAnsi="Charis SIL Compact" w:cs="Contour6 Contour6 SILDoulos"/>
          <w:sz w:val="22"/>
          <w:szCs w:val="28"/>
        </w:rPr>
        <w:t>[</w:t>
      </w:r>
      <w:hyperlink w:anchor="g044be794-ab6e-4d91-947c-aaad3d6425bd">
        <w:r w:rsidRPr="00822476">
          <w:rPr>
            <w:rStyle w:val="Hyperlink"/>
            <w:rFonts w:ascii="Charis SIL Compact" w:hAnsi="Charis SIL Compact" w:cs="Contour6 Contour6 SILDoulos"/>
            <w:sz w:val="22"/>
            <w:szCs w:val="28"/>
          </w:rPr>
          <w:t>ācālāŋgbàw</w:t>
        </w:r>
      </w:hyperlink>
      <w:r w:rsidRPr="00822476">
        <w:rPr>
          <w:rStyle w:val="lexemeform2entryletDatadicBody"/>
          <w:rFonts w:ascii="Charis SIL Compact" w:hAnsi="Charis SIL Compact"/>
          <w:sz w:val="22"/>
        </w:rPr>
        <w:t xml:space="preserve">] </w:t>
      </w:r>
      <w:r w:rsidRPr="00822476">
        <w:rPr>
          <w:rStyle w:val="plural2ahs-x-toneaccententryletDatadicBody"/>
          <w:rFonts w:ascii="Charis SIL Compact" w:hAnsi="Charis SIL Compact" w:cs="Contour6 Contour6 SILDoulos"/>
          <w:bCs/>
          <w:sz w:val="22"/>
          <w:szCs w:val="28"/>
        </w:rPr>
        <w:t>pl. ōcālāŋgbàw</w:t>
      </w:r>
      <w:r w:rsidRPr="00822476">
        <w:rPr>
          <w:rStyle w:val="entryentryletDatadicBody"/>
          <w:rFonts w:ascii="Charis SIL Compact" w:hAnsi="Charis SIL Compact"/>
          <w:sz w:val="22"/>
        </w:rPr>
        <w:t xml:space="preserve">] </w:t>
      </w:r>
      <w:r w:rsidRPr="00822476">
        <w:rPr>
          <w:rStyle w:val="partofspeechenentryletDatadicBody"/>
          <w:rFonts w:ascii="Charis SIL Compact" w:hAnsi="Charis SIL Compact" w:cs="Charis SIL"/>
          <w:sz w:val="22"/>
          <w:szCs w:val="28"/>
          <w:lang w:eastAsia="en-GB"/>
        </w:rPr>
        <w:t>n</w:t>
      </w:r>
      <w:r w:rsidRPr="00822476">
        <w:rPr>
          <w:rStyle w:val="morphosyntaxanalysisentryletDatadicBody"/>
          <w:rFonts w:ascii="Charis SIL Compact" w:hAnsi="Charis SIL Compact"/>
          <w:sz w:val="22"/>
        </w:rPr>
        <w:t xml:space="preserve">. </w:t>
      </w:r>
      <w:r w:rsidRPr="00822476">
        <w:rPr>
          <w:rStyle w:val="sensenumberentryletDatadicBody"/>
          <w:rFonts w:ascii="Charis SIL Compact" w:hAnsi="Charis SIL Compact"/>
          <w:bCs/>
          <w:sz w:val="22"/>
          <w:szCs w:val="28"/>
        </w:rPr>
        <w:t xml:space="preserve">1) </w:t>
      </w:r>
      <w:r w:rsidRPr="00822476">
        <w:rPr>
          <w:rStyle w:val="definitionorglossenentryletDatadicBody"/>
          <w:rFonts w:ascii="Charis SIL Compact" w:hAnsi="Charis SIL Compact" w:cs="Charis SIL"/>
          <w:sz w:val="22"/>
          <w:szCs w:val="28"/>
          <w:lang w:eastAsia="en-GB"/>
        </w:rPr>
        <w:t>iron pot stand</w:t>
      </w:r>
      <w:r w:rsidRPr="00822476">
        <w:rPr>
          <w:rFonts w:ascii="Charis SIL Compact" w:hAnsi="Charis SIL Compact"/>
          <w:sz w:val="22"/>
        </w:rPr>
        <w:t xml:space="preserve"> </w:t>
      </w:r>
      <w:r w:rsidRPr="00822476">
        <w:rPr>
          <w:rStyle w:val="sensenumberentryletDatadicBody"/>
          <w:rFonts w:ascii="Charis SIL Compact" w:hAnsi="Charis SIL Compact"/>
          <w:bCs/>
          <w:sz w:val="22"/>
          <w:szCs w:val="28"/>
        </w:rPr>
        <w:t xml:space="preserve">2) </w:t>
      </w:r>
      <w:r w:rsidRPr="00822476">
        <w:rPr>
          <w:rStyle w:val="definitionorglossenentryletDatadicBody"/>
          <w:rFonts w:ascii="Charis SIL Compact" w:hAnsi="Charis SIL Compact" w:cs="Charis SIL"/>
          <w:sz w:val="22"/>
          <w:szCs w:val="28"/>
          <w:lang w:eastAsia="en-GB"/>
        </w:rPr>
        <w:t>cooking stones</w:t>
      </w:r>
      <w:r w:rsidRPr="00822476">
        <w:rPr>
          <w:rFonts w:ascii="Charis SIL Compact" w:hAnsi="Charis SIL Compact"/>
          <w:sz w:val="22"/>
        </w:rPr>
        <w:t xml:space="preserve"> </w:t>
      </w:r>
    </w:p>
    <w:p w:rsidR="00D528D4" w:rsidRPr="00822476" w:rsidRDefault="00D528D4" w:rsidP="00822476">
      <w:pPr>
        <w:pStyle w:val="entryletDatadicBody"/>
        <w:spacing w:line="260" w:lineRule="atLeast"/>
        <w:ind w:left="288" w:hanging="288"/>
        <w:rPr>
          <w:rFonts w:ascii="Charis SIL Compact" w:hAnsi="Charis SIL Compact"/>
          <w:sz w:val="22"/>
        </w:rPr>
      </w:pPr>
      <w:hyperlink w:anchor="g6bf5e14a-850e-4241-ba06-7c69f662333d">
        <w:r w:rsidRPr="00822476">
          <w:rPr>
            <w:rStyle w:val="Hyperlink"/>
            <w:rFonts w:ascii="Charis SIL Compact" w:hAnsi="Charis SIL Compact" w:cs="Charis SIL"/>
            <w:b/>
            <w:bCs/>
            <w:color w:val="000000"/>
            <w:sz w:val="22"/>
            <w:szCs w:val="28"/>
          </w:rPr>
          <w:t>acɔacɔ</w:t>
        </w:r>
        <w:r>
          <w:fldChar w:fldCharType="begin"/>
        </w:r>
        <w:r>
          <w:instrText xml:space="preserve"> SET Left_Guideword_L "acɔacɔ" </w:instrText>
        </w:r>
        <w:r>
          <w:fldChar w:fldCharType="separate"/>
        </w:r>
        <w:r>
          <w:rPr>
            <w:noProof/>
          </w:rPr>
          <w:t>acɔacɔ</w:t>
        </w:r>
        <w:r>
          <w:fldChar w:fldCharType="end"/>
        </w:r>
      </w:hyperlink>
      <w:r>
        <w:fldChar w:fldCharType="begin"/>
      </w:r>
      <w:r>
        <w:instrText xml:space="preserve"> SET RLeft_Guideword_L "" </w:instrText>
      </w:r>
      <w:r>
        <w:fldChar w:fldCharType="end"/>
      </w:r>
      <w:r>
        <w:fldChar w:fldCharType="begin"/>
      </w:r>
      <w:r>
        <w:instrText xml:space="preserve"> SET Right_Guideword_R "acɔacɔ" </w:instrText>
      </w:r>
      <w:r>
        <w:fldChar w:fldCharType="end"/>
      </w:r>
      <w:r>
        <w:fldChar w:fldCharType="begin"/>
      </w:r>
      <w:r>
        <w:instrText xml:space="preserve"> SET RRight_Guideword_R "" </w:instrText>
      </w:r>
      <w:r>
        <w:fldChar w:fldCharType="end"/>
      </w:r>
      <w:r w:rsidRPr="00822476">
        <w:rPr>
          <w:rFonts w:ascii="Charis SIL Compact" w:hAnsi="Charis SIL Compact"/>
          <w:sz w:val="22"/>
        </w:rPr>
        <w:t xml:space="preserve"> </w:t>
      </w:r>
      <w:r w:rsidRPr="00822476">
        <w:rPr>
          <w:rStyle w:val="lexemeformahs-x-toneaccententryletDatadicBody"/>
          <w:rFonts w:ascii="Charis SIL Compact" w:hAnsi="Charis SIL Compact" w:cs="Contour6 Contour6 SILDoulos"/>
          <w:sz w:val="22"/>
          <w:szCs w:val="28"/>
        </w:rPr>
        <w:t>[</w:t>
      </w:r>
      <w:hyperlink w:anchor="g6bf5e14a-850e-4241-ba06-7c69f662333d">
        <w:r w:rsidRPr="00822476">
          <w:rPr>
            <w:rStyle w:val="Hyperlink"/>
            <w:rFonts w:ascii="Charis SIL Compact" w:hAnsi="Charis SIL Compact" w:cs="Contour6 Contour6 SILDoulos"/>
            <w:sz w:val="22"/>
            <w:szCs w:val="28"/>
          </w:rPr>
          <w:t xml:space="preserve"> àcɔ̄àcɔ</w:t>
        </w:r>
      </w:hyperlink>
      <w:r w:rsidRPr="00822476">
        <w:rPr>
          <w:rStyle w:val="lexemeform2entryletDatadicBody"/>
          <w:rFonts w:ascii="Charis SIL Compact" w:hAnsi="Charis SIL Compact"/>
          <w:sz w:val="22"/>
        </w:rPr>
        <w:t xml:space="preserve">] </w:t>
      </w:r>
      <w:r w:rsidRPr="00822476">
        <w:rPr>
          <w:rStyle w:val="partofspeechenentryletDatadicBody"/>
          <w:rFonts w:ascii="Charis SIL Compact" w:hAnsi="Charis SIL Compact" w:cs="Charis SIL"/>
          <w:sz w:val="22"/>
          <w:szCs w:val="28"/>
          <w:lang w:eastAsia="en-GB"/>
        </w:rPr>
        <w:t>id</w:t>
      </w:r>
      <w:r w:rsidRPr="00822476">
        <w:rPr>
          <w:rStyle w:val="morphosyntaxanalysisentryletDatadicBody"/>
          <w:rFonts w:ascii="Charis SIL Compact" w:hAnsi="Charis SIL Compact"/>
          <w:sz w:val="22"/>
        </w:rPr>
        <w:t xml:space="preserve">. </w:t>
      </w:r>
      <w:r w:rsidRPr="00822476">
        <w:rPr>
          <w:rStyle w:val="definitionorglossenentryletDatadicBody"/>
          <w:rFonts w:ascii="Charis SIL Compact" w:hAnsi="Charis SIL Compact" w:cs="Charis SIL"/>
          <w:sz w:val="22"/>
          <w:szCs w:val="28"/>
          <w:lang w:eastAsia="en-GB"/>
        </w:rPr>
        <w:t>hot like pepper</w:t>
      </w:r>
      <w:r w:rsidRPr="00822476">
        <w:rPr>
          <w:rFonts w:ascii="Charis SIL Compact" w:hAnsi="Charis SIL Compact"/>
          <w:sz w:val="22"/>
        </w:rPr>
        <w:t xml:space="preserve"> </w:t>
      </w:r>
    </w:p>
    <w:p w:rsidR="00D528D4" w:rsidRPr="00822476" w:rsidRDefault="00D528D4" w:rsidP="00822476">
      <w:pPr>
        <w:pStyle w:val="entryletDatadicBody"/>
        <w:spacing w:line="260" w:lineRule="atLeast"/>
        <w:ind w:left="288" w:hanging="288"/>
        <w:rPr>
          <w:rFonts w:ascii="Charis SIL Compact" w:hAnsi="Charis SIL Compact"/>
          <w:sz w:val="22"/>
        </w:rPr>
      </w:pPr>
      <w:hyperlink w:anchor="g416c1d1a-8c29-41e3-a166-6d0f0465018c">
        <w:r w:rsidRPr="00822476">
          <w:rPr>
            <w:rStyle w:val="Hyperlink"/>
            <w:rFonts w:ascii="Charis SIL Compact" w:hAnsi="Charis SIL Compact" w:cs="Charis SIL"/>
            <w:b/>
            <w:bCs/>
            <w:color w:val="000000"/>
            <w:sz w:val="22"/>
            <w:szCs w:val="28"/>
          </w:rPr>
          <w:t>ace</w:t>
        </w:r>
        <w:r>
          <w:fldChar w:fldCharType="begin"/>
        </w:r>
        <w:r>
          <w:instrText xml:space="preserve"> SET Left_Guideword_L "ace" </w:instrText>
        </w:r>
        <w:r>
          <w:fldChar w:fldCharType="separate"/>
        </w:r>
        <w:r>
          <w:rPr>
            <w:noProof/>
          </w:rPr>
          <w:t>ace</w:t>
        </w:r>
        <w:r>
          <w:fldChar w:fldCharType="end"/>
        </w:r>
      </w:hyperlink>
      <w:r>
        <w:fldChar w:fldCharType="begin"/>
      </w:r>
      <w:r>
        <w:instrText xml:space="preserve"> SET RLeft_Guideword_L "" </w:instrText>
      </w:r>
      <w:r>
        <w:fldChar w:fldCharType="end"/>
      </w:r>
      <w:r>
        <w:fldChar w:fldCharType="begin"/>
      </w:r>
      <w:r>
        <w:instrText xml:space="preserve"> SET Right_Guideword_R "ace" </w:instrText>
      </w:r>
      <w:r>
        <w:fldChar w:fldCharType="end"/>
      </w:r>
      <w:r>
        <w:fldChar w:fldCharType="begin"/>
      </w:r>
      <w:r>
        <w:instrText xml:space="preserve"> SET RRight_Guideword_R "" </w:instrText>
      </w:r>
      <w:r>
        <w:fldChar w:fldCharType="end"/>
      </w:r>
      <w:r w:rsidRPr="00822476">
        <w:rPr>
          <w:rFonts w:ascii="Charis SIL Compact" w:hAnsi="Charis SIL Compact"/>
          <w:sz w:val="22"/>
        </w:rPr>
        <w:t xml:space="preserve"> </w:t>
      </w:r>
      <w:r w:rsidRPr="00822476">
        <w:rPr>
          <w:rStyle w:val="lexemeformahs-x-toneaccententryletDatadicBody"/>
          <w:rFonts w:ascii="Charis SIL Compact" w:hAnsi="Charis SIL Compact" w:cs="Contour6 Contour6 SILDoulos"/>
          <w:sz w:val="22"/>
          <w:szCs w:val="28"/>
        </w:rPr>
        <w:t>[</w:t>
      </w:r>
      <w:hyperlink w:anchor="g416c1d1a-8c29-41e3-a166-6d0f0465018c">
        <w:r w:rsidRPr="00822476">
          <w:rPr>
            <w:rStyle w:val="Hyperlink"/>
            <w:rFonts w:ascii="Charis SIL Compact" w:hAnsi="Charis SIL Compact" w:cs="Contour6 Contour6 SILDoulos"/>
            <w:sz w:val="22"/>
            <w:szCs w:val="28"/>
          </w:rPr>
          <w:t>áce᷆</w:t>
        </w:r>
      </w:hyperlink>
      <w:r w:rsidRPr="00822476">
        <w:rPr>
          <w:rStyle w:val="lexemeform2entryletDatadicBody"/>
          <w:rFonts w:ascii="Charis SIL Compact" w:hAnsi="Charis SIL Compact"/>
          <w:sz w:val="22"/>
        </w:rPr>
        <w:t xml:space="preserve">] </w:t>
      </w:r>
      <w:r w:rsidRPr="00822476">
        <w:rPr>
          <w:rStyle w:val="pluralahsentryletDatadicBody"/>
          <w:rFonts w:ascii="Charis SIL Compact" w:hAnsi="Charis SIL Compact" w:cs="Charis SIL"/>
          <w:bCs/>
          <w:sz w:val="22"/>
          <w:szCs w:val="28"/>
        </w:rPr>
        <w:t>pl. ocee</w:t>
      </w:r>
      <w:r w:rsidRPr="00822476">
        <w:rPr>
          <w:rStyle w:val="plural2ahs-x-toneaccententryletDatadicBody"/>
          <w:rFonts w:ascii="Charis SIL Compact" w:hAnsi="Charis SIL Compact" w:cs="Contour6 Contour6 SILDoulos"/>
          <w:bCs/>
          <w:sz w:val="22"/>
          <w:szCs w:val="28"/>
        </w:rPr>
        <w:t xml:space="preserve"> [ óce</w:t>
      </w:r>
      <w:r w:rsidRPr="00822476">
        <w:rPr>
          <w:rStyle w:val="plural2ahs-x-toneaccententryletDatadicBody"/>
          <w:rFonts w:ascii="Charis SIL Compact" w:hAnsi="Charis SIL Compact" w:cs="Arial"/>
          <w:bCs/>
          <w:sz w:val="22"/>
          <w:szCs w:val="28"/>
        </w:rPr>
        <w:t></w:t>
      </w:r>
      <w:r w:rsidRPr="00822476">
        <w:rPr>
          <w:rStyle w:val="plural2ahs-x-toneaccententryletDatadicBody"/>
          <w:rFonts w:ascii="Charis SIL Compact" w:hAnsi="Charis SIL Compact" w:cs="Contour6 Contour6 SILDoulos"/>
          <w:bCs/>
          <w:sz w:val="22"/>
          <w:szCs w:val="28"/>
        </w:rPr>
        <w:t xml:space="preserve"> </w:t>
      </w:r>
      <w:r w:rsidRPr="00822476">
        <w:rPr>
          <w:rStyle w:val="entryentryletDatadicBody"/>
          <w:rFonts w:ascii="Charis SIL Compact" w:hAnsi="Charis SIL Compact"/>
          <w:sz w:val="22"/>
        </w:rPr>
        <w:t xml:space="preserve">] </w:t>
      </w:r>
      <w:r w:rsidRPr="00822476">
        <w:rPr>
          <w:rStyle w:val="partofspeechenentryletDatadicBody"/>
          <w:rFonts w:ascii="Charis SIL Compact" w:hAnsi="Charis SIL Compact" w:cs="Charis SIL"/>
          <w:sz w:val="22"/>
          <w:szCs w:val="28"/>
          <w:lang w:eastAsia="en-GB"/>
        </w:rPr>
        <w:t>n</w:t>
      </w:r>
      <w:r w:rsidRPr="00822476">
        <w:rPr>
          <w:rStyle w:val="morphosyntaxanalysisentryletDatadicBody"/>
          <w:rFonts w:ascii="Charis SIL Compact" w:hAnsi="Charis SIL Compact"/>
          <w:sz w:val="22"/>
        </w:rPr>
        <w:t xml:space="preserve">. </w:t>
      </w:r>
      <w:r w:rsidRPr="00822476">
        <w:rPr>
          <w:rStyle w:val="definitionorglossenentryletDatadicBody"/>
          <w:rFonts w:ascii="Charis SIL Compact" w:hAnsi="Charis SIL Compact" w:cs="Charis SIL"/>
          <w:sz w:val="22"/>
          <w:szCs w:val="28"/>
          <w:lang w:eastAsia="en-GB"/>
        </w:rPr>
        <w:t>death</w:t>
      </w:r>
      <w:r w:rsidRPr="00822476">
        <w:rPr>
          <w:rFonts w:ascii="Charis SIL Compact" w:hAnsi="Charis SIL Compact"/>
          <w:sz w:val="22"/>
        </w:rPr>
        <w:t xml:space="preserve"> </w:t>
      </w:r>
      <w:r w:rsidRPr="00822476">
        <w:rPr>
          <w:rStyle w:val="exampleahsentryletDatadicBody"/>
          <w:rFonts w:ascii="Charis SIL Compact" w:hAnsi="Charis SIL Compact" w:cs="Charis SIL"/>
          <w:sz w:val="22"/>
          <w:szCs w:val="28"/>
        </w:rPr>
        <w:t>Ex. Ijɔn a cei orɛ.</w:t>
      </w:r>
      <w:r w:rsidRPr="00822476">
        <w:rPr>
          <w:rFonts w:ascii="Charis SIL Compact" w:hAnsi="Charis SIL Compact"/>
          <w:sz w:val="22"/>
        </w:rPr>
        <w:t xml:space="preserve"> </w:t>
      </w:r>
      <w:r w:rsidRPr="00822476">
        <w:rPr>
          <w:rStyle w:val="translationenentryletDatadicBody"/>
          <w:rFonts w:ascii="Charis SIL Compact" w:hAnsi="Charis SIL Compact" w:cs="Charis SIL"/>
          <w:sz w:val="22"/>
          <w:szCs w:val="28"/>
          <w:lang w:eastAsia="en-GB"/>
        </w:rPr>
        <w:t>John died yesterday.</w:t>
      </w:r>
      <w:r w:rsidRPr="00822476">
        <w:rPr>
          <w:rFonts w:ascii="Charis SIL Compact" w:hAnsi="Charis SIL Compact"/>
          <w:sz w:val="22"/>
        </w:rPr>
        <w:t xml:space="preserve"> </w:t>
      </w:r>
      <w:r w:rsidRPr="00822476">
        <w:rPr>
          <w:rStyle w:val="exampleahsentryletDatadicBody"/>
          <w:rFonts w:ascii="Charis SIL Compact" w:hAnsi="Charis SIL Compact" w:cs="Charis SIL"/>
          <w:sz w:val="22"/>
          <w:szCs w:val="28"/>
        </w:rPr>
        <w:t>Ex. Acei e Ijɔn a sho ni iwei.</w:t>
      </w:r>
      <w:r w:rsidRPr="00822476">
        <w:rPr>
          <w:rFonts w:ascii="Charis SIL Compact" w:hAnsi="Charis SIL Compact"/>
          <w:sz w:val="22"/>
        </w:rPr>
        <w:t xml:space="preserve"> </w:t>
      </w:r>
      <w:r w:rsidRPr="00822476">
        <w:rPr>
          <w:rStyle w:val="translationenentryletDatadicBody"/>
          <w:rFonts w:ascii="Charis SIL Compact" w:hAnsi="Charis SIL Compact" w:cs="Charis SIL"/>
          <w:sz w:val="22"/>
          <w:szCs w:val="28"/>
          <w:lang w:eastAsia="en-GB"/>
        </w:rPr>
        <w:t>John's death is fearful.</w:t>
      </w:r>
      <w:r w:rsidRPr="00822476">
        <w:rPr>
          <w:rFonts w:ascii="Charis SIL Compact" w:hAnsi="Charis SIL Compact"/>
          <w:sz w:val="22"/>
        </w:rPr>
        <w:t xml:space="preserve"> </w:t>
      </w:r>
    </w:p>
    <w:p w:rsidR="00D528D4" w:rsidRPr="00822476" w:rsidRDefault="00D528D4" w:rsidP="00822476">
      <w:pPr>
        <w:pStyle w:val="entryletDatadicBody"/>
        <w:spacing w:line="260" w:lineRule="atLeast"/>
        <w:ind w:left="288" w:hanging="288"/>
        <w:rPr>
          <w:rFonts w:ascii="Charis SIL Compact" w:hAnsi="Charis SIL Compact"/>
          <w:sz w:val="22"/>
        </w:rPr>
      </w:pPr>
      <w:hyperlink w:anchor="g0319a434-9dc8-4daa-b7bc-a722b1136a3f">
        <w:r w:rsidRPr="00822476">
          <w:rPr>
            <w:rStyle w:val="Hyperlink"/>
            <w:rFonts w:ascii="Charis SIL Compact" w:hAnsi="Charis SIL Compact" w:cs="Charis SIL"/>
            <w:b/>
            <w:bCs/>
            <w:color w:val="000000"/>
            <w:sz w:val="22"/>
            <w:szCs w:val="28"/>
          </w:rPr>
          <w:t>acei</w:t>
        </w:r>
        <w:r>
          <w:fldChar w:fldCharType="begin"/>
        </w:r>
        <w:r>
          <w:instrText xml:space="preserve"> SET Left_Guideword_L "acei" </w:instrText>
        </w:r>
        <w:r>
          <w:fldChar w:fldCharType="separate"/>
        </w:r>
        <w:r>
          <w:rPr>
            <w:noProof/>
          </w:rPr>
          <w:t>acei</w:t>
        </w:r>
        <w:r>
          <w:fldChar w:fldCharType="end"/>
        </w:r>
      </w:hyperlink>
      <w:r>
        <w:fldChar w:fldCharType="begin"/>
      </w:r>
      <w:r>
        <w:instrText xml:space="preserve"> SET RLeft_Guideword_L "" </w:instrText>
      </w:r>
      <w:r>
        <w:fldChar w:fldCharType="end"/>
      </w:r>
      <w:r>
        <w:fldChar w:fldCharType="begin"/>
      </w:r>
      <w:r>
        <w:instrText xml:space="preserve"> SET Right_Guideword_R "acei" </w:instrText>
      </w:r>
      <w:r>
        <w:fldChar w:fldCharType="end"/>
      </w:r>
      <w:r>
        <w:fldChar w:fldCharType="begin"/>
      </w:r>
      <w:r>
        <w:instrText xml:space="preserve"> SET RRight_Guideword_R "" </w:instrText>
      </w:r>
      <w:r>
        <w:fldChar w:fldCharType="end"/>
      </w:r>
      <w:r w:rsidRPr="00822476">
        <w:rPr>
          <w:rFonts w:ascii="Charis SIL Compact" w:hAnsi="Charis SIL Compact"/>
          <w:sz w:val="22"/>
        </w:rPr>
        <w:t xml:space="preserve"> </w:t>
      </w:r>
      <w:r w:rsidRPr="00822476">
        <w:rPr>
          <w:rStyle w:val="lexemeformahs-x-toneaccententryletDatadicBody"/>
          <w:rFonts w:ascii="Charis SIL Compact" w:hAnsi="Charis SIL Compact" w:cs="Contour6 Contour6 SILDoulos"/>
          <w:sz w:val="22"/>
          <w:szCs w:val="28"/>
        </w:rPr>
        <w:t>[</w:t>
      </w:r>
      <w:hyperlink w:anchor="g0319a434-9dc8-4daa-b7bc-a722b1136a3f">
        <w:r w:rsidRPr="00822476">
          <w:rPr>
            <w:rStyle w:val="Hyperlink"/>
            <w:rFonts w:ascii="Charis SIL Compact" w:hAnsi="Charis SIL Compact" w:cs="Contour6 Contour6 SILDoulos"/>
            <w:sz w:val="22"/>
            <w:szCs w:val="28"/>
          </w:rPr>
          <w:t>āce᷆y</w:t>
        </w:r>
      </w:hyperlink>
      <w:r w:rsidRPr="00822476">
        <w:rPr>
          <w:rStyle w:val="lexemeform2entryletDatadicBody"/>
          <w:rFonts w:ascii="Charis SIL Compact" w:hAnsi="Charis SIL Compact"/>
          <w:sz w:val="22"/>
        </w:rPr>
        <w:t xml:space="preserve">] </w:t>
      </w:r>
    </w:p>
    <w:p w:rsidR="00D528D4" w:rsidRPr="00822476" w:rsidRDefault="00D528D4" w:rsidP="00822476">
      <w:pPr>
        <w:pStyle w:val="entryletDatadicBody"/>
        <w:spacing w:line="260" w:lineRule="atLeast"/>
        <w:ind w:left="288" w:hanging="288"/>
        <w:rPr>
          <w:rFonts w:ascii="Charis SIL Compact" w:hAnsi="Charis SIL Compact"/>
          <w:sz w:val="22"/>
        </w:rPr>
      </w:pPr>
      <w:hyperlink w:anchor="g51d14dac-1b8d-46c6-a20a-99c74931974b">
        <w:r w:rsidRPr="00822476">
          <w:rPr>
            <w:rStyle w:val="Hyperlink"/>
            <w:rFonts w:ascii="Charis SIL Compact" w:hAnsi="Charis SIL Compact" w:cs="Charis SIL"/>
            <w:b/>
            <w:bCs/>
            <w:color w:val="000000"/>
            <w:sz w:val="22"/>
            <w:szCs w:val="28"/>
          </w:rPr>
          <w:t>acii</w:t>
        </w:r>
        <w:r>
          <w:fldChar w:fldCharType="begin"/>
        </w:r>
        <w:r>
          <w:instrText xml:space="preserve"> SET Left_Guideword_L "acii" </w:instrText>
        </w:r>
        <w:r>
          <w:fldChar w:fldCharType="separate"/>
        </w:r>
        <w:r>
          <w:rPr>
            <w:noProof/>
          </w:rPr>
          <w:t>acii</w:t>
        </w:r>
        <w:r>
          <w:fldChar w:fldCharType="end"/>
        </w:r>
      </w:hyperlink>
      <w:r>
        <w:fldChar w:fldCharType="begin"/>
      </w:r>
      <w:r>
        <w:instrText xml:space="preserve"> SET RLeft_Guideword_L "" </w:instrText>
      </w:r>
      <w:r>
        <w:fldChar w:fldCharType="end"/>
      </w:r>
      <w:r>
        <w:fldChar w:fldCharType="begin"/>
      </w:r>
      <w:r>
        <w:instrText xml:space="preserve"> SET Right_Guideword_R "acii" </w:instrText>
      </w:r>
      <w:r>
        <w:fldChar w:fldCharType="end"/>
      </w:r>
      <w:r>
        <w:fldChar w:fldCharType="begin"/>
      </w:r>
      <w:r>
        <w:instrText xml:space="preserve"> SET RRight_Guideword_R "" </w:instrText>
      </w:r>
      <w:r>
        <w:fldChar w:fldCharType="end"/>
      </w:r>
      <w:r w:rsidRPr="00822476">
        <w:rPr>
          <w:rFonts w:ascii="Charis SIL Compact" w:hAnsi="Charis SIL Compact"/>
          <w:sz w:val="22"/>
        </w:rPr>
        <w:t xml:space="preserve"> </w:t>
      </w:r>
      <w:r w:rsidRPr="00822476">
        <w:rPr>
          <w:rStyle w:val="lexemeformahs-x-toneaccententryletDatadicBody"/>
          <w:rFonts w:ascii="Charis SIL Compact" w:hAnsi="Charis SIL Compact" w:cs="Contour6 Contour6 SILDoulos"/>
          <w:sz w:val="22"/>
          <w:szCs w:val="28"/>
        </w:rPr>
        <w:t>[</w:t>
      </w:r>
      <w:hyperlink w:anchor="g51d14dac-1b8d-46c6-a20a-99c74931974b">
        <w:r w:rsidRPr="00822476">
          <w:rPr>
            <w:rStyle w:val="Hyperlink"/>
            <w:rFonts w:ascii="Charis SIL Compact" w:hAnsi="Charis SIL Compact" w:cs="Contour6 Contour6 SILDoulos"/>
            <w:sz w:val="22"/>
            <w:szCs w:val="28"/>
          </w:rPr>
          <w:t>àcî</w:t>
        </w:r>
      </w:hyperlink>
      <w:r w:rsidRPr="00822476">
        <w:rPr>
          <w:rStyle w:val="lexemeform2entryletDatadicBody"/>
          <w:rFonts w:ascii="Charis SIL Compact" w:hAnsi="Charis SIL Compact"/>
          <w:sz w:val="22"/>
        </w:rPr>
        <w:t xml:space="preserve">] </w:t>
      </w:r>
      <w:r w:rsidRPr="00822476">
        <w:rPr>
          <w:rStyle w:val="partofspeechenentryletDatadicBody"/>
          <w:rFonts w:ascii="Charis SIL Compact" w:hAnsi="Charis SIL Compact" w:cs="Charis SIL"/>
          <w:sz w:val="22"/>
          <w:szCs w:val="28"/>
          <w:lang w:eastAsia="en-GB"/>
        </w:rPr>
        <w:t>n</w:t>
      </w:r>
      <w:r w:rsidRPr="00822476">
        <w:rPr>
          <w:rStyle w:val="morphosyntaxanalysisentryletDatadicBody"/>
          <w:rFonts w:ascii="Charis SIL Compact" w:hAnsi="Charis SIL Compact"/>
          <w:sz w:val="22"/>
        </w:rPr>
        <w:t xml:space="preserve">. </w:t>
      </w:r>
      <w:r w:rsidRPr="00822476">
        <w:rPr>
          <w:rStyle w:val="definitionorglossenentryletDatadicBody"/>
          <w:rFonts w:ascii="Charis SIL Compact" w:hAnsi="Charis SIL Compact" w:cs="Charis SIL"/>
          <w:sz w:val="22"/>
          <w:szCs w:val="28"/>
          <w:lang w:eastAsia="en-GB"/>
        </w:rPr>
        <w:t>saliva; spittle</w:t>
      </w:r>
      <w:r w:rsidRPr="00822476">
        <w:rPr>
          <w:rFonts w:ascii="Charis SIL Compact" w:hAnsi="Charis SIL Compact"/>
          <w:sz w:val="22"/>
        </w:rPr>
        <w:t xml:space="preserve"> </w:t>
      </w:r>
    </w:p>
    <w:p w:rsidR="00D528D4" w:rsidRPr="00822476" w:rsidRDefault="00D528D4" w:rsidP="00822476">
      <w:pPr>
        <w:pStyle w:val="entryletDatadicBody"/>
        <w:spacing w:line="260" w:lineRule="atLeast"/>
        <w:ind w:left="288" w:hanging="288"/>
        <w:rPr>
          <w:rFonts w:ascii="Charis SIL Compact" w:hAnsi="Charis SIL Compact"/>
          <w:sz w:val="22"/>
        </w:rPr>
      </w:pPr>
      <w:hyperlink w:anchor="g8f86e88a-2bf9-49c0-963d-a767137dec48">
        <w:r w:rsidRPr="00822476">
          <w:rPr>
            <w:rStyle w:val="Hyperlink"/>
            <w:rFonts w:ascii="Charis SIL Compact" w:hAnsi="Charis SIL Compact" w:cs="Charis SIL"/>
            <w:b/>
            <w:bCs/>
            <w:color w:val="000000"/>
            <w:sz w:val="22"/>
            <w:szCs w:val="28"/>
          </w:rPr>
          <w:t>adam</w:t>
        </w:r>
        <w:r>
          <w:fldChar w:fldCharType="begin"/>
        </w:r>
        <w:r>
          <w:instrText xml:space="preserve"> SET Left_Guideword_L "adam" </w:instrText>
        </w:r>
        <w:r>
          <w:fldChar w:fldCharType="separate"/>
        </w:r>
        <w:r>
          <w:rPr>
            <w:noProof/>
          </w:rPr>
          <w:t>adam</w:t>
        </w:r>
        <w:r>
          <w:fldChar w:fldCharType="end"/>
        </w:r>
      </w:hyperlink>
      <w:r>
        <w:fldChar w:fldCharType="begin"/>
      </w:r>
      <w:r>
        <w:instrText xml:space="preserve"> SET RLeft_Guideword_L "" </w:instrText>
      </w:r>
      <w:r>
        <w:fldChar w:fldCharType="end"/>
      </w:r>
      <w:r>
        <w:fldChar w:fldCharType="begin"/>
      </w:r>
      <w:r>
        <w:instrText xml:space="preserve"> SET Right_Guideword_R "adam" </w:instrText>
      </w:r>
      <w:r>
        <w:fldChar w:fldCharType="end"/>
      </w:r>
      <w:r>
        <w:fldChar w:fldCharType="begin"/>
      </w:r>
      <w:r>
        <w:instrText xml:space="preserve"> SET RRight_Guideword_R "" </w:instrText>
      </w:r>
      <w:r>
        <w:fldChar w:fldCharType="end"/>
      </w:r>
      <w:r w:rsidRPr="00822476">
        <w:rPr>
          <w:rFonts w:ascii="Charis SIL Compact" w:hAnsi="Charis SIL Compact"/>
          <w:sz w:val="22"/>
        </w:rPr>
        <w:t xml:space="preserve"> </w:t>
      </w:r>
      <w:r w:rsidRPr="00822476">
        <w:rPr>
          <w:rStyle w:val="lexemeformahs-x-toneaccententryletDatadicBody"/>
          <w:rFonts w:ascii="Charis SIL Compact" w:hAnsi="Charis SIL Compact" w:cs="Contour6 Contour6 SILDoulos"/>
          <w:sz w:val="22"/>
          <w:szCs w:val="28"/>
        </w:rPr>
        <w:t>[</w:t>
      </w:r>
      <w:hyperlink w:anchor="g8f86e88a-2bf9-49c0-963d-a767137dec48">
        <w:r w:rsidRPr="00822476">
          <w:rPr>
            <w:rStyle w:val="Hyperlink"/>
            <w:rFonts w:ascii="Charis SIL Compact" w:hAnsi="Charis SIL Compact" w:cs="Contour6 Contour6 SILDoulos"/>
            <w:sz w:val="22"/>
            <w:szCs w:val="28"/>
          </w:rPr>
          <w:t>ádám</w:t>
        </w:r>
      </w:hyperlink>
      <w:r w:rsidRPr="00822476">
        <w:rPr>
          <w:rStyle w:val="lexemeform2entryletDatadicBody"/>
          <w:rFonts w:ascii="Charis SIL Compact" w:hAnsi="Charis SIL Compact"/>
          <w:sz w:val="22"/>
        </w:rPr>
        <w:t xml:space="preserve">] </w:t>
      </w:r>
      <w:r w:rsidRPr="00822476">
        <w:rPr>
          <w:rStyle w:val="partofspeechenentryletDatadicBody"/>
          <w:rFonts w:ascii="Charis SIL Compact" w:hAnsi="Charis SIL Compact" w:cs="Charis SIL"/>
          <w:sz w:val="22"/>
          <w:szCs w:val="28"/>
          <w:lang w:eastAsia="en-GB"/>
        </w:rPr>
        <w:t>n</w:t>
      </w:r>
      <w:r w:rsidRPr="00822476">
        <w:rPr>
          <w:rStyle w:val="morphosyntaxanalysisentryletDatadicBody"/>
          <w:rFonts w:ascii="Charis SIL Compact" w:hAnsi="Charis SIL Compact"/>
          <w:sz w:val="22"/>
        </w:rPr>
        <w:t xml:space="preserve">. </w:t>
      </w:r>
      <w:r w:rsidRPr="00822476">
        <w:rPr>
          <w:rStyle w:val="definitionorglossenentryletDatadicBody"/>
          <w:rFonts w:ascii="Charis SIL Compact" w:hAnsi="Charis SIL Compact" w:cs="Charis SIL"/>
          <w:sz w:val="22"/>
          <w:szCs w:val="28"/>
          <w:lang w:eastAsia="en-GB"/>
        </w:rPr>
        <w:t>instruction; teaching; briefing; counselling</w:t>
      </w:r>
      <w:r w:rsidRPr="00822476">
        <w:rPr>
          <w:rFonts w:ascii="Charis SIL Compact" w:hAnsi="Charis SIL Compact"/>
          <w:sz w:val="22"/>
        </w:rPr>
        <w:t xml:space="preserve"> </w:t>
      </w:r>
    </w:p>
    <w:p w:rsidR="00D528D4" w:rsidRPr="00822476" w:rsidRDefault="00D528D4" w:rsidP="00822476">
      <w:pPr>
        <w:pStyle w:val="entryletDatadicBody"/>
        <w:spacing w:line="260" w:lineRule="atLeast"/>
        <w:ind w:left="288" w:hanging="288"/>
        <w:rPr>
          <w:rFonts w:ascii="Charis SIL Compact" w:hAnsi="Charis SIL Compact"/>
          <w:sz w:val="22"/>
        </w:rPr>
      </w:pPr>
      <w:hyperlink w:anchor="g67ea3bcd-c332-42b9-88be-26e307fb69cf">
        <w:r w:rsidRPr="00822476">
          <w:rPr>
            <w:rStyle w:val="Hyperlink"/>
            <w:rFonts w:ascii="Charis SIL Compact" w:hAnsi="Charis SIL Compact" w:cs="Charis SIL"/>
            <w:b/>
            <w:bCs/>
            <w:color w:val="000000"/>
            <w:sz w:val="22"/>
            <w:szCs w:val="28"/>
          </w:rPr>
          <w:t>adɔkbɔ</w:t>
        </w:r>
        <w:r>
          <w:fldChar w:fldCharType="begin"/>
        </w:r>
        <w:r>
          <w:instrText xml:space="preserve"> SET Left_Guideword_L "adɔkbɔ" </w:instrText>
        </w:r>
        <w:r>
          <w:fldChar w:fldCharType="separate"/>
        </w:r>
        <w:r>
          <w:rPr>
            <w:noProof/>
          </w:rPr>
          <w:t>adɔkbɔ</w:t>
        </w:r>
        <w:r>
          <w:fldChar w:fldCharType="end"/>
        </w:r>
      </w:hyperlink>
      <w:r>
        <w:fldChar w:fldCharType="begin"/>
      </w:r>
      <w:r>
        <w:instrText xml:space="preserve"> SET RLeft_Guideword_L "" </w:instrText>
      </w:r>
      <w:r>
        <w:fldChar w:fldCharType="end"/>
      </w:r>
      <w:r>
        <w:fldChar w:fldCharType="begin"/>
      </w:r>
      <w:r>
        <w:instrText xml:space="preserve"> SET Right_Guideword_R "adɔkbɔ" </w:instrText>
      </w:r>
      <w:r>
        <w:fldChar w:fldCharType="end"/>
      </w:r>
      <w:r>
        <w:fldChar w:fldCharType="begin"/>
      </w:r>
      <w:r>
        <w:instrText xml:space="preserve"> SET RRight_Guideword_R "" </w:instrText>
      </w:r>
      <w:r>
        <w:fldChar w:fldCharType="end"/>
      </w:r>
      <w:r w:rsidRPr="00822476">
        <w:rPr>
          <w:rFonts w:ascii="Charis SIL Compact" w:hAnsi="Charis SIL Compact"/>
          <w:sz w:val="22"/>
        </w:rPr>
        <w:t xml:space="preserve"> </w:t>
      </w:r>
      <w:r w:rsidRPr="00822476">
        <w:rPr>
          <w:rStyle w:val="lexemeformahs-x-toneaccententryletDatadicBody"/>
          <w:rFonts w:ascii="Charis SIL Compact" w:hAnsi="Charis SIL Compact" w:cs="Contour6 Contour6 SILDoulos"/>
          <w:sz w:val="22"/>
          <w:szCs w:val="28"/>
        </w:rPr>
        <w:t>[</w:t>
      </w:r>
      <w:hyperlink w:anchor="g67ea3bcd-c332-42b9-88be-26e307fb69cf">
        <w:r w:rsidRPr="00822476">
          <w:rPr>
            <w:rStyle w:val="Hyperlink"/>
            <w:rFonts w:ascii="Charis SIL Compact" w:hAnsi="Charis SIL Compact" w:cs="Contour6 Contour6 SILDoulos"/>
            <w:sz w:val="22"/>
            <w:szCs w:val="28"/>
          </w:rPr>
          <w:t>àdɔ́kbɔ̄</w:t>
        </w:r>
      </w:hyperlink>
      <w:r w:rsidRPr="00822476">
        <w:rPr>
          <w:rStyle w:val="lexemeform2entryletDatadicBody"/>
          <w:rFonts w:ascii="Charis SIL Compact" w:hAnsi="Charis SIL Compact"/>
          <w:sz w:val="22"/>
        </w:rPr>
        <w:t xml:space="preserve">] </w:t>
      </w:r>
      <w:r w:rsidRPr="00822476">
        <w:rPr>
          <w:rStyle w:val="partofspeechenentryletDatadicBody"/>
          <w:rFonts w:ascii="Charis SIL Compact" w:hAnsi="Charis SIL Compact" w:cs="Charis SIL"/>
          <w:sz w:val="22"/>
          <w:szCs w:val="28"/>
          <w:lang w:eastAsia="en-GB"/>
        </w:rPr>
        <w:t>pron</w:t>
      </w:r>
      <w:r w:rsidRPr="00822476">
        <w:rPr>
          <w:rStyle w:val="morphosyntaxanalysisentryletDatadicBody"/>
          <w:rFonts w:ascii="Charis SIL Compact" w:hAnsi="Charis SIL Compact"/>
          <w:sz w:val="22"/>
        </w:rPr>
        <w:t xml:space="preserve">. </w:t>
      </w:r>
      <w:r w:rsidRPr="00822476">
        <w:rPr>
          <w:rStyle w:val="definitionorglossenentryletDatadicBody"/>
          <w:rFonts w:ascii="Charis SIL Compact" w:hAnsi="Charis SIL Compact" w:cs="Charis SIL"/>
          <w:sz w:val="22"/>
          <w:szCs w:val="28"/>
          <w:lang w:eastAsia="en-GB"/>
        </w:rPr>
        <w:t>one another</w:t>
      </w:r>
      <w:r w:rsidRPr="00822476">
        <w:rPr>
          <w:rFonts w:ascii="Charis SIL Compact" w:hAnsi="Charis SIL Compact"/>
          <w:sz w:val="22"/>
        </w:rPr>
        <w:t xml:space="preserve"> </w:t>
      </w:r>
    </w:p>
    <w:p w:rsidR="00D528D4" w:rsidRPr="00822476" w:rsidRDefault="00D528D4" w:rsidP="00822476">
      <w:pPr>
        <w:pStyle w:val="entryletDatadicBody"/>
        <w:spacing w:line="260" w:lineRule="atLeast"/>
        <w:ind w:left="288" w:hanging="288"/>
        <w:rPr>
          <w:rFonts w:ascii="Charis SIL Compact" w:hAnsi="Charis SIL Compact"/>
          <w:sz w:val="22"/>
        </w:rPr>
      </w:pPr>
      <w:hyperlink w:anchor="ge4c07890-73f1-4a78-aa03-d2358c11453e">
        <w:r w:rsidRPr="00822476">
          <w:rPr>
            <w:rStyle w:val="Hyperlink"/>
            <w:rFonts w:ascii="Charis SIL Compact" w:hAnsi="Charis SIL Compact" w:cs="Charis SIL"/>
            <w:b/>
            <w:bCs/>
            <w:color w:val="000000"/>
            <w:sz w:val="22"/>
            <w:szCs w:val="28"/>
          </w:rPr>
          <w:t>adɔm</w:t>
        </w:r>
        <w:r>
          <w:fldChar w:fldCharType="begin"/>
        </w:r>
        <w:r>
          <w:instrText xml:space="preserve"> SET Left_Guideword_L "adɔm" </w:instrText>
        </w:r>
        <w:r>
          <w:fldChar w:fldCharType="separate"/>
        </w:r>
        <w:r>
          <w:rPr>
            <w:noProof/>
          </w:rPr>
          <w:t>adɔm</w:t>
        </w:r>
        <w:r>
          <w:fldChar w:fldCharType="end"/>
        </w:r>
      </w:hyperlink>
      <w:r>
        <w:fldChar w:fldCharType="begin"/>
      </w:r>
      <w:r>
        <w:instrText xml:space="preserve"> SET RLeft_Guideword_L "" </w:instrText>
      </w:r>
      <w:r>
        <w:fldChar w:fldCharType="end"/>
      </w:r>
      <w:r>
        <w:fldChar w:fldCharType="begin"/>
      </w:r>
      <w:r>
        <w:instrText xml:space="preserve"> SET Right_Guideword_R "adɔm" </w:instrText>
      </w:r>
      <w:r>
        <w:fldChar w:fldCharType="end"/>
      </w:r>
      <w:r>
        <w:fldChar w:fldCharType="begin"/>
      </w:r>
      <w:r>
        <w:instrText xml:space="preserve"> SET RRight_Guideword_R "" </w:instrText>
      </w:r>
      <w:r>
        <w:fldChar w:fldCharType="end"/>
      </w:r>
      <w:r w:rsidRPr="00822476">
        <w:rPr>
          <w:rFonts w:ascii="Charis SIL Compact" w:hAnsi="Charis SIL Compact"/>
          <w:sz w:val="22"/>
        </w:rPr>
        <w:t xml:space="preserve"> </w:t>
      </w:r>
      <w:r w:rsidRPr="00822476">
        <w:rPr>
          <w:rStyle w:val="lexemeformahs-x-toneaccententryletDatadicBody"/>
          <w:rFonts w:ascii="Charis SIL Compact" w:hAnsi="Charis SIL Compact" w:cs="Contour6 Contour6 SILDoulos"/>
          <w:sz w:val="22"/>
          <w:szCs w:val="28"/>
        </w:rPr>
        <w:t>[</w:t>
      </w:r>
      <w:hyperlink w:anchor="ge4c07890-73f1-4a78-aa03-d2358c11453e">
        <w:r w:rsidRPr="00822476">
          <w:rPr>
            <w:rStyle w:val="Hyperlink"/>
            <w:rFonts w:ascii="Charis SIL Compact" w:hAnsi="Charis SIL Compact" w:cs="Contour6 Contour6 SILDoulos"/>
            <w:sz w:val="22"/>
            <w:szCs w:val="28"/>
          </w:rPr>
          <w:t>àdɔ̂m</w:t>
        </w:r>
      </w:hyperlink>
      <w:r w:rsidRPr="00822476">
        <w:rPr>
          <w:rStyle w:val="lexemeform2entryletDatadicBody"/>
          <w:rFonts w:ascii="Charis SIL Compact" w:hAnsi="Charis SIL Compact"/>
          <w:sz w:val="22"/>
        </w:rPr>
        <w:t xml:space="preserve">] </w:t>
      </w:r>
      <w:r w:rsidRPr="00822476">
        <w:rPr>
          <w:rStyle w:val="partofspeechenentryletDatadicBody"/>
          <w:rFonts w:ascii="Charis SIL Compact" w:hAnsi="Charis SIL Compact" w:cs="Charis SIL"/>
          <w:sz w:val="22"/>
          <w:szCs w:val="28"/>
          <w:lang w:eastAsia="en-GB"/>
        </w:rPr>
        <w:t>n</w:t>
      </w:r>
      <w:r w:rsidRPr="00822476">
        <w:rPr>
          <w:rStyle w:val="morphosyntaxanalysisentryletDatadicBody"/>
          <w:rFonts w:ascii="Charis SIL Compact" w:hAnsi="Charis SIL Compact"/>
          <w:sz w:val="22"/>
        </w:rPr>
        <w:t xml:space="preserve">. </w:t>
      </w:r>
      <w:r w:rsidRPr="00822476">
        <w:rPr>
          <w:rStyle w:val="sensenumberentryletDatadicBody"/>
          <w:rFonts w:ascii="Charis SIL Compact" w:hAnsi="Charis SIL Compact"/>
          <w:bCs/>
          <w:sz w:val="22"/>
          <w:szCs w:val="28"/>
        </w:rPr>
        <w:t xml:space="preserve">1) </w:t>
      </w:r>
      <w:r w:rsidRPr="00822476">
        <w:rPr>
          <w:rStyle w:val="definitionorglossenentryletDatadicBody"/>
          <w:rFonts w:ascii="Charis SIL Compact" w:hAnsi="Charis SIL Compact" w:cs="Charis SIL"/>
          <w:sz w:val="22"/>
          <w:szCs w:val="28"/>
          <w:lang w:eastAsia="en-GB"/>
        </w:rPr>
        <w:t>venom; poison; toxin</w:t>
      </w:r>
      <w:r w:rsidRPr="00822476">
        <w:rPr>
          <w:rFonts w:ascii="Charis SIL Compact" w:hAnsi="Charis SIL Compact"/>
          <w:sz w:val="22"/>
        </w:rPr>
        <w:t xml:space="preserve"> </w:t>
      </w:r>
      <w:r w:rsidRPr="00822476">
        <w:rPr>
          <w:rStyle w:val="sensenumberentryletDatadicBody"/>
          <w:rFonts w:ascii="Charis SIL Compact" w:hAnsi="Charis SIL Compact"/>
          <w:bCs/>
          <w:sz w:val="22"/>
          <w:szCs w:val="28"/>
        </w:rPr>
        <w:t xml:space="preserve">2) </w:t>
      </w:r>
      <w:r w:rsidRPr="00822476">
        <w:rPr>
          <w:rStyle w:val="definitionorglossenentryletDatadicBody"/>
          <w:rFonts w:ascii="Charis SIL Compact" w:hAnsi="Charis SIL Compact" w:cs="Charis SIL"/>
          <w:sz w:val="22"/>
          <w:szCs w:val="28"/>
          <w:lang w:eastAsia="en-GB"/>
        </w:rPr>
        <w:t>sap</w:t>
      </w:r>
      <w:r w:rsidRPr="00822476">
        <w:rPr>
          <w:rFonts w:ascii="Charis SIL Compact" w:hAnsi="Charis SIL Compact"/>
          <w:sz w:val="22"/>
        </w:rPr>
        <w:t xml:space="preserve"> </w:t>
      </w:r>
    </w:p>
    <w:p w:rsidR="00D528D4" w:rsidRPr="00822476" w:rsidRDefault="00D528D4" w:rsidP="00822476">
      <w:pPr>
        <w:pStyle w:val="entryletDatadicBody"/>
        <w:spacing w:line="260" w:lineRule="atLeast"/>
        <w:ind w:left="288" w:hanging="288"/>
        <w:rPr>
          <w:rFonts w:ascii="Charis SIL Compact" w:hAnsi="Charis SIL Compact"/>
          <w:sz w:val="22"/>
        </w:rPr>
      </w:pPr>
      <w:hyperlink w:anchor="g056a5c9e-3d09-4bc1-a666-1c5bb0f3caef">
        <w:r w:rsidRPr="00822476">
          <w:rPr>
            <w:rStyle w:val="Hyperlink"/>
            <w:rFonts w:ascii="Charis SIL Compact" w:hAnsi="Charis SIL Compact" w:cs="Charis SIL"/>
            <w:b/>
            <w:bCs/>
            <w:color w:val="000000"/>
            <w:sz w:val="22"/>
            <w:szCs w:val="28"/>
          </w:rPr>
          <w:t>adɔŋi</w:t>
        </w:r>
        <w:r>
          <w:fldChar w:fldCharType="begin"/>
        </w:r>
        <w:r>
          <w:instrText xml:space="preserve"> SET Left_Guideword_L "adɔŋi" </w:instrText>
        </w:r>
        <w:r>
          <w:fldChar w:fldCharType="separate"/>
        </w:r>
        <w:r>
          <w:rPr>
            <w:noProof/>
          </w:rPr>
          <w:t>adɔŋi</w:t>
        </w:r>
        <w:r>
          <w:fldChar w:fldCharType="end"/>
        </w:r>
      </w:hyperlink>
      <w:r>
        <w:fldChar w:fldCharType="begin"/>
      </w:r>
      <w:r>
        <w:instrText xml:space="preserve"> SET RLeft_Guideword_L "" </w:instrText>
      </w:r>
      <w:r>
        <w:fldChar w:fldCharType="end"/>
      </w:r>
      <w:r>
        <w:fldChar w:fldCharType="begin"/>
      </w:r>
      <w:r>
        <w:instrText xml:space="preserve"> SET Right_Guideword_R "adɔŋi" </w:instrText>
      </w:r>
      <w:r>
        <w:fldChar w:fldCharType="end"/>
      </w:r>
      <w:r>
        <w:fldChar w:fldCharType="begin"/>
      </w:r>
      <w:r>
        <w:instrText xml:space="preserve"> SET RRight_Guideword_R "" </w:instrText>
      </w:r>
      <w:r>
        <w:fldChar w:fldCharType="end"/>
      </w:r>
      <w:r w:rsidRPr="00822476">
        <w:rPr>
          <w:rFonts w:ascii="Charis SIL Compact" w:hAnsi="Charis SIL Compact"/>
          <w:sz w:val="22"/>
        </w:rPr>
        <w:t xml:space="preserve"> </w:t>
      </w:r>
      <w:r w:rsidRPr="00822476">
        <w:rPr>
          <w:rStyle w:val="lexemeformahs-x-toneaccententryletDatadicBody"/>
          <w:rFonts w:ascii="Charis SIL Compact" w:hAnsi="Charis SIL Compact" w:cs="Contour6 Contour6 SILDoulos"/>
          <w:sz w:val="22"/>
          <w:szCs w:val="28"/>
        </w:rPr>
        <w:t>[</w:t>
      </w:r>
      <w:hyperlink w:anchor="g056a5c9e-3d09-4bc1-a666-1c5bb0f3caef">
        <w:r w:rsidRPr="00822476">
          <w:rPr>
            <w:rStyle w:val="Hyperlink"/>
            <w:rFonts w:ascii="Charis SIL Compact" w:hAnsi="Charis SIL Compact" w:cs="Contour6 Contour6 SILDoulos"/>
            <w:sz w:val="22"/>
            <w:szCs w:val="28"/>
          </w:rPr>
          <w:t>ādōŋi</w:t>
        </w:r>
        <w:r w:rsidRPr="00822476">
          <w:rPr>
            <w:rStyle w:val="Hyperlink"/>
            <w:rFonts w:ascii="Charis SIL Compact" w:hAnsi="Charis SIL Compact" w:cs="Arial"/>
            <w:sz w:val="22"/>
            <w:szCs w:val="28"/>
          </w:rPr>
          <w:t></w:t>
        </w:r>
      </w:hyperlink>
      <w:r w:rsidRPr="00822476">
        <w:rPr>
          <w:rStyle w:val="lexemeform2entryletDatadicBody"/>
          <w:rFonts w:ascii="Charis SIL Compact" w:hAnsi="Charis SIL Compact"/>
          <w:sz w:val="22"/>
        </w:rPr>
        <w:t xml:space="preserve">] </w:t>
      </w:r>
      <w:r w:rsidRPr="00822476">
        <w:rPr>
          <w:rStyle w:val="partofspeechenentryletDatadicBody"/>
          <w:rFonts w:ascii="Charis SIL Compact" w:hAnsi="Charis SIL Compact" w:cs="Charis SIL"/>
          <w:sz w:val="22"/>
          <w:szCs w:val="28"/>
          <w:lang w:eastAsia="en-GB"/>
        </w:rPr>
        <w:t>n</w:t>
      </w:r>
      <w:r w:rsidRPr="00822476">
        <w:rPr>
          <w:rStyle w:val="morphosyntaxanalysisentryletDatadicBody"/>
          <w:rFonts w:ascii="Charis SIL Compact" w:hAnsi="Charis SIL Compact"/>
          <w:sz w:val="22"/>
        </w:rPr>
        <w:t xml:space="preserve">. </w:t>
      </w:r>
      <w:r w:rsidRPr="00822476">
        <w:rPr>
          <w:rStyle w:val="definitionorglossenentryletDatadicBody"/>
          <w:rFonts w:ascii="Charis SIL Compact" w:hAnsi="Charis SIL Compact" w:cs="Charis SIL"/>
          <w:sz w:val="22"/>
          <w:szCs w:val="28"/>
          <w:lang w:eastAsia="en-GB"/>
        </w:rPr>
        <w:t>cool</w:t>
      </w:r>
      <w:r w:rsidRPr="00822476">
        <w:rPr>
          <w:rFonts w:ascii="Charis SIL Compact" w:hAnsi="Charis SIL Compact"/>
          <w:sz w:val="22"/>
        </w:rPr>
        <w:t xml:space="preserve"> </w:t>
      </w:r>
    </w:p>
    <w:p w:rsidR="00D528D4" w:rsidRPr="00822476" w:rsidRDefault="00D528D4" w:rsidP="00822476">
      <w:pPr>
        <w:pStyle w:val="entryletDatadicBody"/>
        <w:spacing w:line="260" w:lineRule="atLeast"/>
        <w:ind w:left="288" w:hanging="288"/>
        <w:rPr>
          <w:rFonts w:ascii="Charis SIL Compact" w:hAnsi="Charis SIL Compact"/>
          <w:sz w:val="22"/>
        </w:rPr>
      </w:pPr>
      <w:hyperlink w:anchor="g87a41350-ad2b-4693-94de-d94e29245535">
        <w:r w:rsidRPr="00822476">
          <w:rPr>
            <w:rStyle w:val="Hyperlink"/>
            <w:rFonts w:ascii="Charis SIL Compact" w:hAnsi="Charis SIL Compact" w:cs="Charis SIL"/>
            <w:b/>
            <w:bCs/>
            <w:color w:val="000000"/>
            <w:sz w:val="22"/>
            <w:szCs w:val="28"/>
          </w:rPr>
          <w:t>adɛ</w:t>
        </w:r>
        <w:r>
          <w:fldChar w:fldCharType="begin"/>
        </w:r>
        <w:r>
          <w:instrText xml:space="preserve"> SET Left_Guideword_L "adɛ" </w:instrText>
        </w:r>
        <w:r>
          <w:fldChar w:fldCharType="separate"/>
        </w:r>
        <w:r>
          <w:rPr>
            <w:noProof/>
          </w:rPr>
          <w:t>adɛ</w:t>
        </w:r>
        <w:r>
          <w:fldChar w:fldCharType="end"/>
        </w:r>
      </w:hyperlink>
      <w:r>
        <w:fldChar w:fldCharType="begin"/>
      </w:r>
      <w:r>
        <w:instrText xml:space="preserve"> SET RLeft_Guideword_L "" </w:instrText>
      </w:r>
      <w:r>
        <w:fldChar w:fldCharType="end"/>
      </w:r>
      <w:r>
        <w:fldChar w:fldCharType="begin"/>
      </w:r>
      <w:r>
        <w:instrText xml:space="preserve"> SET Right_Guideword_R "adɛ" </w:instrText>
      </w:r>
      <w:r>
        <w:fldChar w:fldCharType="end"/>
      </w:r>
      <w:r>
        <w:fldChar w:fldCharType="begin"/>
      </w:r>
      <w:r>
        <w:instrText xml:space="preserve"> SET RRight_Guideword_R "" </w:instrText>
      </w:r>
      <w:r>
        <w:fldChar w:fldCharType="end"/>
      </w:r>
      <w:r w:rsidRPr="00822476">
        <w:rPr>
          <w:rFonts w:ascii="Charis SIL Compact" w:hAnsi="Charis SIL Compact"/>
          <w:sz w:val="22"/>
        </w:rPr>
        <w:t xml:space="preserve"> </w:t>
      </w:r>
      <w:r w:rsidRPr="00822476">
        <w:rPr>
          <w:rStyle w:val="lexemeformahs-x-toneaccententryletDatadicBody"/>
          <w:rFonts w:ascii="Charis SIL Compact" w:hAnsi="Charis SIL Compact" w:cs="Contour6 Contour6 SILDoulos"/>
          <w:sz w:val="22"/>
          <w:szCs w:val="28"/>
        </w:rPr>
        <w:t>[</w:t>
      </w:r>
      <w:hyperlink w:anchor="g87a41350-ad2b-4693-94de-d94e29245535">
        <w:r w:rsidRPr="00822476">
          <w:rPr>
            <w:rStyle w:val="Hyperlink"/>
            <w:rFonts w:ascii="Charis SIL Compact" w:hAnsi="Charis SIL Compact" w:cs="Contour6 Contour6 SILDoulos"/>
            <w:sz w:val="22"/>
            <w:szCs w:val="28"/>
          </w:rPr>
          <w:t>ādɛ̄</w:t>
        </w:r>
      </w:hyperlink>
      <w:r w:rsidRPr="00822476">
        <w:rPr>
          <w:rStyle w:val="lexemeform2entryletDatadicBody"/>
          <w:rFonts w:ascii="Charis SIL Compact" w:hAnsi="Charis SIL Compact"/>
          <w:sz w:val="22"/>
        </w:rPr>
        <w:t xml:space="preserve">] </w:t>
      </w:r>
      <w:r w:rsidRPr="00822476">
        <w:rPr>
          <w:rStyle w:val="pluralahsentryletDatadicBody"/>
          <w:rFonts w:ascii="Charis SIL Compact" w:hAnsi="Charis SIL Compact" w:cs="Charis SIL"/>
          <w:bCs/>
          <w:sz w:val="22"/>
          <w:szCs w:val="28"/>
        </w:rPr>
        <w:t>pl. idɛ</w:t>
      </w:r>
      <w:r w:rsidRPr="00822476">
        <w:rPr>
          <w:rStyle w:val="plural2ahs-x-toneaccententryletDatadicBody"/>
          <w:rFonts w:ascii="Charis SIL Compact" w:hAnsi="Charis SIL Compact" w:cs="Contour6 Contour6 SILDoulos"/>
          <w:bCs/>
          <w:sz w:val="22"/>
          <w:szCs w:val="28"/>
        </w:rPr>
        <w:t xml:space="preserve"> [ìdɛ̄</w:t>
      </w:r>
      <w:r w:rsidRPr="00822476">
        <w:rPr>
          <w:rStyle w:val="entryentryletDatadicBody"/>
          <w:rFonts w:ascii="Charis SIL Compact" w:hAnsi="Charis SIL Compact"/>
          <w:sz w:val="22"/>
        </w:rPr>
        <w:t xml:space="preserve">] </w:t>
      </w:r>
      <w:r w:rsidRPr="00822476">
        <w:rPr>
          <w:rStyle w:val="partofspeechenentryletDatadicBody"/>
          <w:rFonts w:ascii="Charis SIL Compact" w:hAnsi="Charis SIL Compact" w:cs="Charis SIL"/>
          <w:sz w:val="22"/>
          <w:szCs w:val="28"/>
          <w:lang w:eastAsia="en-GB"/>
        </w:rPr>
        <w:t>n</w:t>
      </w:r>
      <w:r w:rsidRPr="00822476">
        <w:rPr>
          <w:rStyle w:val="morphosyntaxanalysisentryletDatadicBody"/>
          <w:rFonts w:ascii="Charis SIL Compact" w:hAnsi="Charis SIL Compact"/>
          <w:sz w:val="22"/>
        </w:rPr>
        <w:t xml:space="preserve">. </w:t>
      </w:r>
      <w:r w:rsidRPr="00822476">
        <w:rPr>
          <w:rStyle w:val="sensenumberentryletDatadicBody"/>
          <w:rFonts w:ascii="Charis SIL Compact" w:hAnsi="Charis SIL Compact"/>
          <w:bCs/>
          <w:sz w:val="22"/>
          <w:szCs w:val="28"/>
        </w:rPr>
        <w:t xml:space="preserve">1) </w:t>
      </w:r>
      <w:r w:rsidRPr="00822476">
        <w:rPr>
          <w:rStyle w:val="definitionorglossenentryletDatadicBody"/>
          <w:rFonts w:ascii="Charis SIL Compact" w:hAnsi="Charis SIL Compact" w:cs="Charis SIL"/>
          <w:sz w:val="22"/>
          <w:szCs w:val="28"/>
          <w:lang w:eastAsia="en-GB"/>
        </w:rPr>
        <w:t>gate; entrance</w:t>
      </w:r>
      <w:r w:rsidRPr="00822476">
        <w:rPr>
          <w:rFonts w:ascii="Charis SIL Compact" w:hAnsi="Charis SIL Compact"/>
          <w:sz w:val="22"/>
        </w:rPr>
        <w:t xml:space="preserve"> </w:t>
      </w:r>
      <w:r w:rsidRPr="00822476">
        <w:rPr>
          <w:rStyle w:val="sensenumberentryletDatadicBody"/>
          <w:rFonts w:ascii="Charis SIL Compact" w:hAnsi="Charis SIL Compact"/>
          <w:bCs/>
          <w:sz w:val="22"/>
          <w:szCs w:val="28"/>
        </w:rPr>
        <w:t xml:space="preserve">2) </w:t>
      </w:r>
      <w:r w:rsidRPr="00822476">
        <w:rPr>
          <w:rStyle w:val="definitionorglossenentryletDatadicBody"/>
          <w:rFonts w:ascii="Charis SIL Compact" w:hAnsi="Charis SIL Compact" w:cs="Charis SIL"/>
          <w:sz w:val="22"/>
          <w:szCs w:val="28"/>
          <w:lang w:eastAsia="en-GB"/>
        </w:rPr>
        <w:t>door</w:t>
      </w:r>
      <w:r w:rsidRPr="00822476">
        <w:rPr>
          <w:rFonts w:ascii="Charis SIL Compact" w:hAnsi="Charis SIL Compact"/>
          <w:sz w:val="22"/>
        </w:rPr>
        <w:t xml:space="preserve"> </w:t>
      </w:r>
    </w:p>
    <w:p w:rsidR="00D528D4" w:rsidRPr="00822476" w:rsidRDefault="00D528D4" w:rsidP="00822476">
      <w:pPr>
        <w:pStyle w:val="entryletDatadicBody"/>
        <w:spacing w:line="260" w:lineRule="atLeast"/>
        <w:ind w:left="288" w:hanging="288"/>
        <w:rPr>
          <w:rFonts w:ascii="Charis SIL Compact" w:hAnsi="Charis SIL Compact"/>
          <w:sz w:val="22"/>
        </w:rPr>
      </w:pPr>
      <w:hyperlink w:anchor="g7ae1aab5-fdac-4f7c-b01d-31420a502207">
        <w:r w:rsidRPr="00822476">
          <w:rPr>
            <w:rStyle w:val="Hyperlink"/>
            <w:rFonts w:ascii="Charis SIL Compact" w:hAnsi="Charis SIL Compact" w:cs="Charis SIL"/>
            <w:b/>
            <w:bCs/>
            <w:color w:val="000000"/>
            <w:sz w:val="22"/>
            <w:szCs w:val="28"/>
          </w:rPr>
          <w:t>adɛk</w:t>
        </w:r>
        <w:r>
          <w:fldChar w:fldCharType="begin"/>
        </w:r>
        <w:r>
          <w:instrText xml:space="preserve"> SET Left_Guideword_L "adɛk" </w:instrText>
        </w:r>
        <w:r>
          <w:fldChar w:fldCharType="separate"/>
        </w:r>
        <w:r>
          <w:rPr>
            <w:noProof/>
          </w:rPr>
          <w:t>adɛk</w:t>
        </w:r>
        <w:r>
          <w:fldChar w:fldCharType="end"/>
        </w:r>
      </w:hyperlink>
      <w:r>
        <w:fldChar w:fldCharType="begin"/>
      </w:r>
      <w:r>
        <w:instrText xml:space="preserve"> SET RLeft_Guideword_L "" </w:instrText>
      </w:r>
      <w:r>
        <w:fldChar w:fldCharType="end"/>
      </w:r>
      <w:r>
        <w:fldChar w:fldCharType="begin"/>
      </w:r>
      <w:r>
        <w:instrText xml:space="preserve"> SET Right_Guideword_R "adɛk" </w:instrText>
      </w:r>
      <w:r>
        <w:fldChar w:fldCharType="end"/>
      </w:r>
      <w:r>
        <w:fldChar w:fldCharType="begin"/>
      </w:r>
      <w:r>
        <w:instrText xml:space="preserve"> SET RRight_Guideword_R "" </w:instrText>
      </w:r>
      <w:r>
        <w:fldChar w:fldCharType="end"/>
      </w:r>
      <w:r w:rsidRPr="00822476">
        <w:rPr>
          <w:rFonts w:ascii="Charis SIL Compact" w:hAnsi="Charis SIL Compact"/>
          <w:sz w:val="22"/>
        </w:rPr>
        <w:t xml:space="preserve"> </w:t>
      </w:r>
      <w:r w:rsidRPr="00822476">
        <w:rPr>
          <w:rStyle w:val="lexemeformahs-x-toneaccententryletDatadicBody"/>
          <w:rFonts w:ascii="Charis SIL Compact" w:hAnsi="Charis SIL Compact" w:cs="Contour6 Contour6 SILDoulos"/>
          <w:sz w:val="22"/>
          <w:szCs w:val="28"/>
        </w:rPr>
        <w:t>[</w:t>
      </w:r>
      <w:hyperlink w:anchor="g7ae1aab5-fdac-4f7c-b01d-31420a502207">
        <w:r w:rsidRPr="00822476">
          <w:rPr>
            <w:rStyle w:val="Hyperlink"/>
            <w:rFonts w:ascii="Charis SIL Compact" w:hAnsi="Charis SIL Compact" w:cs="Contour6 Contour6 SILDoulos"/>
            <w:sz w:val="22"/>
            <w:szCs w:val="28"/>
          </w:rPr>
          <w:t>àdɛ̂k</w:t>
        </w:r>
      </w:hyperlink>
      <w:r w:rsidRPr="00822476">
        <w:rPr>
          <w:rStyle w:val="lexemeform2entryletDatadicBody"/>
          <w:rFonts w:ascii="Charis SIL Compact" w:hAnsi="Charis SIL Compact"/>
          <w:sz w:val="22"/>
        </w:rPr>
        <w:t xml:space="preserve">] </w:t>
      </w:r>
      <w:r w:rsidRPr="00822476">
        <w:rPr>
          <w:rStyle w:val="partofspeechenentryletDatadicBody"/>
          <w:rFonts w:ascii="Charis SIL Compact" w:hAnsi="Charis SIL Compact" w:cs="Charis SIL"/>
          <w:sz w:val="22"/>
          <w:szCs w:val="28"/>
          <w:lang w:eastAsia="en-GB"/>
        </w:rPr>
        <w:t>n</w:t>
      </w:r>
      <w:r w:rsidRPr="00822476">
        <w:rPr>
          <w:rStyle w:val="morphosyntaxanalysisentryletDatadicBody"/>
          <w:rFonts w:ascii="Charis SIL Compact" w:hAnsi="Charis SIL Compact"/>
          <w:sz w:val="22"/>
        </w:rPr>
        <w:t xml:space="preserve">. </w:t>
      </w:r>
      <w:r w:rsidRPr="00822476">
        <w:rPr>
          <w:rStyle w:val="definitionorglossenentryletDatadicBody"/>
          <w:rFonts w:ascii="Charis SIL Compact" w:hAnsi="Charis SIL Compact" w:cs="Charis SIL"/>
          <w:sz w:val="22"/>
          <w:szCs w:val="28"/>
          <w:lang w:eastAsia="en-GB"/>
        </w:rPr>
        <w:t>guinea-corn beer; pito</w:t>
      </w:r>
      <w:r w:rsidRPr="00822476">
        <w:rPr>
          <w:rFonts w:ascii="Charis SIL Compact" w:hAnsi="Charis SIL Compact"/>
          <w:sz w:val="22"/>
        </w:rPr>
        <w:t xml:space="preserve"> </w:t>
      </w:r>
    </w:p>
    <w:p w:rsidR="00D528D4" w:rsidRPr="00822476" w:rsidRDefault="00D528D4" w:rsidP="00822476">
      <w:pPr>
        <w:pStyle w:val="entryletDatadicBody"/>
        <w:spacing w:line="260" w:lineRule="atLeast"/>
        <w:ind w:left="288" w:hanging="288"/>
        <w:rPr>
          <w:rFonts w:ascii="Charis SIL Compact" w:hAnsi="Charis SIL Compact"/>
          <w:sz w:val="22"/>
        </w:rPr>
      </w:pPr>
      <w:hyperlink w:anchor="g9f616767-85fb-4458-9b71-144ada1c5c0c">
        <w:r w:rsidRPr="00822476">
          <w:rPr>
            <w:rStyle w:val="Hyperlink"/>
            <w:rFonts w:ascii="Charis SIL Compact" w:hAnsi="Charis SIL Compact" w:cs="Charis SIL"/>
            <w:b/>
            <w:bCs/>
            <w:color w:val="000000"/>
            <w:sz w:val="22"/>
            <w:szCs w:val="28"/>
          </w:rPr>
          <w:t>adɛk okolba</w:t>
        </w:r>
        <w:r>
          <w:fldChar w:fldCharType="begin"/>
        </w:r>
        <w:r>
          <w:instrText xml:space="preserve"> SET Left_Guideword_L "adɛk okolba" </w:instrText>
        </w:r>
        <w:r>
          <w:fldChar w:fldCharType="separate"/>
        </w:r>
        <w:r>
          <w:rPr>
            <w:noProof/>
          </w:rPr>
          <w:t>adɛk okolba</w:t>
        </w:r>
        <w:r>
          <w:fldChar w:fldCharType="end"/>
        </w:r>
      </w:hyperlink>
      <w:r>
        <w:fldChar w:fldCharType="begin"/>
      </w:r>
      <w:r>
        <w:instrText xml:space="preserve"> SET RLeft_Guideword_L "" </w:instrText>
      </w:r>
      <w:r>
        <w:fldChar w:fldCharType="end"/>
      </w:r>
      <w:r>
        <w:fldChar w:fldCharType="begin"/>
      </w:r>
      <w:r>
        <w:instrText xml:space="preserve"> SET Right_Guideword_R "adɛk okolba" </w:instrText>
      </w:r>
      <w:r>
        <w:fldChar w:fldCharType="end"/>
      </w:r>
      <w:r>
        <w:fldChar w:fldCharType="begin"/>
      </w:r>
      <w:r>
        <w:instrText xml:space="preserve"> SET RRight_Guideword_R "" </w:instrText>
      </w:r>
      <w:r>
        <w:fldChar w:fldCharType="end"/>
      </w:r>
      <w:r w:rsidRPr="00822476">
        <w:rPr>
          <w:rFonts w:ascii="Charis SIL Compact" w:hAnsi="Charis SIL Compact"/>
          <w:sz w:val="22"/>
        </w:rPr>
        <w:t xml:space="preserve"> </w:t>
      </w:r>
      <w:r w:rsidRPr="00822476">
        <w:rPr>
          <w:rStyle w:val="lexemeformahs-x-toneaccententryletDatadicBody"/>
          <w:rFonts w:ascii="Charis SIL Compact" w:hAnsi="Charis SIL Compact" w:cs="Contour6 Contour6 SILDoulos"/>
          <w:sz w:val="22"/>
          <w:szCs w:val="28"/>
        </w:rPr>
        <w:t>[</w:t>
      </w:r>
      <w:hyperlink w:anchor="g9f616767-85fb-4458-9b71-144ada1c5c0c">
        <w:r w:rsidRPr="00822476">
          <w:rPr>
            <w:rStyle w:val="Hyperlink"/>
            <w:rFonts w:ascii="Charis SIL Compact" w:hAnsi="Charis SIL Compact" w:cs="Contour6 Contour6 SILDoulos"/>
            <w:sz w:val="22"/>
            <w:szCs w:val="28"/>
          </w:rPr>
          <w:t>àdɛ̄k òkōlbā</w:t>
        </w:r>
      </w:hyperlink>
      <w:r w:rsidRPr="00822476">
        <w:rPr>
          <w:rStyle w:val="lexemeform2entryletDatadicBody"/>
          <w:rFonts w:ascii="Charis SIL Compact" w:hAnsi="Charis SIL Compact"/>
          <w:sz w:val="22"/>
        </w:rPr>
        <w:t xml:space="preserve">] </w:t>
      </w:r>
      <w:r w:rsidRPr="00822476">
        <w:rPr>
          <w:rStyle w:val="pluralahsentryletDatadicBody"/>
          <w:rFonts w:ascii="Charis SIL Compact" w:hAnsi="Charis SIL Compact" w:cs="Charis SIL"/>
          <w:bCs/>
          <w:sz w:val="22"/>
          <w:szCs w:val="28"/>
        </w:rPr>
        <w:t>pl. adɛk aokolba</w:t>
      </w:r>
      <w:r w:rsidRPr="00822476">
        <w:rPr>
          <w:rStyle w:val="plural2ahs-x-toneaccententryletDatadicBody"/>
          <w:rFonts w:ascii="Charis SIL Compact" w:hAnsi="Charis SIL Compact" w:cs="Contour6 Contour6 SILDoulos"/>
          <w:bCs/>
          <w:sz w:val="22"/>
          <w:szCs w:val="28"/>
        </w:rPr>
        <w:t xml:space="preserve"> [àdɛ̄k àkōlbā</w:t>
      </w:r>
      <w:r w:rsidRPr="00822476">
        <w:rPr>
          <w:rStyle w:val="entryentryletDatadicBody"/>
          <w:rFonts w:ascii="Charis SIL Compact" w:hAnsi="Charis SIL Compact"/>
          <w:sz w:val="22"/>
        </w:rPr>
        <w:t xml:space="preserve">] </w:t>
      </w:r>
      <w:r w:rsidRPr="00822476">
        <w:rPr>
          <w:rStyle w:val="partofspeechenentryletDatadicBody"/>
          <w:rFonts w:ascii="Charis SIL Compact" w:hAnsi="Charis SIL Compact" w:cs="Charis SIL"/>
          <w:sz w:val="22"/>
          <w:szCs w:val="28"/>
          <w:lang w:eastAsia="en-GB"/>
        </w:rPr>
        <w:t>n</w:t>
      </w:r>
      <w:r w:rsidRPr="00822476">
        <w:rPr>
          <w:rStyle w:val="morphosyntaxanalysisentryletDatadicBody"/>
          <w:rFonts w:ascii="Charis SIL Compact" w:hAnsi="Charis SIL Compact"/>
          <w:sz w:val="22"/>
        </w:rPr>
        <w:t xml:space="preserve">. </w:t>
      </w:r>
      <w:r w:rsidRPr="00822476">
        <w:rPr>
          <w:rStyle w:val="definitionorglossenentryletDatadicBody"/>
          <w:rFonts w:ascii="Charis SIL Compact" w:hAnsi="Charis SIL Compact" w:cs="Charis SIL"/>
          <w:sz w:val="22"/>
          <w:szCs w:val="28"/>
          <w:lang w:eastAsia="en-GB"/>
        </w:rPr>
        <w:t>bottled beer</w:t>
      </w:r>
      <w:r w:rsidRPr="00822476">
        <w:rPr>
          <w:rFonts w:ascii="Charis SIL Compact" w:hAnsi="Charis SIL Compact"/>
          <w:sz w:val="22"/>
        </w:rPr>
        <w:t xml:space="preserve"> </w:t>
      </w:r>
    </w:p>
    <w:p w:rsidR="00D528D4" w:rsidRPr="00822476" w:rsidRDefault="00D528D4" w:rsidP="00822476">
      <w:pPr>
        <w:pStyle w:val="entryletDatadicBody"/>
        <w:spacing w:line="260" w:lineRule="atLeast"/>
        <w:ind w:left="288" w:hanging="288"/>
        <w:rPr>
          <w:rFonts w:ascii="Charis SIL Compact" w:hAnsi="Charis SIL Compact"/>
          <w:sz w:val="22"/>
        </w:rPr>
      </w:pPr>
      <w:hyperlink w:anchor="g9a110d16-fa2e-49f0-90ea-244e2f7f55f6">
        <w:r w:rsidRPr="00822476">
          <w:rPr>
            <w:rStyle w:val="Hyperlink"/>
            <w:rFonts w:ascii="Charis SIL Compact" w:hAnsi="Charis SIL Compact" w:cs="Charis SIL"/>
            <w:b/>
            <w:bCs/>
            <w:color w:val="000000"/>
            <w:sz w:val="22"/>
            <w:szCs w:val="28"/>
          </w:rPr>
          <w:t>adɛm</w:t>
        </w:r>
        <w:r w:rsidRPr="00822476">
          <w:rPr>
            <w:rFonts w:ascii="Charis SIL Compact" w:hAnsi="Charis SIL Compact"/>
            <w:sz w:val="22"/>
          </w:rPr>
          <w:fldChar w:fldCharType="begin"/>
        </w:r>
        <w:r w:rsidRPr="00822476">
          <w:rPr>
            <w:rFonts w:ascii="Charis SIL Compact" w:hAnsi="Charis SIL Compact"/>
            <w:sz w:val="22"/>
          </w:rPr>
          <w:instrText xml:space="preserve"> SET Left_Guideword_L "adɛm" </w:instrText>
        </w:r>
        <w:r w:rsidRPr="00822476">
          <w:rPr>
            <w:rFonts w:ascii="Charis SIL Compact" w:hAnsi="Charis SIL Compact"/>
            <w:sz w:val="22"/>
          </w:rPr>
          <w:fldChar w:fldCharType="separate"/>
        </w:r>
        <w:r w:rsidRPr="00822476">
          <w:rPr>
            <w:rFonts w:ascii="Charis SIL Compact" w:hAnsi="Charis SIL Compact"/>
            <w:noProof/>
            <w:sz w:val="22"/>
          </w:rPr>
          <w:t>adɛm</w:t>
        </w:r>
        <w:r w:rsidRPr="00822476">
          <w:rPr>
            <w:rFonts w:ascii="Charis SIL Compact" w:hAnsi="Charis SIL Compact"/>
            <w:sz w:val="22"/>
          </w:rPr>
          <w:fldChar w:fldCharType="end"/>
        </w:r>
      </w:hyperlink>
      <w:r w:rsidRPr="00822476">
        <w:rPr>
          <w:rFonts w:ascii="Charis SIL Compact" w:hAnsi="Charis SIL Compact"/>
          <w:sz w:val="22"/>
        </w:rPr>
        <w:fldChar w:fldCharType="begin"/>
      </w:r>
      <w:r w:rsidRPr="00822476">
        <w:rPr>
          <w:rFonts w:ascii="Charis SIL Compact" w:hAnsi="Charis SIL Compact"/>
          <w:sz w:val="22"/>
        </w:rPr>
        <w:instrText xml:space="preserve"> SET RLeft_Guideword_L "" </w:instrText>
      </w:r>
      <w:r w:rsidRPr="00822476">
        <w:rPr>
          <w:rFonts w:ascii="Charis SIL Compact" w:hAnsi="Charis SIL Compact"/>
          <w:sz w:val="22"/>
        </w:rPr>
        <w:fldChar w:fldCharType="end"/>
      </w:r>
      <w:r w:rsidRPr="00822476">
        <w:rPr>
          <w:rFonts w:ascii="Charis SIL Compact" w:hAnsi="Charis SIL Compact"/>
          <w:sz w:val="22"/>
        </w:rPr>
        <w:fldChar w:fldCharType="begin"/>
      </w:r>
      <w:r w:rsidRPr="00822476">
        <w:rPr>
          <w:rFonts w:ascii="Charis SIL Compact" w:hAnsi="Charis SIL Compact"/>
          <w:sz w:val="22"/>
        </w:rPr>
        <w:instrText xml:space="preserve"> SET Right_Guideword_R "adɛm" </w:instrText>
      </w:r>
      <w:r w:rsidRPr="00822476">
        <w:rPr>
          <w:rFonts w:ascii="Charis SIL Compact" w:hAnsi="Charis SIL Compact"/>
          <w:sz w:val="22"/>
        </w:rPr>
        <w:fldChar w:fldCharType="end"/>
      </w:r>
      <w:r w:rsidRPr="00822476">
        <w:rPr>
          <w:rFonts w:ascii="Charis SIL Compact" w:hAnsi="Charis SIL Compact"/>
          <w:sz w:val="22"/>
        </w:rPr>
        <w:fldChar w:fldCharType="begin"/>
      </w:r>
      <w:r w:rsidRPr="00822476">
        <w:rPr>
          <w:rFonts w:ascii="Charis SIL Compact" w:hAnsi="Charis SIL Compact"/>
          <w:sz w:val="22"/>
        </w:rPr>
        <w:instrText xml:space="preserve"> SET RRight_Guideword_R "" </w:instrText>
      </w:r>
      <w:r w:rsidRPr="00822476">
        <w:rPr>
          <w:rFonts w:ascii="Charis SIL Compact" w:hAnsi="Charis SIL Compact"/>
          <w:sz w:val="22"/>
        </w:rPr>
        <w:fldChar w:fldCharType="end"/>
      </w:r>
      <w:hyperlink w:anchor="g9a110d16-fa2e-49f0-90ea-244e2f7f55f6">
        <w:r w:rsidRPr="00822476">
          <w:rPr>
            <w:rStyle w:val="Hyperlink"/>
            <w:rFonts w:ascii="Charis SIL Compact" w:hAnsi="Charis SIL Compact" w:cs="Charis SIL"/>
            <w:b/>
            <w:bCs/>
            <w:color w:val="000000"/>
            <w:position w:val="-3"/>
            <w:sz w:val="22"/>
            <w:szCs w:val="28"/>
            <w:lang w:val="en-US"/>
          </w:rPr>
          <w:t>1</w:t>
        </w:r>
      </w:hyperlink>
      <w:r w:rsidRPr="00822476">
        <w:rPr>
          <w:rFonts w:ascii="Charis SIL Compact" w:hAnsi="Charis SIL Compact"/>
          <w:sz w:val="22"/>
        </w:rPr>
        <w:t xml:space="preserve"> </w:t>
      </w:r>
      <w:r w:rsidRPr="00822476">
        <w:rPr>
          <w:rStyle w:val="lexemeformahs-x-toneaccententryletDatadicBody"/>
          <w:rFonts w:ascii="Charis SIL Compact" w:hAnsi="Charis SIL Compact" w:cs="Contour6 Contour6 SILDoulos"/>
          <w:sz w:val="22"/>
          <w:szCs w:val="28"/>
        </w:rPr>
        <w:t>[</w:t>
      </w:r>
      <w:hyperlink w:anchor="g9a110d16-fa2e-49f0-90ea-244e2f7f55f6">
        <w:r w:rsidRPr="00822476">
          <w:rPr>
            <w:rStyle w:val="Hyperlink"/>
            <w:rFonts w:ascii="Charis SIL Compact" w:hAnsi="Charis SIL Compact" w:cs="Contour6 Contour6 SILDoulos"/>
            <w:sz w:val="22"/>
            <w:szCs w:val="28"/>
          </w:rPr>
          <w:t>àdɛ̀m</w:t>
        </w:r>
      </w:hyperlink>
      <w:r w:rsidRPr="00822476">
        <w:rPr>
          <w:rStyle w:val="lexemeform2entryletDatadicBody"/>
          <w:rFonts w:ascii="Charis SIL Compact" w:hAnsi="Charis SIL Compact"/>
          <w:sz w:val="22"/>
        </w:rPr>
        <w:t xml:space="preserve">] </w:t>
      </w:r>
      <w:r w:rsidRPr="00822476">
        <w:rPr>
          <w:rStyle w:val="plural2ahs-x-toneaccententryletDatadicBody"/>
          <w:rFonts w:ascii="Charis SIL Compact" w:hAnsi="Charis SIL Compact" w:cs="Contour6 Contour6 SILDoulos"/>
          <w:bCs/>
          <w:sz w:val="22"/>
          <w:szCs w:val="28"/>
        </w:rPr>
        <w:t>pl. -</w:t>
      </w:r>
      <w:r w:rsidRPr="00822476">
        <w:rPr>
          <w:rStyle w:val="entryentryletDatadicBody"/>
          <w:rFonts w:ascii="Charis SIL Compact" w:hAnsi="Charis SIL Compact"/>
          <w:sz w:val="22"/>
        </w:rPr>
        <w:t xml:space="preserve">] </w:t>
      </w:r>
      <w:r w:rsidRPr="00822476">
        <w:rPr>
          <w:rStyle w:val="partofspeechenentryletDatadicBody"/>
          <w:rFonts w:ascii="Charis SIL Compact" w:hAnsi="Charis SIL Compact" w:cs="Charis SIL"/>
          <w:sz w:val="22"/>
          <w:szCs w:val="28"/>
          <w:lang w:eastAsia="en-GB"/>
        </w:rPr>
        <w:t>n</w:t>
      </w:r>
      <w:r w:rsidRPr="00822476">
        <w:rPr>
          <w:rStyle w:val="morphosyntaxanalysisentryletDatadicBody"/>
          <w:rFonts w:ascii="Charis SIL Compact" w:hAnsi="Charis SIL Compact"/>
          <w:sz w:val="22"/>
        </w:rPr>
        <w:t xml:space="preserve">. </w:t>
      </w:r>
      <w:r w:rsidRPr="00822476">
        <w:rPr>
          <w:rStyle w:val="definitionorglossenentryletDatadicBody"/>
          <w:rFonts w:ascii="Charis SIL Compact" w:hAnsi="Charis SIL Compact" w:cs="Charis SIL"/>
          <w:sz w:val="22"/>
          <w:szCs w:val="28"/>
          <w:lang w:eastAsia="en-GB"/>
        </w:rPr>
        <w:t>mud for building</w:t>
      </w:r>
      <w:r w:rsidRPr="00822476">
        <w:rPr>
          <w:rFonts w:ascii="Charis SIL Compact" w:hAnsi="Charis SIL Compact"/>
          <w:sz w:val="22"/>
        </w:rPr>
        <w:t xml:space="preserve"> </w:t>
      </w:r>
    </w:p>
    <w:p w:rsidR="00D528D4" w:rsidRPr="00822476" w:rsidRDefault="00D528D4" w:rsidP="00822476">
      <w:pPr>
        <w:pStyle w:val="entryletDatadicBody"/>
        <w:spacing w:line="260" w:lineRule="atLeast"/>
        <w:ind w:left="288" w:hanging="288"/>
        <w:rPr>
          <w:rFonts w:ascii="Charis SIL Compact" w:hAnsi="Charis SIL Compact"/>
          <w:sz w:val="22"/>
        </w:rPr>
      </w:pPr>
      <w:hyperlink w:anchor="ge7fc77c9-51c6-46b9-8141-939d7a698fc0">
        <w:r w:rsidRPr="00822476">
          <w:rPr>
            <w:rStyle w:val="Hyperlink"/>
            <w:rFonts w:ascii="Charis SIL Compact" w:hAnsi="Charis SIL Compact" w:cs="Charis SIL"/>
            <w:b/>
            <w:bCs/>
            <w:color w:val="000000"/>
            <w:sz w:val="22"/>
            <w:szCs w:val="28"/>
          </w:rPr>
          <w:t>adɛm</w:t>
        </w:r>
        <w:r w:rsidRPr="00822476">
          <w:rPr>
            <w:rFonts w:ascii="Charis SIL Compact" w:hAnsi="Charis SIL Compact"/>
            <w:sz w:val="22"/>
          </w:rPr>
          <w:fldChar w:fldCharType="begin"/>
        </w:r>
        <w:r w:rsidRPr="00822476">
          <w:rPr>
            <w:rFonts w:ascii="Charis SIL Compact" w:hAnsi="Charis SIL Compact"/>
            <w:sz w:val="22"/>
          </w:rPr>
          <w:instrText xml:space="preserve"> SET Left_Guideword_L "adɛm" </w:instrText>
        </w:r>
        <w:r w:rsidRPr="00822476">
          <w:rPr>
            <w:rFonts w:ascii="Charis SIL Compact" w:hAnsi="Charis SIL Compact"/>
            <w:sz w:val="22"/>
          </w:rPr>
          <w:fldChar w:fldCharType="separate"/>
        </w:r>
        <w:r w:rsidRPr="00822476">
          <w:rPr>
            <w:rFonts w:ascii="Charis SIL Compact" w:hAnsi="Charis SIL Compact"/>
            <w:noProof/>
            <w:sz w:val="22"/>
          </w:rPr>
          <w:t>adɛm</w:t>
        </w:r>
        <w:r w:rsidRPr="00822476">
          <w:rPr>
            <w:rFonts w:ascii="Charis SIL Compact" w:hAnsi="Charis SIL Compact"/>
            <w:sz w:val="22"/>
          </w:rPr>
          <w:fldChar w:fldCharType="end"/>
        </w:r>
      </w:hyperlink>
      <w:r w:rsidRPr="00822476">
        <w:rPr>
          <w:rFonts w:ascii="Charis SIL Compact" w:hAnsi="Charis SIL Compact"/>
          <w:sz w:val="22"/>
        </w:rPr>
        <w:fldChar w:fldCharType="begin"/>
      </w:r>
      <w:r w:rsidRPr="00822476">
        <w:rPr>
          <w:rFonts w:ascii="Charis SIL Compact" w:hAnsi="Charis SIL Compact"/>
          <w:sz w:val="22"/>
        </w:rPr>
        <w:instrText xml:space="preserve"> SET RLeft_Guideword_L "" </w:instrText>
      </w:r>
      <w:r w:rsidRPr="00822476">
        <w:rPr>
          <w:rFonts w:ascii="Charis SIL Compact" w:hAnsi="Charis SIL Compact"/>
          <w:sz w:val="22"/>
        </w:rPr>
        <w:fldChar w:fldCharType="end"/>
      </w:r>
      <w:r w:rsidRPr="00822476">
        <w:rPr>
          <w:rFonts w:ascii="Charis SIL Compact" w:hAnsi="Charis SIL Compact"/>
          <w:sz w:val="22"/>
        </w:rPr>
        <w:fldChar w:fldCharType="begin"/>
      </w:r>
      <w:r w:rsidRPr="00822476">
        <w:rPr>
          <w:rFonts w:ascii="Charis SIL Compact" w:hAnsi="Charis SIL Compact"/>
          <w:sz w:val="22"/>
        </w:rPr>
        <w:instrText xml:space="preserve"> SET Right_Guideword_R "adɛm" </w:instrText>
      </w:r>
      <w:r w:rsidRPr="00822476">
        <w:rPr>
          <w:rFonts w:ascii="Charis SIL Compact" w:hAnsi="Charis SIL Compact"/>
          <w:sz w:val="22"/>
        </w:rPr>
        <w:fldChar w:fldCharType="end"/>
      </w:r>
      <w:r w:rsidRPr="00822476">
        <w:rPr>
          <w:rFonts w:ascii="Charis SIL Compact" w:hAnsi="Charis SIL Compact"/>
          <w:sz w:val="22"/>
        </w:rPr>
        <w:fldChar w:fldCharType="begin"/>
      </w:r>
      <w:r w:rsidRPr="00822476">
        <w:rPr>
          <w:rFonts w:ascii="Charis SIL Compact" w:hAnsi="Charis SIL Compact"/>
          <w:sz w:val="22"/>
        </w:rPr>
        <w:instrText xml:space="preserve"> SET RRight_Guideword_R "" </w:instrText>
      </w:r>
      <w:r w:rsidRPr="00822476">
        <w:rPr>
          <w:rFonts w:ascii="Charis SIL Compact" w:hAnsi="Charis SIL Compact"/>
          <w:sz w:val="22"/>
        </w:rPr>
        <w:fldChar w:fldCharType="end"/>
      </w:r>
      <w:hyperlink w:anchor="ge7fc77c9-51c6-46b9-8141-939d7a698fc0">
        <w:r w:rsidRPr="00822476">
          <w:rPr>
            <w:rStyle w:val="Hyperlink"/>
            <w:rFonts w:ascii="Charis SIL Compact" w:hAnsi="Charis SIL Compact" w:cs="Charis SIL"/>
            <w:b/>
            <w:bCs/>
            <w:color w:val="000000"/>
            <w:position w:val="-3"/>
            <w:sz w:val="22"/>
            <w:szCs w:val="28"/>
            <w:lang w:val="en-US"/>
          </w:rPr>
          <w:t>2</w:t>
        </w:r>
      </w:hyperlink>
      <w:r w:rsidRPr="00822476">
        <w:rPr>
          <w:rFonts w:ascii="Charis SIL Compact" w:hAnsi="Charis SIL Compact"/>
          <w:sz w:val="22"/>
        </w:rPr>
        <w:t xml:space="preserve"> </w:t>
      </w:r>
      <w:r w:rsidRPr="00822476">
        <w:rPr>
          <w:rStyle w:val="lexemeformahs-x-toneaccententryletDatadicBody"/>
          <w:rFonts w:ascii="Charis SIL Compact" w:hAnsi="Charis SIL Compact" w:cs="Contour6 Contour6 SILDoulos"/>
          <w:sz w:val="22"/>
          <w:szCs w:val="28"/>
        </w:rPr>
        <w:t>[</w:t>
      </w:r>
      <w:hyperlink w:anchor="ge7fc77c9-51c6-46b9-8141-939d7a698fc0">
        <w:r w:rsidRPr="00822476">
          <w:rPr>
            <w:rStyle w:val="Hyperlink"/>
            <w:rFonts w:ascii="Charis SIL Compact" w:hAnsi="Charis SIL Compact" w:cs="Contour6 Contour6 SILDoulos"/>
            <w:sz w:val="22"/>
            <w:szCs w:val="28"/>
          </w:rPr>
          <w:t>àdɛ̀m</w:t>
        </w:r>
      </w:hyperlink>
      <w:r w:rsidRPr="00822476">
        <w:rPr>
          <w:rStyle w:val="lexemeform2entryletDatadicBody"/>
          <w:rFonts w:ascii="Charis SIL Compact" w:hAnsi="Charis SIL Compact"/>
          <w:sz w:val="22"/>
        </w:rPr>
        <w:t xml:space="preserve">] </w:t>
      </w:r>
      <w:r w:rsidRPr="00822476">
        <w:rPr>
          <w:rStyle w:val="partofspeechenentryletDatadicBody"/>
          <w:rFonts w:ascii="Charis SIL Compact" w:hAnsi="Charis SIL Compact" w:cs="Charis SIL"/>
          <w:sz w:val="22"/>
          <w:szCs w:val="28"/>
          <w:lang w:eastAsia="en-GB"/>
        </w:rPr>
        <w:t>n</w:t>
      </w:r>
      <w:r w:rsidRPr="00822476">
        <w:rPr>
          <w:rStyle w:val="morphosyntaxanalysisentryletDatadicBody"/>
          <w:rFonts w:ascii="Charis SIL Compact" w:hAnsi="Charis SIL Compact"/>
          <w:sz w:val="22"/>
        </w:rPr>
        <w:t xml:space="preserve">. </w:t>
      </w:r>
      <w:r w:rsidRPr="00822476">
        <w:rPr>
          <w:rStyle w:val="definitionorglossenentryletDatadicBody"/>
          <w:rFonts w:ascii="Charis SIL Compact" w:hAnsi="Charis SIL Compact" w:cs="Charis SIL"/>
          <w:sz w:val="22"/>
          <w:szCs w:val="28"/>
          <w:lang w:eastAsia="en-GB"/>
        </w:rPr>
        <w:t>scrotum</w:t>
      </w:r>
      <w:r w:rsidRPr="00822476">
        <w:rPr>
          <w:rFonts w:ascii="Charis SIL Compact" w:hAnsi="Charis SIL Compact"/>
          <w:sz w:val="22"/>
        </w:rPr>
        <w:t xml:space="preserve"> </w:t>
      </w:r>
    </w:p>
    <w:p w:rsidR="00D528D4" w:rsidRPr="00822476" w:rsidRDefault="00D528D4" w:rsidP="00822476">
      <w:pPr>
        <w:pStyle w:val="entryletDatadicBody"/>
        <w:spacing w:line="260" w:lineRule="atLeast"/>
        <w:ind w:left="288" w:hanging="288"/>
        <w:rPr>
          <w:rFonts w:ascii="Charis SIL Compact" w:hAnsi="Charis SIL Compact"/>
          <w:sz w:val="22"/>
        </w:rPr>
      </w:pPr>
      <w:hyperlink w:anchor="gea7f5984-57e7-424b-9ef6-02bbfdf13bc7">
        <w:r w:rsidRPr="00822476">
          <w:rPr>
            <w:rStyle w:val="Hyperlink"/>
            <w:rFonts w:ascii="Charis SIL Compact" w:hAnsi="Charis SIL Compact" w:cs="Charis SIL"/>
            <w:b/>
            <w:bCs/>
            <w:color w:val="000000"/>
            <w:sz w:val="22"/>
            <w:szCs w:val="28"/>
          </w:rPr>
          <w:t>adi</w:t>
        </w:r>
        <w:r>
          <w:fldChar w:fldCharType="begin"/>
        </w:r>
        <w:r>
          <w:instrText xml:space="preserve"> SET Left_Guideword_L "adi" </w:instrText>
        </w:r>
        <w:r>
          <w:fldChar w:fldCharType="separate"/>
        </w:r>
        <w:r>
          <w:rPr>
            <w:noProof/>
          </w:rPr>
          <w:t>adi</w:t>
        </w:r>
        <w:r>
          <w:fldChar w:fldCharType="end"/>
        </w:r>
      </w:hyperlink>
      <w:r>
        <w:fldChar w:fldCharType="begin"/>
      </w:r>
      <w:r>
        <w:instrText xml:space="preserve"> SET RLeft_Guideword_L "" </w:instrText>
      </w:r>
      <w:r>
        <w:fldChar w:fldCharType="end"/>
      </w:r>
      <w:r>
        <w:fldChar w:fldCharType="begin"/>
      </w:r>
      <w:r>
        <w:instrText xml:space="preserve"> SET Right_Guideword_R "adi" </w:instrText>
      </w:r>
      <w:r>
        <w:fldChar w:fldCharType="end"/>
      </w:r>
      <w:r>
        <w:fldChar w:fldCharType="begin"/>
      </w:r>
      <w:r>
        <w:instrText xml:space="preserve"> SET RRight_Guideword_R "" </w:instrText>
      </w:r>
      <w:r>
        <w:fldChar w:fldCharType="end"/>
      </w:r>
      <w:r w:rsidRPr="00822476">
        <w:rPr>
          <w:rFonts w:ascii="Charis SIL Compact" w:hAnsi="Charis SIL Compact"/>
          <w:sz w:val="22"/>
        </w:rPr>
        <w:t xml:space="preserve"> </w:t>
      </w:r>
      <w:r w:rsidRPr="00822476">
        <w:rPr>
          <w:rStyle w:val="lexemeformahs-x-toneaccententryletDatadicBody"/>
          <w:rFonts w:ascii="Charis SIL Compact" w:hAnsi="Charis SIL Compact" w:cs="Contour6 Contour6 SILDoulos"/>
          <w:sz w:val="22"/>
          <w:szCs w:val="28"/>
        </w:rPr>
        <w:t>[</w:t>
      </w:r>
      <w:hyperlink w:anchor="gea7f5984-57e7-424b-9ef6-02bbfdf13bc7">
        <w:r w:rsidRPr="00822476">
          <w:rPr>
            <w:rStyle w:val="Hyperlink"/>
            <w:rFonts w:ascii="Charis SIL Compact" w:hAnsi="Charis SIL Compact" w:cs="Contour6 Contour6 SILDoulos"/>
            <w:sz w:val="22"/>
            <w:szCs w:val="28"/>
          </w:rPr>
          <w:t>ádì</w:t>
        </w:r>
      </w:hyperlink>
      <w:r w:rsidRPr="00822476">
        <w:rPr>
          <w:rStyle w:val="lexemeform2entryletDatadicBody"/>
          <w:rFonts w:ascii="Charis SIL Compact" w:hAnsi="Charis SIL Compact"/>
          <w:sz w:val="22"/>
        </w:rPr>
        <w:t xml:space="preserve">] </w:t>
      </w:r>
      <w:r w:rsidRPr="00822476">
        <w:rPr>
          <w:rStyle w:val="pluralahsentryletDatadicBody"/>
          <w:rFonts w:ascii="Charis SIL Compact" w:hAnsi="Charis SIL Compact" w:cs="Charis SIL"/>
          <w:bCs/>
          <w:sz w:val="22"/>
          <w:szCs w:val="28"/>
        </w:rPr>
        <w:t>pl. odi</w:t>
      </w:r>
      <w:r w:rsidRPr="00822476">
        <w:rPr>
          <w:rStyle w:val="entryentryletDatadicBody"/>
          <w:rFonts w:ascii="Charis SIL Compact" w:hAnsi="Charis SIL Compact"/>
          <w:sz w:val="22"/>
        </w:rPr>
        <w:t xml:space="preserve">] </w:t>
      </w:r>
      <w:r w:rsidRPr="00822476">
        <w:rPr>
          <w:rStyle w:val="partofspeechenentryletDatadicBody"/>
          <w:rFonts w:ascii="Charis SIL Compact" w:hAnsi="Charis SIL Compact" w:cs="Charis SIL"/>
          <w:sz w:val="22"/>
          <w:szCs w:val="28"/>
          <w:lang w:eastAsia="en-GB"/>
        </w:rPr>
        <w:t>n</w:t>
      </w:r>
      <w:r w:rsidRPr="00822476">
        <w:rPr>
          <w:rStyle w:val="morphosyntaxanalysisentryletDatadicBody"/>
          <w:rFonts w:ascii="Charis SIL Compact" w:hAnsi="Charis SIL Compact"/>
          <w:sz w:val="22"/>
        </w:rPr>
        <w:t xml:space="preserve">. </w:t>
      </w:r>
      <w:r w:rsidRPr="00822476">
        <w:rPr>
          <w:rStyle w:val="definitionorglossenentryletDatadicBody"/>
          <w:rFonts w:ascii="Charis SIL Compact" w:hAnsi="Charis SIL Compact" w:cs="Charis SIL"/>
          <w:sz w:val="22"/>
          <w:szCs w:val="28"/>
          <w:lang w:eastAsia="en-GB"/>
        </w:rPr>
        <w:t>friends' work group</w:t>
      </w:r>
      <w:r w:rsidRPr="00822476">
        <w:rPr>
          <w:rFonts w:ascii="Charis SIL Compact" w:hAnsi="Charis SIL Compact"/>
          <w:sz w:val="22"/>
        </w:rPr>
        <w:t xml:space="preserve"> </w:t>
      </w:r>
    </w:p>
    <w:p w:rsidR="00D528D4" w:rsidRPr="00822476" w:rsidRDefault="00D528D4" w:rsidP="00822476">
      <w:pPr>
        <w:pStyle w:val="entryletDatadicBody"/>
        <w:spacing w:line="260" w:lineRule="atLeast"/>
        <w:ind w:left="288" w:hanging="288"/>
        <w:rPr>
          <w:rFonts w:ascii="Charis SIL Compact" w:hAnsi="Charis SIL Compact"/>
          <w:sz w:val="22"/>
        </w:rPr>
      </w:pPr>
      <w:hyperlink w:anchor="g02d667af-8365-4c27-b592-514f4a495fe7">
        <w:r w:rsidRPr="00822476">
          <w:rPr>
            <w:rStyle w:val="Hyperlink"/>
            <w:rFonts w:ascii="Charis SIL Compact" w:hAnsi="Charis SIL Compact" w:cs="Charis SIL"/>
            <w:b/>
            <w:bCs/>
            <w:color w:val="000000"/>
            <w:sz w:val="22"/>
            <w:szCs w:val="28"/>
          </w:rPr>
          <w:t>aduwa</w:t>
        </w:r>
        <w:r>
          <w:fldChar w:fldCharType="begin"/>
        </w:r>
        <w:r>
          <w:instrText xml:space="preserve"> SET Left_Guideword_L "aduwa" </w:instrText>
        </w:r>
        <w:r>
          <w:fldChar w:fldCharType="separate"/>
        </w:r>
        <w:r>
          <w:rPr>
            <w:noProof/>
          </w:rPr>
          <w:t>aduwa</w:t>
        </w:r>
        <w:r>
          <w:fldChar w:fldCharType="end"/>
        </w:r>
      </w:hyperlink>
      <w:r>
        <w:fldChar w:fldCharType="begin"/>
      </w:r>
      <w:r>
        <w:instrText xml:space="preserve"> SET RLeft_Guideword_L "" </w:instrText>
      </w:r>
      <w:r>
        <w:fldChar w:fldCharType="end"/>
      </w:r>
      <w:r>
        <w:fldChar w:fldCharType="begin"/>
      </w:r>
      <w:r>
        <w:instrText xml:space="preserve"> SET Right_Guideword_R "aduwa" </w:instrText>
      </w:r>
      <w:r>
        <w:fldChar w:fldCharType="end"/>
      </w:r>
      <w:r>
        <w:fldChar w:fldCharType="begin"/>
      </w:r>
      <w:r>
        <w:instrText xml:space="preserve"> SET RRight_Guideword_R "" </w:instrText>
      </w:r>
      <w:r>
        <w:fldChar w:fldCharType="end"/>
      </w:r>
      <w:r w:rsidRPr="00822476">
        <w:rPr>
          <w:rFonts w:ascii="Charis SIL Compact" w:hAnsi="Charis SIL Compact"/>
          <w:sz w:val="22"/>
        </w:rPr>
        <w:t xml:space="preserve"> </w:t>
      </w:r>
      <w:r w:rsidRPr="00822476">
        <w:rPr>
          <w:rStyle w:val="lexemeformahs-x-toneaccententryletDatadicBody"/>
          <w:rFonts w:ascii="Charis SIL Compact" w:hAnsi="Charis SIL Compact" w:cs="Contour6 Contour6 SILDoulos"/>
          <w:sz w:val="22"/>
          <w:szCs w:val="28"/>
        </w:rPr>
        <w:t>[</w:t>
      </w:r>
      <w:hyperlink w:anchor="g02d667af-8365-4c27-b592-514f4a495fe7">
        <w:r w:rsidRPr="00822476">
          <w:rPr>
            <w:rStyle w:val="Hyperlink"/>
            <w:rFonts w:ascii="Charis SIL Compact" w:hAnsi="Charis SIL Compact" w:cs="Contour6 Contour6 SILDoulos"/>
            <w:sz w:val="22"/>
            <w:szCs w:val="28"/>
          </w:rPr>
          <w:t>àdúwà</w:t>
        </w:r>
      </w:hyperlink>
      <w:r w:rsidRPr="00822476">
        <w:rPr>
          <w:rStyle w:val="lexemeform2entryletDatadicBody"/>
          <w:rFonts w:ascii="Charis SIL Compact" w:hAnsi="Charis SIL Compact"/>
          <w:sz w:val="22"/>
        </w:rPr>
        <w:t xml:space="preserve">] </w:t>
      </w:r>
      <w:r w:rsidRPr="00822476">
        <w:rPr>
          <w:rStyle w:val="partofspeechenentryletDatadicBody"/>
          <w:rFonts w:ascii="Charis SIL Compact" w:hAnsi="Charis SIL Compact" w:cs="Charis SIL"/>
          <w:sz w:val="22"/>
          <w:szCs w:val="28"/>
          <w:lang w:eastAsia="en-GB"/>
        </w:rPr>
        <w:t>n</w:t>
      </w:r>
      <w:r w:rsidRPr="00822476">
        <w:rPr>
          <w:rStyle w:val="morphosyntaxanalysisentryletDatadicBody"/>
          <w:rFonts w:ascii="Charis SIL Compact" w:hAnsi="Charis SIL Compact"/>
          <w:sz w:val="22"/>
        </w:rPr>
        <w:t xml:space="preserve">. </w:t>
      </w:r>
      <w:r w:rsidRPr="00822476">
        <w:rPr>
          <w:rStyle w:val="definitionorglossenentryletDatadicBody"/>
          <w:rFonts w:ascii="Charis SIL Compact" w:hAnsi="Charis SIL Compact" w:cs="Charis SIL"/>
          <w:sz w:val="22"/>
          <w:szCs w:val="28"/>
          <w:lang w:eastAsia="en-GB"/>
        </w:rPr>
        <w:t>masquerade</w:t>
      </w:r>
      <w:r w:rsidRPr="00822476">
        <w:rPr>
          <w:rFonts w:ascii="Charis SIL Compact" w:hAnsi="Charis SIL Compact"/>
          <w:sz w:val="22"/>
        </w:rPr>
        <w:t xml:space="preserve"> </w:t>
      </w:r>
      <w:r w:rsidRPr="00822476">
        <w:rPr>
          <w:rStyle w:val="generalnoteenentryletDatadicBody"/>
          <w:rFonts w:ascii="Charis SIL Compact" w:hAnsi="Charis SIL Compact" w:cs="Charis SIL"/>
          <w:sz w:val="22"/>
          <w:szCs w:val="28"/>
          <w:lang w:eastAsia="en-GB"/>
        </w:rPr>
        <w:t>with a cloth costume</w:t>
      </w:r>
      <w:r w:rsidRPr="00822476">
        <w:rPr>
          <w:rFonts w:ascii="Charis SIL Compact" w:hAnsi="Charis SIL Compact"/>
          <w:sz w:val="22"/>
        </w:rPr>
        <w:t xml:space="preserve"> </w:t>
      </w:r>
    </w:p>
    <w:p w:rsidR="00D528D4" w:rsidRPr="00822476" w:rsidRDefault="00D528D4" w:rsidP="00822476">
      <w:pPr>
        <w:pStyle w:val="entryletDatadicBody"/>
        <w:spacing w:line="260" w:lineRule="atLeast"/>
        <w:ind w:left="288" w:hanging="288"/>
        <w:rPr>
          <w:rFonts w:ascii="Charis SIL Compact" w:hAnsi="Charis SIL Compact"/>
          <w:sz w:val="22"/>
        </w:rPr>
      </w:pPr>
      <w:hyperlink w:anchor="gc4713a1b-4541-441a-a54b-ffca8082dc25">
        <w:r w:rsidRPr="00822476">
          <w:rPr>
            <w:rStyle w:val="Hyperlink"/>
            <w:rFonts w:ascii="Charis SIL Compact" w:hAnsi="Charis SIL Compact" w:cs="Charis SIL"/>
            <w:b/>
            <w:bCs/>
            <w:color w:val="000000"/>
            <w:sz w:val="22"/>
            <w:szCs w:val="28"/>
          </w:rPr>
          <w:t>aɛi</w:t>
        </w:r>
        <w:r>
          <w:fldChar w:fldCharType="begin"/>
        </w:r>
        <w:r>
          <w:instrText xml:space="preserve"> SET Left_Guideword_L "aɛi" </w:instrText>
        </w:r>
        <w:r>
          <w:fldChar w:fldCharType="separate"/>
        </w:r>
        <w:r>
          <w:rPr>
            <w:noProof/>
          </w:rPr>
          <w:t>aɛi</w:t>
        </w:r>
        <w:r>
          <w:fldChar w:fldCharType="end"/>
        </w:r>
      </w:hyperlink>
      <w:r>
        <w:fldChar w:fldCharType="begin"/>
      </w:r>
      <w:r>
        <w:instrText xml:space="preserve"> SET RLeft_Guideword_L "" </w:instrText>
      </w:r>
      <w:r>
        <w:fldChar w:fldCharType="end"/>
      </w:r>
      <w:r>
        <w:fldChar w:fldCharType="begin"/>
      </w:r>
      <w:r>
        <w:instrText xml:space="preserve"> SET Right_Guideword_R "aɛi" </w:instrText>
      </w:r>
      <w:r>
        <w:fldChar w:fldCharType="end"/>
      </w:r>
      <w:r>
        <w:fldChar w:fldCharType="begin"/>
      </w:r>
      <w:r>
        <w:instrText xml:space="preserve"> SET RRight_Guideword_R "" </w:instrText>
      </w:r>
      <w:r>
        <w:fldChar w:fldCharType="end"/>
      </w:r>
      <w:r w:rsidRPr="00822476">
        <w:rPr>
          <w:rFonts w:ascii="Charis SIL Compact" w:hAnsi="Charis SIL Compact"/>
          <w:sz w:val="22"/>
        </w:rPr>
        <w:t xml:space="preserve"> </w:t>
      </w:r>
      <w:r w:rsidRPr="00822476">
        <w:rPr>
          <w:rStyle w:val="lexemeformahs-x-toneaccententryletDatadicBody"/>
          <w:rFonts w:ascii="Charis SIL Compact" w:hAnsi="Charis SIL Compact" w:cs="Contour6 Contour6 SILDoulos"/>
          <w:sz w:val="22"/>
          <w:szCs w:val="28"/>
        </w:rPr>
        <w:t>[</w:t>
      </w:r>
      <w:hyperlink w:anchor="gc4713a1b-4541-441a-a54b-ffca8082dc25">
        <w:r w:rsidRPr="00822476">
          <w:rPr>
            <w:rStyle w:val="Hyperlink"/>
            <w:rFonts w:ascii="Charis SIL Compact" w:hAnsi="Charis SIL Compact" w:cs="Contour6 Contour6 SILDoulos"/>
            <w:sz w:val="22"/>
            <w:szCs w:val="28"/>
          </w:rPr>
          <w:t>a</w:t>
        </w:r>
        <w:r w:rsidRPr="00822476">
          <w:rPr>
            <w:rStyle w:val="Hyperlink"/>
            <w:rFonts w:ascii="Charis SIL Compact" w:hAnsi="Charis SIL Compact" w:cs="Arial"/>
            <w:sz w:val="22"/>
            <w:szCs w:val="28"/>
          </w:rPr>
          <w:t></w:t>
        </w:r>
        <w:r w:rsidRPr="00822476">
          <w:rPr>
            <w:rStyle w:val="Hyperlink"/>
            <w:rFonts w:ascii="Charis SIL Compact" w:hAnsi="Charis SIL Compact" w:cs="Contour6 Contour6 SILDoulos"/>
            <w:sz w:val="22"/>
            <w:szCs w:val="28"/>
          </w:rPr>
          <w:t>ɛ́y</w:t>
        </w:r>
      </w:hyperlink>
      <w:r w:rsidRPr="00822476">
        <w:rPr>
          <w:rStyle w:val="lexemeform2entryletDatadicBody"/>
          <w:rFonts w:ascii="Charis SIL Compact" w:hAnsi="Charis SIL Compact"/>
          <w:sz w:val="22"/>
        </w:rPr>
        <w:t xml:space="preserve">] </w:t>
      </w:r>
      <w:r w:rsidRPr="00822476">
        <w:rPr>
          <w:rStyle w:val="pluralahsentryletDatadicBody"/>
          <w:rFonts w:ascii="Charis SIL Compact" w:hAnsi="Charis SIL Compact" w:cs="Charis SIL"/>
          <w:bCs/>
          <w:sz w:val="22"/>
          <w:szCs w:val="28"/>
        </w:rPr>
        <w:t>pl. iɛi</w:t>
      </w:r>
      <w:r w:rsidRPr="00822476">
        <w:rPr>
          <w:rStyle w:val="plural2ahs-x-toneaccententryletDatadicBody"/>
          <w:rFonts w:ascii="Charis SIL Compact" w:hAnsi="Charis SIL Compact" w:cs="Contour6 Contour6 SILDoulos"/>
          <w:bCs/>
          <w:sz w:val="22"/>
          <w:szCs w:val="28"/>
        </w:rPr>
        <w:t xml:space="preserve"> [i</w:t>
      </w:r>
      <w:r w:rsidRPr="00822476">
        <w:rPr>
          <w:rStyle w:val="plural2ahs-x-toneaccententryletDatadicBody"/>
          <w:rFonts w:ascii="Charis SIL Compact" w:hAnsi="Charis SIL Compact" w:cs="Arial"/>
          <w:bCs/>
          <w:sz w:val="22"/>
          <w:szCs w:val="28"/>
        </w:rPr>
        <w:t></w:t>
      </w:r>
      <w:r w:rsidRPr="00822476">
        <w:rPr>
          <w:rStyle w:val="plural2ahs-x-toneaccententryletDatadicBody"/>
          <w:rFonts w:ascii="Charis SIL Compact" w:hAnsi="Charis SIL Compact" w:cs="Contour6 Contour6 SILDoulos"/>
          <w:bCs/>
          <w:sz w:val="22"/>
          <w:szCs w:val="28"/>
        </w:rPr>
        <w:t>ɛ́y</w:t>
      </w:r>
      <w:r w:rsidRPr="00822476">
        <w:rPr>
          <w:rStyle w:val="entryentryletDatadicBody"/>
          <w:rFonts w:ascii="Charis SIL Compact" w:hAnsi="Charis SIL Compact"/>
          <w:sz w:val="22"/>
        </w:rPr>
        <w:t xml:space="preserve">] </w:t>
      </w:r>
      <w:r w:rsidRPr="00822476">
        <w:rPr>
          <w:rStyle w:val="partofspeechenentryletDatadicBody"/>
          <w:rFonts w:ascii="Charis SIL Compact" w:hAnsi="Charis SIL Compact" w:cs="Charis SIL"/>
          <w:sz w:val="22"/>
          <w:szCs w:val="28"/>
          <w:lang w:eastAsia="en-GB"/>
        </w:rPr>
        <w:t>n</w:t>
      </w:r>
      <w:r w:rsidRPr="00822476">
        <w:rPr>
          <w:rStyle w:val="morphosyntaxanalysisentryletDatadicBody"/>
          <w:rFonts w:ascii="Charis SIL Compact" w:hAnsi="Charis SIL Compact"/>
          <w:sz w:val="22"/>
        </w:rPr>
        <w:t xml:space="preserve">. </w:t>
      </w:r>
      <w:r w:rsidRPr="00822476">
        <w:rPr>
          <w:rStyle w:val="sensenumberentryletDatadicBody"/>
          <w:rFonts w:ascii="Charis SIL Compact" w:hAnsi="Charis SIL Compact"/>
          <w:bCs/>
          <w:sz w:val="22"/>
          <w:szCs w:val="28"/>
        </w:rPr>
        <w:t xml:space="preserve">1) </w:t>
      </w:r>
      <w:r w:rsidRPr="00822476">
        <w:rPr>
          <w:rStyle w:val="definitionorglossenentryletDatadicBody"/>
          <w:rFonts w:ascii="Charis SIL Compact" w:hAnsi="Charis SIL Compact" w:cs="Charis SIL"/>
          <w:sz w:val="22"/>
          <w:szCs w:val="28"/>
          <w:lang w:eastAsia="en-GB"/>
        </w:rPr>
        <w:t>house</w:t>
      </w:r>
      <w:r w:rsidRPr="00822476">
        <w:rPr>
          <w:rFonts w:ascii="Charis SIL Compact" w:hAnsi="Charis SIL Compact"/>
          <w:sz w:val="22"/>
        </w:rPr>
        <w:t xml:space="preserve"> </w:t>
      </w:r>
      <w:r w:rsidRPr="00822476">
        <w:rPr>
          <w:rStyle w:val="exampleahsentryletDatadicBody"/>
          <w:rFonts w:ascii="Charis SIL Compact" w:hAnsi="Charis SIL Compact" w:cs="Charis SIL"/>
          <w:sz w:val="22"/>
          <w:szCs w:val="28"/>
        </w:rPr>
        <w:t>Ex. Aɛle e me a she.</w:t>
      </w:r>
      <w:r w:rsidRPr="00822476">
        <w:rPr>
          <w:rFonts w:ascii="Charis SIL Compact" w:hAnsi="Charis SIL Compact"/>
          <w:sz w:val="22"/>
        </w:rPr>
        <w:t xml:space="preserve"> </w:t>
      </w:r>
      <w:r w:rsidRPr="00822476">
        <w:rPr>
          <w:rStyle w:val="sensenumberentryletDatadicBody"/>
          <w:rFonts w:ascii="Charis SIL Compact" w:hAnsi="Charis SIL Compact"/>
          <w:bCs/>
          <w:sz w:val="22"/>
          <w:szCs w:val="28"/>
        </w:rPr>
        <w:t xml:space="preserve">2) </w:t>
      </w:r>
      <w:r w:rsidRPr="00822476">
        <w:rPr>
          <w:rStyle w:val="definitionorglossenentryletDatadicBody"/>
          <w:rFonts w:ascii="Charis SIL Compact" w:hAnsi="Charis SIL Compact" w:cs="Charis SIL"/>
          <w:sz w:val="22"/>
          <w:szCs w:val="28"/>
          <w:lang w:eastAsia="en-GB"/>
        </w:rPr>
        <w:t>compound</w:t>
      </w:r>
      <w:r w:rsidRPr="00822476">
        <w:rPr>
          <w:rFonts w:ascii="Charis SIL Compact" w:hAnsi="Charis SIL Compact"/>
          <w:sz w:val="22"/>
        </w:rPr>
        <w:t xml:space="preserve"> </w:t>
      </w:r>
    </w:p>
    <w:p w:rsidR="00D528D4" w:rsidRPr="00822476" w:rsidRDefault="00D528D4" w:rsidP="00822476">
      <w:pPr>
        <w:pStyle w:val="entryletDatadicBody"/>
        <w:spacing w:line="260" w:lineRule="atLeast"/>
        <w:ind w:left="288" w:hanging="288"/>
        <w:rPr>
          <w:rFonts w:ascii="Charis SIL Compact" w:hAnsi="Charis SIL Compact"/>
          <w:sz w:val="22"/>
        </w:rPr>
      </w:pPr>
      <w:hyperlink w:anchor="gac2df919-51ff-4ae5-870a-2e270c1c1e11">
        <w:r w:rsidRPr="00822476">
          <w:rPr>
            <w:rStyle w:val="Hyperlink"/>
            <w:rFonts w:ascii="Charis SIL Compact" w:hAnsi="Charis SIL Compact" w:cs="Charis SIL"/>
            <w:b/>
            <w:bCs/>
            <w:color w:val="000000"/>
            <w:sz w:val="22"/>
            <w:szCs w:val="28"/>
          </w:rPr>
          <w:t>agaw</w:t>
        </w:r>
        <w:r>
          <w:fldChar w:fldCharType="begin"/>
        </w:r>
        <w:r>
          <w:instrText xml:space="preserve"> SET Left_Guideword_L "agaw" </w:instrText>
        </w:r>
        <w:r>
          <w:fldChar w:fldCharType="separate"/>
        </w:r>
        <w:r>
          <w:rPr>
            <w:noProof/>
          </w:rPr>
          <w:t>agaw</w:t>
        </w:r>
        <w:r>
          <w:fldChar w:fldCharType="end"/>
        </w:r>
      </w:hyperlink>
      <w:r>
        <w:fldChar w:fldCharType="begin"/>
      </w:r>
      <w:r>
        <w:instrText xml:space="preserve"> SET RLeft_Guideword_L "" </w:instrText>
      </w:r>
      <w:r>
        <w:fldChar w:fldCharType="end"/>
      </w:r>
      <w:r>
        <w:fldChar w:fldCharType="begin"/>
      </w:r>
      <w:r>
        <w:instrText xml:space="preserve"> SET Right_Guideword_R "agaw" </w:instrText>
      </w:r>
      <w:r>
        <w:fldChar w:fldCharType="end"/>
      </w:r>
      <w:r>
        <w:fldChar w:fldCharType="begin"/>
      </w:r>
      <w:r>
        <w:instrText xml:space="preserve"> SET RRight_Guideword_R "" </w:instrText>
      </w:r>
      <w:r>
        <w:fldChar w:fldCharType="end"/>
      </w:r>
      <w:r w:rsidRPr="00822476">
        <w:rPr>
          <w:rFonts w:ascii="Charis SIL Compact" w:hAnsi="Charis SIL Compact"/>
          <w:sz w:val="22"/>
        </w:rPr>
        <w:t xml:space="preserve"> </w:t>
      </w:r>
      <w:r w:rsidRPr="00822476">
        <w:rPr>
          <w:rStyle w:val="lexemeformahs-x-toneaccententryletDatadicBody"/>
          <w:rFonts w:ascii="Charis SIL Compact" w:hAnsi="Charis SIL Compact" w:cs="Contour6 Contour6 SILDoulos"/>
          <w:sz w:val="22"/>
          <w:szCs w:val="28"/>
        </w:rPr>
        <w:t>[</w:t>
      </w:r>
      <w:hyperlink w:anchor="gac2df919-51ff-4ae5-870a-2e270c1c1e11">
        <w:r w:rsidRPr="00822476">
          <w:rPr>
            <w:rStyle w:val="Hyperlink"/>
            <w:rFonts w:ascii="Charis SIL Compact" w:hAnsi="Charis SIL Compact" w:cs="Contour6 Contour6 SILDoulos"/>
            <w:sz w:val="22"/>
            <w:szCs w:val="28"/>
          </w:rPr>
          <w:t>āgāw</w:t>
        </w:r>
      </w:hyperlink>
      <w:r w:rsidRPr="00822476">
        <w:rPr>
          <w:rStyle w:val="lexemeform2entryletDatadicBody"/>
          <w:rFonts w:ascii="Charis SIL Compact" w:hAnsi="Charis SIL Compact"/>
          <w:sz w:val="22"/>
        </w:rPr>
        <w:t xml:space="preserve">] </w:t>
      </w:r>
      <w:r w:rsidRPr="00822476">
        <w:rPr>
          <w:rStyle w:val="plural2ahs-x-toneaccententryletDatadicBody"/>
          <w:rFonts w:ascii="Charis SIL Compact" w:hAnsi="Charis SIL Compact" w:cs="Contour6 Contour6 SILDoulos"/>
          <w:bCs/>
          <w:sz w:val="22"/>
          <w:szCs w:val="28"/>
        </w:rPr>
        <w:t>pl. -</w:t>
      </w:r>
      <w:r w:rsidRPr="00822476">
        <w:rPr>
          <w:rStyle w:val="entryentryletDatadicBody"/>
          <w:rFonts w:ascii="Charis SIL Compact" w:hAnsi="Charis SIL Compact"/>
          <w:sz w:val="22"/>
        </w:rPr>
        <w:t xml:space="preserve">] </w:t>
      </w:r>
      <w:r w:rsidRPr="00822476">
        <w:rPr>
          <w:rStyle w:val="partofspeechenentryletDatadicBody"/>
          <w:rFonts w:ascii="Charis SIL Compact" w:hAnsi="Charis SIL Compact" w:cs="Charis SIL"/>
          <w:sz w:val="22"/>
          <w:szCs w:val="28"/>
          <w:lang w:eastAsia="en-GB"/>
        </w:rPr>
        <w:t>n</w:t>
      </w:r>
      <w:r w:rsidRPr="00822476">
        <w:rPr>
          <w:rStyle w:val="morphosyntaxanalysisentryletDatadicBody"/>
          <w:rFonts w:ascii="Charis SIL Compact" w:hAnsi="Charis SIL Compact"/>
          <w:sz w:val="22"/>
        </w:rPr>
        <w:t xml:space="preserve">. </w:t>
      </w:r>
      <w:r w:rsidRPr="00822476">
        <w:rPr>
          <w:rStyle w:val="definitionorglossenentryletDatadicBody"/>
          <w:rFonts w:ascii="Charis SIL Compact" w:hAnsi="Charis SIL Compact" w:cs="Charis SIL"/>
          <w:sz w:val="22"/>
          <w:szCs w:val="28"/>
          <w:lang w:eastAsia="en-GB"/>
        </w:rPr>
        <w:t>side</w:t>
      </w:r>
      <w:r w:rsidRPr="00822476">
        <w:rPr>
          <w:rFonts w:ascii="Charis SIL Compact" w:hAnsi="Charis SIL Compact"/>
          <w:sz w:val="22"/>
        </w:rPr>
        <w:t xml:space="preserve"> </w:t>
      </w:r>
    </w:p>
    <w:p w:rsidR="00D528D4" w:rsidRPr="00822476" w:rsidRDefault="00D528D4" w:rsidP="00822476">
      <w:pPr>
        <w:pStyle w:val="entryletDatadicBody"/>
        <w:spacing w:line="260" w:lineRule="atLeast"/>
        <w:ind w:left="288" w:hanging="288"/>
        <w:rPr>
          <w:rFonts w:ascii="Charis SIL Compact" w:hAnsi="Charis SIL Compact"/>
          <w:sz w:val="22"/>
        </w:rPr>
      </w:pPr>
      <w:hyperlink w:anchor="ga5071f55-bc8c-4803-a041-05ec24a2f1dc">
        <w:r w:rsidRPr="00822476">
          <w:rPr>
            <w:rStyle w:val="Hyperlink"/>
            <w:rFonts w:ascii="Charis SIL Compact" w:hAnsi="Charis SIL Compact" w:cs="Charis SIL"/>
            <w:b/>
            <w:bCs/>
            <w:color w:val="000000"/>
            <w:sz w:val="22"/>
            <w:szCs w:val="28"/>
          </w:rPr>
          <w:t>agbalaŋgo</w:t>
        </w:r>
        <w:r>
          <w:fldChar w:fldCharType="begin"/>
        </w:r>
        <w:r>
          <w:instrText xml:space="preserve"> SET Left_Guideword_L "agbalaŋgo" </w:instrText>
        </w:r>
        <w:r>
          <w:fldChar w:fldCharType="separate"/>
        </w:r>
        <w:r>
          <w:rPr>
            <w:noProof/>
          </w:rPr>
          <w:t>agbalaŋgo</w:t>
        </w:r>
        <w:r>
          <w:fldChar w:fldCharType="end"/>
        </w:r>
      </w:hyperlink>
      <w:r>
        <w:fldChar w:fldCharType="begin"/>
      </w:r>
      <w:r>
        <w:instrText xml:space="preserve"> SET RLeft_Guideword_L "" </w:instrText>
      </w:r>
      <w:r>
        <w:fldChar w:fldCharType="end"/>
      </w:r>
      <w:r>
        <w:fldChar w:fldCharType="begin"/>
      </w:r>
      <w:r>
        <w:instrText xml:space="preserve"> SET Right_Guideword_R "agbalaŋgo" </w:instrText>
      </w:r>
      <w:r>
        <w:fldChar w:fldCharType="end"/>
      </w:r>
      <w:r>
        <w:fldChar w:fldCharType="begin"/>
      </w:r>
      <w:r>
        <w:instrText xml:space="preserve"> SET RRight_Guideword_R "" </w:instrText>
      </w:r>
      <w:r>
        <w:fldChar w:fldCharType="end"/>
      </w:r>
      <w:r w:rsidRPr="00822476">
        <w:rPr>
          <w:rFonts w:ascii="Charis SIL Compact" w:hAnsi="Charis SIL Compact"/>
          <w:sz w:val="22"/>
        </w:rPr>
        <w:t xml:space="preserve"> </w:t>
      </w:r>
      <w:r w:rsidRPr="00822476">
        <w:rPr>
          <w:rStyle w:val="lexemeformahs-x-toneaccententryletDatadicBody"/>
          <w:rFonts w:ascii="Charis SIL Compact" w:hAnsi="Charis SIL Compact" w:cs="Contour6 Contour6 SILDoulos"/>
          <w:sz w:val="22"/>
          <w:szCs w:val="28"/>
        </w:rPr>
        <w:t>[</w:t>
      </w:r>
      <w:hyperlink w:anchor="ga5071f55-bc8c-4803-a041-05ec24a2f1dc">
        <w:r w:rsidRPr="00822476">
          <w:rPr>
            <w:rStyle w:val="Hyperlink"/>
            <w:rFonts w:ascii="Charis SIL Compact" w:hAnsi="Charis SIL Compact" w:cs="Contour6 Contour6 SILDoulos"/>
            <w:sz w:val="22"/>
            <w:szCs w:val="28"/>
          </w:rPr>
          <w:t>āgbālāŋgō</w:t>
        </w:r>
      </w:hyperlink>
      <w:r w:rsidRPr="00822476">
        <w:rPr>
          <w:rStyle w:val="lexemeform2entryletDatadicBody"/>
          <w:rFonts w:ascii="Charis SIL Compact" w:hAnsi="Charis SIL Compact"/>
          <w:sz w:val="22"/>
        </w:rPr>
        <w:t xml:space="preserve">] </w:t>
      </w:r>
      <w:r w:rsidRPr="00822476">
        <w:rPr>
          <w:rStyle w:val="variantformentrybackrefsentryletDatadicBody"/>
          <w:rFonts w:ascii="Charis SIL Compact" w:hAnsi="Charis SIL Compact"/>
          <w:sz w:val="22"/>
        </w:rPr>
        <w:t>(</w:t>
      </w:r>
      <w:r w:rsidRPr="00822476">
        <w:rPr>
          <w:rStyle w:val="abbreviationenentryletDatadicBody"/>
          <w:rFonts w:ascii="Charis SIL Compact" w:hAnsi="Charis SIL Compact" w:cs="Charis SIL"/>
          <w:sz w:val="22"/>
          <w:szCs w:val="28"/>
          <w:lang w:eastAsia="en-GB"/>
        </w:rPr>
        <w:t>var.</w:t>
      </w:r>
      <w:r w:rsidRPr="00822476">
        <w:rPr>
          <w:rFonts w:ascii="Charis SIL Compact" w:hAnsi="Charis SIL Compact"/>
          <w:sz w:val="22"/>
        </w:rPr>
        <w:t xml:space="preserve"> </w:t>
      </w:r>
      <w:hyperlink w:anchor="g126884c3-91aa-4b77-bb75-b66ab83b354e">
        <w:r w:rsidRPr="00822476">
          <w:rPr>
            <w:rStyle w:val="Hyperlink"/>
            <w:rFonts w:ascii="Charis SIL Compact" w:hAnsi="Charis SIL Compact" w:cs="Charis SIL"/>
            <w:b/>
            <w:bCs/>
            <w:color w:val="000000"/>
            <w:sz w:val="22"/>
            <w:szCs w:val="28"/>
          </w:rPr>
          <w:t>ikpaikpai</w:t>
        </w:r>
      </w:hyperlink>
      <w:r w:rsidRPr="00822476">
        <w:rPr>
          <w:rStyle w:val="variantformentrybackrefsentryletDatadicBody"/>
          <w:rFonts w:ascii="Charis SIL Compact" w:hAnsi="Charis SIL Compact"/>
          <w:sz w:val="22"/>
        </w:rPr>
        <w:t xml:space="preserve">) </w:t>
      </w:r>
      <w:r w:rsidRPr="00822476">
        <w:rPr>
          <w:rStyle w:val="plural2ahs-x-toneaccententryletDatadicBody"/>
          <w:rFonts w:ascii="Charis SIL Compact" w:hAnsi="Charis SIL Compact" w:cs="Contour6 Contour6 SILDoulos"/>
          <w:bCs/>
          <w:sz w:val="22"/>
          <w:szCs w:val="28"/>
        </w:rPr>
        <w:t>pl. -</w:t>
      </w:r>
      <w:r w:rsidRPr="00822476">
        <w:rPr>
          <w:rStyle w:val="entryentryletDatadicBody"/>
          <w:rFonts w:ascii="Charis SIL Compact" w:hAnsi="Charis SIL Compact"/>
          <w:sz w:val="22"/>
        </w:rPr>
        <w:t xml:space="preserve">] </w:t>
      </w:r>
    </w:p>
    <w:p w:rsidR="00D528D4" w:rsidRPr="00822476" w:rsidRDefault="00D528D4" w:rsidP="00822476">
      <w:pPr>
        <w:pStyle w:val="entryletDatadicBody"/>
        <w:spacing w:line="260" w:lineRule="atLeast"/>
        <w:ind w:left="288" w:hanging="288"/>
        <w:rPr>
          <w:rFonts w:ascii="Charis SIL Compact" w:hAnsi="Charis SIL Compact"/>
          <w:sz w:val="22"/>
        </w:rPr>
      </w:pPr>
      <w:hyperlink w:anchor="gb5d98539-3c63-48a3-b1b4-7265b89fb8e1">
        <w:r w:rsidRPr="00822476">
          <w:rPr>
            <w:rStyle w:val="Hyperlink"/>
            <w:rFonts w:ascii="Charis SIL Compact" w:hAnsi="Charis SIL Compact" w:cs="Charis SIL"/>
            <w:b/>
            <w:bCs/>
            <w:color w:val="000000"/>
            <w:sz w:val="22"/>
            <w:szCs w:val="28"/>
          </w:rPr>
          <w:t>agbɛtɛnyi</w:t>
        </w:r>
        <w:r>
          <w:fldChar w:fldCharType="begin"/>
        </w:r>
        <w:r>
          <w:instrText xml:space="preserve"> SET Left_Guideword_L "agbɛtɛnyi" </w:instrText>
        </w:r>
        <w:r>
          <w:fldChar w:fldCharType="separate"/>
        </w:r>
        <w:r>
          <w:rPr>
            <w:noProof/>
          </w:rPr>
          <w:t>agbɛtɛnyi</w:t>
        </w:r>
        <w:r>
          <w:fldChar w:fldCharType="end"/>
        </w:r>
      </w:hyperlink>
      <w:r>
        <w:fldChar w:fldCharType="begin"/>
      </w:r>
      <w:r>
        <w:instrText xml:space="preserve"> SET RLeft_Guideword_L "" </w:instrText>
      </w:r>
      <w:r>
        <w:fldChar w:fldCharType="end"/>
      </w:r>
      <w:r>
        <w:fldChar w:fldCharType="begin"/>
      </w:r>
      <w:r>
        <w:instrText xml:space="preserve"> SET Right_Guideword_R "agbɛtɛnyi" </w:instrText>
      </w:r>
      <w:r>
        <w:fldChar w:fldCharType="end"/>
      </w:r>
      <w:r>
        <w:fldChar w:fldCharType="begin"/>
      </w:r>
      <w:r>
        <w:instrText xml:space="preserve"> SET RRight_Guideword_R "" </w:instrText>
      </w:r>
      <w:r>
        <w:fldChar w:fldCharType="end"/>
      </w:r>
      <w:r w:rsidRPr="00822476">
        <w:rPr>
          <w:rFonts w:ascii="Charis SIL Compact" w:hAnsi="Charis SIL Compact"/>
          <w:sz w:val="22"/>
        </w:rPr>
        <w:t xml:space="preserve"> </w:t>
      </w:r>
      <w:r w:rsidRPr="00822476">
        <w:rPr>
          <w:rStyle w:val="lexemeformahs-x-toneaccententryletDatadicBody"/>
          <w:rFonts w:ascii="Charis SIL Compact" w:hAnsi="Charis SIL Compact" w:cs="Contour6 Contour6 SILDoulos"/>
          <w:sz w:val="22"/>
          <w:szCs w:val="28"/>
        </w:rPr>
        <w:t>[</w:t>
      </w:r>
      <w:hyperlink w:anchor="gb5d98539-3c63-48a3-b1b4-7265b89fb8e1">
        <w:r w:rsidRPr="00822476">
          <w:rPr>
            <w:rStyle w:val="Hyperlink"/>
            <w:rFonts w:ascii="Charis SIL Compact" w:hAnsi="Charis SIL Compact" w:cs="Contour6 Contour6 SILDoulos"/>
            <w:sz w:val="22"/>
            <w:szCs w:val="28"/>
          </w:rPr>
          <w:t>āgbɛ̄tɛ̀nyì</w:t>
        </w:r>
      </w:hyperlink>
      <w:r w:rsidRPr="00822476">
        <w:rPr>
          <w:rStyle w:val="lexemeform2entryletDatadicBody"/>
          <w:rFonts w:ascii="Charis SIL Compact" w:hAnsi="Charis SIL Compact"/>
          <w:sz w:val="22"/>
        </w:rPr>
        <w:t xml:space="preserve">] </w:t>
      </w:r>
      <w:r w:rsidRPr="00822476">
        <w:rPr>
          <w:rStyle w:val="minimallexreferencesentryletDatadicBody"/>
          <w:rFonts w:ascii="Charis SIL Compact" w:hAnsi="Charis SIL Compact"/>
          <w:sz w:val="22"/>
        </w:rPr>
        <w:t xml:space="preserve">. </w:t>
      </w:r>
      <w:r w:rsidRPr="00822476">
        <w:rPr>
          <w:rStyle w:val="partofspeechenentryletDatadicBody"/>
          <w:rFonts w:ascii="Charis SIL Compact" w:hAnsi="Charis SIL Compact" w:cs="Charis SIL"/>
          <w:sz w:val="22"/>
          <w:szCs w:val="28"/>
          <w:lang w:eastAsia="en-GB"/>
        </w:rPr>
        <w:t>n</w:t>
      </w:r>
      <w:r w:rsidRPr="00822476">
        <w:rPr>
          <w:rStyle w:val="morphosyntaxanalysisentryletDatadicBody"/>
          <w:rFonts w:ascii="Charis SIL Compact" w:hAnsi="Charis SIL Compact"/>
          <w:sz w:val="22"/>
        </w:rPr>
        <w:t xml:space="preserve">. </w:t>
      </w:r>
      <w:r w:rsidRPr="00822476">
        <w:rPr>
          <w:rStyle w:val="definitionorglossenentryletDatadicBody"/>
          <w:rFonts w:ascii="Charis SIL Compact" w:hAnsi="Charis SIL Compact" w:cs="Charis SIL"/>
          <w:sz w:val="22"/>
          <w:szCs w:val="28"/>
          <w:lang w:eastAsia="en-GB"/>
        </w:rPr>
        <w:t>lie</w:t>
      </w:r>
      <w:r w:rsidRPr="00822476">
        <w:rPr>
          <w:rFonts w:ascii="Charis SIL Compact" w:hAnsi="Charis SIL Compact"/>
          <w:sz w:val="22"/>
        </w:rPr>
        <w:t xml:space="preserve"> </w:t>
      </w:r>
      <w:r w:rsidRPr="00822476">
        <w:rPr>
          <w:rStyle w:val="literalmeaningenentryletDatadicBody"/>
          <w:rFonts w:ascii="Charis SIL Compact" w:hAnsi="Charis SIL Compact" w:cs="Charis SIL"/>
          <w:sz w:val="22"/>
          <w:szCs w:val="28"/>
          <w:lang w:eastAsia="en-GB"/>
        </w:rPr>
        <w:t>lit. 'He cut mouth.</w:t>
      </w:r>
      <w:r w:rsidRPr="00822476">
        <w:rPr>
          <w:rStyle w:val="entryentryletDatadicBody"/>
          <w:rFonts w:ascii="Charis SIL Compact" w:hAnsi="Charis SIL Compact"/>
          <w:sz w:val="22"/>
        </w:rPr>
        <w:t xml:space="preserve">' </w:t>
      </w:r>
    </w:p>
    <w:p w:rsidR="00D528D4" w:rsidRPr="00822476" w:rsidRDefault="00D528D4" w:rsidP="00822476">
      <w:pPr>
        <w:pStyle w:val="entryletDatadicBody"/>
        <w:spacing w:line="260" w:lineRule="atLeast"/>
        <w:ind w:left="288" w:hanging="288"/>
        <w:rPr>
          <w:rFonts w:ascii="Charis SIL Compact" w:hAnsi="Charis SIL Compact"/>
          <w:sz w:val="22"/>
        </w:rPr>
      </w:pPr>
      <w:hyperlink w:anchor="g22457173-697d-48c4-b044-e0a58a377cd7">
        <w:r w:rsidRPr="00822476">
          <w:rPr>
            <w:rStyle w:val="Hyperlink"/>
            <w:rFonts w:ascii="Charis SIL Compact" w:hAnsi="Charis SIL Compact" w:cs="Charis SIL"/>
            <w:b/>
            <w:bCs/>
            <w:color w:val="000000"/>
            <w:sz w:val="22"/>
            <w:szCs w:val="28"/>
          </w:rPr>
          <w:t>Agidi</w:t>
        </w:r>
        <w:r>
          <w:fldChar w:fldCharType="begin"/>
        </w:r>
        <w:r>
          <w:instrText xml:space="preserve"> SET Left_Guideword_L "Agidi" </w:instrText>
        </w:r>
        <w:r>
          <w:fldChar w:fldCharType="separate"/>
        </w:r>
        <w:r>
          <w:rPr>
            <w:noProof/>
          </w:rPr>
          <w:t>Agidi</w:t>
        </w:r>
        <w:r>
          <w:fldChar w:fldCharType="end"/>
        </w:r>
      </w:hyperlink>
      <w:r>
        <w:fldChar w:fldCharType="begin"/>
      </w:r>
      <w:r>
        <w:instrText xml:space="preserve"> SET RLeft_Guideword_L "" </w:instrText>
      </w:r>
      <w:r>
        <w:fldChar w:fldCharType="end"/>
      </w:r>
      <w:r>
        <w:fldChar w:fldCharType="begin"/>
      </w:r>
      <w:r>
        <w:instrText xml:space="preserve"> SET Right_Guideword_R "Agidi" </w:instrText>
      </w:r>
      <w:r>
        <w:fldChar w:fldCharType="end"/>
      </w:r>
      <w:r>
        <w:fldChar w:fldCharType="begin"/>
      </w:r>
      <w:r>
        <w:instrText xml:space="preserve"> SET RRight_Guideword_R "" </w:instrText>
      </w:r>
      <w:r>
        <w:fldChar w:fldCharType="end"/>
      </w:r>
      <w:r w:rsidRPr="00822476">
        <w:rPr>
          <w:rFonts w:ascii="Charis SIL Compact" w:hAnsi="Charis SIL Compact"/>
          <w:sz w:val="22"/>
        </w:rPr>
        <w:t xml:space="preserve"> </w:t>
      </w:r>
      <w:r w:rsidRPr="00822476">
        <w:rPr>
          <w:rStyle w:val="lexemeformahs-x-toneaccententryletDatadicBody"/>
          <w:rFonts w:ascii="Charis SIL Compact" w:hAnsi="Charis SIL Compact" w:cs="Contour6 Contour6 SILDoulos"/>
          <w:sz w:val="22"/>
          <w:szCs w:val="28"/>
        </w:rPr>
        <w:t>[</w:t>
      </w:r>
      <w:hyperlink w:anchor="g22457173-697d-48c4-b044-e0a58a377cd7">
        <w:r w:rsidRPr="00822476">
          <w:rPr>
            <w:rStyle w:val="Hyperlink"/>
            <w:rFonts w:ascii="Charis SIL Compact" w:hAnsi="Charis SIL Compact" w:cs="Contour6 Contour6 SILDoulos"/>
            <w:sz w:val="22"/>
            <w:szCs w:val="28"/>
          </w:rPr>
          <w:t>àgídì</w:t>
        </w:r>
      </w:hyperlink>
      <w:r w:rsidRPr="00822476">
        <w:rPr>
          <w:rStyle w:val="lexemeform2entryletDatadicBody"/>
          <w:rFonts w:ascii="Charis SIL Compact" w:hAnsi="Charis SIL Compact"/>
          <w:sz w:val="22"/>
        </w:rPr>
        <w:t xml:space="preserve">] </w:t>
      </w:r>
      <w:r w:rsidRPr="00822476">
        <w:rPr>
          <w:rStyle w:val="partofspeechenentryletDatadicBody"/>
          <w:rFonts w:ascii="Charis SIL Compact" w:hAnsi="Charis SIL Compact" w:cs="Charis SIL"/>
          <w:sz w:val="22"/>
          <w:szCs w:val="28"/>
          <w:lang w:eastAsia="en-GB"/>
        </w:rPr>
        <w:t>p.n</w:t>
      </w:r>
      <w:r w:rsidRPr="00822476">
        <w:rPr>
          <w:rStyle w:val="morphosyntaxanalysisentryletDatadicBody"/>
          <w:rFonts w:ascii="Charis SIL Compact" w:hAnsi="Charis SIL Compact"/>
          <w:sz w:val="22"/>
        </w:rPr>
        <w:t xml:space="preserve">. </w:t>
      </w:r>
      <w:r w:rsidRPr="00822476">
        <w:rPr>
          <w:rStyle w:val="definitionorglossenentryletDatadicBody"/>
          <w:rFonts w:ascii="Charis SIL Compact" w:hAnsi="Charis SIL Compact" w:cs="Charis SIL"/>
          <w:sz w:val="22"/>
          <w:szCs w:val="28"/>
          <w:lang w:eastAsia="en-GB"/>
        </w:rPr>
        <w:t>Gardi</w:t>
      </w:r>
      <w:r w:rsidRPr="00822476">
        <w:rPr>
          <w:rFonts w:ascii="Charis SIL Compact" w:hAnsi="Charis SIL Compact"/>
          <w:sz w:val="22"/>
        </w:rPr>
        <w:t xml:space="preserve"> </w:t>
      </w:r>
    </w:p>
    <w:p w:rsidR="00D528D4" w:rsidRPr="00822476" w:rsidRDefault="00D528D4" w:rsidP="00822476">
      <w:pPr>
        <w:pStyle w:val="entryletDatadicBody"/>
        <w:spacing w:line="260" w:lineRule="atLeast"/>
        <w:ind w:left="288" w:hanging="288"/>
        <w:rPr>
          <w:rFonts w:ascii="Charis SIL Compact" w:hAnsi="Charis SIL Compact"/>
          <w:sz w:val="22"/>
        </w:rPr>
      </w:pPr>
      <w:hyperlink w:anchor="g6019c214-a58c-452f-bfd0-0f0843b78e78">
        <w:r w:rsidRPr="00822476">
          <w:rPr>
            <w:rStyle w:val="Hyperlink"/>
            <w:rFonts w:ascii="Charis SIL Compact" w:hAnsi="Charis SIL Compact" w:cs="Charis SIL"/>
            <w:b/>
            <w:bCs/>
            <w:color w:val="000000"/>
            <w:sz w:val="22"/>
            <w:szCs w:val="28"/>
          </w:rPr>
          <w:t>agoi</w:t>
        </w:r>
        <w:r>
          <w:fldChar w:fldCharType="begin"/>
        </w:r>
        <w:r>
          <w:instrText xml:space="preserve"> SET Left_Guideword_L "agoi" </w:instrText>
        </w:r>
        <w:r>
          <w:fldChar w:fldCharType="separate"/>
        </w:r>
        <w:r>
          <w:rPr>
            <w:noProof/>
          </w:rPr>
          <w:t>agoi</w:t>
        </w:r>
        <w:r>
          <w:fldChar w:fldCharType="end"/>
        </w:r>
      </w:hyperlink>
      <w:r>
        <w:fldChar w:fldCharType="begin"/>
      </w:r>
      <w:r>
        <w:instrText xml:space="preserve"> SET RLeft_Guideword_L "" </w:instrText>
      </w:r>
      <w:r>
        <w:fldChar w:fldCharType="end"/>
      </w:r>
      <w:r>
        <w:fldChar w:fldCharType="begin"/>
      </w:r>
      <w:r>
        <w:instrText xml:space="preserve"> SET Right_Guideword_R "agoi" </w:instrText>
      </w:r>
      <w:r>
        <w:fldChar w:fldCharType="end"/>
      </w:r>
      <w:r>
        <w:fldChar w:fldCharType="begin"/>
      </w:r>
      <w:r>
        <w:instrText xml:space="preserve"> SET RRight_Guideword_R "" </w:instrText>
      </w:r>
      <w:r>
        <w:fldChar w:fldCharType="end"/>
      </w:r>
      <w:r w:rsidRPr="00822476">
        <w:rPr>
          <w:rFonts w:ascii="Charis SIL Compact" w:hAnsi="Charis SIL Compact"/>
          <w:sz w:val="22"/>
        </w:rPr>
        <w:t xml:space="preserve"> </w:t>
      </w:r>
      <w:r w:rsidRPr="00822476">
        <w:rPr>
          <w:rStyle w:val="lexemeformahs-x-toneaccententryletDatadicBody"/>
          <w:rFonts w:ascii="Charis SIL Compact" w:hAnsi="Charis SIL Compact" w:cs="Contour6 Contour6 SILDoulos"/>
          <w:sz w:val="22"/>
          <w:szCs w:val="28"/>
        </w:rPr>
        <w:t>[</w:t>
      </w:r>
      <w:hyperlink w:anchor="g6019c214-a58c-452f-bfd0-0f0843b78e78">
        <w:r w:rsidRPr="00822476">
          <w:rPr>
            <w:rStyle w:val="Hyperlink"/>
            <w:rFonts w:ascii="Charis SIL Compact" w:hAnsi="Charis SIL Compact" w:cs="Contour6 Contour6 SILDoulos"/>
            <w:sz w:val="22"/>
            <w:szCs w:val="28"/>
          </w:rPr>
          <w:t>āgo</w:t>
        </w:r>
        <w:r w:rsidRPr="00822476">
          <w:rPr>
            <w:rStyle w:val="Hyperlink"/>
            <w:rFonts w:ascii="Charis SIL Compact" w:hAnsi="Charis SIL Compact" w:cs="Arial"/>
            <w:sz w:val="22"/>
            <w:szCs w:val="28"/>
          </w:rPr>
          <w:t></w:t>
        </w:r>
        <w:r w:rsidRPr="00822476">
          <w:rPr>
            <w:rStyle w:val="Hyperlink"/>
            <w:rFonts w:ascii="Charis SIL Compact" w:hAnsi="Charis SIL Compact" w:cs="Contour6 Contour6 SILDoulos"/>
            <w:sz w:val="22"/>
            <w:szCs w:val="28"/>
          </w:rPr>
          <w:t>y</w:t>
        </w:r>
      </w:hyperlink>
      <w:r w:rsidRPr="00822476">
        <w:rPr>
          <w:rStyle w:val="lexemeform2entryletDatadicBody"/>
          <w:rFonts w:ascii="Charis SIL Compact" w:hAnsi="Charis SIL Compact"/>
          <w:sz w:val="22"/>
        </w:rPr>
        <w:t xml:space="preserve">] </w:t>
      </w:r>
      <w:r w:rsidRPr="00822476">
        <w:rPr>
          <w:rStyle w:val="partofspeechenentryletDatadicBody"/>
          <w:rFonts w:ascii="Charis SIL Compact" w:hAnsi="Charis SIL Compact" w:cs="Charis SIL"/>
          <w:sz w:val="22"/>
          <w:szCs w:val="28"/>
          <w:lang w:eastAsia="en-GB"/>
        </w:rPr>
        <w:t>n</w:t>
      </w:r>
      <w:r w:rsidRPr="00822476">
        <w:rPr>
          <w:rStyle w:val="morphosyntaxanalysisentryletDatadicBody"/>
          <w:rFonts w:ascii="Charis SIL Compact" w:hAnsi="Charis SIL Compact"/>
          <w:sz w:val="22"/>
        </w:rPr>
        <w:t xml:space="preserve">. </w:t>
      </w:r>
      <w:r w:rsidRPr="00822476">
        <w:rPr>
          <w:rStyle w:val="definitionorglossenentryletDatadicBody"/>
          <w:rFonts w:ascii="Charis SIL Compact" w:hAnsi="Charis SIL Compact" w:cs="Charis SIL"/>
          <w:sz w:val="22"/>
          <w:szCs w:val="28"/>
          <w:lang w:eastAsia="en-GB"/>
        </w:rPr>
        <w:t>vomit</w:t>
      </w:r>
      <w:r w:rsidRPr="00822476">
        <w:rPr>
          <w:rFonts w:ascii="Charis SIL Compact" w:hAnsi="Charis SIL Compact"/>
          <w:sz w:val="22"/>
        </w:rPr>
        <w:t xml:space="preserve"> </w:t>
      </w:r>
    </w:p>
    <w:p w:rsidR="00D528D4" w:rsidRPr="00822476" w:rsidRDefault="00D528D4" w:rsidP="00822476">
      <w:pPr>
        <w:pStyle w:val="entryletDatadicBody"/>
        <w:spacing w:line="260" w:lineRule="atLeast"/>
        <w:ind w:left="288" w:hanging="288"/>
        <w:rPr>
          <w:rFonts w:ascii="Charis SIL Compact" w:hAnsi="Charis SIL Compact"/>
          <w:sz w:val="22"/>
        </w:rPr>
      </w:pPr>
      <w:hyperlink w:anchor="gd6e2776f-7194-4203-a718-bda1e19f7126">
        <w:r w:rsidRPr="00822476">
          <w:rPr>
            <w:rStyle w:val="Hyperlink"/>
            <w:rFonts w:ascii="Charis SIL Compact" w:hAnsi="Charis SIL Compact" w:cs="Charis SIL"/>
            <w:b/>
            <w:bCs/>
            <w:color w:val="000000"/>
            <w:sz w:val="22"/>
            <w:szCs w:val="28"/>
          </w:rPr>
          <w:t>Agõŋ</w:t>
        </w:r>
        <w:r>
          <w:fldChar w:fldCharType="begin"/>
        </w:r>
        <w:r>
          <w:instrText xml:space="preserve"> SET Left_Guideword_L "Agõŋ" </w:instrText>
        </w:r>
        <w:r>
          <w:fldChar w:fldCharType="separate"/>
        </w:r>
        <w:r>
          <w:rPr>
            <w:noProof/>
          </w:rPr>
          <w:t>Agõŋ</w:t>
        </w:r>
        <w:r>
          <w:fldChar w:fldCharType="end"/>
        </w:r>
      </w:hyperlink>
      <w:r>
        <w:fldChar w:fldCharType="begin"/>
      </w:r>
      <w:r>
        <w:instrText xml:space="preserve"> SET RLeft_Guideword_L "" </w:instrText>
      </w:r>
      <w:r>
        <w:fldChar w:fldCharType="end"/>
      </w:r>
      <w:r>
        <w:fldChar w:fldCharType="begin"/>
      </w:r>
      <w:r>
        <w:instrText xml:space="preserve"> SET Right_Guideword_R "Agõŋ" </w:instrText>
      </w:r>
      <w:r>
        <w:fldChar w:fldCharType="end"/>
      </w:r>
      <w:r>
        <w:fldChar w:fldCharType="begin"/>
      </w:r>
      <w:r>
        <w:instrText xml:space="preserve"> SET RRight_Guideword_R "" </w:instrText>
      </w:r>
      <w:r>
        <w:fldChar w:fldCharType="end"/>
      </w:r>
      <w:r w:rsidRPr="00822476">
        <w:rPr>
          <w:rFonts w:ascii="Charis SIL Compact" w:hAnsi="Charis SIL Compact"/>
          <w:sz w:val="22"/>
        </w:rPr>
        <w:t xml:space="preserve"> </w:t>
      </w:r>
      <w:r w:rsidRPr="00822476">
        <w:rPr>
          <w:rStyle w:val="lexemeformahs-x-toneaccententryletDatadicBody"/>
          <w:rFonts w:ascii="Charis SIL Compact" w:hAnsi="Charis SIL Compact" w:cs="Contour6 Contour6 SILDoulos"/>
          <w:sz w:val="22"/>
          <w:szCs w:val="28"/>
        </w:rPr>
        <w:t>[</w:t>
      </w:r>
      <w:hyperlink w:anchor="gd6e2776f-7194-4203-a718-bda1e19f7126">
        <w:r w:rsidRPr="00822476">
          <w:rPr>
            <w:rStyle w:val="Hyperlink"/>
            <w:rFonts w:ascii="Charis SIL Compact" w:hAnsi="Charis SIL Compact" w:cs="Contour6 Contour6 SILDoulos"/>
            <w:sz w:val="22"/>
            <w:szCs w:val="28"/>
          </w:rPr>
          <w:t>āgo</w:t>
        </w:r>
        <w:r w:rsidRPr="00822476">
          <w:rPr>
            <w:rStyle w:val="Hyperlink"/>
            <w:rFonts w:ascii="Charis SIL Compact" w:hAnsi="Charis SIL Compact" w:cs="Arial"/>
            <w:sz w:val="22"/>
            <w:szCs w:val="28"/>
          </w:rPr>
          <w:t></w:t>
        </w:r>
        <w:r w:rsidRPr="00822476">
          <w:rPr>
            <w:rStyle w:val="Hyperlink"/>
            <w:rFonts w:ascii="Charis SIL Compact" w:hAnsi="Charis SIL Compact" w:cs="Contour6 Contour6 SILDoulos"/>
            <w:sz w:val="22"/>
            <w:szCs w:val="28"/>
          </w:rPr>
          <w:t>ŋ</w:t>
        </w:r>
      </w:hyperlink>
      <w:r w:rsidRPr="00822476">
        <w:rPr>
          <w:rStyle w:val="lexemeform2entryletDatadicBody"/>
          <w:rFonts w:ascii="Charis SIL Compact" w:hAnsi="Charis SIL Compact"/>
          <w:sz w:val="22"/>
        </w:rPr>
        <w:t xml:space="preserve">] </w:t>
      </w:r>
      <w:r w:rsidRPr="00822476">
        <w:rPr>
          <w:rStyle w:val="partofspeechenentryletDatadicBody"/>
          <w:rFonts w:ascii="Charis SIL Compact" w:hAnsi="Charis SIL Compact" w:cs="Charis SIL"/>
          <w:sz w:val="22"/>
          <w:szCs w:val="28"/>
          <w:lang w:eastAsia="en-GB"/>
        </w:rPr>
        <w:t>p.n</w:t>
      </w:r>
      <w:r w:rsidRPr="00822476">
        <w:rPr>
          <w:rStyle w:val="morphosyntaxanalysisentryletDatadicBody"/>
          <w:rFonts w:ascii="Charis SIL Compact" w:hAnsi="Charis SIL Compact"/>
          <w:sz w:val="22"/>
        </w:rPr>
        <w:t xml:space="preserve">. </w:t>
      </w:r>
      <w:r w:rsidRPr="00822476">
        <w:rPr>
          <w:rStyle w:val="definitionorglossenentryletDatadicBody"/>
          <w:rFonts w:ascii="Charis SIL Compact" w:hAnsi="Charis SIL Compact" w:cs="Charis SIL"/>
          <w:sz w:val="22"/>
          <w:szCs w:val="28"/>
          <w:lang w:eastAsia="en-GB"/>
        </w:rPr>
        <w:t>Kagarko</w:t>
      </w:r>
      <w:r w:rsidRPr="00822476">
        <w:rPr>
          <w:rFonts w:ascii="Charis SIL Compact" w:hAnsi="Charis SIL Compact"/>
          <w:sz w:val="22"/>
        </w:rPr>
        <w:t xml:space="preserve"> </w:t>
      </w:r>
    </w:p>
    <w:p w:rsidR="00D528D4" w:rsidRPr="00822476" w:rsidRDefault="00D528D4" w:rsidP="00822476">
      <w:pPr>
        <w:pStyle w:val="entryletDatadicBody"/>
        <w:spacing w:line="260" w:lineRule="atLeast"/>
        <w:ind w:left="288" w:hanging="288"/>
        <w:rPr>
          <w:rFonts w:ascii="Charis SIL Compact" w:hAnsi="Charis SIL Compact"/>
          <w:sz w:val="22"/>
        </w:rPr>
      </w:pPr>
      <w:hyperlink w:anchor="ga0f16e0a-b481-4a90-8478-76f66b36ca6a">
        <w:r w:rsidRPr="00822476">
          <w:rPr>
            <w:rStyle w:val="Hyperlink"/>
            <w:rFonts w:ascii="Charis SIL Compact" w:hAnsi="Charis SIL Compact" w:cs="Charis SIL"/>
            <w:b/>
            <w:bCs/>
            <w:color w:val="000000"/>
            <w:sz w:val="22"/>
            <w:szCs w:val="28"/>
          </w:rPr>
          <w:t>agwi</w:t>
        </w:r>
        <w:r w:rsidRPr="00822476">
          <w:rPr>
            <w:rFonts w:ascii="Charis SIL Compact" w:hAnsi="Charis SIL Compact"/>
            <w:sz w:val="22"/>
          </w:rPr>
          <w:fldChar w:fldCharType="begin"/>
        </w:r>
        <w:r w:rsidRPr="00822476">
          <w:rPr>
            <w:rFonts w:ascii="Charis SIL Compact" w:hAnsi="Charis SIL Compact"/>
            <w:sz w:val="22"/>
          </w:rPr>
          <w:instrText xml:space="preserve"> SET Left_Guideword_L "agwi" </w:instrText>
        </w:r>
        <w:r w:rsidRPr="00822476">
          <w:rPr>
            <w:rFonts w:ascii="Charis SIL Compact" w:hAnsi="Charis SIL Compact"/>
            <w:sz w:val="22"/>
          </w:rPr>
          <w:fldChar w:fldCharType="separate"/>
        </w:r>
        <w:r w:rsidRPr="00822476">
          <w:rPr>
            <w:rFonts w:ascii="Charis SIL Compact" w:hAnsi="Charis SIL Compact"/>
            <w:noProof/>
            <w:sz w:val="22"/>
          </w:rPr>
          <w:t>agwi</w:t>
        </w:r>
        <w:r w:rsidRPr="00822476">
          <w:rPr>
            <w:rFonts w:ascii="Charis SIL Compact" w:hAnsi="Charis SIL Compact"/>
            <w:sz w:val="22"/>
          </w:rPr>
          <w:fldChar w:fldCharType="end"/>
        </w:r>
      </w:hyperlink>
      <w:r w:rsidRPr="00822476">
        <w:rPr>
          <w:rFonts w:ascii="Charis SIL Compact" w:hAnsi="Charis SIL Compact"/>
          <w:sz w:val="22"/>
        </w:rPr>
        <w:fldChar w:fldCharType="begin"/>
      </w:r>
      <w:r w:rsidRPr="00822476">
        <w:rPr>
          <w:rFonts w:ascii="Charis SIL Compact" w:hAnsi="Charis SIL Compact"/>
          <w:sz w:val="22"/>
        </w:rPr>
        <w:instrText xml:space="preserve"> SET RLeft_Guideword_L "" </w:instrText>
      </w:r>
      <w:r w:rsidRPr="00822476">
        <w:rPr>
          <w:rFonts w:ascii="Charis SIL Compact" w:hAnsi="Charis SIL Compact"/>
          <w:sz w:val="22"/>
        </w:rPr>
        <w:fldChar w:fldCharType="end"/>
      </w:r>
      <w:r w:rsidRPr="00822476">
        <w:rPr>
          <w:rFonts w:ascii="Charis SIL Compact" w:hAnsi="Charis SIL Compact"/>
          <w:sz w:val="22"/>
        </w:rPr>
        <w:fldChar w:fldCharType="begin"/>
      </w:r>
      <w:r w:rsidRPr="00822476">
        <w:rPr>
          <w:rFonts w:ascii="Charis SIL Compact" w:hAnsi="Charis SIL Compact"/>
          <w:sz w:val="22"/>
        </w:rPr>
        <w:instrText xml:space="preserve"> SET Right_Guideword_R "agwi" </w:instrText>
      </w:r>
      <w:r w:rsidRPr="00822476">
        <w:rPr>
          <w:rFonts w:ascii="Charis SIL Compact" w:hAnsi="Charis SIL Compact"/>
          <w:sz w:val="22"/>
        </w:rPr>
        <w:fldChar w:fldCharType="end"/>
      </w:r>
      <w:r w:rsidRPr="00822476">
        <w:rPr>
          <w:rFonts w:ascii="Charis SIL Compact" w:hAnsi="Charis SIL Compact"/>
          <w:sz w:val="22"/>
        </w:rPr>
        <w:fldChar w:fldCharType="begin"/>
      </w:r>
      <w:r w:rsidRPr="00822476">
        <w:rPr>
          <w:rFonts w:ascii="Charis SIL Compact" w:hAnsi="Charis SIL Compact"/>
          <w:sz w:val="22"/>
        </w:rPr>
        <w:instrText xml:space="preserve"> SET RRight_Guideword_R "" </w:instrText>
      </w:r>
      <w:r w:rsidRPr="00822476">
        <w:rPr>
          <w:rFonts w:ascii="Charis SIL Compact" w:hAnsi="Charis SIL Compact"/>
          <w:sz w:val="22"/>
        </w:rPr>
        <w:fldChar w:fldCharType="end"/>
      </w:r>
      <w:hyperlink w:anchor="ga0f16e0a-b481-4a90-8478-76f66b36ca6a">
        <w:r w:rsidRPr="00822476">
          <w:rPr>
            <w:rStyle w:val="Hyperlink"/>
            <w:rFonts w:ascii="Charis SIL Compact" w:hAnsi="Charis SIL Compact" w:cs="Charis SIL"/>
            <w:b/>
            <w:bCs/>
            <w:color w:val="000000"/>
            <w:position w:val="-3"/>
            <w:sz w:val="22"/>
            <w:szCs w:val="28"/>
            <w:lang w:val="en-US"/>
          </w:rPr>
          <w:t>1</w:t>
        </w:r>
      </w:hyperlink>
      <w:r w:rsidRPr="00822476">
        <w:rPr>
          <w:rFonts w:ascii="Charis SIL Compact" w:hAnsi="Charis SIL Compact"/>
          <w:sz w:val="22"/>
        </w:rPr>
        <w:t xml:space="preserve"> </w:t>
      </w:r>
      <w:r w:rsidRPr="00822476">
        <w:rPr>
          <w:rStyle w:val="lexemeformahs-x-toneaccententryletDatadicBody"/>
          <w:rFonts w:ascii="Charis SIL Compact" w:hAnsi="Charis SIL Compact" w:cs="Contour6 Contour6 SILDoulos"/>
          <w:sz w:val="22"/>
          <w:szCs w:val="28"/>
        </w:rPr>
        <w:t>[</w:t>
      </w:r>
      <w:hyperlink w:anchor="ga0f16e0a-b481-4a90-8478-76f66b36ca6a">
        <w:r w:rsidRPr="00822476">
          <w:rPr>
            <w:rStyle w:val="Hyperlink"/>
            <w:rFonts w:ascii="Charis SIL Compact" w:hAnsi="Charis SIL Compact" w:cs="Contour6 Contour6 SILDoulos"/>
            <w:sz w:val="22"/>
            <w:szCs w:val="28"/>
          </w:rPr>
          <w:t>àgwì</w:t>
        </w:r>
      </w:hyperlink>
      <w:r w:rsidRPr="00822476">
        <w:rPr>
          <w:rStyle w:val="lexemeform2entryletDatadicBody"/>
          <w:rFonts w:ascii="Charis SIL Compact" w:hAnsi="Charis SIL Compact"/>
          <w:sz w:val="22"/>
        </w:rPr>
        <w:t xml:space="preserve">] </w:t>
      </w:r>
      <w:r w:rsidRPr="00822476">
        <w:rPr>
          <w:rStyle w:val="pluralahsentryletDatadicBody"/>
          <w:rFonts w:ascii="Charis SIL Compact" w:hAnsi="Charis SIL Compact" w:cs="Charis SIL"/>
          <w:bCs/>
          <w:sz w:val="22"/>
          <w:szCs w:val="28"/>
        </w:rPr>
        <w:t>pl. ogwi</w:t>
      </w:r>
      <w:r w:rsidRPr="00822476">
        <w:rPr>
          <w:rStyle w:val="plural2ahs-x-toneaccententryletDatadicBody"/>
          <w:rFonts w:ascii="Charis SIL Compact" w:hAnsi="Charis SIL Compact" w:cs="Contour6 Contour6 SILDoulos"/>
          <w:bCs/>
          <w:sz w:val="22"/>
          <w:szCs w:val="28"/>
        </w:rPr>
        <w:t xml:space="preserve"> [àgwì</w:t>
      </w:r>
      <w:r w:rsidRPr="00822476">
        <w:rPr>
          <w:rStyle w:val="entryentryletDatadicBody"/>
          <w:rFonts w:ascii="Charis SIL Compact" w:hAnsi="Charis SIL Compact"/>
          <w:sz w:val="22"/>
        </w:rPr>
        <w:t xml:space="preserve">] </w:t>
      </w:r>
      <w:r w:rsidRPr="00822476">
        <w:rPr>
          <w:rStyle w:val="partofspeechenentryletDatadicBody"/>
          <w:rFonts w:ascii="Charis SIL Compact" w:hAnsi="Charis SIL Compact" w:cs="Charis SIL"/>
          <w:sz w:val="22"/>
          <w:szCs w:val="28"/>
          <w:lang w:eastAsia="en-GB"/>
        </w:rPr>
        <w:t>n</w:t>
      </w:r>
      <w:r w:rsidRPr="00822476">
        <w:rPr>
          <w:rStyle w:val="morphosyntaxanalysisentryletDatadicBody"/>
          <w:rFonts w:ascii="Charis SIL Compact" w:hAnsi="Charis SIL Compact"/>
          <w:sz w:val="22"/>
        </w:rPr>
        <w:t xml:space="preserve">. </w:t>
      </w:r>
      <w:r w:rsidRPr="00822476">
        <w:rPr>
          <w:rStyle w:val="definitionorglossenentryletDatadicBody"/>
          <w:rFonts w:ascii="Charis SIL Compact" w:hAnsi="Charis SIL Compact" w:cs="Charis SIL"/>
          <w:sz w:val="22"/>
          <w:szCs w:val="28"/>
          <w:lang w:eastAsia="en-GB"/>
        </w:rPr>
        <w:t>arrow</w:t>
      </w:r>
      <w:r w:rsidRPr="00822476">
        <w:rPr>
          <w:rFonts w:ascii="Charis SIL Compact" w:hAnsi="Charis SIL Compact"/>
          <w:sz w:val="22"/>
        </w:rPr>
        <w:t xml:space="preserve"> </w:t>
      </w:r>
    </w:p>
    <w:p w:rsidR="00D528D4" w:rsidRPr="00822476" w:rsidRDefault="00D528D4" w:rsidP="00822476">
      <w:pPr>
        <w:pStyle w:val="entryletDatadicBody"/>
        <w:spacing w:line="260" w:lineRule="atLeast"/>
        <w:ind w:left="288" w:hanging="288"/>
        <w:rPr>
          <w:rFonts w:ascii="Charis SIL Compact" w:hAnsi="Charis SIL Compact"/>
          <w:sz w:val="22"/>
        </w:rPr>
      </w:pPr>
      <w:hyperlink w:anchor="gafb3963c-2fa2-4b59-842e-9304f26b429b">
        <w:r w:rsidRPr="00822476">
          <w:rPr>
            <w:rStyle w:val="Hyperlink"/>
            <w:rFonts w:ascii="Charis SIL Compact" w:hAnsi="Charis SIL Compact" w:cs="Charis SIL"/>
            <w:b/>
            <w:bCs/>
            <w:color w:val="000000"/>
            <w:sz w:val="22"/>
            <w:szCs w:val="28"/>
          </w:rPr>
          <w:t>agwi</w:t>
        </w:r>
        <w:r w:rsidRPr="00822476">
          <w:rPr>
            <w:rFonts w:ascii="Charis SIL Compact" w:hAnsi="Charis SIL Compact"/>
            <w:sz w:val="22"/>
          </w:rPr>
          <w:fldChar w:fldCharType="begin"/>
        </w:r>
        <w:r w:rsidRPr="00822476">
          <w:rPr>
            <w:rFonts w:ascii="Charis SIL Compact" w:hAnsi="Charis SIL Compact"/>
            <w:sz w:val="22"/>
          </w:rPr>
          <w:instrText xml:space="preserve"> SET Left_Guideword_L "agwi" </w:instrText>
        </w:r>
        <w:r w:rsidRPr="00822476">
          <w:rPr>
            <w:rFonts w:ascii="Charis SIL Compact" w:hAnsi="Charis SIL Compact"/>
            <w:sz w:val="22"/>
          </w:rPr>
          <w:fldChar w:fldCharType="separate"/>
        </w:r>
        <w:r w:rsidRPr="00822476">
          <w:rPr>
            <w:rFonts w:ascii="Charis SIL Compact" w:hAnsi="Charis SIL Compact"/>
            <w:noProof/>
            <w:sz w:val="22"/>
          </w:rPr>
          <w:t>agwi</w:t>
        </w:r>
        <w:r w:rsidRPr="00822476">
          <w:rPr>
            <w:rFonts w:ascii="Charis SIL Compact" w:hAnsi="Charis SIL Compact"/>
            <w:sz w:val="22"/>
          </w:rPr>
          <w:fldChar w:fldCharType="end"/>
        </w:r>
      </w:hyperlink>
      <w:r w:rsidRPr="00822476">
        <w:rPr>
          <w:rFonts w:ascii="Charis SIL Compact" w:hAnsi="Charis SIL Compact"/>
          <w:sz w:val="22"/>
        </w:rPr>
        <w:fldChar w:fldCharType="begin"/>
      </w:r>
      <w:r w:rsidRPr="00822476">
        <w:rPr>
          <w:rFonts w:ascii="Charis SIL Compact" w:hAnsi="Charis SIL Compact"/>
          <w:sz w:val="22"/>
        </w:rPr>
        <w:instrText xml:space="preserve"> SET RLeft_Guideword_L "" </w:instrText>
      </w:r>
      <w:r w:rsidRPr="00822476">
        <w:rPr>
          <w:rFonts w:ascii="Charis SIL Compact" w:hAnsi="Charis SIL Compact"/>
          <w:sz w:val="22"/>
        </w:rPr>
        <w:fldChar w:fldCharType="end"/>
      </w:r>
      <w:r w:rsidRPr="00822476">
        <w:rPr>
          <w:rFonts w:ascii="Charis SIL Compact" w:hAnsi="Charis SIL Compact"/>
          <w:sz w:val="22"/>
        </w:rPr>
        <w:fldChar w:fldCharType="begin"/>
      </w:r>
      <w:r w:rsidRPr="00822476">
        <w:rPr>
          <w:rFonts w:ascii="Charis SIL Compact" w:hAnsi="Charis SIL Compact"/>
          <w:sz w:val="22"/>
        </w:rPr>
        <w:instrText xml:space="preserve"> SET Right_Guideword_R "agwi" </w:instrText>
      </w:r>
      <w:r w:rsidRPr="00822476">
        <w:rPr>
          <w:rFonts w:ascii="Charis SIL Compact" w:hAnsi="Charis SIL Compact"/>
          <w:sz w:val="22"/>
        </w:rPr>
        <w:fldChar w:fldCharType="end"/>
      </w:r>
      <w:r w:rsidRPr="00822476">
        <w:rPr>
          <w:rFonts w:ascii="Charis SIL Compact" w:hAnsi="Charis SIL Compact"/>
          <w:sz w:val="22"/>
        </w:rPr>
        <w:fldChar w:fldCharType="begin"/>
      </w:r>
      <w:r w:rsidRPr="00822476">
        <w:rPr>
          <w:rFonts w:ascii="Charis SIL Compact" w:hAnsi="Charis SIL Compact"/>
          <w:sz w:val="22"/>
        </w:rPr>
        <w:instrText xml:space="preserve"> SET RRight_Guideword_R "" </w:instrText>
      </w:r>
      <w:r w:rsidRPr="00822476">
        <w:rPr>
          <w:rFonts w:ascii="Charis SIL Compact" w:hAnsi="Charis SIL Compact"/>
          <w:sz w:val="22"/>
        </w:rPr>
        <w:fldChar w:fldCharType="end"/>
      </w:r>
      <w:hyperlink w:anchor="gafb3963c-2fa2-4b59-842e-9304f26b429b">
        <w:r w:rsidRPr="00822476">
          <w:rPr>
            <w:rStyle w:val="Hyperlink"/>
            <w:rFonts w:ascii="Charis SIL Compact" w:hAnsi="Charis SIL Compact" w:cs="Charis SIL"/>
            <w:b/>
            <w:bCs/>
            <w:color w:val="000000"/>
            <w:position w:val="-3"/>
            <w:sz w:val="22"/>
            <w:szCs w:val="28"/>
            <w:lang w:val="en-US"/>
          </w:rPr>
          <w:t>2</w:t>
        </w:r>
      </w:hyperlink>
      <w:r w:rsidRPr="00822476">
        <w:rPr>
          <w:rFonts w:ascii="Charis SIL Compact" w:hAnsi="Charis SIL Compact"/>
          <w:sz w:val="22"/>
        </w:rPr>
        <w:t xml:space="preserve"> </w:t>
      </w:r>
      <w:r w:rsidRPr="00822476">
        <w:rPr>
          <w:rStyle w:val="lexemeformahs-x-toneaccententryletDatadicBody"/>
          <w:rFonts w:ascii="Charis SIL Compact" w:hAnsi="Charis SIL Compact" w:cs="Contour6 Contour6 SILDoulos"/>
          <w:sz w:val="22"/>
          <w:szCs w:val="28"/>
        </w:rPr>
        <w:t>[</w:t>
      </w:r>
      <w:hyperlink w:anchor="gafb3963c-2fa2-4b59-842e-9304f26b429b">
        <w:r w:rsidRPr="00822476">
          <w:rPr>
            <w:rStyle w:val="Hyperlink"/>
            <w:rFonts w:ascii="Charis SIL Compact" w:hAnsi="Charis SIL Compact" w:cs="Contour6 Contour6 SILDoulos"/>
            <w:sz w:val="22"/>
            <w:szCs w:val="28"/>
          </w:rPr>
          <w:t>āgwī</w:t>
        </w:r>
      </w:hyperlink>
      <w:r w:rsidRPr="00822476">
        <w:rPr>
          <w:rStyle w:val="lexemeform2entryletDatadicBody"/>
          <w:rFonts w:ascii="Charis SIL Compact" w:hAnsi="Charis SIL Compact"/>
          <w:sz w:val="22"/>
        </w:rPr>
        <w:t xml:space="preserve">] </w:t>
      </w:r>
      <w:r w:rsidRPr="00822476">
        <w:rPr>
          <w:rStyle w:val="pluralahsentryletDatadicBody"/>
          <w:rFonts w:ascii="Charis SIL Compact" w:hAnsi="Charis SIL Compact" w:cs="Charis SIL"/>
          <w:bCs/>
          <w:sz w:val="22"/>
          <w:szCs w:val="28"/>
        </w:rPr>
        <w:t>pl. ogwi</w:t>
      </w:r>
      <w:r w:rsidRPr="00822476">
        <w:rPr>
          <w:rStyle w:val="plural2ahs-x-toneaccententryletDatadicBody"/>
          <w:rFonts w:ascii="Charis SIL Compact" w:hAnsi="Charis SIL Compact" w:cs="Contour6 Contour6 SILDoulos"/>
          <w:bCs/>
          <w:sz w:val="22"/>
          <w:szCs w:val="28"/>
        </w:rPr>
        <w:t xml:space="preserve"> [ōgwī</w:t>
      </w:r>
      <w:r w:rsidRPr="00822476">
        <w:rPr>
          <w:rStyle w:val="entryentryletDatadicBody"/>
          <w:rFonts w:ascii="Charis SIL Compact" w:hAnsi="Charis SIL Compact"/>
          <w:sz w:val="22"/>
        </w:rPr>
        <w:t xml:space="preserve">] </w:t>
      </w:r>
      <w:r w:rsidRPr="00822476">
        <w:rPr>
          <w:rStyle w:val="partofspeechenentryletDatadicBody"/>
          <w:rFonts w:ascii="Charis SIL Compact" w:hAnsi="Charis SIL Compact" w:cs="Charis SIL"/>
          <w:sz w:val="22"/>
          <w:szCs w:val="28"/>
          <w:lang w:eastAsia="en-GB"/>
        </w:rPr>
        <w:t>n</w:t>
      </w:r>
      <w:r w:rsidRPr="00822476">
        <w:rPr>
          <w:rStyle w:val="morphosyntaxanalysisentryletDatadicBody"/>
          <w:rFonts w:ascii="Charis SIL Compact" w:hAnsi="Charis SIL Compact"/>
          <w:sz w:val="22"/>
        </w:rPr>
        <w:t xml:space="preserve">. </w:t>
      </w:r>
      <w:r w:rsidRPr="00822476">
        <w:rPr>
          <w:rStyle w:val="definitionorglossenentryletDatadicBody"/>
          <w:rFonts w:ascii="Charis SIL Compact" w:hAnsi="Charis SIL Compact" w:cs="Charis SIL"/>
          <w:sz w:val="22"/>
          <w:szCs w:val="28"/>
          <w:lang w:eastAsia="en-GB"/>
        </w:rPr>
        <w:t>bullet</w:t>
      </w:r>
      <w:r w:rsidRPr="00822476">
        <w:rPr>
          <w:rFonts w:ascii="Charis SIL Compact" w:hAnsi="Charis SIL Compact"/>
          <w:sz w:val="22"/>
        </w:rPr>
        <w:t xml:space="preserve"> </w:t>
      </w:r>
    </w:p>
    <w:p w:rsidR="00D528D4" w:rsidRPr="00822476" w:rsidRDefault="00D528D4" w:rsidP="00822476">
      <w:pPr>
        <w:pStyle w:val="entryletDatadicBody"/>
        <w:spacing w:line="260" w:lineRule="atLeast"/>
        <w:ind w:left="288" w:hanging="288"/>
        <w:rPr>
          <w:rFonts w:ascii="Charis SIL Compact" w:hAnsi="Charis SIL Compact"/>
          <w:sz w:val="22"/>
        </w:rPr>
      </w:pPr>
      <w:hyperlink w:anchor="g667c8a88-42d9-4ace-824b-d1513d1b20f4">
        <w:r w:rsidRPr="00822476">
          <w:rPr>
            <w:rStyle w:val="Hyperlink"/>
            <w:rFonts w:ascii="Charis SIL Compact" w:hAnsi="Charis SIL Compact" w:cs="Charis SIL"/>
            <w:b/>
            <w:bCs/>
            <w:color w:val="000000"/>
            <w:sz w:val="22"/>
            <w:szCs w:val="28"/>
          </w:rPr>
          <w:t>ahãrã</w:t>
        </w:r>
        <w:r>
          <w:fldChar w:fldCharType="begin"/>
        </w:r>
        <w:r>
          <w:instrText xml:space="preserve"> SET Left_Guideword_L "ahãrã" </w:instrText>
        </w:r>
        <w:r>
          <w:fldChar w:fldCharType="separate"/>
        </w:r>
        <w:r>
          <w:rPr>
            <w:noProof/>
          </w:rPr>
          <w:t>ahãrã</w:t>
        </w:r>
        <w:r>
          <w:fldChar w:fldCharType="end"/>
        </w:r>
      </w:hyperlink>
      <w:r>
        <w:fldChar w:fldCharType="begin"/>
      </w:r>
      <w:r>
        <w:instrText xml:space="preserve"> SET RLeft_Guideword_L "" </w:instrText>
      </w:r>
      <w:r>
        <w:fldChar w:fldCharType="end"/>
      </w:r>
      <w:r>
        <w:fldChar w:fldCharType="begin"/>
      </w:r>
      <w:r>
        <w:instrText xml:space="preserve"> SET Right_Guideword_R "ahãrã" </w:instrText>
      </w:r>
      <w:r>
        <w:fldChar w:fldCharType="end"/>
      </w:r>
      <w:r>
        <w:fldChar w:fldCharType="begin"/>
      </w:r>
      <w:r>
        <w:instrText xml:space="preserve"> SET RRight_Guideword_R "" </w:instrText>
      </w:r>
      <w:r>
        <w:fldChar w:fldCharType="end"/>
      </w:r>
      <w:r w:rsidRPr="00822476">
        <w:rPr>
          <w:rFonts w:ascii="Charis SIL Compact" w:hAnsi="Charis SIL Compact"/>
          <w:sz w:val="22"/>
        </w:rPr>
        <w:t xml:space="preserve"> </w:t>
      </w:r>
      <w:r w:rsidRPr="00822476">
        <w:rPr>
          <w:rStyle w:val="lexemeformahs-x-toneaccententryletDatadicBody"/>
          <w:rFonts w:ascii="Charis SIL Compact" w:hAnsi="Charis SIL Compact" w:cs="Contour6 Contour6 SILDoulos"/>
          <w:sz w:val="22"/>
          <w:szCs w:val="28"/>
        </w:rPr>
        <w:t>[</w:t>
      </w:r>
      <w:hyperlink w:anchor="g667c8a88-42d9-4ace-824b-d1513d1b20f4">
        <w:r w:rsidRPr="00822476">
          <w:rPr>
            <w:rStyle w:val="Hyperlink"/>
            <w:rFonts w:ascii="Charis SIL Compact" w:hAnsi="Charis SIL Compact" w:cs="Contour6 Contour6 SILDoulos"/>
            <w:sz w:val="22"/>
            <w:szCs w:val="28"/>
          </w:rPr>
          <w:t>āhã̄rã̄</w:t>
        </w:r>
      </w:hyperlink>
      <w:r w:rsidRPr="00822476">
        <w:rPr>
          <w:rStyle w:val="lexemeform2entryletDatadicBody"/>
          <w:rFonts w:ascii="Charis SIL Compact" w:hAnsi="Charis SIL Compact"/>
          <w:sz w:val="22"/>
        </w:rPr>
        <w:t xml:space="preserve">] </w:t>
      </w:r>
      <w:r w:rsidRPr="00822476">
        <w:rPr>
          <w:rStyle w:val="partofspeechenentryletDatadicBody"/>
          <w:rFonts w:ascii="Charis SIL Compact" w:hAnsi="Charis SIL Compact" w:cs="Charis SIL"/>
          <w:sz w:val="22"/>
          <w:szCs w:val="28"/>
          <w:lang w:eastAsia="en-GB"/>
        </w:rPr>
        <w:t>n</w:t>
      </w:r>
      <w:r w:rsidRPr="00822476">
        <w:rPr>
          <w:rStyle w:val="morphosyntaxanalysisentryletDatadicBody"/>
          <w:rFonts w:ascii="Charis SIL Compact" w:hAnsi="Charis SIL Compact"/>
          <w:sz w:val="22"/>
        </w:rPr>
        <w:t xml:space="preserve">. </w:t>
      </w:r>
      <w:r w:rsidRPr="00822476">
        <w:rPr>
          <w:rStyle w:val="sensenumberentryletDatadicBody"/>
          <w:rFonts w:ascii="Charis SIL Compact" w:hAnsi="Charis SIL Compact"/>
          <w:bCs/>
          <w:sz w:val="22"/>
          <w:szCs w:val="28"/>
        </w:rPr>
        <w:t xml:space="preserve">1) </w:t>
      </w:r>
      <w:r w:rsidRPr="00822476">
        <w:rPr>
          <w:rStyle w:val="definitionorglossenentryletDatadicBody"/>
          <w:rFonts w:ascii="Charis SIL Compact" w:hAnsi="Charis SIL Compact" w:cs="Charis SIL"/>
          <w:sz w:val="22"/>
          <w:szCs w:val="28"/>
          <w:lang w:eastAsia="en-GB"/>
        </w:rPr>
        <w:t>sky</w:t>
      </w:r>
      <w:r w:rsidRPr="00822476">
        <w:rPr>
          <w:rFonts w:ascii="Charis SIL Compact" w:hAnsi="Charis SIL Compact"/>
          <w:sz w:val="22"/>
        </w:rPr>
        <w:t xml:space="preserve"> </w:t>
      </w:r>
      <w:r w:rsidRPr="00822476">
        <w:rPr>
          <w:rStyle w:val="sensenumberentryletDatadicBody"/>
          <w:rFonts w:ascii="Charis SIL Compact" w:hAnsi="Charis SIL Compact"/>
          <w:bCs/>
          <w:sz w:val="22"/>
          <w:szCs w:val="28"/>
        </w:rPr>
        <w:t xml:space="preserve">2) </w:t>
      </w:r>
      <w:r w:rsidRPr="00822476">
        <w:rPr>
          <w:rStyle w:val="definitionorglossenentryletDatadicBody"/>
          <w:rFonts w:ascii="Charis SIL Compact" w:hAnsi="Charis SIL Compact" w:cs="Charis SIL"/>
          <w:sz w:val="22"/>
          <w:szCs w:val="28"/>
          <w:lang w:eastAsia="en-GB"/>
        </w:rPr>
        <w:t>heaven</w:t>
      </w:r>
      <w:r w:rsidRPr="00822476">
        <w:rPr>
          <w:rFonts w:ascii="Charis SIL Compact" w:hAnsi="Charis SIL Compact"/>
          <w:sz w:val="22"/>
        </w:rPr>
        <w:t xml:space="preserve"> </w:t>
      </w:r>
    </w:p>
    <w:p w:rsidR="00D528D4" w:rsidRPr="00822476" w:rsidRDefault="00D528D4" w:rsidP="00822476">
      <w:pPr>
        <w:pStyle w:val="entryletDatadicBody"/>
        <w:spacing w:line="260" w:lineRule="atLeast"/>
        <w:ind w:left="288" w:hanging="288"/>
        <w:rPr>
          <w:rFonts w:ascii="Charis SIL Compact" w:hAnsi="Charis SIL Compact"/>
          <w:sz w:val="22"/>
        </w:rPr>
      </w:pPr>
      <w:hyperlink w:anchor="g4190f17f-566b-4cb8-92b6-41ffd3d07587">
        <w:r w:rsidRPr="00822476">
          <w:rPr>
            <w:rStyle w:val="Hyperlink"/>
            <w:rFonts w:ascii="Charis SIL Compact" w:hAnsi="Charis SIL Compact" w:cs="Charis SIL"/>
            <w:b/>
            <w:bCs/>
            <w:color w:val="000000"/>
            <w:sz w:val="22"/>
            <w:szCs w:val="28"/>
          </w:rPr>
          <w:t>ahɛ</w:t>
        </w:r>
        <w:r>
          <w:fldChar w:fldCharType="begin"/>
        </w:r>
        <w:r>
          <w:instrText xml:space="preserve"> SET Left_Guideword_L "ahɛ" </w:instrText>
        </w:r>
        <w:r>
          <w:fldChar w:fldCharType="separate"/>
        </w:r>
        <w:r>
          <w:rPr>
            <w:noProof/>
          </w:rPr>
          <w:t>ahɛ</w:t>
        </w:r>
        <w:r>
          <w:fldChar w:fldCharType="end"/>
        </w:r>
      </w:hyperlink>
      <w:r>
        <w:fldChar w:fldCharType="begin"/>
      </w:r>
      <w:r>
        <w:instrText xml:space="preserve"> SET RLeft_Guideword_L "" </w:instrText>
      </w:r>
      <w:r>
        <w:fldChar w:fldCharType="end"/>
      </w:r>
      <w:r>
        <w:fldChar w:fldCharType="begin"/>
      </w:r>
      <w:r>
        <w:instrText xml:space="preserve"> SET Right_Guideword_R "ahɛ" </w:instrText>
      </w:r>
      <w:r>
        <w:fldChar w:fldCharType="end"/>
      </w:r>
      <w:r>
        <w:fldChar w:fldCharType="begin"/>
      </w:r>
      <w:r>
        <w:instrText xml:space="preserve"> SET RRight_Guideword_R "" </w:instrText>
      </w:r>
      <w:r>
        <w:fldChar w:fldCharType="end"/>
      </w:r>
      <w:r w:rsidRPr="00822476">
        <w:rPr>
          <w:rFonts w:ascii="Charis SIL Compact" w:hAnsi="Charis SIL Compact"/>
          <w:sz w:val="22"/>
        </w:rPr>
        <w:t xml:space="preserve"> </w:t>
      </w:r>
      <w:r w:rsidRPr="00822476">
        <w:rPr>
          <w:rStyle w:val="lexemeformahs-x-toneaccententryletDatadicBody"/>
          <w:rFonts w:ascii="Charis SIL Compact" w:hAnsi="Charis SIL Compact" w:cs="Contour6 Contour6 SILDoulos"/>
          <w:sz w:val="22"/>
          <w:szCs w:val="28"/>
        </w:rPr>
        <w:t>[</w:t>
      </w:r>
      <w:hyperlink w:anchor="g4190f17f-566b-4cb8-92b6-41ffd3d07587">
        <w:r w:rsidRPr="00822476">
          <w:rPr>
            <w:rStyle w:val="Hyperlink"/>
            <w:rFonts w:ascii="Charis SIL Compact" w:hAnsi="Charis SIL Compact" w:cs="Contour6 Contour6 SILDoulos"/>
            <w:sz w:val="22"/>
            <w:szCs w:val="28"/>
          </w:rPr>
          <w:t>àhɛ̂</w:t>
        </w:r>
      </w:hyperlink>
      <w:r w:rsidRPr="00822476">
        <w:rPr>
          <w:rStyle w:val="lexemeform2entryletDatadicBody"/>
          <w:rFonts w:ascii="Charis SIL Compact" w:hAnsi="Charis SIL Compact"/>
          <w:sz w:val="22"/>
        </w:rPr>
        <w:t xml:space="preserve">] </w:t>
      </w:r>
      <w:r w:rsidRPr="00822476">
        <w:rPr>
          <w:rStyle w:val="partofspeechenentryletDatadicBody"/>
          <w:rFonts w:ascii="Charis SIL Compact" w:hAnsi="Charis SIL Compact" w:cs="Charis SIL"/>
          <w:sz w:val="22"/>
          <w:szCs w:val="28"/>
          <w:lang w:eastAsia="en-GB"/>
        </w:rPr>
        <w:t>n</w:t>
      </w:r>
      <w:r w:rsidRPr="00822476">
        <w:rPr>
          <w:rStyle w:val="morphosyntaxanalysisentryletDatadicBody"/>
          <w:rFonts w:ascii="Charis SIL Compact" w:hAnsi="Charis SIL Compact"/>
          <w:sz w:val="22"/>
        </w:rPr>
        <w:t xml:space="preserve">. </w:t>
      </w:r>
      <w:r w:rsidRPr="00822476">
        <w:rPr>
          <w:rStyle w:val="definitionorglossenentryletDatadicBody"/>
          <w:rFonts w:ascii="Charis SIL Compact" w:hAnsi="Charis SIL Compact" w:cs="Charis SIL"/>
          <w:sz w:val="22"/>
          <w:szCs w:val="28"/>
          <w:lang w:eastAsia="en-GB"/>
        </w:rPr>
        <w:t>maize husk</w:t>
      </w:r>
      <w:r w:rsidRPr="00822476">
        <w:rPr>
          <w:rFonts w:ascii="Charis SIL Compact" w:hAnsi="Charis SIL Compact"/>
          <w:sz w:val="22"/>
        </w:rPr>
        <w:t xml:space="preserve"> </w:t>
      </w:r>
    </w:p>
    <w:p w:rsidR="00D528D4" w:rsidRPr="00822476" w:rsidRDefault="00D528D4" w:rsidP="00822476">
      <w:pPr>
        <w:pStyle w:val="entryletDatadicBody"/>
        <w:spacing w:line="260" w:lineRule="atLeast"/>
        <w:ind w:left="288" w:hanging="288"/>
        <w:rPr>
          <w:rFonts w:ascii="Charis SIL Compact" w:hAnsi="Charis SIL Compact"/>
          <w:sz w:val="22"/>
        </w:rPr>
      </w:pPr>
      <w:hyperlink w:anchor="g87b84358-9f67-4804-beaf-ca83bfa50058">
        <w:r w:rsidRPr="00822476">
          <w:rPr>
            <w:rStyle w:val="Hyperlink"/>
            <w:rFonts w:ascii="Charis SIL Compact" w:hAnsi="Charis SIL Compact" w:cs="Charis SIL"/>
            <w:b/>
            <w:bCs/>
            <w:color w:val="000000"/>
            <w:sz w:val="22"/>
            <w:szCs w:val="28"/>
          </w:rPr>
          <w:t>ahik</w:t>
        </w:r>
        <w:r>
          <w:fldChar w:fldCharType="begin"/>
        </w:r>
        <w:r>
          <w:instrText xml:space="preserve"> SET Left_Guideword_L "ahik" </w:instrText>
        </w:r>
        <w:r>
          <w:fldChar w:fldCharType="separate"/>
        </w:r>
        <w:r>
          <w:rPr>
            <w:noProof/>
          </w:rPr>
          <w:t>ahik</w:t>
        </w:r>
        <w:r>
          <w:fldChar w:fldCharType="end"/>
        </w:r>
      </w:hyperlink>
      <w:r>
        <w:fldChar w:fldCharType="begin"/>
      </w:r>
      <w:r>
        <w:instrText xml:space="preserve"> SET RLeft_Guideword_L "" </w:instrText>
      </w:r>
      <w:r>
        <w:fldChar w:fldCharType="end"/>
      </w:r>
      <w:r>
        <w:fldChar w:fldCharType="begin"/>
      </w:r>
      <w:r>
        <w:instrText xml:space="preserve"> SET Right_Guideword_R "ahik" </w:instrText>
      </w:r>
      <w:r>
        <w:fldChar w:fldCharType="end"/>
      </w:r>
      <w:r>
        <w:fldChar w:fldCharType="begin"/>
      </w:r>
      <w:r>
        <w:instrText xml:space="preserve"> SET RRight_Guideword_R "" </w:instrText>
      </w:r>
      <w:r>
        <w:fldChar w:fldCharType="end"/>
      </w:r>
      <w:r w:rsidRPr="00822476">
        <w:rPr>
          <w:rFonts w:ascii="Charis SIL Compact" w:hAnsi="Charis SIL Compact"/>
          <w:sz w:val="22"/>
        </w:rPr>
        <w:t xml:space="preserve"> </w:t>
      </w:r>
      <w:r w:rsidRPr="00822476">
        <w:rPr>
          <w:rStyle w:val="lexemeformahs-x-toneaccententryletDatadicBody"/>
          <w:rFonts w:ascii="Charis SIL Compact" w:hAnsi="Charis SIL Compact" w:cs="Contour6 Contour6 SILDoulos"/>
          <w:sz w:val="22"/>
          <w:szCs w:val="28"/>
        </w:rPr>
        <w:t>[</w:t>
      </w:r>
      <w:hyperlink w:anchor="g87b84358-9f67-4804-beaf-ca83bfa50058">
        <w:r w:rsidRPr="00822476">
          <w:rPr>
            <w:rStyle w:val="Hyperlink"/>
            <w:rFonts w:ascii="Charis SIL Compact" w:hAnsi="Charis SIL Compact" w:cs="Contour6 Contour6 SILDoulos"/>
            <w:sz w:val="22"/>
            <w:szCs w:val="28"/>
          </w:rPr>
          <w:t>āhîk</w:t>
        </w:r>
      </w:hyperlink>
      <w:r w:rsidRPr="00822476">
        <w:rPr>
          <w:rStyle w:val="lexemeform2entryletDatadicBody"/>
          <w:rFonts w:ascii="Charis SIL Compact" w:hAnsi="Charis SIL Compact"/>
          <w:sz w:val="22"/>
        </w:rPr>
        <w:t xml:space="preserve">] </w:t>
      </w:r>
      <w:r w:rsidRPr="00822476">
        <w:rPr>
          <w:rStyle w:val="pluralahsentryletDatadicBody"/>
          <w:rFonts w:ascii="Charis SIL Compact" w:hAnsi="Charis SIL Compact" w:cs="Charis SIL"/>
          <w:bCs/>
          <w:sz w:val="22"/>
          <w:szCs w:val="28"/>
        </w:rPr>
        <w:t>pl. ohik</w:t>
      </w:r>
      <w:r w:rsidRPr="00822476">
        <w:rPr>
          <w:rStyle w:val="plural2ahs-x-toneaccententryletDatadicBody"/>
          <w:rFonts w:ascii="Charis SIL Compact" w:hAnsi="Charis SIL Compact" w:cs="Contour6 Contour6 SILDoulos"/>
          <w:bCs/>
          <w:sz w:val="22"/>
          <w:szCs w:val="28"/>
        </w:rPr>
        <w:t xml:space="preserve"> [ōhîk</w:t>
      </w:r>
      <w:r w:rsidRPr="00822476">
        <w:rPr>
          <w:rStyle w:val="entryentryletDatadicBody"/>
          <w:rFonts w:ascii="Charis SIL Compact" w:hAnsi="Charis SIL Compact"/>
          <w:sz w:val="22"/>
        </w:rPr>
        <w:t xml:space="preserve">] </w:t>
      </w:r>
      <w:r w:rsidRPr="00822476">
        <w:rPr>
          <w:rStyle w:val="partofspeechenentryletDatadicBody"/>
          <w:rFonts w:ascii="Charis SIL Compact" w:hAnsi="Charis SIL Compact" w:cs="Charis SIL"/>
          <w:sz w:val="22"/>
          <w:szCs w:val="28"/>
          <w:lang w:eastAsia="en-GB"/>
        </w:rPr>
        <w:t>n</w:t>
      </w:r>
      <w:r w:rsidRPr="00822476">
        <w:rPr>
          <w:rStyle w:val="morphosyntaxanalysisentryletDatadicBody"/>
          <w:rFonts w:ascii="Charis SIL Compact" w:hAnsi="Charis SIL Compact"/>
          <w:sz w:val="22"/>
        </w:rPr>
        <w:t xml:space="preserve">. </w:t>
      </w:r>
      <w:r w:rsidRPr="00822476">
        <w:rPr>
          <w:rStyle w:val="definitionorglossenentryletDatadicBody"/>
          <w:rFonts w:ascii="Charis SIL Compact" w:hAnsi="Charis SIL Compact" w:cs="Charis SIL"/>
          <w:sz w:val="22"/>
          <w:szCs w:val="28"/>
          <w:lang w:eastAsia="en-GB"/>
        </w:rPr>
        <w:t>stirring stick</w:t>
      </w:r>
      <w:r w:rsidRPr="00822476">
        <w:rPr>
          <w:rFonts w:ascii="Charis SIL Compact" w:hAnsi="Charis SIL Compact"/>
          <w:sz w:val="22"/>
        </w:rPr>
        <w:t xml:space="preserve"> </w:t>
      </w:r>
    </w:p>
    <w:p w:rsidR="00D528D4" w:rsidRPr="00822476" w:rsidRDefault="00D528D4" w:rsidP="00822476">
      <w:pPr>
        <w:pStyle w:val="entryletDatadicBody"/>
        <w:spacing w:line="260" w:lineRule="atLeast"/>
        <w:ind w:left="288" w:hanging="288"/>
        <w:rPr>
          <w:rFonts w:ascii="Charis SIL Compact" w:hAnsi="Charis SIL Compact"/>
          <w:sz w:val="22"/>
        </w:rPr>
      </w:pPr>
      <w:hyperlink w:anchor="g3e93238c-f25d-4a1e-84ed-cb20d1764307">
        <w:r w:rsidRPr="00822476">
          <w:rPr>
            <w:rStyle w:val="Hyperlink"/>
            <w:rFonts w:ascii="Charis SIL Compact" w:hAnsi="Charis SIL Compact" w:cs="Charis SIL"/>
            <w:b/>
            <w:bCs/>
            <w:color w:val="000000"/>
            <w:sz w:val="22"/>
            <w:szCs w:val="28"/>
          </w:rPr>
          <w:t>ahira</w:t>
        </w:r>
        <w:r>
          <w:fldChar w:fldCharType="begin"/>
        </w:r>
        <w:r>
          <w:instrText xml:space="preserve"> SET Left_Guideword_L "ahira" </w:instrText>
        </w:r>
        <w:r>
          <w:fldChar w:fldCharType="separate"/>
        </w:r>
        <w:r>
          <w:rPr>
            <w:noProof/>
          </w:rPr>
          <w:t>ahira</w:t>
        </w:r>
        <w:r>
          <w:fldChar w:fldCharType="end"/>
        </w:r>
      </w:hyperlink>
      <w:r>
        <w:fldChar w:fldCharType="begin"/>
      </w:r>
      <w:r>
        <w:instrText xml:space="preserve"> SET RLeft_Guideword_L "" </w:instrText>
      </w:r>
      <w:r>
        <w:fldChar w:fldCharType="end"/>
      </w:r>
      <w:r>
        <w:fldChar w:fldCharType="begin"/>
      </w:r>
      <w:r>
        <w:instrText xml:space="preserve"> SET Right_Guideword_R "ahira" </w:instrText>
      </w:r>
      <w:r>
        <w:fldChar w:fldCharType="end"/>
      </w:r>
      <w:r>
        <w:fldChar w:fldCharType="begin"/>
      </w:r>
      <w:r>
        <w:instrText xml:space="preserve"> SET RRight_Guideword_R "" </w:instrText>
      </w:r>
      <w:r>
        <w:fldChar w:fldCharType="end"/>
      </w:r>
      <w:r w:rsidRPr="00822476">
        <w:rPr>
          <w:rFonts w:ascii="Charis SIL Compact" w:hAnsi="Charis SIL Compact"/>
          <w:sz w:val="22"/>
        </w:rPr>
        <w:t xml:space="preserve"> </w:t>
      </w:r>
      <w:r w:rsidRPr="00822476">
        <w:rPr>
          <w:rStyle w:val="lexemeformahs-x-toneaccententryletDatadicBody"/>
          <w:rFonts w:ascii="Charis SIL Compact" w:hAnsi="Charis SIL Compact" w:cs="Contour6 Contour6 SILDoulos"/>
          <w:sz w:val="22"/>
          <w:szCs w:val="28"/>
        </w:rPr>
        <w:t>[</w:t>
      </w:r>
      <w:hyperlink w:anchor="g3e93238c-f25d-4a1e-84ed-cb20d1764307">
        <w:r w:rsidRPr="00822476">
          <w:rPr>
            <w:rStyle w:val="Hyperlink"/>
            <w:rFonts w:ascii="Charis SIL Compact" w:hAnsi="Charis SIL Compact" w:cs="Contour6 Contour6 SILDoulos"/>
            <w:sz w:val="22"/>
            <w:szCs w:val="28"/>
          </w:rPr>
          <w:t>àhìrà</w:t>
        </w:r>
      </w:hyperlink>
      <w:r w:rsidRPr="00822476">
        <w:rPr>
          <w:rStyle w:val="lexemeform2entryletDatadicBody"/>
          <w:rFonts w:ascii="Charis SIL Compact" w:hAnsi="Charis SIL Compact"/>
          <w:sz w:val="22"/>
        </w:rPr>
        <w:t xml:space="preserve">] </w:t>
      </w:r>
      <w:r w:rsidRPr="00822476">
        <w:rPr>
          <w:rStyle w:val="partofspeechenentryletDatadicBody"/>
          <w:rFonts w:ascii="Charis SIL Compact" w:hAnsi="Charis SIL Compact" w:cs="Charis SIL"/>
          <w:sz w:val="22"/>
          <w:szCs w:val="28"/>
          <w:lang w:eastAsia="en-GB"/>
        </w:rPr>
        <w:t>n</w:t>
      </w:r>
      <w:r w:rsidRPr="00822476">
        <w:rPr>
          <w:rStyle w:val="morphosyntaxanalysisentryletDatadicBody"/>
          <w:rFonts w:ascii="Charis SIL Compact" w:hAnsi="Charis SIL Compact"/>
          <w:sz w:val="22"/>
        </w:rPr>
        <w:t xml:space="preserve">. </w:t>
      </w:r>
      <w:r w:rsidRPr="00822476">
        <w:rPr>
          <w:rStyle w:val="sensenumberentryletDatadicBody"/>
          <w:rFonts w:ascii="Charis SIL Compact" w:hAnsi="Charis SIL Compact"/>
          <w:bCs/>
          <w:sz w:val="22"/>
          <w:szCs w:val="28"/>
        </w:rPr>
        <w:t xml:space="preserve">1) </w:t>
      </w:r>
      <w:r w:rsidRPr="00822476">
        <w:rPr>
          <w:rStyle w:val="definitionorglossenentryletDatadicBody"/>
          <w:rFonts w:ascii="Charis SIL Compact" w:hAnsi="Charis SIL Compact" w:cs="Charis SIL"/>
          <w:sz w:val="22"/>
          <w:szCs w:val="28"/>
          <w:lang w:eastAsia="en-GB"/>
        </w:rPr>
        <w:t>urine</w:t>
      </w:r>
      <w:r w:rsidRPr="00822476">
        <w:rPr>
          <w:rFonts w:ascii="Charis SIL Compact" w:hAnsi="Charis SIL Compact"/>
          <w:sz w:val="22"/>
        </w:rPr>
        <w:t xml:space="preserve"> </w:t>
      </w:r>
      <w:r w:rsidRPr="00822476">
        <w:rPr>
          <w:rStyle w:val="sensenumberentryletDatadicBody"/>
          <w:rFonts w:ascii="Charis SIL Compact" w:hAnsi="Charis SIL Compact"/>
          <w:bCs/>
          <w:sz w:val="22"/>
          <w:szCs w:val="28"/>
        </w:rPr>
        <w:t xml:space="preserve">2) </w:t>
      </w:r>
      <w:r w:rsidRPr="00822476">
        <w:rPr>
          <w:rStyle w:val="definitionorglossenentryletDatadicBody"/>
          <w:rFonts w:ascii="Charis SIL Compact" w:hAnsi="Charis SIL Compact" w:cs="Charis SIL"/>
          <w:sz w:val="22"/>
          <w:szCs w:val="28"/>
          <w:lang w:eastAsia="en-GB"/>
        </w:rPr>
        <w:t>bladder</w:t>
      </w:r>
      <w:r w:rsidRPr="00822476">
        <w:rPr>
          <w:rFonts w:ascii="Charis SIL Compact" w:hAnsi="Charis SIL Compact"/>
          <w:sz w:val="22"/>
        </w:rPr>
        <w:t xml:space="preserve"> </w:t>
      </w:r>
    </w:p>
    <w:p w:rsidR="00D528D4" w:rsidRPr="00822476" w:rsidRDefault="00D528D4" w:rsidP="00822476">
      <w:pPr>
        <w:pStyle w:val="entryletDatadicBody"/>
        <w:spacing w:line="260" w:lineRule="atLeast"/>
        <w:ind w:left="288" w:hanging="288"/>
        <w:rPr>
          <w:rFonts w:ascii="Charis SIL Compact" w:hAnsi="Charis SIL Compact"/>
          <w:sz w:val="22"/>
        </w:rPr>
      </w:pPr>
      <w:hyperlink w:anchor="g9be69223-f353-4b93-81d2-a605625844e2">
        <w:r w:rsidRPr="00822476">
          <w:rPr>
            <w:rStyle w:val="Hyperlink"/>
            <w:rFonts w:ascii="Charis SIL Compact" w:hAnsi="Charis SIL Compact" w:cs="Charis SIL"/>
            <w:b/>
            <w:bCs/>
            <w:color w:val="000000"/>
            <w:sz w:val="22"/>
            <w:szCs w:val="28"/>
          </w:rPr>
          <w:t>ahou</w:t>
        </w:r>
        <w:r>
          <w:fldChar w:fldCharType="begin"/>
        </w:r>
        <w:r>
          <w:instrText xml:space="preserve"> SET Left_Guideword_L "ahou" </w:instrText>
        </w:r>
        <w:r>
          <w:fldChar w:fldCharType="separate"/>
        </w:r>
        <w:r>
          <w:rPr>
            <w:noProof/>
          </w:rPr>
          <w:t>ahou</w:t>
        </w:r>
        <w:r>
          <w:fldChar w:fldCharType="end"/>
        </w:r>
      </w:hyperlink>
      <w:r>
        <w:fldChar w:fldCharType="begin"/>
      </w:r>
      <w:r>
        <w:instrText xml:space="preserve"> SET RLeft_Guideword_L "" </w:instrText>
      </w:r>
      <w:r>
        <w:fldChar w:fldCharType="end"/>
      </w:r>
      <w:r>
        <w:fldChar w:fldCharType="begin"/>
      </w:r>
      <w:r>
        <w:instrText xml:space="preserve"> SET Right_Guideword_R "ahou" </w:instrText>
      </w:r>
      <w:r>
        <w:fldChar w:fldCharType="end"/>
      </w:r>
      <w:r>
        <w:fldChar w:fldCharType="begin"/>
      </w:r>
      <w:r>
        <w:instrText xml:space="preserve"> SET RRight_Guideword_R "" </w:instrText>
      </w:r>
      <w:r>
        <w:fldChar w:fldCharType="end"/>
      </w:r>
      <w:r w:rsidRPr="00822476">
        <w:rPr>
          <w:rFonts w:ascii="Charis SIL Compact" w:hAnsi="Charis SIL Compact"/>
          <w:sz w:val="22"/>
        </w:rPr>
        <w:t xml:space="preserve"> </w:t>
      </w:r>
      <w:r w:rsidRPr="00822476">
        <w:rPr>
          <w:rStyle w:val="lexemeformahs-x-toneaccententryletDatadicBody"/>
          <w:rFonts w:ascii="Charis SIL Compact" w:hAnsi="Charis SIL Compact" w:cs="Contour6 Contour6 SILDoulos"/>
          <w:sz w:val="22"/>
          <w:szCs w:val="28"/>
        </w:rPr>
        <w:t>[</w:t>
      </w:r>
      <w:hyperlink w:anchor="g9be69223-f353-4b93-81d2-a605625844e2">
        <w:r w:rsidRPr="00822476">
          <w:rPr>
            <w:rStyle w:val="Hyperlink"/>
            <w:rFonts w:ascii="Charis SIL Compact" w:hAnsi="Charis SIL Compact" w:cs="Contour6 Contour6 SILDoulos"/>
            <w:sz w:val="22"/>
            <w:szCs w:val="28"/>
          </w:rPr>
          <w:t>àhôw</w:t>
        </w:r>
      </w:hyperlink>
      <w:r w:rsidRPr="00822476">
        <w:rPr>
          <w:rStyle w:val="lexemeform2entryletDatadicBody"/>
          <w:rFonts w:ascii="Charis SIL Compact" w:hAnsi="Charis SIL Compact"/>
          <w:sz w:val="22"/>
        </w:rPr>
        <w:t xml:space="preserve">] </w:t>
      </w:r>
      <w:r w:rsidRPr="00822476">
        <w:rPr>
          <w:rStyle w:val="partofspeechenentryletDatadicBody"/>
          <w:rFonts w:ascii="Charis SIL Compact" w:hAnsi="Charis SIL Compact" w:cs="Charis SIL"/>
          <w:sz w:val="22"/>
          <w:szCs w:val="28"/>
          <w:lang w:eastAsia="en-GB"/>
        </w:rPr>
        <w:t>n</w:t>
      </w:r>
      <w:r w:rsidRPr="00822476">
        <w:rPr>
          <w:rStyle w:val="morphosyntaxanalysisentryletDatadicBody"/>
          <w:rFonts w:ascii="Charis SIL Compact" w:hAnsi="Charis SIL Compact"/>
          <w:sz w:val="22"/>
        </w:rPr>
        <w:t xml:space="preserve">. </w:t>
      </w:r>
      <w:r w:rsidRPr="00822476">
        <w:rPr>
          <w:rStyle w:val="definitionorglossenentryletDatadicBody"/>
          <w:rFonts w:ascii="Charis SIL Compact" w:hAnsi="Charis SIL Compact" w:cs="Charis SIL"/>
          <w:sz w:val="22"/>
          <w:szCs w:val="28"/>
          <w:lang w:eastAsia="en-GB"/>
        </w:rPr>
        <w:t>bush</w:t>
      </w:r>
      <w:r w:rsidRPr="00822476">
        <w:rPr>
          <w:rFonts w:ascii="Charis SIL Compact" w:hAnsi="Charis SIL Compact"/>
          <w:sz w:val="22"/>
        </w:rPr>
        <w:t xml:space="preserve"> </w:t>
      </w:r>
    </w:p>
    <w:p w:rsidR="00D528D4" w:rsidRPr="00822476" w:rsidRDefault="00D528D4" w:rsidP="00822476">
      <w:pPr>
        <w:pStyle w:val="entryletDatadicBody"/>
        <w:spacing w:line="260" w:lineRule="atLeast"/>
        <w:ind w:left="288" w:hanging="288"/>
        <w:rPr>
          <w:rFonts w:ascii="Charis SIL Compact" w:hAnsi="Charis SIL Compact"/>
          <w:sz w:val="22"/>
        </w:rPr>
      </w:pPr>
      <w:hyperlink w:anchor="g1a3af72f-75c1-45e4-9ada-f2272281d586">
        <w:r w:rsidRPr="00822476">
          <w:rPr>
            <w:rStyle w:val="Hyperlink"/>
            <w:rFonts w:ascii="Charis SIL Compact" w:hAnsi="Charis SIL Compact" w:cs="Charis SIL"/>
            <w:b/>
            <w:bCs/>
            <w:color w:val="000000"/>
            <w:sz w:val="22"/>
            <w:szCs w:val="28"/>
          </w:rPr>
          <w:t>ahwira</w:t>
        </w:r>
        <w:r>
          <w:fldChar w:fldCharType="begin"/>
        </w:r>
        <w:r>
          <w:instrText xml:space="preserve"> SET Left_Guideword_L "ahwira" </w:instrText>
        </w:r>
        <w:r>
          <w:fldChar w:fldCharType="separate"/>
        </w:r>
        <w:r>
          <w:rPr>
            <w:noProof/>
          </w:rPr>
          <w:t>ahwira</w:t>
        </w:r>
        <w:r>
          <w:fldChar w:fldCharType="end"/>
        </w:r>
      </w:hyperlink>
      <w:r>
        <w:fldChar w:fldCharType="begin"/>
      </w:r>
      <w:r>
        <w:instrText xml:space="preserve"> SET RLeft_Guideword_L "" </w:instrText>
      </w:r>
      <w:r>
        <w:fldChar w:fldCharType="end"/>
      </w:r>
      <w:r>
        <w:fldChar w:fldCharType="begin"/>
      </w:r>
      <w:r>
        <w:instrText xml:space="preserve"> SET Right_Guideword_R "ahwira" </w:instrText>
      </w:r>
      <w:r>
        <w:fldChar w:fldCharType="end"/>
      </w:r>
      <w:r>
        <w:fldChar w:fldCharType="begin"/>
      </w:r>
      <w:r>
        <w:instrText xml:space="preserve"> SET RRight_Guideword_R "" </w:instrText>
      </w:r>
      <w:r>
        <w:fldChar w:fldCharType="end"/>
      </w:r>
      <w:r w:rsidRPr="00822476">
        <w:rPr>
          <w:rFonts w:ascii="Charis SIL Compact" w:hAnsi="Charis SIL Compact"/>
          <w:sz w:val="22"/>
        </w:rPr>
        <w:t xml:space="preserve"> </w:t>
      </w:r>
      <w:r w:rsidRPr="00822476">
        <w:rPr>
          <w:rStyle w:val="lexemeformahs-x-toneaccententryletDatadicBody"/>
          <w:rFonts w:ascii="Charis SIL Compact" w:hAnsi="Charis SIL Compact" w:cs="Contour6 Contour6 SILDoulos"/>
          <w:sz w:val="22"/>
          <w:szCs w:val="28"/>
        </w:rPr>
        <w:t>[</w:t>
      </w:r>
      <w:hyperlink w:anchor="g1a3af72f-75c1-45e4-9ada-f2272281d586">
        <w:r w:rsidRPr="00822476">
          <w:rPr>
            <w:rStyle w:val="Hyperlink"/>
            <w:rFonts w:ascii="Charis SIL Compact" w:hAnsi="Charis SIL Compact" w:cs="Contour6 Contour6 SILDoulos"/>
            <w:sz w:val="22"/>
            <w:szCs w:val="28"/>
          </w:rPr>
          <w:t>āhwīrā</w:t>
        </w:r>
      </w:hyperlink>
      <w:r w:rsidRPr="00822476">
        <w:rPr>
          <w:rStyle w:val="lexemeform2entryletDatadicBody"/>
          <w:rFonts w:ascii="Charis SIL Compact" w:hAnsi="Charis SIL Compact"/>
          <w:sz w:val="22"/>
        </w:rPr>
        <w:t xml:space="preserve">] </w:t>
      </w:r>
      <w:r w:rsidRPr="00822476">
        <w:rPr>
          <w:rStyle w:val="pluralahsentryletDatadicBody"/>
          <w:rFonts w:ascii="Charis SIL Compact" w:hAnsi="Charis SIL Compact" w:cs="Charis SIL"/>
          <w:bCs/>
          <w:sz w:val="22"/>
          <w:szCs w:val="28"/>
        </w:rPr>
        <w:t>pl. ohwira</w:t>
      </w:r>
      <w:r w:rsidRPr="00822476">
        <w:rPr>
          <w:rStyle w:val="plural2ahs-x-toneaccententryletDatadicBody"/>
          <w:rFonts w:ascii="Charis SIL Compact" w:hAnsi="Charis SIL Compact" w:cs="Contour6 Contour6 SILDoulos"/>
          <w:bCs/>
          <w:sz w:val="22"/>
          <w:szCs w:val="28"/>
        </w:rPr>
        <w:t xml:space="preserve"> [ōhwīrā</w:t>
      </w:r>
      <w:r w:rsidRPr="00822476">
        <w:rPr>
          <w:rStyle w:val="entryentryletDatadicBody"/>
          <w:rFonts w:ascii="Charis SIL Compact" w:hAnsi="Charis SIL Compact"/>
          <w:sz w:val="22"/>
        </w:rPr>
        <w:t xml:space="preserve">] </w:t>
      </w:r>
      <w:r w:rsidRPr="00822476">
        <w:rPr>
          <w:rStyle w:val="partofspeechenentryletDatadicBody"/>
          <w:rFonts w:ascii="Charis SIL Compact" w:hAnsi="Charis SIL Compact" w:cs="Charis SIL"/>
          <w:sz w:val="22"/>
          <w:szCs w:val="28"/>
          <w:lang w:eastAsia="en-GB"/>
        </w:rPr>
        <w:t>n</w:t>
      </w:r>
      <w:r w:rsidRPr="00822476">
        <w:rPr>
          <w:rStyle w:val="morphosyntaxanalysisentryletDatadicBody"/>
          <w:rFonts w:ascii="Charis SIL Compact" w:hAnsi="Charis SIL Compact"/>
          <w:sz w:val="22"/>
        </w:rPr>
        <w:t xml:space="preserve">. </w:t>
      </w:r>
      <w:r w:rsidRPr="00822476">
        <w:rPr>
          <w:rStyle w:val="definitionorglossenentryletDatadicBody"/>
          <w:rFonts w:ascii="Charis SIL Compact" w:hAnsi="Charis SIL Compact" w:cs="Charis SIL"/>
          <w:sz w:val="22"/>
          <w:szCs w:val="28"/>
          <w:lang w:eastAsia="en-GB"/>
        </w:rPr>
        <w:t>sack</w:t>
      </w:r>
      <w:r w:rsidRPr="00822476">
        <w:rPr>
          <w:rFonts w:ascii="Charis SIL Compact" w:hAnsi="Charis SIL Compact"/>
          <w:sz w:val="22"/>
        </w:rPr>
        <w:t xml:space="preserve"> </w:t>
      </w:r>
    </w:p>
    <w:p w:rsidR="00D528D4" w:rsidRPr="00822476" w:rsidRDefault="00D528D4" w:rsidP="00822476">
      <w:pPr>
        <w:pStyle w:val="entryletDatadicBody"/>
        <w:spacing w:line="260" w:lineRule="atLeast"/>
        <w:ind w:left="288" w:hanging="288"/>
        <w:rPr>
          <w:rFonts w:ascii="Charis SIL Compact" w:hAnsi="Charis SIL Compact"/>
          <w:sz w:val="22"/>
        </w:rPr>
      </w:pPr>
      <w:hyperlink w:anchor="gceaf0c83-cc2a-4cc6-914c-8ae39d01bf70">
        <w:r w:rsidRPr="00822476">
          <w:rPr>
            <w:rStyle w:val="Hyperlink"/>
            <w:rFonts w:ascii="Charis SIL Compact" w:hAnsi="Charis SIL Compact" w:cs="Charis SIL"/>
            <w:b/>
            <w:bCs/>
            <w:color w:val="000000"/>
            <w:sz w:val="22"/>
            <w:szCs w:val="28"/>
          </w:rPr>
          <w:t>ajei</w:t>
        </w:r>
        <w:r>
          <w:fldChar w:fldCharType="begin"/>
        </w:r>
        <w:r>
          <w:instrText xml:space="preserve"> SET Left_Guideword_L "ajei" </w:instrText>
        </w:r>
        <w:r>
          <w:fldChar w:fldCharType="separate"/>
        </w:r>
        <w:r>
          <w:rPr>
            <w:noProof/>
          </w:rPr>
          <w:t>ajei</w:t>
        </w:r>
        <w:r>
          <w:fldChar w:fldCharType="end"/>
        </w:r>
      </w:hyperlink>
      <w:r>
        <w:fldChar w:fldCharType="begin"/>
      </w:r>
      <w:r>
        <w:instrText xml:space="preserve"> SET RLeft_Guideword_L "" </w:instrText>
      </w:r>
      <w:r>
        <w:fldChar w:fldCharType="end"/>
      </w:r>
      <w:r>
        <w:fldChar w:fldCharType="begin"/>
      </w:r>
      <w:r>
        <w:instrText xml:space="preserve"> SET Right_Guideword_R "ajei" </w:instrText>
      </w:r>
      <w:r>
        <w:fldChar w:fldCharType="end"/>
      </w:r>
      <w:r>
        <w:fldChar w:fldCharType="begin"/>
      </w:r>
      <w:r>
        <w:instrText xml:space="preserve"> SET RRight_Guideword_R "" </w:instrText>
      </w:r>
      <w:r>
        <w:fldChar w:fldCharType="end"/>
      </w:r>
      <w:r w:rsidRPr="00822476">
        <w:rPr>
          <w:rFonts w:ascii="Charis SIL Compact" w:hAnsi="Charis SIL Compact"/>
          <w:sz w:val="22"/>
        </w:rPr>
        <w:t xml:space="preserve"> </w:t>
      </w:r>
      <w:r w:rsidRPr="00822476">
        <w:rPr>
          <w:rStyle w:val="lexemeformahs-x-toneaccententryletDatadicBody"/>
          <w:rFonts w:ascii="Charis SIL Compact" w:hAnsi="Charis SIL Compact" w:cs="Contour6 Contour6 SILDoulos"/>
          <w:sz w:val="22"/>
          <w:szCs w:val="28"/>
        </w:rPr>
        <w:t>[</w:t>
      </w:r>
      <w:hyperlink w:anchor="gceaf0c83-cc2a-4cc6-914c-8ae39d01bf70">
        <w:r w:rsidRPr="00822476">
          <w:rPr>
            <w:rStyle w:val="Hyperlink"/>
            <w:rFonts w:ascii="Charis SIL Compact" w:hAnsi="Charis SIL Compact" w:cs="Contour6 Contour6 SILDoulos"/>
            <w:sz w:val="22"/>
            <w:szCs w:val="28"/>
          </w:rPr>
          <w:t>ājè</w:t>
        </w:r>
      </w:hyperlink>
      <w:r w:rsidRPr="00822476">
        <w:rPr>
          <w:rStyle w:val="lexemeform2entryletDatadicBody"/>
          <w:rFonts w:ascii="Charis SIL Compact" w:hAnsi="Charis SIL Compact"/>
          <w:sz w:val="22"/>
        </w:rPr>
        <w:t xml:space="preserve">] </w:t>
      </w:r>
      <w:r w:rsidRPr="00822476">
        <w:rPr>
          <w:rStyle w:val="pluralahsentryletDatadicBody"/>
          <w:rFonts w:ascii="Charis SIL Compact" w:hAnsi="Charis SIL Compact" w:cs="Charis SIL"/>
          <w:bCs/>
          <w:sz w:val="22"/>
          <w:szCs w:val="28"/>
        </w:rPr>
        <w:t>pl. oje</w:t>
      </w:r>
      <w:r w:rsidRPr="00822476">
        <w:rPr>
          <w:rStyle w:val="plural2ahs-x-toneaccententryletDatadicBody"/>
          <w:rFonts w:ascii="Charis SIL Compact" w:hAnsi="Charis SIL Compact" w:cs="Contour6 Contour6 SILDoulos"/>
          <w:bCs/>
          <w:sz w:val="22"/>
          <w:szCs w:val="28"/>
        </w:rPr>
        <w:t xml:space="preserve"> [ōjè</w:t>
      </w:r>
      <w:r w:rsidRPr="00822476">
        <w:rPr>
          <w:rStyle w:val="entryentryletDatadicBody"/>
          <w:rFonts w:ascii="Charis SIL Compact" w:hAnsi="Charis SIL Compact"/>
          <w:sz w:val="22"/>
        </w:rPr>
        <w:t xml:space="preserve">] </w:t>
      </w:r>
      <w:r w:rsidRPr="00822476">
        <w:rPr>
          <w:rStyle w:val="partofspeechenentryletDatadicBody"/>
          <w:rFonts w:ascii="Charis SIL Compact" w:hAnsi="Charis SIL Compact" w:cs="Charis SIL"/>
          <w:sz w:val="22"/>
          <w:szCs w:val="28"/>
          <w:lang w:eastAsia="en-GB"/>
        </w:rPr>
        <w:t>n</w:t>
      </w:r>
      <w:r w:rsidRPr="00822476">
        <w:rPr>
          <w:rStyle w:val="morphosyntaxanalysisentryletDatadicBody"/>
          <w:rFonts w:ascii="Charis SIL Compact" w:hAnsi="Charis SIL Compact"/>
          <w:sz w:val="22"/>
        </w:rPr>
        <w:t xml:space="preserve">. </w:t>
      </w:r>
      <w:r w:rsidRPr="00822476">
        <w:rPr>
          <w:rStyle w:val="definitionorglossenentryletDatadicBody"/>
          <w:rFonts w:ascii="Charis SIL Compact" w:hAnsi="Charis SIL Compact" w:cs="Charis SIL"/>
          <w:sz w:val="22"/>
          <w:szCs w:val="28"/>
          <w:lang w:eastAsia="en-GB"/>
        </w:rPr>
        <w:t>plant sp.</w:t>
      </w:r>
      <w:r w:rsidRPr="00822476">
        <w:rPr>
          <w:rFonts w:ascii="Charis SIL Compact" w:hAnsi="Charis SIL Compact"/>
          <w:sz w:val="22"/>
        </w:rPr>
        <w:t xml:space="preserve"> </w:t>
      </w:r>
    </w:p>
    <w:p w:rsidR="00D528D4" w:rsidRPr="00822476" w:rsidRDefault="00D528D4" w:rsidP="00822476">
      <w:pPr>
        <w:pStyle w:val="entryletDatadicBody"/>
        <w:spacing w:line="260" w:lineRule="atLeast"/>
        <w:ind w:left="288" w:hanging="288"/>
        <w:rPr>
          <w:rFonts w:ascii="Charis SIL Compact" w:hAnsi="Charis SIL Compact"/>
          <w:sz w:val="22"/>
        </w:rPr>
      </w:pPr>
      <w:hyperlink w:anchor="g17dec19f-0794-4d1e-9642-8b103a7ab985">
        <w:r w:rsidRPr="00822476">
          <w:rPr>
            <w:rStyle w:val="Hyperlink"/>
            <w:rFonts w:ascii="Charis SIL Compact" w:hAnsi="Charis SIL Compact" w:cs="Charis SIL"/>
            <w:b/>
            <w:bCs/>
            <w:color w:val="000000"/>
            <w:sz w:val="22"/>
            <w:szCs w:val="28"/>
          </w:rPr>
          <w:t>ajer</w:t>
        </w:r>
        <w:r>
          <w:fldChar w:fldCharType="begin"/>
        </w:r>
        <w:r>
          <w:instrText xml:space="preserve"> SET Left_Guideword_L "ajer" </w:instrText>
        </w:r>
        <w:r>
          <w:fldChar w:fldCharType="separate"/>
        </w:r>
        <w:r>
          <w:rPr>
            <w:noProof/>
          </w:rPr>
          <w:t>ajer</w:t>
        </w:r>
        <w:r>
          <w:fldChar w:fldCharType="end"/>
        </w:r>
      </w:hyperlink>
      <w:r>
        <w:fldChar w:fldCharType="begin"/>
      </w:r>
      <w:r>
        <w:instrText xml:space="preserve"> SET RLeft_Guideword_L "" </w:instrText>
      </w:r>
      <w:r>
        <w:fldChar w:fldCharType="end"/>
      </w:r>
      <w:r>
        <w:fldChar w:fldCharType="begin"/>
      </w:r>
      <w:r>
        <w:instrText xml:space="preserve"> SET Right_Guideword_R "ajer" </w:instrText>
      </w:r>
      <w:r>
        <w:fldChar w:fldCharType="end"/>
      </w:r>
      <w:r>
        <w:fldChar w:fldCharType="begin"/>
      </w:r>
      <w:r>
        <w:instrText xml:space="preserve"> SET RRight_Guideword_R "" </w:instrText>
      </w:r>
      <w:r>
        <w:fldChar w:fldCharType="end"/>
      </w:r>
      <w:r w:rsidRPr="00822476">
        <w:rPr>
          <w:rFonts w:ascii="Charis SIL Compact" w:hAnsi="Charis SIL Compact"/>
          <w:sz w:val="22"/>
        </w:rPr>
        <w:t xml:space="preserve"> </w:t>
      </w:r>
      <w:r w:rsidRPr="00822476">
        <w:rPr>
          <w:rStyle w:val="lexemeformahs-x-toneaccententryletDatadicBody"/>
          <w:rFonts w:ascii="Charis SIL Compact" w:hAnsi="Charis SIL Compact" w:cs="Contour6 Contour6 SILDoulos"/>
          <w:sz w:val="22"/>
          <w:szCs w:val="28"/>
        </w:rPr>
        <w:t>[</w:t>
      </w:r>
      <w:hyperlink w:anchor="g17dec19f-0794-4d1e-9642-8b103a7ab985">
        <w:r w:rsidRPr="00822476">
          <w:rPr>
            <w:rStyle w:val="Hyperlink"/>
            <w:rFonts w:ascii="Charis SIL Compact" w:hAnsi="Charis SIL Compact" w:cs="Contour6 Contour6 SILDoulos"/>
            <w:sz w:val="22"/>
            <w:szCs w:val="28"/>
          </w:rPr>
          <w:t>ājêr</w:t>
        </w:r>
      </w:hyperlink>
      <w:r w:rsidRPr="00822476">
        <w:rPr>
          <w:rStyle w:val="lexemeform2entryletDatadicBody"/>
          <w:rFonts w:ascii="Charis SIL Compact" w:hAnsi="Charis SIL Compact"/>
          <w:sz w:val="22"/>
        </w:rPr>
        <w:t xml:space="preserve">] </w:t>
      </w:r>
      <w:r w:rsidRPr="00822476">
        <w:rPr>
          <w:rStyle w:val="partofspeechenentryletDatadicBody"/>
          <w:rFonts w:ascii="Charis SIL Compact" w:hAnsi="Charis SIL Compact" w:cs="Charis SIL"/>
          <w:sz w:val="22"/>
          <w:szCs w:val="28"/>
          <w:lang w:eastAsia="en-GB"/>
        </w:rPr>
        <w:t>n</w:t>
      </w:r>
      <w:r w:rsidRPr="00822476">
        <w:rPr>
          <w:rStyle w:val="morphosyntaxanalysisentryletDatadicBody"/>
          <w:rFonts w:ascii="Charis SIL Compact" w:hAnsi="Charis SIL Compact"/>
          <w:sz w:val="22"/>
        </w:rPr>
        <w:t xml:space="preserve">. </w:t>
      </w:r>
      <w:r w:rsidRPr="00822476">
        <w:rPr>
          <w:rStyle w:val="definitionorglossenentryletDatadicBody"/>
          <w:rFonts w:ascii="Charis SIL Compact" w:hAnsi="Charis SIL Compact" w:cs="Charis SIL"/>
          <w:sz w:val="22"/>
          <w:szCs w:val="28"/>
          <w:lang w:eastAsia="en-GB"/>
        </w:rPr>
        <w:t>dance, general term</w:t>
      </w:r>
      <w:r w:rsidRPr="00822476">
        <w:rPr>
          <w:rFonts w:ascii="Charis SIL Compact" w:hAnsi="Charis SIL Compact"/>
          <w:sz w:val="22"/>
        </w:rPr>
        <w:t xml:space="preserve"> </w:t>
      </w:r>
    </w:p>
    <w:p w:rsidR="00D528D4" w:rsidRPr="00822476" w:rsidRDefault="00D528D4" w:rsidP="00822476">
      <w:pPr>
        <w:pStyle w:val="entryletDatadicBody"/>
        <w:spacing w:line="260" w:lineRule="atLeast"/>
        <w:ind w:left="288" w:hanging="288"/>
        <w:rPr>
          <w:rFonts w:ascii="Charis SIL Compact" w:hAnsi="Charis SIL Compact"/>
          <w:sz w:val="22"/>
        </w:rPr>
      </w:pPr>
      <w:hyperlink w:anchor="g92dd7d7b-d6d1-4ea1-b107-818ac78f5018">
        <w:r w:rsidRPr="00822476">
          <w:rPr>
            <w:rStyle w:val="Hyperlink"/>
            <w:rFonts w:ascii="Charis SIL Compact" w:hAnsi="Charis SIL Compact" w:cs="Charis SIL"/>
            <w:b/>
            <w:bCs/>
            <w:color w:val="000000"/>
            <w:sz w:val="22"/>
            <w:szCs w:val="28"/>
          </w:rPr>
          <w:t>ajɛn</w:t>
        </w:r>
        <w:r>
          <w:fldChar w:fldCharType="begin"/>
        </w:r>
        <w:r>
          <w:instrText xml:space="preserve"> SET Left_Guideword_L "ajɛn" </w:instrText>
        </w:r>
        <w:r>
          <w:fldChar w:fldCharType="separate"/>
        </w:r>
        <w:r>
          <w:rPr>
            <w:noProof/>
          </w:rPr>
          <w:t>ajɛn</w:t>
        </w:r>
        <w:r>
          <w:fldChar w:fldCharType="end"/>
        </w:r>
      </w:hyperlink>
      <w:r>
        <w:fldChar w:fldCharType="begin"/>
      </w:r>
      <w:r>
        <w:instrText xml:space="preserve"> SET RLeft_Guideword_L "" </w:instrText>
      </w:r>
      <w:r>
        <w:fldChar w:fldCharType="end"/>
      </w:r>
      <w:r>
        <w:fldChar w:fldCharType="begin"/>
      </w:r>
      <w:r>
        <w:instrText xml:space="preserve"> SET Right_Guideword_R "ajɛn" </w:instrText>
      </w:r>
      <w:r>
        <w:fldChar w:fldCharType="end"/>
      </w:r>
      <w:r>
        <w:fldChar w:fldCharType="begin"/>
      </w:r>
      <w:r>
        <w:instrText xml:space="preserve"> SET RRight_Guideword_R "" </w:instrText>
      </w:r>
      <w:r>
        <w:fldChar w:fldCharType="end"/>
      </w:r>
      <w:r w:rsidRPr="00822476">
        <w:rPr>
          <w:rFonts w:ascii="Charis SIL Compact" w:hAnsi="Charis SIL Compact"/>
          <w:sz w:val="22"/>
        </w:rPr>
        <w:t xml:space="preserve"> </w:t>
      </w:r>
      <w:r w:rsidRPr="00822476">
        <w:rPr>
          <w:rStyle w:val="lexemeformahs-x-toneaccententryletDatadicBody"/>
          <w:rFonts w:ascii="Charis SIL Compact" w:hAnsi="Charis SIL Compact" w:cs="Contour6 Contour6 SILDoulos"/>
          <w:sz w:val="22"/>
          <w:szCs w:val="28"/>
        </w:rPr>
        <w:t>[</w:t>
      </w:r>
      <w:hyperlink w:anchor="g92dd7d7b-d6d1-4ea1-b107-818ac78f5018">
        <w:r w:rsidRPr="00822476">
          <w:rPr>
            <w:rStyle w:val="Hyperlink"/>
            <w:rFonts w:ascii="Charis SIL Compact" w:hAnsi="Charis SIL Compact" w:cs="Contour6 Contour6 SILDoulos"/>
            <w:sz w:val="22"/>
            <w:szCs w:val="28"/>
          </w:rPr>
          <w:t>ājɛ̀n</w:t>
        </w:r>
      </w:hyperlink>
      <w:r w:rsidRPr="00822476">
        <w:rPr>
          <w:rStyle w:val="lexemeform2entryletDatadicBody"/>
          <w:rFonts w:ascii="Charis SIL Compact" w:hAnsi="Charis SIL Compact"/>
          <w:sz w:val="22"/>
        </w:rPr>
        <w:t xml:space="preserve">] </w:t>
      </w:r>
      <w:r w:rsidRPr="00822476">
        <w:rPr>
          <w:rStyle w:val="plural2ahs-x-toneaccententryletDatadicBody"/>
          <w:rFonts w:ascii="Charis SIL Compact" w:hAnsi="Charis SIL Compact" w:cs="Contour6 Contour6 SILDoulos"/>
          <w:bCs/>
          <w:sz w:val="22"/>
          <w:szCs w:val="28"/>
        </w:rPr>
        <w:t>pl. -</w:t>
      </w:r>
      <w:r w:rsidRPr="00822476">
        <w:rPr>
          <w:rStyle w:val="entryentryletDatadicBody"/>
          <w:rFonts w:ascii="Charis SIL Compact" w:hAnsi="Charis SIL Compact"/>
          <w:sz w:val="22"/>
        </w:rPr>
        <w:t xml:space="preserve">] </w:t>
      </w:r>
      <w:r w:rsidRPr="00822476">
        <w:rPr>
          <w:rStyle w:val="partofspeechenentryletDatadicBody"/>
          <w:rFonts w:ascii="Charis SIL Compact" w:hAnsi="Charis SIL Compact" w:cs="Charis SIL"/>
          <w:sz w:val="22"/>
          <w:szCs w:val="28"/>
          <w:lang w:eastAsia="en-GB"/>
        </w:rPr>
        <w:t>n</w:t>
      </w:r>
      <w:r w:rsidRPr="00822476">
        <w:rPr>
          <w:rStyle w:val="morphosyntaxanalysisentryletDatadicBody"/>
          <w:rFonts w:ascii="Charis SIL Compact" w:hAnsi="Charis SIL Compact"/>
          <w:sz w:val="22"/>
        </w:rPr>
        <w:t xml:space="preserve">. </w:t>
      </w:r>
      <w:r w:rsidRPr="00822476">
        <w:rPr>
          <w:rStyle w:val="definitionorglossenentryletDatadicBody"/>
          <w:rFonts w:ascii="Charis SIL Compact" w:hAnsi="Charis SIL Compact" w:cs="Charis SIL"/>
          <w:sz w:val="22"/>
          <w:szCs w:val="28"/>
          <w:lang w:eastAsia="en-GB"/>
        </w:rPr>
        <w:t>mind; consciousness</w:t>
      </w:r>
      <w:r w:rsidRPr="00822476">
        <w:rPr>
          <w:rFonts w:ascii="Charis SIL Compact" w:hAnsi="Charis SIL Compact"/>
          <w:sz w:val="22"/>
        </w:rPr>
        <w:t xml:space="preserve"> </w:t>
      </w:r>
    </w:p>
    <w:p w:rsidR="00D528D4" w:rsidRPr="00822476" w:rsidRDefault="00D528D4" w:rsidP="00822476">
      <w:pPr>
        <w:pStyle w:val="entryletDatadicBody"/>
        <w:spacing w:line="260" w:lineRule="atLeast"/>
        <w:ind w:left="288" w:hanging="288"/>
        <w:rPr>
          <w:rFonts w:ascii="Charis SIL Compact" w:hAnsi="Charis SIL Compact"/>
          <w:sz w:val="22"/>
        </w:rPr>
      </w:pPr>
      <w:hyperlink w:anchor="ga2428a2e-74af-490b-a26c-6f62f45d3920">
        <w:r w:rsidRPr="00822476">
          <w:rPr>
            <w:rStyle w:val="Hyperlink"/>
            <w:rFonts w:ascii="Charis SIL Compact" w:hAnsi="Charis SIL Compact" w:cs="Charis SIL"/>
            <w:b/>
            <w:bCs/>
            <w:color w:val="000000"/>
            <w:sz w:val="22"/>
            <w:szCs w:val="28"/>
          </w:rPr>
          <w:t>ajo</w:t>
        </w:r>
        <w:r>
          <w:fldChar w:fldCharType="begin"/>
        </w:r>
        <w:r>
          <w:instrText xml:space="preserve"> SET Left_Guideword_L "ajo" </w:instrText>
        </w:r>
        <w:r>
          <w:fldChar w:fldCharType="separate"/>
        </w:r>
        <w:r>
          <w:rPr>
            <w:noProof/>
          </w:rPr>
          <w:t>ajo</w:t>
        </w:r>
        <w:r>
          <w:fldChar w:fldCharType="end"/>
        </w:r>
      </w:hyperlink>
      <w:r>
        <w:fldChar w:fldCharType="begin"/>
      </w:r>
      <w:r>
        <w:instrText xml:space="preserve"> SET RLeft_Guideword_L "" </w:instrText>
      </w:r>
      <w:r>
        <w:fldChar w:fldCharType="end"/>
      </w:r>
      <w:r>
        <w:fldChar w:fldCharType="begin"/>
      </w:r>
      <w:r>
        <w:instrText xml:space="preserve"> SET Right_Guideword_R "ajo" </w:instrText>
      </w:r>
      <w:r>
        <w:fldChar w:fldCharType="end"/>
      </w:r>
      <w:r>
        <w:fldChar w:fldCharType="begin"/>
      </w:r>
      <w:r>
        <w:instrText xml:space="preserve"> SET RRight_Guideword_R "" </w:instrText>
      </w:r>
      <w:r>
        <w:fldChar w:fldCharType="end"/>
      </w:r>
      <w:r w:rsidRPr="00822476">
        <w:rPr>
          <w:rFonts w:ascii="Charis SIL Compact" w:hAnsi="Charis SIL Compact"/>
          <w:sz w:val="22"/>
        </w:rPr>
        <w:t xml:space="preserve"> </w:t>
      </w:r>
      <w:r w:rsidRPr="00822476">
        <w:rPr>
          <w:rStyle w:val="lexemeformahs-x-toneaccententryletDatadicBody"/>
          <w:rFonts w:ascii="Charis SIL Compact" w:hAnsi="Charis SIL Compact" w:cs="Contour6 Contour6 SILDoulos"/>
          <w:sz w:val="22"/>
          <w:szCs w:val="28"/>
        </w:rPr>
        <w:t>[</w:t>
      </w:r>
      <w:hyperlink w:anchor="ga2428a2e-74af-490b-a26c-6f62f45d3920">
        <w:r w:rsidRPr="00822476">
          <w:rPr>
            <w:rStyle w:val="Hyperlink"/>
            <w:rFonts w:ascii="Charis SIL Compact" w:hAnsi="Charis SIL Compact" w:cs="Contour6 Contour6 SILDoulos"/>
            <w:sz w:val="22"/>
            <w:szCs w:val="28"/>
          </w:rPr>
          <w:t>àjò</w:t>
        </w:r>
      </w:hyperlink>
      <w:r w:rsidRPr="00822476">
        <w:rPr>
          <w:rStyle w:val="lexemeform2entryletDatadicBody"/>
          <w:rFonts w:ascii="Charis SIL Compact" w:hAnsi="Charis SIL Compact"/>
          <w:sz w:val="22"/>
        </w:rPr>
        <w:t xml:space="preserve">] </w:t>
      </w:r>
      <w:r w:rsidRPr="00822476">
        <w:rPr>
          <w:rStyle w:val="plural2ahs-x-toneaccententryletDatadicBody"/>
          <w:rFonts w:ascii="Charis SIL Compact" w:hAnsi="Charis SIL Compact" w:cs="Contour6 Contour6 SILDoulos"/>
          <w:bCs/>
          <w:sz w:val="22"/>
          <w:szCs w:val="28"/>
        </w:rPr>
        <w:t>pl. -</w:t>
      </w:r>
      <w:r w:rsidRPr="00822476">
        <w:rPr>
          <w:rStyle w:val="entryentryletDatadicBody"/>
          <w:rFonts w:ascii="Charis SIL Compact" w:hAnsi="Charis SIL Compact"/>
          <w:sz w:val="22"/>
        </w:rPr>
        <w:t xml:space="preserve">] </w:t>
      </w:r>
      <w:r w:rsidRPr="00822476">
        <w:rPr>
          <w:rStyle w:val="partofspeechenentryletDatadicBody"/>
          <w:rFonts w:ascii="Charis SIL Compact" w:hAnsi="Charis SIL Compact" w:cs="Charis SIL"/>
          <w:sz w:val="22"/>
          <w:szCs w:val="28"/>
          <w:lang w:eastAsia="en-GB"/>
        </w:rPr>
        <w:t>n</w:t>
      </w:r>
      <w:r w:rsidRPr="00822476">
        <w:rPr>
          <w:rStyle w:val="morphosyntaxanalysisentryletDatadicBody"/>
          <w:rFonts w:ascii="Charis SIL Compact" w:hAnsi="Charis SIL Compact"/>
          <w:sz w:val="22"/>
        </w:rPr>
        <w:t xml:space="preserve">. </w:t>
      </w:r>
      <w:r w:rsidRPr="00822476">
        <w:rPr>
          <w:rStyle w:val="sensenumberentryletDatadicBody"/>
          <w:rFonts w:ascii="Charis SIL Compact" w:hAnsi="Charis SIL Compact"/>
          <w:bCs/>
          <w:sz w:val="22"/>
          <w:szCs w:val="28"/>
        </w:rPr>
        <w:t xml:space="preserve">1) </w:t>
      </w:r>
      <w:r w:rsidRPr="00822476">
        <w:rPr>
          <w:rStyle w:val="definitionorglossenentryletDatadicBody"/>
          <w:rFonts w:ascii="Charis SIL Compact" w:hAnsi="Charis SIL Compact" w:cs="Charis SIL"/>
          <w:sz w:val="22"/>
          <w:szCs w:val="28"/>
          <w:lang w:eastAsia="en-GB"/>
        </w:rPr>
        <w:t>smoke</w:t>
      </w:r>
      <w:r w:rsidRPr="00822476">
        <w:rPr>
          <w:rFonts w:ascii="Charis SIL Compact" w:hAnsi="Charis SIL Compact"/>
          <w:sz w:val="22"/>
        </w:rPr>
        <w:t xml:space="preserve"> </w:t>
      </w:r>
      <w:r w:rsidRPr="00822476">
        <w:rPr>
          <w:rStyle w:val="sensenumberentryletDatadicBody"/>
          <w:rFonts w:ascii="Charis SIL Compact" w:hAnsi="Charis SIL Compact"/>
          <w:bCs/>
          <w:sz w:val="22"/>
          <w:szCs w:val="28"/>
        </w:rPr>
        <w:t xml:space="preserve">2) </w:t>
      </w:r>
      <w:r w:rsidRPr="00822476">
        <w:rPr>
          <w:rStyle w:val="definitionorglossenentryletDatadicBody"/>
          <w:rFonts w:ascii="Charis SIL Compact" w:hAnsi="Charis SIL Compact" w:cs="Charis SIL"/>
          <w:sz w:val="22"/>
          <w:szCs w:val="28"/>
          <w:lang w:eastAsia="en-GB"/>
        </w:rPr>
        <w:t>tobacco</w:t>
      </w:r>
      <w:r w:rsidRPr="00822476">
        <w:rPr>
          <w:rFonts w:ascii="Charis SIL Compact" w:hAnsi="Charis SIL Compact"/>
          <w:sz w:val="22"/>
        </w:rPr>
        <w:t xml:space="preserve"> </w:t>
      </w:r>
      <w:r w:rsidRPr="00822476">
        <w:rPr>
          <w:rStyle w:val="exampleahsentryletDatadicBody"/>
          <w:rFonts w:ascii="Charis SIL Compact" w:hAnsi="Charis SIL Compact" w:cs="Charis SIL"/>
          <w:sz w:val="22"/>
          <w:szCs w:val="28"/>
        </w:rPr>
        <w:t>Ex. wha ajo</w:t>
      </w:r>
      <w:r w:rsidRPr="00822476">
        <w:rPr>
          <w:rFonts w:ascii="Charis SIL Compact" w:hAnsi="Charis SIL Compact"/>
          <w:sz w:val="22"/>
        </w:rPr>
        <w:t xml:space="preserve"> </w:t>
      </w:r>
    </w:p>
    <w:p w:rsidR="00D528D4" w:rsidRPr="00822476" w:rsidRDefault="00D528D4" w:rsidP="00822476">
      <w:pPr>
        <w:pStyle w:val="entryletDatadicBody"/>
        <w:spacing w:line="260" w:lineRule="atLeast"/>
        <w:ind w:left="288" w:hanging="288"/>
        <w:rPr>
          <w:rFonts w:ascii="Charis SIL Compact" w:hAnsi="Charis SIL Compact"/>
          <w:sz w:val="22"/>
        </w:rPr>
      </w:pPr>
      <w:hyperlink w:anchor="g32a7abfc-40d9-4270-8973-f8099b0d7237">
        <w:r w:rsidRPr="00822476">
          <w:rPr>
            <w:rStyle w:val="Hyperlink"/>
            <w:rFonts w:ascii="Charis SIL Compact" w:hAnsi="Charis SIL Compact" w:cs="Charis SIL"/>
            <w:b/>
            <w:bCs/>
            <w:color w:val="000000"/>
            <w:sz w:val="22"/>
            <w:szCs w:val="28"/>
          </w:rPr>
          <w:t>akã</w:t>
        </w:r>
        <w:r>
          <w:fldChar w:fldCharType="begin"/>
        </w:r>
        <w:r>
          <w:instrText xml:space="preserve"> SET Left_Guideword_L "akã" </w:instrText>
        </w:r>
        <w:r>
          <w:fldChar w:fldCharType="separate"/>
        </w:r>
        <w:r>
          <w:rPr>
            <w:noProof/>
          </w:rPr>
          <w:t>akã</w:t>
        </w:r>
        <w:r>
          <w:fldChar w:fldCharType="end"/>
        </w:r>
      </w:hyperlink>
      <w:r>
        <w:fldChar w:fldCharType="begin"/>
      </w:r>
      <w:r>
        <w:instrText xml:space="preserve"> SET RLeft_Guideword_L "" </w:instrText>
      </w:r>
      <w:r>
        <w:fldChar w:fldCharType="end"/>
      </w:r>
      <w:r>
        <w:fldChar w:fldCharType="begin"/>
      </w:r>
      <w:r>
        <w:instrText xml:space="preserve"> SET Right_Guideword_R "akã" </w:instrText>
      </w:r>
      <w:r>
        <w:fldChar w:fldCharType="end"/>
      </w:r>
      <w:r>
        <w:fldChar w:fldCharType="begin"/>
      </w:r>
      <w:r>
        <w:instrText xml:space="preserve"> SET RRight_Guideword_R "" </w:instrText>
      </w:r>
      <w:r>
        <w:fldChar w:fldCharType="end"/>
      </w:r>
      <w:r w:rsidRPr="00822476">
        <w:rPr>
          <w:rFonts w:ascii="Charis SIL Compact" w:hAnsi="Charis SIL Compact"/>
          <w:sz w:val="22"/>
        </w:rPr>
        <w:t xml:space="preserve"> </w:t>
      </w:r>
      <w:r w:rsidRPr="00822476">
        <w:rPr>
          <w:rStyle w:val="lexemeformahs-x-toneaccententryletDatadicBody"/>
          <w:rFonts w:ascii="Charis SIL Compact" w:hAnsi="Charis SIL Compact" w:cs="Contour6 Contour6 SILDoulos"/>
          <w:sz w:val="22"/>
          <w:szCs w:val="28"/>
        </w:rPr>
        <w:t>[</w:t>
      </w:r>
      <w:hyperlink w:anchor="g32a7abfc-40d9-4270-8973-f8099b0d7237">
        <w:r w:rsidRPr="00822476">
          <w:rPr>
            <w:rStyle w:val="Hyperlink"/>
            <w:rFonts w:ascii="Charis SIL Compact" w:hAnsi="Charis SIL Compact" w:cs="Contour6 Contour6 SILDoulos"/>
            <w:sz w:val="22"/>
            <w:szCs w:val="28"/>
          </w:rPr>
          <w:t>ākã̄</w:t>
        </w:r>
      </w:hyperlink>
      <w:r w:rsidRPr="00822476">
        <w:rPr>
          <w:rStyle w:val="lexemeform2entryletDatadicBody"/>
          <w:rFonts w:ascii="Charis SIL Compact" w:hAnsi="Charis SIL Compact"/>
          <w:sz w:val="22"/>
        </w:rPr>
        <w:t xml:space="preserve">] </w:t>
      </w:r>
      <w:r w:rsidRPr="00822476">
        <w:rPr>
          <w:rStyle w:val="partofspeechenentryletDatadicBody"/>
          <w:rFonts w:ascii="Charis SIL Compact" w:hAnsi="Charis SIL Compact" w:cs="Charis SIL"/>
          <w:sz w:val="22"/>
          <w:szCs w:val="28"/>
          <w:lang w:eastAsia="en-GB"/>
        </w:rPr>
        <w:t>n</w:t>
      </w:r>
      <w:r w:rsidRPr="00822476">
        <w:rPr>
          <w:rStyle w:val="morphosyntaxanalysisentryletDatadicBody"/>
          <w:rFonts w:ascii="Charis SIL Compact" w:hAnsi="Charis SIL Compact"/>
          <w:sz w:val="22"/>
        </w:rPr>
        <w:t xml:space="preserve">. </w:t>
      </w:r>
      <w:r w:rsidRPr="00822476">
        <w:rPr>
          <w:rStyle w:val="definitionorglossenentryletDatadicBody"/>
          <w:rFonts w:ascii="Charis SIL Compact" w:hAnsi="Charis SIL Compact" w:cs="Charis SIL"/>
          <w:sz w:val="22"/>
          <w:szCs w:val="28"/>
          <w:lang w:eastAsia="en-GB"/>
        </w:rPr>
        <w:t>charcoal</w:t>
      </w:r>
      <w:r w:rsidRPr="00822476">
        <w:rPr>
          <w:rFonts w:ascii="Charis SIL Compact" w:hAnsi="Charis SIL Compact"/>
          <w:sz w:val="22"/>
        </w:rPr>
        <w:t xml:space="preserve"> </w:t>
      </w:r>
    </w:p>
    <w:p w:rsidR="00D528D4" w:rsidRPr="00822476" w:rsidRDefault="00D528D4" w:rsidP="00822476">
      <w:pPr>
        <w:pStyle w:val="entryletDatadicBody"/>
        <w:spacing w:line="260" w:lineRule="atLeast"/>
        <w:ind w:left="288" w:hanging="288"/>
        <w:rPr>
          <w:rFonts w:ascii="Charis SIL Compact" w:hAnsi="Charis SIL Compact"/>
          <w:sz w:val="22"/>
        </w:rPr>
      </w:pPr>
      <w:hyperlink w:anchor="gebc82d08-e098-405e-a126-b5da5065d886">
        <w:r w:rsidRPr="00822476">
          <w:rPr>
            <w:rStyle w:val="Hyperlink"/>
            <w:rFonts w:ascii="Charis SIL Compact" w:hAnsi="Charis SIL Compact" w:cs="Charis SIL"/>
            <w:b/>
            <w:bCs/>
            <w:color w:val="000000"/>
            <w:sz w:val="22"/>
            <w:szCs w:val="28"/>
          </w:rPr>
          <w:t>akɔr ejok</w:t>
        </w:r>
        <w:r>
          <w:fldChar w:fldCharType="begin"/>
        </w:r>
        <w:r>
          <w:instrText xml:space="preserve"> SET Left_Guideword_L "akɔr ejok" </w:instrText>
        </w:r>
        <w:r>
          <w:fldChar w:fldCharType="separate"/>
        </w:r>
        <w:r>
          <w:rPr>
            <w:noProof/>
          </w:rPr>
          <w:t>akɔr ejok</w:t>
        </w:r>
        <w:r>
          <w:fldChar w:fldCharType="end"/>
        </w:r>
      </w:hyperlink>
      <w:r>
        <w:fldChar w:fldCharType="begin"/>
      </w:r>
      <w:r>
        <w:instrText xml:space="preserve"> SET RLeft_Guideword_L "" </w:instrText>
      </w:r>
      <w:r>
        <w:fldChar w:fldCharType="end"/>
      </w:r>
      <w:r>
        <w:fldChar w:fldCharType="begin"/>
      </w:r>
      <w:r>
        <w:instrText xml:space="preserve"> SET Right_Guideword_R "akɔr ejok" </w:instrText>
      </w:r>
      <w:r>
        <w:fldChar w:fldCharType="end"/>
      </w:r>
      <w:r>
        <w:fldChar w:fldCharType="begin"/>
      </w:r>
      <w:r>
        <w:instrText xml:space="preserve"> SET RRight_Guideword_R "" </w:instrText>
      </w:r>
      <w:r>
        <w:fldChar w:fldCharType="end"/>
      </w:r>
      <w:r w:rsidRPr="00822476">
        <w:rPr>
          <w:rFonts w:ascii="Charis SIL Compact" w:hAnsi="Charis SIL Compact"/>
          <w:sz w:val="22"/>
        </w:rPr>
        <w:t xml:space="preserve"> </w:t>
      </w:r>
      <w:r w:rsidRPr="00822476">
        <w:rPr>
          <w:rStyle w:val="lexemeformahs-x-toneaccententryletDatadicBody"/>
          <w:rFonts w:ascii="Charis SIL Compact" w:hAnsi="Charis SIL Compact" w:cs="Contour6 Contour6 SILDoulos"/>
          <w:sz w:val="22"/>
          <w:szCs w:val="28"/>
        </w:rPr>
        <w:t>[</w:t>
      </w:r>
      <w:hyperlink w:anchor="gebc82d08-e098-405e-a126-b5da5065d886">
        <w:r w:rsidRPr="00822476">
          <w:rPr>
            <w:rStyle w:val="Hyperlink"/>
            <w:rFonts w:ascii="Charis SIL Compact" w:hAnsi="Charis SIL Compact" w:cs="Contour6 Contour6 SILDoulos"/>
            <w:sz w:val="22"/>
            <w:szCs w:val="28"/>
          </w:rPr>
          <w:t>ákɔ́r èdʒɔ᷄k</w:t>
        </w:r>
      </w:hyperlink>
      <w:r w:rsidRPr="00822476">
        <w:rPr>
          <w:rStyle w:val="lexemeform2entryletDatadicBody"/>
          <w:rFonts w:ascii="Charis SIL Compact" w:hAnsi="Charis SIL Compact"/>
          <w:sz w:val="22"/>
        </w:rPr>
        <w:t xml:space="preserve">] </w:t>
      </w:r>
      <w:r w:rsidRPr="00822476">
        <w:rPr>
          <w:rStyle w:val="partofspeechenentryletDatadicBody"/>
          <w:rFonts w:ascii="Charis SIL Compact" w:hAnsi="Charis SIL Compact" w:cs="Charis SIL"/>
          <w:sz w:val="22"/>
          <w:szCs w:val="28"/>
          <w:lang w:eastAsia="en-GB"/>
        </w:rPr>
        <w:t>n</w:t>
      </w:r>
      <w:r w:rsidRPr="00822476">
        <w:rPr>
          <w:rStyle w:val="morphosyntaxanalysisentryletDatadicBody"/>
          <w:rFonts w:ascii="Charis SIL Compact" w:hAnsi="Charis SIL Compact"/>
          <w:sz w:val="22"/>
        </w:rPr>
        <w:t xml:space="preserve">. </w:t>
      </w:r>
      <w:r w:rsidRPr="00822476">
        <w:rPr>
          <w:rStyle w:val="definitionorglossenentryletDatadicBody"/>
          <w:rFonts w:ascii="Charis SIL Compact" w:hAnsi="Charis SIL Compact" w:cs="Charis SIL"/>
          <w:sz w:val="22"/>
          <w:szCs w:val="28"/>
          <w:lang w:eastAsia="en-GB"/>
        </w:rPr>
        <w:t>termite sp.</w:t>
      </w:r>
      <w:r w:rsidRPr="00822476">
        <w:rPr>
          <w:rFonts w:ascii="Charis SIL Compact" w:hAnsi="Charis SIL Compact"/>
          <w:sz w:val="22"/>
        </w:rPr>
        <w:t xml:space="preserve"> </w:t>
      </w:r>
    </w:p>
    <w:p w:rsidR="00D528D4" w:rsidRPr="00822476" w:rsidRDefault="00D528D4" w:rsidP="00822476">
      <w:pPr>
        <w:pStyle w:val="entryletDatadicBody"/>
        <w:spacing w:line="260" w:lineRule="atLeast"/>
        <w:ind w:left="288" w:hanging="288"/>
        <w:rPr>
          <w:rFonts w:ascii="Charis SIL Compact" w:hAnsi="Charis SIL Compact"/>
          <w:sz w:val="22"/>
        </w:rPr>
      </w:pPr>
      <w:hyperlink w:anchor="gafacbd9d-f9f8-4053-bb8a-ad164bfcd909">
        <w:r w:rsidRPr="00822476">
          <w:rPr>
            <w:rStyle w:val="Hyperlink"/>
            <w:rFonts w:ascii="Charis SIL Compact" w:hAnsi="Charis SIL Compact" w:cs="Charis SIL"/>
            <w:b/>
            <w:bCs/>
            <w:color w:val="000000"/>
            <w:sz w:val="22"/>
            <w:szCs w:val="28"/>
          </w:rPr>
          <w:t>akele</w:t>
        </w:r>
        <w:r w:rsidRPr="00822476">
          <w:rPr>
            <w:rFonts w:ascii="Charis SIL Compact" w:hAnsi="Charis SIL Compact"/>
            <w:sz w:val="22"/>
          </w:rPr>
          <w:fldChar w:fldCharType="begin"/>
        </w:r>
        <w:r w:rsidRPr="00822476">
          <w:rPr>
            <w:rFonts w:ascii="Charis SIL Compact" w:hAnsi="Charis SIL Compact"/>
            <w:sz w:val="22"/>
          </w:rPr>
          <w:instrText xml:space="preserve"> SET Left_Guideword_L "akele" </w:instrText>
        </w:r>
        <w:r w:rsidRPr="00822476">
          <w:rPr>
            <w:rFonts w:ascii="Charis SIL Compact" w:hAnsi="Charis SIL Compact"/>
            <w:sz w:val="22"/>
          </w:rPr>
          <w:fldChar w:fldCharType="separate"/>
        </w:r>
        <w:r w:rsidRPr="00822476">
          <w:rPr>
            <w:rFonts w:ascii="Charis SIL Compact" w:hAnsi="Charis SIL Compact"/>
            <w:noProof/>
            <w:sz w:val="22"/>
          </w:rPr>
          <w:t>akele</w:t>
        </w:r>
        <w:r w:rsidRPr="00822476">
          <w:rPr>
            <w:rFonts w:ascii="Charis SIL Compact" w:hAnsi="Charis SIL Compact"/>
            <w:sz w:val="22"/>
          </w:rPr>
          <w:fldChar w:fldCharType="end"/>
        </w:r>
      </w:hyperlink>
      <w:r w:rsidRPr="00822476">
        <w:rPr>
          <w:rFonts w:ascii="Charis SIL Compact" w:hAnsi="Charis SIL Compact"/>
          <w:sz w:val="22"/>
        </w:rPr>
        <w:fldChar w:fldCharType="begin"/>
      </w:r>
      <w:r w:rsidRPr="00822476">
        <w:rPr>
          <w:rFonts w:ascii="Charis SIL Compact" w:hAnsi="Charis SIL Compact"/>
          <w:sz w:val="22"/>
        </w:rPr>
        <w:instrText xml:space="preserve"> SET RLeft_Guideword_L "" </w:instrText>
      </w:r>
      <w:r w:rsidRPr="00822476">
        <w:rPr>
          <w:rFonts w:ascii="Charis SIL Compact" w:hAnsi="Charis SIL Compact"/>
          <w:sz w:val="22"/>
        </w:rPr>
        <w:fldChar w:fldCharType="end"/>
      </w:r>
      <w:r w:rsidRPr="00822476">
        <w:rPr>
          <w:rFonts w:ascii="Charis SIL Compact" w:hAnsi="Charis SIL Compact"/>
          <w:sz w:val="22"/>
        </w:rPr>
        <w:fldChar w:fldCharType="begin"/>
      </w:r>
      <w:r w:rsidRPr="00822476">
        <w:rPr>
          <w:rFonts w:ascii="Charis SIL Compact" w:hAnsi="Charis SIL Compact"/>
          <w:sz w:val="22"/>
        </w:rPr>
        <w:instrText xml:space="preserve"> SET Right_Guideword_R "akele" </w:instrText>
      </w:r>
      <w:r w:rsidRPr="00822476">
        <w:rPr>
          <w:rFonts w:ascii="Charis SIL Compact" w:hAnsi="Charis SIL Compact"/>
          <w:sz w:val="22"/>
        </w:rPr>
        <w:fldChar w:fldCharType="end"/>
      </w:r>
      <w:r w:rsidRPr="00822476">
        <w:rPr>
          <w:rFonts w:ascii="Charis SIL Compact" w:hAnsi="Charis SIL Compact"/>
          <w:sz w:val="22"/>
        </w:rPr>
        <w:fldChar w:fldCharType="begin"/>
      </w:r>
      <w:r w:rsidRPr="00822476">
        <w:rPr>
          <w:rFonts w:ascii="Charis SIL Compact" w:hAnsi="Charis SIL Compact"/>
          <w:sz w:val="22"/>
        </w:rPr>
        <w:instrText xml:space="preserve"> SET RRight_Guideword_R "" </w:instrText>
      </w:r>
      <w:r w:rsidRPr="00822476">
        <w:rPr>
          <w:rFonts w:ascii="Charis SIL Compact" w:hAnsi="Charis SIL Compact"/>
          <w:sz w:val="22"/>
        </w:rPr>
        <w:fldChar w:fldCharType="end"/>
      </w:r>
      <w:hyperlink w:anchor="gafacbd9d-f9f8-4053-bb8a-ad164bfcd909">
        <w:r w:rsidRPr="00822476">
          <w:rPr>
            <w:rStyle w:val="Hyperlink"/>
            <w:rFonts w:ascii="Charis SIL Compact" w:hAnsi="Charis SIL Compact" w:cs="Charis SIL"/>
            <w:b/>
            <w:bCs/>
            <w:color w:val="000000"/>
            <w:position w:val="-3"/>
            <w:sz w:val="22"/>
            <w:szCs w:val="28"/>
            <w:lang w:val="en-US"/>
          </w:rPr>
          <w:t>1</w:t>
        </w:r>
      </w:hyperlink>
      <w:r w:rsidRPr="00822476">
        <w:rPr>
          <w:rFonts w:ascii="Charis SIL Compact" w:hAnsi="Charis SIL Compact"/>
          <w:sz w:val="22"/>
        </w:rPr>
        <w:t xml:space="preserve"> </w:t>
      </w:r>
      <w:r w:rsidRPr="00822476">
        <w:rPr>
          <w:rStyle w:val="lexemeformahs-x-toneaccententryletDatadicBody"/>
          <w:rFonts w:ascii="Charis SIL Compact" w:hAnsi="Charis SIL Compact" w:cs="Contour6 Contour6 SILDoulos"/>
          <w:sz w:val="22"/>
          <w:szCs w:val="28"/>
        </w:rPr>
        <w:t>[</w:t>
      </w:r>
      <w:hyperlink w:anchor="gafacbd9d-f9f8-4053-bb8a-ad164bfcd909">
        <w:r w:rsidRPr="00822476">
          <w:rPr>
            <w:rStyle w:val="Hyperlink"/>
            <w:rFonts w:ascii="Charis SIL Compact" w:hAnsi="Charis SIL Compact" w:cs="Contour6 Contour6 SILDoulos"/>
            <w:sz w:val="22"/>
            <w:szCs w:val="28"/>
          </w:rPr>
          <w:t>ákēlé</w:t>
        </w:r>
      </w:hyperlink>
      <w:r w:rsidRPr="00822476">
        <w:rPr>
          <w:rStyle w:val="lexemeform2entryletDatadicBody"/>
          <w:rFonts w:ascii="Charis SIL Compact" w:hAnsi="Charis SIL Compact"/>
          <w:sz w:val="22"/>
        </w:rPr>
        <w:t xml:space="preserve">] </w:t>
      </w:r>
      <w:r w:rsidRPr="00822476">
        <w:rPr>
          <w:rStyle w:val="partofspeechenentryletDatadicBody"/>
          <w:rFonts w:ascii="Charis SIL Compact" w:hAnsi="Charis SIL Compact" w:cs="Charis SIL"/>
          <w:sz w:val="22"/>
          <w:szCs w:val="28"/>
          <w:lang w:eastAsia="en-GB"/>
        </w:rPr>
        <w:t>n</w:t>
      </w:r>
      <w:r w:rsidRPr="00822476">
        <w:rPr>
          <w:rStyle w:val="morphosyntaxanalysisentryletDatadicBody"/>
          <w:rFonts w:ascii="Charis SIL Compact" w:hAnsi="Charis SIL Compact"/>
          <w:sz w:val="22"/>
        </w:rPr>
        <w:t xml:space="preserve">. </w:t>
      </w:r>
      <w:r w:rsidRPr="00822476">
        <w:rPr>
          <w:rStyle w:val="sensenumberentryletDatadicBody"/>
          <w:rFonts w:ascii="Charis SIL Compact" w:hAnsi="Charis SIL Compact"/>
          <w:bCs/>
          <w:sz w:val="22"/>
          <w:szCs w:val="28"/>
        </w:rPr>
        <w:t xml:space="preserve">1) </w:t>
      </w:r>
      <w:r w:rsidRPr="00822476">
        <w:rPr>
          <w:rStyle w:val="definitionorglossenentryletDatadicBody"/>
          <w:rFonts w:ascii="Charis SIL Compact" w:hAnsi="Charis SIL Compact" w:cs="Charis SIL"/>
          <w:sz w:val="22"/>
          <w:szCs w:val="28"/>
          <w:lang w:eastAsia="en-GB"/>
        </w:rPr>
        <w:t>mind</w:t>
      </w:r>
      <w:r w:rsidRPr="00822476">
        <w:rPr>
          <w:rFonts w:ascii="Charis SIL Compact" w:hAnsi="Charis SIL Compact"/>
          <w:sz w:val="22"/>
        </w:rPr>
        <w:t xml:space="preserve"> </w:t>
      </w:r>
      <w:r w:rsidRPr="00822476">
        <w:rPr>
          <w:rStyle w:val="exampleahsentryletDatadicBody"/>
          <w:rFonts w:ascii="Charis SIL Compact" w:hAnsi="Charis SIL Compact" w:cs="Charis SIL"/>
          <w:sz w:val="22"/>
          <w:szCs w:val="28"/>
        </w:rPr>
        <w:t>Ex. Tuk akele ŋo!</w:t>
      </w:r>
      <w:r w:rsidRPr="00822476">
        <w:rPr>
          <w:rFonts w:ascii="Charis SIL Compact" w:hAnsi="Charis SIL Compact"/>
          <w:sz w:val="22"/>
        </w:rPr>
        <w:t xml:space="preserve"> </w:t>
      </w:r>
      <w:r w:rsidRPr="00822476">
        <w:rPr>
          <w:rStyle w:val="translationenentryletDatadicBody"/>
          <w:rFonts w:ascii="Charis SIL Compact" w:hAnsi="Charis SIL Compact" w:cs="Charis SIL"/>
          <w:sz w:val="22"/>
          <w:szCs w:val="28"/>
          <w:lang w:eastAsia="en-GB"/>
        </w:rPr>
        <w:t>Make up your mind!</w:t>
      </w:r>
      <w:r w:rsidRPr="00822476">
        <w:rPr>
          <w:rFonts w:ascii="Charis SIL Compact" w:hAnsi="Charis SIL Compact"/>
          <w:sz w:val="22"/>
        </w:rPr>
        <w:t xml:space="preserve"> </w:t>
      </w:r>
      <w:r w:rsidRPr="00822476">
        <w:rPr>
          <w:rStyle w:val="sensenumberentryletDatadicBody"/>
          <w:rFonts w:ascii="Charis SIL Compact" w:hAnsi="Charis SIL Compact"/>
          <w:bCs/>
          <w:sz w:val="22"/>
          <w:szCs w:val="28"/>
        </w:rPr>
        <w:t xml:space="preserve">2) </w:t>
      </w:r>
      <w:r w:rsidRPr="00822476">
        <w:rPr>
          <w:rStyle w:val="definitionorglossenentryletDatadicBody"/>
          <w:rFonts w:ascii="Charis SIL Compact" w:hAnsi="Charis SIL Compact" w:cs="Charis SIL"/>
          <w:sz w:val="22"/>
          <w:szCs w:val="28"/>
          <w:lang w:eastAsia="en-GB"/>
        </w:rPr>
        <w:t>comportment; character; behaviour; demeanour</w:t>
      </w:r>
      <w:r w:rsidRPr="00822476">
        <w:rPr>
          <w:rFonts w:ascii="Charis SIL Compact" w:hAnsi="Charis SIL Compact"/>
          <w:sz w:val="22"/>
        </w:rPr>
        <w:t xml:space="preserve"> </w:t>
      </w:r>
    </w:p>
    <w:p w:rsidR="00D528D4" w:rsidRPr="00822476" w:rsidRDefault="00D528D4" w:rsidP="00822476">
      <w:pPr>
        <w:pStyle w:val="entryletDatadicBody"/>
        <w:spacing w:line="260" w:lineRule="atLeast"/>
        <w:ind w:left="288" w:hanging="288"/>
        <w:rPr>
          <w:rFonts w:ascii="Charis SIL Compact" w:hAnsi="Charis SIL Compact"/>
          <w:sz w:val="22"/>
        </w:rPr>
      </w:pPr>
      <w:hyperlink w:anchor="ge3c2b1ba-1e10-457e-830d-ab57a8fccc84">
        <w:r w:rsidRPr="00822476">
          <w:rPr>
            <w:rStyle w:val="Hyperlink"/>
            <w:rFonts w:ascii="Charis SIL Compact" w:hAnsi="Charis SIL Compact" w:cs="Charis SIL"/>
            <w:b/>
            <w:bCs/>
            <w:color w:val="000000"/>
            <w:sz w:val="22"/>
            <w:szCs w:val="28"/>
          </w:rPr>
          <w:t>akele</w:t>
        </w:r>
        <w:r w:rsidRPr="00822476">
          <w:rPr>
            <w:rFonts w:ascii="Charis SIL Compact" w:hAnsi="Charis SIL Compact"/>
            <w:sz w:val="22"/>
          </w:rPr>
          <w:fldChar w:fldCharType="begin"/>
        </w:r>
        <w:r w:rsidRPr="00822476">
          <w:rPr>
            <w:rFonts w:ascii="Charis SIL Compact" w:hAnsi="Charis SIL Compact"/>
            <w:sz w:val="22"/>
          </w:rPr>
          <w:instrText xml:space="preserve"> SET Left_Guideword_L "akele" </w:instrText>
        </w:r>
        <w:r w:rsidRPr="00822476">
          <w:rPr>
            <w:rFonts w:ascii="Charis SIL Compact" w:hAnsi="Charis SIL Compact"/>
            <w:sz w:val="22"/>
          </w:rPr>
          <w:fldChar w:fldCharType="separate"/>
        </w:r>
        <w:r w:rsidRPr="00822476">
          <w:rPr>
            <w:rFonts w:ascii="Charis SIL Compact" w:hAnsi="Charis SIL Compact"/>
            <w:noProof/>
            <w:sz w:val="22"/>
          </w:rPr>
          <w:t>akele</w:t>
        </w:r>
        <w:r w:rsidRPr="00822476">
          <w:rPr>
            <w:rFonts w:ascii="Charis SIL Compact" w:hAnsi="Charis SIL Compact"/>
            <w:sz w:val="22"/>
          </w:rPr>
          <w:fldChar w:fldCharType="end"/>
        </w:r>
      </w:hyperlink>
      <w:r w:rsidRPr="00822476">
        <w:rPr>
          <w:rFonts w:ascii="Charis SIL Compact" w:hAnsi="Charis SIL Compact"/>
          <w:sz w:val="22"/>
        </w:rPr>
        <w:fldChar w:fldCharType="begin"/>
      </w:r>
      <w:r w:rsidRPr="00822476">
        <w:rPr>
          <w:rFonts w:ascii="Charis SIL Compact" w:hAnsi="Charis SIL Compact"/>
          <w:sz w:val="22"/>
        </w:rPr>
        <w:instrText xml:space="preserve"> SET RLeft_Guideword_L "" </w:instrText>
      </w:r>
      <w:r w:rsidRPr="00822476">
        <w:rPr>
          <w:rFonts w:ascii="Charis SIL Compact" w:hAnsi="Charis SIL Compact"/>
          <w:sz w:val="22"/>
        </w:rPr>
        <w:fldChar w:fldCharType="end"/>
      </w:r>
      <w:r w:rsidRPr="00822476">
        <w:rPr>
          <w:rFonts w:ascii="Charis SIL Compact" w:hAnsi="Charis SIL Compact"/>
          <w:sz w:val="22"/>
        </w:rPr>
        <w:fldChar w:fldCharType="begin"/>
      </w:r>
      <w:r w:rsidRPr="00822476">
        <w:rPr>
          <w:rFonts w:ascii="Charis SIL Compact" w:hAnsi="Charis SIL Compact"/>
          <w:sz w:val="22"/>
        </w:rPr>
        <w:instrText xml:space="preserve"> SET Right_Guideword_R "akele" </w:instrText>
      </w:r>
      <w:r w:rsidRPr="00822476">
        <w:rPr>
          <w:rFonts w:ascii="Charis SIL Compact" w:hAnsi="Charis SIL Compact"/>
          <w:sz w:val="22"/>
        </w:rPr>
        <w:fldChar w:fldCharType="end"/>
      </w:r>
      <w:r w:rsidRPr="00822476">
        <w:rPr>
          <w:rFonts w:ascii="Charis SIL Compact" w:hAnsi="Charis SIL Compact"/>
          <w:sz w:val="22"/>
        </w:rPr>
        <w:fldChar w:fldCharType="begin"/>
      </w:r>
      <w:r w:rsidRPr="00822476">
        <w:rPr>
          <w:rFonts w:ascii="Charis SIL Compact" w:hAnsi="Charis SIL Compact"/>
          <w:sz w:val="22"/>
        </w:rPr>
        <w:instrText xml:space="preserve"> SET RRight_Guideword_R "" </w:instrText>
      </w:r>
      <w:r w:rsidRPr="00822476">
        <w:rPr>
          <w:rFonts w:ascii="Charis SIL Compact" w:hAnsi="Charis SIL Compact"/>
          <w:sz w:val="22"/>
        </w:rPr>
        <w:fldChar w:fldCharType="end"/>
      </w:r>
      <w:hyperlink w:anchor="ge3c2b1ba-1e10-457e-830d-ab57a8fccc84">
        <w:r w:rsidRPr="00822476">
          <w:rPr>
            <w:rStyle w:val="Hyperlink"/>
            <w:rFonts w:ascii="Charis SIL Compact" w:hAnsi="Charis SIL Compact" w:cs="Charis SIL"/>
            <w:b/>
            <w:bCs/>
            <w:color w:val="000000"/>
            <w:position w:val="-3"/>
            <w:sz w:val="22"/>
            <w:szCs w:val="28"/>
            <w:lang w:val="en-US"/>
          </w:rPr>
          <w:t>2</w:t>
        </w:r>
      </w:hyperlink>
      <w:r w:rsidRPr="00822476">
        <w:rPr>
          <w:rFonts w:ascii="Charis SIL Compact" w:hAnsi="Charis SIL Compact"/>
          <w:sz w:val="22"/>
        </w:rPr>
        <w:t xml:space="preserve"> </w:t>
      </w:r>
      <w:r w:rsidRPr="00822476">
        <w:rPr>
          <w:rStyle w:val="lexemeformahs-x-toneaccententryletDatadicBody"/>
          <w:rFonts w:ascii="Charis SIL Compact" w:hAnsi="Charis SIL Compact" w:cs="Contour6 Contour6 SILDoulos"/>
          <w:sz w:val="22"/>
          <w:szCs w:val="28"/>
        </w:rPr>
        <w:t>[</w:t>
      </w:r>
      <w:hyperlink w:anchor="ge3c2b1ba-1e10-457e-830d-ab57a8fccc84">
        <w:r w:rsidRPr="00822476">
          <w:rPr>
            <w:rStyle w:val="Hyperlink"/>
            <w:rFonts w:ascii="Charis SIL Compact" w:hAnsi="Charis SIL Compact" w:cs="Contour6 Contour6 SILDoulos"/>
            <w:sz w:val="22"/>
            <w:szCs w:val="28"/>
          </w:rPr>
          <w:t>ākèlē</w:t>
        </w:r>
      </w:hyperlink>
      <w:r w:rsidRPr="00822476">
        <w:rPr>
          <w:rStyle w:val="lexemeform2entryletDatadicBody"/>
          <w:rFonts w:ascii="Charis SIL Compact" w:hAnsi="Charis SIL Compact"/>
          <w:sz w:val="22"/>
        </w:rPr>
        <w:t xml:space="preserve">] </w:t>
      </w:r>
      <w:r w:rsidRPr="00822476">
        <w:rPr>
          <w:rStyle w:val="pluralahsentryletDatadicBody"/>
          <w:rFonts w:ascii="Charis SIL Compact" w:hAnsi="Charis SIL Compact" w:cs="Charis SIL"/>
          <w:bCs/>
          <w:sz w:val="22"/>
          <w:szCs w:val="28"/>
        </w:rPr>
        <w:t>pl. okele</w:t>
      </w:r>
      <w:r w:rsidRPr="00822476">
        <w:rPr>
          <w:rStyle w:val="plural2ahs-x-toneaccententryletDatadicBody"/>
          <w:rFonts w:ascii="Charis SIL Compact" w:hAnsi="Charis SIL Compact" w:cs="Contour6 Contour6 SILDoulos"/>
          <w:bCs/>
          <w:sz w:val="22"/>
          <w:szCs w:val="28"/>
        </w:rPr>
        <w:t xml:space="preserve"> [ōkèlē</w:t>
      </w:r>
      <w:r w:rsidRPr="00822476">
        <w:rPr>
          <w:rStyle w:val="entryentryletDatadicBody"/>
          <w:rFonts w:ascii="Charis SIL Compact" w:hAnsi="Charis SIL Compact"/>
          <w:sz w:val="22"/>
        </w:rPr>
        <w:t xml:space="preserve">] </w:t>
      </w:r>
      <w:r w:rsidRPr="00822476">
        <w:rPr>
          <w:rStyle w:val="partofspeechenentryletDatadicBody"/>
          <w:rFonts w:ascii="Charis SIL Compact" w:hAnsi="Charis SIL Compact" w:cs="Charis SIL"/>
          <w:sz w:val="22"/>
          <w:szCs w:val="28"/>
          <w:lang w:eastAsia="en-GB"/>
        </w:rPr>
        <w:t>n</w:t>
      </w:r>
      <w:r w:rsidRPr="00822476">
        <w:rPr>
          <w:rStyle w:val="morphosyntaxanalysisentryletDatadicBody"/>
          <w:rFonts w:ascii="Charis SIL Compact" w:hAnsi="Charis SIL Compact"/>
          <w:sz w:val="22"/>
        </w:rPr>
        <w:t xml:space="preserve">. </w:t>
      </w:r>
      <w:r w:rsidRPr="00822476">
        <w:rPr>
          <w:rStyle w:val="sensenumberentryletDatadicBody"/>
          <w:rFonts w:ascii="Charis SIL Compact" w:hAnsi="Charis SIL Compact"/>
          <w:bCs/>
          <w:sz w:val="22"/>
          <w:szCs w:val="28"/>
        </w:rPr>
        <w:t xml:space="preserve">1) </w:t>
      </w:r>
      <w:r w:rsidRPr="00822476">
        <w:rPr>
          <w:rStyle w:val="definitionorglossenentryletDatadicBody"/>
          <w:rFonts w:ascii="Charis SIL Compact" w:hAnsi="Charis SIL Compact" w:cs="Charis SIL"/>
          <w:sz w:val="22"/>
          <w:szCs w:val="28"/>
          <w:lang w:eastAsia="en-GB"/>
        </w:rPr>
        <w:t>mind</w:t>
      </w:r>
      <w:r w:rsidRPr="00822476">
        <w:rPr>
          <w:rFonts w:ascii="Charis SIL Compact" w:hAnsi="Charis SIL Compact"/>
          <w:sz w:val="22"/>
        </w:rPr>
        <w:t xml:space="preserve"> </w:t>
      </w:r>
      <w:r w:rsidRPr="00822476">
        <w:rPr>
          <w:rStyle w:val="sensenumberentryletDatadicBody"/>
          <w:rFonts w:ascii="Charis SIL Compact" w:hAnsi="Charis SIL Compact"/>
          <w:bCs/>
          <w:sz w:val="22"/>
          <w:szCs w:val="28"/>
        </w:rPr>
        <w:t xml:space="preserve">2) </w:t>
      </w:r>
      <w:r w:rsidRPr="00822476">
        <w:rPr>
          <w:rStyle w:val="definitionorglossenentryletDatadicBody"/>
          <w:rFonts w:ascii="Charis SIL Compact" w:hAnsi="Charis SIL Compact" w:cs="Charis SIL"/>
          <w:sz w:val="22"/>
          <w:szCs w:val="28"/>
          <w:lang w:eastAsia="en-GB"/>
        </w:rPr>
        <w:t>heart</w:t>
      </w:r>
      <w:r w:rsidRPr="00822476">
        <w:rPr>
          <w:rFonts w:ascii="Charis SIL Compact" w:hAnsi="Charis SIL Compact"/>
          <w:sz w:val="22"/>
        </w:rPr>
        <w:t xml:space="preserve"> </w:t>
      </w:r>
    </w:p>
    <w:p w:rsidR="00D528D4" w:rsidRPr="00822476" w:rsidRDefault="00D528D4" w:rsidP="00822476">
      <w:pPr>
        <w:pStyle w:val="entryletDatadicBody"/>
        <w:spacing w:line="260" w:lineRule="atLeast"/>
        <w:ind w:left="288" w:hanging="288"/>
        <w:rPr>
          <w:rFonts w:ascii="Charis SIL Compact" w:hAnsi="Charis SIL Compact"/>
          <w:sz w:val="22"/>
        </w:rPr>
      </w:pPr>
      <w:hyperlink w:anchor="gdae26bef-c79a-4224-a097-134199822b78">
        <w:r w:rsidRPr="00822476">
          <w:rPr>
            <w:rStyle w:val="Hyperlink"/>
            <w:rFonts w:ascii="Charis SIL Compact" w:hAnsi="Charis SIL Compact" w:cs="Charis SIL"/>
            <w:b/>
            <w:bCs/>
            <w:color w:val="000000"/>
            <w:sz w:val="22"/>
            <w:szCs w:val="28"/>
          </w:rPr>
          <w:t>akɛɛ</w:t>
        </w:r>
        <w:r>
          <w:fldChar w:fldCharType="begin"/>
        </w:r>
        <w:r>
          <w:instrText xml:space="preserve"> SET Left_Guideword_L "akɛɛ" </w:instrText>
        </w:r>
        <w:r>
          <w:fldChar w:fldCharType="separate"/>
        </w:r>
        <w:r>
          <w:rPr>
            <w:noProof/>
          </w:rPr>
          <w:t>akɛɛ</w:t>
        </w:r>
        <w:r>
          <w:fldChar w:fldCharType="end"/>
        </w:r>
      </w:hyperlink>
      <w:r>
        <w:fldChar w:fldCharType="begin"/>
      </w:r>
      <w:r>
        <w:instrText xml:space="preserve"> SET RLeft_Guideword_L "" </w:instrText>
      </w:r>
      <w:r>
        <w:fldChar w:fldCharType="end"/>
      </w:r>
      <w:r>
        <w:fldChar w:fldCharType="begin"/>
      </w:r>
      <w:r>
        <w:instrText xml:space="preserve"> SET Right_Guideword_R "akɛɛ" </w:instrText>
      </w:r>
      <w:r>
        <w:fldChar w:fldCharType="end"/>
      </w:r>
      <w:r>
        <w:fldChar w:fldCharType="begin"/>
      </w:r>
      <w:r>
        <w:instrText xml:space="preserve"> SET RRight_Guideword_R "" </w:instrText>
      </w:r>
      <w:r>
        <w:fldChar w:fldCharType="end"/>
      </w:r>
      <w:r w:rsidRPr="00822476">
        <w:rPr>
          <w:rFonts w:ascii="Charis SIL Compact" w:hAnsi="Charis SIL Compact"/>
          <w:sz w:val="22"/>
        </w:rPr>
        <w:t xml:space="preserve"> </w:t>
      </w:r>
      <w:r w:rsidRPr="00822476">
        <w:rPr>
          <w:rStyle w:val="lexemeformahs-x-toneaccententryletDatadicBody"/>
          <w:rFonts w:ascii="Charis SIL Compact" w:hAnsi="Charis SIL Compact" w:cs="Contour6 Contour6 SILDoulos"/>
          <w:sz w:val="22"/>
          <w:szCs w:val="28"/>
        </w:rPr>
        <w:t>[</w:t>
      </w:r>
      <w:hyperlink w:anchor="gdae26bef-c79a-4224-a097-134199822b78">
        <w:r w:rsidRPr="00822476">
          <w:rPr>
            <w:rStyle w:val="Hyperlink"/>
            <w:rFonts w:ascii="Charis SIL Compact" w:hAnsi="Charis SIL Compact" w:cs="Contour6 Contour6 SILDoulos"/>
            <w:sz w:val="22"/>
            <w:szCs w:val="28"/>
          </w:rPr>
          <w:t>ákɛ́ɛ̀</w:t>
        </w:r>
      </w:hyperlink>
      <w:r w:rsidRPr="00822476">
        <w:rPr>
          <w:rStyle w:val="lexemeform2entryletDatadicBody"/>
          <w:rFonts w:ascii="Charis SIL Compact" w:hAnsi="Charis SIL Compact"/>
          <w:sz w:val="22"/>
        </w:rPr>
        <w:t xml:space="preserve">] </w:t>
      </w:r>
      <w:r w:rsidRPr="00822476">
        <w:rPr>
          <w:rStyle w:val="partofspeechenentryletDatadicBody"/>
          <w:rFonts w:ascii="Charis SIL Compact" w:hAnsi="Charis SIL Compact" w:cs="Charis SIL"/>
          <w:sz w:val="22"/>
          <w:szCs w:val="28"/>
          <w:lang w:eastAsia="en-GB"/>
        </w:rPr>
        <w:t>pron</w:t>
      </w:r>
      <w:r w:rsidRPr="00822476">
        <w:rPr>
          <w:rStyle w:val="morphosyntaxanalysisentryletDatadicBody"/>
          <w:rFonts w:ascii="Charis SIL Compact" w:hAnsi="Charis SIL Compact"/>
          <w:sz w:val="22"/>
        </w:rPr>
        <w:t xml:space="preserve">. </w:t>
      </w:r>
      <w:r w:rsidRPr="00822476">
        <w:rPr>
          <w:rStyle w:val="definitionorglossenentryletDatadicBody"/>
          <w:rFonts w:ascii="Charis SIL Compact" w:hAnsi="Charis SIL Compact" w:cs="Charis SIL"/>
          <w:sz w:val="22"/>
          <w:szCs w:val="28"/>
          <w:lang w:eastAsia="en-GB"/>
        </w:rPr>
        <w:t>these ones</w:t>
      </w:r>
      <w:r w:rsidRPr="00822476">
        <w:rPr>
          <w:rFonts w:ascii="Charis SIL Compact" w:hAnsi="Charis SIL Compact"/>
          <w:sz w:val="22"/>
        </w:rPr>
        <w:t xml:space="preserve"> </w:t>
      </w:r>
    </w:p>
    <w:p w:rsidR="00D528D4" w:rsidRPr="00822476" w:rsidRDefault="00D528D4" w:rsidP="00822476">
      <w:pPr>
        <w:pStyle w:val="entryletDatadicBody"/>
        <w:spacing w:line="260" w:lineRule="atLeast"/>
        <w:ind w:left="288" w:hanging="288"/>
        <w:rPr>
          <w:rFonts w:ascii="Charis SIL Compact" w:hAnsi="Charis SIL Compact"/>
          <w:sz w:val="22"/>
        </w:rPr>
      </w:pPr>
      <w:hyperlink w:anchor="g6cc01226-8123-4f49-892e-132e5c05d68e">
        <w:r w:rsidRPr="00822476">
          <w:rPr>
            <w:rStyle w:val="Hyperlink"/>
            <w:rFonts w:ascii="Charis SIL Compact" w:hAnsi="Charis SIL Compact" w:cs="Charis SIL"/>
            <w:b/>
            <w:bCs/>
            <w:color w:val="000000"/>
            <w:sz w:val="22"/>
            <w:szCs w:val="28"/>
          </w:rPr>
          <w:t>akoi</w:t>
        </w:r>
        <w:r>
          <w:fldChar w:fldCharType="begin"/>
        </w:r>
        <w:r>
          <w:instrText xml:space="preserve"> SET Left_Guideword_L "akoi" </w:instrText>
        </w:r>
        <w:r>
          <w:fldChar w:fldCharType="separate"/>
        </w:r>
        <w:r>
          <w:rPr>
            <w:noProof/>
          </w:rPr>
          <w:t>akoi</w:t>
        </w:r>
        <w:r>
          <w:fldChar w:fldCharType="end"/>
        </w:r>
      </w:hyperlink>
      <w:r>
        <w:fldChar w:fldCharType="begin"/>
      </w:r>
      <w:r>
        <w:instrText xml:space="preserve"> SET RLeft_Guideword_L "" </w:instrText>
      </w:r>
      <w:r>
        <w:fldChar w:fldCharType="end"/>
      </w:r>
      <w:r>
        <w:fldChar w:fldCharType="begin"/>
      </w:r>
      <w:r>
        <w:instrText xml:space="preserve"> SET Right_Guideword_R "akoi" </w:instrText>
      </w:r>
      <w:r>
        <w:fldChar w:fldCharType="end"/>
      </w:r>
      <w:r>
        <w:fldChar w:fldCharType="begin"/>
      </w:r>
      <w:r>
        <w:instrText xml:space="preserve"> SET RRight_Guideword_R "" </w:instrText>
      </w:r>
      <w:r>
        <w:fldChar w:fldCharType="end"/>
      </w:r>
      <w:r w:rsidRPr="00822476">
        <w:rPr>
          <w:rFonts w:ascii="Charis SIL Compact" w:hAnsi="Charis SIL Compact"/>
          <w:sz w:val="22"/>
        </w:rPr>
        <w:t xml:space="preserve"> </w:t>
      </w:r>
      <w:r w:rsidRPr="00822476">
        <w:rPr>
          <w:rStyle w:val="lexemeformahs-x-toneaccententryletDatadicBody"/>
          <w:rFonts w:ascii="Charis SIL Compact" w:hAnsi="Charis SIL Compact" w:cs="Contour6 Contour6 SILDoulos"/>
          <w:sz w:val="22"/>
          <w:szCs w:val="28"/>
        </w:rPr>
        <w:t>[</w:t>
      </w:r>
      <w:hyperlink w:anchor="g6cc01226-8123-4f49-892e-132e5c05d68e">
        <w:r w:rsidRPr="00822476">
          <w:rPr>
            <w:rStyle w:val="Hyperlink"/>
            <w:rFonts w:ascii="Charis SIL Compact" w:hAnsi="Charis SIL Compact" w:cs="Contour6 Contour6 SILDoulos"/>
            <w:sz w:val="22"/>
            <w:szCs w:val="28"/>
          </w:rPr>
          <w:t>ākōj</w:t>
        </w:r>
      </w:hyperlink>
      <w:r w:rsidRPr="00822476">
        <w:rPr>
          <w:rStyle w:val="lexemeform2entryletDatadicBody"/>
          <w:rFonts w:ascii="Charis SIL Compact" w:hAnsi="Charis SIL Compact"/>
          <w:sz w:val="22"/>
        </w:rPr>
        <w:t xml:space="preserve">] </w:t>
      </w:r>
      <w:r w:rsidRPr="00822476">
        <w:rPr>
          <w:rStyle w:val="plural2ahs-x-toneaccententryletDatadicBody"/>
          <w:rFonts w:ascii="Charis SIL Compact" w:hAnsi="Charis SIL Compact" w:cs="Contour6 Contour6 SILDoulos"/>
          <w:bCs/>
          <w:sz w:val="22"/>
          <w:szCs w:val="28"/>
        </w:rPr>
        <w:t>pl. ōkōj</w:t>
      </w:r>
      <w:r w:rsidRPr="00822476">
        <w:rPr>
          <w:rStyle w:val="entryentryletDatadicBody"/>
          <w:rFonts w:ascii="Charis SIL Compact" w:hAnsi="Charis SIL Compact"/>
          <w:sz w:val="22"/>
        </w:rPr>
        <w:t xml:space="preserve">] </w:t>
      </w:r>
      <w:r w:rsidRPr="00822476">
        <w:rPr>
          <w:rStyle w:val="partofspeechenentryletDatadicBody"/>
          <w:rFonts w:ascii="Charis SIL Compact" w:hAnsi="Charis SIL Compact" w:cs="Charis SIL"/>
          <w:sz w:val="22"/>
          <w:szCs w:val="28"/>
          <w:lang w:eastAsia="en-GB"/>
        </w:rPr>
        <w:t>n</w:t>
      </w:r>
      <w:r w:rsidRPr="00822476">
        <w:rPr>
          <w:rStyle w:val="morphosyntaxanalysisentryletDatadicBody"/>
          <w:rFonts w:ascii="Charis SIL Compact" w:hAnsi="Charis SIL Compact"/>
          <w:sz w:val="22"/>
        </w:rPr>
        <w:t xml:space="preserve">. </w:t>
      </w:r>
      <w:r w:rsidRPr="00822476">
        <w:rPr>
          <w:rStyle w:val="definitionorglossenentryletDatadicBody"/>
          <w:rFonts w:ascii="Charis SIL Compact" w:hAnsi="Charis SIL Compact" w:cs="Charis SIL"/>
          <w:sz w:val="22"/>
          <w:szCs w:val="28"/>
          <w:lang w:eastAsia="en-GB"/>
        </w:rPr>
        <w:t>forest</w:t>
      </w:r>
      <w:r w:rsidRPr="00822476">
        <w:rPr>
          <w:rFonts w:ascii="Charis SIL Compact" w:hAnsi="Charis SIL Compact"/>
          <w:sz w:val="22"/>
        </w:rPr>
        <w:t xml:space="preserve"> </w:t>
      </w:r>
      <w:r w:rsidRPr="00822476">
        <w:rPr>
          <w:rStyle w:val="exampleahsentryletDatadicBody"/>
          <w:rFonts w:ascii="Charis SIL Compact" w:hAnsi="Charis SIL Compact" w:cs="Charis SIL"/>
          <w:sz w:val="22"/>
          <w:szCs w:val="28"/>
        </w:rPr>
        <w:t>Ex. Akoshe a gɔŋ.</w:t>
      </w:r>
      <w:r w:rsidRPr="00822476">
        <w:rPr>
          <w:rFonts w:ascii="Charis SIL Compact" w:hAnsi="Charis SIL Compact"/>
          <w:sz w:val="22"/>
        </w:rPr>
        <w:t xml:space="preserve"> </w:t>
      </w:r>
    </w:p>
    <w:p w:rsidR="00D528D4" w:rsidRPr="00822476" w:rsidRDefault="00D528D4" w:rsidP="00822476">
      <w:pPr>
        <w:pStyle w:val="entryletDatadicBody"/>
        <w:spacing w:line="260" w:lineRule="atLeast"/>
        <w:ind w:left="288" w:hanging="288"/>
        <w:rPr>
          <w:rFonts w:ascii="Charis SIL Compact" w:hAnsi="Charis SIL Compact"/>
          <w:sz w:val="22"/>
        </w:rPr>
      </w:pPr>
      <w:hyperlink w:anchor="g9e83cbf1-081d-4275-acbd-7d6ebcc19f2d">
        <w:r w:rsidRPr="00822476">
          <w:rPr>
            <w:rStyle w:val="Hyperlink"/>
            <w:rFonts w:ascii="Charis SIL Compact" w:hAnsi="Charis SIL Compact" w:cs="Charis SIL"/>
            <w:b/>
            <w:bCs/>
            <w:color w:val="000000"/>
            <w:sz w:val="22"/>
            <w:szCs w:val="28"/>
          </w:rPr>
          <w:t>akpan</w:t>
        </w:r>
        <w:r>
          <w:fldChar w:fldCharType="begin"/>
        </w:r>
        <w:r>
          <w:instrText xml:space="preserve"> SET Left_Guideword_L "akpan" </w:instrText>
        </w:r>
        <w:r>
          <w:fldChar w:fldCharType="separate"/>
        </w:r>
        <w:r>
          <w:rPr>
            <w:noProof/>
          </w:rPr>
          <w:t>akpan</w:t>
        </w:r>
        <w:r>
          <w:fldChar w:fldCharType="end"/>
        </w:r>
      </w:hyperlink>
      <w:r>
        <w:fldChar w:fldCharType="begin"/>
      </w:r>
      <w:r>
        <w:instrText xml:space="preserve"> SET RLeft_Guideword_L "" </w:instrText>
      </w:r>
      <w:r>
        <w:fldChar w:fldCharType="end"/>
      </w:r>
      <w:r>
        <w:fldChar w:fldCharType="begin"/>
      </w:r>
      <w:r>
        <w:instrText xml:space="preserve"> SET Right_Guideword_R "akpan" </w:instrText>
      </w:r>
      <w:r>
        <w:fldChar w:fldCharType="end"/>
      </w:r>
      <w:r>
        <w:fldChar w:fldCharType="begin"/>
      </w:r>
      <w:r>
        <w:instrText xml:space="preserve"> SET RRight_Guideword_R "" </w:instrText>
      </w:r>
      <w:r>
        <w:fldChar w:fldCharType="end"/>
      </w:r>
      <w:r w:rsidRPr="00822476">
        <w:rPr>
          <w:rFonts w:ascii="Charis SIL Compact" w:hAnsi="Charis SIL Compact"/>
          <w:sz w:val="22"/>
        </w:rPr>
        <w:t xml:space="preserve"> </w:t>
      </w:r>
      <w:r w:rsidRPr="00822476">
        <w:rPr>
          <w:rStyle w:val="lexemeformahs-x-toneaccententryletDatadicBody"/>
          <w:rFonts w:ascii="Charis SIL Compact" w:hAnsi="Charis SIL Compact" w:cs="Contour6 Contour6 SILDoulos"/>
          <w:sz w:val="22"/>
          <w:szCs w:val="28"/>
        </w:rPr>
        <w:t>[</w:t>
      </w:r>
      <w:hyperlink w:anchor="g9e83cbf1-081d-4275-acbd-7d6ebcc19f2d">
        <w:r w:rsidRPr="00822476">
          <w:rPr>
            <w:rStyle w:val="Hyperlink"/>
            <w:rFonts w:ascii="Charis SIL Compact" w:hAnsi="Charis SIL Compact" w:cs="Contour6 Contour6 SILDoulos"/>
            <w:sz w:val="22"/>
            <w:szCs w:val="28"/>
          </w:rPr>
          <w:t>ākpān</w:t>
        </w:r>
      </w:hyperlink>
      <w:r w:rsidRPr="00822476">
        <w:rPr>
          <w:rStyle w:val="lexemeform2entryletDatadicBody"/>
          <w:rFonts w:ascii="Charis SIL Compact" w:hAnsi="Charis SIL Compact"/>
          <w:sz w:val="22"/>
        </w:rPr>
        <w:t xml:space="preserve">] </w:t>
      </w:r>
      <w:r w:rsidRPr="00822476">
        <w:rPr>
          <w:rStyle w:val="pluralahsentryletDatadicBody"/>
          <w:rFonts w:ascii="Charis SIL Compact" w:hAnsi="Charis SIL Compact" w:cs="Charis SIL"/>
          <w:bCs/>
          <w:sz w:val="22"/>
          <w:szCs w:val="28"/>
        </w:rPr>
        <w:t>pl. okpan</w:t>
      </w:r>
      <w:r w:rsidRPr="00822476">
        <w:rPr>
          <w:rStyle w:val="plural2ahs-x-toneaccententryletDatadicBody"/>
          <w:rFonts w:ascii="Charis SIL Compact" w:hAnsi="Charis SIL Compact" w:cs="Contour6 Contour6 SILDoulos"/>
          <w:bCs/>
          <w:sz w:val="22"/>
          <w:szCs w:val="28"/>
        </w:rPr>
        <w:t xml:space="preserve"> [ōkpān</w:t>
      </w:r>
      <w:r w:rsidRPr="00822476">
        <w:rPr>
          <w:rStyle w:val="entryentryletDatadicBody"/>
          <w:rFonts w:ascii="Charis SIL Compact" w:hAnsi="Charis SIL Compact"/>
          <w:sz w:val="22"/>
        </w:rPr>
        <w:t xml:space="preserve">] </w:t>
      </w:r>
      <w:r w:rsidRPr="00822476">
        <w:rPr>
          <w:rStyle w:val="partofspeechenentryletDatadicBody"/>
          <w:rFonts w:ascii="Charis SIL Compact" w:hAnsi="Charis SIL Compact" w:cs="Charis SIL"/>
          <w:sz w:val="22"/>
          <w:szCs w:val="28"/>
          <w:lang w:eastAsia="en-GB"/>
        </w:rPr>
        <w:t>n</w:t>
      </w:r>
      <w:r w:rsidRPr="00822476">
        <w:rPr>
          <w:rStyle w:val="morphosyntaxanalysisentryletDatadicBody"/>
          <w:rFonts w:ascii="Charis SIL Compact" w:hAnsi="Charis SIL Compact"/>
          <w:sz w:val="22"/>
        </w:rPr>
        <w:t xml:space="preserve">. </w:t>
      </w:r>
      <w:r w:rsidRPr="00822476">
        <w:rPr>
          <w:rStyle w:val="definitionorglossenentryletDatadicBody"/>
          <w:rFonts w:ascii="Charis SIL Compact" w:hAnsi="Charis SIL Compact" w:cs="Charis SIL"/>
          <w:sz w:val="22"/>
          <w:szCs w:val="28"/>
          <w:lang w:eastAsia="en-GB"/>
        </w:rPr>
        <w:t>spear</w:t>
      </w:r>
      <w:r w:rsidRPr="00822476">
        <w:rPr>
          <w:rFonts w:ascii="Charis SIL Compact" w:hAnsi="Charis SIL Compact"/>
          <w:sz w:val="22"/>
        </w:rPr>
        <w:t xml:space="preserve"> </w:t>
      </w:r>
    </w:p>
    <w:p w:rsidR="00D528D4" w:rsidRPr="00822476" w:rsidRDefault="00D528D4" w:rsidP="00822476">
      <w:pPr>
        <w:pStyle w:val="entryletDatadicBody"/>
        <w:spacing w:line="260" w:lineRule="atLeast"/>
        <w:ind w:left="288" w:hanging="288"/>
        <w:rPr>
          <w:rFonts w:ascii="Charis SIL Compact" w:hAnsi="Charis SIL Compact"/>
          <w:sz w:val="22"/>
        </w:rPr>
      </w:pPr>
      <w:hyperlink w:anchor="g011ff4b1-cff4-4983-95e7-7fd1e982e983">
        <w:r w:rsidRPr="00822476">
          <w:rPr>
            <w:rStyle w:val="Hyperlink"/>
            <w:rFonts w:ascii="Charis SIL Compact" w:hAnsi="Charis SIL Compact" w:cs="Charis SIL"/>
            <w:b/>
            <w:bCs/>
            <w:color w:val="000000"/>
            <w:sz w:val="22"/>
            <w:szCs w:val="28"/>
          </w:rPr>
          <w:t>aman</w:t>
        </w:r>
        <w:r>
          <w:fldChar w:fldCharType="begin"/>
        </w:r>
        <w:r>
          <w:instrText xml:space="preserve"> SET Left_Guideword_L "aman" </w:instrText>
        </w:r>
        <w:r>
          <w:fldChar w:fldCharType="separate"/>
        </w:r>
        <w:r>
          <w:rPr>
            <w:noProof/>
          </w:rPr>
          <w:t>aman</w:t>
        </w:r>
        <w:r>
          <w:fldChar w:fldCharType="end"/>
        </w:r>
      </w:hyperlink>
      <w:r>
        <w:fldChar w:fldCharType="begin"/>
      </w:r>
      <w:r>
        <w:instrText xml:space="preserve"> SET RLeft_Guideword_L "" </w:instrText>
      </w:r>
      <w:r>
        <w:fldChar w:fldCharType="end"/>
      </w:r>
      <w:r>
        <w:fldChar w:fldCharType="begin"/>
      </w:r>
      <w:r>
        <w:instrText xml:space="preserve"> SET Right_Guideword_R "aman" </w:instrText>
      </w:r>
      <w:r>
        <w:fldChar w:fldCharType="end"/>
      </w:r>
      <w:r>
        <w:fldChar w:fldCharType="begin"/>
      </w:r>
      <w:r>
        <w:instrText xml:space="preserve"> SET RRight_Guideword_R "" </w:instrText>
      </w:r>
      <w:r>
        <w:fldChar w:fldCharType="end"/>
      </w:r>
      <w:r w:rsidRPr="00822476">
        <w:rPr>
          <w:rFonts w:ascii="Charis SIL Compact" w:hAnsi="Charis SIL Compact"/>
          <w:sz w:val="22"/>
        </w:rPr>
        <w:t xml:space="preserve"> </w:t>
      </w:r>
      <w:r w:rsidRPr="00822476">
        <w:rPr>
          <w:rStyle w:val="lexemeformahs-x-toneaccententryletDatadicBody"/>
          <w:rFonts w:ascii="Charis SIL Compact" w:hAnsi="Charis SIL Compact" w:cs="Contour6 Contour6 SILDoulos"/>
          <w:sz w:val="22"/>
          <w:szCs w:val="28"/>
        </w:rPr>
        <w:t>[</w:t>
      </w:r>
      <w:hyperlink w:anchor="g011ff4b1-cff4-4983-95e7-7fd1e982e983">
        <w:r w:rsidRPr="00822476">
          <w:rPr>
            <w:rStyle w:val="Hyperlink"/>
            <w:rFonts w:ascii="Charis SIL Compact" w:hAnsi="Charis SIL Compact" w:cs="Contour6 Contour6 SILDoulos"/>
            <w:sz w:val="22"/>
            <w:szCs w:val="28"/>
          </w:rPr>
          <w:t>āmān</w:t>
        </w:r>
      </w:hyperlink>
      <w:r w:rsidRPr="00822476">
        <w:rPr>
          <w:rStyle w:val="lexemeform2entryletDatadicBody"/>
          <w:rFonts w:ascii="Charis SIL Compact" w:hAnsi="Charis SIL Compact"/>
          <w:sz w:val="22"/>
        </w:rPr>
        <w:t xml:space="preserve">] </w:t>
      </w:r>
      <w:r w:rsidRPr="00822476">
        <w:rPr>
          <w:rStyle w:val="pluralahsentryletDatadicBody"/>
          <w:rFonts w:ascii="Charis SIL Compact" w:hAnsi="Charis SIL Compact" w:cs="Charis SIL"/>
          <w:bCs/>
          <w:sz w:val="22"/>
          <w:szCs w:val="28"/>
        </w:rPr>
        <w:t>pl. oman/iman</w:t>
      </w:r>
      <w:r w:rsidRPr="00822476">
        <w:rPr>
          <w:rStyle w:val="plural2ahs-x-toneaccententryletDatadicBody"/>
          <w:rFonts w:ascii="Charis SIL Compact" w:hAnsi="Charis SIL Compact" w:cs="Contour6 Contour6 SILDoulos"/>
          <w:bCs/>
          <w:sz w:val="22"/>
          <w:szCs w:val="28"/>
        </w:rPr>
        <w:t xml:space="preserve"> [ōmān</w:t>
      </w:r>
      <w:r w:rsidRPr="00822476">
        <w:rPr>
          <w:rStyle w:val="entryentryletDatadicBody"/>
          <w:rFonts w:ascii="Charis SIL Compact" w:hAnsi="Charis SIL Compact"/>
          <w:sz w:val="22"/>
        </w:rPr>
        <w:t xml:space="preserve">] </w:t>
      </w:r>
      <w:r w:rsidRPr="00822476">
        <w:rPr>
          <w:rStyle w:val="partofspeechenentryletDatadicBody"/>
          <w:rFonts w:ascii="Charis SIL Compact" w:hAnsi="Charis SIL Compact" w:cs="Charis SIL"/>
          <w:sz w:val="22"/>
          <w:szCs w:val="28"/>
          <w:lang w:eastAsia="en-GB"/>
        </w:rPr>
        <w:t>n</w:t>
      </w:r>
      <w:r w:rsidRPr="00822476">
        <w:rPr>
          <w:rStyle w:val="morphosyntaxanalysisentryletDatadicBody"/>
          <w:rFonts w:ascii="Charis SIL Compact" w:hAnsi="Charis SIL Compact"/>
          <w:sz w:val="22"/>
        </w:rPr>
        <w:t xml:space="preserve">. </w:t>
      </w:r>
      <w:r w:rsidRPr="00822476">
        <w:rPr>
          <w:rStyle w:val="definitionorglossenentryletDatadicBody"/>
          <w:rFonts w:ascii="Charis SIL Compact" w:hAnsi="Charis SIL Compact" w:cs="Charis SIL"/>
          <w:sz w:val="22"/>
          <w:szCs w:val="28"/>
          <w:lang w:eastAsia="en-GB"/>
        </w:rPr>
        <w:t xml:space="preserve">portion of a farm </w:t>
      </w:r>
    </w:p>
    <w:p w:rsidR="00D528D4" w:rsidRPr="00822476" w:rsidRDefault="00D528D4" w:rsidP="00822476">
      <w:pPr>
        <w:pStyle w:val="entryletDatadicBody"/>
        <w:spacing w:line="260" w:lineRule="atLeast"/>
        <w:ind w:left="288" w:hanging="288"/>
        <w:rPr>
          <w:rFonts w:ascii="Charis SIL Compact" w:hAnsi="Charis SIL Compact"/>
          <w:sz w:val="22"/>
        </w:rPr>
      </w:pPr>
      <w:hyperlink w:anchor="g59bce09d-4b03-4b68-bbdc-7848e6cff252">
        <w:r w:rsidRPr="00822476">
          <w:rPr>
            <w:rStyle w:val="Hyperlink"/>
            <w:rFonts w:ascii="Charis SIL Compact" w:hAnsi="Charis SIL Compact" w:cs="Charis SIL"/>
            <w:b/>
            <w:bCs/>
            <w:color w:val="000000"/>
            <w:sz w:val="22"/>
            <w:szCs w:val="28"/>
          </w:rPr>
          <w:t>amɛ</w:t>
        </w:r>
        <w:r>
          <w:fldChar w:fldCharType="begin"/>
        </w:r>
        <w:r>
          <w:instrText xml:space="preserve"> SET Left_Guideword_L "amɛ" </w:instrText>
        </w:r>
        <w:r>
          <w:fldChar w:fldCharType="separate"/>
        </w:r>
        <w:r>
          <w:rPr>
            <w:noProof/>
          </w:rPr>
          <w:t>amɛ</w:t>
        </w:r>
        <w:r>
          <w:fldChar w:fldCharType="end"/>
        </w:r>
      </w:hyperlink>
      <w:r>
        <w:fldChar w:fldCharType="begin"/>
      </w:r>
      <w:r>
        <w:instrText xml:space="preserve"> SET RLeft_Guideword_L "" </w:instrText>
      </w:r>
      <w:r>
        <w:fldChar w:fldCharType="end"/>
      </w:r>
      <w:r>
        <w:fldChar w:fldCharType="begin"/>
      </w:r>
      <w:r>
        <w:instrText xml:space="preserve"> SET Right_Guideword_R "amɛ" </w:instrText>
      </w:r>
      <w:r>
        <w:fldChar w:fldCharType="end"/>
      </w:r>
      <w:r>
        <w:fldChar w:fldCharType="begin"/>
      </w:r>
      <w:r>
        <w:instrText xml:space="preserve"> SET RRight_Guideword_R "" </w:instrText>
      </w:r>
      <w:r>
        <w:fldChar w:fldCharType="end"/>
      </w:r>
      <w:r w:rsidRPr="00822476">
        <w:rPr>
          <w:rFonts w:ascii="Charis SIL Compact" w:hAnsi="Charis SIL Compact"/>
          <w:sz w:val="22"/>
        </w:rPr>
        <w:t xml:space="preserve"> </w:t>
      </w:r>
      <w:r w:rsidRPr="00822476">
        <w:rPr>
          <w:rStyle w:val="lexemeformahs-x-toneaccententryletDatadicBody"/>
          <w:rFonts w:ascii="Charis SIL Compact" w:hAnsi="Charis SIL Compact" w:cs="Contour6 Contour6 SILDoulos"/>
          <w:sz w:val="22"/>
          <w:szCs w:val="28"/>
        </w:rPr>
        <w:t>[</w:t>
      </w:r>
      <w:hyperlink w:anchor="g59bce09d-4b03-4b68-bbdc-7848e6cff252">
        <w:r w:rsidRPr="00822476">
          <w:rPr>
            <w:rStyle w:val="Hyperlink"/>
            <w:rFonts w:ascii="Charis SIL Compact" w:hAnsi="Charis SIL Compact" w:cs="Contour6 Contour6 SILDoulos"/>
            <w:sz w:val="22"/>
            <w:szCs w:val="28"/>
          </w:rPr>
          <w:t>àmɛ̀</w:t>
        </w:r>
      </w:hyperlink>
      <w:r w:rsidRPr="00822476">
        <w:rPr>
          <w:rStyle w:val="lexemeform2entryletDatadicBody"/>
          <w:rFonts w:ascii="Charis SIL Compact" w:hAnsi="Charis SIL Compact"/>
          <w:sz w:val="22"/>
        </w:rPr>
        <w:t xml:space="preserve">] </w:t>
      </w:r>
      <w:r w:rsidRPr="00822476">
        <w:rPr>
          <w:rStyle w:val="partofspeechenentryletDatadicBody"/>
          <w:rFonts w:ascii="Charis SIL Compact" w:hAnsi="Charis SIL Compact" w:cs="Charis SIL"/>
          <w:sz w:val="22"/>
          <w:szCs w:val="28"/>
          <w:lang w:eastAsia="en-GB"/>
        </w:rPr>
        <w:t>n</w:t>
      </w:r>
      <w:r w:rsidRPr="00822476">
        <w:rPr>
          <w:rStyle w:val="morphosyntaxanalysisentryletDatadicBody"/>
          <w:rFonts w:ascii="Charis SIL Compact" w:hAnsi="Charis SIL Compact"/>
          <w:sz w:val="22"/>
        </w:rPr>
        <w:t xml:space="preserve">. </w:t>
      </w:r>
      <w:r w:rsidRPr="00822476">
        <w:rPr>
          <w:rStyle w:val="sensenumberentryletDatadicBody"/>
          <w:rFonts w:ascii="Charis SIL Compact" w:hAnsi="Charis SIL Compact"/>
          <w:bCs/>
          <w:sz w:val="22"/>
          <w:szCs w:val="28"/>
        </w:rPr>
        <w:t xml:space="preserve">1) </w:t>
      </w:r>
      <w:r w:rsidRPr="00822476">
        <w:rPr>
          <w:rStyle w:val="definitionorglossenentryletDatadicBody"/>
          <w:rFonts w:ascii="Charis SIL Compact" w:hAnsi="Charis SIL Compact" w:cs="Charis SIL"/>
          <w:sz w:val="22"/>
          <w:szCs w:val="28"/>
          <w:lang w:eastAsia="en-GB"/>
        </w:rPr>
        <w:t>water</w:t>
      </w:r>
      <w:r w:rsidRPr="00822476">
        <w:rPr>
          <w:rFonts w:ascii="Charis SIL Compact" w:hAnsi="Charis SIL Compact"/>
          <w:sz w:val="22"/>
        </w:rPr>
        <w:t xml:space="preserve"> </w:t>
      </w:r>
      <w:r w:rsidRPr="00822476">
        <w:rPr>
          <w:rStyle w:val="sensenumberentryletDatadicBody"/>
          <w:rFonts w:ascii="Charis SIL Compact" w:hAnsi="Charis SIL Compact"/>
          <w:bCs/>
          <w:sz w:val="22"/>
          <w:szCs w:val="28"/>
        </w:rPr>
        <w:t xml:space="preserve">2) </w:t>
      </w:r>
      <w:r w:rsidRPr="00822476">
        <w:rPr>
          <w:rStyle w:val="definitionorglossenentryletDatadicBody"/>
          <w:rFonts w:ascii="Charis SIL Compact" w:hAnsi="Charis SIL Compact" w:cs="Charis SIL"/>
          <w:sz w:val="22"/>
          <w:szCs w:val="28"/>
          <w:lang w:eastAsia="en-GB"/>
        </w:rPr>
        <w:t>colour</w:t>
      </w:r>
      <w:r w:rsidRPr="00822476">
        <w:rPr>
          <w:rFonts w:ascii="Charis SIL Compact" w:hAnsi="Charis SIL Compact"/>
          <w:sz w:val="22"/>
        </w:rPr>
        <w:t xml:space="preserve"> </w:t>
      </w:r>
    </w:p>
    <w:p w:rsidR="00D528D4" w:rsidRPr="00822476" w:rsidRDefault="00D528D4" w:rsidP="00822476">
      <w:pPr>
        <w:pStyle w:val="entryletDatadicBody"/>
        <w:spacing w:line="260" w:lineRule="atLeast"/>
        <w:ind w:left="288" w:hanging="288"/>
        <w:rPr>
          <w:rFonts w:ascii="Charis SIL Compact" w:hAnsi="Charis SIL Compact"/>
          <w:sz w:val="22"/>
        </w:rPr>
      </w:pPr>
      <w:hyperlink w:anchor="g25fb7938-b4d1-4e97-9342-74f346934a6a">
        <w:r w:rsidRPr="00822476">
          <w:rPr>
            <w:rStyle w:val="Hyperlink"/>
            <w:rFonts w:ascii="Charis SIL Compact" w:hAnsi="Charis SIL Compact" w:cs="Charis SIL"/>
            <w:b/>
            <w:bCs/>
            <w:color w:val="000000"/>
            <w:sz w:val="22"/>
            <w:szCs w:val="28"/>
          </w:rPr>
          <w:t>amɛk</w:t>
        </w:r>
        <w:r>
          <w:fldChar w:fldCharType="begin"/>
        </w:r>
        <w:r>
          <w:instrText xml:space="preserve"> SET Left_Guideword_L "amɛk" </w:instrText>
        </w:r>
        <w:r>
          <w:fldChar w:fldCharType="separate"/>
        </w:r>
        <w:r>
          <w:rPr>
            <w:noProof/>
          </w:rPr>
          <w:t>amɛk</w:t>
        </w:r>
        <w:r>
          <w:fldChar w:fldCharType="end"/>
        </w:r>
      </w:hyperlink>
      <w:r>
        <w:fldChar w:fldCharType="begin"/>
      </w:r>
      <w:r>
        <w:instrText xml:space="preserve"> SET RLeft_Guideword_L "" </w:instrText>
      </w:r>
      <w:r>
        <w:fldChar w:fldCharType="end"/>
      </w:r>
      <w:r>
        <w:fldChar w:fldCharType="begin"/>
      </w:r>
      <w:r>
        <w:instrText xml:space="preserve"> SET Right_Guideword_R "amɛk" </w:instrText>
      </w:r>
      <w:r>
        <w:fldChar w:fldCharType="end"/>
      </w:r>
      <w:r>
        <w:fldChar w:fldCharType="begin"/>
      </w:r>
      <w:r>
        <w:instrText xml:space="preserve"> SET RRight_Guideword_R "" </w:instrText>
      </w:r>
      <w:r>
        <w:fldChar w:fldCharType="end"/>
      </w:r>
      <w:r w:rsidRPr="00822476">
        <w:rPr>
          <w:rFonts w:ascii="Charis SIL Compact" w:hAnsi="Charis SIL Compact"/>
          <w:sz w:val="22"/>
        </w:rPr>
        <w:t xml:space="preserve"> </w:t>
      </w:r>
      <w:r w:rsidRPr="00822476">
        <w:rPr>
          <w:rStyle w:val="lexemeformahs-x-toneaccententryletDatadicBody"/>
          <w:rFonts w:ascii="Charis SIL Compact" w:hAnsi="Charis SIL Compact" w:cs="Contour6 Contour6 SILDoulos"/>
          <w:sz w:val="22"/>
          <w:szCs w:val="28"/>
        </w:rPr>
        <w:t>[</w:t>
      </w:r>
      <w:hyperlink w:anchor="g25fb7938-b4d1-4e97-9342-74f346934a6a">
        <w:r w:rsidRPr="00822476">
          <w:rPr>
            <w:rStyle w:val="Hyperlink"/>
            <w:rFonts w:ascii="Charis SIL Compact" w:hAnsi="Charis SIL Compact" w:cs="Contour6 Contour6 SILDoulos"/>
            <w:sz w:val="22"/>
            <w:szCs w:val="28"/>
          </w:rPr>
          <w:t>ámɛ᷄k</w:t>
        </w:r>
      </w:hyperlink>
      <w:r w:rsidRPr="00822476">
        <w:rPr>
          <w:rStyle w:val="lexemeform2entryletDatadicBody"/>
          <w:rFonts w:ascii="Charis SIL Compact" w:hAnsi="Charis SIL Compact"/>
          <w:sz w:val="22"/>
        </w:rPr>
        <w:t xml:space="preserve">] </w:t>
      </w:r>
      <w:r w:rsidRPr="00822476">
        <w:rPr>
          <w:rStyle w:val="pluralahsentryletDatadicBody"/>
          <w:rFonts w:ascii="Charis SIL Compact" w:hAnsi="Charis SIL Compact" w:cs="Charis SIL"/>
          <w:bCs/>
          <w:sz w:val="22"/>
          <w:szCs w:val="28"/>
        </w:rPr>
        <w:t>pl. omɛɛk</w:t>
      </w:r>
      <w:r w:rsidRPr="00822476">
        <w:rPr>
          <w:rStyle w:val="plural2ahs-x-toneaccententryletDatadicBody"/>
          <w:rFonts w:ascii="Charis SIL Compact" w:hAnsi="Charis SIL Compact" w:cs="Contour6 Contour6 SILDoulos"/>
          <w:bCs/>
          <w:sz w:val="22"/>
          <w:szCs w:val="28"/>
        </w:rPr>
        <w:t xml:space="preserve"> [ómɛ᷄k</w:t>
      </w:r>
      <w:r w:rsidRPr="00822476">
        <w:rPr>
          <w:rStyle w:val="entryentryletDatadicBody"/>
          <w:rFonts w:ascii="Charis SIL Compact" w:hAnsi="Charis SIL Compact"/>
          <w:sz w:val="22"/>
        </w:rPr>
        <w:t xml:space="preserve">] </w:t>
      </w:r>
      <w:r w:rsidRPr="00822476">
        <w:rPr>
          <w:rStyle w:val="partofspeechenentryletDatadicBody"/>
          <w:rFonts w:ascii="Charis SIL Compact" w:hAnsi="Charis SIL Compact" w:cs="Charis SIL"/>
          <w:sz w:val="22"/>
          <w:szCs w:val="28"/>
          <w:lang w:eastAsia="en-GB"/>
        </w:rPr>
        <w:t>n</w:t>
      </w:r>
      <w:r w:rsidRPr="00822476">
        <w:rPr>
          <w:rStyle w:val="morphosyntaxanalysisentryletDatadicBody"/>
          <w:rFonts w:ascii="Charis SIL Compact" w:hAnsi="Charis SIL Compact"/>
          <w:sz w:val="22"/>
        </w:rPr>
        <w:t xml:space="preserve">. </w:t>
      </w:r>
      <w:r w:rsidRPr="00822476">
        <w:rPr>
          <w:rStyle w:val="definitionorglossenentryletDatadicBody"/>
          <w:rFonts w:ascii="Charis SIL Compact" w:hAnsi="Charis SIL Compact" w:cs="Charis SIL"/>
          <w:sz w:val="22"/>
          <w:szCs w:val="28"/>
          <w:lang w:eastAsia="en-GB"/>
        </w:rPr>
        <w:t>year</w:t>
      </w:r>
      <w:r w:rsidRPr="00822476">
        <w:rPr>
          <w:rFonts w:ascii="Charis SIL Compact" w:hAnsi="Charis SIL Compact"/>
          <w:sz w:val="22"/>
        </w:rPr>
        <w:t xml:space="preserve"> </w:t>
      </w:r>
    </w:p>
    <w:p w:rsidR="00D528D4" w:rsidRPr="00822476" w:rsidRDefault="00D528D4" w:rsidP="00822476">
      <w:pPr>
        <w:pStyle w:val="entryletDatadicBody"/>
        <w:spacing w:line="260" w:lineRule="atLeast"/>
        <w:ind w:left="288" w:hanging="288"/>
        <w:rPr>
          <w:rFonts w:ascii="Charis SIL Compact" w:hAnsi="Charis SIL Compact"/>
          <w:sz w:val="22"/>
        </w:rPr>
      </w:pPr>
      <w:hyperlink w:anchor="g5d100a1d-12e8-44ce-a367-bf0cef7499c5">
        <w:r w:rsidRPr="00822476">
          <w:rPr>
            <w:rStyle w:val="Hyperlink"/>
            <w:rFonts w:ascii="Charis SIL Compact" w:hAnsi="Charis SIL Compact" w:cs="Charis SIL"/>
            <w:b/>
            <w:bCs/>
            <w:color w:val="000000"/>
            <w:sz w:val="22"/>
            <w:szCs w:val="28"/>
          </w:rPr>
          <w:t>amma</w:t>
        </w:r>
        <w:r>
          <w:fldChar w:fldCharType="begin"/>
        </w:r>
        <w:r>
          <w:instrText xml:space="preserve"> SET Left_Guideword_L "amma" </w:instrText>
        </w:r>
        <w:r>
          <w:fldChar w:fldCharType="separate"/>
        </w:r>
        <w:r>
          <w:rPr>
            <w:noProof/>
          </w:rPr>
          <w:t>amma</w:t>
        </w:r>
        <w:r>
          <w:fldChar w:fldCharType="end"/>
        </w:r>
      </w:hyperlink>
      <w:r>
        <w:fldChar w:fldCharType="begin"/>
      </w:r>
      <w:r>
        <w:instrText xml:space="preserve"> SET RLeft_Guideword_L "" </w:instrText>
      </w:r>
      <w:r>
        <w:fldChar w:fldCharType="end"/>
      </w:r>
      <w:r>
        <w:fldChar w:fldCharType="begin"/>
      </w:r>
      <w:r>
        <w:instrText xml:space="preserve"> SET Right_Guideword_R "amma" </w:instrText>
      </w:r>
      <w:r>
        <w:fldChar w:fldCharType="end"/>
      </w:r>
      <w:r>
        <w:fldChar w:fldCharType="begin"/>
      </w:r>
      <w:r>
        <w:instrText xml:space="preserve"> SET RRight_Guideword_R "" </w:instrText>
      </w:r>
      <w:r>
        <w:fldChar w:fldCharType="end"/>
      </w:r>
      <w:r w:rsidRPr="00822476">
        <w:rPr>
          <w:rFonts w:ascii="Charis SIL Compact" w:hAnsi="Charis SIL Compact"/>
          <w:sz w:val="22"/>
        </w:rPr>
        <w:t xml:space="preserve"> </w:t>
      </w:r>
      <w:r w:rsidRPr="00822476">
        <w:rPr>
          <w:rStyle w:val="lexemeformahs-x-toneaccententryletDatadicBody"/>
          <w:rFonts w:ascii="Charis SIL Compact" w:hAnsi="Charis SIL Compact" w:cs="Contour6 Contour6 SILDoulos"/>
          <w:sz w:val="22"/>
          <w:szCs w:val="28"/>
        </w:rPr>
        <w:t>[</w:t>
      </w:r>
      <w:hyperlink w:anchor="g5d100a1d-12e8-44ce-a367-bf0cef7499c5">
        <w:r w:rsidRPr="00822476">
          <w:rPr>
            <w:rStyle w:val="Hyperlink"/>
            <w:rFonts w:ascii="Charis SIL Compact" w:hAnsi="Charis SIL Compact" w:cs="Contour6 Contour6 SILDoulos"/>
            <w:sz w:val="22"/>
            <w:szCs w:val="28"/>
          </w:rPr>
          <w:t>àmmá</w:t>
        </w:r>
      </w:hyperlink>
      <w:r w:rsidRPr="00822476">
        <w:rPr>
          <w:rStyle w:val="lexemeform2entryletDatadicBody"/>
          <w:rFonts w:ascii="Charis SIL Compact" w:hAnsi="Charis SIL Compact"/>
          <w:sz w:val="22"/>
        </w:rPr>
        <w:t xml:space="preserve">] </w:t>
      </w:r>
      <w:r w:rsidRPr="00822476">
        <w:rPr>
          <w:rStyle w:val="partofspeechenentryletDatadicBody"/>
          <w:rFonts w:ascii="Charis SIL Compact" w:hAnsi="Charis SIL Compact" w:cs="Charis SIL"/>
          <w:sz w:val="22"/>
          <w:szCs w:val="28"/>
          <w:lang w:eastAsia="en-GB"/>
        </w:rPr>
        <w:t>conn</w:t>
      </w:r>
      <w:r w:rsidRPr="00822476">
        <w:rPr>
          <w:rStyle w:val="morphosyntaxanalysisentryletDatadicBody"/>
          <w:rFonts w:ascii="Charis SIL Compact" w:hAnsi="Charis SIL Compact"/>
          <w:sz w:val="22"/>
        </w:rPr>
        <w:t xml:space="preserve">. </w:t>
      </w:r>
      <w:r w:rsidRPr="00822476">
        <w:rPr>
          <w:rStyle w:val="definitionorglossenentryletDatadicBody"/>
          <w:rFonts w:ascii="Charis SIL Compact" w:hAnsi="Charis SIL Compact" w:cs="Charis SIL"/>
          <w:sz w:val="22"/>
          <w:szCs w:val="28"/>
          <w:lang w:eastAsia="en-GB"/>
        </w:rPr>
        <w:t>but</w:t>
      </w:r>
      <w:r w:rsidRPr="00822476">
        <w:rPr>
          <w:rFonts w:ascii="Charis SIL Compact" w:hAnsi="Charis SIL Compact"/>
          <w:sz w:val="22"/>
        </w:rPr>
        <w:t xml:space="preserve"> </w:t>
      </w:r>
      <w:r w:rsidRPr="00822476">
        <w:rPr>
          <w:rStyle w:val="etymologiesentryletDatadicBody"/>
          <w:rFonts w:ascii="Charis SIL Compact" w:hAnsi="Charis SIL Compact"/>
          <w:sz w:val="22"/>
        </w:rPr>
        <w:t>(&lt;</w:t>
      </w:r>
      <w:r w:rsidRPr="00822476">
        <w:rPr>
          <w:rStyle w:val="abbreviationenentryletDatadicBody"/>
          <w:rFonts w:ascii="Charis SIL Compact" w:hAnsi="Charis SIL Compact" w:cs="Charis SIL"/>
          <w:sz w:val="22"/>
          <w:szCs w:val="28"/>
          <w:lang w:eastAsia="en-GB"/>
        </w:rPr>
        <w:t>H.</w:t>
      </w:r>
      <w:r w:rsidRPr="00822476">
        <w:rPr>
          <w:rStyle w:val="etymologiesentryletDatadicBody"/>
          <w:rFonts w:ascii="Charis SIL Compact" w:hAnsi="Charis SIL Compact"/>
          <w:sz w:val="22"/>
        </w:rPr>
        <w:t xml:space="preserve">) </w:t>
      </w:r>
    </w:p>
    <w:p w:rsidR="00D528D4" w:rsidRPr="00822476" w:rsidRDefault="00D528D4" w:rsidP="00822476">
      <w:pPr>
        <w:pStyle w:val="entryletDatadicBody"/>
        <w:spacing w:line="260" w:lineRule="atLeast"/>
        <w:ind w:left="288" w:hanging="288"/>
        <w:rPr>
          <w:rFonts w:ascii="Charis SIL Compact" w:hAnsi="Charis SIL Compact"/>
          <w:sz w:val="22"/>
        </w:rPr>
      </w:pPr>
      <w:hyperlink w:anchor="gfaecc484-d2a8-42c7-be8d-29b1dba949f0">
        <w:r w:rsidRPr="00822476">
          <w:rPr>
            <w:rStyle w:val="Hyperlink"/>
            <w:rFonts w:ascii="Charis SIL Compact" w:hAnsi="Charis SIL Compact" w:cs="Charis SIL"/>
            <w:b/>
            <w:bCs/>
            <w:color w:val="000000"/>
            <w:sz w:val="22"/>
            <w:szCs w:val="28"/>
          </w:rPr>
          <w:t>anaŋa</w:t>
        </w:r>
        <w:r>
          <w:fldChar w:fldCharType="begin"/>
        </w:r>
        <w:r>
          <w:instrText xml:space="preserve"> SET Left_Guideword_L "anaŋa" </w:instrText>
        </w:r>
        <w:r>
          <w:fldChar w:fldCharType="separate"/>
        </w:r>
        <w:r>
          <w:rPr>
            <w:noProof/>
          </w:rPr>
          <w:t>anaŋa</w:t>
        </w:r>
        <w:r>
          <w:fldChar w:fldCharType="end"/>
        </w:r>
      </w:hyperlink>
      <w:r>
        <w:fldChar w:fldCharType="begin"/>
      </w:r>
      <w:r>
        <w:instrText xml:space="preserve"> SET RLeft_Guideword_L "" </w:instrText>
      </w:r>
      <w:r>
        <w:fldChar w:fldCharType="end"/>
      </w:r>
      <w:r>
        <w:fldChar w:fldCharType="begin"/>
      </w:r>
      <w:r>
        <w:instrText xml:space="preserve"> SET Right_Guideword_R "anaŋa" </w:instrText>
      </w:r>
      <w:r>
        <w:fldChar w:fldCharType="end"/>
      </w:r>
      <w:r>
        <w:fldChar w:fldCharType="begin"/>
      </w:r>
      <w:r>
        <w:instrText xml:space="preserve"> SET RRight_Guideword_R "" </w:instrText>
      </w:r>
      <w:r>
        <w:fldChar w:fldCharType="end"/>
      </w:r>
      <w:r w:rsidRPr="00822476">
        <w:rPr>
          <w:rFonts w:ascii="Charis SIL Compact" w:hAnsi="Charis SIL Compact"/>
          <w:sz w:val="22"/>
        </w:rPr>
        <w:t xml:space="preserve"> </w:t>
      </w:r>
      <w:r w:rsidRPr="00822476">
        <w:rPr>
          <w:rStyle w:val="lexemeformahs-x-toneaccententryletDatadicBody"/>
          <w:rFonts w:ascii="Charis SIL Compact" w:hAnsi="Charis SIL Compact" w:cs="Contour6 Contour6 SILDoulos"/>
          <w:sz w:val="22"/>
          <w:szCs w:val="28"/>
        </w:rPr>
        <w:t>[</w:t>
      </w:r>
      <w:hyperlink w:anchor="gfaecc484-d2a8-42c7-be8d-29b1dba949f0">
        <w:r w:rsidRPr="00822476">
          <w:rPr>
            <w:rStyle w:val="Hyperlink"/>
            <w:rFonts w:ascii="Charis SIL Compact" w:hAnsi="Charis SIL Compact" w:cs="Contour6 Contour6 SILDoulos"/>
            <w:sz w:val="22"/>
            <w:szCs w:val="28"/>
          </w:rPr>
          <w:t>ánáŋá</w:t>
        </w:r>
      </w:hyperlink>
      <w:r w:rsidRPr="00822476">
        <w:rPr>
          <w:rStyle w:val="lexemeform2entryletDatadicBody"/>
          <w:rFonts w:ascii="Charis SIL Compact" w:hAnsi="Charis SIL Compact"/>
          <w:sz w:val="22"/>
        </w:rPr>
        <w:t xml:space="preserve">] </w:t>
      </w:r>
      <w:r w:rsidRPr="00822476">
        <w:rPr>
          <w:rStyle w:val="partofspeechenentryletDatadicBody"/>
          <w:rFonts w:ascii="Charis SIL Compact" w:hAnsi="Charis SIL Compact" w:cs="Charis SIL"/>
          <w:sz w:val="22"/>
          <w:szCs w:val="28"/>
          <w:lang w:eastAsia="en-GB"/>
        </w:rPr>
        <w:t>n</w:t>
      </w:r>
      <w:r w:rsidRPr="00822476">
        <w:rPr>
          <w:rStyle w:val="morphosyntaxanalysisentryletDatadicBody"/>
          <w:rFonts w:ascii="Charis SIL Compact" w:hAnsi="Charis SIL Compact"/>
          <w:sz w:val="22"/>
        </w:rPr>
        <w:t xml:space="preserve">. </w:t>
      </w:r>
      <w:r w:rsidRPr="00822476">
        <w:rPr>
          <w:rStyle w:val="definitionorglossenentryletDatadicBody"/>
          <w:rFonts w:ascii="Charis SIL Compact" w:hAnsi="Charis SIL Compact" w:cs="Charis SIL"/>
          <w:sz w:val="22"/>
          <w:szCs w:val="28"/>
          <w:lang w:eastAsia="en-GB"/>
        </w:rPr>
        <w:t>salvation</w:t>
      </w:r>
      <w:r w:rsidRPr="00822476">
        <w:rPr>
          <w:rFonts w:ascii="Charis SIL Compact" w:hAnsi="Charis SIL Compact"/>
          <w:sz w:val="22"/>
        </w:rPr>
        <w:t xml:space="preserve"> </w:t>
      </w:r>
    </w:p>
    <w:p w:rsidR="00D528D4" w:rsidRPr="00822476" w:rsidRDefault="00D528D4" w:rsidP="00822476">
      <w:pPr>
        <w:pStyle w:val="entryletDatadicBody"/>
        <w:spacing w:line="260" w:lineRule="atLeast"/>
        <w:ind w:left="288" w:hanging="288"/>
        <w:rPr>
          <w:rFonts w:ascii="Charis SIL Compact" w:hAnsi="Charis SIL Compact"/>
          <w:sz w:val="22"/>
        </w:rPr>
      </w:pPr>
      <w:hyperlink w:anchor="g800e3c5a-ade4-41aa-8aa4-0fa8f719b61b">
        <w:r w:rsidRPr="00822476">
          <w:rPr>
            <w:rStyle w:val="Hyperlink"/>
            <w:rFonts w:ascii="Charis SIL Compact" w:hAnsi="Charis SIL Compact" w:cs="Charis SIL"/>
            <w:b/>
            <w:bCs/>
            <w:color w:val="000000"/>
            <w:sz w:val="22"/>
            <w:szCs w:val="28"/>
          </w:rPr>
          <w:t>anasar</w:t>
        </w:r>
        <w:r>
          <w:fldChar w:fldCharType="begin"/>
        </w:r>
        <w:r>
          <w:instrText xml:space="preserve"> SET Left_Guideword_L "anasar" </w:instrText>
        </w:r>
        <w:r>
          <w:fldChar w:fldCharType="separate"/>
        </w:r>
        <w:r>
          <w:rPr>
            <w:noProof/>
          </w:rPr>
          <w:t>anasar</w:t>
        </w:r>
        <w:r>
          <w:fldChar w:fldCharType="end"/>
        </w:r>
      </w:hyperlink>
      <w:r>
        <w:fldChar w:fldCharType="begin"/>
      </w:r>
      <w:r>
        <w:instrText xml:space="preserve"> SET RLeft_Guideword_L "" </w:instrText>
      </w:r>
      <w:r>
        <w:fldChar w:fldCharType="end"/>
      </w:r>
      <w:r>
        <w:fldChar w:fldCharType="begin"/>
      </w:r>
      <w:r>
        <w:instrText xml:space="preserve"> SET Right_Guideword_R "anasar" </w:instrText>
      </w:r>
      <w:r>
        <w:fldChar w:fldCharType="end"/>
      </w:r>
      <w:r>
        <w:fldChar w:fldCharType="begin"/>
      </w:r>
      <w:r>
        <w:instrText xml:space="preserve"> SET RRight_Guideword_R "" </w:instrText>
      </w:r>
      <w:r>
        <w:fldChar w:fldCharType="end"/>
      </w:r>
      <w:r w:rsidRPr="00822476">
        <w:rPr>
          <w:rFonts w:ascii="Charis SIL Compact" w:hAnsi="Charis SIL Compact"/>
          <w:sz w:val="22"/>
        </w:rPr>
        <w:t xml:space="preserve"> </w:t>
      </w:r>
      <w:r w:rsidRPr="00822476">
        <w:rPr>
          <w:rStyle w:val="lexemeformahs-x-toneaccententryletDatadicBody"/>
          <w:rFonts w:ascii="Charis SIL Compact" w:hAnsi="Charis SIL Compact" w:cs="Contour6 Contour6 SILDoulos"/>
          <w:sz w:val="22"/>
          <w:szCs w:val="28"/>
        </w:rPr>
        <w:t>[</w:t>
      </w:r>
      <w:hyperlink w:anchor="g800e3c5a-ade4-41aa-8aa4-0fa8f719b61b">
        <w:r w:rsidRPr="00822476">
          <w:rPr>
            <w:rStyle w:val="Hyperlink"/>
            <w:rFonts w:ascii="Charis SIL Compact" w:hAnsi="Charis SIL Compact" w:cs="Contour6 Contour6 SILDoulos"/>
            <w:sz w:val="22"/>
            <w:szCs w:val="28"/>
          </w:rPr>
          <w:t>ànàsár</w:t>
        </w:r>
      </w:hyperlink>
      <w:r w:rsidRPr="00822476">
        <w:rPr>
          <w:rStyle w:val="lexemeform2entryletDatadicBody"/>
          <w:rFonts w:ascii="Charis SIL Compact" w:hAnsi="Charis SIL Compact"/>
          <w:sz w:val="22"/>
        </w:rPr>
        <w:t xml:space="preserve">] </w:t>
      </w:r>
      <w:r w:rsidRPr="00822476">
        <w:rPr>
          <w:rStyle w:val="partofspeechenentryletDatadicBody"/>
          <w:rFonts w:ascii="Charis SIL Compact" w:hAnsi="Charis SIL Compact" w:cs="Charis SIL"/>
          <w:sz w:val="22"/>
          <w:szCs w:val="28"/>
          <w:lang w:eastAsia="en-GB"/>
        </w:rPr>
        <w:t>int</w:t>
      </w:r>
      <w:r w:rsidRPr="00822476">
        <w:rPr>
          <w:rStyle w:val="morphosyntaxanalysisentryletDatadicBody"/>
          <w:rFonts w:ascii="Charis SIL Compact" w:hAnsi="Charis SIL Compact"/>
          <w:sz w:val="22"/>
        </w:rPr>
        <w:t xml:space="preserve">. </w:t>
      </w:r>
      <w:r w:rsidRPr="00822476">
        <w:rPr>
          <w:rStyle w:val="definitionorglossenentryletDatadicBody"/>
          <w:rFonts w:ascii="Charis SIL Compact" w:hAnsi="Charis SIL Compact" w:cs="Charis SIL"/>
          <w:sz w:val="22"/>
          <w:szCs w:val="28"/>
          <w:lang w:eastAsia="en-GB"/>
        </w:rPr>
        <w:t>what sort</w:t>
      </w:r>
      <w:r w:rsidRPr="00822476">
        <w:rPr>
          <w:rFonts w:ascii="Charis SIL Compact" w:hAnsi="Charis SIL Compact"/>
          <w:sz w:val="22"/>
        </w:rPr>
        <w:t xml:space="preserve"> </w:t>
      </w:r>
    </w:p>
    <w:p w:rsidR="00D528D4" w:rsidRPr="00822476" w:rsidRDefault="00D528D4" w:rsidP="00822476">
      <w:pPr>
        <w:pStyle w:val="entryletDatadicBody"/>
        <w:spacing w:line="260" w:lineRule="atLeast"/>
        <w:ind w:left="288" w:hanging="288"/>
        <w:rPr>
          <w:rFonts w:ascii="Charis SIL Compact" w:hAnsi="Charis SIL Compact"/>
          <w:sz w:val="22"/>
        </w:rPr>
      </w:pPr>
      <w:hyperlink w:anchor="g88cce17c-0418-47f0-9aa5-2777d15f81ba">
        <w:r w:rsidRPr="00822476">
          <w:rPr>
            <w:rStyle w:val="Hyperlink"/>
            <w:rFonts w:ascii="Charis SIL Compact" w:hAnsi="Charis SIL Compact" w:cs="Charis SIL"/>
            <w:b/>
            <w:bCs/>
            <w:color w:val="000000"/>
            <w:sz w:val="22"/>
            <w:szCs w:val="28"/>
          </w:rPr>
          <w:t>anɔ̃ɔ̃</w:t>
        </w:r>
        <w:r>
          <w:fldChar w:fldCharType="begin"/>
        </w:r>
        <w:r>
          <w:instrText xml:space="preserve"> SET Left_Guideword_L "anɔ̃ɔ̃" </w:instrText>
        </w:r>
        <w:r>
          <w:fldChar w:fldCharType="separate"/>
        </w:r>
        <w:r>
          <w:rPr>
            <w:noProof/>
          </w:rPr>
          <w:t>anɔ̃ɔ̃</w:t>
        </w:r>
        <w:r>
          <w:fldChar w:fldCharType="end"/>
        </w:r>
      </w:hyperlink>
      <w:r>
        <w:fldChar w:fldCharType="begin"/>
      </w:r>
      <w:r>
        <w:instrText xml:space="preserve"> SET RLeft_Guideword_L "" </w:instrText>
      </w:r>
      <w:r>
        <w:fldChar w:fldCharType="end"/>
      </w:r>
      <w:r>
        <w:fldChar w:fldCharType="begin"/>
      </w:r>
      <w:r>
        <w:instrText xml:space="preserve"> SET Right_Guideword_R "anɔ̃ɔ̃" </w:instrText>
      </w:r>
      <w:r>
        <w:fldChar w:fldCharType="end"/>
      </w:r>
      <w:r>
        <w:fldChar w:fldCharType="begin"/>
      </w:r>
      <w:r>
        <w:instrText xml:space="preserve"> SET RRight_Guideword_R "" </w:instrText>
      </w:r>
      <w:r>
        <w:fldChar w:fldCharType="end"/>
      </w:r>
      <w:r w:rsidRPr="00822476">
        <w:rPr>
          <w:rFonts w:ascii="Charis SIL Compact" w:hAnsi="Charis SIL Compact"/>
          <w:sz w:val="22"/>
        </w:rPr>
        <w:t xml:space="preserve"> </w:t>
      </w:r>
      <w:r w:rsidRPr="00822476">
        <w:rPr>
          <w:rStyle w:val="lexemeformahs-x-toneaccententryletDatadicBody"/>
          <w:rFonts w:ascii="Charis SIL Compact" w:hAnsi="Charis SIL Compact" w:cs="Contour6 Contour6 SILDoulos"/>
          <w:sz w:val="22"/>
          <w:szCs w:val="28"/>
        </w:rPr>
        <w:t>[</w:t>
      </w:r>
      <w:hyperlink w:anchor="g88cce17c-0418-47f0-9aa5-2777d15f81ba">
        <w:r w:rsidRPr="00822476">
          <w:rPr>
            <w:rStyle w:val="Hyperlink"/>
            <w:rFonts w:ascii="Charis SIL Compact" w:hAnsi="Charis SIL Compact" w:cs="Contour6 Contour6 SILDoulos"/>
            <w:sz w:val="22"/>
            <w:szCs w:val="28"/>
          </w:rPr>
          <w:t>ánɔ̃̄ɔ̃́</w:t>
        </w:r>
      </w:hyperlink>
      <w:r w:rsidRPr="00822476">
        <w:rPr>
          <w:rStyle w:val="lexemeform2entryletDatadicBody"/>
          <w:rFonts w:ascii="Charis SIL Compact" w:hAnsi="Charis SIL Compact"/>
          <w:sz w:val="22"/>
        </w:rPr>
        <w:t xml:space="preserve">] </w:t>
      </w:r>
      <w:r w:rsidRPr="00822476">
        <w:rPr>
          <w:rStyle w:val="partofspeechenentryletDatadicBody"/>
          <w:rFonts w:ascii="Charis SIL Compact" w:hAnsi="Charis SIL Compact" w:cs="Charis SIL"/>
          <w:sz w:val="22"/>
          <w:szCs w:val="28"/>
          <w:lang w:eastAsia="en-GB"/>
        </w:rPr>
        <w:t>n</w:t>
      </w:r>
      <w:r w:rsidRPr="00822476">
        <w:rPr>
          <w:rStyle w:val="morphosyntaxanalysisentryletDatadicBody"/>
          <w:rFonts w:ascii="Charis SIL Compact" w:hAnsi="Charis SIL Compact"/>
          <w:sz w:val="22"/>
        </w:rPr>
        <w:t xml:space="preserve">. </w:t>
      </w:r>
      <w:r w:rsidRPr="00822476">
        <w:rPr>
          <w:rStyle w:val="definitionorglossenentryletDatadicBody"/>
          <w:rFonts w:ascii="Charis SIL Compact" w:hAnsi="Charis SIL Compact" w:cs="Charis SIL"/>
          <w:sz w:val="22"/>
          <w:szCs w:val="28"/>
          <w:lang w:eastAsia="en-GB"/>
        </w:rPr>
        <w:t>laying down</w:t>
      </w:r>
      <w:r w:rsidRPr="00822476">
        <w:rPr>
          <w:rFonts w:ascii="Charis SIL Compact" w:hAnsi="Charis SIL Compact"/>
          <w:sz w:val="22"/>
        </w:rPr>
        <w:t xml:space="preserve"> </w:t>
      </w:r>
    </w:p>
    <w:p w:rsidR="00D528D4" w:rsidRPr="00822476" w:rsidRDefault="00D528D4" w:rsidP="00822476">
      <w:pPr>
        <w:pStyle w:val="entryletDatadicBody"/>
        <w:spacing w:line="260" w:lineRule="atLeast"/>
        <w:ind w:left="288" w:hanging="288"/>
        <w:rPr>
          <w:rFonts w:ascii="Charis SIL Compact" w:hAnsi="Charis SIL Compact"/>
          <w:sz w:val="22"/>
        </w:rPr>
      </w:pPr>
      <w:hyperlink w:anchor="g85cd4711-9abb-48ca-a753-4004c0e56413">
        <w:r w:rsidRPr="00822476">
          <w:rPr>
            <w:rStyle w:val="Hyperlink"/>
            <w:rFonts w:ascii="Charis SIL Compact" w:hAnsi="Charis SIL Compact" w:cs="Charis SIL"/>
            <w:b/>
            <w:bCs/>
            <w:color w:val="000000"/>
            <w:sz w:val="22"/>
            <w:szCs w:val="28"/>
          </w:rPr>
          <w:t>Andorok</w:t>
        </w:r>
        <w:r>
          <w:fldChar w:fldCharType="begin"/>
        </w:r>
        <w:r>
          <w:instrText xml:space="preserve"> SET Left_Guideword_L "Andorok" </w:instrText>
        </w:r>
        <w:r>
          <w:fldChar w:fldCharType="separate"/>
        </w:r>
        <w:r>
          <w:rPr>
            <w:noProof/>
          </w:rPr>
          <w:t>Andorok</w:t>
        </w:r>
        <w:r>
          <w:fldChar w:fldCharType="end"/>
        </w:r>
      </w:hyperlink>
      <w:r>
        <w:fldChar w:fldCharType="begin"/>
      </w:r>
      <w:r>
        <w:instrText xml:space="preserve"> SET RLeft_Guideword_L "" </w:instrText>
      </w:r>
      <w:r>
        <w:fldChar w:fldCharType="end"/>
      </w:r>
      <w:r>
        <w:fldChar w:fldCharType="begin"/>
      </w:r>
      <w:r>
        <w:instrText xml:space="preserve"> SET Right_Guideword_R "Andorok" </w:instrText>
      </w:r>
      <w:r>
        <w:fldChar w:fldCharType="end"/>
      </w:r>
      <w:r>
        <w:fldChar w:fldCharType="begin"/>
      </w:r>
      <w:r>
        <w:instrText xml:space="preserve"> SET RRight_Guideword_R "" </w:instrText>
      </w:r>
      <w:r>
        <w:fldChar w:fldCharType="end"/>
      </w:r>
      <w:r w:rsidRPr="00822476">
        <w:rPr>
          <w:rFonts w:ascii="Charis SIL Compact" w:hAnsi="Charis SIL Compact"/>
          <w:sz w:val="22"/>
        </w:rPr>
        <w:t xml:space="preserve"> </w:t>
      </w:r>
      <w:r w:rsidRPr="00822476">
        <w:rPr>
          <w:rStyle w:val="lexemeformahs-x-toneaccententryletDatadicBody"/>
          <w:rFonts w:ascii="Charis SIL Compact" w:hAnsi="Charis SIL Compact" w:cs="Contour6 Contour6 SILDoulos"/>
          <w:sz w:val="22"/>
          <w:szCs w:val="28"/>
        </w:rPr>
        <w:t>[</w:t>
      </w:r>
      <w:hyperlink w:anchor="g85cd4711-9abb-48ca-a753-4004c0e56413">
        <w:r w:rsidRPr="00822476">
          <w:rPr>
            <w:rStyle w:val="Hyperlink"/>
            <w:rFonts w:ascii="Charis SIL Compact" w:hAnsi="Charis SIL Compact" w:cs="Contour6 Contour6 SILDoulos"/>
            <w:sz w:val="22"/>
            <w:szCs w:val="28"/>
          </w:rPr>
          <w:t>àndòròk</w:t>
        </w:r>
      </w:hyperlink>
      <w:r w:rsidRPr="00822476">
        <w:rPr>
          <w:rStyle w:val="lexemeform2entryletDatadicBody"/>
          <w:rFonts w:ascii="Charis SIL Compact" w:hAnsi="Charis SIL Compact"/>
          <w:sz w:val="22"/>
        </w:rPr>
        <w:t xml:space="preserve">] </w:t>
      </w:r>
      <w:r w:rsidRPr="00822476">
        <w:rPr>
          <w:rStyle w:val="partofspeechenentryletDatadicBody"/>
          <w:rFonts w:ascii="Charis SIL Compact" w:hAnsi="Charis SIL Compact" w:cs="Charis SIL"/>
          <w:sz w:val="22"/>
          <w:szCs w:val="28"/>
          <w:lang w:eastAsia="en-GB"/>
        </w:rPr>
        <w:t>p.n</w:t>
      </w:r>
      <w:r w:rsidRPr="00822476">
        <w:rPr>
          <w:rStyle w:val="morphosyntaxanalysisentryletDatadicBody"/>
          <w:rFonts w:ascii="Charis SIL Compact" w:hAnsi="Charis SIL Compact"/>
          <w:sz w:val="22"/>
        </w:rPr>
        <w:t xml:space="preserve">. </w:t>
      </w:r>
      <w:r w:rsidRPr="00822476">
        <w:rPr>
          <w:rStyle w:val="definitionorglossenentryletDatadicBody"/>
          <w:rFonts w:ascii="Charis SIL Compact" w:hAnsi="Charis SIL Compact" w:cs="Charis SIL"/>
          <w:sz w:val="22"/>
          <w:szCs w:val="28"/>
          <w:lang w:eastAsia="en-GB"/>
        </w:rPr>
        <w:t>Kondoro town</w:t>
      </w:r>
      <w:r w:rsidRPr="00822476">
        <w:rPr>
          <w:rFonts w:ascii="Charis SIL Compact" w:hAnsi="Charis SIL Compact"/>
          <w:sz w:val="22"/>
        </w:rPr>
        <w:t xml:space="preserve"> </w:t>
      </w:r>
    </w:p>
    <w:p w:rsidR="00D528D4" w:rsidRPr="00822476" w:rsidRDefault="00D528D4" w:rsidP="00822476">
      <w:pPr>
        <w:pStyle w:val="entryletDatadicBody"/>
        <w:spacing w:line="260" w:lineRule="atLeast"/>
        <w:ind w:left="288" w:hanging="288"/>
        <w:rPr>
          <w:rFonts w:ascii="Charis SIL Compact" w:hAnsi="Charis SIL Compact"/>
          <w:sz w:val="22"/>
        </w:rPr>
      </w:pPr>
      <w:hyperlink w:anchor="gdbeeb16e-fe13-4b4f-bf17-13077c3a18a6">
        <w:r w:rsidRPr="00822476">
          <w:rPr>
            <w:rStyle w:val="Hyperlink"/>
            <w:rFonts w:ascii="Charis SIL Compact" w:hAnsi="Charis SIL Compact" w:cs="Charis SIL"/>
            <w:b/>
            <w:bCs/>
            <w:color w:val="000000"/>
            <w:sz w:val="22"/>
            <w:szCs w:val="28"/>
          </w:rPr>
          <w:t>anɛŋ</w:t>
        </w:r>
        <w:r>
          <w:fldChar w:fldCharType="begin"/>
        </w:r>
        <w:r>
          <w:instrText xml:space="preserve"> SET Left_Guideword_L "anɛŋ" </w:instrText>
        </w:r>
        <w:r>
          <w:fldChar w:fldCharType="separate"/>
        </w:r>
        <w:r>
          <w:rPr>
            <w:noProof/>
          </w:rPr>
          <w:t>anɛŋ</w:t>
        </w:r>
        <w:r>
          <w:fldChar w:fldCharType="end"/>
        </w:r>
      </w:hyperlink>
      <w:r>
        <w:fldChar w:fldCharType="begin"/>
      </w:r>
      <w:r>
        <w:instrText xml:space="preserve"> SET RLeft_Guideword_L "" </w:instrText>
      </w:r>
      <w:r>
        <w:fldChar w:fldCharType="end"/>
      </w:r>
      <w:r>
        <w:fldChar w:fldCharType="begin"/>
      </w:r>
      <w:r>
        <w:instrText xml:space="preserve"> SET Right_Guideword_R "anɛŋ" </w:instrText>
      </w:r>
      <w:r>
        <w:fldChar w:fldCharType="end"/>
      </w:r>
      <w:r>
        <w:fldChar w:fldCharType="begin"/>
      </w:r>
      <w:r>
        <w:instrText xml:space="preserve"> SET RRight_Guideword_R "" </w:instrText>
      </w:r>
      <w:r>
        <w:fldChar w:fldCharType="end"/>
      </w:r>
      <w:r w:rsidRPr="00822476">
        <w:rPr>
          <w:rFonts w:ascii="Charis SIL Compact" w:hAnsi="Charis SIL Compact"/>
          <w:sz w:val="22"/>
        </w:rPr>
        <w:t xml:space="preserve"> </w:t>
      </w:r>
      <w:r w:rsidRPr="00822476">
        <w:rPr>
          <w:rStyle w:val="lexemeformahs-x-toneaccententryletDatadicBody"/>
          <w:rFonts w:ascii="Charis SIL Compact" w:hAnsi="Charis SIL Compact" w:cs="Contour6 Contour6 SILDoulos"/>
          <w:sz w:val="22"/>
          <w:szCs w:val="28"/>
        </w:rPr>
        <w:t>[</w:t>
      </w:r>
      <w:hyperlink w:anchor="gdbeeb16e-fe13-4b4f-bf17-13077c3a18a6">
        <w:r w:rsidRPr="00822476">
          <w:rPr>
            <w:rStyle w:val="Hyperlink"/>
            <w:rFonts w:ascii="Charis SIL Compact" w:hAnsi="Charis SIL Compact" w:cs="Contour6 Contour6 SILDoulos"/>
            <w:sz w:val="22"/>
            <w:szCs w:val="28"/>
          </w:rPr>
          <w:t>ánɛ́ŋ</w:t>
        </w:r>
      </w:hyperlink>
      <w:r w:rsidRPr="00822476">
        <w:rPr>
          <w:rStyle w:val="lexemeform2entryletDatadicBody"/>
          <w:rFonts w:ascii="Charis SIL Compact" w:hAnsi="Charis SIL Compact"/>
          <w:sz w:val="22"/>
        </w:rPr>
        <w:t xml:space="preserve">] </w:t>
      </w:r>
      <w:r w:rsidRPr="00822476">
        <w:rPr>
          <w:rStyle w:val="partofspeechenentryletDatadicBody"/>
          <w:rFonts w:ascii="Charis SIL Compact" w:hAnsi="Charis SIL Compact" w:cs="Charis SIL"/>
          <w:sz w:val="22"/>
          <w:szCs w:val="28"/>
          <w:lang w:eastAsia="en-GB"/>
        </w:rPr>
        <w:t>n</w:t>
      </w:r>
      <w:r w:rsidRPr="00822476">
        <w:rPr>
          <w:rStyle w:val="morphosyntaxanalysisentryletDatadicBody"/>
          <w:rFonts w:ascii="Charis SIL Compact" w:hAnsi="Charis SIL Compact"/>
          <w:sz w:val="22"/>
        </w:rPr>
        <w:t xml:space="preserve">. </w:t>
      </w:r>
      <w:r w:rsidRPr="00822476">
        <w:rPr>
          <w:rStyle w:val="definitionorglossenentryletDatadicBody"/>
          <w:rFonts w:ascii="Charis SIL Compact" w:hAnsi="Charis SIL Compact" w:cs="Charis SIL"/>
          <w:sz w:val="22"/>
          <w:szCs w:val="28"/>
          <w:lang w:eastAsia="en-GB"/>
        </w:rPr>
        <w:t>weather</w:t>
      </w:r>
      <w:r w:rsidRPr="00822476">
        <w:rPr>
          <w:rFonts w:ascii="Charis SIL Compact" w:hAnsi="Charis SIL Compact"/>
          <w:sz w:val="22"/>
        </w:rPr>
        <w:t xml:space="preserve"> </w:t>
      </w:r>
    </w:p>
    <w:p w:rsidR="00D528D4" w:rsidRPr="00822476" w:rsidRDefault="00D528D4" w:rsidP="00822476">
      <w:pPr>
        <w:pStyle w:val="entryletDatadicBody"/>
        <w:spacing w:line="260" w:lineRule="atLeast"/>
        <w:ind w:left="288" w:hanging="288"/>
        <w:rPr>
          <w:rFonts w:ascii="Charis SIL Compact" w:hAnsi="Charis SIL Compact"/>
          <w:sz w:val="22"/>
        </w:rPr>
      </w:pPr>
      <w:hyperlink w:anchor="g13cb700e-c166-4e4c-be84-8cf8dbca2aaa">
        <w:r w:rsidRPr="00822476">
          <w:rPr>
            <w:rStyle w:val="Hyperlink"/>
            <w:rFonts w:ascii="Charis SIL Compact" w:hAnsi="Charis SIL Compact" w:cs="Charis SIL"/>
            <w:b/>
            <w:bCs/>
            <w:color w:val="000000"/>
            <w:sz w:val="22"/>
            <w:szCs w:val="28"/>
          </w:rPr>
          <w:t>anjɔɔr</w:t>
        </w:r>
        <w:r>
          <w:fldChar w:fldCharType="begin"/>
        </w:r>
        <w:r>
          <w:instrText xml:space="preserve"> SET Left_Guideword_L "anjɔɔr" </w:instrText>
        </w:r>
        <w:r>
          <w:fldChar w:fldCharType="separate"/>
        </w:r>
        <w:r>
          <w:rPr>
            <w:noProof/>
          </w:rPr>
          <w:t>anjɔɔr</w:t>
        </w:r>
        <w:r>
          <w:fldChar w:fldCharType="end"/>
        </w:r>
      </w:hyperlink>
      <w:r>
        <w:fldChar w:fldCharType="begin"/>
      </w:r>
      <w:r>
        <w:instrText xml:space="preserve"> SET RLeft_Guideword_L "" </w:instrText>
      </w:r>
      <w:r>
        <w:fldChar w:fldCharType="end"/>
      </w:r>
      <w:r>
        <w:fldChar w:fldCharType="begin"/>
      </w:r>
      <w:r>
        <w:instrText xml:space="preserve"> SET Right_Guideword_R "anjɔɔr" </w:instrText>
      </w:r>
      <w:r>
        <w:fldChar w:fldCharType="end"/>
      </w:r>
      <w:r>
        <w:fldChar w:fldCharType="begin"/>
      </w:r>
      <w:r>
        <w:instrText xml:space="preserve"> SET RRight_Guideword_R "" </w:instrText>
      </w:r>
      <w:r>
        <w:fldChar w:fldCharType="end"/>
      </w:r>
      <w:r w:rsidRPr="00822476">
        <w:rPr>
          <w:rFonts w:ascii="Charis SIL Compact" w:hAnsi="Charis SIL Compact"/>
          <w:sz w:val="22"/>
        </w:rPr>
        <w:t xml:space="preserve"> </w:t>
      </w:r>
      <w:r w:rsidRPr="00822476">
        <w:rPr>
          <w:rStyle w:val="lexemeformahs-x-toneaccententryletDatadicBody"/>
          <w:rFonts w:ascii="Charis SIL Compact" w:hAnsi="Charis SIL Compact" w:cs="Contour6 Contour6 SILDoulos"/>
          <w:sz w:val="22"/>
          <w:szCs w:val="28"/>
        </w:rPr>
        <w:t>[</w:t>
      </w:r>
      <w:hyperlink w:anchor="g13cb700e-c166-4e4c-be84-8cf8dbca2aaa">
        <w:r w:rsidRPr="00822476">
          <w:rPr>
            <w:rStyle w:val="Hyperlink"/>
            <w:rFonts w:ascii="Charis SIL Compact" w:hAnsi="Charis SIL Compact" w:cs="Contour6 Contour6 SILDoulos"/>
            <w:sz w:val="22"/>
            <w:szCs w:val="28"/>
          </w:rPr>
          <w:t>āndʒɔ̀ɔ̄r</w:t>
        </w:r>
      </w:hyperlink>
      <w:r w:rsidRPr="00822476">
        <w:rPr>
          <w:rStyle w:val="lexemeform2entryletDatadicBody"/>
          <w:rFonts w:ascii="Charis SIL Compact" w:hAnsi="Charis SIL Compact"/>
          <w:sz w:val="22"/>
        </w:rPr>
        <w:t xml:space="preserve">] </w:t>
      </w:r>
      <w:r w:rsidRPr="00822476">
        <w:rPr>
          <w:rStyle w:val="pluralahsentryletDatadicBody"/>
          <w:rFonts w:ascii="Charis SIL Compact" w:hAnsi="Charis SIL Compact" w:cs="Charis SIL"/>
          <w:bCs/>
          <w:sz w:val="22"/>
          <w:szCs w:val="28"/>
        </w:rPr>
        <w:t>pl. injɔɔr</w:t>
      </w:r>
      <w:r w:rsidRPr="00822476">
        <w:rPr>
          <w:rStyle w:val="plural2ahs-x-toneaccententryletDatadicBody"/>
          <w:rFonts w:ascii="Charis SIL Compact" w:hAnsi="Charis SIL Compact" w:cs="Contour6 Contour6 SILDoulos"/>
          <w:bCs/>
          <w:sz w:val="22"/>
          <w:szCs w:val="28"/>
        </w:rPr>
        <w:t xml:space="preserve"> [īndʒɔ̀ɔ̄r</w:t>
      </w:r>
      <w:r w:rsidRPr="00822476">
        <w:rPr>
          <w:rStyle w:val="entryentryletDatadicBody"/>
          <w:rFonts w:ascii="Charis SIL Compact" w:hAnsi="Charis SIL Compact"/>
          <w:sz w:val="22"/>
        </w:rPr>
        <w:t xml:space="preserve">] </w:t>
      </w:r>
      <w:r w:rsidRPr="00822476">
        <w:rPr>
          <w:rStyle w:val="partofspeechenentryletDatadicBody"/>
          <w:rFonts w:ascii="Charis SIL Compact" w:hAnsi="Charis SIL Compact" w:cs="Charis SIL"/>
          <w:sz w:val="22"/>
          <w:szCs w:val="28"/>
          <w:lang w:eastAsia="en-GB"/>
        </w:rPr>
        <w:t>n</w:t>
      </w:r>
      <w:r w:rsidRPr="00822476">
        <w:rPr>
          <w:rStyle w:val="morphosyntaxanalysisentryletDatadicBody"/>
          <w:rFonts w:ascii="Charis SIL Compact" w:hAnsi="Charis SIL Compact"/>
          <w:sz w:val="22"/>
        </w:rPr>
        <w:t xml:space="preserve">. </w:t>
      </w:r>
      <w:r w:rsidRPr="00822476">
        <w:rPr>
          <w:rStyle w:val="definitionorglossenentryletDatadicBody"/>
          <w:rFonts w:ascii="Charis SIL Compact" w:hAnsi="Charis SIL Compact" w:cs="Charis SIL"/>
          <w:sz w:val="22"/>
          <w:szCs w:val="28"/>
          <w:lang w:eastAsia="en-GB"/>
        </w:rPr>
        <w:t>chin</w:t>
      </w:r>
      <w:r w:rsidRPr="00822476">
        <w:rPr>
          <w:rFonts w:ascii="Charis SIL Compact" w:hAnsi="Charis SIL Compact"/>
          <w:sz w:val="22"/>
        </w:rPr>
        <w:t xml:space="preserve"> </w:t>
      </w:r>
    </w:p>
    <w:p w:rsidR="00D528D4" w:rsidRPr="00822476" w:rsidRDefault="00D528D4" w:rsidP="00822476">
      <w:pPr>
        <w:pStyle w:val="entryletDatadicBody"/>
        <w:spacing w:line="260" w:lineRule="atLeast"/>
        <w:ind w:left="288" w:hanging="288"/>
        <w:rPr>
          <w:rFonts w:ascii="Charis SIL Compact" w:hAnsi="Charis SIL Compact"/>
          <w:sz w:val="22"/>
        </w:rPr>
      </w:pPr>
      <w:hyperlink w:anchor="gaa466b8f-0168-4bee-beb4-9fab748bda45">
        <w:r w:rsidRPr="00822476">
          <w:rPr>
            <w:rStyle w:val="Hyperlink"/>
            <w:rFonts w:ascii="Charis SIL Compact" w:hAnsi="Charis SIL Compact" w:cs="Charis SIL"/>
            <w:b/>
            <w:bCs/>
            <w:color w:val="000000"/>
            <w:sz w:val="22"/>
            <w:szCs w:val="28"/>
          </w:rPr>
          <w:t>Ankpaŋ</w:t>
        </w:r>
        <w:r>
          <w:fldChar w:fldCharType="begin"/>
        </w:r>
        <w:r>
          <w:instrText xml:space="preserve"> SET Left_Guideword_L "Ankpaŋ" </w:instrText>
        </w:r>
        <w:r>
          <w:fldChar w:fldCharType="separate"/>
        </w:r>
        <w:r>
          <w:rPr>
            <w:noProof/>
          </w:rPr>
          <w:t>Ankpaŋ</w:t>
        </w:r>
        <w:r>
          <w:fldChar w:fldCharType="end"/>
        </w:r>
      </w:hyperlink>
      <w:r>
        <w:fldChar w:fldCharType="begin"/>
      </w:r>
      <w:r>
        <w:instrText xml:space="preserve"> SET RLeft_Guideword_L "" </w:instrText>
      </w:r>
      <w:r>
        <w:fldChar w:fldCharType="end"/>
      </w:r>
      <w:r>
        <w:fldChar w:fldCharType="begin"/>
      </w:r>
      <w:r>
        <w:instrText xml:space="preserve"> SET Right_Guideword_R "Ankpaŋ" </w:instrText>
      </w:r>
      <w:r>
        <w:fldChar w:fldCharType="end"/>
      </w:r>
      <w:r>
        <w:fldChar w:fldCharType="begin"/>
      </w:r>
      <w:r>
        <w:instrText xml:space="preserve"> SET RRight_Guideword_R "" </w:instrText>
      </w:r>
      <w:r>
        <w:fldChar w:fldCharType="end"/>
      </w:r>
      <w:r w:rsidRPr="00822476">
        <w:rPr>
          <w:rFonts w:ascii="Charis SIL Compact" w:hAnsi="Charis SIL Compact"/>
          <w:sz w:val="22"/>
        </w:rPr>
        <w:t xml:space="preserve"> </w:t>
      </w:r>
      <w:r w:rsidRPr="00822476">
        <w:rPr>
          <w:rStyle w:val="lexemeformahs-x-toneaccententryletDatadicBody"/>
          <w:rFonts w:ascii="Charis SIL Compact" w:hAnsi="Charis SIL Compact" w:cs="Contour6 Contour6 SILDoulos"/>
          <w:sz w:val="22"/>
          <w:szCs w:val="28"/>
        </w:rPr>
        <w:t>[</w:t>
      </w:r>
      <w:hyperlink w:anchor="gaa466b8f-0168-4bee-beb4-9fab748bda45">
        <w:r w:rsidRPr="00822476">
          <w:rPr>
            <w:rStyle w:val="Hyperlink"/>
            <w:rFonts w:ascii="Charis SIL Compact" w:hAnsi="Charis SIL Compact" w:cs="Contour6 Contour6 SILDoulos"/>
            <w:sz w:val="22"/>
            <w:szCs w:val="28"/>
          </w:rPr>
          <w:t>ānkpāŋ</w:t>
        </w:r>
      </w:hyperlink>
      <w:r w:rsidRPr="00822476">
        <w:rPr>
          <w:rStyle w:val="lexemeform2entryletDatadicBody"/>
          <w:rFonts w:ascii="Charis SIL Compact" w:hAnsi="Charis SIL Compact"/>
          <w:sz w:val="22"/>
        </w:rPr>
        <w:t xml:space="preserve">] </w:t>
      </w:r>
      <w:r w:rsidRPr="00822476">
        <w:rPr>
          <w:rStyle w:val="partofspeechenentryletDatadicBody"/>
          <w:rFonts w:ascii="Charis SIL Compact" w:hAnsi="Charis SIL Compact" w:cs="Charis SIL"/>
          <w:sz w:val="22"/>
          <w:szCs w:val="28"/>
          <w:lang w:eastAsia="en-GB"/>
        </w:rPr>
        <w:t>p.n</w:t>
      </w:r>
      <w:r w:rsidRPr="00822476">
        <w:rPr>
          <w:rStyle w:val="morphosyntaxanalysisentryletDatadicBody"/>
          <w:rFonts w:ascii="Charis SIL Compact" w:hAnsi="Charis SIL Compact"/>
          <w:sz w:val="22"/>
        </w:rPr>
        <w:t xml:space="preserve">. </w:t>
      </w:r>
      <w:r w:rsidRPr="00822476">
        <w:rPr>
          <w:rStyle w:val="definitionorglossenentryletDatadicBody"/>
          <w:rFonts w:ascii="Charis SIL Compact" w:hAnsi="Charis SIL Compact" w:cs="Charis SIL"/>
          <w:sz w:val="22"/>
          <w:szCs w:val="28"/>
          <w:lang w:eastAsia="en-GB"/>
        </w:rPr>
        <w:t>Nyankpa</w:t>
      </w:r>
      <w:r w:rsidRPr="00822476">
        <w:rPr>
          <w:rFonts w:ascii="Charis SIL Compact" w:hAnsi="Charis SIL Compact"/>
          <w:sz w:val="22"/>
        </w:rPr>
        <w:t xml:space="preserve"> </w:t>
      </w:r>
    </w:p>
    <w:p w:rsidR="00D528D4" w:rsidRPr="00822476" w:rsidRDefault="00D528D4" w:rsidP="00822476">
      <w:pPr>
        <w:pStyle w:val="entryletDatadicBody"/>
        <w:spacing w:line="260" w:lineRule="atLeast"/>
        <w:ind w:left="288" w:hanging="288"/>
        <w:rPr>
          <w:rFonts w:ascii="Charis SIL Compact" w:hAnsi="Charis SIL Compact"/>
          <w:sz w:val="22"/>
        </w:rPr>
      </w:pPr>
      <w:hyperlink w:anchor="g9d1b327d-f89a-426a-8a79-3573930ddee7">
        <w:r w:rsidRPr="00822476">
          <w:rPr>
            <w:rStyle w:val="Hyperlink"/>
            <w:rFonts w:ascii="Charis SIL Compact" w:hAnsi="Charis SIL Compact" w:cs="Charis SIL"/>
            <w:b/>
            <w:bCs/>
            <w:color w:val="000000"/>
            <w:sz w:val="22"/>
            <w:szCs w:val="28"/>
          </w:rPr>
          <w:t>anyi</w:t>
        </w:r>
        <w:r>
          <w:fldChar w:fldCharType="begin"/>
        </w:r>
        <w:r>
          <w:instrText xml:space="preserve"> SET Left_Guideword_L "anyi" </w:instrText>
        </w:r>
        <w:r>
          <w:fldChar w:fldCharType="separate"/>
        </w:r>
        <w:r>
          <w:rPr>
            <w:noProof/>
          </w:rPr>
          <w:t>anyi</w:t>
        </w:r>
        <w:r>
          <w:fldChar w:fldCharType="end"/>
        </w:r>
      </w:hyperlink>
      <w:r>
        <w:fldChar w:fldCharType="begin"/>
      </w:r>
      <w:r>
        <w:instrText xml:space="preserve"> SET RLeft_Guideword_L "" </w:instrText>
      </w:r>
      <w:r>
        <w:fldChar w:fldCharType="end"/>
      </w:r>
      <w:r>
        <w:fldChar w:fldCharType="begin"/>
      </w:r>
      <w:r>
        <w:instrText xml:space="preserve"> SET Right_Guideword_R "anyi" </w:instrText>
      </w:r>
      <w:r>
        <w:fldChar w:fldCharType="end"/>
      </w:r>
      <w:r>
        <w:fldChar w:fldCharType="begin"/>
      </w:r>
      <w:r>
        <w:instrText xml:space="preserve"> SET RRight_Guideword_R "" </w:instrText>
      </w:r>
      <w:r>
        <w:fldChar w:fldCharType="end"/>
      </w:r>
      <w:r w:rsidRPr="00822476">
        <w:rPr>
          <w:rFonts w:ascii="Charis SIL Compact" w:hAnsi="Charis SIL Compact"/>
          <w:sz w:val="22"/>
        </w:rPr>
        <w:t xml:space="preserve"> </w:t>
      </w:r>
      <w:r w:rsidRPr="00822476">
        <w:rPr>
          <w:rStyle w:val="lexemeformahs-x-toneaccententryletDatadicBody"/>
          <w:rFonts w:ascii="Charis SIL Compact" w:hAnsi="Charis SIL Compact" w:cs="Contour6 Contour6 SILDoulos"/>
          <w:sz w:val="22"/>
          <w:szCs w:val="28"/>
        </w:rPr>
        <w:t>[</w:t>
      </w:r>
      <w:hyperlink w:anchor="g9d1b327d-f89a-426a-8a79-3573930ddee7">
        <w:r w:rsidRPr="00822476">
          <w:rPr>
            <w:rStyle w:val="Hyperlink"/>
            <w:rFonts w:ascii="Charis SIL Compact" w:hAnsi="Charis SIL Compact" w:cs="Contour6 Contour6 SILDoulos"/>
            <w:sz w:val="22"/>
            <w:szCs w:val="28"/>
          </w:rPr>
          <w:t>áɲì</w:t>
        </w:r>
      </w:hyperlink>
      <w:r w:rsidRPr="00822476">
        <w:rPr>
          <w:rStyle w:val="lexemeform2entryletDatadicBody"/>
          <w:rFonts w:ascii="Charis SIL Compact" w:hAnsi="Charis SIL Compact"/>
          <w:sz w:val="22"/>
        </w:rPr>
        <w:t xml:space="preserve">] </w:t>
      </w:r>
      <w:r w:rsidRPr="00822476">
        <w:rPr>
          <w:rStyle w:val="plural2ahs-x-toneaccententryletDatadicBody"/>
          <w:rFonts w:ascii="Charis SIL Compact" w:hAnsi="Charis SIL Compact" w:cs="Contour6 Contour6 SILDoulos"/>
          <w:bCs/>
          <w:sz w:val="22"/>
          <w:szCs w:val="28"/>
        </w:rPr>
        <w:t>pl. ìɲì</w:t>
      </w:r>
      <w:r w:rsidRPr="00822476">
        <w:rPr>
          <w:rStyle w:val="entryentryletDatadicBody"/>
          <w:rFonts w:ascii="Charis SIL Compact" w:hAnsi="Charis SIL Compact"/>
          <w:sz w:val="22"/>
        </w:rPr>
        <w:t xml:space="preserve">] </w:t>
      </w:r>
      <w:r w:rsidRPr="00822476">
        <w:rPr>
          <w:rStyle w:val="partofspeechenentryletDatadicBody"/>
          <w:rFonts w:ascii="Charis SIL Compact" w:hAnsi="Charis SIL Compact" w:cs="Charis SIL"/>
          <w:sz w:val="22"/>
          <w:szCs w:val="28"/>
          <w:lang w:eastAsia="en-GB"/>
        </w:rPr>
        <w:t>n</w:t>
      </w:r>
      <w:r w:rsidRPr="00822476">
        <w:rPr>
          <w:rStyle w:val="morphosyntaxanalysisentryletDatadicBody"/>
          <w:rFonts w:ascii="Charis SIL Compact" w:hAnsi="Charis SIL Compact"/>
          <w:sz w:val="22"/>
        </w:rPr>
        <w:t xml:space="preserve">. </w:t>
      </w:r>
      <w:r w:rsidRPr="00822476">
        <w:rPr>
          <w:rStyle w:val="definitionorglossenentryletDatadicBody"/>
          <w:rFonts w:ascii="Charis SIL Compact" w:hAnsi="Charis SIL Compact" w:cs="Charis SIL"/>
          <w:sz w:val="22"/>
          <w:szCs w:val="28"/>
          <w:lang w:eastAsia="en-GB"/>
        </w:rPr>
        <w:t>mouth</w:t>
      </w:r>
      <w:r w:rsidRPr="00822476">
        <w:rPr>
          <w:rFonts w:ascii="Charis SIL Compact" w:hAnsi="Charis SIL Compact"/>
          <w:sz w:val="22"/>
        </w:rPr>
        <w:t xml:space="preserve"> </w:t>
      </w:r>
    </w:p>
    <w:p w:rsidR="00D528D4" w:rsidRPr="00822476" w:rsidRDefault="00D528D4" w:rsidP="00822476">
      <w:pPr>
        <w:pStyle w:val="entryletDatadicBody"/>
        <w:spacing w:line="260" w:lineRule="atLeast"/>
        <w:ind w:left="288" w:hanging="288"/>
        <w:rPr>
          <w:rFonts w:ascii="Charis SIL Compact" w:hAnsi="Charis SIL Compact"/>
          <w:sz w:val="22"/>
        </w:rPr>
      </w:pPr>
      <w:hyperlink w:anchor="ged5df2b2-18d0-4b2f-adec-97b3a5729334">
        <w:r w:rsidRPr="00822476">
          <w:rPr>
            <w:rStyle w:val="Hyperlink"/>
            <w:rFonts w:ascii="Charis SIL Compact" w:hAnsi="Charis SIL Compact" w:cs="Charis SIL"/>
            <w:b/>
            <w:bCs/>
            <w:color w:val="000000"/>
            <w:sz w:val="22"/>
            <w:szCs w:val="28"/>
          </w:rPr>
          <w:t>anyim</w:t>
        </w:r>
        <w:r>
          <w:fldChar w:fldCharType="begin"/>
        </w:r>
        <w:r>
          <w:instrText xml:space="preserve"> SET Left_Guideword_L "anyim" </w:instrText>
        </w:r>
        <w:r>
          <w:fldChar w:fldCharType="separate"/>
        </w:r>
        <w:r>
          <w:rPr>
            <w:noProof/>
          </w:rPr>
          <w:t>anyim</w:t>
        </w:r>
        <w:r>
          <w:fldChar w:fldCharType="end"/>
        </w:r>
      </w:hyperlink>
      <w:r>
        <w:fldChar w:fldCharType="begin"/>
      </w:r>
      <w:r>
        <w:instrText xml:space="preserve"> SET RLeft_Guideword_L "" </w:instrText>
      </w:r>
      <w:r>
        <w:fldChar w:fldCharType="end"/>
      </w:r>
      <w:r>
        <w:fldChar w:fldCharType="begin"/>
      </w:r>
      <w:r>
        <w:instrText xml:space="preserve"> SET Right_Guideword_R "anyim" </w:instrText>
      </w:r>
      <w:r>
        <w:fldChar w:fldCharType="end"/>
      </w:r>
      <w:r>
        <w:fldChar w:fldCharType="begin"/>
      </w:r>
      <w:r>
        <w:instrText xml:space="preserve"> SET RRight_Guideword_R "" </w:instrText>
      </w:r>
      <w:r>
        <w:fldChar w:fldCharType="end"/>
      </w:r>
      <w:r w:rsidRPr="00822476">
        <w:rPr>
          <w:rFonts w:ascii="Charis SIL Compact" w:hAnsi="Charis SIL Compact"/>
          <w:sz w:val="22"/>
        </w:rPr>
        <w:t xml:space="preserve"> </w:t>
      </w:r>
      <w:r w:rsidRPr="00822476">
        <w:rPr>
          <w:rStyle w:val="lexemeformahs-x-toneaccententryletDatadicBody"/>
          <w:rFonts w:ascii="Charis SIL Compact" w:hAnsi="Charis SIL Compact" w:cs="Contour6 Contour6 SILDoulos"/>
          <w:sz w:val="22"/>
          <w:szCs w:val="28"/>
        </w:rPr>
        <w:t>[</w:t>
      </w:r>
      <w:hyperlink w:anchor="ged5df2b2-18d0-4b2f-adec-97b3a5729334">
        <w:r w:rsidRPr="00822476">
          <w:rPr>
            <w:rStyle w:val="Hyperlink"/>
            <w:rFonts w:ascii="Charis SIL Compact" w:hAnsi="Charis SIL Compact" w:cs="Contour6 Contour6 SILDoulos"/>
            <w:sz w:val="22"/>
            <w:szCs w:val="28"/>
          </w:rPr>
          <w:t>áɲîm</w:t>
        </w:r>
      </w:hyperlink>
      <w:r w:rsidRPr="00822476">
        <w:rPr>
          <w:rStyle w:val="lexemeform2entryletDatadicBody"/>
          <w:rFonts w:ascii="Charis SIL Compact" w:hAnsi="Charis SIL Compact"/>
          <w:sz w:val="22"/>
        </w:rPr>
        <w:t xml:space="preserve">] </w:t>
      </w:r>
      <w:r w:rsidRPr="00822476">
        <w:rPr>
          <w:rStyle w:val="pluralahsentryletDatadicBody"/>
          <w:rFonts w:ascii="Charis SIL Compact" w:hAnsi="Charis SIL Compact" w:cs="Charis SIL"/>
          <w:bCs/>
          <w:sz w:val="22"/>
          <w:szCs w:val="28"/>
        </w:rPr>
        <w:t>pl. onyim</w:t>
      </w:r>
      <w:r w:rsidRPr="00822476">
        <w:rPr>
          <w:rStyle w:val="plural2ahs-x-toneaccententryletDatadicBody"/>
          <w:rFonts w:ascii="Charis SIL Compact" w:hAnsi="Charis SIL Compact" w:cs="Contour6 Contour6 SILDoulos"/>
          <w:bCs/>
          <w:sz w:val="22"/>
          <w:szCs w:val="28"/>
        </w:rPr>
        <w:t xml:space="preserve"> [óɲîm</w:t>
      </w:r>
      <w:r w:rsidRPr="00822476">
        <w:rPr>
          <w:rStyle w:val="entryentryletDatadicBody"/>
          <w:rFonts w:ascii="Charis SIL Compact" w:hAnsi="Charis SIL Compact"/>
          <w:sz w:val="22"/>
        </w:rPr>
        <w:t xml:space="preserve">] </w:t>
      </w:r>
      <w:r w:rsidRPr="00822476">
        <w:rPr>
          <w:rStyle w:val="partofspeechenentryletDatadicBody"/>
          <w:rFonts w:ascii="Charis SIL Compact" w:hAnsi="Charis SIL Compact" w:cs="Charis SIL"/>
          <w:sz w:val="22"/>
          <w:szCs w:val="28"/>
          <w:lang w:eastAsia="en-GB"/>
        </w:rPr>
        <w:t>n</w:t>
      </w:r>
      <w:r w:rsidRPr="00822476">
        <w:rPr>
          <w:rStyle w:val="morphosyntaxanalysisentryletDatadicBody"/>
          <w:rFonts w:ascii="Charis SIL Compact" w:hAnsi="Charis SIL Compact"/>
          <w:sz w:val="22"/>
        </w:rPr>
        <w:t xml:space="preserve">. </w:t>
      </w:r>
      <w:r w:rsidRPr="00822476">
        <w:rPr>
          <w:rStyle w:val="definitionorglossenentryletDatadicBody"/>
          <w:rFonts w:ascii="Charis SIL Compact" w:hAnsi="Charis SIL Compact" w:cs="Charis SIL"/>
          <w:sz w:val="22"/>
          <w:szCs w:val="28"/>
          <w:lang w:eastAsia="en-GB"/>
        </w:rPr>
        <w:t>shirt</w:t>
      </w:r>
      <w:r w:rsidRPr="00822476">
        <w:rPr>
          <w:rFonts w:ascii="Charis SIL Compact" w:hAnsi="Charis SIL Compact"/>
          <w:sz w:val="22"/>
        </w:rPr>
        <w:t xml:space="preserve"> </w:t>
      </w:r>
    </w:p>
    <w:p w:rsidR="00D528D4" w:rsidRPr="00822476" w:rsidRDefault="00D528D4" w:rsidP="00822476">
      <w:pPr>
        <w:pStyle w:val="entryletDatadicBody"/>
        <w:spacing w:line="260" w:lineRule="atLeast"/>
        <w:ind w:left="288" w:hanging="288"/>
        <w:rPr>
          <w:rFonts w:ascii="Charis SIL Compact" w:hAnsi="Charis SIL Compact"/>
          <w:sz w:val="22"/>
        </w:rPr>
      </w:pPr>
      <w:hyperlink w:anchor="gde4e64ad-26e2-4dba-802d-a5987eb23c4d">
        <w:r w:rsidRPr="00822476">
          <w:rPr>
            <w:rStyle w:val="Hyperlink"/>
            <w:rFonts w:ascii="Charis SIL Compact" w:hAnsi="Charis SIL Compact" w:cs="Charis SIL"/>
            <w:b/>
            <w:bCs/>
            <w:color w:val="000000"/>
            <w:sz w:val="22"/>
            <w:szCs w:val="28"/>
          </w:rPr>
          <w:t>aŋwũã</w:t>
        </w:r>
        <w:r>
          <w:fldChar w:fldCharType="begin"/>
        </w:r>
        <w:r>
          <w:instrText xml:space="preserve"> SET Left_Guideword_L "aŋwũã" </w:instrText>
        </w:r>
        <w:r>
          <w:fldChar w:fldCharType="separate"/>
        </w:r>
        <w:r>
          <w:rPr>
            <w:noProof/>
          </w:rPr>
          <w:t>aŋwũã</w:t>
        </w:r>
        <w:r>
          <w:fldChar w:fldCharType="end"/>
        </w:r>
      </w:hyperlink>
      <w:r>
        <w:fldChar w:fldCharType="begin"/>
      </w:r>
      <w:r>
        <w:instrText xml:space="preserve"> SET RLeft_Guideword_L "" </w:instrText>
      </w:r>
      <w:r>
        <w:fldChar w:fldCharType="end"/>
      </w:r>
      <w:r>
        <w:fldChar w:fldCharType="begin"/>
      </w:r>
      <w:r>
        <w:instrText xml:space="preserve"> SET Right_Guideword_R "aŋwũã" </w:instrText>
      </w:r>
      <w:r>
        <w:fldChar w:fldCharType="end"/>
      </w:r>
      <w:r>
        <w:fldChar w:fldCharType="begin"/>
      </w:r>
      <w:r>
        <w:instrText xml:space="preserve"> SET RRight_Guideword_R "" </w:instrText>
      </w:r>
      <w:r>
        <w:fldChar w:fldCharType="end"/>
      </w:r>
      <w:r w:rsidRPr="00822476">
        <w:rPr>
          <w:rFonts w:ascii="Charis SIL Compact" w:hAnsi="Charis SIL Compact"/>
          <w:sz w:val="22"/>
        </w:rPr>
        <w:t xml:space="preserve"> </w:t>
      </w:r>
      <w:r w:rsidRPr="00822476">
        <w:rPr>
          <w:rStyle w:val="lexemeformahs-x-toneaccententryletDatadicBody"/>
          <w:rFonts w:ascii="Charis SIL Compact" w:hAnsi="Charis SIL Compact" w:cs="Contour6 Contour6 SILDoulos"/>
          <w:sz w:val="22"/>
          <w:szCs w:val="28"/>
        </w:rPr>
        <w:t>[</w:t>
      </w:r>
      <w:hyperlink w:anchor="gde4e64ad-26e2-4dba-802d-a5987eb23c4d">
        <w:r w:rsidRPr="00822476">
          <w:rPr>
            <w:rStyle w:val="Hyperlink"/>
            <w:rFonts w:ascii="Charis SIL Compact" w:hAnsi="Charis SIL Compact" w:cs="Contour6 Contour6 SILDoulos"/>
            <w:sz w:val="22"/>
            <w:szCs w:val="28"/>
          </w:rPr>
          <w:t>àŋwṹã̀</w:t>
        </w:r>
      </w:hyperlink>
      <w:r w:rsidRPr="00822476">
        <w:rPr>
          <w:rStyle w:val="lexemeform2entryletDatadicBody"/>
          <w:rFonts w:ascii="Charis SIL Compact" w:hAnsi="Charis SIL Compact"/>
          <w:sz w:val="22"/>
        </w:rPr>
        <w:t xml:space="preserve">] </w:t>
      </w:r>
      <w:r w:rsidRPr="00822476">
        <w:rPr>
          <w:rStyle w:val="partofspeechenentryletDatadicBody"/>
          <w:rFonts w:ascii="Charis SIL Compact" w:hAnsi="Charis SIL Compact" w:cs="Charis SIL"/>
          <w:sz w:val="22"/>
          <w:szCs w:val="28"/>
          <w:lang w:eastAsia="en-GB"/>
        </w:rPr>
        <w:t>n</w:t>
      </w:r>
      <w:r w:rsidRPr="00822476">
        <w:rPr>
          <w:rStyle w:val="morphosyntaxanalysisentryletDatadicBody"/>
          <w:rFonts w:ascii="Charis SIL Compact" w:hAnsi="Charis SIL Compact"/>
          <w:sz w:val="22"/>
        </w:rPr>
        <w:t xml:space="preserve">. </w:t>
      </w:r>
      <w:r w:rsidRPr="00822476">
        <w:rPr>
          <w:rStyle w:val="definitionorglossenentryletDatadicBody"/>
          <w:rFonts w:ascii="Charis SIL Compact" w:hAnsi="Charis SIL Compact" w:cs="Charis SIL"/>
          <w:sz w:val="22"/>
          <w:szCs w:val="28"/>
          <w:lang w:eastAsia="en-GB"/>
        </w:rPr>
        <w:t>game</w:t>
      </w:r>
      <w:r w:rsidRPr="00822476">
        <w:rPr>
          <w:rFonts w:ascii="Charis SIL Compact" w:hAnsi="Charis SIL Compact"/>
          <w:sz w:val="22"/>
        </w:rPr>
        <w:t xml:space="preserve"> </w:t>
      </w:r>
    </w:p>
    <w:p w:rsidR="00D528D4" w:rsidRPr="00822476" w:rsidRDefault="00D528D4" w:rsidP="00822476">
      <w:pPr>
        <w:pStyle w:val="entryletDatadicBody"/>
        <w:spacing w:line="260" w:lineRule="atLeast"/>
        <w:ind w:left="288" w:hanging="288"/>
        <w:rPr>
          <w:rFonts w:ascii="Charis SIL Compact" w:hAnsi="Charis SIL Compact"/>
          <w:sz w:val="22"/>
        </w:rPr>
      </w:pPr>
      <w:hyperlink w:anchor="g22d2f0c5-921e-4740-aa52-6ce0b6a6d355">
        <w:r w:rsidRPr="00822476">
          <w:rPr>
            <w:rStyle w:val="Hyperlink"/>
            <w:rFonts w:ascii="Charis SIL Compact" w:hAnsi="Charis SIL Compact" w:cs="Charis SIL"/>
            <w:b/>
            <w:bCs/>
            <w:color w:val="000000"/>
            <w:sz w:val="22"/>
            <w:szCs w:val="28"/>
          </w:rPr>
          <w:t>araŋgai</w:t>
        </w:r>
        <w:r>
          <w:fldChar w:fldCharType="begin"/>
        </w:r>
        <w:r>
          <w:instrText xml:space="preserve"> SET Left_Guideword_L "araŋgai" </w:instrText>
        </w:r>
        <w:r>
          <w:fldChar w:fldCharType="separate"/>
        </w:r>
        <w:r>
          <w:rPr>
            <w:noProof/>
          </w:rPr>
          <w:t>araŋgai</w:t>
        </w:r>
        <w:r>
          <w:fldChar w:fldCharType="end"/>
        </w:r>
      </w:hyperlink>
      <w:r>
        <w:fldChar w:fldCharType="begin"/>
      </w:r>
      <w:r>
        <w:instrText xml:space="preserve"> SET RLeft_Guideword_L "" </w:instrText>
      </w:r>
      <w:r>
        <w:fldChar w:fldCharType="end"/>
      </w:r>
      <w:r>
        <w:fldChar w:fldCharType="begin"/>
      </w:r>
      <w:r>
        <w:instrText xml:space="preserve"> SET Right_Guideword_R "araŋgai" </w:instrText>
      </w:r>
      <w:r>
        <w:fldChar w:fldCharType="end"/>
      </w:r>
      <w:r>
        <w:fldChar w:fldCharType="begin"/>
      </w:r>
      <w:r>
        <w:instrText xml:space="preserve"> SET RRight_Guideword_R "" </w:instrText>
      </w:r>
      <w:r>
        <w:fldChar w:fldCharType="end"/>
      </w:r>
      <w:r w:rsidRPr="00822476">
        <w:rPr>
          <w:rFonts w:ascii="Charis SIL Compact" w:hAnsi="Charis SIL Compact"/>
          <w:sz w:val="22"/>
        </w:rPr>
        <w:t xml:space="preserve"> </w:t>
      </w:r>
      <w:r w:rsidRPr="00822476">
        <w:rPr>
          <w:rStyle w:val="lexemeformahs-x-toneaccententryletDatadicBody"/>
          <w:rFonts w:ascii="Charis SIL Compact" w:hAnsi="Charis SIL Compact" w:cs="Contour6 Contour6 SILDoulos"/>
          <w:sz w:val="22"/>
          <w:szCs w:val="28"/>
        </w:rPr>
        <w:t>[</w:t>
      </w:r>
      <w:hyperlink w:anchor="g22d2f0c5-921e-4740-aa52-6ce0b6a6d355">
        <w:r w:rsidRPr="00822476">
          <w:rPr>
            <w:rStyle w:val="Hyperlink"/>
            <w:rFonts w:ascii="Charis SIL Compact" w:hAnsi="Charis SIL Compact" w:cs="Contour6 Contour6 SILDoulos"/>
            <w:sz w:val="22"/>
            <w:szCs w:val="28"/>
          </w:rPr>
          <w:t>áráŋgáj</w:t>
        </w:r>
      </w:hyperlink>
      <w:r w:rsidRPr="00822476">
        <w:rPr>
          <w:rStyle w:val="lexemeform2entryletDatadicBody"/>
          <w:rFonts w:ascii="Charis SIL Compact" w:hAnsi="Charis SIL Compact"/>
          <w:sz w:val="22"/>
        </w:rPr>
        <w:t xml:space="preserve">] </w:t>
      </w:r>
      <w:r w:rsidRPr="00822476">
        <w:rPr>
          <w:rStyle w:val="pluralahsentryletDatadicBody"/>
          <w:rFonts w:ascii="Charis SIL Compact" w:hAnsi="Charis SIL Compact" w:cs="Charis SIL"/>
          <w:bCs/>
          <w:sz w:val="22"/>
          <w:szCs w:val="28"/>
        </w:rPr>
        <w:t>pl. iraŋgai</w:t>
      </w:r>
      <w:r w:rsidRPr="00822476">
        <w:rPr>
          <w:rStyle w:val="plural2ahs-x-toneaccententryletDatadicBody"/>
          <w:rFonts w:ascii="Charis SIL Compact" w:hAnsi="Charis SIL Compact" w:cs="Contour6 Contour6 SILDoulos"/>
          <w:bCs/>
          <w:sz w:val="22"/>
          <w:szCs w:val="28"/>
        </w:rPr>
        <w:t xml:space="preserve"> [íráŋgáj</w:t>
      </w:r>
      <w:r w:rsidRPr="00822476">
        <w:rPr>
          <w:rStyle w:val="entryentryletDatadicBody"/>
          <w:rFonts w:ascii="Charis SIL Compact" w:hAnsi="Charis SIL Compact"/>
          <w:sz w:val="22"/>
        </w:rPr>
        <w:t xml:space="preserve">] </w:t>
      </w:r>
      <w:r w:rsidRPr="00822476">
        <w:rPr>
          <w:rStyle w:val="partofspeechenentryletDatadicBody"/>
          <w:rFonts w:ascii="Charis SIL Compact" w:hAnsi="Charis SIL Compact" w:cs="Charis SIL"/>
          <w:sz w:val="22"/>
          <w:szCs w:val="28"/>
          <w:lang w:eastAsia="en-GB"/>
        </w:rPr>
        <w:t>n</w:t>
      </w:r>
      <w:r w:rsidRPr="00822476">
        <w:rPr>
          <w:rStyle w:val="morphosyntaxanalysisentryletDatadicBody"/>
          <w:rFonts w:ascii="Charis SIL Compact" w:hAnsi="Charis SIL Compact"/>
          <w:sz w:val="22"/>
        </w:rPr>
        <w:t xml:space="preserve">. </w:t>
      </w:r>
      <w:r w:rsidRPr="00822476">
        <w:rPr>
          <w:rStyle w:val="sensenumberentryletDatadicBody"/>
          <w:rFonts w:ascii="Charis SIL Compact" w:hAnsi="Charis SIL Compact"/>
          <w:bCs/>
          <w:sz w:val="22"/>
          <w:szCs w:val="28"/>
        </w:rPr>
        <w:t xml:space="preserve">1) </w:t>
      </w:r>
      <w:r w:rsidRPr="00822476">
        <w:rPr>
          <w:rStyle w:val="definitionorglossenentryletDatadicBody"/>
          <w:rFonts w:ascii="Charis SIL Compact" w:hAnsi="Charis SIL Compact" w:cs="Charis SIL"/>
          <w:sz w:val="22"/>
          <w:szCs w:val="28"/>
          <w:lang w:eastAsia="en-GB"/>
        </w:rPr>
        <w:t>soft palate</w:t>
      </w:r>
      <w:r w:rsidRPr="00822476">
        <w:rPr>
          <w:rFonts w:ascii="Charis SIL Compact" w:hAnsi="Charis SIL Compact"/>
          <w:sz w:val="22"/>
        </w:rPr>
        <w:t xml:space="preserve"> </w:t>
      </w:r>
      <w:r w:rsidRPr="00822476">
        <w:rPr>
          <w:rStyle w:val="sensenumberentryletDatadicBody"/>
          <w:rFonts w:ascii="Charis SIL Compact" w:hAnsi="Charis SIL Compact"/>
          <w:bCs/>
          <w:sz w:val="22"/>
          <w:szCs w:val="28"/>
        </w:rPr>
        <w:t xml:space="preserve">2) </w:t>
      </w:r>
      <w:r w:rsidRPr="00822476">
        <w:rPr>
          <w:rStyle w:val="definitionorglossenentryletDatadicBody"/>
          <w:rFonts w:ascii="Charis SIL Compact" w:hAnsi="Charis SIL Compact" w:cs="Charis SIL"/>
          <w:sz w:val="22"/>
          <w:szCs w:val="28"/>
          <w:lang w:eastAsia="en-GB"/>
        </w:rPr>
        <w:t>gill; gap between teeth</w:t>
      </w:r>
      <w:r w:rsidRPr="00822476">
        <w:rPr>
          <w:rFonts w:ascii="Charis SIL Compact" w:hAnsi="Charis SIL Compact"/>
          <w:sz w:val="22"/>
        </w:rPr>
        <w:t xml:space="preserve"> </w:t>
      </w:r>
      <w:r w:rsidRPr="00822476">
        <w:rPr>
          <w:rStyle w:val="exampleahsentryletDatadicBody"/>
          <w:rFonts w:ascii="Charis SIL Compact" w:hAnsi="Charis SIL Compact" w:cs="Charis SIL"/>
          <w:sz w:val="22"/>
          <w:szCs w:val="28"/>
        </w:rPr>
        <w:t>Ex. Inyiŋ i durke ni araŋgashe.</w:t>
      </w:r>
      <w:r w:rsidRPr="00822476">
        <w:rPr>
          <w:rFonts w:ascii="Charis SIL Compact" w:hAnsi="Charis SIL Compact"/>
          <w:sz w:val="22"/>
        </w:rPr>
        <w:t xml:space="preserve"> </w:t>
      </w:r>
    </w:p>
    <w:p w:rsidR="00D528D4" w:rsidRPr="00822476" w:rsidRDefault="00D528D4" w:rsidP="00822476">
      <w:pPr>
        <w:pStyle w:val="entryletDatadicBody"/>
        <w:spacing w:line="260" w:lineRule="atLeast"/>
        <w:ind w:left="288" w:hanging="288"/>
        <w:rPr>
          <w:rFonts w:ascii="Charis SIL Compact" w:hAnsi="Charis SIL Compact"/>
          <w:sz w:val="22"/>
        </w:rPr>
      </w:pPr>
      <w:hyperlink w:anchor="g5562dcb6-e245-493b-aee7-503c32242957">
        <w:r w:rsidRPr="00822476">
          <w:rPr>
            <w:rStyle w:val="Hyperlink"/>
            <w:rFonts w:ascii="Charis SIL Compact" w:hAnsi="Charis SIL Compact" w:cs="Charis SIL"/>
            <w:b/>
            <w:bCs/>
            <w:color w:val="000000"/>
            <w:sz w:val="22"/>
            <w:szCs w:val="28"/>
          </w:rPr>
          <w:t>arɛm</w:t>
        </w:r>
        <w:r>
          <w:fldChar w:fldCharType="begin"/>
        </w:r>
        <w:r>
          <w:instrText xml:space="preserve"> SET Left_Guideword_L "arɛm" </w:instrText>
        </w:r>
        <w:r>
          <w:fldChar w:fldCharType="separate"/>
        </w:r>
        <w:r>
          <w:rPr>
            <w:noProof/>
          </w:rPr>
          <w:t>arɛm</w:t>
        </w:r>
        <w:r>
          <w:fldChar w:fldCharType="end"/>
        </w:r>
      </w:hyperlink>
      <w:r>
        <w:fldChar w:fldCharType="begin"/>
      </w:r>
      <w:r>
        <w:instrText xml:space="preserve"> SET RLeft_Guideword_L "" </w:instrText>
      </w:r>
      <w:r>
        <w:fldChar w:fldCharType="end"/>
      </w:r>
      <w:r>
        <w:fldChar w:fldCharType="begin"/>
      </w:r>
      <w:r>
        <w:instrText xml:space="preserve"> SET Right_Guideword_R "arɛm" </w:instrText>
      </w:r>
      <w:r>
        <w:fldChar w:fldCharType="end"/>
      </w:r>
      <w:r>
        <w:fldChar w:fldCharType="begin"/>
      </w:r>
      <w:r>
        <w:instrText xml:space="preserve"> SET RRight_Guideword_R "" </w:instrText>
      </w:r>
      <w:r>
        <w:fldChar w:fldCharType="end"/>
      </w:r>
      <w:r w:rsidRPr="00822476">
        <w:rPr>
          <w:rFonts w:ascii="Charis SIL Compact" w:hAnsi="Charis SIL Compact"/>
          <w:sz w:val="22"/>
        </w:rPr>
        <w:t xml:space="preserve"> </w:t>
      </w:r>
      <w:r w:rsidRPr="00822476">
        <w:rPr>
          <w:rStyle w:val="lexemeformahs-x-toneaccententryletDatadicBody"/>
          <w:rFonts w:ascii="Charis SIL Compact" w:hAnsi="Charis SIL Compact" w:cs="Contour6 Contour6 SILDoulos"/>
          <w:sz w:val="22"/>
          <w:szCs w:val="28"/>
        </w:rPr>
        <w:t>[</w:t>
      </w:r>
      <w:hyperlink w:anchor="g5562dcb6-e245-493b-aee7-503c32242957">
        <w:r w:rsidRPr="00822476">
          <w:rPr>
            <w:rStyle w:val="Hyperlink"/>
            <w:rFonts w:ascii="Charis SIL Compact" w:hAnsi="Charis SIL Compact" w:cs="Contour6 Contour6 SILDoulos"/>
            <w:sz w:val="22"/>
            <w:szCs w:val="28"/>
          </w:rPr>
          <w:t>árɛ́m</w:t>
        </w:r>
      </w:hyperlink>
      <w:r w:rsidRPr="00822476">
        <w:rPr>
          <w:rStyle w:val="lexemeform2entryletDatadicBody"/>
          <w:rFonts w:ascii="Charis SIL Compact" w:hAnsi="Charis SIL Compact"/>
          <w:sz w:val="22"/>
        </w:rPr>
        <w:t xml:space="preserve">] </w:t>
      </w:r>
      <w:r w:rsidRPr="00822476">
        <w:rPr>
          <w:rStyle w:val="pluralahsentryletDatadicBody"/>
          <w:rFonts w:ascii="Charis SIL Compact" w:hAnsi="Charis SIL Compact" w:cs="Charis SIL"/>
          <w:bCs/>
          <w:sz w:val="22"/>
          <w:szCs w:val="28"/>
        </w:rPr>
        <w:t>pl. irɛm</w:t>
      </w:r>
      <w:r w:rsidRPr="00822476">
        <w:rPr>
          <w:rStyle w:val="plural2ahs-x-toneaccententryletDatadicBody"/>
          <w:rFonts w:ascii="Charis SIL Compact" w:hAnsi="Charis SIL Compact" w:cs="Contour6 Contour6 SILDoulos"/>
          <w:bCs/>
          <w:sz w:val="22"/>
          <w:szCs w:val="28"/>
        </w:rPr>
        <w:t xml:space="preserve"> [ìrɛ́m</w:t>
      </w:r>
      <w:r w:rsidRPr="00822476">
        <w:rPr>
          <w:rStyle w:val="entryentryletDatadicBody"/>
          <w:rFonts w:ascii="Charis SIL Compact" w:hAnsi="Charis SIL Compact"/>
          <w:sz w:val="22"/>
        </w:rPr>
        <w:t xml:space="preserve">] </w:t>
      </w:r>
      <w:r w:rsidRPr="00822476">
        <w:rPr>
          <w:rStyle w:val="partofspeechenentryletDatadicBody"/>
          <w:rFonts w:ascii="Charis SIL Compact" w:hAnsi="Charis SIL Compact" w:cs="Charis SIL"/>
          <w:sz w:val="22"/>
          <w:szCs w:val="28"/>
          <w:lang w:eastAsia="en-GB"/>
        </w:rPr>
        <w:t>n</w:t>
      </w:r>
      <w:r w:rsidRPr="00822476">
        <w:rPr>
          <w:rStyle w:val="morphosyntaxanalysisentryletDatadicBody"/>
          <w:rFonts w:ascii="Charis SIL Compact" w:hAnsi="Charis SIL Compact"/>
          <w:sz w:val="22"/>
        </w:rPr>
        <w:t xml:space="preserve">. </w:t>
      </w:r>
      <w:r w:rsidRPr="00822476">
        <w:rPr>
          <w:rStyle w:val="definitionorglossenentryletDatadicBody"/>
          <w:rFonts w:ascii="Charis SIL Compact" w:hAnsi="Charis SIL Compact" w:cs="Charis SIL"/>
          <w:sz w:val="22"/>
          <w:szCs w:val="28"/>
          <w:lang w:eastAsia="en-GB"/>
        </w:rPr>
        <w:t>tongue</w:t>
      </w:r>
      <w:r w:rsidRPr="00822476">
        <w:rPr>
          <w:rFonts w:ascii="Charis SIL Compact" w:hAnsi="Charis SIL Compact"/>
          <w:sz w:val="22"/>
        </w:rPr>
        <w:t xml:space="preserve"> </w:t>
      </w:r>
    </w:p>
    <w:p w:rsidR="00D528D4" w:rsidRPr="00822476" w:rsidRDefault="00D528D4" w:rsidP="00822476">
      <w:pPr>
        <w:pStyle w:val="entryletDatadicBody"/>
        <w:spacing w:line="260" w:lineRule="atLeast"/>
        <w:ind w:left="288" w:hanging="288"/>
        <w:rPr>
          <w:rFonts w:ascii="Charis SIL Compact" w:hAnsi="Charis SIL Compact"/>
          <w:sz w:val="22"/>
        </w:rPr>
      </w:pPr>
      <w:hyperlink w:anchor="g1df91a0b-a061-4d1b-ba64-dcdfb2dded49">
        <w:r w:rsidRPr="00822476">
          <w:rPr>
            <w:rStyle w:val="Hyperlink"/>
            <w:rFonts w:ascii="Charis SIL Compact" w:hAnsi="Charis SIL Compact" w:cs="Charis SIL"/>
            <w:b/>
            <w:bCs/>
            <w:color w:val="000000"/>
            <w:sz w:val="22"/>
            <w:szCs w:val="28"/>
          </w:rPr>
          <w:t>arii</w:t>
        </w:r>
        <w:r>
          <w:fldChar w:fldCharType="begin"/>
        </w:r>
        <w:r>
          <w:instrText xml:space="preserve"> SET Left_Guideword_L "arii" </w:instrText>
        </w:r>
        <w:r>
          <w:fldChar w:fldCharType="separate"/>
        </w:r>
        <w:r>
          <w:rPr>
            <w:noProof/>
          </w:rPr>
          <w:t>arii</w:t>
        </w:r>
        <w:r>
          <w:fldChar w:fldCharType="end"/>
        </w:r>
      </w:hyperlink>
      <w:r>
        <w:fldChar w:fldCharType="begin"/>
      </w:r>
      <w:r>
        <w:instrText xml:space="preserve"> SET RLeft_Guideword_L "" </w:instrText>
      </w:r>
      <w:r>
        <w:fldChar w:fldCharType="end"/>
      </w:r>
      <w:r>
        <w:fldChar w:fldCharType="begin"/>
      </w:r>
      <w:r>
        <w:instrText xml:space="preserve"> SET Right_Guideword_R "arii" </w:instrText>
      </w:r>
      <w:r>
        <w:fldChar w:fldCharType="end"/>
      </w:r>
      <w:r>
        <w:fldChar w:fldCharType="begin"/>
      </w:r>
      <w:r>
        <w:instrText xml:space="preserve"> SET RRight_Guideword_R "" </w:instrText>
      </w:r>
      <w:r>
        <w:fldChar w:fldCharType="end"/>
      </w:r>
      <w:r w:rsidRPr="00822476">
        <w:rPr>
          <w:rFonts w:ascii="Charis SIL Compact" w:hAnsi="Charis SIL Compact"/>
          <w:sz w:val="22"/>
        </w:rPr>
        <w:t xml:space="preserve"> </w:t>
      </w:r>
      <w:r w:rsidRPr="00822476">
        <w:rPr>
          <w:rStyle w:val="lexemeformahs-x-toneaccententryletDatadicBody"/>
          <w:rFonts w:ascii="Charis SIL Compact" w:hAnsi="Charis SIL Compact" w:cs="Contour6 Contour6 SILDoulos"/>
          <w:sz w:val="22"/>
          <w:szCs w:val="28"/>
        </w:rPr>
        <w:t>[</w:t>
      </w:r>
      <w:hyperlink w:anchor="g1df91a0b-a061-4d1b-ba64-dcdfb2dded49">
        <w:r w:rsidRPr="00822476">
          <w:rPr>
            <w:rStyle w:val="Hyperlink"/>
            <w:rFonts w:ascii="Charis SIL Compact" w:hAnsi="Charis SIL Compact" w:cs="Contour6 Contour6 SILDoulos"/>
            <w:sz w:val="22"/>
            <w:szCs w:val="28"/>
          </w:rPr>
          <w:t>áríì</w:t>
        </w:r>
      </w:hyperlink>
      <w:r w:rsidRPr="00822476">
        <w:rPr>
          <w:rStyle w:val="lexemeform2entryletDatadicBody"/>
          <w:rFonts w:ascii="Charis SIL Compact" w:hAnsi="Charis SIL Compact"/>
          <w:sz w:val="22"/>
        </w:rPr>
        <w:t xml:space="preserve">] </w:t>
      </w:r>
      <w:r w:rsidRPr="00822476">
        <w:rPr>
          <w:rStyle w:val="pluralahsentryletDatadicBody"/>
          <w:rFonts w:ascii="Charis SIL Compact" w:hAnsi="Charis SIL Compact" w:cs="Charis SIL"/>
          <w:bCs/>
          <w:sz w:val="22"/>
          <w:szCs w:val="28"/>
        </w:rPr>
        <w:t>pl. orii</w:t>
      </w:r>
      <w:r w:rsidRPr="00822476">
        <w:rPr>
          <w:rStyle w:val="plural2ahs-x-toneaccententryletDatadicBody"/>
          <w:rFonts w:ascii="Charis SIL Compact" w:hAnsi="Charis SIL Compact" w:cs="Contour6 Contour6 SILDoulos"/>
          <w:bCs/>
          <w:sz w:val="22"/>
          <w:szCs w:val="28"/>
        </w:rPr>
        <w:t xml:space="preserve"> [òríì</w:t>
      </w:r>
      <w:r w:rsidRPr="00822476">
        <w:rPr>
          <w:rStyle w:val="entryentryletDatadicBody"/>
          <w:rFonts w:ascii="Charis SIL Compact" w:hAnsi="Charis SIL Compact"/>
          <w:sz w:val="22"/>
        </w:rPr>
        <w:t xml:space="preserve">] </w:t>
      </w:r>
      <w:r w:rsidRPr="00822476">
        <w:rPr>
          <w:rStyle w:val="partofspeechenentryletDatadicBody"/>
          <w:rFonts w:ascii="Charis SIL Compact" w:hAnsi="Charis SIL Compact" w:cs="Charis SIL"/>
          <w:sz w:val="22"/>
          <w:szCs w:val="28"/>
          <w:lang w:eastAsia="en-GB"/>
        </w:rPr>
        <w:t>n</w:t>
      </w:r>
      <w:r w:rsidRPr="00822476">
        <w:rPr>
          <w:rStyle w:val="morphosyntaxanalysisentryletDatadicBody"/>
          <w:rFonts w:ascii="Charis SIL Compact" w:hAnsi="Charis SIL Compact"/>
          <w:sz w:val="22"/>
        </w:rPr>
        <w:t xml:space="preserve">. </w:t>
      </w:r>
      <w:r w:rsidRPr="00822476">
        <w:rPr>
          <w:rStyle w:val="definitionorglossenentryletDatadicBody"/>
          <w:rFonts w:ascii="Charis SIL Compact" w:hAnsi="Charis SIL Compact" w:cs="Charis SIL"/>
          <w:sz w:val="22"/>
          <w:szCs w:val="28"/>
          <w:lang w:eastAsia="en-GB"/>
        </w:rPr>
        <w:t>rope; string; cord; twine</w:t>
      </w:r>
      <w:r w:rsidRPr="00822476">
        <w:rPr>
          <w:rFonts w:ascii="Charis SIL Compact" w:hAnsi="Charis SIL Compact"/>
          <w:sz w:val="22"/>
        </w:rPr>
        <w:t xml:space="preserve"> </w:t>
      </w:r>
      <w:r w:rsidRPr="00822476">
        <w:rPr>
          <w:rStyle w:val="exampleahsentryletDatadicBody"/>
          <w:rFonts w:ascii="Charis SIL Compact" w:hAnsi="Charis SIL Compact" w:cs="Charis SIL"/>
          <w:sz w:val="22"/>
          <w:szCs w:val="28"/>
        </w:rPr>
        <w:t>Ex. Arishe a der.</w:t>
      </w:r>
      <w:r w:rsidRPr="00822476">
        <w:rPr>
          <w:rFonts w:ascii="Charis SIL Compact" w:hAnsi="Charis SIL Compact"/>
          <w:sz w:val="22"/>
        </w:rPr>
        <w:t xml:space="preserve"> </w:t>
      </w:r>
    </w:p>
    <w:p w:rsidR="00D528D4" w:rsidRPr="00822476" w:rsidRDefault="00D528D4" w:rsidP="00822476">
      <w:pPr>
        <w:pStyle w:val="entryletDatadicBody"/>
        <w:spacing w:line="260" w:lineRule="atLeast"/>
        <w:ind w:left="288" w:hanging="288"/>
        <w:rPr>
          <w:rFonts w:ascii="Charis SIL Compact" w:hAnsi="Charis SIL Compact"/>
          <w:sz w:val="22"/>
        </w:rPr>
      </w:pPr>
      <w:hyperlink w:anchor="g602cb30b-c439-4636-86f7-c2ff770bf8d8">
        <w:r w:rsidRPr="00822476">
          <w:rPr>
            <w:rStyle w:val="Hyperlink"/>
            <w:rFonts w:ascii="Charis SIL Compact" w:hAnsi="Charis SIL Compact" w:cs="Charis SIL"/>
            <w:b/>
            <w:bCs/>
            <w:color w:val="000000"/>
            <w:sz w:val="22"/>
            <w:szCs w:val="28"/>
          </w:rPr>
          <w:t>Ariko</w:t>
        </w:r>
        <w:r>
          <w:fldChar w:fldCharType="begin"/>
        </w:r>
        <w:r>
          <w:instrText xml:space="preserve"> SET Left_Guideword_L "Ariko" </w:instrText>
        </w:r>
        <w:r>
          <w:fldChar w:fldCharType="separate"/>
        </w:r>
        <w:r>
          <w:rPr>
            <w:noProof/>
          </w:rPr>
          <w:t>Ariko</w:t>
        </w:r>
        <w:r>
          <w:fldChar w:fldCharType="end"/>
        </w:r>
      </w:hyperlink>
      <w:r>
        <w:fldChar w:fldCharType="begin"/>
      </w:r>
      <w:r>
        <w:instrText xml:space="preserve"> SET RLeft_Guideword_L "" </w:instrText>
      </w:r>
      <w:r>
        <w:fldChar w:fldCharType="end"/>
      </w:r>
      <w:r>
        <w:fldChar w:fldCharType="begin"/>
      </w:r>
      <w:r>
        <w:instrText xml:space="preserve"> SET Right_Guideword_R "Ariko" </w:instrText>
      </w:r>
      <w:r>
        <w:fldChar w:fldCharType="end"/>
      </w:r>
      <w:r>
        <w:fldChar w:fldCharType="begin"/>
      </w:r>
      <w:r>
        <w:instrText xml:space="preserve"> SET RRight_Guideword_R "" </w:instrText>
      </w:r>
      <w:r>
        <w:fldChar w:fldCharType="end"/>
      </w:r>
      <w:r w:rsidRPr="00822476">
        <w:rPr>
          <w:rFonts w:ascii="Charis SIL Compact" w:hAnsi="Charis SIL Compact"/>
          <w:sz w:val="22"/>
        </w:rPr>
        <w:t xml:space="preserve"> </w:t>
      </w:r>
      <w:r w:rsidRPr="00822476">
        <w:rPr>
          <w:rStyle w:val="lexemeformahs-x-toneaccententryletDatadicBody"/>
          <w:rFonts w:ascii="Charis SIL Compact" w:hAnsi="Charis SIL Compact" w:cs="Contour6 Contour6 SILDoulos"/>
          <w:sz w:val="22"/>
          <w:szCs w:val="28"/>
        </w:rPr>
        <w:t>[</w:t>
      </w:r>
      <w:hyperlink w:anchor="g602cb30b-c439-4636-86f7-c2ff770bf8d8">
        <w:r w:rsidRPr="00822476">
          <w:rPr>
            <w:rStyle w:val="Hyperlink"/>
            <w:rFonts w:ascii="Charis SIL Compact" w:hAnsi="Charis SIL Compact" w:cs="Contour6 Contour6 SILDoulos"/>
            <w:sz w:val="22"/>
            <w:szCs w:val="28"/>
          </w:rPr>
          <w:t>áríkó</w:t>
        </w:r>
      </w:hyperlink>
      <w:r w:rsidRPr="00822476">
        <w:rPr>
          <w:rStyle w:val="lexemeform2entryletDatadicBody"/>
          <w:rFonts w:ascii="Charis SIL Compact" w:hAnsi="Charis SIL Compact"/>
          <w:sz w:val="22"/>
        </w:rPr>
        <w:t xml:space="preserve">] </w:t>
      </w:r>
      <w:r w:rsidRPr="00822476">
        <w:rPr>
          <w:rStyle w:val="partofspeechenentryletDatadicBody"/>
          <w:rFonts w:ascii="Charis SIL Compact" w:hAnsi="Charis SIL Compact" w:cs="Charis SIL"/>
          <w:sz w:val="22"/>
          <w:szCs w:val="28"/>
          <w:lang w:eastAsia="en-GB"/>
        </w:rPr>
        <w:t>p.n</w:t>
      </w:r>
      <w:r w:rsidRPr="00822476">
        <w:rPr>
          <w:rStyle w:val="morphosyntaxanalysisentryletDatadicBody"/>
          <w:rFonts w:ascii="Charis SIL Compact" w:hAnsi="Charis SIL Compact"/>
          <w:sz w:val="22"/>
        </w:rPr>
        <w:t xml:space="preserve">. </w:t>
      </w:r>
      <w:r w:rsidRPr="00822476">
        <w:rPr>
          <w:rStyle w:val="definitionorglossenentryletDatadicBody"/>
          <w:rFonts w:ascii="Charis SIL Compact" w:hAnsi="Charis SIL Compact" w:cs="Charis SIL"/>
          <w:sz w:val="22"/>
          <w:szCs w:val="28"/>
          <w:lang w:eastAsia="en-GB"/>
        </w:rPr>
        <w:t>Ariko village</w:t>
      </w:r>
      <w:r w:rsidRPr="00822476">
        <w:rPr>
          <w:rFonts w:ascii="Charis SIL Compact" w:hAnsi="Charis SIL Compact"/>
          <w:sz w:val="22"/>
        </w:rPr>
        <w:t xml:space="preserve"> </w:t>
      </w:r>
    </w:p>
    <w:p w:rsidR="00D528D4" w:rsidRPr="00822476" w:rsidRDefault="00D528D4" w:rsidP="00822476">
      <w:pPr>
        <w:pStyle w:val="entryletDatadicBody"/>
        <w:spacing w:line="260" w:lineRule="atLeast"/>
        <w:ind w:left="288" w:hanging="288"/>
        <w:rPr>
          <w:rFonts w:ascii="Charis SIL Compact" w:hAnsi="Charis SIL Compact"/>
          <w:sz w:val="22"/>
        </w:rPr>
      </w:pPr>
      <w:hyperlink w:anchor="gce2992cc-4d06-441f-a926-ced02e7ac50b">
        <w:r w:rsidRPr="00822476">
          <w:rPr>
            <w:rStyle w:val="Hyperlink"/>
            <w:rFonts w:ascii="Charis SIL Compact" w:hAnsi="Charis SIL Compact" w:cs="Charis SIL"/>
            <w:b/>
            <w:bCs/>
            <w:color w:val="000000"/>
            <w:sz w:val="22"/>
            <w:szCs w:val="28"/>
          </w:rPr>
          <w:t>ashak</w:t>
        </w:r>
        <w:r>
          <w:fldChar w:fldCharType="begin"/>
        </w:r>
        <w:r>
          <w:instrText xml:space="preserve"> SET Left_Guideword_L "ashak" </w:instrText>
        </w:r>
        <w:r>
          <w:fldChar w:fldCharType="separate"/>
        </w:r>
        <w:r>
          <w:rPr>
            <w:noProof/>
          </w:rPr>
          <w:t>ashak</w:t>
        </w:r>
        <w:r>
          <w:fldChar w:fldCharType="end"/>
        </w:r>
      </w:hyperlink>
      <w:r>
        <w:fldChar w:fldCharType="begin"/>
      </w:r>
      <w:r>
        <w:instrText xml:space="preserve"> SET RLeft_Guideword_L "" </w:instrText>
      </w:r>
      <w:r>
        <w:fldChar w:fldCharType="end"/>
      </w:r>
      <w:r>
        <w:fldChar w:fldCharType="begin"/>
      </w:r>
      <w:r>
        <w:instrText xml:space="preserve"> SET Right_Guideword_R "ashak" </w:instrText>
      </w:r>
      <w:r>
        <w:fldChar w:fldCharType="end"/>
      </w:r>
      <w:r>
        <w:fldChar w:fldCharType="begin"/>
      </w:r>
      <w:r>
        <w:instrText xml:space="preserve"> SET RRight_Guideword_R "" </w:instrText>
      </w:r>
      <w:r>
        <w:fldChar w:fldCharType="end"/>
      </w:r>
      <w:r w:rsidRPr="00822476">
        <w:rPr>
          <w:rFonts w:ascii="Charis SIL Compact" w:hAnsi="Charis SIL Compact"/>
          <w:sz w:val="22"/>
        </w:rPr>
        <w:t xml:space="preserve"> </w:t>
      </w:r>
      <w:r w:rsidRPr="00822476">
        <w:rPr>
          <w:rStyle w:val="lexemeformahs-x-toneaccententryletDatadicBody"/>
          <w:rFonts w:ascii="Charis SIL Compact" w:hAnsi="Charis SIL Compact" w:cs="Contour6 Contour6 SILDoulos"/>
          <w:sz w:val="22"/>
          <w:szCs w:val="28"/>
        </w:rPr>
        <w:t>[</w:t>
      </w:r>
      <w:hyperlink w:anchor="gce2992cc-4d06-441f-a926-ced02e7ac50b">
        <w:r w:rsidRPr="00822476">
          <w:rPr>
            <w:rStyle w:val="Hyperlink"/>
            <w:rFonts w:ascii="Charis SIL Compact" w:hAnsi="Charis SIL Compact" w:cs="Contour6 Contour6 SILDoulos"/>
            <w:sz w:val="22"/>
            <w:szCs w:val="28"/>
          </w:rPr>
          <w:t>áʃák</w:t>
        </w:r>
      </w:hyperlink>
      <w:r w:rsidRPr="00822476">
        <w:rPr>
          <w:rStyle w:val="lexemeform2entryletDatadicBody"/>
          <w:rFonts w:ascii="Charis SIL Compact" w:hAnsi="Charis SIL Compact"/>
          <w:sz w:val="22"/>
        </w:rPr>
        <w:t xml:space="preserve">] </w:t>
      </w:r>
      <w:r w:rsidRPr="00822476">
        <w:rPr>
          <w:rStyle w:val="plural2ahs-x-toneaccententryletDatadicBody"/>
          <w:rFonts w:ascii="Charis SIL Compact" w:hAnsi="Charis SIL Compact" w:cs="Contour6 Contour6 SILDoulos"/>
          <w:bCs/>
          <w:sz w:val="22"/>
          <w:szCs w:val="28"/>
        </w:rPr>
        <w:t>pl. óʃák</w:t>
      </w:r>
      <w:r w:rsidRPr="00822476">
        <w:rPr>
          <w:rStyle w:val="entryentryletDatadicBody"/>
          <w:rFonts w:ascii="Charis SIL Compact" w:hAnsi="Charis SIL Compact"/>
          <w:sz w:val="22"/>
        </w:rPr>
        <w:t xml:space="preserve">] </w:t>
      </w:r>
      <w:r w:rsidRPr="00822476">
        <w:rPr>
          <w:rStyle w:val="partofspeechenentryletDatadicBody"/>
          <w:rFonts w:ascii="Charis SIL Compact" w:hAnsi="Charis SIL Compact" w:cs="Charis SIL"/>
          <w:sz w:val="22"/>
          <w:szCs w:val="28"/>
          <w:lang w:eastAsia="en-GB"/>
        </w:rPr>
        <w:t>n</w:t>
      </w:r>
      <w:r w:rsidRPr="00822476">
        <w:rPr>
          <w:rStyle w:val="morphosyntaxanalysisentryletDatadicBody"/>
          <w:rFonts w:ascii="Charis SIL Compact" w:hAnsi="Charis SIL Compact"/>
          <w:sz w:val="22"/>
        </w:rPr>
        <w:t xml:space="preserve">. </w:t>
      </w:r>
      <w:r w:rsidRPr="00822476">
        <w:rPr>
          <w:rStyle w:val="definitionorglossenentryletDatadicBody"/>
          <w:rFonts w:ascii="Charis SIL Compact" w:hAnsi="Charis SIL Compact" w:cs="Charis SIL"/>
          <w:sz w:val="22"/>
          <w:szCs w:val="28"/>
          <w:lang w:eastAsia="en-GB"/>
        </w:rPr>
        <w:t>fishing net</w:t>
      </w:r>
      <w:r w:rsidRPr="00822476">
        <w:rPr>
          <w:rFonts w:ascii="Charis SIL Compact" w:hAnsi="Charis SIL Compact"/>
          <w:sz w:val="22"/>
        </w:rPr>
        <w:t xml:space="preserve"> </w:t>
      </w:r>
    </w:p>
    <w:p w:rsidR="00D528D4" w:rsidRPr="00822476" w:rsidRDefault="00D528D4" w:rsidP="00822476">
      <w:pPr>
        <w:pStyle w:val="entryletDatadicBody"/>
        <w:spacing w:line="260" w:lineRule="atLeast"/>
        <w:ind w:left="288" w:hanging="288"/>
        <w:rPr>
          <w:rFonts w:ascii="Charis SIL Compact" w:hAnsi="Charis SIL Compact"/>
          <w:sz w:val="22"/>
        </w:rPr>
      </w:pPr>
      <w:hyperlink w:anchor="gaf50200a-9103-4e4c-8083-27cc39909543">
        <w:r w:rsidRPr="00822476">
          <w:rPr>
            <w:rStyle w:val="Hyperlink"/>
            <w:rFonts w:ascii="Charis SIL Compact" w:hAnsi="Charis SIL Compact" w:cs="Charis SIL"/>
            <w:b/>
            <w:bCs/>
            <w:color w:val="000000"/>
            <w:sz w:val="22"/>
            <w:szCs w:val="28"/>
          </w:rPr>
          <w:t>ashaŋgarala</w:t>
        </w:r>
        <w:r>
          <w:fldChar w:fldCharType="begin"/>
        </w:r>
        <w:r>
          <w:instrText xml:space="preserve"> SET Left_Guideword_L "ashaŋgarala" </w:instrText>
        </w:r>
        <w:r>
          <w:fldChar w:fldCharType="separate"/>
        </w:r>
        <w:r>
          <w:rPr>
            <w:noProof/>
          </w:rPr>
          <w:t>ashaŋgarala</w:t>
        </w:r>
        <w:r>
          <w:fldChar w:fldCharType="end"/>
        </w:r>
      </w:hyperlink>
      <w:r>
        <w:fldChar w:fldCharType="begin"/>
      </w:r>
      <w:r>
        <w:instrText xml:space="preserve"> SET RLeft_Guideword_L "" </w:instrText>
      </w:r>
      <w:r>
        <w:fldChar w:fldCharType="end"/>
      </w:r>
      <w:r>
        <w:fldChar w:fldCharType="begin"/>
      </w:r>
      <w:r>
        <w:instrText xml:space="preserve"> SET Right_Guideword_R "ashaŋgarala" </w:instrText>
      </w:r>
      <w:r>
        <w:fldChar w:fldCharType="end"/>
      </w:r>
      <w:r>
        <w:fldChar w:fldCharType="begin"/>
      </w:r>
      <w:r>
        <w:instrText xml:space="preserve"> SET RRight_Guideword_R "" </w:instrText>
      </w:r>
      <w:r>
        <w:fldChar w:fldCharType="end"/>
      </w:r>
      <w:r w:rsidRPr="00822476">
        <w:rPr>
          <w:rFonts w:ascii="Charis SIL Compact" w:hAnsi="Charis SIL Compact"/>
          <w:sz w:val="22"/>
        </w:rPr>
        <w:t xml:space="preserve"> </w:t>
      </w:r>
      <w:r w:rsidRPr="00822476">
        <w:rPr>
          <w:rStyle w:val="lexemeformahs-x-toneaccententryletDatadicBody"/>
          <w:rFonts w:ascii="Charis SIL Compact" w:hAnsi="Charis SIL Compact" w:cs="Contour6 Contour6 SILDoulos"/>
          <w:sz w:val="22"/>
          <w:szCs w:val="28"/>
        </w:rPr>
        <w:t>[</w:t>
      </w:r>
      <w:hyperlink w:anchor="gaf50200a-9103-4e4c-8083-27cc39909543">
        <w:r w:rsidRPr="00822476">
          <w:rPr>
            <w:rStyle w:val="Hyperlink"/>
            <w:rFonts w:ascii="Charis SIL Compact" w:hAnsi="Charis SIL Compact" w:cs="Contour6 Contour6 SILDoulos"/>
            <w:sz w:val="22"/>
            <w:szCs w:val="28"/>
          </w:rPr>
          <w:t>āʃáŋgàrálà</w:t>
        </w:r>
      </w:hyperlink>
      <w:r w:rsidRPr="00822476">
        <w:rPr>
          <w:rStyle w:val="lexemeform2entryletDatadicBody"/>
          <w:rFonts w:ascii="Charis SIL Compact" w:hAnsi="Charis SIL Compact"/>
          <w:sz w:val="22"/>
        </w:rPr>
        <w:t xml:space="preserve">] </w:t>
      </w:r>
      <w:r w:rsidRPr="00822476">
        <w:rPr>
          <w:rStyle w:val="variantformentrybackrefsentryletDatadicBody"/>
          <w:rFonts w:ascii="Charis SIL Compact" w:hAnsi="Charis SIL Compact"/>
          <w:sz w:val="22"/>
        </w:rPr>
        <w:t>(</w:t>
      </w:r>
      <w:r w:rsidRPr="00822476">
        <w:rPr>
          <w:rStyle w:val="abbreviationenentryletDatadicBody"/>
          <w:rFonts w:ascii="Charis SIL Compact" w:hAnsi="Charis SIL Compact" w:cs="Charis SIL"/>
          <w:sz w:val="22"/>
          <w:szCs w:val="28"/>
          <w:lang w:eastAsia="en-GB"/>
        </w:rPr>
        <w:t>var.</w:t>
      </w:r>
      <w:r w:rsidRPr="00822476">
        <w:rPr>
          <w:rFonts w:ascii="Charis SIL Compact" w:hAnsi="Charis SIL Compact"/>
          <w:sz w:val="22"/>
        </w:rPr>
        <w:t xml:space="preserve"> </w:t>
      </w:r>
      <w:r w:rsidRPr="00822476">
        <w:rPr>
          <w:rStyle w:val="headwordahsaentryletDatadicBody"/>
          <w:rFonts w:ascii="Charis SIL Compact" w:hAnsi="Charis SIL Compact"/>
          <w:sz w:val="22"/>
        </w:rPr>
        <w:t>akintola</w:t>
      </w:r>
      <w:r w:rsidRPr="00822476">
        <w:rPr>
          <w:rStyle w:val="variantformentrybackrefentryletDatadicBody"/>
          <w:rFonts w:ascii="Charis SIL Compact" w:hAnsi="Charis SIL Compact"/>
          <w:sz w:val="22"/>
        </w:rPr>
        <w:t xml:space="preserve">; </w:t>
      </w:r>
      <w:r w:rsidRPr="00822476">
        <w:rPr>
          <w:rStyle w:val="headwordahsaentryletDatadicBody"/>
          <w:rFonts w:ascii="Charis SIL Compact" w:hAnsi="Charis SIL Compact"/>
          <w:sz w:val="22"/>
        </w:rPr>
        <w:t>aworiwo</w:t>
      </w:r>
      <w:r w:rsidRPr="00822476">
        <w:rPr>
          <w:rStyle w:val="variantformentrybackrefentryletDatadicBody"/>
          <w:rFonts w:ascii="Charis SIL Compact" w:hAnsi="Charis SIL Compact"/>
          <w:sz w:val="22"/>
        </w:rPr>
        <w:t xml:space="preserve">; </w:t>
      </w:r>
      <w:r w:rsidRPr="00822476">
        <w:rPr>
          <w:rStyle w:val="headwordahsaentryletDatadicBody"/>
          <w:rFonts w:ascii="Charis SIL Compact" w:hAnsi="Charis SIL Compact"/>
          <w:sz w:val="22"/>
        </w:rPr>
        <w:t>utebori</w:t>
      </w:r>
      <w:r w:rsidRPr="00822476">
        <w:rPr>
          <w:rStyle w:val="variantformentrybackrefsentryletDatadicBody"/>
          <w:rFonts w:ascii="Charis SIL Compact" w:hAnsi="Charis SIL Compact"/>
          <w:sz w:val="22"/>
        </w:rPr>
        <w:t xml:space="preserve">) </w:t>
      </w:r>
      <w:r w:rsidRPr="00822476">
        <w:rPr>
          <w:rStyle w:val="partofspeechenentryletDatadicBody"/>
          <w:rFonts w:ascii="Charis SIL Compact" w:hAnsi="Charis SIL Compact" w:cs="Charis SIL"/>
          <w:sz w:val="22"/>
          <w:szCs w:val="28"/>
          <w:lang w:eastAsia="en-GB"/>
        </w:rPr>
        <w:t>n</w:t>
      </w:r>
      <w:r w:rsidRPr="00822476">
        <w:rPr>
          <w:rStyle w:val="morphosyntaxanalysisentryletDatadicBody"/>
          <w:rFonts w:ascii="Charis SIL Compact" w:hAnsi="Charis SIL Compact"/>
          <w:sz w:val="22"/>
        </w:rPr>
        <w:t xml:space="preserve">. </w:t>
      </w:r>
      <w:r w:rsidRPr="00822476">
        <w:rPr>
          <w:rStyle w:val="definitionorglossenentryletDatadicBody"/>
          <w:rFonts w:ascii="Charis SIL Compact" w:hAnsi="Charis SIL Compact" w:cs="Charis SIL"/>
          <w:sz w:val="22"/>
          <w:szCs w:val="28"/>
          <w:lang w:eastAsia="en-GB"/>
        </w:rPr>
        <w:t>species of thick bushes introduced by Fulani</w:t>
      </w:r>
      <w:r w:rsidRPr="00822476">
        <w:rPr>
          <w:rFonts w:ascii="Charis SIL Compact" w:hAnsi="Charis SIL Compact"/>
          <w:sz w:val="22"/>
        </w:rPr>
        <w:t xml:space="preserve"> </w:t>
      </w:r>
    </w:p>
    <w:p w:rsidR="00D528D4" w:rsidRPr="00822476" w:rsidRDefault="00D528D4" w:rsidP="00822476">
      <w:pPr>
        <w:pStyle w:val="entryletDatadicBody"/>
        <w:spacing w:line="260" w:lineRule="atLeast"/>
        <w:ind w:left="288" w:hanging="288"/>
        <w:rPr>
          <w:rFonts w:ascii="Charis SIL Compact" w:hAnsi="Charis SIL Compact"/>
          <w:sz w:val="22"/>
        </w:rPr>
      </w:pPr>
      <w:hyperlink w:anchor="g7d9a924a-dbed-4a8c-9721-79dd50684e3e">
        <w:r w:rsidRPr="00822476">
          <w:rPr>
            <w:rStyle w:val="Hyperlink"/>
            <w:rFonts w:ascii="Charis SIL Compact" w:hAnsi="Charis SIL Compact" w:cs="Charis SIL"/>
            <w:b/>
            <w:bCs/>
            <w:color w:val="000000"/>
            <w:sz w:val="22"/>
            <w:szCs w:val="28"/>
          </w:rPr>
          <w:t>ashau</w:t>
        </w:r>
        <w:r w:rsidRPr="00822476">
          <w:rPr>
            <w:rFonts w:ascii="Charis SIL Compact" w:hAnsi="Charis SIL Compact"/>
            <w:sz w:val="22"/>
          </w:rPr>
          <w:fldChar w:fldCharType="begin"/>
        </w:r>
        <w:r w:rsidRPr="00822476">
          <w:rPr>
            <w:rFonts w:ascii="Charis SIL Compact" w:hAnsi="Charis SIL Compact"/>
            <w:sz w:val="22"/>
          </w:rPr>
          <w:instrText xml:space="preserve"> SET Left_Guideword_L "ashau" </w:instrText>
        </w:r>
        <w:r w:rsidRPr="00822476">
          <w:rPr>
            <w:rFonts w:ascii="Charis SIL Compact" w:hAnsi="Charis SIL Compact"/>
            <w:sz w:val="22"/>
          </w:rPr>
          <w:fldChar w:fldCharType="separate"/>
        </w:r>
        <w:r w:rsidRPr="00822476">
          <w:rPr>
            <w:rFonts w:ascii="Charis SIL Compact" w:hAnsi="Charis SIL Compact"/>
            <w:noProof/>
            <w:sz w:val="22"/>
          </w:rPr>
          <w:t>ashau</w:t>
        </w:r>
        <w:r w:rsidRPr="00822476">
          <w:rPr>
            <w:rFonts w:ascii="Charis SIL Compact" w:hAnsi="Charis SIL Compact"/>
            <w:sz w:val="22"/>
          </w:rPr>
          <w:fldChar w:fldCharType="end"/>
        </w:r>
      </w:hyperlink>
      <w:r w:rsidRPr="00822476">
        <w:rPr>
          <w:rFonts w:ascii="Charis SIL Compact" w:hAnsi="Charis SIL Compact"/>
          <w:sz w:val="22"/>
        </w:rPr>
        <w:fldChar w:fldCharType="begin"/>
      </w:r>
      <w:r w:rsidRPr="00822476">
        <w:rPr>
          <w:rFonts w:ascii="Charis SIL Compact" w:hAnsi="Charis SIL Compact"/>
          <w:sz w:val="22"/>
        </w:rPr>
        <w:instrText xml:space="preserve"> SET RLeft_Guideword_L "" </w:instrText>
      </w:r>
      <w:r w:rsidRPr="00822476">
        <w:rPr>
          <w:rFonts w:ascii="Charis SIL Compact" w:hAnsi="Charis SIL Compact"/>
          <w:sz w:val="22"/>
        </w:rPr>
        <w:fldChar w:fldCharType="end"/>
      </w:r>
      <w:r w:rsidRPr="00822476">
        <w:rPr>
          <w:rFonts w:ascii="Charis SIL Compact" w:hAnsi="Charis SIL Compact"/>
          <w:sz w:val="22"/>
        </w:rPr>
        <w:fldChar w:fldCharType="begin"/>
      </w:r>
      <w:r w:rsidRPr="00822476">
        <w:rPr>
          <w:rFonts w:ascii="Charis SIL Compact" w:hAnsi="Charis SIL Compact"/>
          <w:sz w:val="22"/>
        </w:rPr>
        <w:instrText xml:space="preserve"> SET Right_Guideword_R "ashau" </w:instrText>
      </w:r>
      <w:r w:rsidRPr="00822476">
        <w:rPr>
          <w:rFonts w:ascii="Charis SIL Compact" w:hAnsi="Charis SIL Compact"/>
          <w:sz w:val="22"/>
        </w:rPr>
        <w:fldChar w:fldCharType="end"/>
      </w:r>
      <w:r w:rsidRPr="00822476">
        <w:rPr>
          <w:rFonts w:ascii="Charis SIL Compact" w:hAnsi="Charis SIL Compact"/>
          <w:sz w:val="22"/>
        </w:rPr>
        <w:fldChar w:fldCharType="begin"/>
      </w:r>
      <w:r w:rsidRPr="00822476">
        <w:rPr>
          <w:rFonts w:ascii="Charis SIL Compact" w:hAnsi="Charis SIL Compact"/>
          <w:sz w:val="22"/>
        </w:rPr>
        <w:instrText xml:space="preserve"> SET RRight_Guideword_R "" </w:instrText>
      </w:r>
      <w:r w:rsidRPr="00822476">
        <w:rPr>
          <w:rFonts w:ascii="Charis SIL Compact" w:hAnsi="Charis SIL Compact"/>
          <w:sz w:val="22"/>
        </w:rPr>
        <w:fldChar w:fldCharType="end"/>
      </w:r>
      <w:hyperlink w:anchor="g7d9a924a-dbed-4a8c-9721-79dd50684e3e">
        <w:r w:rsidRPr="00822476">
          <w:rPr>
            <w:rStyle w:val="Hyperlink"/>
            <w:rFonts w:ascii="Charis SIL Compact" w:hAnsi="Charis SIL Compact" w:cs="Charis SIL"/>
            <w:b/>
            <w:bCs/>
            <w:color w:val="000000"/>
            <w:position w:val="-3"/>
            <w:sz w:val="22"/>
            <w:szCs w:val="28"/>
            <w:lang w:val="en-US"/>
          </w:rPr>
          <w:t>2</w:t>
        </w:r>
      </w:hyperlink>
      <w:r w:rsidRPr="00822476">
        <w:rPr>
          <w:rFonts w:ascii="Charis SIL Compact" w:hAnsi="Charis SIL Compact"/>
          <w:sz w:val="22"/>
        </w:rPr>
        <w:t xml:space="preserve"> </w:t>
      </w:r>
      <w:r w:rsidRPr="00822476">
        <w:rPr>
          <w:rStyle w:val="lexemeformahs-x-toneaccententryletDatadicBody"/>
          <w:rFonts w:ascii="Charis SIL Compact" w:hAnsi="Charis SIL Compact" w:cs="Contour6 Contour6 SILDoulos"/>
          <w:sz w:val="22"/>
          <w:szCs w:val="28"/>
        </w:rPr>
        <w:t>[</w:t>
      </w:r>
      <w:hyperlink w:anchor="g7d9a924a-dbed-4a8c-9721-79dd50684e3e">
        <w:r w:rsidRPr="00822476">
          <w:rPr>
            <w:rStyle w:val="Hyperlink"/>
            <w:rFonts w:ascii="Charis SIL Compact" w:hAnsi="Charis SIL Compact" w:cs="Contour6 Contour6 SILDoulos"/>
            <w:sz w:val="22"/>
            <w:szCs w:val="28"/>
          </w:rPr>
          <w:t>āʃāw</w:t>
        </w:r>
      </w:hyperlink>
      <w:r w:rsidRPr="00822476">
        <w:rPr>
          <w:rStyle w:val="lexemeform2entryletDatadicBody"/>
          <w:rFonts w:ascii="Charis SIL Compact" w:hAnsi="Charis SIL Compact"/>
          <w:sz w:val="22"/>
        </w:rPr>
        <w:t xml:space="preserve">] </w:t>
      </w:r>
      <w:r w:rsidRPr="00822476">
        <w:rPr>
          <w:rStyle w:val="pluralahsentryletDatadicBody"/>
          <w:rFonts w:ascii="Charis SIL Compact" w:hAnsi="Charis SIL Compact" w:cs="Charis SIL"/>
          <w:bCs/>
          <w:sz w:val="22"/>
          <w:szCs w:val="28"/>
        </w:rPr>
        <w:t>pl. oshai</w:t>
      </w:r>
      <w:r w:rsidRPr="00822476">
        <w:rPr>
          <w:rStyle w:val="plural2ahs-x-toneaccententryletDatadicBody"/>
          <w:rFonts w:ascii="Charis SIL Compact" w:hAnsi="Charis SIL Compact" w:cs="Contour6 Contour6 SILDoulos"/>
          <w:bCs/>
          <w:sz w:val="22"/>
          <w:szCs w:val="28"/>
        </w:rPr>
        <w:t xml:space="preserve"> [ōʃāw</w:t>
      </w:r>
      <w:r w:rsidRPr="00822476">
        <w:rPr>
          <w:rStyle w:val="entryentryletDatadicBody"/>
          <w:rFonts w:ascii="Charis SIL Compact" w:hAnsi="Charis SIL Compact"/>
          <w:sz w:val="22"/>
        </w:rPr>
        <w:t xml:space="preserve">] </w:t>
      </w:r>
      <w:r w:rsidRPr="00822476">
        <w:rPr>
          <w:rStyle w:val="partofspeechenentryletDatadicBody"/>
          <w:rFonts w:ascii="Charis SIL Compact" w:hAnsi="Charis SIL Compact" w:cs="Charis SIL"/>
          <w:sz w:val="22"/>
          <w:szCs w:val="28"/>
          <w:lang w:eastAsia="en-GB"/>
        </w:rPr>
        <w:t>n</w:t>
      </w:r>
      <w:r w:rsidRPr="00822476">
        <w:rPr>
          <w:rStyle w:val="morphosyntaxanalysisentryletDatadicBody"/>
          <w:rFonts w:ascii="Charis SIL Compact" w:hAnsi="Charis SIL Compact"/>
          <w:sz w:val="22"/>
        </w:rPr>
        <w:t xml:space="preserve">. </w:t>
      </w:r>
      <w:r w:rsidRPr="00822476">
        <w:rPr>
          <w:rStyle w:val="definitionorglossenentryletDatadicBody"/>
          <w:rFonts w:ascii="Charis SIL Compact" w:hAnsi="Charis SIL Compact" w:cs="Charis SIL"/>
          <w:sz w:val="22"/>
          <w:szCs w:val="28"/>
          <w:lang w:eastAsia="en-GB"/>
        </w:rPr>
        <w:t>whip</w:t>
      </w:r>
      <w:r w:rsidRPr="00822476">
        <w:rPr>
          <w:rFonts w:ascii="Charis SIL Compact" w:hAnsi="Charis SIL Compact"/>
          <w:sz w:val="22"/>
        </w:rPr>
        <w:t xml:space="preserve"> </w:t>
      </w:r>
      <w:r w:rsidRPr="00822476">
        <w:rPr>
          <w:rStyle w:val="exampleahsentryletDatadicBody"/>
          <w:rFonts w:ascii="Charis SIL Compact" w:hAnsi="Charis SIL Compact" w:cs="Charis SIL"/>
          <w:sz w:val="22"/>
          <w:szCs w:val="28"/>
        </w:rPr>
        <w:t>Ex. Ashashe a gõõcai.</w:t>
      </w:r>
      <w:r w:rsidRPr="00822476">
        <w:rPr>
          <w:rFonts w:ascii="Charis SIL Compact" w:hAnsi="Charis SIL Compact"/>
          <w:sz w:val="22"/>
        </w:rPr>
        <w:t xml:space="preserve"> </w:t>
      </w:r>
    </w:p>
    <w:p w:rsidR="00D528D4" w:rsidRPr="00822476" w:rsidRDefault="00D528D4" w:rsidP="00822476">
      <w:pPr>
        <w:pStyle w:val="entryletDatadicBody"/>
        <w:spacing w:line="260" w:lineRule="atLeast"/>
        <w:ind w:left="288" w:hanging="288"/>
        <w:rPr>
          <w:rFonts w:ascii="Charis SIL Compact" w:hAnsi="Charis SIL Compact"/>
          <w:sz w:val="22"/>
        </w:rPr>
      </w:pPr>
      <w:hyperlink w:anchor="g3ecfb614-bc8a-4dfb-b346-244dd95d892f">
        <w:r w:rsidRPr="00822476">
          <w:rPr>
            <w:rStyle w:val="Hyperlink"/>
            <w:rFonts w:ascii="Charis SIL Compact" w:hAnsi="Charis SIL Compact" w:cs="Charis SIL"/>
            <w:b/>
            <w:bCs/>
            <w:color w:val="000000"/>
            <w:sz w:val="22"/>
            <w:szCs w:val="28"/>
          </w:rPr>
          <w:t>ashĩã</w:t>
        </w:r>
        <w:r>
          <w:fldChar w:fldCharType="begin"/>
        </w:r>
        <w:r>
          <w:instrText xml:space="preserve"> SET Left_Guideword_L "ashĩã" </w:instrText>
        </w:r>
        <w:r>
          <w:fldChar w:fldCharType="separate"/>
        </w:r>
        <w:r>
          <w:rPr>
            <w:noProof/>
          </w:rPr>
          <w:t>ashĩã</w:t>
        </w:r>
        <w:r>
          <w:fldChar w:fldCharType="end"/>
        </w:r>
      </w:hyperlink>
      <w:r>
        <w:fldChar w:fldCharType="begin"/>
      </w:r>
      <w:r>
        <w:instrText xml:space="preserve"> SET RLeft_Guideword_L "" </w:instrText>
      </w:r>
      <w:r>
        <w:fldChar w:fldCharType="end"/>
      </w:r>
      <w:r>
        <w:fldChar w:fldCharType="begin"/>
      </w:r>
      <w:r>
        <w:instrText xml:space="preserve"> SET Right_Guideword_R "ashĩã" </w:instrText>
      </w:r>
      <w:r>
        <w:fldChar w:fldCharType="end"/>
      </w:r>
      <w:r>
        <w:fldChar w:fldCharType="begin"/>
      </w:r>
      <w:r>
        <w:instrText xml:space="preserve"> SET RRight_Guideword_R "" </w:instrText>
      </w:r>
      <w:r>
        <w:fldChar w:fldCharType="end"/>
      </w:r>
      <w:r w:rsidRPr="00822476">
        <w:rPr>
          <w:rFonts w:ascii="Charis SIL Compact" w:hAnsi="Charis SIL Compact"/>
          <w:sz w:val="22"/>
        </w:rPr>
        <w:t xml:space="preserve"> </w:t>
      </w:r>
      <w:r w:rsidRPr="00822476">
        <w:rPr>
          <w:rStyle w:val="lexemeformahs-x-toneaccententryletDatadicBody"/>
          <w:rFonts w:ascii="Charis SIL Compact" w:hAnsi="Charis SIL Compact" w:cs="Contour6 Contour6 SILDoulos"/>
          <w:sz w:val="22"/>
          <w:szCs w:val="28"/>
        </w:rPr>
        <w:t>[</w:t>
      </w:r>
      <w:hyperlink w:anchor="g3ecfb614-bc8a-4dfb-b346-244dd95d892f">
        <w:r w:rsidRPr="00822476">
          <w:rPr>
            <w:rStyle w:val="Hyperlink"/>
            <w:rFonts w:ascii="Charis SIL Compact" w:hAnsi="Charis SIL Compact" w:cs="Contour6 Contour6 SILDoulos"/>
            <w:sz w:val="22"/>
            <w:szCs w:val="28"/>
          </w:rPr>
          <w:t>àʃĩ́ã̀</w:t>
        </w:r>
      </w:hyperlink>
      <w:r w:rsidRPr="00822476">
        <w:rPr>
          <w:rStyle w:val="lexemeform2entryletDatadicBody"/>
          <w:rFonts w:ascii="Charis SIL Compact" w:hAnsi="Charis SIL Compact"/>
          <w:sz w:val="22"/>
        </w:rPr>
        <w:t xml:space="preserve">] </w:t>
      </w:r>
      <w:r w:rsidRPr="00822476">
        <w:rPr>
          <w:rStyle w:val="partofspeechenentryletDatadicBody"/>
          <w:rFonts w:ascii="Charis SIL Compact" w:hAnsi="Charis SIL Compact" w:cs="Charis SIL"/>
          <w:sz w:val="22"/>
          <w:szCs w:val="28"/>
          <w:lang w:eastAsia="en-GB"/>
        </w:rPr>
        <w:t>n</w:t>
      </w:r>
      <w:r w:rsidRPr="00822476">
        <w:rPr>
          <w:rStyle w:val="morphosyntaxanalysisentryletDatadicBody"/>
          <w:rFonts w:ascii="Charis SIL Compact" w:hAnsi="Charis SIL Compact"/>
          <w:sz w:val="22"/>
        </w:rPr>
        <w:t xml:space="preserve">. </w:t>
      </w:r>
      <w:r w:rsidRPr="00822476">
        <w:rPr>
          <w:rStyle w:val="definitionorglossenentryletDatadicBody"/>
          <w:rFonts w:ascii="Charis SIL Compact" w:hAnsi="Charis SIL Compact" w:cs="Charis SIL"/>
          <w:sz w:val="22"/>
          <w:szCs w:val="28"/>
          <w:lang w:eastAsia="en-GB"/>
        </w:rPr>
        <w:t>acha straw</w:t>
      </w:r>
      <w:r w:rsidRPr="00822476">
        <w:rPr>
          <w:rFonts w:ascii="Charis SIL Compact" w:hAnsi="Charis SIL Compact"/>
          <w:sz w:val="22"/>
        </w:rPr>
        <w:t xml:space="preserve"> </w:t>
      </w:r>
    </w:p>
    <w:p w:rsidR="00D528D4" w:rsidRPr="00822476" w:rsidRDefault="00D528D4" w:rsidP="00822476">
      <w:pPr>
        <w:pStyle w:val="entryletDatadicBody"/>
        <w:spacing w:line="260" w:lineRule="atLeast"/>
        <w:ind w:left="288" w:hanging="288"/>
        <w:rPr>
          <w:rFonts w:ascii="Charis SIL Compact" w:hAnsi="Charis SIL Compact"/>
          <w:sz w:val="22"/>
        </w:rPr>
      </w:pPr>
      <w:hyperlink w:anchor="g1cf33f01-4afc-4560-af03-bb0355ab7702">
        <w:r w:rsidRPr="00822476">
          <w:rPr>
            <w:rStyle w:val="Hyperlink"/>
            <w:rFonts w:ascii="Charis SIL Compact" w:hAnsi="Charis SIL Compact" w:cs="Charis SIL"/>
            <w:b/>
            <w:bCs/>
            <w:color w:val="000000"/>
            <w:sz w:val="22"/>
            <w:szCs w:val="28"/>
          </w:rPr>
          <w:t>ashĩece</w:t>
        </w:r>
        <w:r>
          <w:fldChar w:fldCharType="begin"/>
        </w:r>
        <w:r>
          <w:instrText xml:space="preserve"> SET Left_Guideword_L "ashĩece" </w:instrText>
        </w:r>
        <w:r>
          <w:fldChar w:fldCharType="separate"/>
        </w:r>
        <w:r>
          <w:rPr>
            <w:noProof/>
          </w:rPr>
          <w:t>ashĩece</w:t>
        </w:r>
        <w:r>
          <w:fldChar w:fldCharType="end"/>
        </w:r>
      </w:hyperlink>
      <w:r>
        <w:fldChar w:fldCharType="begin"/>
      </w:r>
      <w:r>
        <w:instrText xml:space="preserve"> SET RLeft_Guideword_L "" </w:instrText>
      </w:r>
      <w:r>
        <w:fldChar w:fldCharType="end"/>
      </w:r>
      <w:r>
        <w:fldChar w:fldCharType="begin"/>
      </w:r>
      <w:r>
        <w:instrText xml:space="preserve"> SET Right_Guideword_R "ashĩece" </w:instrText>
      </w:r>
      <w:r>
        <w:fldChar w:fldCharType="end"/>
      </w:r>
      <w:r>
        <w:fldChar w:fldCharType="begin"/>
      </w:r>
      <w:r>
        <w:instrText xml:space="preserve"> SET RRight_Guideword_R "" </w:instrText>
      </w:r>
      <w:r>
        <w:fldChar w:fldCharType="end"/>
      </w:r>
      <w:r w:rsidRPr="00822476">
        <w:rPr>
          <w:rFonts w:ascii="Charis SIL Compact" w:hAnsi="Charis SIL Compact"/>
          <w:sz w:val="22"/>
        </w:rPr>
        <w:t xml:space="preserve"> </w:t>
      </w:r>
      <w:r w:rsidRPr="00822476">
        <w:rPr>
          <w:rStyle w:val="lexemeformahs-x-toneaccententryletDatadicBody"/>
          <w:rFonts w:ascii="Charis SIL Compact" w:hAnsi="Charis SIL Compact" w:cs="Contour6 Contour6 SILDoulos"/>
          <w:sz w:val="22"/>
          <w:szCs w:val="28"/>
        </w:rPr>
        <w:t>[</w:t>
      </w:r>
      <w:hyperlink w:anchor="g1cf33f01-4afc-4560-af03-bb0355ab7702">
        <w:r w:rsidRPr="00822476">
          <w:rPr>
            <w:rStyle w:val="Hyperlink"/>
            <w:rFonts w:ascii="Charis SIL Compact" w:hAnsi="Charis SIL Compact" w:cs="Contour6 Contour6 SILDoulos"/>
            <w:sz w:val="22"/>
            <w:szCs w:val="28"/>
          </w:rPr>
          <w:t>áʃĩètʃé</w:t>
        </w:r>
      </w:hyperlink>
      <w:r w:rsidRPr="00822476">
        <w:rPr>
          <w:rStyle w:val="lexemeform2entryletDatadicBody"/>
          <w:rFonts w:ascii="Charis SIL Compact" w:hAnsi="Charis SIL Compact"/>
          <w:sz w:val="22"/>
        </w:rPr>
        <w:t xml:space="preserve">] </w:t>
      </w:r>
      <w:r w:rsidRPr="00822476">
        <w:rPr>
          <w:rStyle w:val="pluralahsentryletDatadicBody"/>
          <w:rFonts w:ascii="Charis SIL Compact" w:hAnsi="Charis SIL Compact" w:cs="Charis SIL"/>
          <w:bCs/>
          <w:sz w:val="22"/>
          <w:szCs w:val="28"/>
        </w:rPr>
        <w:t>pl. ishĩece</w:t>
      </w:r>
      <w:r w:rsidRPr="00822476">
        <w:rPr>
          <w:rStyle w:val="plural2ahs-x-toneaccententryletDatadicBody"/>
          <w:rFonts w:ascii="Charis SIL Compact" w:hAnsi="Charis SIL Compact" w:cs="Contour6 Contour6 SILDoulos"/>
          <w:bCs/>
          <w:sz w:val="22"/>
          <w:szCs w:val="28"/>
        </w:rPr>
        <w:t xml:space="preserve"> [íʃĩètʃé</w:t>
      </w:r>
      <w:r w:rsidRPr="00822476">
        <w:rPr>
          <w:rStyle w:val="entryentryletDatadicBody"/>
          <w:rFonts w:ascii="Charis SIL Compact" w:hAnsi="Charis SIL Compact"/>
          <w:sz w:val="22"/>
        </w:rPr>
        <w:t xml:space="preserve">] </w:t>
      </w:r>
      <w:r w:rsidRPr="00822476">
        <w:rPr>
          <w:rStyle w:val="partofspeechenentryletDatadicBody"/>
          <w:rFonts w:ascii="Charis SIL Compact" w:hAnsi="Charis SIL Compact" w:cs="Charis SIL"/>
          <w:sz w:val="22"/>
          <w:szCs w:val="28"/>
          <w:lang w:eastAsia="en-GB"/>
        </w:rPr>
        <w:t>n</w:t>
      </w:r>
      <w:r w:rsidRPr="00822476">
        <w:rPr>
          <w:rStyle w:val="morphosyntaxanalysisentryletDatadicBody"/>
          <w:rFonts w:ascii="Charis SIL Compact" w:hAnsi="Charis SIL Compact"/>
          <w:sz w:val="22"/>
        </w:rPr>
        <w:t xml:space="preserve">. </w:t>
      </w:r>
      <w:r w:rsidRPr="00822476">
        <w:rPr>
          <w:rStyle w:val="definitionorglossenentryletDatadicBody"/>
          <w:rFonts w:ascii="Charis SIL Compact" w:hAnsi="Charis SIL Compact" w:cs="Charis SIL"/>
          <w:sz w:val="22"/>
          <w:szCs w:val="28"/>
          <w:lang w:eastAsia="en-GB"/>
        </w:rPr>
        <w:t>forehead</w:t>
      </w:r>
      <w:r w:rsidRPr="00822476">
        <w:rPr>
          <w:rFonts w:ascii="Charis SIL Compact" w:hAnsi="Charis SIL Compact"/>
          <w:sz w:val="22"/>
        </w:rPr>
        <w:t xml:space="preserve"> </w:t>
      </w:r>
    </w:p>
    <w:p w:rsidR="00D528D4" w:rsidRPr="00822476" w:rsidRDefault="00D528D4" w:rsidP="00822476">
      <w:pPr>
        <w:pStyle w:val="entryletDatadicBody"/>
        <w:spacing w:line="260" w:lineRule="atLeast"/>
        <w:ind w:left="288" w:hanging="288"/>
        <w:rPr>
          <w:rFonts w:ascii="Charis SIL Compact" w:hAnsi="Charis SIL Compact"/>
          <w:sz w:val="22"/>
        </w:rPr>
      </w:pPr>
      <w:hyperlink w:anchor="g77cf0246-73ba-4030-a587-32712b2656b1">
        <w:r w:rsidRPr="00822476">
          <w:rPr>
            <w:rStyle w:val="Hyperlink"/>
            <w:rFonts w:ascii="Charis SIL Compact" w:hAnsi="Charis SIL Compact" w:cs="Charis SIL"/>
            <w:b/>
            <w:bCs/>
            <w:color w:val="000000"/>
            <w:sz w:val="22"/>
            <w:szCs w:val="28"/>
          </w:rPr>
          <w:t>atai</w:t>
        </w:r>
        <w:r>
          <w:fldChar w:fldCharType="begin"/>
        </w:r>
        <w:r>
          <w:instrText xml:space="preserve"> SET Left_Guideword_L "atai" </w:instrText>
        </w:r>
        <w:r>
          <w:fldChar w:fldCharType="separate"/>
        </w:r>
        <w:r>
          <w:rPr>
            <w:noProof/>
          </w:rPr>
          <w:t>atai</w:t>
        </w:r>
        <w:r>
          <w:fldChar w:fldCharType="end"/>
        </w:r>
      </w:hyperlink>
      <w:r>
        <w:fldChar w:fldCharType="begin"/>
      </w:r>
      <w:r>
        <w:instrText xml:space="preserve"> SET RLeft_Guideword_L "" </w:instrText>
      </w:r>
      <w:r>
        <w:fldChar w:fldCharType="end"/>
      </w:r>
      <w:r>
        <w:fldChar w:fldCharType="begin"/>
      </w:r>
      <w:r>
        <w:instrText xml:space="preserve"> SET Right_Guideword_R "atai" </w:instrText>
      </w:r>
      <w:r>
        <w:fldChar w:fldCharType="end"/>
      </w:r>
      <w:r>
        <w:fldChar w:fldCharType="begin"/>
      </w:r>
      <w:r>
        <w:instrText xml:space="preserve"> SET RRight_Guideword_R "" </w:instrText>
      </w:r>
      <w:r>
        <w:fldChar w:fldCharType="end"/>
      </w:r>
      <w:r w:rsidRPr="00822476">
        <w:rPr>
          <w:rFonts w:ascii="Charis SIL Compact" w:hAnsi="Charis SIL Compact"/>
          <w:sz w:val="22"/>
        </w:rPr>
        <w:t xml:space="preserve"> </w:t>
      </w:r>
      <w:r w:rsidRPr="00822476">
        <w:rPr>
          <w:rStyle w:val="lexemeformahs-x-toneaccententryletDatadicBody"/>
          <w:rFonts w:ascii="Charis SIL Compact" w:hAnsi="Charis SIL Compact" w:cs="Contour6 Contour6 SILDoulos"/>
          <w:sz w:val="22"/>
          <w:szCs w:val="28"/>
        </w:rPr>
        <w:t>[</w:t>
      </w:r>
      <w:hyperlink w:anchor="g77cf0246-73ba-4030-a587-32712b2656b1">
        <w:r w:rsidRPr="00822476">
          <w:rPr>
            <w:rStyle w:val="Hyperlink"/>
            <w:rFonts w:ascii="Charis SIL Compact" w:hAnsi="Charis SIL Compact" w:cs="Contour6 Contour6 SILDoulos"/>
            <w:sz w:val="22"/>
            <w:szCs w:val="28"/>
          </w:rPr>
          <w:t>átày</w:t>
        </w:r>
      </w:hyperlink>
      <w:r w:rsidRPr="00822476">
        <w:rPr>
          <w:rStyle w:val="lexemeform2entryletDatadicBody"/>
          <w:rFonts w:ascii="Charis SIL Compact" w:hAnsi="Charis SIL Compact"/>
          <w:sz w:val="22"/>
        </w:rPr>
        <w:t xml:space="preserve">] </w:t>
      </w:r>
      <w:r w:rsidRPr="00822476">
        <w:rPr>
          <w:rStyle w:val="partofspeechenentryletDatadicBody"/>
          <w:rFonts w:ascii="Charis SIL Compact" w:hAnsi="Charis SIL Compact" w:cs="Charis SIL"/>
          <w:sz w:val="22"/>
          <w:szCs w:val="28"/>
          <w:lang w:eastAsia="en-GB"/>
        </w:rPr>
        <w:t>v.n</w:t>
      </w:r>
      <w:r w:rsidRPr="00822476">
        <w:rPr>
          <w:rStyle w:val="morphosyntaxanalysisentryletDatadicBody"/>
          <w:rFonts w:ascii="Charis SIL Compact" w:hAnsi="Charis SIL Compact"/>
          <w:sz w:val="22"/>
        </w:rPr>
        <w:t xml:space="preserve">. </w:t>
      </w:r>
      <w:r w:rsidRPr="00822476">
        <w:rPr>
          <w:rStyle w:val="definitionorglossenentryletDatadicBody"/>
          <w:rFonts w:ascii="Charis SIL Compact" w:hAnsi="Charis SIL Compact" w:cs="Charis SIL"/>
          <w:sz w:val="22"/>
          <w:szCs w:val="28"/>
          <w:lang w:eastAsia="en-GB"/>
        </w:rPr>
        <w:t>finish; end</w:t>
      </w:r>
      <w:r w:rsidRPr="00822476">
        <w:rPr>
          <w:rFonts w:ascii="Charis SIL Compact" w:hAnsi="Charis SIL Compact"/>
          <w:sz w:val="22"/>
        </w:rPr>
        <w:t xml:space="preserve"> </w:t>
      </w:r>
    </w:p>
    <w:p w:rsidR="00D528D4" w:rsidRPr="00822476" w:rsidRDefault="00D528D4" w:rsidP="00822476">
      <w:pPr>
        <w:pStyle w:val="entryletDatadicBody"/>
        <w:spacing w:line="260" w:lineRule="atLeast"/>
        <w:ind w:left="288" w:hanging="288"/>
        <w:rPr>
          <w:rFonts w:ascii="Charis SIL Compact" w:hAnsi="Charis SIL Compact"/>
          <w:sz w:val="22"/>
        </w:rPr>
      </w:pPr>
      <w:hyperlink w:anchor="geb5beb5b-4ee7-4df4-82bb-de8bc950a939">
        <w:r w:rsidRPr="00822476">
          <w:rPr>
            <w:rStyle w:val="Hyperlink"/>
            <w:rFonts w:ascii="Charis SIL Compact" w:hAnsi="Charis SIL Compact" w:cs="Charis SIL"/>
            <w:b/>
            <w:bCs/>
            <w:color w:val="000000"/>
            <w:sz w:val="22"/>
            <w:szCs w:val="28"/>
          </w:rPr>
          <w:t>atak</w:t>
        </w:r>
        <w:r>
          <w:fldChar w:fldCharType="begin"/>
        </w:r>
        <w:r>
          <w:instrText xml:space="preserve"> SET Left_Guideword_L "atak" </w:instrText>
        </w:r>
        <w:r>
          <w:fldChar w:fldCharType="separate"/>
        </w:r>
        <w:r>
          <w:rPr>
            <w:noProof/>
          </w:rPr>
          <w:t>atak</w:t>
        </w:r>
        <w:r>
          <w:fldChar w:fldCharType="end"/>
        </w:r>
      </w:hyperlink>
      <w:r>
        <w:fldChar w:fldCharType="begin"/>
      </w:r>
      <w:r>
        <w:instrText xml:space="preserve"> SET RLeft_Guideword_L "" </w:instrText>
      </w:r>
      <w:r>
        <w:fldChar w:fldCharType="end"/>
      </w:r>
      <w:r>
        <w:fldChar w:fldCharType="begin"/>
      </w:r>
      <w:r>
        <w:instrText xml:space="preserve"> SET Right_Guideword_R "atak" </w:instrText>
      </w:r>
      <w:r>
        <w:fldChar w:fldCharType="end"/>
      </w:r>
      <w:r>
        <w:fldChar w:fldCharType="begin"/>
      </w:r>
      <w:r>
        <w:instrText xml:space="preserve"> SET RRight_Guideword_R "" </w:instrText>
      </w:r>
      <w:r>
        <w:fldChar w:fldCharType="end"/>
      </w:r>
      <w:r w:rsidRPr="00822476">
        <w:rPr>
          <w:rFonts w:ascii="Charis SIL Compact" w:hAnsi="Charis SIL Compact"/>
          <w:sz w:val="22"/>
        </w:rPr>
        <w:t xml:space="preserve"> </w:t>
      </w:r>
      <w:r w:rsidRPr="00822476">
        <w:rPr>
          <w:rStyle w:val="lexemeformahs-x-toneaccententryletDatadicBody"/>
          <w:rFonts w:ascii="Charis SIL Compact" w:hAnsi="Charis SIL Compact" w:cs="Contour6 Contour6 SILDoulos"/>
          <w:sz w:val="22"/>
          <w:szCs w:val="28"/>
        </w:rPr>
        <w:t>[</w:t>
      </w:r>
      <w:hyperlink w:anchor="geb5beb5b-4ee7-4df4-82bb-de8bc950a939">
        <w:r w:rsidRPr="00822476">
          <w:rPr>
            <w:rStyle w:val="Hyperlink"/>
            <w:rFonts w:ascii="Charis SIL Compact" w:hAnsi="Charis SIL Compact" w:cs="Contour6 Contour6 SILDoulos"/>
            <w:sz w:val="22"/>
            <w:szCs w:val="28"/>
          </w:rPr>
          <w:t>ātāk</w:t>
        </w:r>
      </w:hyperlink>
      <w:r w:rsidRPr="00822476">
        <w:rPr>
          <w:rStyle w:val="lexemeform2entryletDatadicBody"/>
          <w:rFonts w:ascii="Charis SIL Compact" w:hAnsi="Charis SIL Compact"/>
          <w:sz w:val="22"/>
        </w:rPr>
        <w:t xml:space="preserve">] </w:t>
      </w:r>
      <w:r w:rsidRPr="00822476">
        <w:rPr>
          <w:rStyle w:val="partofspeechenentryletDatadicBody"/>
          <w:rFonts w:ascii="Charis SIL Compact" w:hAnsi="Charis SIL Compact" w:cs="Charis SIL"/>
          <w:sz w:val="22"/>
          <w:szCs w:val="28"/>
          <w:lang w:eastAsia="en-GB"/>
        </w:rPr>
        <w:t>loc</w:t>
      </w:r>
      <w:r w:rsidRPr="00822476">
        <w:rPr>
          <w:rStyle w:val="morphosyntaxanalysisentryletDatadicBody"/>
          <w:rFonts w:ascii="Charis SIL Compact" w:hAnsi="Charis SIL Compact"/>
          <w:sz w:val="22"/>
        </w:rPr>
        <w:t xml:space="preserve">. </w:t>
      </w:r>
      <w:r w:rsidRPr="00822476">
        <w:rPr>
          <w:rStyle w:val="definitionorglossenentryletDatadicBody"/>
          <w:rFonts w:ascii="Charis SIL Compact" w:hAnsi="Charis SIL Compact" w:cs="Charis SIL"/>
          <w:sz w:val="22"/>
          <w:szCs w:val="28"/>
          <w:lang w:eastAsia="en-GB"/>
        </w:rPr>
        <w:t>underneath; under; below</w:t>
      </w:r>
      <w:r w:rsidRPr="00822476">
        <w:rPr>
          <w:rFonts w:ascii="Charis SIL Compact" w:hAnsi="Charis SIL Compact"/>
          <w:sz w:val="22"/>
        </w:rPr>
        <w:t xml:space="preserve"> </w:t>
      </w:r>
    </w:p>
    <w:p w:rsidR="00D528D4" w:rsidRPr="00822476" w:rsidRDefault="00D528D4" w:rsidP="00822476">
      <w:pPr>
        <w:pStyle w:val="entryletDatadicBody"/>
        <w:spacing w:line="260" w:lineRule="atLeast"/>
        <w:ind w:left="288" w:hanging="288"/>
        <w:rPr>
          <w:rFonts w:ascii="Charis SIL Compact" w:hAnsi="Charis SIL Compact"/>
          <w:sz w:val="22"/>
        </w:rPr>
      </w:pPr>
      <w:hyperlink w:anchor="g53caefdc-100a-4e91-a5dc-4d5199293b05">
        <w:r w:rsidRPr="00822476">
          <w:rPr>
            <w:rStyle w:val="Hyperlink"/>
            <w:rFonts w:ascii="Charis SIL Compact" w:hAnsi="Charis SIL Compact" w:cs="Charis SIL"/>
            <w:b/>
            <w:bCs/>
            <w:color w:val="000000"/>
            <w:sz w:val="22"/>
            <w:szCs w:val="28"/>
          </w:rPr>
          <w:t>atɔɔ</w:t>
        </w:r>
        <w:r>
          <w:fldChar w:fldCharType="begin"/>
        </w:r>
        <w:r>
          <w:instrText xml:space="preserve"> SET Left_Guideword_L "atɔɔ" </w:instrText>
        </w:r>
        <w:r>
          <w:fldChar w:fldCharType="separate"/>
        </w:r>
        <w:r>
          <w:rPr>
            <w:noProof/>
          </w:rPr>
          <w:t>atɔɔ</w:t>
        </w:r>
        <w:r>
          <w:fldChar w:fldCharType="end"/>
        </w:r>
      </w:hyperlink>
      <w:r>
        <w:fldChar w:fldCharType="begin"/>
      </w:r>
      <w:r>
        <w:instrText xml:space="preserve"> SET RLeft_Guideword_L "" </w:instrText>
      </w:r>
      <w:r>
        <w:fldChar w:fldCharType="end"/>
      </w:r>
      <w:r>
        <w:fldChar w:fldCharType="begin"/>
      </w:r>
      <w:r>
        <w:instrText xml:space="preserve"> SET Right_Guideword_R "atɔɔ" </w:instrText>
      </w:r>
      <w:r>
        <w:fldChar w:fldCharType="end"/>
      </w:r>
      <w:r>
        <w:fldChar w:fldCharType="begin"/>
      </w:r>
      <w:r>
        <w:instrText xml:space="preserve"> SET RRight_Guideword_R "" </w:instrText>
      </w:r>
      <w:r>
        <w:fldChar w:fldCharType="end"/>
      </w:r>
      <w:r w:rsidRPr="00822476">
        <w:rPr>
          <w:rFonts w:ascii="Charis SIL Compact" w:hAnsi="Charis SIL Compact"/>
          <w:sz w:val="22"/>
        </w:rPr>
        <w:t xml:space="preserve"> </w:t>
      </w:r>
      <w:r w:rsidRPr="00822476">
        <w:rPr>
          <w:rStyle w:val="lexemeformahs-x-toneaccententryletDatadicBody"/>
          <w:rFonts w:ascii="Charis SIL Compact" w:hAnsi="Charis SIL Compact" w:cs="Contour6 Contour6 SILDoulos"/>
          <w:sz w:val="22"/>
          <w:szCs w:val="28"/>
        </w:rPr>
        <w:t>[</w:t>
      </w:r>
      <w:hyperlink w:anchor="g53caefdc-100a-4e91-a5dc-4d5199293b05">
        <w:r w:rsidRPr="00822476">
          <w:rPr>
            <w:rStyle w:val="Hyperlink"/>
            <w:rFonts w:ascii="Charis SIL Compact" w:hAnsi="Charis SIL Compact" w:cs="Contour6 Contour6 SILDoulos"/>
            <w:sz w:val="22"/>
            <w:szCs w:val="28"/>
          </w:rPr>
          <w:t>àtɔ́ɔ̀</w:t>
        </w:r>
      </w:hyperlink>
      <w:r w:rsidRPr="00822476">
        <w:rPr>
          <w:rStyle w:val="lexemeform2entryletDatadicBody"/>
          <w:rFonts w:ascii="Charis SIL Compact" w:hAnsi="Charis SIL Compact"/>
          <w:sz w:val="22"/>
        </w:rPr>
        <w:t xml:space="preserve">] </w:t>
      </w:r>
      <w:r w:rsidRPr="00822476">
        <w:rPr>
          <w:rStyle w:val="partofspeechenentryletDatadicBody"/>
          <w:rFonts w:ascii="Charis SIL Compact" w:hAnsi="Charis SIL Compact" w:cs="Charis SIL"/>
          <w:sz w:val="22"/>
          <w:szCs w:val="28"/>
          <w:lang w:eastAsia="en-GB"/>
        </w:rPr>
        <w:t>n</w:t>
      </w:r>
      <w:r w:rsidRPr="00822476">
        <w:rPr>
          <w:rStyle w:val="morphosyntaxanalysisentryletDatadicBody"/>
          <w:rFonts w:ascii="Charis SIL Compact" w:hAnsi="Charis SIL Compact"/>
          <w:sz w:val="22"/>
        </w:rPr>
        <w:t xml:space="preserve">. </w:t>
      </w:r>
      <w:r w:rsidRPr="00822476">
        <w:rPr>
          <w:rStyle w:val="definitionorglossenentryletDatadicBody"/>
          <w:rFonts w:ascii="Charis SIL Compact" w:hAnsi="Charis SIL Compact" w:cs="Charis SIL"/>
          <w:sz w:val="22"/>
          <w:szCs w:val="28"/>
          <w:lang w:eastAsia="en-GB"/>
        </w:rPr>
        <w:t>ashes</w:t>
      </w:r>
      <w:r w:rsidRPr="00822476">
        <w:rPr>
          <w:rFonts w:ascii="Charis SIL Compact" w:hAnsi="Charis SIL Compact"/>
          <w:sz w:val="22"/>
        </w:rPr>
        <w:t xml:space="preserve"> </w:t>
      </w:r>
    </w:p>
    <w:p w:rsidR="00D528D4" w:rsidRPr="00822476" w:rsidRDefault="00D528D4" w:rsidP="00822476">
      <w:pPr>
        <w:pStyle w:val="entryletDatadicBody"/>
        <w:spacing w:line="260" w:lineRule="atLeast"/>
        <w:ind w:left="288" w:hanging="288"/>
        <w:rPr>
          <w:rFonts w:ascii="Charis SIL Compact" w:hAnsi="Charis SIL Compact"/>
          <w:sz w:val="22"/>
        </w:rPr>
      </w:pPr>
      <w:hyperlink w:anchor="g817091f2-0305-4c01-a5d3-a800944cf44d">
        <w:r w:rsidRPr="00822476">
          <w:rPr>
            <w:rStyle w:val="Hyperlink"/>
            <w:rFonts w:ascii="Charis SIL Compact" w:hAnsi="Charis SIL Compact" w:cs="Charis SIL"/>
            <w:b/>
            <w:bCs/>
            <w:color w:val="000000"/>
            <w:sz w:val="22"/>
            <w:szCs w:val="28"/>
          </w:rPr>
          <w:t>atɔɔk</w:t>
        </w:r>
        <w:r>
          <w:fldChar w:fldCharType="begin"/>
        </w:r>
        <w:r>
          <w:instrText xml:space="preserve"> SET Left_Guideword_L "atɔɔk" </w:instrText>
        </w:r>
        <w:r>
          <w:fldChar w:fldCharType="separate"/>
        </w:r>
        <w:r>
          <w:rPr>
            <w:noProof/>
          </w:rPr>
          <w:t>atɔɔk</w:t>
        </w:r>
        <w:r>
          <w:fldChar w:fldCharType="end"/>
        </w:r>
      </w:hyperlink>
      <w:r>
        <w:fldChar w:fldCharType="begin"/>
      </w:r>
      <w:r>
        <w:instrText xml:space="preserve"> SET RLeft_Guideword_L "" </w:instrText>
      </w:r>
      <w:r>
        <w:fldChar w:fldCharType="end"/>
      </w:r>
      <w:r>
        <w:fldChar w:fldCharType="begin"/>
      </w:r>
      <w:r>
        <w:instrText xml:space="preserve"> SET Right_Guideword_R "atɔɔk" </w:instrText>
      </w:r>
      <w:r>
        <w:fldChar w:fldCharType="end"/>
      </w:r>
      <w:r>
        <w:fldChar w:fldCharType="begin"/>
      </w:r>
      <w:r>
        <w:instrText xml:space="preserve"> SET RRight_Guideword_R "" </w:instrText>
      </w:r>
      <w:r>
        <w:fldChar w:fldCharType="end"/>
      </w:r>
      <w:r w:rsidRPr="00822476">
        <w:rPr>
          <w:rFonts w:ascii="Charis SIL Compact" w:hAnsi="Charis SIL Compact"/>
          <w:sz w:val="22"/>
        </w:rPr>
        <w:t xml:space="preserve"> </w:t>
      </w:r>
      <w:r w:rsidRPr="00822476">
        <w:rPr>
          <w:rStyle w:val="lexemeformahs-x-toneaccententryletDatadicBody"/>
          <w:rFonts w:ascii="Charis SIL Compact" w:hAnsi="Charis SIL Compact" w:cs="Contour6 Contour6 SILDoulos"/>
          <w:sz w:val="22"/>
          <w:szCs w:val="28"/>
        </w:rPr>
        <w:t>[</w:t>
      </w:r>
      <w:hyperlink w:anchor="g817091f2-0305-4c01-a5d3-a800944cf44d">
        <w:r w:rsidRPr="00822476">
          <w:rPr>
            <w:rStyle w:val="Hyperlink"/>
            <w:rFonts w:ascii="Charis SIL Compact" w:hAnsi="Charis SIL Compact" w:cs="Contour6 Contour6 SILDoulos"/>
            <w:sz w:val="22"/>
            <w:szCs w:val="28"/>
          </w:rPr>
          <w:t>àtɔ̀ɔ́k</w:t>
        </w:r>
      </w:hyperlink>
      <w:r w:rsidRPr="00822476">
        <w:rPr>
          <w:rStyle w:val="lexemeform2entryletDatadicBody"/>
          <w:rFonts w:ascii="Charis SIL Compact" w:hAnsi="Charis SIL Compact"/>
          <w:sz w:val="22"/>
        </w:rPr>
        <w:t xml:space="preserve">] </w:t>
      </w:r>
      <w:r w:rsidRPr="00822476">
        <w:rPr>
          <w:rStyle w:val="partofspeechenentryletDatadicBody"/>
          <w:rFonts w:ascii="Charis SIL Compact" w:hAnsi="Charis SIL Compact" w:cs="Charis SIL"/>
          <w:sz w:val="22"/>
          <w:szCs w:val="28"/>
          <w:lang w:eastAsia="en-GB"/>
        </w:rPr>
        <w:t>n</w:t>
      </w:r>
      <w:r w:rsidRPr="00822476">
        <w:rPr>
          <w:rStyle w:val="morphosyntaxanalysisentryletDatadicBody"/>
          <w:rFonts w:ascii="Charis SIL Compact" w:hAnsi="Charis SIL Compact"/>
          <w:sz w:val="22"/>
        </w:rPr>
        <w:t xml:space="preserve">. </w:t>
      </w:r>
      <w:r w:rsidRPr="00822476">
        <w:rPr>
          <w:rStyle w:val="definitionorglossenentryletDatadicBody"/>
          <w:rFonts w:ascii="Charis SIL Compact" w:hAnsi="Charis SIL Compact" w:cs="Charis SIL"/>
          <w:sz w:val="22"/>
          <w:szCs w:val="28"/>
          <w:lang w:eastAsia="en-GB"/>
        </w:rPr>
        <w:t>potash</w:t>
      </w:r>
      <w:r w:rsidRPr="00822476">
        <w:rPr>
          <w:rFonts w:ascii="Charis SIL Compact" w:hAnsi="Charis SIL Compact"/>
          <w:sz w:val="22"/>
        </w:rPr>
        <w:t xml:space="preserve"> </w:t>
      </w:r>
    </w:p>
    <w:p w:rsidR="00D528D4" w:rsidRPr="00822476" w:rsidRDefault="00D528D4" w:rsidP="00822476">
      <w:pPr>
        <w:pStyle w:val="entryletDatadicBody"/>
        <w:spacing w:line="260" w:lineRule="atLeast"/>
        <w:ind w:left="288" w:hanging="288"/>
        <w:rPr>
          <w:rFonts w:ascii="Charis SIL Compact" w:hAnsi="Charis SIL Compact"/>
          <w:sz w:val="22"/>
        </w:rPr>
      </w:pPr>
      <w:hyperlink w:anchor="ge5c4d7ca-caa1-425e-8692-28140ed6c631">
        <w:r w:rsidRPr="00822476">
          <w:rPr>
            <w:rStyle w:val="Hyperlink"/>
            <w:rFonts w:ascii="Charis SIL Compact" w:hAnsi="Charis SIL Compact" w:cs="Charis SIL"/>
            <w:b/>
            <w:bCs/>
            <w:color w:val="000000"/>
            <w:sz w:val="22"/>
            <w:szCs w:val="28"/>
          </w:rPr>
          <w:t>atɛɛk</w:t>
        </w:r>
        <w:r>
          <w:fldChar w:fldCharType="begin"/>
        </w:r>
        <w:r>
          <w:instrText xml:space="preserve"> SET Left_Guideword_L "atɛɛk" </w:instrText>
        </w:r>
        <w:r>
          <w:fldChar w:fldCharType="separate"/>
        </w:r>
        <w:r>
          <w:rPr>
            <w:noProof/>
          </w:rPr>
          <w:t>atɛɛk</w:t>
        </w:r>
        <w:r>
          <w:fldChar w:fldCharType="end"/>
        </w:r>
      </w:hyperlink>
      <w:r>
        <w:fldChar w:fldCharType="begin"/>
      </w:r>
      <w:r>
        <w:instrText xml:space="preserve"> SET RLeft_Guideword_L "" </w:instrText>
      </w:r>
      <w:r>
        <w:fldChar w:fldCharType="end"/>
      </w:r>
      <w:r>
        <w:fldChar w:fldCharType="begin"/>
      </w:r>
      <w:r>
        <w:instrText xml:space="preserve"> SET Right_Guideword_R "atɛɛk" </w:instrText>
      </w:r>
      <w:r>
        <w:fldChar w:fldCharType="end"/>
      </w:r>
      <w:r>
        <w:fldChar w:fldCharType="begin"/>
      </w:r>
      <w:r>
        <w:instrText xml:space="preserve"> SET RRight_Guideword_R "" </w:instrText>
      </w:r>
      <w:r>
        <w:fldChar w:fldCharType="end"/>
      </w:r>
      <w:r w:rsidRPr="00822476">
        <w:rPr>
          <w:rFonts w:ascii="Charis SIL Compact" w:hAnsi="Charis SIL Compact"/>
          <w:sz w:val="22"/>
        </w:rPr>
        <w:t xml:space="preserve"> </w:t>
      </w:r>
      <w:r w:rsidRPr="00822476">
        <w:rPr>
          <w:rStyle w:val="lexemeformahs-x-toneaccententryletDatadicBody"/>
          <w:rFonts w:ascii="Charis SIL Compact" w:hAnsi="Charis SIL Compact" w:cs="Contour6 Contour6 SILDoulos"/>
          <w:sz w:val="22"/>
          <w:szCs w:val="28"/>
        </w:rPr>
        <w:t>[</w:t>
      </w:r>
      <w:hyperlink w:anchor="ge5c4d7ca-caa1-425e-8692-28140ed6c631">
        <w:r w:rsidRPr="00822476">
          <w:rPr>
            <w:rStyle w:val="Hyperlink"/>
            <w:rFonts w:ascii="Charis SIL Compact" w:hAnsi="Charis SIL Compact" w:cs="Contour6 Contour6 SILDoulos"/>
            <w:sz w:val="22"/>
            <w:szCs w:val="28"/>
          </w:rPr>
          <w:t>átɛ̄ɛ̄k</w:t>
        </w:r>
      </w:hyperlink>
      <w:r w:rsidRPr="00822476">
        <w:rPr>
          <w:rStyle w:val="lexemeform2entryletDatadicBody"/>
          <w:rFonts w:ascii="Charis SIL Compact" w:hAnsi="Charis SIL Compact"/>
          <w:sz w:val="22"/>
        </w:rPr>
        <w:t xml:space="preserve">] </w:t>
      </w:r>
      <w:r w:rsidRPr="00822476">
        <w:rPr>
          <w:rStyle w:val="partofspeechenentryletDatadicBody"/>
          <w:rFonts w:ascii="Charis SIL Compact" w:hAnsi="Charis SIL Compact" w:cs="Charis SIL"/>
          <w:sz w:val="22"/>
          <w:szCs w:val="28"/>
          <w:lang w:eastAsia="en-GB"/>
        </w:rPr>
        <w:t>n</w:t>
      </w:r>
      <w:r w:rsidRPr="00822476">
        <w:rPr>
          <w:rStyle w:val="morphosyntaxanalysisentryletDatadicBody"/>
          <w:rFonts w:ascii="Charis SIL Compact" w:hAnsi="Charis SIL Compact"/>
          <w:sz w:val="22"/>
        </w:rPr>
        <w:t xml:space="preserve">. </w:t>
      </w:r>
      <w:r w:rsidRPr="00822476">
        <w:rPr>
          <w:rStyle w:val="definitionorglossenentryletDatadicBody"/>
          <w:rFonts w:ascii="Charis SIL Compact" w:hAnsi="Charis SIL Compact" w:cs="Charis SIL"/>
          <w:sz w:val="22"/>
          <w:szCs w:val="28"/>
          <w:lang w:eastAsia="en-GB"/>
        </w:rPr>
        <w:t>authority</w:t>
      </w:r>
      <w:r w:rsidRPr="00822476">
        <w:rPr>
          <w:rFonts w:ascii="Charis SIL Compact" w:hAnsi="Charis SIL Compact"/>
          <w:sz w:val="22"/>
        </w:rPr>
        <w:t xml:space="preserve"> </w:t>
      </w:r>
    </w:p>
    <w:p w:rsidR="00D528D4" w:rsidRPr="00822476" w:rsidRDefault="00D528D4" w:rsidP="00822476">
      <w:pPr>
        <w:pStyle w:val="entryletDatadicBody"/>
        <w:spacing w:line="260" w:lineRule="atLeast"/>
        <w:ind w:left="288" w:hanging="288"/>
        <w:rPr>
          <w:rFonts w:ascii="Charis SIL Compact" w:hAnsi="Charis SIL Compact"/>
          <w:sz w:val="22"/>
        </w:rPr>
      </w:pPr>
      <w:hyperlink w:anchor="gf31e2a8b-9b49-4e8d-bc48-d0c0a77a97a5">
        <w:r w:rsidRPr="00822476">
          <w:rPr>
            <w:rStyle w:val="Hyperlink"/>
            <w:rFonts w:ascii="Charis SIL Compact" w:hAnsi="Charis SIL Compact" w:cs="Charis SIL"/>
            <w:b/>
            <w:bCs/>
            <w:color w:val="000000"/>
            <w:sz w:val="22"/>
            <w:szCs w:val="28"/>
          </w:rPr>
          <w:t>ati</w:t>
        </w:r>
        <w:r>
          <w:fldChar w:fldCharType="begin"/>
        </w:r>
        <w:r>
          <w:instrText xml:space="preserve"> SET Left_Guideword_L "ati" </w:instrText>
        </w:r>
        <w:r>
          <w:fldChar w:fldCharType="separate"/>
        </w:r>
        <w:r>
          <w:rPr>
            <w:noProof/>
          </w:rPr>
          <w:t>ati</w:t>
        </w:r>
        <w:r>
          <w:fldChar w:fldCharType="end"/>
        </w:r>
      </w:hyperlink>
      <w:r>
        <w:fldChar w:fldCharType="begin"/>
      </w:r>
      <w:r>
        <w:instrText xml:space="preserve"> SET RLeft_Guideword_L "" </w:instrText>
      </w:r>
      <w:r>
        <w:fldChar w:fldCharType="end"/>
      </w:r>
      <w:r>
        <w:fldChar w:fldCharType="begin"/>
      </w:r>
      <w:r>
        <w:instrText xml:space="preserve"> SET Right_Guideword_R "ati" </w:instrText>
      </w:r>
      <w:r>
        <w:fldChar w:fldCharType="end"/>
      </w:r>
      <w:r>
        <w:fldChar w:fldCharType="begin"/>
      </w:r>
      <w:r>
        <w:instrText xml:space="preserve"> SET RRight_Guideword_R "" </w:instrText>
      </w:r>
      <w:r>
        <w:fldChar w:fldCharType="end"/>
      </w:r>
      <w:r w:rsidRPr="00822476">
        <w:rPr>
          <w:rFonts w:ascii="Charis SIL Compact" w:hAnsi="Charis SIL Compact"/>
          <w:sz w:val="22"/>
        </w:rPr>
        <w:t xml:space="preserve"> </w:t>
      </w:r>
      <w:r w:rsidRPr="00822476">
        <w:rPr>
          <w:rStyle w:val="lexemeformahs-x-toneaccententryletDatadicBody"/>
          <w:rFonts w:ascii="Charis SIL Compact" w:hAnsi="Charis SIL Compact" w:cs="Contour6 Contour6 SILDoulos"/>
          <w:sz w:val="22"/>
          <w:szCs w:val="28"/>
        </w:rPr>
        <w:t>[</w:t>
      </w:r>
      <w:hyperlink w:anchor="gf31e2a8b-9b49-4e8d-bc48-d0c0a77a97a5">
        <w:r w:rsidRPr="00822476">
          <w:rPr>
            <w:rStyle w:val="Hyperlink"/>
            <w:rFonts w:ascii="Charis SIL Compact" w:hAnsi="Charis SIL Compact" w:cs="Contour6 Contour6 SILDoulos"/>
            <w:sz w:val="22"/>
            <w:szCs w:val="28"/>
          </w:rPr>
          <w:t>ātí</w:t>
        </w:r>
      </w:hyperlink>
      <w:r w:rsidRPr="00822476">
        <w:rPr>
          <w:rStyle w:val="lexemeform2entryletDatadicBody"/>
          <w:rFonts w:ascii="Charis SIL Compact" w:hAnsi="Charis SIL Compact"/>
          <w:sz w:val="22"/>
        </w:rPr>
        <w:t xml:space="preserve">] </w:t>
      </w:r>
      <w:r w:rsidRPr="00822476">
        <w:rPr>
          <w:rStyle w:val="plural2ahs-x-toneaccententryletDatadicBody"/>
          <w:rFonts w:ascii="Charis SIL Compact" w:hAnsi="Charis SIL Compact" w:cs="Contour6 Contour6 SILDoulos"/>
          <w:bCs/>
          <w:sz w:val="22"/>
          <w:szCs w:val="28"/>
        </w:rPr>
        <w:t>pl. ótí</w:t>
      </w:r>
      <w:r w:rsidRPr="00822476">
        <w:rPr>
          <w:rStyle w:val="entryentryletDatadicBody"/>
          <w:rFonts w:ascii="Charis SIL Compact" w:hAnsi="Charis SIL Compact"/>
          <w:sz w:val="22"/>
        </w:rPr>
        <w:t xml:space="preserve">] </w:t>
      </w:r>
      <w:r w:rsidRPr="00822476">
        <w:rPr>
          <w:rStyle w:val="partofspeechenentryletDatadicBody"/>
          <w:rFonts w:ascii="Charis SIL Compact" w:hAnsi="Charis SIL Compact" w:cs="Charis SIL"/>
          <w:sz w:val="22"/>
          <w:szCs w:val="28"/>
          <w:lang w:eastAsia="en-GB"/>
        </w:rPr>
        <w:t>n</w:t>
      </w:r>
      <w:r w:rsidRPr="00822476">
        <w:rPr>
          <w:rStyle w:val="morphosyntaxanalysisentryletDatadicBody"/>
          <w:rFonts w:ascii="Charis SIL Compact" w:hAnsi="Charis SIL Compact"/>
          <w:sz w:val="22"/>
        </w:rPr>
        <w:t xml:space="preserve">. </w:t>
      </w:r>
      <w:r w:rsidRPr="00822476">
        <w:rPr>
          <w:rStyle w:val="definitionorglossenentryletDatadicBody"/>
          <w:rFonts w:ascii="Charis SIL Compact" w:hAnsi="Charis SIL Compact" w:cs="Charis SIL"/>
          <w:sz w:val="22"/>
          <w:szCs w:val="28"/>
          <w:lang w:eastAsia="en-GB"/>
        </w:rPr>
        <w:t>cane; walking stick</w:t>
      </w:r>
      <w:r w:rsidRPr="00822476">
        <w:rPr>
          <w:rFonts w:ascii="Charis SIL Compact" w:hAnsi="Charis SIL Compact"/>
          <w:sz w:val="22"/>
        </w:rPr>
        <w:t xml:space="preserve"> </w:t>
      </w:r>
      <w:r w:rsidRPr="00822476">
        <w:rPr>
          <w:rStyle w:val="exampleahsentryletDatadicBody"/>
          <w:rFonts w:ascii="Charis SIL Compact" w:hAnsi="Charis SIL Compact" w:cs="Charis SIL"/>
          <w:sz w:val="22"/>
          <w:szCs w:val="28"/>
        </w:rPr>
        <w:t>Ex. Atii a cẽrkɔɔ.</w:t>
      </w:r>
      <w:r w:rsidRPr="00822476">
        <w:rPr>
          <w:rFonts w:ascii="Charis SIL Compact" w:hAnsi="Charis SIL Compact"/>
          <w:sz w:val="22"/>
        </w:rPr>
        <w:t xml:space="preserve"> </w:t>
      </w:r>
    </w:p>
    <w:p w:rsidR="00D528D4" w:rsidRPr="00822476" w:rsidRDefault="00D528D4" w:rsidP="00822476">
      <w:pPr>
        <w:pStyle w:val="subentryentryletDatadicBody"/>
        <w:spacing w:line="260" w:lineRule="atLeast"/>
        <w:ind w:left="288" w:hanging="288"/>
        <w:rPr>
          <w:rFonts w:ascii="Charis SIL Compact" w:hAnsi="Charis SIL Compact"/>
          <w:sz w:val="22"/>
        </w:rPr>
      </w:pPr>
      <w:r w:rsidRPr="00822476">
        <w:rPr>
          <w:rStyle w:val="headword2ahsasubentryentryletDatadicBody"/>
          <w:rFonts w:ascii="Charis SIL Compact" w:hAnsi="Charis SIL Compact"/>
          <w:sz w:val="22"/>
        </w:rPr>
        <w:t>atiece</w:t>
      </w:r>
      <w:r w:rsidRPr="00822476">
        <w:rPr>
          <w:rFonts w:ascii="Charis SIL Compact" w:hAnsi="Charis SIL Compact"/>
          <w:sz w:val="22"/>
        </w:rPr>
        <w:t xml:space="preserve"> </w:t>
      </w:r>
      <w:r w:rsidRPr="00822476">
        <w:rPr>
          <w:rStyle w:val="abbreviation2ensubentryentryletDatadicBody"/>
          <w:rFonts w:ascii="Charis SIL Compact" w:hAnsi="Charis SIL Compact" w:cs="Charis SIL"/>
          <w:sz w:val="22"/>
          <w:szCs w:val="28"/>
          <w:lang w:eastAsia="en-GB"/>
        </w:rPr>
        <w:t>(comp.</w:t>
      </w:r>
      <w:r w:rsidRPr="00822476">
        <w:rPr>
          <w:rStyle w:val="complexformtypesubentryentryletDatadicBody"/>
          <w:rFonts w:ascii="Charis SIL Compact" w:hAnsi="Charis SIL Compact"/>
          <w:sz w:val="22"/>
        </w:rPr>
        <w:t>)</w:t>
      </w:r>
      <w:r w:rsidRPr="00822476">
        <w:rPr>
          <w:rFonts w:ascii="Charis SIL Compact" w:hAnsi="Charis SIL Compact"/>
          <w:sz w:val="22"/>
        </w:rPr>
        <w:t xml:space="preserve"> </w:t>
      </w:r>
      <w:r w:rsidRPr="00822476">
        <w:rPr>
          <w:rStyle w:val="partofspeech2ensubentryentryletDatadicBody"/>
          <w:rFonts w:ascii="Charis SIL Compact" w:hAnsi="Charis SIL Compact" w:cs="Charis SIL"/>
          <w:sz w:val="22"/>
          <w:szCs w:val="28"/>
          <w:lang w:eastAsia="en-GB"/>
        </w:rPr>
        <w:t>n</w:t>
      </w:r>
      <w:r w:rsidRPr="00822476">
        <w:rPr>
          <w:rFonts w:ascii="Charis SIL Compact" w:hAnsi="Charis SIL Compact"/>
          <w:sz w:val="22"/>
        </w:rPr>
        <w:t xml:space="preserve"> </w:t>
      </w:r>
      <w:r w:rsidRPr="00822476">
        <w:rPr>
          <w:rStyle w:val="definitionorgloss2ensubentryentryletDatadicBody"/>
          <w:rFonts w:ascii="Charis SIL Compact" w:hAnsi="Charis SIL Compact" w:cs="Charis SIL"/>
          <w:sz w:val="22"/>
          <w:szCs w:val="28"/>
          <w:lang w:eastAsia="en-GB"/>
        </w:rPr>
        <w:t>comb</w:t>
      </w:r>
      <w:r w:rsidRPr="00822476">
        <w:rPr>
          <w:rFonts w:ascii="Charis SIL Compact" w:hAnsi="Charis SIL Compact"/>
          <w:sz w:val="22"/>
        </w:rPr>
        <w:t xml:space="preserve"> </w:t>
      </w:r>
      <w:r w:rsidRPr="00822476">
        <w:rPr>
          <w:rStyle w:val="plural3ahs-x-toneaccentsubentryentryletDatadicBody"/>
          <w:rFonts w:ascii="Charis SIL Compact" w:hAnsi="Charis SIL Compact" w:cs="Contour6 Contour6 SILDoulos"/>
          <w:sz w:val="22"/>
          <w:szCs w:val="28"/>
        </w:rPr>
        <w:t>ótíētʃé</w:t>
      </w:r>
    </w:p>
    <w:p w:rsidR="00D528D4" w:rsidRPr="00822476" w:rsidRDefault="00D528D4" w:rsidP="00822476">
      <w:pPr>
        <w:pStyle w:val="entryletDatadicBody"/>
        <w:spacing w:line="260" w:lineRule="atLeast"/>
        <w:ind w:left="288" w:hanging="288"/>
        <w:rPr>
          <w:rFonts w:ascii="Charis SIL Compact" w:hAnsi="Charis SIL Compact"/>
          <w:sz w:val="22"/>
        </w:rPr>
      </w:pPr>
      <w:hyperlink w:anchor="g3c400a9d-7452-4d99-8e16-f87a77ba9fe2">
        <w:r w:rsidRPr="00822476">
          <w:rPr>
            <w:rStyle w:val="Hyperlink"/>
            <w:rFonts w:ascii="Charis SIL Compact" w:hAnsi="Charis SIL Compact" w:cs="Charis SIL"/>
            <w:b/>
            <w:bCs/>
            <w:color w:val="000000"/>
            <w:sz w:val="22"/>
            <w:szCs w:val="28"/>
          </w:rPr>
          <w:t>atizere</w:t>
        </w:r>
        <w:r>
          <w:fldChar w:fldCharType="begin"/>
        </w:r>
        <w:r>
          <w:instrText xml:space="preserve"> SET Left_Guideword_L "atizere" </w:instrText>
        </w:r>
        <w:r>
          <w:fldChar w:fldCharType="separate"/>
        </w:r>
        <w:r>
          <w:rPr>
            <w:noProof/>
          </w:rPr>
          <w:t>atizere</w:t>
        </w:r>
        <w:r>
          <w:fldChar w:fldCharType="end"/>
        </w:r>
      </w:hyperlink>
      <w:r>
        <w:fldChar w:fldCharType="begin"/>
      </w:r>
      <w:r>
        <w:instrText xml:space="preserve"> SET RLeft_Guideword_L "" </w:instrText>
      </w:r>
      <w:r>
        <w:fldChar w:fldCharType="end"/>
      </w:r>
      <w:r>
        <w:fldChar w:fldCharType="begin"/>
      </w:r>
      <w:r>
        <w:instrText xml:space="preserve"> SET Right_Guideword_R "atizere" </w:instrText>
      </w:r>
      <w:r>
        <w:fldChar w:fldCharType="end"/>
      </w:r>
      <w:r>
        <w:fldChar w:fldCharType="begin"/>
      </w:r>
      <w:r>
        <w:instrText xml:space="preserve"> SET RRight_Guideword_R "" </w:instrText>
      </w:r>
      <w:r>
        <w:fldChar w:fldCharType="end"/>
      </w:r>
      <w:r w:rsidRPr="00822476">
        <w:rPr>
          <w:rFonts w:ascii="Charis SIL Compact" w:hAnsi="Charis SIL Compact"/>
          <w:sz w:val="22"/>
        </w:rPr>
        <w:t xml:space="preserve"> </w:t>
      </w:r>
      <w:r w:rsidRPr="00822476">
        <w:rPr>
          <w:rStyle w:val="lexemeformahs-x-toneaccententryletDatadicBody"/>
          <w:rFonts w:ascii="Charis SIL Compact" w:hAnsi="Charis SIL Compact" w:cs="Contour6 Contour6 SILDoulos"/>
          <w:sz w:val="22"/>
          <w:szCs w:val="28"/>
        </w:rPr>
        <w:t>[</w:t>
      </w:r>
      <w:hyperlink w:anchor="g3c400a9d-7452-4d99-8e16-f87a77ba9fe2">
        <w:r w:rsidRPr="00822476">
          <w:rPr>
            <w:rStyle w:val="Hyperlink"/>
            <w:rFonts w:ascii="Charis SIL Compact" w:hAnsi="Charis SIL Compact" w:cs="Contour6 Contour6 SILDoulos"/>
            <w:sz w:val="22"/>
            <w:szCs w:val="28"/>
          </w:rPr>
          <w:t>ātízèrē</w:t>
        </w:r>
      </w:hyperlink>
      <w:r w:rsidRPr="00822476">
        <w:rPr>
          <w:rStyle w:val="lexemeform2entryletDatadicBody"/>
          <w:rFonts w:ascii="Charis SIL Compact" w:hAnsi="Charis SIL Compact"/>
          <w:sz w:val="22"/>
        </w:rPr>
        <w:t xml:space="preserve">] </w:t>
      </w:r>
      <w:r w:rsidRPr="00822476">
        <w:rPr>
          <w:rStyle w:val="partofspeechenentryletDatadicBody"/>
          <w:rFonts w:ascii="Charis SIL Compact" w:hAnsi="Charis SIL Compact" w:cs="Charis SIL"/>
          <w:sz w:val="22"/>
          <w:szCs w:val="28"/>
          <w:lang w:eastAsia="en-GB"/>
        </w:rPr>
        <w:t>n</w:t>
      </w:r>
      <w:r w:rsidRPr="00822476">
        <w:rPr>
          <w:rStyle w:val="morphosyntaxanalysisentryletDatadicBody"/>
          <w:rFonts w:ascii="Charis SIL Compact" w:hAnsi="Charis SIL Compact"/>
          <w:sz w:val="22"/>
        </w:rPr>
        <w:t xml:space="preserve">. </w:t>
      </w:r>
      <w:r w:rsidRPr="00822476">
        <w:rPr>
          <w:rStyle w:val="definitionorglossenentryletDatadicBody"/>
          <w:rFonts w:ascii="Charis SIL Compact" w:hAnsi="Charis SIL Compact" w:cs="Charis SIL"/>
          <w:sz w:val="22"/>
          <w:szCs w:val="28"/>
          <w:lang w:eastAsia="en-GB"/>
        </w:rPr>
        <w:t>mascara</w:t>
      </w:r>
      <w:r w:rsidRPr="00822476">
        <w:rPr>
          <w:rFonts w:ascii="Charis SIL Compact" w:hAnsi="Charis SIL Compact"/>
          <w:sz w:val="22"/>
        </w:rPr>
        <w:t xml:space="preserve"> </w:t>
      </w:r>
    </w:p>
    <w:p w:rsidR="00D528D4" w:rsidRPr="00822476" w:rsidRDefault="00D528D4" w:rsidP="00822476">
      <w:pPr>
        <w:pStyle w:val="entryletDatadicBody"/>
        <w:spacing w:line="260" w:lineRule="atLeast"/>
        <w:ind w:left="288" w:hanging="288"/>
        <w:rPr>
          <w:rFonts w:ascii="Charis SIL Compact" w:hAnsi="Charis SIL Compact"/>
          <w:sz w:val="22"/>
        </w:rPr>
      </w:pPr>
      <w:hyperlink w:anchor="gf50a3a64-d8dc-49c4-96d9-345a31d3c720">
        <w:r w:rsidRPr="00822476">
          <w:rPr>
            <w:rStyle w:val="Hyperlink"/>
            <w:rFonts w:ascii="Charis SIL Compact" w:hAnsi="Charis SIL Compact" w:cs="Charis SIL"/>
            <w:b/>
            <w:bCs/>
            <w:color w:val="000000"/>
            <w:sz w:val="22"/>
            <w:szCs w:val="28"/>
          </w:rPr>
          <w:t>atoi</w:t>
        </w:r>
        <w:r>
          <w:fldChar w:fldCharType="begin"/>
        </w:r>
        <w:r>
          <w:instrText xml:space="preserve"> SET Left_Guideword_L "atoi" </w:instrText>
        </w:r>
        <w:r>
          <w:fldChar w:fldCharType="separate"/>
        </w:r>
        <w:r>
          <w:rPr>
            <w:noProof/>
          </w:rPr>
          <w:t>atoi</w:t>
        </w:r>
        <w:r>
          <w:fldChar w:fldCharType="end"/>
        </w:r>
      </w:hyperlink>
      <w:r>
        <w:fldChar w:fldCharType="begin"/>
      </w:r>
      <w:r>
        <w:instrText xml:space="preserve"> SET RLeft_Guideword_L "" </w:instrText>
      </w:r>
      <w:r>
        <w:fldChar w:fldCharType="end"/>
      </w:r>
      <w:r>
        <w:fldChar w:fldCharType="begin"/>
      </w:r>
      <w:r>
        <w:instrText xml:space="preserve"> SET Right_Guideword_R "atoi" </w:instrText>
      </w:r>
      <w:r>
        <w:fldChar w:fldCharType="end"/>
      </w:r>
      <w:r>
        <w:fldChar w:fldCharType="begin"/>
      </w:r>
      <w:r>
        <w:instrText xml:space="preserve"> SET RRight_Guideword_R "" </w:instrText>
      </w:r>
      <w:r>
        <w:fldChar w:fldCharType="end"/>
      </w:r>
      <w:r w:rsidRPr="00822476">
        <w:rPr>
          <w:rFonts w:ascii="Charis SIL Compact" w:hAnsi="Charis SIL Compact"/>
          <w:sz w:val="22"/>
        </w:rPr>
        <w:t xml:space="preserve"> </w:t>
      </w:r>
      <w:r w:rsidRPr="00822476">
        <w:rPr>
          <w:rStyle w:val="lexemeformahs-x-toneaccententryletDatadicBody"/>
          <w:rFonts w:ascii="Charis SIL Compact" w:hAnsi="Charis SIL Compact" w:cs="Contour6 Contour6 SILDoulos"/>
          <w:sz w:val="22"/>
          <w:szCs w:val="28"/>
        </w:rPr>
        <w:t>[</w:t>
      </w:r>
      <w:hyperlink w:anchor="gf50a3a64-d8dc-49c4-96d9-345a31d3c720">
        <w:r w:rsidRPr="00822476">
          <w:rPr>
            <w:rStyle w:val="Hyperlink"/>
            <w:rFonts w:ascii="Charis SIL Compact" w:hAnsi="Charis SIL Compact" w:cs="Contour6 Contour6 SILDoulos"/>
            <w:sz w:val="22"/>
            <w:szCs w:val="28"/>
          </w:rPr>
          <w:t>ātóy</w:t>
        </w:r>
      </w:hyperlink>
      <w:r w:rsidRPr="00822476">
        <w:rPr>
          <w:rStyle w:val="lexemeform2entryletDatadicBody"/>
          <w:rFonts w:ascii="Charis SIL Compact" w:hAnsi="Charis SIL Compact"/>
          <w:sz w:val="22"/>
        </w:rPr>
        <w:t xml:space="preserve">] </w:t>
      </w:r>
      <w:r w:rsidRPr="00822476">
        <w:rPr>
          <w:rStyle w:val="partofspeechenentryletDatadicBody"/>
          <w:rFonts w:ascii="Charis SIL Compact" w:hAnsi="Charis SIL Compact" w:cs="Charis SIL"/>
          <w:sz w:val="22"/>
          <w:szCs w:val="28"/>
          <w:lang w:eastAsia="en-GB"/>
        </w:rPr>
        <w:t>n</w:t>
      </w:r>
      <w:r w:rsidRPr="00822476">
        <w:rPr>
          <w:rStyle w:val="morphosyntaxanalysisentryletDatadicBody"/>
          <w:rFonts w:ascii="Charis SIL Compact" w:hAnsi="Charis SIL Compact"/>
          <w:sz w:val="22"/>
        </w:rPr>
        <w:t xml:space="preserve">. </w:t>
      </w:r>
      <w:r w:rsidRPr="00822476">
        <w:rPr>
          <w:rStyle w:val="definitionorglossenentryletDatadicBody"/>
          <w:rFonts w:ascii="Charis SIL Compact" w:hAnsi="Charis SIL Compact" w:cs="Charis SIL"/>
          <w:sz w:val="22"/>
          <w:szCs w:val="28"/>
          <w:lang w:eastAsia="en-GB"/>
        </w:rPr>
        <w:t>sympathy; compassion</w:t>
      </w:r>
      <w:r w:rsidRPr="00822476">
        <w:rPr>
          <w:rFonts w:ascii="Charis SIL Compact" w:hAnsi="Charis SIL Compact"/>
          <w:sz w:val="22"/>
        </w:rPr>
        <w:t xml:space="preserve"> </w:t>
      </w:r>
      <w:r w:rsidRPr="00822476">
        <w:rPr>
          <w:rStyle w:val="exampleahsentryletDatadicBody"/>
          <w:rFonts w:ascii="Charis SIL Compact" w:hAnsi="Charis SIL Compact" w:cs="Charis SIL"/>
          <w:sz w:val="22"/>
          <w:szCs w:val="28"/>
        </w:rPr>
        <w:t>Ex. Maa u gõõ atoshe ime.</w:t>
      </w:r>
      <w:r w:rsidRPr="00822476">
        <w:rPr>
          <w:rFonts w:ascii="Charis SIL Compact" w:hAnsi="Charis SIL Compact"/>
          <w:sz w:val="22"/>
        </w:rPr>
        <w:t xml:space="preserve"> </w:t>
      </w:r>
    </w:p>
    <w:p w:rsidR="00D528D4" w:rsidRPr="00822476" w:rsidRDefault="00D528D4" w:rsidP="00822476">
      <w:pPr>
        <w:pStyle w:val="entryletDatadicBody"/>
        <w:spacing w:line="260" w:lineRule="atLeast"/>
        <w:ind w:left="288" w:hanging="288"/>
        <w:rPr>
          <w:rFonts w:ascii="Charis SIL Compact" w:hAnsi="Charis SIL Compact"/>
          <w:sz w:val="22"/>
        </w:rPr>
      </w:pPr>
      <w:hyperlink w:anchor="g2c531e41-9d0f-44b8-9f08-60e58d5bb60a">
        <w:r w:rsidRPr="00822476">
          <w:rPr>
            <w:rStyle w:val="Hyperlink"/>
            <w:rFonts w:ascii="Charis SIL Compact" w:hAnsi="Charis SIL Compact" w:cs="Charis SIL"/>
            <w:b/>
            <w:bCs/>
            <w:color w:val="000000"/>
            <w:sz w:val="22"/>
            <w:szCs w:val="28"/>
          </w:rPr>
          <w:t>Atõõr</w:t>
        </w:r>
        <w:r>
          <w:fldChar w:fldCharType="begin"/>
        </w:r>
        <w:r>
          <w:instrText xml:space="preserve"> SET Left_Guideword_L "Atõõr" </w:instrText>
        </w:r>
        <w:r>
          <w:fldChar w:fldCharType="separate"/>
        </w:r>
        <w:r>
          <w:rPr>
            <w:noProof/>
          </w:rPr>
          <w:t>Atõõr</w:t>
        </w:r>
        <w:r>
          <w:fldChar w:fldCharType="end"/>
        </w:r>
      </w:hyperlink>
      <w:r>
        <w:fldChar w:fldCharType="begin"/>
      </w:r>
      <w:r>
        <w:instrText xml:space="preserve"> SET RLeft_Guideword_L "" </w:instrText>
      </w:r>
      <w:r>
        <w:fldChar w:fldCharType="end"/>
      </w:r>
      <w:r>
        <w:fldChar w:fldCharType="begin"/>
      </w:r>
      <w:r>
        <w:instrText xml:space="preserve"> SET Right_Guideword_R "Atõõr" </w:instrText>
      </w:r>
      <w:r>
        <w:fldChar w:fldCharType="end"/>
      </w:r>
      <w:r>
        <w:fldChar w:fldCharType="begin"/>
      </w:r>
      <w:r>
        <w:instrText xml:space="preserve"> SET RRight_Guideword_R "" </w:instrText>
      </w:r>
      <w:r>
        <w:fldChar w:fldCharType="end"/>
      </w:r>
      <w:r w:rsidRPr="00822476">
        <w:rPr>
          <w:rFonts w:ascii="Charis SIL Compact" w:hAnsi="Charis SIL Compact"/>
          <w:sz w:val="22"/>
        </w:rPr>
        <w:t xml:space="preserve"> </w:t>
      </w:r>
      <w:r w:rsidRPr="00822476">
        <w:rPr>
          <w:rStyle w:val="lexemeformahs-x-toneaccententryletDatadicBody"/>
          <w:rFonts w:ascii="Charis SIL Compact" w:hAnsi="Charis SIL Compact" w:cs="Contour6 Contour6 SILDoulos"/>
          <w:sz w:val="22"/>
          <w:szCs w:val="28"/>
        </w:rPr>
        <w:t>[</w:t>
      </w:r>
      <w:hyperlink w:anchor="g2c531e41-9d0f-44b8-9f08-60e58d5bb60a">
        <w:r w:rsidRPr="00822476">
          <w:rPr>
            <w:rStyle w:val="Hyperlink"/>
            <w:rFonts w:ascii="Charis SIL Compact" w:hAnsi="Charis SIL Compact" w:cs="Contour6 Contour6 SILDoulos"/>
            <w:sz w:val="22"/>
            <w:szCs w:val="28"/>
          </w:rPr>
          <w:t>ātɔ̃́ɔ̃̀ɾ</w:t>
        </w:r>
      </w:hyperlink>
      <w:r w:rsidRPr="00822476">
        <w:rPr>
          <w:rStyle w:val="lexemeform2entryletDatadicBody"/>
          <w:rFonts w:ascii="Charis SIL Compact" w:hAnsi="Charis SIL Compact"/>
          <w:sz w:val="22"/>
        </w:rPr>
        <w:t xml:space="preserve">] </w:t>
      </w:r>
      <w:r w:rsidRPr="00822476">
        <w:rPr>
          <w:rStyle w:val="partofspeechenentryletDatadicBody"/>
          <w:rFonts w:ascii="Charis SIL Compact" w:hAnsi="Charis SIL Compact" w:cs="Charis SIL"/>
          <w:sz w:val="22"/>
          <w:szCs w:val="28"/>
          <w:lang w:eastAsia="en-GB"/>
        </w:rPr>
        <w:t>p.n</w:t>
      </w:r>
      <w:r w:rsidRPr="00822476">
        <w:rPr>
          <w:rStyle w:val="morphosyntaxanalysisentryletDatadicBody"/>
          <w:rFonts w:ascii="Charis SIL Compact" w:hAnsi="Charis SIL Compact"/>
          <w:sz w:val="22"/>
        </w:rPr>
        <w:t xml:space="preserve">. </w:t>
      </w:r>
      <w:r w:rsidRPr="00822476">
        <w:rPr>
          <w:rStyle w:val="definitionorglossenentryletDatadicBody"/>
          <w:rFonts w:ascii="Charis SIL Compact" w:hAnsi="Charis SIL Compact" w:cs="Charis SIL"/>
          <w:sz w:val="22"/>
          <w:szCs w:val="28"/>
          <w:lang w:eastAsia="en-GB"/>
        </w:rPr>
        <w:t>Katugal town</w:t>
      </w:r>
      <w:r w:rsidRPr="00822476">
        <w:rPr>
          <w:rFonts w:ascii="Charis SIL Compact" w:hAnsi="Charis SIL Compact"/>
          <w:sz w:val="22"/>
        </w:rPr>
        <w:t xml:space="preserve"> </w:t>
      </w:r>
    </w:p>
    <w:p w:rsidR="00D528D4" w:rsidRPr="00822476" w:rsidRDefault="00D528D4" w:rsidP="00822476">
      <w:pPr>
        <w:pStyle w:val="entryletDatadicBody"/>
        <w:spacing w:line="260" w:lineRule="atLeast"/>
        <w:ind w:left="288" w:hanging="288"/>
        <w:rPr>
          <w:rFonts w:ascii="Charis SIL Compact" w:hAnsi="Charis SIL Compact"/>
          <w:sz w:val="22"/>
        </w:rPr>
      </w:pPr>
      <w:hyperlink w:anchor="gafc1ca8f-bb68-4682-826c-b87fa1624896">
        <w:r w:rsidRPr="00822476">
          <w:rPr>
            <w:rStyle w:val="Hyperlink"/>
            <w:rFonts w:ascii="Charis SIL Compact" w:hAnsi="Charis SIL Compact" w:cs="Charis SIL"/>
            <w:b/>
            <w:bCs/>
            <w:color w:val="000000"/>
            <w:sz w:val="22"/>
            <w:szCs w:val="28"/>
          </w:rPr>
          <w:t>atukadẽ</w:t>
        </w:r>
        <w:r>
          <w:fldChar w:fldCharType="begin"/>
        </w:r>
        <w:r>
          <w:instrText xml:space="preserve"> SET Left_Guideword_L "atukadẽ" </w:instrText>
        </w:r>
        <w:r>
          <w:fldChar w:fldCharType="separate"/>
        </w:r>
        <w:r>
          <w:rPr>
            <w:noProof/>
          </w:rPr>
          <w:t>atukadẽ</w:t>
        </w:r>
        <w:r>
          <w:fldChar w:fldCharType="end"/>
        </w:r>
      </w:hyperlink>
      <w:r>
        <w:fldChar w:fldCharType="begin"/>
      </w:r>
      <w:r>
        <w:instrText xml:space="preserve"> SET RLeft_Guideword_L "" </w:instrText>
      </w:r>
      <w:r>
        <w:fldChar w:fldCharType="end"/>
      </w:r>
      <w:r>
        <w:fldChar w:fldCharType="begin"/>
      </w:r>
      <w:r>
        <w:instrText xml:space="preserve"> SET Right_Guideword_R "atukadẽ" </w:instrText>
      </w:r>
      <w:r>
        <w:fldChar w:fldCharType="end"/>
      </w:r>
      <w:r>
        <w:fldChar w:fldCharType="begin"/>
      </w:r>
      <w:r>
        <w:instrText xml:space="preserve"> SET RRight_Guideword_R "" </w:instrText>
      </w:r>
      <w:r>
        <w:fldChar w:fldCharType="end"/>
      </w:r>
      <w:r w:rsidRPr="00822476">
        <w:rPr>
          <w:rFonts w:ascii="Charis SIL Compact" w:hAnsi="Charis SIL Compact"/>
          <w:sz w:val="22"/>
        </w:rPr>
        <w:t xml:space="preserve"> </w:t>
      </w:r>
      <w:r w:rsidRPr="00822476">
        <w:rPr>
          <w:rStyle w:val="lexemeformahs-x-toneaccententryletDatadicBody"/>
          <w:rFonts w:ascii="Charis SIL Compact" w:hAnsi="Charis SIL Compact" w:cs="Contour6 Contour6 SILDoulos"/>
          <w:sz w:val="22"/>
          <w:szCs w:val="28"/>
        </w:rPr>
        <w:t>[</w:t>
      </w:r>
      <w:hyperlink w:anchor="gafc1ca8f-bb68-4682-826c-b87fa1624896">
        <w:r w:rsidRPr="00822476">
          <w:rPr>
            <w:rStyle w:val="Hyperlink"/>
            <w:rFonts w:ascii="Charis SIL Compact" w:hAnsi="Charis SIL Compact" w:cs="Contour6 Contour6 SILDoulos"/>
            <w:sz w:val="22"/>
            <w:szCs w:val="28"/>
          </w:rPr>
          <w:t>ātūkàdẽ̀</w:t>
        </w:r>
      </w:hyperlink>
      <w:r w:rsidRPr="00822476">
        <w:rPr>
          <w:rStyle w:val="lexemeform2entryletDatadicBody"/>
          <w:rFonts w:ascii="Charis SIL Compact" w:hAnsi="Charis SIL Compact"/>
          <w:sz w:val="22"/>
        </w:rPr>
        <w:t xml:space="preserve">] </w:t>
      </w:r>
      <w:r w:rsidRPr="00822476">
        <w:rPr>
          <w:rStyle w:val="partofspeechenentryletDatadicBody"/>
          <w:rFonts w:ascii="Charis SIL Compact" w:hAnsi="Charis SIL Compact" w:cs="Charis SIL"/>
          <w:sz w:val="22"/>
          <w:szCs w:val="28"/>
          <w:lang w:eastAsia="en-GB"/>
        </w:rPr>
        <w:t>n</w:t>
      </w:r>
      <w:r w:rsidRPr="00822476">
        <w:rPr>
          <w:rStyle w:val="morphosyntaxanalysisentryletDatadicBody"/>
          <w:rFonts w:ascii="Charis SIL Compact" w:hAnsi="Charis SIL Compact"/>
          <w:sz w:val="22"/>
        </w:rPr>
        <w:t xml:space="preserve">. </w:t>
      </w:r>
      <w:r w:rsidRPr="00822476">
        <w:rPr>
          <w:rStyle w:val="definitionorglossenentryletDatadicBody"/>
          <w:rFonts w:ascii="Charis SIL Compact" w:hAnsi="Charis SIL Compact" w:cs="Charis SIL"/>
          <w:sz w:val="22"/>
          <w:szCs w:val="28"/>
          <w:lang w:eastAsia="en-GB"/>
        </w:rPr>
        <w:t>courtyard floor</w:t>
      </w:r>
      <w:r w:rsidRPr="00822476">
        <w:rPr>
          <w:rFonts w:ascii="Charis SIL Compact" w:hAnsi="Charis SIL Compact"/>
          <w:sz w:val="22"/>
        </w:rPr>
        <w:t xml:space="preserve"> </w:t>
      </w:r>
    </w:p>
    <w:p w:rsidR="00D528D4" w:rsidRPr="00822476" w:rsidRDefault="00D528D4" w:rsidP="00822476">
      <w:pPr>
        <w:pStyle w:val="entryletDatadicBody"/>
        <w:spacing w:line="260" w:lineRule="atLeast"/>
        <w:ind w:left="288" w:hanging="288"/>
        <w:rPr>
          <w:rFonts w:ascii="Charis SIL Compact" w:hAnsi="Charis SIL Compact"/>
          <w:sz w:val="22"/>
        </w:rPr>
      </w:pPr>
      <w:hyperlink w:anchor="g14315c9b-caf7-42e5-bc25-28d9a870be00">
        <w:r w:rsidRPr="00822476">
          <w:rPr>
            <w:rStyle w:val="Hyperlink"/>
            <w:rFonts w:ascii="Charis SIL Compact" w:hAnsi="Charis SIL Compact" w:cs="Charis SIL"/>
            <w:b/>
            <w:bCs/>
            <w:color w:val="000000"/>
            <w:sz w:val="22"/>
            <w:szCs w:val="28"/>
          </w:rPr>
          <w:t>awaa</w:t>
        </w:r>
        <w:r>
          <w:fldChar w:fldCharType="begin"/>
        </w:r>
        <w:r>
          <w:instrText xml:space="preserve"> SET Left_Guideword_L "awaa" </w:instrText>
        </w:r>
        <w:r>
          <w:fldChar w:fldCharType="separate"/>
        </w:r>
        <w:r>
          <w:rPr>
            <w:noProof/>
          </w:rPr>
          <w:t>awaa</w:t>
        </w:r>
        <w:r>
          <w:fldChar w:fldCharType="end"/>
        </w:r>
      </w:hyperlink>
      <w:r>
        <w:fldChar w:fldCharType="begin"/>
      </w:r>
      <w:r>
        <w:instrText xml:space="preserve"> SET RLeft_Guideword_L "" </w:instrText>
      </w:r>
      <w:r>
        <w:fldChar w:fldCharType="end"/>
      </w:r>
      <w:r>
        <w:fldChar w:fldCharType="begin"/>
      </w:r>
      <w:r>
        <w:instrText xml:space="preserve"> SET Right_Guideword_R "awaa" </w:instrText>
      </w:r>
      <w:r>
        <w:fldChar w:fldCharType="end"/>
      </w:r>
      <w:r>
        <w:fldChar w:fldCharType="begin"/>
      </w:r>
      <w:r>
        <w:instrText xml:space="preserve"> SET RRight_Guideword_R "" </w:instrText>
      </w:r>
      <w:r>
        <w:fldChar w:fldCharType="end"/>
      </w:r>
      <w:r w:rsidRPr="00822476">
        <w:rPr>
          <w:rFonts w:ascii="Charis SIL Compact" w:hAnsi="Charis SIL Compact"/>
          <w:sz w:val="22"/>
        </w:rPr>
        <w:t xml:space="preserve"> </w:t>
      </w:r>
      <w:r w:rsidRPr="00822476">
        <w:rPr>
          <w:rStyle w:val="lexemeformahs-x-toneaccententryletDatadicBody"/>
          <w:rFonts w:ascii="Charis SIL Compact" w:hAnsi="Charis SIL Compact" w:cs="Contour6 Contour6 SILDoulos"/>
          <w:sz w:val="22"/>
          <w:szCs w:val="28"/>
        </w:rPr>
        <w:t>[</w:t>
      </w:r>
      <w:hyperlink w:anchor="g14315c9b-caf7-42e5-bc25-28d9a870be00">
        <w:r w:rsidRPr="00822476">
          <w:rPr>
            <w:rStyle w:val="Hyperlink"/>
            <w:rFonts w:ascii="Charis SIL Compact" w:hAnsi="Charis SIL Compact" w:cs="Contour6 Contour6 SILDoulos"/>
            <w:sz w:val="22"/>
            <w:szCs w:val="28"/>
          </w:rPr>
          <w:t>āwáà</w:t>
        </w:r>
      </w:hyperlink>
      <w:r w:rsidRPr="00822476">
        <w:rPr>
          <w:rStyle w:val="lexemeform2entryletDatadicBody"/>
          <w:rFonts w:ascii="Charis SIL Compact" w:hAnsi="Charis SIL Compact"/>
          <w:sz w:val="22"/>
        </w:rPr>
        <w:t xml:space="preserve">] </w:t>
      </w:r>
      <w:r w:rsidRPr="00822476">
        <w:rPr>
          <w:rStyle w:val="partofspeechenentryletDatadicBody"/>
          <w:rFonts w:ascii="Charis SIL Compact" w:hAnsi="Charis SIL Compact" w:cs="Charis SIL"/>
          <w:sz w:val="22"/>
          <w:szCs w:val="28"/>
          <w:lang w:eastAsia="en-GB"/>
        </w:rPr>
        <w:t>n</w:t>
      </w:r>
      <w:r w:rsidRPr="00822476">
        <w:rPr>
          <w:rStyle w:val="morphosyntaxanalysisentryletDatadicBody"/>
          <w:rFonts w:ascii="Charis SIL Compact" w:hAnsi="Charis SIL Compact"/>
          <w:sz w:val="22"/>
        </w:rPr>
        <w:t xml:space="preserve">. </w:t>
      </w:r>
      <w:r w:rsidRPr="00822476">
        <w:rPr>
          <w:rStyle w:val="definitionorglossenentryletDatadicBody"/>
          <w:rFonts w:ascii="Charis SIL Compact" w:hAnsi="Charis SIL Compact" w:cs="Charis SIL"/>
          <w:sz w:val="22"/>
          <w:szCs w:val="28"/>
          <w:lang w:eastAsia="en-GB"/>
        </w:rPr>
        <w:t>bathing</w:t>
      </w:r>
      <w:r w:rsidRPr="00822476">
        <w:rPr>
          <w:rFonts w:ascii="Charis SIL Compact" w:hAnsi="Charis SIL Compact"/>
          <w:sz w:val="22"/>
        </w:rPr>
        <w:t xml:space="preserve"> </w:t>
      </w:r>
    </w:p>
    <w:p w:rsidR="00D528D4" w:rsidRPr="00822476" w:rsidRDefault="00D528D4" w:rsidP="00822476">
      <w:pPr>
        <w:pStyle w:val="entryletDatadicBody"/>
        <w:spacing w:line="260" w:lineRule="atLeast"/>
        <w:ind w:left="288" w:hanging="288"/>
        <w:rPr>
          <w:rFonts w:ascii="Charis SIL Compact" w:hAnsi="Charis SIL Compact"/>
          <w:sz w:val="22"/>
        </w:rPr>
      </w:pPr>
      <w:hyperlink w:anchor="g70283585-9cfe-4e5e-bc59-a661dfe6a1d1">
        <w:r w:rsidRPr="00822476">
          <w:rPr>
            <w:rStyle w:val="Hyperlink"/>
            <w:rFonts w:ascii="Charis SIL Compact" w:hAnsi="Charis SIL Compact" w:cs="Charis SIL"/>
            <w:b/>
            <w:bCs/>
            <w:color w:val="000000"/>
            <w:sz w:val="22"/>
            <w:szCs w:val="28"/>
          </w:rPr>
          <w:t>awara</w:t>
        </w:r>
        <w:r>
          <w:fldChar w:fldCharType="begin"/>
        </w:r>
        <w:r>
          <w:instrText xml:space="preserve"> SET Left_Guideword_L "awara" </w:instrText>
        </w:r>
        <w:r>
          <w:fldChar w:fldCharType="separate"/>
        </w:r>
        <w:r>
          <w:rPr>
            <w:noProof/>
          </w:rPr>
          <w:t>awara</w:t>
        </w:r>
        <w:r>
          <w:fldChar w:fldCharType="end"/>
        </w:r>
      </w:hyperlink>
      <w:r>
        <w:fldChar w:fldCharType="begin"/>
      </w:r>
      <w:r>
        <w:instrText xml:space="preserve"> SET RLeft_Guideword_L "" </w:instrText>
      </w:r>
      <w:r>
        <w:fldChar w:fldCharType="end"/>
      </w:r>
      <w:r>
        <w:fldChar w:fldCharType="begin"/>
      </w:r>
      <w:r>
        <w:instrText xml:space="preserve"> SET Right_Guideword_R "awara" </w:instrText>
      </w:r>
      <w:r>
        <w:fldChar w:fldCharType="end"/>
      </w:r>
      <w:r>
        <w:fldChar w:fldCharType="begin"/>
      </w:r>
      <w:r>
        <w:instrText xml:space="preserve"> SET RRight_Guideword_R "" </w:instrText>
      </w:r>
      <w:r>
        <w:fldChar w:fldCharType="end"/>
      </w:r>
      <w:r w:rsidRPr="00822476">
        <w:rPr>
          <w:rFonts w:ascii="Charis SIL Compact" w:hAnsi="Charis SIL Compact"/>
          <w:sz w:val="22"/>
        </w:rPr>
        <w:t xml:space="preserve"> </w:t>
      </w:r>
      <w:r w:rsidRPr="00822476">
        <w:rPr>
          <w:rStyle w:val="lexemeformahs-x-toneaccententryletDatadicBody"/>
          <w:rFonts w:ascii="Charis SIL Compact" w:hAnsi="Charis SIL Compact" w:cs="Contour6 Contour6 SILDoulos"/>
          <w:sz w:val="22"/>
          <w:szCs w:val="28"/>
        </w:rPr>
        <w:t>[</w:t>
      </w:r>
      <w:hyperlink w:anchor="g70283585-9cfe-4e5e-bc59-a661dfe6a1d1">
        <w:r w:rsidRPr="00822476">
          <w:rPr>
            <w:rStyle w:val="Hyperlink"/>
            <w:rFonts w:ascii="Charis SIL Compact" w:hAnsi="Charis SIL Compact" w:cs="Contour6 Contour6 SILDoulos"/>
            <w:sz w:val="22"/>
            <w:szCs w:val="28"/>
          </w:rPr>
          <w:t>āwàrà</w:t>
        </w:r>
      </w:hyperlink>
      <w:r w:rsidRPr="00822476">
        <w:rPr>
          <w:rStyle w:val="lexemeform2entryletDatadicBody"/>
          <w:rFonts w:ascii="Charis SIL Compact" w:hAnsi="Charis SIL Compact"/>
          <w:sz w:val="22"/>
        </w:rPr>
        <w:t xml:space="preserve">] </w:t>
      </w:r>
      <w:r w:rsidRPr="00822476">
        <w:rPr>
          <w:rStyle w:val="partofspeechenentryletDatadicBody"/>
          <w:rFonts w:ascii="Charis SIL Compact" w:hAnsi="Charis SIL Compact" w:cs="Charis SIL"/>
          <w:sz w:val="22"/>
          <w:szCs w:val="28"/>
          <w:lang w:eastAsia="en-GB"/>
        </w:rPr>
        <w:t>n</w:t>
      </w:r>
      <w:r w:rsidRPr="00822476">
        <w:rPr>
          <w:rStyle w:val="morphosyntaxanalysisentryletDatadicBody"/>
          <w:rFonts w:ascii="Charis SIL Compact" w:hAnsi="Charis SIL Compact"/>
          <w:sz w:val="22"/>
        </w:rPr>
        <w:t xml:space="preserve">. </w:t>
      </w:r>
      <w:r w:rsidRPr="00822476">
        <w:rPr>
          <w:rStyle w:val="definitionorglossenentryletDatadicBody"/>
          <w:rFonts w:ascii="Charis SIL Compact" w:hAnsi="Charis SIL Compact" w:cs="Charis SIL"/>
          <w:sz w:val="22"/>
          <w:szCs w:val="28"/>
          <w:lang w:eastAsia="en-GB"/>
        </w:rPr>
        <w:t>food prepared from soya</w:t>
      </w:r>
      <w:r w:rsidRPr="00822476">
        <w:rPr>
          <w:rFonts w:ascii="Charis SIL Compact" w:hAnsi="Charis SIL Compact"/>
          <w:sz w:val="22"/>
        </w:rPr>
        <w:t xml:space="preserve"> </w:t>
      </w:r>
    </w:p>
    <w:p w:rsidR="00D528D4" w:rsidRPr="00822476" w:rsidRDefault="00D528D4" w:rsidP="00822476">
      <w:pPr>
        <w:pStyle w:val="entryletDatadicBody"/>
        <w:spacing w:line="260" w:lineRule="atLeast"/>
        <w:ind w:left="288" w:hanging="288"/>
        <w:rPr>
          <w:rFonts w:ascii="Charis SIL Compact" w:hAnsi="Charis SIL Compact"/>
          <w:sz w:val="22"/>
        </w:rPr>
      </w:pPr>
      <w:hyperlink w:anchor="g1d6974e0-dc16-4630-a83d-2550e70b8db4">
        <w:r w:rsidRPr="00822476">
          <w:rPr>
            <w:rStyle w:val="Hyperlink"/>
            <w:rFonts w:ascii="Charis SIL Compact" w:hAnsi="Charis SIL Compact" w:cs="Charis SIL"/>
            <w:b/>
            <w:bCs/>
            <w:color w:val="000000"/>
            <w:sz w:val="22"/>
            <w:szCs w:val="28"/>
          </w:rPr>
          <w:t>ayaya</w:t>
        </w:r>
        <w:r>
          <w:fldChar w:fldCharType="begin"/>
        </w:r>
        <w:r>
          <w:instrText xml:space="preserve"> SET Left_Guideword_L "ayaya" </w:instrText>
        </w:r>
        <w:r>
          <w:fldChar w:fldCharType="separate"/>
        </w:r>
        <w:r>
          <w:rPr>
            <w:noProof/>
          </w:rPr>
          <w:t>ayaya</w:t>
        </w:r>
        <w:r>
          <w:fldChar w:fldCharType="end"/>
        </w:r>
      </w:hyperlink>
      <w:r>
        <w:fldChar w:fldCharType="begin"/>
      </w:r>
      <w:r>
        <w:instrText xml:space="preserve"> SET RLeft_Guideword_L "" </w:instrText>
      </w:r>
      <w:r>
        <w:fldChar w:fldCharType="end"/>
      </w:r>
      <w:r>
        <w:fldChar w:fldCharType="begin"/>
      </w:r>
      <w:r>
        <w:instrText xml:space="preserve"> SET Right_Guideword_R "ayaya" </w:instrText>
      </w:r>
      <w:r>
        <w:fldChar w:fldCharType="end"/>
      </w:r>
      <w:r>
        <w:fldChar w:fldCharType="begin"/>
      </w:r>
      <w:r>
        <w:instrText xml:space="preserve"> SET RRight_Guideword_R "" </w:instrText>
      </w:r>
      <w:r>
        <w:fldChar w:fldCharType="end"/>
      </w:r>
      <w:r w:rsidRPr="00822476">
        <w:rPr>
          <w:rFonts w:ascii="Charis SIL Compact" w:hAnsi="Charis SIL Compact"/>
          <w:sz w:val="22"/>
        </w:rPr>
        <w:t xml:space="preserve"> </w:t>
      </w:r>
      <w:r w:rsidRPr="00822476">
        <w:rPr>
          <w:rStyle w:val="lexemeformahs-x-toneaccententryletDatadicBody"/>
          <w:rFonts w:ascii="Charis SIL Compact" w:hAnsi="Charis SIL Compact" w:cs="Contour6 Contour6 SILDoulos"/>
          <w:sz w:val="22"/>
          <w:szCs w:val="28"/>
        </w:rPr>
        <w:t>[</w:t>
      </w:r>
      <w:hyperlink w:anchor="g1d6974e0-dc16-4630-a83d-2550e70b8db4">
        <w:r w:rsidRPr="00822476">
          <w:rPr>
            <w:rStyle w:val="Hyperlink"/>
            <w:rFonts w:ascii="Charis SIL Compact" w:hAnsi="Charis SIL Compact" w:cs="Contour6 Contour6 SILDoulos"/>
            <w:sz w:val="22"/>
            <w:szCs w:val="28"/>
          </w:rPr>
          <w:t>ájājá</w:t>
        </w:r>
      </w:hyperlink>
      <w:r w:rsidRPr="00822476">
        <w:rPr>
          <w:rStyle w:val="lexemeform2entryletDatadicBody"/>
          <w:rFonts w:ascii="Charis SIL Compact" w:hAnsi="Charis SIL Compact"/>
          <w:sz w:val="22"/>
        </w:rPr>
        <w:t xml:space="preserve">] </w:t>
      </w:r>
      <w:r w:rsidRPr="00822476">
        <w:rPr>
          <w:rStyle w:val="partofspeechenentryletDatadicBody"/>
          <w:rFonts w:ascii="Charis SIL Compact" w:hAnsi="Charis SIL Compact" w:cs="Charis SIL"/>
          <w:sz w:val="22"/>
          <w:szCs w:val="28"/>
          <w:lang w:eastAsia="en-GB"/>
        </w:rPr>
        <w:t>n</w:t>
      </w:r>
      <w:r w:rsidRPr="00822476">
        <w:rPr>
          <w:rStyle w:val="morphosyntaxanalysisentryletDatadicBody"/>
          <w:rFonts w:ascii="Charis SIL Compact" w:hAnsi="Charis SIL Compact"/>
          <w:sz w:val="22"/>
        </w:rPr>
        <w:t xml:space="preserve">. </w:t>
      </w:r>
      <w:r w:rsidRPr="00822476">
        <w:rPr>
          <w:rStyle w:val="definitionorglossenentryletDatadicBody"/>
          <w:rFonts w:ascii="Charis SIL Compact" w:hAnsi="Charis SIL Compact" w:cs="Charis SIL"/>
          <w:sz w:val="22"/>
          <w:szCs w:val="28"/>
          <w:lang w:eastAsia="en-GB"/>
        </w:rPr>
        <w:t>my mother</w:t>
      </w:r>
      <w:r w:rsidRPr="00822476">
        <w:rPr>
          <w:rFonts w:ascii="Charis SIL Compact" w:hAnsi="Charis SIL Compact"/>
          <w:sz w:val="22"/>
        </w:rPr>
        <w:t xml:space="preserve"> </w:t>
      </w:r>
    </w:p>
    <w:p w:rsidR="00D528D4" w:rsidRPr="00822476" w:rsidRDefault="00D528D4" w:rsidP="00822476">
      <w:pPr>
        <w:pStyle w:val="entryletDatadicBody"/>
        <w:spacing w:line="260" w:lineRule="atLeast"/>
        <w:ind w:left="288" w:hanging="288"/>
        <w:rPr>
          <w:rFonts w:ascii="Charis SIL Compact" w:hAnsi="Charis SIL Compact"/>
          <w:sz w:val="22"/>
        </w:rPr>
      </w:pPr>
      <w:hyperlink w:anchor="ga26a5eaa-109e-48be-988e-876733456ada">
        <w:r w:rsidRPr="00822476">
          <w:rPr>
            <w:rStyle w:val="Hyperlink"/>
            <w:rFonts w:ascii="Charis SIL Compact" w:hAnsi="Charis SIL Compact" w:cs="Charis SIL"/>
            <w:b/>
            <w:bCs/>
            <w:color w:val="000000"/>
            <w:sz w:val="22"/>
            <w:szCs w:val="28"/>
          </w:rPr>
          <w:t>ayɔke</w:t>
        </w:r>
        <w:r>
          <w:fldChar w:fldCharType="begin"/>
        </w:r>
        <w:r>
          <w:instrText xml:space="preserve"> SET Left_Guideword_L "ayɔke" </w:instrText>
        </w:r>
        <w:r>
          <w:fldChar w:fldCharType="separate"/>
        </w:r>
        <w:r>
          <w:rPr>
            <w:noProof/>
          </w:rPr>
          <w:t>ayɔke</w:t>
        </w:r>
        <w:r>
          <w:fldChar w:fldCharType="end"/>
        </w:r>
      </w:hyperlink>
      <w:r>
        <w:fldChar w:fldCharType="begin"/>
      </w:r>
      <w:r>
        <w:instrText xml:space="preserve"> SET RLeft_Guideword_L "" </w:instrText>
      </w:r>
      <w:r>
        <w:fldChar w:fldCharType="end"/>
      </w:r>
      <w:r>
        <w:fldChar w:fldCharType="begin"/>
      </w:r>
      <w:r>
        <w:instrText xml:space="preserve"> SET Right_Guideword_R "ayɔke" </w:instrText>
      </w:r>
      <w:r>
        <w:fldChar w:fldCharType="end"/>
      </w:r>
      <w:r>
        <w:fldChar w:fldCharType="begin"/>
      </w:r>
      <w:r>
        <w:instrText xml:space="preserve"> SET RRight_Guideword_R "" </w:instrText>
      </w:r>
      <w:r>
        <w:fldChar w:fldCharType="end"/>
      </w:r>
      <w:r w:rsidRPr="00822476">
        <w:rPr>
          <w:rFonts w:ascii="Charis SIL Compact" w:hAnsi="Charis SIL Compact"/>
          <w:sz w:val="22"/>
        </w:rPr>
        <w:t xml:space="preserve"> </w:t>
      </w:r>
      <w:r w:rsidRPr="00822476">
        <w:rPr>
          <w:rStyle w:val="lexemeformahs-x-toneaccententryletDatadicBody"/>
          <w:rFonts w:ascii="Charis SIL Compact" w:hAnsi="Charis SIL Compact" w:cs="Contour6 Contour6 SILDoulos"/>
          <w:sz w:val="22"/>
          <w:szCs w:val="28"/>
        </w:rPr>
        <w:t>[</w:t>
      </w:r>
      <w:hyperlink w:anchor="ga26a5eaa-109e-48be-988e-876733456ada">
        <w:r w:rsidRPr="00822476">
          <w:rPr>
            <w:rStyle w:val="Hyperlink"/>
            <w:rFonts w:ascii="Charis SIL Compact" w:hAnsi="Charis SIL Compact" w:cs="Contour6 Contour6 SILDoulos"/>
            <w:sz w:val="22"/>
            <w:szCs w:val="28"/>
          </w:rPr>
          <w:t>ájɔ̄kē</w:t>
        </w:r>
      </w:hyperlink>
      <w:r w:rsidRPr="00822476">
        <w:rPr>
          <w:rStyle w:val="lexemeform2entryletDatadicBody"/>
          <w:rFonts w:ascii="Charis SIL Compact" w:hAnsi="Charis SIL Compact"/>
          <w:sz w:val="22"/>
        </w:rPr>
        <w:t xml:space="preserve">] </w:t>
      </w:r>
      <w:r w:rsidRPr="00822476">
        <w:rPr>
          <w:rStyle w:val="partofspeechenentryletDatadicBody"/>
          <w:rFonts w:ascii="Charis SIL Compact" w:hAnsi="Charis SIL Compact" w:cs="Charis SIL"/>
          <w:sz w:val="22"/>
          <w:szCs w:val="28"/>
          <w:lang w:eastAsia="en-GB"/>
        </w:rPr>
        <w:t>n</w:t>
      </w:r>
      <w:r w:rsidRPr="00822476">
        <w:rPr>
          <w:rStyle w:val="morphosyntaxanalysisentryletDatadicBody"/>
          <w:rFonts w:ascii="Charis SIL Compact" w:hAnsi="Charis SIL Compact"/>
          <w:sz w:val="22"/>
        </w:rPr>
        <w:t xml:space="preserve">. </w:t>
      </w:r>
      <w:r w:rsidRPr="00822476">
        <w:rPr>
          <w:rStyle w:val="definitionorglossenentryletDatadicBody"/>
          <w:rFonts w:ascii="Charis SIL Compact" w:hAnsi="Charis SIL Compact" w:cs="Charis SIL"/>
          <w:sz w:val="22"/>
          <w:szCs w:val="28"/>
          <w:lang w:eastAsia="en-GB"/>
        </w:rPr>
        <w:t>arrival</w:t>
      </w:r>
      <w:r w:rsidRPr="00822476">
        <w:rPr>
          <w:rFonts w:ascii="Charis SIL Compact" w:hAnsi="Charis SIL Compact"/>
          <w:sz w:val="22"/>
        </w:rPr>
        <w:t xml:space="preserve"> </w:t>
      </w:r>
    </w:p>
    <w:p w:rsidR="00D528D4" w:rsidRPr="00822476" w:rsidRDefault="00D528D4" w:rsidP="00822476">
      <w:pPr>
        <w:pStyle w:val="entryletDatadicBody"/>
        <w:spacing w:line="260" w:lineRule="atLeast"/>
        <w:ind w:left="288" w:hanging="288"/>
        <w:rPr>
          <w:rFonts w:ascii="Charis SIL Compact" w:hAnsi="Charis SIL Compact"/>
          <w:sz w:val="22"/>
        </w:rPr>
      </w:pPr>
      <w:hyperlink w:anchor="g7e10fb28-22d9-4638-b16f-c887ac648975">
        <w:r w:rsidRPr="00822476">
          <w:rPr>
            <w:rStyle w:val="Hyperlink"/>
            <w:rFonts w:ascii="Charis SIL Compact" w:hAnsi="Charis SIL Compact" w:cs="Charis SIL"/>
            <w:b/>
            <w:bCs/>
            <w:color w:val="000000"/>
            <w:sz w:val="22"/>
            <w:szCs w:val="28"/>
          </w:rPr>
          <w:t>ayeba</w:t>
        </w:r>
        <w:r>
          <w:fldChar w:fldCharType="begin"/>
        </w:r>
        <w:r>
          <w:instrText xml:space="preserve"> SET Left_Guideword_L "ayeba" </w:instrText>
        </w:r>
        <w:r>
          <w:fldChar w:fldCharType="separate"/>
        </w:r>
        <w:r>
          <w:rPr>
            <w:noProof/>
          </w:rPr>
          <w:t>ayeba</w:t>
        </w:r>
        <w:r>
          <w:fldChar w:fldCharType="end"/>
        </w:r>
      </w:hyperlink>
      <w:r>
        <w:fldChar w:fldCharType="begin"/>
      </w:r>
      <w:r>
        <w:instrText xml:space="preserve"> SET RLeft_Guideword_L "" </w:instrText>
      </w:r>
      <w:r>
        <w:fldChar w:fldCharType="end"/>
      </w:r>
      <w:r>
        <w:fldChar w:fldCharType="begin"/>
      </w:r>
      <w:r>
        <w:instrText xml:space="preserve"> SET Right_Guideword_R "ayeba" </w:instrText>
      </w:r>
      <w:r>
        <w:fldChar w:fldCharType="end"/>
      </w:r>
      <w:r>
        <w:fldChar w:fldCharType="begin"/>
      </w:r>
      <w:r>
        <w:instrText xml:space="preserve"> SET RRight_Guideword_R "" </w:instrText>
      </w:r>
      <w:r>
        <w:fldChar w:fldCharType="end"/>
      </w:r>
      <w:r w:rsidRPr="00822476">
        <w:rPr>
          <w:rFonts w:ascii="Charis SIL Compact" w:hAnsi="Charis SIL Compact"/>
          <w:sz w:val="22"/>
        </w:rPr>
        <w:t xml:space="preserve"> </w:t>
      </w:r>
      <w:r w:rsidRPr="00822476">
        <w:rPr>
          <w:rStyle w:val="lexemeformahs-x-toneaccententryletDatadicBody"/>
          <w:rFonts w:ascii="Charis SIL Compact" w:hAnsi="Charis SIL Compact" w:cs="Contour6 Contour6 SILDoulos"/>
          <w:sz w:val="22"/>
          <w:szCs w:val="28"/>
        </w:rPr>
        <w:t>[</w:t>
      </w:r>
      <w:hyperlink w:anchor="g7e10fb28-22d9-4638-b16f-c887ac648975">
        <w:r w:rsidRPr="00822476">
          <w:rPr>
            <w:rStyle w:val="Hyperlink"/>
            <w:rFonts w:ascii="Charis SIL Compact" w:hAnsi="Charis SIL Compact" w:cs="Contour6 Contour6 SILDoulos"/>
            <w:sz w:val="22"/>
            <w:szCs w:val="28"/>
          </w:rPr>
          <w:t>ājébà</w:t>
        </w:r>
      </w:hyperlink>
      <w:r w:rsidRPr="00822476">
        <w:rPr>
          <w:rStyle w:val="lexemeform2entryletDatadicBody"/>
          <w:rFonts w:ascii="Charis SIL Compact" w:hAnsi="Charis SIL Compact"/>
          <w:sz w:val="22"/>
        </w:rPr>
        <w:t xml:space="preserve">] </w:t>
      </w:r>
      <w:r w:rsidRPr="00822476">
        <w:rPr>
          <w:rStyle w:val="partofspeechenentryletDatadicBody"/>
          <w:rFonts w:ascii="Charis SIL Compact" w:hAnsi="Charis SIL Compact" w:cs="Charis SIL"/>
          <w:sz w:val="22"/>
          <w:szCs w:val="28"/>
          <w:lang w:eastAsia="en-GB"/>
        </w:rPr>
        <w:t>n</w:t>
      </w:r>
      <w:r w:rsidRPr="00822476">
        <w:rPr>
          <w:rStyle w:val="morphosyntaxanalysisentryletDatadicBody"/>
          <w:rFonts w:ascii="Charis SIL Compact" w:hAnsi="Charis SIL Compact"/>
          <w:sz w:val="22"/>
        </w:rPr>
        <w:t xml:space="preserve">. </w:t>
      </w:r>
      <w:r w:rsidRPr="00822476">
        <w:rPr>
          <w:rStyle w:val="definitionorglossenentryletDatadicBody"/>
          <w:rFonts w:ascii="Charis SIL Compact" w:hAnsi="Charis SIL Compact" w:cs="Charis SIL"/>
          <w:sz w:val="22"/>
          <w:szCs w:val="28"/>
          <w:lang w:eastAsia="en-GB"/>
        </w:rPr>
        <w:t>leftovers; remnants</w:t>
      </w:r>
      <w:r w:rsidRPr="00822476">
        <w:rPr>
          <w:rFonts w:ascii="Charis SIL Compact" w:hAnsi="Charis SIL Compact"/>
          <w:sz w:val="22"/>
        </w:rPr>
        <w:t xml:space="preserve"> </w:t>
      </w:r>
      <w:r w:rsidRPr="00822476">
        <w:rPr>
          <w:rStyle w:val="ownertypeabbreviationenentryletDatadicBody"/>
          <w:rFonts w:ascii="Charis SIL Compact" w:hAnsi="Charis SIL Compact" w:cs="Charis SIL"/>
          <w:sz w:val="22"/>
          <w:szCs w:val="28"/>
          <w:lang w:eastAsia="en-GB"/>
        </w:rPr>
        <w:t>syn</w:t>
      </w:r>
      <w:r w:rsidRPr="00822476">
        <w:rPr>
          <w:rStyle w:val="lexsensereferenceentryletDatadicBody"/>
          <w:rFonts w:ascii="Charis SIL Compact" w:hAnsi="Charis SIL Compact"/>
          <w:sz w:val="22"/>
        </w:rPr>
        <w:t xml:space="preserve">. </w:t>
      </w:r>
      <w:r w:rsidRPr="00822476">
        <w:rPr>
          <w:rStyle w:val="headword3ahsaentryletDatadicBody"/>
          <w:rFonts w:ascii="Charis SIL Compact" w:hAnsi="Charis SIL Compact"/>
          <w:sz w:val="22"/>
        </w:rPr>
        <w:t>urake</w:t>
      </w:r>
      <w:r w:rsidRPr="00822476">
        <w:rPr>
          <w:rFonts w:ascii="Charis SIL Compact" w:hAnsi="Charis SIL Compact"/>
          <w:sz w:val="22"/>
        </w:rPr>
        <w:t xml:space="preserve"> </w:t>
      </w:r>
    </w:p>
    <w:p w:rsidR="00D528D4" w:rsidRPr="00822476" w:rsidRDefault="00D528D4" w:rsidP="00822476">
      <w:pPr>
        <w:pStyle w:val="entryletDatadicBody"/>
        <w:spacing w:line="260" w:lineRule="atLeast"/>
        <w:ind w:left="288" w:hanging="288"/>
        <w:rPr>
          <w:rFonts w:ascii="Charis SIL Compact" w:hAnsi="Charis SIL Compact"/>
          <w:sz w:val="22"/>
        </w:rPr>
      </w:pPr>
      <w:hyperlink w:anchor="g8f26415b-51b7-4f5e-95c3-066a0e6effac">
        <w:r w:rsidRPr="00822476">
          <w:rPr>
            <w:rStyle w:val="Hyperlink"/>
            <w:rFonts w:ascii="Charis SIL Compact" w:hAnsi="Charis SIL Compact" w:cs="Charis SIL"/>
            <w:b/>
            <w:bCs/>
            <w:color w:val="000000"/>
            <w:sz w:val="22"/>
            <w:szCs w:val="28"/>
          </w:rPr>
          <w:t>azhaa</w:t>
        </w:r>
        <w:r>
          <w:fldChar w:fldCharType="begin"/>
        </w:r>
        <w:r>
          <w:instrText xml:space="preserve"> SET Left_Guideword_L "azhaa" </w:instrText>
        </w:r>
        <w:r>
          <w:fldChar w:fldCharType="separate"/>
        </w:r>
        <w:r>
          <w:rPr>
            <w:noProof/>
          </w:rPr>
          <w:t>azhaa</w:t>
        </w:r>
        <w:r>
          <w:fldChar w:fldCharType="end"/>
        </w:r>
      </w:hyperlink>
      <w:r>
        <w:fldChar w:fldCharType="begin"/>
      </w:r>
      <w:r>
        <w:instrText xml:space="preserve"> SET RLeft_Guideword_L "" </w:instrText>
      </w:r>
      <w:r>
        <w:fldChar w:fldCharType="end"/>
      </w:r>
      <w:r>
        <w:fldChar w:fldCharType="begin"/>
      </w:r>
      <w:r>
        <w:instrText xml:space="preserve"> SET Right_Guideword_R "azhaa" </w:instrText>
      </w:r>
      <w:r>
        <w:fldChar w:fldCharType="end"/>
      </w:r>
      <w:r>
        <w:fldChar w:fldCharType="begin"/>
      </w:r>
      <w:r>
        <w:instrText xml:space="preserve"> SET RRight_Guideword_R "" </w:instrText>
      </w:r>
      <w:r>
        <w:fldChar w:fldCharType="end"/>
      </w:r>
      <w:r w:rsidRPr="00822476">
        <w:rPr>
          <w:rFonts w:ascii="Charis SIL Compact" w:hAnsi="Charis SIL Compact"/>
          <w:sz w:val="22"/>
        </w:rPr>
        <w:t xml:space="preserve"> </w:t>
      </w:r>
      <w:r w:rsidRPr="00822476">
        <w:rPr>
          <w:rStyle w:val="lexemeformahs-x-toneaccententryletDatadicBody"/>
          <w:rFonts w:ascii="Charis SIL Compact" w:hAnsi="Charis SIL Compact" w:cs="Contour6 Contour6 SILDoulos"/>
          <w:sz w:val="22"/>
          <w:szCs w:val="28"/>
        </w:rPr>
        <w:t>[</w:t>
      </w:r>
      <w:hyperlink w:anchor="g8f26415b-51b7-4f5e-95c3-066a0e6effac">
        <w:r w:rsidRPr="00822476">
          <w:rPr>
            <w:rStyle w:val="Hyperlink"/>
            <w:rFonts w:ascii="Charis SIL Compact" w:hAnsi="Charis SIL Compact" w:cs="Contour6 Contour6 SILDoulos"/>
            <w:sz w:val="22"/>
            <w:szCs w:val="28"/>
          </w:rPr>
          <w:t>āʒáː</w:t>
        </w:r>
      </w:hyperlink>
      <w:r w:rsidRPr="00822476">
        <w:rPr>
          <w:rStyle w:val="lexemeform2entryletDatadicBody"/>
          <w:rFonts w:ascii="Charis SIL Compact" w:hAnsi="Charis SIL Compact"/>
          <w:sz w:val="22"/>
        </w:rPr>
        <w:t xml:space="preserve">] </w:t>
      </w:r>
      <w:r w:rsidRPr="00822476">
        <w:rPr>
          <w:rStyle w:val="partofspeechenentryletDatadicBody"/>
          <w:rFonts w:ascii="Charis SIL Compact" w:hAnsi="Charis SIL Compact" w:cs="Charis SIL"/>
          <w:sz w:val="22"/>
          <w:szCs w:val="28"/>
          <w:lang w:eastAsia="en-GB"/>
        </w:rPr>
        <w:t>n</w:t>
      </w:r>
      <w:r w:rsidRPr="00822476">
        <w:rPr>
          <w:rStyle w:val="morphosyntaxanalysisentryletDatadicBody"/>
          <w:rFonts w:ascii="Charis SIL Compact" w:hAnsi="Charis SIL Compact"/>
          <w:sz w:val="22"/>
        </w:rPr>
        <w:t xml:space="preserve">. </w:t>
      </w:r>
      <w:r w:rsidRPr="00822476">
        <w:rPr>
          <w:rStyle w:val="definitionorglossenentryletDatadicBody"/>
          <w:rFonts w:ascii="Charis SIL Compact" w:hAnsi="Charis SIL Compact" w:cs="Charis SIL"/>
          <w:sz w:val="22"/>
          <w:szCs w:val="28"/>
          <w:lang w:eastAsia="en-GB"/>
        </w:rPr>
        <w:t>self</w:t>
      </w:r>
      <w:r w:rsidRPr="00822476">
        <w:rPr>
          <w:rFonts w:ascii="Charis SIL Compact" w:hAnsi="Charis SIL Compact"/>
          <w:sz w:val="22"/>
        </w:rPr>
        <w:t xml:space="preserve"> </w:t>
      </w:r>
    </w:p>
    <w:p w:rsidR="00D528D4" w:rsidRPr="00822476" w:rsidRDefault="00D528D4" w:rsidP="00822476">
      <w:pPr>
        <w:pStyle w:val="entryletDatadicBody"/>
        <w:spacing w:line="260" w:lineRule="atLeast"/>
        <w:ind w:left="288" w:hanging="288"/>
        <w:rPr>
          <w:rFonts w:ascii="Charis SIL Compact" w:hAnsi="Charis SIL Compact"/>
          <w:sz w:val="22"/>
        </w:rPr>
      </w:pPr>
      <w:hyperlink w:anchor="g27ba669c-2ca2-4d35-ad8d-ba4c0de0eefe">
        <w:r w:rsidRPr="00822476">
          <w:rPr>
            <w:rStyle w:val="Hyperlink"/>
            <w:rFonts w:ascii="Charis SIL Compact" w:hAnsi="Charis SIL Compact" w:cs="Charis SIL"/>
            <w:b/>
            <w:bCs/>
            <w:color w:val="000000"/>
            <w:sz w:val="22"/>
            <w:szCs w:val="28"/>
          </w:rPr>
          <w:t>azhayir</w:t>
        </w:r>
        <w:r>
          <w:fldChar w:fldCharType="begin"/>
        </w:r>
        <w:r>
          <w:instrText xml:space="preserve"> SET Left_Guideword_L "azhayir" </w:instrText>
        </w:r>
        <w:r>
          <w:fldChar w:fldCharType="separate"/>
        </w:r>
        <w:r>
          <w:rPr>
            <w:noProof/>
          </w:rPr>
          <w:t>azhayir</w:t>
        </w:r>
        <w:r>
          <w:fldChar w:fldCharType="end"/>
        </w:r>
      </w:hyperlink>
      <w:r>
        <w:fldChar w:fldCharType="begin"/>
      </w:r>
      <w:r>
        <w:instrText xml:space="preserve"> SET RLeft_Guideword_L "" </w:instrText>
      </w:r>
      <w:r>
        <w:fldChar w:fldCharType="end"/>
      </w:r>
      <w:r>
        <w:fldChar w:fldCharType="begin"/>
      </w:r>
      <w:r>
        <w:instrText xml:space="preserve"> SET Right_Guideword_R "azhayir" </w:instrText>
      </w:r>
      <w:r>
        <w:fldChar w:fldCharType="end"/>
      </w:r>
      <w:r>
        <w:fldChar w:fldCharType="begin"/>
      </w:r>
      <w:r>
        <w:instrText xml:space="preserve"> SET RRight_Guideword_R "" </w:instrText>
      </w:r>
      <w:r>
        <w:fldChar w:fldCharType="end"/>
      </w:r>
      <w:r w:rsidRPr="00822476">
        <w:rPr>
          <w:rFonts w:ascii="Charis SIL Compact" w:hAnsi="Charis SIL Compact"/>
          <w:sz w:val="22"/>
        </w:rPr>
        <w:t xml:space="preserve"> </w:t>
      </w:r>
      <w:r w:rsidRPr="00822476">
        <w:rPr>
          <w:rStyle w:val="lexemeformahs-x-toneaccententryletDatadicBody"/>
          <w:rFonts w:ascii="Charis SIL Compact" w:hAnsi="Charis SIL Compact" w:cs="Contour6 Contour6 SILDoulos"/>
          <w:sz w:val="22"/>
          <w:szCs w:val="28"/>
        </w:rPr>
        <w:t>[</w:t>
      </w:r>
      <w:hyperlink w:anchor="g27ba669c-2ca2-4d35-ad8d-ba4c0de0eefe">
        <w:r w:rsidRPr="00822476">
          <w:rPr>
            <w:rStyle w:val="Hyperlink"/>
            <w:rFonts w:ascii="Charis SIL Compact" w:hAnsi="Charis SIL Compact" w:cs="Contour6 Contour6 SILDoulos"/>
            <w:sz w:val="22"/>
            <w:szCs w:val="28"/>
          </w:rPr>
          <w:t>àʒáji᷄r</w:t>
        </w:r>
      </w:hyperlink>
      <w:r w:rsidRPr="00822476">
        <w:rPr>
          <w:rStyle w:val="lexemeform2entryletDatadicBody"/>
          <w:rFonts w:ascii="Charis SIL Compact" w:hAnsi="Charis SIL Compact"/>
          <w:sz w:val="22"/>
        </w:rPr>
        <w:t xml:space="preserve">] </w:t>
      </w:r>
      <w:r w:rsidRPr="00822476">
        <w:rPr>
          <w:rStyle w:val="partofspeechenentryletDatadicBody"/>
          <w:rFonts w:ascii="Charis SIL Compact" w:hAnsi="Charis SIL Compact" w:cs="Charis SIL"/>
          <w:sz w:val="22"/>
          <w:szCs w:val="28"/>
          <w:lang w:eastAsia="en-GB"/>
        </w:rPr>
        <w:t>pron</w:t>
      </w:r>
      <w:r w:rsidRPr="00822476">
        <w:rPr>
          <w:rStyle w:val="morphosyntaxanalysisentryletDatadicBody"/>
          <w:rFonts w:ascii="Charis SIL Compact" w:hAnsi="Charis SIL Compact"/>
          <w:sz w:val="22"/>
        </w:rPr>
        <w:t xml:space="preserve">. </w:t>
      </w:r>
      <w:r w:rsidRPr="00822476">
        <w:rPr>
          <w:rStyle w:val="definitionorglossenentryletDatadicBody"/>
          <w:rFonts w:ascii="Charis SIL Compact" w:hAnsi="Charis SIL Compact" w:cs="Charis SIL"/>
          <w:sz w:val="22"/>
          <w:szCs w:val="28"/>
          <w:lang w:eastAsia="en-GB"/>
        </w:rPr>
        <w:t>ourselves</w:t>
      </w:r>
      <w:r w:rsidRPr="00822476">
        <w:rPr>
          <w:rFonts w:ascii="Charis SIL Compact" w:hAnsi="Charis SIL Compact"/>
          <w:sz w:val="22"/>
        </w:rPr>
        <w:t xml:space="preserve"> </w:t>
      </w:r>
    </w:p>
    <w:p w:rsidR="00D528D4" w:rsidRPr="00822476" w:rsidRDefault="00D528D4" w:rsidP="00822476">
      <w:pPr>
        <w:pStyle w:val="entryletDatadicBody"/>
        <w:spacing w:line="260" w:lineRule="atLeast"/>
        <w:ind w:left="288" w:hanging="288"/>
        <w:rPr>
          <w:rFonts w:ascii="Charis SIL Compact" w:hAnsi="Charis SIL Compact"/>
          <w:sz w:val="22"/>
        </w:rPr>
      </w:pPr>
      <w:hyperlink w:anchor="g63ce5cae-b649-4758-b196-32c9d3938bc5">
        <w:r w:rsidRPr="00822476">
          <w:rPr>
            <w:rStyle w:val="Hyperlink"/>
            <w:rFonts w:ascii="Charis SIL Compact" w:hAnsi="Charis SIL Compact" w:cs="Charis SIL"/>
            <w:b/>
            <w:bCs/>
            <w:color w:val="000000"/>
            <w:sz w:val="22"/>
            <w:szCs w:val="28"/>
          </w:rPr>
          <w:t>azhea</w:t>
        </w:r>
        <w:r>
          <w:fldChar w:fldCharType="begin"/>
        </w:r>
        <w:r>
          <w:instrText xml:space="preserve"> SET Left_Guideword_L "azhea" </w:instrText>
        </w:r>
        <w:r>
          <w:fldChar w:fldCharType="separate"/>
        </w:r>
        <w:r>
          <w:rPr>
            <w:noProof/>
          </w:rPr>
          <w:t>azhea</w:t>
        </w:r>
        <w:r>
          <w:fldChar w:fldCharType="end"/>
        </w:r>
      </w:hyperlink>
      <w:r>
        <w:fldChar w:fldCharType="begin"/>
      </w:r>
      <w:r>
        <w:instrText xml:space="preserve"> SET RLeft_Guideword_L "" </w:instrText>
      </w:r>
      <w:r>
        <w:fldChar w:fldCharType="end"/>
      </w:r>
      <w:r>
        <w:fldChar w:fldCharType="begin"/>
      </w:r>
      <w:r>
        <w:instrText xml:space="preserve"> SET Right_Guideword_R "azhea" </w:instrText>
      </w:r>
      <w:r>
        <w:fldChar w:fldCharType="end"/>
      </w:r>
      <w:r>
        <w:fldChar w:fldCharType="begin"/>
      </w:r>
      <w:r>
        <w:instrText xml:space="preserve"> SET RRight_Guideword_R "" </w:instrText>
      </w:r>
      <w:r>
        <w:fldChar w:fldCharType="end"/>
      </w:r>
      <w:r w:rsidRPr="00822476">
        <w:rPr>
          <w:rFonts w:ascii="Charis SIL Compact" w:hAnsi="Charis SIL Compact"/>
          <w:sz w:val="22"/>
        </w:rPr>
        <w:t xml:space="preserve"> </w:t>
      </w:r>
      <w:r w:rsidRPr="00822476">
        <w:rPr>
          <w:rStyle w:val="lexemeformahs-x-toneaccententryletDatadicBody"/>
          <w:rFonts w:ascii="Charis SIL Compact" w:hAnsi="Charis SIL Compact" w:cs="Contour6 Contour6 SILDoulos"/>
          <w:sz w:val="22"/>
          <w:szCs w:val="28"/>
        </w:rPr>
        <w:t>[</w:t>
      </w:r>
      <w:hyperlink w:anchor="g63ce5cae-b649-4758-b196-32c9d3938bc5">
        <w:r w:rsidRPr="00822476">
          <w:rPr>
            <w:rStyle w:val="Hyperlink"/>
            <w:rFonts w:ascii="Charis SIL Compact" w:hAnsi="Charis SIL Compact" w:cs="Contour6 Contour6 SILDoulos"/>
            <w:sz w:val="22"/>
            <w:szCs w:val="28"/>
          </w:rPr>
          <w:t>àʒéá</w:t>
        </w:r>
      </w:hyperlink>
      <w:r w:rsidRPr="00822476">
        <w:rPr>
          <w:rStyle w:val="lexemeform2entryletDatadicBody"/>
          <w:rFonts w:ascii="Charis SIL Compact" w:hAnsi="Charis SIL Compact"/>
          <w:sz w:val="22"/>
        </w:rPr>
        <w:t xml:space="preserve">] </w:t>
      </w:r>
      <w:r w:rsidRPr="00822476">
        <w:rPr>
          <w:rStyle w:val="partofspeechenentryletDatadicBody"/>
          <w:rFonts w:ascii="Charis SIL Compact" w:hAnsi="Charis SIL Compact" w:cs="Charis SIL"/>
          <w:sz w:val="22"/>
          <w:szCs w:val="28"/>
          <w:lang w:eastAsia="en-GB"/>
        </w:rPr>
        <w:t>n</w:t>
      </w:r>
      <w:r w:rsidRPr="00822476">
        <w:rPr>
          <w:rStyle w:val="morphosyntaxanalysisentryletDatadicBody"/>
          <w:rFonts w:ascii="Charis SIL Compact" w:hAnsi="Charis SIL Compact"/>
          <w:sz w:val="22"/>
        </w:rPr>
        <w:t xml:space="preserve">. </w:t>
      </w:r>
      <w:r w:rsidRPr="00822476">
        <w:rPr>
          <w:rStyle w:val="definitionorglossenentryletDatadicBody"/>
          <w:rFonts w:ascii="Charis SIL Compact" w:hAnsi="Charis SIL Compact" w:cs="Charis SIL"/>
          <w:sz w:val="22"/>
          <w:szCs w:val="28"/>
          <w:lang w:eastAsia="en-GB"/>
        </w:rPr>
        <w:t>weariness; fatigue; exhaustion; tiredness</w:t>
      </w:r>
      <w:r w:rsidRPr="00822476">
        <w:rPr>
          <w:rFonts w:ascii="Charis SIL Compact" w:hAnsi="Charis SIL Compact"/>
          <w:sz w:val="22"/>
        </w:rPr>
        <w:t xml:space="preserve"> </w:t>
      </w:r>
    </w:p>
    <w:p w:rsidR="00D528D4" w:rsidRPr="00822476" w:rsidRDefault="00D528D4" w:rsidP="00822476">
      <w:pPr>
        <w:spacing w:line="260" w:lineRule="atLeast"/>
        <w:ind w:left="288" w:hanging="288"/>
        <w:rPr>
          <w:rFonts w:ascii="Charis SIL Compact" w:hAnsi="Charis SIL Compact"/>
          <w:sz w:val="22"/>
        </w:rPr>
        <w:sectPr w:rsidR="00D528D4" w:rsidRPr="00822476" w:rsidSect="00822476">
          <w:type w:val="continuous"/>
          <w:pgSz w:w="11906" w:h="16838" w:code="9"/>
          <w:pgMar w:top="1152" w:right="1152" w:bottom="1152" w:left="1152" w:header="1152" w:footer="1152" w:gutter="0"/>
          <w:cols w:num="2" w:sep="1" w:space="240"/>
          <w:formProt w:val="0"/>
          <w:docGrid w:linePitch="600" w:charSpace="8192"/>
        </w:sectPr>
      </w:pPr>
    </w:p>
    <w:p w:rsidR="00D528D4" w:rsidRPr="00822476" w:rsidRDefault="00D528D4" w:rsidP="00822476">
      <w:pPr>
        <w:pStyle w:val="letHeaddicBody"/>
        <w:spacing w:before="0" w:after="0" w:line="260" w:lineRule="atLeast"/>
        <w:ind w:left="288" w:right="0" w:hanging="288"/>
        <w:outlineLvl w:val="9"/>
        <w:rPr>
          <w:rFonts w:ascii="Charis SIL Compact" w:hAnsi="Charis SIL Compact"/>
          <w:sz w:val="22"/>
        </w:rPr>
      </w:pPr>
      <w:r>
        <w:rPr>
          <w:rStyle w:val="letterahsletHeaddicBody"/>
          <w:rFonts w:cs="Charis SIL"/>
          <w:b/>
          <w:bCs w:val="0"/>
          <w:szCs w:val="32"/>
        </w:rPr>
        <w:t>B b</w:t>
      </w:r>
    </w:p>
    <w:p w:rsidR="00D528D4" w:rsidRPr="00822476" w:rsidRDefault="00D528D4" w:rsidP="00822476">
      <w:pPr>
        <w:spacing w:line="260" w:lineRule="atLeast"/>
        <w:ind w:left="288" w:hanging="288"/>
        <w:rPr>
          <w:rFonts w:ascii="Charis SIL Compact" w:hAnsi="Charis SIL Compact"/>
          <w:sz w:val="22"/>
        </w:rPr>
        <w:sectPr w:rsidR="00D528D4" w:rsidRPr="00822476" w:rsidSect="00822476">
          <w:type w:val="continuous"/>
          <w:pgSz w:w="11906" w:h="16838" w:code="9"/>
          <w:pgMar w:top="1152" w:right="1152" w:bottom="1152" w:left="1152" w:header="1152" w:footer="1152" w:gutter="0"/>
          <w:cols w:space="720"/>
          <w:formProt w:val="0"/>
          <w:docGrid w:linePitch="600" w:charSpace="8192"/>
        </w:sectPr>
      </w:pPr>
    </w:p>
    <w:p w:rsidR="00D528D4" w:rsidRPr="00822476" w:rsidRDefault="00D528D4" w:rsidP="00822476">
      <w:pPr>
        <w:pStyle w:val="entryletDatadicBody"/>
        <w:spacing w:line="260" w:lineRule="atLeast"/>
        <w:ind w:left="288" w:hanging="288"/>
        <w:rPr>
          <w:rFonts w:ascii="Charis SIL Compact" w:hAnsi="Charis SIL Compact"/>
          <w:sz w:val="22"/>
        </w:rPr>
      </w:pPr>
      <w:hyperlink w:anchor="g97ba0bb7-9b1f-4062-a417-2f477330ab5a">
        <w:r w:rsidRPr="00822476">
          <w:rPr>
            <w:rStyle w:val="Hyperlink"/>
            <w:rFonts w:ascii="Charis SIL Compact" w:hAnsi="Charis SIL Compact" w:cs="Charis SIL"/>
            <w:b/>
            <w:bCs/>
            <w:color w:val="000000"/>
            <w:sz w:val="22"/>
            <w:szCs w:val="28"/>
          </w:rPr>
          <w:t>-bɔɔ</w:t>
        </w:r>
        <w:r>
          <w:fldChar w:fldCharType="begin"/>
        </w:r>
        <w:r>
          <w:instrText xml:space="preserve"> SET Left_Guideword_L "biyɔɔ" </w:instrText>
        </w:r>
        <w:r>
          <w:fldChar w:fldCharType="separate"/>
        </w:r>
        <w:r>
          <w:rPr>
            <w:noProof/>
          </w:rPr>
          <w:t>biyɔɔ</w:t>
        </w:r>
        <w:r>
          <w:fldChar w:fldCharType="end"/>
        </w:r>
      </w:hyperlink>
      <w:r>
        <w:fldChar w:fldCharType="begin"/>
      </w:r>
      <w:r>
        <w:instrText xml:space="preserve"> SET RLeft_Guideword_L "" </w:instrText>
      </w:r>
      <w:r>
        <w:fldChar w:fldCharType="end"/>
      </w:r>
      <w:r>
        <w:fldChar w:fldCharType="begin"/>
      </w:r>
      <w:r>
        <w:instrText xml:space="preserve"> SET Right_Guideword_R "-bɔɔ" </w:instrText>
      </w:r>
      <w:r>
        <w:fldChar w:fldCharType="end"/>
      </w:r>
      <w:r>
        <w:fldChar w:fldCharType="begin"/>
      </w:r>
      <w:r>
        <w:instrText xml:space="preserve"> SET RRight_Guideword_R "" </w:instrText>
      </w:r>
      <w:r>
        <w:fldChar w:fldCharType="end"/>
      </w:r>
      <w:r w:rsidRPr="00822476">
        <w:rPr>
          <w:rFonts w:ascii="Charis SIL Compact" w:hAnsi="Charis SIL Compact"/>
          <w:sz w:val="22"/>
        </w:rPr>
        <w:t xml:space="preserve"> </w:t>
      </w:r>
      <w:r w:rsidRPr="00822476">
        <w:rPr>
          <w:rStyle w:val="lexemeformahs-x-toneaccententryletDatadicBody"/>
          <w:rFonts w:ascii="Charis SIL Compact" w:hAnsi="Charis SIL Compact" w:cs="Contour6 Contour6 SILDoulos"/>
          <w:sz w:val="22"/>
          <w:szCs w:val="28"/>
        </w:rPr>
        <w:t>[</w:t>
      </w:r>
      <w:hyperlink w:anchor="g97ba0bb7-9b1f-4062-a417-2f477330ab5a">
        <w:r w:rsidRPr="00822476">
          <w:rPr>
            <w:rStyle w:val="Hyperlink"/>
            <w:rFonts w:ascii="Charis SIL Compact" w:hAnsi="Charis SIL Compact" w:cs="Contour6 Contour6 SILDoulos"/>
            <w:sz w:val="22"/>
            <w:szCs w:val="28"/>
          </w:rPr>
          <w:t>bɔ̄ɔ́</w:t>
        </w:r>
      </w:hyperlink>
      <w:r w:rsidRPr="00822476">
        <w:rPr>
          <w:rStyle w:val="lexemeform2entryletDatadicBody"/>
          <w:rFonts w:ascii="Charis SIL Compact" w:hAnsi="Charis SIL Compact"/>
          <w:sz w:val="22"/>
        </w:rPr>
        <w:t xml:space="preserve">] </w:t>
      </w:r>
      <w:r w:rsidRPr="00822476">
        <w:rPr>
          <w:rStyle w:val="partofspeechenentryletDatadicBody"/>
          <w:rFonts w:ascii="Charis SIL Compact" w:hAnsi="Charis SIL Compact" w:cs="Charis SIL"/>
          <w:sz w:val="22"/>
          <w:szCs w:val="28"/>
          <w:lang w:eastAsia="en-GB"/>
        </w:rPr>
        <w:t>pron</w:t>
      </w:r>
      <w:r w:rsidRPr="00822476">
        <w:rPr>
          <w:rStyle w:val="morphosyntaxanalysisentryletDatadicBody"/>
          <w:rFonts w:ascii="Charis SIL Compact" w:hAnsi="Charis SIL Compact"/>
          <w:sz w:val="22"/>
        </w:rPr>
        <w:t xml:space="preserve">. </w:t>
      </w:r>
      <w:r w:rsidRPr="00822476">
        <w:rPr>
          <w:rStyle w:val="sensenumberentryletDatadicBody"/>
          <w:rFonts w:ascii="Charis SIL Compact" w:hAnsi="Charis SIL Compact"/>
          <w:bCs/>
          <w:sz w:val="22"/>
          <w:szCs w:val="28"/>
        </w:rPr>
        <w:t xml:space="preserve">1) </w:t>
      </w:r>
      <w:r w:rsidRPr="00822476">
        <w:rPr>
          <w:rStyle w:val="definitionorglossenentryletDatadicBody"/>
          <w:rFonts w:ascii="Charis SIL Compact" w:hAnsi="Charis SIL Compact" w:cs="Charis SIL"/>
          <w:sz w:val="22"/>
          <w:szCs w:val="28"/>
          <w:lang w:eastAsia="en-GB"/>
        </w:rPr>
        <w:t>third person plural human object index</w:t>
      </w:r>
      <w:r w:rsidRPr="00822476">
        <w:rPr>
          <w:rFonts w:ascii="Charis SIL Compact" w:hAnsi="Charis SIL Compact"/>
          <w:sz w:val="22"/>
        </w:rPr>
        <w:t xml:space="preserve"> </w:t>
      </w:r>
      <w:r w:rsidRPr="00822476">
        <w:rPr>
          <w:rStyle w:val="grammarnoteentryletDatadicBody"/>
          <w:rFonts w:ascii="Times New Roman" w:hAnsi="Times New Roman" w:cs="Times New Roman"/>
          <w:sz w:val="22"/>
        </w:rPr>
        <w:t>►</w:t>
      </w:r>
      <w:r w:rsidRPr="00822476">
        <w:rPr>
          <w:rStyle w:val="grammarnote2enentryletDatadicBody"/>
          <w:rFonts w:ascii="Charis SIL Compact" w:hAnsi="Charis SIL Compact" w:cs="Charis SIL"/>
          <w:sz w:val="22"/>
          <w:szCs w:val="28"/>
          <w:lang w:eastAsia="en-GB"/>
        </w:rPr>
        <w:t xml:space="preserve"> ɪᴅx.3P</w:t>
      </w:r>
      <w:r w:rsidRPr="00822476">
        <w:rPr>
          <w:rFonts w:ascii="Charis SIL Compact" w:hAnsi="Charis SIL Compact"/>
          <w:sz w:val="22"/>
        </w:rPr>
        <w:t xml:space="preserve"> </w:t>
      </w:r>
      <w:r w:rsidRPr="00822476">
        <w:rPr>
          <w:rStyle w:val="sensenumberentryletDatadicBody"/>
          <w:rFonts w:ascii="Charis SIL Compact" w:hAnsi="Charis SIL Compact"/>
          <w:bCs/>
          <w:sz w:val="22"/>
          <w:szCs w:val="28"/>
        </w:rPr>
        <w:t xml:space="preserve">2) </w:t>
      </w:r>
      <w:r w:rsidRPr="00822476">
        <w:rPr>
          <w:rStyle w:val="definitionorglossenentryletDatadicBody"/>
          <w:rFonts w:ascii="Charis SIL Compact" w:hAnsi="Charis SIL Compact" w:cs="Charis SIL"/>
          <w:sz w:val="22"/>
          <w:szCs w:val="28"/>
          <w:lang w:eastAsia="en-GB"/>
        </w:rPr>
        <w:t>they, them</w:t>
      </w:r>
      <w:r w:rsidRPr="00822476">
        <w:rPr>
          <w:rFonts w:ascii="Charis SIL Compact" w:hAnsi="Charis SIL Compact"/>
          <w:sz w:val="22"/>
        </w:rPr>
        <w:t xml:space="preserve"> </w:t>
      </w:r>
      <w:r w:rsidRPr="00822476">
        <w:rPr>
          <w:rStyle w:val="grammarnoteentryletDatadicBody"/>
          <w:rFonts w:ascii="Times New Roman" w:hAnsi="Times New Roman" w:cs="Times New Roman"/>
          <w:sz w:val="22"/>
        </w:rPr>
        <w:t>►</w:t>
      </w:r>
      <w:r w:rsidRPr="00822476">
        <w:rPr>
          <w:rStyle w:val="grammarnote2enentryletDatadicBody"/>
          <w:rFonts w:ascii="Charis SIL Compact" w:hAnsi="Charis SIL Compact" w:cs="Charis SIL"/>
          <w:sz w:val="22"/>
          <w:szCs w:val="28"/>
          <w:lang w:eastAsia="en-GB"/>
        </w:rPr>
        <w:t>third person plural possessive suffix.</w:t>
      </w:r>
      <w:r w:rsidRPr="00822476">
        <w:rPr>
          <w:rFonts w:ascii="Charis SIL Compact" w:hAnsi="Charis SIL Compact"/>
          <w:sz w:val="22"/>
        </w:rPr>
        <w:t xml:space="preserve"> </w:t>
      </w:r>
    </w:p>
    <w:p w:rsidR="00D528D4" w:rsidRPr="00822476" w:rsidRDefault="00D528D4" w:rsidP="00822476">
      <w:pPr>
        <w:pStyle w:val="entryletDatadicBody"/>
        <w:spacing w:line="260" w:lineRule="atLeast"/>
        <w:ind w:left="288" w:hanging="288"/>
        <w:rPr>
          <w:rFonts w:ascii="Charis SIL Compact" w:hAnsi="Charis SIL Compact"/>
          <w:sz w:val="22"/>
        </w:rPr>
      </w:pPr>
      <w:hyperlink w:anchor="g40b14fed-9318-4959-8428-7b4ace788b0d">
        <w:r w:rsidRPr="00822476">
          <w:rPr>
            <w:rStyle w:val="Hyperlink"/>
            <w:rFonts w:ascii="Charis SIL Compact" w:hAnsi="Charis SIL Compact" w:cs="Charis SIL"/>
            <w:b/>
            <w:bCs/>
            <w:color w:val="000000"/>
            <w:sz w:val="22"/>
            <w:szCs w:val="28"/>
          </w:rPr>
          <w:t>biyɔɔ</w:t>
        </w:r>
        <w:r>
          <w:fldChar w:fldCharType="begin"/>
        </w:r>
        <w:r>
          <w:instrText xml:space="preserve"> SET Left_Guideword_L "biyɔɔ" </w:instrText>
        </w:r>
        <w:r>
          <w:fldChar w:fldCharType="separate"/>
        </w:r>
        <w:r>
          <w:rPr>
            <w:noProof/>
          </w:rPr>
          <w:t>biyɔɔ</w:t>
        </w:r>
        <w:r>
          <w:fldChar w:fldCharType="end"/>
        </w:r>
      </w:hyperlink>
      <w:r>
        <w:fldChar w:fldCharType="begin"/>
      </w:r>
      <w:r>
        <w:instrText xml:space="preserve"> SET RLeft_Guideword_L "" </w:instrText>
      </w:r>
      <w:r>
        <w:fldChar w:fldCharType="end"/>
      </w:r>
      <w:r>
        <w:fldChar w:fldCharType="begin"/>
      </w:r>
      <w:r>
        <w:instrText xml:space="preserve"> SET Right_Guideword_R "biyɔɔ" </w:instrText>
      </w:r>
      <w:r>
        <w:fldChar w:fldCharType="end"/>
      </w:r>
      <w:r>
        <w:fldChar w:fldCharType="begin"/>
      </w:r>
      <w:r>
        <w:instrText xml:space="preserve"> SET RRight_Guideword_R "" </w:instrText>
      </w:r>
      <w:r>
        <w:fldChar w:fldCharType="end"/>
      </w:r>
      <w:r w:rsidRPr="00822476">
        <w:rPr>
          <w:rFonts w:ascii="Charis SIL Compact" w:hAnsi="Charis SIL Compact"/>
          <w:sz w:val="22"/>
        </w:rPr>
        <w:t xml:space="preserve"> </w:t>
      </w:r>
      <w:r w:rsidRPr="00822476">
        <w:rPr>
          <w:rStyle w:val="lexemeformahs-x-toneaccententryletDatadicBody"/>
          <w:rFonts w:ascii="Charis SIL Compact" w:hAnsi="Charis SIL Compact" w:cs="Contour6 Contour6 SILDoulos"/>
          <w:sz w:val="22"/>
          <w:szCs w:val="28"/>
        </w:rPr>
        <w:t>[</w:t>
      </w:r>
      <w:hyperlink w:anchor="g40b14fed-9318-4959-8428-7b4ace788b0d">
        <w:r w:rsidRPr="00822476">
          <w:rPr>
            <w:rStyle w:val="Hyperlink"/>
            <w:rFonts w:ascii="Charis SIL Compact" w:hAnsi="Charis SIL Compact" w:cs="Contour6 Contour6 SILDoulos"/>
            <w:sz w:val="22"/>
            <w:szCs w:val="28"/>
          </w:rPr>
          <w:t>bíjɔ̄ː</w:t>
        </w:r>
      </w:hyperlink>
      <w:r w:rsidRPr="00822476">
        <w:rPr>
          <w:rStyle w:val="lexemeform2entryletDatadicBody"/>
          <w:rFonts w:ascii="Charis SIL Compact" w:hAnsi="Charis SIL Compact"/>
          <w:sz w:val="22"/>
        </w:rPr>
        <w:t xml:space="preserve">] </w:t>
      </w:r>
      <w:r w:rsidRPr="00822476">
        <w:rPr>
          <w:rStyle w:val="partofspeechenentryletDatadicBody"/>
          <w:rFonts w:ascii="Charis SIL Compact" w:hAnsi="Charis SIL Compact" w:cs="Charis SIL"/>
          <w:sz w:val="22"/>
          <w:szCs w:val="28"/>
          <w:lang w:eastAsia="en-GB"/>
        </w:rPr>
        <w:t>a</w:t>
      </w:r>
      <w:r w:rsidRPr="00822476">
        <w:rPr>
          <w:rStyle w:val="morphosyntaxanalysisentryletDatadicBody"/>
          <w:rFonts w:ascii="Charis SIL Compact" w:hAnsi="Charis SIL Compact"/>
          <w:sz w:val="22"/>
        </w:rPr>
        <w:t xml:space="preserve">. </w:t>
      </w:r>
      <w:r w:rsidRPr="00822476">
        <w:rPr>
          <w:rStyle w:val="definitionorglossenentryletDatadicBody"/>
          <w:rFonts w:ascii="Charis SIL Compact" w:hAnsi="Charis SIL Compact" w:cs="Charis SIL"/>
          <w:sz w:val="22"/>
          <w:szCs w:val="28"/>
          <w:lang w:eastAsia="en-GB"/>
        </w:rPr>
        <w:t>bad</w:t>
      </w:r>
      <w:r w:rsidRPr="00822476">
        <w:rPr>
          <w:rFonts w:ascii="Charis SIL Compact" w:hAnsi="Charis SIL Compact"/>
          <w:sz w:val="22"/>
        </w:rPr>
        <w:t xml:space="preserve"> </w:t>
      </w:r>
    </w:p>
    <w:p w:rsidR="00D528D4" w:rsidRPr="00822476" w:rsidRDefault="00D528D4" w:rsidP="00822476">
      <w:pPr>
        <w:spacing w:line="260" w:lineRule="atLeast"/>
        <w:ind w:left="288" w:hanging="288"/>
        <w:rPr>
          <w:rFonts w:ascii="Charis SIL Compact" w:hAnsi="Charis SIL Compact"/>
          <w:sz w:val="22"/>
        </w:rPr>
        <w:sectPr w:rsidR="00D528D4" w:rsidRPr="00822476" w:rsidSect="00822476">
          <w:type w:val="continuous"/>
          <w:pgSz w:w="11906" w:h="16838" w:code="9"/>
          <w:pgMar w:top="1152" w:right="1152" w:bottom="1152" w:left="1152" w:header="1152" w:footer="1152" w:gutter="0"/>
          <w:cols w:num="2" w:sep="1" w:space="240"/>
          <w:formProt w:val="0"/>
          <w:docGrid w:linePitch="600" w:charSpace="8192"/>
        </w:sectPr>
      </w:pPr>
    </w:p>
    <w:p w:rsidR="00D528D4" w:rsidRPr="00822476" w:rsidRDefault="00D528D4" w:rsidP="00822476">
      <w:pPr>
        <w:pStyle w:val="letHeaddicBody"/>
        <w:spacing w:before="0" w:after="0" w:line="260" w:lineRule="atLeast"/>
        <w:ind w:left="288" w:right="0" w:hanging="288"/>
        <w:outlineLvl w:val="9"/>
        <w:rPr>
          <w:rFonts w:ascii="Charis SIL Compact" w:hAnsi="Charis SIL Compact"/>
          <w:sz w:val="22"/>
        </w:rPr>
      </w:pPr>
      <w:r>
        <w:rPr>
          <w:rStyle w:val="letterahsletHeaddicBody"/>
          <w:rFonts w:cs="Charis SIL"/>
          <w:b/>
          <w:bCs w:val="0"/>
          <w:szCs w:val="32"/>
        </w:rPr>
        <w:t>C c</w:t>
      </w:r>
    </w:p>
    <w:p w:rsidR="00D528D4" w:rsidRPr="00822476" w:rsidRDefault="00D528D4" w:rsidP="00822476">
      <w:pPr>
        <w:spacing w:line="260" w:lineRule="atLeast"/>
        <w:ind w:left="288" w:hanging="288"/>
        <w:rPr>
          <w:rFonts w:ascii="Charis SIL Compact" w:hAnsi="Charis SIL Compact"/>
          <w:sz w:val="22"/>
        </w:rPr>
        <w:sectPr w:rsidR="00D528D4" w:rsidRPr="00822476" w:rsidSect="00822476">
          <w:type w:val="continuous"/>
          <w:pgSz w:w="11906" w:h="16838" w:code="9"/>
          <w:pgMar w:top="1152" w:right="1152" w:bottom="1152" w:left="1152" w:header="1152" w:footer="1152" w:gutter="0"/>
          <w:cols w:space="720"/>
          <w:formProt w:val="0"/>
          <w:docGrid w:linePitch="600" w:charSpace="8192"/>
        </w:sectPr>
      </w:pPr>
    </w:p>
    <w:p w:rsidR="00D528D4" w:rsidRPr="00822476" w:rsidRDefault="00D528D4" w:rsidP="00822476">
      <w:pPr>
        <w:pStyle w:val="entryletDatadicBody"/>
        <w:spacing w:line="260" w:lineRule="atLeast"/>
        <w:ind w:left="288" w:hanging="288"/>
        <w:rPr>
          <w:rFonts w:ascii="Charis SIL Compact" w:hAnsi="Charis SIL Compact"/>
          <w:sz w:val="22"/>
        </w:rPr>
      </w:pPr>
      <w:hyperlink w:anchor="g305a7420-b17c-453d-9297-c8da4a092607">
        <w:r w:rsidRPr="00822476">
          <w:rPr>
            <w:rStyle w:val="Hyperlink"/>
            <w:rFonts w:ascii="Charis SIL Compact" w:hAnsi="Charis SIL Compact" w:cs="Charis SIL"/>
            <w:b/>
            <w:bCs/>
            <w:color w:val="000000"/>
            <w:sz w:val="22"/>
            <w:szCs w:val="28"/>
          </w:rPr>
          <w:t>-ce</w:t>
        </w:r>
        <w:r w:rsidRPr="00822476">
          <w:rPr>
            <w:rFonts w:ascii="Charis SIL Compact" w:hAnsi="Charis SIL Compact"/>
            <w:sz w:val="22"/>
          </w:rPr>
          <w:fldChar w:fldCharType="begin"/>
        </w:r>
        <w:r w:rsidRPr="00822476">
          <w:rPr>
            <w:rFonts w:ascii="Charis SIL Compact" w:hAnsi="Charis SIL Compact"/>
            <w:sz w:val="22"/>
          </w:rPr>
          <w:instrText xml:space="preserve"> SET Left_Guideword_L "doti" </w:instrText>
        </w:r>
        <w:r w:rsidRPr="00822476">
          <w:rPr>
            <w:rFonts w:ascii="Charis SIL Compact" w:hAnsi="Charis SIL Compact"/>
            <w:sz w:val="22"/>
          </w:rPr>
          <w:fldChar w:fldCharType="separate"/>
        </w:r>
        <w:r w:rsidRPr="00822476">
          <w:rPr>
            <w:rFonts w:ascii="Charis SIL Compact" w:hAnsi="Charis SIL Compact"/>
            <w:noProof/>
            <w:sz w:val="22"/>
          </w:rPr>
          <w:t>doti</w:t>
        </w:r>
        <w:r w:rsidRPr="00822476">
          <w:rPr>
            <w:rFonts w:ascii="Charis SIL Compact" w:hAnsi="Charis SIL Compact"/>
            <w:sz w:val="22"/>
          </w:rPr>
          <w:fldChar w:fldCharType="end"/>
        </w:r>
      </w:hyperlink>
      <w:r w:rsidRPr="00822476">
        <w:rPr>
          <w:rFonts w:ascii="Charis SIL Compact" w:hAnsi="Charis SIL Compact"/>
          <w:sz w:val="22"/>
        </w:rPr>
        <w:fldChar w:fldCharType="begin"/>
      </w:r>
      <w:r w:rsidRPr="00822476">
        <w:rPr>
          <w:rFonts w:ascii="Charis SIL Compact" w:hAnsi="Charis SIL Compact"/>
          <w:sz w:val="22"/>
        </w:rPr>
        <w:instrText xml:space="preserve"> SET RLeft_Guideword_L "" </w:instrText>
      </w:r>
      <w:r w:rsidRPr="00822476">
        <w:rPr>
          <w:rFonts w:ascii="Charis SIL Compact" w:hAnsi="Charis SIL Compact"/>
          <w:sz w:val="22"/>
        </w:rPr>
        <w:fldChar w:fldCharType="end"/>
      </w:r>
      <w:r w:rsidRPr="00822476">
        <w:rPr>
          <w:rFonts w:ascii="Charis SIL Compact" w:hAnsi="Charis SIL Compact"/>
          <w:sz w:val="22"/>
        </w:rPr>
        <w:fldChar w:fldCharType="begin"/>
      </w:r>
      <w:r w:rsidRPr="00822476">
        <w:rPr>
          <w:rFonts w:ascii="Charis SIL Compact" w:hAnsi="Charis SIL Compact"/>
          <w:sz w:val="22"/>
        </w:rPr>
        <w:instrText xml:space="preserve"> SET Right_Guideword_R "-ce" </w:instrText>
      </w:r>
      <w:r w:rsidRPr="00822476">
        <w:rPr>
          <w:rFonts w:ascii="Charis SIL Compact" w:hAnsi="Charis SIL Compact"/>
          <w:sz w:val="22"/>
        </w:rPr>
        <w:fldChar w:fldCharType="end"/>
      </w:r>
      <w:r w:rsidRPr="00822476">
        <w:rPr>
          <w:rFonts w:ascii="Charis SIL Compact" w:hAnsi="Charis SIL Compact"/>
          <w:sz w:val="22"/>
        </w:rPr>
        <w:fldChar w:fldCharType="begin"/>
      </w:r>
      <w:r w:rsidRPr="00822476">
        <w:rPr>
          <w:rFonts w:ascii="Charis SIL Compact" w:hAnsi="Charis SIL Compact"/>
          <w:sz w:val="22"/>
        </w:rPr>
        <w:instrText xml:space="preserve"> SET RRight_Guideword_R "" </w:instrText>
      </w:r>
      <w:r w:rsidRPr="00822476">
        <w:rPr>
          <w:rFonts w:ascii="Charis SIL Compact" w:hAnsi="Charis SIL Compact"/>
          <w:sz w:val="22"/>
        </w:rPr>
        <w:fldChar w:fldCharType="end"/>
      </w:r>
      <w:hyperlink w:anchor="g305a7420-b17c-453d-9297-c8da4a092607">
        <w:r w:rsidRPr="00822476">
          <w:rPr>
            <w:rStyle w:val="Hyperlink"/>
            <w:rFonts w:ascii="Charis SIL Compact" w:hAnsi="Charis SIL Compact" w:cs="Charis SIL"/>
            <w:b/>
            <w:bCs/>
            <w:color w:val="000000"/>
            <w:position w:val="-3"/>
            <w:sz w:val="22"/>
            <w:szCs w:val="28"/>
            <w:lang w:val="en-US"/>
          </w:rPr>
          <w:t>3</w:t>
        </w:r>
      </w:hyperlink>
      <w:r w:rsidRPr="00822476">
        <w:rPr>
          <w:rFonts w:ascii="Charis SIL Compact" w:hAnsi="Charis SIL Compact"/>
          <w:sz w:val="22"/>
        </w:rPr>
        <w:t xml:space="preserve"> </w:t>
      </w:r>
      <w:r w:rsidRPr="00822476">
        <w:rPr>
          <w:rStyle w:val="lexemeformahs-x-toneaccententryletDatadicBody"/>
          <w:rFonts w:ascii="Charis SIL Compact" w:hAnsi="Charis SIL Compact" w:cs="Contour6 Contour6 SILDoulos"/>
          <w:sz w:val="22"/>
          <w:szCs w:val="28"/>
        </w:rPr>
        <w:t>[</w:t>
      </w:r>
      <w:hyperlink w:anchor="g305a7420-b17c-453d-9297-c8da4a092607">
        <w:r w:rsidRPr="00822476">
          <w:rPr>
            <w:rStyle w:val="Hyperlink"/>
            <w:rFonts w:ascii="Charis SIL Compact" w:hAnsi="Charis SIL Compact" w:cs="Contour6 Contour6 SILDoulos"/>
            <w:sz w:val="22"/>
            <w:szCs w:val="28"/>
          </w:rPr>
          <w:t>-tʃé</w:t>
        </w:r>
      </w:hyperlink>
      <w:r w:rsidRPr="00822476">
        <w:rPr>
          <w:rStyle w:val="lexemeform2entryletDatadicBody"/>
          <w:rFonts w:ascii="Charis SIL Compact" w:hAnsi="Charis SIL Compact"/>
          <w:sz w:val="22"/>
        </w:rPr>
        <w:t xml:space="preserve">] </w:t>
      </w:r>
      <w:r w:rsidRPr="00822476">
        <w:rPr>
          <w:rStyle w:val="partofspeechenentryletDatadicBody"/>
          <w:rFonts w:ascii="Charis SIL Compact" w:hAnsi="Charis SIL Compact" w:cs="Charis SIL"/>
          <w:sz w:val="22"/>
          <w:szCs w:val="28"/>
          <w:lang w:eastAsia="en-GB"/>
        </w:rPr>
        <w:t>part</w:t>
      </w:r>
      <w:r w:rsidRPr="00822476">
        <w:rPr>
          <w:rStyle w:val="morphosyntaxanalysisentryletDatadicBody"/>
          <w:rFonts w:ascii="Charis SIL Compact" w:hAnsi="Charis SIL Compact"/>
          <w:sz w:val="22"/>
        </w:rPr>
        <w:t xml:space="preserve">. </w:t>
      </w:r>
      <w:r w:rsidRPr="00822476">
        <w:rPr>
          <w:rStyle w:val="definitionorglossenentryletDatadicBody"/>
          <w:rFonts w:ascii="Charis SIL Compact" w:hAnsi="Charis SIL Compact" w:cs="Charis SIL"/>
          <w:sz w:val="22"/>
          <w:szCs w:val="28"/>
          <w:lang w:eastAsia="en-GB"/>
        </w:rPr>
        <w:t>demonstrative</w:t>
      </w:r>
      <w:r w:rsidRPr="00822476">
        <w:rPr>
          <w:rFonts w:ascii="Charis SIL Compact" w:hAnsi="Charis SIL Compact"/>
          <w:sz w:val="22"/>
        </w:rPr>
        <w:t xml:space="preserve"> </w:t>
      </w:r>
    </w:p>
    <w:p w:rsidR="00D528D4" w:rsidRPr="00822476" w:rsidRDefault="00D528D4" w:rsidP="00822476">
      <w:pPr>
        <w:spacing w:line="260" w:lineRule="atLeast"/>
        <w:ind w:left="288" w:hanging="288"/>
        <w:rPr>
          <w:rFonts w:ascii="Charis SIL Compact" w:hAnsi="Charis SIL Compact"/>
          <w:sz w:val="22"/>
        </w:rPr>
        <w:sectPr w:rsidR="00D528D4" w:rsidRPr="00822476" w:rsidSect="00822476">
          <w:type w:val="continuous"/>
          <w:pgSz w:w="11906" w:h="16838" w:code="9"/>
          <w:pgMar w:top="1152" w:right="1152" w:bottom="1152" w:left="1152" w:header="1152" w:footer="1152" w:gutter="0"/>
          <w:cols w:num="2" w:sep="1" w:space="240"/>
          <w:formProt w:val="0"/>
          <w:docGrid w:linePitch="600" w:charSpace="8192"/>
        </w:sectPr>
      </w:pPr>
    </w:p>
    <w:p w:rsidR="00D528D4" w:rsidRPr="00822476" w:rsidRDefault="00D528D4" w:rsidP="00822476">
      <w:pPr>
        <w:pStyle w:val="letHeaddicBody"/>
        <w:spacing w:before="0" w:after="0" w:line="260" w:lineRule="atLeast"/>
        <w:ind w:left="288" w:right="0" w:hanging="288"/>
        <w:outlineLvl w:val="9"/>
        <w:rPr>
          <w:rFonts w:ascii="Charis SIL Compact" w:hAnsi="Charis SIL Compact"/>
          <w:sz w:val="22"/>
        </w:rPr>
      </w:pPr>
      <w:r>
        <w:rPr>
          <w:rStyle w:val="letterahsletHeaddicBody"/>
          <w:rFonts w:cs="Charis SIL"/>
          <w:b/>
          <w:bCs w:val="0"/>
          <w:szCs w:val="32"/>
        </w:rPr>
        <w:t>D d</w:t>
      </w:r>
    </w:p>
    <w:p w:rsidR="00D528D4" w:rsidRPr="00822476" w:rsidRDefault="00D528D4" w:rsidP="00822476">
      <w:pPr>
        <w:spacing w:line="260" w:lineRule="atLeast"/>
        <w:ind w:left="288" w:hanging="288"/>
        <w:rPr>
          <w:rFonts w:ascii="Charis SIL Compact" w:hAnsi="Charis SIL Compact"/>
          <w:sz w:val="22"/>
        </w:rPr>
        <w:sectPr w:rsidR="00D528D4" w:rsidRPr="00822476" w:rsidSect="00822476">
          <w:type w:val="continuous"/>
          <w:pgSz w:w="11906" w:h="16838" w:code="9"/>
          <w:pgMar w:top="1152" w:right="1152" w:bottom="1152" w:left="1152" w:header="1152" w:footer="1152" w:gutter="0"/>
          <w:cols w:space="720"/>
          <w:formProt w:val="0"/>
          <w:docGrid w:linePitch="600" w:charSpace="8192"/>
        </w:sectPr>
      </w:pPr>
    </w:p>
    <w:p w:rsidR="00D528D4" w:rsidRPr="00822476" w:rsidRDefault="00D528D4" w:rsidP="00822476">
      <w:pPr>
        <w:pStyle w:val="entryletDatadicBody"/>
        <w:spacing w:line="260" w:lineRule="atLeast"/>
        <w:ind w:left="288" w:hanging="288"/>
        <w:rPr>
          <w:rFonts w:ascii="Charis SIL Compact" w:hAnsi="Charis SIL Compact"/>
          <w:sz w:val="22"/>
        </w:rPr>
      </w:pPr>
      <w:hyperlink w:anchor="g160edc15-476c-4908-9bc9-f5c1e1269fc5">
        <w:r w:rsidRPr="00822476">
          <w:rPr>
            <w:rStyle w:val="Hyperlink"/>
            <w:rFonts w:ascii="Charis SIL Compact" w:hAnsi="Charis SIL Compact" w:cs="Charis SIL"/>
            <w:b/>
            <w:bCs/>
            <w:color w:val="000000"/>
            <w:sz w:val="22"/>
            <w:szCs w:val="28"/>
          </w:rPr>
          <w:t>doti</w:t>
        </w:r>
        <w:r>
          <w:fldChar w:fldCharType="begin"/>
        </w:r>
        <w:r>
          <w:instrText xml:space="preserve"> SET Left_Guideword_L "dududuk" </w:instrText>
        </w:r>
        <w:r>
          <w:fldChar w:fldCharType="separate"/>
        </w:r>
        <w:r>
          <w:rPr>
            <w:noProof/>
          </w:rPr>
          <w:t>dududuk</w:t>
        </w:r>
        <w:r>
          <w:fldChar w:fldCharType="end"/>
        </w:r>
      </w:hyperlink>
      <w:r>
        <w:fldChar w:fldCharType="begin"/>
      </w:r>
      <w:r>
        <w:instrText xml:space="preserve"> SET RLeft_Guideword_L "" </w:instrText>
      </w:r>
      <w:r>
        <w:fldChar w:fldCharType="end"/>
      </w:r>
      <w:r>
        <w:fldChar w:fldCharType="begin"/>
      </w:r>
      <w:r>
        <w:instrText xml:space="preserve"> SET Right_Guideword_R "doti" </w:instrText>
      </w:r>
      <w:r>
        <w:fldChar w:fldCharType="end"/>
      </w:r>
      <w:r>
        <w:fldChar w:fldCharType="begin"/>
      </w:r>
      <w:r>
        <w:instrText xml:space="preserve"> SET RRight_Guideword_R "" </w:instrText>
      </w:r>
      <w:r>
        <w:fldChar w:fldCharType="end"/>
      </w:r>
      <w:r w:rsidRPr="00822476">
        <w:rPr>
          <w:rFonts w:ascii="Charis SIL Compact" w:hAnsi="Charis SIL Compact"/>
          <w:sz w:val="22"/>
        </w:rPr>
        <w:t xml:space="preserve"> </w:t>
      </w:r>
      <w:r w:rsidRPr="00822476">
        <w:rPr>
          <w:rStyle w:val="lexemeformahs-x-toneaccententryletDatadicBody"/>
          <w:rFonts w:ascii="Charis SIL Compact" w:hAnsi="Charis SIL Compact" w:cs="Contour6 Contour6 SILDoulos"/>
          <w:sz w:val="22"/>
          <w:szCs w:val="28"/>
        </w:rPr>
        <w:t>[</w:t>
      </w:r>
      <w:hyperlink w:anchor="g160edc15-476c-4908-9bc9-f5c1e1269fc5">
        <w:r w:rsidRPr="00822476">
          <w:rPr>
            <w:rStyle w:val="Hyperlink"/>
            <w:rFonts w:ascii="Charis SIL Compact" w:hAnsi="Charis SIL Compact" w:cs="Contour6 Contour6 SILDoulos"/>
            <w:sz w:val="22"/>
            <w:szCs w:val="28"/>
          </w:rPr>
          <w:t>dòtì</w:t>
        </w:r>
      </w:hyperlink>
      <w:r w:rsidRPr="00822476">
        <w:rPr>
          <w:rStyle w:val="lexemeform2entryletDatadicBody"/>
          <w:rFonts w:ascii="Charis SIL Compact" w:hAnsi="Charis SIL Compact"/>
          <w:sz w:val="22"/>
        </w:rPr>
        <w:t xml:space="preserve">] </w:t>
      </w:r>
      <w:r w:rsidRPr="00822476">
        <w:rPr>
          <w:rStyle w:val="partofspeechenentryletDatadicBody"/>
          <w:rFonts w:ascii="Charis SIL Compact" w:hAnsi="Charis SIL Compact" w:cs="Charis SIL"/>
          <w:sz w:val="22"/>
          <w:szCs w:val="28"/>
          <w:lang w:eastAsia="en-GB"/>
        </w:rPr>
        <w:t>a</w:t>
      </w:r>
      <w:r w:rsidRPr="00822476">
        <w:rPr>
          <w:rStyle w:val="morphosyntaxanalysisentryletDatadicBody"/>
          <w:rFonts w:ascii="Charis SIL Compact" w:hAnsi="Charis SIL Compact"/>
          <w:sz w:val="22"/>
        </w:rPr>
        <w:t xml:space="preserve">. </w:t>
      </w:r>
      <w:r w:rsidRPr="00822476">
        <w:rPr>
          <w:rStyle w:val="definitionorglossenentryletDatadicBody"/>
          <w:rFonts w:ascii="Charis SIL Compact" w:hAnsi="Charis SIL Compact" w:cs="Charis SIL"/>
          <w:sz w:val="22"/>
          <w:szCs w:val="28"/>
          <w:lang w:eastAsia="en-GB"/>
        </w:rPr>
        <w:t>confused</w:t>
      </w:r>
      <w:r w:rsidRPr="00822476">
        <w:rPr>
          <w:rFonts w:ascii="Charis SIL Compact" w:hAnsi="Charis SIL Compact"/>
          <w:sz w:val="22"/>
        </w:rPr>
        <w:t xml:space="preserve"> </w:t>
      </w:r>
    </w:p>
    <w:p w:rsidR="00D528D4" w:rsidRPr="00822476" w:rsidRDefault="00D528D4" w:rsidP="00822476">
      <w:pPr>
        <w:pStyle w:val="entryletDatadicBody"/>
        <w:spacing w:line="260" w:lineRule="atLeast"/>
        <w:ind w:left="288" w:hanging="288"/>
        <w:rPr>
          <w:rFonts w:ascii="Charis SIL Compact" w:hAnsi="Charis SIL Compact"/>
          <w:sz w:val="22"/>
        </w:rPr>
      </w:pPr>
      <w:hyperlink w:anchor="g0d5871e8-a70c-4b63-9278-edcc2e00de04">
        <w:r w:rsidRPr="00822476">
          <w:rPr>
            <w:rStyle w:val="Hyperlink"/>
            <w:rFonts w:ascii="Charis SIL Compact" w:hAnsi="Charis SIL Compact" w:cs="Charis SIL"/>
            <w:b/>
            <w:bCs/>
            <w:color w:val="000000"/>
            <w:sz w:val="22"/>
            <w:szCs w:val="28"/>
          </w:rPr>
          <w:t>dududuk</w:t>
        </w:r>
        <w:r>
          <w:fldChar w:fldCharType="begin"/>
        </w:r>
        <w:r>
          <w:instrText xml:space="preserve"> SET Left_Guideword_L "dududuk" </w:instrText>
        </w:r>
        <w:r>
          <w:fldChar w:fldCharType="separate"/>
        </w:r>
        <w:r>
          <w:rPr>
            <w:noProof/>
          </w:rPr>
          <w:t>dududuk</w:t>
        </w:r>
        <w:r>
          <w:fldChar w:fldCharType="end"/>
        </w:r>
      </w:hyperlink>
      <w:r>
        <w:fldChar w:fldCharType="begin"/>
      </w:r>
      <w:r>
        <w:instrText xml:space="preserve"> SET RLeft_Guideword_L "" </w:instrText>
      </w:r>
      <w:r>
        <w:fldChar w:fldCharType="end"/>
      </w:r>
      <w:r>
        <w:fldChar w:fldCharType="begin"/>
      </w:r>
      <w:r>
        <w:instrText xml:space="preserve"> SET Right_Guideword_R "dududuk" </w:instrText>
      </w:r>
      <w:r>
        <w:fldChar w:fldCharType="end"/>
      </w:r>
      <w:r>
        <w:fldChar w:fldCharType="begin"/>
      </w:r>
      <w:r>
        <w:instrText xml:space="preserve"> SET RRight_Guideword_R "" </w:instrText>
      </w:r>
      <w:r>
        <w:fldChar w:fldCharType="end"/>
      </w:r>
      <w:r w:rsidRPr="00822476">
        <w:rPr>
          <w:rFonts w:ascii="Charis SIL Compact" w:hAnsi="Charis SIL Compact"/>
          <w:sz w:val="22"/>
        </w:rPr>
        <w:t xml:space="preserve"> </w:t>
      </w:r>
      <w:r w:rsidRPr="00822476">
        <w:rPr>
          <w:rStyle w:val="lexemeformahs-x-toneaccententryletDatadicBody"/>
          <w:rFonts w:ascii="Charis SIL Compact" w:hAnsi="Charis SIL Compact" w:cs="Contour6 Contour6 SILDoulos"/>
          <w:sz w:val="22"/>
          <w:szCs w:val="28"/>
        </w:rPr>
        <w:t>[</w:t>
      </w:r>
      <w:hyperlink w:anchor="g0d5871e8-a70c-4b63-9278-edcc2e00de04">
        <w:r w:rsidRPr="00822476">
          <w:rPr>
            <w:rStyle w:val="Hyperlink"/>
            <w:rFonts w:ascii="Charis SIL Compact" w:hAnsi="Charis SIL Compact" w:cs="Contour6 Contour6 SILDoulos"/>
            <w:sz w:val="22"/>
            <w:szCs w:val="28"/>
          </w:rPr>
          <w:t>dūdūdūk</w:t>
        </w:r>
      </w:hyperlink>
      <w:r w:rsidRPr="00822476">
        <w:rPr>
          <w:rStyle w:val="lexemeform2entryletDatadicBody"/>
          <w:rFonts w:ascii="Charis SIL Compact" w:hAnsi="Charis SIL Compact"/>
          <w:sz w:val="22"/>
        </w:rPr>
        <w:t xml:space="preserve">] </w:t>
      </w:r>
      <w:r w:rsidRPr="00822476">
        <w:rPr>
          <w:rStyle w:val="partofspeechenentryletDatadicBody"/>
          <w:rFonts w:ascii="Charis SIL Compact" w:hAnsi="Charis SIL Compact" w:cs="Charis SIL"/>
          <w:sz w:val="22"/>
          <w:szCs w:val="28"/>
          <w:lang w:eastAsia="en-GB"/>
        </w:rPr>
        <w:t>adv</w:t>
      </w:r>
      <w:r w:rsidRPr="00822476">
        <w:rPr>
          <w:rStyle w:val="morphosyntaxanalysisentryletDatadicBody"/>
          <w:rFonts w:ascii="Charis SIL Compact" w:hAnsi="Charis SIL Compact"/>
          <w:sz w:val="22"/>
        </w:rPr>
        <w:t xml:space="preserve">. </w:t>
      </w:r>
      <w:r w:rsidRPr="00822476">
        <w:rPr>
          <w:rStyle w:val="definitionorglossenentryletDatadicBody"/>
          <w:rFonts w:ascii="Charis SIL Compact" w:hAnsi="Charis SIL Compact" w:cs="Charis SIL"/>
          <w:sz w:val="22"/>
          <w:szCs w:val="28"/>
          <w:lang w:eastAsia="en-GB"/>
        </w:rPr>
        <w:t>absolutely; completely</w:t>
      </w:r>
      <w:r w:rsidRPr="00822476">
        <w:rPr>
          <w:rFonts w:ascii="Charis SIL Compact" w:hAnsi="Charis SIL Compact"/>
          <w:sz w:val="22"/>
        </w:rPr>
        <w:t xml:space="preserve"> </w:t>
      </w:r>
    </w:p>
    <w:p w:rsidR="00D528D4" w:rsidRPr="00822476" w:rsidRDefault="00D528D4" w:rsidP="00822476">
      <w:pPr>
        <w:spacing w:line="260" w:lineRule="atLeast"/>
        <w:ind w:left="288" w:hanging="288"/>
        <w:rPr>
          <w:rFonts w:ascii="Charis SIL Compact" w:hAnsi="Charis SIL Compact"/>
          <w:sz w:val="22"/>
        </w:rPr>
        <w:sectPr w:rsidR="00D528D4" w:rsidRPr="00822476" w:rsidSect="00822476">
          <w:type w:val="continuous"/>
          <w:pgSz w:w="11906" w:h="16838" w:code="9"/>
          <w:pgMar w:top="1152" w:right="1152" w:bottom="1152" w:left="1152" w:header="1152" w:footer="1152" w:gutter="0"/>
          <w:cols w:num="2" w:sep="1" w:space="240"/>
          <w:formProt w:val="0"/>
          <w:docGrid w:linePitch="600" w:charSpace="8192"/>
        </w:sectPr>
      </w:pPr>
    </w:p>
    <w:p w:rsidR="00D528D4" w:rsidRPr="00822476" w:rsidRDefault="00D528D4" w:rsidP="00822476">
      <w:pPr>
        <w:pStyle w:val="letHeaddicBody"/>
        <w:spacing w:before="0" w:after="0" w:line="260" w:lineRule="atLeast"/>
        <w:ind w:left="288" w:right="0" w:hanging="288"/>
        <w:outlineLvl w:val="9"/>
        <w:rPr>
          <w:rFonts w:ascii="Charis SIL Compact" w:hAnsi="Charis SIL Compact"/>
          <w:sz w:val="22"/>
        </w:rPr>
      </w:pPr>
      <w:r>
        <w:rPr>
          <w:rStyle w:val="letterahsletHeaddicBody"/>
          <w:rFonts w:cs="Charis SIL"/>
          <w:b/>
          <w:bCs w:val="0"/>
          <w:szCs w:val="32"/>
        </w:rPr>
        <w:t>E e</w:t>
      </w:r>
    </w:p>
    <w:p w:rsidR="00D528D4" w:rsidRPr="00822476" w:rsidRDefault="00D528D4" w:rsidP="00822476">
      <w:pPr>
        <w:spacing w:line="260" w:lineRule="atLeast"/>
        <w:ind w:left="288" w:hanging="288"/>
        <w:rPr>
          <w:rFonts w:ascii="Charis SIL Compact" w:hAnsi="Charis SIL Compact"/>
          <w:sz w:val="22"/>
        </w:rPr>
        <w:sectPr w:rsidR="00D528D4" w:rsidRPr="00822476" w:rsidSect="00822476">
          <w:type w:val="continuous"/>
          <w:pgSz w:w="11906" w:h="16838" w:code="9"/>
          <w:pgMar w:top="1152" w:right="1152" w:bottom="1152" w:left="1152" w:header="1152" w:footer="1152" w:gutter="0"/>
          <w:cols w:space="720"/>
          <w:formProt w:val="0"/>
          <w:docGrid w:linePitch="600" w:charSpace="8192"/>
        </w:sectPr>
      </w:pPr>
    </w:p>
    <w:p w:rsidR="00D528D4" w:rsidRPr="00822476" w:rsidRDefault="00D528D4" w:rsidP="00822476">
      <w:pPr>
        <w:pStyle w:val="entryletDatadicBody"/>
        <w:spacing w:line="260" w:lineRule="atLeast"/>
        <w:ind w:left="288" w:hanging="288"/>
        <w:rPr>
          <w:rFonts w:ascii="Charis SIL Compact" w:hAnsi="Charis SIL Compact"/>
          <w:sz w:val="22"/>
        </w:rPr>
      </w:pPr>
      <w:hyperlink w:anchor="g5748322d-2eea-4a0d-8c9b-62b0614f820d">
        <w:r w:rsidRPr="00822476">
          <w:rPr>
            <w:rStyle w:val="Hyperlink"/>
            <w:rFonts w:ascii="Charis SIL Compact" w:hAnsi="Charis SIL Compact" w:cs="Charis SIL"/>
            <w:b/>
            <w:bCs/>
            <w:color w:val="000000"/>
            <w:sz w:val="22"/>
            <w:szCs w:val="28"/>
          </w:rPr>
          <w:t>eãã</w:t>
        </w:r>
        <w:r>
          <w:fldChar w:fldCharType="begin"/>
        </w:r>
        <w:r>
          <w:instrText xml:space="preserve"> SET Left_Guideword_L "ebã" </w:instrText>
        </w:r>
        <w:r>
          <w:fldChar w:fldCharType="separate"/>
        </w:r>
        <w:r>
          <w:rPr>
            <w:noProof/>
          </w:rPr>
          <w:t>ebã</w:t>
        </w:r>
        <w:r>
          <w:fldChar w:fldCharType="end"/>
        </w:r>
      </w:hyperlink>
      <w:r>
        <w:fldChar w:fldCharType="begin"/>
      </w:r>
      <w:r>
        <w:instrText xml:space="preserve"> SET RLeft_Guideword_L "" </w:instrText>
      </w:r>
      <w:r>
        <w:fldChar w:fldCharType="end"/>
      </w:r>
      <w:r>
        <w:fldChar w:fldCharType="begin"/>
      </w:r>
      <w:r>
        <w:instrText xml:space="preserve"> SET Right_Guideword_R "eãã" </w:instrText>
      </w:r>
      <w:r>
        <w:fldChar w:fldCharType="end"/>
      </w:r>
      <w:r>
        <w:fldChar w:fldCharType="begin"/>
      </w:r>
      <w:r>
        <w:instrText xml:space="preserve"> SET RRight_Guideword_R "" </w:instrText>
      </w:r>
      <w:r>
        <w:fldChar w:fldCharType="end"/>
      </w:r>
      <w:r w:rsidRPr="00822476">
        <w:rPr>
          <w:rFonts w:ascii="Charis SIL Compact" w:hAnsi="Charis SIL Compact"/>
          <w:sz w:val="22"/>
        </w:rPr>
        <w:t xml:space="preserve"> </w:t>
      </w:r>
      <w:r w:rsidRPr="00822476">
        <w:rPr>
          <w:rStyle w:val="lexemeformahs-x-toneaccententryletDatadicBody"/>
          <w:rFonts w:ascii="Charis SIL Compact" w:hAnsi="Charis SIL Compact" w:cs="Contour6 Contour6 SILDoulos"/>
          <w:sz w:val="22"/>
          <w:szCs w:val="28"/>
        </w:rPr>
        <w:t>[</w:t>
      </w:r>
      <w:hyperlink w:anchor="g5748322d-2eea-4a0d-8c9b-62b0614f820d">
        <w:r w:rsidRPr="00822476">
          <w:rPr>
            <w:rStyle w:val="Hyperlink"/>
            <w:rFonts w:ascii="Charis SIL Compact" w:hAnsi="Charis SIL Compact" w:cs="Contour6 Contour6 SILDoulos"/>
            <w:sz w:val="22"/>
            <w:szCs w:val="28"/>
          </w:rPr>
          <w:t>ēã̄ã́</w:t>
        </w:r>
      </w:hyperlink>
      <w:r w:rsidRPr="00822476">
        <w:rPr>
          <w:rStyle w:val="lexemeform2entryletDatadicBody"/>
          <w:rFonts w:ascii="Charis SIL Compact" w:hAnsi="Charis SIL Compact"/>
          <w:sz w:val="22"/>
        </w:rPr>
        <w:t xml:space="preserve">] </w:t>
      </w:r>
      <w:r w:rsidRPr="00822476">
        <w:rPr>
          <w:rStyle w:val="partofspeechenentryletDatadicBody"/>
          <w:rFonts w:ascii="Charis SIL Compact" w:hAnsi="Charis SIL Compact" w:cs="Charis SIL"/>
          <w:sz w:val="22"/>
          <w:szCs w:val="28"/>
          <w:lang w:eastAsia="en-GB"/>
        </w:rPr>
        <w:t>n</w:t>
      </w:r>
      <w:r w:rsidRPr="00822476">
        <w:rPr>
          <w:rStyle w:val="morphosyntaxanalysisentryletDatadicBody"/>
          <w:rFonts w:ascii="Charis SIL Compact" w:hAnsi="Charis SIL Compact"/>
          <w:sz w:val="22"/>
        </w:rPr>
        <w:t xml:space="preserve">. </w:t>
      </w:r>
      <w:r w:rsidRPr="00822476">
        <w:rPr>
          <w:rStyle w:val="definitionorglossenentryletDatadicBody"/>
          <w:rFonts w:ascii="Charis SIL Compact" w:hAnsi="Charis SIL Compact" w:cs="Charis SIL"/>
          <w:sz w:val="22"/>
          <w:szCs w:val="28"/>
          <w:lang w:eastAsia="en-GB"/>
        </w:rPr>
        <w:t>salt</w:t>
      </w:r>
      <w:r w:rsidRPr="00822476">
        <w:rPr>
          <w:rFonts w:ascii="Charis SIL Compact" w:hAnsi="Charis SIL Compact"/>
          <w:sz w:val="22"/>
        </w:rPr>
        <w:t xml:space="preserve"> </w:t>
      </w:r>
    </w:p>
    <w:p w:rsidR="00D528D4" w:rsidRPr="00822476" w:rsidRDefault="00D528D4" w:rsidP="00822476">
      <w:pPr>
        <w:pStyle w:val="entryletDatadicBody"/>
        <w:spacing w:line="260" w:lineRule="atLeast"/>
        <w:ind w:left="288" w:hanging="288"/>
        <w:rPr>
          <w:rFonts w:ascii="Charis SIL Compact" w:hAnsi="Charis SIL Compact"/>
          <w:sz w:val="22"/>
        </w:rPr>
      </w:pPr>
      <w:hyperlink w:anchor="g8957b07d-f04a-45e6-aa96-12ea3ef3fa53">
        <w:r w:rsidRPr="00822476">
          <w:rPr>
            <w:rStyle w:val="Hyperlink"/>
            <w:rFonts w:ascii="Charis SIL Compact" w:hAnsi="Charis SIL Compact" w:cs="Charis SIL"/>
            <w:b/>
            <w:bCs/>
            <w:color w:val="000000"/>
            <w:sz w:val="22"/>
            <w:szCs w:val="28"/>
          </w:rPr>
          <w:t>ebã</w:t>
        </w:r>
        <w:r>
          <w:fldChar w:fldCharType="begin"/>
        </w:r>
        <w:r>
          <w:instrText xml:space="preserve"> SET Left_Guideword_L "ebã" </w:instrText>
        </w:r>
        <w:r>
          <w:fldChar w:fldCharType="separate"/>
        </w:r>
        <w:r>
          <w:rPr>
            <w:noProof/>
          </w:rPr>
          <w:t>ebã</w:t>
        </w:r>
        <w:r>
          <w:fldChar w:fldCharType="end"/>
        </w:r>
      </w:hyperlink>
      <w:r>
        <w:fldChar w:fldCharType="begin"/>
      </w:r>
      <w:r>
        <w:instrText xml:space="preserve"> SET RLeft_Guideword_L "" </w:instrText>
      </w:r>
      <w:r>
        <w:fldChar w:fldCharType="end"/>
      </w:r>
      <w:r>
        <w:fldChar w:fldCharType="begin"/>
      </w:r>
      <w:r>
        <w:instrText xml:space="preserve"> SET Right_Guideword_R "ebã" </w:instrText>
      </w:r>
      <w:r>
        <w:fldChar w:fldCharType="end"/>
      </w:r>
      <w:r>
        <w:fldChar w:fldCharType="begin"/>
      </w:r>
      <w:r>
        <w:instrText xml:space="preserve"> SET RRight_Guideword_R "" </w:instrText>
      </w:r>
      <w:r>
        <w:fldChar w:fldCharType="end"/>
      </w:r>
      <w:r w:rsidRPr="00822476">
        <w:rPr>
          <w:rFonts w:ascii="Charis SIL Compact" w:hAnsi="Charis SIL Compact"/>
          <w:sz w:val="22"/>
        </w:rPr>
        <w:t xml:space="preserve"> </w:t>
      </w:r>
      <w:r w:rsidRPr="00822476">
        <w:rPr>
          <w:rStyle w:val="lexemeformahs-x-toneaccententryletDatadicBody"/>
          <w:rFonts w:ascii="Charis SIL Compact" w:hAnsi="Charis SIL Compact" w:cs="Contour6 Contour6 SILDoulos"/>
          <w:sz w:val="22"/>
          <w:szCs w:val="28"/>
        </w:rPr>
        <w:t>[</w:t>
      </w:r>
      <w:hyperlink w:anchor="g8957b07d-f04a-45e6-aa96-12ea3ef3fa53">
        <w:r w:rsidRPr="00822476">
          <w:rPr>
            <w:rStyle w:val="Hyperlink"/>
            <w:rFonts w:ascii="Charis SIL Compact" w:hAnsi="Charis SIL Compact" w:cs="Contour6 Contour6 SILDoulos"/>
            <w:sz w:val="22"/>
            <w:szCs w:val="28"/>
          </w:rPr>
          <w:t>ēbã́</w:t>
        </w:r>
      </w:hyperlink>
      <w:r w:rsidRPr="00822476">
        <w:rPr>
          <w:rStyle w:val="lexemeform2entryletDatadicBody"/>
          <w:rFonts w:ascii="Charis SIL Compact" w:hAnsi="Charis SIL Compact"/>
          <w:sz w:val="22"/>
        </w:rPr>
        <w:t xml:space="preserve">] </w:t>
      </w:r>
      <w:r w:rsidRPr="00822476">
        <w:rPr>
          <w:rStyle w:val="pluralahsentryletDatadicBody"/>
          <w:rFonts w:ascii="Charis SIL Compact" w:hAnsi="Charis SIL Compact" w:cs="Charis SIL"/>
          <w:bCs/>
          <w:sz w:val="22"/>
          <w:szCs w:val="28"/>
        </w:rPr>
        <w:t>pl. ibã</w:t>
      </w:r>
      <w:r w:rsidRPr="00822476">
        <w:rPr>
          <w:rStyle w:val="plural2ahs-x-toneaccententryletDatadicBody"/>
          <w:rFonts w:ascii="Charis SIL Compact" w:hAnsi="Charis SIL Compact" w:cs="Contour6 Contour6 SILDoulos"/>
          <w:bCs/>
          <w:sz w:val="22"/>
          <w:szCs w:val="28"/>
        </w:rPr>
        <w:t xml:space="preserve"> [ībã́</w:t>
      </w:r>
      <w:r w:rsidRPr="00822476">
        <w:rPr>
          <w:rStyle w:val="entryentryletDatadicBody"/>
          <w:rFonts w:ascii="Charis SIL Compact" w:hAnsi="Charis SIL Compact"/>
          <w:sz w:val="22"/>
        </w:rPr>
        <w:t xml:space="preserve">] </w:t>
      </w:r>
      <w:r w:rsidRPr="00822476">
        <w:rPr>
          <w:rStyle w:val="partofspeechenentryletDatadicBody"/>
          <w:rFonts w:ascii="Charis SIL Compact" w:hAnsi="Charis SIL Compact" w:cs="Charis SIL"/>
          <w:sz w:val="22"/>
          <w:szCs w:val="28"/>
          <w:lang w:eastAsia="en-GB"/>
        </w:rPr>
        <w:t>n</w:t>
      </w:r>
      <w:r w:rsidRPr="00822476">
        <w:rPr>
          <w:rStyle w:val="morphosyntaxanalysisentryletDatadicBody"/>
          <w:rFonts w:ascii="Charis SIL Compact" w:hAnsi="Charis SIL Compact"/>
          <w:sz w:val="22"/>
        </w:rPr>
        <w:t xml:space="preserve">. </w:t>
      </w:r>
      <w:r w:rsidRPr="00822476">
        <w:rPr>
          <w:rStyle w:val="definitionorglossenentryletDatadicBody"/>
          <w:rFonts w:ascii="Charis SIL Compact" w:hAnsi="Charis SIL Compact" w:cs="Charis SIL"/>
          <w:sz w:val="22"/>
          <w:szCs w:val="28"/>
          <w:lang w:eastAsia="en-GB"/>
        </w:rPr>
        <w:t>badger</w:t>
      </w:r>
      <w:r w:rsidRPr="00822476">
        <w:rPr>
          <w:rFonts w:ascii="Charis SIL Compact" w:hAnsi="Charis SIL Compact"/>
          <w:sz w:val="22"/>
        </w:rPr>
        <w:t xml:space="preserve"> </w:t>
      </w:r>
    </w:p>
    <w:p w:rsidR="00D528D4" w:rsidRPr="00822476" w:rsidRDefault="00D528D4" w:rsidP="00822476">
      <w:pPr>
        <w:pStyle w:val="entryletDatadicBody"/>
        <w:spacing w:line="260" w:lineRule="atLeast"/>
        <w:ind w:left="288" w:hanging="288"/>
        <w:rPr>
          <w:rFonts w:ascii="Charis SIL Compact" w:hAnsi="Charis SIL Compact"/>
          <w:sz w:val="22"/>
        </w:rPr>
      </w:pPr>
      <w:hyperlink w:anchor="ge09a37fe-97b1-4b73-b259-f596d359623a">
        <w:r w:rsidRPr="00822476">
          <w:rPr>
            <w:rStyle w:val="Hyperlink"/>
            <w:rFonts w:ascii="Charis SIL Compact" w:hAnsi="Charis SIL Compact" w:cs="Charis SIL"/>
            <w:b/>
            <w:bCs/>
            <w:color w:val="000000"/>
            <w:sz w:val="22"/>
            <w:szCs w:val="28"/>
          </w:rPr>
          <w:t>eber</w:t>
        </w:r>
        <w:r>
          <w:fldChar w:fldCharType="begin"/>
        </w:r>
        <w:r>
          <w:instrText xml:space="preserve"> SET Left_Guideword_L "eber" </w:instrText>
        </w:r>
        <w:r>
          <w:fldChar w:fldCharType="separate"/>
        </w:r>
        <w:r>
          <w:rPr>
            <w:noProof/>
          </w:rPr>
          <w:t>eber</w:t>
        </w:r>
        <w:r>
          <w:fldChar w:fldCharType="end"/>
        </w:r>
      </w:hyperlink>
      <w:r>
        <w:fldChar w:fldCharType="begin"/>
      </w:r>
      <w:r>
        <w:instrText xml:space="preserve"> SET RLeft_Guideword_L "" </w:instrText>
      </w:r>
      <w:r>
        <w:fldChar w:fldCharType="end"/>
      </w:r>
      <w:r>
        <w:fldChar w:fldCharType="begin"/>
      </w:r>
      <w:r>
        <w:instrText xml:space="preserve"> SET Right_Guideword_R "eber" </w:instrText>
      </w:r>
      <w:r>
        <w:fldChar w:fldCharType="end"/>
      </w:r>
      <w:r>
        <w:fldChar w:fldCharType="begin"/>
      </w:r>
      <w:r>
        <w:instrText xml:space="preserve"> SET RRight_Guideword_R "" </w:instrText>
      </w:r>
      <w:r>
        <w:fldChar w:fldCharType="end"/>
      </w:r>
      <w:r w:rsidRPr="00822476">
        <w:rPr>
          <w:rFonts w:ascii="Charis SIL Compact" w:hAnsi="Charis SIL Compact"/>
          <w:sz w:val="22"/>
        </w:rPr>
        <w:t xml:space="preserve"> </w:t>
      </w:r>
      <w:r w:rsidRPr="00822476">
        <w:rPr>
          <w:rStyle w:val="lexemeformahs-x-toneaccententryletDatadicBody"/>
          <w:rFonts w:ascii="Charis SIL Compact" w:hAnsi="Charis SIL Compact" w:cs="Contour6 Contour6 SILDoulos"/>
          <w:sz w:val="22"/>
          <w:szCs w:val="28"/>
        </w:rPr>
        <w:t>[</w:t>
      </w:r>
      <w:hyperlink w:anchor="ge09a37fe-97b1-4b73-b259-f596d359623a">
        <w:r w:rsidRPr="00822476">
          <w:rPr>
            <w:rStyle w:val="Hyperlink"/>
            <w:rFonts w:ascii="Charis SIL Compact" w:hAnsi="Charis SIL Compact" w:cs="Contour6 Contour6 SILDoulos"/>
            <w:sz w:val="22"/>
            <w:szCs w:val="28"/>
          </w:rPr>
          <w:t>ēbêr</w:t>
        </w:r>
      </w:hyperlink>
      <w:r w:rsidRPr="00822476">
        <w:rPr>
          <w:rStyle w:val="lexemeform2entryletDatadicBody"/>
          <w:rFonts w:ascii="Charis SIL Compact" w:hAnsi="Charis SIL Compact"/>
          <w:sz w:val="22"/>
        </w:rPr>
        <w:t xml:space="preserve">] </w:t>
      </w:r>
      <w:r w:rsidRPr="00822476">
        <w:rPr>
          <w:rStyle w:val="pluralahsentryletDatadicBody"/>
          <w:rFonts w:ascii="Charis SIL Compact" w:hAnsi="Charis SIL Compact" w:cs="Charis SIL"/>
          <w:bCs/>
          <w:sz w:val="22"/>
          <w:szCs w:val="28"/>
        </w:rPr>
        <w:t>pl. ober</w:t>
      </w:r>
      <w:r w:rsidRPr="00822476">
        <w:rPr>
          <w:rStyle w:val="plural2ahs-x-toneaccententryletDatadicBody"/>
          <w:rFonts w:ascii="Charis SIL Compact" w:hAnsi="Charis SIL Compact" w:cs="Contour6 Contour6 SILDoulos"/>
          <w:bCs/>
          <w:sz w:val="22"/>
          <w:szCs w:val="28"/>
        </w:rPr>
        <w:t xml:space="preserve"> [ōbêr</w:t>
      </w:r>
      <w:r w:rsidRPr="00822476">
        <w:rPr>
          <w:rStyle w:val="entryentryletDatadicBody"/>
          <w:rFonts w:ascii="Charis SIL Compact" w:hAnsi="Charis SIL Compact"/>
          <w:sz w:val="22"/>
        </w:rPr>
        <w:t xml:space="preserve">] </w:t>
      </w:r>
      <w:r w:rsidRPr="00822476">
        <w:rPr>
          <w:rStyle w:val="partofspeechenentryletDatadicBody"/>
          <w:rFonts w:ascii="Charis SIL Compact" w:hAnsi="Charis SIL Compact" w:cs="Charis SIL"/>
          <w:sz w:val="22"/>
          <w:szCs w:val="28"/>
          <w:lang w:eastAsia="en-GB"/>
        </w:rPr>
        <w:t>n</w:t>
      </w:r>
      <w:r w:rsidRPr="00822476">
        <w:rPr>
          <w:rStyle w:val="morphosyntaxanalysisentryletDatadicBody"/>
          <w:rFonts w:ascii="Charis SIL Compact" w:hAnsi="Charis SIL Compact"/>
          <w:sz w:val="22"/>
        </w:rPr>
        <w:t xml:space="preserve">. </w:t>
      </w:r>
      <w:r w:rsidRPr="00822476">
        <w:rPr>
          <w:rStyle w:val="definitionorglossenentryletDatadicBody"/>
          <w:rFonts w:ascii="Charis SIL Compact" w:hAnsi="Charis SIL Compact" w:cs="Charis SIL"/>
          <w:sz w:val="22"/>
          <w:szCs w:val="28"/>
          <w:lang w:eastAsia="en-GB"/>
        </w:rPr>
        <w:t>thatch roof</w:t>
      </w:r>
      <w:r w:rsidRPr="00822476">
        <w:rPr>
          <w:rFonts w:ascii="Charis SIL Compact" w:hAnsi="Charis SIL Compact"/>
          <w:sz w:val="22"/>
        </w:rPr>
        <w:t xml:space="preserve"> </w:t>
      </w:r>
    </w:p>
    <w:p w:rsidR="00D528D4" w:rsidRPr="00822476" w:rsidRDefault="00D528D4" w:rsidP="00822476">
      <w:pPr>
        <w:pStyle w:val="entryletDatadicBody"/>
        <w:spacing w:line="260" w:lineRule="atLeast"/>
        <w:ind w:left="288" w:hanging="288"/>
        <w:rPr>
          <w:rFonts w:ascii="Charis SIL Compact" w:hAnsi="Charis SIL Compact"/>
          <w:sz w:val="22"/>
        </w:rPr>
      </w:pPr>
      <w:hyperlink w:anchor="g72bac990-f856-4a40-bf5b-761f9b54cf84">
        <w:r w:rsidRPr="00822476">
          <w:rPr>
            <w:rStyle w:val="Hyperlink"/>
            <w:rFonts w:ascii="Charis SIL Compact" w:hAnsi="Charis SIL Compact" w:cs="Charis SIL"/>
            <w:b/>
            <w:bCs/>
            <w:color w:val="000000"/>
            <w:sz w:val="22"/>
            <w:szCs w:val="28"/>
          </w:rPr>
          <w:t>ebin</w:t>
        </w:r>
        <w:r>
          <w:fldChar w:fldCharType="begin"/>
        </w:r>
        <w:r>
          <w:instrText xml:space="preserve"> SET Left_Guideword_L "ebin" </w:instrText>
        </w:r>
        <w:r>
          <w:fldChar w:fldCharType="separate"/>
        </w:r>
        <w:r>
          <w:rPr>
            <w:noProof/>
          </w:rPr>
          <w:t>ebin</w:t>
        </w:r>
        <w:r>
          <w:fldChar w:fldCharType="end"/>
        </w:r>
      </w:hyperlink>
      <w:r>
        <w:fldChar w:fldCharType="begin"/>
      </w:r>
      <w:r>
        <w:instrText xml:space="preserve"> SET RLeft_Guideword_L "" </w:instrText>
      </w:r>
      <w:r>
        <w:fldChar w:fldCharType="end"/>
      </w:r>
      <w:r>
        <w:fldChar w:fldCharType="begin"/>
      </w:r>
      <w:r>
        <w:instrText xml:space="preserve"> SET Right_Guideword_R "ebin" </w:instrText>
      </w:r>
      <w:r>
        <w:fldChar w:fldCharType="end"/>
      </w:r>
      <w:r>
        <w:fldChar w:fldCharType="begin"/>
      </w:r>
      <w:r>
        <w:instrText xml:space="preserve"> SET RRight_Guideword_R "" </w:instrText>
      </w:r>
      <w:r>
        <w:fldChar w:fldCharType="end"/>
      </w:r>
      <w:r w:rsidRPr="00822476">
        <w:rPr>
          <w:rFonts w:ascii="Charis SIL Compact" w:hAnsi="Charis SIL Compact"/>
          <w:sz w:val="22"/>
        </w:rPr>
        <w:t xml:space="preserve"> </w:t>
      </w:r>
      <w:r w:rsidRPr="00822476">
        <w:rPr>
          <w:rStyle w:val="lexemeformahs-x-toneaccententryletDatadicBody"/>
          <w:rFonts w:ascii="Charis SIL Compact" w:hAnsi="Charis SIL Compact" w:cs="Contour6 Contour6 SILDoulos"/>
          <w:sz w:val="22"/>
          <w:szCs w:val="28"/>
        </w:rPr>
        <w:t>[</w:t>
      </w:r>
      <w:hyperlink w:anchor="g72bac990-f856-4a40-bf5b-761f9b54cf84">
        <w:r w:rsidRPr="00822476">
          <w:rPr>
            <w:rStyle w:val="Hyperlink"/>
            <w:rFonts w:ascii="Charis SIL Compact" w:hAnsi="Charis SIL Compact" w:cs="Contour6 Contour6 SILDoulos"/>
            <w:sz w:val="22"/>
            <w:szCs w:val="28"/>
          </w:rPr>
          <w:t>ēbīn</w:t>
        </w:r>
      </w:hyperlink>
      <w:r w:rsidRPr="00822476">
        <w:rPr>
          <w:rStyle w:val="lexemeform2entryletDatadicBody"/>
          <w:rFonts w:ascii="Charis SIL Compact" w:hAnsi="Charis SIL Compact"/>
          <w:sz w:val="22"/>
        </w:rPr>
        <w:t xml:space="preserve">] </w:t>
      </w:r>
      <w:r w:rsidRPr="00822476">
        <w:rPr>
          <w:rStyle w:val="partofspeechenentryletDatadicBody"/>
          <w:rFonts w:ascii="Charis SIL Compact" w:hAnsi="Charis SIL Compact" w:cs="Charis SIL"/>
          <w:sz w:val="22"/>
          <w:szCs w:val="28"/>
          <w:lang w:eastAsia="en-GB"/>
        </w:rPr>
        <w:t>n</w:t>
      </w:r>
      <w:r w:rsidRPr="00822476">
        <w:rPr>
          <w:rStyle w:val="morphosyntaxanalysisentryletDatadicBody"/>
          <w:rFonts w:ascii="Charis SIL Compact" w:hAnsi="Charis SIL Compact"/>
          <w:sz w:val="22"/>
        </w:rPr>
        <w:t xml:space="preserve">. </w:t>
      </w:r>
      <w:r w:rsidRPr="00822476">
        <w:rPr>
          <w:rStyle w:val="definitionorglossenentryletDatadicBody"/>
          <w:rFonts w:ascii="Charis SIL Compact" w:hAnsi="Charis SIL Compact" w:cs="Charis SIL"/>
          <w:sz w:val="22"/>
          <w:szCs w:val="28"/>
          <w:lang w:eastAsia="en-GB"/>
        </w:rPr>
        <w:t>piece of vegetation</w:t>
      </w:r>
      <w:r w:rsidRPr="00822476">
        <w:rPr>
          <w:rFonts w:ascii="Charis SIL Compact" w:hAnsi="Charis SIL Compact"/>
          <w:sz w:val="22"/>
        </w:rPr>
        <w:t xml:space="preserve"> </w:t>
      </w:r>
      <w:r w:rsidRPr="00822476">
        <w:rPr>
          <w:rStyle w:val="generalnoteenentryletDatadicBody"/>
          <w:rFonts w:ascii="Charis SIL Compact" w:hAnsi="Charis SIL Compact" w:cs="Charis SIL"/>
          <w:sz w:val="22"/>
          <w:szCs w:val="28"/>
          <w:lang w:eastAsia="en-GB"/>
        </w:rPr>
        <w:t>with diverse vegetation</w:t>
      </w:r>
      <w:r w:rsidRPr="00822476">
        <w:rPr>
          <w:rFonts w:ascii="Charis SIL Compact" w:hAnsi="Charis SIL Compact"/>
          <w:sz w:val="22"/>
        </w:rPr>
        <w:t xml:space="preserve"> </w:t>
      </w:r>
    </w:p>
    <w:p w:rsidR="00D528D4" w:rsidRPr="00822476" w:rsidRDefault="00D528D4" w:rsidP="00822476">
      <w:pPr>
        <w:pStyle w:val="entryletDatadicBody"/>
        <w:spacing w:line="260" w:lineRule="atLeast"/>
        <w:ind w:left="288" w:hanging="288"/>
        <w:rPr>
          <w:rFonts w:ascii="Charis SIL Compact" w:hAnsi="Charis SIL Compact"/>
          <w:sz w:val="22"/>
        </w:rPr>
      </w:pPr>
      <w:hyperlink w:anchor="g5a68cb15-ed8c-486c-9fae-aca72a1f74a1">
        <w:r w:rsidRPr="00822476">
          <w:rPr>
            <w:rStyle w:val="Hyperlink"/>
            <w:rFonts w:ascii="Charis SIL Compact" w:hAnsi="Charis SIL Compact" w:cs="Charis SIL"/>
            <w:b/>
            <w:bCs/>
            <w:color w:val="000000"/>
            <w:sz w:val="22"/>
            <w:szCs w:val="28"/>
          </w:rPr>
          <w:t>eɔ̃</w:t>
        </w:r>
        <w:r>
          <w:fldChar w:fldCharType="begin"/>
        </w:r>
        <w:r>
          <w:instrText xml:space="preserve"> SET Left_Guideword_L "eɔ̃" </w:instrText>
        </w:r>
        <w:r>
          <w:fldChar w:fldCharType="separate"/>
        </w:r>
        <w:r>
          <w:rPr>
            <w:noProof/>
          </w:rPr>
          <w:t>eɔ̃</w:t>
        </w:r>
        <w:r>
          <w:fldChar w:fldCharType="end"/>
        </w:r>
      </w:hyperlink>
      <w:r>
        <w:fldChar w:fldCharType="begin"/>
      </w:r>
      <w:r>
        <w:instrText xml:space="preserve"> SET RLeft_Guideword_L "" </w:instrText>
      </w:r>
      <w:r>
        <w:fldChar w:fldCharType="end"/>
      </w:r>
      <w:r>
        <w:fldChar w:fldCharType="begin"/>
      </w:r>
      <w:r>
        <w:instrText xml:space="preserve"> SET Right_Guideword_R "eɔ̃" </w:instrText>
      </w:r>
      <w:r>
        <w:fldChar w:fldCharType="end"/>
      </w:r>
      <w:r>
        <w:fldChar w:fldCharType="begin"/>
      </w:r>
      <w:r>
        <w:instrText xml:space="preserve"> SET RRight_Guideword_R "" </w:instrText>
      </w:r>
      <w:r>
        <w:fldChar w:fldCharType="end"/>
      </w:r>
      <w:r w:rsidRPr="00822476">
        <w:rPr>
          <w:rFonts w:ascii="Charis SIL Compact" w:hAnsi="Charis SIL Compact"/>
          <w:sz w:val="22"/>
        </w:rPr>
        <w:t xml:space="preserve"> </w:t>
      </w:r>
      <w:r w:rsidRPr="00822476">
        <w:rPr>
          <w:rStyle w:val="lexemeformahs-x-toneaccententryletDatadicBody"/>
          <w:rFonts w:ascii="Charis SIL Compact" w:hAnsi="Charis SIL Compact" w:cs="Contour6 Contour6 SILDoulos"/>
          <w:sz w:val="22"/>
          <w:szCs w:val="28"/>
        </w:rPr>
        <w:t>[</w:t>
      </w:r>
      <w:hyperlink w:anchor="g5a68cb15-ed8c-486c-9fae-aca72a1f74a1">
        <w:r w:rsidRPr="00822476">
          <w:rPr>
            <w:rStyle w:val="Hyperlink"/>
            <w:rFonts w:ascii="Charis SIL Compact" w:hAnsi="Charis SIL Compact" w:cs="Contour6 Contour6 SILDoulos"/>
            <w:sz w:val="22"/>
            <w:szCs w:val="28"/>
          </w:rPr>
          <w:t>éɔ̃̄</w:t>
        </w:r>
      </w:hyperlink>
      <w:r w:rsidRPr="00822476">
        <w:rPr>
          <w:rStyle w:val="lexemeform2entryletDatadicBody"/>
          <w:rFonts w:ascii="Charis SIL Compact" w:hAnsi="Charis SIL Compact"/>
          <w:sz w:val="22"/>
        </w:rPr>
        <w:t xml:space="preserve">] </w:t>
      </w:r>
      <w:r w:rsidRPr="00822476">
        <w:rPr>
          <w:rStyle w:val="pluralahsentryletDatadicBody"/>
          <w:rFonts w:ascii="Charis SIL Compact" w:hAnsi="Charis SIL Compact" w:cs="Charis SIL"/>
          <w:bCs/>
          <w:sz w:val="22"/>
          <w:szCs w:val="28"/>
        </w:rPr>
        <w:t>pl. iɔ̃</w:t>
      </w:r>
      <w:r w:rsidRPr="00822476">
        <w:rPr>
          <w:rStyle w:val="plural2ahs-x-toneaccententryletDatadicBody"/>
          <w:rFonts w:ascii="Charis SIL Compact" w:hAnsi="Charis SIL Compact" w:cs="Contour6 Contour6 SILDoulos"/>
          <w:bCs/>
          <w:sz w:val="22"/>
          <w:szCs w:val="28"/>
        </w:rPr>
        <w:t xml:space="preserve"> [íɔ̃̄</w:t>
      </w:r>
      <w:r w:rsidRPr="00822476">
        <w:rPr>
          <w:rStyle w:val="entryentryletDatadicBody"/>
          <w:rFonts w:ascii="Charis SIL Compact" w:hAnsi="Charis SIL Compact"/>
          <w:sz w:val="22"/>
        </w:rPr>
        <w:t xml:space="preserve">] </w:t>
      </w:r>
      <w:r w:rsidRPr="00822476">
        <w:rPr>
          <w:rStyle w:val="partofspeechenentryletDatadicBody"/>
          <w:rFonts w:ascii="Charis SIL Compact" w:hAnsi="Charis SIL Compact" w:cs="Charis SIL"/>
          <w:sz w:val="22"/>
          <w:szCs w:val="28"/>
          <w:lang w:eastAsia="en-GB"/>
        </w:rPr>
        <w:t>n</w:t>
      </w:r>
      <w:r w:rsidRPr="00822476">
        <w:rPr>
          <w:rStyle w:val="morphosyntaxanalysisentryletDatadicBody"/>
          <w:rFonts w:ascii="Charis SIL Compact" w:hAnsi="Charis SIL Compact"/>
          <w:sz w:val="22"/>
        </w:rPr>
        <w:t xml:space="preserve">. </w:t>
      </w:r>
      <w:r w:rsidRPr="00822476">
        <w:rPr>
          <w:rStyle w:val="definitionorglossenentryletDatadicBody"/>
          <w:rFonts w:ascii="Charis SIL Compact" w:hAnsi="Charis SIL Compact" w:cs="Charis SIL"/>
          <w:sz w:val="22"/>
          <w:szCs w:val="28"/>
          <w:lang w:eastAsia="en-GB"/>
        </w:rPr>
        <w:t>nose</w:t>
      </w:r>
      <w:r w:rsidRPr="00822476">
        <w:rPr>
          <w:rFonts w:ascii="Charis SIL Compact" w:hAnsi="Charis SIL Compact"/>
          <w:sz w:val="22"/>
        </w:rPr>
        <w:t xml:space="preserve"> </w:t>
      </w:r>
    </w:p>
    <w:p w:rsidR="00D528D4" w:rsidRPr="00822476" w:rsidRDefault="00D528D4" w:rsidP="00822476">
      <w:pPr>
        <w:pStyle w:val="entryletDatadicBody"/>
        <w:spacing w:line="260" w:lineRule="atLeast"/>
        <w:ind w:left="288" w:hanging="288"/>
        <w:rPr>
          <w:rFonts w:ascii="Charis SIL Compact" w:hAnsi="Charis SIL Compact"/>
          <w:sz w:val="22"/>
        </w:rPr>
      </w:pPr>
      <w:hyperlink w:anchor="gfcf23c5a-5546-4eff-9a0f-4c71c119f9dd">
        <w:r w:rsidRPr="00822476">
          <w:rPr>
            <w:rStyle w:val="Hyperlink"/>
            <w:rFonts w:ascii="Charis SIL Compact" w:hAnsi="Charis SIL Compact" w:cs="Charis SIL"/>
            <w:b/>
            <w:bCs/>
            <w:color w:val="000000"/>
            <w:sz w:val="22"/>
            <w:szCs w:val="28"/>
          </w:rPr>
          <w:t>ece</w:t>
        </w:r>
        <w:r>
          <w:fldChar w:fldCharType="begin"/>
        </w:r>
        <w:r>
          <w:instrText xml:space="preserve"> SET Left_Guideword_L "ece" </w:instrText>
        </w:r>
        <w:r>
          <w:fldChar w:fldCharType="separate"/>
        </w:r>
        <w:r>
          <w:rPr>
            <w:noProof/>
          </w:rPr>
          <w:t>ece</w:t>
        </w:r>
        <w:r>
          <w:fldChar w:fldCharType="end"/>
        </w:r>
      </w:hyperlink>
      <w:r>
        <w:fldChar w:fldCharType="begin"/>
      </w:r>
      <w:r>
        <w:instrText xml:space="preserve"> SET RLeft_Guideword_L "" </w:instrText>
      </w:r>
      <w:r>
        <w:fldChar w:fldCharType="end"/>
      </w:r>
      <w:r>
        <w:fldChar w:fldCharType="begin"/>
      </w:r>
      <w:r>
        <w:instrText xml:space="preserve"> SET Right_Guideword_R "ece" </w:instrText>
      </w:r>
      <w:r>
        <w:fldChar w:fldCharType="end"/>
      </w:r>
      <w:r>
        <w:fldChar w:fldCharType="begin"/>
      </w:r>
      <w:r>
        <w:instrText xml:space="preserve"> SET RRight_Guideword_R "" </w:instrText>
      </w:r>
      <w:r>
        <w:fldChar w:fldCharType="end"/>
      </w:r>
      <w:r w:rsidRPr="00822476">
        <w:rPr>
          <w:rFonts w:ascii="Charis SIL Compact" w:hAnsi="Charis SIL Compact"/>
          <w:sz w:val="22"/>
        </w:rPr>
        <w:t xml:space="preserve"> </w:t>
      </w:r>
      <w:r w:rsidRPr="00822476">
        <w:rPr>
          <w:rStyle w:val="lexemeformahs-x-toneaccententryletDatadicBody"/>
          <w:rFonts w:ascii="Charis SIL Compact" w:hAnsi="Charis SIL Compact" w:cs="Contour6 Contour6 SILDoulos"/>
          <w:sz w:val="22"/>
          <w:szCs w:val="28"/>
        </w:rPr>
        <w:t>[</w:t>
      </w:r>
      <w:hyperlink w:anchor="gfcf23c5a-5546-4eff-9a0f-4c71c119f9dd">
        <w:r w:rsidRPr="00822476">
          <w:rPr>
            <w:rStyle w:val="Hyperlink"/>
            <w:rFonts w:ascii="Charis SIL Compact" w:hAnsi="Charis SIL Compact" w:cs="Contour6 Contour6 SILDoulos"/>
            <w:sz w:val="22"/>
            <w:szCs w:val="28"/>
          </w:rPr>
          <w:t>ècē</w:t>
        </w:r>
      </w:hyperlink>
      <w:r w:rsidRPr="00822476">
        <w:rPr>
          <w:rStyle w:val="lexemeform2entryletDatadicBody"/>
          <w:rFonts w:ascii="Charis SIL Compact" w:hAnsi="Charis SIL Compact"/>
          <w:sz w:val="22"/>
        </w:rPr>
        <w:t xml:space="preserve">] </w:t>
      </w:r>
      <w:r w:rsidRPr="00822476">
        <w:rPr>
          <w:rStyle w:val="partofspeechenentryletDatadicBody"/>
          <w:rFonts w:ascii="Charis SIL Compact" w:hAnsi="Charis SIL Compact" w:cs="Charis SIL"/>
          <w:sz w:val="22"/>
          <w:szCs w:val="28"/>
          <w:lang w:eastAsia="en-GB"/>
        </w:rPr>
        <w:t>n</w:t>
      </w:r>
      <w:r w:rsidRPr="00822476">
        <w:rPr>
          <w:rStyle w:val="morphosyntaxanalysisentryletDatadicBody"/>
          <w:rFonts w:ascii="Charis SIL Compact" w:hAnsi="Charis SIL Compact"/>
          <w:sz w:val="22"/>
        </w:rPr>
        <w:t xml:space="preserve">. </w:t>
      </w:r>
      <w:r w:rsidRPr="00822476">
        <w:rPr>
          <w:rStyle w:val="definitionorglossenentryletDatadicBody"/>
          <w:rFonts w:ascii="Charis SIL Compact" w:hAnsi="Charis SIL Compact" w:cs="Charis SIL"/>
          <w:sz w:val="22"/>
          <w:szCs w:val="28"/>
          <w:lang w:eastAsia="en-GB"/>
        </w:rPr>
        <w:t>okra</w:t>
      </w:r>
      <w:r w:rsidRPr="00822476">
        <w:rPr>
          <w:rFonts w:ascii="Charis SIL Compact" w:hAnsi="Charis SIL Compact"/>
          <w:sz w:val="22"/>
        </w:rPr>
        <w:t xml:space="preserve"> </w:t>
      </w:r>
    </w:p>
    <w:p w:rsidR="00D528D4" w:rsidRPr="00822476" w:rsidRDefault="00D528D4" w:rsidP="00822476">
      <w:pPr>
        <w:pStyle w:val="entryletDatadicBody"/>
        <w:spacing w:line="260" w:lineRule="atLeast"/>
        <w:ind w:left="288" w:hanging="288"/>
        <w:rPr>
          <w:rFonts w:ascii="Charis SIL Compact" w:hAnsi="Charis SIL Compact"/>
          <w:sz w:val="22"/>
        </w:rPr>
      </w:pPr>
      <w:hyperlink w:anchor="g59364aa6-bcae-4498-bc0e-b730ca9a11a5">
        <w:r w:rsidRPr="00822476">
          <w:rPr>
            <w:rStyle w:val="Hyperlink"/>
            <w:rFonts w:ascii="Charis SIL Compact" w:hAnsi="Charis SIL Compact" w:cs="Charis SIL"/>
            <w:b/>
            <w:bCs/>
            <w:color w:val="000000"/>
            <w:sz w:val="22"/>
            <w:szCs w:val="28"/>
          </w:rPr>
          <w:t>ece</w:t>
        </w:r>
        <w:r>
          <w:fldChar w:fldCharType="begin"/>
        </w:r>
        <w:r>
          <w:instrText xml:space="preserve"> SET Left_Guideword_L "ece" </w:instrText>
        </w:r>
        <w:r>
          <w:fldChar w:fldCharType="separate"/>
        </w:r>
        <w:r>
          <w:rPr>
            <w:noProof/>
          </w:rPr>
          <w:t>ece</w:t>
        </w:r>
        <w:r>
          <w:fldChar w:fldCharType="end"/>
        </w:r>
      </w:hyperlink>
      <w:r>
        <w:fldChar w:fldCharType="begin"/>
      </w:r>
      <w:r>
        <w:instrText xml:space="preserve"> SET RLeft_Guideword_L "" </w:instrText>
      </w:r>
      <w:r>
        <w:fldChar w:fldCharType="end"/>
      </w:r>
      <w:r>
        <w:fldChar w:fldCharType="begin"/>
      </w:r>
      <w:r>
        <w:instrText xml:space="preserve"> SET Right_Guideword_R "ece" </w:instrText>
      </w:r>
      <w:r>
        <w:fldChar w:fldCharType="end"/>
      </w:r>
      <w:r>
        <w:fldChar w:fldCharType="begin"/>
      </w:r>
      <w:r>
        <w:instrText xml:space="preserve"> SET RRight_Guideword_R "" </w:instrText>
      </w:r>
      <w:r>
        <w:fldChar w:fldCharType="end"/>
      </w:r>
      <w:r w:rsidRPr="00822476">
        <w:rPr>
          <w:rFonts w:ascii="Charis SIL Compact" w:hAnsi="Charis SIL Compact"/>
          <w:sz w:val="22"/>
        </w:rPr>
        <w:t xml:space="preserve"> </w:t>
      </w:r>
      <w:r w:rsidRPr="00822476">
        <w:rPr>
          <w:rStyle w:val="lexemeformahs-x-toneaccententryletDatadicBody"/>
          <w:rFonts w:ascii="Charis SIL Compact" w:hAnsi="Charis SIL Compact" w:cs="Contour6 Contour6 SILDoulos"/>
          <w:sz w:val="22"/>
          <w:szCs w:val="28"/>
        </w:rPr>
        <w:t>[</w:t>
      </w:r>
      <w:hyperlink w:anchor="g59364aa6-bcae-4498-bc0e-b730ca9a11a5">
        <w:r w:rsidRPr="00822476">
          <w:rPr>
            <w:rStyle w:val="Hyperlink"/>
            <w:rFonts w:ascii="Charis SIL Compact" w:hAnsi="Charis SIL Compact" w:cs="Contour6 Contour6 SILDoulos"/>
            <w:sz w:val="22"/>
            <w:szCs w:val="28"/>
          </w:rPr>
          <w:t>ēcē</w:t>
        </w:r>
      </w:hyperlink>
      <w:r w:rsidRPr="00822476">
        <w:rPr>
          <w:rStyle w:val="lexemeform2entryletDatadicBody"/>
          <w:rFonts w:ascii="Charis SIL Compact" w:hAnsi="Charis SIL Compact"/>
          <w:sz w:val="22"/>
        </w:rPr>
        <w:t xml:space="preserve">] </w:t>
      </w:r>
      <w:r w:rsidRPr="00822476">
        <w:rPr>
          <w:rStyle w:val="pluralahsentryletDatadicBody"/>
          <w:rFonts w:ascii="Charis SIL Compact" w:hAnsi="Charis SIL Compact" w:cs="Charis SIL"/>
          <w:bCs/>
          <w:sz w:val="22"/>
          <w:szCs w:val="28"/>
        </w:rPr>
        <w:t>pl. oce</w:t>
      </w:r>
      <w:r w:rsidRPr="00822476">
        <w:rPr>
          <w:rStyle w:val="plural2ahs-x-toneaccententryletDatadicBody"/>
          <w:rFonts w:ascii="Charis SIL Compact" w:hAnsi="Charis SIL Compact" w:cs="Contour6 Contour6 SILDoulos"/>
          <w:bCs/>
          <w:sz w:val="22"/>
          <w:szCs w:val="28"/>
        </w:rPr>
        <w:t xml:space="preserve"> [ōcé</w:t>
      </w:r>
      <w:r w:rsidRPr="00822476">
        <w:rPr>
          <w:rStyle w:val="entryentryletDatadicBody"/>
          <w:rFonts w:ascii="Charis SIL Compact" w:hAnsi="Charis SIL Compact"/>
          <w:sz w:val="22"/>
        </w:rPr>
        <w:t xml:space="preserve">] </w:t>
      </w:r>
      <w:r w:rsidRPr="00822476">
        <w:rPr>
          <w:rStyle w:val="partofspeechenentryletDatadicBody"/>
          <w:rFonts w:ascii="Charis SIL Compact" w:hAnsi="Charis SIL Compact" w:cs="Charis SIL"/>
          <w:sz w:val="22"/>
          <w:szCs w:val="28"/>
          <w:lang w:eastAsia="en-GB"/>
        </w:rPr>
        <w:t>n</w:t>
      </w:r>
      <w:r w:rsidRPr="00822476">
        <w:rPr>
          <w:rStyle w:val="morphosyntaxanalysisentryletDatadicBody"/>
          <w:rFonts w:ascii="Charis SIL Compact" w:hAnsi="Charis SIL Compact"/>
          <w:sz w:val="22"/>
        </w:rPr>
        <w:t xml:space="preserve">. </w:t>
      </w:r>
      <w:r w:rsidRPr="00822476">
        <w:rPr>
          <w:rStyle w:val="sensenumberentryletDatadicBody"/>
          <w:rFonts w:ascii="Charis SIL Compact" w:hAnsi="Charis SIL Compact"/>
          <w:bCs/>
          <w:sz w:val="22"/>
          <w:szCs w:val="28"/>
        </w:rPr>
        <w:t xml:space="preserve">1) </w:t>
      </w:r>
      <w:r w:rsidRPr="00822476">
        <w:rPr>
          <w:rStyle w:val="definitionorglossenentryletDatadicBody"/>
          <w:rFonts w:ascii="Charis SIL Compact" w:hAnsi="Charis SIL Compact" w:cs="Charis SIL"/>
          <w:sz w:val="22"/>
          <w:szCs w:val="28"/>
          <w:lang w:eastAsia="en-GB"/>
        </w:rPr>
        <w:t>head</w:t>
      </w:r>
      <w:r w:rsidRPr="00822476">
        <w:rPr>
          <w:rFonts w:ascii="Charis SIL Compact" w:hAnsi="Charis SIL Compact"/>
          <w:sz w:val="22"/>
        </w:rPr>
        <w:t xml:space="preserve"> </w:t>
      </w:r>
      <w:r w:rsidRPr="00822476">
        <w:rPr>
          <w:rStyle w:val="sensenumberentryletDatadicBody"/>
          <w:rFonts w:ascii="Charis SIL Compact" w:hAnsi="Charis SIL Compact"/>
          <w:bCs/>
          <w:sz w:val="22"/>
          <w:szCs w:val="28"/>
        </w:rPr>
        <w:t xml:space="preserve">2) </w:t>
      </w:r>
      <w:r w:rsidRPr="00822476">
        <w:rPr>
          <w:rStyle w:val="definitionorglossenentryletDatadicBody"/>
          <w:rFonts w:ascii="Charis SIL Compact" w:hAnsi="Charis SIL Compact" w:cs="Charis SIL"/>
          <w:sz w:val="22"/>
          <w:szCs w:val="28"/>
          <w:lang w:eastAsia="en-GB"/>
        </w:rPr>
        <w:t>self</w:t>
      </w:r>
      <w:r w:rsidRPr="00822476">
        <w:rPr>
          <w:rFonts w:ascii="Charis SIL Compact" w:hAnsi="Charis SIL Compact"/>
          <w:sz w:val="22"/>
        </w:rPr>
        <w:t xml:space="preserve"> </w:t>
      </w:r>
    </w:p>
    <w:p w:rsidR="00D528D4" w:rsidRPr="00822476" w:rsidRDefault="00D528D4" w:rsidP="00822476">
      <w:pPr>
        <w:pStyle w:val="subentryentryletDatadicBody"/>
        <w:spacing w:line="260" w:lineRule="atLeast"/>
        <w:ind w:left="288" w:hanging="288"/>
        <w:rPr>
          <w:rFonts w:ascii="Charis SIL Compact" w:hAnsi="Charis SIL Compact"/>
          <w:sz w:val="22"/>
        </w:rPr>
      </w:pPr>
      <w:r w:rsidRPr="00822476">
        <w:rPr>
          <w:rStyle w:val="headword2ahsasubentryentryletDatadicBody"/>
          <w:rFonts w:ascii="Charis SIL Compact" w:hAnsi="Charis SIL Compact"/>
          <w:sz w:val="22"/>
        </w:rPr>
        <w:t>eceolɛŋ</w:t>
      </w:r>
      <w:r w:rsidRPr="00822476">
        <w:rPr>
          <w:rFonts w:ascii="Charis SIL Compact" w:hAnsi="Charis SIL Compact"/>
          <w:sz w:val="22"/>
        </w:rPr>
        <w:t xml:space="preserve"> </w:t>
      </w:r>
      <w:r w:rsidRPr="00822476">
        <w:rPr>
          <w:rStyle w:val="abbreviation2ensubentryentryletDatadicBody"/>
          <w:rFonts w:ascii="Charis SIL Compact" w:hAnsi="Charis SIL Compact" w:cs="Charis SIL"/>
          <w:sz w:val="22"/>
          <w:szCs w:val="28"/>
          <w:lang w:eastAsia="en-GB"/>
        </w:rPr>
        <w:t>(comp.</w:t>
      </w:r>
      <w:r w:rsidRPr="00822476">
        <w:rPr>
          <w:rStyle w:val="complexformtypesubentryentryletDatadicBody"/>
          <w:rFonts w:ascii="Charis SIL Compact" w:hAnsi="Charis SIL Compact"/>
          <w:sz w:val="22"/>
        </w:rPr>
        <w:t>)</w:t>
      </w:r>
      <w:r w:rsidRPr="00822476">
        <w:rPr>
          <w:rFonts w:ascii="Charis SIL Compact" w:hAnsi="Charis SIL Compact"/>
          <w:sz w:val="22"/>
        </w:rPr>
        <w:t xml:space="preserve"> </w:t>
      </w:r>
      <w:r w:rsidRPr="00822476">
        <w:rPr>
          <w:rStyle w:val="ownertypeabbreviation2ensubentryentryletDatadicBody"/>
          <w:rFonts w:ascii="Charis SIL Compact" w:hAnsi="Charis SIL Compact" w:cs="Charis SIL"/>
          <w:sz w:val="22"/>
          <w:szCs w:val="28"/>
          <w:lang w:eastAsia="en-GB"/>
        </w:rPr>
        <w:t>↔</w:t>
      </w:r>
      <w:r w:rsidRPr="00822476">
        <w:rPr>
          <w:rStyle w:val="minimallexreferencesubentryentryletDatadicBody"/>
          <w:rFonts w:ascii="Charis SIL Compact" w:hAnsi="Charis SIL Compact"/>
          <w:sz w:val="22"/>
        </w:rPr>
        <w:t xml:space="preserve">: </w:t>
      </w:r>
      <w:r w:rsidRPr="00822476">
        <w:rPr>
          <w:rStyle w:val="headword2ahsasubentryentryletDatadicBody"/>
          <w:rFonts w:ascii="Charis SIL Compact" w:hAnsi="Charis SIL Compact"/>
          <w:sz w:val="22"/>
        </w:rPr>
        <w:t>ece o uleŋ</w:t>
      </w:r>
      <w:r w:rsidRPr="00822476">
        <w:rPr>
          <w:rStyle w:val="configtargetsubentryentryletDatadicBody"/>
          <w:rFonts w:ascii="Charis SIL Compact" w:hAnsi="Charis SIL Compact"/>
          <w:sz w:val="22"/>
        </w:rPr>
        <w:t xml:space="preserve">, </w:t>
      </w:r>
      <w:r w:rsidRPr="00822476">
        <w:rPr>
          <w:rStyle w:val="headword2ahsasubentryentryletDatadicBody"/>
          <w:rFonts w:ascii="Charis SIL Compact" w:hAnsi="Charis SIL Compact"/>
          <w:sz w:val="22"/>
        </w:rPr>
        <w:t>ece o uleŋ</w:t>
      </w:r>
      <w:r w:rsidRPr="00822476">
        <w:rPr>
          <w:rFonts w:ascii="Charis SIL Compact" w:hAnsi="Charis SIL Compact"/>
          <w:sz w:val="22"/>
        </w:rPr>
        <w:t xml:space="preserve"> </w:t>
      </w:r>
      <w:r w:rsidRPr="00822476">
        <w:rPr>
          <w:rStyle w:val="minimallexreferences2subentryentryletDatadicBody"/>
          <w:rFonts w:ascii="Charis SIL Compact" w:hAnsi="Charis SIL Compact"/>
          <w:sz w:val="22"/>
        </w:rPr>
        <w:t xml:space="preserve">. </w:t>
      </w:r>
      <w:r w:rsidRPr="00822476">
        <w:rPr>
          <w:rStyle w:val="partofspeech2ensubentryentryletDatadicBody"/>
          <w:rFonts w:ascii="Charis SIL Compact" w:hAnsi="Charis SIL Compact" w:cs="Charis SIL"/>
          <w:sz w:val="22"/>
          <w:szCs w:val="28"/>
          <w:lang w:eastAsia="en-GB"/>
        </w:rPr>
        <w:t>n</w:t>
      </w:r>
      <w:r w:rsidRPr="00822476">
        <w:rPr>
          <w:rFonts w:ascii="Charis SIL Compact" w:hAnsi="Charis SIL Compact"/>
          <w:sz w:val="22"/>
        </w:rPr>
        <w:t xml:space="preserve"> </w:t>
      </w:r>
      <w:r w:rsidRPr="00822476">
        <w:rPr>
          <w:rStyle w:val="definitionorgloss2ensubentryentryletDatadicBody"/>
          <w:rFonts w:ascii="Charis SIL Compact" w:hAnsi="Charis SIL Compact" w:cs="Charis SIL"/>
          <w:sz w:val="22"/>
          <w:szCs w:val="28"/>
          <w:lang w:eastAsia="en-GB"/>
        </w:rPr>
        <w:t>small ant hill</w:t>
      </w:r>
      <w:r w:rsidRPr="00822476">
        <w:rPr>
          <w:rFonts w:ascii="Charis SIL Compact" w:hAnsi="Charis SIL Compact"/>
          <w:sz w:val="22"/>
        </w:rPr>
        <w:t xml:space="preserve"> </w:t>
      </w:r>
      <w:r w:rsidRPr="00822476">
        <w:rPr>
          <w:rStyle w:val="plural4ahssubentryentryletDatadicBody"/>
          <w:rFonts w:ascii="Charis SIL Compact" w:hAnsi="Charis SIL Compact" w:cs="Charis SIL"/>
          <w:sz w:val="22"/>
          <w:szCs w:val="28"/>
        </w:rPr>
        <w:t>oceolɛŋ</w:t>
      </w:r>
    </w:p>
    <w:p w:rsidR="00D528D4" w:rsidRPr="00822476" w:rsidRDefault="00D528D4" w:rsidP="00822476">
      <w:pPr>
        <w:pStyle w:val="entryletDatadicBody"/>
        <w:spacing w:line="260" w:lineRule="atLeast"/>
        <w:ind w:left="288" w:hanging="288"/>
        <w:rPr>
          <w:rFonts w:ascii="Charis SIL Compact" w:hAnsi="Charis SIL Compact"/>
          <w:sz w:val="22"/>
        </w:rPr>
      </w:pPr>
      <w:hyperlink w:anchor="g69c9462a-6380-4ee8-a202-ec44cd9a17da">
        <w:r w:rsidRPr="00822476">
          <w:rPr>
            <w:rStyle w:val="Hyperlink"/>
            <w:rFonts w:ascii="Charis SIL Compact" w:hAnsi="Charis SIL Compact" w:cs="Charis SIL"/>
            <w:b/>
            <w:bCs/>
            <w:color w:val="000000"/>
            <w:sz w:val="22"/>
            <w:szCs w:val="28"/>
          </w:rPr>
          <w:t>eceŋ</w:t>
        </w:r>
        <w:r>
          <w:fldChar w:fldCharType="begin"/>
        </w:r>
        <w:r>
          <w:instrText xml:space="preserve"> SET Left_Guideword_L "eceŋ" </w:instrText>
        </w:r>
        <w:r>
          <w:fldChar w:fldCharType="separate"/>
        </w:r>
        <w:r>
          <w:rPr>
            <w:noProof/>
          </w:rPr>
          <w:t>eceŋ</w:t>
        </w:r>
        <w:r>
          <w:fldChar w:fldCharType="end"/>
        </w:r>
      </w:hyperlink>
      <w:r>
        <w:fldChar w:fldCharType="begin"/>
      </w:r>
      <w:r>
        <w:instrText xml:space="preserve"> SET RLeft_Guideword_L "" </w:instrText>
      </w:r>
      <w:r>
        <w:fldChar w:fldCharType="end"/>
      </w:r>
      <w:r>
        <w:fldChar w:fldCharType="begin"/>
      </w:r>
      <w:r>
        <w:instrText xml:space="preserve"> SET Right_Guideword_R "eceŋ" </w:instrText>
      </w:r>
      <w:r>
        <w:fldChar w:fldCharType="end"/>
      </w:r>
      <w:r>
        <w:fldChar w:fldCharType="begin"/>
      </w:r>
      <w:r>
        <w:instrText xml:space="preserve"> SET RRight_Guideword_R "" </w:instrText>
      </w:r>
      <w:r>
        <w:fldChar w:fldCharType="end"/>
      </w:r>
      <w:r w:rsidRPr="00822476">
        <w:rPr>
          <w:rFonts w:ascii="Charis SIL Compact" w:hAnsi="Charis SIL Compact"/>
          <w:sz w:val="22"/>
        </w:rPr>
        <w:t xml:space="preserve"> </w:t>
      </w:r>
      <w:r w:rsidRPr="00822476">
        <w:rPr>
          <w:rStyle w:val="lexemeformahs-x-toneaccententryletDatadicBody"/>
          <w:rFonts w:ascii="Charis SIL Compact" w:hAnsi="Charis SIL Compact" w:cs="Contour6 Contour6 SILDoulos"/>
          <w:sz w:val="22"/>
          <w:szCs w:val="28"/>
        </w:rPr>
        <w:t>[</w:t>
      </w:r>
      <w:hyperlink w:anchor="g69c9462a-6380-4ee8-a202-ec44cd9a17da">
        <w:r w:rsidRPr="00822476">
          <w:rPr>
            <w:rStyle w:val="Hyperlink"/>
            <w:rFonts w:ascii="Charis SIL Compact" w:hAnsi="Charis SIL Compact" w:cs="Contour6 Contour6 SILDoulos"/>
            <w:sz w:val="22"/>
            <w:szCs w:val="28"/>
          </w:rPr>
          <w:t>ècêŋ</w:t>
        </w:r>
      </w:hyperlink>
      <w:r w:rsidRPr="00822476">
        <w:rPr>
          <w:rStyle w:val="lexemeform2entryletDatadicBody"/>
          <w:rFonts w:ascii="Charis SIL Compact" w:hAnsi="Charis SIL Compact"/>
          <w:sz w:val="22"/>
        </w:rPr>
        <w:t xml:space="preserve">] </w:t>
      </w:r>
      <w:r w:rsidRPr="00822476">
        <w:rPr>
          <w:rStyle w:val="partofspeechenentryletDatadicBody"/>
          <w:rFonts w:ascii="Charis SIL Compact" w:hAnsi="Charis SIL Compact" w:cs="Charis SIL"/>
          <w:sz w:val="22"/>
          <w:szCs w:val="28"/>
          <w:lang w:eastAsia="en-GB"/>
        </w:rPr>
        <w:t>n</w:t>
      </w:r>
      <w:r w:rsidRPr="00822476">
        <w:rPr>
          <w:rStyle w:val="morphosyntaxanalysisentryletDatadicBody"/>
          <w:rFonts w:ascii="Charis SIL Compact" w:hAnsi="Charis SIL Compact"/>
          <w:sz w:val="22"/>
        </w:rPr>
        <w:t xml:space="preserve">. </w:t>
      </w:r>
      <w:r w:rsidRPr="00822476">
        <w:rPr>
          <w:rStyle w:val="definitionorglossenentryletDatadicBody"/>
          <w:rFonts w:ascii="Charis SIL Compact" w:hAnsi="Charis SIL Compact" w:cs="Charis SIL"/>
          <w:sz w:val="22"/>
          <w:szCs w:val="28"/>
          <w:lang w:eastAsia="en-GB"/>
        </w:rPr>
        <w:t>grits; larger lumps in cereal flour</w:t>
      </w:r>
      <w:r w:rsidRPr="00822476">
        <w:rPr>
          <w:rFonts w:ascii="Charis SIL Compact" w:hAnsi="Charis SIL Compact"/>
          <w:sz w:val="22"/>
        </w:rPr>
        <w:t xml:space="preserve"> </w:t>
      </w:r>
    </w:p>
    <w:p w:rsidR="00D528D4" w:rsidRPr="00822476" w:rsidRDefault="00D528D4" w:rsidP="00822476">
      <w:pPr>
        <w:pStyle w:val="entryletDatadicBody"/>
        <w:spacing w:line="260" w:lineRule="atLeast"/>
        <w:ind w:left="288" w:hanging="288"/>
        <w:rPr>
          <w:rFonts w:ascii="Charis SIL Compact" w:hAnsi="Charis SIL Compact"/>
          <w:sz w:val="22"/>
        </w:rPr>
      </w:pPr>
      <w:hyperlink w:anchor="g29a134e8-eac8-4f1b-be16-e85848b5e332">
        <w:r w:rsidRPr="00822476">
          <w:rPr>
            <w:rStyle w:val="Hyperlink"/>
            <w:rFonts w:ascii="Charis SIL Compact" w:hAnsi="Charis SIL Compact" w:cs="Charis SIL"/>
            <w:b/>
            <w:bCs/>
            <w:color w:val="000000"/>
            <w:sz w:val="22"/>
            <w:szCs w:val="28"/>
          </w:rPr>
          <w:t>ecok</w:t>
        </w:r>
        <w:r>
          <w:fldChar w:fldCharType="begin"/>
        </w:r>
        <w:r>
          <w:instrText xml:space="preserve"> SET Left_Guideword_L "ecok" </w:instrText>
        </w:r>
        <w:r>
          <w:fldChar w:fldCharType="separate"/>
        </w:r>
        <w:r>
          <w:rPr>
            <w:noProof/>
          </w:rPr>
          <w:t>ecok</w:t>
        </w:r>
        <w:r>
          <w:fldChar w:fldCharType="end"/>
        </w:r>
      </w:hyperlink>
      <w:r>
        <w:fldChar w:fldCharType="begin"/>
      </w:r>
      <w:r>
        <w:instrText xml:space="preserve"> SET RLeft_Guideword_L "" </w:instrText>
      </w:r>
      <w:r>
        <w:fldChar w:fldCharType="end"/>
      </w:r>
      <w:r>
        <w:fldChar w:fldCharType="begin"/>
      </w:r>
      <w:r>
        <w:instrText xml:space="preserve"> SET Right_Guideword_R "ecok" </w:instrText>
      </w:r>
      <w:r>
        <w:fldChar w:fldCharType="end"/>
      </w:r>
      <w:r>
        <w:fldChar w:fldCharType="begin"/>
      </w:r>
      <w:r>
        <w:instrText xml:space="preserve"> SET RRight_Guideword_R "" </w:instrText>
      </w:r>
      <w:r>
        <w:fldChar w:fldCharType="end"/>
      </w:r>
      <w:r w:rsidRPr="00822476">
        <w:rPr>
          <w:rFonts w:ascii="Charis SIL Compact" w:hAnsi="Charis SIL Compact"/>
          <w:sz w:val="22"/>
        </w:rPr>
        <w:t xml:space="preserve"> </w:t>
      </w:r>
      <w:r w:rsidRPr="00822476">
        <w:rPr>
          <w:rStyle w:val="lexemeformahs-x-toneaccententryletDatadicBody"/>
          <w:rFonts w:ascii="Charis SIL Compact" w:hAnsi="Charis SIL Compact" w:cs="Contour6 Contour6 SILDoulos"/>
          <w:sz w:val="22"/>
          <w:szCs w:val="28"/>
        </w:rPr>
        <w:t>[</w:t>
      </w:r>
      <w:hyperlink w:anchor="g29a134e8-eac8-4f1b-be16-e85848b5e332">
        <w:r w:rsidRPr="00822476">
          <w:rPr>
            <w:rStyle w:val="Hyperlink"/>
            <w:rFonts w:ascii="Charis SIL Compact" w:hAnsi="Charis SIL Compact" w:cs="Contour6 Contour6 SILDoulos"/>
            <w:sz w:val="22"/>
            <w:szCs w:val="28"/>
          </w:rPr>
          <w:t>ēcōk</w:t>
        </w:r>
      </w:hyperlink>
      <w:r w:rsidRPr="00822476">
        <w:rPr>
          <w:rStyle w:val="lexemeform2entryletDatadicBody"/>
          <w:rFonts w:ascii="Charis SIL Compact" w:hAnsi="Charis SIL Compact"/>
          <w:sz w:val="22"/>
        </w:rPr>
        <w:t xml:space="preserve">] </w:t>
      </w:r>
      <w:r w:rsidRPr="00822476">
        <w:rPr>
          <w:rStyle w:val="partofspeechenentryletDatadicBody"/>
          <w:rFonts w:ascii="Charis SIL Compact" w:hAnsi="Charis SIL Compact" w:cs="Charis SIL"/>
          <w:sz w:val="22"/>
          <w:szCs w:val="28"/>
          <w:lang w:eastAsia="en-GB"/>
        </w:rPr>
        <w:t>n</w:t>
      </w:r>
      <w:r w:rsidRPr="00822476">
        <w:rPr>
          <w:rStyle w:val="morphosyntaxanalysisentryletDatadicBody"/>
          <w:rFonts w:ascii="Charis SIL Compact" w:hAnsi="Charis SIL Compact"/>
          <w:sz w:val="22"/>
        </w:rPr>
        <w:t xml:space="preserve">. </w:t>
      </w:r>
      <w:r w:rsidRPr="00822476">
        <w:rPr>
          <w:rStyle w:val="definitionorglossenentryletDatadicBody"/>
          <w:rFonts w:ascii="Charis SIL Compact" w:hAnsi="Charis SIL Compact" w:cs="Charis SIL"/>
          <w:sz w:val="22"/>
          <w:szCs w:val="28"/>
          <w:lang w:eastAsia="en-GB"/>
        </w:rPr>
        <w:t>name</w:t>
      </w:r>
      <w:r w:rsidRPr="00822476">
        <w:rPr>
          <w:rFonts w:ascii="Charis SIL Compact" w:hAnsi="Charis SIL Compact"/>
          <w:sz w:val="22"/>
        </w:rPr>
        <w:t xml:space="preserve"> </w:t>
      </w:r>
    </w:p>
    <w:p w:rsidR="00D528D4" w:rsidRPr="00822476" w:rsidRDefault="00D528D4" w:rsidP="00822476">
      <w:pPr>
        <w:pStyle w:val="entryletDatadicBody"/>
        <w:spacing w:line="260" w:lineRule="atLeast"/>
        <w:ind w:left="288" w:hanging="288"/>
        <w:rPr>
          <w:rFonts w:ascii="Charis SIL Compact" w:hAnsi="Charis SIL Compact"/>
          <w:sz w:val="22"/>
        </w:rPr>
      </w:pPr>
      <w:hyperlink w:anchor="g7087ca5b-2a8a-49f0-b4ef-1e51149c3a90">
        <w:r w:rsidRPr="00822476">
          <w:rPr>
            <w:rStyle w:val="Hyperlink"/>
            <w:rFonts w:ascii="Charis SIL Compact" w:hAnsi="Charis SIL Compact" w:cs="Charis SIL"/>
            <w:b/>
            <w:bCs/>
            <w:color w:val="000000"/>
            <w:sz w:val="22"/>
            <w:szCs w:val="28"/>
          </w:rPr>
          <w:t>edeŋ</w:t>
        </w:r>
        <w:r>
          <w:fldChar w:fldCharType="begin"/>
        </w:r>
        <w:r>
          <w:instrText xml:space="preserve"> SET Left_Guideword_L "edeŋ" </w:instrText>
        </w:r>
        <w:r>
          <w:fldChar w:fldCharType="separate"/>
        </w:r>
        <w:r>
          <w:rPr>
            <w:noProof/>
          </w:rPr>
          <w:t>edeŋ</w:t>
        </w:r>
        <w:r>
          <w:fldChar w:fldCharType="end"/>
        </w:r>
      </w:hyperlink>
      <w:r>
        <w:fldChar w:fldCharType="begin"/>
      </w:r>
      <w:r>
        <w:instrText xml:space="preserve"> SET RLeft_Guideword_L "" </w:instrText>
      </w:r>
      <w:r>
        <w:fldChar w:fldCharType="end"/>
      </w:r>
      <w:r>
        <w:fldChar w:fldCharType="begin"/>
      </w:r>
      <w:r>
        <w:instrText xml:space="preserve"> SET Right_Guideword_R "edeŋ" </w:instrText>
      </w:r>
      <w:r>
        <w:fldChar w:fldCharType="end"/>
      </w:r>
      <w:r>
        <w:fldChar w:fldCharType="begin"/>
      </w:r>
      <w:r>
        <w:instrText xml:space="preserve"> SET RRight_Guideword_R "" </w:instrText>
      </w:r>
      <w:r>
        <w:fldChar w:fldCharType="end"/>
      </w:r>
      <w:r w:rsidRPr="00822476">
        <w:rPr>
          <w:rFonts w:ascii="Charis SIL Compact" w:hAnsi="Charis SIL Compact"/>
          <w:sz w:val="22"/>
        </w:rPr>
        <w:t xml:space="preserve"> </w:t>
      </w:r>
      <w:r w:rsidRPr="00822476">
        <w:rPr>
          <w:rStyle w:val="lexemeformahs-x-toneaccententryletDatadicBody"/>
          <w:rFonts w:ascii="Charis SIL Compact" w:hAnsi="Charis SIL Compact" w:cs="Contour6 Contour6 SILDoulos"/>
          <w:sz w:val="22"/>
          <w:szCs w:val="28"/>
        </w:rPr>
        <w:t>[</w:t>
      </w:r>
      <w:hyperlink w:anchor="g7087ca5b-2a8a-49f0-b4ef-1e51149c3a90">
        <w:r w:rsidRPr="00822476">
          <w:rPr>
            <w:rStyle w:val="Hyperlink"/>
            <w:rFonts w:ascii="Charis SIL Compact" w:hAnsi="Charis SIL Compact" w:cs="Contour6 Contour6 SILDoulos"/>
            <w:sz w:val="22"/>
            <w:szCs w:val="28"/>
          </w:rPr>
          <w:t>édèŋ</w:t>
        </w:r>
      </w:hyperlink>
      <w:r w:rsidRPr="00822476">
        <w:rPr>
          <w:rStyle w:val="lexemeform2entryletDatadicBody"/>
          <w:rFonts w:ascii="Charis SIL Compact" w:hAnsi="Charis SIL Compact"/>
          <w:sz w:val="22"/>
        </w:rPr>
        <w:t xml:space="preserve">] </w:t>
      </w:r>
      <w:r w:rsidRPr="00822476">
        <w:rPr>
          <w:rStyle w:val="partofspeechenentryletDatadicBody"/>
          <w:rFonts w:ascii="Charis SIL Compact" w:hAnsi="Charis SIL Compact" w:cs="Charis SIL"/>
          <w:sz w:val="22"/>
          <w:szCs w:val="28"/>
          <w:lang w:eastAsia="en-GB"/>
        </w:rPr>
        <w:t>n</w:t>
      </w:r>
      <w:r w:rsidRPr="00822476">
        <w:rPr>
          <w:rStyle w:val="morphosyntaxanalysisentryletDatadicBody"/>
          <w:rFonts w:ascii="Charis SIL Compact" w:hAnsi="Charis SIL Compact"/>
          <w:sz w:val="22"/>
        </w:rPr>
        <w:t xml:space="preserve">. </w:t>
      </w:r>
      <w:r w:rsidRPr="00822476">
        <w:rPr>
          <w:rStyle w:val="sensenumberentryletDatadicBody"/>
          <w:rFonts w:ascii="Charis SIL Compact" w:hAnsi="Charis SIL Compact"/>
          <w:bCs/>
          <w:sz w:val="22"/>
          <w:szCs w:val="28"/>
        </w:rPr>
        <w:t xml:space="preserve">1) </w:t>
      </w:r>
      <w:r w:rsidRPr="00822476">
        <w:rPr>
          <w:rStyle w:val="definitionorglossenentryletDatadicBody"/>
          <w:rFonts w:ascii="Charis SIL Compact" w:hAnsi="Charis SIL Compact" w:cs="Charis SIL"/>
          <w:sz w:val="22"/>
          <w:szCs w:val="28"/>
          <w:lang w:eastAsia="en-GB"/>
        </w:rPr>
        <w:t>behind the house</w:t>
      </w:r>
      <w:r w:rsidRPr="00822476">
        <w:rPr>
          <w:rFonts w:ascii="Charis SIL Compact" w:hAnsi="Charis SIL Compact"/>
          <w:sz w:val="22"/>
        </w:rPr>
        <w:t xml:space="preserve"> </w:t>
      </w:r>
      <w:r w:rsidRPr="00822476">
        <w:rPr>
          <w:rStyle w:val="sensenumberentryletDatadicBody"/>
          <w:rFonts w:ascii="Charis SIL Compact" w:hAnsi="Charis SIL Compact"/>
          <w:bCs/>
          <w:sz w:val="22"/>
          <w:szCs w:val="28"/>
        </w:rPr>
        <w:t xml:space="preserve">2) </w:t>
      </w:r>
      <w:r w:rsidRPr="00822476">
        <w:rPr>
          <w:rStyle w:val="definitionorglossenentryletDatadicBody"/>
          <w:rFonts w:ascii="Charis SIL Compact" w:hAnsi="Charis SIL Compact" w:cs="Charis SIL"/>
          <w:sz w:val="22"/>
          <w:szCs w:val="28"/>
          <w:lang w:eastAsia="en-GB"/>
        </w:rPr>
        <w:t>backyard</w:t>
      </w:r>
      <w:r w:rsidRPr="00822476">
        <w:rPr>
          <w:rFonts w:ascii="Charis SIL Compact" w:hAnsi="Charis SIL Compact"/>
          <w:sz w:val="22"/>
        </w:rPr>
        <w:t xml:space="preserve"> </w:t>
      </w:r>
    </w:p>
    <w:p w:rsidR="00D528D4" w:rsidRPr="00822476" w:rsidRDefault="00D528D4" w:rsidP="00822476">
      <w:pPr>
        <w:pStyle w:val="entryletDatadicBody"/>
        <w:spacing w:line="260" w:lineRule="atLeast"/>
        <w:ind w:left="288" w:hanging="288"/>
        <w:rPr>
          <w:rFonts w:ascii="Charis SIL Compact" w:hAnsi="Charis SIL Compact"/>
          <w:sz w:val="22"/>
        </w:rPr>
      </w:pPr>
      <w:hyperlink w:anchor="ga0e96edf-d23c-417b-b5f8-f1e67b22ffec">
        <w:r w:rsidRPr="00822476">
          <w:rPr>
            <w:rStyle w:val="Hyperlink"/>
            <w:rFonts w:ascii="Charis SIL Compact" w:hAnsi="Charis SIL Compact" w:cs="Charis SIL"/>
            <w:b/>
            <w:bCs/>
            <w:color w:val="000000"/>
            <w:sz w:val="22"/>
            <w:szCs w:val="28"/>
          </w:rPr>
          <w:t>edɛk</w:t>
        </w:r>
        <w:r>
          <w:fldChar w:fldCharType="begin"/>
        </w:r>
        <w:r>
          <w:instrText xml:space="preserve"> SET Left_Guideword_L "edɛk" </w:instrText>
        </w:r>
        <w:r>
          <w:fldChar w:fldCharType="separate"/>
        </w:r>
        <w:r>
          <w:rPr>
            <w:noProof/>
          </w:rPr>
          <w:t>edɛk</w:t>
        </w:r>
        <w:r>
          <w:fldChar w:fldCharType="end"/>
        </w:r>
      </w:hyperlink>
      <w:r>
        <w:fldChar w:fldCharType="begin"/>
      </w:r>
      <w:r>
        <w:instrText xml:space="preserve"> SET RLeft_Guideword_L "" </w:instrText>
      </w:r>
      <w:r>
        <w:fldChar w:fldCharType="end"/>
      </w:r>
      <w:r>
        <w:fldChar w:fldCharType="begin"/>
      </w:r>
      <w:r>
        <w:instrText xml:space="preserve"> SET Right_Guideword_R "edɛk" </w:instrText>
      </w:r>
      <w:r>
        <w:fldChar w:fldCharType="end"/>
      </w:r>
      <w:r>
        <w:fldChar w:fldCharType="begin"/>
      </w:r>
      <w:r>
        <w:instrText xml:space="preserve"> SET RRight_Guideword_R "" </w:instrText>
      </w:r>
      <w:r>
        <w:fldChar w:fldCharType="end"/>
      </w:r>
      <w:r w:rsidRPr="00822476">
        <w:rPr>
          <w:rFonts w:ascii="Charis SIL Compact" w:hAnsi="Charis SIL Compact"/>
          <w:sz w:val="22"/>
        </w:rPr>
        <w:t xml:space="preserve"> </w:t>
      </w:r>
      <w:r w:rsidRPr="00822476">
        <w:rPr>
          <w:rStyle w:val="lexemeformahs-x-toneaccententryletDatadicBody"/>
          <w:rFonts w:ascii="Charis SIL Compact" w:hAnsi="Charis SIL Compact" w:cs="Contour6 Contour6 SILDoulos"/>
          <w:sz w:val="22"/>
          <w:szCs w:val="28"/>
        </w:rPr>
        <w:t>[</w:t>
      </w:r>
      <w:hyperlink w:anchor="ga0e96edf-d23c-417b-b5f8-f1e67b22ffec">
        <w:r w:rsidRPr="00822476">
          <w:rPr>
            <w:rStyle w:val="Hyperlink"/>
            <w:rFonts w:ascii="Charis SIL Compact" w:hAnsi="Charis SIL Compact" w:cs="Contour6 Contour6 SILDoulos"/>
            <w:sz w:val="22"/>
            <w:szCs w:val="28"/>
          </w:rPr>
          <w:t>ēdɛ̀k</w:t>
        </w:r>
      </w:hyperlink>
      <w:r w:rsidRPr="00822476">
        <w:rPr>
          <w:rStyle w:val="lexemeform2entryletDatadicBody"/>
          <w:rFonts w:ascii="Charis SIL Compact" w:hAnsi="Charis SIL Compact"/>
          <w:sz w:val="22"/>
        </w:rPr>
        <w:t xml:space="preserve">] </w:t>
      </w:r>
      <w:r w:rsidRPr="00822476">
        <w:rPr>
          <w:rStyle w:val="plural2ahs-x-toneaccententryletDatadicBody"/>
          <w:rFonts w:ascii="Charis SIL Compact" w:hAnsi="Charis SIL Compact" w:cs="Contour6 Contour6 SILDoulos"/>
          <w:bCs/>
          <w:sz w:val="22"/>
          <w:szCs w:val="28"/>
        </w:rPr>
        <w:t>pl. ōdɛ̀k</w:t>
      </w:r>
      <w:r w:rsidRPr="00822476">
        <w:rPr>
          <w:rStyle w:val="entryentryletDatadicBody"/>
          <w:rFonts w:ascii="Charis SIL Compact" w:hAnsi="Charis SIL Compact"/>
          <w:sz w:val="22"/>
        </w:rPr>
        <w:t xml:space="preserve">] </w:t>
      </w:r>
      <w:r w:rsidRPr="00822476">
        <w:rPr>
          <w:rStyle w:val="partofspeechenentryletDatadicBody"/>
          <w:rFonts w:ascii="Charis SIL Compact" w:hAnsi="Charis SIL Compact" w:cs="Charis SIL"/>
          <w:sz w:val="22"/>
          <w:szCs w:val="28"/>
          <w:lang w:eastAsia="en-GB"/>
        </w:rPr>
        <w:t>n</w:t>
      </w:r>
      <w:r w:rsidRPr="00822476">
        <w:rPr>
          <w:rStyle w:val="morphosyntaxanalysisentryletDatadicBody"/>
          <w:rFonts w:ascii="Charis SIL Compact" w:hAnsi="Charis SIL Compact"/>
          <w:sz w:val="22"/>
        </w:rPr>
        <w:t xml:space="preserve">. </w:t>
      </w:r>
      <w:r w:rsidRPr="00822476">
        <w:rPr>
          <w:rStyle w:val="definitionorglossenentryletDatadicBody"/>
          <w:rFonts w:ascii="Charis SIL Compact" w:hAnsi="Charis SIL Compact" w:cs="Charis SIL"/>
          <w:sz w:val="22"/>
          <w:szCs w:val="28"/>
          <w:lang w:eastAsia="en-GB"/>
        </w:rPr>
        <w:t>unripe palm nut</w:t>
      </w:r>
      <w:r w:rsidRPr="00822476">
        <w:rPr>
          <w:rFonts w:ascii="Charis SIL Compact" w:hAnsi="Charis SIL Compact"/>
          <w:sz w:val="22"/>
        </w:rPr>
        <w:t xml:space="preserve"> </w:t>
      </w:r>
    </w:p>
    <w:p w:rsidR="00D528D4" w:rsidRPr="00822476" w:rsidRDefault="00D528D4" w:rsidP="00822476">
      <w:pPr>
        <w:pStyle w:val="entryletDatadicBody"/>
        <w:spacing w:line="260" w:lineRule="atLeast"/>
        <w:ind w:left="288" w:hanging="288"/>
        <w:rPr>
          <w:rFonts w:ascii="Charis SIL Compact" w:hAnsi="Charis SIL Compact"/>
          <w:sz w:val="22"/>
        </w:rPr>
      </w:pPr>
      <w:hyperlink w:anchor="g14d1dc9f-9dcb-481c-8f53-b05a317bfe3f">
        <w:r w:rsidRPr="00822476">
          <w:rPr>
            <w:rStyle w:val="Hyperlink"/>
            <w:rFonts w:ascii="Charis SIL Compact" w:hAnsi="Charis SIL Compact" w:cs="Charis SIL"/>
            <w:b/>
            <w:bCs/>
            <w:color w:val="000000"/>
            <w:sz w:val="22"/>
            <w:szCs w:val="28"/>
          </w:rPr>
          <w:t>egbak</w:t>
        </w:r>
        <w:r>
          <w:fldChar w:fldCharType="begin"/>
        </w:r>
        <w:r>
          <w:instrText xml:space="preserve"> SET Left_Guideword_L "egbak" </w:instrText>
        </w:r>
        <w:r>
          <w:fldChar w:fldCharType="separate"/>
        </w:r>
        <w:r>
          <w:rPr>
            <w:noProof/>
          </w:rPr>
          <w:t>egbak</w:t>
        </w:r>
        <w:r>
          <w:fldChar w:fldCharType="end"/>
        </w:r>
      </w:hyperlink>
      <w:r>
        <w:fldChar w:fldCharType="begin"/>
      </w:r>
      <w:r>
        <w:instrText xml:space="preserve"> SET RLeft_Guideword_L "" </w:instrText>
      </w:r>
      <w:r>
        <w:fldChar w:fldCharType="end"/>
      </w:r>
      <w:r>
        <w:fldChar w:fldCharType="begin"/>
      </w:r>
      <w:r>
        <w:instrText xml:space="preserve"> SET Right_Guideword_R "egbak" </w:instrText>
      </w:r>
      <w:r>
        <w:fldChar w:fldCharType="end"/>
      </w:r>
      <w:r>
        <w:fldChar w:fldCharType="begin"/>
      </w:r>
      <w:r>
        <w:instrText xml:space="preserve"> SET RRight_Guideword_R "" </w:instrText>
      </w:r>
      <w:r>
        <w:fldChar w:fldCharType="end"/>
      </w:r>
      <w:r w:rsidRPr="00822476">
        <w:rPr>
          <w:rFonts w:ascii="Charis SIL Compact" w:hAnsi="Charis SIL Compact"/>
          <w:sz w:val="22"/>
        </w:rPr>
        <w:t xml:space="preserve"> </w:t>
      </w:r>
      <w:r w:rsidRPr="00822476">
        <w:rPr>
          <w:rStyle w:val="lexemeformahs-x-toneaccententryletDatadicBody"/>
          <w:rFonts w:ascii="Charis SIL Compact" w:hAnsi="Charis SIL Compact" w:cs="Contour6 Contour6 SILDoulos"/>
          <w:sz w:val="22"/>
          <w:szCs w:val="28"/>
        </w:rPr>
        <w:t>[</w:t>
      </w:r>
      <w:hyperlink w:anchor="g14d1dc9f-9dcb-481c-8f53-b05a317bfe3f">
        <w:r w:rsidRPr="00822476">
          <w:rPr>
            <w:rStyle w:val="Hyperlink"/>
            <w:rFonts w:ascii="Charis SIL Compact" w:hAnsi="Charis SIL Compact" w:cs="Contour6 Contour6 SILDoulos"/>
            <w:sz w:val="22"/>
            <w:szCs w:val="28"/>
          </w:rPr>
          <w:t>égbàk</w:t>
        </w:r>
      </w:hyperlink>
      <w:r w:rsidRPr="00822476">
        <w:rPr>
          <w:rStyle w:val="lexemeform2entryletDatadicBody"/>
          <w:rFonts w:ascii="Charis SIL Compact" w:hAnsi="Charis SIL Compact"/>
          <w:sz w:val="22"/>
        </w:rPr>
        <w:t xml:space="preserve">] </w:t>
      </w:r>
      <w:r w:rsidRPr="00822476">
        <w:rPr>
          <w:rStyle w:val="partofspeechenentryletDatadicBody"/>
          <w:rFonts w:ascii="Charis SIL Compact" w:hAnsi="Charis SIL Compact" w:cs="Charis SIL"/>
          <w:sz w:val="22"/>
          <w:szCs w:val="28"/>
          <w:lang w:eastAsia="en-GB"/>
        </w:rPr>
        <w:t>p.n</w:t>
      </w:r>
      <w:r w:rsidRPr="00822476">
        <w:rPr>
          <w:rStyle w:val="morphosyntaxanalysisentryletDatadicBody"/>
          <w:rFonts w:ascii="Charis SIL Compact" w:hAnsi="Charis SIL Compact"/>
          <w:sz w:val="22"/>
        </w:rPr>
        <w:t xml:space="preserve">. </w:t>
      </w:r>
      <w:r w:rsidRPr="00822476">
        <w:rPr>
          <w:rStyle w:val="definitionorglossenentryletDatadicBody"/>
          <w:rFonts w:ascii="Charis SIL Compact" w:hAnsi="Charis SIL Compact" w:cs="Charis SIL"/>
          <w:sz w:val="22"/>
          <w:szCs w:val="28"/>
          <w:lang w:eastAsia="en-GB"/>
        </w:rPr>
        <w:t>Egbak village</w:t>
      </w:r>
      <w:r w:rsidRPr="00822476">
        <w:rPr>
          <w:rFonts w:ascii="Charis SIL Compact" w:hAnsi="Charis SIL Compact"/>
          <w:sz w:val="22"/>
        </w:rPr>
        <w:t xml:space="preserve"> </w:t>
      </w:r>
    </w:p>
    <w:p w:rsidR="00D528D4" w:rsidRPr="00822476" w:rsidRDefault="00D528D4" w:rsidP="00822476">
      <w:pPr>
        <w:pStyle w:val="entryletDatadicBody"/>
        <w:spacing w:line="260" w:lineRule="atLeast"/>
        <w:ind w:left="288" w:hanging="288"/>
        <w:rPr>
          <w:rFonts w:ascii="Charis SIL Compact" w:hAnsi="Charis SIL Compact"/>
          <w:sz w:val="22"/>
        </w:rPr>
      </w:pPr>
      <w:hyperlink w:anchor="g6233eb46-1215-4d05-8c34-a8f46f7a3a98">
        <w:r w:rsidRPr="00822476">
          <w:rPr>
            <w:rStyle w:val="Hyperlink"/>
            <w:rFonts w:ascii="Charis SIL Compact" w:hAnsi="Charis SIL Compact" w:cs="Charis SIL"/>
            <w:b/>
            <w:bCs/>
            <w:color w:val="000000"/>
            <w:sz w:val="22"/>
            <w:szCs w:val="28"/>
          </w:rPr>
          <w:t>Ego</w:t>
        </w:r>
        <w:r>
          <w:fldChar w:fldCharType="begin"/>
        </w:r>
        <w:r>
          <w:instrText xml:space="preserve"> SET Left_Guideword_L "Ego" </w:instrText>
        </w:r>
        <w:r>
          <w:fldChar w:fldCharType="separate"/>
        </w:r>
        <w:r>
          <w:rPr>
            <w:noProof/>
          </w:rPr>
          <w:t>Ego</w:t>
        </w:r>
        <w:r>
          <w:fldChar w:fldCharType="end"/>
        </w:r>
      </w:hyperlink>
      <w:r>
        <w:fldChar w:fldCharType="begin"/>
      </w:r>
      <w:r>
        <w:instrText xml:space="preserve"> SET RLeft_Guideword_L "" </w:instrText>
      </w:r>
      <w:r>
        <w:fldChar w:fldCharType="end"/>
      </w:r>
      <w:r>
        <w:fldChar w:fldCharType="begin"/>
      </w:r>
      <w:r>
        <w:instrText xml:space="preserve"> SET Right_Guideword_R "Ego" </w:instrText>
      </w:r>
      <w:r>
        <w:fldChar w:fldCharType="end"/>
      </w:r>
      <w:r>
        <w:fldChar w:fldCharType="begin"/>
      </w:r>
      <w:r>
        <w:instrText xml:space="preserve"> SET RRight_Guideword_R "" </w:instrText>
      </w:r>
      <w:r>
        <w:fldChar w:fldCharType="end"/>
      </w:r>
      <w:r w:rsidRPr="00822476">
        <w:rPr>
          <w:rFonts w:ascii="Charis SIL Compact" w:hAnsi="Charis SIL Compact"/>
          <w:sz w:val="22"/>
        </w:rPr>
        <w:t xml:space="preserve"> </w:t>
      </w:r>
      <w:r w:rsidRPr="00822476">
        <w:rPr>
          <w:rStyle w:val="lexemeformahs-x-toneaccententryletDatadicBody"/>
          <w:rFonts w:ascii="Charis SIL Compact" w:hAnsi="Charis SIL Compact" w:cs="Contour6 Contour6 SILDoulos"/>
          <w:sz w:val="22"/>
          <w:szCs w:val="28"/>
        </w:rPr>
        <w:t>[</w:t>
      </w:r>
      <w:hyperlink w:anchor="g6233eb46-1215-4d05-8c34-a8f46f7a3a98">
        <w:r w:rsidRPr="00822476">
          <w:rPr>
            <w:rStyle w:val="Hyperlink"/>
            <w:rFonts w:ascii="Charis SIL Compact" w:hAnsi="Charis SIL Compact" w:cs="Contour6 Contour6 SILDoulos"/>
            <w:sz w:val="22"/>
            <w:szCs w:val="28"/>
          </w:rPr>
          <w:t>égò</w:t>
        </w:r>
      </w:hyperlink>
      <w:r w:rsidRPr="00822476">
        <w:rPr>
          <w:rStyle w:val="lexemeform2entryletDatadicBody"/>
          <w:rFonts w:ascii="Charis SIL Compact" w:hAnsi="Charis SIL Compact"/>
          <w:sz w:val="22"/>
        </w:rPr>
        <w:t xml:space="preserve">] </w:t>
      </w:r>
      <w:r w:rsidRPr="00822476">
        <w:rPr>
          <w:rStyle w:val="partofspeechenentryletDatadicBody"/>
          <w:rFonts w:ascii="Charis SIL Compact" w:hAnsi="Charis SIL Compact" w:cs="Charis SIL"/>
          <w:sz w:val="22"/>
          <w:szCs w:val="28"/>
          <w:lang w:eastAsia="en-GB"/>
        </w:rPr>
        <w:t>p.n</w:t>
      </w:r>
      <w:r w:rsidRPr="00822476">
        <w:rPr>
          <w:rStyle w:val="morphosyntaxanalysisentryletDatadicBody"/>
          <w:rFonts w:ascii="Charis SIL Compact" w:hAnsi="Charis SIL Compact"/>
          <w:sz w:val="22"/>
        </w:rPr>
        <w:t xml:space="preserve">. </w:t>
      </w:r>
      <w:r w:rsidRPr="00822476">
        <w:rPr>
          <w:rStyle w:val="definitionorglossenentryletDatadicBody"/>
          <w:rFonts w:ascii="Charis SIL Compact" w:hAnsi="Charis SIL Compact" w:cs="Charis SIL"/>
          <w:sz w:val="22"/>
          <w:szCs w:val="28"/>
          <w:lang w:eastAsia="en-GB"/>
        </w:rPr>
        <w:t>Ego, personal name</w:t>
      </w:r>
      <w:r w:rsidRPr="00822476">
        <w:rPr>
          <w:rFonts w:ascii="Charis SIL Compact" w:hAnsi="Charis SIL Compact"/>
          <w:sz w:val="22"/>
        </w:rPr>
        <w:t xml:space="preserve"> </w:t>
      </w:r>
    </w:p>
    <w:p w:rsidR="00D528D4" w:rsidRPr="00822476" w:rsidRDefault="00D528D4" w:rsidP="00822476">
      <w:pPr>
        <w:pStyle w:val="entryletDatadicBody"/>
        <w:spacing w:line="260" w:lineRule="atLeast"/>
        <w:ind w:left="288" w:hanging="288"/>
        <w:rPr>
          <w:rFonts w:ascii="Charis SIL Compact" w:hAnsi="Charis SIL Compact"/>
          <w:sz w:val="22"/>
        </w:rPr>
      </w:pPr>
      <w:hyperlink w:anchor="g13471912-a85b-4f60-9e79-7822c0f3ff52">
        <w:r w:rsidRPr="00822476">
          <w:rPr>
            <w:rStyle w:val="Hyperlink"/>
            <w:rFonts w:ascii="Charis SIL Compact" w:hAnsi="Charis SIL Compact" w:cs="Charis SIL"/>
            <w:b/>
            <w:bCs/>
            <w:color w:val="000000"/>
            <w:sz w:val="22"/>
            <w:szCs w:val="28"/>
          </w:rPr>
          <w:t>ehai</w:t>
        </w:r>
        <w:r>
          <w:fldChar w:fldCharType="begin"/>
        </w:r>
        <w:r>
          <w:instrText xml:space="preserve"> SET Left_Guideword_L "ehai" </w:instrText>
        </w:r>
        <w:r>
          <w:fldChar w:fldCharType="separate"/>
        </w:r>
        <w:r>
          <w:rPr>
            <w:noProof/>
          </w:rPr>
          <w:t>ehai</w:t>
        </w:r>
        <w:r>
          <w:fldChar w:fldCharType="end"/>
        </w:r>
      </w:hyperlink>
      <w:r>
        <w:fldChar w:fldCharType="begin"/>
      </w:r>
      <w:r>
        <w:instrText xml:space="preserve"> SET RLeft_Guideword_L "" </w:instrText>
      </w:r>
      <w:r>
        <w:fldChar w:fldCharType="end"/>
      </w:r>
      <w:r>
        <w:fldChar w:fldCharType="begin"/>
      </w:r>
      <w:r>
        <w:instrText xml:space="preserve"> SET Right_Guideword_R "ehai" </w:instrText>
      </w:r>
      <w:r>
        <w:fldChar w:fldCharType="end"/>
      </w:r>
      <w:r>
        <w:fldChar w:fldCharType="begin"/>
      </w:r>
      <w:r>
        <w:instrText xml:space="preserve"> SET RRight_Guideword_R "" </w:instrText>
      </w:r>
      <w:r>
        <w:fldChar w:fldCharType="end"/>
      </w:r>
      <w:r w:rsidRPr="00822476">
        <w:rPr>
          <w:rFonts w:ascii="Charis SIL Compact" w:hAnsi="Charis SIL Compact"/>
          <w:sz w:val="22"/>
        </w:rPr>
        <w:t xml:space="preserve"> </w:t>
      </w:r>
      <w:r w:rsidRPr="00822476">
        <w:rPr>
          <w:rStyle w:val="lexemeformahs-x-toneaccententryletDatadicBody"/>
          <w:rFonts w:ascii="Charis SIL Compact" w:hAnsi="Charis SIL Compact" w:cs="Contour6 Contour6 SILDoulos"/>
          <w:sz w:val="22"/>
          <w:szCs w:val="28"/>
        </w:rPr>
        <w:t>[</w:t>
      </w:r>
      <w:hyperlink w:anchor="g13471912-a85b-4f60-9e79-7822c0f3ff52">
        <w:r w:rsidRPr="00822476">
          <w:rPr>
            <w:rStyle w:val="Hyperlink"/>
            <w:rFonts w:ascii="Charis SIL Compact" w:hAnsi="Charis SIL Compact" w:cs="Contour6 Contour6 SILDoulos"/>
            <w:sz w:val="22"/>
            <w:szCs w:val="28"/>
          </w:rPr>
          <w:t>ēhāy</w:t>
        </w:r>
      </w:hyperlink>
      <w:r w:rsidRPr="00822476">
        <w:rPr>
          <w:rStyle w:val="lexemeform2entryletDatadicBody"/>
          <w:rFonts w:ascii="Charis SIL Compact" w:hAnsi="Charis SIL Compact"/>
          <w:sz w:val="22"/>
        </w:rPr>
        <w:t xml:space="preserve">] </w:t>
      </w:r>
      <w:r w:rsidRPr="00822476">
        <w:rPr>
          <w:rStyle w:val="pluralahsentryletDatadicBody"/>
          <w:rFonts w:ascii="Charis SIL Compact" w:hAnsi="Charis SIL Compact" w:cs="Charis SIL"/>
          <w:bCs/>
          <w:sz w:val="22"/>
          <w:szCs w:val="28"/>
        </w:rPr>
        <w:t>pl. ahai</w:t>
      </w:r>
      <w:r w:rsidRPr="00822476">
        <w:rPr>
          <w:rStyle w:val="plural2ahs-x-toneaccententryletDatadicBody"/>
          <w:rFonts w:ascii="Charis SIL Compact" w:hAnsi="Charis SIL Compact" w:cs="Contour6 Contour6 SILDoulos"/>
          <w:bCs/>
          <w:sz w:val="22"/>
          <w:szCs w:val="28"/>
        </w:rPr>
        <w:t xml:space="preserve"> [āhày</w:t>
      </w:r>
      <w:r w:rsidRPr="00822476">
        <w:rPr>
          <w:rStyle w:val="entryentryletDatadicBody"/>
          <w:rFonts w:ascii="Charis SIL Compact" w:hAnsi="Charis SIL Compact"/>
          <w:sz w:val="22"/>
        </w:rPr>
        <w:t xml:space="preserve">] </w:t>
      </w:r>
      <w:r w:rsidRPr="00822476">
        <w:rPr>
          <w:rStyle w:val="partofspeechenentryletDatadicBody"/>
          <w:rFonts w:ascii="Charis SIL Compact" w:hAnsi="Charis SIL Compact" w:cs="Charis SIL"/>
          <w:sz w:val="22"/>
          <w:szCs w:val="28"/>
          <w:lang w:eastAsia="en-GB"/>
        </w:rPr>
        <w:t>n</w:t>
      </w:r>
      <w:r w:rsidRPr="00822476">
        <w:rPr>
          <w:rStyle w:val="morphosyntaxanalysisentryletDatadicBody"/>
          <w:rFonts w:ascii="Charis SIL Compact" w:hAnsi="Charis SIL Compact"/>
          <w:sz w:val="22"/>
        </w:rPr>
        <w:t xml:space="preserve">. </w:t>
      </w:r>
      <w:r w:rsidRPr="00822476">
        <w:rPr>
          <w:rStyle w:val="definitionorglossenentryletDatadicBody"/>
          <w:rFonts w:ascii="Charis SIL Compact" w:hAnsi="Charis SIL Compact" w:cs="Charis SIL"/>
          <w:sz w:val="22"/>
          <w:szCs w:val="28"/>
          <w:lang w:eastAsia="en-GB"/>
        </w:rPr>
        <w:t>swallow; gluey food</w:t>
      </w:r>
      <w:r w:rsidRPr="00822476">
        <w:rPr>
          <w:rFonts w:ascii="Charis SIL Compact" w:hAnsi="Charis SIL Compact"/>
          <w:sz w:val="22"/>
        </w:rPr>
        <w:t xml:space="preserve"> </w:t>
      </w:r>
      <w:r w:rsidRPr="00822476">
        <w:rPr>
          <w:rStyle w:val="exampleahsentryletDatadicBody"/>
          <w:rFonts w:ascii="Charis SIL Compact" w:hAnsi="Charis SIL Compact" w:cs="Charis SIL"/>
          <w:sz w:val="22"/>
          <w:szCs w:val="28"/>
        </w:rPr>
        <w:t>Ex. Ihashe i tẽyɔɔ.</w:t>
      </w:r>
      <w:r w:rsidRPr="00822476">
        <w:rPr>
          <w:rFonts w:ascii="Charis SIL Compact" w:hAnsi="Charis SIL Compact"/>
          <w:sz w:val="22"/>
        </w:rPr>
        <w:t xml:space="preserve"> </w:t>
      </w:r>
    </w:p>
    <w:p w:rsidR="00D528D4" w:rsidRPr="00822476" w:rsidRDefault="00D528D4" w:rsidP="00822476">
      <w:pPr>
        <w:pStyle w:val="entryletDatadicBody"/>
        <w:spacing w:line="260" w:lineRule="atLeast"/>
        <w:ind w:left="288" w:hanging="288"/>
        <w:rPr>
          <w:rFonts w:ascii="Charis SIL Compact" w:hAnsi="Charis SIL Compact"/>
          <w:sz w:val="22"/>
        </w:rPr>
      </w:pPr>
      <w:hyperlink w:anchor="ge27e539b-1c62-43d5-9f3d-de325e1b9c36">
        <w:r w:rsidRPr="00822476">
          <w:rPr>
            <w:rStyle w:val="Hyperlink"/>
            <w:rFonts w:ascii="Charis SIL Compact" w:hAnsi="Charis SIL Compact" w:cs="Charis SIL"/>
            <w:b/>
            <w:bCs/>
            <w:color w:val="000000"/>
            <w:sz w:val="22"/>
            <w:szCs w:val="28"/>
          </w:rPr>
          <w:t>ehan</w:t>
        </w:r>
        <w:r>
          <w:fldChar w:fldCharType="begin"/>
        </w:r>
        <w:r>
          <w:instrText xml:space="preserve"> SET Left_Guideword_L "ehan" </w:instrText>
        </w:r>
        <w:r>
          <w:fldChar w:fldCharType="separate"/>
        </w:r>
        <w:r>
          <w:rPr>
            <w:noProof/>
          </w:rPr>
          <w:t>ehan</w:t>
        </w:r>
        <w:r>
          <w:fldChar w:fldCharType="end"/>
        </w:r>
      </w:hyperlink>
      <w:r>
        <w:fldChar w:fldCharType="begin"/>
      </w:r>
      <w:r>
        <w:instrText xml:space="preserve"> SET RLeft_Guideword_L "" </w:instrText>
      </w:r>
      <w:r>
        <w:fldChar w:fldCharType="end"/>
      </w:r>
      <w:r>
        <w:fldChar w:fldCharType="begin"/>
      </w:r>
      <w:r>
        <w:instrText xml:space="preserve"> SET Right_Guideword_R "ehan" </w:instrText>
      </w:r>
      <w:r>
        <w:fldChar w:fldCharType="end"/>
      </w:r>
      <w:r>
        <w:fldChar w:fldCharType="begin"/>
      </w:r>
      <w:r>
        <w:instrText xml:space="preserve"> SET RRight_Guideword_R "" </w:instrText>
      </w:r>
      <w:r>
        <w:fldChar w:fldCharType="end"/>
      </w:r>
      <w:r w:rsidRPr="00822476">
        <w:rPr>
          <w:rFonts w:ascii="Charis SIL Compact" w:hAnsi="Charis SIL Compact"/>
          <w:sz w:val="22"/>
        </w:rPr>
        <w:t xml:space="preserve"> </w:t>
      </w:r>
      <w:r w:rsidRPr="00822476">
        <w:rPr>
          <w:rStyle w:val="lexemeformahs-x-toneaccententryletDatadicBody"/>
          <w:rFonts w:ascii="Charis SIL Compact" w:hAnsi="Charis SIL Compact" w:cs="Contour6 Contour6 SILDoulos"/>
          <w:sz w:val="22"/>
          <w:szCs w:val="28"/>
        </w:rPr>
        <w:t>[</w:t>
      </w:r>
      <w:hyperlink w:anchor="ge27e539b-1c62-43d5-9f3d-de325e1b9c36">
        <w:r w:rsidRPr="00822476">
          <w:rPr>
            <w:rStyle w:val="Hyperlink"/>
            <w:rFonts w:ascii="Charis SIL Compact" w:hAnsi="Charis SIL Compact" w:cs="Contour6 Contour6 SILDoulos"/>
            <w:sz w:val="22"/>
            <w:szCs w:val="28"/>
          </w:rPr>
          <w:t>ēhān</w:t>
        </w:r>
      </w:hyperlink>
      <w:r w:rsidRPr="00822476">
        <w:rPr>
          <w:rStyle w:val="lexemeform2entryletDatadicBody"/>
          <w:rFonts w:ascii="Charis SIL Compact" w:hAnsi="Charis SIL Compact"/>
          <w:sz w:val="22"/>
        </w:rPr>
        <w:t xml:space="preserve">] </w:t>
      </w:r>
      <w:r w:rsidRPr="00822476">
        <w:rPr>
          <w:rStyle w:val="pluralahsentryletDatadicBody"/>
          <w:rFonts w:ascii="Charis SIL Compact" w:hAnsi="Charis SIL Compact" w:cs="Charis SIL"/>
          <w:bCs/>
          <w:sz w:val="22"/>
          <w:szCs w:val="28"/>
        </w:rPr>
        <w:t>pl. ohan</w:t>
      </w:r>
      <w:r w:rsidRPr="00822476">
        <w:rPr>
          <w:rStyle w:val="plural2ahs-x-toneaccententryletDatadicBody"/>
          <w:rFonts w:ascii="Charis SIL Compact" w:hAnsi="Charis SIL Compact" w:cs="Contour6 Contour6 SILDoulos"/>
          <w:bCs/>
          <w:sz w:val="22"/>
          <w:szCs w:val="28"/>
        </w:rPr>
        <w:t xml:space="preserve"> [òhān</w:t>
      </w:r>
      <w:r w:rsidRPr="00822476">
        <w:rPr>
          <w:rStyle w:val="entryentryletDatadicBody"/>
          <w:rFonts w:ascii="Charis SIL Compact" w:hAnsi="Charis SIL Compact"/>
          <w:sz w:val="22"/>
        </w:rPr>
        <w:t xml:space="preserve">] </w:t>
      </w:r>
      <w:r w:rsidRPr="00822476">
        <w:rPr>
          <w:rStyle w:val="partofspeechenentryletDatadicBody"/>
          <w:rFonts w:ascii="Charis SIL Compact" w:hAnsi="Charis SIL Compact" w:cs="Charis SIL"/>
          <w:sz w:val="22"/>
          <w:szCs w:val="28"/>
          <w:lang w:eastAsia="en-GB"/>
        </w:rPr>
        <w:t>n</w:t>
      </w:r>
      <w:r w:rsidRPr="00822476">
        <w:rPr>
          <w:rStyle w:val="morphosyntaxanalysisentryletDatadicBody"/>
          <w:rFonts w:ascii="Charis SIL Compact" w:hAnsi="Charis SIL Compact"/>
          <w:sz w:val="22"/>
        </w:rPr>
        <w:t xml:space="preserve">. </w:t>
      </w:r>
      <w:r w:rsidRPr="00822476">
        <w:rPr>
          <w:rStyle w:val="definitionorglossenentryletDatadicBody"/>
          <w:rFonts w:ascii="Charis SIL Compact" w:hAnsi="Charis SIL Compact" w:cs="Charis SIL"/>
          <w:sz w:val="22"/>
          <w:szCs w:val="28"/>
          <w:lang w:eastAsia="en-GB"/>
        </w:rPr>
        <w:t>cup; goblet</w:t>
      </w:r>
      <w:r w:rsidRPr="00822476">
        <w:rPr>
          <w:rFonts w:ascii="Charis SIL Compact" w:hAnsi="Charis SIL Compact"/>
          <w:sz w:val="22"/>
        </w:rPr>
        <w:t xml:space="preserve"> </w:t>
      </w:r>
    </w:p>
    <w:p w:rsidR="00D528D4" w:rsidRPr="00822476" w:rsidRDefault="00D528D4" w:rsidP="00822476">
      <w:pPr>
        <w:pStyle w:val="entryletDatadicBody"/>
        <w:spacing w:line="260" w:lineRule="atLeast"/>
        <w:ind w:left="288" w:hanging="288"/>
        <w:rPr>
          <w:rFonts w:ascii="Charis SIL Compact" w:hAnsi="Charis SIL Compact"/>
          <w:sz w:val="22"/>
        </w:rPr>
      </w:pPr>
      <w:hyperlink w:anchor="g9aa9a04d-59a5-4a80-bb16-2fd72db16fa6">
        <w:r w:rsidRPr="00822476">
          <w:rPr>
            <w:rStyle w:val="Hyperlink"/>
            <w:rFonts w:ascii="Charis SIL Compact" w:hAnsi="Charis SIL Compact" w:cs="Charis SIL"/>
            <w:b/>
            <w:bCs/>
            <w:color w:val="000000"/>
            <w:sz w:val="22"/>
            <w:szCs w:val="28"/>
          </w:rPr>
          <w:t>Ejaa</w:t>
        </w:r>
        <w:r>
          <w:fldChar w:fldCharType="begin"/>
        </w:r>
        <w:r>
          <w:instrText xml:space="preserve"> SET Left_Guideword_L "Ejaa" </w:instrText>
        </w:r>
        <w:r>
          <w:fldChar w:fldCharType="separate"/>
        </w:r>
        <w:r>
          <w:rPr>
            <w:noProof/>
          </w:rPr>
          <w:t>Ejaa</w:t>
        </w:r>
        <w:r>
          <w:fldChar w:fldCharType="end"/>
        </w:r>
      </w:hyperlink>
      <w:r>
        <w:fldChar w:fldCharType="begin"/>
      </w:r>
      <w:r>
        <w:instrText xml:space="preserve"> SET RLeft_Guideword_L "" </w:instrText>
      </w:r>
      <w:r>
        <w:fldChar w:fldCharType="end"/>
      </w:r>
      <w:r>
        <w:fldChar w:fldCharType="begin"/>
      </w:r>
      <w:r>
        <w:instrText xml:space="preserve"> SET Right_Guideword_R "Ejaa" </w:instrText>
      </w:r>
      <w:r>
        <w:fldChar w:fldCharType="end"/>
      </w:r>
      <w:r>
        <w:fldChar w:fldCharType="begin"/>
      </w:r>
      <w:r>
        <w:instrText xml:space="preserve"> SET RRight_Guideword_R "" </w:instrText>
      </w:r>
      <w:r>
        <w:fldChar w:fldCharType="end"/>
      </w:r>
      <w:r w:rsidRPr="00822476">
        <w:rPr>
          <w:rFonts w:ascii="Charis SIL Compact" w:hAnsi="Charis SIL Compact"/>
          <w:sz w:val="22"/>
        </w:rPr>
        <w:t xml:space="preserve"> </w:t>
      </w:r>
      <w:r w:rsidRPr="00822476">
        <w:rPr>
          <w:rStyle w:val="lexemeformahs-x-toneaccententryletDatadicBody"/>
          <w:rFonts w:ascii="Charis SIL Compact" w:hAnsi="Charis SIL Compact" w:cs="Contour6 Contour6 SILDoulos"/>
          <w:sz w:val="22"/>
          <w:szCs w:val="28"/>
        </w:rPr>
        <w:t>[</w:t>
      </w:r>
      <w:hyperlink w:anchor="g9aa9a04d-59a5-4a80-bb16-2fd72db16fa6">
        <w:r w:rsidRPr="00822476">
          <w:rPr>
            <w:rStyle w:val="Hyperlink"/>
            <w:rFonts w:ascii="Charis SIL Compact" w:hAnsi="Charis SIL Compact" w:cs="Contour6 Contour6 SILDoulos"/>
            <w:sz w:val="22"/>
            <w:szCs w:val="28"/>
          </w:rPr>
          <w:t>ējāà</w:t>
        </w:r>
      </w:hyperlink>
      <w:r w:rsidRPr="00822476">
        <w:rPr>
          <w:rStyle w:val="lexemeform2entryletDatadicBody"/>
          <w:rFonts w:ascii="Charis SIL Compact" w:hAnsi="Charis SIL Compact"/>
          <w:sz w:val="22"/>
        </w:rPr>
        <w:t xml:space="preserve">] </w:t>
      </w:r>
      <w:r w:rsidRPr="00822476">
        <w:rPr>
          <w:rStyle w:val="partofspeechenentryletDatadicBody"/>
          <w:rFonts w:ascii="Charis SIL Compact" w:hAnsi="Charis SIL Compact" w:cs="Charis SIL"/>
          <w:sz w:val="22"/>
          <w:szCs w:val="28"/>
          <w:lang w:eastAsia="en-GB"/>
        </w:rPr>
        <w:t>n</w:t>
      </w:r>
      <w:r w:rsidRPr="00822476">
        <w:rPr>
          <w:rStyle w:val="morphosyntaxanalysisentryletDatadicBody"/>
          <w:rFonts w:ascii="Charis SIL Compact" w:hAnsi="Charis SIL Compact"/>
          <w:sz w:val="22"/>
        </w:rPr>
        <w:t xml:space="preserve">. </w:t>
      </w:r>
      <w:r w:rsidRPr="00822476">
        <w:rPr>
          <w:rStyle w:val="sensenumberentryletDatadicBody"/>
          <w:rFonts w:ascii="Charis SIL Compact" w:hAnsi="Charis SIL Compact"/>
          <w:bCs/>
          <w:sz w:val="22"/>
          <w:szCs w:val="28"/>
        </w:rPr>
        <w:t xml:space="preserve">1) </w:t>
      </w:r>
      <w:r w:rsidRPr="00822476">
        <w:rPr>
          <w:rStyle w:val="definitionorglossenentryletDatadicBody"/>
          <w:rFonts w:ascii="Charis SIL Compact" w:hAnsi="Charis SIL Compact" w:cs="Charis SIL"/>
          <w:sz w:val="22"/>
          <w:szCs w:val="28"/>
          <w:lang w:eastAsia="en-GB"/>
        </w:rPr>
        <w:t>personal name</w:t>
      </w:r>
      <w:r w:rsidRPr="00822476">
        <w:rPr>
          <w:rFonts w:ascii="Charis SIL Compact" w:hAnsi="Charis SIL Compact"/>
          <w:sz w:val="22"/>
        </w:rPr>
        <w:t xml:space="preserve"> </w:t>
      </w:r>
      <w:r w:rsidRPr="00822476">
        <w:rPr>
          <w:rStyle w:val="sensenumberentryletDatadicBody"/>
          <w:rFonts w:ascii="Charis SIL Compact" w:hAnsi="Charis SIL Compact"/>
          <w:bCs/>
          <w:sz w:val="22"/>
          <w:szCs w:val="28"/>
        </w:rPr>
        <w:t xml:space="preserve">2) </w:t>
      </w:r>
      <w:r w:rsidRPr="00822476">
        <w:rPr>
          <w:rStyle w:val="definitionorglossenentryletDatadicBody"/>
          <w:rFonts w:ascii="Charis SIL Compact" w:hAnsi="Charis SIL Compact" w:cs="Charis SIL"/>
          <w:sz w:val="22"/>
          <w:szCs w:val="28"/>
          <w:lang w:eastAsia="en-GB"/>
        </w:rPr>
        <w:t>drummer</w:t>
      </w:r>
      <w:r w:rsidRPr="00822476">
        <w:rPr>
          <w:rFonts w:ascii="Charis SIL Compact" w:hAnsi="Charis SIL Compact"/>
          <w:sz w:val="22"/>
        </w:rPr>
        <w:t xml:space="preserve"> </w:t>
      </w:r>
    </w:p>
    <w:p w:rsidR="00D528D4" w:rsidRPr="00822476" w:rsidRDefault="00D528D4" w:rsidP="00822476">
      <w:pPr>
        <w:pStyle w:val="entryletDatadicBody"/>
        <w:spacing w:line="260" w:lineRule="atLeast"/>
        <w:ind w:left="288" w:hanging="288"/>
        <w:rPr>
          <w:rFonts w:ascii="Charis SIL Compact" w:hAnsi="Charis SIL Compact"/>
          <w:sz w:val="22"/>
        </w:rPr>
      </w:pPr>
      <w:hyperlink w:anchor="g2b8dea1b-0cfc-493a-afc7-a5e1f76c1a5c">
        <w:r w:rsidRPr="00822476">
          <w:rPr>
            <w:rStyle w:val="Hyperlink"/>
            <w:rFonts w:ascii="Charis SIL Compact" w:hAnsi="Charis SIL Compact" w:cs="Charis SIL"/>
            <w:b/>
            <w:bCs/>
            <w:color w:val="000000"/>
            <w:sz w:val="22"/>
            <w:szCs w:val="28"/>
          </w:rPr>
          <w:t>ejau</w:t>
        </w:r>
        <w:r>
          <w:fldChar w:fldCharType="begin"/>
        </w:r>
        <w:r>
          <w:instrText xml:space="preserve"> SET Left_Guideword_L "ejau" </w:instrText>
        </w:r>
        <w:r>
          <w:fldChar w:fldCharType="separate"/>
        </w:r>
        <w:r>
          <w:rPr>
            <w:noProof/>
          </w:rPr>
          <w:t>ejau</w:t>
        </w:r>
        <w:r>
          <w:fldChar w:fldCharType="end"/>
        </w:r>
      </w:hyperlink>
      <w:r>
        <w:fldChar w:fldCharType="begin"/>
      </w:r>
      <w:r>
        <w:instrText xml:space="preserve"> SET RLeft_Guideword_L "" </w:instrText>
      </w:r>
      <w:r>
        <w:fldChar w:fldCharType="end"/>
      </w:r>
      <w:r>
        <w:fldChar w:fldCharType="begin"/>
      </w:r>
      <w:r>
        <w:instrText xml:space="preserve"> SET Right_Guideword_R "ejau" </w:instrText>
      </w:r>
      <w:r>
        <w:fldChar w:fldCharType="end"/>
      </w:r>
      <w:r>
        <w:fldChar w:fldCharType="begin"/>
      </w:r>
      <w:r>
        <w:instrText xml:space="preserve"> SET RRight_Guideword_R "" </w:instrText>
      </w:r>
      <w:r>
        <w:fldChar w:fldCharType="end"/>
      </w:r>
      <w:r w:rsidRPr="00822476">
        <w:rPr>
          <w:rFonts w:ascii="Charis SIL Compact" w:hAnsi="Charis SIL Compact"/>
          <w:sz w:val="22"/>
        </w:rPr>
        <w:t xml:space="preserve"> </w:t>
      </w:r>
      <w:r w:rsidRPr="00822476">
        <w:rPr>
          <w:rStyle w:val="lexemeformahs-x-toneaccententryletDatadicBody"/>
          <w:rFonts w:ascii="Charis SIL Compact" w:hAnsi="Charis SIL Compact" w:cs="Contour6 Contour6 SILDoulos"/>
          <w:sz w:val="22"/>
          <w:szCs w:val="28"/>
        </w:rPr>
        <w:t>[</w:t>
      </w:r>
      <w:hyperlink w:anchor="g2b8dea1b-0cfc-493a-afc7-a5e1f76c1a5c">
        <w:r w:rsidRPr="00822476">
          <w:rPr>
            <w:rStyle w:val="Hyperlink"/>
            <w:rFonts w:ascii="Charis SIL Compact" w:hAnsi="Charis SIL Compact" w:cs="Contour6 Contour6 SILDoulos"/>
            <w:sz w:val="22"/>
            <w:szCs w:val="28"/>
          </w:rPr>
          <w:t>èja</w:t>
        </w:r>
        <w:r w:rsidRPr="00822476">
          <w:rPr>
            <w:rStyle w:val="Hyperlink"/>
            <w:rFonts w:ascii="Charis SIL Compact" w:hAnsi="Charis SIL Compact" w:cs="Arial"/>
            <w:sz w:val="22"/>
            <w:szCs w:val="28"/>
          </w:rPr>
          <w:t></w:t>
        </w:r>
        <w:r w:rsidRPr="00822476">
          <w:rPr>
            <w:rStyle w:val="Hyperlink"/>
            <w:rFonts w:ascii="Charis SIL Compact" w:hAnsi="Charis SIL Compact" w:cs="Contour6 Contour6 SILDoulos"/>
            <w:sz w:val="22"/>
            <w:szCs w:val="28"/>
          </w:rPr>
          <w:t>w</w:t>
        </w:r>
      </w:hyperlink>
      <w:r w:rsidRPr="00822476">
        <w:rPr>
          <w:rStyle w:val="lexemeform2entryletDatadicBody"/>
          <w:rFonts w:ascii="Charis SIL Compact" w:hAnsi="Charis SIL Compact"/>
          <w:sz w:val="22"/>
        </w:rPr>
        <w:t xml:space="preserve">] </w:t>
      </w:r>
      <w:r w:rsidRPr="00822476">
        <w:rPr>
          <w:rStyle w:val="partofspeechenentryletDatadicBody"/>
          <w:rFonts w:ascii="Charis SIL Compact" w:hAnsi="Charis SIL Compact" w:cs="Charis SIL"/>
          <w:sz w:val="22"/>
          <w:szCs w:val="28"/>
          <w:lang w:eastAsia="en-GB"/>
        </w:rPr>
        <w:t>n</w:t>
      </w:r>
      <w:r w:rsidRPr="00822476">
        <w:rPr>
          <w:rStyle w:val="morphosyntaxanalysisentryletDatadicBody"/>
          <w:rFonts w:ascii="Charis SIL Compact" w:hAnsi="Charis SIL Compact"/>
          <w:sz w:val="22"/>
        </w:rPr>
        <w:t xml:space="preserve">. </w:t>
      </w:r>
      <w:r w:rsidRPr="00822476">
        <w:rPr>
          <w:rStyle w:val="definitionorglossenentryletDatadicBody"/>
          <w:rFonts w:ascii="Charis SIL Compact" w:hAnsi="Charis SIL Compact" w:cs="Charis SIL"/>
          <w:sz w:val="22"/>
          <w:szCs w:val="28"/>
          <w:lang w:eastAsia="en-GB"/>
        </w:rPr>
        <w:t>sesame leaves</w:t>
      </w:r>
      <w:r w:rsidRPr="00822476">
        <w:rPr>
          <w:rFonts w:ascii="Charis SIL Compact" w:hAnsi="Charis SIL Compact"/>
          <w:sz w:val="22"/>
        </w:rPr>
        <w:t xml:space="preserve"> </w:t>
      </w:r>
    </w:p>
    <w:p w:rsidR="00D528D4" w:rsidRPr="00822476" w:rsidRDefault="00D528D4" w:rsidP="00822476">
      <w:pPr>
        <w:pStyle w:val="entryletDatadicBody"/>
        <w:spacing w:line="260" w:lineRule="atLeast"/>
        <w:ind w:left="288" w:hanging="288"/>
        <w:rPr>
          <w:rFonts w:ascii="Charis SIL Compact" w:hAnsi="Charis SIL Compact"/>
          <w:sz w:val="22"/>
        </w:rPr>
      </w:pPr>
      <w:hyperlink w:anchor="g57a612d7-6cb7-4867-b95d-6b5e4d8aa60e">
        <w:r w:rsidRPr="00822476">
          <w:rPr>
            <w:rStyle w:val="Hyperlink"/>
            <w:rFonts w:ascii="Charis SIL Compact" w:hAnsi="Charis SIL Compact" w:cs="Charis SIL"/>
            <w:b/>
            <w:bCs/>
            <w:color w:val="000000"/>
            <w:sz w:val="22"/>
            <w:szCs w:val="28"/>
          </w:rPr>
          <w:t>ejɛ</w:t>
        </w:r>
        <w:r>
          <w:fldChar w:fldCharType="begin"/>
        </w:r>
        <w:r>
          <w:instrText xml:space="preserve"> SET Left_Guideword_L "ejɛ" </w:instrText>
        </w:r>
        <w:r>
          <w:fldChar w:fldCharType="separate"/>
        </w:r>
        <w:r>
          <w:rPr>
            <w:noProof/>
          </w:rPr>
          <w:t>ejɛ</w:t>
        </w:r>
        <w:r>
          <w:fldChar w:fldCharType="end"/>
        </w:r>
      </w:hyperlink>
      <w:r>
        <w:fldChar w:fldCharType="begin"/>
      </w:r>
      <w:r>
        <w:instrText xml:space="preserve"> SET RLeft_Guideword_L "" </w:instrText>
      </w:r>
      <w:r>
        <w:fldChar w:fldCharType="end"/>
      </w:r>
      <w:r>
        <w:fldChar w:fldCharType="begin"/>
      </w:r>
      <w:r>
        <w:instrText xml:space="preserve"> SET Right_Guideword_R "ejɛ" </w:instrText>
      </w:r>
      <w:r>
        <w:fldChar w:fldCharType="end"/>
      </w:r>
      <w:r>
        <w:fldChar w:fldCharType="begin"/>
      </w:r>
      <w:r>
        <w:instrText xml:space="preserve"> SET RRight_Guideword_R "" </w:instrText>
      </w:r>
      <w:r>
        <w:fldChar w:fldCharType="end"/>
      </w:r>
      <w:r w:rsidRPr="00822476">
        <w:rPr>
          <w:rFonts w:ascii="Charis SIL Compact" w:hAnsi="Charis SIL Compact"/>
          <w:sz w:val="22"/>
        </w:rPr>
        <w:t xml:space="preserve"> </w:t>
      </w:r>
      <w:r w:rsidRPr="00822476">
        <w:rPr>
          <w:rStyle w:val="lexemeformahs-x-toneaccententryletDatadicBody"/>
          <w:rFonts w:ascii="Charis SIL Compact" w:hAnsi="Charis SIL Compact" w:cs="Contour6 Contour6 SILDoulos"/>
          <w:sz w:val="22"/>
          <w:szCs w:val="28"/>
        </w:rPr>
        <w:t>[</w:t>
      </w:r>
      <w:hyperlink w:anchor="g57a612d7-6cb7-4867-b95d-6b5e4d8aa60e">
        <w:r w:rsidRPr="00822476">
          <w:rPr>
            <w:rStyle w:val="Hyperlink"/>
            <w:rFonts w:ascii="Charis SIL Compact" w:hAnsi="Charis SIL Compact" w:cs="Contour6 Contour6 SILDoulos"/>
            <w:sz w:val="22"/>
            <w:szCs w:val="28"/>
          </w:rPr>
          <w:t>ējɛ̄</w:t>
        </w:r>
      </w:hyperlink>
      <w:r w:rsidRPr="00822476">
        <w:rPr>
          <w:rStyle w:val="lexemeform2entryletDatadicBody"/>
          <w:rFonts w:ascii="Charis SIL Compact" w:hAnsi="Charis SIL Compact"/>
          <w:sz w:val="22"/>
        </w:rPr>
        <w:t xml:space="preserve">] </w:t>
      </w:r>
      <w:r w:rsidRPr="00822476">
        <w:rPr>
          <w:rStyle w:val="plural2ahs-x-toneaccententryletDatadicBody"/>
          <w:rFonts w:ascii="Charis SIL Compact" w:hAnsi="Charis SIL Compact" w:cs="Contour6 Contour6 SILDoulos"/>
          <w:bCs/>
          <w:sz w:val="22"/>
          <w:szCs w:val="28"/>
        </w:rPr>
        <w:t>pl. òjɛ̄</w:t>
      </w:r>
      <w:r w:rsidRPr="00822476">
        <w:rPr>
          <w:rStyle w:val="entryentryletDatadicBody"/>
          <w:rFonts w:ascii="Charis SIL Compact" w:hAnsi="Charis SIL Compact"/>
          <w:sz w:val="22"/>
        </w:rPr>
        <w:t xml:space="preserve">] </w:t>
      </w:r>
      <w:r w:rsidRPr="00822476">
        <w:rPr>
          <w:rStyle w:val="partofspeechenentryletDatadicBody"/>
          <w:rFonts w:ascii="Charis SIL Compact" w:hAnsi="Charis SIL Compact" w:cs="Charis SIL"/>
          <w:sz w:val="22"/>
          <w:szCs w:val="28"/>
          <w:lang w:eastAsia="en-GB"/>
        </w:rPr>
        <w:t>n</w:t>
      </w:r>
      <w:r w:rsidRPr="00822476">
        <w:rPr>
          <w:rStyle w:val="morphosyntaxanalysisentryletDatadicBody"/>
          <w:rFonts w:ascii="Charis SIL Compact" w:hAnsi="Charis SIL Compact"/>
          <w:sz w:val="22"/>
        </w:rPr>
        <w:t xml:space="preserve">. </w:t>
      </w:r>
      <w:r w:rsidRPr="00822476">
        <w:rPr>
          <w:rStyle w:val="definitionorglossenentryletDatadicBody"/>
          <w:rFonts w:ascii="Charis SIL Compact" w:hAnsi="Charis SIL Compact" w:cs="Charis SIL"/>
          <w:sz w:val="22"/>
          <w:szCs w:val="28"/>
          <w:lang w:eastAsia="en-GB"/>
        </w:rPr>
        <w:t>market</w:t>
      </w:r>
      <w:r w:rsidRPr="00822476">
        <w:rPr>
          <w:rFonts w:ascii="Charis SIL Compact" w:hAnsi="Charis SIL Compact"/>
          <w:sz w:val="22"/>
        </w:rPr>
        <w:t xml:space="preserve"> </w:t>
      </w:r>
    </w:p>
    <w:p w:rsidR="00D528D4" w:rsidRPr="00822476" w:rsidRDefault="00D528D4" w:rsidP="00822476">
      <w:pPr>
        <w:pStyle w:val="entryletDatadicBody"/>
        <w:spacing w:line="260" w:lineRule="atLeast"/>
        <w:ind w:left="288" w:hanging="288"/>
        <w:rPr>
          <w:rFonts w:ascii="Charis SIL Compact" w:hAnsi="Charis SIL Compact"/>
          <w:sz w:val="22"/>
        </w:rPr>
      </w:pPr>
      <w:hyperlink w:anchor="g61bb23ec-73bd-4278-95c4-464480f589bf">
        <w:r w:rsidRPr="00822476">
          <w:rPr>
            <w:rStyle w:val="Hyperlink"/>
            <w:rFonts w:ascii="Charis SIL Compact" w:hAnsi="Charis SIL Compact" w:cs="Charis SIL"/>
            <w:b/>
            <w:bCs/>
            <w:color w:val="000000"/>
            <w:sz w:val="22"/>
            <w:szCs w:val="28"/>
          </w:rPr>
          <w:t>èkɛnɛmɛ</w:t>
        </w:r>
        <w:r>
          <w:fldChar w:fldCharType="begin"/>
        </w:r>
        <w:r>
          <w:instrText xml:space="preserve"> SET Left_Guideword_L "èkɛnɛmɛ" </w:instrText>
        </w:r>
        <w:r>
          <w:fldChar w:fldCharType="separate"/>
        </w:r>
        <w:r>
          <w:rPr>
            <w:noProof/>
          </w:rPr>
          <w:t>èkɛnɛmɛ</w:t>
        </w:r>
        <w:r>
          <w:fldChar w:fldCharType="end"/>
        </w:r>
      </w:hyperlink>
      <w:r>
        <w:fldChar w:fldCharType="begin"/>
      </w:r>
      <w:r>
        <w:instrText xml:space="preserve"> SET RLeft_Guideword_L "" </w:instrText>
      </w:r>
      <w:r>
        <w:fldChar w:fldCharType="end"/>
      </w:r>
      <w:r>
        <w:fldChar w:fldCharType="begin"/>
      </w:r>
      <w:r>
        <w:instrText xml:space="preserve"> SET Right_Guideword_R "èkɛnɛmɛ" </w:instrText>
      </w:r>
      <w:r>
        <w:fldChar w:fldCharType="end"/>
      </w:r>
      <w:r>
        <w:fldChar w:fldCharType="begin"/>
      </w:r>
      <w:r>
        <w:instrText xml:space="preserve"> SET RRight_Guideword_R "" </w:instrText>
      </w:r>
      <w:r>
        <w:fldChar w:fldCharType="end"/>
      </w:r>
      <w:r w:rsidRPr="00822476">
        <w:rPr>
          <w:rFonts w:ascii="Charis SIL Compact" w:hAnsi="Charis SIL Compact"/>
          <w:sz w:val="22"/>
        </w:rPr>
        <w:t xml:space="preserve"> </w:t>
      </w:r>
      <w:r w:rsidRPr="00822476">
        <w:rPr>
          <w:rStyle w:val="lexemeformahs-x-toneaccententryletDatadicBody"/>
          <w:rFonts w:ascii="Charis SIL Compact" w:hAnsi="Charis SIL Compact" w:cs="Contour6 Contour6 SILDoulos"/>
          <w:sz w:val="22"/>
          <w:szCs w:val="28"/>
        </w:rPr>
        <w:t>[</w:t>
      </w:r>
      <w:hyperlink w:anchor="g61bb23ec-73bd-4278-95c4-464480f589bf">
        <w:r w:rsidRPr="00822476">
          <w:rPr>
            <w:rStyle w:val="Hyperlink"/>
            <w:rFonts w:ascii="Charis SIL Compact" w:hAnsi="Charis SIL Compact" w:cs="Contour6 Contour6 SILDoulos"/>
            <w:sz w:val="22"/>
            <w:szCs w:val="28"/>
          </w:rPr>
          <w:t>èkɛ́nɛ̄mɛ̀</w:t>
        </w:r>
      </w:hyperlink>
      <w:r w:rsidRPr="00822476">
        <w:rPr>
          <w:rStyle w:val="lexemeform2entryletDatadicBody"/>
          <w:rFonts w:ascii="Charis SIL Compact" w:hAnsi="Charis SIL Compact"/>
          <w:sz w:val="22"/>
        </w:rPr>
        <w:t xml:space="preserve">] </w:t>
      </w:r>
      <w:r w:rsidRPr="00822476">
        <w:rPr>
          <w:rStyle w:val="pluralahsentryletDatadicBody"/>
          <w:rFonts w:ascii="Charis SIL Compact" w:hAnsi="Charis SIL Compact" w:cs="Charis SIL"/>
          <w:bCs/>
          <w:sz w:val="22"/>
          <w:szCs w:val="28"/>
        </w:rPr>
        <w:t>pl. okɛnɛmɛ</w:t>
      </w:r>
      <w:r w:rsidRPr="00822476">
        <w:rPr>
          <w:rStyle w:val="plural2ahs-x-toneaccententryletDatadicBody"/>
          <w:rFonts w:ascii="Charis SIL Compact" w:hAnsi="Charis SIL Compact" w:cs="Contour6 Contour6 SILDoulos"/>
          <w:bCs/>
          <w:sz w:val="22"/>
          <w:szCs w:val="28"/>
        </w:rPr>
        <w:t xml:space="preserve"> [òkɛ́nɛ̄mɛ̀</w:t>
      </w:r>
      <w:r w:rsidRPr="00822476">
        <w:rPr>
          <w:rStyle w:val="entryentryletDatadicBody"/>
          <w:rFonts w:ascii="Charis SIL Compact" w:hAnsi="Charis SIL Compact"/>
          <w:sz w:val="22"/>
        </w:rPr>
        <w:t xml:space="preserve">] </w:t>
      </w:r>
      <w:r w:rsidRPr="00822476">
        <w:rPr>
          <w:rStyle w:val="partofspeechenentryletDatadicBody"/>
          <w:rFonts w:ascii="Charis SIL Compact" w:hAnsi="Charis SIL Compact" w:cs="Charis SIL"/>
          <w:sz w:val="22"/>
          <w:szCs w:val="28"/>
          <w:lang w:eastAsia="en-GB"/>
        </w:rPr>
        <w:t>n</w:t>
      </w:r>
      <w:r w:rsidRPr="00822476">
        <w:rPr>
          <w:rStyle w:val="morphosyntaxanalysisentryletDatadicBody"/>
          <w:rFonts w:ascii="Charis SIL Compact" w:hAnsi="Charis SIL Compact"/>
          <w:sz w:val="22"/>
        </w:rPr>
        <w:t xml:space="preserve">. </w:t>
      </w:r>
      <w:r w:rsidRPr="00822476">
        <w:rPr>
          <w:rStyle w:val="sensenumberentryletDatadicBody"/>
          <w:rFonts w:ascii="Charis SIL Compact" w:hAnsi="Charis SIL Compact"/>
          <w:bCs/>
          <w:sz w:val="22"/>
          <w:szCs w:val="28"/>
        </w:rPr>
        <w:t xml:space="preserve">1) </w:t>
      </w:r>
      <w:r w:rsidRPr="00822476">
        <w:rPr>
          <w:rStyle w:val="definitionorglossenentryletDatadicBody"/>
          <w:rFonts w:ascii="Charis SIL Compact" w:hAnsi="Charis SIL Compact" w:cs="Charis SIL"/>
          <w:sz w:val="22"/>
          <w:szCs w:val="28"/>
          <w:lang w:eastAsia="en-GB"/>
        </w:rPr>
        <w:t>ladle</w:t>
      </w:r>
      <w:r w:rsidRPr="00822476">
        <w:rPr>
          <w:rFonts w:ascii="Charis SIL Compact" w:hAnsi="Charis SIL Compact"/>
          <w:sz w:val="22"/>
        </w:rPr>
        <w:t xml:space="preserve"> </w:t>
      </w:r>
      <w:r w:rsidRPr="00822476">
        <w:rPr>
          <w:rStyle w:val="sensenumberentryletDatadicBody"/>
          <w:rFonts w:ascii="Charis SIL Compact" w:hAnsi="Charis SIL Compact"/>
          <w:bCs/>
          <w:sz w:val="22"/>
          <w:szCs w:val="28"/>
        </w:rPr>
        <w:t xml:space="preserve">2) </w:t>
      </w:r>
      <w:r w:rsidRPr="00822476">
        <w:rPr>
          <w:rStyle w:val="definitionorglossenentryletDatadicBody"/>
          <w:rFonts w:ascii="Charis SIL Compact" w:hAnsi="Charis SIL Compact" w:cs="Charis SIL"/>
          <w:sz w:val="22"/>
          <w:szCs w:val="28"/>
          <w:lang w:eastAsia="en-GB"/>
        </w:rPr>
        <w:t>gourd-bottle</w:t>
      </w:r>
      <w:r w:rsidRPr="00822476">
        <w:rPr>
          <w:rFonts w:ascii="Charis SIL Compact" w:hAnsi="Charis SIL Compact"/>
          <w:sz w:val="22"/>
        </w:rPr>
        <w:t xml:space="preserve"> </w:t>
      </w:r>
    </w:p>
    <w:p w:rsidR="00D528D4" w:rsidRPr="00822476" w:rsidRDefault="00D528D4" w:rsidP="00822476">
      <w:pPr>
        <w:pStyle w:val="entryletDatadicBody"/>
        <w:spacing w:line="260" w:lineRule="atLeast"/>
        <w:ind w:left="288" w:hanging="288"/>
        <w:rPr>
          <w:rFonts w:ascii="Charis SIL Compact" w:hAnsi="Charis SIL Compact"/>
          <w:sz w:val="22"/>
        </w:rPr>
      </w:pPr>
      <w:hyperlink w:anchor="gb614c971-99f0-4444-8e26-dfd7c2fcdc80">
        <w:r w:rsidRPr="00822476">
          <w:rPr>
            <w:rStyle w:val="Hyperlink"/>
            <w:rFonts w:ascii="Charis SIL Compact" w:hAnsi="Charis SIL Compact" w:cs="Charis SIL"/>
            <w:b/>
            <w:bCs/>
            <w:color w:val="000000"/>
            <w:sz w:val="22"/>
            <w:szCs w:val="28"/>
          </w:rPr>
          <w:t>ekon</w:t>
        </w:r>
        <w:r>
          <w:fldChar w:fldCharType="begin"/>
        </w:r>
        <w:r>
          <w:instrText xml:space="preserve"> SET Left_Guideword_L "ekon" </w:instrText>
        </w:r>
        <w:r>
          <w:fldChar w:fldCharType="separate"/>
        </w:r>
        <w:r>
          <w:rPr>
            <w:noProof/>
          </w:rPr>
          <w:t>ekon</w:t>
        </w:r>
        <w:r>
          <w:fldChar w:fldCharType="end"/>
        </w:r>
      </w:hyperlink>
      <w:r>
        <w:fldChar w:fldCharType="begin"/>
      </w:r>
      <w:r>
        <w:instrText xml:space="preserve"> SET RLeft_Guideword_L "" </w:instrText>
      </w:r>
      <w:r>
        <w:fldChar w:fldCharType="end"/>
      </w:r>
      <w:r>
        <w:fldChar w:fldCharType="begin"/>
      </w:r>
      <w:r>
        <w:instrText xml:space="preserve"> SET Right_Guideword_R "ekon" </w:instrText>
      </w:r>
      <w:r>
        <w:fldChar w:fldCharType="end"/>
      </w:r>
      <w:r>
        <w:fldChar w:fldCharType="begin"/>
      </w:r>
      <w:r>
        <w:instrText xml:space="preserve"> SET RRight_Guideword_R "" </w:instrText>
      </w:r>
      <w:r>
        <w:fldChar w:fldCharType="end"/>
      </w:r>
      <w:r w:rsidRPr="00822476">
        <w:rPr>
          <w:rFonts w:ascii="Charis SIL Compact" w:hAnsi="Charis SIL Compact"/>
          <w:sz w:val="22"/>
        </w:rPr>
        <w:t xml:space="preserve"> </w:t>
      </w:r>
      <w:r w:rsidRPr="00822476">
        <w:rPr>
          <w:rStyle w:val="lexemeformahs-x-toneaccententryletDatadicBody"/>
          <w:rFonts w:ascii="Charis SIL Compact" w:hAnsi="Charis SIL Compact" w:cs="Contour6 Contour6 SILDoulos"/>
          <w:sz w:val="22"/>
          <w:szCs w:val="28"/>
        </w:rPr>
        <w:t>[</w:t>
      </w:r>
      <w:hyperlink w:anchor="gb614c971-99f0-4444-8e26-dfd7c2fcdc80">
        <w:r w:rsidRPr="00822476">
          <w:rPr>
            <w:rStyle w:val="Hyperlink"/>
            <w:rFonts w:ascii="Charis SIL Compact" w:hAnsi="Charis SIL Compact" w:cs="Contour6 Contour6 SILDoulos"/>
            <w:sz w:val="22"/>
            <w:szCs w:val="28"/>
          </w:rPr>
          <w:t>ēkôn</w:t>
        </w:r>
      </w:hyperlink>
      <w:r w:rsidRPr="00822476">
        <w:rPr>
          <w:rStyle w:val="lexemeform2entryletDatadicBody"/>
          <w:rFonts w:ascii="Charis SIL Compact" w:hAnsi="Charis SIL Compact"/>
          <w:sz w:val="22"/>
        </w:rPr>
        <w:t xml:space="preserve">] </w:t>
      </w:r>
      <w:r w:rsidRPr="00822476">
        <w:rPr>
          <w:rStyle w:val="pluralahsentryletDatadicBody"/>
          <w:rFonts w:ascii="Charis SIL Compact" w:hAnsi="Charis SIL Compact" w:cs="Charis SIL"/>
          <w:bCs/>
          <w:sz w:val="22"/>
          <w:szCs w:val="28"/>
        </w:rPr>
        <w:t>pl. okon</w:t>
      </w:r>
      <w:r w:rsidRPr="00822476">
        <w:rPr>
          <w:rStyle w:val="plural2ahs-x-toneaccententryletDatadicBody"/>
          <w:rFonts w:ascii="Charis SIL Compact" w:hAnsi="Charis SIL Compact" w:cs="Contour6 Contour6 SILDoulos"/>
          <w:bCs/>
          <w:sz w:val="22"/>
          <w:szCs w:val="28"/>
        </w:rPr>
        <w:t xml:space="preserve"> [òkôn</w:t>
      </w:r>
      <w:r w:rsidRPr="00822476">
        <w:rPr>
          <w:rStyle w:val="entryentryletDatadicBody"/>
          <w:rFonts w:ascii="Charis SIL Compact" w:hAnsi="Charis SIL Compact"/>
          <w:sz w:val="22"/>
        </w:rPr>
        <w:t xml:space="preserve">] </w:t>
      </w:r>
      <w:r w:rsidRPr="00822476">
        <w:rPr>
          <w:rStyle w:val="partofspeechenentryletDatadicBody"/>
          <w:rFonts w:ascii="Charis SIL Compact" w:hAnsi="Charis SIL Compact" w:cs="Charis SIL"/>
          <w:sz w:val="22"/>
          <w:szCs w:val="28"/>
          <w:lang w:eastAsia="en-GB"/>
        </w:rPr>
        <w:t>n</w:t>
      </w:r>
      <w:r w:rsidRPr="00822476">
        <w:rPr>
          <w:rStyle w:val="morphosyntaxanalysisentryletDatadicBody"/>
          <w:rFonts w:ascii="Charis SIL Compact" w:hAnsi="Charis SIL Compact"/>
          <w:sz w:val="22"/>
        </w:rPr>
        <w:t xml:space="preserve">. </w:t>
      </w:r>
      <w:r w:rsidRPr="00822476">
        <w:rPr>
          <w:rStyle w:val="definitionorglossenentryletDatadicBody"/>
          <w:rFonts w:ascii="Charis SIL Compact" w:hAnsi="Charis SIL Compact" w:cs="Charis SIL"/>
          <w:sz w:val="22"/>
          <w:szCs w:val="28"/>
          <w:lang w:eastAsia="en-GB"/>
        </w:rPr>
        <w:t>knife</w:t>
      </w:r>
      <w:r w:rsidRPr="00822476">
        <w:rPr>
          <w:rFonts w:ascii="Charis SIL Compact" w:hAnsi="Charis SIL Compact"/>
          <w:sz w:val="22"/>
        </w:rPr>
        <w:t xml:space="preserve"> </w:t>
      </w:r>
    </w:p>
    <w:p w:rsidR="00D528D4" w:rsidRPr="00822476" w:rsidRDefault="00D528D4" w:rsidP="00822476">
      <w:pPr>
        <w:pStyle w:val="entryletDatadicBody"/>
        <w:spacing w:line="260" w:lineRule="atLeast"/>
        <w:ind w:left="288" w:hanging="288"/>
        <w:rPr>
          <w:rFonts w:ascii="Charis SIL Compact" w:hAnsi="Charis SIL Compact"/>
          <w:sz w:val="22"/>
        </w:rPr>
      </w:pPr>
      <w:hyperlink w:anchor="g5ec1e780-12d9-4f4b-91ad-69d0feeb4922">
        <w:r w:rsidRPr="00822476">
          <w:rPr>
            <w:rStyle w:val="Hyperlink"/>
            <w:rFonts w:ascii="Charis SIL Compact" w:hAnsi="Charis SIL Compact" w:cs="Charis SIL"/>
            <w:b/>
            <w:bCs/>
            <w:color w:val="000000"/>
            <w:sz w:val="22"/>
            <w:szCs w:val="28"/>
          </w:rPr>
          <w:t>ekonenai</w:t>
        </w:r>
        <w:r>
          <w:fldChar w:fldCharType="begin"/>
        </w:r>
        <w:r>
          <w:instrText xml:space="preserve"> SET Left_Guideword_L "ekonenai" </w:instrText>
        </w:r>
        <w:r>
          <w:fldChar w:fldCharType="separate"/>
        </w:r>
        <w:r>
          <w:rPr>
            <w:noProof/>
          </w:rPr>
          <w:t>ekonenai</w:t>
        </w:r>
        <w:r>
          <w:fldChar w:fldCharType="end"/>
        </w:r>
      </w:hyperlink>
      <w:r>
        <w:fldChar w:fldCharType="begin"/>
      </w:r>
      <w:r>
        <w:instrText xml:space="preserve"> SET RLeft_Guideword_L "" </w:instrText>
      </w:r>
      <w:r>
        <w:fldChar w:fldCharType="end"/>
      </w:r>
      <w:r>
        <w:fldChar w:fldCharType="begin"/>
      </w:r>
      <w:r>
        <w:instrText xml:space="preserve"> SET Right_Guideword_R "ekonenai" </w:instrText>
      </w:r>
      <w:r>
        <w:fldChar w:fldCharType="end"/>
      </w:r>
      <w:r>
        <w:fldChar w:fldCharType="begin"/>
      </w:r>
      <w:r>
        <w:instrText xml:space="preserve"> SET RRight_Guideword_R "" </w:instrText>
      </w:r>
      <w:r>
        <w:fldChar w:fldCharType="end"/>
      </w:r>
      <w:r w:rsidRPr="00822476">
        <w:rPr>
          <w:rFonts w:ascii="Charis SIL Compact" w:hAnsi="Charis SIL Compact"/>
          <w:sz w:val="22"/>
        </w:rPr>
        <w:t xml:space="preserve"> </w:t>
      </w:r>
      <w:r w:rsidRPr="00822476">
        <w:rPr>
          <w:rStyle w:val="lexemeformahs-x-toneaccententryletDatadicBody"/>
          <w:rFonts w:ascii="Charis SIL Compact" w:hAnsi="Charis SIL Compact" w:cs="Contour6 Contour6 SILDoulos"/>
          <w:sz w:val="22"/>
          <w:szCs w:val="28"/>
        </w:rPr>
        <w:t>[</w:t>
      </w:r>
      <w:hyperlink w:anchor="g5ec1e780-12d9-4f4b-91ad-69d0feeb4922">
        <w:r w:rsidRPr="00822476">
          <w:rPr>
            <w:rStyle w:val="Hyperlink"/>
            <w:rFonts w:ascii="Charis SIL Compact" w:hAnsi="Charis SIL Compact" w:cs="Contour6 Contour6 SILDoulos"/>
            <w:sz w:val="22"/>
            <w:szCs w:val="28"/>
          </w:rPr>
          <w:t>ēkónēna</w:t>
        </w:r>
        <w:r w:rsidRPr="00822476">
          <w:rPr>
            <w:rStyle w:val="Hyperlink"/>
            <w:rFonts w:ascii="Charis SIL Compact" w:hAnsi="Charis SIL Compact" w:cs="Arial"/>
            <w:sz w:val="22"/>
            <w:szCs w:val="28"/>
          </w:rPr>
          <w:t></w:t>
        </w:r>
        <w:r w:rsidRPr="00822476">
          <w:rPr>
            <w:rStyle w:val="Hyperlink"/>
            <w:rFonts w:ascii="Charis SIL Compact" w:hAnsi="Charis SIL Compact" w:cs="Contour6 Contour6 SILDoulos"/>
            <w:sz w:val="22"/>
            <w:szCs w:val="28"/>
          </w:rPr>
          <w:t>y</w:t>
        </w:r>
      </w:hyperlink>
      <w:r w:rsidRPr="00822476">
        <w:rPr>
          <w:rStyle w:val="lexemeform2entryletDatadicBody"/>
          <w:rFonts w:ascii="Charis SIL Compact" w:hAnsi="Charis SIL Compact"/>
          <w:sz w:val="22"/>
        </w:rPr>
        <w:t xml:space="preserve">] </w:t>
      </w:r>
      <w:r w:rsidRPr="00822476">
        <w:rPr>
          <w:rStyle w:val="pluralahsentryletDatadicBody"/>
          <w:rFonts w:ascii="Charis SIL Compact" w:hAnsi="Charis SIL Compact" w:cs="Charis SIL"/>
          <w:bCs/>
          <w:sz w:val="22"/>
          <w:szCs w:val="28"/>
        </w:rPr>
        <w:t>pl. okonenai</w:t>
      </w:r>
      <w:r w:rsidRPr="00822476">
        <w:rPr>
          <w:rStyle w:val="plural2ahs-x-toneaccententryletDatadicBody"/>
          <w:rFonts w:ascii="Charis SIL Compact" w:hAnsi="Charis SIL Compact" w:cs="Contour6 Contour6 SILDoulos"/>
          <w:bCs/>
          <w:sz w:val="22"/>
          <w:szCs w:val="28"/>
        </w:rPr>
        <w:t xml:space="preserve"> [ōkónēna</w:t>
      </w:r>
      <w:r w:rsidRPr="00822476">
        <w:rPr>
          <w:rStyle w:val="plural2ahs-x-toneaccententryletDatadicBody"/>
          <w:rFonts w:ascii="Charis SIL Compact" w:hAnsi="Charis SIL Compact" w:cs="Arial"/>
          <w:bCs/>
          <w:sz w:val="22"/>
          <w:szCs w:val="28"/>
        </w:rPr>
        <w:t></w:t>
      </w:r>
      <w:r w:rsidRPr="00822476">
        <w:rPr>
          <w:rStyle w:val="plural2ahs-x-toneaccententryletDatadicBody"/>
          <w:rFonts w:ascii="Charis SIL Compact" w:hAnsi="Charis SIL Compact" w:cs="Contour6 Contour6 SILDoulos"/>
          <w:bCs/>
          <w:sz w:val="22"/>
          <w:szCs w:val="28"/>
        </w:rPr>
        <w:t>y</w:t>
      </w:r>
      <w:r w:rsidRPr="00822476">
        <w:rPr>
          <w:rStyle w:val="entryentryletDatadicBody"/>
          <w:rFonts w:ascii="Charis SIL Compact" w:hAnsi="Charis SIL Compact"/>
          <w:sz w:val="22"/>
        </w:rPr>
        <w:t xml:space="preserve">] </w:t>
      </w:r>
      <w:r w:rsidRPr="00822476">
        <w:rPr>
          <w:rStyle w:val="partofspeechenentryletDatadicBody"/>
          <w:rFonts w:ascii="Charis SIL Compact" w:hAnsi="Charis SIL Compact" w:cs="Charis SIL"/>
          <w:sz w:val="22"/>
          <w:szCs w:val="28"/>
          <w:lang w:eastAsia="en-GB"/>
        </w:rPr>
        <w:t>n</w:t>
      </w:r>
      <w:r w:rsidRPr="00822476">
        <w:rPr>
          <w:rStyle w:val="morphosyntaxanalysisentryletDatadicBody"/>
          <w:rFonts w:ascii="Charis SIL Compact" w:hAnsi="Charis SIL Compact"/>
          <w:sz w:val="22"/>
        </w:rPr>
        <w:t xml:space="preserve">. </w:t>
      </w:r>
      <w:r w:rsidRPr="00822476">
        <w:rPr>
          <w:rStyle w:val="definitionorglossenentryletDatadicBody"/>
          <w:rFonts w:ascii="Charis SIL Compact" w:hAnsi="Charis SIL Compact" w:cs="Charis SIL"/>
          <w:sz w:val="22"/>
          <w:szCs w:val="28"/>
          <w:lang w:eastAsia="en-GB"/>
        </w:rPr>
        <w:t>rainbow</w:t>
      </w:r>
      <w:r w:rsidRPr="00822476">
        <w:rPr>
          <w:rFonts w:ascii="Charis SIL Compact" w:hAnsi="Charis SIL Compact"/>
          <w:sz w:val="22"/>
        </w:rPr>
        <w:t xml:space="preserve"> </w:t>
      </w:r>
      <w:r w:rsidRPr="00822476">
        <w:rPr>
          <w:rStyle w:val="exampleahsentryletDatadicBody"/>
          <w:rFonts w:ascii="Charis SIL Compact" w:hAnsi="Charis SIL Compact" w:cs="Charis SIL"/>
          <w:sz w:val="22"/>
          <w:szCs w:val="28"/>
        </w:rPr>
        <w:t>Ex. Ekonenashe e shirice.</w:t>
      </w:r>
      <w:r w:rsidRPr="00822476">
        <w:rPr>
          <w:rFonts w:ascii="Charis SIL Compact" w:hAnsi="Charis SIL Compact"/>
          <w:sz w:val="22"/>
        </w:rPr>
        <w:t xml:space="preserve"> </w:t>
      </w:r>
      <w:r w:rsidRPr="00822476">
        <w:rPr>
          <w:rStyle w:val="literalmeaningenentryletDatadicBody"/>
          <w:rFonts w:ascii="Charis SIL Compact" w:hAnsi="Charis SIL Compact" w:cs="Charis SIL"/>
          <w:sz w:val="22"/>
          <w:szCs w:val="28"/>
          <w:lang w:eastAsia="en-GB"/>
        </w:rPr>
        <w:t>lit. 'knife of rain</w:t>
      </w:r>
      <w:r w:rsidRPr="00822476">
        <w:rPr>
          <w:rStyle w:val="entryentryletDatadicBody"/>
          <w:rFonts w:ascii="Charis SIL Compact" w:hAnsi="Charis SIL Compact"/>
          <w:sz w:val="22"/>
        </w:rPr>
        <w:t xml:space="preserve">' </w:t>
      </w:r>
    </w:p>
    <w:p w:rsidR="00D528D4" w:rsidRPr="00822476" w:rsidRDefault="00D528D4" w:rsidP="00822476">
      <w:pPr>
        <w:pStyle w:val="minorentryvariantletDatadicBody"/>
        <w:spacing w:line="260" w:lineRule="atLeast"/>
        <w:ind w:left="288" w:hanging="288"/>
        <w:rPr>
          <w:rFonts w:ascii="Charis SIL Compact" w:hAnsi="Charis SIL Compact"/>
          <w:sz w:val="22"/>
        </w:rPr>
      </w:pPr>
      <w:hyperlink w:anchor="g45893540-fbdc-470e-bdbe-8da35336cfb8">
        <w:r w:rsidRPr="00822476">
          <w:rPr>
            <w:rStyle w:val="Hyperlink"/>
            <w:rFonts w:ascii="Charis SIL Compact" w:hAnsi="Charis SIL Compact" w:cs="Charis SIL"/>
            <w:b/>
            <w:bCs/>
            <w:color w:val="000000"/>
            <w:sz w:val="22"/>
            <w:szCs w:val="28"/>
          </w:rPr>
          <w:t>ekpikpir</w:t>
        </w:r>
        <w:r>
          <w:fldChar w:fldCharType="begin"/>
        </w:r>
        <w:r>
          <w:instrText xml:space="preserve"> SET Left_Guideword_L "ekpikpir" </w:instrText>
        </w:r>
        <w:r>
          <w:fldChar w:fldCharType="separate"/>
        </w:r>
        <w:r>
          <w:rPr>
            <w:noProof/>
          </w:rPr>
          <w:t>ekpikpir</w:t>
        </w:r>
        <w:r>
          <w:fldChar w:fldCharType="end"/>
        </w:r>
      </w:hyperlink>
      <w:r>
        <w:fldChar w:fldCharType="begin"/>
      </w:r>
      <w:r>
        <w:instrText xml:space="preserve"> SET RLeft_Guideword_L "" </w:instrText>
      </w:r>
      <w:r>
        <w:fldChar w:fldCharType="end"/>
      </w:r>
      <w:r>
        <w:fldChar w:fldCharType="begin"/>
      </w:r>
      <w:r>
        <w:instrText xml:space="preserve"> SET Right_Guideword_R "ekpikpir" </w:instrText>
      </w:r>
      <w:r>
        <w:fldChar w:fldCharType="end"/>
      </w:r>
      <w:r>
        <w:fldChar w:fldCharType="begin"/>
      </w:r>
      <w:r>
        <w:instrText xml:space="preserve"> SET RRight_Guideword_R "" </w:instrText>
      </w:r>
      <w:r>
        <w:fldChar w:fldCharType="end"/>
      </w:r>
      <w:r w:rsidRPr="00822476">
        <w:rPr>
          <w:rFonts w:ascii="Charis SIL Compact" w:hAnsi="Charis SIL Compact"/>
          <w:sz w:val="22"/>
        </w:rPr>
        <w:t xml:space="preserve"> </w:t>
      </w:r>
      <w:r w:rsidRPr="00822476">
        <w:rPr>
          <w:rStyle w:val="dialectlabelsrsminorentryvariantletDatadicBody"/>
          <w:rFonts w:ascii="Charis SIL Compact" w:hAnsi="Charis SIL Compact"/>
          <w:sz w:val="22"/>
        </w:rPr>
        <w:t>[</w:t>
      </w:r>
      <w:r w:rsidRPr="00822476">
        <w:rPr>
          <w:rStyle w:val="abbreviation3enminorentryvariantletDatadicBody"/>
          <w:rFonts w:ascii="Charis SIL Compact" w:hAnsi="Charis SIL Compact" w:cs="Charis SIL"/>
          <w:sz w:val="22"/>
          <w:szCs w:val="28"/>
          <w:lang w:eastAsia="en-GB"/>
        </w:rPr>
        <w:t>Itɔ̃ɔ̃</w:t>
      </w:r>
      <w:r w:rsidRPr="00822476">
        <w:rPr>
          <w:rStyle w:val="dialectlabelsrsminorentryvariantletDatadicBody"/>
          <w:rFonts w:ascii="Charis SIL Compact" w:hAnsi="Charis SIL Compact"/>
          <w:sz w:val="22"/>
        </w:rPr>
        <w:t xml:space="preserve">] </w:t>
      </w:r>
      <w:r w:rsidRPr="00822476">
        <w:rPr>
          <w:rStyle w:val="reverseabbrenminorentryvariantletDatadicBody"/>
          <w:rFonts w:ascii="Charis SIL Compact" w:hAnsi="Charis SIL Compact" w:cs="Charis SIL"/>
          <w:sz w:val="22"/>
          <w:szCs w:val="28"/>
          <w:lang w:eastAsia="en-GB"/>
        </w:rPr>
        <w:t>dial. var. of</w:t>
      </w:r>
      <w:r w:rsidRPr="00822476">
        <w:rPr>
          <w:rFonts w:ascii="Charis SIL Compact" w:hAnsi="Charis SIL Compact"/>
          <w:sz w:val="22"/>
        </w:rPr>
        <w:t xml:space="preserve"> </w:t>
      </w:r>
      <w:hyperlink w:anchor="gf41ecd76-103d-4dc9-9c90-a403afecb756">
        <w:r w:rsidRPr="00822476">
          <w:rPr>
            <w:rStyle w:val="Hyperlink"/>
            <w:rFonts w:ascii="Charis SIL Compact" w:hAnsi="Charis SIL Compact" w:cs="Charis SIL"/>
            <w:b/>
            <w:bCs/>
            <w:color w:val="000000"/>
            <w:sz w:val="22"/>
            <w:szCs w:val="28"/>
          </w:rPr>
          <w:t>icuhwɛ̃i</w:t>
        </w:r>
      </w:hyperlink>
      <w:r w:rsidRPr="00822476">
        <w:rPr>
          <w:rFonts w:ascii="Charis SIL Compact" w:hAnsi="Charis SIL Compact"/>
          <w:sz w:val="22"/>
        </w:rPr>
        <w:t xml:space="preserve"> </w:t>
      </w:r>
    </w:p>
    <w:p w:rsidR="00D528D4" w:rsidRPr="00822476" w:rsidRDefault="00D528D4" w:rsidP="00822476">
      <w:pPr>
        <w:pStyle w:val="entryletDatadicBody"/>
        <w:spacing w:line="260" w:lineRule="atLeast"/>
        <w:ind w:left="288" w:hanging="288"/>
        <w:rPr>
          <w:rFonts w:ascii="Charis SIL Compact" w:hAnsi="Charis SIL Compact"/>
          <w:sz w:val="22"/>
        </w:rPr>
      </w:pPr>
      <w:hyperlink w:anchor="g79f9a3ab-2a7a-4f77-8dbd-8c0eafb1a888">
        <w:r w:rsidRPr="00822476">
          <w:rPr>
            <w:rStyle w:val="Hyperlink"/>
            <w:rFonts w:ascii="Charis SIL Compact" w:hAnsi="Charis SIL Compact" w:cs="Charis SIL"/>
            <w:b/>
            <w:bCs/>
            <w:color w:val="000000"/>
            <w:sz w:val="22"/>
            <w:szCs w:val="28"/>
          </w:rPr>
          <w:t>ekun</w:t>
        </w:r>
        <w:r>
          <w:fldChar w:fldCharType="begin"/>
        </w:r>
        <w:r>
          <w:instrText xml:space="preserve"> SET Left_Guideword_L "ekun" </w:instrText>
        </w:r>
        <w:r>
          <w:fldChar w:fldCharType="separate"/>
        </w:r>
        <w:r>
          <w:rPr>
            <w:noProof/>
          </w:rPr>
          <w:t>ekun</w:t>
        </w:r>
        <w:r>
          <w:fldChar w:fldCharType="end"/>
        </w:r>
      </w:hyperlink>
      <w:r>
        <w:fldChar w:fldCharType="begin"/>
      </w:r>
      <w:r>
        <w:instrText xml:space="preserve"> SET RLeft_Guideword_L "" </w:instrText>
      </w:r>
      <w:r>
        <w:fldChar w:fldCharType="end"/>
      </w:r>
      <w:r>
        <w:fldChar w:fldCharType="begin"/>
      </w:r>
      <w:r>
        <w:instrText xml:space="preserve"> SET Right_Guideword_R "ekun" </w:instrText>
      </w:r>
      <w:r>
        <w:fldChar w:fldCharType="end"/>
      </w:r>
      <w:r>
        <w:fldChar w:fldCharType="begin"/>
      </w:r>
      <w:r>
        <w:instrText xml:space="preserve"> SET RRight_Guideword_R "" </w:instrText>
      </w:r>
      <w:r>
        <w:fldChar w:fldCharType="end"/>
      </w:r>
      <w:r w:rsidRPr="00822476">
        <w:rPr>
          <w:rFonts w:ascii="Charis SIL Compact" w:hAnsi="Charis SIL Compact"/>
          <w:sz w:val="22"/>
        </w:rPr>
        <w:t xml:space="preserve"> </w:t>
      </w:r>
      <w:r w:rsidRPr="00822476">
        <w:rPr>
          <w:rStyle w:val="lexemeformahs-x-toneaccententryletDatadicBody"/>
          <w:rFonts w:ascii="Charis SIL Compact" w:hAnsi="Charis SIL Compact" w:cs="Contour6 Contour6 SILDoulos"/>
          <w:sz w:val="22"/>
          <w:szCs w:val="28"/>
        </w:rPr>
        <w:t>[</w:t>
      </w:r>
      <w:hyperlink w:anchor="g79f9a3ab-2a7a-4f77-8dbd-8c0eafb1a888">
        <w:r w:rsidRPr="00822476">
          <w:rPr>
            <w:rStyle w:val="Hyperlink"/>
            <w:rFonts w:ascii="Charis SIL Compact" w:hAnsi="Charis SIL Compact" w:cs="Contour6 Contour6 SILDoulos"/>
            <w:sz w:val="22"/>
            <w:szCs w:val="28"/>
          </w:rPr>
          <w:t>èkûn</w:t>
        </w:r>
      </w:hyperlink>
      <w:r w:rsidRPr="00822476">
        <w:rPr>
          <w:rStyle w:val="lexemeform2entryletDatadicBody"/>
          <w:rFonts w:ascii="Charis SIL Compact" w:hAnsi="Charis SIL Compact"/>
          <w:sz w:val="22"/>
        </w:rPr>
        <w:t xml:space="preserve">] </w:t>
      </w:r>
      <w:r w:rsidRPr="00822476">
        <w:rPr>
          <w:rStyle w:val="partofspeechenentryletDatadicBody"/>
          <w:rFonts w:ascii="Charis SIL Compact" w:hAnsi="Charis SIL Compact" w:cs="Charis SIL"/>
          <w:sz w:val="22"/>
          <w:szCs w:val="28"/>
          <w:lang w:eastAsia="en-GB"/>
        </w:rPr>
        <w:t>n</w:t>
      </w:r>
      <w:r w:rsidRPr="00822476">
        <w:rPr>
          <w:rStyle w:val="morphosyntaxanalysisentryletDatadicBody"/>
          <w:rFonts w:ascii="Charis SIL Compact" w:hAnsi="Charis SIL Compact"/>
          <w:sz w:val="22"/>
        </w:rPr>
        <w:t xml:space="preserve">. </w:t>
      </w:r>
      <w:r w:rsidRPr="00822476">
        <w:rPr>
          <w:rStyle w:val="definitionorglossenentryletDatadicBody"/>
          <w:rFonts w:ascii="Charis SIL Compact" w:hAnsi="Charis SIL Compact" w:cs="Charis SIL"/>
          <w:sz w:val="22"/>
          <w:szCs w:val="28"/>
          <w:lang w:eastAsia="en-GB"/>
        </w:rPr>
        <w:t>dirty dishes</w:t>
      </w:r>
      <w:r w:rsidRPr="00822476">
        <w:rPr>
          <w:rFonts w:ascii="Charis SIL Compact" w:hAnsi="Charis SIL Compact"/>
          <w:sz w:val="22"/>
        </w:rPr>
        <w:t xml:space="preserve"> </w:t>
      </w:r>
      <w:r w:rsidRPr="00822476">
        <w:rPr>
          <w:rStyle w:val="encyclopedicinfoenentryletDatadicBody"/>
          <w:rFonts w:ascii="Charis SIL Compact" w:hAnsi="Charis SIL Compact" w:cs="Charis SIL"/>
          <w:sz w:val="22"/>
          <w:szCs w:val="28"/>
          <w:lang w:eastAsia="en-GB"/>
        </w:rPr>
        <w:t>gathered for washing</w:t>
      </w:r>
      <w:r w:rsidRPr="00822476">
        <w:rPr>
          <w:rFonts w:ascii="Charis SIL Compact" w:hAnsi="Charis SIL Compact"/>
          <w:sz w:val="22"/>
        </w:rPr>
        <w:t xml:space="preserve"> </w:t>
      </w:r>
    </w:p>
    <w:p w:rsidR="00D528D4" w:rsidRPr="00822476" w:rsidRDefault="00D528D4" w:rsidP="00822476">
      <w:pPr>
        <w:pStyle w:val="entryletDatadicBody"/>
        <w:spacing w:line="260" w:lineRule="atLeast"/>
        <w:ind w:left="288" w:hanging="288"/>
        <w:rPr>
          <w:rFonts w:ascii="Charis SIL Compact" w:hAnsi="Charis SIL Compact"/>
          <w:sz w:val="22"/>
        </w:rPr>
      </w:pPr>
      <w:hyperlink w:anchor="gde862542-7c8f-4776-ab57-09a529b276bd">
        <w:r w:rsidRPr="00822476">
          <w:rPr>
            <w:rStyle w:val="Hyperlink"/>
            <w:rFonts w:ascii="Charis SIL Compact" w:hAnsi="Charis SIL Compact" w:cs="Charis SIL"/>
            <w:b/>
            <w:bCs/>
            <w:color w:val="000000"/>
            <w:sz w:val="22"/>
            <w:szCs w:val="28"/>
          </w:rPr>
          <w:t>ela</w:t>
        </w:r>
        <w:r>
          <w:fldChar w:fldCharType="begin"/>
        </w:r>
        <w:r>
          <w:instrText xml:space="preserve"> SET Left_Guideword_L "ela" </w:instrText>
        </w:r>
        <w:r>
          <w:fldChar w:fldCharType="separate"/>
        </w:r>
        <w:r>
          <w:rPr>
            <w:noProof/>
          </w:rPr>
          <w:t>ela</w:t>
        </w:r>
        <w:r>
          <w:fldChar w:fldCharType="end"/>
        </w:r>
      </w:hyperlink>
      <w:r>
        <w:fldChar w:fldCharType="begin"/>
      </w:r>
      <w:r>
        <w:instrText xml:space="preserve"> SET RLeft_Guideword_L "" </w:instrText>
      </w:r>
      <w:r>
        <w:fldChar w:fldCharType="end"/>
      </w:r>
      <w:r>
        <w:fldChar w:fldCharType="begin"/>
      </w:r>
      <w:r>
        <w:instrText xml:space="preserve"> SET Right_Guideword_R "ela" </w:instrText>
      </w:r>
      <w:r>
        <w:fldChar w:fldCharType="end"/>
      </w:r>
      <w:r>
        <w:fldChar w:fldCharType="begin"/>
      </w:r>
      <w:r>
        <w:instrText xml:space="preserve"> SET RRight_Guideword_R "" </w:instrText>
      </w:r>
      <w:r>
        <w:fldChar w:fldCharType="end"/>
      </w:r>
      <w:r w:rsidRPr="00822476">
        <w:rPr>
          <w:rFonts w:ascii="Charis SIL Compact" w:hAnsi="Charis SIL Compact"/>
          <w:sz w:val="22"/>
        </w:rPr>
        <w:t xml:space="preserve"> </w:t>
      </w:r>
      <w:r w:rsidRPr="00822476">
        <w:rPr>
          <w:rStyle w:val="lexemeformahs-x-toneaccententryletDatadicBody"/>
          <w:rFonts w:ascii="Charis SIL Compact" w:hAnsi="Charis SIL Compact" w:cs="Contour6 Contour6 SILDoulos"/>
          <w:sz w:val="22"/>
          <w:szCs w:val="28"/>
        </w:rPr>
        <w:t>[</w:t>
      </w:r>
      <w:hyperlink w:anchor="gde862542-7c8f-4776-ab57-09a529b276bd">
        <w:r w:rsidRPr="00822476">
          <w:rPr>
            <w:rStyle w:val="Hyperlink"/>
            <w:rFonts w:ascii="Charis SIL Compact" w:hAnsi="Charis SIL Compact" w:cs="Contour6 Contour6 SILDoulos"/>
            <w:sz w:val="22"/>
            <w:szCs w:val="28"/>
          </w:rPr>
          <w:t>ēlā</w:t>
        </w:r>
      </w:hyperlink>
      <w:r w:rsidRPr="00822476">
        <w:rPr>
          <w:rStyle w:val="lexemeform2entryletDatadicBody"/>
          <w:rFonts w:ascii="Charis SIL Compact" w:hAnsi="Charis SIL Compact"/>
          <w:sz w:val="22"/>
        </w:rPr>
        <w:t xml:space="preserve">] </w:t>
      </w:r>
      <w:r w:rsidRPr="00822476">
        <w:rPr>
          <w:rStyle w:val="pluralahsentryletDatadicBody"/>
          <w:rFonts w:ascii="Charis SIL Compact" w:hAnsi="Charis SIL Compact" w:cs="Charis SIL"/>
          <w:bCs/>
          <w:sz w:val="22"/>
          <w:szCs w:val="28"/>
        </w:rPr>
        <w:t>pl. ola</w:t>
      </w:r>
      <w:r w:rsidRPr="00822476">
        <w:rPr>
          <w:rStyle w:val="plural2ahs-x-toneaccententryletDatadicBody"/>
          <w:rFonts w:ascii="Charis SIL Compact" w:hAnsi="Charis SIL Compact" w:cs="Contour6 Contour6 SILDoulos"/>
          <w:bCs/>
          <w:sz w:val="22"/>
          <w:szCs w:val="28"/>
        </w:rPr>
        <w:t xml:space="preserve"> [òlā</w:t>
      </w:r>
      <w:r w:rsidRPr="00822476">
        <w:rPr>
          <w:rStyle w:val="entryentryletDatadicBody"/>
          <w:rFonts w:ascii="Charis SIL Compact" w:hAnsi="Charis SIL Compact"/>
          <w:sz w:val="22"/>
        </w:rPr>
        <w:t xml:space="preserve">] </w:t>
      </w:r>
      <w:r w:rsidRPr="00822476">
        <w:rPr>
          <w:rStyle w:val="partofspeechenentryletDatadicBody"/>
          <w:rFonts w:ascii="Charis SIL Compact" w:hAnsi="Charis SIL Compact" w:cs="Charis SIL"/>
          <w:sz w:val="22"/>
          <w:szCs w:val="28"/>
          <w:lang w:eastAsia="en-GB"/>
        </w:rPr>
        <w:t>n</w:t>
      </w:r>
      <w:r w:rsidRPr="00822476">
        <w:rPr>
          <w:rStyle w:val="morphosyntaxanalysisentryletDatadicBody"/>
          <w:rFonts w:ascii="Charis SIL Compact" w:hAnsi="Charis SIL Compact"/>
          <w:sz w:val="22"/>
        </w:rPr>
        <w:t xml:space="preserve">. </w:t>
      </w:r>
      <w:r w:rsidRPr="00822476">
        <w:rPr>
          <w:rStyle w:val="sensenumberentryletDatadicBody"/>
          <w:rFonts w:ascii="Charis SIL Compact" w:hAnsi="Charis SIL Compact"/>
          <w:bCs/>
          <w:sz w:val="22"/>
          <w:szCs w:val="28"/>
        </w:rPr>
        <w:t xml:space="preserve">1) </w:t>
      </w:r>
      <w:r w:rsidRPr="00822476">
        <w:rPr>
          <w:rStyle w:val="definitionorglossenentryletDatadicBody"/>
          <w:rFonts w:ascii="Charis SIL Compact" w:hAnsi="Charis SIL Compact" w:cs="Charis SIL"/>
          <w:sz w:val="22"/>
          <w:szCs w:val="28"/>
          <w:lang w:eastAsia="en-GB"/>
        </w:rPr>
        <w:t>fire</w:t>
      </w:r>
      <w:r w:rsidRPr="00822476">
        <w:rPr>
          <w:rFonts w:ascii="Charis SIL Compact" w:hAnsi="Charis SIL Compact"/>
          <w:sz w:val="22"/>
        </w:rPr>
        <w:t xml:space="preserve"> </w:t>
      </w:r>
      <w:r w:rsidRPr="00822476">
        <w:rPr>
          <w:rStyle w:val="sensenumberentryletDatadicBody"/>
          <w:rFonts w:ascii="Charis SIL Compact" w:hAnsi="Charis SIL Compact"/>
          <w:bCs/>
          <w:sz w:val="22"/>
          <w:szCs w:val="28"/>
        </w:rPr>
        <w:t xml:space="preserve">2) </w:t>
      </w:r>
      <w:r w:rsidRPr="00822476">
        <w:rPr>
          <w:rStyle w:val="definitionorglossenentryletDatadicBody"/>
          <w:rFonts w:ascii="Charis SIL Compact" w:hAnsi="Charis SIL Compact" w:cs="Charis SIL"/>
          <w:sz w:val="22"/>
          <w:szCs w:val="28"/>
          <w:lang w:eastAsia="en-GB"/>
        </w:rPr>
        <w:t>electricity</w:t>
      </w:r>
      <w:r w:rsidRPr="00822476">
        <w:rPr>
          <w:rFonts w:ascii="Charis SIL Compact" w:hAnsi="Charis SIL Compact"/>
          <w:sz w:val="22"/>
        </w:rPr>
        <w:t xml:space="preserve"> </w:t>
      </w:r>
      <w:r w:rsidRPr="00822476">
        <w:rPr>
          <w:rStyle w:val="sensenumberentryletDatadicBody"/>
          <w:rFonts w:ascii="Charis SIL Compact" w:hAnsi="Charis SIL Compact"/>
          <w:bCs/>
          <w:sz w:val="22"/>
          <w:szCs w:val="28"/>
        </w:rPr>
        <w:t xml:space="preserve">3) </w:t>
      </w:r>
      <w:r w:rsidRPr="00822476">
        <w:rPr>
          <w:rStyle w:val="definitionorglossenentryletDatadicBody"/>
          <w:rFonts w:ascii="Charis SIL Compact" w:hAnsi="Charis SIL Compact" w:cs="Charis SIL"/>
          <w:sz w:val="22"/>
          <w:szCs w:val="28"/>
          <w:lang w:eastAsia="en-GB"/>
        </w:rPr>
        <w:t>torch</w:t>
      </w:r>
      <w:r w:rsidRPr="00822476">
        <w:rPr>
          <w:rFonts w:ascii="Charis SIL Compact" w:hAnsi="Charis SIL Compact"/>
          <w:sz w:val="22"/>
        </w:rPr>
        <w:t xml:space="preserve"> </w:t>
      </w:r>
    </w:p>
    <w:p w:rsidR="00D528D4" w:rsidRPr="00822476" w:rsidRDefault="00D528D4" w:rsidP="00822476">
      <w:pPr>
        <w:pStyle w:val="entryletDatadicBody"/>
        <w:spacing w:line="260" w:lineRule="atLeast"/>
        <w:ind w:left="288" w:hanging="288"/>
        <w:rPr>
          <w:rFonts w:ascii="Charis SIL Compact" w:hAnsi="Charis SIL Compact"/>
          <w:sz w:val="22"/>
        </w:rPr>
      </w:pPr>
      <w:hyperlink w:anchor="gb229f751-b344-47ba-8be7-58dd494596d1">
        <w:r w:rsidRPr="00822476">
          <w:rPr>
            <w:rStyle w:val="Hyperlink"/>
            <w:rFonts w:ascii="Charis SIL Compact" w:hAnsi="Charis SIL Compact" w:cs="Charis SIL"/>
            <w:b/>
            <w:bCs/>
            <w:color w:val="000000"/>
            <w:sz w:val="22"/>
            <w:szCs w:val="28"/>
          </w:rPr>
          <w:t>enae</w:t>
        </w:r>
        <w:r>
          <w:fldChar w:fldCharType="begin"/>
        </w:r>
        <w:r>
          <w:instrText xml:space="preserve"> SET Left_Guideword_L "enae" </w:instrText>
        </w:r>
        <w:r>
          <w:fldChar w:fldCharType="separate"/>
        </w:r>
        <w:r>
          <w:rPr>
            <w:noProof/>
          </w:rPr>
          <w:t>enae</w:t>
        </w:r>
        <w:r>
          <w:fldChar w:fldCharType="end"/>
        </w:r>
      </w:hyperlink>
      <w:r>
        <w:fldChar w:fldCharType="begin"/>
      </w:r>
      <w:r>
        <w:instrText xml:space="preserve"> SET RLeft_Guideword_L "" </w:instrText>
      </w:r>
      <w:r>
        <w:fldChar w:fldCharType="end"/>
      </w:r>
      <w:r>
        <w:fldChar w:fldCharType="begin"/>
      </w:r>
      <w:r>
        <w:instrText xml:space="preserve"> SET Right_Guideword_R "enae" </w:instrText>
      </w:r>
      <w:r>
        <w:fldChar w:fldCharType="end"/>
      </w:r>
      <w:r>
        <w:fldChar w:fldCharType="begin"/>
      </w:r>
      <w:r>
        <w:instrText xml:space="preserve"> SET RRight_Guideword_R "" </w:instrText>
      </w:r>
      <w:r>
        <w:fldChar w:fldCharType="end"/>
      </w:r>
      <w:r w:rsidRPr="00822476">
        <w:rPr>
          <w:rFonts w:ascii="Charis SIL Compact" w:hAnsi="Charis SIL Compact"/>
          <w:sz w:val="22"/>
        </w:rPr>
        <w:t xml:space="preserve"> </w:t>
      </w:r>
      <w:r w:rsidRPr="00822476">
        <w:rPr>
          <w:rStyle w:val="lexemeformahs-x-toneaccententryletDatadicBody"/>
          <w:rFonts w:ascii="Charis SIL Compact" w:hAnsi="Charis SIL Compact" w:cs="Contour6 Contour6 SILDoulos"/>
          <w:sz w:val="22"/>
          <w:szCs w:val="28"/>
        </w:rPr>
        <w:t>[</w:t>
      </w:r>
      <w:hyperlink w:anchor="gb229f751-b344-47ba-8be7-58dd494596d1">
        <w:r w:rsidRPr="00822476">
          <w:rPr>
            <w:rStyle w:val="Hyperlink"/>
            <w:rFonts w:ascii="Charis SIL Compact" w:hAnsi="Charis SIL Compact" w:cs="Contour6 Contour6 SILDoulos"/>
            <w:sz w:val="22"/>
            <w:szCs w:val="28"/>
          </w:rPr>
          <w:t>ênâè</w:t>
        </w:r>
      </w:hyperlink>
      <w:r w:rsidRPr="00822476">
        <w:rPr>
          <w:rStyle w:val="lexemeform2entryletDatadicBody"/>
          <w:rFonts w:ascii="Charis SIL Compact" w:hAnsi="Charis SIL Compact"/>
          <w:sz w:val="22"/>
        </w:rPr>
        <w:t xml:space="preserve">] </w:t>
      </w:r>
      <w:r w:rsidRPr="00822476">
        <w:rPr>
          <w:rStyle w:val="partofspeechenentryletDatadicBody"/>
          <w:rFonts w:ascii="Charis SIL Compact" w:hAnsi="Charis SIL Compact" w:cs="Charis SIL"/>
          <w:sz w:val="22"/>
          <w:szCs w:val="28"/>
          <w:lang w:eastAsia="en-GB"/>
        </w:rPr>
        <w:t>num</w:t>
      </w:r>
      <w:r w:rsidRPr="00822476">
        <w:rPr>
          <w:rStyle w:val="morphosyntaxanalysisentryletDatadicBody"/>
          <w:rFonts w:ascii="Charis SIL Compact" w:hAnsi="Charis SIL Compact"/>
          <w:sz w:val="22"/>
        </w:rPr>
        <w:t xml:space="preserve">. </w:t>
      </w:r>
      <w:r w:rsidRPr="00822476">
        <w:rPr>
          <w:rStyle w:val="definitionorglossenentryletDatadicBody"/>
          <w:rFonts w:ascii="Charis SIL Compact" w:hAnsi="Charis SIL Compact" w:cs="Charis SIL"/>
          <w:sz w:val="22"/>
          <w:szCs w:val="28"/>
          <w:lang w:eastAsia="en-GB"/>
        </w:rPr>
        <w:t>fourth</w:t>
      </w:r>
      <w:r w:rsidRPr="00822476">
        <w:rPr>
          <w:rFonts w:ascii="Charis SIL Compact" w:hAnsi="Charis SIL Compact"/>
          <w:sz w:val="22"/>
        </w:rPr>
        <w:t xml:space="preserve"> </w:t>
      </w:r>
    </w:p>
    <w:p w:rsidR="00D528D4" w:rsidRPr="00822476" w:rsidRDefault="00D528D4" w:rsidP="00822476">
      <w:pPr>
        <w:pStyle w:val="entryletDatadicBody"/>
        <w:spacing w:line="260" w:lineRule="atLeast"/>
        <w:ind w:left="288" w:hanging="288"/>
        <w:rPr>
          <w:rFonts w:ascii="Charis SIL Compact" w:hAnsi="Charis SIL Compact"/>
          <w:sz w:val="22"/>
        </w:rPr>
      </w:pPr>
      <w:hyperlink w:anchor="g7ab7447b-a0b9-422b-b499-970fc06addd3">
        <w:r w:rsidRPr="00822476">
          <w:rPr>
            <w:rStyle w:val="Hyperlink"/>
            <w:rFonts w:ascii="Charis SIL Compact" w:hAnsi="Charis SIL Compact" w:cs="Charis SIL"/>
            <w:b/>
            <w:bCs/>
            <w:color w:val="000000"/>
            <w:sz w:val="22"/>
            <w:szCs w:val="28"/>
          </w:rPr>
          <w:t>enebera</w:t>
        </w:r>
        <w:r>
          <w:fldChar w:fldCharType="begin"/>
        </w:r>
        <w:r>
          <w:instrText xml:space="preserve"> SET Left_Guideword_L "enebera" </w:instrText>
        </w:r>
        <w:r>
          <w:fldChar w:fldCharType="separate"/>
        </w:r>
        <w:r>
          <w:rPr>
            <w:noProof/>
          </w:rPr>
          <w:t>enebera</w:t>
        </w:r>
        <w:r>
          <w:fldChar w:fldCharType="end"/>
        </w:r>
      </w:hyperlink>
      <w:r>
        <w:fldChar w:fldCharType="begin"/>
      </w:r>
      <w:r>
        <w:instrText xml:space="preserve"> SET RLeft_Guideword_L "" </w:instrText>
      </w:r>
      <w:r>
        <w:fldChar w:fldCharType="end"/>
      </w:r>
      <w:r>
        <w:fldChar w:fldCharType="begin"/>
      </w:r>
      <w:r>
        <w:instrText xml:space="preserve"> SET Right_Guideword_R "enebera" </w:instrText>
      </w:r>
      <w:r>
        <w:fldChar w:fldCharType="end"/>
      </w:r>
      <w:r>
        <w:fldChar w:fldCharType="begin"/>
      </w:r>
      <w:r>
        <w:instrText xml:space="preserve"> SET RRight_Guideword_R "" </w:instrText>
      </w:r>
      <w:r>
        <w:fldChar w:fldCharType="end"/>
      </w:r>
      <w:r w:rsidRPr="00822476">
        <w:rPr>
          <w:rFonts w:ascii="Charis SIL Compact" w:hAnsi="Charis SIL Compact"/>
          <w:sz w:val="22"/>
        </w:rPr>
        <w:t xml:space="preserve"> </w:t>
      </w:r>
      <w:r w:rsidRPr="00822476">
        <w:rPr>
          <w:rStyle w:val="lexemeformahs-x-toneaccententryletDatadicBody"/>
          <w:rFonts w:ascii="Charis SIL Compact" w:hAnsi="Charis SIL Compact" w:cs="Contour6 Contour6 SILDoulos"/>
          <w:sz w:val="22"/>
          <w:szCs w:val="28"/>
        </w:rPr>
        <w:t>[</w:t>
      </w:r>
      <w:hyperlink w:anchor="g7ab7447b-a0b9-422b-b499-970fc06addd3">
        <w:r w:rsidRPr="00822476">
          <w:rPr>
            <w:rStyle w:val="Hyperlink"/>
            <w:rFonts w:ascii="Charis SIL Compact" w:hAnsi="Charis SIL Compact" w:cs="Contour6 Contour6 SILDoulos"/>
            <w:sz w:val="22"/>
            <w:szCs w:val="28"/>
          </w:rPr>
          <w:t>ènēbērā</w:t>
        </w:r>
      </w:hyperlink>
      <w:r w:rsidRPr="00822476">
        <w:rPr>
          <w:rStyle w:val="lexemeform2entryletDatadicBody"/>
          <w:rFonts w:ascii="Charis SIL Compact" w:hAnsi="Charis SIL Compact"/>
          <w:sz w:val="22"/>
        </w:rPr>
        <w:t xml:space="preserve">] </w:t>
      </w:r>
      <w:r w:rsidRPr="00822476">
        <w:rPr>
          <w:rStyle w:val="pluralahsentryletDatadicBody"/>
          <w:rFonts w:ascii="Charis SIL Compact" w:hAnsi="Charis SIL Compact" w:cs="Charis SIL"/>
          <w:bCs/>
          <w:sz w:val="22"/>
          <w:szCs w:val="28"/>
        </w:rPr>
        <w:t>pl. onebera</w:t>
      </w:r>
      <w:r w:rsidRPr="00822476">
        <w:rPr>
          <w:rStyle w:val="plural2ahs-x-toneaccententryletDatadicBody"/>
          <w:rFonts w:ascii="Charis SIL Compact" w:hAnsi="Charis SIL Compact" w:cs="Contour6 Contour6 SILDoulos"/>
          <w:bCs/>
          <w:sz w:val="22"/>
          <w:szCs w:val="28"/>
        </w:rPr>
        <w:t xml:space="preserve"> [ònēbērā</w:t>
      </w:r>
      <w:r w:rsidRPr="00822476">
        <w:rPr>
          <w:rStyle w:val="entryentryletDatadicBody"/>
          <w:rFonts w:ascii="Charis SIL Compact" w:hAnsi="Charis SIL Compact"/>
          <w:sz w:val="22"/>
        </w:rPr>
        <w:t xml:space="preserve">] </w:t>
      </w:r>
      <w:r w:rsidRPr="00822476">
        <w:rPr>
          <w:rStyle w:val="partofspeechenentryletDatadicBody"/>
          <w:rFonts w:ascii="Charis SIL Compact" w:hAnsi="Charis SIL Compact" w:cs="Charis SIL"/>
          <w:sz w:val="22"/>
          <w:szCs w:val="28"/>
          <w:lang w:eastAsia="en-GB"/>
        </w:rPr>
        <w:t>n</w:t>
      </w:r>
      <w:r w:rsidRPr="00822476">
        <w:rPr>
          <w:rStyle w:val="morphosyntaxanalysisentryletDatadicBody"/>
          <w:rFonts w:ascii="Charis SIL Compact" w:hAnsi="Charis SIL Compact"/>
          <w:sz w:val="22"/>
        </w:rPr>
        <w:t xml:space="preserve">. </w:t>
      </w:r>
      <w:r w:rsidRPr="00822476">
        <w:rPr>
          <w:rStyle w:val="definitionorglossenentryletDatadicBody"/>
          <w:rFonts w:ascii="Charis SIL Compact" w:hAnsi="Charis SIL Compact" w:cs="Charis SIL"/>
          <w:sz w:val="22"/>
          <w:szCs w:val="28"/>
          <w:lang w:eastAsia="en-GB"/>
        </w:rPr>
        <w:t>needle</w:t>
      </w:r>
      <w:r w:rsidRPr="00822476">
        <w:rPr>
          <w:rFonts w:ascii="Charis SIL Compact" w:hAnsi="Charis SIL Compact"/>
          <w:sz w:val="22"/>
        </w:rPr>
        <w:t xml:space="preserve"> </w:t>
      </w:r>
    </w:p>
    <w:p w:rsidR="00D528D4" w:rsidRPr="00822476" w:rsidRDefault="00D528D4" w:rsidP="00822476">
      <w:pPr>
        <w:pStyle w:val="entryletDatadicBody"/>
        <w:spacing w:line="260" w:lineRule="atLeast"/>
        <w:ind w:left="288" w:hanging="288"/>
        <w:rPr>
          <w:rFonts w:ascii="Charis SIL Compact" w:hAnsi="Charis SIL Compact"/>
          <w:sz w:val="22"/>
        </w:rPr>
      </w:pPr>
      <w:hyperlink w:anchor="ged82e1e3-7a69-4107-96d2-49323dc58f65">
        <w:r w:rsidRPr="00822476">
          <w:rPr>
            <w:rStyle w:val="Hyperlink"/>
            <w:rFonts w:ascii="Charis SIL Compact" w:hAnsi="Charis SIL Compact" w:cs="Charis SIL"/>
            <w:b/>
            <w:bCs/>
            <w:color w:val="000000"/>
            <w:sz w:val="22"/>
            <w:szCs w:val="28"/>
          </w:rPr>
          <w:t>enɛŋ</w:t>
        </w:r>
        <w:r>
          <w:fldChar w:fldCharType="begin"/>
        </w:r>
        <w:r>
          <w:instrText xml:space="preserve"> SET Left_Guideword_L "enɛŋ" </w:instrText>
        </w:r>
        <w:r>
          <w:fldChar w:fldCharType="separate"/>
        </w:r>
        <w:r>
          <w:rPr>
            <w:noProof/>
          </w:rPr>
          <w:t>enɛŋ</w:t>
        </w:r>
        <w:r>
          <w:fldChar w:fldCharType="end"/>
        </w:r>
      </w:hyperlink>
      <w:r>
        <w:fldChar w:fldCharType="begin"/>
      </w:r>
      <w:r>
        <w:instrText xml:space="preserve"> SET RLeft_Guideword_L "" </w:instrText>
      </w:r>
      <w:r>
        <w:fldChar w:fldCharType="end"/>
      </w:r>
      <w:r>
        <w:fldChar w:fldCharType="begin"/>
      </w:r>
      <w:r>
        <w:instrText xml:space="preserve"> SET Right_Guideword_R "enɛŋ" </w:instrText>
      </w:r>
      <w:r>
        <w:fldChar w:fldCharType="end"/>
      </w:r>
      <w:r>
        <w:fldChar w:fldCharType="begin"/>
      </w:r>
      <w:r>
        <w:instrText xml:space="preserve"> SET RRight_Guideword_R "" </w:instrText>
      </w:r>
      <w:r>
        <w:fldChar w:fldCharType="end"/>
      </w:r>
      <w:r w:rsidRPr="00822476">
        <w:rPr>
          <w:rFonts w:ascii="Charis SIL Compact" w:hAnsi="Charis SIL Compact"/>
          <w:sz w:val="22"/>
        </w:rPr>
        <w:t xml:space="preserve"> </w:t>
      </w:r>
      <w:r w:rsidRPr="00822476">
        <w:rPr>
          <w:rStyle w:val="lexemeformahs-x-toneaccententryletDatadicBody"/>
          <w:rFonts w:ascii="Charis SIL Compact" w:hAnsi="Charis SIL Compact" w:cs="Contour6 Contour6 SILDoulos"/>
          <w:sz w:val="22"/>
          <w:szCs w:val="28"/>
        </w:rPr>
        <w:t>[</w:t>
      </w:r>
      <w:hyperlink w:anchor="ged82e1e3-7a69-4107-96d2-49323dc58f65">
        <w:r w:rsidRPr="00822476">
          <w:rPr>
            <w:rStyle w:val="Hyperlink"/>
            <w:rFonts w:ascii="Charis SIL Compact" w:hAnsi="Charis SIL Compact" w:cs="Contour6 Contour6 SILDoulos"/>
            <w:sz w:val="22"/>
            <w:szCs w:val="28"/>
          </w:rPr>
          <w:t>énɛ́ŋ</w:t>
        </w:r>
      </w:hyperlink>
      <w:r w:rsidRPr="00822476">
        <w:rPr>
          <w:rStyle w:val="lexemeform2entryletDatadicBody"/>
          <w:rFonts w:ascii="Charis SIL Compact" w:hAnsi="Charis SIL Compact"/>
          <w:sz w:val="22"/>
        </w:rPr>
        <w:t xml:space="preserve">] </w:t>
      </w:r>
      <w:r w:rsidRPr="00822476">
        <w:rPr>
          <w:rStyle w:val="pluralahsentryletDatadicBody"/>
          <w:rFonts w:ascii="Charis SIL Compact" w:hAnsi="Charis SIL Compact" w:cs="Charis SIL"/>
          <w:bCs/>
          <w:sz w:val="22"/>
          <w:szCs w:val="28"/>
        </w:rPr>
        <w:t>pl. onɛŋ</w:t>
      </w:r>
      <w:r w:rsidRPr="00822476">
        <w:rPr>
          <w:rStyle w:val="plural2ahs-x-toneaccententryletDatadicBody"/>
          <w:rFonts w:ascii="Charis SIL Compact" w:hAnsi="Charis SIL Compact" w:cs="Contour6 Contour6 SILDoulos"/>
          <w:bCs/>
          <w:sz w:val="22"/>
          <w:szCs w:val="28"/>
        </w:rPr>
        <w:t xml:space="preserve"> [ònɛ̄ŋ</w:t>
      </w:r>
      <w:r w:rsidRPr="00822476">
        <w:rPr>
          <w:rStyle w:val="entryentryletDatadicBody"/>
          <w:rFonts w:ascii="Charis SIL Compact" w:hAnsi="Charis SIL Compact"/>
          <w:sz w:val="22"/>
        </w:rPr>
        <w:t xml:space="preserve">] </w:t>
      </w:r>
      <w:r w:rsidRPr="00822476">
        <w:rPr>
          <w:rStyle w:val="partofspeechenentryletDatadicBody"/>
          <w:rFonts w:ascii="Charis SIL Compact" w:hAnsi="Charis SIL Compact" w:cs="Charis SIL"/>
          <w:sz w:val="22"/>
          <w:szCs w:val="28"/>
          <w:lang w:eastAsia="en-GB"/>
        </w:rPr>
        <w:t>n</w:t>
      </w:r>
      <w:r w:rsidRPr="00822476">
        <w:rPr>
          <w:rStyle w:val="morphosyntaxanalysisentryletDatadicBody"/>
          <w:rFonts w:ascii="Charis SIL Compact" w:hAnsi="Charis SIL Compact"/>
          <w:sz w:val="22"/>
        </w:rPr>
        <w:t xml:space="preserve">. </w:t>
      </w:r>
      <w:r w:rsidRPr="00822476">
        <w:rPr>
          <w:rStyle w:val="definitionorglossenentryletDatadicBody"/>
          <w:rFonts w:ascii="Charis SIL Compact" w:hAnsi="Charis SIL Compact" w:cs="Charis SIL"/>
          <w:sz w:val="22"/>
          <w:szCs w:val="28"/>
          <w:lang w:eastAsia="en-GB"/>
        </w:rPr>
        <w:t>place</w:t>
      </w:r>
      <w:r w:rsidRPr="00822476">
        <w:rPr>
          <w:rFonts w:ascii="Charis SIL Compact" w:hAnsi="Charis SIL Compact"/>
          <w:sz w:val="22"/>
        </w:rPr>
        <w:t xml:space="preserve"> </w:t>
      </w:r>
    </w:p>
    <w:p w:rsidR="00D528D4" w:rsidRPr="00822476" w:rsidRDefault="00D528D4" w:rsidP="00822476">
      <w:pPr>
        <w:pStyle w:val="entryletDatadicBody"/>
        <w:spacing w:line="260" w:lineRule="atLeast"/>
        <w:ind w:left="288" w:hanging="288"/>
        <w:rPr>
          <w:rFonts w:ascii="Charis SIL Compact" w:hAnsi="Charis SIL Compact"/>
          <w:sz w:val="22"/>
        </w:rPr>
      </w:pPr>
      <w:hyperlink w:anchor="gfa2ba6d1-7988-40a6-91a1-99b41b00c3fb">
        <w:r w:rsidRPr="00822476">
          <w:rPr>
            <w:rStyle w:val="Hyperlink"/>
            <w:rFonts w:ascii="Charis SIL Compact" w:hAnsi="Charis SIL Compact" w:cs="Charis SIL"/>
            <w:b/>
            <w:bCs/>
            <w:color w:val="000000"/>
            <w:sz w:val="22"/>
            <w:szCs w:val="28"/>
          </w:rPr>
          <w:t>enɛu</w:t>
        </w:r>
        <w:r>
          <w:fldChar w:fldCharType="begin"/>
        </w:r>
        <w:r>
          <w:instrText xml:space="preserve"> SET Left_Guideword_L "enɛu" </w:instrText>
        </w:r>
        <w:r>
          <w:fldChar w:fldCharType="separate"/>
        </w:r>
        <w:r>
          <w:rPr>
            <w:noProof/>
          </w:rPr>
          <w:t>enɛu</w:t>
        </w:r>
        <w:r>
          <w:fldChar w:fldCharType="end"/>
        </w:r>
      </w:hyperlink>
      <w:r>
        <w:fldChar w:fldCharType="begin"/>
      </w:r>
      <w:r>
        <w:instrText xml:space="preserve"> SET RLeft_Guideword_L "" </w:instrText>
      </w:r>
      <w:r>
        <w:fldChar w:fldCharType="end"/>
      </w:r>
      <w:r>
        <w:fldChar w:fldCharType="begin"/>
      </w:r>
      <w:r>
        <w:instrText xml:space="preserve"> SET Right_Guideword_R "enɛu" </w:instrText>
      </w:r>
      <w:r>
        <w:fldChar w:fldCharType="end"/>
      </w:r>
      <w:r>
        <w:fldChar w:fldCharType="begin"/>
      </w:r>
      <w:r>
        <w:instrText xml:space="preserve"> SET RRight_Guideword_R "" </w:instrText>
      </w:r>
      <w:r>
        <w:fldChar w:fldCharType="end"/>
      </w:r>
      <w:r w:rsidRPr="00822476">
        <w:rPr>
          <w:rFonts w:ascii="Charis SIL Compact" w:hAnsi="Charis SIL Compact"/>
          <w:sz w:val="22"/>
        </w:rPr>
        <w:t xml:space="preserve"> </w:t>
      </w:r>
      <w:r w:rsidRPr="00822476">
        <w:rPr>
          <w:rStyle w:val="lexemeformahs-x-toneaccententryletDatadicBody"/>
          <w:rFonts w:ascii="Charis SIL Compact" w:hAnsi="Charis SIL Compact" w:cs="Contour6 Contour6 SILDoulos"/>
          <w:sz w:val="22"/>
          <w:szCs w:val="28"/>
        </w:rPr>
        <w:t>[</w:t>
      </w:r>
      <w:hyperlink w:anchor="gfa2ba6d1-7988-40a6-91a1-99b41b00c3fb">
        <w:r w:rsidRPr="00822476">
          <w:rPr>
            <w:rStyle w:val="Hyperlink"/>
            <w:rFonts w:ascii="Charis SIL Compact" w:hAnsi="Charis SIL Compact" w:cs="Contour6 Contour6 SILDoulos"/>
            <w:sz w:val="22"/>
            <w:szCs w:val="28"/>
          </w:rPr>
          <w:t>ēnɛ̄w</w:t>
        </w:r>
      </w:hyperlink>
      <w:r w:rsidRPr="00822476">
        <w:rPr>
          <w:rStyle w:val="lexemeform2entryletDatadicBody"/>
          <w:rFonts w:ascii="Charis SIL Compact" w:hAnsi="Charis SIL Compact"/>
          <w:sz w:val="22"/>
        </w:rPr>
        <w:t xml:space="preserve">] </w:t>
      </w:r>
      <w:r w:rsidRPr="00822476">
        <w:rPr>
          <w:rStyle w:val="pluralahsentryletDatadicBody"/>
          <w:rFonts w:ascii="Charis SIL Compact" w:hAnsi="Charis SIL Compact" w:cs="Charis SIL"/>
          <w:bCs/>
          <w:sz w:val="22"/>
          <w:szCs w:val="28"/>
        </w:rPr>
        <w:t>pl. onɛu</w:t>
      </w:r>
      <w:r w:rsidRPr="00822476">
        <w:rPr>
          <w:rStyle w:val="plural2ahs-x-toneaccententryletDatadicBody"/>
          <w:rFonts w:ascii="Charis SIL Compact" w:hAnsi="Charis SIL Compact" w:cs="Contour6 Contour6 SILDoulos"/>
          <w:bCs/>
          <w:sz w:val="22"/>
          <w:szCs w:val="28"/>
        </w:rPr>
        <w:t xml:space="preserve"> [ōnɛ̄w</w:t>
      </w:r>
      <w:r w:rsidRPr="00822476">
        <w:rPr>
          <w:rStyle w:val="entryentryletDatadicBody"/>
          <w:rFonts w:ascii="Charis SIL Compact" w:hAnsi="Charis SIL Compact"/>
          <w:sz w:val="22"/>
        </w:rPr>
        <w:t xml:space="preserve">] </w:t>
      </w:r>
      <w:r w:rsidRPr="00822476">
        <w:rPr>
          <w:rStyle w:val="partofspeechenentryletDatadicBody"/>
          <w:rFonts w:ascii="Charis SIL Compact" w:hAnsi="Charis SIL Compact" w:cs="Charis SIL"/>
          <w:sz w:val="22"/>
          <w:szCs w:val="28"/>
          <w:lang w:eastAsia="en-GB"/>
        </w:rPr>
        <w:t>n</w:t>
      </w:r>
      <w:r w:rsidRPr="00822476">
        <w:rPr>
          <w:rStyle w:val="morphosyntaxanalysisentryletDatadicBody"/>
          <w:rFonts w:ascii="Charis SIL Compact" w:hAnsi="Charis SIL Compact"/>
          <w:sz w:val="22"/>
        </w:rPr>
        <w:t xml:space="preserve">. </w:t>
      </w:r>
      <w:r w:rsidRPr="00822476">
        <w:rPr>
          <w:rStyle w:val="definitionorglossenentryletDatadicBody"/>
          <w:rFonts w:ascii="Charis SIL Compact" w:hAnsi="Charis SIL Compact" w:cs="Charis SIL"/>
          <w:sz w:val="22"/>
          <w:szCs w:val="28"/>
          <w:lang w:eastAsia="en-GB"/>
        </w:rPr>
        <w:t>dove (gen.)</w:t>
      </w:r>
      <w:r w:rsidRPr="00822476">
        <w:rPr>
          <w:rFonts w:ascii="Charis SIL Compact" w:hAnsi="Charis SIL Compact"/>
          <w:sz w:val="22"/>
        </w:rPr>
        <w:t xml:space="preserve"> </w:t>
      </w:r>
    </w:p>
    <w:p w:rsidR="00D528D4" w:rsidRPr="00822476" w:rsidRDefault="00D528D4" w:rsidP="00822476">
      <w:pPr>
        <w:pStyle w:val="entryletDatadicBody"/>
        <w:spacing w:line="260" w:lineRule="atLeast"/>
        <w:ind w:left="288" w:hanging="288"/>
        <w:rPr>
          <w:rFonts w:ascii="Charis SIL Compact" w:hAnsi="Charis SIL Compact"/>
          <w:sz w:val="22"/>
        </w:rPr>
      </w:pPr>
      <w:hyperlink w:anchor="g79f91581-ee4d-412e-93ef-de45e0f6bc6f">
        <w:r w:rsidRPr="00822476">
          <w:rPr>
            <w:rStyle w:val="Hyperlink"/>
            <w:rFonts w:ascii="Charis SIL Compact" w:hAnsi="Charis SIL Compact" w:cs="Charis SIL"/>
            <w:b/>
            <w:bCs/>
            <w:color w:val="000000"/>
            <w:sz w:val="22"/>
            <w:szCs w:val="28"/>
          </w:rPr>
          <w:t>enɛu eha</w:t>
        </w:r>
        <w:r>
          <w:fldChar w:fldCharType="begin"/>
        </w:r>
        <w:r>
          <w:instrText xml:space="preserve"> SET Left_Guideword_L "enɛu eha" </w:instrText>
        </w:r>
        <w:r>
          <w:fldChar w:fldCharType="separate"/>
        </w:r>
        <w:r>
          <w:rPr>
            <w:noProof/>
          </w:rPr>
          <w:t>enɛu eha</w:t>
        </w:r>
        <w:r>
          <w:fldChar w:fldCharType="end"/>
        </w:r>
      </w:hyperlink>
      <w:r>
        <w:fldChar w:fldCharType="begin"/>
      </w:r>
      <w:r>
        <w:instrText xml:space="preserve"> SET RLeft_Guideword_L "" </w:instrText>
      </w:r>
      <w:r>
        <w:fldChar w:fldCharType="end"/>
      </w:r>
      <w:r>
        <w:fldChar w:fldCharType="begin"/>
      </w:r>
      <w:r>
        <w:instrText xml:space="preserve"> SET Right_Guideword_R "enɛu eha" </w:instrText>
      </w:r>
      <w:r>
        <w:fldChar w:fldCharType="end"/>
      </w:r>
      <w:r>
        <w:fldChar w:fldCharType="begin"/>
      </w:r>
      <w:r>
        <w:instrText xml:space="preserve"> SET RRight_Guideword_R "" </w:instrText>
      </w:r>
      <w:r>
        <w:fldChar w:fldCharType="end"/>
      </w:r>
      <w:r w:rsidRPr="00822476">
        <w:rPr>
          <w:rFonts w:ascii="Charis SIL Compact" w:hAnsi="Charis SIL Compact"/>
          <w:sz w:val="22"/>
        </w:rPr>
        <w:t xml:space="preserve"> </w:t>
      </w:r>
      <w:r w:rsidRPr="00822476">
        <w:rPr>
          <w:rStyle w:val="lexemeformahs-x-toneaccententryletDatadicBody"/>
          <w:rFonts w:ascii="Charis SIL Compact" w:hAnsi="Charis SIL Compact" w:cs="Contour6 Contour6 SILDoulos"/>
          <w:sz w:val="22"/>
          <w:szCs w:val="28"/>
        </w:rPr>
        <w:t>[</w:t>
      </w:r>
      <w:hyperlink w:anchor="g79f91581-ee4d-412e-93ef-de45e0f6bc6f">
        <w:r w:rsidRPr="00822476">
          <w:rPr>
            <w:rStyle w:val="Hyperlink"/>
            <w:rFonts w:ascii="Charis SIL Compact" w:hAnsi="Charis SIL Compact" w:cs="Contour6 Contour6 SILDoulos"/>
            <w:sz w:val="22"/>
            <w:szCs w:val="28"/>
          </w:rPr>
          <w:t>ēnɛ̄w ēhá</w:t>
        </w:r>
      </w:hyperlink>
      <w:r w:rsidRPr="00822476">
        <w:rPr>
          <w:rStyle w:val="lexemeform2entryletDatadicBody"/>
          <w:rFonts w:ascii="Charis SIL Compact" w:hAnsi="Charis SIL Compact"/>
          <w:sz w:val="22"/>
        </w:rPr>
        <w:t xml:space="preserve">] </w:t>
      </w:r>
      <w:r w:rsidRPr="00822476">
        <w:rPr>
          <w:rStyle w:val="pluralahsentryletDatadicBody"/>
          <w:rFonts w:ascii="Charis SIL Compact" w:hAnsi="Charis SIL Compact" w:cs="Charis SIL"/>
          <w:bCs/>
          <w:sz w:val="22"/>
          <w:szCs w:val="28"/>
        </w:rPr>
        <w:t>pl. onɛu eha</w:t>
      </w:r>
      <w:r w:rsidRPr="00822476">
        <w:rPr>
          <w:rStyle w:val="plural2ahs-x-toneaccententryletDatadicBody"/>
          <w:rFonts w:ascii="Charis SIL Compact" w:hAnsi="Charis SIL Compact" w:cs="Contour6 Contour6 SILDoulos"/>
          <w:bCs/>
          <w:sz w:val="22"/>
          <w:szCs w:val="28"/>
        </w:rPr>
        <w:t xml:space="preserve"> [ōnɛ̄w ēhá</w:t>
      </w:r>
      <w:r w:rsidRPr="00822476">
        <w:rPr>
          <w:rStyle w:val="entryentryletDatadicBody"/>
          <w:rFonts w:ascii="Charis SIL Compact" w:hAnsi="Charis SIL Compact"/>
          <w:sz w:val="22"/>
        </w:rPr>
        <w:t xml:space="preserve">] </w:t>
      </w:r>
      <w:r w:rsidRPr="00822476">
        <w:rPr>
          <w:rStyle w:val="partofspeechenentryletDatadicBody"/>
          <w:rFonts w:ascii="Charis SIL Compact" w:hAnsi="Charis SIL Compact" w:cs="Charis SIL"/>
          <w:sz w:val="22"/>
          <w:szCs w:val="28"/>
          <w:lang w:eastAsia="en-GB"/>
        </w:rPr>
        <w:t>n</w:t>
      </w:r>
      <w:r w:rsidRPr="00822476">
        <w:rPr>
          <w:rStyle w:val="morphosyntaxanalysisentryletDatadicBody"/>
          <w:rFonts w:ascii="Charis SIL Compact" w:hAnsi="Charis SIL Compact"/>
          <w:sz w:val="22"/>
        </w:rPr>
        <w:t xml:space="preserve">. </w:t>
      </w:r>
      <w:r w:rsidRPr="00822476">
        <w:rPr>
          <w:rStyle w:val="definitionorglossenentryletDatadicBody"/>
          <w:rFonts w:ascii="Charis SIL Compact" w:hAnsi="Charis SIL Compact" w:cs="Charis SIL"/>
          <w:sz w:val="22"/>
          <w:szCs w:val="28"/>
          <w:lang w:eastAsia="en-GB"/>
        </w:rPr>
        <w:t>dove sp.</w:t>
      </w:r>
      <w:r w:rsidRPr="00822476">
        <w:rPr>
          <w:rFonts w:ascii="Charis SIL Compact" w:hAnsi="Charis SIL Compact"/>
          <w:sz w:val="22"/>
        </w:rPr>
        <w:t xml:space="preserve"> </w:t>
      </w:r>
      <w:r w:rsidRPr="00822476">
        <w:rPr>
          <w:rStyle w:val="scientificnameentryletDatadicBody"/>
          <w:rFonts w:ascii="Charis SIL Compact" w:hAnsi="Charis SIL Compact"/>
          <w:sz w:val="22"/>
          <w:szCs w:val="28"/>
        </w:rPr>
        <w:t xml:space="preserve">Sc. </w:t>
      </w:r>
      <w:r w:rsidRPr="00822476">
        <w:rPr>
          <w:rStyle w:val="scientificname2enentryletDatadicBody"/>
          <w:rFonts w:ascii="Charis SIL Compact" w:hAnsi="Charis SIL Compact" w:cs="Charis SIL"/>
          <w:sz w:val="22"/>
          <w:szCs w:val="28"/>
          <w:lang w:eastAsia="en-GB"/>
        </w:rPr>
        <w:t>found in rocks</w:t>
      </w:r>
      <w:r w:rsidRPr="00822476">
        <w:rPr>
          <w:rFonts w:ascii="Charis SIL Compact" w:hAnsi="Charis SIL Compact"/>
          <w:sz w:val="22"/>
        </w:rPr>
        <w:t xml:space="preserve"> </w:t>
      </w:r>
    </w:p>
    <w:p w:rsidR="00D528D4" w:rsidRPr="00822476" w:rsidRDefault="00D528D4" w:rsidP="00822476">
      <w:pPr>
        <w:pStyle w:val="entryletDatadicBody"/>
        <w:spacing w:line="260" w:lineRule="atLeast"/>
        <w:ind w:left="288" w:hanging="288"/>
        <w:rPr>
          <w:rFonts w:ascii="Charis SIL Compact" w:hAnsi="Charis SIL Compact"/>
          <w:sz w:val="22"/>
        </w:rPr>
      </w:pPr>
      <w:hyperlink w:anchor="g503f4465-ed72-4490-8428-1b948152423d">
        <w:r w:rsidRPr="00822476">
          <w:rPr>
            <w:rStyle w:val="Hyperlink"/>
            <w:rFonts w:ascii="Charis SIL Compact" w:hAnsi="Charis SIL Compact" w:cs="Charis SIL"/>
            <w:b/>
            <w:bCs/>
            <w:color w:val="000000"/>
            <w:sz w:val="22"/>
            <w:szCs w:val="28"/>
          </w:rPr>
          <w:t>eni</w:t>
        </w:r>
        <w:r w:rsidRPr="00822476">
          <w:rPr>
            <w:rFonts w:ascii="Charis SIL Compact" w:hAnsi="Charis SIL Compact"/>
            <w:sz w:val="22"/>
          </w:rPr>
          <w:fldChar w:fldCharType="begin"/>
        </w:r>
        <w:r w:rsidRPr="00822476">
          <w:rPr>
            <w:rFonts w:ascii="Charis SIL Compact" w:hAnsi="Charis SIL Compact"/>
            <w:sz w:val="22"/>
          </w:rPr>
          <w:instrText xml:space="preserve"> SET Left_Guideword_L "eni" </w:instrText>
        </w:r>
        <w:r w:rsidRPr="00822476">
          <w:rPr>
            <w:rFonts w:ascii="Charis SIL Compact" w:hAnsi="Charis SIL Compact"/>
            <w:sz w:val="22"/>
          </w:rPr>
          <w:fldChar w:fldCharType="separate"/>
        </w:r>
        <w:r w:rsidRPr="00822476">
          <w:rPr>
            <w:rFonts w:ascii="Charis SIL Compact" w:hAnsi="Charis SIL Compact"/>
            <w:noProof/>
            <w:sz w:val="22"/>
          </w:rPr>
          <w:t>eni</w:t>
        </w:r>
        <w:r w:rsidRPr="00822476">
          <w:rPr>
            <w:rFonts w:ascii="Charis SIL Compact" w:hAnsi="Charis SIL Compact"/>
            <w:sz w:val="22"/>
          </w:rPr>
          <w:fldChar w:fldCharType="end"/>
        </w:r>
      </w:hyperlink>
      <w:r w:rsidRPr="00822476">
        <w:rPr>
          <w:rFonts w:ascii="Charis SIL Compact" w:hAnsi="Charis SIL Compact"/>
          <w:sz w:val="22"/>
        </w:rPr>
        <w:fldChar w:fldCharType="begin"/>
      </w:r>
      <w:r w:rsidRPr="00822476">
        <w:rPr>
          <w:rFonts w:ascii="Charis SIL Compact" w:hAnsi="Charis SIL Compact"/>
          <w:sz w:val="22"/>
        </w:rPr>
        <w:instrText xml:space="preserve"> SET RLeft_Guideword_L "" </w:instrText>
      </w:r>
      <w:r w:rsidRPr="00822476">
        <w:rPr>
          <w:rFonts w:ascii="Charis SIL Compact" w:hAnsi="Charis SIL Compact"/>
          <w:sz w:val="22"/>
        </w:rPr>
        <w:fldChar w:fldCharType="end"/>
      </w:r>
      <w:r w:rsidRPr="00822476">
        <w:rPr>
          <w:rFonts w:ascii="Charis SIL Compact" w:hAnsi="Charis SIL Compact"/>
          <w:sz w:val="22"/>
        </w:rPr>
        <w:fldChar w:fldCharType="begin"/>
      </w:r>
      <w:r w:rsidRPr="00822476">
        <w:rPr>
          <w:rFonts w:ascii="Charis SIL Compact" w:hAnsi="Charis SIL Compact"/>
          <w:sz w:val="22"/>
        </w:rPr>
        <w:instrText xml:space="preserve"> SET Right_Guideword_R "eni" </w:instrText>
      </w:r>
      <w:r w:rsidRPr="00822476">
        <w:rPr>
          <w:rFonts w:ascii="Charis SIL Compact" w:hAnsi="Charis SIL Compact"/>
          <w:sz w:val="22"/>
        </w:rPr>
        <w:fldChar w:fldCharType="end"/>
      </w:r>
      <w:r w:rsidRPr="00822476">
        <w:rPr>
          <w:rFonts w:ascii="Charis SIL Compact" w:hAnsi="Charis SIL Compact"/>
          <w:sz w:val="22"/>
        </w:rPr>
        <w:fldChar w:fldCharType="begin"/>
      </w:r>
      <w:r w:rsidRPr="00822476">
        <w:rPr>
          <w:rFonts w:ascii="Charis SIL Compact" w:hAnsi="Charis SIL Compact"/>
          <w:sz w:val="22"/>
        </w:rPr>
        <w:instrText xml:space="preserve"> SET RRight_Guideword_R "" </w:instrText>
      </w:r>
      <w:r w:rsidRPr="00822476">
        <w:rPr>
          <w:rFonts w:ascii="Charis SIL Compact" w:hAnsi="Charis SIL Compact"/>
          <w:sz w:val="22"/>
        </w:rPr>
        <w:fldChar w:fldCharType="end"/>
      </w:r>
      <w:hyperlink w:anchor="g503f4465-ed72-4490-8428-1b948152423d">
        <w:r w:rsidRPr="00822476">
          <w:rPr>
            <w:rStyle w:val="Hyperlink"/>
            <w:rFonts w:ascii="Charis SIL Compact" w:hAnsi="Charis SIL Compact" w:cs="Charis SIL"/>
            <w:b/>
            <w:bCs/>
            <w:color w:val="000000"/>
            <w:position w:val="-3"/>
            <w:sz w:val="22"/>
            <w:szCs w:val="28"/>
            <w:lang w:val="en-US"/>
          </w:rPr>
          <w:t>1</w:t>
        </w:r>
      </w:hyperlink>
      <w:r w:rsidRPr="00822476">
        <w:rPr>
          <w:rFonts w:ascii="Charis SIL Compact" w:hAnsi="Charis SIL Compact"/>
          <w:sz w:val="22"/>
        </w:rPr>
        <w:t xml:space="preserve"> </w:t>
      </w:r>
      <w:r w:rsidRPr="00822476">
        <w:rPr>
          <w:rStyle w:val="lexemeformahs-x-toneaccententryletDatadicBody"/>
          <w:rFonts w:ascii="Charis SIL Compact" w:hAnsi="Charis SIL Compact" w:cs="Contour6 Contour6 SILDoulos"/>
          <w:sz w:val="22"/>
          <w:szCs w:val="28"/>
        </w:rPr>
        <w:t>[</w:t>
      </w:r>
      <w:hyperlink w:anchor="g503f4465-ed72-4490-8428-1b948152423d">
        <w:r w:rsidRPr="00822476">
          <w:rPr>
            <w:rStyle w:val="Hyperlink"/>
            <w:rFonts w:ascii="Charis SIL Compact" w:hAnsi="Charis SIL Compact" w:cs="Contour6 Contour6 SILDoulos"/>
            <w:sz w:val="22"/>
            <w:szCs w:val="28"/>
          </w:rPr>
          <w:t>ēnī</w:t>
        </w:r>
      </w:hyperlink>
      <w:r w:rsidRPr="00822476">
        <w:rPr>
          <w:rStyle w:val="lexemeform2entryletDatadicBody"/>
          <w:rFonts w:ascii="Charis SIL Compact" w:hAnsi="Charis SIL Compact"/>
          <w:sz w:val="22"/>
        </w:rPr>
        <w:t xml:space="preserve">] </w:t>
      </w:r>
      <w:r w:rsidRPr="00822476">
        <w:rPr>
          <w:rStyle w:val="pluralahsentryletDatadicBody"/>
          <w:rFonts w:ascii="Charis SIL Compact" w:hAnsi="Charis SIL Compact" w:cs="Charis SIL"/>
          <w:bCs/>
          <w:sz w:val="22"/>
          <w:szCs w:val="28"/>
        </w:rPr>
        <w:t>pl. oni</w:t>
      </w:r>
      <w:r w:rsidRPr="00822476">
        <w:rPr>
          <w:rStyle w:val="plural2ahs-x-toneaccententryletDatadicBody"/>
          <w:rFonts w:ascii="Charis SIL Compact" w:hAnsi="Charis SIL Compact" w:cs="Contour6 Contour6 SILDoulos"/>
          <w:bCs/>
          <w:sz w:val="22"/>
          <w:szCs w:val="28"/>
        </w:rPr>
        <w:t xml:space="preserve"> [ònī</w:t>
      </w:r>
      <w:r w:rsidRPr="00822476">
        <w:rPr>
          <w:rStyle w:val="entryentryletDatadicBody"/>
          <w:rFonts w:ascii="Charis SIL Compact" w:hAnsi="Charis SIL Compact"/>
          <w:sz w:val="22"/>
        </w:rPr>
        <w:t xml:space="preserve">] </w:t>
      </w:r>
      <w:r w:rsidRPr="00822476">
        <w:rPr>
          <w:rStyle w:val="partofspeechenentryletDatadicBody"/>
          <w:rFonts w:ascii="Charis SIL Compact" w:hAnsi="Charis SIL Compact" w:cs="Charis SIL"/>
          <w:sz w:val="22"/>
          <w:szCs w:val="28"/>
          <w:lang w:eastAsia="en-GB"/>
        </w:rPr>
        <w:t>n</w:t>
      </w:r>
      <w:r w:rsidRPr="00822476">
        <w:rPr>
          <w:rStyle w:val="morphosyntaxanalysisentryletDatadicBody"/>
          <w:rFonts w:ascii="Charis SIL Compact" w:hAnsi="Charis SIL Compact"/>
          <w:sz w:val="22"/>
        </w:rPr>
        <w:t xml:space="preserve">. </w:t>
      </w:r>
      <w:r w:rsidRPr="00822476">
        <w:rPr>
          <w:rStyle w:val="sensenumberentryletDatadicBody"/>
          <w:rFonts w:ascii="Charis SIL Compact" w:hAnsi="Charis SIL Compact"/>
          <w:bCs/>
          <w:sz w:val="22"/>
          <w:szCs w:val="28"/>
        </w:rPr>
        <w:t xml:space="preserve">1) </w:t>
      </w:r>
      <w:r w:rsidRPr="00822476">
        <w:rPr>
          <w:rStyle w:val="definitionorglossenentryletDatadicBody"/>
          <w:rFonts w:ascii="Charis SIL Compact" w:hAnsi="Charis SIL Compact" w:cs="Charis SIL"/>
          <w:sz w:val="22"/>
          <w:szCs w:val="28"/>
          <w:lang w:eastAsia="en-GB"/>
        </w:rPr>
        <w:t>pregnancy</w:t>
      </w:r>
      <w:r w:rsidRPr="00822476">
        <w:rPr>
          <w:rFonts w:ascii="Charis SIL Compact" w:hAnsi="Charis SIL Compact"/>
          <w:sz w:val="22"/>
        </w:rPr>
        <w:t xml:space="preserve"> </w:t>
      </w:r>
      <w:r w:rsidRPr="00822476">
        <w:rPr>
          <w:rStyle w:val="sensenumberentryletDatadicBody"/>
          <w:rFonts w:ascii="Charis SIL Compact" w:hAnsi="Charis SIL Compact"/>
          <w:bCs/>
          <w:sz w:val="22"/>
          <w:szCs w:val="28"/>
        </w:rPr>
        <w:t xml:space="preserve">2) </w:t>
      </w:r>
      <w:r w:rsidRPr="00822476">
        <w:rPr>
          <w:rStyle w:val="definitionorglossenentryletDatadicBody"/>
          <w:rFonts w:ascii="Charis SIL Compact" w:hAnsi="Charis SIL Compact" w:cs="Charis SIL"/>
          <w:sz w:val="22"/>
          <w:szCs w:val="28"/>
          <w:lang w:eastAsia="en-GB"/>
        </w:rPr>
        <w:t>abdomen; stomach</w:t>
      </w:r>
      <w:r w:rsidRPr="00822476">
        <w:rPr>
          <w:rFonts w:ascii="Charis SIL Compact" w:hAnsi="Charis SIL Compact"/>
          <w:sz w:val="22"/>
        </w:rPr>
        <w:t xml:space="preserve"> </w:t>
      </w:r>
      <w:r w:rsidRPr="00822476">
        <w:rPr>
          <w:rStyle w:val="sensenumberentryletDatadicBody"/>
          <w:rFonts w:ascii="Charis SIL Compact" w:hAnsi="Charis SIL Compact"/>
          <w:bCs/>
          <w:sz w:val="22"/>
          <w:szCs w:val="28"/>
        </w:rPr>
        <w:t xml:space="preserve">3) </w:t>
      </w:r>
      <w:r w:rsidRPr="00822476">
        <w:rPr>
          <w:rStyle w:val="definitionorglossenentryletDatadicBody"/>
          <w:rFonts w:ascii="Charis SIL Compact" w:hAnsi="Charis SIL Compact" w:cs="Charis SIL"/>
          <w:sz w:val="22"/>
          <w:szCs w:val="28"/>
          <w:lang w:eastAsia="en-GB"/>
        </w:rPr>
        <w:t>womb</w:t>
      </w:r>
      <w:r w:rsidRPr="00822476">
        <w:rPr>
          <w:rFonts w:ascii="Charis SIL Compact" w:hAnsi="Charis SIL Compact"/>
          <w:sz w:val="22"/>
        </w:rPr>
        <w:t xml:space="preserve"> </w:t>
      </w:r>
    </w:p>
    <w:p w:rsidR="00D528D4" w:rsidRPr="00822476" w:rsidRDefault="00D528D4" w:rsidP="00822476">
      <w:pPr>
        <w:pStyle w:val="entryletDatadicBody"/>
        <w:spacing w:line="260" w:lineRule="atLeast"/>
        <w:ind w:left="288" w:hanging="288"/>
        <w:rPr>
          <w:rFonts w:ascii="Charis SIL Compact" w:hAnsi="Charis SIL Compact"/>
          <w:sz w:val="22"/>
        </w:rPr>
      </w:pPr>
      <w:hyperlink w:anchor="gd2038d0c-3a3f-4217-a3cd-4299ed339461">
        <w:r w:rsidRPr="00822476">
          <w:rPr>
            <w:rStyle w:val="Hyperlink"/>
            <w:rFonts w:ascii="Charis SIL Compact" w:hAnsi="Charis SIL Compact" w:cs="Charis SIL"/>
            <w:b/>
            <w:bCs/>
            <w:color w:val="000000"/>
            <w:sz w:val="22"/>
            <w:szCs w:val="28"/>
          </w:rPr>
          <w:t>eni</w:t>
        </w:r>
        <w:r w:rsidRPr="00822476">
          <w:rPr>
            <w:rFonts w:ascii="Charis SIL Compact" w:hAnsi="Charis SIL Compact"/>
            <w:sz w:val="22"/>
          </w:rPr>
          <w:fldChar w:fldCharType="begin"/>
        </w:r>
        <w:r w:rsidRPr="00822476">
          <w:rPr>
            <w:rFonts w:ascii="Charis SIL Compact" w:hAnsi="Charis SIL Compact"/>
            <w:sz w:val="22"/>
          </w:rPr>
          <w:instrText xml:space="preserve"> SET Left_Guideword_L "eni" </w:instrText>
        </w:r>
        <w:r w:rsidRPr="00822476">
          <w:rPr>
            <w:rFonts w:ascii="Charis SIL Compact" w:hAnsi="Charis SIL Compact"/>
            <w:sz w:val="22"/>
          </w:rPr>
          <w:fldChar w:fldCharType="separate"/>
        </w:r>
        <w:r w:rsidRPr="00822476">
          <w:rPr>
            <w:rFonts w:ascii="Charis SIL Compact" w:hAnsi="Charis SIL Compact"/>
            <w:noProof/>
            <w:sz w:val="22"/>
          </w:rPr>
          <w:t>eni</w:t>
        </w:r>
        <w:r w:rsidRPr="00822476">
          <w:rPr>
            <w:rFonts w:ascii="Charis SIL Compact" w:hAnsi="Charis SIL Compact"/>
            <w:sz w:val="22"/>
          </w:rPr>
          <w:fldChar w:fldCharType="end"/>
        </w:r>
      </w:hyperlink>
      <w:r w:rsidRPr="00822476">
        <w:rPr>
          <w:rFonts w:ascii="Charis SIL Compact" w:hAnsi="Charis SIL Compact"/>
          <w:sz w:val="22"/>
        </w:rPr>
        <w:fldChar w:fldCharType="begin"/>
      </w:r>
      <w:r w:rsidRPr="00822476">
        <w:rPr>
          <w:rFonts w:ascii="Charis SIL Compact" w:hAnsi="Charis SIL Compact"/>
          <w:sz w:val="22"/>
        </w:rPr>
        <w:instrText xml:space="preserve"> SET RLeft_Guideword_L "" </w:instrText>
      </w:r>
      <w:r w:rsidRPr="00822476">
        <w:rPr>
          <w:rFonts w:ascii="Charis SIL Compact" w:hAnsi="Charis SIL Compact"/>
          <w:sz w:val="22"/>
        </w:rPr>
        <w:fldChar w:fldCharType="end"/>
      </w:r>
      <w:r w:rsidRPr="00822476">
        <w:rPr>
          <w:rFonts w:ascii="Charis SIL Compact" w:hAnsi="Charis SIL Compact"/>
          <w:sz w:val="22"/>
        </w:rPr>
        <w:fldChar w:fldCharType="begin"/>
      </w:r>
      <w:r w:rsidRPr="00822476">
        <w:rPr>
          <w:rFonts w:ascii="Charis SIL Compact" w:hAnsi="Charis SIL Compact"/>
          <w:sz w:val="22"/>
        </w:rPr>
        <w:instrText xml:space="preserve"> SET Right_Guideword_R "eni" </w:instrText>
      </w:r>
      <w:r w:rsidRPr="00822476">
        <w:rPr>
          <w:rFonts w:ascii="Charis SIL Compact" w:hAnsi="Charis SIL Compact"/>
          <w:sz w:val="22"/>
        </w:rPr>
        <w:fldChar w:fldCharType="end"/>
      </w:r>
      <w:r w:rsidRPr="00822476">
        <w:rPr>
          <w:rFonts w:ascii="Charis SIL Compact" w:hAnsi="Charis SIL Compact"/>
          <w:sz w:val="22"/>
        </w:rPr>
        <w:fldChar w:fldCharType="begin"/>
      </w:r>
      <w:r w:rsidRPr="00822476">
        <w:rPr>
          <w:rFonts w:ascii="Charis SIL Compact" w:hAnsi="Charis SIL Compact"/>
          <w:sz w:val="22"/>
        </w:rPr>
        <w:instrText xml:space="preserve"> SET RRight_Guideword_R "" </w:instrText>
      </w:r>
      <w:r w:rsidRPr="00822476">
        <w:rPr>
          <w:rFonts w:ascii="Charis SIL Compact" w:hAnsi="Charis SIL Compact"/>
          <w:sz w:val="22"/>
        </w:rPr>
        <w:fldChar w:fldCharType="end"/>
      </w:r>
      <w:hyperlink w:anchor="gd2038d0c-3a3f-4217-a3cd-4299ed339461">
        <w:r w:rsidRPr="00822476">
          <w:rPr>
            <w:rStyle w:val="Hyperlink"/>
            <w:rFonts w:ascii="Charis SIL Compact" w:hAnsi="Charis SIL Compact" w:cs="Charis SIL"/>
            <w:b/>
            <w:bCs/>
            <w:color w:val="000000"/>
            <w:position w:val="-3"/>
            <w:sz w:val="22"/>
            <w:szCs w:val="28"/>
            <w:lang w:val="en-US"/>
          </w:rPr>
          <w:t>2</w:t>
        </w:r>
      </w:hyperlink>
      <w:r w:rsidRPr="00822476">
        <w:rPr>
          <w:rFonts w:ascii="Charis SIL Compact" w:hAnsi="Charis SIL Compact"/>
          <w:sz w:val="22"/>
        </w:rPr>
        <w:t xml:space="preserve"> </w:t>
      </w:r>
      <w:r w:rsidRPr="00822476">
        <w:rPr>
          <w:rStyle w:val="lexemeformahs-x-toneaccententryletDatadicBody"/>
          <w:rFonts w:ascii="Charis SIL Compact" w:hAnsi="Charis SIL Compact" w:cs="Contour6 Contour6 SILDoulos"/>
          <w:sz w:val="22"/>
          <w:szCs w:val="28"/>
        </w:rPr>
        <w:t>[</w:t>
      </w:r>
      <w:hyperlink w:anchor="gd2038d0c-3a3f-4217-a3cd-4299ed339461">
        <w:r w:rsidRPr="00822476">
          <w:rPr>
            <w:rStyle w:val="Hyperlink"/>
            <w:rFonts w:ascii="Charis SIL Compact" w:hAnsi="Charis SIL Compact" w:cs="Contour6 Contour6 SILDoulos"/>
            <w:sz w:val="22"/>
            <w:szCs w:val="28"/>
          </w:rPr>
          <w:t>ēnī</w:t>
        </w:r>
      </w:hyperlink>
      <w:r w:rsidRPr="00822476">
        <w:rPr>
          <w:rStyle w:val="lexemeform2entryletDatadicBody"/>
          <w:rFonts w:ascii="Charis SIL Compact" w:hAnsi="Charis SIL Compact"/>
          <w:sz w:val="22"/>
        </w:rPr>
        <w:t xml:space="preserve">] </w:t>
      </w:r>
      <w:r w:rsidRPr="00822476">
        <w:rPr>
          <w:rStyle w:val="pluralahsentryletDatadicBody"/>
          <w:rFonts w:ascii="Charis SIL Compact" w:hAnsi="Charis SIL Compact" w:cs="Charis SIL"/>
          <w:bCs/>
          <w:sz w:val="22"/>
          <w:szCs w:val="28"/>
        </w:rPr>
        <w:t>pl. oni</w:t>
      </w:r>
      <w:r w:rsidRPr="00822476">
        <w:rPr>
          <w:rStyle w:val="plural2ahs-x-toneaccententryletDatadicBody"/>
          <w:rFonts w:ascii="Charis SIL Compact" w:hAnsi="Charis SIL Compact" w:cs="Contour6 Contour6 SILDoulos"/>
          <w:bCs/>
          <w:sz w:val="22"/>
          <w:szCs w:val="28"/>
        </w:rPr>
        <w:t xml:space="preserve"> [oni</w:t>
      </w:r>
      <w:r w:rsidRPr="00822476">
        <w:rPr>
          <w:rStyle w:val="entryentryletDatadicBody"/>
          <w:rFonts w:ascii="Charis SIL Compact" w:hAnsi="Charis SIL Compact"/>
          <w:sz w:val="22"/>
        </w:rPr>
        <w:t xml:space="preserve">] </w:t>
      </w:r>
      <w:r w:rsidRPr="00822476">
        <w:rPr>
          <w:rStyle w:val="partofspeechenentryletDatadicBody"/>
          <w:rFonts w:ascii="Charis SIL Compact" w:hAnsi="Charis SIL Compact" w:cs="Charis SIL"/>
          <w:sz w:val="22"/>
          <w:szCs w:val="28"/>
          <w:lang w:eastAsia="en-GB"/>
        </w:rPr>
        <w:t>n</w:t>
      </w:r>
      <w:r w:rsidRPr="00822476">
        <w:rPr>
          <w:rStyle w:val="morphosyntaxanalysisentryletDatadicBody"/>
          <w:rFonts w:ascii="Charis SIL Compact" w:hAnsi="Charis SIL Compact"/>
          <w:sz w:val="22"/>
        </w:rPr>
        <w:t xml:space="preserve">. </w:t>
      </w:r>
      <w:r w:rsidRPr="00822476">
        <w:rPr>
          <w:rStyle w:val="definitionorglossenentryletDatadicBody"/>
          <w:rFonts w:ascii="Charis SIL Compact" w:hAnsi="Charis SIL Compact" w:cs="Charis SIL"/>
          <w:sz w:val="22"/>
          <w:szCs w:val="28"/>
          <w:lang w:eastAsia="en-GB"/>
        </w:rPr>
        <w:t>in</w:t>
      </w:r>
      <w:r w:rsidRPr="00822476">
        <w:rPr>
          <w:rFonts w:ascii="Charis SIL Compact" w:hAnsi="Charis SIL Compact"/>
          <w:sz w:val="22"/>
        </w:rPr>
        <w:t xml:space="preserve"> </w:t>
      </w:r>
    </w:p>
    <w:p w:rsidR="00D528D4" w:rsidRPr="00822476" w:rsidRDefault="00D528D4" w:rsidP="00822476">
      <w:pPr>
        <w:pStyle w:val="entryletDatadicBody"/>
        <w:spacing w:line="260" w:lineRule="atLeast"/>
        <w:ind w:left="288" w:hanging="288"/>
        <w:rPr>
          <w:rFonts w:ascii="Charis SIL Compact" w:hAnsi="Charis SIL Compact"/>
          <w:sz w:val="22"/>
        </w:rPr>
      </w:pPr>
      <w:hyperlink w:anchor="g4f904a4f-2fb8-4327-8195-b7504dee00d0">
        <w:r w:rsidRPr="00822476">
          <w:rPr>
            <w:rStyle w:val="Hyperlink"/>
            <w:rFonts w:ascii="Charis SIL Compact" w:hAnsi="Charis SIL Compact" w:cs="Charis SIL"/>
            <w:b/>
            <w:bCs/>
            <w:color w:val="000000"/>
            <w:sz w:val="22"/>
            <w:szCs w:val="28"/>
          </w:rPr>
          <w:t>enom</w:t>
        </w:r>
        <w:r>
          <w:fldChar w:fldCharType="begin"/>
        </w:r>
        <w:r>
          <w:instrText xml:space="preserve"> SET Left_Guideword_L "enom" </w:instrText>
        </w:r>
        <w:r>
          <w:fldChar w:fldCharType="separate"/>
        </w:r>
        <w:r>
          <w:rPr>
            <w:noProof/>
          </w:rPr>
          <w:t>enom</w:t>
        </w:r>
        <w:r>
          <w:fldChar w:fldCharType="end"/>
        </w:r>
      </w:hyperlink>
      <w:r>
        <w:fldChar w:fldCharType="begin"/>
      </w:r>
      <w:r>
        <w:instrText xml:space="preserve"> SET RLeft_Guideword_L "" </w:instrText>
      </w:r>
      <w:r>
        <w:fldChar w:fldCharType="end"/>
      </w:r>
      <w:r>
        <w:fldChar w:fldCharType="begin"/>
      </w:r>
      <w:r>
        <w:instrText xml:space="preserve"> SET Right_Guideword_R "enom" </w:instrText>
      </w:r>
      <w:r>
        <w:fldChar w:fldCharType="end"/>
      </w:r>
      <w:r>
        <w:fldChar w:fldCharType="begin"/>
      </w:r>
      <w:r>
        <w:instrText xml:space="preserve"> SET RRight_Guideword_R "" </w:instrText>
      </w:r>
      <w:r>
        <w:fldChar w:fldCharType="end"/>
      </w:r>
      <w:r w:rsidRPr="00822476">
        <w:rPr>
          <w:rFonts w:ascii="Charis SIL Compact" w:hAnsi="Charis SIL Compact"/>
          <w:sz w:val="22"/>
        </w:rPr>
        <w:t xml:space="preserve"> </w:t>
      </w:r>
      <w:r w:rsidRPr="00822476">
        <w:rPr>
          <w:rStyle w:val="lexemeformahs-x-toneaccententryletDatadicBody"/>
          <w:rFonts w:ascii="Charis SIL Compact" w:hAnsi="Charis SIL Compact" w:cs="Contour6 Contour6 SILDoulos"/>
          <w:sz w:val="22"/>
          <w:szCs w:val="28"/>
        </w:rPr>
        <w:t>[</w:t>
      </w:r>
      <w:hyperlink w:anchor="g4f904a4f-2fb8-4327-8195-b7504dee00d0">
        <w:r w:rsidRPr="00822476">
          <w:rPr>
            <w:rStyle w:val="Hyperlink"/>
            <w:rFonts w:ascii="Charis SIL Compact" w:hAnsi="Charis SIL Compact" w:cs="Contour6 Contour6 SILDoulos"/>
            <w:sz w:val="22"/>
            <w:szCs w:val="28"/>
          </w:rPr>
          <w:t>ènòm</w:t>
        </w:r>
      </w:hyperlink>
      <w:r w:rsidRPr="00822476">
        <w:rPr>
          <w:rStyle w:val="lexemeform2entryletDatadicBody"/>
          <w:rFonts w:ascii="Charis SIL Compact" w:hAnsi="Charis SIL Compact"/>
          <w:sz w:val="22"/>
        </w:rPr>
        <w:t xml:space="preserve">] </w:t>
      </w:r>
      <w:r w:rsidRPr="00822476">
        <w:rPr>
          <w:rStyle w:val="partofspeechenentryletDatadicBody"/>
          <w:rFonts w:ascii="Charis SIL Compact" w:hAnsi="Charis SIL Compact" w:cs="Charis SIL"/>
          <w:sz w:val="22"/>
          <w:szCs w:val="28"/>
          <w:lang w:eastAsia="en-GB"/>
        </w:rPr>
        <w:t>n</w:t>
      </w:r>
      <w:r w:rsidRPr="00822476">
        <w:rPr>
          <w:rStyle w:val="morphosyntaxanalysisentryletDatadicBody"/>
          <w:rFonts w:ascii="Charis SIL Compact" w:hAnsi="Charis SIL Compact"/>
          <w:sz w:val="22"/>
        </w:rPr>
        <w:t xml:space="preserve">. </w:t>
      </w:r>
      <w:r w:rsidRPr="00822476">
        <w:rPr>
          <w:rStyle w:val="definitionorglossenentryletDatadicBody"/>
          <w:rFonts w:ascii="Charis SIL Compact" w:hAnsi="Charis SIL Compact" w:cs="Charis SIL"/>
          <w:sz w:val="22"/>
          <w:szCs w:val="28"/>
          <w:lang w:eastAsia="en-GB"/>
        </w:rPr>
        <w:t>afternoon</w:t>
      </w:r>
      <w:r w:rsidRPr="00822476">
        <w:rPr>
          <w:rFonts w:ascii="Charis SIL Compact" w:hAnsi="Charis SIL Compact"/>
          <w:sz w:val="22"/>
        </w:rPr>
        <w:t xml:space="preserve"> </w:t>
      </w:r>
    </w:p>
    <w:p w:rsidR="00D528D4" w:rsidRPr="00822476" w:rsidRDefault="00D528D4" w:rsidP="00822476">
      <w:pPr>
        <w:pStyle w:val="entryletDatadicBody"/>
        <w:spacing w:line="260" w:lineRule="atLeast"/>
        <w:ind w:left="288" w:hanging="288"/>
        <w:rPr>
          <w:rFonts w:ascii="Charis SIL Compact" w:hAnsi="Charis SIL Compact"/>
          <w:sz w:val="22"/>
        </w:rPr>
      </w:pPr>
      <w:hyperlink w:anchor="gd313fbd0-e13f-4f9c-92b8-8d70642671cd">
        <w:r w:rsidRPr="00822476">
          <w:rPr>
            <w:rStyle w:val="Hyperlink"/>
            <w:rFonts w:ascii="Charis SIL Compact" w:hAnsi="Charis SIL Compact" w:cs="Charis SIL"/>
            <w:b/>
            <w:bCs/>
            <w:color w:val="000000"/>
            <w:sz w:val="22"/>
            <w:szCs w:val="28"/>
          </w:rPr>
          <w:t>enoŋ</w:t>
        </w:r>
        <w:r>
          <w:fldChar w:fldCharType="begin"/>
        </w:r>
        <w:r>
          <w:instrText xml:space="preserve"> SET Left_Guideword_L "enoŋ" </w:instrText>
        </w:r>
        <w:r>
          <w:fldChar w:fldCharType="separate"/>
        </w:r>
        <w:r>
          <w:rPr>
            <w:noProof/>
          </w:rPr>
          <w:t>enoŋ</w:t>
        </w:r>
        <w:r>
          <w:fldChar w:fldCharType="end"/>
        </w:r>
      </w:hyperlink>
      <w:r>
        <w:fldChar w:fldCharType="begin"/>
      </w:r>
      <w:r>
        <w:instrText xml:space="preserve"> SET RLeft_Guideword_L "" </w:instrText>
      </w:r>
      <w:r>
        <w:fldChar w:fldCharType="end"/>
      </w:r>
      <w:r>
        <w:fldChar w:fldCharType="begin"/>
      </w:r>
      <w:r>
        <w:instrText xml:space="preserve"> SET Right_Guideword_R "enoŋ" </w:instrText>
      </w:r>
      <w:r>
        <w:fldChar w:fldCharType="end"/>
      </w:r>
      <w:r>
        <w:fldChar w:fldCharType="begin"/>
      </w:r>
      <w:r>
        <w:instrText xml:space="preserve"> SET RRight_Guideword_R "" </w:instrText>
      </w:r>
      <w:r>
        <w:fldChar w:fldCharType="end"/>
      </w:r>
      <w:r w:rsidRPr="00822476">
        <w:rPr>
          <w:rFonts w:ascii="Charis SIL Compact" w:hAnsi="Charis SIL Compact"/>
          <w:sz w:val="22"/>
        </w:rPr>
        <w:t xml:space="preserve"> </w:t>
      </w:r>
      <w:r w:rsidRPr="00822476">
        <w:rPr>
          <w:rStyle w:val="lexemeformahs-x-toneaccententryletDatadicBody"/>
          <w:rFonts w:ascii="Charis SIL Compact" w:hAnsi="Charis SIL Compact" w:cs="Contour6 Contour6 SILDoulos"/>
          <w:sz w:val="22"/>
          <w:szCs w:val="28"/>
        </w:rPr>
        <w:t>[</w:t>
      </w:r>
      <w:hyperlink w:anchor="gd313fbd0-e13f-4f9c-92b8-8d70642671cd">
        <w:r w:rsidRPr="00822476">
          <w:rPr>
            <w:rStyle w:val="Hyperlink"/>
            <w:rFonts w:ascii="Charis SIL Compact" w:hAnsi="Charis SIL Compact" w:cs="Contour6 Contour6 SILDoulos"/>
            <w:sz w:val="22"/>
            <w:szCs w:val="28"/>
          </w:rPr>
          <w:t>ēnōŋ</w:t>
        </w:r>
      </w:hyperlink>
      <w:r w:rsidRPr="00822476">
        <w:rPr>
          <w:rStyle w:val="lexemeform2entryletDatadicBody"/>
          <w:rFonts w:ascii="Charis SIL Compact" w:hAnsi="Charis SIL Compact"/>
          <w:sz w:val="22"/>
        </w:rPr>
        <w:t xml:space="preserve">] </w:t>
      </w:r>
      <w:r w:rsidRPr="00822476">
        <w:rPr>
          <w:rStyle w:val="pluralahsentryletDatadicBody"/>
          <w:rFonts w:ascii="Charis SIL Compact" w:hAnsi="Charis SIL Compact" w:cs="Charis SIL"/>
          <w:bCs/>
          <w:sz w:val="22"/>
          <w:szCs w:val="28"/>
        </w:rPr>
        <w:t>pl. onoŋ</w:t>
      </w:r>
      <w:r w:rsidRPr="00822476">
        <w:rPr>
          <w:rStyle w:val="plural2ahs-x-toneaccententryletDatadicBody"/>
          <w:rFonts w:ascii="Charis SIL Compact" w:hAnsi="Charis SIL Compact" w:cs="Contour6 Contour6 SILDoulos"/>
          <w:bCs/>
          <w:sz w:val="22"/>
          <w:szCs w:val="28"/>
        </w:rPr>
        <w:t xml:space="preserve"> [ōnōŋ</w:t>
      </w:r>
      <w:r w:rsidRPr="00822476">
        <w:rPr>
          <w:rStyle w:val="entryentryletDatadicBody"/>
          <w:rFonts w:ascii="Charis SIL Compact" w:hAnsi="Charis SIL Compact"/>
          <w:sz w:val="22"/>
        </w:rPr>
        <w:t xml:space="preserve">] </w:t>
      </w:r>
      <w:r w:rsidRPr="00822476">
        <w:rPr>
          <w:rStyle w:val="partofspeechenentryletDatadicBody"/>
          <w:rFonts w:ascii="Charis SIL Compact" w:hAnsi="Charis SIL Compact" w:cs="Charis SIL"/>
          <w:sz w:val="22"/>
          <w:szCs w:val="28"/>
          <w:lang w:eastAsia="en-GB"/>
        </w:rPr>
        <w:t>n</w:t>
      </w:r>
      <w:r w:rsidRPr="00822476">
        <w:rPr>
          <w:rStyle w:val="morphosyntaxanalysisentryletDatadicBody"/>
          <w:rFonts w:ascii="Charis SIL Compact" w:hAnsi="Charis SIL Compact"/>
          <w:sz w:val="22"/>
        </w:rPr>
        <w:t xml:space="preserve">. </w:t>
      </w:r>
      <w:r w:rsidRPr="00822476">
        <w:rPr>
          <w:rStyle w:val="definitionorglossenentryletDatadicBody"/>
          <w:rFonts w:ascii="Charis SIL Compact" w:hAnsi="Charis SIL Compact" w:cs="Charis SIL"/>
          <w:sz w:val="22"/>
          <w:szCs w:val="28"/>
          <w:lang w:eastAsia="en-GB"/>
        </w:rPr>
        <w:t>bird (generic)</w:t>
      </w:r>
      <w:r w:rsidRPr="00822476">
        <w:rPr>
          <w:rFonts w:ascii="Charis SIL Compact" w:hAnsi="Charis SIL Compact"/>
          <w:sz w:val="22"/>
        </w:rPr>
        <w:t xml:space="preserve"> </w:t>
      </w:r>
    </w:p>
    <w:p w:rsidR="00D528D4" w:rsidRPr="00822476" w:rsidRDefault="00D528D4" w:rsidP="00822476">
      <w:pPr>
        <w:pStyle w:val="entryletDatadicBody"/>
        <w:spacing w:line="260" w:lineRule="atLeast"/>
        <w:ind w:left="288" w:hanging="288"/>
        <w:rPr>
          <w:rFonts w:ascii="Charis SIL Compact" w:hAnsi="Charis SIL Compact"/>
          <w:sz w:val="22"/>
        </w:rPr>
      </w:pPr>
      <w:hyperlink w:anchor="g330a5baa-3954-47ce-b120-1a679c25c65c">
        <w:r w:rsidRPr="00822476">
          <w:rPr>
            <w:rStyle w:val="Hyperlink"/>
            <w:rFonts w:ascii="Charis SIL Compact" w:hAnsi="Charis SIL Compact" w:cs="Charis SIL"/>
            <w:b/>
            <w:bCs/>
            <w:color w:val="000000"/>
            <w:sz w:val="22"/>
            <w:szCs w:val="28"/>
          </w:rPr>
          <w:t>entɔ̃ɔ̃i</w:t>
        </w:r>
        <w:r>
          <w:fldChar w:fldCharType="begin"/>
        </w:r>
        <w:r>
          <w:instrText xml:space="preserve"> SET Left_Guideword_L "entɔ̃ɔ̃i" </w:instrText>
        </w:r>
        <w:r>
          <w:fldChar w:fldCharType="separate"/>
        </w:r>
        <w:r>
          <w:rPr>
            <w:noProof/>
          </w:rPr>
          <w:t>entɔ̃ɔ̃i</w:t>
        </w:r>
        <w:r>
          <w:fldChar w:fldCharType="end"/>
        </w:r>
      </w:hyperlink>
      <w:r>
        <w:fldChar w:fldCharType="begin"/>
      </w:r>
      <w:r>
        <w:instrText xml:space="preserve"> SET RLeft_Guideword_L "" </w:instrText>
      </w:r>
      <w:r>
        <w:fldChar w:fldCharType="end"/>
      </w:r>
      <w:r>
        <w:fldChar w:fldCharType="begin"/>
      </w:r>
      <w:r>
        <w:instrText xml:space="preserve"> SET Right_Guideword_R "entɔ̃ɔ̃i" </w:instrText>
      </w:r>
      <w:r>
        <w:fldChar w:fldCharType="end"/>
      </w:r>
      <w:r>
        <w:fldChar w:fldCharType="begin"/>
      </w:r>
      <w:r>
        <w:instrText xml:space="preserve"> SET RRight_Guideword_R "" </w:instrText>
      </w:r>
      <w:r>
        <w:fldChar w:fldCharType="end"/>
      </w:r>
      <w:r w:rsidRPr="00822476">
        <w:rPr>
          <w:rFonts w:ascii="Charis SIL Compact" w:hAnsi="Charis SIL Compact"/>
          <w:sz w:val="22"/>
        </w:rPr>
        <w:t xml:space="preserve"> </w:t>
      </w:r>
      <w:r w:rsidRPr="00822476">
        <w:rPr>
          <w:rStyle w:val="lexemeformahs-x-toneaccententryletDatadicBody"/>
          <w:rFonts w:ascii="Charis SIL Compact" w:hAnsi="Charis SIL Compact" w:cs="Contour6 Contour6 SILDoulos"/>
          <w:sz w:val="22"/>
          <w:szCs w:val="28"/>
        </w:rPr>
        <w:t>[</w:t>
      </w:r>
      <w:hyperlink w:anchor="g330a5baa-3954-47ce-b120-1a679c25c65c">
        <w:r w:rsidRPr="00822476">
          <w:rPr>
            <w:rStyle w:val="Hyperlink"/>
            <w:rFonts w:ascii="Charis SIL Compact" w:hAnsi="Charis SIL Compact" w:cs="Contour6 Contour6 SILDoulos"/>
            <w:sz w:val="22"/>
            <w:szCs w:val="28"/>
          </w:rPr>
          <w:t>ēntɔ́ɔ̃́</w:t>
        </w:r>
      </w:hyperlink>
      <w:r w:rsidRPr="00822476">
        <w:rPr>
          <w:rStyle w:val="lexemeform2entryletDatadicBody"/>
          <w:rFonts w:ascii="Charis SIL Compact" w:hAnsi="Charis SIL Compact"/>
          <w:sz w:val="22"/>
        </w:rPr>
        <w:t xml:space="preserve">] </w:t>
      </w:r>
      <w:r w:rsidRPr="00822476">
        <w:rPr>
          <w:rStyle w:val="partofspeechenentryletDatadicBody"/>
          <w:rFonts w:ascii="Charis SIL Compact" w:hAnsi="Charis SIL Compact" w:cs="Charis SIL"/>
          <w:sz w:val="22"/>
          <w:szCs w:val="28"/>
          <w:lang w:eastAsia="en-GB"/>
        </w:rPr>
        <w:t>num</w:t>
      </w:r>
      <w:r w:rsidRPr="00822476">
        <w:rPr>
          <w:rStyle w:val="morphosyntaxanalysisentryletDatadicBody"/>
          <w:rFonts w:ascii="Charis SIL Compact" w:hAnsi="Charis SIL Compact"/>
          <w:sz w:val="22"/>
        </w:rPr>
        <w:t xml:space="preserve">. </w:t>
      </w:r>
      <w:r w:rsidRPr="00822476">
        <w:rPr>
          <w:rStyle w:val="definitionorglossenentryletDatadicBody"/>
          <w:rFonts w:ascii="Charis SIL Compact" w:hAnsi="Charis SIL Compact" w:cs="Charis SIL"/>
          <w:sz w:val="22"/>
          <w:szCs w:val="28"/>
          <w:lang w:eastAsia="en-GB"/>
        </w:rPr>
        <w:t>fifth</w:t>
      </w:r>
      <w:r w:rsidRPr="00822476">
        <w:rPr>
          <w:rFonts w:ascii="Charis SIL Compact" w:hAnsi="Charis SIL Compact"/>
          <w:sz w:val="22"/>
        </w:rPr>
        <w:t xml:space="preserve"> </w:t>
      </w:r>
    </w:p>
    <w:p w:rsidR="00D528D4" w:rsidRPr="00822476" w:rsidRDefault="00D528D4" w:rsidP="00822476">
      <w:pPr>
        <w:pStyle w:val="entryletDatadicBody"/>
        <w:spacing w:line="260" w:lineRule="atLeast"/>
        <w:ind w:left="288" w:hanging="288"/>
        <w:rPr>
          <w:rFonts w:ascii="Charis SIL Compact" w:hAnsi="Charis SIL Compact"/>
          <w:sz w:val="22"/>
        </w:rPr>
      </w:pPr>
      <w:hyperlink w:anchor="g8e2f8f70-ca2f-4561-b4f7-215ce1495822">
        <w:r w:rsidRPr="00822476">
          <w:rPr>
            <w:rStyle w:val="Hyperlink"/>
            <w:rFonts w:ascii="Charis SIL Compact" w:hAnsi="Charis SIL Compact" w:cs="Charis SIL"/>
            <w:b/>
            <w:bCs/>
            <w:color w:val="000000"/>
            <w:sz w:val="22"/>
            <w:szCs w:val="28"/>
          </w:rPr>
          <w:t>entɔhʷɛile</w:t>
        </w:r>
        <w:r>
          <w:fldChar w:fldCharType="begin"/>
        </w:r>
        <w:r>
          <w:instrText xml:space="preserve"> SET Left_Guideword_L "entɔhʷɛile" </w:instrText>
        </w:r>
        <w:r>
          <w:fldChar w:fldCharType="separate"/>
        </w:r>
        <w:r>
          <w:rPr>
            <w:noProof/>
          </w:rPr>
          <w:t>entɔhʷɛile</w:t>
        </w:r>
        <w:r>
          <w:fldChar w:fldCharType="end"/>
        </w:r>
      </w:hyperlink>
      <w:r>
        <w:fldChar w:fldCharType="begin"/>
      </w:r>
      <w:r>
        <w:instrText xml:space="preserve"> SET RLeft_Guideword_L "" </w:instrText>
      </w:r>
      <w:r>
        <w:fldChar w:fldCharType="end"/>
      </w:r>
      <w:r>
        <w:fldChar w:fldCharType="begin"/>
      </w:r>
      <w:r>
        <w:instrText xml:space="preserve"> SET Right_Guideword_R "entɔhʷɛile" </w:instrText>
      </w:r>
      <w:r>
        <w:fldChar w:fldCharType="end"/>
      </w:r>
      <w:r>
        <w:fldChar w:fldCharType="begin"/>
      </w:r>
      <w:r>
        <w:instrText xml:space="preserve"> SET RRight_Guideword_R "" </w:instrText>
      </w:r>
      <w:r>
        <w:fldChar w:fldCharType="end"/>
      </w:r>
      <w:r w:rsidRPr="00822476">
        <w:rPr>
          <w:rFonts w:ascii="Charis SIL Compact" w:hAnsi="Charis SIL Compact"/>
          <w:sz w:val="22"/>
        </w:rPr>
        <w:t xml:space="preserve"> </w:t>
      </w:r>
      <w:r w:rsidRPr="00822476">
        <w:rPr>
          <w:rStyle w:val="lexemeformahs-x-toneaccententryletDatadicBody"/>
          <w:rFonts w:ascii="Charis SIL Compact" w:hAnsi="Charis SIL Compact" w:cs="Contour6 Contour6 SILDoulos"/>
          <w:sz w:val="22"/>
          <w:szCs w:val="28"/>
        </w:rPr>
        <w:t>[</w:t>
      </w:r>
      <w:hyperlink w:anchor="g8e2f8f70-ca2f-4561-b4f7-215ce1495822">
        <w:r w:rsidRPr="00822476">
          <w:rPr>
            <w:rStyle w:val="Hyperlink"/>
            <w:rFonts w:ascii="Charis SIL Compact" w:hAnsi="Charis SIL Compact" w:cs="Contour6 Contour6 SILDoulos"/>
            <w:sz w:val="22"/>
            <w:szCs w:val="28"/>
          </w:rPr>
          <w:t>entɔ́hʷɛ̀ile</w:t>
        </w:r>
      </w:hyperlink>
      <w:r w:rsidRPr="00822476">
        <w:rPr>
          <w:rStyle w:val="lexemeform2entryletDatadicBody"/>
          <w:rFonts w:ascii="Charis SIL Compact" w:hAnsi="Charis SIL Compact"/>
          <w:sz w:val="22"/>
        </w:rPr>
        <w:t xml:space="preserve">] </w:t>
      </w:r>
      <w:r w:rsidRPr="00822476">
        <w:rPr>
          <w:rStyle w:val="partofspeechenentryletDatadicBody"/>
          <w:rFonts w:ascii="Charis SIL Compact" w:hAnsi="Charis SIL Compact" w:cs="Charis SIL"/>
          <w:sz w:val="22"/>
          <w:szCs w:val="28"/>
          <w:lang w:eastAsia="en-GB"/>
        </w:rPr>
        <w:t>num</w:t>
      </w:r>
      <w:r w:rsidRPr="00822476">
        <w:rPr>
          <w:rStyle w:val="morphosyntaxanalysisentryletDatadicBody"/>
          <w:rFonts w:ascii="Charis SIL Compact" w:hAnsi="Charis SIL Compact"/>
          <w:sz w:val="22"/>
        </w:rPr>
        <w:t xml:space="preserve">. </w:t>
      </w:r>
      <w:r w:rsidRPr="00822476">
        <w:rPr>
          <w:rStyle w:val="definitionorglossenentryletDatadicBody"/>
          <w:rFonts w:ascii="Charis SIL Compact" w:hAnsi="Charis SIL Compact" w:cs="Charis SIL"/>
          <w:sz w:val="22"/>
          <w:szCs w:val="28"/>
          <w:lang w:eastAsia="en-GB"/>
        </w:rPr>
        <w:t>seventh</w:t>
      </w:r>
      <w:r w:rsidRPr="00822476">
        <w:rPr>
          <w:rFonts w:ascii="Charis SIL Compact" w:hAnsi="Charis SIL Compact"/>
          <w:sz w:val="22"/>
        </w:rPr>
        <w:t xml:space="preserve"> </w:t>
      </w:r>
    </w:p>
    <w:p w:rsidR="00D528D4" w:rsidRPr="00822476" w:rsidRDefault="00D528D4" w:rsidP="00822476">
      <w:pPr>
        <w:pStyle w:val="entryletDatadicBody"/>
        <w:spacing w:line="260" w:lineRule="atLeast"/>
        <w:ind w:left="288" w:hanging="288"/>
        <w:rPr>
          <w:rFonts w:ascii="Charis SIL Compact" w:hAnsi="Charis SIL Compact"/>
          <w:sz w:val="22"/>
        </w:rPr>
      </w:pPr>
      <w:hyperlink w:anchor="gd967455d-5377-49cd-b717-ad2b9d5a597b">
        <w:r w:rsidRPr="00822476">
          <w:rPr>
            <w:rStyle w:val="Hyperlink"/>
            <w:rFonts w:ascii="Charis SIL Compact" w:hAnsi="Charis SIL Compact" w:cs="Charis SIL"/>
            <w:b/>
            <w:bCs/>
            <w:color w:val="000000"/>
            <w:sz w:val="22"/>
            <w:szCs w:val="28"/>
          </w:rPr>
          <w:t>entɔ̃́nyiŋè</w:t>
        </w:r>
        <w:r>
          <w:fldChar w:fldCharType="begin"/>
        </w:r>
        <w:r>
          <w:instrText xml:space="preserve"> SET Left_Guideword_L "entɔ̃́nyiŋè" </w:instrText>
        </w:r>
        <w:r>
          <w:fldChar w:fldCharType="separate"/>
        </w:r>
        <w:r>
          <w:rPr>
            <w:noProof/>
          </w:rPr>
          <w:t>entɔ̃́nyiŋè</w:t>
        </w:r>
        <w:r>
          <w:fldChar w:fldCharType="end"/>
        </w:r>
      </w:hyperlink>
      <w:r>
        <w:fldChar w:fldCharType="begin"/>
      </w:r>
      <w:r>
        <w:instrText xml:space="preserve"> SET RLeft_Guideword_L "" </w:instrText>
      </w:r>
      <w:r>
        <w:fldChar w:fldCharType="end"/>
      </w:r>
      <w:r>
        <w:fldChar w:fldCharType="begin"/>
      </w:r>
      <w:r>
        <w:instrText xml:space="preserve"> SET Right_Guideword_R "entɔ̃́nyiŋè" </w:instrText>
      </w:r>
      <w:r>
        <w:fldChar w:fldCharType="end"/>
      </w:r>
      <w:r>
        <w:fldChar w:fldCharType="begin"/>
      </w:r>
      <w:r>
        <w:instrText xml:space="preserve"> SET RRight_Guideword_R "" </w:instrText>
      </w:r>
      <w:r>
        <w:fldChar w:fldCharType="end"/>
      </w:r>
      <w:r w:rsidRPr="00822476">
        <w:rPr>
          <w:rFonts w:ascii="Charis SIL Compact" w:hAnsi="Charis SIL Compact"/>
          <w:sz w:val="22"/>
        </w:rPr>
        <w:t xml:space="preserve"> </w:t>
      </w:r>
      <w:r w:rsidRPr="00822476">
        <w:rPr>
          <w:rStyle w:val="lexemeformahs-x-toneaccententryletDatadicBody"/>
          <w:rFonts w:ascii="Charis SIL Compact" w:hAnsi="Charis SIL Compact" w:cs="Contour6 Contour6 SILDoulos"/>
          <w:sz w:val="22"/>
          <w:szCs w:val="28"/>
        </w:rPr>
        <w:t>[</w:t>
      </w:r>
      <w:hyperlink w:anchor="gd967455d-5377-49cd-b717-ad2b9d5a597b">
        <w:r w:rsidRPr="00822476">
          <w:rPr>
            <w:rStyle w:val="Hyperlink"/>
            <w:rFonts w:ascii="Charis SIL Compact" w:hAnsi="Charis SIL Compact" w:cs="Contour6 Contour6 SILDoulos"/>
            <w:sz w:val="22"/>
            <w:szCs w:val="28"/>
          </w:rPr>
          <w:t>êntɔ̃́ɲíŋè</w:t>
        </w:r>
      </w:hyperlink>
      <w:r w:rsidRPr="00822476">
        <w:rPr>
          <w:rStyle w:val="lexemeform2entryletDatadicBody"/>
          <w:rFonts w:ascii="Charis SIL Compact" w:hAnsi="Charis SIL Compact"/>
          <w:sz w:val="22"/>
        </w:rPr>
        <w:t xml:space="preserve">] </w:t>
      </w:r>
      <w:r w:rsidRPr="00822476">
        <w:rPr>
          <w:rStyle w:val="partofspeechenentryletDatadicBody"/>
          <w:rFonts w:ascii="Charis SIL Compact" w:hAnsi="Charis SIL Compact" w:cs="Charis SIL"/>
          <w:sz w:val="22"/>
          <w:szCs w:val="28"/>
          <w:lang w:eastAsia="en-GB"/>
        </w:rPr>
        <w:t>num</w:t>
      </w:r>
      <w:r w:rsidRPr="00822476">
        <w:rPr>
          <w:rStyle w:val="morphosyntaxanalysisentryletDatadicBody"/>
          <w:rFonts w:ascii="Charis SIL Compact" w:hAnsi="Charis SIL Compact"/>
          <w:sz w:val="22"/>
        </w:rPr>
        <w:t xml:space="preserve">. </w:t>
      </w:r>
      <w:r w:rsidRPr="00822476">
        <w:rPr>
          <w:rStyle w:val="definitionorglossenentryletDatadicBody"/>
          <w:rFonts w:ascii="Charis SIL Compact" w:hAnsi="Charis SIL Compact" w:cs="Charis SIL"/>
          <w:sz w:val="22"/>
          <w:szCs w:val="28"/>
          <w:lang w:eastAsia="en-GB"/>
        </w:rPr>
        <w:t>sixth</w:t>
      </w:r>
      <w:r w:rsidRPr="00822476">
        <w:rPr>
          <w:rFonts w:ascii="Charis SIL Compact" w:hAnsi="Charis SIL Compact"/>
          <w:sz w:val="22"/>
        </w:rPr>
        <w:t xml:space="preserve"> </w:t>
      </w:r>
    </w:p>
    <w:p w:rsidR="00D528D4" w:rsidRPr="00822476" w:rsidRDefault="00D528D4" w:rsidP="00822476">
      <w:pPr>
        <w:pStyle w:val="entryletDatadicBody"/>
        <w:spacing w:line="260" w:lineRule="atLeast"/>
        <w:ind w:left="288" w:hanging="288"/>
        <w:rPr>
          <w:rFonts w:ascii="Charis SIL Compact" w:hAnsi="Charis SIL Compact"/>
          <w:sz w:val="22"/>
        </w:rPr>
      </w:pPr>
      <w:hyperlink w:anchor="gf095f39a-61fa-4ced-912e-11a13dfee385">
        <w:r w:rsidRPr="00822476">
          <w:rPr>
            <w:rStyle w:val="Hyperlink"/>
            <w:rFonts w:ascii="Charis SIL Compact" w:hAnsi="Charis SIL Compact" w:cs="Charis SIL"/>
            <w:b/>
            <w:bCs/>
            <w:color w:val="000000"/>
            <w:sz w:val="22"/>
            <w:szCs w:val="28"/>
          </w:rPr>
          <w:t>entɔrɔke</w:t>
        </w:r>
        <w:r>
          <w:fldChar w:fldCharType="begin"/>
        </w:r>
        <w:r>
          <w:instrText xml:space="preserve"> SET Left_Guideword_L "entɔrɔke" </w:instrText>
        </w:r>
        <w:r>
          <w:fldChar w:fldCharType="separate"/>
        </w:r>
        <w:r>
          <w:rPr>
            <w:noProof/>
          </w:rPr>
          <w:t>entɔrɔke</w:t>
        </w:r>
        <w:r>
          <w:fldChar w:fldCharType="end"/>
        </w:r>
      </w:hyperlink>
      <w:r>
        <w:fldChar w:fldCharType="begin"/>
      </w:r>
      <w:r>
        <w:instrText xml:space="preserve"> SET RLeft_Guideword_L "" </w:instrText>
      </w:r>
      <w:r>
        <w:fldChar w:fldCharType="end"/>
      </w:r>
      <w:r>
        <w:fldChar w:fldCharType="begin"/>
      </w:r>
      <w:r>
        <w:instrText xml:space="preserve"> SET Right_Guideword_R "entɔrɔke" </w:instrText>
      </w:r>
      <w:r>
        <w:fldChar w:fldCharType="end"/>
      </w:r>
      <w:r>
        <w:fldChar w:fldCharType="begin"/>
      </w:r>
      <w:r>
        <w:instrText xml:space="preserve"> SET RRight_Guideword_R "" </w:instrText>
      </w:r>
      <w:r>
        <w:fldChar w:fldCharType="end"/>
      </w:r>
      <w:r w:rsidRPr="00822476">
        <w:rPr>
          <w:rFonts w:ascii="Charis SIL Compact" w:hAnsi="Charis SIL Compact"/>
          <w:sz w:val="22"/>
        </w:rPr>
        <w:t xml:space="preserve"> </w:t>
      </w:r>
      <w:r w:rsidRPr="00822476">
        <w:rPr>
          <w:rStyle w:val="lexemeformahs-x-toneaccententryletDatadicBody"/>
          <w:rFonts w:ascii="Charis SIL Compact" w:hAnsi="Charis SIL Compact" w:cs="Contour6 Contour6 SILDoulos"/>
          <w:sz w:val="22"/>
          <w:szCs w:val="28"/>
        </w:rPr>
        <w:t>[</w:t>
      </w:r>
      <w:hyperlink w:anchor="gf095f39a-61fa-4ced-912e-11a13dfee385">
        <w:r w:rsidRPr="00822476">
          <w:rPr>
            <w:rStyle w:val="Hyperlink"/>
            <w:rFonts w:ascii="Charis SIL Compact" w:hAnsi="Charis SIL Compact" w:cs="Contour6 Contour6 SILDoulos"/>
            <w:sz w:val="22"/>
            <w:szCs w:val="28"/>
          </w:rPr>
          <w:t>êntɔ́rɔ́kè</w:t>
        </w:r>
      </w:hyperlink>
      <w:r w:rsidRPr="00822476">
        <w:rPr>
          <w:rStyle w:val="lexemeform2entryletDatadicBody"/>
          <w:rFonts w:ascii="Charis SIL Compact" w:hAnsi="Charis SIL Compact"/>
          <w:sz w:val="22"/>
        </w:rPr>
        <w:t xml:space="preserve">] </w:t>
      </w:r>
      <w:r w:rsidRPr="00822476">
        <w:rPr>
          <w:rStyle w:val="partofspeechenentryletDatadicBody"/>
          <w:rFonts w:ascii="Charis SIL Compact" w:hAnsi="Charis SIL Compact" w:cs="Charis SIL"/>
          <w:sz w:val="22"/>
          <w:szCs w:val="28"/>
          <w:lang w:eastAsia="en-GB"/>
        </w:rPr>
        <w:t>num</w:t>
      </w:r>
      <w:r w:rsidRPr="00822476">
        <w:rPr>
          <w:rStyle w:val="morphosyntaxanalysisentryletDatadicBody"/>
          <w:rFonts w:ascii="Charis SIL Compact" w:hAnsi="Charis SIL Compact"/>
          <w:sz w:val="22"/>
        </w:rPr>
        <w:t xml:space="preserve">. </w:t>
      </w:r>
      <w:r w:rsidRPr="00822476">
        <w:rPr>
          <w:rStyle w:val="definitionorglossenentryletDatadicBody"/>
          <w:rFonts w:ascii="Charis SIL Compact" w:hAnsi="Charis SIL Compact" w:cs="Charis SIL"/>
          <w:sz w:val="22"/>
          <w:szCs w:val="28"/>
          <w:lang w:eastAsia="en-GB"/>
        </w:rPr>
        <w:t>eighth</w:t>
      </w:r>
      <w:r w:rsidRPr="00822476">
        <w:rPr>
          <w:rFonts w:ascii="Charis SIL Compact" w:hAnsi="Charis SIL Compact"/>
          <w:sz w:val="22"/>
        </w:rPr>
        <w:t xml:space="preserve"> </w:t>
      </w:r>
    </w:p>
    <w:p w:rsidR="00D528D4" w:rsidRPr="00822476" w:rsidRDefault="00D528D4" w:rsidP="00822476">
      <w:pPr>
        <w:pStyle w:val="entryletDatadicBody"/>
        <w:spacing w:line="260" w:lineRule="atLeast"/>
        <w:ind w:left="288" w:hanging="288"/>
        <w:rPr>
          <w:rFonts w:ascii="Charis SIL Compact" w:hAnsi="Charis SIL Compact"/>
          <w:sz w:val="22"/>
        </w:rPr>
      </w:pPr>
      <w:hyperlink w:anchor="ge5337108-fc26-40af-9494-9c5768bfbcaf">
        <w:r w:rsidRPr="00822476">
          <w:rPr>
            <w:rStyle w:val="Hyperlink"/>
            <w:rFonts w:ascii="Charis SIL Compact" w:hAnsi="Charis SIL Compact" w:cs="Charis SIL"/>
            <w:b/>
            <w:bCs/>
            <w:color w:val="000000"/>
            <w:sz w:val="22"/>
            <w:szCs w:val="28"/>
          </w:rPr>
          <w:t>entũrãi</w:t>
        </w:r>
        <w:r>
          <w:fldChar w:fldCharType="begin"/>
        </w:r>
        <w:r>
          <w:instrText xml:space="preserve"> SET Left_Guideword_L "entũrãi" </w:instrText>
        </w:r>
        <w:r>
          <w:fldChar w:fldCharType="separate"/>
        </w:r>
        <w:r>
          <w:rPr>
            <w:noProof/>
          </w:rPr>
          <w:t>entũrãi</w:t>
        </w:r>
        <w:r>
          <w:fldChar w:fldCharType="end"/>
        </w:r>
      </w:hyperlink>
      <w:r>
        <w:fldChar w:fldCharType="begin"/>
      </w:r>
      <w:r>
        <w:instrText xml:space="preserve"> SET RLeft_Guideword_L "" </w:instrText>
      </w:r>
      <w:r>
        <w:fldChar w:fldCharType="end"/>
      </w:r>
      <w:r>
        <w:fldChar w:fldCharType="begin"/>
      </w:r>
      <w:r>
        <w:instrText xml:space="preserve"> SET Right_Guideword_R "entũrãi" </w:instrText>
      </w:r>
      <w:r>
        <w:fldChar w:fldCharType="end"/>
      </w:r>
      <w:r>
        <w:fldChar w:fldCharType="begin"/>
      </w:r>
      <w:r>
        <w:instrText xml:space="preserve"> SET RRight_Guideword_R "" </w:instrText>
      </w:r>
      <w:r>
        <w:fldChar w:fldCharType="end"/>
      </w:r>
      <w:r w:rsidRPr="00822476">
        <w:rPr>
          <w:rFonts w:ascii="Charis SIL Compact" w:hAnsi="Charis SIL Compact"/>
          <w:sz w:val="22"/>
        </w:rPr>
        <w:t xml:space="preserve"> </w:t>
      </w:r>
      <w:r w:rsidRPr="00822476">
        <w:rPr>
          <w:rStyle w:val="lexemeformahs-x-toneaccententryletDatadicBody"/>
          <w:rFonts w:ascii="Charis SIL Compact" w:hAnsi="Charis SIL Compact" w:cs="Contour6 Contour6 SILDoulos"/>
          <w:sz w:val="22"/>
          <w:szCs w:val="28"/>
        </w:rPr>
        <w:t>[</w:t>
      </w:r>
      <w:hyperlink w:anchor="ge5337108-fc26-40af-9494-9c5768bfbcaf">
        <w:r w:rsidRPr="00822476">
          <w:rPr>
            <w:rStyle w:val="Hyperlink"/>
            <w:rFonts w:ascii="Charis SIL Compact" w:hAnsi="Charis SIL Compact" w:cs="Contour6 Contour6 SILDoulos"/>
            <w:sz w:val="22"/>
            <w:szCs w:val="28"/>
          </w:rPr>
          <w:t>êntṹrã̀j</w:t>
        </w:r>
      </w:hyperlink>
      <w:r w:rsidRPr="00822476">
        <w:rPr>
          <w:rStyle w:val="lexemeform2entryletDatadicBody"/>
          <w:rFonts w:ascii="Charis SIL Compact" w:hAnsi="Charis SIL Compact"/>
          <w:sz w:val="22"/>
        </w:rPr>
        <w:t xml:space="preserve">] </w:t>
      </w:r>
      <w:r w:rsidRPr="00822476">
        <w:rPr>
          <w:rStyle w:val="partofspeechenentryletDatadicBody"/>
          <w:rFonts w:ascii="Charis SIL Compact" w:hAnsi="Charis SIL Compact" w:cs="Charis SIL"/>
          <w:sz w:val="22"/>
          <w:szCs w:val="28"/>
          <w:lang w:eastAsia="en-GB"/>
        </w:rPr>
        <w:t>num</w:t>
      </w:r>
      <w:r w:rsidRPr="00822476">
        <w:rPr>
          <w:rStyle w:val="morphosyntaxanalysisentryletDatadicBody"/>
          <w:rFonts w:ascii="Charis SIL Compact" w:hAnsi="Charis SIL Compact"/>
          <w:sz w:val="22"/>
        </w:rPr>
        <w:t xml:space="preserve">. </w:t>
      </w:r>
      <w:r w:rsidRPr="00822476">
        <w:rPr>
          <w:rStyle w:val="definitionorglossenentryletDatadicBody"/>
          <w:rFonts w:ascii="Charis SIL Compact" w:hAnsi="Charis SIL Compact" w:cs="Charis SIL"/>
          <w:sz w:val="22"/>
          <w:szCs w:val="28"/>
          <w:lang w:eastAsia="en-GB"/>
        </w:rPr>
        <w:t>ninth</w:t>
      </w:r>
      <w:r w:rsidRPr="00822476">
        <w:rPr>
          <w:rFonts w:ascii="Charis SIL Compact" w:hAnsi="Charis SIL Compact"/>
          <w:sz w:val="22"/>
        </w:rPr>
        <w:t xml:space="preserve"> </w:t>
      </w:r>
    </w:p>
    <w:p w:rsidR="00D528D4" w:rsidRPr="00822476" w:rsidRDefault="00D528D4" w:rsidP="00822476">
      <w:pPr>
        <w:pStyle w:val="entryletDatadicBody"/>
        <w:spacing w:line="260" w:lineRule="atLeast"/>
        <w:ind w:left="288" w:hanging="288"/>
        <w:rPr>
          <w:rFonts w:ascii="Charis SIL Compact" w:hAnsi="Charis SIL Compact"/>
          <w:sz w:val="22"/>
        </w:rPr>
      </w:pPr>
      <w:hyperlink w:anchor="g3a1b1d8c-a957-4ffe-ade4-0924b1a41d1f">
        <w:r w:rsidRPr="00822476">
          <w:rPr>
            <w:rStyle w:val="Hyperlink"/>
            <w:rFonts w:ascii="Charis SIL Compact" w:hAnsi="Charis SIL Compact" w:cs="Charis SIL"/>
            <w:b/>
            <w:bCs/>
            <w:color w:val="000000"/>
            <w:sz w:val="22"/>
            <w:szCs w:val="28"/>
          </w:rPr>
          <w:t>enyaŋ</w:t>
        </w:r>
        <w:r>
          <w:fldChar w:fldCharType="begin"/>
        </w:r>
        <w:r>
          <w:instrText xml:space="preserve"> SET Left_Guideword_L "enyaŋ" </w:instrText>
        </w:r>
        <w:r>
          <w:fldChar w:fldCharType="separate"/>
        </w:r>
        <w:r>
          <w:rPr>
            <w:noProof/>
          </w:rPr>
          <w:t>enyaŋ</w:t>
        </w:r>
        <w:r>
          <w:fldChar w:fldCharType="end"/>
        </w:r>
      </w:hyperlink>
      <w:r>
        <w:fldChar w:fldCharType="begin"/>
      </w:r>
      <w:r>
        <w:instrText xml:space="preserve"> SET RLeft_Guideword_L "" </w:instrText>
      </w:r>
      <w:r>
        <w:fldChar w:fldCharType="end"/>
      </w:r>
      <w:r>
        <w:fldChar w:fldCharType="begin"/>
      </w:r>
      <w:r>
        <w:instrText xml:space="preserve"> SET Right_Guideword_R "enyaŋ" </w:instrText>
      </w:r>
      <w:r>
        <w:fldChar w:fldCharType="end"/>
      </w:r>
      <w:r>
        <w:fldChar w:fldCharType="begin"/>
      </w:r>
      <w:r>
        <w:instrText xml:space="preserve"> SET RRight_Guideword_R "" </w:instrText>
      </w:r>
      <w:r>
        <w:fldChar w:fldCharType="end"/>
      </w:r>
      <w:r w:rsidRPr="00822476">
        <w:rPr>
          <w:rFonts w:ascii="Charis SIL Compact" w:hAnsi="Charis SIL Compact"/>
          <w:sz w:val="22"/>
        </w:rPr>
        <w:t xml:space="preserve"> </w:t>
      </w:r>
      <w:r w:rsidRPr="00822476">
        <w:rPr>
          <w:rStyle w:val="lexemeformahs-x-toneaccententryletDatadicBody"/>
          <w:rFonts w:ascii="Charis SIL Compact" w:hAnsi="Charis SIL Compact" w:cs="Contour6 Contour6 SILDoulos"/>
          <w:sz w:val="22"/>
          <w:szCs w:val="28"/>
        </w:rPr>
        <w:t>[</w:t>
      </w:r>
      <w:hyperlink w:anchor="g3a1b1d8c-a957-4ffe-ade4-0924b1a41d1f">
        <w:r w:rsidRPr="00822476">
          <w:rPr>
            <w:rStyle w:val="Hyperlink"/>
            <w:rFonts w:ascii="Charis SIL Compact" w:hAnsi="Charis SIL Compact" w:cs="Contour6 Contour6 SILDoulos"/>
            <w:sz w:val="22"/>
            <w:szCs w:val="28"/>
          </w:rPr>
          <w:t>ènyàŋ</w:t>
        </w:r>
      </w:hyperlink>
      <w:r w:rsidRPr="00822476">
        <w:rPr>
          <w:rStyle w:val="lexemeform2entryletDatadicBody"/>
          <w:rFonts w:ascii="Charis SIL Compact" w:hAnsi="Charis SIL Compact"/>
          <w:sz w:val="22"/>
        </w:rPr>
        <w:t xml:space="preserve">] </w:t>
      </w:r>
      <w:r w:rsidRPr="00822476">
        <w:rPr>
          <w:rStyle w:val="pluralahsentryletDatadicBody"/>
          <w:rFonts w:ascii="Charis SIL Compact" w:hAnsi="Charis SIL Compact" w:cs="Charis SIL"/>
          <w:bCs/>
          <w:sz w:val="22"/>
          <w:szCs w:val="28"/>
        </w:rPr>
        <w:t>pl. anyaŋ</w:t>
      </w:r>
      <w:r w:rsidRPr="00822476">
        <w:rPr>
          <w:rStyle w:val="plural2ahs-x-toneaccententryletDatadicBody"/>
          <w:rFonts w:ascii="Charis SIL Compact" w:hAnsi="Charis SIL Compact" w:cs="Contour6 Contour6 SILDoulos"/>
          <w:bCs/>
          <w:sz w:val="22"/>
          <w:szCs w:val="28"/>
        </w:rPr>
        <w:t xml:space="preserve"> [ànyàŋ</w:t>
      </w:r>
      <w:r w:rsidRPr="00822476">
        <w:rPr>
          <w:rStyle w:val="entryentryletDatadicBody"/>
          <w:rFonts w:ascii="Charis SIL Compact" w:hAnsi="Charis SIL Compact"/>
          <w:sz w:val="22"/>
        </w:rPr>
        <w:t xml:space="preserve">] </w:t>
      </w:r>
      <w:r w:rsidRPr="00822476">
        <w:rPr>
          <w:rStyle w:val="partofspeechenentryletDatadicBody"/>
          <w:rFonts w:ascii="Charis SIL Compact" w:hAnsi="Charis SIL Compact" w:cs="Charis SIL"/>
          <w:sz w:val="22"/>
          <w:szCs w:val="28"/>
          <w:lang w:eastAsia="en-GB"/>
        </w:rPr>
        <w:t>n</w:t>
      </w:r>
      <w:r w:rsidRPr="00822476">
        <w:rPr>
          <w:rStyle w:val="morphosyntaxanalysisentryletDatadicBody"/>
          <w:rFonts w:ascii="Charis SIL Compact" w:hAnsi="Charis SIL Compact"/>
          <w:sz w:val="22"/>
        </w:rPr>
        <w:t xml:space="preserve">. </w:t>
      </w:r>
      <w:r w:rsidRPr="00822476">
        <w:rPr>
          <w:rStyle w:val="definitionorglossenentryletDatadicBody"/>
          <w:rFonts w:ascii="Charis SIL Compact" w:hAnsi="Charis SIL Compact" w:cs="Charis SIL"/>
          <w:sz w:val="22"/>
          <w:szCs w:val="28"/>
          <w:lang w:eastAsia="en-GB"/>
        </w:rPr>
        <w:t>ruins of village</w:t>
      </w:r>
      <w:r w:rsidRPr="00822476">
        <w:rPr>
          <w:rFonts w:ascii="Charis SIL Compact" w:hAnsi="Charis SIL Compact"/>
          <w:sz w:val="22"/>
        </w:rPr>
        <w:t xml:space="preserve"> </w:t>
      </w:r>
    </w:p>
    <w:p w:rsidR="00D528D4" w:rsidRPr="00822476" w:rsidRDefault="00D528D4" w:rsidP="00822476">
      <w:pPr>
        <w:pStyle w:val="entryletDatadicBody"/>
        <w:spacing w:line="260" w:lineRule="atLeast"/>
        <w:ind w:left="288" w:hanging="288"/>
        <w:rPr>
          <w:rFonts w:ascii="Charis SIL Compact" w:hAnsi="Charis SIL Compact"/>
          <w:sz w:val="22"/>
        </w:rPr>
      </w:pPr>
      <w:hyperlink w:anchor="g825046ee-614e-40c0-9b49-002ae0d7cc6f">
        <w:r w:rsidRPr="00822476">
          <w:rPr>
            <w:rStyle w:val="Hyperlink"/>
            <w:rFonts w:ascii="Charis SIL Compact" w:hAnsi="Charis SIL Compact" w:cs="Charis SIL"/>
            <w:b/>
            <w:bCs/>
            <w:color w:val="000000"/>
            <w:sz w:val="22"/>
            <w:szCs w:val="28"/>
          </w:rPr>
          <w:t>enyata</w:t>
        </w:r>
        <w:r>
          <w:fldChar w:fldCharType="begin"/>
        </w:r>
        <w:r>
          <w:instrText xml:space="preserve"> SET Left_Guideword_L "enyata" </w:instrText>
        </w:r>
        <w:r>
          <w:fldChar w:fldCharType="separate"/>
        </w:r>
        <w:r>
          <w:rPr>
            <w:noProof/>
          </w:rPr>
          <w:t>enyata</w:t>
        </w:r>
        <w:r>
          <w:fldChar w:fldCharType="end"/>
        </w:r>
      </w:hyperlink>
      <w:r>
        <w:fldChar w:fldCharType="begin"/>
      </w:r>
      <w:r>
        <w:instrText xml:space="preserve"> SET RLeft_Guideword_L "" </w:instrText>
      </w:r>
      <w:r>
        <w:fldChar w:fldCharType="end"/>
      </w:r>
      <w:r>
        <w:fldChar w:fldCharType="begin"/>
      </w:r>
      <w:r>
        <w:instrText xml:space="preserve"> SET Right_Guideword_R "enyata" </w:instrText>
      </w:r>
      <w:r>
        <w:fldChar w:fldCharType="end"/>
      </w:r>
      <w:r>
        <w:fldChar w:fldCharType="begin"/>
      </w:r>
      <w:r>
        <w:instrText xml:space="preserve"> SET RRight_Guideword_R "" </w:instrText>
      </w:r>
      <w:r>
        <w:fldChar w:fldCharType="end"/>
      </w:r>
      <w:r w:rsidRPr="00822476">
        <w:rPr>
          <w:rFonts w:ascii="Charis SIL Compact" w:hAnsi="Charis SIL Compact"/>
          <w:sz w:val="22"/>
        </w:rPr>
        <w:t xml:space="preserve"> </w:t>
      </w:r>
      <w:r w:rsidRPr="00822476">
        <w:rPr>
          <w:rStyle w:val="lexemeformahs-x-toneaccententryletDatadicBody"/>
          <w:rFonts w:ascii="Charis SIL Compact" w:hAnsi="Charis SIL Compact" w:cs="Contour6 Contour6 SILDoulos"/>
          <w:sz w:val="22"/>
          <w:szCs w:val="28"/>
        </w:rPr>
        <w:t>[</w:t>
      </w:r>
      <w:hyperlink w:anchor="g825046ee-614e-40c0-9b49-002ae0d7cc6f">
        <w:r w:rsidRPr="00822476">
          <w:rPr>
            <w:rStyle w:val="Hyperlink"/>
            <w:rFonts w:ascii="Charis SIL Compact" w:hAnsi="Charis SIL Compact" w:cs="Contour6 Contour6 SILDoulos"/>
            <w:sz w:val="22"/>
            <w:szCs w:val="28"/>
          </w:rPr>
          <w:t>ēnyàtā</w:t>
        </w:r>
      </w:hyperlink>
      <w:r w:rsidRPr="00822476">
        <w:rPr>
          <w:rStyle w:val="lexemeform2entryletDatadicBody"/>
          <w:rFonts w:ascii="Charis SIL Compact" w:hAnsi="Charis SIL Compact"/>
          <w:sz w:val="22"/>
        </w:rPr>
        <w:t xml:space="preserve">] </w:t>
      </w:r>
      <w:r w:rsidRPr="00822476">
        <w:rPr>
          <w:rStyle w:val="partofspeechenentryletDatadicBody"/>
          <w:rFonts w:ascii="Charis SIL Compact" w:hAnsi="Charis SIL Compact" w:cs="Charis SIL"/>
          <w:sz w:val="22"/>
          <w:szCs w:val="28"/>
          <w:lang w:eastAsia="en-GB"/>
        </w:rPr>
        <w:t>n</w:t>
      </w:r>
      <w:r w:rsidRPr="00822476">
        <w:rPr>
          <w:rStyle w:val="morphosyntaxanalysisentryletDatadicBody"/>
          <w:rFonts w:ascii="Charis SIL Compact" w:hAnsi="Charis SIL Compact"/>
          <w:sz w:val="22"/>
        </w:rPr>
        <w:t xml:space="preserve">. </w:t>
      </w:r>
      <w:r w:rsidRPr="00822476">
        <w:rPr>
          <w:rStyle w:val="definitionorglossenentryletDatadicBody"/>
          <w:rFonts w:ascii="Charis SIL Compact" w:hAnsi="Charis SIL Compact" w:cs="Charis SIL"/>
          <w:sz w:val="22"/>
          <w:szCs w:val="28"/>
          <w:lang w:eastAsia="en-GB"/>
        </w:rPr>
        <w:t>lightning</w:t>
      </w:r>
      <w:r w:rsidRPr="00822476">
        <w:rPr>
          <w:rFonts w:ascii="Charis SIL Compact" w:hAnsi="Charis SIL Compact"/>
          <w:sz w:val="22"/>
        </w:rPr>
        <w:t xml:space="preserve"> </w:t>
      </w:r>
    </w:p>
    <w:p w:rsidR="00D528D4" w:rsidRPr="00822476" w:rsidRDefault="00D528D4" w:rsidP="00822476">
      <w:pPr>
        <w:pStyle w:val="entryletDatadicBody"/>
        <w:spacing w:line="260" w:lineRule="atLeast"/>
        <w:ind w:left="288" w:hanging="288"/>
        <w:rPr>
          <w:rFonts w:ascii="Charis SIL Compact" w:hAnsi="Charis SIL Compact"/>
          <w:sz w:val="22"/>
        </w:rPr>
      </w:pPr>
      <w:hyperlink w:anchor="ge8831a72-a6bb-4429-ba3d-eb9236c20c57">
        <w:r w:rsidRPr="00822476">
          <w:rPr>
            <w:rStyle w:val="Hyperlink"/>
            <w:rFonts w:ascii="Charis SIL Compact" w:hAnsi="Charis SIL Compact" w:cs="Charis SIL"/>
            <w:b/>
            <w:bCs/>
            <w:color w:val="000000"/>
            <w:sz w:val="22"/>
            <w:szCs w:val="28"/>
          </w:rPr>
          <w:t>eŋgbɛnɛu</w:t>
        </w:r>
        <w:r>
          <w:fldChar w:fldCharType="begin"/>
        </w:r>
        <w:r>
          <w:instrText xml:space="preserve"> SET Left_Guideword_L "eŋgbɛnɛu" </w:instrText>
        </w:r>
        <w:r>
          <w:fldChar w:fldCharType="separate"/>
        </w:r>
        <w:r>
          <w:rPr>
            <w:noProof/>
          </w:rPr>
          <w:t>eŋgbɛnɛu</w:t>
        </w:r>
        <w:r>
          <w:fldChar w:fldCharType="end"/>
        </w:r>
      </w:hyperlink>
      <w:r>
        <w:fldChar w:fldCharType="begin"/>
      </w:r>
      <w:r>
        <w:instrText xml:space="preserve"> SET RLeft_Guideword_L "" </w:instrText>
      </w:r>
      <w:r>
        <w:fldChar w:fldCharType="end"/>
      </w:r>
      <w:r>
        <w:fldChar w:fldCharType="begin"/>
      </w:r>
      <w:r>
        <w:instrText xml:space="preserve"> SET Right_Guideword_R "eŋgbɛnɛu" </w:instrText>
      </w:r>
      <w:r>
        <w:fldChar w:fldCharType="end"/>
      </w:r>
      <w:r>
        <w:fldChar w:fldCharType="begin"/>
      </w:r>
      <w:r>
        <w:instrText xml:space="preserve"> SET RRight_Guideword_R "" </w:instrText>
      </w:r>
      <w:r>
        <w:fldChar w:fldCharType="end"/>
      </w:r>
      <w:r w:rsidRPr="00822476">
        <w:rPr>
          <w:rFonts w:ascii="Charis SIL Compact" w:hAnsi="Charis SIL Compact"/>
          <w:sz w:val="22"/>
        </w:rPr>
        <w:t xml:space="preserve"> </w:t>
      </w:r>
      <w:r w:rsidRPr="00822476">
        <w:rPr>
          <w:rStyle w:val="lexemeformahs-x-toneaccententryletDatadicBody"/>
          <w:rFonts w:ascii="Charis SIL Compact" w:hAnsi="Charis SIL Compact" w:cs="Contour6 Contour6 SILDoulos"/>
          <w:sz w:val="22"/>
          <w:szCs w:val="28"/>
        </w:rPr>
        <w:t>[</w:t>
      </w:r>
      <w:hyperlink w:anchor="ge8831a72-a6bb-4429-ba3d-eb9236c20c57">
        <w:r w:rsidRPr="00822476">
          <w:rPr>
            <w:rStyle w:val="Hyperlink"/>
            <w:rFonts w:ascii="Charis SIL Compact" w:hAnsi="Charis SIL Compact" w:cs="Contour6 Contour6 SILDoulos"/>
            <w:sz w:val="22"/>
            <w:szCs w:val="28"/>
          </w:rPr>
          <w:t>éŋgbɛ̄nɛ̄w</w:t>
        </w:r>
      </w:hyperlink>
      <w:r w:rsidRPr="00822476">
        <w:rPr>
          <w:rStyle w:val="lexemeform2entryletDatadicBody"/>
          <w:rFonts w:ascii="Charis SIL Compact" w:hAnsi="Charis SIL Compact"/>
          <w:sz w:val="22"/>
        </w:rPr>
        <w:t xml:space="preserve">] </w:t>
      </w:r>
      <w:r w:rsidRPr="00822476">
        <w:rPr>
          <w:rStyle w:val="pluralahsentryletDatadicBody"/>
          <w:rFonts w:ascii="Charis SIL Compact" w:hAnsi="Charis SIL Compact" w:cs="Charis SIL"/>
          <w:bCs/>
          <w:sz w:val="22"/>
          <w:szCs w:val="28"/>
        </w:rPr>
        <w:t>pl. oŋgbɛnɛu</w:t>
      </w:r>
      <w:r w:rsidRPr="00822476">
        <w:rPr>
          <w:rStyle w:val="plural2ahs-x-toneaccententryletDatadicBody"/>
          <w:rFonts w:ascii="Charis SIL Compact" w:hAnsi="Charis SIL Compact" w:cs="Contour6 Contour6 SILDoulos"/>
          <w:bCs/>
          <w:sz w:val="22"/>
          <w:szCs w:val="28"/>
        </w:rPr>
        <w:t xml:space="preserve"> [óŋgbɛ̄nɛ̄w</w:t>
      </w:r>
      <w:r w:rsidRPr="00822476">
        <w:rPr>
          <w:rStyle w:val="entryentryletDatadicBody"/>
          <w:rFonts w:ascii="Charis SIL Compact" w:hAnsi="Charis SIL Compact"/>
          <w:sz w:val="22"/>
        </w:rPr>
        <w:t xml:space="preserve">] </w:t>
      </w:r>
      <w:r w:rsidRPr="00822476">
        <w:rPr>
          <w:rStyle w:val="partofspeechenentryletDatadicBody"/>
          <w:rFonts w:ascii="Charis SIL Compact" w:hAnsi="Charis SIL Compact" w:cs="Charis SIL"/>
          <w:sz w:val="22"/>
          <w:szCs w:val="28"/>
          <w:lang w:eastAsia="en-GB"/>
        </w:rPr>
        <w:t>n</w:t>
      </w:r>
      <w:r w:rsidRPr="00822476">
        <w:rPr>
          <w:rStyle w:val="morphosyntaxanalysisentryletDatadicBody"/>
          <w:rFonts w:ascii="Charis SIL Compact" w:hAnsi="Charis SIL Compact"/>
          <w:sz w:val="22"/>
        </w:rPr>
        <w:t xml:space="preserve">. </w:t>
      </w:r>
      <w:r w:rsidRPr="00822476">
        <w:rPr>
          <w:rStyle w:val="definitionorglossenentryletDatadicBody"/>
          <w:rFonts w:ascii="Charis SIL Compact" w:hAnsi="Charis SIL Compact" w:cs="Charis SIL"/>
          <w:sz w:val="22"/>
          <w:szCs w:val="28"/>
          <w:lang w:eastAsia="en-GB"/>
        </w:rPr>
        <w:t>dove sp.</w:t>
      </w:r>
      <w:r w:rsidRPr="00822476">
        <w:rPr>
          <w:rFonts w:ascii="Charis SIL Compact" w:hAnsi="Charis SIL Compact"/>
          <w:sz w:val="22"/>
        </w:rPr>
        <w:t xml:space="preserve"> </w:t>
      </w:r>
    </w:p>
    <w:p w:rsidR="00D528D4" w:rsidRPr="00822476" w:rsidRDefault="00D528D4" w:rsidP="00822476">
      <w:pPr>
        <w:pStyle w:val="entryletDatadicBody"/>
        <w:spacing w:line="260" w:lineRule="atLeast"/>
        <w:ind w:left="288" w:hanging="288"/>
        <w:rPr>
          <w:rFonts w:ascii="Charis SIL Compact" w:hAnsi="Charis SIL Compact"/>
          <w:sz w:val="22"/>
        </w:rPr>
      </w:pPr>
      <w:hyperlink w:anchor="g1949fcf4-9f4d-4cf6-aa26-0deda57038e9">
        <w:r w:rsidRPr="00822476">
          <w:rPr>
            <w:rStyle w:val="Hyperlink"/>
            <w:rFonts w:ascii="Charis SIL Compact" w:hAnsi="Charis SIL Compact" w:cs="Charis SIL"/>
            <w:b/>
            <w:bCs/>
            <w:color w:val="000000"/>
            <w:sz w:val="22"/>
            <w:szCs w:val="28"/>
          </w:rPr>
          <w:t>eŋgbum</w:t>
        </w:r>
        <w:r>
          <w:fldChar w:fldCharType="begin"/>
        </w:r>
        <w:r>
          <w:instrText xml:space="preserve"> SET Left_Guideword_L "eŋgbum" </w:instrText>
        </w:r>
        <w:r>
          <w:fldChar w:fldCharType="separate"/>
        </w:r>
        <w:r>
          <w:rPr>
            <w:noProof/>
          </w:rPr>
          <w:t>eŋgbum</w:t>
        </w:r>
        <w:r>
          <w:fldChar w:fldCharType="end"/>
        </w:r>
      </w:hyperlink>
      <w:r>
        <w:fldChar w:fldCharType="begin"/>
      </w:r>
      <w:r>
        <w:instrText xml:space="preserve"> SET RLeft_Guideword_L "" </w:instrText>
      </w:r>
      <w:r>
        <w:fldChar w:fldCharType="end"/>
      </w:r>
      <w:r>
        <w:fldChar w:fldCharType="begin"/>
      </w:r>
      <w:r>
        <w:instrText xml:space="preserve"> SET Right_Guideword_R "eŋgbum" </w:instrText>
      </w:r>
      <w:r>
        <w:fldChar w:fldCharType="end"/>
      </w:r>
      <w:r>
        <w:fldChar w:fldCharType="begin"/>
      </w:r>
      <w:r>
        <w:instrText xml:space="preserve"> SET RRight_Guideword_R "" </w:instrText>
      </w:r>
      <w:r>
        <w:fldChar w:fldCharType="end"/>
      </w:r>
      <w:r w:rsidRPr="00822476">
        <w:rPr>
          <w:rFonts w:ascii="Charis SIL Compact" w:hAnsi="Charis SIL Compact"/>
          <w:sz w:val="22"/>
        </w:rPr>
        <w:t xml:space="preserve"> </w:t>
      </w:r>
      <w:r w:rsidRPr="00822476">
        <w:rPr>
          <w:rStyle w:val="lexemeformahs-x-toneaccententryletDatadicBody"/>
          <w:rFonts w:ascii="Charis SIL Compact" w:hAnsi="Charis SIL Compact" w:cs="Contour6 Contour6 SILDoulos"/>
          <w:sz w:val="22"/>
          <w:szCs w:val="28"/>
        </w:rPr>
        <w:t>[</w:t>
      </w:r>
      <w:hyperlink w:anchor="g1949fcf4-9f4d-4cf6-aa26-0deda57038e9">
        <w:r w:rsidRPr="00822476">
          <w:rPr>
            <w:rStyle w:val="Hyperlink"/>
            <w:rFonts w:ascii="Charis SIL Compact" w:hAnsi="Charis SIL Compact" w:cs="Contour6 Contour6 SILDoulos"/>
            <w:sz w:val="22"/>
            <w:szCs w:val="28"/>
          </w:rPr>
          <w:t>ēŋgbūm</w:t>
        </w:r>
      </w:hyperlink>
      <w:r w:rsidRPr="00822476">
        <w:rPr>
          <w:rStyle w:val="lexemeform2entryletDatadicBody"/>
          <w:rFonts w:ascii="Charis SIL Compact" w:hAnsi="Charis SIL Compact"/>
          <w:sz w:val="22"/>
        </w:rPr>
        <w:t xml:space="preserve">] </w:t>
      </w:r>
      <w:r w:rsidRPr="00822476">
        <w:rPr>
          <w:rStyle w:val="partofspeechenentryletDatadicBody"/>
          <w:rFonts w:ascii="Charis SIL Compact" w:hAnsi="Charis SIL Compact" w:cs="Charis SIL"/>
          <w:sz w:val="22"/>
          <w:szCs w:val="28"/>
          <w:lang w:eastAsia="en-GB"/>
        </w:rPr>
        <w:t>n</w:t>
      </w:r>
      <w:r w:rsidRPr="00822476">
        <w:rPr>
          <w:rStyle w:val="morphosyntaxanalysisentryletDatadicBody"/>
          <w:rFonts w:ascii="Charis SIL Compact" w:hAnsi="Charis SIL Compact"/>
          <w:sz w:val="22"/>
        </w:rPr>
        <w:t xml:space="preserve">. </w:t>
      </w:r>
      <w:r w:rsidRPr="00822476">
        <w:rPr>
          <w:rStyle w:val="definitionorglossenentryletDatadicBody"/>
          <w:rFonts w:ascii="Charis SIL Compact" w:hAnsi="Charis SIL Compact" w:cs="Charis SIL"/>
          <w:sz w:val="22"/>
          <w:szCs w:val="28"/>
          <w:lang w:eastAsia="en-GB"/>
        </w:rPr>
        <w:t>leprosy</w:t>
      </w:r>
      <w:r w:rsidRPr="00822476">
        <w:rPr>
          <w:rFonts w:ascii="Charis SIL Compact" w:hAnsi="Charis SIL Compact"/>
          <w:sz w:val="22"/>
        </w:rPr>
        <w:t xml:space="preserve"> </w:t>
      </w:r>
    </w:p>
    <w:p w:rsidR="00D528D4" w:rsidRPr="00822476" w:rsidRDefault="00D528D4" w:rsidP="00822476">
      <w:pPr>
        <w:pStyle w:val="entryletDatadicBody"/>
        <w:spacing w:line="260" w:lineRule="atLeast"/>
        <w:ind w:left="288" w:hanging="288"/>
        <w:rPr>
          <w:rFonts w:ascii="Charis SIL Compact" w:hAnsi="Charis SIL Compact"/>
          <w:sz w:val="22"/>
        </w:rPr>
      </w:pPr>
      <w:hyperlink w:anchor="gbb8f2b07-cd0e-4fd4-8f7e-597eb62012c3">
        <w:r w:rsidRPr="00822476">
          <w:rPr>
            <w:rStyle w:val="Hyperlink"/>
            <w:rFonts w:ascii="Charis SIL Compact" w:hAnsi="Charis SIL Compact" w:cs="Charis SIL"/>
            <w:b/>
            <w:bCs/>
            <w:color w:val="000000"/>
            <w:sz w:val="22"/>
            <w:szCs w:val="28"/>
          </w:rPr>
          <w:t>eŋwala</w:t>
        </w:r>
        <w:r>
          <w:fldChar w:fldCharType="begin"/>
        </w:r>
        <w:r>
          <w:instrText xml:space="preserve"> SET Left_Guideword_L "eŋwala" </w:instrText>
        </w:r>
        <w:r>
          <w:fldChar w:fldCharType="separate"/>
        </w:r>
        <w:r>
          <w:rPr>
            <w:noProof/>
          </w:rPr>
          <w:t>eŋwala</w:t>
        </w:r>
        <w:r>
          <w:fldChar w:fldCharType="end"/>
        </w:r>
      </w:hyperlink>
      <w:r>
        <w:fldChar w:fldCharType="begin"/>
      </w:r>
      <w:r>
        <w:instrText xml:space="preserve"> SET RLeft_Guideword_L "" </w:instrText>
      </w:r>
      <w:r>
        <w:fldChar w:fldCharType="end"/>
      </w:r>
      <w:r>
        <w:fldChar w:fldCharType="begin"/>
      </w:r>
      <w:r>
        <w:instrText xml:space="preserve"> SET Right_Guideword_R "eŋwala" </w:instrText>
      </w:r>
      <w:r>
        <w:fldChar w:fldCharType="end"/>
      </w:r>
      <w:r>
        <w:fldChar w:fldCharType="begin"/>
      </w:r>
      <w:r>
        <w:instrText xml:space="preserve"> SET RRight_Guideword_R "" </w:instrText>
      </w:r>
      <w:r>
        <w:fldChar w:fldCharType="end"/>
      </w:r>
      <w:r w:rsidRPr="00822476">
        <w:rPr>
          <w:rFonts w:ascii="Charis SIL Compact" w:hAnsi="Charis SIL Compact"/>
          <w:sz w:val="22"/>
        </w:rPr>
        <w:t xml:space="preserve"> </w:t>
      </w:r>
      <w:r w:rsidRPr="00822476">
        <w:rPr>
          <w:rStyle w:val="lexemeformahs-x-toneaccententryletDatadicBody"/>
          <w:rFonts w:ascii="Charis SIL Compact" w:hAnsi="Charis SIL Compact" w:cs="Contour6 Contour6 SILDoulos"/>
          <w:sz w:val="22"/>
          <w:szCs w:val="28"/>
        </w:rPr>
        <w:t>[</w:t>
      </w:r>
      <w:hyperlink w:anchor="gbb8f2b07-cd0e-4fd4-8f7e-597eb62012c3">
        <w:r w:rsidRPr="00822476">
          <w:rPr>
            <w:rStyle w:val="Hyperlink"/>
            <w:rFonts w:ascii="Charis SIL Compact" w:hAnsi="Charis SIL Compact" w:cs="Contour6 Contour6 SILDoulos"/>
            <w:sz w:val="22"/>
            <w:szCs w:val="28"/>
          </w:rPr>
          <w:t>ēŋwālā</w:t>
        </w:r>
      </w:hyperlink>
      <w:r w:rsidRPr="00822476">
        <w:rPr>
          <w:rStyle w:val="lexemeform2entryletDatadicBody"/>
          <w:rFonts w:ascii="Charis SIL Compact" w:hAnsi="Charis SIL Compact"/>
          <w:sz w:val="22"/>
        </w:rPr>
        <w:t xml:space="preserve">] </w:t>
      </w:r>
      <w:r w:rsidRPr="00822476">
        <w:rPr>
          <w:rStyle w:val="plural2ahs-x-toneaccententryletDatadicBody"/>
          <w:rFonts w:ascii="Charis SIL Compact" w:hAnsi="Charis SIL Compact" w:cs="Contour6 Contour6 SILDoulos"/>
          <w:bCs/>
          <w:sz w:val="22"/>
          <w:szCs w:val="28"/>
        </w:rPr>
        <w:t>pl. -</w:t>
      </w:r>
      <w:r w:rsidRPr="00822476">
        <w:rPr>
          <w:rStyle w:val="entryentryletDatadicBody"/>
          <w:rFonts w:ascii="Charis SIL Compact" w:hAnsi="Charis SIL Compact"/>
          <w:sz w:val="22"/>
        </w:rPr>
        <w:t xml:space="preserve">] </w:t>
      </w:r>
      <w:r w:rsidRPr="00822476">
        <w:rPr>
          <w:rStyle w:val="partofspeechenentryletDatadicBody"/>
          <w:rFonts w:ascii="Charis SIL Compact" w:hAnsi="Charis SIL Compact" w:cs="Charis SIL"/>
          <w:sz w:val="22"/>
          <w:szCs w:val="28"/>
          <w:lang w:eastAsia="en-GB"/>
        </w:rPr>
        <w:t>n</w:t>
      </w:r>
      <w:r w:rsidRPr="00822476">
        <w:rPr>
          <w:rStyle w:val="morphosyntaxanalysisentryletDatadicBody"/>
          <w:rFonts w:ascii="Charis SIL Compact" w:hAnsi="Charis SIL Compact"/>
          <w:sz w:val="22"/>
        </w:rPr>
        <w:t xml:space="preserve">. </w:t>
      </w:r>
      <w:r w:rsidRPr="00822476">
        <w:rPr>
          <w:rStyle w:val="definitionorglossenentryletDatadicBody"/>
          <w:rFonts w:ascii="Charis SIL Compact" w:hAnsi="Charis SIL Compact" w:cs="Charis SIL"/>
          <w:sz w:val="22"/>
          <w:szCs w:val="28"/>
          <w:lang w:eastAsia="en-GB"/>
        </w:rPr>
        <w:t>dazzling light</w:t>
      </w:r>
      <w:r w:rsidRPr="00822476">
        <w:rPr>
          <w:rFonts w:ascii="Charis SIL Compact" w:hAnsi="Charis SIL Compact"/>
          <w:sz w:val="22"/>
        </w:rPr>
        <w:t xml:space="preserve"> </w:t>
      </w:r>
    </w:p>
    <w:p w:rsidR="00D528D4" w:rsidRPr="00822476" w:rsidRDefault="00D528D4" w:rsidP="00822476">
      <w:pPr>
        <w:pStyle w:val="entryletDatadicBody"/>
        <w:spacing w:line="260" w:lineRule="atLeast"/>
        <w:ind w:left="288" w:hanging="288"/>
        <w:rPr>
          <w:rFonts w:ascii="Charis SIL Compact" w:hAnsi="Charis SIL Compact"/>
          <w:sz w:val="22"/>
        </w:rPr>
      </w:pPr>
      <w:hyperlink w:anchor="ga87eefad-164c-4578-8ce7-5eaaeeecec57">
        <w:r w:rsidRPr="00822476">
          <w:rPr>
            <w:rStyle w:val="Hyperlink"/>
            <w:rFonts w:ascii="Charis SIL Compact" w:hAnsi="Charis SIL Compact" w:cs="Charis SIL"/>
            <w:b/>
            <w:bCs/>
            <w:color w:val="000000"/>
            <w:sz w:val="22"/>
            <w:szCs w:val="28"/>
          </w:rPr>
          <w:t>eŋwẽcẽ</w:t>
        </w:r>
        <w:r>
          <w:fldChar w:fldCharType="begin"/>
        </w:r>
        <w:r>
          <w:instrText xml:space="preserve"> SET Left_Guideword_L "eŋwẽcẽ" </w:instrText>
        </w:r>
        <w:r>
          <w:fldChar w:fldCharType="separate"/>
        </w:r>
        <w:r>
          <w:rPr>
            <w:noProof/>
          </w:rPr>
          <w:t>eŋwẽcẽ</w:t>
        </w:r>
        <w:r>
          <w:fldChar w:fldCharType="end"/>
        </w:r>
      </w:hyperlink>
      <w:r>
        <w:fldChar w:fldCharType="begin"/>
      </w:r>
      <w:r>
        <w:instrText xml:space="preserve"> SET RLeft_Guideword_L "" </w:instrText>
      </w:r>
      <w:r>
        <w:fldChar w:fldCharType="end"/>
      </w:r>
      <w:r>
        <w:fldChar w:fldCharType="begin"/>
      </w:r>
      <w:r>
        <w:instrText xml:space="preserve"> SET Right_Guideword_R "eŋwẽcẽ" </w:instrText>
      </w:r>
      <w:r>
        <w:fldChar w:fldCharType="end"/>
      </w:r>
      <w:r>
        <w:fldChar w:fldCharType="begin"/>
      </w:r>
      <w:r>
        <w:instrText xml:space="preserve"> SET RRight_Guideword_R "" </w:instrText>
      </w:r>
      <w:r>
        <w:fldChar w:fldCharType="end"/>
      </w:r>
      <w:r w:rsidRPr="00822476">
        <w:rPr>
          <w:rFonts w:ascii="Charis SIL Compact" w:hAnsi="Charis SIL Compact"/>
          <w:sz w:val="22"/>
        </w:rPr>
        <w:t xml:space="preserve"> </w:t>
      </w:r>
      <w:r w:rsidRPr="00822476">
        <w:rPr>
          <w:rStyle w:val="lexemeformahs-x-toneaccententryletDatadicBody"/>
          <w:rFonts w:ascii="Charis SIL Compact" w:hAnsi="Charis SIL Compact" w:cs="Contour6 Contour6 SILDoulos"/>
          <w:sz w:val="22"/>
          <w:szCs w:val="28"/>
        </w:rPr>
        <w:t>[</w:t>
      </w:r>
      <w:hyperlink w:anchor="ga87eefad-164c-4578-8ce7-5eaaeeecec57">
        <w:r w:rsidRPr="00822476">
          <w:rPr>
            <w:rStyle w:val="Hyperlink"/>
            <w:rFonts w:ascii="Charis SIL Compact" w:hAnsi="Charis SIL Compact" w:cs="Contour6 Contour6 SILDoulos"/>
            <w:sz w:val="22"/>
            <w:szCs w:val="28"/>
          </w:rPr>
          <w:t>ēŋwẽ̀cẽ̄</w:t>
        </w:r>
      </w:hyperlink>
      <w:r w:rsidRPr="00822476">
        <w:rPr>
          <w:rStyle w:val="lexemeform2entryletDatadicBody"/>
          <w:rFonts w:ascii="Charis SIL Compact" w:hAnsi="Charis SIL Compact"/>
          <w:sz w:val="22"/>
        </w:rPr>
        <w:t xml:space="preserve">] </w:t>
      </w:r>
      <w:r w:rsidRPr="00822476">
        <w:rPr>
          <w:rStyle w:val="pluralahsentryletDatadicBody"/>
          <w:rFonts w:ascii="Charis SIL Compact" w:hAnsi="Charis SIL Compact" w:cs="Charis SIL"/>
          <w:bCs/>
          <w:sz w:val="22"/>
          <w:szCs w:val="28"/>
        </w:rPr>
        <w:t>pl. oŋwẽcẽ</w:t>
      </w:r>
      <w:r w:rsidRPr="00822476">
        <w:rPr>
          <w:rStyle w:val="plural2ahs-x-toneaccententryletDatadicBody"/>
          <w:rFonts w:ascii="Charis SIL Compact" w:hAnsi="Charis SIL Compact" w:cs="Contour6 Contour6 SILDoulos"/>
          <w:bCs/>
          <w:sz w:val="22"/>
          <w:szCs w:val="28"/>
        </w:rPr>
        <w:t xml:space="preserve"> [òŋwẽ̄cẽ̄</w:t>
      </w:r>
      <w:r w:rsidRPr="00822476">
        <w:rPr>
          <w:rStyle w:val="entryentryletDatadicBody"/>
          <w:rFonts w:ascii="Charis SIL Compact" w:hAnsi="Charis SIL Compact"/>
          <w:sz w:val="22"/>
        </w:rPr>
        <w:t xml:space="preserve">] </w:t>
      </w:r>
      <w:r w:rsidRPr="00822476">
        <w:rPr>
          <w:rStyle w:val="partofspeechenentryletDatadicBody"/>
          <w:rFonts w:ascii="Charis SIL Compact" w:hAnsi="Charis SIL Compact" w:cs="Charis SIL"/>
          <w:sz w:val="22"/>
          <w:szCs w:val="28"/>
          <w:lang w:eastAsia="en-GB"/>
        </w:rPr>
        <w:t>n</w:t>
      </w:r>
      <w:r w:rsidRPr="00822476">
        <w:rPr>
          <w:rStyle w:val="morphosyntaxanalysisentryletDatadicBody"/>
          <w:rFonts w:ascii="Charis SIL Compact" w:hAnsi="Charis SIL Compact"/>
          <w:sz w:val="22"/>
        </w:rPr>
        <w:t xml:space="preserve">. </w:t>
      </w:r>
      <w:r w:rsidRPr="00822476">
        <w:rPr>
          <w:rStyle w:val="definitionorglossenentryletDatadicBody"/>
          <w:rFonts w:ascii="Charis SIL Compact" w:hAnsi="Charis SIL Compact" w:cs="Charis SIL"/>
          <w:sz w:val="22"/>
          <w:szCs w:val="28"/>
          <w:lang w:eastAsia="en-GB"/>
        </w:rPr>
        <w:t>calabash</w:t>
      </w:r>
      <w:r w:rsidRPr="00822476">
        <w:rPr>
          <w:rFonts w:ascii="Charis SIL Compact" w:hAnsi="Charis SIL Compact"/>
          <w:sz w:val="22"/>
        </w:rPr>
        <w:t xml:space="preserve"> </w:t>
      </w:r>
    </w:p>
    <w:p w:rsidR="00D528D4" w:rsidRPr="00822476" w:rsidRDefault="00D528D4" w:rsidP="00822476">
      <w:pPr>
        <w:pStyle w:val="entryletDatadicBody"/>
        <w:spacing w:line="260" w:lineRule="atLeast"/>
        <w:ind w:left="288" w:hanging="288"/>
        <w:rPr>
          <w:rFonts w:ascii="Charis SIL Compact" w:hAnsi="Charis SIL Compact"/>
          <w:sz w:val="22"/>
        </w:rPr>
      </w:pPr>
      <w:hyperlink w:anchor="gfe4c1861-4d90-40da-903a-67ea0fb16f9a">
        <w:r w:rsidRPr="00822476">
          <w:rPr>
            <w:rStyle w:val="Hyperlink"/>
            <w:rFonts w:ascii="Charis SIL Compact" w:hAnsi="Charis SIL Compact" w:cs="Charis SIL"/>
            <w:b/>
            <w:bCs/>
            <w:color w:val="000000"/>
            <w:sz w:val="22"/>
            <w:szCs w:val="28"/>
          </w:rPr>
          <w:t>erɔk</w:t>
        </w:r>
        <w:r>
          <w:fldChar w:fldCharType="begin"/>
        </w:r>
        <w:r>
          <w:instrText xml:space="preserve"> SET Left_Guideword_L "erɔk" </w:instrText>
        </w:r>
        <w:r>
          <w:fldChar w:fldCharType="separate"/>
        </w:r>
        <w:r>
          <w:rPr>
            <w:noProof/>
          </w:rPr>
          <w:t>erɔk</w:t>
        </w:r>
        <w:r>
          <w:fldChar w:fldCharType="end"/>
        </w:r>
      </w:hyperlink>
      <w:r>
        <w:fldChar w:fldCharType="begin"/>
      </w:r>
      <w:r>
        <w:instrText xml:space="preserve"> SET RLeft_Guideword_L "" </w:instrText>
      </w:r>
      <w:r>
        <w:fldChar w:fldCharType="end"/>
      </w:r>
      <w:r>
        <w:fldChar w:fldCharType="begin"/>
      </w:r>
      <w:r>
        <w:instrText xml:space="preserve"> SET Right_Guideword_R "erɔk" </w:instrText>
      </w:r>
      <w:r>
        <w:fldChar w:fldCharType="end"/>
      </w:r>
      <w:r>
        <w:fldChar w:fldCharType="begin"/>
      </w:r>
      <w:r>
        <w:instrText xml:space="preserve"> SET RRight_Guideword_R "" </w:instrText>
      </w:r>
      <w:r>
        <w:fldChar w:fldCharType="end"/>
      </w:r>
      <w:r w:rsidRPr="00822476">
        <w:rPr>
          <w:rFonts w:ascii="Charis SIL Compact" w:hAnsi="Charis SIL Compact"/>
          <w:sz w:val="22"/>
        </w:rPr>
        <w:t xml:space="preserve"> </w:t>
      </w:r>
      <w:r w:rsidRPr="00822476">
        <w:rPr>
          <w:rStyle w:val="lexemeformahs-x-toneaccententryletDatadicBody"/>
          <w:rFonts w:ascii="Charis SIL Compact" w:hAnsi="Charis SIL Compact" w:cs="Contour6 Contour6 SILDoulos"/>
          <w:sz w:val="22"/>
          <w:szCs w:val="28"/>
        </w:rPr>
        <w:t>[</w:t>
      </w:r>
      <w:hyperlink w:anchor="gfe4c1861-4d90-40da-903a-67ea0fb16f9a">
        <w:r w:rsidRPr="00822476">
          <w:rPr>
            <w:rStyle w:val="Hyperlink"/>
            <w:rFonts w:ascii="Charis SIL Compact" w:hAnsi="Charis SIL Compact" w:cs="Contour6 Contour6 SILDoulos"/>
            <w:sz w:val="22"/>
            <w:szCs w:val="28"/>
          </w:rPr>
          <w:t>èrɔ̄k</w:t>
        </w:r>
      </w:hyperlink>
      <w:r w:rsidRPr="00822476">
        <w:rPr>
          <w:rStyle w:val="lexemeform2entryletDatadicBody"/>
          <w:rFonts w:ascii="Charis SIL Compact" w:hAnsi="Charis SIL Compact"/>
          <w:sz w:val="22"/>
        </w:rPr>
        <w:t xml:space="preserve">] </w:t>
      </w:r>
    </w:p>
    <w:p w:rsidR="00D528D4" w:rsidRPr="00822476" w:rsidRDefault="00D528D4" w:rsidP="00822476">
      <w:pPr>
        <w:pStyle w:val="entryletDatadicBody"/>
        <w:spacing w:line="260" w:lineRule="atLeast"/>
        <w:ind w:left="288" w:hanging="288"/>
        <w:rPr>
          <w:rFonts w:ascii="Charis SIL Compact" w:hAnsi="Charis SIL Compact"/>
          <w:sz w:val="22"/>
        </w:rPr>
      </w:pPr>
      <w:hyperlink w:anchor="g7f82efc1-5557-4306-9811-768ddef4c72e">
        <w:r w:rsidRPr="00822476">
          <w:rPr>
            <w:rStyle w:val="Hyperlink"/>
            <w:rFonts w:ascii="Charis SIL Compact" w:hAnsi="Charis SIL Compact" w:cs="Charis SIL"/>
            <w:b/>
            <w:bCs/>
            <w:color w:val="000000"/>
            <w:sz w:val="22"/>
            <w:szCs w:val="28"/>
          </w:rPr>
          <w:t>esala</w:t>
        </w:r>
        <w:r>
          <w:fldChar w:fldCharType="begin"/>
        </w:r>
        <w:r>
          <w:instrText xml:space="preserve"> SET Left_Guideword_L "esala" </w:instrText>
        </w:r>
        <w:r>
          <w:fldChar w:fldCharType="separate"/>
        </w:r>
        <w:r>
          <w:rPr>
            <w:noProof/>
          </w:rPr>
          <w:t>esala</w:t>
        </w:r>
        <w:r>
          <w:fldChar w:fldCharType="end"/>
        </w:r>
      </w:hyperlink>
      <w:r>
        <w:fldChar w:fldCharType="begin"/>
      </w:r>
      <w:r>
        <w:instrText xml:space="preserve"> SET RLeft_Guideword_L "" </w:instrText>
      </w:r>
      <w:r>
        <w:fldChar w:fldCharType="end"/>
      </w:r>
      <w:r>
        <w:fldChar w:fldCharType="begin"/>
      </w:r>
      <w:r>
        <w:instrText xml:space="preserve"> SET Right_Guideword_R "esala" </w:instrText>
      </w:r>
      <w:r>
        <w:fldChar w:fldCharType="end"/>
      </w:r>
      <w:r>
        <w:fldChar w:fldCharType="begin"/>
      </w:r>
      <w:r>
        <w:instrText xml:space="preserve"> SET RRight_Guideword_R "" </w:instrText>
      </w:r>
      <w:r>
        <w:fldChar w:fldCharType="end"/>
      </w:r>
      <w:r w:rsidRPr="00822476">
        <w:rPr>
          <w:rFonts w:ascii="Charis SIL Compact" w:hAnsi="Charis SIL Compact"/>
          <w:sz w:val="22"/>
        </w:rPr>
        <w:t xml:space="preserve"> </w:t>
      </w:r>
      <w:r w:rsidRPr="00822476">
        <w:rPr>
          <w:rStyle w:val="lexemeformahs-x-toneaccententryletDatadicBody"/>
          <w:rFonts w:ascii="Charis SIL Compact" w:hAnsi="Charis SIL Compact" w:cs="Contour6 Contour6 SILDoulos"/>
          <w:sz w:val="22"/>
          <w:szCs w:val="28"/>
        </w:rPr>
        <w:t>[</w:t>
      </w:r>
      <w:hyperlink w:anchor="g7f82efc1-5557-4306-9811-768ddef4c72e">
        <w:r w:rsidRPr="00822476">
          <w:rPr>
            <w:rStyle w:val="Hyperlink"/>
            <w:rFonts w:ascii="Charis SIL Compact" w:hAnsi="Charis SIL Compact" w:cs="Contour6 Contour6 SILDoulos"/>
            <w:sz w:val="22"/>
            <w:szCs w:val="28"/>
          </w:rPr>
          <w:t>èsālā</w:t>
        </w:r>
      </w:hyperlink>
      <w:r w:rsidRPr="00822476">
        <w:rPr>
          <w:rStyle w:val="lexemeform2entryletDatadicBody"/>
          <w:rFonts w:ascii="Charis SIL Compact" w:hAnsi="Charis SIL Compact"/>
          <w:sz w:val="22"/>
        </w:rPr>
        <w:t xml:space="preserve">] </w:t>
      </w:r>
      <w:r w:rsidRPr="00822476">
        <w:rPr>
          <w:rStyle w:val="pluralahsentryletDatadicBody"/>
          <w:rFonts w:ascii="Charis SIL Compact" w:hAnsi="Charis SIL Compact" w:cs="Charis SIL"/>
          <w:bCs/>
          <w:sz w:val="22"/>
          <w:szCs w:val="28"/>
        </w:rPr>
        <w:t>pl. asala</w:t>
      </w:r>
      <w:r w:rsidRPr="00822476">
        <w:rPr>
          <w:rStyle w:val="plural2ahs-x-toneaccententryletDatadicBody"/>
          <w:rFonts w:ascii="Charis SIL Compact" w:hAnsi="Charis SIL Compact" w:cs="Contour6 Contour6 SILDoulos"/>
          <w:bCs/>
          <w:sz w:val="22"/>
          <w:szCs w:val="28"/>
        </w:rPr>
        <w:t xml:space="preserve"> [àsālā</w:t>
      </w:r>
      <w:r w:rsidRPr="00822476">
        <w:rPr>
          <w:rStyle w:val="entryentryletDatadicBody"/>
          <w:rFonts w:ascii="Charis SIL Compact" w:hAnsi="Charis SIL Compact"/>
          <w:sz w:val="22"/>
        </w:rPr>
        <w:t xml:space="preserve">] </w:t>
      </w:r>
      <w:r w:rsidRPr="00822476">
        <w:rPr>
          <w:rStyle w:val="partofspeechenentryletDatadicBody"/>
          <w:rFonts w:ascii="Charis SIL Compact" w:hAnsi="Charis SIL Compact" w:cs="Charis SIL"/>
          <w:sz w:val="22"/>
          <w:szCs w:val="28"/>
          <w:lang w:eastAsia="en-GB"/>
        </w:rPr>
        <w:t>n</w:t>
      </w:r>
      <w:r w:rsidRPr="00822476">
        <w:rPr>
          <w:rStyle w:val="morphosyntaxanalysisentryletDatadicBody"/>
          <w:rFonts w:ascii="Charis SIL Compact" w:hAnsi="Charis SIL Compact"/>
          <w:sz w:val="22"/>
        </w:rPr>
        <w:t xml:space="preserve">. </w:t>
      </w:r>
      <w:r w:rsidRPr="00822476">
        <w:rPr>
          <w:rStyle w:val="definitionorglossenentryletDatadicBody"/>
          <w:rFonts w:ascii="Charis SIL Compact" w:hAnsi="Charis SIL Compact" w:cs="Charis SIL"/>
          <w:sz w:val="22"/>
          <w:szCs w:val="28"/>
          <w:lang w:eastAsia="en-GB"/>
        </w:rPr>
        <w:t>tree squirrel</w:t>
      </w:r>
      <w:r w:rsidRPr="00822476">
        <w:rPr>
          <w:rFonts w:ascii="Charis SIL Compact" w:hAnsi="Charis SIL Compact"/>
          <w:sz w:val="22"/>
        </w:rPr>
        <w:t xml:space="preserve"> </w:t>
      </w:r>
      <w:r w:rsidRPr="00822476">
        <w:rPr>
          <w:rStyle w:val="encyclopedicinfoenentryletDatadicBody"/>
          <w:rFonts w:ascii="Charis SIL Compact" w:hAnsi="Charis SIL Compact" w:cs="Charis SIL"/>
          <w:sz w:val="22"/>
          <w:szCs w:val="28"/>
          <w:lang w:eastAsia="en-GB"/>
        </w:rPr>
        <w:t>lives in crotch of tree</w:t>
      </w:r>
      <w:r w:rsidRPr="00822476">
        <w:rPr>
          <w:rFonts w:ascii="Charis SIL Compact" w:hAnsi="Charis SIL Compact"/>
          <w:sz w:val="22"/>
        </w:rPr>
        <w:t xml:space="preserve"> </w:t>
      </w:r>
    </w:p>
    <w:p w:rsidR="00D528D4" w:rsidRPr="00822476" w:rsidRDefault="00D528D4" w:rsidP="00822476">
      <w:pPr>
        <w:pStyle w:val="entryletDatadicBody"/>
        <w:spacing w:line="260" w:lineRule="atLeast"/>
        <w:ind w:left="288" w:hanging="288"/>
        <w:rPr>
          <w:rFonts w:ascii="Charis SIL Compact" w:hAnsi="Charis SIL Compact"/>
          <w:sz w:val="22"/>
        </w:rPr>
      </w:pPr>
      <w:hyperlink w:anchor="g2deada93-3da0-4d0b-89e7-fce56d03d703">
        <w:r w:rsidRPr="00822476">
          <w:rPr>
            <w:rStyle w:val="Hyperlink"/>
            <w:rFonts w:ascii="Charis SIL Compact" w:hAnsi="Charis SIL Compact" w:cs="Charis SIL"/>
            <w:b/>
            <w:bCs/>
            <w:color w:val="000000"/>
            <w:sz w:val="22"/>
            <w:szCs w:val="28"/>
          </w:rPr>
          <w:t>esha</w:t>
        </w:r>
        <w:r>
          <w:fldChar w:fldCharType="begin"/>
        </w:r>
        <w:r>
          <w:instrText xml:space="preserve"> SET Left_Guideword_L "esha" </w:instrText>
        </w:r>
        <w:r>
          <w:fldChar w:fldCharType="separate"/>
        </w:r>
        <w:r>
          <w:rPr>
            <w:noProof/>
          </w:rPr>
          <w:t>esha</w:t>
        </w:r>
        <w:r>
          <w:fldChar w:fldCharType="end"/>
        </w:r>
      </w:hyperlink>
      <w:r>
        <w:fldChar w:fldCharType="begin"/>
      </w:r>
      <w:r>
        <w:instrText xml:space="preserve"> SET RLeft_Guideword_L "" </w:instrText>
      </w:r>
      <w:r>
        <w:fldChar w:fldCharType="end"/>
      </w:r>
      <w:r>
        <w:fldChar w:fldCharType="begin"/>
      </w:r>
      <w:r>
        <w:instrText xml:space="preserve"> SET Right_Guideword_R "esha" </w:instrText>
      </w:r>
      <w:r>
        <w:fldChar w:fldCharType="end"/>
      </w:r>
      <w:r>
        <w:fldChar w:fldCharType="begin"/>
      </w:r>
      <w:r>
        <w:instrText xml:space="preserve"> SET RRight_Guideword_R "" </w:instrText>
      </w:r>
      <w:r>
        <w:fldChar w:fldCharType="end"/>
      </w:r>
      <w:r w:rsidRPr="00822476">
        <w:rPr>
          <w:rFonts w:ascii="Charis SIL Compact" w:hAnsi="Charis SIL Compact"/>
          <w:sz w:val="22"/>
        </w:rPr>
        <w:t xml:space="preserve"> </w:t>
      </w:r>
      <w:r w:rsidRPr="00822476">
        <w:rPr>
          <w:rStyle w:val="lexemeformahs-x-toneaccententryletDatadicBody"/>
          <w:rFonts w:ascii="Charis SIL Compact" w:hAnsi="Charis SIL Compact" w:cs="Contour6 Contour6 SILDoulos"/>
          <w:sz w:val="22"/>
          <w:szCs w:val="28"/>
        </w:rPr>
        <w:t>[</w:t>
      </w:r>
      <w:hyperlink w:anchor="g2deada93-3da0-4d0b-89e7-fce56d03d703">
        <w:r w:rsidRPr="00822476">
          <w:rPr>
            <w:rStyle w:val="Hyperlink"/>
            <w:rFonts w:ascii="Charis SIL Compact" w:hAnsi="Charis SIL Compact" w:cs="Contour6 Contour6 SILDoulos"/>
            <w:sz w:val="22"/>
            <w:szCs w:val="28"/>
          </w:rPr>
          <w:t>èʃâ</w:t>
        </w:r>
      </w:hyperlink>
      <w:r w:rsidRPr="00822476">
        <w:rPr>
          <w:rStyle w:val="lexemeform2entryletDatadicBody"/>
          <w:rFonts w:ascii="Charis SIL Compact" w:hAnsi="Charis SIL Compact"/>
          <w:sz w:val="22"/>
        </w:rPr>
        <w:t xml:space="preserve">] </w:t>
      </w:r>
      <w:r w:rsidRPr="00822476">
        <w:rPr>
          <w:rStyle w:val="partofspeechenentryletDatadicBody"/>
          <w:rFonts w:ascii="Charis SIL Compact" w:hAnsi="Charis SIL Compact" w:cs="Charis SIL"/>
          <w:sz w:val="22"/>
          <w:szCs w:val="28"/>
          <w:lang w:eastAsia="en-GB"/>
        </w:rPr>
        <w:t>adv</w:t>
      </w:r>
      <w:r w:rsidRPr="00822476">
        <w:rPr>
          <w:rStyle w:val="morphosyntaxanalysisentryletDatadicBody"/>
          <w:rFonts w:ascii="Charis SIL Compact" w:hAnsi="Charis SIL Compact"/>
          <w:sz w:val="22"/>
        </w:rPr>
        <w:t xml:space="preserve">. </w:t>
      </w:r>
      <w:r w:rsidRPr="00822476">
        <w:rPr>
          <w:rStyle w:val="definitionorglossenentryletDatadicBody"/>
          <w:rFonts w:ascii="Charis SIL Compact" w:hAnsi="Charis SIL Compact" w:cs="Charis SIL"/>
          <w:sz w:val="22"/>
          <w:szCs w:val="28"/>
          <w:lang w:eastAsia="en-GB"/>
        </w:rPr>
        <w:t>long ago; of old; formerly; in the past</w:t>
      </w:r>
      <w:r w:rsidRPr="00822476">
        <w:rPr>
          <w:rFonts w:ascii="Charis SIL Compact" w:hAnsi="Charis SIL Compact"/>
          <w:sz w:val="22"/>
        </w:rPr>
        <w:t xml:space="preserve"> </w:t>
      </w:r>
    </w:p>
    <w:p w:rsidR="00D528D4" w:rsidRPr="00822476" w:rsidRDefault="00D528D4" w:rsidP="00822476">
      <w:pPr>
        <w:pStyle w:val="entryletDatadicBody"/>
        <w:spacing w:line="260" w:lineRule="atLeast"/>
        <w:ind w:left="288" w:hanging="288"/>
        <w:rPr>
          <w:rFonts w:ascii="Charis SIL Compact" w:hAnsi="Charis SIL Compact"/>
          <w:sz w:val="22"/>
        </w:rPr>
      </w:pPr>
      <w:hyperlink w:anchor="g5b77ba0c-9280-4e34-bc1a-120cc9ffcf81">
        <w:r w:rsidRPr="00822476">
          <w:rPr>
            <w:rStyle w:val="Hyperlink"/>
            <w:rFonts w:ascii="Charis SIL Compact" w:hAnsi="Charis SIL Compact" w:cs="Charis SIL"/>
            <w:b/>
            <w:bCs/>
            <w:color w:val="000000"/>
            <w:sz w:val="22"/>
            <w:szCs w:val="28"/>
          </w:rPr>
          <w:t>eshɔpi</w:t>
        </w:r>
        <w:r>
          <w:fldChar w:fldCharType="begin"/>
        </w:r>
        <w:r>
          <w:instrText xml:space="preserve"> SET Left_Guideword_L "eshɔpi" </w:instrText>
        </w:r>
        <w:r>
          <w:fldChar w:fldCharType="separate"/>
        </w:r>
        <w:r>
          <w:rPr>
            <w:noProof/>
          </w:rPr>
          <w:t>eshɔpi</w:t>
        </w:r>
        <w:r>
          <w:fldChar w:fldCharType="end"/>
        </w:r>
      </w:hyperlink>
      <w:r>
        <w:fldChar w:fldCharType="begin"/>
      </w:r>
      <w:r>
        <w:instrText xml:space="preserve"> SET RLeft_Guideword_L "" </w:instrText>
      </w:r>
      <w:r>
        <w:fldChar w:fldCharType="end"/>
      </w:r>
      <w:r>
        <w:fldChar w:fldCharType="begin"/>
      </w:r>
      <w:r>
        <w:instrText xml:space="preserve"> SET Right_Guideword_R "eshɔpi" </w:instrText>
      </w:r>
      <w:r>
        <w:fldChar w:fldCharType="end"/>
      </w:r>
      <w:r>
        <w:fldChar w:fldCharType="begin"/>
      </w:r>
      <w:r>
        <w:instrText xml:space="preserve"> SET RRight_Guideword_R "" </w:instrText>
      </w:r>
      <w:r>
        <w:fldChar w:fldCharType="end"/>
      </w:r>
      <w:r w:rsidRPr="00822476">
        <w:rPr>
          <w:rFonts w:ascii="Charis SIL Compact" w:hAnsi="Charis SIL Compact"/>
          <w:sz w:val="22"/>
        </w:rPr>
        <w:t xml:space="preserve"> </w:t>
      </w:r>
      <w:r w:rsidRPr="00822476">
        <w:rPr>
          <w:rStyle w:val="lexemeformahs-x-toneaccententryletDatadicBody"/>
          <w:rFonts w:ascii="Charis SIL Compact" w:hAnsi="Charis SIL Compact" w:cs="Contour6 Contour6 SILDoulos"/>
          <w:sz w:val="22"/>
          <w:szCs w:val="28"/>
        </w:rPr>
        <w:t>[</w:t>
      </w:r>
      <w:hyperlink w:anchor="g5b77ba0c-9280-4e34-bc1a-120cc9ffcf81">
        <w:r w:rsidRPr="00822476">
          <w:rPr>
            <w:rStyle w:val="Hyperlink"/>
            <w:rFonts w:ascii="Charis SIL Compact" w:hAnsi="Charis SIL Compact" w:cs="Contour6 Contour6 SILDoulos"/>
            <w:sz w:val="22"/>
            <w:szCs w:val="28"/>
          </w:rPr>
          <w:t>ēshɔ̄pi</w:t>
        </w:r>
        <w:r w:rsidRPr="00822476">
          <w:rPr>
            <w:rStyle w:val="Hyperlink"/>
            <w:rFonts w:ascii="Charis SIL Compact" w:hAnsi="Charis SIL Compact" w:cs="Arial"/>
            <w:sz w:val="22"/>
            <w:szCs w:val="28"/>
          </w:rPr>
          <w:t></w:t>
        </w:r>
      </w:hyperlink>
      <w:r w:rsidRPr="00822476">
        <w:rPr>
          <w:rStyle w:val="lexemeform2entryletDatadicBody"/>
          <w:rFonts w:ascii="Charis SIL Compact" w:hAnsi="Charis SIL Compact"/>
          <w:sz w:val="22"/>
        </w:rPr>
        <w:t xml:space="preserve">] </w:t>
      </w:r>
      <w:r w:rsidRPr="00822476">
        <w:rPr>
          <w:rStyle w:val="partofspeechenentryletDatadicBody"/>
          <w:rFonts w:ascii="Charis SIL Compact" w:hAnsi="Charis SIL Compact" w:cs="Charis SIL"/>
          <w:sz w:val="22"/>
          <w:szCs w:val="28"/>
          <w:lang w:eastAsia="en-GB"/>
        </w:rPr>
        <w:t>n</w:t>
      </w:r>
      <w:r w:rsidRPr="00822476">
        <w:rPr>
          <w:rStyle w:val="morphosyntaxanalysisentryletDatadicBody"/>
          <w:rFonts w:ascii="Charis SIL Compact" w:hAnsi="Charis SIL Compact"/>
          <w:sz w:val="22"/>
        </w:rPr>
        <w:t xml:space="preserve">. </w:t>
      </w:r>
      <w:r w:rsidRPr="00822476">
        <w:rPr>
          <w:rStyle w:val="definitionorglossenentryletDatadicBody"/>
          <w:rFonts w:ascii="Charis SIL Compact" w:hAnsi="Charis SIL Compact" w:cs="Charis SIL"/>
          <w:sz w:val="22"/>
          <w:szCs w:val="28"/>
          <w:lang w:eastAsia="en-GB"/>
        </w:rPr>
        <w:t>masquerade</w:t>
      </w:r>
      <w:r w:rsidRPr="00822476">
        <w:rPr>
          <w:rFonts w:ascii="Charis SIL Compact" w:hAnsi="Charis SIL Compact"/>
          <w:sz w:val="22"/>
        </w:rPr>
        <w:t xml:space="preserve"> </w:t>
      </w:r>
      <w:r w:rsidRPr="00822476">
        <w:rPr>
          <w:rStyle w:val="generalnoteenentryletDatadicBody"/>
          <w:rFonts w:ascii="Charis SIL Compact" w:hAnsi="Charis SIL Compact" w:cs="Charis SIL"/>
          <w:sz w:val="22"/>
          <w:szCs w:val="28"/>
          <w:lang w:eastAsia="en-GB"/>
        </w:rPr>
        <w:t>dressed in grass fibre. Women are not allowed to see it</w:t>
      </w:r>
      <w:r w:rsidRPr="00822476">
        <w:rPr>
          <w:rFonts w:ascii="Charis SIL Compact" w:hAnsi="Charis SIL Compact"/>
          <w:sz w:val="22"/>
        </w:rPr>
        <w:t xml:space="preserve"> </w:t>
      </w:r>
    </w:p>
    <w:p w:rsidR="00D528D4" w:rsidRPr="00822476" w:rsidRDefault="00D528D4" w:rsidP="00822476">
      <w:pPr>
        <w:pStyle w:val="entryletDatadicBody"/>
        <w:spacing w:line="260" w:lineRule="atLeast"/>
        <w:ind w:left="288" w:hanging="288"/>
        <w:rPr>
          <w:rFonts w:ascii="Charis SIL Compact" w:hAnsi="Charis SIL Compact"/>
          <w:sz w:val="22"/>
        </w:rPr>
      </w:pPr>
      <w:hyperlink w:anchor="ga37ca8cd-8d31-4fe0-9660-01713c48e503">
        <w:r w:rsidRPr="00822476">
          <w:rPr>
            <w:rStyle w:val="Hyperlink"/>
            <w:rFonts w:ascii="Charis SIL Compact" w:hAnsi="Charis SIL Compact" w:cs="Charis SIL"/>
            <w:b/>
            <w:bCs/>
            <w:color w:val="000000"/>
            <w:sz w:val="22"/>
            <w:szCs w:val="28"/>
          </w:rPr>
          <w:t>eshiŋ</w:t>
        </w:r>
        <w:r w:rsidRPr="00822476">
          <w:rPr>
            <w:rFonts w:ascii="Charis SIL Compact" w:hAnsi="Charis SIL Compact"/>
            <w:sz w:val="22"/>
          </w:rPr>
          <w:fldChar w:fldCharType="begin"/>
        </w:r>
        <w:r w:rsidRPr="00822476">
          <w:rPr>
            <w:rFonts w:ascii="Charis SIL Compact" w:hAnsi="Charis SIL Compact"/>
            <w:sz w:val="22"/>
          </w:rPr>
          <w:instrText xml:space="preserve"> SET Left_Guideword_L "eshiŋ" </w:instrText>
        </w:r>
        <w:r w:rsidRPr="00822476">
          <w:rPr>
            <w:rFonts w:ascii="Charis SIL Compact" w:hAnsi="Charis SIL Compact"/>
            <w:sz w:val="22"/>
          </w:rPr>
          <w:fldChar w:fldCharType="separate"/>
        </w:r>
        <w:r w:rsidRPr="00822476">
          <w:rPr>
            <w:rFonts w:ascii="Charis SIL Compact" w:hAnsi="Charis SIL Compact"/>
            <w:noProof/>
            <w:sz w:val="22"/>
          </w:rPr>
          <w:t>eshiŋ</w:t>
        </w:r>
        <w:r w:rsidRPr="00822476">
          <w:rPr>
            <w:rFonts w:ascii="Charis SIL Compact" w:hAnsi="Charis SIL Compact"/>
            <w:sz w:val="22"/>
          </w:rPr>
          <w:fldChar w:fldCharType="end"/>
        </w:r>
      </w:hyperlink>
      <w:r w:rsidRPr="00822476">
        <w:rPr>
          <w:rFonts w:ascii="Charis SIL Compact" w:hAnsi="Charis SIL Compact"/>
          <w:sz w:val="22"/>
        </w:rPr>
        <w:fldChar w:fldCharType="begin"/>
      </w:r>
      <w:r w:rsidRPr="00822476">
        <w:rPr>
          <w:rFonts w:ascii="Charis SIL Compact" w:hAnsi="Charis SIL Compact"/>
          <w:sz w:val="22"/>
        </w:rPr>
        <w:instrText xml:space="preserve"> SET RLeft_Guideword_L "" </w:instrText>
      </w:r>
      <w:r w:rsidRPr="00822476">
        <w:rPr>
          <w:rFonts w:ascii="Charis SIL Compact" w:hAnsi="Charis SIL Compact"/>
          <w:sz w:val="22"/>
        </w:rPr>
        <w:fldChar w:fldCharType="end"/>
      </w:r>
      <w:r w:rsidRPr="00822476">
        <w:rPr>
          <w:rFonts w:ascii="Charis SIL Compact" w:hAnsi="Charis SIL Compact"/>
          <w:sz w:val="22"/>
        </w:rPr>
        <w:fldChar w:fldCharType="begin"/>
      </w:r>
      <w:r w:rsidRPr="00822476">
        <w:rPr>
          <w:rFonts w:ascii="Charis SIL Compact" w:hAnsi="Charis SIL Compact"/>
          <w:sz w:val="22"/>
        </w:rPr>
        <w:instrText xml:space="preserve"> SET Right_Guideword_R "eshiŋ" </w:instrText>
      </w:r>
      <w:r w:rsidRPr="00822476">
        <w:rPr>
          <w:rFonts w:ascii="Charis SIL Compact" w:hAnsi="Charis SIL Compact"/>
          <w:sz w:val="22"/>
        </w:rPr>
        <w:fldChar w:fldCharType="end"/>
      </w:r>
      <w:r w:rsidRPr="00822476">
        <w:rPr>
          <w:rFonts w:ascii="Charis SIL Compact" w:hAnsi="Charis SIL Compact"/>
          <w:sz w:val="22"/>
        </w:rPr>
        <w:fldChar w:fldCharType="begin"/>
      </w:r>
      <w:r w:rsidRPr="00822476">
        <w:rPr>
          <w:rFonts w:ascii="Charis SIL Compact" w:hAnsi="Charis SIL Compact"/>
          <w:sz w:val="22"/>
        </w:rPr>
        <w:instrText xml:space="preserve"> SET RRight_Guideword_R "" </w:instrText>
      </w:r>
      <w:r w:rsidRPr="00822476">
        <w:rPr>
          <w:rFonts w:ascii="Charis SIL Compact" w:hAnsi="Charis SIL Compact"/>
          <w:sz w:val="22"/>
        </w:rPr>
        <w:fldChar w:fldCharType="end"/>
      </w:r>
      <w:hyperlink w:anchor="ga37ca8cd-8d31-4fe0-9660-01713c48e503">
        <w:r w:rsidRPr="00822476">
          <w:rPr>
            <w:rStyle w:val="Hyperlink"/>
            <w:rFonts w:ascii="Charis SIL Compact" w:hAnsi="Charis SIL Compact" w:cs="Charis SIL"/>
            <w:b/>
            <w:bCs/>
            <w:color w:val="000000"/>
            <w:position w:val="-3"/>
            <w:sz w:val="22"/>
            <w:szCs w:val="28"/>
            <w:lang w:val="en-US"/>
          </w:rPr>
          <w:t>1</w:t>
        </w:r>
      </w:hyperlink>
      <w:r w:rsidRPr="00822476">
        <w:rPr>
          <w:rFonts w:ascii="Charis SIL Compact" w:hAnsi="Charis SIL Compact"/>
          <w:sz w:val="22"/>
        </w:rPr>
        <w:t xml:space="preserve"> </w:t>
      </w:r>
      <w:r w:rsidRPr="00822476">
        <w:rPr>
          <w:rStyle w:val="lexemeformahs-x-toneaccententryletDatadicBody"/>
          <w:rFonts w:ascii="Charis SIL Compact" w:hAnsi="Charis SIL Compact" w:cs="Contour6 Contour6 SILDoulos"/>
          <w:sz w:val="22"/>
          <w:szCs w:val="28"/>
        </w:rPr>
        <w:t>[</w:t>
      </w:r>
      <w:hyperlink w:anchor="ga37ca8cd-8d31-4fe0-9660-01713c48e503">
        <w:r w:rsidRPr="00822476">
          <w:rPr>
            <w:rStyle w:val="Hyperlink"/>
            <w:rFonts w:ascii="Charis SIL Compact" w:hAnsi="Charis SIL Compact" w:cs="Contour6 Contour6 SILDoulos"/>
            <w:sz w:val="22"/>
            <w:szCs w:val="28"/>
          </w:rPr>
          <w:t>ēshîŋ</w:t>
        </w:r>
      </w:hyperlink>
      <w:r w:rsidRPr="00822476">
        <w:rPr>
          <w:rStyle w:val="lexemeform2entryletDatadicBody"/>
          <w:rFonts w:ascii="Charis SIL Compact" w:hAnsi="Charis SIL Compact"/>
          <w:sz w:val="22"/>
        </w:rPr>
        <w:t xml:space="preserve">] </w:t>
      </w:r>
      <w:r w:rsidRPr="00822476">
        <w:rPr>
          <w:rStyle w:val="pluralahsentryletDatadicBody"/>
          <w:rFonts w:ascii="Charis SIL Compact" w:hAnsi="Charis SIL Compact" w:cs="Charis SIL"/>
          <w:bCs/>
          <w:sz w:val="22"/>
          <w:szCs w:val="28"/>
        </w:rPr>
        <w:t>pl. oshiŋ</w:t>
      </w:r>
      <w:r w:rsidRPr="00822476">
        <w:rPr>
          <w:rStyle w:val="plural2ahs-x-toneaccententryletDatadicBody"/>
          <w:rFonts w:ascii="Charis SIL Compact" w:hAnsi="Charis SIL Compact" w:cs="Contour6 Contour6 SILDoulos"/>
          <w:bCs/>
          <w:sz w:val="22"/>
          <w:szCs w:val="28"/>
        </w:rPr>
        <w:t xml:space="preserve"> [ōshîŋ</w:t>
      </w:r>
      <w:r w:rsidRPr="00822476">
        <w:rPr>
          <w:rStyle w:val="entryentryletDatadicBody"/>
          <w:rFonts w:ascii="Charis SIL Compact" w:hAnsi="Charis SIL Compact"/>
          <w:sz w:val="22"/>
        </w:rPr>
        <w:t xml:space="preserve">] </w:t>
      </w:r>
      <w:r w:rsidRPr="00822476">
        <w:rPr>
          <w:rStyle w:val="partofspeechenentryletDatadicBody"/>
          <w:rFonts w:ascii="Charis SIL Compact" w:hAnsi="Charis SIL Compact" w:cs="Charis SIL"/>
          <w:sz w:val="22"/>
          <w:szCs w:val="28"/>
          <w:lang w:eastAsia="en-GB"/>
        </w:rPr>
        <w:t>n</w:t>
      </w:r>
      <w:r w:rsidRPr="00822476">
        <w:rPr>
          <w:rStyle w:val="morphosyntaxanalysisentryletDatadicBody"/>
          <w:rFonts w:ascii="Charis SIL Compact" w:hAnsi="Charis SIL Compact"/>
          <w:sz w:val="22"/>
        </w:rPr>
        <w:t xml:space="preserve">. </w:t>
      </w:r>
      <w:r w:rsidRPr="00822476">
        <w:rPr>
          <w:rStyle w:val="definitionorglossenentryletDatadicBody"/>
          <w:rFonts w:ascii="Charis SIL Compact" w:hAnsi="Charis SIL Compact" w:cs="Charis SIL"/>
          <w:sz w:val="22"/>
          <w:szCs w:val="28"/>
          <w:lang w:eastAsia="en-GB"/>
        </w:rPr>
        <w:t>basket</w:t>
      </w:r>
      <w:r w:rsidRPr="00822476">
        <w:rPr>
          <w:rFonts w:ascii="Charis SIL Compact" w:hAnsi="Charis SIL Compact"/>
          <w:sz w:val="22"/>
        </w:rPr>
        <w:t xml:space="preserve"> </w:t>
      </w:r>
    </w:p>
    <w:p w:rsidR="00D528D4" w:rsidRPr="00822476" w:rsidRDefault="00D528D4" w:rsidP="00822476">
      <w:pPr>
        <w:pStyle w:val="entryletDatadicBody"/>
        <w:spacing w:line="260" w:lineRule="atLeast"/>
        <w:ind w:left="288" w:hanging="288"/>
        <w:rPr>
          <w:rFonts w:ascii="Charis SIL Compact" w:hAnsi="Charis SIL Compact"/>
          <w:sz w:val="22"/>
        </w:rPr>
      </w:pPr>
      <w:hyperlink w:anchor="g49c07a86-8879-4ce7-a885-b2982755734b">
        <w:r w:rsidRPr="00822476">
          <w:rPr>
            <w:rStyle w:val="Hyperlink"/>
            <w:rFonts w:ascii="Charis SIL Compact" w:hAnsi="Charis SIL Compact" w:cs="Charis SIL"/>
            <w:b/>
            <w:bCs/>
            <w:color w:val="000000"/>
            <w:sz w:val="22"/>
            <w:szCs w:val="28"/>
          </w:rPr>
          <w:t>eshiŋ</w:t>
        </w:r>
        <w:r w:rsidRPr="00822476">
          <w:rPr>
            <w:rFonts w:ascii="Charis SIL Compact" w:hAnsi="Charis SIL Compact"/>
            <w:sz w:val="22"/>
          </w:rPr>
          <w:fldChar w:fldCharType="begin"/>
        </w:r>
        <w:r w:rsidRPr="00822476">
          <w:rPr>
            <w:rFonts w:ascii="Charis SIL Compact" w:hAnsi="Charis SIL Compact"/>
            <w:sz w:val="22"/>
          </w:rPr>
          <w:instrText xml:space="preserve"> SET Left_Guideword_L "eshiŋ" </w:instrText>
        </w:r>
        <w:r w:rsidRPr="00822476">
          <w:rPr>
            <w:rFonts w:ascii="Charis SIL Compact" w:hAnsi="Charis SIL Compact"/>
            <w:sz w:val="22"/>
          </w:rPr>
          <w:fldChar w:fldCharType="separate"/>
        </w:r>
        <w:r w:rsidRPr="00822476">
          <w:rPr>
            <w:rFonts w:ascii="Charis SIL Compact" w:hAnsi="Charis SIL Compact"/>
            <w:noProof/>
            <w:sz w:val="22"/>
          </w:rPr>
          <w:t>eshiŋ</w:t>
        </w:r>
        <w:r w:rsidRPr="00822476">
          <w:rPr>
            <w:rFonts w:ascii="Charis SIL Compact" w:hAnsi="Charis SIL Compact"/>
            <w:sz w:val="22"/>
          </w:rPr>
          <w:fldChar w:fldCharType="end"/>
        </w:r>
      </w:hyperlink>
      <w:r w:rsidRPr="00822476">
        <w:rPr>
          <w:rFonts w:ascii="Charis SIL Compact" w:hAnsi="Charis SIL Compact"/>
          <w:sz w:val="22"/>
        </w:rPr>
        <w:fldChar w:fldCharType="begin"/>
      </w:r>
      <w:r w:rsidRPr="00822476">
        <w:rPr>
          <w:rFonts w:ascii="Charis SIL Compact" w:hAnsi="Charis SIL Compact"/>
          <w:sz w:val="22"/>
        </w:rPr>
        <w:instrText xml:space="preserve"> SET RLeft_Guideword_L "" </w:instrText>
      </w:r>
      <w:r w:rsidRPr="00822476">
        <w:rPr>
          <w:rFonts w:ascii="Charis SIL Compact" w:hAnsi="Charis SIL Compact"/>
          <w:sz w:val="22"/>
        </w:rPr>
        <w:fldChar w:fldCharType="end"/>
      </w:r>
      <w:r w:rsidRPr="00822476">
        <w:rPr>
          <w:rFonts w:ascii="Charis SIL Compact" w:hAnsi="Charis SIL Compact"/>
          <w:sz w:val="22"/>
        </w:rPr>
        <w:fldChar w:fldCharType="begin"/>
      </w:r>
      <w:r w:rsidRPr="00822476">
        <w:rPr>
          <w:rFonts w:ascii="Charis SIL Compact" w:hAnsi="Charis SIL Compact"/>
          <w:sz w:val="22"/>
        </w:rPr>
        <w:instrText xml:space="preserve"> SET Right_Guideword_R "eshiŋ" </w:instrText>
      </w:r>
      <w:r w:rsidRPr="00822476">
        <w:rPr>
          <w:rFonts w:ascii="Charis SIL Compact" w:hAnsi="Charis SIL Compact"/>
          <w:sz w:val="22"/>
        </w:rPr>
        <w:fldChar w:fldCharType="end"/>
      </w:r>
      <w:r w:rsidRPr="00822476">
        <w:rPr>
          <w:rFonts w:ascii="Charis SIL Compact" w:hAnsi="Charis SIL Compact"/>
          <w:sz w:val="22"/>
        </w:rPr>
        <w:fldChar w:fldCharType="begin"/>
      </w:r>
      <w:r w:rsidRPr="00822476">
        <w:rPr>
          <w:rFonts w:ascii="Charis SIL Compact" w:hAnsi="Charis SIL Compact"/>
          <w:sz w:val="22"/>
        </w:rPr>
        <w:instrText xml:space="preserve"> SET RRight_Guideword_R "" </w:instrText>
      </w:r>
      <w:r w:rsidRPr="00822476">
        <w:rPr>
          <w:rFonts w:ascii="Charis SIL Compact" w:hAnsi="Charis SIL Compact"/>
          <w:sz w:val="22"/>
        </w:rPr>
        <w:fldChar w:fldCharType="end"/>
      </w:r>
      <w:hyperlink w:anchor="g49c07a86-8879-4ce7-a885-b2982755734b">
        <w:r w:rsidRPr="00822476">
          <w:rPr>
            <w:rStyle w:val="Hyperlink"/>
            <w:rFonts w:ascii="Charis SIL Compact" w:hAnsi="Charis SIL Compact" w:cs="Charis SIL"/>
            <w:b/>
            <w:bCs/>
            <w:color w:val="000000"/>
            <w:position w:val="-3"/>
            <w:sz w:val="22"/>
            <w:szCs w:val="28"/>
            <w:lang w:val="en-US"/>
          </w:rPr>
          <w:t>2</w:t>
        </w:r>
      </w:hyperlink>
      <w:r w:rsidRPr="00822476">
        <w:rPr>
          <w:rFonts w:ascii="Charis SIL Compact" w:hAnsi="Charis SIL Compact"/>
          <w:sz w:val="22"/>
        </w:rPr>
        <w:t xml:space="preserve"> </w:t>
      </w:r>
      <w:r w:rsidRPr="00822476">
        <w:rPr>
          <w:rStyle w:val="lexemeformahs-x-toneaccententryletDatadicBody"/>
          <w:rFonts w:ascii="Charis SIL Compact" w:hAnsi="Charis SIL Compact" w:cs="Contour6 Contour6 SILDoulos"/>
          <w:sz w:val="22"/>
          <w:szCs w:val="28"/>
        </w:rPr>
        <w:t>[</w:t>
      </w:r>
      <w:hyperlink w:anchor="g49c07a86-8879-4ce7-a885-b2982755734b">
        <w:r w:rsidRPr="00822476">
          <w:rPr>
            <w:rStyle w:val="Hyperlink"/>
            <w:rFonts w:ascii="Charis SIL Compact" w:hAnsi="Charis SIL Compact" w:cs="Contour6 Contour6 SILDoulos"/>
            <w:sz w:val="22"/>
            <w:szCs w:val="28"/>
          </w:rPr>
          <w:t>ēshîŋ</w:t>
        </w:r>
      </w:hyperlink>
      <w:r w:rsidRPr="00822476">
        <w:rPr>
          <w:rStyle w:val="lexemeform2entryletDatadicBody"/>
          <w:rFonts w:ascii="Charis SIL Compact" w:hAnsi="Charis SIL Compact"/>
          <w:sz w:val="22"/>
        </w:rPr>
        <w:t xml:space="preserve">] </w:t>
      </w:r>
      <w:r w:rsidRPr="00822476">
        <w:rPr>
          <w:rStyle w:val="plural2ahs-x-toneaccententryletDatadicBody"/>
          <w:rFonts w:ascii="Charis SIL Compact" w:hAnsi="Charis SIL Compact" w:cs="Contour6 Contour6 SILDoulos"/>
          <w:bCs/>
          <w:sz w:val="22"/>
          <w:szCs w:val="28"/>
        </w:rPr>
        <w:t>pl. ōshîŋ</w:t>
      </w:r>
      <w:r w:rsidRPr="00822476">
        <w:rPr>
          <w:rStyle w:val="entryentryletDatadicBody"/>
          <w:rFonts w:ascii="Charis SIL Compact" w:hAnsi="Charis SIL Compact"/>
          <w:sz w:val="22"/>
        </w:rPr>
        <w:t xml:space="preserve">] </w:t>
      </w:r>
      <w:r w:rsidRPr="00822476">
        <w:rPr>
          <w:rStyle w:val="partofspeechenentryletDatadicBody"/>
          <w:rFonts w:ascii="Charis SIL Compact" w:hAnsi="Charis SIL Compact" w:cs="Charis SIL"/>
          <w:sz w:val="22"/>
          <w:szCs w:val="28"/>
          <w:lang w:eastAsia="en-GB"/>
        </w:rPr>
        <w:t>n</w:t>
      </w:r>
      <w:r w:rsidRPr="00822476">
        <w:rPr>
          <w:rStyle w:val="morphosyntaxanalysisentryletDatadicBody"/>
          <w:rFonts w:ascii="Charis SIL Compact" w:hAnsi="Charis SIL Compact"/>
          <w:sz w:val="22"/>
        </w:rPr>
        <w:t xml:space="preserve">. </w:t>
      </w:r>
      <w:r w:rsidRPr="00822476">
        <w:rPr>
          <w:rStyle w:val="definitionorglossenentryletDatadicBody"/>
          <w:rFonts w:ascii="Charis SIL Compact" w:hAnsi="Charis SIL Compact" w:cs="Charis SIL"/>
          <w:sz w:val="22"/>
          <w:szCs w:val="28"/>
          <w:lang w:eastAsia="en-GB"/>
        </w:rPr>
        <w:t>filter</w:t>
      </w:r>
      <w:r w:rsidRPr="00822476">
        <w:rPr>
          <w:rFonts w:ascii="Charis SIL Compact" w:hAnsi="Charis SIL Compact"/>
          <w:sz w:val="22"/>
        </w:rPr>
        <w:t xml:space="preserve"> </w:t>
      </w:r>
    </w:p>
    <w:p w:rsidR="00D528D4" w:rsidRPr="00822476" w:rsidRDefault="00D528D4" w:rsidP="00822476">
      <w:pPr>
        <w:pStyle w:val="entryletDatadicBody"/>
        <w:spacing w:line="260" w:lineRule="atLeast"/>
        <w:ind w:left="288" w:hanging="288"/>
        <w:rPr>
          <w:rFonts w:ascii="Charis SIL Compact" w:hAnsi="Charis SIL Compact"/>
          <w:sz w:val="22"/>
        </w:rPr>
      </w:pPr>
      <w:hyperlink w:anchor="g77c74b39-477c-481d-b1a9-e8f72651b5d8">
        <w:r w:rsidRPr="00822476">
          <w:rPr>
            <w:rStyle w:val="Hyperlink"/>
            <w:rFonts w:ascii="Charis SIL Compact" w:hAnsi="Charis SIL Compact" w:cs="Charis SIL"/>
            <w:b/>
            <w:bCs/>
            <w:color w:val="000000"/>
            <w:sz w:val="22"/>
            <w:szCs w:val="28"/>
          </w:rPr>
          <w:t>etɛ̃</w:t>
        </w:r>
        <w:r>
          <w:fldChar w:fldCharType="begin"/>
        </w:r>
        <w:r>
          <w:instrText xml:space="preserve"> SET Left_Guideword_L "etɛ̃" </w:instrText>
        </w:r>
        <w:r>
          <w:fldChar w:fldCharType="separate"/>
        </w:r>
        <w:r>
          <w:rPr>
            <w:noProof/>
          </w:rPr>
          <w:t>etɛ̃</w:t>
        </w:r>
        <w:r>
          <w:fldChar w:fldCharType="end"/>
        </w:r>
      </w:hyperlink>
      <w:r>
        <w:fldChar w:fldCharType="begin"/>
      </w:r>
      <w:r>
        <w:instrText xml:space="preserve"> SET RLeft_Guideword_L "" </w:instrText>
      </w:r>
      <w:r>
        <w:fldChar w:fldCharType="end"/>
      </w:r>
      <w:r>
        <w:fldChar w:fldCharType="begin"/>
      </w:r>
      <w:r>
        <w:instrText xml:space="preserve"> SET Right_Guideword_R "etɛ̃" </w:instrText>
      </w:r>
      <w:r>
        <w:fldChar w:fldCharType="end"/>
      </w:r>
      <w:r>
        <w:fldChar w:fldCharType="begin"/>
      </w:r>
      <w:r>
        <w:instrText xml:space="preserve"> SET RRight_Guideword_R "" </w:instrText>
      </w:r>
      <w:r>
        <w:fldChar w:fldCharType="end"/>
      </w:r>
      <w:r w:rsidRPr="00822476">
        <w:rPr>
          <w:rFonts w:ascii="Charis SIL Compact" w:hAnsi="Charis SIL Compact"/>
          <w:sz w:val="22"/>
        </w:rPr>
        <w:t xml:space="preserve"> </w:t>
      </w:r>
      <w:r w:rsidRPr="00822476">
        <w:rPr>
          <w:rStyle w:val="lexemeformahs-x-toneaccententryletDatadicBody"/>
          <w:rFonts w:ascii="Charis SIL Compact" w:hAnsi="Charis SIL Compact" w:cs="Contour6 Contour6 SILDoulos"/>
          <w:sz w:val="22"/>
          <w:szCs w:val="28"/>
        </w:rPr>
        <w:t>[</w:t>
      </w:r>
      <w:hyperlink w:anchor="g77c74b39-477c-481d-b1a9-e8f72651b5d8">
        <w:r w:rsidRPr="00822476">
          <w:rPr>
            <w:rStyle w:val="Hyperlink"/>
            <w:rFonts w:ascii="Charis SIL Compact" w:hAnsi="Charis SIL Compact" w:cs="Contour6 Contour6 SILDoulos"/>
            <w:sz w:val="22"/>
            <w:szCs w:val="28"/>
          </w:rPr>
          <w:t>ētɛ̃̄</w:t>
        </w:r>
      </w:hyperlink>
      <w:r w:rsidRPr="00822476">
        <w:rPr>
          <w:rStyle w:val="lexemeform2entryletDatadicBody"/>
          <w:rFonts w:ascii="Charis SIL Compact" w:hAnsi="Charis SIL Compact"/>
          <w:sz w:val="22"/>
        </w:rPr>
        <w:t xml:space="preserve">] </w:t>
      </w:r>
      <w:r w:rsidRPr="00822476">
        <w:rPr>
          <w:rStyle w:val="pluralahsentryletDatadicBody"/>
          <w:rFonts w:ascii="Charis SIL Compact" w:hAnsi="Charis SIL Compact" w:cs="Charis SIL"/>
          <w:bCs/>
          <w:sz w:val="22"/>
          <w:szCs w:val="28"/>
        </w:rPr>
        <w:t>pl. otɛ̃</w:t>
      </w:r>
      <w:r w:rsidRPr="00822476">
        <w:rPr>
          <w:rStyle w:val="plural2ahs-x-toneaccententryletDatadicBody"/>
          <w:rFonts w:ascii="Charis SIL Compact" w:hAnsi="Charis SIL Compact" w:cs="Contour6 Contour6 SILDoulos"/>
          <w:bCs/>
          <w:sz w:val="22"/>
          <w:szCs w:val="28"/>
        </w:rPr>
        <w:t xml:space="preserve"> [òtɛ̃̄</w:t>
      </w:r>
      <w:r w:rsidRPr="00822476">
        <w:rPr>
          <w:rStyle w:val="entryentryletDatadicBody"/>
          <w:rFonts w:ascii="Charis SIL Compact" w:hAnsi="Charis SIL Compact"/>
          <w:sz w:val="22"/>
        </w:rPr>
        <w:t xml:space="preserve">] </w:t>
      </w:r>
      <w:r w:rsidRPr="00822476">
        <w:rPr>
          <w:rStyle w:val="partofspeechenentryletDatadicBody"/>
          <w:rFonts w:ascii="Charis SIL Compact" w:hAnsi="Charis SIL Compact" w:cs="Charis SIL"/>
          <w:sz w:val="22"/>
          <w:szCs w:val="28"/>
          <w:lang w:eastAsia="en-GB"/>
        </w:rPr>
        <w:t>n</w:t>
      </w:r>
      <w:r w:rsidRPr="00822476">
        <w:rPr>
          <w:rStyle w:val="morphosyntaxanalysisentryletDatadicBody"/>
          <w:rFonts w:ascii="Charis SIL Compact" w:hAnsi="Charis SIL Compact"/>
          <w:sz w:val="22"/>
        </w:rPr>
        <w:t xml:space="preserve">. </w:t>
      </w:r>
      <w:r w:rsidRPr="00822476">
        <w:rPr>
          <w:rStyle w:val="definitionorglossenentryletDatadicBody"/>
          <w:rFonts w:ascii="Charis SIL Compact" w:hAnsi="Charis SIL Compact" w:cs="Charis SIL"/>
          <w:sz w:val="22"/>
          <w:szCs w:val="28"/>
          <w:lang w:eastAsia="en-GB"/>
        </w:rPr>
        <w:t>tray; bowl; plate</w:t>
      </w:r>
      <w:r w:rsidRPr="00822476">
        <w:rPr>
          <w:rFonts w:ascii="Charis SIL Compact" w:hAnsi="Charis SIL Compact"/>
          <w:sz w:val="22"/>
        </w:rPr>
        <w:t xml:space="preserve"> </w:t>
      </w:r>
    </w:p>
    <w:p w:rsidR="00D528D4" w:rsidRPr="00822476" w:rsidRDefault="00D528D4" w:rsidP="00822476">
      <w:pPr>
        <w:pStyle w:val="entryletDatadicBody"/>
        <w:spacing w:line="260" w:lineRule="atLeast"/>
        <w:ind w:left="288" w:hanging="288"/>
        <w:rPr>
          <w:rFonts w:ascii="Charis SIL Compact" w:hAnsi="Charis SIL Compact"/>
          <w:sz w:val="22"/>
        </w:rPr>
      </w:pPr>
      <w:hyperlink w:anchor="g94dbb199-25a7-47dd-a152-e06120bfc7ac">
        <w:r w:rsidRPr="00822476">
          <w:rPr>
            <w:rStyle w:val="Hyperlink"/>
            <w:rFonts w:ascii="Charis SIL Compact" w:hAnsi="Charis SIL Compact" w:cs="Charis SIL"/>
            <w:b/>
            <w:bCs/>
            <w:color w:val="000000"/>
            <w:sz w:val="22"/>
            <w:szCs w:val="28"/>
          </w:rPr>
          <w:t>ewer</w:t>
        </w:r>
        <w:r>
          <w:fldChar w:fldCharType="begin"/>
        </w:r>
        <w:r>
          <w:instrText xml:space="preserve"> SET Left_Guideword_L "ewer" </w:instrText>
        </w:r>
        <w:r>
          <w:fldChar w:fldCharType="separate"/>
        </w:r>
        <w:r>
          <w:rPr>
            <w:noProof/>
          </w:rPr>
          <w:t>ewer</w:t>
        </w:r>
        <w:r>
          <w:fldChar w:fldCharType="end"/>
        </w:r>
      </w:hyperlink>
      <w:r>
        <w:fldChar w:fldCharType="begin"/>
      </w:r>
      <w:r>
        <w:instrText xml:space="preserve"> SET RLeft_Guideword_L "" </w:instrText>
      </w:r>
      <w:r>
        <w:fldChar w:fldCharType="end"/>
      </w:r>
      <w:r>
        <w:fldChar w:fldCharType="begin"/>
      </w:r>
      <w:r>
        <w:instrText xml:space="preserve"> SET Right_Guideword_R "ewer" </w:instrText>
      </w:r>
      <w:r>
        <w:fldChar w:fldCharType="end"/>
      </w:r>
      <w:r>
        <w:fldChar w:fldCharType="begin"/>
      </w:r>
      <w:r>
        <w:instrText xml:space="preserve"> SET RRight_Guideword_R "" </w:instrText>
      </w:r>
      <w:r>
        <w:fldChar w:fldCharType="end"/>
      </w:r>
      <w:r w:rsidRPr="00822476">
        <w:rPr>
          <w:rFonts w:ascii="Charis SIL Compact" w:hAnsi="Charis SIL Compact"/>
          <w:sz w:val="22"/>
        </w:rPr>
        <w:t xml:space="preserve"> </w:t>
      </w:r>
      <w:r w:rsidRPr="00822476">
        <w:rPr>
          <w:rStyle w:val="lexemeformahs-x-toneaccententryletDatadicBody"/>
          <w:rFonts w:ascii="Charis SIL Compact" w:hAnsi="Charis SIL Compact" w:cs="Contour6 Contour6 SILDoulos"/>
          <w:sz w:val="22"/>
          <w:szCs w:val="28"/>
        </w:rPr>
        <w:t>[</w:t>
      </w:r>
      <w:hyperlink w:anchor="g94dbb199-25a7-47dd-a152-e06120bfc7ac">
        <w:r w:rsidRPr="00822476">
          <w:rPr>
            <w:rStyle w:val="Hyperlink"/>
            <w:rFonts w:ascii="Charis SIL Compact" w:hAnsi="Charis SIL Compact" w:cs="Contour6 Contour6 SILDoulos"/>
            <w:sz w:val="22"/>
            <w:szCs w:val="28"/>
          </w:rPr>
          <w:t>ɛ̀wɛ̀r</w:t>
        </w:r>
      </w:hyperlink>
      <w:r w:rsidRPr="00822476">
        <w:rPr>
          <w:rStyle w:val="lexemeform2entryletDatadicBody"/>
          <w:rFonts w:ascii="Charis SIL Compact" w:hAnsi="Charis SIL Compact"/>
          <w:sz w:val="22"/>
        </w:rPr>
        <w:t xml:space="preserve">] </w:t>
      </w:r>
      <w:r w:rsidRPr="00822476">
        <w:rPr>
          <w:rStyle w:val="pluralahsentryletDatadicBody"/>
          <w:rFonts w:ascii="Charis SIL Compact" w:hAnsi="Charis SIL Compact" w:cs="Charis SIL"/>
          <w:bCs/>
          <w:sz w:val="22"/>
          <w:szCs w:val="28"/>
        </w:rPr>
        <w:t>pl. ower</w:t>
      </w:r>
      <w:r w:rsidRPr="00822476">
        <w:rPr>
          <w:rStyle w:val="plural2ahs-x-toneaccententryletDatadicBody"/>
          <w:rFonts w:ascii="Charis SIL Compact" w:hAnsi="Charis SIL Compact" w:cs="Contour6 Contour6 SILDoulos"/>
          <w:bCs/>
          <w:sz w:val="22"/>
          <w:szCs w:val="28"/>
        </w:rPr>
        <w:t xml:space="preserve"> [òwɛ̀r</w:t>
      </w:r>
      <w:r w:rsidRPr="00822476">
        <w:rPr>
          <w:rStyle w:val="entryentryletDatadicBody"/>
          <w:rFonts w:ascii="Charis SIL Compact" w:hAnsi="Charis SIL Compact"/>
          <w:sz w:val="22"/>
        </w:rPr>
        <w:t xml:space="preserve">] </w:t>
      </w:r>
      <w:r w:rsidRPr="00822476">
        <w:rPr>
          <w:rStyle w:val="partofspeechenentryletDatadicBody"/>
          <w:rFonts w:ascii="Charis SIL Compact" w:hAnsi="Charis SIL Compact" w:cs="Charis SIL"/>
          <w:sz w:val="22"/>
          <w:szCs w:val="28"/>
          <w:lang w:eastAsia="en-GB"/>
        </w:rPr>
        <w:t>n</w:t>
      </w:r>
      <w:r w:rsidRPr="00822476">
        <w:rPr>
          <w:rStyle w:val="morphosyntaxanalysisentryletDatadicBody"/>
          <w:rFonts w:ascii="Charis SIL Compact" w:hAnsi="Charis SIL Compact"/>
          <w:sz w:val="22"/>
        </w:rPr>
        <w:t xml:space="preserve">. </w:t>
      </w:r>
      <w:r w:rsidRPr="00822476">
        <w:rPr>
          <w:rStyle w:val="definitionorglossenentryletDatadicBody"/>
          <w:rFonts w:ascii="Charis SIL Compact" w:hAnsi="Charis SIL Compact" w:cs="Charis SIL"/>
          <w:sz w:val="22"/>
          <w:szCs w:val="28"/>
          <w:lang w:eastAsia="en-GB"/>
        </w:rPr>
        <w:t>quail</w:t>
      </w:r>
      <w:r w:rsidRPr="00822476">
        <w:rPr>
          <w:rFonts w:ascii="Charis SIL Compact" w:hAnsi="Charis SIL Compact"/>
          <w:sz w:val="22"/>
        </w:rPr>
        <w:t xml:space="preserve"> </w:t>
      </w:r>
    </w:p>
    <w:p w:rsidR="00D528D4" w:rsidRPr="00822476" w:rsidRDefault="00D528D4" w:rsidP="00822476">
      <w:pPr>
        <w:pStyle w:val="entryletDatadicBody"/>
        <w:spacing w:line="260" w:lineRule="atLeast"/>
        <w:ind w:left="288" w:hanging="288"/>
        <w:rPr>
          <w:rFonts w:ascii="Charis SIL Compact" w:hAnsi="Charis SIL Compact"/>
          <w:sz w:val="22"/>
        </w:rPr>
      </w:pPr>
      <w:hyperlink w:anchor="gbb4388ee-a92d-4949-b9a0-715e6ddd6d5b">
        <w:r w:rsidRPr="00822476">
          <w:rPr>
            <w:rStyle w:val="Hyperlink"/>
            <w:rFonts w:ascii="Charis SIL Compact" w:hAnsi="Charis SIL Compact" w:cs="Charis SIL"/>
            <w:b/>
            <w:bCs/>
            <w:color w:val="000000"/>
            <w:sz w:val="22"/>
            <w:szCs w:val="28"/>
          </w:rPr>
          <w:t>ewilik</w:t>
        </w:r>
        <w:r>
          <w:fldChar w:fldCharType="begin"/>
        </w:r>
        <w:r>
          <w:instrText xml:space="preserve"> SET Left_Guideword_L "ewilik" </w:instrText>
        </w:r>
        <w:r>
          <w:fldChar w:fldCharType="separate"/>
        </w:r>
        <w:r>
          <w:rPr>
            <w:noProof/>
          </w:rPr>
          <w:t>ewilik</w:t>
        </w:r>
        <w:r>
          <w:fldChar w:fldCharType="end"/>
        </w:r>
      </w:hyperlink>
      <w:r>
        <w:fldChar w:fldCharType="begin"/>
      </w:r>
      <w:r>
        <w:instrText xml:space="preserve"> SET RLeft_Guideword_L "" </w:instrText>
      </w:r>
      <w:r>
        <w:fldChar w:fldCharType="end"/>
      </w:r>
      <w:r>
        <w:fldChar w:fldCharType="begin"/>
      </w:r>
      <w:r>
        <w:instrText xml:space="preserve"> SET Right_Guideword_R "ewilik" </w:instrText>
      </w:r>
      <w:r>
        <w:fldChar w:fldCharType="end"/>
      </w:r>
      <w:r>
        <w:fldChar w:fldCharType="begin"/>
      </w:r>
      <w:r>
        <w:instrText xml:space="preserve"> SET RRight_Guideword_R "" </w:instrText>
      </w:r>
      <w:r>
        <w:fldChar w:fldCharType="end"/>
      </w:r>
      <w:r w:rsidRPr="00822476">
        <w:rPr>
          <w:rFonts w:ascii="Charis SIL Compact" w:hAnsi="Charis SIL Compact"/>
          <w:sz w:val="22"/>
        </w:rPr>
        <w:t xml:space="preserve"> </w:t>
      </w:r>
      <w:r w:rsidRPr="00822476">
        <w:rPr>
          <w:rStyle w:val="lexemeformahs-x-toneaccententryletDatadicBody"/>
          <w:rFonts w:ascii="Charis SIL Compact" w:hAnsi="Charis SIL Compact" w:cs="Contour6 Contour6 SILDoulos"/>
          <w:sz w:val="22"/>
          <w:szCs w:val="28"/>
        </w:rPr>
        <w:t>[</w:t>
      </w:r>
      <w:hyperlink w:anchor="gbb4388ee-a92d-4949-b9a0-715e6ddd6d5b">
        <w:r w:rsidRPr="00822476">
          <w:rPr>
            <w:rStyle w:val="Hyperlink"/>
            <w:rFonts w:ascii="Charis SIL Compact" w:hAnsi="Charis SIL Compact" w:cs="Contour6 Contour6 SILDoulos"/>
            <w:sz w:val="22"/>
            <w:szCs w:val="28"/>
          </w:rPr>
          <w:t>ēwīlīk</w:t>
        </w:r>
      </w:hyperlink>
      <w:r w:rsidRPr="00822476">
        <w:rPr>
          <w:rStyle w:val="lexemeform2entryletDatadicBody"/>
          <w:rFonts w:ascii="Charis SIL Compact" w:hAnsi="Charis SIL Compact"/>
          <w:sz w:val="22"/>
        </w:rPr>
        <w:t xml:space="preserve">] </w:t>
      </w:r>
      <w:r w:rsidRPr="00822476">
        <w:rPr>
          <w:rStyle w:val="pluralahsentryletDatadicBody"/>
          <w:rFonts w:ascii="Charis SIL Compact" w:hAnsi="Charis SIL Compact" w:cs="Charis SIL"/>
          <w:bCs/>
          <w:sz w:val="22"/>
          <w:szCs w:val="28"/>
        </w:rPr>
        <w:t>pl. owilik</w:t>
      </w:r>
      <w:r w:rsidRPr="00822476">
        <w:rPr>
          <w:rStyle w:val="plural2ahs-x-toneaccententryletDatadicBody"/>
          <w:rFonts w:ascii="Charis SIL Compact" w:hAnsi="Charis SIL Compact" w:cs="Contour6 Contour6 SILDoulos"/>
          <w:bCs/>
          <w:sz w:val="22"/>
          <w:szCs w:val="28"/>
        </w:rPr>
        <w:t xml:space="preserve"> [ōwīlīk</w:t>
      </w:r>
      <w:r w:rsidRPr="00822476">
        <w:rPr>
          <w:rStyle w:val="entryentryletDatadicBody"/>
          <w:rFonts w:ascii="Charis SIL Compact" w:hAnsi="Charis SIL Compact"/>
          <w:sz w:val="22"/>
        </w:rPr>
        <w:t xml:space="preserve">] </w:t>
      </w:r>
      <w:r w:rsidRPr="00822476">
        <w:rPr>
          <w:rStyle w:val="partofspeechenentryletDatadicBody"/>
          <w:rFonts w:ascii="Charis SIL Compact" w:hAnsi="Charis SIL Compact" w:cs="Charis SIL"/>
          <w:sz w:val="22"/>
          <w:szCs w:val="28"/>
          <w:lang w:eastAsia="en-GB"/>
        </w:rPr>
        <w:t>n</w:t>
      </w:r>
      <w:r w:rsidRPr="00822476">
        <w:rPr>
          <w:rStyle w:val="morphosyntaxanalysisentryletDatadicBody"/>
          <w:rFonts w:ascii="Charis SIL Compact" w:hAnsi="Charis SIL Compact"/>
          <w:sz w:val="22"/>
        </w:rPr>
        <w:t xml:space="preserve">. </w:t>
      </w:r>
      <w:r w:rsidRPr="00822476">
        <w:rPr>
          <w:rStyle w:val="definitionorglossenentryletDatadicBody"/>
          <w:rFonts w:ascii="Charis SIL Compact" w:hAnsi="Charis SIL Compact" w:cs="Charis SIL"/>
          <w:sz w:val="22"/>
          <w:szCs w:val="28"/>
          <w:lang w:eastAsia="en-GB"/>
        </w:rPr>
        <w:t>small bird sp.</w:t>
      </w:r>
      <w:r w:rsidRPr="00822476">
        <w:rPr>
          <w:rFonts w:ascii="Charis SIL Compact" w:hAnsi="Charis SIL Compact"/>
          <w:sz w:val="22"/>
        </w:rPr>
        <w:t xml:space="preserve"> </w:t>
      </w:r>
    </w:p>
    <w:p w:rsidR="00D528D4" w:rsidRPr="00822476" w:rsidRDefault="00D528D4" w:rsidP="00822476">
      <w:pPr>
        <w:pStyle w:val="entryletDatadicBody"/>
        <w:spacing w:line="260" w:lineRule="atLeast"/>
        <w:ind w:left="288" w:hanging="288"/>
        <w:rPr>
          <w:rFonts w:ascii="Charis SIL Compact" w:hAnsi="Charis SIL Compact"/>
          <w:sz w:val="22"/>
        </w:rPr>
      </w:pPr>
      <w:hyperlink w:anchor="g614fc866-da28-4efd-a977-ff424f5a14c8">
        <w:r w:rsidRPr="00822476">
          <w:rPr>
            <w:rStyle w:val="Hyperlink"/>
            <w:rFonts w:ascii="Charis SIL Compact" w:hAnsi="Charis SIL Compact" w:cs="Charis SIL"/>
            <w:b/>
            <w:bCs/>
            <w:color w:val="000000"/>
            <w:sz w:val="22"/>
            <w:szCs w:val="28"/>
          </w:rPr>
          <w:t>eya</w:t>
        </w:r>
        <w:r>
          <w:fldChar w:fldCharType="begin"/>
        </w:r>
        <w:r>
          <w:instrText xml:space="preserve"> SET Left_Guideword_L "eya" </w:instrText>
        </w:r>
        <w:r>
          <w:fldChar w:fldCharType="separate"/>
        </w:r>
        <w:r>
          <w:rPr>
            <w:noProof/>
          </w:rPr>
          <w:t>eya</w:t>
        </w:r>
        <w:r>
          <w:fldChar w:fldCharType="end"/>
        </w:r>
      </w:hyperlink>
      <w:r>
        <w:fldChar w:fldCharType="begin"/>
      </w:r>
      <w:r>
        <w:instrText xml:space="preserve"> SET RLeft_Guideword_L "" </w:instrText>
      </w:r>
      <w:r>
        <w:fldChar w:fldCharType="end"/>
      </w:r>
      <w:r>
        <w:fldChar w:fldCharType="begin"/>
      </w:r>
      <w:r>
        <w:instrText xml:space="preserve"> SET Right_Guideword_R "eya" </w:instrText>
      </w:r>
      <w:r>
        <w:fldChar w:fldCharType="end"/>
      </w:r>
      <w:r>
        <w:fldChar w:fldCharType="begin"/>
      </w:r>
      <w:r>
        <w:instrText xml:space="preserve"> SET RRight_Guideword_R "" </w:instrText>
      </w:r>
      <w:r>
        <w:fldChar w:fldCharType="end"/>
      </w:r>
      <w:r w:rsidRPr="00822476">
        <w:rPr>
          <w:rFonts w:ascii="Charis SIL Compact" w:hAnsi="Charis SIL Compact"/>
          <w:sz w:val="22"/>
        </w:rPr>
        <w:t xml:space="preserve"> </w:t>
      </w:r>
      <w:r w:rsidRPr="00822476">
        <w:rPr>
          <w:rStyle w:val="lexemeformahs-x-toneaccententryletDatadicBody"/>
          <w:rFonts w:ascii="Charis SIL Compact" w:hAnsi="Charis SIL Compact" w:cs="Contour6 Contour6 SILDoulos"/>
          <w:sz w:val="22"/>
          <w:szCs w:val="28"/>
        </w:rPr>
        <w:t>[</w:t>
      </w:r>
      <w:hyperlink w:anchor="g614fc866-da28-4efd-a977-ff424f5a14c8">
        <w:r w:rsidRPr="00822476">
          <w:rPr>
            <w:rStyle w:val="Hyperlink"/>
            <w:rFonts w:ascii="Charis SIL Compact" w:hAnsi="Charis SIL Compact" w:cs="Contour6 Contour6 SILDoulos"/>
            <w:sz w:val="22"/>
            <w:szCs w:val="28"/>
          </w:rPr>
          <w:t>èyā</w:t>
        </w:r>
      </w:hyperlink>
      <w:r w:rsidRPr="00822476">
        <w:rPr>
          <w:rStyle w:val="lexemeform2entryletDatadicBody"/>
          <w:rFonts w:ascii="Charis SIL Compact" w:hAnsi="Charis SIL Compact"/>
          <w:sz w:val="22"/>
        </w:rPr>
        <w:t xml:space="preserve">] </w:t>
      </w:r>
      <w:r w:rsidRPr="00822476">
        <w:rPr>
          <w:rStyle w:val="pluralahsentryletDatadicBody"/>
          <w:rFonts w:ascii="Charis SIL Compact" w:hAnsi="Charis SIL Compact" w:cs="Charis SIL"/>
          <w:bCs/>
          <w:sz w:val="22"/>
          <w:szCs w:val="28"/>
        </w:rPr>
        <w:t>pl. oya</w:t>
      </w:r>
      <w:r w:rsidRPr="00822476">
        <w:rPr>
          <w:rStyle w:val="plural2ahs-x-toneaccententryletDatadicBody"/>
          <w:rFonts w:ascii="Charis SIL Compact" w:hAnsi="Charis SIL Compact" w:cs="Contour6 Contour6 SILDoulos"/>
          <w:bCs/>
          <w:sz w:val="22"/>
          <w:szCs w:val="28"/>
        </w:rPr>
        <w:t xml:space="preserve"> [òyā</w:t>
      </w:r>
      <w:r w:rsidRPr="00822476">
        <w:rPr>
          <w:rStyle w:val="entryentryletDatadicBody"/>
          <w:rFonts w:ascii="Charis SIL Compact" w:hAnsi="Charis SIL Compact"/>
          <w:sz w:val="22"/>
        </w:rPr>
        <w:t xml:space="preserve">] </w:t>
      </w:r>
      <w:r w:rsidRPr="00822476">
        <w:rPr>
          <w:rStyle w:val="partofspeechenentryletDatadicBody"/>
          <w:rFonts w:ascii="Charis SIL Compact" w:hAnsi="Charis SIL Compact" w:cs="Charis SIL"/>
          <w:sz w:val="22"/>
          <w:szCs w:val="28"/>
          <w:lang w:eastAsia="en-GB"/>
        </w:rPr>
        <w:t>n</w:t>
      </w:r>
      <w:r w:rsidRPr="00822476">
        <w:rPr>
          <w:rStyle w:val="morphosyntaxanalysisentryletDatadicBody"/>
          <w:rFonts w:ascii="Charis SIL Compact" w:hAnsi="Charis SIL Compact"/>
          <w:sz w:val="22"/>
        </w:rPr>
        <w:t xml:space="preserve">. </w:t>
      </w:r>
      <w:r w:rsidRPr="00822476">
        <w:rPr>
          <w:rStyle w:val="definitionorglossenentryletDatadicBody"/>
          <w:rFonts w:ascii="Charis SIL Compact" w:hAnsi="Charis SIL Compact" w:cs="Charis SIL"/>
          <w:sz w:val="22"/>
          <w:szCs w:val="28"/>
          <w:lang w:eastAsia="en-GB"/>
        </w:rPr>
        <w:t>jar</w:t>
      </w:r>
      <w:r w:rsidRPr="00822476">
        <w:rPr>
          <w:rFonts w:ascii="Charis SIL Compact" w:hAnsi="Charis SIL Compact"/>
          <w:sz w:val="22"/>
        </w:rPr>
        <w:t xml:space="preserve"> </w:t>
      </w:r>
    </w:p>
    <w:p w:rsidR="00D528D4" w:rsidRPr="00822476" w:rsidRDefault="00D528D4" w:rsidP="00822476">
      <w:pPr>
        <w:spacing w:line="260" w:lineRule="atLeast"/>
        <w:ind w:left="288" w:hanging="288"/>
        <w:rPr>
          <w:rFonts w:ascii="Charis SIL Compact" w:hAnsi="Charis SIL Compact"/>
          <w:sz w:val="22"/>
        </w:rPr>
        <w:sectPr w:rsidR="00D528D4" w:rsidRPr="00822476" w:rsidSect="00822476">
          <w:type w:val="continuous"/>
          <w:pgSz w:w="11906" w:h="16838" w:code="9"/>
          <w:pgMar w:top="1152" w:right="1152" w:bottom="1152" w:left="1152" w:header="1152" w:footer="1152" w:gutter="0"/>
          <w:cols w:num="2" w:sep="1" w:space="240"/>
          <w:formProt w:val="0"/>
          <w:docGrid w:linePitch="600" w:charSpace="8192"/>
        </w:sectPr>
      </w:pPr>
    </w:p>
    <w:p w:rsidR="00D528D4" w:rsidRPr="00822476" w:rsidRDefault="00D528D4" w:rsidP="00822476">
      <w:pPr>
        <w:pStyle w:val="letHeaddicBody"/>
        <w:spacing w:before="0" w:after="0" w:line="260" w:lineRule="atLeast"/>
        <w:ind w:left="288" w:right="0" w:hanging="288"/>
        <w:outlineLvl w:val="9"/>
        <w:rPr>
          <w:rFonts w:ascii="Charis SIL Compact" w:hAnsi="Charis SIL Compact"/>
          <w:sz w:val="22"/>
        </w:rPr>
      </w:pPr>
      <w:r>
        <w:rPr>
          <w:rStyle w:val="letterahsletHeaddicBody"/>
          <w:rFonts w:cs="Charis SIL"/>
          <w:b/>
          <w:bCs w:val="0"/>
          <w:szCs w:val="32"/>
        </w:rPr>
        <w:t>Ɛ ɛ</w:t>
      </w:r>
    </w:p>
    <w:p w:rsidR="00D528D4" w:rsidRPr="00822476" w:rsidRDefault="00D528D4" w:rsidP="00822476">
      <w:pPr>
        <w:spacing w:line="260" w:lineRule="atLeast"/>
        <w:ind w:left="288" w:hanging="288"/>
        <w:rPr>
          <w:rFonts w:ascii="Charis SIL Compact" w:hAnsi="Charis SIL Compact"/>
          <w:sz w:val="22"/>
        </w:rPr>
        <w:sectPr w:rsidR="00D528D4" w:rsidRPr="00822476" w:rsidSect="00822476">
          <w:type w:val="continuous"/>
          <w:pgSz w:w="11906" w:h="16838" w:code="9"/>
          <w:pgMar w:top="1152" w:right="1152" w:bottom="1152" w:left="1152" w:header="1152" w:footer="1152" w:gutter="0"/>
          <w:cols w:space="720"/>
          <w:formProt w:val="0"/>
          <w:docGrid w:linePitch="600" w:charSpace="8192"/>
        </w:sectPr>
      </w:pPr>
    </w:p>
    <w:p w:rsidR="00D528D4" w:rsidRPr="00822476" w:rsidRDefault="00D528D4" w:rsidP="00822476">
      <w:pPr>
        <w:pStyle w:val="entryletDatadicBody"/>
        <w:spacing w:line="260" w:lineRule="atLeast"/>
        <w:ind w:left="288" w:hanging="288"/>
        <w:rPr>
          <w:rFonts w:ascii="Charis SIL Compact" w:hAnsi="Charis SIL Compact"/>
          <w:sz w:val="22"/>
        </w:rPr>
      </w:pPr>
      <w:hyperlink w:anchor="g65a2aa1a-f151-43c4-8242-45497de9d240">
        <w:r w:rsidRPr="00822476">
          <w:rPr>
            <w:rStyle w:val="Hyperlink"/>
            <w:rFonts w:ascii="Charis SIL Compact" w:hAnsi="Charis SIL Compact" w:cs="Charis SIL"/>
            <w:b/>
            <w:bCs/>
            <w:color w:val="000000"/>
            <w:sz w:val="22"/>
            <w:szCs w:val="28"/>
          </w:rPr>
          <w:t>ɛcɛta</w:t>
        </w:r>
        <w:r>
          <w:fldChar w:fldCharType="begin"/>
        </w:r>
        <w:r>
          <w:instrText xml:space="preserve"> SET Left_Guideword_L "ɛre" </w:instrText>
        </w:r>
        <w:r>
          <w:fldChar w:fldCharType="separate"/>
        </w:r>
        <w:r>
          <w:rPr>
            <w:noProof/>
          </w:rPr>
          <w:t>ɛre</w:t>
        </w:r>
        <w:r>
          <w:fldChar w:fldCharType="end"/>
        </w:r>
      </w:hyperlink>
      <w:r>
        <w:fldChar w:fldCharType="begin"/>
      </w:r>
      <w:r>
        <w:instrText xml:space="preserve"> SET RLeft_Guideword_L "" </w:instrText>
      </w:r>
      <w:r>
        <w:fldChar w:fldCharType="end"/>
      </w:r>
      <w:r>
        <w:fldChar w:fldCharType="begin"/>
      </w:r>
      <w:r>
        <w:instrText xml:space="preserve"> SET Right_Guideword_R "ɛcɛta" </w:instrText>
      </w:r>
      <w:r>
        <w:fldChar w:fldCharType="end"/>
      </w:r>
      <w:r>
        <w:fldChar w:fldCharType="begin"/>
      </w:r>
      <w:r>
        <w:instrText xml:space="preserve"> SET RRight_Guideword_R "" </w:instrText>
      </w:r>
      <w:r>
        <w:fldChar w:fldCharType="end"/>
      </w:r>
      <w:r w:rsidRPr="00822476">
        <w:rPr>
          <w:rFonts w:ascii="Charis SIL Compact" w:hAnsi="Charis SIL Compact"/>
          <w:sz w:val="22"/>
        </w:rPr>
        <w:t xml:space="preserve"> </w:t>
      </w:r>
      <w:r w:rsidRPr="00822476">
        <w:rPr>
          <w:rStyle w:val="lexemeformahs-x-toneaccententryletDatadicBody"/>
          <w:rFonts w:ascii="Charis SIL Compact" w:hAnsi="Charis SIL Compact" w:cs="Contour6 Contour6 SILDoulos"/>
          <w:sz w:val="22"/>
          <w:szCs w:val="28"/>
        </w:rPr>
        <w:t>[</w:t>
      </w:r>
      <w:hyperlink w:anchor="g65a2aa1a-f151-43c4-8242-45497de9d240">
        <w:r w:rsidRPr="00822476">
          <w:rPr>
            <w:rStyle w:val="Hyperlink"/>
            <w:rFonts w:ascii="Charis SIL Compact" w:hAnsi="Charis SIL Compact" w:cs="Contour6 Contour6 SILDoulos"/>
            <w:sz w:val="22"/>
            <w:szCs w:val="28"/>
          </w:rPr>
          <w:t>ɛ̀cɛ̀tà</w:t>
        </w:r>
      </w:hyperlink>
      <w:r w:rsidRPr="00822476">
        <w:rPr>
          <w:rStyle w:val="lexemeform2entryletDatadicBody"/>
          <w:rFonts w:ascii="Charis SIL Compact" w:hAnsi="Charis SIL Compact"/>
          <w:sz w:val="22"/>
        </w:rPr>
        <w:t xml:space="preserve">] </w:t>
      </w:r>
      <w:r w:rsidRPr="00822476">
        <w:rPr>
          <w:rStyle w:val="partofspeechenentryletDatadicBody"/>
          <w:rFonts w:ascii="Charis SIL Compact" w:hAnsi="Charis SIL Compact" w:cs="Charis SIL"/>
          <w:sz w:val="22"/>
          <w:szCs w:val="28"/>
          <w:lang w:eastAsia="en-GB"/>
        </w:rPr>
        <w:t>n</w:t>
      </w:r>
      <w:r w:rsidRPr="00822476">
        <w:rPr>
          <w:rStyle w:val="morphosyntaxanalysisentryletDatadicBody"/>
          <w:rFonts w:ascii="Charis SIL Compact" w:hAnsi="Charis SIL Compact"/>
          <w:sz w:val="22"/>
        </w:rPr>
        <w:t xml:space="preserve">. </w:t>
      </w:r>
      <w:r w:rsidRPr="00822476">
        <w:rPr>
          <w:rStyle w:val="definitionorglossenentryletDatadicBody"/>
          <w:rFonts w:ascii="Charis SIL Compact" w:hAnsi="Charis SIL Compact" w:cs="Charis SIL"/>
          <w:sz w:val="22"/>
          <w:szCs w:val="28"/>
          <w:lang w:eastAsia="en-GB"/>
        </w:rPr>
        <w:t>strength</w:t>
      </w:r>
      <w:r w:rsidRPr="00822476">
        <w:rPr>
          <w:rFonts w:ascii="Charis SIL Compact" w:hAnsi="Charis SIL Compact"/>
          <w:sz w:val="22"/>
        </w:rPr>
        <w:t xml:space="preserve"> </w:t>
      </w:r>
    </w:p>
    <w:p w:rsidR="00D528D4" w:rsidRPr="00822476" w:rsidRDefault="00D528D4" w:rsidP="00822476">
      <w:pPr>
        <w:pStyle w:val="entryletDatadicBody"/>
        <w:spacing w:line="260" w:lineRule="atLeast"/>
        <w:ind w:left="288" w:hanging="288"/>
        <w:rPr>
          <w:rFonts w:ascii="Charis SIL Compact" w:hAnsi="Charis SIL Compact"/>
          <w:sz w:val="22"/>
        </w:rPr>
      </w:pPr>
      <w:hyperlink w:anchor="geccadaa2-4fd5-49c7-9df4-959a9b872170">
        <w:r w:rsidRPr="00822476">
          <w:rPr>
            <w:rStyle w:val="Hyperlink"/>
            <w:rFonts w:ascii="Charis SIL Compact" w:hAnsi="Charis SIL Compact" w:cs="Charis SIL"/>
            <w:b/>
            <w:bCs/>
            <w:color w:val="000000"/>
            <w:sz w:val="22"/>
            <w:szCs w:val="28"/>
          </w:rPr>
          <w:t>ɛdɔŋɔ</w:t>
        </w:r>
        <w:r>
          <w:fldChar w:fldCharType="begin"/>
        </w:r>
        <w:r>
          <w:instrText xml:space="preserve"> SET Left_Guideword_L "ɛdɔŋɔ" </w:instrText>
        </w:r>
        <w:r>
          <w:fldChar w:fldCharType="separate"/>
        </w:r>
        <w:r>
          <w:rPr>
            <w:noProof/>
          </w:rPr>
          <w:t>ɛdɔŋɔ</w:t>
        </w:r>
        <w:r>
          <w:fldChar w:fldCharType="end"/>
        </w:r>
      </w:hyperlink>
      <w:r>
        <w:fldChar w:fldCharType="begin"/>
      </w:r>
      <w:r>
        <w:instrText xml:space="preserve"> SET RLeft_Guideword_L "" </w:instrText>
      </w:r>
      <w:r>
        <w:fldChar w:fldCharType="end"/>
      </w:r>
      <w:r>
        <w:fldChar w:fldCharType="begin"/>
      </w:r>
      <w:r>
        <w:instrText xml:space="preserve"> SET Right_Guideword_R "ɛdɔŋɔ" </w:instrText>
      </w:r>
      <w:r>
        <w:fldChar w:fldCharType="end"/>
      </w:r>
      <w:r>
        <w:fldChar w:fldCharType="begin"/>
      </w:r>
      <w:r>
        <w:instrText xml:space="preserve"> SET RRight_Guideword_R "" </w:instrText>
      </w:r>
      <w:r>
        <w:fldChar w:fldCharType="end"/>
      </w:r>
      <w:r w:rsidRPr="00822476">
        <w:rPr>
          <w:rFonts w:ascii="Charis SIL Compact" w:hAnsi="Charis SIL Compact"/>
          <w:sz w:val="22"/>
        </w:rPr>
        <w:t xml:space="preserve"> </w:t>
      </w:r>
      <w:r w:rsidRPr="00822476">
        <w:rPr>
          <w:rStyle w:val="lexemeformahs-x-toneaccententryletDatadicBody"/>
          <w:rFonts w:ascii="Charis SIL Compact" w:hAnsi="Charis SIL Compact" w:cs="Contour6 Contour6 SILDoulos"/>
          <w:sz w:val="22"/>
          <w:szCs w:val="28"/>
        </w:rPr>
        <w:t>[</w:t>
      </w:r>
      <w:hyperlink w:anchor="geccadaa2-4fd5-49c7-9df4-959a9b872170">
        <w:r w:rsidRPr="00822476">
          <w:rPr>
            <w:rStyle w:val="Hyperlink"/>
            <w:rFonts w:ascii="Charis SIL Compact" w:hAnsi="Charis SIL Compact" w:cs="Contour6 Contour6 SILDoulos"/>
            <w:sz w:val="22"/>
            <w:szCs w:val="28"/>
          </w:rPr>
          <w:t>ɛ̀dɔ̀ŋɔ̀</w:t>
        </w:r>
      </w:hyperlink>
      <w:r w:rsidRPr="00822476">
        <w:rPr>
          <w:rStyle w:val="lexemeform2entryletDatadicBody"/>
          <w:rFonts w:ascii="Charis SIL Compact" w:hAnsi="Charis SIL Compact"/>
          <w:sz w:val="22"/>
        </w:rPr>
        <w:t xml:space="preserve">] </w:t>
      </w:r>
      <w:r w:rsidRPr="00822476">
        <w:rPr>
          <w:rStyle w:val="partofspeechenentryletDatadicBody"/>
          <w:rFonts w:ascii="Charis SIL Compact" w:hAnsi="Charis SIL Compact" w:cs="Charis SIL"/>
          <w:sz w:val="22"/>
          <w:szCs w:val="28"/>
          <w:lang w:eastAsia="en-GB"/>
        </w:rPr>
        <w:t>n</w:t>
      </w:r>
      <w:r w:rsidRPr="00822476">
        <w:rPr>
          <w:rStyle w:val="morphosyntaxanalysisentryletDatadicBody"/>
          <w:rFonts w:ascii="Charis SIL Compact" w:hAnsi="Charis SIL Compact"/>
          <w:sz w:val="22"/>
        </w:rPr>
        <w:t xml:space="preserve">. </w:t>
      </w:r>
      <w:r w:rsidRPr="00822476">
        <w:rPr>
          <w:rStyle w:val="definitionorglossenentryletDatadicBody"/>
          <w:rFonts w:ascii="Charis SIL Compact" w:hAnsi="Charis SIL Compact" w:cs="Charis SIL"/>
          <w:sz w:val="22"/>
          <w:szCs w:val="28"/>
          <w:lang w:eastAsia="en-GB"/>
        </w:rPr>
        <w:t>healing</w:t>
      </w:r>
      <w:r w:rsidRPr="00822476">
        <w:rPr>
          <w:rFonts w:ascii="Charis SIL Compact" w:hAnsi="Charis SIL Compact"/>
          <w:sz w:val="22"/>
        </w:rPr>
        <w:t xml:space="preserve"> </w:t>
      </w:r>
    </w:p>
    <w:p w:rsidR="00D528D4" w:rsidRPr="00822476" w:rsidRDefault="00D528D4" w:rsidP="00822476">
      <w:pPr>
        <w:pStyle w:val="entryletDatadicBody"/>
        <w:spacing w:line="260" w:lineRule="atLeast"/>
        <w:ind w:left="288" w:hanging="288"/>
        <w:rPr>
          <w:rFonts w:ascii="Charis SIL Compact" w:hAnsi="Charis SIL Compact"/>
          <w:sz w:val="22"/>
        </w:rPr>
      </w:pPr>
      <w:hyperlink w:anchor="gfcbedffb-1764-4a9b-ba79-c946eaf2a273">
        <w:r w:rsidRPr="00822476">
          <w:rPr>
            <w:rStyle w:val="Hyperlink"/>
            <w:rFonts w:ascii="Charis SIL Compact" w:hAnsi="Charis SIL Compact" w:cs="Charis SIL"/>
            <w:b/>
            <w:bCs/>
            <w:color w:val="000000"/>
            <w:sz w:val="22"/>
            <w:szCs w:val="28"/>
          </w:rPr>
          <w:t>ɛre</w:t>
        </w:r>
        <w:r>
          <w:fldChar w:fldCharType="begin"/>
        </w:r>
        <w:r>
          <w:instrText xml:space="preserve"> SET Left_Guideword_L "ɛre" </w:instrText>
        </w:r>
        <w:r>
          <w:fldChar w:fldCharType="separate"/>
        </w:r>
        <w:r>
          <w:rPr>
            <w:noProof/>
          </w:rPr>
          <w:t>ɛre</w:t>
        </w:r>
        <w:r>
          <w:fldChar w:fldCharType="end"/>
        </w:r>
      </w:hyperlink>
      <w:r>
        <w:fldChar w:fldCharType="begin"/>
      </w:r>
      <w:r>
        <w:instrText xml:space="preserve"> SET RLeft_Guideword_L "" </w:instrText>
      </w:r>
      <w:r>
        <w:fldChar w:fldCharType="end"/>
      </w:r>
      <w:r>
        <w:fldChar w:fldCharType="begin"/>
      </w:r>
      <w:r>
        <w:instrText xml:space="preserve"> SET Right_Guideword_R "ɛre" </w:instrText>
      </w:r>
      <w:r>
        <w:fldChar w:fldCharType="end"/>
      </w:r>
      <w:r>
        <w:fldChar w:fldCharType="begin"/>
      </w:r>
      <w:r>
        <w:instrText xml:space="preserve"> SET RRight_Guideword_R "" </w:instrText>
      </w:r>
      <w:r>
        <w:fldChar w:fldCharType="end"/>
      </w:r>
      <w:r w:rsidRPr="00822476">
        <w:rPr>
          <w:rFonts w:ascii="Charis SIL Compact" w:hAnsi="Charis SIL Compact"/>
          <w:sz w:val="22"/>
        </w:rPr>
        <w:t xml:space="preserve"> </w:t>
      </w:r>
      <w:r w:rsidRPr="00822476">
        <w:rPr>
          <w:rStyle w:val="lexemeformahs-x-toneaccententryletDatadicBody"/>
          <w:rFonts w:ascii="Charis SIL Compact" w:hAnsi="Charis SIL Compact" w:cs="Contour6 Contour6 SILDoulos"/>
          <w:sz w:val="22"/>
          <w:szCs w:val="28"/>
        </w:rPr>
        <w:t>[</w:t>
      </w:r>
      <w:hyperlink w:anchor="gfcbedffb-1764-4a9b-ba79-c946eaf2a273">
        <w:r w:rsidRPr="00822476">
          <w:rPr>
            <w:rStyle w:val="Hyperlink"/>
            <w:rFonts w:ascii="Charis SIL Compact" w:hAnsi="Charis SIL Compact" w:cs="Contour6 Contour6 SILDoulos"/>
            <w:sz w:val="22"/>
            <w:szCs w:val="28"/>
          </w:rPr>
          <w:t>ɛ̄rē</w:t>
        </w:r>
      </w:hyperlink>
      <w:r w:rsidRPr="00822476">
        <w:rPr>
          <w:rStyle w:val="lexemeform2entryletDatadicBody"/>
          <w:rFonts w:ascii="Charis SIL Compact" w:hAnsi="Charis SIL Compact"/>
          <w:sz w:val="22"/>
        </w:rPr>
        <w:t xml:space="preserve">] </w:t>
      </w:r>
      <w:r w:rsidRPr="00822476">
        <w:rPr>
          <w:rStyle w:val="plural2ahs-x-toneaccententryletDatadicBody"/>
          <w:rFonts w:ascii="Charis SIL Compact" w:hAnsi="Charis SIL Compact" w:cs="Contour6 Contour6 SILDoulos"/>
          <w:bCs/>
          <w:sz w:val="22"/>
          <w:szCs w:val="28"/>
        </w:rPr>
        <w:t>pl. āɛ̀rī</w:t>
      </w:r>
      <w:r w:rsidRPr="00822476">
        <w:rPr>
          <w:rStyle w:val="entryentryletDatadicBody"/>
          <w:rFonts w:ascii="Charis SIL Compact" w:hAnsi="Charis SIL Compact"/>
          <w:sz w:val="22"/>
        </w:rPr>
        <w:t xml:space="preserve">] </w:t>
      </w:r>
      <w:r w:rsidRPr="00822476">
        <w:rPr>
          <w:rStyle w:val="partofspeechenentryletDatadicBody"/>
          <w:rFonts w:ascii="Charis SIL Compact" w:hAnsi="Charis SIL Compact" w:cs="Charis SIL"/>
          <w:sz w:val="22"/>
          <w:szCs w:val="28"/>
          <w:lang w:eastAsia="en-GB"/>
        </w:rPr>
        <w:t>n</w:t>
      </w:r>
      <w:r w:rsidRPr="00822476">
        <w:rPr>
          <w:rStyle w:val="morphosyntaxanalysisentryletDatadicBody"/>
          <w:rFonts w:ascii="Charis SIL Compact" w:hAnsi="Charis SIL Compact"/>
          <w:sz w:val="22"/>
        </w:rPr>
        <w:t xml:space="preserve">. </w:t>
      </w:r>
      <w:r w:rsidRPr="00822476">
        <w:rPr>
          <w:rStyle w:val="definitionorglossenentryletDatadicBody"/>
          <w:rFonts w:ascii="Charis SIL Compact" w:hAnsi="Charis SIL Compact" w:cs="Charis SIL"/>
          <w:sz w:val="22"/>
          <w:szCs w:val="28"/>
          <w:lang w:eastAsia="en-GB"/>
        </w:rPr>
        <w:t>king</w:t>
      </w:r>
      <w:r w:rsidRPr="00822476">
        <w:rPr>
          <w:rFonts w:ascii="Charis SIL Compact" w:hAnsi="Charis SIL Compact"/>
          <w:sz w:val="22"/>
        </w:rPr>
        <w:t xml:space="preserve"> </w:t>
      </w:r>
    </w:p>
    <w:p w:rsidR="00D528D4" w:rsidRPr="00822476" w:rsidRDefault="00D528D4" w:rsidP="00822476">
      <w:pPr>
        <w:pStyle w:val="entryletDatadicBody"/>
        <w:spacing w:line="260" w:lineRule="atLeast"/>
        <w:ind w:left="288" w:hanging="288"/>
        <w:rPr>
          <w:rFonts w:ascii="Charis SIL Compact" w:hAnsi="Charis SIL Compact"/>
          <w:sz w:val="22"/>
        </w:rPr>
      </w:pPr>
      <w:hyperlink w:anchor="gbf3be83a-769f-4568-87bb-bb5cfd0b2935">
        <w:r w:rsidRPr="00822476">
          <w:rPr>
            <w:rStyle w:val="Hyperlink"/>
            <w:rFonts w:ascii="Charis SIL Compact" w:hAnsi="Charis SIL Compact" w:cs="Charis SIL"/>
            <w:b/>
            <w:bCs/>
            <w:color w:val="000000"/>
            <w:sz w:val="22"/>
            <w:szCs w:val="28"/>
          </w:rPr>
          <w:t>ɛrɛɛtɛ</w:t>
        </w:r>
        <w:r>
          <w:fldChar w:fldCharType="begin"/>
        </w:r>
        <w:r>
          <w:instrText xml:space="preserve"> SET Left_Guideword_L "ɛrɛɛtɛ" </w:instrText>
        </w:r>
        <w:r>
          <w:fldChar w:fldCharType="separate"/>
        </w:r>
        <w:r>
          <w:rPr>
            <w:noProof/>
          </w:rPr>
          <w:t>ɛrɛɛtɛ</w:t>
        </w:r>
        <w:r>
          <w:fldChar w:fldCharType="end"/>
        </w:r>
      </w:hyperlink>
      <w:r>
        <w:fldChar w:fldCharType="begin"/>
      </w:r>
      <w:r>
        <w:instrText xml:space="preserve"> SET RLeft_Guideword_L "" </w:instrText>
      </w:r>
      <w:r>
        <w:fldChar w:fldCharType="end"/>
      </w:r>
      <w:r>
        <w:fldChar w:fldCharType="begin"/>
      </w:r>
      <w:r>
        <w:instrText xml:space="preserve"> SET Right_Guideword_R "ɛrɛɛtɛ" </w:instrText>
      </w:r>
      <w:r>
        <w:fldChar w:fldCharType="end"/>
      </w:r>
      <w:r>
        <w:fldChar w:fldCharType="begin"/>
      </w:r>
      <w:r>
        <w:instrText xml:space="preserve"> SET RRight_Guideword_R "" </w:instrText>
      </w:r>
      <w:r>
        <w:fldChar w:fldCharType="end"/>
      </w:r>
      <w:r w:rsidRPr="00822476">
        <w:rPr>
          <w:rFonts w:ascii="Charis SIL Compact" w:hAnsi="Charis SIL Compact"/>
          <w:sz w:val="22"/>
        </w:rPr>
        <w:t xml:space="preserve"> </w:t>
      </w:r>
      <w:r w:rsidRPr="00822476">
        <w:rPr>
          <w:rStyle w:val="lexemeformahs-x-toneaccententryletDatadicBody"/>
          <w:rFonts w:ascii="Charis SIL Compact" w:hAnsi="Charis SIL Compact" w:cs="Contour6 Contour6 SILDoulos"/>
          <w:sz w:val="22"/>
          <w:szCs w:val="28"/>
        </w:rPr>
        <w:t>[</w:t>
      </w:r>
      <w:hyperlink w:anchor="gbf3be83a-769f-4568-87bb-bb5cfd0b2935">
        <w:r w:rsidRPr="00822476">
          <w:rPr>
            <w:rStyle w:val="Hyperlink"/>
            <w:rFonts w:ascii="Charis SIL Compact" w:hAnsi="Charis SIL Compact" w:cs="Contour6 Contour6 SILDoulos"/>
            <w:sz w:val="22"/>
            <w:szCs w:val="28"/>
          </w:rPr>
          <w:t>ɛ̄rɛ̄ɛ̀tɛ̄</w:t>
        </w:r>
      </w:hyperlink>
      <w:r w:rsidRPr="00822476">
        <w:rPr>
          <w:rStyle w:val="lexemeform2entryletDatadicBody"/>
          <w:rFonts w:ascii="Charis SIL Compact" w:hAnsi="Charis SIL Compact"/>
          <w:sz w:val="22"/>
        </w:rPr>
        <w:t xml:space="preserve">] </w:t>
      </w:r>
      <w:r w:rsidRPr="00822476">
        <w:rPr>
          <w:rStyle w:val="pluralahsentryletDatadicBody"/>
          <w:rFonts w:ascii="Charis SIL Compact" w:hAnsi="Charis SIL Compact" w:cs="Charis SIL"/>
          <w:bCs/>
          <w:sz w:val="22"/>
          <w:szCs w:val="28"/>
        </w:rPr>
        <w:t>pl. ɔrɛɛtɛ</w:t>
      </w:r>
      <w:r w:rsidRPr="00822476">
        <w:rPr>
          <w:rStyle w:val="plural2ahs-x-toneaccententryletDatadicBody"/>
          <w:rFonts w:ascii="Charis SIL Compact" w:hAnsi="Charis SIL Compact" w:cs="Contour6 Contour6 SILDoulos"/>
          <w:bCs/>
          <w:sz w:val="22"/>
          <w:szCs w:val="28"/>
        </w:rPr>
        <w:t xml:space="preserve"> [ɔ̄rɛ̄ɛ̀tɛ̄</w:t>
      </w:r>
      <w:r w:rsidRPr="00822476">
        <w:rPr>
          <w:rStyle w:val="entryentryletDatadicBody"/>
          <w:rFonts w:ascii="Charis SIL Compact" w:hAnsi="Charis SIL Compact"/>
          <w:sz w:val="22"/>
        </w:rPr>
        <w:t xml:space="preserve">] </w:t>
      </w:r>
      <w:r w:rsidRPr="00822476">
        <w:rPr>
          <w:rStyle w:val="partofspeechenentryletDatadicBody"/>
          <w:rFonts w:ascii="Charis SIL Compact" w:hAnsi="Charis SIL Compact" w:cs="Charis SIL"/>
          <w:sz w:val="22"/>
          <w:szCs w:val="28"/>
          <w:lang w:eastAsia="en-GB"/>
        </w:rPr>
        <w:t>n</w:t>
      </w:r>
      <w:r w:rsidRPr="00822476">
        <w:rPr>
          <w:rStyle w:val="morphosyntaxanalysisentryletDatadicBody"/>
          <w:rFonts w:ascii="Charis SIL Compact" w:hAnsi="Charis SIL Compact"/>
          <w:sz w:val="22"/>
        </w:rPr>
        <w:t xml:space="preserve">. </w:t>
      </w:r>
      <w:r w:rsidRPr="00822476">
        <w:rPr>
          <w:rStyle w:val="definitionorglossenentryletDatadicBody"/>
          <w:rFonts w:ascii="Charis SIL Compact" w:hAnsi="Charis SIL Compact" w:cs="Charis SIL"/>
          <w:sz w:val="22"/>
          <w:szCs w:val="28"/>
          <w:lang w:eastAsia="en-GB"/>
        </w:rPr>
        <w:t>dove sp.</w:t>
      </w:r>
      <w:r w:rsidRPr="00822476">
        <w:rPr>
          <w:rFonts w:ascii="Charis SIL Compact" w:hAnsi="Charis SIL Compact"/>
          <w:sz w:val="22"/>
        </w:rPr>
        <w:t xml:space="preserve"> </w:t>
      </w:r>
    </w:p>
    <w:p w:rsidR="00D528D4" w:rsidRPr="00822476" w:rsidRDefault="00D528D4" w:rsidP="00822476">
      <w:pPr>
        <w:pStyle w:val="entryletDatadicBody"/>
        <w:spacing w:line="260" w:lineRule="atLeast"/>
        <w:ind w:left="288" w:hanging="288"/>
        <w:rPr>
          <w:rFonts w:ascii="Charis SIL Compact" w:hAnsi="Charis SIL Compact"/>
          <w:sz w:val="22"/>
        </w:rPr>
      </w:pPr>
      <w:hyperlink w:anchor="g3b3b21ff-6040-4bb4-9f15-60303a874c53">
        <w:r w:rsidRPr="00822476">
          <w:rPr>
            <w:rStyle w:val="Hyperlink"/>
            <w:rFonts w:ascii="Charis SIL Compact" w:hAnsi="Charis SIL Compact" w:cs="Charis SIL"/>
            <w:b/>
            <w:bCs/>
            <w:color w:val="000000"/>
            <w:sz w:val="22"/>
            <w:szCs w:val="28"/>
          </w:rPr>
          <w:t>ɛwɛŋbɔɔ</w:t>
        </w:r>
        <w:r>
          <w:fldChar w:fldCharType="begin"/>
        </w:r>
        <w:r>
          <w:instrText xml:space="preserve"> SET Left_Guideword_L "ɛwɛŋbɔɔ" </w:instrText>
        </w:r>
        <w:r>
          <w:fldChar w:fldCharType="separate"/>
        </w:r>
        <w:r>
          <w:rPr>
            <w:noProof/>
          </w:rPr>
          <w:t>ɛwɛŋbɔɔ</w:t>
        </w:r>
        <w:r>
          <w:fldChar w:fldCharType="end"/>
        </w:r>
      </w:hyperlink>
      <w:r>
        <w:fldChar w:fldCharType="begin"/>
      </w:r>
      <w:r>
        <w:instrText xml:space="preserve"> SET RLeft_Guideword_L "" </w:instrText>
      </w:r>
      <w:r>
        <w:fldChar w:fldCharType="end"/>
      </w:r>
      <w:r>
        <w:fldChar w:fldCharType="begin"/>
      </w:r>
      <w:r>
        <w:instrText xml:space="preserve"> SET Right_Guideword_R "ɛwɛŋbɔɔ" </w:instrText>
      </w:r>
      <w:r>
        <w:fldChar w:fldCharType="end"/>
      </w:r>
      <w:r>
        <w:fldChar w:fldCharType="begin"/>
      </w:r>
      <w:r>
        <w:instrText xml:space="preserve"> SET RRight_Guideword_R "" </w:instrText>
      </w:r>
      <w:r>
        <w:fldChar w:fldCharType="end"/>
      </w:r>
      <w:r w:rsidRPr="00822476">
        <w:rPr>
          <w:rFonts w:ascii="Charis SIL Compact" w:hAnsi="Charis SIL Compact"/>
          <w:sz w:val="22"/>
        </w:rPr>
        <w:t xml:space="preserve"> </w:t>
      </w:r>
      <w:r w:rsidRPr="00822476">
        <w:rPr>
          <w:rStyle w:val="lexemeformahs-x-toneaccententryletDatadicBody"/>
          <w:rFonts w:ascii="Charis SIL Compact" w:hAnsi="Charis SIL Compact" w:cs="Contour6 Contour6 SILDoulos"/>
          <w:sz w:val="22"/>
          <w:szCs w:val="28"/>
        </w:rPr>
        <w:t>[</w:t>
      </w:r>
      <w:hyperlink w:anchor="g3b3b21ff-6040-4bb4-9f15-60303a874c53">
        <w:r w:rsidRPr="00822476">
          <w:rPr>
            <w:rStyle w:val="Hyperlink"/>
            <w:rFonts w:ascii="Charis SIL Compact" w:hAnsi="Charis SIL Compact" w:cs="Contour6 Contour6 SILDoulos"/>
            <w:sz w:val="22"/>
            <w:szCs w:val="28"/>
          </w:rPr>
          <w:t>ɛ̄wɛ̄ŋbɔ̄ɔ̄</w:t>
        </w:r>
      </w:hyperlink>
      <w:r w:rsidRPr="00822476">
        <w:rPr>
          <w:rStyle w:val="lexemeform2entryletDatadicBody"/>
          <w:rFonts w:ascii="Charis SIL Compact" w:hAnsi="Charis SIL Compact"/>
          <w:sz w:val="22"/>
        </w:rPr>
        <w:t xml:space="preserve">] </w:t>
      </w:r>
      <w:r w:rsidRPr="00822476">
        <w:rPr>
          <w:rStyle w:val="pluralahsentryletDatadicBody"/>
          <w:rFonts w:ascii="Charis SIL Compact" w:hAnsi="Charis SIL Compact" w:cs="Charis SIL"/>
          <w:bCs/>
          <w:sz w:val="22"/>
          <w:szCs w:val="28"/>
        </w:rPr>
        <w:t>pl. awɛŋbɔɔ</w:t>
      </w:r>
      <w:r w:rsidRPr="00822476">
        <w:rPr>
          <w:rStyle w:val="plural2ahs-x-toneaccententryletDatadicBody"/>
          <w:rFonts w:ascii="Charis SIL Compact" w:hAnsi="Charis SIL Compact" w:cs="Contour6 Contour6 SILDoulos"/>
          <w:bCs/>
          <w:sz w:val="22"/>
          <w:szCs w:val="28"/>
        </w:rPr>
        <w:t xml:space="preserve"> [āwɛ̄ŋbɔ̄ɔ̄</w:t>
      </w:r>
      <w:r w:rsidRPr="00822476">
        <w:rPr>
          <w:rStyle w:val="entryentryletDatadicBody"/>
          <w:rFonts w:ascii="Charis SIL Compact" w:hAnsi="Charis SIL Compact"/>
          <w:sz w:val="22"/>
        </w:rPr>
        <w:t xml:space="preserve">] </w:t>
      </w:r>
      <w:r w:rsidRPr="00822476">
        <w:rPr>
          <w:rStyle w:val="partofspeechenentryletDatadicBody"/>
          <w:rFonts w:ascii="Charis SIL Compact" w:hAnsi="Charis SIL Compact" w:cs="Charis SIL"/>
          <w:sz w:val="22"/>
          <w:szCs w:val="28"/>
          <w:lang w:eastAsia="en-GB"/>
        </w:rPr>
        <w:t>n</w:t>
      </w:r>
      <w:r w:rsidRPr="00822476">
        <w:rPr>
          <w:rStyle w:val="morphosyntaxanalysisentryletDatadicBody"/>
          <w:rFonts w:ascii="Charis SIL Compact" w:hAnsi="Charis SIL Compact"/>
          <w:sz w:val="22"/>
        </w:rPr>
        <w:t xml:space="preserve">. </w:t>
      </w:r>
      <w:r w:rsidRPr="00822476">
        <w:rPr>
          <w:rStyle w:val="sensenumberentryletDatadicBody"/>
          <w:rFonts w:ascii="Charis SIL Compact" w:hAnsi="Charis SIL Compact"/>
          <w:bCs/>
          <w:sz w:val="22"/>
          <w:szCs w:val="28"/>
        </w:rPr>
        <w:t xml:space="preserve">1) </w:t>
      </w:r>
      <w:r w:rsidRPr="00822476">
        <w:rPr>
          <w:rStyle w:val="definitionorglossenentryletDatadicBody"/>
          <w:rFonts w:ascii="Charis SIL Compact" w:hAnsi="Charis SIL Compact" w:cs="Charis SIL"/>
          <w:sz w:val="22"/>
          <w:szCs w:val="28"/>
          <w:lang w:eastAsia="en-GB"/>
        </w:rPr>
        <w:t>my brother</w:t>
      </w:r>
      <w:r w:rsidRPr="00822476">
        <w:rPr>
          <w:rFonts w:ascii="Charis SIL Compact" w:hAnsi="Charis SIL Compact"/>
          <w:sz w:val="22"/>
        </w:rPr>
        <w:t xml:space="preserve"> </w:t>
      </w:r>
    </w:p>
    <w:p w:rsidR="00D528D4" w:rsidRPr="00822476" w:rsidRDefault="00D528D4" w:rsidP="00822476">
      <w:pPr>
        <w:spacing w:line="260" w:lineRule="atLeast"/>
        <w:ind w:left="288" w:hanging="288"/>
        <w:rPr>
          <w:rFonts w:ascii="Charis SIL Compact" w:hAnsi="Charis SIL Compact"/>
          <w:sz w:val="22"/>
        </w:rPr>
        <w:sectPr w:rsidR="00D528D4" w:rsidRPr="00822476" w:rsidSect="00822476">
          <w:type w:val="continuous"/>
          <w:pgSz w:w="11906" w:h="16838" w:code="9"/>
          <w:pgMar w:top="1152" w:right="1152" w:bottom="1152" w:left="1152" w:header="1152" w:footer="1152" w:gutter="0"/>
          <w:cols w:num="2" w:sep="1" w:space="240"/>
          <w:formProt w:val="0"/>
          <w:docGrid w:linePitch="600" w:charSpace="8192"/>
        </w:sectPr>
      </w:pPr>
    </w:p>
    <w:p w:rsidR="00D528D4" w:rsidRPr="00822476" w:rsidRDefault="00D528D4" w:rsidP="00822476">
      <w:pPr>
        <w:pStyle w:val="letHeaddicBody"/>
        <w:spacing w:before="0" w:after="0" w:line="260" w:lineRule="atLeast"/>
        <w:ind w:left="288" w:right="0" w:hanging="288"/>
        <w:outlineLvl w:val="9"/>
        <w:rPr>
          <w:rFonts w:ascii="Charis SIL Compact" w:hAnsi="Charis SIL Compact"/>
          <w:sz w:val="22"/>
        </w:rPr>
      </w:pPr>
      <w:r>
        <w:rPr>
          <w:rStyle w:val="letterahsletHeaddicBody"/>
          <w:rFonts w:cs="Charis SIL"/>
          <w:b/>
          <w:bCs w:val="0"/>
          <w:szCs w:val="32"/>
        </w:rPr>
        <w:t>G g</w:t>
      </w:r>
    </w:p>
    <w:p w:rsidR="00D528D4" w:rsidRPr="00822476" w:rsidRDefault="00D528D4" w:rsidP="00822476">
      <w:pPr>
        <w:spacing w:line="260" w:lineRule="atLeast"/>
        <w:ind w:left="288" w:hanging="288"/>
        <w:rPr>
          <w:rFonts w:ascii="Charis SIL Compact" w:hAnsi="Charis SIL Compact"/>
          <w:sz w:val="22"/>
        </w:rPr>
        <w:sectPr w:rsidR="00D528D4" w:rsidRPr="00822476" w:rsidSect="00822476">
          <w:type w:val="continuous"/>
          <w:pgSz w:w="11906" w:h="16838" w:code="9"/>
          <w:pgMar w:top="1152" w:right="1152" w:bottom="1152" w:left="1152" w:header="1152" w:footer="1152" w:gutter="0"/>
          <w:cols w:space="720"/>
          <w:formProt w:val="0"/>
          <w:docGrid w:linePitch="600" w:charSpace="8192"/>
        </w:sectPr>
      </w:pPr>
    </w:p>
    <w:p w:rsidR="00D528D4" w:rsidRPr="00822476" w:rsidRDefault="00D528D4" w:rsidP="00822476">
      <w:pPr>
        <w:pStyle w:val="entryletDatadicBody"/>
        <w:spacing w:line="260" w:lineRule="atLeast"/>
        <w:ind w:left="288" w:hanging="288"/>
        <w:rPr>
          <w:rFonts w:ascii="Charis SIL Compact" w:hAnsi="Charis SIL Compact"/>
          <w:sz w:val="22"/>
        </w:rPr>
      </w:pPr>
      <w:hyperlink w:anchor="g7fd557e9-1c38-4d4c-ae1f-8aab25eead01">
        <w:r w:rsidRPr="00822476">
          <w:rPr>
            <w:rStyle w:val="Hyperlink"/>
            <w:rFonts w:ascii="Charis SIL Compact" w:hAnsi="Charis SIL Compact" w:cs="Charis SIL"/>
            <w:b/>
            <w:bCs/>
            <w:color w:val="000000"/>
            <w:sz w:val="22"/>
            <w:szCs w:val="28"/>
          </w:rPr>
          <w:t>gbau</w:t>
        </w:r>
        <w:r>
          <w:fldChar w:fldCharType="begin"/>
        </w:r>
        <w:r>
          <w:instrText xml:space="preserve"> SET Left_Guideword_L "haai" </w:instrText>
        </w:r>
        <w:r>
          <w:fldChar w:fldCharType="separate"/>
        </w:r>
        <w:r>
          <w:rPr>
            <w:noProof/>
          </w:rPr>
          <w:t>haai</w:t>
        </w:r>
        <w:r>
          <w:fldChar w:fldCharType="end"/>
        </w:r>
      </w:hyperlink>
      <w:r>
        <w:fldChar w:fldCharType="begin"/>
      </w:r>
      <w:r>
        <w:instrText xml:space="preserve"> SET RLeft_Guideword_L "" </w:instrText>
      </w:r>
      <w:r>
        <w:fldChar w:fldCharType="end"/>
      </w:r>
      <w:r>
        <w:fldChar w:fldCharType="begin"/>
      </w:r>
      <w:r>
        <w:instrText xml:space="preserve"> SET Right_Guideword_R "gbau" </w:instrText>
      </w:r>
      <w:r>
        <w:fldChar w:fldCharType="end"/>
      </w:r>
      <w:r>
        <w:fldChar w:fldCharType="begin"/>
      </w:r>
      <w:r>
        <w:instrText xml:space="preserve"> SET RRight_Guideword_R "" </w:instrText>
      </w:r>
      <w:r>
        <w:fldChar w:fldCharType="end"/>
      </w:r>
      <w:r w:rsidRPr="00822476">
        <w:rPr>
          <w:rFonts w:ascii="Charis SIL Compact" w:hAnsi="Charis SIL Compact"/>
          <w:sz w:val="22"/>
        </w:rPr>
        <w:t xml:space="preserve"> </w:t>
      </w:r>
      <w:r w:rsidRPr="00822476">
        <w:rPr>
          <w:rStyle w:val="lexemeformahs-x-toneaccententryletDatadicBody"/>
          <w:rFonts w:ascii="Charis SIL Compact" w:hAnsi="Charis SIL Compact" w:cs="Contour6 Contour6 SILDoulos"/>
          <w:sz w:val="22"/>
          <w:szCs w:val="28"/>
        </w:rPr>
        <w:t>[</w:t>
      </w:r>
      <w:hyperlink w:anchor="g7fd557e9-1c38-4d4c-ae1f-8aab25eead01">
        <w:r w:rsidRPr="00822476">
          <w:rPr>
            <w:rStyle w:val="Hyperlink"/>
            <w:rFonts w:ascii="Charis SIL Compact" w:hAnsi="Charis SIL Compact" w:cs="Contour6 Contour6 SILDoulos"/>
            <w:sz w:val="22"/>
            <w:szCs w:val="28"/>
          </w:rPr>
          <w:t>g̩͡bāw</w:t>
        </w:r>
      </w:hyperlink>
      <w:r w:rsidRPr="00822476">
        <w:rPr>
          <w:rStyle w:val="lexemeform2entryletDatadicBody"/>
          <w:rFonts w:ascii="Charis SIL Compact" w:hAnsi="Charis SIL Compact"/>
          <w:sz w:val="22"/>
        </w:rPr>
        <w:t xml:space="preserve">] </w:t>
      </w:r>
      <w:r w:rsidRPr="00822476">
        <w:rPr>
          <w:rStyle w:val="partofspeechenentryletDatadicBody"/>
          <w:rFonts w:ascii="Charis SIL Compact" w:hAnsi="Charis SIL Compact" w:cs="Charis SIL"/>
          <w:sz w:val="22"/>
          <w:szCs w:val="28"/>
          <w:lang w:eastAsia="en-GB"/>
        </w:rPr>
        <w:t>id</w:t>
      </w:r>
      <w:r w:rsidRPr="00822476">
        <w:rPr>
          <w:rStyle w:val="morphosyntaxanalysisentryletDatadicBody"/>
          <w:rFonts w:ascii="Charis SIL Compact" w:hAnsi="Charis SIL Compact"/>
          <w:sz w:val="22"/>
        </w:rPr>
        <w:t xml:space="preserve">. </w:t>
      </w:r>
      <w:r w:rsidRPr="00822476">
        <w:rPr>
          <w:rStyle w:val="definitionorglossenentryletDatadicBody"/>
          <w:rFonts w:ascii="Charis SIL Compact" w:hAnsi="Charis SIL Compact" w:cs="Charis SIL"/>
          <w:sz w:val="22"/>
          <w:szCs w:val="28"/>
          <w:lang w:eastAsia="en-GB"/>
        </w:rPr>
        <w:t>noise of hitting; thwack</w:t>
      </w:r>
      <w:r w:rsidRPr="00822476">
        <w:rPr>
          <w:rFonts w:ascii="Charis SIL Compact" w:hAnsi="Charis SIL Compact"/>
          <w:sz w:val="22"/>
        </w:rPr>
        <w:t xml:space="preserve"> </w:t>
      </w:r>
    </w:p>
    <w:p w:rsidR="00D528D4" w:rsidRPr="00822476" w:rsidRDefault="00D528D4" w:rsidP="00822476">
      <w:pPr>
        <w:pStyle w:val="entryletDatadicBody"/>
        <w:spacing w:line="260" w:lineRule="atLeast"/>
        <w:ind w:left="288" w:hanging="288"/>
        <w:rPr>
          <w:rFonts w:ascii="Charis SIL Compact" w:hAnsi="Charis SIL Compact"/>
          <w:sz w:val="22"/>
        </w:rPr>
      </w:pPr>
      <w:hyperlink w:anchor="gc211a891-1bf8-435f-b7d1-a60cc70fbf77">
        <w:r w:rsidRPr="00822476">
          <w:rPr>
            <w:rStyle w:val="Hyperlink"/>
            <w:rFonts w:ascii="Charis SIL Compact" w:hAnsi="Charis SIL Compact" w:cs="Charis SIL"/>
            <w:b/>
            <w:bCs/>
            <w:color w:val="000000"/>
            <w:sz w:val="22"/>
            <w:szCs w:val="28"/>
          </w:rPr>
          <w:t>guni</w:t>
        </w:r>
        <w:r>
          <w:fldChar w:fldCharType="begin"/>
        </w:r>
        <w:r>
          <w:instrText xml:space="preserve"> SET Left_Guideword_L "guni" </w:instrText>
        </w:r>
        <w:r>
          <w:fldChar w:fldCharType="separate"/>
        </w:r>
        <w:r>
          <w:rPr>
            <w:noProof/>
          </w:rPr>
          <w:t>guni</w:t>
        </w:r>
        <w:r>
          <w:fldChar w:fldCharType="end"/>
        </w:r>
      </w:hyperlink>
      <w:r>
        <w:fldChar w:fldCharType="begin"/>
      </w:r>
      <w:r>
        <w:instrText xml:space="preserve"> SET RLeft_Guideword_L "" </w:instrText>
      </w:r>
      <w:r>
        <w:fldChar w:fldCharType="end"/>
      </w:r>
      <w:r>
        <w:fldChar w:fldCharType="begin"/>
      </w:r>
      <w:r>
        <w:instrText xml:space="preserve"> SET Right_Guideword_R "guni" </w:instrText>
      </w:r>
      <w:r>
        <w:fldChar w:fldCharType="end"/>
      </w:r>
      <w:r>
        <w:fldChar w:fldCharType="begin"/>
      </w:r>
      <w:r>
        <w:instrText xml:space="preserve"> SET RRight_Guideword_R "" </w:instrText>
      </w:r>
      <w:r>
        <w:fldChar w:fldCharType="end"/>
      </w:r>
      <w:r w:rsidRPr="00822476">
        <w:rPr>
          <w:rFonts w:ascii="Charis SIL Compact" w:hAnsi="Charis SIL Compact"/>
          <w:sz w:val="22"/>
        </w:rPr>
        <w:t xml:space="preserve"> </w:t>
      </w:r>
      <w:r w:rsidRPr="00822476">
        <w:rPr>
          <w:rStyle w:val="lexemeformahs-x-toneaccententryletDatadicBody"/>
          <w:rFonts w:ascii="Charis SIL Compact" w:hAnsi="Charis SIL Compact" w:cs="Contour6 Contour6 SILDoulos"/>
          <w:sz w:val="22"/>
          <w:szCs w:val="28"/>
        </w:rPr>
        <w:t>[</w:t>
      </w:r>
      <w:hyperlink w:anchor="gc211a891-1bf8-435f-b7d1-a60cc70fbf77">
        <w:r w:rsidRPr="00822476">
          <w:rPr>
            <w:rStyle w:val="Hyperlink"/>
            <w:rFonts w:ascii="Charis SIL Compact" w:hAnsi="Charis SIL Compact" w:cs="Contour6 Contour6 SILDoulos"/>
            <w:sz w:val="22"/>
            <w:szCs w:val="28"/>
          </w:rPr>
          <w:t>gúnī</w:t>
        </w:r>
      </w:hyperlink>
      <w:r w:rsidRPr="00822476">
        <w:rPr>
          <w:rStyle w:val="lexemeform2entryletDatadicBody"/>
          <w:rFonts w:ascii="Charis SIL Compact" w:hAnsi="Charis SIL Compact"/>
          <w:sz w:val="22"/>
        </w:rPr>
        <w:t xml:space="preserve">] </w:t>
      </w:r>
      <w:r w:rsidRPr="00822476">
        <w:rPr>
          <w:rStyle w:val="partofspeechenentryletDatadicBody"/>
          <w:rFonts w:ascii="Charis SIL Compact" w:hAnsi="Charis SIL Compact" w:cs="Charis SIL"/>
          <w:sz w:val="22"/>
          <w:szCs w:val="28"/>
          <w:lang w:eastAsia="en-GB"/>
        </w:rPr>
        <w:t>adv</w:t>
      </w:r>
      <w:r w:rsidRPr="00822476">
        <w:rPr>
          <w:rStyle w:val="morphosyntaxanalysisentryletDatadicBody"/>
          <w:rFonts w:ascii="Charis SIL Compact" w:hAnsi="Charis SIL Compact"/>
          <w:sz w:val="22"/>
        </w:rPr>
        <w:t xml:space="preserve">. </w:t>
      </w:r>
      <w:r w:rsidRPr="00822476">
        <w:rPr>
          <w:rStyle w:val="definitionorglossenentryletDatadicBody"/>
          <w:rFonts w:ascii="Charis SIL Compact" w:hAnsi="Charis SIL Compact" w:cs="Charis SIL"/>
          <w:sz w:val="22"/>
          <w:szCs w:val="28"/>
          <w:lang w:eastAsia="en-GB"/>
        </w:rPr>
        <w:t>again; repeatedly</w:t>
      </w:r>
      <w:r w:rsidRPr="00822476">
        <w:rPr>
          <w:rFonts w:ascii="Charis SIL Compact" w:hAnsi="Charis SIL Compact"/>
          <w:sz w:val="22"/>
        </w:rPr>
        <w:t xml:space="preserve"> </w:t>
      </w:r>
    </w:p>
    <w:p w:rsidR="00D528D4" w:rsidRPr="00822476" w:rsidRDefault="00D528D4" w:rsidP="00822476">
      <w:pPr>
        <w:spacing w:line="260" w:lineRule="atLeast"/>
        <w:ind w:left="288" w:hanging="288"/>
        <w:rPr>
          <w:rFonts w:ascii="Charis SIL Compact" w:hAnsi="Charis SIL Compact"/>
          <w:sz w:val="22"/>
        </w:rPr>
        <w:sectPr w:rsidR="00D528D4" w:rsidRPr="00822476" w:rsidSect="00822476">
          <w:type w:val="continuous"/>
          <w:pgSz w:w="11906" w:h="16838" w:code="9"/>
          <w:pgMar w:top="1152" w:right="1152" w:bottom="1152" w:left="1152" w:header="1152" w:footer="1152" w:gutter="0"/>
          <w:cols w:num="2" w:sep="1" w:space="240"/>
          <w:formProt w:val="0"/>
          <w:docGrid w:linePitch="600" w:charSpace="8192"/>
        </w:sectPr>
      </w:pPr>
    </w:p>
    <w:p w:rsidR="00D528D4" w:rsidRPr="00822476" w:rsidRDefault="00D528D4" w:rsidP="00822476">
      <w:pPr>
        <w:pStyle w:val="letHeaddicBody"/>
        <w:spacing w:before="0" w:after="0" w:line="260" w:lineRule="atLeast"/>
        <w:ind w:left="288" w:right="0" w:hanging="288"/>
        <w:outlineLvl w:val="9"/>
        <w:rPr>
          <w:rFonts w:ascii="Charis SIL Compact" w:hAnsi="Charis SIL Compact"/>
          <w:sz w:val="22"/>
        </w:rPr>
      </w:pPr>
      <w:r>
        <w:rPr>
          <w:rStyle w:val="letterahsletHeaddicBody"/>
          <w:rFonts w:cs="Charis SIL"/>
          <w:b/>
          <w:bCs w:val="0"/>
          <w:szCs w:val="32"/>
        </w:rPr>
        <w:t>H h</w:t>
      </w:r>
    </w:p>
    <w:p w:rsidR="00D528D4" w:rsidRPr="00822476" w:rsidRDefault="00D528D4" w:rsidP="00822476">
      <w:pPr>
        <w:spacing w:line="260" w:lineRule="atLeast"/>
        <w:ind w:left="288" w:hanging="288"/>
        <w:rPr>
          <w:rFonts w:ascii="Charis SIL Compact" w:hAnsi="Charis SIL Compact"/>
          <w:sz w:val="22"/>
        </w:rPr>
        <w:sectPr w:rsidR="00D528D4" w:rsidRPr="00822476" w:rsidSect="00822476">
          <w:type w:val="continuous"/>
          <w:pgSz w:w="11906" w:h="16838" w:code="9"/>
          <w:pgMar w:top="1152" w:right="1152" w:bottom="1152" w:left="1152" w:header="1152" w:footer="1152" w:gutter="0"/>
          <w:cols w:space="720"/>
          <w:formProt w:val="0"/>
          <w:docGrid w:linePitch="600" w:charSpace="8192"/>
        </w:sectPr>
      </w:pPr>
    </w:p>
    <w:p w:rsidR="00D528D4" w:rsidRPr="00822476" w:rsidRDefault="00D528D4" w:rsidP="00822476">
      <w:pPr>
        <w:pStyle w:val="entryletDatadicBody"/>
        <w:spacing w:line="260" w:lineRule="atLeast"/>
        <w:ind w:left="288" w:hanging="288"/>
        <w:rPr>
          <w:rFonts w:ascii="Charis SIL Compact" w:hAnsi="Charis SIL Compact"/>
          <w:sz w:val="22"/>
        </w:rPr>
      </w:pPr>
      <w:hyperlink w:anchor="gf61dcc9a-ef0d-4a54-a6ee-9cb7b0387ea3">
        <w:r w:rsidRPr="00822476">
          <w:rPr>
            <w:rStyle w:val="Hyperlink"/>
            <w:rFonts w:ascii="Charis SIL Compact" w:hAnsi="Charis SIL Compact" w:cs="Charis SIL"/>
            <w:b/>
            <w:bCs/>
            <w:color w:val="000000"/>
            <w:sz w:val="22"/>
            <w:szCs w:val="28"/>
          </w:rPr>
          <w:t>haai</w:t>
        </w:r>
        <w:r>
          <w:fldChar w:fldCharType="begin"/>
        </w:r>
        <w:r>
          <w:instrText xml:space="preserve"> SET Left_Guideword_L "hĩĩ" </w:instrText>
        </w:r>
        <w:r>
          <w:fldChar w:fldCharType="separate"/>
        </w:r>
        <w:r>
          <w:rPr>
            <w:noProof/>
          </w:rPr>
          <w:t>hĩĩ</w:t>
        </w:r>
        <w:r>
          <w:fldChar w:fldCharType="end"/>
        </w:r>
      </w:hyperlink>
      <w:r>
        <w:fldChar w:fldCharType="begin"/>
      </w:r>
      <w:r>
        <w:instrText xml:space="preserve"> SET RLeft_Guideword_L "" </w:instrText>
      </w:r>
      <w:r>
        <w:fldChar w:fldCharType="end"/>
      </w:r>
      <w:r>
        <w:fldChar w:fldCharType="begin"/>
      </w:r>
      <w:r>
        <w:instrText xml:space="preserve"> SET Right_Guideword_R "haai" </w:instrText>
      </w:r>
      <w:r>
        <w:fldChar w:fldCharType="end"/>
      </w:r>
      <w:r>
        <w:fldChar w:fldCharType="begin"/>
      </w:r>
      <w:r>
        <w:instrText xml:space="preserve"> SET RRight_Guideword_R "" </w:instrText>
      </w:r>
      <w:r>
        <w:fldChar w:fldCharType="end"/>
      </w:r>
      <w:r w:rsidRPr="00822476">
        <w:rPr>
          <w:rFonts w:ascii="Charis SIL Compact" w:hAnsi="Charis SIL Compact"/>
          <w:sz w:val="22"/>
        </w:rPr>
        <w:t xml:space="preserve"> </w:t>
      </w:r>
      <w:r w:rsidRPr="00822476">
        <w:rPr>
          <w:rStyle w:val="lexemeformahs-x-toneaccententryletDatadicBody"/>
          <w:rFonts w:ascii="Charis SIL Compact" w:hAnsi="Charis SIL Compact" w:cs="Contour6 Contour6 SILDoulos"/>
          <w:sz w:val="22"/>
          <w:szCs w:val="28"/>
        </w:rPr>
        <w:t>[</w:t>
      </w:r>
      <w:hyperlink w:anchor="gf61dcc9a-ef0d-4a54-a6ee-9cb7b0387ea3">
        <w:r w:rsidRPr="00822476">
          <w:rPr>
            <w:rStyle w:val="Hyperlink"/>
            <w:rFonts w:ascii="Charis SIL Compact" w:hAnsi="Charis SIL Compact" w:cs="Contour6 Contour6 SILDoulos"/>
            <w:sz w:val="22"/>
            <w:szCs w:val="28"/>
          </w:rPr>
          <w:t>hāâj</w:t>
        </w:r>
      </w:hyperlink>
      <w:r w:rsidRPr="00822476">
        <w:rPr>
          <w:rStyle w:val="lexemeform2entryletDatadicBody"/>
          <w:rFonts w:ascii="Charis SIL Compact" w:hAnsi="Charis SIL Compact"/>
          <w:sz w:val="22"/>
        </w:rPr>
        <w:t xml:space="preserve">] </w:t>
      </w:r>
      <w:r w:rsidRPr="00822476">
        <w:rPr>
          <w:rStyle w:val="sensenumberentryletDatadicBody"/>
          <w:rFonts w:ascii="Charis SIL Compact" w:hAnsi="Charis SIL Compact"/>
          <w:bCs/>
          <w:sz w:val="22"/>
          <w:szCs w:val="28"/>
        </w:rPr>
        <w:t xml:space="preserve">1) </w:t>
      </w:r>
      <w:r w:rsidRPr="00822476">
        <w:rPr>
          <w:rStyle w:val="partofspeech3enentryletDatadicBody"/>
          <w:rFonts w:ascii="Charis SIL Compact" w:hAnsi="Charis SIL Compact" w:cs="Charis SIL"/>
          <w:sz w:val="22"/>
          <w:szCs w:val="28"/>
          <w:lang w:eastAsia="en-GB"/>
        </w:rPr>
        <w:t>excl</w:t>
      </w:r>
      <w:r w:rsidRPr="00822476">
        <w:rPr>
          <w:rStyle w:val="morphosyntaxanalysisentryletDatadicBody"/>
          <w:rFonts w:ascii="Charis SIL Compact" w:hAnsi="Charis SIL Compact"/>
          <w:sz w:val="22"/>
        </w:rPr>
        <w:t xml:space="preserve">. </w:t>
      </w:r>
      <w:r w:rsidRPr="00822476">
        <w:rPr>
          <w:rStyle w:val="definitionorglossenentryletDatadicBody"/>
          <w:rFonts w:ascii="Charis SIL Compact" w:hAnsi="Charis SIL Compact" w:cs="Charis SIL"/>
          <w:sz w:val="22"/>
          <w:szCs w:val="28"/>
          <w:lang w:eastAsia="en-GB"/>
        </w:rPr>
        <w:t>expresses concern over something</w:t>
      </w:r>
      <w:r w:rsidRPr="00822476">
        <w:rPr>
          <w:rFonts w:ascii="Charis SIL Compact" w:hAnsi="Charis SIL Compact"/>
          <w:sz w:val="22"/>
        </w:rPr>
        <w:t xml:space="preserve"> </w:t>
      </w:r>
    </w:p>
    <w:p w:rsidR="00D528D4" w:rsidRPr="00822476" w:rsidRDefault="00D528D4" w:rsidP="00822476">
      <w:pPr>
        <w:pStyle w:val="entryletDatadicBody"/>
        <w:spacing w:line="260" w:lineRule="atLeast"/>
        <w:ind w:left="288" w:hanging="288"/>
        <w:rPr>
          <w:rFonts w:ascii="Charis SIL Compact" w:hAnsi="Charis SIL Compact"/>
          <w:sz w:val="22"/>
        </w:rPr>
      </w:pPr>
      <w:hyperlink w:anchor="g2112cde8-eda3-49f0-a43e-0194f7a97e76">
        <w:r w:rsidRPr="00822476">
          <w:rPr>
            <w:rStyle w:val="Hyperlink"/>
            <w:rFonts w:ascii="Charis SIL Compact" w:hAnsi="Charis SIL Compact" w:cs="Charis SIL"/>
            <w:b/>
            <w:bCs/>
            <w:color w:val="000000"/>
            <w:sz w:val="22"/>
            <w:szCs w:val="28"/>
          </w:rPr>
          <w:t>har</w:t>
        </w:r>
        <w:r>
          <w:fldChar w:fldCharType="begin"/>
        </w:r>
        <w:r>
          <w:instrText xml:space="preserve"> SET Left_Guideword_L "har" </w:instrText>
        </w:r>
        <w:r>
          <w:fldChar w:fldCharType="separate"/>
        </w:r>
        <w:r>
          <w:rPr>
            <w:noProof/>
          </w:rPr>
          <w:t>har</w:t>
        </w:r>
        <w:r>
          <w:fldChar w:fldCharType="end"/>
        </w:r>
      </w:hyperlink>
      <w:r>
        <w:fldChar w:fldCharType="begin"/>
      </w:r>
      <w:r>
        <w:instrText xml:space="preserve"> SET RLeft_Guideword_L "" </w:instrText>
      </w:r>
      <w:r>
        <w:fldChar w:fldCharType="end"/>
      </w:r>
      <w:r>
        <w:fldChar w:fldCharType="begin"/>
      </w:r>
      <w:r>
        <w:instrText xml:space="preserve"> SET Right_Guideword_R "har" </w:instrText>
      </w:r>
      <w:r>
        <w:fldChar w:fldCharType="end"/>
      </w:r>
      <w:r>
        <w:fldChar w:fldCharType="begin"/>
      </w:r>
      <w:r>
        <w:instrText xml:space="preserve"> SET RRight_Guideword_R "" </w:instrText>
      </w:r>
      <w:r>
        <w:fldChar w:fldCharType="end"/>
      </w:r>
      <w:r w:rsidRPr="00822476">
        <w:rPr>
          <w:rFonts w:ascii="Charis SIL Compact" w:hAnsi="Charis SIL Compact"/>
          <w:sz w:val="22"/>
        </w:rPr>
        <w:t xml:space="preserve"> </w:t>
      </w:r>
      <w:r w:rsidRPr="00822476">
        <w:rPr>
          <w:rStyle w:val="lexemeformahs-x-toneaccententryletDatadicBody"/>
          <w:rFonts w:ascii="Charis SIL Compact" w:hAnsi="Charis SIL Compact" w:cs="Contour6 Contour6 SILDoulos"/>
          <w:sz w:val="22"/>
          <w:szCs w:val="28"/>
        </w:rPr>
        <w:t>[</w:t>
      </w:r>
      <w:hyperlink w:anchor="g2112cde8-eda3-49f0-a43e-0194f7a97e76">
        <w:r w:rsidRPr="00822476">
          <w:rPr>
            <w:rStyle w:val="Hyperlink"/>
            <w:rFonts w:ascii="Charis SIL Compact" w:hAnsi="Charis SIL Compact" w:cs="Contour6 Contour6 SILDoulos"/>
            <w:sz w:val="22"/>
            <w:szCs w:val="28"/>
          </w:rPr>
          <w:t>hár</w:t>
        </w:r>
      </w:hyperlink>
      <w:r w:rsidRPr="00822476">
        <w:rPr>
          <w:rStyle w:val="lexemeform2entryletDatadicBody"/>
          <w:rFonts w:ascii="Charis SIL Compact" w:hAnsi="Charis SIL Compact"/>
          <w:sz w:val="22"/>
        </w:rPr>
        <w:t xml:space="preserve">] </w:t>
      </w:r>
      <w:r w:rsidRPr="00822476">
        <w:rPr>
          <w:rStyle w:val="partofspeechenentryletDatadicBody"/>
          <w:rFonts w:ascii="Charis SIL Compact" w:hAnsi="Charis SIL Compact" w:cs="Charis SIL"/>
          <w:sz w:val="22"/>
          <w:szCs w:val="28"/>
          <w:lang w:eastAsia="en-GB"/>
        </w:rPr>
        <w:t>conn</w:t>
      </w:r>
      <w:r w:rsidRPr="00822476">
        <w:rPr>
          <w:rStyle w:val="morphosyntaxanalysisentryletDatadicBody"/>
          <w:rFonts w:ascii="Charis SIL Compact" w:hAnsi="Charis SIL Compact"/>
          <w:sz w:val="22"/>
        </w:rPr>
        <w:t xml:space="preserve">. </w:t>
      </w:r>
      <w:r w:rsidRPr="00822476">
        <w:rPr>
          <w:rStyle w:val="definitionorglossenentryletDatadicBody"/>
          <w:rFonts w:ascii="Charis SIL Compact" w:hAnsi="Charis SIL Compact" w:cs="Charis SIL"/>
          <w:sz w:val="22"/>
          <w:szCs w:val="28"/>
          <w:lang w:eastAsia="en-GB"/>
        </w:rPr>
        <w:t>up to</w:t>
      </w:r>
      <w:r w:rsidRPr="00822476">
        <w:rPr>
          <w:rFonts w:ascii="Charis SIL Compact" w:hAnsi="Charis SIL Compact"/>
          <w:sz w:val="22"/>
        </w:rPr>
        <w:t xml:space="preserve"> </w:t>
      </w:r>
      <w:r w:rsidRPr="00822476">
        <w:rPr>
          <w:rStyle w:val="ownertypeabbreviationenentryletDatadicBody"/>
          <w:rFonts w:ascii="Charis SIL Compact" w:hAnsi="Charis SIL Compact" w:cs="Charis SIL"/>
          <w:sz w:val="22"/>
          <w:szCs w:val="28"/>
          <w:lang w:eastAsia="en-GB"/>
        </w:rPr>
        <w:t>syn</w:t>
      </w:r>
      <w:r w:rsidRPr="00822476">
        <w:rPr>
          <w:rStyle w:val="lexsensereferenceentryletDatadicBody"/>
          <w:rFonts w:ascii="Charis SIL Compact" w:hAnsi="Charis SIL Compact"/>
          <w:sz w:val="22"/>
        </w:rPr>
        <w:t xml:space="preserve">. </w:t>
      </w:r>
      <w:r w:rsidRPr="00822476">
        <w:rPr>
          <w:rStyle w:val="headword3ahsaentryletDatadicBody"/>
          <w:rFonts w:ascii="Charis SIL Compact" w:hAnsi="Charis SIL Compact"/>
          <w:sz w:val="22"/>
        </w:rPr>
        <w:t>ki</w:t>
      </w:r>
      <w:r w:rsidRPr="00822476">
        <w:rPr>
          <w:rFonts w:ascii="Charis SIL Compact" w:hAnsi="Charis SIL Compact"/>
          <w:sz w:val="22"/>
        </w:rPr>
        <w:t xml:space="preserve"> </w:t>
      </w:r>
      <w:r w:rsidRPr="00822476">
        <w:rPr>
          <w:rStyle w:val="etymologiesentryletDatadicBody"/>
          <w:rFonts w:ascii="Charis SIL Compact" w:hAnsi="Charis SIL Compact"/>
          <w:sz w:val="22"/>
        </w:rPr>
        <w:t>(&lt;</w:t>
      </w:r>
      <w:r w:rsidRPr="00822476">
        <w:rPr>
          <w:rStyle w:val="abbreviationenentryletDatadicBody"/>
          <w:rFonts w:ascii="Charis SIL Compact" w:hAnsi="Charis SIL Compact" w:cs="Charis SIL"/>
          <w:sz w:val="22"/>
          <w:szCs w:val="28"/>
          <w:lang w:eastAsia="en-GB"/>
        </w:rPr>
        <w:t>H.</w:t>
      </w:r>
      <w:r w:rsidRPr="00822476">
        <w:rPr>
          <w:rStyle w:val="etymologiesentryletDatadicBody"/>
          <w:rFonts w:ascii="Charis SIL Compact" w:hAnsi="Charis SIL Compact"/>
          <w:sz w:val="22"/>
        </w:rPr>
        <w:t xml:space="preserve">) </w:t>
      </w:r>
    </w:p>
    <w:p w:rsidR="00D528D4" w:rsidRPr="00822476" w:rsidRDefault="00D528D4" w:rsidP="00822476">
      <w:pPr>
        <w:pStyle w:val="entryletDatadicBody"/>
        <w:spacing w:line="260" w:lineRule="atLeast"/>
        <w:ind w:left="288" w:hanging="288"/>
        <w:rPr>
          <w:rFonts w:ascii="Charis SIL Compact" w:hAnsi="Charis SIL Compact"/>
          <w:sz w:val="22"/>
        </w:rPr>
      </w:pPr>
      <w:hyperlink w:anchor="g1034fbf5-fb0b-424a-8bd2-13c6bff6eb52">
        <w:r w:rsidRPr="00822476">
          <w:rPr>
            <w:rStyle w:val="Hyperlink"/>
            <w:rFonts w:ascii="Charis SIL Compact" w:hAnsi="Charis SIL Compact" w:cs="Charis SIL"/>
            <w:b/>
            <w:bCs/>
            <w:color w:val="000000"/>
            <w:sz w:val="22"/>
            <w:szCs w:val="28"/>
          </w:rPr>
          <w:t>hĩĩ</w:t>
        </w:r>
        <w:r>
          <w:fldChar w:fldCharType="begin"/>
        </w:r>
        <w:r>
          <w:instrText xml:space="preserve"> SET Left_Guideword_L "hĩĩ" </w:instrText>
        </w:r>
        <w:r>
          <w:fldChar w:fldCharType="separate"/>
        </w:r>
        <w:r>
          <w:rPr>
            <w:noProof/>
          </w:rPr>
          <w:t>hĩĩ</w:t>
        </w:r>
        <w:r>
          <w:fldChar w:fldCharType="end"/>
        </w:r>
      </w:hyperlink>
      <w:r>
        <w:fldChar w:fldCharType="begin"/>
      </w:r>
      <w:r>
        <w:instrText xml:space="preserve"> SET RLeft_Guideword_L "" </w:instrText>
      </w:r>
      <w:r>
        <w:fldChar w:fldCharType="end"/>
      </w:r>
      <w:r>
        <w:fldChar w:fldCharType="begin"/>
      </w:r>
      <w:r>
        <w:instrText xml:space="preserve"> SET Right_Guideword_R "hĩĩ" </w:instrText>
      </w:r>
      <w:r>
        <w:fldChar w:fldCharType="end"/>
      </w:r>
      <w:r>
        <w:fldChar w:fldCharType="begin"/>
      </w:r>
      <w:r>
        <w:instrText xml:space="preserve"> SET RRight_Guideword_R "" </w:instrText>
      </w:r>
      <w:r>
        <w:fldChar w:fldCharType="end"/>
      </w:r>
      <w:r w:rsidRPr="00822476">
        <w:rPr>
          <w:rFonts w:ascii="Charis SIL Compact" w:hAnsi="Charis SIL Compact"/>
          <w:sz w:val="22"/>
        </w:rPr>
        <w:t xml:space="preserve"> </w:t>
      </w:r>
      <w:r w:rsidRPr="00822476">
        <w:rPr>
          <w:rStyle w:val="lexemeformahs-x-toneaccententryletDatadicBody"/>
          <w:rFonts w:ascii="Charis SIL Compact" w:hAnsi="Charis SIL Compact" w:cs="Contour6 Contour6 SILDoulos"/>
          <w:sz w:val="22"/>
          <w:szCs w:val="28"/>
        </w:rPr>
        <w:t>[</w:t>
      </w:r>
      <w:hyperlink w:anchor="g1034fbf5-fb0b-424a-8bd2-13c6bff6eb52">
        <w:r w:rsidRPr="00822476">
          <w:rPr>
            <w:rStyle w:val="Hyperlink"/>
            <w:rFonts w:ascii="Charis SIL Compact" w:hAnsi="Charis SIL Compact" w:cs="Contour6 Contour6 SILDoulos"/>
            <w:sz w:val="22"/>
            <w:szCs w:val="28"/>
          </w:rPr>
          <w:t>hĩ́ː</w:t>
        </w:r>
      </w:hyperlink>
      <w:r w:rsidRPr="00822476">
        <w:rPr>
          <w:rStyle w:val="lexemeform2entryletDatadicBody"/>
          <w:rFonts w:ascii="Charis SIL Compact" w:hAnsi="Charis SIL Compact"/>
          <w:sz w:val="22"/>
        </w:rPr>
        <w:t xml:space="preserve">] </w:t>
      </w:r>
      <w:r w:rsidRPr="00822476">
        <w:rPr>
          <w:rStyle w:val="partofspeechenentryletDatadicBody"/>
          <w:rFonts w:ascii="Charis SIL Compact" w:hAnsi="Charis SIL Compact" w:cs="Charis SIL"/>
          <w:sz w:val="22"/>
          <w:szCs w:val="28"/>
          <w:lang w:eastAsia="en-GB"/>
        </w:rPr>
        <w:t>n</w:t>
      </w:r>
      <w:r w:rsidRPr="00822476">
        <w:rPr>
          <w:rStyle w:val="morphosyntaxanalysisentryletDatadicBody"/>
          <w:rFonts w:ascii="Charis SIL Compact" w:hAnsi="Charis SIL Compact"/>
          <w:sz w:val="22"/>
        </w:rPr>
        <w:t xml:space="preserve">. </w:t>
      </w:r>
      <w:r w:rsidRPr="00822476">
        <w:rPr>
          <w:rStyle w:val="definitionorglossenentryletDatadicBody"/>
          <w:rFonts w:ascii="Charis SIL Compact" w:hAnsi="Charis SIL Compact" w:cs="Charis SIL"/>
          <w:sz w:val="22"/>
          <w:szCs w:val="28"/>
          <w:lang w:eastAsia="en-GB"/>
        </w:rPr>
        <w:t>poison; venom; toxin</w:t>
      </w:r>
      <w:r w:rsidRPr="00822476">
        <w:rPr>
          <w:rFonts w:ascii="Charis SIL Compact" w:hAnsi="Charis SIL Compact"/>
          <w:sz w:val="22"/>
        </w:rPr>
        <w:t xml:space="preserve"> </w:t>
      </w:r>
    </w:p>
    <w:p w:rsidR="00D528D4" w:rsidRPr="00822476" w:rsidRDefault="00D528D4" w:rsidP="00822476">
      <w:pPr>
        <w:pStyle w:val="entryletDatadicBody"/>
        <w:spacing w:line="260" w:lineRule="atLeast"/>
        <w:ind w:left="288" w:hanging="288"/>
        <w:rPr>
          <w:rFonts w:ascii="Charis SIL Compact" w:hAnsi="Charis SIL Compact"/>
          <w:sz w:val="22"/>
        </w:rPr>
      </w:pPr>
      <w:hyperlink w:anchor="g0c211b5b-3fad-4626-9b61-0f61bc47a514">
        <w:r w:rsidRPr="00822476">
          <w:rPr>
            <w:rStyle w:val="Hyperlink"/>
            <w:rFonts w:ascii="Charis SIL Compact" w:hAnsi="Charis SIL Compact" w:cs="Charis SIL"/>
            <w:b/>
            <w:bCs/>
            <w:color w:val="000000"/>
            <w:sz w:val="22"/>
            <w:szCs w:val="28"/>
          </w:rPr>
          <w:t>hĩĩdẽi</w:t>
        </w:r>
        <w:r>
          <w:fldChar w:fldCharType="begin"/>
        </w:r>
        <w:r>
          <w:instrText xml:space="preserve"> SET Left_Guideword_L "hĩĩdẽi" </w:instrText>
        </w:r>
        <w:r>
          <w:fldChar w:fldCharType="separate"/>
        </w:r>
        <w:r>
          <w:rPr>
            <w:noProof/>
          </w:rPr>
          <w:t>hĩĩdẽi</w:t>
        </w:r>
        <w:r>
          <w:fldChar w:fldCharType="end"/>
        </w:r>
      </w:hyperlink>
      <w:r>
        <w:fldChar w:fldCharType="begin"/>
      </w:r>
      <w:r>
        <w:instrText xml:space="preserve"> SET RLeft_Guideword_L "" </w:instrText>
      </w:r>
      <w:r>
        <w:fldChar w:fldCharType="end"/>
      </w:r>
      <w:r>
        <w:fldChar w:fldCharType="begin"/>
      </w:r>
      <w:r>
        <w:instrText xml:space="preserve"> SET Right_Guideword_R "hĩĩdẽi" </w:instrText>
      </w:r>
      <w:r>
        <w:fldChar w:fldCharType="end"/>
      </w:r>
      <w:r>
        <w:fldChar w:fldCharType="begin"/>
      </w:r>
      <w:r>
        <w:instrText xml:space="preserve"> SET RRight_Guideword_R "" </w:instrText>
      </w:r>
      <w:r>
        <w:fldChar w:fldCharType="end"/>
      </w:r>
      <w:r w:rsidRPr="00822476">
        <w:rPr>
          <w:rFonts w:ascii="Charis SIL Compact" w:hAnsi="Charis SIL Compact"/>
          <w:sz w:val="22"/>
        </w:rPr>
        <w:t xml:space="preserve"> </w:t>
      </w:r>
      <w:r w:rsidRPr="00822476">
        <w:rPr>
          <w:rStyle w:val="lexemeformahs-x-toneaccententryletDatadicBody"/>
          <w:rFonts w:ascii="Charis SIL Compact" w:hAnsi="Charis SIL Compact" w:cs="Contour6 Contour6 SILDoulos"/>
          <w:sz w:val="22"/>
          <w:szCs w:val="28"/>
        </w:rPr>
        <w:t>[</w:t>
      </w:r>
      <w:hyperlink w:anchor="g0c211b5b-3fad-4626-9b61-0f61bc47a514">
        <w:r w:rsidRPr="00822476">
          <w:rPr>
            <w:rStyle w:val="Hyperlink"/>
            <w:rFonts w:ascii="Charis SIL Compact" w:hAnsi="Charis SIL Compact" w:cs="Contour6 Contour6 SILDoulos"/>
            <w:sz w:val="22"/>
            <w:szCs w:val="28"/>
          </w:rPr>
          <w:t>hĩ́ːdẽ᷆j</w:t>
        </w:r>
      </w:hyperlink>
      <w:r w:rsidRPr="00822476">
        <w:rPr>
          <w:rStyle w:val="lexemeform2entryletDatadicBody"/>
          <w:rFonts w:ascii="Charis SIL Compact" w:hAnsi="Charis SIL Compact"/>
          <w:sz w:val="22"/>
        </w:rPr>
        <w:t xml:space="preserve">] </w:t>
      </w:r>
      <w:r w:rsidRPr="00822476">
        <w:rPr>
          <w:rStyle w:val="partofspeechenentryletDatadicBody"/>
          <w:rFonts w:ascii="Charis SIL Compact" w:hAnsi="Charis SIL Compact" w:cs="Charis SIL"/>
          <w:sz w:val="22"/>
          <w:szCs w:val="28"/>
          <w:lang w:eastAsia="en-GB"/>
        </w:rPr>
        <w:t>n</w:t>
      </w:r>
      <w:r w:rsidRPr="00822476">
        <w:rPr>
          <w:rStyle w:val="morphosyntaxanalysisentryletDatadicBody"/>
          <w:rFonts w:ascii="Charis SIL Compact" w:hAnsi="Charis SIL Compact"/>
          <w:sz w:val="22"/>
        </w:rPr>
        <w:t xml:space="preserve">. </w:t>
      </w:r>
      <w:r w:rsidRPr="00822476">
        <w:rPr>
          <w:rStyle w:val="definitionorglossenentryletDatadicBody"/>
          <w:rFonts w:ascii="Charis SIL Compact" w:hAnsi="Charis SIL Compact" w:cs="Charis SIL"/>
          <w:sz w:val="22"/>
          <w:szCs w:val="28"/>
          <w:lang w:eastAsia="en-GB"/>
        </w:rPr>
        <w:t>victory; leading</w:t>
      </w:r>
      <w:r w:rsidRPr="00822476">
        <w:rPr>
          <w:rFonts w:ascii="Charis SIL Compact" w:hAnsi="Charis SIL Compact"/>
          <w:sz w:val="22"/>
        </w:rPr>
        <w:t xml:space="preserve"> </w:t>
      </w:r>
    </w:p>
    <w:p w:rsidR="00D528D4" w:rsidRPr="00822476" w:rsidRDefault="00D528D4" w:rsidP="00822476">
      <w:pPr>
        <w:pStyle w:val="entryletDatadicBody"/>
        <w:spacing w:line="260" w:lineRule="atLeast"/>
        <w:ind w:left="288" w:hanging="288"/>
        <w:rPr>
          <w:rFonts w:ascii="Charis SIL Compact" w:hAnsi="Charis SIL Compact"/>
          <w:sz w:val="22"/>
        </w:rPr>
      </w:pPr>
      <w:hyperlink w:anchor="gcc863efe-60a7-4fa6-a922-a8dc6e4d2cb2">
        <w:r w:rsidRPr="00822476">
          <w:rPr>
            <w:rStyle w:val="Hyperlink"/>
            <w:rFonts w:ascii="Charis SIL Compact" w:hAnsi="Charis SIL Compact" w:cs="Charis SIL"/>
            <w:b/>
            <w:bCs/>
            <w:color w:val="000000"/>
            <w:sz w:val="22"/>
            <w:szCs w:val="28"/>
          </w:rPr>
          <w:t>hiidĩ</w:t>
        </w:r>
        <w:r>
          <w:fldChar w:fldCharType="begin"/>
        </w:r>
        <w:r>
          <w:instrText xml:space="preserve"> SET Left_Guideword_L "hiidĩ" </w:instrText>
        </w:r>
        <w:r>
          <w:fldChar w:fldCharType="separate"/>
        </w:r>
        <w:r>
          <w:rPr>
            <w:noProof/>
          </w:rPr>
          <w:t>hiidĩ</w:t>
        </w:r>
        <w:r>
          <w:fldChar w:fldCharType="end"/>
        </w:r>
      </w:hyperlink>
      <w:r>
        <w:fldChar w:fldCharType="begin"/>
      </w:r>
      <w:r>
        <w:instrText xml:space="preserve"> SET RLeft_Guideword_L "" </w:instrText>
      </w:r>
      <w:r>
        <w:fldChar w:fldCharType="end"/>
      </w:r>
      <w:r>
        <w:fldChar w:fldCharType="begin"/>
      </w:r>
      <w:r>
        <w:instrText xml:space="preserve"> SET Right_Guideword_R "hiidĩ" </w:instrText>
      </w:r>
      <w:r>
        <w:fldChar w:fldCharType="end"/>
      </w:r>
      <w:r>
        <w:fldChar w:fldCharType="begin"/>
      </w:r>
      <w:r>
        <w:instrText xml:space="preserve"> SET RRight_Guideword_R "" </w:instrText>
      </w:r>
      <w:r>
        <w:fldChar w:fldCharType="end"/>
      </w:r>
      <w:r w:rsidRPr="00822476">
        <w:rPr>
          <w:rFonts w:ascii="Charis SIL Compact" w:hAnsi="Charis SIL Compact"/>
          <w:sz w:val="22"/>
        </w:rPr>
        <w:t xml:space="preserve"> </w:t>
      </w:r>
      <w:r w:rsidRPr="00822476">
        <w:rPr>
          <w:rStyle w:val="lexemeformahs-x-toneaccententryletDatadicBody"/>
          <w:rFonts w:ascii="Charis SIL Compact" w:hAnsi="Charis SIL Compact" w:cs="Contour6 Contour6 SILDoulos"/>
          <w:sz w:val="22"/>
          <w:szCs w:val="28"/>
        </w:rPr>
        <w:t>[</w:t>
      </w:r>
      <w:hyperlink w:anchor="gcc863efe-60a7-4fa6-a922-a8dc6e4d2cb2">
        <w:r w:rsidRPr="00822476">
          <w:rPr>
            <w:rStyle w:val="Hyperlink"/>
            <w:rFonts w:ascii="Charis SIL Compact" w:hAnsi="Charis SIL Compact" w:cs="Contour6 Contour6 SILDoulos"/>
            <w:sz w:val="22"/>
            <w:szCs w:val="28"/>
          </w:rPr>
          <w:t>híːdĩ̀</w:t>
        </w:r>
      </w:hyperlink>
      <w:r w:rsidRPr="00822476">
        <w:rPr>
          <w:rStyle w:val="lexemeform2entryletDatadicBody"/>
          <w:rFonts w:ascii="Charis SIL Compact" w:hAnsi="Charis SIL Compact"/>
          <w:sz w:val="22"/>
        </w:rPr>
        <w:t xml:space="preserve">] </w:t>
      </w:r>
      <w:r w:rsidRPr="00822476">
        <w:rPr>
          <w:rStyle w:val="partofspeechenentryletDatadicBody"/>
          <w:rFonts w:ascii="Charis SIL Compact" w:hAnsi="Charis SIL Compact" w:cs="Charis SIL"/>
          <w:sz w:val="22"/>
          <w:szCs w:val="28"/>
          <w:lang w:eastAsia="en-GB"/>
        </w:rPr>
        <w:t>num</w:t>
      </w:r>
      <w:r w:rsidRPr="00822476">
        <w:rPr>
          <w:rStyle w:val="morphosyntaxanalysisentryletDatadicBody"/>
          <w:rFonts w:ascii="Charis SIL Compact" w:hAnsi="Charis SIL Compact"/>
          <w:sz w:val="22"/>
        </w:rPr>
        <w:t xml:space="preserve">. </w:t>
      </w:r>
      <w:r w:rsidRPr="00822476">
        <w:rPr>
          <w:rStyle w:val="definitionorglossenentryletDatadicBody"/>
          <w:rFonts w:ascii="Charis SIL Compact" w:hAnsi="Charis SIL Compact" w:cs="Charis SIL"/>
          <w:sz w:val="22"/>
          <w:szCs w:val="28"/>
          <w:lang w:eastAsia="en-GB"/>
        </w:rPr>
        <w:t>first</w:t>
      </w:r>
      <w:r w:rsidRPr="00822476">
        <w:rPr>
          <w:rFonts w:ascii="Charis SIL Compact" w:hAnsi="Charis SIL Compact"/>
          <w:sz w:val="22"/>
        </w:rPr>
        <w:t xml:space="preserve"> </w:t>
      </w:r>
    </w:p>
    <w:p w:rsidR="00D528D4" w:rsidRPr="00822476" w:rsidRDefault="00D528D4" w:rsidP="00822476">
      <w:pPr>
        <w:spacing w:line="260" w:lineRule="atLeast"/>
        <w:ind w:left="288" w:hanging="288"/>
        <w:rPr>
          <w:rFonts w:ascii="Charis SIL Compact" w:hAnsi="Charis SIL Compact"/>
          <w:sz w:val="22"/>
        </w:rPr>
        <w:sectPr w:rsidR="00D528D4" w:rsidRPr="00822476" w:rsidSect="00822476">
          <w:type w:val="continuous"/>
          <w:pgSz w:w="11906" w:h="16838" w:code="9"/>
          <w:pgMar w:top="1152" w:right="1152" w:bottom="1152" w:left="1152" w:header="1152" w:footer="1152" w:gutter="0"/>
          <w:cols w:num="2" w:sep="1" w:space="240"/>
          <w:formProt w:val="0"/>
          <w:docGrid w:linePitch="600" w:charSpace="8192"/>
        </w:sectPr>
      </w:pPr>
    </w:p>
    <w:p w:rsidR="00D528D4" w:rsidRPr="00822476" w:rsidRDefault="00D528D4" w:rsidP="00822476">
      <w:pPr>
        <w:pStyle w:val="letHeaddicBody"/>
        <w:spacing w:before="0" w:after="0" w:line="260" w:lineRule="atLeast"/>
        <w:ind w:left="288" w:right="0" w:hanging="288"/>
        <w:outlineLvl w:val="9"/>
        <w:rPr>
          <w:rFonts w:ascii="Charis SIL Compact" w:hAnsi="Charis SIL Compact"/>
          <w:sz w:val="22"/>
        </w:rPr>
      </w:pPr>
      <w:r>
        <w:rPr>
          <w:rStyle w:val="letterahsletHeaddicBody"/>
          <w:rFonts w:cs="Charis SIL"/>
          <w:b/>
          <w:bCs w:val="0"/>
          <w:szCs w:val="32"/>
        </w:rPr>
        <w:t>I i</w:t>
      </w:r>
    </w:p>
    <w:p w:rsidR="00D528D4" w:rsidRPr="00822476" w:rsidRDefault="00D528D4" w:rsidP="00822476">
      <w:pPr>
        <w:spacing w:line="260" w:lineRule="atLeast"/>
        <w:ind w:left="288" w:hanging="288"/>
        <w:rPr>
          <w:rFonts w:ascii="Charis SIL Compact" w:hAnsi="Charis SIL Compact"/>
          <w:sz w:val="22"/>
        </w:rPr>
        <w:sectPr w:rsidR="00D528D4" w:rsidRPr="00822476" w:rsidSect="00822476">
          <w:type w:val="continuous"/>
          <w:pgSz w:w="11906" w:h="16838" w:code="9"/>
          <w:pgMar w:top="1152" w:right="1152" w:bottom="1152" w:left="1152" w:header="1152" w:footer="1152" w:gutter="0"/>
          <w:cols w:space="720"/>
          <w:formProt w:val="0"/>
          <w:docGrid w:linePitch="600" w:charSpace="8192"/>
        </w:sectPr>
      </w:pPr>
    </w:p>
    <w:p w:rsidR="00D528D4" w:rsidRPr="00822476" w:rsidRDefault="00D528D4" w:rsidP="00822476">
      <w:pPr>
        <w:pStyle w:val="entryletDatadicBody"/>
        <w:spacing w:line="260" w:lineRule="atLeast"/>
        <w:ind w:left="288" w:hanging="288"/>
        <w:rPr>
          <w:rFonts w:ascii="Charis SIL Compact" w:hAnsi="Charis SIL Compact"/>
          <w:sz w:val="22"/>
        </w:rPr>
      </w:pPr>
      <w:hyperlink w:anchor="gde652f3d-ae63-4d95-8192-440179091ce2">
        <w:r w:rsidRPr="00822476">
          <w:rPr>
            <w:rStyle w:val="Hyperlink"/>
            <w:rFonts w:ascii="Charis SIL Compact" w:hAnsi="Charis SIL Compact" w:cs="Charis SIL"/>
            <w:b/>
            <w:bCs/>
            <w:color w:val="000000"/>
            <w:sz w:val="22"/>
            <w:szCs w:val="28"/>
          </w:rPr>
          <w:t>i`jɛu</w:t>
        </w:r>
        <w:r>
          <w:fldChar w:fldCharType="begin"/>
        </w:r>
        <w:r>
          <w:instrText xml:space="preserve"> SET Left_Guideword_L "ibaba" </w:instrText>
        </w:r>
        <w:r>
          <w:fldChar w:fldCharType="separate"/>
        </w:r>
        <w:r>
          <w:rPr>
            <w:noProof/>
          </w:rPr>
          <w:t>ibaba</w:t>
        </w:r>
        <w:r>
          <w:fldChar w:fldCharType="end"/>
        </w:r>
      </w:hyperlink>
      <w:r>
        <w:fldChar w:fldCharType="begin"/>
      </w:r>
      <w:r>
        <w:instrText xml:space="preserve"> SET RLeft_Guideword_L "" </w:instrText>
      </w:r>
      <w:r>
        <w:fldChar w:fldCharType="end"/>
      </w:r>
      <w:r>
        <w:fldChar w:fldCharType="begin"/>
      </w:r>
      <w:r>
        <w:instrText xml:space="preserve"> SET Right_Guideword_R "i`jɛu" </w:instrText>
      </w:r>
      <w:r>
        <w:fldChar w:fldCharType="end"/>
      </w:r>
      <w:r>
        <w:fldChar w:fldCharType="begin"/>
      </w:r>
      <w:r>
        <w:instrText xml:space="preserve"> SET RRight_Guideword_R "" </w:instrText>
      </w:r>
      <w:r>
        <w:fldChar w:fldCharType="end"/>
      </w:r>
      <w:r w:rsidRPr="00822476">
        <w:rPr>
          <w:rFonts w:ascii="Charis SIL Compact" w:hAnsi="Charis SIL Compact"/>
          <w:sz w:val="22"/>
        </w:rPr>
        <w:t xml:space="preserve"> </w:t>
      </w:r>
      <w:r w:rsidRPr="00822476">
        <w:rPr>
          <w:rStyle w:val="lexemeformahs-x-toneaccententryletDatadicBody"/>
          <w:rFonts w:ascii="Charis SIL Compact" w:hAnsi="Charis SIL Compact" w:cs="Contour6 Contour6 SILDoulos"/>
          <w:sz w:val="22"/>
          <w:szCs w:val="28"/>
        </w:rPr>
        <w:t>[</w:t>
      </w:r>
      <w:hyperlink w:anchor="gde652f3d-ae63-4d95-8192-440179091ce2">
        <w:r w:rsidRPr="00822476">
          <w:rPr>
            <w:rStyle w:val="Hyperlink"/>
            <w:rFonts w:ascii="Charis SIL Compact" w:hAnsi="Charis SIL Compact" w:cs="Contour6 Contour6 SILDoulos"/>
            <w:sz w:val="22"/>
            <w:szCs w:val="28"/>
          </w:rPr>
          <w:t>ídʒɛ̄w</w:t>
        </w:r>
      </w:hyperlink>
      <w:r w:rsidRPr="00822476">
        <w:rPr>
          <w:rStyle w:val="lexemeform2entryletDatadicBody"/>
          <w:rFonts w:ascii="Charis SIL Compact" w:hAnsi="Charis SIL Compact"/>
          <w:sz w:val="22"/>
        </w:rPr>
        <w:t xml:space="preserve">] </w:t>
      </w:r>
      <w:r w:rsidRPr="00822476">
        <w:rPr>
          <w:rStyle w:val="pluralahsentryletDatadicBody"/>
          <w:rFonts w:ascii="Charis SIL Compact" w:hAnsi="Charis SIL Compact" w:cs="Charis SIL"/>
          <w:bCs/>
          <w:sz w:val="22"/>
          <w:szCs w:val="28"/>
        </w:rPr>
        <w:t>pl. íjɛu</w:t>
      </w:r>
      <w:r w:rsidRPr="00822476">
        <w:rPr>
          <w:rStyle w:val="entryentryletDatadicBody"/>
          <w:rFonts w:ascii="Charis SIL Compact" w:hAnsi="Charis SIL Compact"/>
          <w:sz w:val="22"/>
        </w:rPr>
        <w:t xml:space="preserve">] </w:t>
      </w:r>
      <w:r w:rsidRPr="00822476">
        <w:rPr>
          <w:rStyle w:val="partofspeechenentryletDatadicBody"/>
          <w:rFonts w:ascii="Charis SIL Compact" w:hAnsi="Charis SIL Compact" w:cs="Charis SIL"/>
          <w:sz w:val="22"/>
          <w:szCs w:val="28"/>
          <w:lang w:eastAsia="en-GB"/>
        </w:rPr>
        <w:t>n</w:t>
      </w:r>
      <w:r w:rsidRPr="00822476">
        <w:rPr>
          <w:rStyle w:val="morphosyntaxanalysisentryletDatadicBody"/>
          <w:rFonts w:ascii="Charis SIL Compact" w:hAnsi="Charis SIL Compact"/>
          <w:sz w:val="22"/>
        </w:rPr>
        <w:t xml:space="preserve">. </w:t>
      </w:r>
      <w:r w:rsidRPr="00822476">
        <w:rPr>
          <w:rStyle w:val="definitionorglossenentryletDatadicBody"/>
          <w:rFonts w:ascii="Charis SIL Compact" w:hAnsi="Charis SIL Compact" w:cs="Charis SIL"/>
          <w:sz w:val="22"/>
          <w:szCs w:val="28"/>
          <w:lang w:eastAsia="en-GB"/>
        </w:rPr>
        <w:t>cut for blood letting</w:t>
      </w:r>
      <w:r w:rsidRPr="00822476">
        <w:rPr>
          <w:rFonts w:ascii="Charis SIL Compact" w:hAnsi="Charis SIL Compact"/>
          <w:sz w:val="22"/>
        </w:rPr>
        <w:t xml:space="preserve"> </w:t>
      </w:r>
    </w:p>
    <w:p w:rsidR="00D528D4" w:rsidRPr="00822476" w:rsidRDefault="00D528D4" w:rsidP="00822476">
      <w:pPr>
        <w:pStyle w:val="entryletDatadicBody"/>
        <w:spacing w:line="260" w:lineRule="atLeast"/>
        <w:ind w:left="288" w:hanging="288"/>
        <w:rPr>
          <w:rFonts w:ascii="Charis SIL Compact" w:hAnsi="Charis SIL Compact"/>
          <w:sz w:val="22"/>
        </w:rPr>
      </w:pPr>
      <w:hyperlink w:anchor="g3daefe6a-7fa5-43b6-9ddd-5ef5a5ba0faa">
        <w:r w:rsidRPr="00822476">
          <w:rPr>
            <w:rStyle w:val="Hyperlink"/>
            <w:rFonts w:ascii="Charis SIL Compact" w:hAnsi="Charis SIL Compact" w:cs="Charis SIL"/>
            <w:b/>
            <w:bCs/>
            <w:color w:val="000000"/>
            <w:sz w:val="22"/>
            <w:szCs w:val="28"/>
          </w:rPr>
          <w:t>iaai</w:t>
        </w:r>
        <w:r>
          <w:fldChar w:fldCharType="begin"/>
        </w:r>
        <w:r>
          <w:instrText xml:space="preserve"> SET Left_Guideword_L "iaai" </w:instrText>
        </w:r>
        <w:r>
          <w:fldChar w:fldCharType="separate"/>
        </w:r>
        <w:r>
          <w:rPr>
            <w:noProof/>
          </w:rPr>
          <w:t>iaai</w:t>
        </w:r>
        <w:r>
          <w:fldChar w:fldCharType="end"/>
        </w:r>
      </w:hyperlink>
      <w:r>
        <w:fldChar w:fldCharType="begin"/>
      </w:r>
      <w:r>
        <w:instrText xml:space="preserve"> SET RLeft_Guideword_L "" </w:instrText>
      </w:r>
      <w:r>
        <w:fldChar w:fldCharType="end"/>
      </w:r>
      <w:r>
        <w:fldChar w:fldCharType="begin"/>
      </w:r>
      <w:r>
        <w:instrText xml:space="preserve"> SET Right_Guideword_R "iaai" </w:instrText>
      </w:r>
      <w:r>
        <w:fldChar w:fldCharType="end"/>
      </w:r>
      <w:r>
        <w:fldChar w:fldCharType="begin"/>
      </w:r>
      <w:r>
        <w:instrText xml:space="preserve"> SET RRight_Guideword_R "" </w:instrText>
      </w:r>
      <w:r>
        <w:fldChar w:fldCharType="end"/>
      </w:r>
      <w:r w:rsidRPr="00822476">
        <w:rPr>
          <w:rFonts w:ascii="Charis SIL Compact" w:hAnsi="Charis SIL Compact"/>
          <w:sz w:val="22"/>
        </w:rPr>
        <w:t xml:space="preserve"> </w:t>
      </w:r>
      <w:r w:rsidRPr="00822476">
        <w:rPr>
          <w:rStyle w:val="lexemeformahs-x-toneaccententryletDatadicBody"/>
          <w:rFonts w:ascii="Charis SIL Compact" w:hAnsi="Charis SIL Compact" w:cs="Contour6 Contour6 SILDoulos"/>
          <w:sz w:val="22"/>
          <w:szCs w:val="28"/>
        </w:rPr>
        <w:t>[</w:t>
      </w:r>
      <w:hyperlink w:anchor="g3daefe6a-7fa5-43b6-9ddd-5ef5a5ba0faa">
        <w:r w:rsidRPr="00822476">
          <w:rPr>
            <w:rStyle w:val="Hyperlink"/>
            <w:rFonts w:ascii="Charis SIL Compact" w:hAnsi="Charis SIL Compact" w:cs="Contour6 Contour6 SILDoulos"/>
            <w:sz w:val="22"/>
            <w:szCs w:val="28"/>
          </w:rPr>
          <w:t>ìààj</w:t>
        </w:r>
      </w:hyperlink>
      <w:r w:rsidRPr="00822476">
        <w:rPr>
          <w:rStyle w:val="lexemeform2entryletDatadicBody"/>
          <w:rFonts w:ascii="Charis SIL Compact" w:hAnsi="Charis SIL Compact"/>
          <w:sz w:val="22"/>
        </w:rPr>
        <w:t xml:space="preserve">] </w:t>
      </w:r>
      <w:r w:rsidRPr="00822476">
        <w:rPr>
          <w:rStyle w:val="pluralahsentryletDatadicBody"/>
          <w:rFonts w:ascii="Charis SIL Compact" w:hAnsi="Charis SIL Compact" w:cs="Charis SIL"/>
          <w:bCs/>
          <w:sz w:val="22"/>
          <w:szCs w:val="28"/>
        </w:rPr>
        <w:t>pl. íaai</w:t>
      </w:r>
      <w:r w:rsidRPr="00822476">
        <w:rPr>
          <w:rStyle w:val="plural2ahs-x-toneaccententryletDatadicBody"/>
          <w:rFonts w:ascii="Charis SIL Compact" w:hAnsi="Charis SIL Compact" w:cs="Contour6 Contour6 SILDoulos"/>
          <w:bCs/>
          <w:sz w:val="22"/>
          <w:szCs w:val="28"/>
        </w:rPr>
        <w:t xml:space="preserve"> [íāāj</w:t>
      </w:r>
      <w:r w:rsidRPr="00822476">
        <w:rPr>
          <w:rStyle w:val="entryentryletDatadicBody"/>
          <w:rFonts w:ascii="Charis SIL Compact" w:hAnsi="Charis SIL Compact"/>
          <w:sz w:val="22"/>
        </w:rPr>
        <w:t xml:space="preserve">] </w:t>
      </w:r>
      <w:r w:rsidRPr="00822476">
        <w:rPr>
          <w:rStyle w:val="partofspeechenentryletDatadicBody"/>
          <w:rFonts w:ascii="Charis SIL Compact" w:hAnsi="Charis SIL Compact" w:cs="Charis SIL"/>
          <w:sz w:val="22"/>
          <w:szCs w:val="28"/>
          <w:lang w:eastAsia="en-GB"/>
        </w:rPr>
        <w:t>n</w:t>
      </w:r>
      <w:r w:rsidRPr="00822476">
        <w:rPr>
          <w:rStyle w:val="morphosyntaxanalysisentryletDatadicBody"/>
          <w:rFonts w:ascii="Charis SIL Compact" w:hAnsi="Charis SIL Compact"/>
          <w:sz w:val="22"/>
        </w:rPr>
        <w:t xml:space="preserve">. </w:t>
      </w:r>
      <w:r w:rsidRPr="00822476">
        <w:rPr>
          <w:rStyle w:val="definitionorglossenentryletDatadicBody"/>
          <w:rFonts w:ascii="Charis SIL Compact" w:hAnsi="Charis SIL Compact" w:cs="Charis SIL"/>
          <w:sz w:val="22"/>
          <w:szCs w:val="28"/>
          <w:lang w:eastAsia="en-GB"/>
        </w:rPr>
        <w:t>buffalo; bush-cow</w:t>
      </w:r>
      <w:r w:rsidRPr="00822476">
        <w:rPr>
          <w:rFonts w:ascii="Charis SIL Compact" w:hAnsi="Charis SIL Compact"/>
          <w:sz w:val="22"/>
        </w:rPr>
        <w:t xml:space="preserve"> </w:t>
      </w:r>
      <w:r w:rsidRPr="00822476">
        <w:rPr>
          <w:rStyle w:val="scientificnameentryletDatadicBody"/>
          <w:rFonts w:ascii="Charis SIL Compact" w:hAnsi="Charis SIL Compact"/>
          <w:sz w:val="22"/>
          <w:szCs w:val="28"/>
        </w:rPr>
        <w:t xml:space="preserve">Sc. </w:t>
      </w:r>
      <w:r w:rsidRPr="00822476">
        <w:rPr>
          <w:rStyle w:val="scientificname2enentryletDatadicBody"/>
          <w:rFonts w:ascii="Charis SIL Compact" w:hAnsi="Charis SIL Compact" w:cs="Charis SIL"/>
          <w:sz w:val="22"/>
          <w:szCs w:val="28"/>
          <w:lang w:eastAsia="en-GB"/>
        </w:rPr>
        <w:t>Syncerus kaffer</w:t>
      </w:r>
      <w:r w:rsidRPr="00822476">
        <w:rPr>
          <w:rFonts w:ascii="Charis SIL Compact" w:hAnsi="Charis SIL Compact"/>
          <w:sz w:val="22"/>
        </w:rPr>
        <w:t xml:space="preserve"> </w:t>
      </w:r>
      <w:r w:rsidRPr="00822476">
        <w:rPr>
          <w:rStyle w:val="exampleahsentryletDatadicBody"/>
          <w:rFonts w:ascii="Charis SIL Compact" w:hAnsi="Charis SIL Compact" w:cs="Charis SIL"/>
          <w:sz w:val="22"/>
          <w:szCs w:val="28"/>
        </w:rPr>
        <w:t>Ex. Iaashe yɔ no.</w:t>
      </w:r>
      <w:r w:rsidRPr="00822476">
        <w:rPr>
          <w:rFonts w:ascii="Charis SIL Compact" w:hAnsi="Charis SIL Compact"/>
          <w:sz w:val="22"/>
        </w:rPr>
        <w:t xml:space="preserve"> </w:t>
      </w:r>
    </w:p>
    <w:p w:rsidR="00D528D4" w:rsidRPr="00822476" w:rsidRDefault="00D528D4" w:rsidP="00822476">
      <w:pPr>
        <w:pStyle w:val="entryletDatadicBody"/>
        <w:spacing w:line="260" w:lineRule="atLeast"/>
        <w:ind w:left="288" w:hanging="288"/>
        <w:rPr>
          <w:rFonts w:ascii="Charis SIL Compact" w:hAnsi="Charis SIL Compact"/>
          <w:sz w:val="22"/>
        </w:rPr>
      </w:pPr>
      <w:hyperlink w:anchor="g56140dfc-10fb-4a45-b053-50eccfbb47ba">
        <w:r w:rsidRPr="00822476">
          <w:rPr>
            <w:rStyle w:val="Hyperlink"/>
            <w:rFonts w:ascii="Charis SIL Compact" w:hAnsi="Charis SIL Compact" w:cs="Charis SIL"/>
            <w:b/>
            <w:bCs/>
            <w:color w:val="000000"/>
            <w:sz w:val="22"/>
            <w:szCs w:val="28"/>
          </w:rPr>
          <w:t>ibaba</w:t>
        </w:r>
        <w:r>
          <w:fldChar w:fldCharType="begin"/>
        </w:r>
        <w:r>
          <w:instrText xml:space="preserve"> SET Left_Guideword_L "ibaba" </w:instrText>
        </w:r>
        <w:r>
          <w:fldChar w:fldCharType="separate"/>
        </w:r>
        <w:r>
          <w:rPr>
            <w:noProof/>
          </w:rPr>
          <w:t>ibaba</w:t>
        </w:r>
        <w:r>
          <w:fldChar w:fldCharType="end"/>
        </w:r>
      </w:hyperlink>
      <w:r>
        <w:fldChar w:fldCharType="begin"/>
      </w:r>
      <w:r>
        <w:instrText xml:space="preserve"> SET RLeft_Guideword_L "" </w:instrText>
      </w:r>
      <w:r>
        <w:fldChar w:fldCharType="end"/>
      </w:r>
      <w:r>
        <w:fldChar w:fldCharType="begin"/>
      </w:r>
      <w:r>
        <w:instrText xml:space="preserve"> SET Right_Guideword_R "ibaba" </w:instrText>
      </w:r>
      <w:r>
        <w:fldChar w:fldCharType="end"/>
      </w:r>
      <w:r>
        <w:fldChar w:fldCharType="begin"/>
      </w:r>
      <w:r>
        <w:instrText xml:space="preserve"> SET RRight_Guideword_R "" </w:instrText>
      </w:r>
      <w:r>
        <w:fldChar w:fldCharType="end"/>
      </w:r>
      <w:r w:rsidRPr="00822476">
        <w:rPr>
          <w:rFonts w:ascii="Charis SIL Compact" w:hAnsi="Charis SIL Compact"/>
          <w:sz w:val="22"/>
        </w:rPr>
        <w:t xml:space="preserve"> </w:t>
      </w:r>
      <w:r w:rsidRPr="00822476">
        <w:rPr>
          <w:rStyle w:val="lexemeformahs-x-toneaccententryletDatadicBody"/>
          <w:rFonts w:ascii="Charis SIL Compact" w:hAnsi="Charis SIL Compact" w:cs="Contour6 Contour6 SILDoulos"/>
          <w:sz w:val="22"/>
          <w:szCs w:val="28"/>
        </w:rPr>
        <w:t>[</w:t>
      </w:r>
      <w:hyperlink w:anchor="g56140dfc-10fb-4a45-b053-50eccfbb47ba">
        <w:r w:rsidRPr="00822476">
          <w:rPr>
            <w:rStyle w:val="Hyperlink"/>
            <w:rFonts w:ascii="Charis SIL Compact" w:hAnsi="Charis SIL Compact" w:cs="Contour6 Contour6 SILDoulos"/>
            <w:sz w:val="22"/>
            <w:szCs w:val="28"/>
          </w:rPr>
          <w:t>ìbàbá</w:t>
        </w:r>
      </w:hyperlink>
      <w:r w:rsidRPr="00822476">
        <w:rPr>
          <w:rStyle w:val="lexemeform2entryletDatadicBody"/>
          <w:rFonts w:ascii="Charis SIL Compact" w:hAnsi="Charis SIL Compact"/>
          <w:sz w:val="22"/>
        </w:rPr>
        <w:t xml:space="preserve">] </w:t>
      </w:r>
      <w:r w:rsidRPr="00822476">
        <w:rPr>
          <w:rStyle w:val="plural2ahs-x-toneaccententryletDatadicBody"/>
          <w:rFonts w:ascii="Charis SIL Compact" w:hAnsi="Charis SIL Compact" w:cs="Contour6 Contour6 SILDoulos"/>
          <w:bCs/>
          <w:sz w:val="22"/>
          <w:szCs w:val="28"/>
        </w:rPr>
        <w:t>pl. àbàbá</w:t>
      </w:r>
      <w:r w:rsidRPr="00822476">
        <w:rPr>
          <w:rStyle w:val="entryentryletDatadicBody"/>
          <w:rFonts w:ascii="Charis SIL Compact" w:hAnsi="Charis SIL Compact"/>
          <w:sz w:val="22"/>
        </w:rPr>
        <w:t xml:space="preserve">] </w:t>
      </w:r>
      <w:r w:rsidRPr="00822476">
        <w:rPr>
          <w:rStyle w:val="partofspeechenentryletDatadicBody"/>
          <w:rFonts w:ascii="Charis SIL Compact" w:hAnsi="Charis SIL Compact" w:cs="Charis SIL"/>
          <w:sz w:val="22"/>
          <w:szCs w:val="28"/>
          <w:lang w:eastAsia="en-GB"/>
        </w:rPr>
        <w:t>n</w:t>
      </w:r>
      <w:r w:rsidRPr="00822476">
        <w:rPr>
          <w:rStyle w:val="morphosyntaxanalysisentryletDatadicBody"/>
          <w:rFonts w:ascii="Charis SIL Compact" w:hAnsi="Charis SIL Compact"/>
          <w:sz w:val="22"/>
        </w:rPr>
        <w:t xml:space="preserve">. </w:t>
      </w:r>
      <w:r w:rsidRPr="00822476">
        <w:rPr>
          <w:rStyle w:val="definitionorglossenentryletDatadicBody"/>
          <w:rFonts w:ascii="Charis SIL Compact" w:hAnsi="Charis SIL Compact" w:cs="Charis SIL"/>
          <w:sz w:val="22"/>
          <w:szCs w:val="28"/>
          <w:lang w:eastAsia="en-GB"/>
        </w:rPr>
        <w:t>dad; father; pa</w:t>
      </w:r>
      <w:r w:rsidRPr="00822476">
        <w:rPr>
          <w:rFonts w:ascii="Charis SIL Compact" w:hAnsi="Charis SIL Compact"/>
          <w:sz w:val="22"/>
        </w:rPr>
        <w:t xml:space="preserve"> </w:t>
      </w:r>
    </w:p>
    <w:p w:rsidR="00D528D4" w:rsidRPr="00822476" w:rsidRDefault="00D528D4" w:rsidP="00822476">
      <w:pPr>
        <w:pStyle w:val="entryletDatadicBody"/>
        <w:spacing w:line="260" w:lineRule="atLeast"/>
        <w:ind w:left="288" w:hanging="288"/>
        <w:rPr>
          <w:rFonts w:ascii="Charis SIL Compact" w:hAnsi="Charis SIL Compact"/>
          <w:sz w:val="22"/>
        </w:rPr>
      </w:pPr>
      <w:hyperlink w:anchor="g2ebb15d2-3efc-4fae-90e3-23e6615a02c5">
        <w:r w:rsidRPr="00822476">
          <w:rPr>
            <w:rStyle w:val="Hyperlink"/>
            <w:rFonts w:ascii="Charis SIL Compact" w:hAnsi="Charis SIL Compact" w:cs="Charis SIL"/>
            <w:b/>
            <w:bCs/>
            <w:color w:val="000000"/>
            <w:sz w:val="22"/>
            <w:szCs w:val="28"/>
          </w:rPr>
          <w:t>iban</w:t>
        </w:r>
        <w:r>
          <w:fldChar w:fldCharType="begin"/>
        </w:r>
        <w:r>
          <w:instrText xml:space="preserve"> SET Left_Guideword_L "iban" </w:instrText>
        </w:r>
        <w:r>
          <w:fldChar w:fldCharType="separate"/>
        </w:r>
        <w:r>
          <w:rPr>
            <w:noProof/>
          </w:rPr>
          <w:t>iban</w:t>
        </w:r>
        <w:r>
          <w:fldChar w:fldCharType="end"/>
        </w:r>
      </w:hyperlink>
      <w:r>
        <w:fldChar w:fldCharType="begin"/>
      </w:r>
      <w:r>
        <w:instrText xml:space="preserve"> SET RLeft_Guideword_L "" </w:instrText>
      </w:r>
      <w:r>
        <w:fldChar w:fldCharType="end"/>
      </w:r>
      <w:r>
        <w:fldChar w:fldCharType="begin"/>
      </w:r>
      <w:r>
        <w:instrText xml:space="preserve"> SET Right_Guideword_R "iban" </w:instrText>
      </w:r>
      <w:r>
        <w:fldChar w:fldCharType="end"/>
      </w:r>
      <w:r>
        <w:fldChar w:fldCharType="begin"/>
      </w:r>
      <w:r>
        <w:instrText xml:space="preserve"> SET RRight_Guideword_R "" </w:instrText>
      </w:r>
      <w:r>
        <w:fldChar w:fldCharType="end"/>
      </w:r>
      <w:r w:rsidRPr="00822476">
        <w:rPr>
          <w:rFonts w:ascii="Charis SIL Compact" w:hAnsi="Charis SIL Compact"/>
          <w:sz w:val="22"/>
        </w:rPr>
        <w:t xml:space="preserve"> </w:t>
      </w:r>
      <w:r w:rsidRPr="00822476">
        <w:rPr>
          <w:rStyle w:val="lexemeformahs-x-toneaccententryletDatadicBody"/>
          <w:rFonts w:ascii="Charis SIL Compact" w:hAnsi="Charis SIL Compact" w:cs="Contour6 Contour6 SILDoulos"/>
          <w:sz w:val="22"/>
          <w:szCs w:val="28"/>
        </w:rPr>
        <w:t>[</w:t>
      </w:r>
      <w:hyperlink w:anchor="g2ebb15d2-3efc-4fae-90e3-23e6615a02c5">
        <w:r w:rsidRPr="00822476">
          <w:rPr>
            <w:rStyle w:val="Hyperlink"/>
            <w:rFonts w:ascii="Charis SIL Compact" w:hAnsi="Charis SIL Compact" w:cs="Contour6 Contour6 SILDoulos"/>
            <w:sz w:val="22"/>
            <w:szCs w:val="28"/>
          </w:rPr>
          <w:t>ībân</w:t>
        </w:r>
      </w:hyperlink>
      <w:r w:rsidRPr="00822476">
        <w:rPr>
          <w:rStyle w:val="lexemeform2entryletDatadicBody"/>
          <w:rFonts w:ascii="Charis SIL Compact" w:hAnsi="Charis SIL Compact"/>
          <w:sz w:val="22"/>
        </w:rPr>
        <w:t xml:space="preserve">] </w:t>
      </w:r>
      <w:r w:rsidRPr="00822476">
        <w:rPr>
          <w:rStyle w:val="partofspeechenentryletDatadicBody"/>
          <w:rFonts w:ascii="Charis SIL Compact" w:hAnsi="Charis SIL Compact" w:cs="Charis SIL"/>
          <w:sz w:val="22"/>
          <w:szCs w:val="28"/>
          <w:lang w:eastAsia="en-GB"/>
        </w:rPr>
        <w:t>n</w:t>
      </w:r>
      <w:r w:rsidRPr="00822476">
        <w:rPr>
          <w:rStyle w:val="morphosyntaxanalysisentryletDatadicBody"/>
          <w:rFonts w:ascii="Charis SIL Compact" w:hAnsi="Charis SIL Compact"/>
          <w:sz w:val="22"/>
        </w:rPr>
        <w:t xml:space="preserve">. </w:t>
      </w:r>
      <w:r w:rsidRPr="00822476">
        <w:rPr>
          <w:rStyle w:val="definitionorglossenentryletDatadicBody"/>
          <w:rFonts w:ascii="Charis SIL Compact" w:hAnsi="Charis SIL Compact" w:cs="Charis SIL"/>
          <w:sz w:val="22"/>
          <w:szCs w:val="28"/>
          <w:lang w:eastAsia="en-GB"/>
        </w:rPr>
        <w:t>pleasure</w:t>
      </w:r>
      <w:r w:rsidRPr="00822476">
        <w:rPr>
          <w:rFonts w:ascii="Charis SIL Compact" w:hAnsi="Charis SIL Compact"/>
          <w:sz w:val="22"/>
        </w:rPr>
        <w:t xml:space="preserve"> </w:t>
      </w:r>
    </w:p>
    <w:p w:rsidR="00D528D4" w:rsidRPr="00822476" w:rsidRDefault="00D528D4" w:rsidP="00822476">
      <w:pPr>
        <w:pStyle w:val="entryletDatadicBody"/>
        <w:spacing w:line="260" w:lineRule="atLeast"/>
        <w:ind w:left="288" w:hanging="288"/>
        <w:rPr>
          <w:rFonts w:ascii="Charis SIL Compact" w:hAnsi="Charis SIL Compact"/>
          <w:sz w:val="22"/>
        </w:rPr>
      </w:pPr>
      <w:hyperlink w:anchor="g9b728e41-87dd-44a6-9a28-4b3a27550216">
        <w:r w:rsidRPr="00822476">
          <w:rPr>
            <w:rStyle w:val="Hyperlink"/>
            <w:rFonts w:ascii="Charis SIL Compact" w:hAnsi="Charis SIL Compact" w:cs="Charis SIL"/>
            <w:b/>
            <w:bCs/>
            <w:color w:val="000000"/>
            <w:sz w:val="22"/>
            <w:szCs w:val="28"/>
          </w:rPr>
          <w:t>ibɔ̃</w:t>
        </w:r>
        <w:r>
          <w:fldChar w:fldCharType="begin"/>
        </w:r>
        <w:r>
          <w:instrText xml:space="preserve"> SET Left_Guideword_L "ibɔ̃" </w:instrText>
        </w:r>
        <w:r>
          <w:fldChar w:fldCharType="separate"/>
        </w:r>
        <w:r>
          <w:rPr>
            <w:noProof/>
          </w:rPr>
          <w:t>ibɔ̃</w:t>
        </w:r>
        <w:r>
          <w:fldChar w:fldCharType="end"/>
        </w:r>
      </w:hyperlink>
      <w:r>
        <w:fldChar w:fldCharType="begin"/>
      </w:r>
      <w:r>
        <w:instrText xml:space="preserve"> SET RLeft_Guideword_L "" </w:instrText>
      </w:r>
      <w:r>
        <w:fldChar w:fldCharType="end"/>
      </w:r>
      <w:r>
        <w:fldChar w:fldCharType="begin"/>
      </w:r>
      <w:r>
        <w:instrText xml:space="preserve"> SET Right_Guideword_R "ibɔ̃" </w:instrText>
      </w:r>
      <w:r>
        <w:fldChar w:fldCharType="end"/>
      </w:r>
      <w:r>
        <w:fldChar w:fldCharType="begin"/>
      </w:r>
      <w:r>
        <w:instrText xml:space="preserve"> SET RRight_Guideword_R "" </w:instrText>
      </w:r>
      <w:r>
        <w:fldChar w:fldCharType="end"/>
      </w:r>
      <w:r w:rsidRPr="00822476">
        <w:rPr>
          <w:rFonts w:ascii="Charis SIL Compact" w:hAnsi="Charis SIL Compact"/>
          <w:sz w:val="22"/>
        </w:rPr>
        <w:t xml:space="preserve"> </w:t>
      </w:r>
      <w:r w:rsidRPr="00822476">
        <w:rPr>
          <w:rStyle w:val="lexemeformahs-x-toneaccententryletDatadicBody"/>
          <w:rFonts w:ascii="Charis SIL Compact" w:hAnsi="Charis SIL Compact" w:cs="Contour6 Contour6 SILDoulos"/>
          <w:sz w:val="22"/>
          <w:szCs w:val="28"/>
        </w:rPr>
        <w:t>[</w:t>
      </w:r>
      <w:hyperlink w:anchor="g9b728e41-87dd-44a6-9a28-4b3a27550216">
        <w:r w:rsidRPr="00822476">
          <w:rPr>
            <w:rStyle w:val="Hyperlink"/>
            <w:rFonts w:ascii="Charis SIL Compact" w:hAnsi="Charis SIL Compact" w:cs="Contour6 Contour6 SILDoulos"/>
            <w:sz w:val="22"/>
            <w:szCs w:val="28"/>
          </w:rPr>
          <w:t>íbɔ̃̀</w:t>
        </w:r>
      </w:hyperlink>
      <w:r w:rsidRPr="00822476">
        <w:rPr>
          <w:rStyle w:val="lexemeform2entryletDatadicBody"/>
          <w:rFonts w:ascii="Charis SIL Compact" w:hAnsi="Charis SIL Compact"/>
          <w:sz w:val="22"/>
        </w:rPr>
        <w:t xml:space="preserve">] </w:t>
      </w:r>
      <w:r w:rsidRPr="00822476">
        <w:rPr>
          <w:rStyle w:val="pluralahsentryletDatadicBody"/>
          <w:rFonts w:ascii="Charis SIL Compact" w:hAnsi="Charis SIL Compact" w:cs="Charis SIL"/>
          <w:bCs/>
          <w:sz w:val="22"/>
          <w:szCs w:val="28"/>
        </w:rPr>
        <w:t>pl. íbɔ̃</w:t>
      </w:r>
      <w:r w:rsidRPr="00822476">
        <w:rPr>
          <w:rStyle w:val="plural2ahs-x-toneaccententryletDatadicBody"/>
          <w:rFonts w:ascii="Charis SIL Compact" w:hAnsi="Charis SIL Compact" w:cs="Contour6 Contour6 SILDoulos"/>
          <w:bCs/>
          <w:sz w:val="22"/>
          <w:szCs w:val="28"/>
        </w:rPr>
        <w:t xml:space="preserve"> [íbɔ̃</w:t>
      </w:r>
      <w:r w:rsidRPr="00822476">
        <w:rPr>
          <w:rStyle w:val="entryentryletDatadicBody"/>
          <w:rFonts w:ascii="Charis SIL Compact" w:hAnsi="Charis SIL Compact"/>
          <w:sz w:val="22"/>
        </w:rPr>
        <w:t xml:space="preserve">] </w:t>
      </w:r>
      <w:r w:rsidRPr="00822476">
        <w:rPr>
          <w:rStyle w:val="partofspeechenentryletDatadicBody"/>
          <w:rFonts w:ascii="Charis SIL Compact" w:hAnsi="Charis SIL Compact" w:cs="Charis SIL"/>
          <w:sz w:val="22"/>
          <w:szCs w:val="28"/>
          <w:lang w:eastAsia="en-GB"/>
        </w:rPr>
        <w:t>n</w:t>
      </w:r>
      <w:r w:rsidRPr="00822476">
        <w:rPr>
          <w:rStyle w:val="morphosyntaxanalysisentryletDatadicBody"/>
          <w:rFonts w:ascii="Charis SIL Compact" w:hAnsi="Charis SIL Compact"/>
          <w:sz w:val="22"/>
        </w:rPr>
        <w:t xml:space="preserve">. </w:t>
      </w:r>
      <w:r w:rsidRPr="00822476">
        <w:rPr>
          <w:rStyle w:val="definitionorglossenentryletDatadicBody"/>
          <w:rFonts w:ascii="Charis SIL Compact" w:hAnsi="Charis SIL Compact" w:cs="Charis SIL"/>
          <w:sz w:val="22"/>
          <w:szCs w:val="28"/>
          <w:lang w:eastAsia="en-GB"/>
        </w:rPr>
        <w:t>penis</w:t>
      </w:r>
      <w:r w:rsidRPr="00822476">
        <w:rPr>
          <w:rFonts w:ascii="Charis SIL Compact" w:hAnsi="Charis SIL Compact"/>
          <w:sz w:val="22"/>
        </w:rPr>
        <w:t xml:space="preserve"> </w:t>
      </w:r>
    </w:p>
    <w:p w:rsidR="00D528D4" w:rsidRPr="00822476" w:rsidRDefault="00D528D4" w:rsidP="00822476">
      <w:pPr>
        <w:pStyle w:val="entryletDatadicBody"/>
        <w:spacing w:line="260" w:lineRule="atLeast"/>
        <w:ind w:left="288" w:hanging="288"/>
        <w:rPr>
          <w:rFonts w:ascii="Charis SIL Compact" w:hAnsi="Charis SIL Compact"/>
          <w:sz w:val="22"/>
        </w:rPr>
      </w:pPr>
      <w:hyperlink w:anchor="gcf04c230-f2ad-46ae-9a85-4aa24db7c1e2">
        <w:r w:rsidRPr="00822476">
          <w:rPr>
            <w:rStyle w:val="Hyperlink"/>
            <w:rFonts w:ascii="Charis SIL Compact" w:hAnsi="Charis SIL Compact" w:cs="Charis SIL"/>
            <w:b/>
            <w:bCs/>
            <w:color w:val="000000"/>
            <w:sz w:val="22"/>
            <w:szCs w:val="28"/>
          </w:rPr>
          <w:t>ibɔk</w:t>
        </w:r>
        <w:r>
          <w:fldChar w:fldCharType="begin"/>
        </w:r>
        <w:r>
          <w:instrText xml:space="preserve"> SET Left_Guideword_L "ibɔk" </w:instrText>
        </w:r>
        <w:r>
          <w:fldChar w:fldCharType="separate"/>
        </w:r>
        <w:r>
          <w:rPr>
            <w:noProof/>
          </w:rPr>
          <w:t>ibɔk</w:t>
        </w:r>
        <w:r>
          <w:fldChar w:fldCharType="end"/>
        </w:r>
      </w:hyperlink>
      <w:r>
        <w:fldChar w:fldCharType="begin"/>
      </w:r>
      <w:r>
        <w:instrText xml:space="preserve"> SET RLeft_Guideword_L "" </w:instrText>
      </w:r>
      <w:r>
        <w:fldChar w:fldCharType="end"/>
      </w:r>
      <w:r>
        <w:fldChar w:fldCharType="begin"/>
      </w:r>
      <w:r>
        <w:instrText xml:space="preserve"> SET Right_Guideword_R "ibɔk" </w:instrText>
      </w:r>
      <w:r>
        <w:fldChar w:fldCharType="end"/>
      </w:r>
      <w:r>
        <w:fldChar w:fldCharType="begin"/>
      </w:r>
      <w:r>
        <w:instrText xml:space="preserve"> SET RRight_Guideword_R "" </w:instrText>
      </w:r>
      <w:r>
        <w:fldChar w:fldCharType="end"/>
      </w:r>
      <w:r w:rsidRPr="00822476">
        <w:rPr>
          <w:rFonts w:ascii="Charis SIL Compact" w:hAnsi="Charis SIL Compact"/>
          <w:sz w:val="22"/>
        </w:rPr>
        <w:t xml:space="preserve"> </w:t>
      </w:r>
      <w:r w:rsidRPr="00822476">
        <w:rPr>
          <w:rStyle w:val="lexemeformahs-x-toneaccententryletDatadicBody"/>
          <w:rFonts w:ascii="Charis SIL Compact" w:hAnsi="Charis SIL Compact" w:cs="Contour6 Contour6 SILDoulos"/>
          <w:sz w:val="22"/>
          <w:szCs w:val="28"/>
        </w:rPr>
        <w:t>[</w:t>
      </w:r>
      <w:hyperlink w:anchor="gcf04c230-f2ad-46ae-9a85-4aa24db7c1e2">
        <w:r w:rsidRPr="00822476">
          <w:rPr>
            <w:rStyle w:val="Hyperlink"/>
            <w:rFonts w:ascii="Charis SIL Compact" w:hAnsi="Charis SIL Compact" w:cs="Contour6 Contour6 SILDoulos"/>
            <w:sz w:val="22"/>
            <w:szCs w:val="28"/>
          </w:rPr>
          <w:t>ībɔ̂k</w:t>
        </w:r>
      </w:hyperlink>
      <w:r w:rsidRPr="00822476">
        <w:rPr>
          <w:rStyle w:val="lexemeform2entryletDatadicBody"/>
          <w:rFonts w:ascii="Charis SIL Compact" w:hAnsi="Charis SIL Compact"/>
          <w:sz w:val="22"/>
        </w:rPr>
        <w:t xml:space="preserve">] </w:t>
      </w:r>
      <w:r w:rsidRPr="00822476">
        <w:rPr>
          <w:rStyle w:val="pluralahsentryletDatadicBody"/>
          <w:rFonts w:ascii="Charis SIL Compact" w:hAnsi="Charis SIL Compact" w:cs="Charis SIL"/>
          <w:bCs/>
          <w:sz w:val="22"/>
          <w:szCs w:val="28"/>
        </w:rPr>
        <w:t>pl. íbɔk</w:t>
      </w:r>
      <w:r w:rsidRPr="00822476">
        <w:rPr>
          <w:rStyle w:val="plural2ahs-x-toneaccententryletDatadicBody"/>
          <w:rFonts w:ascii="Charis SIL Compact" w:hAnsi="Charis SIL Compact" w:cs="Contour6 Contour6 SILDoulos"/>
          <w:bCs/>
          <w:sz w:val="22"/>
          <w:szCs w:val="28"/>
        </w:rPr>
        <w:t xml:space="preserve"> [íbɔ̂k</w:t>
      </w:r>
      <w:r w:rsidRPr="00822476">
        <w:rPr>
          <w:rStyle w:val="entryentryletDatadicBody"/>
          <w:rFonts w:ascii="Charis SIL Compact" w:hAnsi="Charis SIL Compact"/>
          <w:sz w:val="22"/>
        </w:rPr>
        <w:t xml:space="preserve">] </w:t>
      </w:r>
      <w:r w:rsidRPr="00822476">
        <w:rPr>
          <w:rStyle w:val="partofspeechenentryletDatadicBody"/>
          <w:rFonts w:ascii="Charis SIL Compact" w:hAnsi="Charis SIL Compact" w:cs="Charis SIL"/>
          <w:sz w:val="22"/>
          <w:szCs w:val="28"/>
          <w:lang w:eastAsia="en-GB"/>
        </w:rPr>
        <w:t>n</w:t>
      </w:r>
      <w:r w:rsidRPr="00822476">
        <w:rPr>
          <w:rStyle w:val="morphosyntaxanalysisentryletDatadicBody"/>
          <w:rFonts w:ascii="Charis SIL Compact" w:hAnsi="Charis SIL Compact"/>
          <w:sz w:val="22"/>
        </w:rPr>
        <w:t xml:space="preserve">. </w:t>
      </w:r>
      <w:r w:rsidRPr="00822476">
        <w:rPr>
          <w:rStyle w:val="definitionorglossenentryletDatadicBody"/>
          <w:rFonts w:ascii="Charis SIL Compact" w:hAnsi="Charis SIL Compact" w:cs="Charis SIL"/>
          <w:sz w:val="22"/>
          <w:szCs w:val="28"/>
          <w:lang w:eastAsia="en-GB"/>
        </w:rPr>
        <w:t>marsh, loamy area</w:t>
      </w:r>
      <w:r w:rsidRPr="00822476">
        <w:rPr>
          <w:rFonts w:ascii="Charis SIL Compact" w:hAnsi="Charis SIL Compact"/>
          <w:sz w:val="22"/>
        </w:rPr>
        <w:t xml:space="preserve"> </w:t>
      </w:r>
    </w:p>
    <w:p w:rsidR="00D528D4" w:rsidRPr="00822476" w:rsidRDefault="00D528D4" w:rsidP="00822476">
      <w:pPr>
        <w:pStyle w:val="entryletDatadicBody"/>
        <w:spacing w:line="260" w:lineRule="atLeast"/>
        <w:ind w:left="288" w:hanging="288"/>
        <w:rPr>
          <w:rFonts w:ascii="Charis SIL Compact" w:hAnsi="Charis SIL Compact"/>
          <w:sz w:val="22"/>
        </w:rPr>
      </w:pPr>
      <w:hyperlink w:anchor="g7b1618a1-355d-4642-8228-4434218bceae">
        <w:r w:rsidRPr="00822476">
          <w:rPr>
            <w:rStyle w:val="Hyperlink"/>
            <w:rFonts w:ascii="Charis SIL Compact" w:hAnsi="Charis SIL Compact" w:cs="Charis SIL"/>
            <w:b/>
            <w:bCs/>
            <w:color w:val="000000"/>
            <w:sz w:val="22"/>
            <w:szCs w:val="28"/>
          </w:rPr>
          <w:t>ibeu</w:t>
        </w:r>
        <w:r>
          <w:fldChar w:fldCharType="begin"/>
        </w:r>
        <w:r>
          <w:instrText xml:space="preserve"> SET Left_Guideword_L "ibeu" </w:instrText>
        </w:r>
        <w:r>
          <w:fldChar w:fldCharType="separate"/>
        </w:r>
        <w:r>
          <w:rPr>
            <w:noProof/>
          </w:rPr>
          <w:t>ibeu</w:t>
        </w:r>
        <w:r>
          <w:fldChar w:fldCharType="end"/>
        </w:r>
      </w:hyperlink>
      <w:r>
        <w:fldChar w:fldCharType="begin"/>
      </w:r>
      <w:r>
        <w:instrText xml:space="preserve"> SET RLeft_Guideword_L "" </w:instrText>
      </w:r>
      <w:r>
        <w:fldChar w:fldCharType="end"/>
      </w:r>
      <w:r>
        <w:fldChar w:fldCharType="begin"/>
      </w:r>
      <w:r>
        <w:instrText xml:space="preserve"> SET Right_Guideword_R "ibeu" </w:instrText>
      </w:r>
      <w:r>
        <w:fldChar w:fldCharType="end"/>
      </w:r>
      <w:r>
        <w:fldChar w:fldCharType="begin"/>
      </w:r>
      <w:r>
        <w:instrText xml:space="preserve"> SET RRight_Guideword_R "" </w:instrText>
      </w:r>
      <w:r>
        <w:fldChar w:fldCharType="end"/>
      </w:r>
      <w:r w:rsidRPr="00822476">
        <w:rPr>
          <w:rFonts w:ascii="Charis SIL Compact" w:hAnsi="Charis SIL Compact"/>
          <w:sz w:val="22"/>
        </w:rPr>
        <w:t xml:space="preserve"> </w:t>
      </w:r>
      <w:r w:rsidRPr="00822476">
        <w:rPr>
          <w:rStyle w:val="lexemeformahs-x-toneaccententryletDatadicBody"/>
          <w:rFonts w:ascii="Charis SIL Compact" w:hAnsi="Charis SIL Compact" w:cs="Contour6 Contour6 SILDoulos"/>
          <w:sz w:val="22"/>
          <w:szCs w:val="28"/>
        </w:rPr>
        <w:t>[</w:t>
      </w:r>
      <w:hyperlink w:anchor="g7b1618a1-355d-4642-8228-4434218bceae">
        <w:r w:rsidRPr="00822476">
          <w:rPr>
            <w:rStyle w:val="Hyperlink"/>
            <w:rFonts w:ascii="Charis SIL Compact" w:hAnsi="Charis SIL Compact" w:cs="Contour6 Contour6 SILDoulos"/>
            <w:sz w:val="22"/>
            <w:szCs w:val="28"/>
          </w:rPr>
          <w:t>ībéw</w:t>
        </w:r>
      </w:hyperlink>
      <w:r w:rsidRPr="00822476">
        <w:rPr>
          <w:rStyle w:val="lexemeform2entryletDatadicBody"/>
          <w:rFonts w:ascii="Charis SIL Compact" w:hAnsi="Charis SIL Compact"/>
          <w:sz w:val="22"/>
        </w:rPr>
        <w:t xml:space="preserve">] </w:t>
      </w:r>
      <w:r w:rsidRPr="00822476">
        <w:rPr>
          <w:rStyle w:val="pluralahsentryletDatadicBody"/>
          <w:rFonts w:ascii="Charis SIL Compact" w:hAnsi="Charis SIL Compact" w:cs="Charis SIL"/>
          <w:bCs/>
          <w:sz w:val="22"/>
          <w:szCs w:val="28"/>
        </w:rPr>
        <w:t>pl. íbeu</w:t>
      </w:r>
      <w:r w:rsidRPr="00822476">
        <w:rPr>
          <w:rStyle w:val="plural2ahs-x-toneaccententryletDatadicBody"/>
          <w:rFonts w:ascii="Charis SIL Compact" w:hAnsi="Charis SIL Compact" w:cs="Contour6 Contour6 SILDoulos"/>
          <w:bCs/>
          <w:sz w:val="22"/>
          <w:szCs w:val="28"/>
        </w:rPr>
        <w:t xml:space="preserve"> [íbéw</w:t>
      </w:r>
      <w:r w:rsidRPr="00822476">
        <w:rPr>
          <w:rStyle w:val="entryentryletDatadicBody"/>
          <w:rFonts w:ascii="Charis SIL Compact" w:hAnsi="Charis SIL Compact"/>
          <w:sz w:val="22"/>
        </w:rPr>
        <w:t xml:space="preserve">] </w:t>
      </w:r>
      <w:r w:rsidRPr="00822476">
        <w:rPr>
          <w:rStyle w:val="partofspeechenentryletDatadicBody"/>
          <w:rFonts w:ascii="Charis SIL Compact" w:hAnsi="Charis SIL Compact" w:cs="Charis SIL"/>
          <w:sz w:val="22"/>
          <w:szCs w:val="28"/>
          <w:lang w:eastAsia="en-GB"/>
        </w:rPr>
        <w:t>n</w:t>
      </w:r>
      <w:r w:rsidRPr="00822476">
        <w:rPr>
          <w:rStyle w:val="morphosyntaxanalysisentryletDatadicBody"/>
          <w:rFonts w:ascii="Charis SIL Compact" w:hAnsi="Charis SIL Compact"/>
          <w:sz w:val="22"/>
        </w:rPr>
        <w:t xml:space="preserve">. </w:t>
      </w:r>
      <w:r w:rsidRPr="00822476">
        <w:rPr>
          <w:rStyle w:val="definitionorglossenentryletDatadicBody"/>
          <w:rFonts w:ascii="Charis SIL Compact" w:hAnsi="Charis SIL Compact" w:cs="Charis SIL"/>
          <w:sz w:val="22"/>
          <w:szCs w:val="28"/>
          <w:lang w:eastAsia="en-GB"/>
        </w:rPr>
        <w:t>grasscutter</w:t>
      </w:r>
      <w:r w:rsidRPr="00822476">
        <w:rPr>
          <w:rFonts w:ascii="Charis SIL Compact" w:hAnsi="Charis SIL Compact"/>
          <w:sz w:val="22"/>
        </w:rPr>
        <w:t xml:space="preserve"> </w:t>
      </w:r>
      <w:r w:rsidRPr="00822476">
        <w:rPr>
          <w:rStyle w:val="scientificnameentryletDatadicBody"/>
          <w:rFonts w:ascii="Charis SIL Compact" w:hAnsi="Charis SIL Compact"/>
          <w:sz w:val="22"/>
          <w:szCs w:val="28"/>
        </w:rPr>
        <w:t xml:space="preserve">Sc. </w:t>
      </w:r>
      <w:r w:rsidRPr="00822476">
        <w:rPr>
          <w:rStyle w:val="scientificname2enentryletDatadicBody"/>
          <w:rFonts w:ascii="Charis SIL Compact" w:hAnsi="Charis SIL Compact" w:cs="Charis SIL"/>
          <w:sz w:val="22"/>
          <w:szCs w:val="28"/>
          <w:lang w:eastAsia="en-GB"/>
        </w:rPr>
        <w:t>Thryonomys swinderianus</w:t>
      </w:r>
      <w:r w:rsidRPr="00822476">
        <w:rPr>
          <w:rFonts w:ascii="Charis SIL Compact" w:hAnsi="Charis SIL Compact"/>
          <w:sz w:val="22"/>
        </w:rPr>
        <w:t xml:space="preserve"> </w:t>
      </w:r>
    </w:p>
    <w:p w:rsidR="00D528D4" w:rsidRPr="00822476" w:rsidRDefault="00D528D4" w:rsidP="00822476">
      <w:pPr>
        <w:pStyle w:val="entryletDatadicBody"/>
        <w:spacing w:line="260" w:lineRule="atLeast"/>
        <w:ind w:left="288" w:hanging="288"/>
        <w:rPr>
          <w:rFonts w:ascii="Charis SIL Compact" w:hAnsi="Charis SIL Compact"/>
          <w:sz w:val="22"/>
        </w:rPr>
      </w:pPr>
      <w:hyperlink w:anchor="gb2185916-e807-4f0c-af72-ad535b9bdb1d">
        <w:r w:rsidRPr="00822476">
          <w:rPr>
            <w:rStyle w:val="Hyperlink"/>
            <w:rFonts w:ascii="Charis SIL Compact" w:hAnsi="Charis SIL Compact" w:cs="Charis SIL"/>
            <w:b/>
            <w:bCs/>
            <w:color w:val="000000"/>
            <w:sz w:val="22"/>
            <w:szCs w:val="28"/>
          </w:rPr>
          <w:t>ibimpɔr</w:t>
        </w:r>
        <w:r>
          <w:fldChar w:fldCharType="begin"/>
        </w:r>
        <w:r>
          <w:instrText xml:space="preserve"> SET Left_Guideword_L "ibimpɔr" </w:instrText>
        </w:r>
        <w:r>
          <w:fldChar w:fldCharType="separate"/>
        </w:r>
        <w:r>
          <w:rPr>
            <w:noProof/>
          </w:rPr>
          <w:t>ibimpɔr</w:t>
        </w:r>
        <w:r>
          <w:fldChar w:fldCharType="end"/>
        </w:r>
      </w:hyperlink>
      <w:r>
        <w:fldChar w:fldCharType="begin"/>
      </w:r>
      <w:r>
        <w:instrText xml:space="preserve"> SET RLeft_Guideword_L "" </w:instrText>
      </w:r>
      <w:r>
        <w:fldChar w:fldCharType="end"/>
      </w:r>
      <w:r>
        <w:fldChar w:fldCharType="begin"/>
      </w:r>
      <w:r>
        <w:instrText xml:space="preserve"> SET Right_Guideword_R "ibimpɔr" </w:instrText>
      </w:r>
      <w:r>
        <w:fldChar w:fldCharType="end"/>
      </w:r>
      <w:r>
        <w:fldChar w:fldCharType="begin"/>
      </w:r>
      <w:r>
        <w:instrText xml:space="preserve"> SET RRight_Guideword_R "" </w:instrText>
      </w:r>
      <w:r>
        <w:fldChar w:fldCharType="end"/>
      </w:r>
      <w:r w:rsidRPr="00822476">
        <w:rPr>
          <w:rFonts w:ascii="Charis SIL Compact" w:hAnsi="Charis SIL Compact"/>
          <w:sz w:val="22"/>
        </w:rPr>
        <w:t xml:space="preserve"> </w:t>
      </w:r>
      <w:r w:rsidRPr="00822476">
        <w:rPr>
          <w:rStyle w:val="lexemeformahs-x-toneaccententryletDatadicBody"/>
          <w:rFonts w:ascii="Charis SIL Compact" w:hAnsi="Charis SIL Compact" w:cs="Contour6 Contour6 SILDoulos"/>
          <w:sz w:val="22"/>
          <w:szCs w:val="28"/>
        </w:rPr>
        <w:t>[</w:t>
      </w:r>
      <w:hyperlink w:anchor="gb2185916-e807-4f0c-af72-ad535b9bdb1d">
        <w:r w:rsidRPr="00822476">
          <w:rPr>
            <w:rStyle w:val="Hyperlink"/>
            <w:rFonts w:ascii="Charis SIL Compact" w:hAnsi="Charis SIL Compact" w:cs="Contour6 Contour6 SILDoulos"/>
            <w:sz w:val="22"/>
            <w:szCs w:val="28"/>
          </w:rPr>
          <w:t>ìbīmpɔ̀r</w:t>
        </w:r>
      </w:hyperlink>
      <w:r w:rsidRPr="00822476">
        <w:rPr>
          <w:rStyle w:val="lexemeform2entryletDatadicBody"/>
          <w:rFonts w:ascii="Charis SIL Compact" w:hAnsi="Charis SIL Compact"/>
          <w:sz w:val="22"/>
        </w:rPr>
        <w:t xml:space="preserve">] </w:t>
      </w:r>
      <w:r w:rsidRPr="00822476">
        <w:rPr>
          <w:rStyle w:val="pluralahsentryletDatadicBody"/>
          <w:rFonts w:ascii="Charis SIL Compact" w:hAnsi="Charis SIL Compact" w:cs="Charis SIL"/>
          <w:bCs/>
          <w:sz w:val="22"/>
          <w:szCs w:val="28"/>
        </w:rPr>
        <w:t>pl. abimpɔr</w:t>
      </w:r>
      <w:r w:rsidRPr="00822476">
        <w:rPr>
          <w:rStyle w:val="plural2ahs-x-toneaccententryletDatadicBody"/>
          <w:rFonts w:ascii="Charis SIL Compact" w:hAnsi="Charis SIL Compact" w:cs="Contour6 Contour6 SILDoulos"/>
          <w:bCs/>
          <w:sz w:val="22"/>
          <w:szCs w:val="28"/>
        </w:rPr>
        <w:t xml:space="preserve"> [àbīmpɔ̀r</w:t>
      </w:r>
      <w:r w:rsidRPr="00822476">
        <w:rPr>
          <w:rStyle w:val="entryentryletDatadicBody"/>
          <w:rFonts w:ascii="Charis SIL Compact" w:hAnsi="Charis SIL Compact"/>
          <w:sz w:val="22"/>
        </w:rPr>
        <w:t xml:space="preserve">] </w:t>
      </w:r>
      <w:r w:rsidRPr="00822476">
        <w:rPr>
          <w:rStyle w:val="partofspeechenentryletDatadicBody"/>
          <w:rFonts w:ascii="Charis SIL Compact" w:hAnsi="Charis SIL Compact" w:cs="Charis SIL"/>
          <w:sz w:val="22"/>
          <w:szCs w:val="28"/>
          <w:lang w:eastAsia="en-GB"/>
        </w:rPr>
        <w:t>n</w:t>
      </w:r>
      <w:r w:rsidRPr="00822476">
        <w:rPr>
          <w:rStyle w:val="morphosyntaxanalysisentryletDatadicBody"/>
          <w:rFonts w:ascii="Charis SIL Compact" w:hAnsi="Charis SIL Compact"/>
          <w:sz w:val="22"/>
        </w:rPr>
        <w:t xml:space="preserve">. </w:t>
      </w:r>
      <w:r w:rsidRPr="00822476">
        <w:rPr>
          <w:rStyle w:val="definitionorglossenentryletDatadicBody"/>
          <w:rFonts w:ascii="Charis SIL Compact" w:hAnsi="Charis SIL Compact" w:cs="Charis SIL"/>
          <w:sz w:val="22"/>
          <w:szCs w:val="28"/>
          <w:lang w:eastAsia="en-GB"/>
        </w:rPr>
        <w:t>mushroom (big)</w:t>
      </w:r>
      <w:r w:rsidRPr="00822476">
        <w:rPr>
          <w:rFonts w:ascii="Charis SIL Compact" w:hAnsi="Charis SIL Compact"/>
          <w:sz w:val="22"/>
        </w:rPr>
        <w:t xml:space="preserve"> </w:t>
      </w:r>
    </w:p>
    <w:p w:rsidR="00D528D4" w:rsidRPr="00822476" w:rsidRDefault="00D528D4" w:rsidP="00822476">
      <w:pPr>
        <w:pStyle w:val="entryletDatadicBody"/>
        <w:spacing w:line="260" w:lineRule="atLeast"/>
        <w:ind w:left="288" w:hanging="288"/>
        <w:rPr>
          <w:rFonts w:ascii="Charis SIL Compact" w:hAnsi="Charis SIL Compact"/>
          <w:sz w:val="22"/>
        </w:rPr>
      </w:pPr>
      <w:hyperlink w:anchor="gcc73f977-e0c0-4775-92db-00696602d58f">
        <w:r w:rsidRPr="00822476">
          <w:rPr>
            <w:rStyle w:val="Hyperlink"/>
            <w:rFonts w:ascii="Charis SIL Compact" w:hAnsi="Charis SIL Compact" w:cs="Charis SIL"/>
            <w:b/>
            <w:bCs/>
            <w:color w:val="000000"/>
            <w:sz w:val="22"/>
            <w:szCs w:val="28"/>
          </w:rPr>
          <w:t>ibinti</w:t>
        </w:r>
        <w:r>
          <w:fldChar w:fldCharType="begin"/>
        </w:r>
        <w:r>
          <w:instrText xml:space="preserve"> SET Left_Guideword_L "ibinti" </w:instrText>
        </w:r>
        <w:r>
          <w:fldChar w:fldCharType="separate"/>
        </w:r>
        <w:r>
          <w:rPr>
            <w:noProof/>
          </w:rPr>
          <w:t>ibinti</w:t>
        </w:r>
        <w:r>
          <w:fldChar w:fldCharType="end"/>
        </w:r>
      </w:hyperlink>
      <w:r>
        <w:fldChar w:fldCharType="begin"/>
      </w:r>
      <w:r>
        <w:instrText xml:space="preserve"> SET RLeft_Guideword_L "" </w:instrText>
      </w:r>
      <w:r>
        <w:fldChar w:fldCharType="end"/>
      </w:r>
      <w:r>
        <w:fldChar w:fldCharType="begin"/>
      </w:r>
      <w:r>
        <w:instrText xml:space="preserve"> SET Right_Guideword_R "ibinti" </w:instrText>
      </w:r>
      <w:r>
        <w:fldChar w:fldCharType="end"/>
      </w:r>
      <w:r>
        <w:fldChar w:fldCharType="begin"/>
      </w:r>
      <w:r>
        <w:instrText xml:space="preserve"> SET RRight_Guideword_R "" </w:instrText>
      </w:r>
      <w:r>
        <w:fldChar w:fldCharType="end"/>
      </w:r>
      <w:r w:rsidRPr="00822476">
        <w:rPr>
          <w:rFonts w:ascii="Charis SIL Compact" w:hAnsi="Charis SIL Compact"/>
          <w:sz w:val="22"/>
        </w:rPr>
        <w:t xml:space="preserve"> </w:t>
      </w:r>
      <w:r w:rsidRPr="00822476">
        <w:rPr>
          <w:rStyle w:val="lexemeformahs-x-toneaccententryletDatadicBody"/>
          <w:rFonts w:ascii="Charis SIL Compact" w:hAnsi="Charis SIL Compact" w:cs="Contour6 Contour6 SILDoulos"/>
          <w:sz w:val="22"/>
          <w:szCs w:val="28"/>
        </w:rPr>
        <w:t>[</w:t>
      </w:r>
      <w:hyperlink w:anchor="gcc73f977-e0c0-4775-92db-00696602d58f">
        <w:r w:rsidRPr="00822476">
          <w:rPr>
            <w:rStyle w:val="Hyperlink"/>
            <w:rFonts w:ascii="Charis SIL Compact" w:hAnsi="Charis SIL Compact" w:cs="Contour6 Contour6 SILDoulos"/>
            <w:sz w:val="22"/>
            <w:szCs w:val="28"/>
          </w:rPr>
          <w:t>ībíntí</w:t>
        </w:r>
      </w:hyperlink>
      <w:r w:rsidRPr="00822476">
        <w:rPr>
          <w:rStyle w:val="lexemeform2entryletDatadicBody"/>
          <w:rFonts w:ascii="Charis SIL Compact" w:hAnsi="Charis SIL Compact"/>
          <w:sz w:val="22"/>
        </w:rPr>
        <w:t xml:space="preserve">] </w:t>
      </w:r>
      <w:r w:rsidRPr="00822476">
        <w:rPr>
          <w:rStyle w:val="pluralahsentryletDatadicBody"/>
          <w:rFonts w:ascii="Charis SIL Compact" w:hAnsi="Charis SIL Compact" w:cs="Charis SIL"/>
          <w:bCs/>
          <w:sz w:val="22"/>
          <w:szCs w:val="28"/>
        </w:rPr>
        <w:t>pl. abinti</w:t>
      </w:r>
      <w:r w:rsidRPr="00822476">
        <w:rPr>
          <w:rStyle w:val="plural2ahs-x-toneaccententryletDatadicBody"/>
          <w:rFonts w:ascii="Charis SIL Compact" w:hAnsi="Charis SIL Compact" w:cs="Contour6 Contour6 SILDoulos"/>
          <w:bCs/>
          <w:sz w:val="22"/>
          <w:szCs w:val="28"/>
        </w:rPr>
        <w:t xml:space="preserve"> [ābíntí</w:t>
      </w:r>
      <w:r w:rsidRPr="00822476">
        <w:rPr>
          <w:rStyle w:val="entryentryletDatadicBody"/>
          <w:rFonts w:ascii="Charis SIL Compact" w:hAnsi="Charis SIL Compact"/>
          <w:sz w:val="22"/>
        </w:rPr>
        <w:t xml:space="preserve">] </w:t>
      </w:r>
      <w:r w:rsidRPr="00822476">
        <w:rPr>
          <w:rStyle w:val="partofspeechenentryletDatadicBody"/>
          <w:rFonts w:ascii="Charis SIL Compact" w:hAnsi="Charis SIL Compact" w:cs="Charis SIL"/>
          <w:sz w:val="22"/>
          <w:szCs w:val="28"/>
          <w:lang w:eastAsia="en-GB"/>
        </w:rPr>
        <w:t>n</w:t>
      </w:r>
      <w:r w:rsidRPr="00822476">
        <w:rPr>
          <w:rStyle w:val="morphosyntaxanalysisentryletDatadicBody"/>
          <w:rFonts w:ascii="Charis SIL Compact" w:hAnsi="Charis SIL Compact"/>
          <w:sz w:val="22"/>
        </w:rPr>
        <w:t xml:space="preserve">. </w:t>
      </w:r>
      <w:r w:rsidRPr="00822476">
        <w:rPr>
          <w:rStyle w:val="definitionorglossenentryletDatadicBody"/>
          <w:rFonts w:ascii="Charis SIL Compact" w:hAnsi="Charis SIL Compact" w:cs="Charis SIL"/>
          <w:sz w:val="22"/>
          <w:szCs w:val="28"/>
          <w:lang w:eastAsia="en-GB"/>
        </w:rPr>
        <w:t>large cow or bull</w:t>
      </w:r>
      <w:r w:rsidRPr="00822476">
        <w:rPr>
          <w:rFonts w:ascii="Charis SIL Compact" w:hAnsi="Charis SIL Compact"/>
          <w:sz w:val="22"/>
        </w:rPr>
        <w:t xml:space="preserve"> </w:t>
      </w:r>
    </w:p>
    <w:p w:rsidR="00D528D4" w:rsidRPr="00822476" w:rsidRDefault="00D528D4" w:rsidP="00822476">
      <w:pPr>
        <w:pStyle w:val="entryletDatadicBody"/>
        <w:spacing w:line="260" w:lineRule="atLeast"/>
        <w:ind w:left="288" w:hanging="288"/>
        <w:rPr>
          <w:rFonts w:ascii="Charis SIL Compact" w:hAnsi="Charis SIL Compact"/>
          <w:sz w:val="22"/>
        </w:rPr>
      </w:pPr>
      <w:hyperlink w:anchor="g6f8d8cab-ba52-4919-9d0b-7b2c4aefef59">
        <w:r w:rsidRPr="00822476">
          <w:rPr>
            <w:rStyle w:val="Hyperlink"/>
            <w:rFonts w:ascii="Charis SIL Compact" w:hAnsi="Charis SIL Compact" w:cs="Charis SIL"/>
            <w:b/>
            <w:bCs/>
            <w:color w:val="000000"/>
            <w:sz w:val="22"/>
            <w:szCs w:val="28"/>
          </w:rPr>
          <w:t>ibiŋkɔ̃ni</w:t>
        </w:r>
        <w:r>
          <w:fldChar w:fldCharType="begin"/>
        </w:r>
        <w:r>
          <w:instrText xml:space="preserve"> SET Left_Guideword_L "ibiŋkɔ̃ni" </w:instrText>
        </w:r>
        <w:r>
          <w:fldChar w:fldCharType="separate"/>
        </w:r>
        <w:r>
          <w:rPr>
            <w:noProof/>
          </w:rPr>
          <w:t>ibiŋkɔ̃ni</w:t>
        </w:r>
        <w:r>
          <w:fldChar w:fldCharType="end"/>
        </w:r>
      </w:hyperlink>
      <w:r>
        <w:fldChar w:fldCharType="begin"/>
      </w:r>
      <w:r>
        <w:instrText xml:space="preserve"> SET RLeft_Guideword_L "" </w:instrText>
      </w:r>
      <w:r>
        <w:fldChar w:fldCharType="end"/>
      </w:r>
      <w:r>
        <w:fldChar w:fldCharType="begin"/>
      </w:r>
      <w:r>
        <w:instrText xml:space="preserve"> SET Right_Guideword_R "ibiŋkɔ̃ni" </w:instrText>
      </w:r>
      <w:r>
        <w:fldChar w:fldCharType="end"/>
      </w:r>
      <w:r>
        <w:fldChar w:fldCharType="begin"/>
      </w:r>
      <w:r>
        <w:instrText xml:space="preserve"> SET RRight_Guideword_R "" </w:instrText>
      </w:r>
      <w:r>
        <w:fldChar w:fldCharType="end"/>
      </w:r>
      <w:r w:rsidRPr="00822476">
        <w:rPr>
          <w:rFonts w:ascii="Charis SIL Compact" w:hAnsi="Charis SIL Compact"/>
          <w:sz w:val="22"/>
        </w:rPr>
        <w:t xml:space="preserve"> </w:t>
      </w:r>
      <w:r w:rsidRPr="00822476">
        <w:rPr>
          <w:rStyle w:val="lexemeformahs-x-toneaccententryletDatadicBody"/>
          <w:rFonts w:ascii="Charis SIL Compact" w:hAnsi="Charis SIL Compact" w:cs="Contour6 Contour6 SILDoulos"/>
          <w:sz w:val="22"/>
          <w:szCs w:val="28"/>
        </w:rPr>
        <w:t>[</w:t>
      </w:r>
      <w:hyperlink w:anchor="g6f8d8cab-ba52-4919-9d0b-7b2c4aefef59">
        <w:r w:rsidRPr="00822476">
          <w:rPr>
            <w:rStyle w:val="Hyperlink"/>
            <w:rFonts w:ascii="Charis SIL Compact" w:hAnsi="Charis SIL Compact" w:cs="Contour6 Contour6 SILDoulos"/>
            <w:sz w:val="22"/>
            <w:szCs w:val="28"/>
          </w:rPr>
          <w:t>ībíŋkɔ̃̄nī</w:t>
        </w:r>
      </w:hyperlink>
      <w:r w:rsidRPr="00822476">
        <w:rPr>
          <w:rStyle w:val="lexemeform2entryletDatadicBody"/>
          <w:rFonts w:ascii="Charis SIL Compact" w:hAnsi="Charis SIL Compact"/>
          <w:sz w:val="22"/>
        </w:rPr>
        <w:t xml:space="preserve">] </w:t>
      </w:r>
      <w:r w:rsidRPr="00822476">
        <w:rPr>
          <w:rStyle w:val="pluralahsentryletDatadicBody"/>
          <w:rFonts w:ascii="Charis SIL Compact" w:hAnsi="Charis SIL Compact" w:cs="Charis SIL"/>
          <w:bCs/>
          <w:sz w:val="22"/>
          <w:szCs w:val="28"/>
        </w:rPr>
        <w:t>pl. abiŋkɔ̃ni</w:t>
      </w:r>
      <w:r w:rsidRPr="00822476">
        <w:rPr>
          <w:rStyle w:val="plural2ahs-x-toneaccententryletDatadicBody"/>
          <w:rFonts w:ascii="Charis SIL Compact" w:hAnsi="Charis SIL Compact" w:cs="Contour6 Contour6 SILDoulos"/>
          <w:bCs/>
          <w:sz w:val="22"/>
          <w:szCs w:val="28"/>
        </w:rPr>
        <w:t xml:space="preserve"> [ābíŋkɔ̃̄nī</w:t>
      </w:r>
      <w:r w:rsidRPr="00822476">
        <w:rPr>
          <w:rStyle w:val="entryentryletDatadicBody"/>
          <w:rFonts w:ascii="Charis SIL Compact" w:hAnsi="Charis SIL Compact"/>
          <w:sz w:val="22"/>
        </w:rPr>
        <w:t xml:space="preserve">] </w:t>
      </w:r>
      <w:r w:rsidRPr="00822476">
        <w:rPr>
          <w:rStyle w:val="partofspeechenentryletDatadicBody"/>
          <w:rFonts w:ascii="Charis SIL Compact" w:hAnsi="Charis SIL Compact" w:cs="Charis SIL"/>
          <w:sz w:val="22"/>
          <w:szCs w:val="28"/>
          <w:lang w:eastAsia="en-GB"/>
        </w:rPr>
        <w:t>n</w:t>
      </w:r>
      <w:r w:rsidRPr="00822476">
        <w:rPr>
          <w:rStyle w:val="morphosyntaxanalysisentryletDatadicBody"/>
          <w:rFonts w:ascii="Charis SIL Compact" w:hAnsi="Charis SIL Compact"/>
          <w:sz w:val="22"/>
        </w:rPr>
        <w:t xml:space="preserve">. </w:t>
      </w:r>
      <w:r w:rsidRPr="00822476">
        <w:rPr>
          <w:rStyle w:val="definitionorglossenentryletDatadicBody"/>
          <w:rFonts w:ascii="Charis SIL Compact" w:hAnsi="Charis SIL Compact" w:cs="Charis SIL"/>
          <w:sz w:val="22"/>
          <w:szCs w:val="28"/>
          <w:lang w:eastAsia="en-GB"/>
        </w:rPr>
        <w:t>badger</w:t>
      </w:r>
      <w:r w:rsidRPr="00822476">
        <w:rPr>
          <w:rFonts w:ascii="Charis SIL Compact" w:hAnsi="Charis SIL Compact"/>
          <w:sz w:val="22"/>
        </w:rPr>
        <w:t xml:space="preserve"> </w:t>
      </w:r>
    </w:p>
    <w:p w:rsidR="00D528D4" w:rsidRPr="00822476" w:rsidRDefault="00D528D4" w:rsidP="00822476">
      <w:pPr>
        <w:pStyle w:val="entryletDatadicBody"/>
        <w:spacing w:line="260" w:lineRule="atLeast"/>
        <w:ind w:left="288" w:hanging="288"/>
        <w:rPr>
          <w:rFonts w:ascii="Charis SIL Compact" w:hAnsi="Charis SIL Compact"/>
          <w:sz w:val="22"/>
        </w:rPr>
      </w:pPr>
      <w:hyperlink w:anchor="g4062d145-8ce3-41f8-84a5-b8cd237915d8">
        <w:r w:rsidRPr="00822476">
          <w:rPr>
            <w:rStyle w:val="Hyperlink"/>
            <w:rFonts w:ascii="Charis SIL Compact" w:hAnsi="Charis SIL Compact" w:cs="Charis SIL"/>
            <w:b/>
            <w:bCs/>
            <w:color w:val="000000"/>
            <w:sz w:val="22"/>
            <w:szCs w:val="28"/>
          </w:rPr>
          <w:t>ibiwi</w:t>
        </w:r>
        <w:r>
          <w:fldChar w:fldCharType="begin"/>
        </w:r>
        <w:r>
          <w:instrText xml:space="preserve"> SET Left_Guideword_L "ibiwi" </w:instrText>
        </w:r>
        <w:r>
          <w:fldChar w:fldCharType="separate"/>
        </w:r>
        <w:r>
          <w:rPr>
            <w:noProof/>
          </w:rPr>
          <w:t>ibiwi</w:t>
        </w:r>
        <w:r>
          <w:fldChar w:fldCharType="end"/>
        </w:r>
      </w:hyperlink>
      <w:r>
        <w:fldChar w:fldCharType="begin"/>
      </w:r>
      <w:r>
        <w:instrText xml:space="preserve"> SET RLeft_Guideword_L "" </w:instrText>
      </w:r>
      <w:r>
        <w:fldChar w:fldCharType="end"/>
      </w:r>
      <w:r>
        <w:fldChar w:fldCharType="begin"/>
      </w:r>
      <w:r>
        <w:instrText xml:space="preserve"> SET Right_Guideword_R "ibiwi" </w:instrText>
      </w:r>
      <w:r>
        <w:fldChar w:fldCharType="end"/>
      </w:r>
      <w:r>
        <w:fldChar w:fldCharType="begin"/>
      </w:r>
      <w:r>
        <w:instrText xml:space="preserve"> SET RRight_Guideword_R "" </w:instrText>
      </w:r>
      <w:r>
        <w:fldChar w:fldCharType="end"/>
      </w:r>
      <w:r w:rsidRPr="00822476">
        <w:rPr>
          <w:rFonts w:ascii="Charis SIL Compact" w:hAnsi="Charis SIL Compact"/>
          <w:sz w:val="22"/>
        </w:rPr>
        <w:t xml:space="preserve"> </w:t>
      </w:r>
      <w:r w:rsidRPr="00822476">
        <w:rPr>
          <w:rStyle w:val="lexemeformahs-x-toneaccententryletDatadicBody"/>
          <w:rFonts w:ascii="Charis SIL Compact" w:hAnsi="Charis SIL Compact" w:cs="Contour6 Contour6 SILDoulos"/>
          <w:sz w:val="22"/>
          <w:szCs w:val="28"/>
        </w:rPr>
        <w:t>[</w:t>
      </w:r>
      <w:hyperlink w:anchor="g4062d145-8ce3-41f8-84a5-b8cd237915d8">
        <w:r w:rsidRPr="00822476">
          <w:rPr>
            <w:rStyle w:val="Hyperlink"/>
            <w:rFonts w:ascii="Charis SIL Compact" w:hAnsi="Charis SIL Compact" w:cs="Contour6 Contour6 SILDoulos"/>
            <w:sz w:val="22"/>
            <w:szCs w:val="28"/>
          </w:rPr>
          <w:t>ībíwí</w:t>
        </w:r>
      </w:hyperlink>
      <w:r w:rsidRPr="00822476">
        <w:rPr>
          <w:rStyle w:val="lexemeform2entryletDatadicBody"/>
          <w:rFonts w:ascii="Charis SIL Compact" w:hAnsi="Charis SIL Compact"/>
          <w:sz w:val="22"/>
        </w:rPr>
        <w:t xml:space="preserve">] </w:t>
      </w:r>
      <w:r w:rsidRPr="00822476">
        <w:rPr>
          <w:rStyle w:val="partofspeechenentryletDatadicBody"/>
          <w:rFonts w:ascii="Charis SIL Compact" w:hAnsi="Charis SIL Compact" w:cs="Charis SIL"/>
          <w:sz w:val="22"/>
          <w:szCs w:val="28"/>
          <w:lang w:eastAsia="en-GB"/>
        </w:rPr>
        <w:t>n</w:t>
      </w:r>
      <w:r w:rsidRPr="00822476">
        <w:rPr>
          <w:rStyle w:val="morphosyntaxanalysisentryletDatadicBody"/>
          <w:rFonts w:ascii="Charis SIL Compact" w:hAnsi="Charis SIL Compact"/>
          <w:sz w:val="22"/>
        </w:rPr>
        <w:t xml:space="preserve">. </w:t>
      </w:r>
      <w:r w:rsidRPr="00822476">
        <w:rPr>
          <w:rStyle w:val="definitionorglossenentryletDatadicBody"/>
          <w:rFonts w:ascii="Charis SIL Compact" w:hAnsi="Charis SIL Compact" w:cs="Charis SIL"/>
          <w:sz w:val="22"/>
          <w:szCs w:val="28"/>
          <w:lang w:eastAsia="en-GB"/>
        </w:rPr>
        <w:t>stinginess</w:t>
      </w:r>
      <w:r w:rsidRPr="00822476">
        <w:rPr>
          <w:rFonts w:ascii="Charis SIL Compact" w:hAnsi="Charis SIL Compact"/>
          <w:sz w:val="22"/>
        </w:rPr>
        <w:t xml:space="preserve"> </w:t>
      </w:r>
    </w:p>
    <w:p w:rsidR="00D528D4" w:rsidRPr="00822476" w:rsidRDefault="00D528D4" w:rsidP="00822476">
      <w:pPr>
        <w:pStyle w:val="entryletDatadicBody"/>
        <w:spacing w:line="260" w:lineRule="atLeast"/>
        <w:ind w:left="288" w:hanging="288"/>
        <w:rPr>
          <w:rFonts w:ascii="Charis SIL Compact" w:hAnsi="Charis SIL Compact"/>
          <w:sz w:val="22"/>
        </w:rPr>
      </w:pPr>
      <w:hyperlink w:anchor="gc5277ecf-4277-4464-ab65-3e533fa592fc">
        <w:r w:rsidRPr="00822476">
          <w:rPr>
            <w:rStyle w:val="Hyperlink"/>
            <w:rFonts w:ascii="Charis SIL Compact" w:hAnsi="Charis SIL Compact" w:cs="Charis SIL"/>
            <w:b/>
            <w:bCs/>
            <w:color w:val="000000"/>
            <w:sz w:val="22"/>
            <w:szCs w:val="28"/>
          </w:rPr>
          <w:t>ibiyɔɔ</w:t>
        </w:r>
        <w:r>
          <w:fldChar w:fldCharType="begin"/>
        </w:r>
        <w:r>
          <w:instrText xml:space="preserve"> SET Left_Guideword_L "ibiyɔɔ" </w:instrText>
        </w:r>
        <w:r>
          <w:fldChar w:fldCharType="separate"/>
        </w:r>
        <w:r>
          <w:rPr>
            <w:noProof/>
          </w:rPr>
          <w:t>ibiyɔɔ</w:t>
        </w:r>
        <w:r>
          <w:fldChar w:fldCharType="end"/>
        </w:r>
      </w:hyperlink>
      <w:r>
        <w:fldChar w:fldCharType="begin"/>
      </w:r>
      <w:r>
        <w:instrText xml:space="preserve"> SET RLeft_Guideword_L "" </w:instrText>
      </w:r>
      <w:r>
        <w:fldChar w:fldCharType="end"/>
      </w:r>
      <w:r>
        <w:fldChar w:fldCharType="begin"/>
      </w:r>
      <w:r>
        <w:instrText xml:space="preserve"> SET Right_Guideword_R "ibiyɔɔ" </w:instrText>
      </w:r>
      <w:r>
        <w:fldChar w:fldCharType="end"/>
      </w:r>
      <w:r>
        <w:fldChar w:fldCharType="begin"/>
      </w:r>
      <w:r>
        <w:instrText xml:space="preserve"> SET RRight_Guideword_R "" </w:instrText>
      </w:r>
      <w:r>
        <w:fldChar w:fldCharType="end"/>
      </w:r>
      <w:r w:rsidRPr="00822476">
        <w:rPr>
          <w:rFonts w:ascii="Charis SIL Compact" w:hAnsi="Charis SIL Compact"/>
          <w:sz w:val="22"/>
        </w:rPr>
        <w:t xml:space="preserve"> </w:t>
      </w:r>
      <w:r w:rsidRPr="00822476">
        <w:rPr>
          <w:rStyle w:val="lexemeformahs-x-toneaccententryletDatadicBody"/>
          <w:rFonts w:ascii="Charis SIL Compact" w:hAnsi="Charis SIL Compact" w:cs="Contour6 Contour6 SILDoulos"/>
          <w:sz w:val="22"/>
          <w:szCs w:val="28"/>
        </w:rPr>
        <w:t>[</w:t>
      </w:r>
      <w:hyperlink w:anchor="gc5277ecf-4277-4464-ab65-3e533fa592fc">
        <w:r w:rsidRPr="00822476">
          <w:rPr>
            <w:rStyle w:val="Hyperlink"/>
            <w:rFonts w:ascii="Charis SIL Compact" w:hAnsi="Charis SIL Compact" w:cs="Contour6 Contour6 SILDoulos"/>
            <w:sz w:val="22"/>
            <w:szCs w:val="28"/>
          </w:rPr>
          <w:t>ìbíjɔ᷄</w:t>
        </w:r>
      </w:hyperlink>
      <w:r w:rsidRPr="00822476">
        <w:rPr>
          <w:rStyle w:val="lexemeform2entryletDatadicBody"/>
          <w:rFonts w:ascii="Charis SIL Compact" w:hAnsi="Charis SIL Compact"/>
          <w:sz w:val="22"/>
        </w:rPr>
        <w:t xml:space="preserve">] </w:t>
      </w:r>
      <w:r w:rsidRPr="00822476">
        <w:rPr>
          <w:rStyle w:val="partofspeechenentryletDatadicBody"/>
          <w:rFonts w:ascii="Charis SIL Compact" w:hAnsi="Charis SIL Compact" w:cs="Charis SIL"/>
          <w:sz w:val="22"/>
          <w:szCs w:val="28"/>
          <w:lang w:eastAsia="en-GB"/>
        </w:rPr>
        <w:t>a</w:t>
      </w:r>
      <w:r w:rsidRPr="00822476">
        <w:rPr>
          <w:rStyle w:val="morphosyntaxanalysisentryletDatadicBody"/>
          <w:rFonts w:ascii="Charis SIL Compact" w:hAnsi="Charis SIL Compact"/>
          <w:sz w:val="22"/>
        </w:rPr>
        <w:t xml:space="preserve">. </w:t>
      </w:r>
      <w:r w:rsidRPr="00822476">
        <w:rPr>
          <w:rStyle w:val="definitionorglossenentryletDatadicBody"/>
          <w:rFonts w:ascii="Charis SIL Compact" w:hAnsi="Charis SIL Compact" w:cs="Charis SIL"/>
          <w:sz w:val="22"/>
          <w:szCs w:val="28"/>
          <w:lang w:eastAsia="en-GB"/>
        </w:rPr>
        <w:t>not bad</w:t>
      </w:r>
      <w:r w:rsidRPr="00822476">
        <w:rPr>
          <w:rFonts w:ascii="Charis SIL Compact" w:hAnsi="Charis SIL Compact"/>
          <w:sz w:val="22"/>
        </w:rPr>
        <w:t xml:space="preserve"> </w:t>
      </w:r>
    </w:p>
    <w:p w:rsidR="00D528D4" w:rsidRPr="00822476" w:rsidRDefault="00D528D4" w:rsidP="00822476">
      <w:pPr>
        <w:pStyle w:val="entryletDatadicBody"/>
        <w:spacing w:line="260" w:lineRule="atLeast"/>
        <w:ind w:left="288" w:hanging="288"/>
        <w:rPr>
          <w:rFonts w:ascii="Charis SIL Compact" w:hAnsi="Charis SIL Compact"/>
          <w:sz w:val="22"/>
        </w:rPr>
      </w:pPr>
      <w:hyperlink w:anchor="gfb608bde-59e7-470a-a6a9-c7ac4f1833fd">
        <w:r w:rsidRPr="00822476">
          <w:rPr>
            <w:rStyle w:val="Hyperlink"/>
            <w:rFonts w:ascii="Charis SIL Compact" w:hAnsi="Charis SIL Compact" w:cs="Charis SIL"/>
            <w:b/>
            <w:bCs/>
            <w:color w:val="000000"/>
            <w:sz w:val="22"/>
            <w:szCs w:val="28"/>
          </w:rPr>
          <w:t>ibõ</w:t>
        </w:r>
        <w:r w:rsidRPr="00822476">
          <w:rPr>
            <w:rFonts w:ascii="Charis SIL Compact" w:hAnsi="Charis SIL Compact"/>
            <w:sz w:val="22"/>
          </w:rPr>
          <w:fldChar w:fldCharType="begin"/>
        </w:r>
        <w:r w:rsidRPr="00822476">
          <w:rPr>
            <w:rFonts w:ascii="Charis SIL Compact" w:hAnsi="Charis SIL Compact"/>
            <w:sz w:val="22"/>
          </w:rPr>
          <w:instrText xml:space="preserve"> SET Left_Guideword_L "ibõ" </w:instrText>
        </w:r>
        <w:r w:rsidRPr="00822476">
          <w:rPr>
            <w:rFonts w:ascii="Charis SIL Compact" w:hAnsi="Charis SIL Compact"/>
            <w:sz w:val="22"/>
          </w:rPr>
          <w:fldChar w:fldCharType="separate"/>
        </w:r>
        <w:r w:rsidRPr="00822476">
          <w:rPr>
            <w:rFonts w:ascii="Charis SIL Compact" w:hAnsi="Charis SIL Compact"/>
            <w:noProof/>
            <w:sz w:val="22"/>
          </w:rPr>
          <w:t>ibõ</w:t>
        </w:r>
        <w:r w:rsidRPr="00822476">
          <w:rPr>
            <w:rFonts w:ascii="Charis SIL Compact" w:hAnsi="Charis SIL Compact"/>
            <w:sz w:val="22"/>
          </w:rPr>
          <w:fldChar w:fldCharType="end"/>
        </w:r>
      </w:hyperlink>
      <w:r w:rsidRPr="00822476">
        <w:rPr>
          <w:rFonts w:ascii="Charis SIL Compact" w:hAnsi="Charis SIL Compact"/>
          <w:sz w:val="22"/>
        </w:rPr>
        <w:fldChar w:fldCharType="begin"/>
      </w:r>
      <w:r w:rsidRPr="00822476">
        <w:rPr>
          <w:rFonts w:ascii="Charis SIL Compact" w:hAnsi="Charis SIL Compact"/>
          <w:sz w:val="22"/>
        </w:rPr>
        <w:instrText xml:space="preserve"> SET RLeft_Guideword_L "" </w:instrText>
      </w:r>
      <w:r w:rsidRPr="00822476">
        <w:rPr>
          <w:rFonts w:ascii="Charis SIL Compact" w:hAnsi="Charis SIL Compact"/>
          <w:sz w:val="22"/>
        </w:rPr>
        <w:fldChar w:fldCharType="end"/>
      </w:r>
      <w:r w:rsidRPr="00822476">
        <w:rPr>
          <w:rFonts w:ascii="Charis SIL Compact" w:hAnsi="Charis SIL Compact"/>
          <w:sz w:val="22"/>
        </w:rPr>
        <w:fldChar w:fldCharType="begin"/>
      </w:r>
      <w:r w:rsidRPr="00822476">
        <w:rPr>
          <w:rFonts w:ascii="Charis SIL Compact" w:hAnsi="Charis SIL Compact"/>
          <w:sz w:val="22"/>
        </w:rPr>
        <w:instrText xml:space="preserve"> SET Right_Guideword_R "ibõ" </w:instrText>
      </w:r>
      <w:r w:rsidRPr="00822476">
        <w:rPr>
          <w:rFonts w:ascii="Charis SIL Compact" w:hAnsi="Charis SIL Compact"/>
          <w:sz w:val="22"/>
        </w:rPr>
        <w:fldChar w:fldCharType="end"/>
      </w:r>
      <w:r w:rsidRPr="00822476">
        <w:rPr>
          <w:rFonts w:ascii="Charis SIL Compact" w:hAnsi="Charis SIL Compact"/>
          <w:sz w:val="22"/>
        </w:rPr>
        <w:fldChar w:fldCharType="begin"/>
      </w:r>
      <w:r w:rsidRPr="00822476">
        <w:rPr>
          <w:rFonts w:ascii="Charis SIL Compact" w:hAnsi="Charis SIL Compact"/>
          <w:sz w:val="22"/>
        </w:rPr>
        <w:instrText xml:space="preserve"> SET RRight_Guideword_R "" </w:instrText>
      </w:r>
      <w:r w:rsidRPr="00822476">
        <w:rPr>
          <w:rFonts w:ascii="Charis SIL Compact" w:hAnsi="Charis SIL Compact"/>
          <w:sz w:val="22"/>
        </w:rPr>
        <w:fldChar w:fldCharType="end"/>
      </w:r>
      <w:hyperlink w:anchor="gfb608bde-59e7-470a-a6a9-c7ac4f1833fd">
        <w:r w:rsidRPr="00822476">
          <w:rPr>
            <w:rStyle w:val="Hyperlink"/>
            <w:rFonts w:ascii="Charis SIL Compact" w:hAnsi="Charis SIL Compact" w:cs="Charis SIL"/>
            <w:b/>
            <w:bCs/>
            <w:color w:val="000000"/>
            <w:position w:val="-3"/>
            <w:sz w:val="22"/>
            <w:szCs w:val="28"/>
            <w:lang w:val="en-US"/>
          </w:rPr>
          <w:t>1</w:t>
        </w:r>
      </w:hyperlink>
      <w:r w:rsidRPr="00822476">
        <w:rPr>
          <w:rFonts w:ascii="Charis SIL Compact" w:hAnsi="Charis SIL Compact"/>
          <w:sz w:val="22"/>
        </w:rPr>
        <w:t xml:space="preserve"> </w:t>
      </w:r>
      <w:r w:rsidRPr="00822476">
        <w:rPr>
          <w:rStyle w:val="lexemeformahs-x-toneaccententryletDatadicBody"/>
          <w:rFonts w:ascii="Charis SIL Compact" w:hAnsi="Charis SIL Compact" w:cs="Contour6 Contour6 SILDoulos"/>
          <w:sz w:val="22"/>
          <w:szCs w:val="28"/>
        </w:rPr>
        <w:t>[</w:t>
      </w:r>
      <w:hyperlink w:anchor="gfb608bde-59e7-470a-a6a9-c7ac4f1833fd">
        <w:r w:rsidRPr="00822476">
          <w:rPr>
            <w:rStyle w:val="Hyperlink"/>
            <w:rFonts w:ascii="Charis SIL Compact" w:hAnsi="Charis SIL Compact" w:cs="Contour6 Contour6 SILDoulos"/>
            <w:sz w:val="22"/>
            <w:szCs w:val="28"/>
          </w:rPr>
          <w:t>ībṍ</w:t>
        </w:r>
      </w:hyperlink>
      <w:r w:rsidRPr="00822476">
        <w:rPr>
          <w:rStyle w:val="lexemeform2entryletDatadicBody"/>
          <w:rFonts w:ascii="Charis SIL Compact" w:hAnsi="Charis SIL Compact"/>
          <w:sz w:val="22"/>
        </w:rPr>
        <w:t xml:space="preserve">] </w:t>
      </w:r>
      <w:r w:rsidRPr="00822476">
        <w:rPr>
          <w:rStyle w:val="pluralahsentryletDatadicBody"/>
          <w:rFonts w:ascii="Charis SIL Compact" w:hAnsi="Charis SIL Compact" w:cs="Charis SIL"/>
          <w:bCs/>
          <w:sz w:val="22"/>
          <w:szCs w:val="28"/>
        </w:rPr>
        <w:t>pl. íbõ</w:t>
      </w:r>
      <w:r w:rsidRPr="00822476">
        <w:rPr>
          <w:rStyle w:val="plural2ahs-x-toneaccententryletDatadicBody"/>
          <w:rFonts w:ascii="Charis SIL Compact" w:hAnsi="Charis SIL Compact" w:cs="Contour6 Contour6 SILDoulos"/>
          <w:bCs/>
          <w:sz w:val="22"/>
          <w:szCs w:val="28"/>
        </w:rPr>
        <w:t xml:space="preserve"> [íbõ</w:t>
      </w:r>
      <w:r w:rsidRPr="00822476">
        <w:rPr>
          <w:rStyle w:val="entryentryletDatadicBody"/>
          <w:rFonts w:ascii="Charis SIL Compact" w:hAnsi="Charis SIL Compact"/>
          <w:sz w:val="22"/>
        </w:rPr>
        <w:t xml:space="preserve">] </w:t>
      </w:r>
      <w:r w:rsidRPr="00822476">
        <w:rPr>
          <w:rStyle w:val="partofspeechenentryletDatadicBody"/>
          <w:rFonts w:ascii="Charis SIL Compact" w:hAnsi="Charis SIL Compact" w:cs="Charis SIL"/>
          <w:sz w:val="22"/>
          <w:szCs w:val="28"/>
          <w:lang w:eastAsia="en-GB"/>
        </w:rPr>
        <w:t>n</w:t>
      </w:r>
      <w:r w:rsidRPr="00822476">
        <w:rPr>
          <w:rStyle w:val="morphosyntaxanalysisentryletDatadicBody"/>
          <w:rFonts w:ascii="Charis SIL Compact" w:hAnsi="Charis SIL Compact"/>
          <w:sz w:val="22"/>
        </w:rPr>
        <w:t xml:space="preserve">. </w:t>
      </w:r>
      <w:r w:rsidRPr="00822476">
        <w:rPr>
          <w:rStyle w:val="definitionorglossenentryletDatadicBody"/>
          <w:rFonts w:ascii="Charis SIL Compact" w:hAnsi="Charis SIL Compact" w:cs="Charis SIL"/>
          <w:sz w:val="22"/>
          <w:szCs w:val="28"/>
          <w:lang w:eastAsia="en-GB"/>
        </w:rPr>
        <w:t>mosquito</w:t>
      </w:r>
      <w:r w:rsidRPr="00822476">
        <w:rPr>
          <w:rFonts w:ascii="Charis SIL Compact" w:hAnsi="Charis SIL Compact"/>
          <w:sz w:val="22"/>
        </w:rPr>
        <w:t xml:space="preserve"> </w:t>
      </w:r>
    </w:p>
    <w:p w:rsidR="00D528D4" w:rsidRPr="00822476" w:rsidRDefault="00D528D4" w:rsidP="00822476">
      <w:pPr>
        <w:pStyle w:val="entryletDatadicBody"/>
        <w:spacing w:line="260" w:lineRule="atLeast"/>
        <w:ind w:left="288" w:hanging="288"/>
        <w:rPr>
          <w:rFonts w:ascii="Charis SIL Compact" w:hAnsi="Charis SIL Compact"/>
          <w:sz w:val="22"/>
        </w:rPr>
      </w:pPr>
      <w:hyperlink w:anchor="g1dbde984-9e58-4488-9b59-6ce40813b836">
        <w:r w:rsidRPr="00822476">
          <w:rPr>
            <w:rStyle w:val="Hyperlink"/>
            <w:rFonts w:ascii="Charis SIL Compact" w:hAnsi="Charis SIL Compact" w:cs="Charis SIL"/>
            <w:b/>
            <w:bCs/>
            <w:color w:val="000000"/>
            <w:sz w:val="22"/>
            <w:szCs w:val="28"/>
          </w:rPr>
          <w:t>ibõ</w:t>
        </w:r>
        <w:r w:rsidRPr="00822476">
          <w:rPr>
            <w:rFonts w:ascii="Charis SIL Compact" w:hAnsi="Charis SIL Compact"/>
            <w:sz w:val="22"/>
          </w:rPr>
          <w:fldChar w:fldCharType="begin"/>
        </w:r>
        <w:r w:rsidRPr="00822476">
          <w:rPr>
            <w:rFonts w:ascii="Charis SIL Compact" w:hAnsi="Charis SIL Compact"/>
            <w:sz w:val="22"/>
          </w:rPr>
          <w:instrText xml:space="preserve"> SET Left_Guideword_L "ibõ" </w:instrText>
        </w:r>
        <w:r w:rsidRPr="00822476">
          <w:rPr>
            <w:rFonts w:ascii="Charis SIL Compact" w:hAnsi="Charis SIL Compact"/>
            <w:sz w:val="22"/>
          </w:rPr>
          <w:fldChar w:fldCharType="separate"/>
        </w:r>
        <w:r w:rsidRPr="00822476">
          <w:rPr>
            <w:rFonts w:ascii="Charis SIL Compact" w:hAnsi="Charis SIL Compact"/>
            <w:noProof/>
            <w:sz w:val="22"/>
          </w:rPr>
          <w:t>ibõ</w:t>
        </w:r>
        <w:r w:rsidRPr="00822476">
          <w:rPr>
            <w:rFonts w:ascii="Charis SIL Compact" w:hAnsi="Charis SIL Compact"/>
            <w:sz w:val="22"/>
          </w:rPr>
          <w:fldChar w:fldCharType="end"/>
        </w:r>
      </w:hyperlink>
      <w:r w:rsidRPr="00822476">
        <w:rPr>
          <w:rFonts w:ascii="Charis SIL Compact" w:hAnsi="Charis SIL Compact"/>
          <w:sz w:val="22"/>
        </w:rPr>
        <w:fldChar w:fldCharType="begin"/>
      </w:r>
      <w:r w:rsidRPr="00822476">
        <w:rPr>
          <w:rFonts w:ascii="Charis SIL Compact" w:hAnsi="Charis SIL Compact"/>
          <w:sz w:val="22"/>
        </w:rPr>
        <w:instrText xml:space="preserve"> SET RLeft_Guideword_L "" </w:instrText>
      </w:r>
      <w:r w:rsidRPr="00822476">
        <w:rPr>
          <w:rFonts w:ascii="Charis SIL Compact" w:hAnsi="Charis SIL Compact"/>
          <w:sz w:val="22"/>
        </w:rPr>
        <w:fldChar w:fldCharType="end"/>
      </w:r>
      <w:r w:rsidRPr="00822476">
        <w:rPr>
          <w:rFonts w:ascii="Charis SIL Compact" w:hAnsi="Charis SIL Compact"/>
          <w:sz w:val="22"/>
        </w:rPr>
        <w:fldChar w:fldCharType="begin"/>
      </w:r>
      <w:r w:rsidRPr="00822476">
        <w:rPr>
          <w:rFonts w:ascii="Charis SIL Compact" w:hAnsi="Charis SIL Compact"/>
          <w:sz w:val="22"/>
        </w:rPr>
        <w:instrText xml:space="preserve"> SET Right_Guideword_R "ibõ" </w:instrText>
      </w:r>
      <w:r w:rsidRPr="00822476">
        <w:rPr>
          <w:rFonts w:ascii="Charis SIL Compact" w:hAnsi="Charis SIL Compact"/>
          <w:sz w:val="22"/>
        </w:rPr>
        <w:fldChar w:fldCharType="end"/>
      </w:r>
      <w:r w:rsidRPr="00822476">
        <w:rPr>
          <w:rFonts w:ascii="Charis SIL Compact" w:hAnsi="Charis SIL Compact"/>
          <w:sz w:val="22"/>
        </w:rPr>
        <w:fldChar w:fldCharType="begin"/>
      </w:r>
      <w:r w:rsidRPr="00822476">
        <w:rPr>
          <w:rFonts w:ascii="Charis SIL Compact" w:hAnsi="Charis SIL Compact"/>
          <w:sz w:val="22"/>
        </w:rPr>
        <w:instrText xml:space="preserve"> SET RRight_Guideword_R "" </w:instrText>
      </w:r>
      <w:r w:rsidRPr="00822476">
        <w:rPr>
          <w:rFonts w:ascii="Charis SIL Compact" w:hAnsi="Charis SIL Compact"/>
          <w:sz w:val="22"/>
        </w:rPr>
        <w:fldChar w:fldCharType="end"/>
      </w:r>
      <w:hyperlink w:anchor="g1dbde984-9e58-4488-9b59-6ce40813b836">
        <w:r w:rsidRPr="00822476">
          <w:rPr>
            <w:rStyle w:val="Hyperlink"/>
            <w:rFonts w:ascii="Charis SIL Compact" w:hAnsi="Charis SIL Compact" w:cs="Charis SIL"/>
            <w:b/>
            <w:bCs/>
            <w:color w:val="000000"/>
            <w:position w:val="-3"/>
            <w:sz w:val="22"/>
            <w:szCs w:val="28"/>
            <w:lang w:val="en-US"/>
          </w:rPr>
          <w:t>2</w:t>
        </w:r>
      </w:hyperlink>
      <w:r w:rsidRPr="00822476">
        <w:rPr>
          <w:rFonts w:ascii="Charis SIL Compact" w:hAnsi="Charis SIL Compact"/>
          <w:sz w:val="22"/>
        </w:rPr>
        <w:t xml:space="preserve"> </w:t>
      </w:r>
      <w:r w:rsidRPr="00822476">
        <w:rPr>
          <w:rStyle w:val="lexemeformahs-x-toneaccententryletDatadicBody"/>
          <w:rFonts w:ascii="Charis SIL Compact" w:hAnsi="Charis SIL Compact" w:cs="Contour6 Contour6 SILDoulos"/>
          <w:sz w:val="22"/>
          <w:szCs w:val="28"/>
        </w:rPr>
        <w:t>[</w:t>
      </w:r>
      <w:hyperlink w:anchor="g1dbde984-9e58-4488-9b59-6ce40813b836">
        <w:r w:rsidRPr="00822476">
          <w:rPr>
            <w:rStyle w:val="Hyperlink"/>
            <w:rFonts w:ascii="Charis SIL Compact" w:hAnsi="Charis SIL Compact" w:cs="Contour6 Contour6 SILDoulos"/>
            <w:sz w:val="22"/>
            <w:szCs w:val="28"/>
          </w:rPr>
          <w:t>ībṍ</w:t>
        </w:r>
      </w:hyperlink>
      <w:r w:rsidRPr="00822476">
        <w:rPr>
          <w:rStyle w:val="lexemeform2entryletDatadicBody"/>
          <w:rFonts w:ascii="Charis SIL Compact" w:hAnsi="Charis SIL Compact"/>
          <w:sz w:val="22"/>
        </w:rPr>
        <w:t xml:space="preserve">] </w:t>
      </w:r>
      <w:r w:rsidRPr="00822476">
        <w:rPr>
          <w:rStyle w:val="pluralahsentryletDatadicBody"/>
          <w:rFonts w:ascii="Charis SIL Compact" w:hAnsi="Charis SIL Compact" w:cs="Charis SIL"/>
          <w:bCs/>
          <w:sz w:val="22"/>
          <w:szCs w:val="28"/>
        </w:rPr>
        <w:t>pl. íbõ</w:t>
      </w:r>
      <w:r w:rsidRPr="00822476">
        <w:rPr>
          <w:rStyle w:val="plural2ahs-x-toneaccententryletDatadicBody"/>
          <w:rFonts w:ascii="Charis SIL Compact" w:hAnsi="Charis SIL Compact" w:cs="Contour6 Contour6 SILDoulos"/>
          <w:bCs/>
          <w:sz w:val="22"/>
          <w:szCs w:val="28"/>
        </w:rPr>
        <w:t xml:space="preserve"> [íbõ</w:t>
      </w:r>
      <w:r w:rsidRPr="00822476">
        <w:rPr>
          <w:rStyle w:val="entryentryletDatadicBody"/>
          <w:rFonts w:ascii="Charis SIL Compact" w:hAnsi="Charis SIL Compact"/>
          <w:sz w:val="22"/>
        </w:rPr>
        <w:t xml:space="preserve">] </w:t>
      </w:r>
      <w:r w:rsidRPr="00822476">
        <w:rPr>
          <w:rStyle w:val="partofspeechenentryletDatadicBody"/>
          <w:rFonts w:ascii="Charis SIL Compact" w:hAnsi="Charis SIL Compact" w:cs="Charis SIL"/>
          <w:sz w:val="22"/>
          <w:szCs w:val="28"/>
          <w:lang w:eastAsia="en-GB"/>
        </w:rPr>
        <w:t>n</w:t>
      </w:r>
      <w:r w:rsidRPr="00822476">
        <w:rPr>
          <w:rStyle w:val="morphosyntaxanalysisentryletDatadicBody"/>
          <w:rFonts w:ascii="Charis SIL Compact" w:hAnsi="Charis SIL Compact"/>
          <w:sz w:val="22"/>
        </w:rPr>
        <w:t xml:space="preserve">. </w:t>
      </w:r>
      <w:r w:rsidRPr="00822476">
        <w:rPr>
          <w:rStyle w:val="definitionorglossenentryletDatadicBody"/>
          <w:rFonts w:ascii="Charis SIL Compact" w:hAnsi="Charis SIL Compact" w:cs="Charis SIL"/>
          <w:sz w:val="22"/>
          <w:szCs w:val="28"/>
          <w:lang w:eastAsia="en-GB"/>
        </w:rPr>
        <w:t>goat</w:t>
      </w:r>
      <w:r w:rsidRPr="00822476">
        <w:rPr>
          <w:rFonts w:ascii="Charis SIL Compact" w:hAnsi="Charis SIL Compact"/>
          <w:sz w:val="22"/>
        </w:rPr>
        <w:t xml:space="preserve"> </w:t>
      </w:r>
    </w:p>
    <w:p w:rsidR="00D528D4" w:rsidRPr="00822476" w:rsidRDefault="00D528D4" w:rsidP="00822476">
      <w:pPr>
        <w:pStyle w:val="entryletDatadicBody"/>
        <w:spacing w:line="260" w:lineRule="atLeast"/>
        <w:ind w:left="288" w:hanging="288"/>
        <w:rPr>
          <w:rFonts w:ascii="Charis SIL Compact" w:hAnsi="Charis SIL Compact"/>
          <w:sz w:val="22"/>
        </w:rPr>
      </w:pPr>
      <w:hyperlink w:anchor="g4b058372-b4ff-48f0-9035-7c7c4a0c5593">
        <w:r w:rsidRPr="00822476">
          <w:rPr>
            <w:rStyle w:val="Hyperlink"/>
            <w:rFonts w:ascii="Charis SIL Compact" w:hAnsi="Charis SIL Compact" w:cs="Charis SIL"/>
            <w:b/>
            <w:bCs/>
            <w:color w:val="000000"/>
            <w:sz w:val="22"/>
            <w:szCs w:val="28"/>
          </w:rPr>
          <w:t>ica</w:t>
        </w:r>
        <w:r>
          <w:fldChar w:fldCharType="begin"/>
        </w:r>
        <w:r>
          <w:instrText xml:space="preserve"> SET Left_Guideword_L "ica" </w:instrText>
        </w:r>
        <w:r>
          <w:fldChar w:fldCharType="separate"/>
        </w:r>
        <w:r>
          <w:rPr>
            <w:noProof/>
          </w:rPr>
          <w:t>ica</w:t>
        </w:r>
        <w:r>
          <w:fldChar w:fldCharType="end"/>
        </w:r>
      </w:hyperlink>
      <w:r>
        <w:fldChar w:fldCharType="begin"/>
      </w:r>
      <w:r>
        <w:instrText xml:space="preserve"> SET RLeft_Guideword_L "" </w:instrText>
      </w:r>
      <w:r>
        <w:fldChar w:fldCharType="end"/>
      </w:r>
      <w:r>
        <w:fldChar w:fldCharType="begin"/>
      </w:r>
      <w:r>
        <w:instrText xml:space="preserve"> SET Right_Guideword_R "ica" </w:instrText>
      </w:r>
      <w:r>
        <w:fldChar w:fldCharType="end"/>
      </w:r>
      <w:r>
        <w:fldChar w:fldCharType="begin"/>
      </w:r>
      <w:r>
        <w:instrText xml:space="preserve"> SET RRight_Guideword_R "" </w:instrText>
      </w:r>
      <w:r>
        <w:fldChar w:fldCharType="end"/>
      </w:r>
      <w:r w:rsidRPr="00822476">
        <w:rPr>
          <w:rFonts w:ascii="Charis SIL Compact" w:hAnsi="Charis SIL Compact"/>
          <w:sz w:val="22"/>
        </w:rPr>
        <w:t xml:space="preserve"> </w:t>
      </w:r>
      <w:r w:rsidRPr="00822476">
        <w:rPr>
          <w:rStyle w:val="lexemeformahs-x-toneaccententryletDatadicBody"/>
          <w:rFonts w:ascii="Charis SIL Compact" w:hAnsi="Charis SIL Compact" w:cs="Contour6 Contour6 SILDoulos"/>
          <w:sz w:val="22"/>
          <w:szCs w:val="28"/>
        </w:rPr>
        <w:t>[</w:t>
      </w:r>
      <w:hyperlink w:anchor="g4b058372-b4ff-48f0-9035-7c7c4a0c5593">
        <w:r w:rsidRPr="00822476">
          <w:rPr>
            <w:rStyle w:val="Hyperlink"/>
            <w:rFonts w:ascii="Charis SIL Compact" w:hAnsi="Charis SIL Compact" w:cs="Contour6 Contour6 SILDoulos"/>
            <w:sz w:val="22"/>
            <w:szCs w:val="28"/>
          </w:rPr>
          <w:t>ītʃá</w:t>
        </w:r>
      </w:hyperlink>
      <w:r w:rsidRPr="00822476">
        <w:rPr>
          <w:rStyle w:val="lexemeform2entryletDatadicBody"/>
          <w:rFonts w:ascii="Charis SIL Compact" w:hAnsi="Charis SIL Compact"/>
          <w:sz w:val="22"/>
        </w:rPr>
        <w:t xml:space="preserve">] </w:t>
      </w:r>
      <w:r w:rsidRPr="00822476">
        <w:rPr>
          <w:rStyle w:val="pluralahsentryletDatadicBody"/>
          <w:rFonts w:ascii="Charis SIL Compact" w:hAnsi="Charis SIL Compact" w:cs="Charis SIL"/>
          <w:bCs/>
          <w:sz w:val="22"/>
          <w:szCs w:val="28"/>
        </w:rPr>
        <w:t>pl. íca</w:t>
      </w:r>
      <w:r w:rsidRPr="00822476">
        <w:rPr>
          <w:rStyle w:val="plural2ahs-x-toneaccententryletDatadicBody"/>
          <w:rFonts w:ascii="Charis SIL Compact" w:hAnsi="Charis SIL Compact" w:cs="Contour6 Contour6 SILDoulos"/>
          <w:bCs/>
          <w:sz w:val="22"/>
          <w:szCs w:val="28"/>
        </w:rPr>
        <w:t xml:space="preserve"> [ítʃá</w:t>
      </w:r>
      <w:r w:rsidRPr="00822476">
        <w:rPr>
          <w:rStyle w:val="entryentryletDatadicBody"/>
          <w:rFonts w:ascii="Charis SIL Compact" w:hAnsi="Charis SIL Compact"/>
          <w:sz w:val="22"/>
        </w:rPr>
        <w:t xml:space="preserve">] </w:t>
      </w:r>
      <w:r w:rsidRPr="00822476">
        <w:rPr>
          <w:rStyle w:val="partofspeechenentryletDatadicBody"/>
          <w:rFonts w:ascii="Charis SIL Compact" w:hAnsi="Charis SIL Compact" w:cs="Charis SIL"/>
          <w:sz w:val="22"/>
          <w:szCs w:val="28"/>
          <w:lang w:eastAsia="en-GB"/>
        </w:rPr>
        <w:t>n</w:t>
      </w:r>
      <w:r w:rsidRPr="00822476">
        <w:rPr>
          <w:rStyle w:val="morphosyntaxanalysisentryletDatadicBody"/>
          <w:rFonts w:ascii="Charis SIL Compact" w:hAnsi="Charis SIL Compact"/>
          <w:sz w:val="22"/>
        </w:rPr>
        <w:t xml:space="preserve">. </w:t>
      </w:r>
      <w:r w:rsidRPr="00822476">
        <w:rPr>
          <w:rStyle w:val="definitionorglossenentryletDatadicBody"/>
          <w:rFonts w:ascii="Charis SIL Compact" w:hAnsi="Charis SIL Compact" w:cs="Charis SIL"/>
          <w:sz w:val="22"/>
          <w:szCs w:val="28"/>
          <w:lang w:eastAsia="en-GB"/>
        </w:rPr>
        <w:t>fish</w:t>
      </w:r>
      <w:r w:rsidRPr="00822476">
        <w:rPr>
          <w:rFonts w:ascii="Charis SIL Compact" w:hAnsi="Charis SIL Compact"/>
          <w:sz w:val="22"/>
        </w:rPr>
        <w:t xml:space="preserve"> </w:t>
      </w:r>
    </w:p>
    <w:p w:rsidR="00D528D4" w:rsidRPr="00822476" w:rsidRDefault="00D528D4" w:rsidP="00822476">
      <w:pPr>
        <w:pStyle w:val="minorentryvariantletDatadicBody"/>
        <w:spacing w:line="260" w:lineRule="atLeast"/>
        <w:ind w:left="288" w:hanging="288"/>
        <w:rPr>
          <w:rFonts w:ascii="Charis SIL Compact" w:hAnsi="Charis SIL Compact"/>
          <w:sz w:val="22"/>
        </w:rPr>
      </w:pPr>
      <w:hyperlink w:anchor="g28c54e07-173b-43ac-8906-723118a81e68">
        <w:r w:rsidRPr="00822476">
          <w:rPr>
            <w:rStyle w:val="Hyperlink"/>
            <w:rFonts w:ascii="Charis SIL Compact" w:hAnsi="Charis SIL Compact" w:cs="Charis SIL"/>
            <w:b/>
            <w:bCs/>
            <w:color w:val="000000"/>
            <w:sz w:val="22"/>
            <w:szCs w:val="28"/>
          </w:rPr>
          <w:t>icanjar</w:t>
        </w:r>
        <w:r>
          <w:fldChar w:fldCharType="begin"/>
        </w:r>
        <w:r>
          <w:instrText xml:space="preserve"> SET Left_Guideword_L "icanjar" </w:instrText>
        </w:r>
        <w:r>
          <w:fldChar w:fldCharType="separate"/>
        </w:r>
        <w:r>
          <w:rPr>
            <w:noProof/>
          </w:rPr>
          <w:t>icanjar</w:t>
        </w:r>
        <w:r>
          <w:fldChar w:fldCharType="end"/>
        </w:r>
      </w:hyperlink>
      <w:r>
        <w:fldChar w:fldCharType="begin"/>
      </w:r>
      <w:r>
        <w:instrText xml:space="preserve"> SET RLeft_Guideword_L "" </w:instrText>
      </w:r>
      <w:r>
        <w:fldChar w:fldCharType="end"/>
      </w:r>
      <w:r>
        <w:fldChar w:fldCharType="begin"/>
      </w:r>
      <w:r>
        <w:instrText xml:space="preserve"> SET Right_Guideword_R "icanjar" </w:instrText>
      </w:r>
      <w:r>
        <w:fldChar w:fldCharType="end"/>
      </w:r>
      <w:r>
        <w:fldChar w:fldCharType="begin"/>
      </w:r>
      <w:r>
        <w:instrText xml:space="preserve"> SET RRight_Guideword_R "" </w:instrText>
      </w:r>
      <w:r>
        <w:fldChar w:fldCharType="end"/>
      </w:r>
      <w:r w:rsidRPr="00822476">
        <w:rPr>
          <w:rFonts w:ascii="Charis SIL Compact" w:hAnsi="Charis SIL Compact"/>
          <w:sz w:val="22"/>
        </w:rPr>
        <w:t xml:space="preserve"> </w:t>
      </w:r>
      <w:r w:rsidRPr="00822476">
        <w:rPr>
          <w:rStyle w:val="reverseabbrenminorentryvariantletDatadicBody"/>
          <w:rFonts w:ascii="Charis SIL Compact" w:hAnsi="Charis SIL Compact" w:cs="Charis SIL"/>
          <w:sz w:val="22"/>
          <w:szCs w:val="28"/>
          <w:lang w:eastAsia="en-GB"/>
        </w:rPr>
        <w:t>dial. var. of</w:t>
      </w:r>
      <w:r w:rsidRPr="00822476">
        <w:rPr>
          <w:rFonts w:ascii="Charis SIL Compact" w:hAnsi="Charis SIL Compact"/>
          <w:sz w:val="22"/>
        </w:rPr>
        <w:t xml:space="preserve"> </w:t>
      </w:r>
      <w:hyperlink w:anchor="g2ddc17df-b5a0-4ba3-8018-371cb1a63de8">
        <w:r w:rsidRPr="00822476">
          <w:rPr>
            <w:rStyle w:val="Hyperlink"/>
            <w:rFonts w:ascii="Charis SIL Compact" w:hAnsi="Charis SIL Compact" w:cs="Charis SIL"/>
            <w:b/>
            <w:bCs/>
            <w:color w:val="000000"/>
            <w:sz w:val="22"/>
            <w:szCs w:val="28"/>
          </w:rPr>
          <w:t>ijajar</w:t>
        </w:r>
      </w:hyperlink>
      <w:r w:rsidRPr="00822476">
        <w:rPr>
          <w:rFonts w:ascii="Charis SIL Compact" w:hAnsi="Charis SIL Compact"/>
          <w:sz w:val="22"/>
        </w:rPr>
        <w:t xml:space="preserve"> </w:t>
      </w:r>
      <w:r w:rsidRPr="00822476">
        <w:rPr>
          <w:rStyle w:val="summaryhaminorentryvariantletDatadicBody"/>
          <w:rFonts w:ascii="Charis SIL Compact" w:hAnsi="Charis SIL Compact" w:cs="Charis SIL"/>
          <w:sz w:val="22"/>
          <w:szCs w:val="28"/>
        </w:rPr>
        <w:t>Icɛk</w:t>
      </w:r>
      <w:r w:rsidRPr="00822476">
        <w:rPr>
          <w:rFonts w:ascii="Charis SIL Compact" w:hAnsi="Charis SIL Compact"/>
          <w:sz w:val="22"/>
        </w:rPr>
        <w:t xml:space="preserve"> </w:t>
      </w:r>
    </w:p>
    <w:p w:rsidR="00D528D4" w:rsidRPr="00822476" w:rsidRDefault="00D528D4" w:rsidP="00822476">
      <w:pPr>
        <w:pStyle w:val="entryletDatadicBody"/>
        <w:spacing w:line="260" w:lineRule="atLeast"/>
        <w:ind w:left="288" w:hanging="288"/>
        <w:rPr>
          <w:rFonts w:ascii="Charis SIL Compact" w:hAnsi="Charis SIL Compact"/>
          <w:sz w:val="22"/>
        </w:rPr>
      </w:pPr>
      <w:hyperlink w:anchor="gcc7e80dd-4b7e-4105-8487-55bd6143ca9b">
        <w:r w:rsidRPr="00822476">
          <w:rPr>
            <w:rStyle w:val="Hyperlink"/>
            <w:rFonts w:ascii="Charis SIL Compact" w:hAnsi="Charis SIL Compact" w:cs="Charis SIL"/>
            <w:b/>
            <w:bCs/>
            <w:color w:val="000000"/>
            <w:sz w:val="22"/>
            <w:szCs w:val="28"/>
          </w:rPr>
          <w:t>icar</w:t>
        </w:r>
        <w:r>
          <w:fldChar w:fldCharType="begin"/>
        </w:r>
        <w:r>
          <w:instrText xml:space="preserve"> SET Left_Guideword_L "icar" </w:instrText>
        </w:r>
        <w:r>
          <w:fldChar w:fldCharType="separate"/>
        </w:r>
        <w:r>
          <w:rPr>
            <w:noProof/>
          </w:rPr>
          <w:t>icar</w:t>
        </w:r>
        <w:r>
          <w:fldChar w:fldCharType="end"/>
        </w:r>
      </w:hyperlink>
      <w:r>
        <w:fldChar w:fldCharType="begin"/>
      </w:r>
      <w:r>
        <w:instrText xml:space="preserve"> SET RLeft_Guideword_L "" </w:instrText>
      </w:r>
      <w:r>
        <w:fldChar w:fldCharType="end"/>
      </w:r>
      <w:r>
        <w:fldChar w:fldCharType="begin"/>
      </w:r>
      <w:r>
        <w:instrText xml:space="preserve"> SET Right_Guideword_R "icar" </w:instrText>
      </w:r>
      <w:r>
        <w:fldChar w:fldCharType="end"/>
      </w:r>
      <w:r>
        <w:fldChar w:fldCharType="begin"/>
      </w:r>
      <w:r>
        <w:instrText xml:space="preserve"> SET RRight_Guideword_R "" </w:instrText>
      </w:r>
      <w:r>
        <w:fldChar w:fldCharType="end"/>
      </w:r>
      <w:r w:rsidRPr="00822476">
        <w:rPr>
          <w:rFonts w:ascii="Charis SIL Compact" w:hAnsi="Charis SIL Compact"/>
          <w:sz w:val="22"/>
        </w:rPr>
        <w:t xml:space="preserve"> </w:t>
      </w:r>
      <w:r w:rsidRPr="00822476">
        <w:rPr>
          <w:rStyle w:val="lexemeformahs-x-toneaccententryletDatadicBody"/>
          <w:rFonts w:ascii="Charis SIL Compact" w:hAnsi="Charis SIL Compact" w:cs="Contour6 Contour6 SILDoulos"/>
          <w:sz w:val="22"/>
          <w:szCs w:val="28"/>
        </w:rPr>
        <w:t>[</w:t>
      </w:r>
      <w:hyperlink w:anchor="gcc7e80dd-4b7e-4105-8487-55bd6143ca9b">
        <w:r w:rsidRPr="00822476">
          <w:rPr>
            <w:rStyle w:val="Hyperlink"/>
            <w:rFonts w:ascii="Charis SIL Compact" w:hAnsi="Charis SIL Compact" w:cs="Contour6 Contour6 SILDoulos"/>
            <w:sz w:val="22"/>
            <w:szCs w:val="28"/>
          </w:rPr>
          <w:t>ītʃár</w:t>
        </w:r>
      </w:hyperlink>
      <w:r w:rsidRPr="00822476">
        <w:rPr>
          <w:rStyle w:val="lexemeform2entryletDatadicBody"/>
          <w:rFonts w:ascii="Charis SIL Compact" w:hAnsi="Charis SIL Compact"/>
          <w:sz w:val="22"/>
        </w:rPr>
        <w:t xml:space="preserve">] </w:t>
      </w:r>
      <w:r w:rsidRPr="00822476">
        <w:rPr>
          <w:rStyle w:val="pluralahsentryletDatadicBody"/>
          <w:rFonts w:ascii="Charis SIL Compact" w:hAnsi="Charis SIL Compact" w:cs="Charis SIL"/>
          <w:bCs/>
          <w:sz w:val="22"/>
          <w:szCs w:val="28"/>
        </w:rPr>
        <w:t>pl. ícar</w:t>
      </w:r>
      <w:r w:rsidRPr="00822476">
        <w:rPr>
          <w:rStyle w:val="plural2ahs-x-toneaccententryletDatadicBody"/>
          <w:rFonts w:ascii="Charis SIL Compact" w:hAnsi="Charis SIL Compact" w:cs="Contour6 Contour6 SILDoulos"/>
          <w:bCs/>
          <w:sz w:val="22"/>
          <w:szCs w:val="28"/>
        </w:rPr>
        <w:t xml:space="preserve"> [ítʃár</w:t>
      </w:r>
      <w:r w:rsidRPr="00822476">
        <w:rPr>
          <w:rStyle w:val="entryentryletDatadicBody"/>
          <w:rFonts w:ascii="Charis SIL Compact" w:hAnsi="Charis SIL Compact"/>
          <w:sz w:val="22"/>
        </w:rPr>
        <w:t xml:space="preserve">] </w:t>
      </w:r>
      <w:r w:rsidRPr="00822476">
        <w:rPr>
          <w:rStyle w:val="partofspeechenentryletDatadicBody"/>
          <w:rFonts w:ascii="Charis SIL Compact" w:hAnsi="Charis SIL Compact" w:cs="Charis SIL"/>
          <w:sz w:val="22"/>
          <w:szCs w:val="28"/>
          <w:lang w:eastAsia="en-GB"/>
        </w:rPr>
        <w:t>n</w:t>
      </w:r>
      <w:r w:rsidRPr="00822476">
        <w:rPr>
          <w:rStyle w:val="morphosyntaxanalysisentryletDatadicBody"/>
          <w:rFonts w:ascii="Charis SIL Compact" w:hAnsi="Charis SIL Compact"/>
          <w:sz w:val="22"/>
        </w:rPr>
        <w:t xml:space="preserve">. </w:t>
      </w:r>
      <w:r w:rsidRPr="00822476">
        <w:rPr>
          <w:rStyle w:val="definitionorglossenentryletDatadicBody"/>
          <w:rFonts w:ascii="Charis SIL Compact" w:hAnsi="Charis SIL Compact" w:cs="Charis SIL"/>
          <w:sz w:val="22"/>
          <w:szCs w:val="28"/>
          <w:lang w:eastAsia="en-GB"/>
        </w:rPr>
        <w:t>feather</w:t>
      </w:r>
      <w:r w:rsidRPr="00822476">
        <w:rPr>
          <w:rFonts w:ascii="Charis SIL Compact" w:hAnsi="Charis SIL Compact"/>
          <w:sz w:val="22"/>
        </w:rPr>
        <w:t xml:space="preserve"> </w:t>
      </w:r>
    </w:p>
    <w:p w:rsidR="00D528D4" w:rsidRPr="00822476" w:rsidRDefault="00D528D4" w:rsidP="00822476">
      <w:pPr>
        <w:pStyle w:val="subentryentryletDatadicBody"/>
        <w:spacing w:line="260" w:lineRule="atLeast"/>
        <w:ind w:left="288" w:hanging="288"/>
        <w:rPr>
          <w:rFonts w:ascii="Charis SIL Compact" w:hAnsi="Charis SIL Compact"/>
          <w:sz w:val="22"/>
        </w:rPr>
      </w:pPr>
      <w:r w:rsidRPr="00822476">
        <w:rPr>
          <w:rStyle w:val="headword2ahsasubentryentryletDatadicBody"/>
          <w:rFonts w:ascii="Charis SIL Compact" w:hAnsi="Charis SIL Compact"/>
          <w:sz w:val="22"/>
        </w:rPr>
        <w:t>icar a ashu</w:t>
      </w:r>
      <w:r w:rsidRPr="00822476">
        <w:rPr>
          <w:rFonts w:ascii="Charis SIL Compact" w:hAnsi="Charis SIL Compact"/>
          <w:sz w:val="22"/>
        </w:rPr>
        <w:t xml:space="preserve"> </w:t>
      </w:r>
      <w:r w:rsidRPr="00822476">
        <w:rPr>
          <w:rStyle w:val="abbreviation2ensubentryentryletDatadicBody"/>
          <w:rFonts w:ascii="Charis SIL Compact" w:hAnsi="Charis SIL Compact" w:cs="Charis SIL"/>
          <w:sz w:val="22"/>
          <w:szCs w:val="28"/>
          <w:lang w:eastAsia="en-GB"/>
        </w:rPr>
        <w:t>(comp.</w:t>
      </w:r>
      <w:r w:rsidRPr="00822476">
        <w:rPr>
          <w:rStyle w:val="complexformtypesubentryentryletDatadicBody"/>
          <w:rFonts w:ascii="Charis SIL Compact" w:hAnsi="Charis SIL Compact"/>
          <w:sz w:val="22"/>
        </w:rPr>
        <w:t>)</w:t>
      </w:r>
      <w:r w:rsidRPr="00822476">
        <w:rPr>
          <w:rFonts w:ascii="Charis SIL Compact" w:hAnsi="Charis SIL Compact"/>
          <w:sz w:val="22"/>
        </w:rPr>
        <w:t xml:space="preserve"> </w:t>
      </w:r>
      <w:r w:rsidRPr="00822476">
        <w:rPr>
          <w:rStyle w:val="partofspeech2ensubentryentryletDatadicBody"/>
          <w:rFonts w:ascii="Charis SIL Compact" w:hAnsi="Charis SIL Compact" w:cs="Charis SIL"/>
          <w:sz w:val="22"/>
          <w:szCs w:val="28"/>
          <w:lang w:eastAsia="en-GB"/>
        </w:rPr>
        <w:t>n</w:t>
      </w:r>
      <w:r w:rsidRPr="00822476">
        <w:rPr>
          <w:rFonts w:ascii="Charis SIL Compact" w:hAnsi="Charis SIL Compact"/>
          <w:sz w:val="22"/>
        </w:rPr>
        <w:t xml:space="preserve"> </w:t>
      </w:r>
      <w:r w:rsidRPr="00822476">
        <w:rPr>
          <w:rStyle w:val="definitionorgloss2ensubentryentryletDatadicBody"/>
          <w:rFonts w:ascii="Charis SIL Compact" w:hAnsi="Charis SIL Compact" w:cs="Charis SIL"/>
          <w:sz w:val="22"/>
          <w:szCs w:val="28"/>
          <w:lang w:eastAsia="en-GB"/>
        </w:rPr>
        <w:t>eyelash</w:t>
      </w:r>
      <w:r w:rsidRPr="00822476">
        <w:rPr>
          <w:rFonts w:ascii="Charis SIL Compact" w:hAnsi="Charis SIL Compact"/>
          <w:sz w:val="22"/>
        </w:rPr>
        <w:t xml:space="preserve"> </w:t>
      </w:r>
      <w:r w:rsidRPr="00822476">
        <w:rPr>
          <w:rStyle w:val="plural3ahs-x-toneaccentsubentryentryletDatadicBody"/>
          <w:rFonts w:ascii="Charis SIL Compact" w:hAnsi="Charis SIL Compact" w:cs="Contour6 Contour6 SILDoulos"/>
          <w:sz w:val="22"/>
          <w:szCs w:val="28"/>
        </w:rPr>
        <w:t>ítʃār ā àʃú</w:t>
      </w:r>
    </w:p>
    <w:p w:rsidR="00D528D4" w:rsidRPr="00822476" w:rsidRDefault="00D528D4" w:rsidP="00822476">
      <w:pPr>
        <w:pStyle w:val="entryletDatadicBody"/>
        <w:spacing w:line="260" w:lineRule="atLeast"/>
        <w:ind w:left="288" w:hanging="288"/>
        <w:rPr>
          <w:rFonts w:ascii="Charis SIL Compact" w:hAnsi="Charis SIL Compact"/>
          <w:sz w:val="22"/>
        </w:rPr>
      </w:pPr>
      <w:hyperlink w:anchor="gf677de05-bdc4-4cd6-8275-2f0125f7e401">
        <w:r w:rsidRPr="00822476">
          <w:rPr>
            <w:rStyle w:val="Hyperlink"/>
            <w:rFonts w:ascii="Charis SIL Compact" w:hAnsi="Charis SIL Compact" w:cs="Charis SIL"/>
            <w:b/>
            <w:bCs/>
            <w:color w:val="000000"/>
            <w:sz w:val="22"/>
            <w:szCs w:val="28"/>
          </w:rPr>
          <w:t>icɔk</w:t>
        </w:r>
        <w:r>
          <w:fldChar w:fldCharType="begin"/>
        </w:r>
        <w:r>
          <w:instrText xml:space="preserve"> SET Left_Guideword_L "icɔk" </w:instrText>
        </w:r>
        <w:r>
          <w:fldChar w:fldCharType="separate"/>
        </w:r>
        <w:r>
          <w:rPr>
            <w:noProof/>
          </w:rPr>
          <w:t>icɔk</w:t>
        </w:r>
        <w:r>
          <w:fldChar w:fldCharType="end"/>
        </w:r>
      </w:hyperlink>
      <w:r>
        <w:fldChar w:fldCharType="begin"/>
      </w:r>
      <w:r>
        <w:instrText xml:space="preserve"> SET RLeft_Guideword_L "" </w:instrText>
      </w:r>
      <w:r>
        <w:fldChar w:fldCharType="end"/>
      </w:r>
      <w:r>
        <w:fldChar w:fldCharType="begin"/>
      </w:r>
      <w:r>
        <w:instrText xml:space="preserve"> SET Right_Guideword_R "icɔk" </w:instrText>
      </w:r>
      <w:r>
        <w:fldChar w:fldCharType="end"/>
      </w:r>
      <w:r>
        <w:fldChar w:fldCharType="begin"/>
      </w:r>
      <w:r>
        <w:instrText xml:space="preserve"> SET RRight_Guideword_R "" </w:instrText>
      </w:r>
      <w:r>
        <w:fldChar w:fldCharType="end"/>
      </w:r>
      <w:r w:rsidRPr="00822476">
        <w:rPr>
          <w:rFonts w:ascii="Charis SIL Compact" w:hAnsi="Charis SIL Compact"/>
          <w:sz w:val="22"/>
        </w:rPr>
        <w:t xml:space="preserve"> </w:t>
      </w:r>
      <w:r w:rsidRPr="00822476">
        <w:rPr>
          <w:rStyle w:val="lexemeformahs-x-toneaccententryletDatadicBody"/>
          <w:rFonts w:ascii="Charis SIL Compact" w:hAnsi="Charis SIL Compact" w:cs="Contour6 Contour6 SILDoulos"/>
          <w:sz w:val="22"/>
          <w:szCs w:val="28"/>
        </w:rPr>
        <w:t>[</w:t>
      </w:r>
      <w:hyperlink w:anchor="gf677de05-bdc4-4cd6-8275-2f0125f7e401">
        <w:r w:rsidRPr="00822476">
          <w:rPr>
            <w:rStyle w:val="Hyperlink"/>
            <w:rFonts w:ascii="Charis SIL Compact" w:hAnsi="Charis SIL Compact" w:cs="Contour6 Contour6 SILDoulos"/>
            <w:sz w:val="22"/>
            <w:szCs w:val="28"/>
          </w:rPr>
          <w:t>ītʃɔ́k</w:t>
        </w:r>
      </w:hyperlink>
      <w:r w:rsidRPr="00822476">
        <w:rPr>
          <w:rStyle w:val="lexemeform2entryletDatadicBody"/>
          <w:rFonts w:ascii="Charis SIL Compact" w:hAnsi="Charis SIL Compact"/>
          <w:sz w:val="22"/>
        </w:rPr>
        <w:t xml:space="preserve">] </w:t>
      </w:r>
      <w:r w:rsidRPr="00822476">
        <w:rPr>
          <w:rStyle w:val="pluralahsentryletDatadicBody"/>
          <w:rFonts w:ascii="Charis SIL Compact" w:hAnsi="Charis SIL Compact" w:cs="Charis SIL"/>
          <w:bCs/>
          <w:sz w:val="22"/>
          <w:szCs w:val="28"/>
        </w:rPr>
        <w:t>pl. ícɔk</w:t>
      </w:r>
      <w:r w:rsidRPr="00822476">
        <w:rPr>
          <w:rStyle w:val="plural2ahs-x-toneaccententryletDatadicBody"/>
          <w:rFonts w:ascii="Charis SIL Compact" w:hAnsi="Charis SIL Compact" w:cs="Contour6 Contour6 SILDoulos"/>
          <w:bCs/>
          <w:sz w:val="22"/>
          <w:szCs w:val="28"/>
        </w:rPr>
        <w:t xml:space="preserve"> [ítʃɔ́k</w:t>
      </w:r>
      <w:r w:rsidRPr="00822476">
        <w:rPr>
          <w:rStyle w:val="entryentryletDatadicBody"/>
          <w:rFonts w:ascii="Charis SIL Compact" w:hAnsi="Charis SIL Compact"/>
          <w:sz w:val="22"/>
        </w:rPr>
        <w:t xml:space="preserve">] </w:t>
      </w:r>
      <w:r w:rsidRPr="00822476">
        <w:rPr>
          <w:rStyle w:val="partofspeechenentryletDatadicBody"/>
          <w:rFonts w:ascii="Charis SIL Compact" w:hAnsi="Charis SIL Compact" w:cs="Charis SIL"/>
          <w:sz w:val="22"/>
          <w:szCs w:val="28"/>
          <w:lang w:eastAsia="en-GB"/>
        </w:rPr>
        <w:t>n</w:t>
      </w:r>
      <w:r w:rsidRPr="00822476">
        <w:rPr>
          <w:rStyle w:val="morphosyntaxanalysisentryletDatadicBody"/>
          <w:rFonts w:ascii="Charis SIL Compact" w:hAnsi="Charis SIL Compact"/>
          <w:sz w:val="22"/>
        </w:rPr>
        <w:t xml:space="preserve">. </w:t>
      </w:r>
      <w:r w:rsidRPr="00822476">
        <w:rPr>
          <w:rStyle w:val="definitionorglossenentryletDatadicBody"/>
          <w:rFonts w:ascii="Charis SIL Compact" w:hAnsi="Charis SIL Compact" w:cs="Charis SIL"/>
          <w:sz w:val="22"/>
          <w:szCs w:val="28"/>
          <w:lang w:eastAsia="en-GB"/>
        </w:rPr>
        <w:t>spoon</w:t>
      </w:r>
      <w:r w:rsidRPr="00822476">
        <w:rPr>
          <w:rFonts w:ascii="Charis SIL Compact" w:hAnsi="Charis SIL Compact"/>
          <w:sz w:val="22"/>
        </w:rPr>
        <w:t xml:space="preserve"> </w:t>
      </w:r>
    </w:p>
    <w:p w:rsidR="00D528D4" w:rsidRPr="00822476" w:rsidRDefault="00D528D4" w:rsidP="00822476">
      <w:pPr>
        <w:pStyle w:val="entryletDatadicBody"/>
        <w:spacing w:line="260" w:lineRule="atLeast"/>
        <w:ind w:left="288" w:hanging="288"/>
        <w:rPr>
          <w:rFonts w:ascii="Charis SIL Compact" w:hAnsi="Charis SIL Compact"/>
          <w:sz w:val="22"/>
        </w:rPr>
      </w:pPr>
      <w:hyperlink w:anchor="g5cb5ecda-c410-4744-b72f-8dbe2771a7d7">
        <w:r w:rsidRPr="00822476">
          <w:rPr>
            <w:rStyle w:val="Hyperlink"/>
            <w:rFonts w:ascii="Charis SIL Compact" w:hAnsi="Charis SIL Compact" w:cs="Charis SIL"/>
            <w:b/>
            <w:bCs/>
            <w:color w:val="000000"/>
            <w:sz w:val="22"/>
            <w:szCs w:val="28"/>
          </w:rPr>
          <w:t>ice</w:t>
        </w:r>
        <w:r>
          <w:fldChar w:fldCharType="begin"/>
        </w:r>
        <w:r>
          <w:instrText xml:space="preserve"> SET Left_Guideword_L "ice" </w:instrText>
        </w:r>
        <w:r>
          <w:fldChar w:fldCharType="separate"/>
        </w:r>
        <w:r>
          <w:rPr>
            <w:noProof/>
          </w:rPr>
          <w:t>ice</w:t>
        </w:r>
        <w:r>
          <w:fldChar w:fldCharType="end"/>
        </w:r>
      </w:hyperlink>
      <w:r>
        <w:fldChar w:fldCharType="begin"/>
      </w:r>
      <w:r>
        <w:instrText xml:space="preserve"> SET RLeft_Guideword_L "" </w:instrText>
      </w:r>
      <w:r>
        <w:fldChar w:fldCharType="end"/>
      </w:r>
      <w:r>
        <w:fldChar w:fldCharType="begin"/>
      </w:r>
      <w:r>
        <w:instrText xml:space="preserve"> SET Right_Guideword_R "ice" </w:instrText>
      </w:r>
      <w:r>
        <w:fldChar w:fldCharType="end"/>
      </w:r>
      <w:r>
        <w:fldChar w:fldCharType="begin"/>
      </w:r>
      <w:r>
        <w:instrText xml:space="preserve"> SET RRight_Guideword_R "" </w:instrText>
      </w:r>
      <w:r>
        <w:fldChar w:fldCharType="end"/>
      </w:r>
      <w:r w:rsidRPr="00822476">
        <w:rPr>
          <w:rFonts w:ascii="Charis SIL Compact" w:hAnsi="Charis SIL Compact"/>
          <w:sz w:val="22"/>
        </w:rPr>
        <w:t xml:space="preserve"> </w:t>
      </w:r>
      <w:r w:rsidRPr="00822476">
        <w:rPr>
          <w:rStyle w:val="lexemeformahs-x-toneaccententryletDatadicBody"/>
          <w:rFonts w:ascii="Charis SIL Compact" w:hAnsi="Charis SIL Compact" w:cs="Contour6 Contour6 SILDoulos"/>
          <w:sz w:val="22"/>
          <w:szCs w:val="28"/>
        </w:rPr>
        <w:t>[</w:t>
      </w:r>
      <w:hyperlink w:anchor="g5cb5ecda-c410-4744-b72f-8dbe2771a7d7">
        <w:r w:rsidRPr="00822476">
          <w:rPr>
            <w:rStyle w:val="Hyperlink"/>
            <w:rFonts w:ascii="Charis SIL Compact" w:hAnsi="Charis SIL Compact" w:cs="Contour6 Contour6 SILDoulos"/>
            <w:sz w:val="22"/>
            <w:szCs w:val="28"/>
          </w:rPr>
          <w:t>ītʃé</w:t>
        </w:r>
      </w:hyperlink>
      <w:r w:rsidRPr="00822476">
        <w:rPr>
          <w:rStyle w:val="lexemeform2entryletDatadicBody"/>
          <w:rFonts w:ascii="Charis SIL Compact" w:hAnsi="Charis SIL Compact"/>
          <w:sz w:val="22"/>
        </w:rPr>
        <w:t xml:space="preserve">] </w:t>
      </w:r>
      <w:r w:rsidRPr="00822476">
        <w:rPr>
          <w:rStyle w:val="partofspeechenentryletDatadicBody"/>
          <w:rFonts w:ascii="Charis SIL Compact" w:hAnsi="Charis SIL Compact" w:cs="Charis SIL"/>
          <w:sz w:val="22"/>
          <w:szCs w:val="28"/>
          <w:lang w:eastAsia="en-GB"/>
        </w:rPr>
        <w:t>n</w:t>
      </w:r>
      <w:r w:rsidRPr="00822476">
        <w:rPr>
          <w:rStyle w:val="morphosyntaxanalysisentryletDatadicBody"/>
          <w:rFonts w:ascii="Charis SIL Compact" w:hAnsi="Charis SIL Compact"/>
          <w:sz w:val="22"/>
        </w:rPr>
        <w:t xml:space="preserve">. </w:t>
      </w:r>
      <w:r w:rsidRPr="00822476">
        <w:rPr>
          <w:rStyle w:val="definitionorglossenentryletDatadicBody"/>
          <w:rFonts w:ascii="Charis SIL Compact" w:hAnsi="Charis SIL Compact" w:cs="Charis SIL"/>
          <w:sz w:val="22"/>
          <w:szCs w:val="28"/>
          <w:lang w:eastAsia="en-GB"/>
        </w:rPr>
        <w:t>sorrel</w:t>
      </w:r>
      <w:r w:rsidRPr="00822476">
        <w:rPr>
          <w:rFonts w:ascii="Charis SIL Compact" w:hAnsi="Charis SIL Compact"/>
          <w:sz w:val="22"/>
        </w:rPr>
        <w:t xml:space="preserve"> </w:t>
      </w:r>
      <w:r w:rsidRPr="00822476">
        <w:rPr>
          <w:rStyle w:val="generalnoteenentryletDatadicBody"/>
          <w:rFonts w:ascii="Charis SIL Compact" w:hAnsi="Charis SIL Compact" w:cs="Charis SIL"/>
          <w:sz w:val="22"/>
          <w:szCs w:val="28"/>
          <w:lang w:eastAsia="en-GB"/>
        </w:rPr>
        <w:t>Hibiscus sabdariffa</w:t>
      </w:r>
      <w:r w:rsidRPr="00822476">
        <w:rPr>
          <w:rFonts w:ascii="Charis SIL Compact" w:hAnsi="Charis SIL Compact"/>
          <w:sz w:val="22"/>
        </w:rPr>
        <w:t xml:space="preserve"> </w:t>
      </w:r>
    </w:p>
    <w:p w:rsidR="00D528D4" w:rsidRPr="00822476" w:rsidRDefault="00D528D4" w:rsidP="00822476">
      <w:pPr>
        <w:pStyle w:val="entryletDatadicBody"/>
        <w:spacing w:line="260" w:lineRule="atLeast"/>
        <w:ind w:left="288" w:hanging="288"/>
        <w:rPr>
          <w:rFonts w:ascii="Charis SIL Compact" w:hAnsi="Charis SIL Compact"/>
          <w:sz w:val="22"/>
        </w:rPr>
      </w:pPr>
      <w:hyperlink w:anchor="g5e2397d7-99ad-45c5-9cd1-e11dd537c790">
        <w:r w:rsidRPr="00822476">
          <w:rPr>
            <w:rStyle w:val="Hyperlink"/>
            <w:rFonts w:ascii="Charis SIL Compact" w:hAnsi="Charis SIL Compact" w:cs="Charis SIL"/>
            <w:b/>
            <w:bCs/>
            <w:color w:val="000000"/>
            <w:sz w:val="22"/>
            <w:szCs w:val="28"/>
          </w:rPr>
          <w:t>icecek</w:t>
        </w:r>
        <w:r>
          <w:fldChar w:fldCharType="begin"/>
        </w:r>
        <w:r>
          <w:instrText xml:space="preserve"> SET Left_Guideword_L "icecek" </w:instrText>
        </w:r>
        <w:r>
          <w:fldChar w:fldCharType="separate"/>
        </w:r>
        <w:r>
          <w:rPr>
            <w:noProof/>
          </w:rPr>
          <w:t>icecek</w:t>
        </w:r>
        <w:r>
          <w:fldChar w:fldCharType="end"/>
        </w:r>
      </w:hyperlink>
      <w:r>
        <w:fldChar w:fldCharType="begin"/>
      </w:r>
      <w:r>
        <w:instrText xml:space="preserve"> SET RLeft_Guideword_L "" </w:instrText>
      </w:r>
      <w:r>
        <w:fldChar w:fldCharType="end"/>
      </w:r>
      <w:r>
        <w:fldChar w:fldCharType="begin"/>
      </w:r>
      <w:r>
        <w:instrText xml:space="preserve"> SET Right_Guideword_R "icecek" </w:instrText>
      </w:r>
      <w:r>
        <w:fldChar w:fldCharType="end"/>
      </w:r>
      <w:r>
        <w:fldChar w:fldCharType="begin"/>
      </w:r>
      <w:r>
        <w:instrText xml:space="preserve"> SET RRight_Guideword_R "" </w:instrText>
      </w:r>
      <w:r>
        <w:fldChar w:fldCharType="end"/>
      </w:r>
      <w:r w:rsidRPr="00822476">
        <w:rPr>
          <w:rFonts w:ascii="Charis SIL Compact" w:hAnsi="Charis SIL Compact"/>
          <w:sz w:val="22"/>
        </w:rPr>
        <w:t xml:space="preserve"> </w:t>
      </w:r>
      <w:r w:rsidRPr="00822476">
        <w:rPr>
          <w:rStyle w:val="lexemeformahs-x-toneaccententryletDatadicBody"/>
          <w:rFonts w:ascii="Charis SIL Compact" w:hAnsi="Charis SIL Compact" w:cs="Contour6 Contour6 SILDoulos"/>
          <w:sz w:val="22"/>
          <w:szCs w:val="28"/>
        </w:rPr>
        <w:t>[</w:t>
      </w:r>
      <w:hyperlink w:anchor="g5e2397d7-99ad-45c5-9cd1-e11dd537c790">
        <w:r w:rsidRPr="00822476">
          <w:rPr>
            <w:rStyle w:val="Hyperlink"/>
            <w:rFonts w:ascii="Charis SIL Compact" w:hAnsi="Charis SIL Compact" w:cs="Contour6 Contour6 SILDoulos"/>
            <w:sz w:val="22"/>
            <w:szCs w:val="28"/>
          </w:rPr>
          <w:t>ītʃétʃék</w:t>
        </w:r>
      </w:hyperlink>
      <w:r w:rsidRPr="00822476">
        <w:rPr>
          <w:rStyle w:val="lexemeform2entryletDatadicBody"/>
          <w:rFonts w:ascii="Charis SIL Compact" w:hAnsi="Charis SIL Compact"/>
          <w:sz w:val="22"/>
        </w:rPr>
        <w:t xml:space="preserve">] </w:t>
      </w:r>
      <w:r w:rsidRPr="00822476">
        <w:rPr>
          <w:rStyle w:val="pluralahsentryletDatadicBody"/>
          <w:rFonts w:ascii="Charis SIL Compact" w:hAnsi="Charis SIL Compact" w:cs="Charis SIL"/>
          <w:bCs/>
          <w:sz w:val="22"/>
          <w:szCs w:val="28"/>
        </w:rPr>
        <w:t>pl. ícecek</w:t>
      </w:r>
      <w:r w:rsidRPr="00822476">
        <w:rPr>
          <w:rStyle w:val="plural2ahs-x-toneaccententryletDatadicBody"/>
          <w:rFonts w:ascii="Charis SIL Compact" w:hAnsi="Charis SIL Compact" w:cs="Contour6 Contour6 SILDoulos"/>
          <w:bCs/>
          <w:sz w:val="22"/>
          <w:szCs w:val="28"/>
        </w:rPr>
        <w:t xml:space="preserve"> [ítʃētʃēk</w:t>
      </w:r>
      <w:r w:rsidRPr="00822476">
        <w:rPr>
          <w:rStyle w:val="entryentryletDatadicBody"/>
          <w:rFonts w:ascii="Charis SIL Compact" w:hAnsi="Charis SIL Compact"/>
          <w:sz w:val="22"/>
        </w:rPr>
        <w:t xml:space="preserve">] </w:t>
      </w:r>
      <w:r w:rsidRPr="00822476">
        <w:rPr>
          <w:rStyle w:val="partofspeechenentryletDatadicBody"/>
          <w:rFonts w:ascii="Charis SIL Compact" w:hAnsi="Charis SIL Compact" w:cs="Charis SIL"/>
          <w:sz w:val="22"/>
          <w:szCs w:val="28"/>
          <w:lang w:eastAsia="en-GB"/>
        </w:rPr>
        <w:t>n</w:t>
      </w:r>
      <w:r w:rsidRPr="00822476">
        <w:rPr>
          <w:rStyle w:val="morphosyntaxanalysisentryletDatadicBody"/>
          <w:rFonts w:ascii="Charis SIL Compact" w:hAnsi="Charis SIL Compact"/>
          <w:sz w:val="22"/>
        </w:rPr>
        <w:t xml:space="preserve">. </w:t>
      </w:r>
      <w:r w:rsidRPr="00822476">
        <w:rPr>
          <w:rStyle w:val="definitionorglossenentryletDatadicBody"/>
          <w:rFonts w:ascii="Charis SIL Compact" w:hAnsi="Charis SIL Compact" w:cs="Charis SIL"/>
          <w:sz w:val="22"/>
          <w:szCs w:val="28"/>
          <w:lang w:eastAsia="en-GB"/>
        </w:rPr>
        <w:t>tree sp.</w:t>
      </w:r>
      <w:r w:rsidRPr="00822476">
        <w:rPr>
          <w:rFonts w:ascii="Charis SIL Compact" w:hAnsi="Charis SIL Compact"/>
          <w:sz w:val="22"/>
        </w:rPr>
        <w:t xml:space="preserve"> </w:t>
      </w:r>
    </w:p>
    <w:p w:rsidR="00D528D4" w:rsidRPr="00822476" w:rsidRDefault="00D528D4" w:rsidP="00822476">
      <w:pPr>
        <w:pStyle w:val="entryletDatadicBody"/>
        <w:spacing w:line="260" w:lineRule="atLeast"/>
        <w:ind w:left="288" w:hanging="288"/>
        <w:rPr>
          <w:rFonts w:ascii="Charis SIL Compact" w:hAnsi="Charis SIL Compact"/>
          <w:sz w:val="22"/>
        </w:rPr>
      </w:pPr>
      <w:hyperlink w:anchor="g538fc6f4-1a76-4127-adba-03c3425f3592">
        <w:r w:rsidRPr="00822476">
          <w:rPr>
            <w:rStyle w:val="Hyperlink"/>
            <w:rFonts w:ascii="Charis SIL Compact" w:hAnsi="Charis SIL Compact" w:cs="Charis SIL"/>
            <w:b/>
            <w:bCs/>
            <w:color w:val="000000"/>
            <w:sz w:val="22"/>
            <w:szCs w:val="28"/>
          </w:rPr>
          <w:t>icei shigɔŋ</w:t>
        </w:r>
        <w:r>
          <w:fldChar w:fldCharType="begin"/>
        </w:r>
        <w:r>
          <w:instrText xml:space="preserve"> SET Left_Guideword_L "icei shigɔŋ" </w:instrText>
        </w:r>
        <w:r>
          <w:fldChar w:fldCharType="separate"/>
        </w:r>
        <w:r>
          <w:rPr>
            <w:noProof/>
          </w:rPr>
          <w:t>icei shigɔŋ</w:t>
        </w:r>
        <w:r>
          <w:fldChar w:fldCharType="end"/>
        </w:r>
      </w:hyperlink>
      <w:r>
        <w:fldChar w:fldCharType="begin"/>
      </w:r>
      <w:r>
        <w:instrText xml:space="preserve"> SET RLeft_Guideword_L "" </w:instrText>
      </w:r>
      <w:r>
        <w:fldChar w:fldCharType="end"/>
      </w:r>
      <w:r>
        <w:fldChar w:fldCharType="begin"/>
      </w:r>
      <w:r>
        <w:instrText xml:space="preserve"> SET Right_Guideword_R "icei shigɔŋ" </w:instrText>
      </w:r>
      <w:r>
        <w:fldChar w:fldCharType="end"/>
      </w:r>
      <w:r>
        <w:fldChar w:fldCharType="begin"/>
      </w:r>
      <w:r>
        <w:instrText xml:space="preserve"> SET RRight_Guideword_R "" </w:instrText>
      </w:r>
      <w:r>
        <w:fldChar w:fldCharType="end"/>
      </w:r>
      <w:r w:rsidRPr="00822476">
        <w:rPr>
          <w:rFonts w:ascii="Charis SIL Compact" w:hAnsi="Charis SIL Compact"/>
          <w:sz w:val="22"/>
        </w:rPr>
        <w:t xml:space="preserve"> </w:t>
      </w:r>
      <w:r w:rsidRPr="00822476">
        <w:rPr>
          <w:rStyle w:val="lexemeformahs-x-toneaccententryletDatadicBody"/>
          <w:rFonts w:ascii="Charis SIL Compact" w:hAnsi="Charis SIL Compact" w:cs="Contour6 Contour6 SILDoulos"/>
          <w:sz w:val="22"/>
          <w:szCs w:val="28"/>
        </w:rPr>
        <w:t>[</w:t>
      </w:r>
      <w:hyperlink w:anchor="g538fc6f4-1a76-4127-adba-03c3425f3592">
        <w:r w:rsidRPr="00822476">
          <w:rPr>
            <w:rStyle w:val="Hyperlink"/>
            <w:rFonts w:ascii="Charis SIL Compact" w:hAnsi="Charis SIL Compact" w:cs="Contour6 Contour6 SILDoulos"/>
            <w:sz w:val="22"/>
            <w:szCs w:val="28"/>
          </w:rPr>
          <w:t>ītʃéj ʃīgóŋ</w:t>
        </w:r>
      </w:hyperlink>
      <w:r w:rsidRPr="00822476">
        <w:rPr>
          <w:rStyle w:val="lexemeform2entryletDatadicBody"/>
          <w:rFonts w:ascii="Charis SIL Compact" w:hAnsi="Charis SIL Compact"/>
          <w:sz w:val="22"/>
        </w:rPr>
        <w:t xml:space="preserve">] </w:t>
      </w:r>
      <w:r w:rsidRPr="00822476">
        <w:rPr>
          <w:rStyle w:val="pluralahsentryletDatadicBody"/>
          <w:rFonts w:ascii="Charis SIL Compact" w:hAnsi="Charis SIL Compact" w:cs="Charis SIL"/>
          <w:bCs/>
          <w:sz w:val="22"/>
          <w:szCs w:val="28"/>
        </w:rPr>
        <w:t>pl. ícei</w:t>
      </w:r>
      <w:r w:rsidRPr="00822476">
        <w:rPr>
          <w:rStyle w:val="plural2ahs-x-toneaccententryletDatadicBody"/>
          <w:rFonts w:ascii="Charis SIL Compact" w:hAnsi="Charis SIL Compact" w:cs="Contour6 Contour6 SILDoulos"/>
          <w:bCs/>
          <w:sz w:val="22"/>
          <w:szCs w:val="28"/>
        </w:rPr>
        <w:t xml:space="preserve"> [ítʃéj ʃīgóŋ</w:t>
      </w:r>
      <w:r w:rsidRPr="00822476">
        <w:rPr>
          <w:rStyle w:val="entryentryletDatadicBody"/>
          <w:rFonts w:ascii="Charis SIL Compact" w:hAnsi="Charis SIL Compact"/>
          <w:sz w:val="22"/>
        </w:rPr>
        <w:t xml:space="preserve">] </w:t>
      </w:r>
      <w:r w:rsidRPr="00822476">
        <w:rPr>
          <w:rStyle w:val="partofspeechenentryletDatadicBody"/>
          <w:rFonts w:ascii="Charis SIL Compact" w:hAnsi="Charis SIL Compact" w:cs="Charis SIL"/>
          <w:sz w:val="22"/>
          <w:szCs w:val="28"/>
          <w:lang w:eastAsia="en-GB"/>
        </w:rPr>
        <w:t>n</w:t>
      </w:r>
      <w:r w:rsidRPr="00822476">
        <w:rPr>
          <w:rStyle w:val="morphosyntaxanalysisentryletDatadicBody"/>
          <w:rFonts w:ascii="Charis SIL Compact" w:hAnsi="Charis SIL Compact"/>
          <w:sz w:val="22"/>
        </w:rPr>
        <w:t xml:space="preserve">. </w:t>
      </w:r>
      <w:r w:rsidRPr="00822476">
        <w:rPr>
          <w:rStyle w:val="definitionorglossenentryletDatadicBody"/>
          <w:rFonts w:ascii="Charis SIL Compact" w:hAnsi="Charis SIL Compact" w:cs="Charis SIL"/>
          <w:sz w:val="22"/>
          <w:szCs w:val="28"/>
          <w:lang w:eastAsia="en-GB"/>
        </w:rPr>
        <w:t>egusi melon</w:t>
      </w:r>
      <w:r w:rsidRPr="00822476">
        <w:rPr>
          <w:rFonts w:ascii="Charis SIL Compact" w:hAnsi="Charis SIL Compact"/>
          <w:sz w:val="22"/>
        </w:rPr>
        <w:t xml:space="preserve"> </w:t>
      </w:r>
      <w:r w:rsidRPr="00822476">
        <w:rPr>
          <w:rStyle w:val="exampleahsentryletDatadicBody"/>
          <w:rFonts w:ascii="Charis SIL Compact" w:hAnsi="Charis SIL Compact" w:cs="Charis SIL"/>
          <w:sz w:val="22"/>
          <w:szCs w:val="28"/>
        </w:rPr>
        <w:t>Ex. Iceshe i cĩ.</w:t>
      </w:r>
      <w:r w:rsidRPr="00822476">
        <w:rPr>
          <w:rFonts w:ascii="Charis SIL Compact" w:hAnsi="Charis SIL Compact"/>
          <w:sz w:val="22"/>
        </w:rPr>
        <w:t xml:space="preserve"> </w:t>
      </w:r>
    </w:p>
    <w:p w:rsidR="00D528D4" w:rsidRPr="00822476" w:rsidRDefault="00D528D4" w:rsidP="00822476">
      <w:pPr>
        <w:pStyle w:val="entryletDatadicBody"/>
        <w:spacing w:line="260" w:lineRule="atLeast"/>
        <w:ind w:left="288" w:hanging="288"/>
        <w:rPr>
          <w:rFonts w:ascii="Charis SIL Compact" w:hAnsi="Charis SIL Compact"/>
          <w:sz w:val="22"/>
        </w:rPr>
      </w:pPr>
      <w:hyperlink w:anchor="g10796d15-d1f0-4c7b-96c7-f369b9397d31">
        <w:r w:rsidRPr="00822476">
          <w:rPr>
            <w:rStyle w:val="Hyperlink"/>
            <w:rFonts w:ascii="Charis SIL Compact" w:hAnsi="Charis SIL Compact" w:cs="Charis SIL"/>
            <w:b/>
            <w:bCs/>
            <w:color w:val="000000"/>
            <w:sz w:val="22"/>
            <w:szCs w:val="28"/>
          </w:rPr>
          <w:t>icer</w:t>
        </w:r>
        <w:r>
          <w:fldChar w:fldCharType="begin"/>
        </w:r>
        <w:r>
          <w:instrText xml:space="preserve"> SET Left_Guideword_L "icer" </w:instrText>
        </w:r>
        <w:r>
          <w:fldChar w:fldCharType="separate"/>
        </w:r>
        <w:r>
          <w:rPr>
            <w:noProof/>
          </w:rPr>
          <w:t>icer</w:t>
        </w:r>
        <w:r>
          <w:fldChar w:fldCharType="end"/>
        </w:r>
      </w:hyperlink>
      <w:r>
        <w:fldChar w:fldCharType="begin"/>
      </w:r>
      <w:r>
        <w:instrText xml:space="preserve"> SET RLeft_Guideword_L "" </w:instrText>
      </w:r>
      <w:r>
        <w:fldChar w:fldCharType="end"/>
      </w:r>
      <w:r>
        <w:fldChar w:fldCharType="begin"/>
      </w:r>
      <w:r>
        <w:instrText xml:space="preserve"> SET Right_Guideword_R "icer" </w:instrText>
      </w:r>
      <w:r>
        <w:fldChar w:fldCharType="end"/>
      </w:r>
      <w:r>
        <w:fldChar w:fldCharType="begin"/>
      </w:r>
      <w:r>
        <w:instrText xml:space="preserve"> SET RRight_Guideword_R "" </w:instrText>
      </w:r>
      <w:r>
        <w:fldChar w:fldCharType="end"/>
      </w:r>
      <w:r w:rsidRPr="00822476">
        <w:rPr>
          <w:rFonts w:ascii="Charis SIL Compact" w:hAnsi="Charis SIL Compact"/>
          <w:sz w:val="22"/>
        </w:rPr>
        <w:t xml:space="preserve"> </w:t>
      </w:r>
      <w:r w:rsidRPr="00822476">
        <w:rPr>
          <w:rStyle w:val="lexemeformahs-x-toneaccententryletDatadicBody"/>
          <w:rFonts w:ascii="Charis SIL Compact" w:hAnsi="Charis SIL Compact" w:cs="Contour6 Contour6 SILDoulos"/>
          <w:sz w:val="22"/>
          <w:szCs w:val="28"/>
        </w:rPr>
        <w:t>[</w:t>
      </w:r>
      <w:hyperlink w:anchor="g10796d15-d1f0-4c7b-96c7-f369b9397d31">
        <w:r w:rsidRPr="00822476">
          <w:rPr>
            <w:rStyle w:val="Hyperlink"/>
            <w:rFonts w:ascii="Charis SIL Compact" w:hAnsi="Charis SIL Compact" w:cs="Contour6 Contour6 SILDoulos"/>
            <w:sz w:val="22"/>
            <w:szCs w:val="28"/>
          </w:rPr>
          <w:t>ītʃêr</w:t>
        </w:r>
      </w:hyperlink>
      <w:r w:rsidRPr="00822476">
        <w:rPr>
          <w:rStyle w:val="lexemeform2entryletDatadicBody"/>
          <w:rFonts w:ascii="Charis SIL Compact" w:hAnsi="Charis SIL Compact"/>
          <w:sz w:val="22"/>
        </w:rPr>
        <w:t xml:space="preserve">] </w:t>
      </w:r>
      <w:r w:rsidRPr="00822476">
        <w:rPr>
          <w:rStyle w:val="pluralahsentryletDatadicBody"/>
          <w:rFonts w:ascii="Charis SIL Compact" w:hAnsi="Charis SIL Compact" w:cs="Charis SIL"/>
          <w:bCs/>
          <w:sz w:val="22"/>
          <w:szCs w:val="28"/>
        </w:rPr>
        <w:t>pl. ícer</w:t>
      </w:r>
      <w:r w:rsidRPr="00822476">
        <w:rPr>
          <w:rStyle w:val="plural2ahs-x-toneaccententryletDatadicBody"/>
          <w:rFonts w:ascii="Charis SIL Compact" w:hAnsi="Charis SIL Compact" w:cs="Contour6 Contour6 SILDoulos"/>
          <w:bCs/>
          <w:sz w:val="22"/>
          <w:szCs w:val="28"/>
        </w:rPr>
        <w:t xml:space="preserve"> [ítʃêr</w:t>
      </w:r>
      <w:r w:rsidRPr="00822476">
        <w:rPr>
          <w:rStyle w:val="entryentryletDatadicBody"/>
          <w:rFonts w:ascii="Charis SIL Compact" w:hAnsi="Charis SIL Compact"/>
          <w:sz w:val="22"/>
        </w:rPr>
        <w:t xml:space="preserve">] </w:t>
      </w:r>
      <w:r w:rsidRPr="00822476">
        <w:rPr>
          <w:rStyle w:val="partofspeechenentryletDatadicBody"/>
          <w:rFonts w:ascii="Charis SIL Compact" w:hAnsi="Charis SIL Compact" w:cs="Charis SIL"/>
          <w:sz w:val="22"/>
          <w:szCs w:val="28"/>
          <w:lang w:eastAsia="en-GB"/>
        </w:rPr>
        <w:t>n</w:t>
      </w:r>
      <w:r w:rsidRPr="00822476">
        <w:rPr>
          <w:rStyle w:val="morphosyntaxanalysisentryletDatadicBody"/>
          <w:rFonts w:ascii="Charis SIL Compact" w:hAnsi="Charis SIL Compact"/>
          <w:sz w:val="22"/>
        </w:rPr>
        <w:t xml:space="preserve">. </w:t>
      </w:r>
      <w:r w:rsidRPr="00822476">
        <w:rPr>
          <w:rStyle w:val="sensenumberentryletDatadicBody"/>
          <w:rFonts w:ascii="Charis SIL Compact" w:hAnsi="Charis SIL Compact"/>
          <w:bCs/>
          <w:sz w:val="22"/>
          <w:szCs w:val="28"/>
        </w:rPr>
        <w:t xml:space="preserve">1) </w:t>
      </w:r>
      <w:r w:rsidRPr="00822476">
        <w:rPr>
          <w:rStyle w:val="definitionorglossenentryletDatadicBody"/>
          <w:rFonts w:ascii="Charis SIL Compact" w:hAnsi="Charis SIL Compact" w:cs="Charis SIL"/>
          <w:sz w:val="22"/>
          <w:szCs w:val="28"/>
          <w:lang w:eastAsia="en-GB"/>
        </w:rPr>
        <w:t>duty</w:t>
      </w:r>
      <w:r w:rsidRPr="00822476">
        <w:rPr>
          <w:rFonts w:ascii="Charis SIL Compact" w:hAnsi="Charis SIL Compact"/>
          <w:sz w:val="22"/>
        </w:rPr>
        <w:t xml:space="preserve"> </w:t>
      </w:r>
      <w:r w:rsidRPr="00822476">
        <w:rPr>
          <w:rStyle w:val="sensenumberentryletDatadicBody"/>
          <w:rFonts w:ascii="Charis SIL Compact" w:hAnsi="Charis SIL Compact"/>
          <w:bCs/>
          <w:sz w:val="22"/>
          <w:szCs w:val="28"/>
        </w:rPr>
        <w:t xml:space="preserve">2) </w:t>
      </w:r>
      <w:r w:rsidRPr="00822476">
        <w:rPr>
          <w:rStyle w:val="definitionorglossenentryletDatadicBody"/>
          <w:rFonts w:ascii="Charis SIL Compact" w:hAnsi="Charis SIL Compact" w:cs="Charis SIL"/>
          <w:sz w:val="22"/>
          <w:szCs w:val="28"/>
          <w:lang w:eastAsia="en-GB"/>
        </w:rPr>
        <w:t>work</w:t>
      </w:r>
      <w:r w:rsidRPr="00822476">
        <w:rPr>
          <w:rFonts w:ascii="Charis SIL Compact" w:hAnsi="Charis SIL Compact"/>
          <w:sz w:val="22"/>
        </w:rPr>
        <w:t xml:space="preserve"> </w:t>
      </w:r>
    </w:p>
    <w:p w:rsidR="00D528D4" w:rsidRPr="00822476" w:rsidRDefault="00D528D4" w:rsidP="00822476">
      <w:pPr>
        <w:pStyle w:val="entryletDatadicBody"/>
        <w:spacing w:line="260" w:lineRule="atLeast"/>
        <w:ind w:left="288" w:hanging="288"/>
        <w:rPr>
          <w:rFonts w:ascii="Charis SIL Compact" w:hAnsi="Charis SIL Compact"/>
          <w:sz w:val="22"/>
        </w:rPr>
      </w:pPr>
      <w:hyperlink w:anchor="g14ec4edb-0609-4ea8-9b8d-d441dedbe77a">
        <w:r w:rsidRPr="00822476">
          <w:rPr>
            <w:rStyle w:val="Hyperlink"/>
            <w:rFonts w:ascii="Charis SIL Compact" w:hAnsi="Charis SIL Compact" w:cs="Charis SIL"/>
            <w:b/>
            <w:bCs/>
            <w:color w:val="000000"/>
            <w:sz w:val="22"/>
            <w:szCs w:val="28"/>
          </w:rPr>
          <w:t>iceu</w:t>
        </w:r>
        <w:r>
          <w:fldChar w:fldCharType="begin"/>
        </w:r>
        <w:r>
          <w:instrText xml:space="preserve"> SET Left_Guideword_L "iceu" </w:instrText>
        </w:r>
        <w:r>
          <w:fldChar w:fldCharType="separate"/>
        </w:r>
        <w:r>
          <w:rPr>
            <w:noProof/>
          </w:rPr>
          <w:t>iceu</w:t>
        </w:r>
        <w:r>
          <w:fldChar w:fldCharType="end"/>
        </w:r>
      </w:hyperlink>
      <w:r>
        <w:fldChar w:fldCharType="begin"/>
      </w:r>
      <w:r>
        <w:instrText xml:space="preserve"> SET RLeft_Guideword_L "" </w:instrText>
      </w:r>
      <w:r>
        <w:fldChar w:fldCharType="end"/>
      </w:r>
      <w:r>
        <w:fldChar w:fldCharType="begin"/>
      </w:r>
      <w:r>
        <w:instrText xml:space="preserve"> SET Right_Guideword_R "iceu" </w:instrText>
      </w:r>
      <w:r>
        <w:fldChar w:fldCharType="end"/>
      </w:r>
      <w:r>
        <w:fldChar w:fldCharType="begin"/>
      </w:r>
      <w:r>
        <w:instrText xml:space="preserve"> SET RRight_Guideword_R "" </w:instrText>
      </w:r>
      <w:r>
        <w:fldChar w:fldCharType="end"/>
      </w:r>
      <w:r w:rsidRPr="00822476">
        <w:rPr>
          <w:rFonts w:ascii="Charis SIL Compact" w:hAnsi="Charis SIL Compact"/>
          <w:sz w:val="22"/>
        </w:rPr>
        <w:t xml:space="preserve"> </w:t>
      </w:r>
      <w:r w:rsidRPr="00822476">
        <w:rPr>
          <w:rStyle w:val="lexemeformahs-x-toneaccententryletDatadicBody"/>
          <w:rFonts w:ascii="Charis SIL Compact" w:hAnsi="Charis SIL Compact" w:cs="Contour6 Contour6 SILDoulos"/>
          <w:sz w:val="22"/>
          <w:szCs w:val="28"/>
        </w:rPr>
        <w:t>[</w:t>
      </w:r>
      <w:hyperlink w:anchor="g14ec4edb-0609-4ea8-9b8d-d441dedbe77a">
        <w:r w:rsidRPr="00822476">
          <w:rPr>
            <w:rStyle w:val="Hyperlink"/>
            <w:rFonts w:ascii="Charis SIL Compact" w:hAnsi="Charis SIL Compact" w:cs="Contour6 Contour6 SILDoulos"/>
            <w:sz w:val="22"/>
            <w:szCs w:val="28"/>
          </w:rPr>
          <w:t>ītʃêw</w:t>
        </w:r>
      </w:hyperlink>
      <w:r w:rsidRPr="00822476">
        <w:rPr>
          <w:rStyle w:val="lexemeform2entryletDatadicBody"/>
          <w:rFonts w:ascii="Charis SIL Compact" w:hAnsi="Charis SIL Compact"/>
          <w:sz w:val="22"/>
        </w:rPr>
        <w:t xml:space="preserve">] </w:t>
      </w:r>
      <w:r w:rsidRPr="00822476">
        <w:rPr>
          <w:rStyle w:val="pluralahsentryletDatadicBody"/>
          <w:rFonts w:ascii="Charis SIL Compact" w:hAnsi="Charis SIL Compact" w:cs="Charis SIL"/>
          <w:bCs/>
          <w:sz w:val="22"/>
          <w:szCs w:val="28"/>
        </w:rPr>
        <w:t>pl. íceu</w:t>
      </w:r>
      <w:r w:rsidRPr="00822476">
        <w:rPr>
          <w:rStyle w:val="plural2ahs-x-toneaccententryletDatadicBody"/>
          <w:rFonts w:ascii="Charis SIL Compact" w:hAnsi="Charis SIL Compact" w:cs="Contour6 Contour6 SILDoulos"/>
          <w:bCs/>
          <w:sz w:val="22"/>
          <w:szCs w:val="28"/>
        </w:rPr>
        <w:t xml:space="preserve"> [ítʃêw</w:t>
      </w:r>
      <w:r w:rsidRPr="00822476">
        <w:rPr>
          <w:rStyle w:val="entryentryletDatadicBody"/>
          <w:rFonts w:ascii="Charis SIL Compact" w:hAnsi="Charis SIL Compact"/>
          <w:sz w:val="22"/>
        </w:rPr>
        <w:t xml:space="preserve">] </w:t>
      </w:r>
      <w:r w:rsidRPr="00822476">
        <w:rPr>
          <w:rStyle w:val="partofspeechenentryletDatadicBody"/>
          <w:rFonts w:ascii="Charis SIL Compact" w:hAnsi="Charis SIL Compact" w:cs="Charis SIL"/>
          <w:sz w:val="22"/>
          <w:szCs w:val="28"/>
          <w:lang w:eastAsia="en-GB"/>
        </w:rPr>
        <w:t>n</w:t>
      </w:r>
      <w:r w:rsidRPr="00822476">
        <w:rPr>
          <w:rStyle w:val="morphosyntaxanalysisentryletDatadicBody"/>
          <w:rFonts w:ascii="Charis SIL Compact" w:hAnsi="Charis SIL Compact"/>
          <w:sz w:val="22"/>
        </w:rPr>
        <w:t xml:space="preserve">. </w:t>
      </w:r>
      <w:r w:rsidRPr="00822476">
        <w:rPr>
          <w:rStyle w:val="definitionorglossenentryletDatadicBody"/>
          <w:rFonts w:ascii="Charis SIL Compact" w:hAnsi="Charis SIL Compact" w:cs="Charis SIL"/>
          <w:sz w:val="22"/>
          <w:szCs w:val="28"/>
          <w:lang w:eastAsia="en-GB"/>
        </w:rPr>
        <w:t>gourd for carrying kunu to farm</w:t>
      </w:r>
      <w:r w:rsidRPr="00822476">
        <w:rPr>
          <w:rFonts w:ascii="Charis SIL Compact" w:hAnsi="Charis SIL Compact"/>
          <w:sz w:val="22"/>
        </w:rPr>
        <w:t xml:space="preserve"> </w:t>
      </w:r>
    </w:p>
    <w:p w:rsidR="00D528D4" w:rsidRPr="00822476" w:rsidRDefault="00D528D4" w:rsidP="00822476">
      <w:pPr>
        <w:pStyle w:val="entryletDatadicBody"/>
        <w:spacing w:line="260" w:lineRule="atLeast"/>
        <w:ind w:left="288" w:hanging="288"/>
        <w:rPr>
          <w:rFonts w:ascii="Charis SIL Compact" w:hAnsi="Charis SIL Compact"/>
          <w:sz w:val="22"/>
        </w:rPr>
      </w:pPr>
      <w:hyperlink w:anchor="g5b6efc0d-419a-449c-82e0-c0a766d39580">
        <w:r w:rsidRPr="00822476">
          <w:rPr>
            <w:rStyle w:val="Hyperlink"/>
            <w:rFonts w:ascii="Charis SIL Compact" w:hAnsi="Charis SIL Compact" w:cs="Charis SIL"/>
            <w:b/>
            <w:bCs/>
            <w:color w:val="000000"/>
            <w:sz w:val="22"/>
            <w:szCs w:val="28"/>
          </w:rPr>
          <w:t>icɛi</w:t>
        </w:r>
        <w:r>
          <w:fldChar w:fldCharType="begin"/>
        </w:r>
        <w:r>
          <w:instrText xml:space="preserve"> SET Left_Guideword_L "icɛi" </w:instrText>
        </w:r>
        <w:r>
          <w:fldChar w:fldCharType="separate"/>
        </w:r>
        <w:r>
          <w:rPr>
            <w:noProof/>
          </w:rPr>
          <w:t>icɛi</w:t>
        </w:r>
        <w:r>
          <w:fldChar w:fldCharType="end"/>
        </w:r>
      </w:hyperlink>
      <w:r>
        <w:fldChar w:fldCharType="begin"/>
      </w:r>
      <w:r>
        <w:instrText xml:space="preserve"> SET RLeft_Guideword_L "" </w:instrText>
      </w:r>
      <w:r>
        <w:fldChar w:fldCharType="end"/>
      </w:r>
      <w:r>
        <w:fldChar w:fldCharType="begin"/>
      </w:r>
      <w:r>
        <w:instrText xml:space="preserve"> SET Right_Guideword_R "icɛi" </w:instrText>
      </w:r>
      <w:r>
        <w:fldChar w:fldCharType="end"/>
      </w:r>
      <w:r>
        <w:fldChar w:fldCharType="begin"/>
      </w:r>
      <w:r>
        <w:instrText xml:space="preserve"> SET RRight_Guideword_R "" </w:instrText>
      </w:r>
      <w:r>
        <w:fldChar w:fldCharType="end"/>
      </w:r>
      <w:r w:rsidRPr="00822476">
        <w:rPr>
          <w:rFonts w:ascii="Charis SIL Compact" w:hAnsi="Charis SIL Compact"/>
          <w:sz w:val="22"/>
        </w:rPr>
        <w:t xml:space="preserve"> </w:t>
      </w:r>
      <w:r w:rsidRPr="00822476">
        <w:rPr>
          <w:rStyle w:val="lexemeformahs-x-toneaccententryletDatadicBody"/>
          <w:rFonts w:ascii="Charis SIL Compact" w:hAnsi="Charis SIL Compact" w:cs="Contour6 Contour6 SILDoulos"/>
          <w:sz w:val="22"/>
          <w:szCs w:val="28"/>
        </w:rPr>
        <w:t>[</w:t>
      </w:r>
      <w:hyperlink w:anchor="g5b6efc0d-419a-449c-82e0-c0a766d39580">
        <w:r w:rsidRPr="00822476">
          <w:rPr>
            <w:rStyle w:val="Hyperlink"/>
            <w:rFonts w:ascii="Charis SIL Compact" w:hAnsi="Charis SIL Compact" w:cs="Contour6 Contour6 SILDoulos"/>
            <w:sz w:val="22"/>
            <w:szCs w:val="28"/>
          </w:rPr>
          <w:t>ītʃɛ́j</w:t>
        </w:r>
      </w:hyperlink>
      <w:r w:rsidRPr="00822476">
        <w:rPr>
          <w:rStyle w:val="lexemeform2entryletDatadicBody"/>
          <w:rFonts w:ascii="Charis SIL Compact" w:hAnsi="Charis SIL Compact"/>
          <w:sz w:val="22"/>
        </w:rPr>
        <w:t xml:space="preserve">] </w:t>
      </w:r>
      <w:r w:rsidRPr="00822476">
        <w:rPr>
          <w:rStyle w:val="pluralahsentryletDatadicBody"/>
          <w:rFonts w:ascii="Charis SIL Compact" w:hAnsi="Charis SIL Compact" w:cs="Charis SIL"/>
          <w:bCs/>
          <w:sz w:val="22"/>
          <w:szCs w:val="28"/>
        </w:rPr>
        <w:t>pl. ícɛi</w:t>
      </w:r>
      <w:r w:rsidRPr="00822476">
        <w:rPr>
          <w:rStyle w:val="plural2ahs-x-toneaccententryletDatadicBody"/>
          <w:rFonts w:ascii="Charis SIL Compact" w:hAnsi="Charis SIL Compact" w:cs="Contour6 Contour6 SILDoulos"/>
          <w:bCs/>
          <w:sz w:val="22"/>
          <w:szCs w:val="28"/>
        </w:rPr>
        <w:t xml:space="preserve"> [ítʃɛ́j</w:t>
      </w:r>
      <w:r w:rsidRPr="00822476">
        <w:rPr>
          <w:rStyle w:val="entryentryletDatadicBody"/>
          <w:rFonts w:ascii="Charis SIL Compact" w:hAnsi="Charis SIL Compact"/>
          <w:sz w:val="22"/>
        </w:rPr>
        <w:t xml:space="preserve">] </w:t>
      </w:r>
      <w:r w:rsidRPr="00822476">
        <w:rPr>
          <w:rStyle w:val="partofspeechenentryletDatadicBody"/>
          <w:rFonts w:ascii="Charis SIL Compact" w:hAnsi="Charis SIL Compact" w:cs="Charis SIL"/>
          <w:sz w:val="22"/>
          <w:szCs w:val="28"/>
          <w:lang w:eastAsia="en-GB"/>
        </w:rPr>
        <w:t>n</w:t>
      </w:r>
      <w:r w:rsidRPr="00822476">
        <w:rPr>
          <w:rStyle w:val="morphosyntaxanalysisentryletDatadicBody"/>
          <w:rFonts w:ascii="Charis SIL Compact" w:hAnsi="Charis SIL Compact"/>
          <w:sz w:val="22"/>
        </w:rPr>
        <w:t xml:space="preserve">. </w:t>
      </w:r>
      <w:r w:rsidRPr="00822476">
        <w:rPr>
          <w:rStyle w:val="definitionorglossenentryletDatadicBody"/>
          <w:rFonts w:ascii="Charis SIL Compact" w:hAnsi="Charis SIL Compact" w:cs="Charis SIL"/>
          <w:sz w:val="22"/>
          <w:szCs w:val="28"/>
          <w:lang w:eastAsia="en-GB"/>
        </w:rPr>
        <w:t>marriage</w:t>
      </w:r>
      <w:r w:rsidRPr="00822476">
        <w:rPr>
          <w:rFonts w:ascii="Charis SIL Compact" w:hAnsi="Charis SIL Compact"/>
          <w:sz w:val="22"/>
        </w:rPr>
        <w:t xml:space="preserve"> </w:t>
      </w:r>
      <w:r w:rsidRPr="00822476">
        <w:rPr>
          <w:rStyle w:val="exampleahsentryletDatadicBody"/>
          <w:rFonts w:ascii="Charis SIL Compact" w:hAnsi="Charis SIL Compact" w:cs="Charis SIL"/>
          <w:sz w:val="22"/>
          <w:szCs w:val="28"/>
        </w:rPr>
        <w:t>Ex. Icɛle hã i gõõyɔɔ.</w:t>
      </w:r>
      <w:r w:rsidRPr="00822476">
        <w:rPr>
          <w:rFonts w:ascii="Charis SIL Compact" w:hAnsi="Charis SIL Compact"/>
          <w:sz w:val="22"/>
        </w:rPr>
        <w:t xml:space="preserve"> </w:t>
      </w:r>
    </w:p>
    <w:p w:rsidR="00D528D4" w:rsidRPr="00822476" w:rsidRDefault="00D528D4" w:rsidP="00822476">
      <w:pPr>
        <w:pStyle w:val="entryletDatadicBody"/>
        <w:spacing w:line="260" w:lineRule="atLeast"/>
        <w:ind w:left="288" w:hanging="288"/>
        <w:rPr>
          <w:rFonts w:ascii="Charis SIL Compact" w:hAnsi="Charis SIL Compact"/>
          <w:sz w:val="22"/>
        </w:rPr>
      </w:pPr>
      <w:hyperlink w:anchor="g2bbed5bd-9df7-4ab4-bc07-d8d82ddb80df">
        <w:r w:rsidRPr="00822476">
          <w:rPr>
            <w:rStyle w:val="Hyperlink"/>
            <w:rFonts w:ascii="Charis SIL Compact" w:hAnsi="Charis SIL Compact" w:cs="Charis SIL"/>
            <w:b/>
            <w:bCs/>
            <w:color w:val="000000"/>
            <w:sz w:val="22"/>
            <w:szCs w:val="28"/>
          </w:rPr>
          <w:t>icɛm</w:t>
        </w:r>
        <w:r>
          <w:fldChar w:fldCharType="begin"/>
        </w:r>
        <w:r>
          <w:instrText xml:space="preserve"> SET Left_Guideword_L "icɛm" </w:instrText>
        </w:r>
        <w:r>
          <w:fldChar w:fldCharType="separate"/>
        </w:r>
        <w:r>
          <w:rPr>
            <w:noProof/>
          </w:rPr>
          <w:t>icɛm</w:t>
        </w:r>
        <w:r>
          <w:fldChar w:fldCharType="end"/>
        </w:r>
      </w:hyperlink>
      <w:r>
        <w:fldChar w:fldCharType="begin"/>
      </w:r>
      <w:r>
        <w:instrText xml:space="preserve"> SET RLeft_Guideword_L "" </w:instrText>
      </w:r>
      <w:r>
        <w:fldChar w:fldCharType="end"/>
      </w:r>
      <w:r>
        <w:fldChar w:fldCharType="begin"/>
      </w:r>
      <w:r>
        <w:instrText xml:space="preserve"> SET Right_Guideword_R "icɛm" </w:instrText>
      </w:r>
      <w:r>
        <w:fldChar w:fldCharType="end"/>
      </w:r>
      <w:r>
        <w:fldChar w:fldCharType="begin"/>
      </w:r>
      <w:r>
        <w:instrText xml:space="preserve"> SET RRight_Guideword_R "" </w:instrText>
      </w:r>
      <w:r>
        <w:fldChar w:fldCharType="end"/>
      </w:r>
      <w:r w:rsidRPr="00822476">
        <w:rPr>
          <w:rFonts w:ascii="Charis SIL Compact" w:hAnsi="Charis SIL Compact"/>
          <w:sz w:val="22"/>
        </w:rPr>
        <w:t xml:space="preserve"> </w:t>
      </w:r>
      <w:r w:rsidRPr="00822476">
        <w:rPr>
          <w:rStyle w:val="lexemeformahs-x-toneaccententryletDatadicBody"/>
          <w:rFonts w:ascii="Charis SIL Compact" w:hAnsi="Charis SIL Compact" w:cs="Contour6 Contour6 SILDoulos"/>
          <w:sz w:val="22"/>
          <w:szCs w:val="28"/>
        </w:rPr>
        <w:t>[</w:t>
      </w:r>
      <w:hyperlink w:anchor="g2bbed5bd-9df7-4ab4-bc07-d8d82ddb80df">
        <w:r w:rsidRPr="00822476">
          <w:rPr>
            <w:rStyle w:val="Hyperlink"/>
            <w:rFonts w:ascii="Charis SIL Compact" w:hAnsi="Charis SIL Compact" w:cs="Contour6 Contour6 SILDoulos"/>
            <w:sz w:val="22"/>
            <w:szCs w:val="28"/>
          </w:rPr>
          <w:t>ītʃɛ̂m</w:t>
        </w:r>
      </w:hyperlink>
      <w:r w:rsidRPr="00822476">
        <w:rPr>
          <w:rStyle w:val="lexemeform2entryletDatadicBody"/>
          <w:rFonts w:ascii="Charis SIL Compact" w:hAnsi="Charis SIL Compact"/>
          <w:sz w:val="22"/>
        </w:rPr>
        <w:t xml:space="preserve">] </w:t>
      </w:r>
      <w:r w:rsidRPr="00822476">
        <w:rPr>
          <w:rStyle w:val="pluralahsentryletDatadicBody"/>
          <w:rFonts w:ascii="Charis SIL Compact" w:hAnsi="Charis SIL Compact" w:cs="Charis SIL"/>
          <w:bCs/>
          <w:sz w:val="22"/>
          <w:szCs w:val="28"/>
        </w:rPr>
        <w:t>pl. ícɛm</w:t>
      </w:r>
      <w:r w:rsidRPr="00822476">
        <w:rPr>
          <w:rStyle w:val="plural2ahs-x-toneaccententryletDatadicBody"/>
          <w:rFonts w:ascii="Charis SIL Compact" w:hAnsi="Charis SIL Compact" w:cs="Contour6 Contour6 SILDoulos"/>
          <w:bCs/>
          <w:sz w:val="22"/>
          <w:szCs w:val="28"/>
        </w:rPr>
        <w:t xml:space="preserve"> [ítʃɛ̂m</w:t>
      </w:r>
      <w:r w:rsidRPr="00822476">
        <w:rPr>
          <w:rStyle w:val="entryentryletDatadicBody"/>
          <w:rFonts w:ascii="Charis SIL Compact" w:hAnsi="Charis SIL Compact"/>
          <w:sz w:val="22"/>
        </w:rPr>
        <w:t xml:space="preserve">] </w:t>
      </w:r>
      <w:r w:rsidRPr="00822476">
        <w:rPr>
          <w:rStyle w:val="partofspeechenentryletDatadicBody"/>
          <w:rFonts w:ascii="Charis SIL Compact" w:hAnsi="Charis SIL Compact" w:cs="Charis SIL"/>
          <w:sz w:val="22"/>
          <w:szCs w:val="28"/>
          <w:lang w:eastAsia="en-GB"/>
        </w:rPr>
        <w:t>n</w:t>
      </w:r>
      <w:r w:rsidRPr="00822476">
        <w:rPr>
          <w:rStyle w:val="morphosyntaxanalysisentryletDatadicBody"/>
          <w:rFonts w:ascii="Charis SIL Compact" w:hAnsi="Charis SIL Compact"/>
          <w:sz w:val="22"/>
        </w:rPr>
        <w:t xml:space="preserve">. </w:t>
      </w:r>
      <w:r w:rsidRPr="00822476">
        <w:rPr>
          <w:rStyle w:val="definitionorglossenentryletDatadicBody"/>
          <w:rFonts w:ascii="Charis SIL Compact" w:hAnsi="Charis SIL Compact" w:cs="Charis SIL"/>
          <w:sz w:val="22"/>
          <w:szCs w:val="28"/>
          <w:lang w:eastAsia="en-GB"/>
        </w:rPr>
        <w:t>patas monkey</w:t>
      </w:r>
      <w:r w:rsidRPr="00822476">
        <w:rPr>
          <w:rFonts w:ascii="Charis SIL Compact" w:hAnsi="Charis SIL Compact"/>
          <w:sz w:val="22"/>
        </w:rPr>
        <w:t xml:space="preserve"> </w:t>
      </w:r>
    </w:p>
    <w:p w:rsidR="00D528D4" w:rsidRPr="00822476" w:rsidRDefault="00D528D4" w:rsidP="00822476">
      <w:pPr>
        <w:pStyle w:val="entryletDatadicBody"/>
        <w:spacing w:line="260" w:lineRule="atLeast"/>
        <w:ind w:left="288" w:hanging="288"/>
        <w:rPr>
          <w:rFonts w:ascii="Charis SIL Compact" w:hAnsi="Charis SIL Compact"/>
          <w:sz w:val="22"/>
        </w:rPr>
      </w:pPr>
      <w:hyperlink w:anchor="g43cdd904-c014-4d93-be0a-2b4cc6c06a30">
        <w:r w:rsidRPr="00822476">
          <w:rPr>
            <w:rStyle w:val="Hyperlink"/>
            <w:rFonts w:ascii="Charis SIL Compact" w:hAnsi="Charis SIL Compact" w:cs="Charis SIL"/>
            <w:b/>
            <w:bCs/>
            <w:color w:val="000000"/>
            <w:sz w:val="22"/>
            <w:szCs w:val="28"/>
          </w:rPr>
          <w:t>icɛŋ</w:t>
        </w:r>
        <w:r>
          <w:fldChar w:fldCharType="begin"/>
        </w:r>
        <w:r>
          <w:instrText xml:space="preserve"> SET Left_Guideword_L "icɛŋ" </w:instrText>
        </w:r>
        <w:r>
          <w:fldChar w:fldCharType="separate"/>
        </w:r>
        <w:r>
          <w:rPr>
            <w:noProof/>
          </w:rPr>
          <w:t>icɛŋ</w:t>
        </w:r>
        <w:r>
          <w:fldChar w:fldCharType="end"/>
        </w:r>
      </w:hyperlink>
      <w:r>
        <w:fldChar w:fldCharType="begin"/>
      </w:r>
      <w:r>
        <w:instrText xml:space="preserve"> SET RLeft_Guideword_L "" </w:instrText>
      </w:r>
      <w:r>
        <w:fldChar w:fldCharType="end"/>
      </w:r>
      <w:r>
        <w:fldChar w:fldCharType="begin"/>
      </w:r>
      <w:r>
        <w:instrText xml:space="preserve"> SET Right_Guideword_R "icɛŋ" </w:instrText>
      </w:r>
      <w:r>
        <w:fldChar w:fldCharType="end"/>
      </w:r>
      <w:r>
        <w:fldChar w:fldCharType="begin"/>
      </w:r>
      <w:r>
        <w:instrText xml:space="preserve"> SET RRight_Guideword_R "" </w:instrText>
      </w:r>
      <w:r>
        <w:fldChar w:fldCharType="end"/>
      </w:r>
      <w:r w:rsidRPr="00822476">
        <w:rPr>
          <w:rFonts w:ascii="Charis SIL Compact" w:hAnsi="Charis SIL Compact"/>
          <w:sz w:val="22"/>
        </w:rPr>
        <w:t xml:space="preserve"> </w:t>
      </w:r>
      <w:r w:rsidRPr="00822476">
        <w:rPr>
          <w:rStyle w:val="lexemeformahs-x-toneaccententryletDatadicBody"/>
          <w:rFonts w:ascii="Charis SIL Compact" w:hAnsi="Charis SIL Compact" w:cs="Contour6 Contour6 SILDoulos"/>
          <w:sz w:val="22"/>
          <w:szCs w:val="28"/>
        </w:rPr>
        <w:t>[</w:t>
      </w:r>
      <w:hyperlink w:anchor="g43cdd904-c014-4d93-be0a-2b4cc6c06a30">
        <w:r w:rsidRPr="00822476">
          <w:rPr>
            <w:rStyle w:val="Hyperlink"/>
            <w:rFonts w:ascii="Charis SIL Compact" w:hAnsi="Charis SIL Compact" w:cs="Contour6 Contour6 SILDoulos"/>
            <w:sz w:val="22"/>
            <w:szCs w:val="28"/>
          </w:rPr>
          <w:t>ītʃɛ̂ŋ</w:t>
        </w:r>
      </w:hyperlink>
      <w:r w:rsidRPr="00822476">
        <w:rPr>
          <w:rStyle w:val="lexemeform2entryletDatadicBody"/>
          <w:rFonts w:ascii="Charis SIL Compact" w:hAnsi="Charis SIL Compact"/>
          <w:sz w:val="22"/>
        </w:rPr>
        <w:t xml:space="preserve">] </w:t>
      </w:r>
      <w:r w:rsidRPr="00822476">
        <w:rPr>
          <w:rStyle w:val="pluralahsentryletDatadicBody"/>
          <w:rFonts w:ascii="Charis SIL Compact" w:hAnsi="Charis SIL Compact" w:cs="Charis SIL"/>
          <w:bCs/>
          <w:sz w:val="22"/>
          <w:szCs w:val="28"/>
        </w:rPr>
        <w:t>pl. ícɛŋ</w:t>
      </w:r>
      <w:r w:rsidRPr="00822476">
        <w:rPr>
          <w:rStyle w:val="plural2ahs-x-toneaccententryletDatadicBody"/>
          <w:rFonts w:ascii="Charis SIL Compact" w:hAnsi="Charis SIL Compact" w:cs="Contour6 Contour6 SILDoulos"/>
          <w:bCs/>
          <w:sz w:val="22"/>
          <w:szCs w:val="28"/>
        </w:rPr>
        <w:t xml:space="preserve"> [ítʃɛ̂ŋ</w:t>
      </w:r>
      <w:r w:rsidRPr="00822476">
        <w:rPr>
          <w:rStyle w:val="entryentryletDatadicBody"/>
          <w:rFonts w:ascii="Charis SIL Compact" w:hAnsi="Charis SIL Compact"/>
          <w:sz w:val="22"/>
        </w:rPr>
        <w:t xml:space="preserve">] </w:t>
      </w:r>
      <w:r w:rsidRPr="00822476">
        <w:rPr>
          <w:rStyle w:val="partofspeechenentryletDatadicBody"/>
          <w:rFonts w:ascii="Charis SIL Compact" w:hAnsi="Charis SIL Compact" w:cs="Charis SIL"/>
          <w:sz w:val="22"/>
          <w:szCs w:val="28"/>
          <w:lang w:eastAsia="en-GB"/>
        </w:rPr>
        <w:t>n</w:t>
      </w:r>
      <w:r w:rsidRPr="00822476">
        <w:rPr>
          <w:rStyle w:val="morphosyntaxanalysisentryletDatadicBody"/>
          <w:rFonts w:ascii="Charis SIL Compact" w:hAnsi="Charis SIL Compact"/>
          <w:sz w:val="22"/>
        </w:rPr>
        <w:t xml:space="preserve">. </w:t>
      </w:r>
      <w:r w:rsidRPr="00822476">
        <w:rPr>
          <w:rStyle w:val="definitionorglossenentryletDatadicBody"/>
          <w:rFonts w:ascii="Charis SIL Compact" w:hAnsi="Charis SIL Compact" w:cs="Charis SIL"/>
          <w:sz w:val="22"/>
          <w:szCs w:val="28"/>
          <w:lang w:eastAsia="en-GB"/>
        </w:rPr>
        <w:t>python</w:t>
      </w:r>
      <w:r w:rsidRPr="00822476">
        <w:rPr>
          <w:rFonts w:ascii="Charis SIL Compact" w:hAnsi="Charis SIL Compact"/>
          <w:sz w:val="22"/>
        </w:rPr>
        <w:t xml:space="preserve"> </w:t>
      </w:r>
    </w:p>
    <w:p w:rsidR="00D528D4" w:rsidRPr="00822476" w:rsidRDefault="00D528D4" w:rsidP="00822476">
      <w:pPr>
        <w:pStyle w:val="entryletDatadicBody"/>
        <w:spacing w:line="260" w:lineRule="atLeast"/>
        <w:ind w:left="288" w:hanging="288"/>
        <w:rPr>
          <w:rFonts w:ascii="Charis SIL Compact" w:hAnsi="Charis SIL Compact"/>
          <w:sz w:val="22"/>
        </w:rPr>
      </w:pPr>
      <w:hyperlink w:anchor="g5667f095-4b59-4a1d-a259-f285ac46d798">
        <w:r w:rsidRPr="00822476">
          <w:rPr>
            <w:rStyle w:val="Hyperlink"/>
            <w:rFonts w:ascii="Charis SIL Compact" w:hAnsi="Charis SIL Compact" w:cs="Charis SIL"/>
            <w:b/>
            <w:bCs/>
            <w:color w:val="000000"/>
            <w:sz w:val="22"/>
            <w:szCs w:val="28"/>
          </w:rPr>
          <w:t>icibi</w:t>
        </w:r>
        <w:r>
          <w:fldChar w:fldCharType="begin"/>
        </w:r>
        <w:r>
          <w:instrText xml:space="preserve"> SET Left_Guideword_L "icibi" </w:instrText>
        </w:r>
        <w:r>
          <w:fldChar w:fldCharType="separate"/>
        </w:r>
        <w:r>
          <w:rPr>
            <w:noProof/>
          </w:rPr>
          <w:t>icibi</w:t>
        </w:r>
        <w:r>
          <w:fldChar w:fldCharType="end"/>
        </w:r>
      </w:hyperlink>
      <w:r>
        <w:fldChar w:fldCharType="begin"/>
      </w:r>
      <w:r>
        <w:instrText xml:space="preserve"> SET RLeft_Guideword_L "" </w:instrText>
      </w:r>
      <w:r>
        <w:fldChar w:fldCharType="end"/>
      </w:r>
      <w:r>
        <w:fldChar w:fldCharType="begin"/>
      </w:r>
      <w:r>
        <w:instrText xml:space="preserve"> SET Right_Guideword_R "icibi" </w:instrText>
      </w:r>
      <w:r>
        <w:fldChar w:fldCharType="end"/>
      </w:r>
      <w:r>
        <w:fldChar w:fldCharType="begin"/>
      </w:r>
      <w:r>
        <w:instrText xml:space="preserve"> SET RRight_Guideword_R "" </w:instrText>
      </w:r>
      <w:r>
        <w:fldChar w:fldCharType="end"/>
      </w:r>
      <w:r w:rsidRPr="00822476">
        <w:rPr>
          <w:rFonts w:ascii="Charis SIL Compact" w:hAnsi="Charis SIL Compact"/>
          <w:sz w:val="22"/>
        </w:rPr>
        <w:t xml:space="preserve"> </w:t>
      </w:r>
      <w:r w:rsidRPr="00822476">
        <w:rPr>
          <w:rStyle w:val="lexemeformahs-x-toneaccententryletDatadicBody"/>
          <w:rFonts w:ascii="Charis SIL Compact" w:hAnsi="Charis SIL Compact" w:cs="Contour6 Contour6 SILDoulos"/>
          <w:sz w:val="22"/>
          <w:szCs w:val="28"/>
        </w:rPr>
        <w:t>[</w:t>
      </w:r>
      <w:hyperlink w:anchor="g5667f095-4b59-4a1d-a259-f285ac46d798">
        <w:r w:rsidRPr="00822476">
          <w:rPr>
            <w:rStyle w:val="Hyperlink"/>
            <w:rFonts w:ascii="Charis SIL Compact" w:hAnsi="Charis SIL Compact" w:cs="Contour6 Contour6 SILDoulos"/>
            <w:sz w:val="22"/>
            <w:szCs w:val="28"/>
          </w:rPr>
          <w:t>ítʃíbí</w:t>
        </w:r>
      </w:hyperlink>
      <w:r w:rsidRPr="00822476">
        <w:rPr>
          <w:rStyle w:val="lexemeform2entryletDatadicBody"/>
          <w:rFonts w:ascii="Charis SIL Compact" w:hAnsi="Charis SIL Compact"/>
          <w:sz w:val="22"/>
        </w:rPr>
        <w:t xml:space="preserve">] </w:t>
      </w:r>
      <w:r w:rsidRPr="00822476">
        <w:rPr>
          <w:rStyle w:val="partofspeechenentryletDatadicBody"/>
          <w:rFonts w:ascii="Charis SIL Compact" w:hAnsi="Charis SIL Compact" w:cs="Charis SIL"/>
          <w:sz w:val="22"/>
          <w:szCs w:val="28"/>
          <w:lang w:eastAsia="en-GB"/>
        </w:rPr>
        <w:t>n</w:t>
      </w:r>
      <w:r w:rsidRPr="00822476">
        <w:rPr>
          <w:rStyle w:val="morphosyntaxanalysisentryletDatadicBody"/>
          <w:rFonts w:ascii="Charis SIL Compact" w:hAnsi="Charis SIL Compact"/>
          <w:sz w:val="22"/>
        </w:rPr>
        <w:t xml:space="preserve">. </w:t>
      </w:r>
      <w:r w:rsidRPr="00822476">
        <w:rPr>
          <w:rStyle w:val="sensenumberentryletDatadicBody"/>
          <w:rFonts w:ascii="Charis SIL Compact" w:hAnsi="Charis SIL Compact"/>
          <w:bCs/>
          <w:sz w:val="22"/>
          <w:szCs w:val="28"/>
        </w:rPr>
        <w:t xml:space="preserve">1) </w:t>
      </w:r>
      <w:r w:rsidRPr="00822476">
        <w:rPr>
          <w:rStyle w:val="definitionorglossenentryletDatadicBody"/>
          <w:rFonts w:ascii="Charis SIL Compact" w:hAnsi="Charis SIL Compact" w:cs="Charis SIL"/>
          <w:sz w:val="22"/>
          <w:szCs w:val="28"/>
          <w:lang w:eastAsia="en-GB"/>
        </w:rPr>
        <w:t>cowrie shell</w:t>
      </w:r>
      <w:r w:rsidRPr="00822476">
        <w:rPr>
          <w:rFonts w:ascii="Charis SIL Compact" w:hAnsi="Charis SIL Compact"/>
          <w:sz w:val="22"/>
        </w:rPr>
        <w:t xml:space="preserve"> </w:t>
      </w:r>
      <w:r w:rsidRPr="00822476">
        <w:rPr>
          <w:rStyle w:val="sensenumberentryletDatadicBody"/>
          <w:rFonts w:ascii="Charis SIL Compact" w:hAnsi="Charis SIL Compact"/>
          <w:bCs/>
          <w:sz w:val="22"/>
          <w:szCs w:val="28"/>
        </w:rPr>
        <w:t xml:space="preserve">2) </w:t>
      </w:r>
      <w:r w:rsidRPr="00822476">
        <w:rPr>
          <w:rStyle w:val="definitionorglossenentryletDatadicBody"/>
          <w:rFonts w:ascii="Charis SIL Compact" w:hAnsi="Charis SIL Compact" w:cs="Charis SIL"/>
          <w:sz w:val="22"/>
          <w:szCs w:val="28"/>
          <w:lang w:eastAsia="en-GB"/>
        </w:rPr>
        <w:t>money</w:t>
      </w:r>
      <w:r w:rsidRPr="00822476">
        <w:rPr>
          <w:rFonts w:ascii="Charis SIL Compact" w:hAnsi="Charis SIL Compact"/>
          <w:sz w:val="22"/>
        </w:rPr>
        <w:t xml:space="preserve"> </w:t>
      </w:r>
    </w:p>
    <w:p w:rsidR="00D528D4" w:rsidRPr="00822476" w:rsidRDefault="00D528D4" w:rsidP="00822476">
      <w:pPr>
        <w:pStyle w:val="entryletDatadicBody"/>
        <w:spacing w:line="260" w:lineRule="atLeast"/>
        <w:ind w:left="288" w:hanging="288"/>
        <w:rPr>
          <w:rFonts w:ascii="Charis SIL Compact" w:hAnsi="Charis SIL Compact"/>
          <w:sz w:val="22"/>
        </w:rPr>
      </w:pPr>
      <w:hyperlink w:anchor="gcdd23052-0408-42ef-adfe-48049ffd7bf4">
        <w:r w:rsidRPr="00822476">
          <w:rPr>
            <w:rStyle w:val="Hyperlink"/>
            <w:rFonts w:ascii="Charis SIL Compact" w:hAnsi="Charis SIL Compact" w:cs="Charis SIL"/>
            <w:b/>
            <w:bCs/>
            <w:color w:val="000000"/>
            <w:sz w:val="22"/>
            <w:szCs w:val="28"/>
          </w:rPr>
          <w:t>icim</w:t>
        </w:r>
        <w:r>
          <w:fldChar w:fldCharType="begin"/>
        </w:r>
        <w:r>
          <w:instrText xml:space="preserve"> SET Left_Guideword_L "icim" </w:instrText>
        </w:r>
        <w:r>
          <w:fldChar w:fldCharType="separate"/>
        </w:r>
        <w:r>
          <w:rPr>
            <w:noProof/>
          </w:rPr>
          <w:t>icim</w:t>
        </w:r>
        <w:r>
          <w:fldChar w:fldCharType="end"/>
        </w:r>
      </w:hyperlink>
      <w:r>
        <w:fldChar w:fldCharType="begin"/>
      </w:r>
      <w:r>
        <w:instrText xml:space="preserve"> SET RLeft_Guideword_L "" </w:instrText>
      </w:r>
      <w:r>
        <w:fldChar w:fldCharType="end"/>
      </w:r>
      <w:r>
        <w:fldChar w:fldCharType="begin"/>
      </w:r>
      <w:r>
        <w:instrText xml:space="preserve"> SET Right_Guideword_R "icim" </w:instrText>
      </w:r>
      <w:r>
        <w:fldChar w:fldCharType="end"/>
      </w:r>
      <w:r>
        <w:fldChar w:fldCharType="begin"/>
      </w:r>
      <w:r>
        <w:instrText xml:space="preserve"> SET RRight_Guideword_R "" </w:instrText>
      </w:r>
      <w:r>
        <w:fldChar w:fldCharType="end"/>
      </w:r>
      <w:r w:rsidRPr="00822476">
        <w:rPr>
          <w:rFonts w:ascii="Charis SIL Compact" w:hAnsi="Charis SIL Compact"/>
          <w:sz w:val="22"/>
        </w:rPr>
        <w:t xml:space="preserve"> </w:t>
      </w:r>
      <w:r w:rsidRPr="00822476">
        <w:rPr>
          <w:rStyle w:val="lexemeformahs-x-toneaccententryletDatadicBody"/>
          <w:rFonts w:ascii="Charis SIL Compact" w:hAnsi="Charis SIL Compact" w:cs="Contour6 Contour6 SILDoulos"/>
          <w:sz w:val="22"/>
          <w:szCs w:val="28"/>
        </w:rPr>
        <w:t>[</w:t>
      </w:r>
      <w:hyperlink w:anchor="gcdd23052-0408-42ef-adfe-48049ffd7bf4">
        <w:r w:rsidRPr="00822476">
          <w:rPr>
            <w:rStyle w:val="Hyperlink"/>
            <w:rFonts w:ascii="Charis SIL Compact" w:hAnsi="Charis SIL Compact" w:cs="Contour6 Contour6 SILDoulos"/>
            <w:sz w:val="22"/>
            <w:szCs w:val="28"/>
          </w:rPr>
          <w:t>ītʃīm</w:t>
        </w:r>
      </w:hyperlink>
      <w:r w:rsidRPr="00822476">
        <w:rPr>
          <w:rStyle w:val="lexemeform2entryletDatadicBody"/>
          <w:rFonts w:ascii="Charis SIL Compact" w:hAnsi="Charis SIL Compact"/>
          <w:sz w:val="22"/>
        </w:rPr>
        <w:t xml:space="preserve">] </w:t>
      </w:r>
      <w:r w:rsidRPr="00822476">
        <w:rPr>
          <w:rStyle w:val="plural2ahs-x-toneaccententryletDatadicBody"/>
          <w:rFonts w:ascii="Charis SIL Compact" w:hAnsi="Charis SIL Compact" w:cs="Contour6 Contour6 SILDoulos"/>
          <w:bCs/>
          <w:sz w:val="22"/>
          <w:szCs w:val="28"/>
        </w:rPr>
        <w:t>pl. ítʃím</w:t>
      </w:r>
      <w:r w:rsidRPr="00822476">
        <w:rPr>
          <w:rStyle w:val="entryentryletDatadicBody"/>
          <w:rFonts w:ascii="Charis SIL Compact" w:hAnsi="Charis SIL Compact"/>
          <w:sz w:val="22"/>
        </w:rPr>
        <w:t xml:space="preserve">] </w:t>
      </w:r>
      <w:r w:rsidRPr="00822476">
        <w:rPr>
          <w:rStyle w:val="partofspeechenentryletDatadicBody"/>
          <w:rFonts w:ascii="Charis SIL Compact" w:hAnsi="Charis SIL Compact" w:cs="Charis SIL"/>
          <w:sz w:val="22"/>
          <w:szCs w:val="28"/>
          <w:lang w:eastAsia="en-GB"/>
        </w:rPr>
        <w:t>n</w:t>
      </w:r>
      <w:r w:rsidRPr="00822476">
        <w:rPr>
          <w:rStyle w:val="morphosyntaxanalysisentryletDatadicBody"/>
          <w:rFonts w:ascii="Charis SIL Compact" w:hAnsi="Charis SIL Compact"/>
          <w:sz w:val="22"/>
        </w:rPr>
        <w:t xml:space="preserve">. </w:t>
      </w:r>
      <w:r w:rsidRPr="00822476">
        <w:rPr>
          <w:rStyle w:val="definitionorglossenentryletDatadicBody"/>
          <w:rFonts w:ascii="Charis SIL Compact" w:hAnsi="Charis SIL Compact" w:cs="Charis SIL"/>
          <w:sz w:val="22"/>
          <w:szCs w:val="28"/>
          <w:lang w:eastAsia="en-GB"/>
        </w:rPr>
        <w:t>vein</w:t>
      </w:r>
      <w:r w:rsidRPr="00822476">
        <w:rPr>
          <w:rFonts w:ascii="Charis SIL Compact" w:hAnsi="Charis SIL Compact"/>
          <w:sz w:val="22"/>
        </w:rPr>
        <w:t xml:space="preserve"> </w:t>
      </w:r>
    </w:p>
    <w:p w:rsidR="00D528D4" w:rsidRPr="00822476" w:rsidRDefault="00D528D4" w:rsidP="00822476">
      <w:pPr>
        <w:pStyle w:val="entryletDatadicBody"/>
        <w:spacing w:line="260" w:lineRule="atLeast"/>
        <w:ind w:left="288" w:hanging="288"/>
        <w:rPr>
          <w:rFonts w:ascii="Charis SIL Compact" w:hAnsi="Charis SIL Compact"/>
          <w:sz w:val="22"/>
        </w:rPr>
      </w:pPr>
      <w:hyperlink w:anchor="gf41ecd76-103d-4dc9-9c90-a403afecb756">
        <w:r w:rsidRPr="00822476">
          <w:rPr>
            <w:rStyle w:val="Hyperlink"/>
            <w:rFonts w:ascii="Charis SIL Compact" w:hAnsi="Charis SIL Compact" w:cs="Charis SIL"/>
            <w:b/>
            <w:bCs/>
            <w:color w:val="000000"/>
            <w:sz w:val="22"/>
            <w:szCs w:val="28"/>
          </w:rPr>
          <w:t>icuhwɛ̃i</w:t>
        </w:r>
        <w:r>
          <w:fldChar w:fldCharType="begin"/>
        </w:r>
        <w:r>
          <w:instrText xml:space="preserve"> SET Left_Guideword_L "icuhwɛ̃i" </w:instrText>
        </w:r>
        <w:r>
          <w:fldChar w:fldCharType="separate"/>
        </w:r>
        <w:r>
          <w:rPr>
            <w:noProof/>
          </w:rPr>
          <w:t>icuhwɛ̃i</w:t>
        </w:r>
        <w:r>
          <w:fldChar w:fldCharType="end"/>
        </w:r>
      </w:hyperlink>
      <w:r>
        <w:fldChar w:fldCharType="begin"/>
      </w:r>
      <w:r>
        <w:instrText xml:space="preserve"> SET RLeft_Guideword_L "" </w:instrText>
      </w:r>
      <w:r>
        <w:fldChar w:fldCharType="end"/>
      </w:r>
      <w:r>
        <w:fldChar w:fldCharType="begin"/>
      </w:r>
      <w:r>
        <w:instrText xml:space="preserve"> SET Right_Guideword_R "icuhwɛ̃i" </w:instrText>
      </w:r>
      <w:r>
        <w:fldChar w:fldCharType="end"/>
      </w:r>
      <w:r>
        <w:fldChar w:fldCharType="begin"/>
      </w:r>
      <w:r>
        <w:instrText xml:space="preserve"> SET RRight_Guideword_R "" </w:instrText>
      </w:r>
      <w:r>
        <w:fldChar w:fldCharType="end"/>
      </w:r>
      <w:r w:rsidRPr="00822476">
        <w:rPr>
          <w:rFonts w:ascii="Charis SIL Compact" w:hAnsi="Charis SIL Compact"/>
          <w:sz w:val="22"/>
        </w:rPr>
        <w:t xml:space="preserve"> </w:t>
      </w:r>
      <w:r w:rsidRPr="00822476">
        <w:rPr>
          <w:rStyle w:val="lexemeformahs-x-toneaccententryletDatadicBody"/>
          <w:rFonts w:ascii="Charis SIL Compact" w:hAnsi="Charis SIL Compact" w:cs="Contour6 Contour6 SILDoulos"/>
          <w:sz w:val="22"/>
          <w:szCs w:val="28"/>
        </w:rPr>
        <w:t>[</w:t>
      </w:r>
      <w:hyperlink w:anchor="gf41ecd76-103d-4dc9-9c90-a403afecb756">
        <w:r w:rsidRPr="00822476">
          <w:rPr>
            <w:rStyle w:val="Hyperlink"/>
            <w:rFonts w:ascii="Charis SIL Compact" w:hAnsi="Charis SIL Compact" w:cs="Contour6 Contour6 SILDoulos"/>
            <w:sz w:val="22"/>
            <w:szCs w:val="28"/>
          </w:rPr>
          <w:t>ītʃúhʷɛ̃j</w:t>
        </w:r>
      </w:hyperlink>
      <w:r w:rsidRPr="00822476">
        <w:rPr>
          <w:rStyle w:val="lexemeform2entryletDatadicBody"/>
          <w:rFonts w:ascii="Charis SIL Compact" w:hAnsi="Charis SIL Compact"/>
          <w:sz w:val="22"/>
        </w:rPr>
        <w:t xml:space="preserve">] </w:t>
      </w:r>
      <w:r w:rsidRPr="00822476">
        <w:rPr>
          <w:rStyle w:val="variantformentrybackrefsentryletDatadicBody"/>
          <w:rFonts w:ascii="Charis SIL Compact" w:hAnsi="Charis SIL Compact"/>
          <w:sz w:val="22"/>
        </w:rPr>
        <w:t>(</w:t>
      </w:r>
      <w:r w:rsidRPr="00822476">
        <w:rPr>
          <w:rStyle w:val="abbreviationenentryletDatadicBody"/>
          <w:rFonts w:ascii="Charis SIL Compact" w:hAnsi="Charis SIL Compact" w:cs="Charis SIL"/>
          <w:sz w:val="22"/>
          <w:szCs w:val="28"/>
          <w:lang w:eastAsia="en-GB"/>
        </w:rPr>
        <w:t>dial. var.</w:t>
      </w:r>
      <w:r w:rsidRPr="00822476">
        <w:rPr>
          <w:rFonts w:ascii="Charis SIL Compact" w:hAnsi="Charis SIL Compact"/>
          <w:sz w:val="22"/>
        </w:rPr>
        <w:t xml:space="preserve"> </w:t>
      </w:r>
      <w:hyperlink w:anchor="g45893540-fbdc-470e-bdbe-8da35336cfb8">
        <w:r w:rsidRPr="00822476">
          <w:rPr>
            <w:rStyle w:val="Hyperlink"/>
            <w:rFonts w:ascii="Charis SIL Compact" w:hAnsi="Charis SIL Compact" w:cs="Charis SIL"/>
            <w:b/>
            <w:bCs/>
            <w:color w:val="000000"/>
            <w:sz w:val="22"/>
            <w:szCs w:val="28"/>
          </w:rPr>
          <w:t>ekpikpir</w:t>
        </w:r>
      </w:hyperlink>
      <w:r w:rsidRPr="00822476">
        <w:rPr>
          <w:rStyle w:val="variantentrydialectlabelsentryletDatadicBody"/>
          <w:rFonts w:ascii="Charis SIL Compact" w:hAnsi="Charis SIL Compact"/>
          <w:sz w:val="22"/>
        </w:rPr>
        <w:t xml:space="preserve"> [</w:t>
      </w:r>
      <w:r w:rsidRPr="00822476">
        <w:rPr>
          <w:rStyle w:val="abbreviationenentryletDatadicBody"/>
          <w:rFonts w:ascii="Charis SIL Compact" w:hAnsi="Charis SIL Compact" w:cs="Charis SIL"/>
          <w:sz w:val="22"/>
          <w:szCs w:val="28"/>
          <w:lang w:eastAsia="en-GB"/>
        </w:rPr>
        <w:t>Itɔ̃ɔ̃</w:t>
      </w:r>
      <w:r w:rsidRPr="00822476">
        <w:rPr>
          <w:rStyle w:val="variantentrydialectlabelsentryletDatadicBody"/>
          <w:rFonts w:ascii="Charis SIL Compact" w:hAnsi="Charis SIL Compact"/>
          <w:sz w:val="22"/>
        </w:rPr>
        <w:t>]</w:t>
      </w:r>
      <w:r w:rsidRPr="00822476">
        <w:rPr>
          <w:rStyle w:val="variantformentrybackrefsentryletDatadicBody"/>
          <w:rFonts w:ascii="Charis SIL Compact" w:hAnsi="Charis SIL Compact"/>
          <w:sz w:val="22"/>
        </w:rPr>
        <w:t xml:space="preserve">) </w:t>
      </w:r>
      <w:r w:rsidRPr="00822476">
        <w:rPr>
          <w:rStyle w:val="pluralahsentryletDatadicBody"/>
          <w:rFonts w:ascii="Charis SIL Compact" w:hAnsi="Charis SIL Compact" w:cs="Charis SIL"/>
          <w:bCs/>
          <w:sz w:val="22"/>
          <w:szCs w:val="28"/>
        </w:rPr>
        <w:t>pl. acuhwɛ̃i</w:t>
      </w:r>
      <w:r w:rsidRPr="00822476">
        <w:rPr>
          <w:rStyle w:val="plural2ahs-x-toneaccententryletDatadicBody"/>
          <w:rFonts w:ascii="Charis SIL Compact" w:hAnsi="Charis SIL Compact" w:cs="Contour6 Contour6 SILDoulos"/>
          <w:bCs/>
          <w:sz w:val="22"/>
          <w:szCs w:val="28"/>
        </w:rPr>
        <w:t xml:space="preserve"> [ātʃúhʷɛ̃j</w:t>
      </w:r>
      <w:r w:rsidRPr="00822476">
        <w:rPr>
          <w:rStyle w:val="entryentryletDatadicBody"/>
          <w:rFonts w:ascii="Charis SIL Compact" w:hAnsi="Charis SIL Compact"/>
          <w:sz w:val="22"/>
        </w:rPr>
        <w:t xml:space="preserve">] </w:t>
      </w:r>
      <w:r w:rsidRPr="00822476">
        <w:rPr>
          <w:rStyle w:val="partofspeechenentryletDatadicBody"/>
          <w:rFonts w:ascii="Charis SIL Compact" w:hAnsi="Charis SIL Compact" w:cs="Charis SIL"/>
          <w:sz w:val="22"/>
          <w:szCs w:val="28"/>
          <w:lang w:eastAsia="en-GB"/>
        </w:rPr>
        <w:t>n</w:t>
      </w:r>
      <w:r w:rsidRPr="00822476">
        <w:rPr>
          <w:rStyle w:val="morphosyntaxanalysisentryletDatadicBody"/>
          <w:rFonts w:ascii="Charis SIL Compact" w:hAnsi="Charis SIL Compact"/>
          <w:sz w:val="22"/>
        </w:rPr>
        <w:t xml:space="preserve">. </w:t>
      </w:r>
      <w:r w:rsidRPr="00822476">
        <w:rPr>
          <w:rStyle w:val="definitionorglossenentryletDatadicBody"/>
          <w:rFonts w:ascii="Charis SIL Compact" w:hAnsi="Charis SIL Compact" w:cs="Charis SIL"/>
          <w:sz w:val="22"/>
          <w:szCs w:val="28"/>
          <w:lang w:eastAsia="en-GB"/>
        </w:rPr>
        <w:t>Senegal galago</w:t>
      </w:r>
      <w:r w:rsidRPr="00822476">
        <w:rPr>
          <w:rFonts w:ascii="Charis SIL Compact" w:hAnsi="Charis SIL Compact"/>
          <w:sz w:val="22"/>
        </w:rPr>
        <w:t xml:space="preserve"> </w:t>
      </w:r>
    </w:p>
    <w:p w:rsidR="00D528D4" w:rsidRPr="00822476" w:rsidRDefault="00D528D4" w:rsidP="00822476">
      <w:pPr>
        <w:pStyle w:val="entryletDatadicBody"/>
        <w:spacing w:line="260" w:lineRule="atLeast"/>
        <w:ind w:left="288" w:hanging="288"/>
        <w:rPr>
          <w:rFonts w:ascii="Charis SIL Compact" w:hAnsi="Charis SIL Compact"/>
          <w:sz w:val="22"/>
        </w:rPr>
      </w:pPr>
      <w:hyperlink w:anchor="g1d933a3b-41d8-464c-9460-e500403a3967">
        <w:r w:rsidRPr="00822476">
          <w:rPr>
            <w:rStyle w:val="Hyperlink"/>
            <w:rFonts w:ascii="Charis SIL Compact" w:hAnsi="Charis SIL Compact" w:cs="Charis SIL"/>
            <w:b/>
            <w:bCs/>
            <w:color w:val="000000"/>
            <w:sz w:val="22"/>
            <w:szCs w:val="28"/>
          </w:rPr>
          <w:t>idãã</w:t>
        </w:r>
        <w:r>
          <w:fldChar w:fldCharType="begin"/>
        </w:r>
        <w:r>
          <w:instrText xml:space="preserve"> SET Left_Guideword_L "idãã" </w:instrText>
        </w:r>
        <w:r>
          <w:fldChar w:fldCharType="separate"/>
        </w:r>
        <w:r>
          <w:rPr>
            <w:noProof/>
          </w:rPr>
          <w:t>idãã</w:t>
        </w:r>
        <w:r>
          <w:fldChar w:fldCharType="end"/>
        </w:r>
      </w:hyperlink>
      <w:r>
        <w:fldChar w:fldCharType="begin"/>
      </w:r>
      <w:r>
        <w:instrText xml:space="preserve"> SET RLeft_Guideword_L "" </w:instrText>
      </w:r>
      <w:r>
        <w:fldChar w:fldCharType="end"/>
      </w:r>
      <w:r>
        <w:fldChar w:fldCharType="begin"/>
      </w:r>
      <w:r>
        <w:instrText xml:space="preserve"> SET Right_Guideword_R "idãã" </w:instrText>
      </w:r>
      <w:r>
        <w:fldChar w:fldCharType="end"/>
      </w:r>
      <w:r>
        <w:fldChar w:fldCharType="begin"/>
      </w:r>
      <w:r>
        <w:instrText xml:space="preserve"> SET RRight_Guideword_R "" </w:instrText>
      </w:r>
      <w:r>
        <w:fldChar w:fldCharType="end"/>
      </w:r>
      <w:r w:rsidRPr="00822476">
        <w:rPr>
          <w:rFonts w:ascii="Charis SIL Compact" w:hAnsi="Charis SIL Compact"/>
          <w:sz w:val="22"/>
        </w:rPr>
        <w:t xml:space="preserve"> </w:t>
      </w:r>
      <w:r w:rsidRPr="00822476">
        <w:rPr>
          <w:rStyle w:val="lexemeformahs-x-toneaccententryletDatadicBody"/>
          <w:rFonts w:ascii="Charis SIL Compact" w:hAnsi="Charis SIL Compact" w:cs="Contour6 Contour6 SILDoulos"/>
          <w:sz w:val="22"/>
          <w:szCs w:val="28"/>
        </w:rPr>
        <w:t>[</w:t>
      </w:r>
      <w:hyperlink w:anchor="g1d933a3b-41d8-464c-9460-e500403a3967">
        <w:r w:rsidRPr="00822476">
          <w:rPr>
            <w:rStyle w:val="Hyperlink"/>
            <w:rFonts w:ascii="Charis SIL Compact" w:hAnsi="Charis SIL Compact" w:cs="Contour6 Contour6 SILDoulos"/>
            <w:sz w:val="22"/>
            <w:szCs w:val="28"/>
          </w:rPr>
          <w:t>īdã́ː</w:t>
        </w:r>
      </w:hyperlink>
      <w:r w:rsidRPr="00822476">
        <w:rPr>
          <w:rStyle w:val="lexemeform2entryletDatadicBody"/>
          <w:rFonts w:ascii="Charis SIL Compact" w:hAnsi="Charis SIL Compact"/>
          <w:sz w:val="22"/>
        </w:rPr>
        <w:t xml:space="preserve">] </w:t>
      </w:r>
      <w:r w:rsidRPr="00822476">
        <w:rPr>
          <w:rStyle w:val="pluralahsentryletDatadicBody"/>
          <w:rFonts w:ascii="Charis SIL Compact" w:hAnsi="Charis SIL Compact" w:cs="Charis SIL"/>
          <w:bCs/>
          <w:sz w:val="22"/>
          <w:szCs w:val="28"/>
        </w:rPr>
        <w:t>pl. ídã</w:t>
      </w:r>
      <w:r w:rsidRPr="00822476">
        <w:rPr>
          <w:rStyle w:val="plural2ahs-x-toneaccententryletDatadicBody"/>
          <w:rFonts w:ascii="Charis SIL Compact" w:hAnsi="Charis SIL Compact" w:cs="Contour6 Contour6 SILDoulos"/>
          <w:bCs/>
          <w:sz w:val="22"/>
          <w:szCs w:val="28"/>
        </w:rPr>
        <w:t xml:space="preserve"> [ídã́ː</w:t>
      </w:r>
      <w:r w:rsidRPr="00822476">
        <w:rPr>
          <w:rStyle w:val="entryentryletDatadicBody"/>
          <w:rFonts w:ascii="Charis SIL Compact" w:hAnsi="Charis SIL Compact"/>
          <w:sz w:val="22"/>
        </w:rPr>
        <w:t xml:space="preserve">] </w:t>
      </w:r>
      <w:r w:rsidRPr="00822476">
        <w:rPr>
          <w:rStyle w:val="partofspeechenentryletDatadicBody"/>
          <w:rFonts w:ascii="Charis SIL Compact" w:hAnsi="Charis SIL Compact" w:cs="Charis SIL"/>
          <w:sz w:val="22"/>
          <w:szCs w:val="28"/>
          <w:lang w:eastAsia="en-GB"/>
        </w:rPr>
        <w:t>n</w:t>
      </w:r>
      <w:r w:rsidRPr="00822476">
        <w:rPr>
          <w:rStyle w:val="morphosyntaxanalysisentryletDatadicBody"/>
          <w:rFonts w:ascii="Charis SIL Compact" w:hAnsi="Charis SIL Compact"/>
          <w:sz w:val="22"/>
        </w:rPr>
        <w:t xml:space="preserve">. </w:t>
      </w:r>
      <w:r w:rsidRPr="00822476">
        <w:rPr>
          <w:rStyle w:val="definitionorglossenentryletDatadicBody"/>
          <w:rFonts w:ascii="Charis SIL Compact" w:hAnsi="Charis SIL Compact" w:cs="Charis SIL"/>
          <w:sz w:val="22"/>
          <w:szCs w:val="28"/>
          <w:lang w:eastAsia="en-GB"/>
        </w:rPr>
        <w:t xml:space="preserve">drum </w:t>
      </w:r>
      <w:r w:rsidRPr="00822476">
        <w:rPr>
          <w:rStyle w:val="encyclopedicinfoenentryletDatadicBody"/>
          <w:rFonts w:ascii="Charis SIL Compact" w:hAnsi="Charis SIL Compact" w:cs="Charis SIL"/>
          <w:sz w:val="22"/>
          <w:szCs w:val="28"/>
          <w:lang w:eastAsia="en-GB"/>
        </w:rPr>
        <w:t>used during burial and ceremony of elders</w:t>
      </w:r>
      <w:r w:rsidRPr="00822476">
        <w:rPr>
          <w:rFonts w:ascii="Charis SIL Compact" w:hAnsi="Charis SIL Compact"/>
          <w:sz w:val="22"/>
        </w:rPr>
        <w:t xml:space="preserve"> </w:t>
      </w:r>
    </w:p>
    <w:p w:rsidR="00D528D4" w:rsidRPr="00822476" w:rsidRDefault="00D528D4" w:rsidP="00822476">
      <w:pPr>
        <w:pStyle w:val="entryletDatadicBody"/>
        <w:spacing w:line="260" w:lineRule="atLeast"/>
        <w:ind w:left="288" w:hanging="288"/>
        <w:rPr>
          <w:rFonts w:ascii="Charis SIL Compact" w:hAnsi="Charis SIL Compact"/>
          <w:sz w:val="22"/>
        </w:rPr>
      </w:pPr>
      <w:hyperlink w:anchor="gbd848ecd-2cbc-4c14-a49b-d9f482cc1966">
        <w:r w:rsidRPr="00822476">
          <w:rPr>
            <w:rStyle w:val="Hyperlink"/>
            <w:rFonts w:ascii="Charis SIL Compact" w:hAnsi="Charis SIL Compact" w:cs="Charis SIL"/>
            <w:b/>
            <w:bCs/>
            <w:color w:val="000000"/>
            <w:sz w:val="22"/>
            <w:szCs w:val="28"/>
          </w:rPr>
          <w:t>idama</w:t>
        </w:r>
        <w:r>
          <w:fldChar w:fldCharType="begin"/>
        </w:r>
        <w:r>
          <w:instrText xml:space="preserve"> SET Left_Guideword_L "idama" </w:instrText>
        </w:r>
        <w:r>
          <w:fldChar w:fldCharType="separate"/>
        </w:r>
        <w:r>
          <w:rPr>
            <w:noProof/>
          </w:rPr>
          <w:t>idama</w:t>
        </w:r>
        <w:r>
          <w:fldChar w:fldCharType="end"/>
        </w:r>
      </w:hyperlink>
      <w:r>
        <w:fldChar w:fldCharType="begin"/>
      </w:r>
      <w:r>
        <w:instrText xml:space="preserve"> SET RLeft_Guideword_L "" </w:instrText>
      </w:r>
      <w:r>
        <w:fldChar w:fldCharType="end"/>
      </w:r>
      <w:r>
        <w:fldChar w:fldCharType="begin"/>
      </w:r>
      <w:r>
        <w:instrText xml:space="preserve"> SET Right_Guideword_R "idama" </w:instrText>
      </w:r>
      <w:r>
        <w:fldChar w:fldCharType="end"/>
      </w:r>
      <w:r>
        <w:fldChar w:fldCharType="begin"/>
      </w:r>
      <w:r>
        <w:instrText xml:space="preserve"> SET RRight_Guideword_R "" </w:instrText>
      </w:r>
      <w:r>
        <w:fldChar w:fldCharType="end"/>
      </w:r>
      <w:r w:rsidRPr="00822476">
        <w:rPr>
          <w:rFonts w:ascii="Charis SIL Compact" w:hAnsi="Charis SIL Compact"/>
          <w:sz w:val="22"/>
        </w:rPr>
        <w:t xml:space="preserve"> </w:t>
      </w:r>
      <w:r w:rsidRPr="00822476">
        <w:rPr>
          <w:rStyle w:val="lexemeformahs-x-toneaccententryletDatadicBody"/>
          <w:rFonts w:ascii="Charis SIL Compact" w:hAnsi="Charis SIL Compact" w:cs="Contour6 Contour6 SILDoulos"/>
          <w:sz w:val="22"/>
          <w:szCs w:val="28"/>
        </w:rPr>
        <w:t>[</w:t>
      </w:r>
      <w:hyperlink w:anchor="gbd848ecd-2cbc-4c14-a49b-d9f482cc1966">
        <w:r w:rsidRPr="00822476">
          <w:rPr>
            <w:rStyle w:val="Hyperlink"/>
            <w:rFonts w:ascii="Charis SIL Compact" w:hAnsi="Charis SIL Compact" w:cs="Contour6 Contour6 SILDoulos"/>
            <w:sz w:val="22"/>
            <w:szCs w:val="28"/>
          </w:rPr>
          <w:t>īdāmā</w:t>
        </w:r>
      </w:hyperlink>
      <w:r w:rsidRPr="00822476">
        <w:rPr>
          <w:rStyle w:val="lexemeform2entryletDatadicBody"/>
          <w:rFonts w:ascii="Charis SIL Compact" w:hAnsi="Charis SIL Compact"/>
          <w:sz w:val="22"/>
        </w:rPr>
        <w:t xml:space="preserve">] </w:t>
      </w:r>
      <w:r w:rsidRPr="00822476">
        <w:rPr>
          <w:rStyle w:val="pluralahsentryletDatadicBody"/>
          <w:rFonts w:ascii="Charis SIL Compact" w:hAnsi="Charis SIL Compact" w:cs="Charis SIL"/>
          <w:bCs/>
          <w:sz w:val="22"/>
          <w:szCs w:val="28"/>
        </w:rPr>
        <w:t>pl. ídama</w:t>
      </w:r>
      <w:r w:rsidRPr="00822476">
        <w:rPr>
          <w:rStyle w:val="plural2ahs-x-toneaccententryletDatadicBody"/>
          <w:rFonts w:ascii="Charis SIL Compact" w:hAnsi="Charis SIL Compact" w:cs="Contour6 Contour6 SILDoulos"/>
          <w:bCs/>
          <w:sz w:val="22"/>
          <w:szCs w:val="28"/>
        </w:rPr>
        <w:t xml:space="preserve"> [ídámá</w:t>
      </w:r>
      <w:r w:rsidRPr="00822476">
        <w:rPr>
          <w:rStyle w:val="entryentryletDatadicBody"/>
          <w:rFonts w:ascii="Charis SIL Compact" w:hAnsi="Charis SIL Compact"/>
          <w:sz w:val="22"/>
        </w:rPr>
        <w:t xml:space="preserve">] </w:t>
      </w:r>
      <w:r w:rsidRPr="00822476">
        <w:rPr>
          <w:rStyle w:val="partofspeechenentryletDatadicBody"/>
          <w:rFonts w:ascii="Charis SIL Compact" w:hAnsi="Charis SIL Compact" w:cs="Charis SIL"/>
          <w:sz w:val="22"/>
          <w:szCs w:val="28"/>
          <w:lang w:eastAsia="en-GB"/>
        </w:rPr>
        <w:t>n</w:t>
      </w:r>
      <w:r w:rsidRPr="00822476">
        <w:rPr>
          <w:rStyle w:val="morphosyntaxanalysisentryletDatadicBody"/>
          <w:rFonts w:ascii="Charis SIL Compact" w:hAnsi="Charis SIL Compact"/>
          <w:sz w:val="22"/>
        </w:rPr>
        <w:t xml:space="preserve">. </w:t>
      </w:r>
      <w:r w:rsidRPr="00822476">
        <w:rPr>
          <w:rStyle w:val="definitionorglossenentryletDatadicBody"/>
          <w:rFonts w:ascii="Charis SIL Compact" w:hAnsi="Charis SIL Compact" w:cs="Charis SIL"/>
          <w:sz w:val="22"/>
          <w:szCs w:val="28"/>
          <w:lang w:eastAsia="en-GB"/>
        </w:rPr>
        <w:t>grass sp. for weaving fish traps</w:t>
      </w:r>
      <w:r w:rsidRPr="00822476">
        <w:rPr>
          <w:rFonts w:ascii="Charis SIL Compact" w:hAnsi="Charis SIL Compact"/>
          <w:sz w:val="22"/>
        </w:rPr>
        <w:t xml:space="preserve"> </w:t>
      </w:r>
    </w:p>
    <w:p w:rsidR="00D528D4" w:rsidRPr="00822476" w:rsidRDefault="00D528D4" w:rsidP="00822476">
      <w:pPr>
        <w:pStyle w:val="entryletDatadicBody"/>
        <w:spacing w:line="260" w:lineRule="atLeast"/>
        <w:ind w:left="288" w:hanging="288"/>
        <w:rPr>
          <w:rFonts w:ascii="Charis SIL Compact" w:hAnsi="Charis SIL Compact"/>
          <w:sz w:val="22"/>
        </w:rPr>
      </w:pPr>
      <w:hyperlink w:anchor="g7f99d84b-94a9-45a2-86d7-f619e8e43484">
        <w:r w:rsidRPr="00822476">
          <w:rPr>
            <w:rStyle w:val="Hyperlink"/>
            <w:rFonts w:ascii="Charis SIL Compact" w:hAnsi="Charis SIL Compact" w:cs="Charis SIL"/>
            <w:b/>
            <w:bCs/>
            <w:color w:val="000000"/>
            <w:sz w:val="22"/>
            <w:szCs w:val="28"/>
          </w:rPr>
          <w:t>idɔɔ</w:t>
        </w:r>
        <w:r>
          <w:fldChar w:fldCharType="begin"/>
        </w:r>
        <w:r>
          <w:instrText xml:space="preserve"> SET Left_Guideword_L "idɔɔ" </w:instrText>
        </w:r>
        <w:r>
          <w:fldChar w:fldCharType="separate"/>
        </w:r>
        <w:r>
          <w:rPr>
            <w:noProof/>
          </w:rPr>
          <w:t>idɔɔ</w:t>
        </w:r>
        <w:r>
          <w:fldChar w:fldCharType="end"/>
        </w:r>
      </w:hyperlink>
      <w:r>
        <w:fldChar w:fldCharType="begin"/>
      </w:r>
      <w:r>
        <w:instrText xml:space="preserve"> SET RLeft_Guideword_L "" </w:instrText>
      </w:r>
      <w:r>
        <w:fldChar w:fldCharType="end"/>
      </w:r>
      <w:r>
        <w:fldChar w:fldCharType="begin"/>
      </w:r>
      <w:r>
        <w:instrText xml:space="preserve"> SET Right_Guideword_R "idɔɔ" </w:instrText>
      </w:r>
      <w:r>
        <w:fldChar w:fldCharType="end"/>
      </w:r>
      <w:r>
        <w:fldChar w:fldCharType="begin"/>
      </w:r>
      <w:r>
        <w:instrText xml:space="preserve"> SET RRight_Guideword_R "" </w:instrText>
      </w:r>
      <w:r>
        <w:fldChar w:fldCharType="end"/>
      </w:r>
      <w:r w:rsidRPr="00822476">
        <w:rPr>
          <w:rFonts w:ascii="Charis SIL Compact" w:hAnsi="Charis SIL Compact"/>
          <w:sz w:val="22"/>
        </w:rPr>
        <w:t xml:space="preserve"> </w:t>
      </w:r>
      <w:r w:rsidRPr="00822476">
        <w:rPr>
          <w:rStyle w:val="lexemeformahs-x-toneaccententryletDatadicBody"/>
          <w:rFonts w:ascii="Charis SIL Compact" w:hAnsi="Charis SIL Compact" w:cs="Contour6 Contour6 SILDoulos"/>
          <w:sz w:val="22"/>
          <w:szCs w:val="28"/>
        </w:rPr>
        <w:t>[</w:t>
      </w:r>
      <w:hyperlink w:anchor="g7f99d84b-94a9-45a2-86d7-f619e8e43484">
        <w:r w:rsidRPr="00822476">
          <w:rPr>
            <w:rStyle w:val="Hyperlink"/>
            <w:rFonts w:ascii="Charis SIL Compact" w:hAnsi="Charis SIL Compact" w:cs="Contour6 Contour6 SILDoulos"/>
            <w:sz w:val="22"/>
            <w:szCs w:val="28"/>
          </w:rPr>
          <w:t>īdɔ́ɔ̀</w:t>
        </w:r>
      </w:hyperlink>
      <w:r w:rsidRPr="00822476">
        <w:rPr>
          <w:rStyle w:val="lexemeform2entryletDatadicBody"/>
          <w:rFonts w:ascii="Charis SIL Compact" w:hAnsi="Charis SIL Compact"/>
          <w:sz w:val="22"/>
        </w:rPr>
        <w:t xml:space="preserve">] </w:t>
      </w:r>
      <w:r w:rsidRPr="00822476">
        <w:rPr>
          <w:rStyle w:val="pluralahsentryletDatadicBody"/>
          <w:rFonts w:ascii="Charis SIL Compact" w:hAnsi="Charis SIL Compact" w:cs="Charis SIL"/>
          <w:bCs/>
          <w:sz w:val="22"/>
          <w:szCs w:val="28"/>
        </w:rPr>
        <w:t>pl. ídɔɔ</w:t>
      </w:r>
      <w:r w:rsidRPr="00822476">
        <w:rPr>
          <w:rStyle w:val="plural2ahs-x-toneaccententryletDatadicBody"/>
          <w:rFonts w:ascii="Charis SIL Compact" w:hAnsi="Charis SIL Compact" w:cs="Contour6 Contour6 SILDoulos"/>
          <w:bCs/>
          <w:sz w:val="22"/>
          <w:szCs w:val="28"/>
        </w:rPr>
        <w:t xml:space="preserve"> [ídɔ́ɔ̀</w:t>
      </w:r>
      <w:r w:rsidRPr="00822476">
        <w:rPr>
          <w:rStyle w:val="entryentryletDatadicBody"/>
          <w:rFonts w:ascii="Charis SIL Compact" w:hAnsi="Charis SIL Compact"/>
          <w:sz w:val="22"/>
        </w:rPr>
        <w:t xml:space="preserve">] </w:t>
      </w:r>
      <w:r w:rsidRPr="00822476">
        <w:rPr>
          <w:rStyle w:val="partofspeechenentryletDatadicBody"/>
          <w:rFonts w:ascii="Charis SIL Compact" w:hAnsi="Charis SIL Compact" w:cs="Charis SIL"/>
          <w:sz w:val="22"/>
          <w:szCs w:val="28"/>
          <w:lang w:eastAsia="en-GB"/>
        </w:rPr>
        <w:t>n</w:t>
      </w:r>
      <w:r w:rsidRPr="00822476">
        <w:rPr>
          <w:rStyle w:val="morphosyntaxanalysisentryletDatadicBody"/>
          <w:rFonts w:ascii="Charis SIL Compact" w:hAnsi="Charis SIL Compact"/>
          <w:sz w:val="22"/>
        </w:rPr>
        <w:t xml:space="preserve">. </w:t>
      </w:r>
      <w:r w:rsidRPr="00822476">
        <w:rPr>
          <w:rStyle w:val="definitionorglossenentryletDatadicBody"/>
          <w:rFonts w:ascii="Charis SIL Compact" w:hAnsi="Charis SIL Compact" w:cs="Charis SIL"/>
          <w:sz w:val="22"/>
          <w:szCs w:val="28"/>
          <w:lang w:eastAsia="en-GB"/>
        </w:rPr>
        <w:t>horse</w:t>
      </w:r>
      <w:r w:rsidRPr="00822476">
        <w:rPr>
          <w:rFonts w:ascii="Charis SIL Compact" w:hAnsi="Charis SIL Compact"/>
          <w:sz w:val="22"/>
        </w:rPr>
        <w:t xml:space="preserve"> </w:t>
      </w:r>
    </w:p>
    <w:p w:rsidR="00D528D4" w:rsidRPr="00822476" w:rsidRDefault="00D528D4" w:rsidP="00822476">
      <w:pPr>
        <w:pStyle w:val="entryletDatadicBody"/>
        <w:spacing w:line="260" w:lineRule="atLeast"/>
        <w:ind w:left="288" w:hanging="288"/>
        <w:rPr>
          <w:rFonts w:ascii="Charis SIL Compact" w:hAnsi="Charis SIL Compact"/>
          <w:sz w:val="22"/>
        </w:rPr>
      </w:pPr>
      <w:hyperlink w:anchor="g9a73d4e2-1193-443e-aa3e-d0579f336a70">
        <w:r w:rsidRPr="00822476">
          <w:rPr>
            <w:rStyle w:val="Hyperlink"/>
            <w:rFonts w:ascii="Charis SIL Compact" w:hAnsi="Charis SIL Compact" w:cs="Charis SIL"/>
            <w:b/>
            <w:bCs/>
            <w:color w:val="000000"/>
            <w:sz w:val="22"/>
            <w:szCs w:val="28"/>
          </w:rPr>
          <w:t>idɔi</w:t>
        </w:r>
        <w:r>
          <w:fldChar w:fldCharType="begin"/>
        </w:r>
        <w:r>
          <w:instrText xml:space="preserve"> SET Left_Guideword_L "idɔi" </w:instrText>
        </w:r>
        <w:r>
          <w:fldChar w:fldCharType="separate"/>
        </w:r>
        <w:r>
          <w:rPr>
            <w:noProof/>
          </w:rPr>
          <w:t>idɔi</w:t>
        </w:r>
        <w:r>
          <w:fldChar w:fldCharType="end"/>
        </w:r>
      </w:hyperlink>
      <w:r>
        <w:fldChar w:fldCharType="begin"/>
      </w:r>
      <w:r>
        <w:instrText xml:space="preserve"> SET RLeft_Guideword_L "" </w:instrText>
      </w:r>
      <w:r>
        <w:fldChar w:fldCharType="end"/>
      </w:r>
      <w:r>
        <w:fldChar w:fldCharType="begin"/>
      </w:r>
      <w:r>
        <w:instrText xml:space="preserve"> SET Right_Guideword_R "idɔi" </w:instrText>
      </w:r>
      <w:r>
        <w:fldChar w:fldCharType="end"/>
      </w:r>
      <w:r>
        <w:fldChar w:fldCharType="begin"/>
      </w:r>
      <w:r>
        <w:instrText xml:space="preserve"> SET RRight_Guideword_R "" </w:instrText>
      </w:r>
      <w:r>
        <w:fldChar w:fldCharType="end"/>
      </w:r>
      <w:r w:rsidRPr="00822476">
        <w:rPr>
          <w:rFonts w:ascii="Charis SIL Compact" w:hAnsi="Charis SIL Compact"/>
          <w:sz w:val="22"/>
        </w:rPr>
        <w:t xml:space="preserve"> </w:t>
      </w:r>
      <w:r w:rsidRPr="00822476">
        <w:rPr>
          <w:rStyle w:val="lexemeformahs-x-toneaccententryletDatadicBody"/>
          <w:rFonts w:ascii="Charis SIL Compact" w:hAnsi="Charis SIL Compact" w:cs="Contour6 Contour6 SILDoulos"/>
          <w:sz w:val="22"/>
          <w:szCs w:val="28"/>
        </w:rPr>
        <w:t>[</w:t>
      </w:r>
      <w:hyperlink w:anchor="g9a73d4e2-1193-443e-aa3e-d0579f336a70">
        <w:r w:rsidRPr="00822476">
          <w:rPr>
            <w:rStyle w:val="Hyperlink"/>
            <w:rFonts w:ascii="Charis SIL Compact" w:hAnsi="Charis SIL Compact" w:cs="Contour6 Contour6 SILDoulos"/>
            <w:sz w:val="22"/>
            <w:szCs w:val="28"/>
          </w:rPr>
          <w:t>īdɔ̄j</w:t>
        </w:r>
      </w:hyperlink>
      <w:r w:rsidRPr="00822476">
        <w:rPr>
          <w:rStyle w:val="lexemeform2entryletDatadicBody"/>
          <w:rFonts w:ascii="Charis SIL Compact" w:hAnsi="Charis SIL Compact"/>
          <w:sz w:val="22"/>
        </w:rPr>
        <w:t xml:space="preserve">] </w:t>
      </w:r>
      <w:r w:rsidRPr="00822476">
        <w:rPr>
          <w:rStyle w:val="pluralahsentryletDatadicBody"/>
          <w:rFonts w:ascii="Charis SIL Compact" w:hAnsi="Charis SIL Compact" w:cs="Charis SIL"/>
          <w:bCs/>
          <w:sz w:val="22"/>
          <w:szCs w:val="28"/>
        </w:rPr>
        <w:t>pl. ídɔi</w:t>
      </w:r>
      <w:r w:rsidRPr="00822476">
        <w:rPr>
          <w:rStyle w:val="plural2ahs-x-toneaccententryletDatadicBody"/>
          <w:rFonts w:ascii="Charis SIL Compact" w:hAnsi="Charis SIL Compact" w:cs="Contour6 Contour6 SILDoulos"/>
          <w:bCs/>
          <w:sz w:val="22"/>
          <w:szCs w:val="28"/>
        </w:rPr>
        <w:t xml:space="preserve"> [ídɔ̄j</w:t>
      </w:r>
      <w:r w:rsidRPr="00822476">
        <w:rPr>
          <w:rStyle w:val="entryentryletDatadicBody"/>
          <w:rFonts w:ascii="Charis SIL Compact" w:hAnsi="Charis SIL Compact"/>
          <w:sz w:val="22"/>
        </w:rPr>
        <w:t xml:space="preserve">] </w:t>
      </w:r>
      <w:r w:rsidRPr="00822476">
        <w:rPr>
          <w:rStyle w:val="partofspeechenentryletDatadicBody"/>
          <w:rFonts w:ascii="Charis SIL Compact" w:hAnsi="Charis SIL Compact" w:cs="Charis SIL"/>
          <w:sz w:val="22"/>
          <w:szCs w:val="28"/>
          <w:lang w:eastAsia="en-GB"/>
        </w:rPr>
        <w:t>n</w:t>
      </w:r>
      <w:r w:rsidRPr="00822476">
        <w:rPr>
          <w:rStyle w:val="morphosyntaxanalysisentryletDatadicBody"/>
          <w:rFonts w:ascii="Charis SIL Compact" w:hAnsi="Charis SIL Compact"/>
          <w:sz w:val="22"/>
        </w:rPr>
        <w:t xml:space="preserve">. </w:t>
      </w:r>
      <w:r w:rsidRPr="00822476">
        <w:rPr>
          <w:rStyle w:val="sensenumberentryletDatadicBody"/>
          <w:rFonts w:ascii="Charis SIL Compact" w:hAnsi="Charis SIL Compact"/>
          <w:bCs/>
          <w:sz w:val="22"/>
          <w:szCs w:val="28"/>
        </w:rPr>
        <w:t xml:space="preserve">1) </w:t>
      </w:r>
      <w:r w:rsidRPr="00822476">
        <w:rPr>
          <w:rStyle w:val="definitionorglossenentryletDatadicBody"/>
          <w:rFonts w:ascii="Charis SIL Compact" w:hAnsi="Charis SIL Compact" w:cs="Charis SIL"/>
          <w:sz w:val="22"/>
          <w:szCs w:val="28"/>
          <w:lang w:eastAsia="en-GB"/>
        </w:rPr>
        <w:t>sheep</w:t>
      </w:r>
      <w:r w:rsidRPr="00822476">
        <w:rPr>
          <w:rFonts w:ascii="Charis SIL Compact" w:hAnsi="Charis SIL Compact"/>
          <w:sz w:val="22"/>
        </w:rPr>
        <w:t xml:space="preserve"> </w:t>
      </w:r>
      <w:r w:rsidRPr="00822476">
        <w:rPr>
          <w:rStyle w:val="exampleahsentryletDatadicBody"/>
          <w:rFonts w:ascii="Charis SIL Compact" w:hAnsi="Charis SIL Compact" w:cs="Charis SIL"/>
          <w:sz w:val="22"/>
          <w:szCs w:val="28"/>
        </w:rPr>
        <w:t>Ex. Idɔshe i gɔŋ.</w:t>
      </w:r>
      <w:r w:rsidRPr="00822476">
        <w:rPr>
          <w:rFonts w:ascii="Charis SIL Compact" w:hAnsi="Charis SIL Compact"/>
          <w:sz w:val="22"/>
        </w:rPr>
        <w:t xml:space="preserve"> </w:t>
      </w:r>
      <w:r w:rsidRPr="00822476">
        <w:rPr>
          <w:rStyle w:val="sensenumberentryletDatadicBody"/>
          <w:rFonts w:ascii="Charis SIL Compact" w:hAnsi="Charis SIL Compact"/>
          <w:bCs/>
          <w:sz w:val="22"/>
          <w:szCs w:val="28"/>
        </w:rPr>
        <w:t xml:space="preserve">2) </w:t>
      </w:r>
      <w:r w:rsidRPr="00822476">
        <w:rPr>
          <w:rStyle w:val="definitionorglossenentryletDatadicBody"/>
          <w:rFonts w:ascii="Charis SIL Compact" w:hAnsi="Charis SIL Compact" w:cs="Charis SIL"/>
          <w:sz w:val="22"/>
          <w:szCs w:val="28"/>
          <w:lang w:eastAsia="en-GB"/>
        </w:rPr>
        <w:t>lamb</w:t>
      </w:r>
      <w:r w:rsidRPr="00822476">
        <w:rPr>
          <w:rFonts w:ascii="Charis SIL Compact" w:hAnsi="Charis SIL Compact"/>
          <w:sz w:val="22"/>
        </w:rPr>
        <w:t xml:space="preserve"> </w:t>
      </w:r>
    </w:p>
    <w:p w:rsidR="00D528D4" w:rsidRPr="00822476" w:rsidRDefault="00D528D4" w:rsidP="00822476">
      <w:pPr>
        <w:pStyle w:val="entryletDatadicBody"/>
        <w:spacing w:line="260" w:lineRule="atLeast"/>
        <w:ind w:left="288" w:hanging="288"/>
        <w:rPr>
          <w:rFonts w:ascii="Charis SIL Compact" w:hAnsi="Charis SIL Compact"/>
          <w:sz w:val="22"/>
        </w:rPr>
      </w:pPr>
      <w:hyperlink w:anchor="g7a5509ce-3993-4382-b4d9-b7881f47af7c">
        <w:r w:rsidRPr="00822476">
          <w:rPr>
            <w:rStyle w:val="Hyperlink"/>
            <w:rFonts w:ascii="Charis SIL Compact" w:hAnsi="Charis SIL Compact" w:cs="Charis SIL"/>
            <w:b/>
            <w:bCs/>
            <w:color w:val="000000"/>
            <w:sz w:val="22"/>
            <w:szCs w:val="28"/>
          </w:rPr>
          <w:t>idɔk</w:t>
        </w:r>
        <w:r>
          <w:fldChar w:fldCharType="begin"/>
        </w:r>
        <w:r>
          <w:instrText xml:space="preserve"> SET Left_Guideword_L "idɔk" </w:instrText>
        </w:r>
        <w:r>
          <w:fldChar w:fldCharType="separate"/>
        </w:r>
        <w:r>
          <w:rPr>
            <w:noProof/>
          </w:rPr>
          <w:t>idɔk</w:t>
        </w:r>
        <w:r>
          <w:fldChar w:fldCharType="end"/>
        </w:r>
      </w:hyperlink>
      <w:r>
        <w:fldChar w:fldCharType="begin"/>
      </w:r>
      <w:r>
        <w:instrText xml:space="preserve"> SET RLeft_Guideword_L "" </w:instrText>
      </w:r>
      <w:r>
        <w:fldChar w:fldCharType="end"/>
      </w:r>
      <w:r>
        <w:fldChar w:fldCharType="begin"/>
      </w:r>
      <w:r>
        <w:instrText xml:space="preserve"> SET Right_Guideword_R "idɔk" </w:instrText>
      </w:r>
      <w:r>
        <w:fldChar w:fldCharType="end"/>
      </w:r>
      <w:r>
        <w:fldChar w:fldCharType="begin"/>
      </w:r>
      <w:r>
        <w:instrText xml:space="preserve"> SET RRight_Guideword_R "" </w:instrText>
      </w:r>
      <w:r>
        <w:fldChar w:fldCharType="end"/>
      </w:r>
      <w:r w:rsidRPr="00822476">
        <w:rPr>
          <w:rFonts w:ascii="Charis SIL Compact" w:hAnsi="Charis SIL Compact"/>
          <w:sz w:val="22"/>
        </w:rPr>
        <w:t xml:space="preserve"> </w:t>
      </w:r>
      <w:r w:rsidRPr="00822476">
        <w:rPr>
          <w:rStyle w:val="lexemeformahs-x-toneaccententryletDatadicBody"/>
          <w:rFonts w:ascii="Charis SIL Compact" w:hAnsi="Charis SIL Compact" w:cs="Contour6 Contour6 SILDoulos"/>
          <w:sz w:val="22"/>
          <w:szCs w:val="28"/>
        </w:rPr>
        <w:t>[</w:t>
      </w:r>
      <w:hyperlink w:anchor="g7a5509ce-3993-4382-b4d9-b7881f47af7c">
        <w:r w:rsidRPr="00822476">
          <w:rPr>
            <w:rStyle w:val="Hyperlink"/>
            <w:rFonts w:ascii="Charis SIL Compact" w:hAnsi="Charis SIL Compact" w:cs="Contour6 Contour6 SILDoulos"/>
            <w:sz w:val="22"/>
            <w:szCs w:val="28"/>
          </w:rPr>
          <w:t>īdɔ̄k</w:t>
        </w:r>
      </w:hyperlink>
      <w:r w:rsidRPr="00822476">
        <w:rPr>
          <w:rStyle w:val="lexemeform2entryletDatadicBody"/>
          <w:rFonts w:ascii="Charis SIL Compact" w:hAnsi="Charis SIL Compact"/>
          <w:sz w:val="22"/>
        </w:rPr>
        <w:t xml:space="preserve">] </w:t>
      </w:r>
      <w:r w:rsidRPr="00822476">
        <w:rPr>
          <w:rStyle w:val="pluralahsentryletDatadicBody"/>
          <w:rFonts w:ascii="Charis SIL Compact" w:hAnsi="Charis SIL Compact" w:cs="Charis SIL"/>
          <w:bCs/>
          <w:sz w:val="22"/>
          <w:szCs w:val="28"/>
        </w:rPr>
        <w:t>pl. ídɔk</w:t>
      </w:r>
      <w:r w:rsidRPr="00822476">
        <w:rPr>
          <w:rStyle w:val="plural2ahs-x-toneaccententryletDatadicBody"/>
          <w:rFonts w:ascii="Charis SIL Compact" w:hAnsi="Charis SIL Compact" w:cs="Contour6 Contour6 SILDoulos"/>
          <w:bCs/>
          <w:sz w:val="22"/>
          <w:szCs w:val="28"/>
        </w:rPr>
        <w:t xml:space="preserve"> [ídɔ̄k</w:t>
      </w:r>
      <w:r w:rsidRPr="00822476">
        <w:rPr>
          <w:rStyle w:val="entryentryletDatadicBody"/>
          <w:rFonts w:ascii="Charis SIL Compact" w:hAnsi="Charis SIL Compact"/>
          <w:sz w:val="22"/>
        </w:rPr>
        <w:t xml:space="preserve">] </w:t>
      </w:r>
      <w:r w:rsidRPr="00822476">
        <w:rPr>
          <w:rStyle w:val="partofspeechenentryletDatadicBody"/>
          <w:rFonts w:ascii="Charis SIL Compact" w:hAnsi="Charis SIL Compact" w:cs="Charis SIL"/>
          <w:sz w:val="22"/>
          <w:szCs w:val="28"/>
          <w:lang w:eastAsia="en-GB"/>
        </w:rPr>
        <w:t>n</w:t>
      </w:r>
      <w:r w:rsidRPr="00822476">
        <w:rPr>
          <w:rStyle w:val="morphosyntaxanalysisentryletDatadicBody"/>
          <w:rFonts w:ascii="Charis SIL Compact" w:hAnsi="Charis SIL Compact"/>
          <w:sz w:val="22"/>
        </w:rPr>
        <w:t xml:space="preserve">. </w:t>
      </w:r>
      <w:r w:rsidRPr="00822476">
        <w:rPr>
          <w:rStyle w:val="definitionorglossenentryletDatadicBody"/>
          <w:rFonts w:ascii="Charis SIL Compact" w:hAnsi="Charis SIL Compact" w:cs="Charis SIL"/>
          <w:sz w:val="22"/>
          <w:szCs w:val="28"/>
          <w:lang w:eastAsia="en-GB"/>
        </w:rPr>
        <w:t>thorn</w:t>
      </w:r>
      <w:r w:rsidRPr="00822476">
        <w:rPr>
          <w:rFonts w:ascii="Charis SIL Compact" w:hAnsi="Charis SIL Compact"/>
          <w:sz w:val="22"/>
        </w:rPr>
        <w:t xml:space="preserve"> </w:t>
      </w:r>
    </w:p>
    <w:p w:rsidR="00D528D4" w:rsidRPr="00822476" w:rsidRDefault="00D528D4" w:rsidP="00822476">
      <w:pPr>
        <w:pStyle w:val="entryletDatadicBody"/>
        <w:spacing w:line="260" w:lineRule="atLeast"/>
        <w:ind w:left="288" w:hanging="288"/>
        <w:rPr>
          <w:rFonts w:ascii="Charis SIL Compact" w:hAnsi="Charis SIL Compact"/>
          <w:sz w:val="22"/>
        </w:rPr>
      </w:pPr>
      <w:hyperlink w:anchor="g0060c342-2a48-40d0-99a8-ff7fcbc3bb6b">
        <w:r w:rsidRPr="00822476">
          <w:rPr>
            <w:rStyle w:val="Hyperlink"/>
            <w:rFonts w:ascii="Charis SIL Compact" w:hAnsi="Charis SIL Compact" w:cs="Charis SIL"/>
            <w:b/>
            <w:bCs/>
            <w:color w:val="000000"/>
            <w:sz w:val="22"/>
            <w:szCs w:val="28"/>
          </w:rPr>
          <w:t>idɔŋ</w:t>
        </w:r>
        <w:r>
          <w:fldChar w:fldCharType="begin"/>
        </w:r>
        <w:r>
          <w:instrText xml:space="preserve"> SET Left_Guideword_L "idɔŋ" </w:instrText>
        </w:r>
        <w:r>
          <w:fldChar w:fldCharType="separate"/>
        </w:r>
        <w:r>
          <w:rPr>
            <w:noProof/>
          </w:rPr>
          <w:t>idɔŋ</w:t>
        </w:r>
        <w:r>
          <w:fldChar w:fldCharType="end"/>
        </w:r>
      </w:hyperlink>
      <w:r>
        <w:fldChar w:fldCharType="begin"/>
      </w:r>
      <w:r>
        <w:instrText xml:space="preserve"> SET RLeft_Guideword_L "" </w:instrText>
      </w:r>
      <w:r>
        <w:fldChar w:fldCharType="end"/>
      </w:r>
      <w:r>
        <w:fldChar w:fldCharType="begin"/>
      </w:r>
      <w:r>
        <w:instrText xml:space="preserve"> SET Right_Guideword_R "idɔŋ" </w:instrText>
      </w:r>
      <w:r>
        <w:fldChar w:fldCharType="end"/>
      </w:r>
      <w:r>
        <w:fldChar w:fldCharType="begin"/>
      </w:r>
      <w:r>
        <w:instrText xml:space="preserve"> SET RRight_Guideword_R "" </w:instrText>
      </w:r>
      <w:r>
        <w:fldChar w:fldCharType="end"/>
      </w:r>
      <w:r w:rsidRPr="00822476">
        <w:rPr>
          <w:rFonts w:ascii="Charis SIL Compact" w:hAnsi="Charis SIL Compact"/>
          <w:sz w:val="22"/>
        </w:rPr>
        <w:t xml:space="preserve"> </w:t>
      </w:r>
      <w:r w:rsidRPr="00822476">
        <w:rPr>
          <w:rStyle w:val="lexemeformahs-x-toneaccententryletDatadicBody"/>
          <w:rFonts w:ascii="Charis SIL Compact" w:hAnsi="Charis SIL Compact" w:cs="Contour6 Contour6 SILDoulos"/>
          <w:sz w:val="22"/>
          <w:szCs w:val="28"/>
        </w:rPr>
        <w:t>[</w:t>
      </w:r>
      <w:hyperlink w:anchor="g0060c342-2a48-40d0-99a8-ff7fcbc3bb6b">
        <w:r w:rsidRPr="00822476">
          <w:rPr>
            <w:rStyle w:val="Hyperlink"/>
            <w:rFonts w:ascii="Charis SIL Compact" w:hAnsi="Charis SIL Compact" w:cs="Contour6 Contour6 SILDoulos"/>
            <w:sz w:val="22"/>
            <w:szCs w:val="28"/>
          </w:rPr>
          <w:t>īdɔ̂ŋ</w:t>
        </w:r>
      </w:hyperlink>
      <w:r w:rsidRPr="00822476">
        <w:rPr>
          <w:rStyle w:val="lexemeform2entryletDatadicBody"/>
          <w:rFonts w:ascii="Charis SIL Compact" w:hAnsi="Charis SIL Compact"/>
          <w:sz w:val="22"/>
        </w:rPr>
        <w:t xml:space="preserve">] </w:t>
      </w:r>
      <w:r w:rsidRPr="00822476">
        <w:rPr>
          <w:rStyle w:val="pluralahsentryletDatadicBody"/>
          <w:rFonts w:ascii="Charis SIL Compact" w:hAnsi="Charis SIL Compact" w:cs="Charis SIL"/>
          <w:bCs/>
          <w:sz w:val="22"/>
          <w:szCs w:val="28"/>
        </w:rPr>
        <w:t>pl. ídɔŋ</w:t>
      </w:r>
      <w:r w:rsidRPr="00822476">
        <w:rPr>
          <w:rStyle w:val="plural2ahs-x-toneaccententryletDatadicBody"/>
          <w:rFonts w:ascii="Charis SIL Compact" w:hAnsi="Charis SIL Compact" w:cs="Contour6 Contour6 SILDoulos"/>
          <w:bCs/>
          <w:sz w:val="22"/>
          <w:szCs w:val="28"/>
        </w:rPr>
        <w:t xml:space="preserve"> [ídɔ̂ŋ</w:t>
      </w:r>
      <w:r w:rsidRPr="00822476">
        <w:rPr>
          <w:rStyle w:val="entryentryletDatadicBody"/>
          <w:rFonts w:ascii="Charis SIL Compact" w:hAnsi="Charis SIL Compact"/>
          <w:sz w:val="22"/>
        </w:rPr>
        <w:t xml:space="preserve">] </w:t>
      </w:r>
      <w:r w:rsidRPr="00822476">
        <w:rPr>
          <w:rStyle w:val="partofspeechenentryletDatadicBody"/>
          <w:rFonts w:ascii="Charis SIL Compact" w:hAnsi="Charis SIL Compact" w:cs="Charis SIL"/>
          <w:sz w:val="22"/>
          <w:szCs w:val="28"/>
          <w:lang w:eastAsia="en-GB"/>
        </w:rPr>
        <w:t>n</w:t>
      </w:r>
      <w:r w:rsidRPr="00822476">
        <w:rPr>
          <w:rStyle w:val="morphosyntaxanalysisentryletDatadicBody"/>
          <w:rFonts w:ascii="Charis SIL Compact" w:hAnsi="Charis SIL Compact"/>
          <w:sz w:val="22"/>
        </w:rPr>
        <w:t xml:space="preserve">. </w:t>
      </w:r>
      <w:r w:rsidRPr="00822476">
        <w:rPr>
          <w:rStyle w:val="definitionorglossenentryletDatadicBody"/>
          <w:rFonts w:ascii="Charis SIL Compact" w:hAnsi="Charis SIL Compact" w:cs="Charis SIL"/>
          <w:sz w:val="22"/>
          <w:szCs w:val="28"/>
          <w:lang w:eastAsia="en-GB"/>
        </w:rPr>
        <w:t>antelope sp.</w:t>
      </w:r>
      <w:r w:rsidRPr="00822476">
        <w:rPr>
          <w:rFonts w:ascii="Charis SIL Compact" w:hAnsi="Charis SIL Compact"/>
          <w:sz w:val="22"/>
        </w:rPr>
        <w:t xml:space="preserve"> </w:t>
      </w:r>
    </w:p>
    <w:p w:rsidR="00D528D4" w:rsidRPr="00822476" w:rsidRDefault="00D528D4" w:rsidP="00822476">
      <w:pPr>
        <w:pStyle w:val="entryletDatadicBody"/>
        <w:spacing w:line="260" w:lineRule="atLeast"/>
        <w:ind w:left="288" w:hanging="288"/>
        <w:rPr>
          <w:rFonts w:ascii="Charis SIL Compact" w:hAnsi="Charis SIL Compact"/>
          <w:sz w:val="22"/>
        </w:rPr>
      </w:pPr>
      <w:hyperlink w:anchor="g0f66515d-8c26-4e26-884d-f813a6a2ff05">
        <w:r w:rsidRPr="00822476">
          <w:rPr>
            <w:rStyle w:val="Hyperlink"/>
            <w:rFonts w:ascii="Charis SIL Compact" w:hAnsi="Charis SIL Compact" w:cs="Charis SIL"/>
            <w:b/>
            <w:bCs/>
            <w:color w:val="000000"/>
            <w:sz w:val="22"/>
            <w:szCs w:val="28"/>
          </w:rPr>
          <w:t>idei</w:t>
        </w:r>
        <w:r>
          <w:fldChar w:fldCharType="begin"/>
        </w:r>
        <w:r>
          <w:instrText xml:space="preserve"> SET Left_Guideword_L "idei" </w:instrText>
        </w:r>
        <w:r>
          <w:fldChar w:fldCharType="separate"/>
        </w:r>
        <w:r>
          <w:rPr>
            <w:noProof/>
          </w:rPr>
          <w:t>idei</w:t>
        </w:r>
        <w:r>
          <w:fldChar w:fldCharType="end"/>
        </w:r>
      </w:hyperlink>
      <w:r>
        <w:fldChar w:fldCharType="begin"/>
      </w:r>
      <w:r>
        <w:instrText xml:space="preserve"> SET RLeft_Guideword_L "" </w:instrText>
      </w:r>
      <w:r>
        <w:fldChar w:fldCharType="end"/>
      </w:r>
      <w:r>
        <w:fldChar w:fldCharType="begin"/>
      </w:r>
      <w:r>
        <w:instrText xml:space="preserve"> SET Right_Guideword_R "idei" </w:instrText>
      </w:r>
      <w:r>
        <w:fldChar w:fldCharType="end"/>
      </w:r>
      <w:r>
        <w:fldChar w:fldCharType="begin"/>
      </w:r>
      <w:r>
        <w:instrText xml:space="preserve"> SET RRight_Guideword_R "" </w:instrText>
      </w:r>
      <w:r>
        <w:fldChar w:fldCharType="end"/>
      </w:r>
      <w:r w:rsidRPr="00822476">
        <w:rPr>
          <w:rFonts w:ascii="Charis SIL Compact" w:hAnsi="Charis SIL Compact"/>
          <w:sz w:val="22"/>
        </w:rPr>
        <w:t xml:space="preserve"> </w:t>
      </w:r>
      <w:r w:rsidRPr="00822476">
        <w:rPr>
          <w:rStyle w:val="lexemeformahs-x-toneaccententryletDatadicBody"/>
          <w:rFonts w:ascii="Charis SIL Compact" w:hAnsi="Charis SIL Compact" w:cs="Contour6 Contour6 SILDoulos"/>
          <w:sz w:val="22"/>
          <w:szCs w:val="28"/>
        </w:rPr>
        <w:t>[</w:t>
      </w:r>
      <w:hyperlink w:anchor="g0f66515d-8c26-4e26-884d-f813a6a2ff05">
        <w:r w:rsidRPr="00822476">
          <w:rPr>
            <w:rStyle w:val="Hyperlink"/>
            <w:rFonts w:ascii="Charis SIL Compact" w:hAnsi="Charis SIL Compact" w:cs="Contour6 Contour6 SILDoulos"/>
            <w:sz w:val="22"/>
            <w:szCs w:val="28"/>
          </w:rPr>
          <w:t>īdéj</w:t>
        </w:r>
      </w:hyperlink>
      <w:r w:rsidRPr="00822476">
        <w:rPr>
          <w:rStyle w:val="lexemeform2entryletDatadicBody"/>
          <w:rFonts w:ascii="Charis SIL Compact" w:hAnsi="Charis SIL Compact"/>
          <w:sz w:val="22"/>
        </w:rPr>
        <w:t xml:space="preserve">] </w:t>
      </w:r>
      <w:r w:rsidRPr="00822476">
        <w:rPr>
          <w:rStyle w:val="pluralahsentryletDatadicBody"/>
          <w:rFonts w:ascii="Charis SIL Compact" w:hAnsi="Charis SIL Compact" w:cs="Charis SIL"/>
          <w:bCs/>
          <w:sz w:val="22"/>
          <w:szCs w:val="28"/>
        </w:rPr>
        <w:t>pl. ídei</w:t>
      </w:r>
      <w:r w:rsidRPr="00822476">
        <w:rPr>
          <w:rStyle w:val="plural2ahs-x-toneaccententryletDatadicBody"/>
          <w:rFonts w:ascii="Charis SIL Compact" w:hAnsi="Charis SIL Compact" w:cs="Contour6 Contour6 SILDoulos"/>
          <w:bCs/>
          <w:sz w:val="22"/>
          <w:szCs w:val="28"/>
        </w:rPr>
        <w:t xml:space="preserve"> [ídēj</w:t>
      </w:r>
      <w:r w:rsidRPr="00822476">
        <w:rPr>
          <w:rStyle w:val="entryentryletDatadicBody"/>
          <w:rFonts w:ascii="Charis SIL Compact" w:hAnsi="Charis SIL Compact"/>
          <w:sz w:val="22"/>
        </w:rPr>
        <w:t xml:space="preserve">] </w:t>
      </w:r>
      <w:r w:rsidRPr="00822476">
        <w:rPr>
          <w:rStyle w:val="partofspeechenentryletDatadicBody"/>
          <w:rFonts w:ascii="Charis SIL Compact" w:hAnsi="Charis SIL Compact" w:cs="Charis SIL"/>
          <w:sz w:val="22"/>
          <w:szCs w:val="28"/>
          <w:lang w:eastAsia="en-GB"/>
        </w:rPr>
        <w:t>n</w:t>
      </w:r>
      <w:r w:rsidRPr="00822476">
        <w:rPr>
          <w:rStyle w:val="morphosyntaxanalysisentryletDatadicBody"/>
          <w:rFonts w:ascii="Charis SIL Compact" w:hAnsi="Charis SIL Compact"/>
          <w:sz w:val="22"/>
        </w:rPr>
        <w:t xml:space="preserve">. </w:t>
      </w:r>
      <w:r w:rsidRPr="00822476">
        <w:rPr>
          <w:rStyle w:val="definitionorglossenentryletDatadicBody"/>
          <w:rFonts w:ascii="Charis SIL Compact" w:hAnsi="Charis SIL Compact" w:cs="Charis SIL"/>
          <w:sz w:val="22"/>
          <w:szCs w:val="28"/>
          <w:lang w:eastAsia="en-GB"/>
        </w:rPr>
        <w:t>cricket; large; pale</w:t>
      </w:r>
      <w:r w:rsidRPr="00822476">
        <w:rPr>
          <w:rFonts w:ascii="Charis SIL Compact" w:hAnsi="Charis SIL Compact"/>
          <w:sz w:val="22"/>
        </w:rPr>
        <w:t xml:space="preserve"> </w:t>
      </w:r>
      <w:r w:rsidRPr="00822476">
        <w:rPr>
          <w:rStyle w:val="exampleahsentryletDatadicBody"/>
          <w:rFonts w:ascii="Charis SIL Compact" w:hAnsi="Charis SIL Compact" w:cs="Charis SIL"/>
          <w:sz w:val="22"/>
          <w:szCs w:val="28"/>
        </w:rPr>
        <w:t>Ex. ideshe yɛne</w:t>
      </w:r>
      <w:r w:rsidRPr="00822476">
        <w:rPr>
          <w:rFonts w:ascii="Charis SIL Compact" w:hAnsi="Charis SIL Compact"/>
          <w:sz w:val="22"/>
        </w:rPr>
        <w:t xml:space="preserve"> </w:t>
      </w:r>
    </w:p>
    <w:p w:rsidR="00D528D4" w:rsidRPr="00822476" w:rsidRDefault="00D528D4" w:rsidP="00822476">
      <w:pPr>
        <w:pStyle w:val="entryletDatadicBody"/>
        <w:spacing w:line="260" w:lineRule="atLeast"/>
        <w:ind w:left="288" w:hanging="288"/>
        <w:rPr>
          <w:rFonts w:ascii="Charis SIL Compact" w:hAnsi="Charis SIL Compact"/>
          <w:sz w:val="22"/>
        </w:rPr>
      </w:pPr>
      <w:hyperlink w:anchor="gfaa3e7d5-6870-4355-b912-7a9783347d77">
        <w:r w:rsidRPr="00822476">
          <w:rPr>
            <w:rStyle w:val="Hyperlink"/>
            <w:rFonts w:ascii="Charis SIL Compact" w:hAnsi="Charis SIL Compact" w:cs="Charis SIL"/>
            <w:b/>
            <w:bCs/>
            <w:color w:val="000000"/>
            <w:sz w:val="22"/>
            <w:szCs w:val="28"/>
          </w:rPr>
          <w:t>ider</w:t>
        </w:r>
        <w:r>
          <w:fldChar w:fldCharType="begin"/>
        </w:r>
        <w:r>
          <w:instrText xml:space="preserve"> SET Left_Guideword_L "ider" </w:instrText>
        </w:r>
        <w:r>
          <w:fldChar w:fldCharType="separate"/>
        </w:r>
        <w:r>
          <w:rPr>
            <w:noProof/>
          </w:rPr>
          <w:t>ider</w:t>
        </w:r>
        <w:r>
          <w:fldChar w:fldCharType="end"/>
        </w:r>
      </w:hyperlink>
      <w:r>
        <w:fldChar w:fldCharType="begin"/>
      </w:r>
      <w:r>
        <w:instrText xml:space="preserve"> SET RLeft_Guideword_L "" </w:instrText>
      </w:r>
      <w:r>
        <w:fldChar w:fldCharType="end"/>
      </w:r>
      <w:r>
        <w:fldChar w:fldCharType="begin"/>
      </w:r>
      <w:r>
        <w:instrText xml:space="preserve"> SET Right_Guideword_R "ider" </w:instrText>
      </w:r>
      <w:r>
        <w:fldChar w:fldCharType="end"/>
      </w:r>
      <w:r>
        <w:fldChar w:fldCharType="begin"/>
      </w:r>
      <w:r>
        <w:instrText xml:space="preserve"> SET RRight_Guideword_R "" </w:instrText>
      </w:r>
      <w:r>
        <w:fldChar w:fldCharType="end"/>
      </w:r>
      <w:r w:rsidRPr="00822476">
        <w:rPr>
          <w:rFonts w:ascii="Charis SIL Compact" w:hAnsi="Charis SIL Compact"/>
          <w:sz w:val="22"/>
        </w:rPr>
        <w:t xml:space="preserve"> </w:t>
      </w:r>
      <w:r w:rsidRPr="00822476">
        <w:rPr>
          <w:rStyle w:val="lexemeformahs-x-toneaccententryletDatadicBody"/>
          <w:rFonts w:ascii="Charis SIL Compact" w:hAnsi="Charis SIL Compact" w:cs="Contour6 Contour6 SILDoulos"/>
          <w:sz w:val="22"/>
          <w:szCs w:val="28"/>
        </w:rPr>
        <w:t>[</w:t>
      </w:r>
      <w:hyperlink w:anchor="gfaa3e7d5-6870-4355-b912-7a9783347d77">
        <w:r w:rsidRPr="00822476">
          <w:rPr>
            <w:rStyle w:val="Hyperlink"/>
            <w:rFonts w:ascii="Charis SIL Compact" w:hAnsi="Charis SIL Compact" w:cs="Contour6 Contour6 SILDoulos"/>
            <w:sz w:val="22"/>
            <w:szCs w:val="28"/>
          </w:rPr>
          <w:t>ìdèr</w:t>
        </w:r>
      </w:hyperlink>
      <w:r w:rsidRPr="00822476">
        <w:rPr>
          <w:rStyle w:val="lexemeform2entryletDatadicBody"/>
          <w:rFonts w:ascii="Charis SIL Compact" w:hAnsi="Charis SIL Compact"/>
          <w:sz w:val="22"/>
        </w:rPr>
        <w:t xml:space="preserve">] </w:t>
      </w:r>
      <w:r w:rsidRPr="00822476">
        <w:rPr>
          <w:rStyle w:val="sensenumberentryletDatadicBody"/>
          <w:rFonts w:ascii="Charis SIL Compact" w:hAnsi="Charis SIL Compact"/>
          <w:bCs/>
          <w:sz w:val="22"/>
          <w:szCs w:val="28"/>
        </w:rPr>
        <w:t xml:space="preserve">1) </w:t>
      </w:r>
      <w:r w:rsidRPr="00822476">
        <w:rPr>
          <w:rStyle w:val="partofspeech3enentryletDatadicBody"/>
          <w:rFonts w:ascii="Charis SIL Compact" w:hAnsi="Charis SIL Compact" w:cs="Charis SIL"/>
          <w:sz w:val="22"/>
          <w:szCs w:val="28"/>
          <w:lang w:eastAsia="en-GB"/>
        </w:rPr>
        <w:t>n</w:t>
      </w:r>
      <w:r w:rsidRPr="00822476">
        <w:rPr>
          <w:rStyle w:val="morphosyntaxanalysisentryletDatadicBody"/>
          <w:rFonts w:ascii="Charis SIL Compact" w:hAnsi="Charis SIL Compact"/>
          <w:sz w:val="22"/>
        </w:rPr>
        <w:t xml:space="preserve">. </w:t>
      </w:r>
      <w:r w:rsidRPr="00822476">
        <w:rPr>
          <w:rStyle w:val="definitionorglossenentryletDatadicBody"/>
          <w:rFonts w:ascii="Charis SIL Compact" w:hAnsi="Charis SIL Compact" w:cs="Charis SIL"/>
          <w:sz w:val="22"/>
          <w:szCs w:val="28"/>
          <w:lang w:eastAsia="en-GB"/>
        </w:rPr>
        <w:t>length</w:t>
      </w:r>
      <w:r w:rsidRPr="00822476">
        <w:rPr>
          <w:rFonts w:ascii="Charis SIL Compact" w:hAnsi="Charis SIL Compact"/>
          <w:sz w:val="22"/>
        </w:rPr>
        <w:t xml:space="preserve"> </w:t>
      </w:r>
      <w:r w:rsidRPr="00822476">
        <w:rPr>
          <w:rStyle w:val="sensenumberentryletDatadicBody"/>
          <w:rFonts w:ascii="Charis SIL Compact" w:hAnsi="Charis SIL Compact"/>
          <w:bCs/>
          <w:sz w:val="22"/>
          <w:szCs w:val="28"/>
        </w:rPr>
        <w:t xml:space="preserve">2) </w:t>
      </w:r>
      <w:r w:rsidRPr="00822476">
        <w:rPr>
          <w:rStyle w:val="partofspeech3enentryletDatadicBody"/>
          <w:rFonts w:ascii="Charis SIL Compact" w:hAnsi="Charis SIL Compact" w:cs="Charis SIL"/>
          <w:sz w:val="22"/>
          <w:szCs w:val="28"/>
          <w:lang w:eastAsia="en-GB"/>
        </w:rPr>
        <w:t>a</w:t>
      </w:r>
      <w:r w:rsidRPr="00822476">
        <w:rPr>
          <w:rStyle w:val="morphosyntaxanalysisentryletDatadicBody"/>
          <w:rFonts w:ascii="Charis SIL Compact" w:hAnsi="Charis SIL Compact"/>
          <w:sz w:val="22"/>
        </w:rPr>
        <w:t xml:space="preserve">. </w:t>
      </w:r>
      <w:r w:rsidRPr="00822476">
        <w:rPr>
          <w:rStyle w:val="definitionorglossenentryletDatadicBody"/>
          <w:rFonts w:ascii="Charis SIL Compact" w:hAnsi="Charis SIL Compact" w:cs="Charis SIL"/>
          <w:sz w:val="22"/>
          <w:szCs w:val="28"/>
          <w:lang w:eastAsia="en-GB"/>
        </w:rPr>
        <w:t>far</w:t>
      </w:r>
      <w:r w:rsidRPr="00822476">
        <w:rPr>
          <w:rFonts w:ascii="Charis SIL Compact" w:hAnsi="Charis SIL Compact"/>
          <w:sz w:val="22"/>
        </w:rPr>
        <w:t xml:space="preserve"> </w:t>
      </w:r>
      <w:r w:rsidRPr="00822476">
        <w:rPr>
          <w:rStyle w:val="sensenumberentryletDatadicBody"/>
          <w:rFonts w:ascii="Charis SIL Compact" w:hAnsi="Charis SIL Compact"/>
          <w:bCs/>
          <w:sz w:val="22"/>
          <w:szCs w:val="28"/>
        </w:rPr>
        <w:t xml:space="preserve">3) </w:t>
      </w:r>
      <w:r w:rsidRPr="00822476">
        <w:rPr>
          <w:rStyle w:val="partofspeech3enentryletDatadicBody"/>
          <w:rFonts w:ascii="Charis SIL Compact" w:hAnsi="Charis SIL Compact" w:cs="Charis SIL"/>
          <w:sz w:val="22"/>
          <w:szCs w:val="28"/>
          <w:lang w:eastAsia="en-GB"/>
        </w:rPr>
        <w:t>a</w:t>
      </w:r>
      <w:r w:rsidRPr="00822476">
        <w:rPr>
          <w:rStyle w:val="morphosyntaxanalysisentryletDatadicBody"/>
          <w:rFonts w:ascii="Charis SIL Compact" w:hAnsi="Charis SIL Compact"/>
          <w:sz w:val="22"/>
        </w:rPr>
        <w:t xml:space="preserve">. </w:t>
      </w:r>
      <w:r w:rsidRPr="00822476">
        <w:rPr>
          <w:rStyle w:val="definitionorglossenentryletDatadicBody"/>
          <w:rFonts w:ascii="Charis SIL Compact" w:hAnsi="Charis SIL Compact" w:cs="Charis SIL"/>
          <w:sz w:val="22"/>
          <w:szCs w:val="28"/>
          <w:lang w:eastAsia="en-GB"/>
        </w:rPr>
        <w:t>long</w:t>
      </w:r>
      <w:r w:rsidRPr="00822476">
        <w:rPr>
          <w:rFonts w:ascii="Charis SIL Compact" w:hAnsi="Charis SIL Compact"/>
          <w:sz w:val="22"/>
        </w:rPr>
        <w:t xml:space="preserve"> </w:t>
      </w:r>
      <w:r w:rsidRPr="00822476">
        <w:rPr>
          <w:rStyle w:val="sensenumberentryletDatadicBody"/>
          <w:rFonts w:ascii="Charis SIL Compact" w:hAnsi="Charis SIL Compact"/>
          <w:bCs/>
          <w:sz w:val="22"/>
          <w:szCs w:val="28"/>
        </w:rPr>
        <w:t xml:space="preserve">4) </w:t>
      </w:r>
      <w:r w:rsidRPr="00822476">
        <w:rPr>
          <w:rStyle w:val="partofspeech3enentryletDatadicBody"/>
          <w:rFonts w:ascii="Charis SIL Compact" w:hAnsi="Charis SIL Compact" w:cs="Charis SIL"/>
          <w:sz w:val="22"/>
          <w:szCs w:val="28"/>
          <w:lang w:eastAsia="en-GB"/>
        </w:rPr>
        <w:t>a</w:t>
      </w:r>
      <w:r w:rsidRPr="00822476">
        <w:rPr>
          <w:rStyle w:val="morphosyntaxanalysisentryletDatadicBody"/>
          <w:rFonts w:ascii="Charis SIL Compact" w:hAnsi="Charis SIL Compact"/>
          <w:sz w:val="22"/>
        </w:rPr>
        <w:t xml:space="preserve">. </w:t>
      </w:r>
      <w:r w:rsidRPr="00822476">
        <w:rPr>
          <w:rStyle w:val="definitionorglossenentryletDatadicBody"/>
          <w:rFonts w:ascii="Charis SIL Compact" w:hAnsi="Charis SIL Compact" w:cs="Charis SIL"/>
          <w:sz w:val="22"/>
          <w:szCs w:val="28"/>
          <w:lang w:eastAsia="en-GB"/>
        </w:rPr>
        <w:t>high</w:t>
      </w:r>
      <w:r w:rsidRPr="00822476">
        <w:rPr>
          <w:rFonts w:ascii="Charis SIL Compact" w:hAnsi="Charis SIL Compact"/>
          <w:sz w:val="22"/>
        </w:rPr>
        <w:t xml:space="preserve"> </w:t>
      </w:r>
    </w:p>
    <w:p w:rsidR="00D528D4" w:rsidRPr="00822476" w:rsidRDefault="00D528D4" w:rsidP="00822476">
      <w:pPr>
        <w:pStyle w:val="entryletDatadicBody"/>
        <w:spacing w:line="260" w:lineRule="atLeast"/>
        <w:ind w:left="288" w:hanging="288"/>
        <w:rPr>
          <w:rFonts w:ascii="Charis SIL Compact" w:hAnsi="Charis SIL Compact"/>
          <w:sz w:val="22"/>
        </w:rPr>
      </w:pPr>
      <w:hyperlink w:anchor="g799b9db1-125f-430e-9b3f-0dce2e46b8db">
        <w:r w:rsidRPr="00822476">
          <w:rPr>
            <w:rStyle w:val="Hyperlink"/>
            <w:rFonts w:ascii="Charis SIL Compact" w:hAnsi="Charis SIL Compact" w:cs="Charis SIL"/>
            <w:b/>
            <w:bCs/>
            <w:color w:val="000000"/>
            <w:sz w:val="22"/>
            <w:szCs w:val="28"/>
          </w:rPr>
          <w:t xml:space="preserve">idɛ o obɔk </w:t>
        </w:r>
        <w:r w:rsidRPr="00822476">
          <w:rPr>
            <w:rFonts w:ascii="Charis SIL Compact" w:hAnsi="Charis SIL Compact"/>
            <w:sz w:val="22"/>
          </w:rPr>
          <w:fldChar w:fldCharType="begin"/>
        </w:r>
        <w:r w:rsidRPr="00822476">
          <w:rPr>
            <w:rFonts w:ascii="Charis SIL Compact" w:hAnsi="Charis SIL Compact"/>
            <w:sz w:val="22"/>
          </w:rPr>
          <w:instrText xml:space="preserve"> SET Left_Guideword_L "idɛ o obɔk " </w:instrText>
        </w:r>
        <w:r w:rsidRPr="00822476">
          <w:rPr>
            <w:rFonts w:ascii="Charis SIL Compact" w:hAnsi="Charis SIL Compact"/>
            <w:sz w:val="22"/>
          </w:rPr>
          <w:fldChar w:fldCharType="separate"/>
        </w:r>
        <w:r w:rsidRPr="00822476">
          <w:rPr>
            <w:rFonts w:ascii="Charis SIL Compact" w:hAnsi="Charis SIL Compact"/>
            <w:noProof/>
            <w:sz w:val="22"/>
          </w:rPr>
          <w:t xml:space="preserve">idɛ o obɔk </w:t>
        </w:r>
        <w:r w:rsidRPr="00822476">
          <w:rPr>
            <w:rFonts w:ascii="Charis SIL Compact" w:hAnsi="Charis SIL Compact"/>
            <w:sz w:val="22"/>
          </w:rPr>
          <w:fldChar w:fldCharType="end"/>
        </w:r>
      </w:hyperlink>
      <w:r w:rsidRPr="00822476">
        <w:rPr>
          <w:rFonts w:ascii="Charis SIL Compact" w:hAnsi="Charis SIL Compact"/>
          <w:sz w:val="22"/>
        </w:rPr>
        <w:fldChar w:fldCharType="begin"/>
      </w:r>
      <w:r w:rsidRPr="00822476">
        <w:rPr>
          <w:rFonts w:ascii="Charis SIL Compact" w:hAnsi="Charis SIL Compact"/>
          <w:sz w:val="22"/>
        </w:rPr>
        <w:instrText xml:space="preserve"> SET RLeft_Guideword_L "" </w:instrText>
      </w:r>
      <w:r w:rsidRPr="00822476">
        <w:rPr>
          <w:rFonts w:ascii="Charis SIL Compact" w:hAnsi="Charis SIL Compact"/>
          <w:sz w:val="22"/>
        </w:rPr>
        <w:fldChar w:fldCharType="end"/>
      </w:r>
      <w:r w:rsidRPr="00822476">
        <w:rPr>
          <w:rFonts w:ascii="Charis SIL Compact" w:hAnsi="Charis SIL Compact"/>
          <w:sz w:val="22"/>
        </w:rPr>
        <w:fldChar w:fldCharType="begin"/>
      </w:r>
      <w:r w:rsidRPr="00822476">
        <w:rPr>
          <w:rFonts w:ascii="Charis SIL Compact" w:hAnsi="Charis SIL Compact"/>
          <w:sz w:val="22"/>
        </w:rPr>
        <w:instrText xml:space="preserve"> SET Right_Guideword_R "idɛ o obɔk " </w:instrText>
      </w:r>
      <w:r w:rsidRPr="00822476">
        <w:rPr>
          <w:rFonts w:ascii="Charis SIL Compact" w:hAnsi="Charis SIL Compact"/>
          <w:sz w:val="22"/>
        </w:rPr>
        <w:fldChar w:fldCharType="end"/>
      </w:r>
      <w:r w:rsidRPr="00822476">
        <w:rPr>
          <w:rFonts w:ascii="Charis SIL Compact" w:hAnsi="Charis SIL Compact"/>
          <w:sz w:val="22"/>
        </w:rPr>
        <w:fldChar w:fldCharType="begin"/>
      </w:r>
      <w:r w:rsidRPr="00822476">
        <w:rPr>
          <w:rFonts w:ascii="Charis SIL Compact" w:hAnsi="Charis SIL Compact"/>
          <w:sz w:val="22"/>
        </w:rPr>
        <w:instrText xml:space="preserve"> SET RRight_Guideword_R "" </w:instrText>
      </w:r>
      <w:r w:rsidRPr="00822476">
        <w:rPr>
          <w:rFonts w:ascii="Charis SIL Compact" w:hAnsi="Charis SIL Compact"/>
          <w:sz w:val="22"/>
        </w:rPr>
        <w:fldChar w:fldCharType="end"/>
      </w:r>
      <w:r w:rsidRPr="00822476">
        <w:rPr>
          <w:rStyle w:val="lexemeformahs-x-toneaccententryletDatadicBody"/>
          <w:rFonts w:ascii="Charis SIL Compact" w:hAnsi="Charis SIL Compact" w:cs="Contour6 Contour6 SILDoulos"/>
          <w:sz w:val="22"/>
          <w:szCs w:val="28"/>
        </w:rPr>
        <w:t>[</w:t>
      </w:r>
      <w:hyperlink w:anchor="g799b9db1-125f-430e-9b3f-0dce2e46b8db">
        <w:r w:rsidRPr="00822476">
          <w:rPr>
            <w:rStyle w:val="Hyperlink"/>
            <w:rFonts w:ascii="Charis SIL Compact" w:hAnsi="Charis SIL Compact" w:cs="Contour6 Contour6 SILDoulos"/>
            <w:sz w:val="22"/>
            <w:szCs w:val="28"/>
          </w:rPr>
          <w:t>ìdɛ̀ ō ōbɔ̄k</w:t>
        </w:r>
      </w:hyperlink>
      <w:r w:rsidRPr="00822476">
        <w:rPr>
          <w:rStyle w:val="lexemeform2entryletDatadicBody"/>
          <w:rFonts w:ascii="Charis SIL Compact" w:hAnsi="Charis SIL Compact"/>
          <w:sz w:val="22"/>
        </w:rPr>
        <w:t xml:space="preserve">] </w:t>
      </w:r>
      <w:r w:rsidRPr="00822476">
        <w:rPr>
          <w:rStyle w:val="pluralahsentryletDatadicBody"/>
          <w:rFonts w:ascii="Charis SIL Compact" w:hAnsi="Charis SIL Compact" w:cs="Charis SIL"/>
          <w:bCs/>
          <w:sz w:val="22"/>
          <w:szCs w:val="28"/>
        </w:rPr>
        <w:t>pl. ídɛ</w:t>
      </w:r>
      <w:r w:rsidRPr="00822476">
        <w:rPr>
          <w:rStyle w:val="plural2ahs-x-toneaccententryletDatadicBody"/>
          <w:rFonts w:ascii="Charis SIL Compact" w:hAnsi="Charis SIL Compact" w:cs="Contour6 Contour6 SILDoulos"/>
          <w:bCs/>
          <w:sz w:val="22"/>
          <w:szCs w:val="28"/>
        </w:rPr>
        <w:t xml:space="preserve"> [ídɛ̀ ō ōbɔ̄k</w:t>
      </w:r>
      <w:r w:rsidRPr="00822476">
        <w:rPr>
          <w:rStyle w:val="entryentryletDatadicBody"/>
          <w:rFonts w:ascii="Charis SIL Compact" w:hAnsi="Charis SIL Compact"/>
          <w:sz w:val="22"/>
        </w:rPr>
        <w:t xml:space="preserve">] </w:t>
      </w:r>
      <w:r w:rsidRPr="00822476">
        <w:rPr>
          <w:rStyle w:val="partofspeechenentryletDatadicBody"/>
          <w:rFonts w:ascii="Charis SIL Compact" w:hAnsi="Charis SIL Compact" w:cs="Charis SIL"/>
          <w:sz w:val="22"/>
          <w:szCs w:val="28"/>
          <w:lang w:eastAsia="en-GB"/>
        </w:rPr>
        <w:t>n</w:t>
      </w:r>
      <w:r w:rsidRPr="00822476">
        <w:rPr>
          <w:rStyle w:val="morphosyntaxanalysisentryletDatadicBody"/>
          <w:rFonts w:ascii="Charis SIL Compact" w:hAnsi="Charis SIL Compact"/>
          <w:sz w:val="22"/>
        </w:rPr>
        <w:t xml:space="preserve">. </w:t>
      </w:r>
      <w:r w:rsidRPr="00822476">
        <w:rPr>
          <w:rStyle w:val="definitionorglossenentryletDatadicBody"/>
          <w:rFonts w:ascii="Charis SIL Compact" w:hAnsi="Charis SIL Compact" w:cs="Charis SIL"/>
          <w:sz w:val="22"/>
          <w:szCs w:val="28"/>
          <w:lang w:eastAsia="en-GB"/>
        </w:rPr>
        <w:t>palm of hand</w:t>
      </w:r>
      <w:r w:rsidRPr="00822476">
        <w:rPr>
          <w:rFonts w:ascii="Charis SIL Compact" w:hAnsi="Charis SIL Compact"/>
          <w:sz w:val="22"/>
        </w:rPr>
        <w:t xml:space="preserve"> </w:t>
      </w:r>
    </w:p>
    <w:p w:rsidR="00D528D4" w:rsidRPr="00822476" w:rsidRDefault="00D528D4" w:rsidP="00822476">
      <w:pPr>
        <w:pStyle w:val="entryletDatadicBody"/>
        <w:spacing w:line="260" w:lineRule="atLeast"/>
        <w:ind w:left="288" w:hanging="288"/>
        <w:rPr>
          <w:rFonts w:ascii="Charis SIL Compact" w:hAnsi="Charis SIL Compact"/>
          <w:sz w:val="22"/>
        </w:rPr>
      </w:pPr>
      <w:hyperlink w:anchor="gd234e7cf-fe35-4a0f-b9f7-95f6f60a1c84">
        <w:r w:rsidRPr="00822476">
          <w:rPr>
            <w:rStyle w:val="Hyperlink"/>
            <w:rFonts w:ascii="Charis SIL Compact" w:hAnsi="Charis SIL Compact" w:cs="Charis SIL"/>
            <w:b/>
            <w:bCs/>
            <w:color w:val="000000"/>
            <w:sz w:val="22"/>
            <w:szCs w:val="28"/>
          </w:rPr>
          <w:t>idɛ o odak</w:t>
        </w:r>
        <w:r>
          <w:fldChar w:fldCharType="begin"/>
        </w:r>
        <w:r>
          <w:instrText xml:space="preserve"> SET Left_Guideword_L "idɛ o odak" </w:instrText>
        </w:r>
        <w:r>
          <w:fldChar w:fldCharType="separate"/>
        </w:r>
        <w:r>
          <w:rPr>
            <w:noProof/>
          </w:rPr>
          <w:t>idɛ o odak</w:t>
        </w:r>
        <w:r>
          <w:fldChar w:fldCharType="end"/>
        </w:r>
      </w:hyperlink>
      <w:r>
        <w:fldChar w:fldCharType="begin"/>
      </w:r>
      <w:r>
        <w:instrText xml:space="preserve"> SET RLeft_Guideword_L "" </w:instrText>
      </w:r>
      <w:r>
        <w:fldChar w:fldCharType="end"/>
      </w:r>
      <w:r>
        <w:fldChar w:fldCharType="begin"/>
      </w:r>
      <w:r>
        <w:instrText xml:space="preserve"> SET Right_Guideword_R "idɛ o odak" </w:instrText>
      </w:r>
      <w:r>
        <w:fldChar w:fldCharType="end"/>
      </w:r>
      <w:r>
        <w:fldChar w:fldCharType="begin"/>
      </w:r>
      <w:r>
        <w:instrText xml:space="preserve"> SET RRight_Guideword_R "" </w:instrText>
      </w:r>
      <w:r>
        <w:fldChar w:fldCharType="end"/>
      </w:r>
      <w:r w:rsidRPr="00822476">
        <w:rPr>
          <w:rFonts w:ascii="Charis SIL Compact" w:hAnsi="Charis SIL Compact"/>
          <w:sz w:val="22"/>
        </w:rPr>
        <w:t xml:space="preserve"> </w:t>
      </w:r>
      <w:r w:rsidRPr="00822476">
        <w:rPr>
          <w:rStyle w:val="lexemeformahs-x-toneaccententryletDatadicBody"/>
          <w:rFonts w:ascii="Charis SIL Compact" w:hAnsi="Charis SIL Compact" w:cs="Contour6 Contour6 SILDoulos"/>
          <w:sz w:val="22"/>
          <w:szCs w:val="28"/>
        </w:rPr>
        <w:t>[</w:t>
      </w:r>
      <w:hyperlink w:anchor="gd234e7cf-fe35-4a0f-b9f7-95f6f60a1c84">
        <w:r w:rsidRPr="00822476">
          <w:rPr>
            <w:rStyle w:val="Hyperlink"/>
            <w:rFonts w:ascii="Charis SIL Compact" w:hAnsi="Charis SIL Compact" w:cs="Contour6 Contour6 SILDoulos"/>
            <w:sz w:val="22"/>
            <w:szCs w:val="28"/>
          </w:rPr>
          <w:t>ìdɛ̀ ō ōdāk</w:t>
        </w:r>
      </w:hyperlink>
      <w:r w:rsidRPr="00822476">
        <w:rPr>
          <w:rStyle w:val="lexemeform2entryletDatadicBody"/>
          <w:rFonts w:ascii="Charis SIL Compact" w:hAnsi="Charis SIL Compact"/>
          <w:sz w:val="22"/>
        </w:rPr>
        <w:t xml:space="preserve">] </w:t>
      </w:r>
      <w:r w:rsidRPr="00822476">
        <w:rPr>
          <w:rStyle w:val="pluralahsentryletDatadicBody"/>
          <w:rFonts w:ascii="Charis SIL Compact" w:hAnsi="Charis SIL Compact" w:cs="Charis SIL"/>
          <w:bCs/>
          <w:sz w:val="22"/>
          <w:szCs w:val="28"/>
        </w:rPr>
        <w:t>pl. ídɛ</w:t>
      </w:r>
      <w:r w:rsidRPr="00822476">
        <w:rPr>
          <w:rStyle w:val="plural2ahs-x-toneaccententryletDatadicBody"/>
          <w:rFonts w:ascii="Charis SIL Compact" w:hAnsi="Charis SIL Compact" w:cs="Contour6 Contour6 SILDoulos"/>
          <w:bCs/>
          <w:sz w:val="22"/>
          <w:szCs w:val="28"/>
        </w:rPr>
        <w:t xml:space="preserve"> [ídɛ̀ ō ōdāk</w:t>
      </w:r>
      <w:r w:rsidRPr="00822476">
        <w:rPr>
          <w:rStyle w:val="entryentryletDatadicBody"/>
          <w:rFonts w:ascii="Charis SIL Compact" w:hAnsi="Charis SIL Compact"/>
          <w:sz w:val="22"/>
        </w:rPr>
        <w:t xml:space="preserve">] </w:t>
      </w:r>
      <w:r w:rsidRPr="00822476">
        <w:rPr>
          <w:rStyle w:val="partofspeechenentryletDatadicBody"/>
          <w:rFonts w:ascii="Charis SIL Compact" w:hAnsi="Charis SIL Compact" w:cs="Charis SIL"/>
          <w:sz w:val="22"/>
          <w:szCs w:val="28"/>
          <w:lang w:eastAsia="en-GB"/>
        </w:rPr>
        <w:t>n</w:t>
      </w:r>
      <w:r w:rsidRPr="00822476">
        <w:rPr>
          <w:rStyle w:val="morphosyntaxanalysisentryletDatadicBody"/>
          <w:rFonts w:ascii="Charis SIL Compact" w:hAnsi="Charis SIL Compact"/>
          <w:sz w:val="22"/>
        </w:rPr>
        <w:t xml:space="preserve">. </w:t>
      </w:r>
      <w:r w:rsidRPr="00822476">
        <w:rPr>
          <w:rStyle w:val="definitionorglossenentryletDatadicBody"/>
          <w:rFonts w:ascii="Charis SIL Compact" w:hAnsi="Charis SIL Compact" w:cs="Charis SIL"/>
          <w:sz w:val="22"/>
          <w:szCs w:val="28"/>
          <w:lang w:eastAsia="en-GB"/>
        </w:rPr>
        <w:t>sole</w:t>
      </w:r>
      <w:r w:rsidRPr="00822476">
        <w:rPr>
          <w:rFonts w:ascii="Charis SIL Compact" w:hAnsi="Charis SIL Compact"/>
          <w:sz w:val="22"/>
        </w:rPr>
        <w:t xml:space="preserve"> </w:t>
      </w:r>
    </w:p>
    <w:p w:rsidR="00D528D4" w:rsidRPr="00822476" w:rsidRDefault="00D528D4" w:rsidP="00822476">
      <w:pPr>
        <w:pStyle w:val="entryletDatadicBody"/>
        <w:spacing w:line="260" w:lineRule="atLeast"/>
        <w:ind w:left="288" w:hanging="288"/>
        <w:rPr>
          <w:rFonts w:ascii="Charis SIL Compact" w:hAnsi="Charis SIL Compact"/>
          <w:sz w:val="22"/>
        </w:rPr>
      </w:pPr>
      <w:hyperlink w:anchor="ga9fe5b59-1d73-4d9d-825a-224d54988fbf">
        <w:r w:rsidRPr="00822476">
          <w:rPr>
            <w:rStyle w:val="Hyperlink"/>
            <w:rFonts w:ascii="Charis SIL Compact" w:hAnsi="Charis SIL Compact" w:cs="Charis SIL"/>
            <w:b/>
            <w:bCs/>
            <w:color w:val="000000"/>
            <w:sz w:val="22"/>
            <w:szCs w:val="28"/>
          </w:rPr>
          <w:t>idɛk</w:t>
        </w:r>
        <w:r>
          <w:fldChar w:fldCharType="begin"/>
        </w:r>
        <w:r>
          <w:instrText xml:space="preserve"> SET Left_Guideword_L "idɛk" </w:instrText>
        </w:r>
        <w:r>
          <w:fldChar w:fldCharType="separate"/>
        </w:r>
        <w:r>
          <w:rPr>
            <w:noProof/>
          </w:rPr>
          <w:t>idɛk</w:t>
        </w:r>
        <w:r>
          <w:fldChar w:fldCharType="end"/>
        </w:r>
      </w:hyperlink>
      <w:r>
        <w:fldChar w:fldCharType="begin"/>
      </w:r>
      <w:r>
        <w:instrText xml:space="preserve"> SET RLeft_Guideword_L "" </w:instrText>
      </w:r>
      <w:r>
        <w:fldChar w:fldCharType="end"/>
      </w:r>
      <w:r>
        <w:fldChar w:fldCharType="begin"/>
      </w:r>
      <w:r>
        <w:instrText xml:space="preserve"> SET Right_Guideword_R "idɛk" </w:instrText>
      </w:r>
      <w:r>
        <w:fldChar w:fldCharType="end"/>
      </w:r>
      <w:r>
        <w:fldChar w:fldCharType="begin"/>
      </w:r>
      <w:r>
        <w:instrText xml:space="preserve"> SET RRight_Guideword_R "" </w:instrText>
      </w:r>
      <w:r>
        <w:fldChar w:fldCharType="end"/>
      </w:r>
      <w:r w:rsidRPr="00822476">
        <w:rPr>
          <w:rFonts w:ascii="Charis SIL Compact" w:hAnsi="Charis SIL Compact"/>
          <w:sz w:val="22"/>
        </w:rPr>
        <w:t xml:space="preserve"> </w:t>
      </w:r>
      <w:r w:rsidRPr="00822476">
        <w:rPr>
          <w:rStyle w:val="lexemeformahs-x-toneaccententryletDatadicBody"/>
          <w:rFonts w:ascii="Charis SIL Compact" w:hAnsi="Charis SIL Compact" w:cs="Contour6 Contour6 SILDoulos"/>
          <w:sz w:val="22"/>
          <w:szCs w:val="28"/>
        </w:rPr>
        <w:t>[</w:t>
      </w:r>
      <w:hyperlink w:anchor="ga9fe5b59-1d73-4d9d-825a-224d54988fbf">
        <w:r w:rsidRPr="00822476">
          <w:rPr>
            <w:rStyle w:val="Hyperlink"/>
            <w:rFonts w:ascii="Charis SIL Compact" w:hAnsi="Charis SIL Compact" w:cs="Contour6 Contour6 SILDoulos"/>
            <w:sz w:val="22"/>
            <w:szCs w:val="28"/>
          </w:rPr>
          <w:t>īdɛ̄k</w:t>
        </w:r>
      </w:hyperlink>
      <w:r w:rsidRPr="00822476">
        <w:rPr>
          <w:rStyle w:val="lexemeform2entryletDatadicBody"/>
          <w:rFonts w:ascii="Charis SIL Compact" w:hAnsi="Charis SIL Compact"/>
          <w:sz w:val="22"/>
        </w:rPr>
        <w:t xml:space="preserve">] </w:t>
      </w:r>
      <w:r w:rsidRPr="00822476">
        <w:rPr>
          <w:rStyle w:val="pluralahsentryletDatadicBody"/>
          <w:rFonts w:ascii="Charis SIL Compact" w:hAnsi="Charis SIL Compact" w:cs="Charis SIL"/>
          <w:bCs/>
          <w:sz w:val="22"/>
          <w:szCs w:val="28"/>
        </w:rPr>
        <w:t>pl. ídɛk</w:t>
      </w:r>
      <w:r w:rsidRPr="00822476">
        <w:rPr>
          <w:rStyle w:val="plural2ahs-x-toneaccententryletDatadicBody"/>
          <w:rFonts w:ascii="Charis SIL Compact" w:hAnsi="Charis SIL Compact" w:cs="Contour6 Contour6 SILDoulos"/>
          <w:bCs/>
          <w:sz w:val="22"/>
          <w:szCs w:val="28"/>
        </w:rPr>
        <w:t xml:space="preserve"> [ídɛ̄k</w:t>
      </w:r>
      <w:r w:rsidRPr="00822476">
        <w:rPr>
          <w:rStyle w:val="entryentryletDatadicBody"/>
          <w:rFonts w:ascii="Charis SIL Compact" w:hAnsi="Charis SIL Compact"/>
          <w:sz w:val="22"/>
        </w:rPr>
        <w:t xml:space="preserve">] </w:t>
      </w:r>
      <w:r w:rsidRPr="00822476">
        <w:rPr>
          <w:rStyle w:val="partofspeechenentryletDatadicBody"/>
          <w:rFonts w:ascii="Charis SIL Compact" w:hAnsi="Charis SIL Compact" w:cs="Charis SIL"/>
          <w:sz w:val="22"/>
          <w:szCs w:val="28"/>
          <w:lang w:eastAsia="en-GB"/>
        </w:rPr>
        <w:t>n</w:t>
      </w:r>
      <w:r w:rsidRPr="00822476">
        <w:rPr>
          <w:rStyle w:val="morphosyntaxanalysisentryletDatadicBody"/>
          <w:rFonts w:ascii="Charis SIL Compact" w:hAnsi="Charis SIL Compact"/>
          <w:sz w:val="22"/>
        </w:rPr>
        <w:t xml:space="preserve">. </w:t>
      </w:r>
      <w:r w:rsidRPr="00822476">
        <w:rPr>
          <w:rStyle w:val="sensenumberentryletDatadicBody"/>
          <w:rFonts w:ascii="Charis SIL Compact" w:hAnsi="Charis SIL Compact"/>
          <w:bCs/>
          <w:sz w:val="22"/>
          <w:szCs w:val="28"/>
        </w:rPr>
        <w:t xml:space="preserve">1) </w:t>
      </w:r>
      <w:r w:rsidRPr="00822476">
        <w:rPr>
          <w:rStyle w:val="definitionorglossenentryletDatadicBody"/>
          <w:rFonts w:ascii="Charis SIL Compact" w:hAnsi="Charis SIL Compact" w:cs="Charis SIL"/>
          <w:sz w:val="22"/>
          <w:szCs w:val="28"/>
          <w:lang w:eastAsia="en-GB"/>
        </w:rPr>
        <w:t>open place</w:t>
      </w:r>
      <w:r w:rsidRPr="00822476">
        <w:rPr>
          <w:rFonts w:ascii="Charis SIL Compact" w:hAnsi="Charis SIL Compact"/>
          <w:sz w:val="22"/>
        </w:rPr>
        <w:t xml:space="preserve"> </w:t>
      </w:r>
      <w:r w:rsidRPr="00822476">
        <w:rPr>
          <w:rStyle w:val="sensenumberentryletDatadicBody"/>
          <w:rFonts w:ascii="Charis SIL Compact" w:hAnsi="Charis SIL Compact"/>
          <w:bCs/>
          <w:sz w:val="22"/>
          <w:szCs w:val="28"/>
        </w:rPr>
        <w:t xml:space="preserve">2) </w:t>
      </w:r>
      <w:r w:rsidRPr="00822476">
        <w:rPr>
          <w:rStyle w:val="definitionorglossenentryletDatadicBody"/>
          <w:rFonts w:ascii="Charis SIL Compact" w:hAnsi="Charis SIL Compact" w:cs="Charis SIL"/>
          <w:sz w:val="22"/>
          <w:szCs w:val="28"/>
          <w:lang w:eastAsia="en-GB"/>
        </w:rPr>
        <w:t>plain</w:t>
      </w:r>
      <w:r w:rsidRPr="00822476">
        <w:rPr>
          <w:rFonts w:ascii="Charis SIL Compact" w:hAnsi="Charis SIL Compact"/>
          <w:sz w:val="22"/>
        </w:rPr>
        <w:t xml:space="preserve"> </w:t>
      </w:r>
    </w:p>
    <w:p w:rsidR="00D528D4" w:rsidRPr="00822476" w:rsidRDefault="00D528D4" w:rsidP="00822476">
      <w:pPr>
        <w:pStyle w:val="entryletDatadicBody"/>
        <w:spacing w:line="260" w:lineRule="atLeast"/>
        <w:ind w:left="288" w:hanging="288"/>
        <w:rPr>
          <w:rFonts w:ascii="Charis SIL Compact" w:hAnsi="Charis SIL Compact"/>
          <w:sz w:val="22"/>
        </w:rPr>
      </w:pPr>
      <w:hyperlink w:anchor="gb30e2d36-accd-4bcd-838b-80257c2a20f6">
        <w:r w:rsidRPr="00822476">
          <w:rPr>
            <w:rStyle w:val="Hyperlink"/>
            <w:rFonts w:ascii="Charis SIL Compact" w:hAnsi="Charis SIL Compact" w:cs="Charis SIL"/>
            <w:b/>
            <w:bCs/>
            <w:color w:val="000000"/>
            <w:sz w:val="22"/>
            <w:szCs w:val="28"/>
          </w:rPr>
          <w:t>idɛm</w:t>
        </w:r>
        <w:r>
          <w:fldChar w:fldCharType="begin"/>
        </w:r>
        <w:r>
          <w:instrText xml:space="preserve"> SET Left_Guideword_L "idɛm" </w:instrText>
        </w:r>
        <w:r>
          <w:fldChar w:fldCharType="separate"/>
        </w:r>
        <w:r>
          <w:rPr>
            <w:noProof/>
          </w:rPr>
          <w:t>idɛm</w:t>
        </w:r>
        <w:r>
          <w:fldChar w:fldCharType="end"/>
        </w:r>
      </w:hyperlink>
      <w:r>
        <w:fldChar w:fldCharType="begin"/>
      </w:r>
      <w:r>
        <w:instrText xml:space="preserve"> SET RLeft_Guideword_L "" </w:instrText>
      </w:r>
      <w:r>
        <w:fldChar w:fldCharType="end"/>
      </w:r>
      <w:r>
        <w:fldChar w:fldCharType="begin"/>
      </w:r>
      <w:r>
        <w:instrText xml:space="preserve"> SET Right_Guideword_R "idɛm" </w:instrText>
      </w:r>
      <w:r>
        <w:fldChar w:fldCharType="end"/>
      </w:r>
      <w:r>
        <w:fldChar w:fldCharType="begin"/>
      </w:r>
      <w:r>
        <w:instrText xml:space="preserve"> SET RRight_Guideword_R "" </w:instrText>
      </w:r>
      <w:r>
        <w:fldChar w:fldCharType="end"/>
      </w:r>
      <w:r w:rsidRPr="00822476">
        <w:rPr>
          <w:rFonts w:ascii="Charis SIL Compact" w:hAnsi="Charis SIL Compact"/>
          <w:sz w:val="22"/>
        </w:rPr>
        <w:t xml:space="preserve"> </w:t>
      </w:r>
      <w:r w:rsidRPr="00822476">
        <w:rPr>
          <w:rStyle w:val="lexemeformahs-x-toneaccententryletDatadicBody"/>
          <w:rFonts w:ascii="Charis SIL Compact" w:hAnsi="Charis SIL Compact" w:cs="Contour6 Contour6 SILDoulos"/>
          <w:sz w:val="22"/>
          <w:szCs w:val="28"/>
        </w:rPr>
        <w:t>[</w:t>
      </w:r>
      <w:hyperlink w:anchor="gb30e2d36-accd-4bcd-838b-80257c2a20f6">
        <w:r w:rsidRPr="00822476">
          <w:rPr>
            <w:rStyle w:val="Hyperlink"/>
            <w:rFonts w:ascii="Charis SIL Compact" w:hAnsi="Charis SIL Compact" w:cs="Contour6 Contour6 SILDoulos"/>
            <w:sz w:val="22"/>
            <w:szCs w:val="28"/>
          </w:rPr>
          <w:t>īdɛ̄m</w:t>
        </w:r>
      </w:hyperlink>
      <w:r w:rsidRPr="00822476">
        <w:rPr>
          <w:rStyle w:val="lexemeform2entryletDatadicBody"/>
          <w:rFonts w:ascii="Charis SIL Compact" w:hAnsi="Charis SIL Compact"/>
          <w:sz w:val="22"/>
        </w:rPr>
        <w:t xml:space="preserve">] </w:t>
      </w:r>
      <w:r w:rsidRPr="00822476">
        <w:rPr>
          <w:rStyle w:val="pluralahsentryletDatadicBody"/>
          <w:rFonts w:ascii="Charis SIL Compact" w:hAnsi="Charis SIL Compact" w:cs="Charis SIL"/>
          <w:bCs/>
          <w:sz w:val="22"/>
          <w:szCs w:val="28"/>
        </w:rPr>
        <w:t>pl. ídɛm</w:t>
      </w:r>
      <w:r w:rsidRPr="00822476">
        <w:rPr>
          <w:rStyle w:val="plural2ahs-x-toneaccententryletDatadicBody"/>
          <w:rFonts w:ascii="Charis SIL Compact" w:hAnsi="Charis SIL Compact" w:cs="Contour6 Contour6 SILDoulos"/>
          <w:bCs/>
          <w:sz w:val="22"/>
          <w:szCs w:val="28"/>
        </w:rPr>
        <w:t xml:space="preserve"> [ídɛ̄m</w:t>
      </w:r>
      <w:r w:rsidRPr="00822476">
        <w:rPr>
          <w:rStyle w:val="entryentryletDatadicBody"/>
          <w:rFonts w:ascii="Charis SIL Compact" w:hAnsi="Charis SIL Compact"/>
          <w:sz w:val="22"/>
        </w:rPr>
        <w:t xml:space="preserve">] </w:t>
      </w:r>
      <w:r w:rsidRPr="00822476">
        <w:rPr>
          <w:rStyle w:val="partofspeechenentryletDatadicBody"/>
          <w:rFonts w:ascii="Charis SIL Compact" w:hAnsi="Charis SIL Compact" w:cs="Charis SIL"/>
          <w:sz w:val="22"/>
          <w:szCs w:val="28"/>
          <w:lang w:eastAsia="en-GB"/>
        </w:rPr>
        <w:t>n</w:t>
      </w:r>
      <w:r w:rsidRPr="00822476">
        <w:rPr>
          <w:rStyle w:val="morphosyntaxanalysisentryletDatadicBody"/>
          <w:rFonts w:ascii="Charis SIL Compact" w:hAnsi="Charis SIL Compact"/>
          <w:sz w:val="22"/>
        </w:rPr>
        <w:t xml:space="preserve">. </w:t>
      </w:r>
      <w:r w:rsidRPr="00822476">
        <w:rPr>
          <w:rStyle w:val="sensenumberentryletDatadicBody"/>
          <w:rFonts w:ascii="Charis SIL Compact" w:hAnsi="Charis SIL Compact"/>
          <w:bCs/>
          <w:sz w:val="22"/>
          <w:szCs w:val="28"/>
        </w:rPr>
        <w:t xml:space="preserve">1) </w:t>
      </w:r>
      <w:r w:rsidRPr="00822476">
        <w:rPr>
          <w:rStyle w:val="definitionorglossenentryletDatadicBody"/>
          <w:rFonts w:ascii="Charis SIL Compact" w:hAnsi="Charis SIL Compact" w:cs="Charis SIL"/>
          <w:sz w:val="22"/>
          <w:szCs w:val="28"/>
          <w:lang w:eastAsia="en-GB"/>
        </w:rPr>
        <w:t>antelope</w:t>
      </w:r>
      <w:r w:rsidRPr="00822476">
        <w:rPr>
          <w:rFonts w:ascii="Charis SIL Compact" w:hAnsi="Charis SIL Compact"/>
          <w:sz w:val="22"/>
        </w:rPr>
        <w:t xml:space="preserve"> </w:t>
      </w:r>
      <w:r w:rsidRPr="00822476">
        <w:rPr>
          <w:rStyle w:val="sensenumberentryletDatadicBody"/>
          <w:rFonts w:ascii="Charis SIL Compact" w:hAnsi="Charis SIL Compact"/>
          <w:bCs/>
          <w:sz w:val="22"/>
          <w:szCs w:val="28"/>
        </w:rPr>
        <w:t xml:space="preserve">2) </w:t>
      </w:r>
      <w:r w:rsidRPr="00822476">
        <w:rPr>
          <w:rStyle w:val="definitionorglossenentryletDatadicBody"/>
          <w:rFonts w:ascii="Charis SIL Compact" w:hAnsi="Charis SIL Compact" w:cs="Charis SIL"/>
          <w:sz w:val="22"/>
          <w:szCs w:val="28"/>
          <w:lang w:eastAsia="en-GB"/>
        </w:rPr>
        <w:t>gazelle</w:t>
      </w:r>
      <w:r w:rsidRPr="00822476">
        <w:rPr>
          <w:rFonts w:ascii="Charis SIL Compact" w:hAnsi="Charis SIL Compact"/>
          <w:sz w:val="22"/>
        </w:rPr>
        <w:t xml:space="preserve"> </w:t>
      </w:r>
    </w:p>
    <w:p w:rsidR="00D528D4" w:rsidRPr="00822476" w:rsidRDefault="00D528D4" w:rsidP="00822476">
      <w:pPr>
        <w:pStyle w:val="entryletDatadicBody"/>
        <w:spacing w:line="260" w:lineRule="atLeast"/>
        <w:ind w:left="288" w:hanging="288"/>
        <w:rPr>
          <w:rFonts w:ascii="Charis SIL Compact" w:hAnsi="Charis SIL Compact"/>
          <w:sz w:val="22"/>
        </w:rPr>
      </w:pPr>
      <w:hyperlink w:anchor="g21bfa2c7-88f4-4fce-9c2f-1ef84742b630">
        <w:r w:rsidRPr="00822476">
          <w:rPr>
            <w:rStyle w:val="Hyperlink"/>
            <w:rFonts w:ascii="Charis SIL Compact" w:hAnsi="Charis SIL Compact" w:cs="Charis SIL"/>
            <w:b/>
            <w:bCs/>
            <w:color w:val="000000"/>
            <w:sz w:val="22"/>
            <w:szCs w:val="28"/>
          </w:rPr>
          <w:t>ido</w:t>
        </w:r>
        <w:r>
          <w:fldChar w:fldCharType="begin"/>
        </w:r>
        <w:r>
          <w:instrText xml:space="preserve"> SET Left_Guideword_L "ido" </w:instrText>
        </w:r>
        <w:r>
          <w:fldChar w:fldCharType="separate"/>
        </w:r>
        <w:r>
          <w:rPr>
            <w:noProof/>
          </w:rPr>
          <w:t>ido</w:t>
        </w:r>
        <w:r>
          <w:fldChar w:fldCharType="end"/>
        </w:r>
      </w:hyperlink>
      <w:r>
        <w:fldChar w:fldCharType="begin"/>
      </w:r>
      <w:r>
        <w:instrText xml:space="preserve"> SET RLeft_Guideword_L "" </w:instrText>
      </w:r>
      <w:r>
        <w:fldChar w:fldCharType="end"/>
      </w:r>
      <w:r>
        <w:fldChar w:fldCharType="begin"/>
      </w:r>
      <w:r>
        <w:instrText xml:space="preserve"> SET Right_Guideword_R "ido" </w:instrText>
      </w:r>
      <w:r>
        <w:fldChar w:fldCharType="end"/>
      </w:r>
      <w:r>
        <w:fldChar w:fldCharType="begin"/>
      </w:r>
      <w:r>
        <w:instrText xml:space="preserve"> SET RRight_Guideword_R "" </w:instrText>
      </w:r>
      <w:r>
        <w:fldChar w:fldCharType="end"/>
      </w:r>
      <w:r w:rsidRPr="00822476">
        <w:rPr>
          <w:rFonts w:ascii="Charis SIL Compact" w:hAnsi="Charis SIL Compact"/>
          <w:sz w:val="22"/>
        </w:rPr>
        <w:t xml:space="preserve"> </w:t>
      </w:r>
      <w:r w:rsidRPr="00822476">
        <w:rPr>
          <w:rStyle w:val="lexemeformahs-x-toneaccententryletDatadicBody"/>
          <w:rFonts w:ascii="Charis SIL Compact" w:hAnsi="Charis SIL Compact" w:cs="Contour6 Contour6 SILDoulos"/>
          <w:sz w:val="22"/>
          <w:szCs w:val="28"/>
        </w:rPr>
        <w:t>[</w:t>
      </w:r>
      <w:hyperlink w:anchor="g21bfa2c7-88f4-4fce-9c2f-1ef84742b630">
        <w:r w:rsidRPr="00822476">
          <w:rPr>
            <w:rStyle w:val="Hyperlink"/>
            <w:rFonts w:ascii="Charis SIL Compact" w:hAnsi="Charis SIL Compact" w:cs="Contour6 Contour6 SILDoulos"/>
            <w:sz w:val="22"/>
            <w:szCs w:val="28"/>
          </w:rPr>
          <w:t>ìdò</w:t>
        </w:r>
      </w:hyperlink>
      <w:r w:rsidRPr="00822476">
        <w:rPr>
          <w:rStyle w:val="lexemeform2entryletDatadicBody"/>
          <w:rFonts w:ascii="Charis SIL Compact" w:hAnsi="Charis SIL Compact"/>
          <w:sz w:val="22"/>
        </w:rPr>
        <w:t xml:space="preserve">] </w:t>
      </w:r>
      <w:r w:rsidRPr="00822476">
        <w:rPr>
          <w:rStyle w:val="plural2ahs-x-toneaccententryletDatadicBody"/>
          <w:rFonts w:ascii="Charis SIL Compact" w:hAnsi="Charis SIL Compact" w:cs="Contour6 Contour6 SILDoulos"/>
          <w:bCs/>
          <w:sz w:val="22"/>
          <w:szCs w:val="28"/>
        </w:rPr>
        <w:t>pl. ídò</w:t>
      </w:r>
      <w:r w:rsidRPr="00822476">
        <w:rPr>
          <w:rStyle w:val="entryentryletDatadicBody"/>
          <w:rFonts w:ascii="Charis SIL Compact" w:hAnsi="Charis SIL Compact"/>
          <w:sz w:val="22"/>
        </w:rPr>
        <w:t xml:space="preserve">] </w:t>
      </w:r>
      <w:r w:rsidRPr="00822476">
        <w:rPr>
          <w:rStyle w:val="partofspeechenentryletDatadicBody"/>
          <w:rFonts w:ascii="Charis SIL Compact" w:hAnsi="Charis SIL Compact" w:cs="Charis SIL"/>
          <w:sz w:val="22"/>
          <w:szCs w:val="28"/>
          <w:lang w:eastAsia="en-GB"/>
        </w:rPr>
        <w:t>n</w:t>
      </w:r>
      <w:r w:rsidRPr="00822476">
        <w:rPr>
          <w:rStyle w:val="morphosyntaxanalysisentryletDatadicBody"/>
          <w:rFonts w:ascii="Charis SIL Compact" w:hAnsi="Charis SIL Compact"/>
          <w:sz w:val="22"/>
        </w:rPr>
        <w:t xml:space="preserve">. </w:t>
      </w:r>
      <w:r w:rsidRPr="00822476">
        <w:rPr>
          <w:rStyle w:val="definitionorglossenentryletDatadicBody"/>
          <w:rFonts w:ascii="Charis SIL Compact" w:hAnsi="Charis SIL Compact" w:cs="Charis SIL"/>
          <w:sz w:val="22"/>
          <w:szCs w:val="28"/>
          <w:lang w:eastAsia="en-GB"/>
        </w:rPr>
        <w:t>rainy season</w:t>
      </w:r>
      <w:r w:rsidRPr="00822476">
        <w:rPr>
          <w:rFonts w:ascii="Charis SIL Compact" w:hAnsi="Charis SIL Compact"/>
          <w:sz w:val="22"/>
        </w:rPr>
        <w:t xml:space="preserve"> </w:t>
      </w:r>
    </w:p>
    <w:p w:rsidR="00D528D4" w:rsidRPr="00822476" w:rsidRDefault="00D528D4" w:rsidP="00822476">
      <w:pPr>
        <w:pStyle w:val="entryletDatadicBody"/>
        <w:spacing w:line="260" w:lineRule="atLeast"/>
        <w:ind w:left="288" w:hanging="288"/>
        <w:rPr>
          <w:rFonts w:ascii="Charis SIL Compact" w:hAnsi="Charis SIL Compact"/>
          <w:sz w:val="22"/>
        </w:rPr>
      </w:pPr>
      <w:hyperlink w:anchor="gdd29632b-0025-41cf-91f0-5d10efd739c8">
        <w:r w:rsidRPr="00822476">
          <w:rPr>
            <w:rStyle w:val="Hyperlink"/>
            <w:rFonts w:ascii="Charis SIL Compact" w:hAnsi="Charis SIL Compact" w:cs="Charis SIL"/>
            <w:b/>
            <w:bCs/>
            <w:color w:val="000000"/>
            <w:sz w:val="22"/>
            <w:szCs w:val="28"/>
          </w:rPr>
          <w:t>idoi</w:t>
        </w:r>
        <w:r>
          <w:fldChar w:fldCharType="begin"/>
        </w:r>
        <w:r>
          <w:instrText xml:space="preserve"> SET Left_Guideword_L "idoi" </w:instrText>
        </w:r>
        <w:r>
          <w:fldChar w:fldCharType="separate"/>
        </w:r>
        <w:r>
          <w:rPr>
            <w:noProof/>
          </w:rPr>
          <w:t>idoi</w:t>
        </w:r>
        <w:r>
          <w:fldChar w:fldCharType="end"/>
        </w:r>
      </w:hyperlink>
      <w:r>
        <w:fldChar w:fldCharType="begin"/>
      </w:r>
      <w:r>
        <w:instrText xml:space="preserve"> SET RLeft_Guideword_L "" </w:instrText>
      </w:r>
      <w:r>
        <w:fldChar w:fldCharType="end"/>
      </w:r>
      <w:r>
        <w:fldChar w:fldCharType="begin"/>
      </w:r>
      <w:r>
        <w:instrText xml:space="preserve"> SET Right_Guideword_R "idoi" </w:instrText>
      </w:r>
      <w:r>
        <w:fldChar w:fldCharType="end"/>
      </w:r>
      <w:r>
        <w:fldChar w:fldCharType="begin"/>
      </w:r>
      <w:r>
        <w:instrText xml:space="preserve"> SET RRight_Guideword_R "" </w:instrText>
      </w:r>
      <w:r>
        <w:fldChar w:fldCharType="end"/>
      </w:r>
      <w:r w:rsidRPr="00822476">
        <w:rPr>
          <w:rFonts w:ascii="Charis SIL Compact" w:hAnsi="Charis SIL Compact"/>
          <w:sz w:val="22"/>
        </w:rPr>
        <w:t xml:space="preserve"> </w:t>
      </w:r>
      <w:r w:rsidRPr="00822476">
        <w:rPr>
          <w:rStyle w:val="lexemeformahs-x-toneaccententryletDatadicBody"/>
          <w:rFonts w:ascii="Charis SIL Compact" w:hAnsi="Charis SIL Compact" w:cs="Contour6 Contour6 SILDoulos"/>
          <w:sz w:val="22"/>
          <w:szCs w:val="28"/>
        </w:rPr>
        <w:t>[</w:t>
      </w:r>
      <w:hyperlink w:anchor="gdd29632b-0025-41cf-91f0-5d10efd739c8">
        <w:r w:rsidRPr="00822476">
          <w:rPr>
            <w:rStyle w:val="Hyperlink"/>
            <w:rFonts w:ascii="Charis SIL Compact" w:hAnsi="Charis SIL Compact" w:cs="Contour6 Contour6 SILDoulos"/>
            <w:sz w:val="22"/>
            <w:szCs w:val="28"/>
          </w:rPr>
          <w:t>īdôj</w:t>
        </w:r>
      </w:hyperlink>
      <w:r w:rsidRPr="00822476">
        <w:rPr>
          <w:rStyle w:val="lexemeform2entryletDatadicBody"/>
          <w:rFonts w:ascii="Charis SIL Compact" w:hAnsi="Charis SIL Compact"/>
          <w:sz w:val="22"/>
        </w:rPr>
        <w:t xml:space="preserve">] </w:t>
      </w:r>
      <w:r w:rsidRPr="00822476">
        <w:rPr>
          <w:rStyle w:val="partofspeechenentryletDatadicBody"/>
          <w:rFonts w:ascii="Charis SIL Compact" w:hAnsi="Charis SIL Compact" w:cs="Charis SIL"/>
          <w:sz w:val="22"/>
          <w:szCs w:val="28"/>
          <w:lang w:eastAsia="en-GB"/>
        </w:rPr>
        <w:t>v.n</w:t>
      </w:r>
      <w:r w:rsidRPr="00822476">
        <w:rPr>
          <w:rStyle w:val="morphosyntaxanalysisentryletDatadicBody"/>
          <w:rFonts w:ascii="Charis SIL Compact" w:hAnsi="Charis SIL Compact"/>
          <w:sz w:val="22"/>
        </w:rPr>
        <w:t xml:space="preserve">. </w:t>
      </w:r>
      <w:r w:rsidRPr="00822476">
        <w:rPr>
          <w:rStyle w:val="definitionorglossenentryletDatadicBody"/>
          <w:rFonts w:ascii="Charis SIL Compact" w:hAnsi="Charis SIL Compact" w:cs="Charis SIL"/>
          <w:sz w:val="22"/>
          <w:szCs w:val="28"/>
          <w:lang w:eastAsia="en-GB"/>
        </w:rPr>
        <w:t>planting</w:t>
      </w:r>
      <w:r w:rsidRPr="00822476">
        <w:rPr>
          <w:rFonts w:ascii="Charis SIL Compact" w:hAnsi="Charis SIL Compact"/>
          <w:sz w:val="22"/>
        </w:rPr>
        <w:t xml:space="preserve"> </w:t>
      </w:r>
      <w:r w:rsidRPr="00822476">
        <w:rPr>
          <w:rStyle w:val="exampleahsentryletDatadicBody"/>
          <w:rFonts w:ascii="Charis SIL Compact" w:hAnsi="Charis SIL Compact" w:cs="Charis SIL"/>
          <w:sz w:val="22"/>
          <w:szCs w:val="28"/>
        </w:rPr>
        <w:t>Ex. Idoshe hã i sheyɔɔ.</w:t>
      </w:r>
      <w:r w:rsidRPr="00822476">
        <w:rPr>
          <w:rFonts w:ascii="Charis SIL Compact" w:hAnsi="Charis SIL Compact"/>
          <w:sz w:val="22"/>
        </w:rPr>
        <w:t xml:space="preserve"> </w:t>
      </w:r>
    </w:p>
    <w:p w:rsidR="00D528D4" w:rsidRPr="00822476" w:rsidRDefault="00D528D4" w:rsidP="00822476">
      <w:pPr>
        <w:pStyle w:val="entryletDatadicBody"/>
        <w:spacing w:line="260" w:lineRule="atLeast"/>
        <w:ind w:left="288" w:hanging="288"/>
        <w:rPr>
          <w:rFonts w:ascii="Charis SIL Compact" w:hAnsi="Charis SIL Compact"/>
          <w:sz w:val="22"/>
        </w:rPr>
      </w:pPr>
      <w:hyperlink w:anchor="g6527ed5f-ee64-4745-a6df-aef16c0ef014">
        <w:r w:rsidRPr="00822476">
          <w:rPr>
            <w:rStyle w:val="Hyperlink"/>
            <w:rFonts w:ascii="Charis SIL Compact" w:hAnsi="Charis SIL Compact" w:cs="Charis SIL"/>
            <w:b/>
            <w:bCs/>
            <w:color w:val="000000"/>
            <w:sz w:val="22"/>
            <w:szCs w:val="28"/>
          </w:rPr>
          <w:t>idu</w:t>
        </w:r>
        <w:r>
          <w:fldChar w:fldCharType="begin"/>
        </w:r>
        <w:r>
          <w:instrText xml:space="preserve"> SET Left_Guideword_L "idu" </w:instrText>
        </w:r>
        <w:r>
          <w:fldChar w:fldCharType="separate"/>
        </w:r>
        <w:r>
          <w:rPr>
            <w:noProof/>
          </w:rPr>
          <w:t>idu</w:t>
        </w:r>
        <w:r>
          <w:fldChar w:fldCharType="end"/>
        </w:r>
      </w:hyperlink>
      <w:r>
        <w:fldChar w:fldCharType="begin"/>
      </w:r>
      <w:r>
        <w:instrText xml:space="preserve"> SET RLeft_Guideword_L "" </w:instrText>
      </w:r>
      <w:r>
        <w:fldChar w:fldCharType="end"/>
      </w:r>
      <w:r>
        <w:fldChar w:fldCharType="begin"/>
      </w:r>
      <w:r>
        <w:instrText xml:space="preserve"> SET Right_Guideword_R "idu" </w:instrText>
      </w:r>
      <w:r>
        <w:fldChar w:fldCharType="end"/>
      </w:r>
      <w:r>
        <w:fldChar w:fldCharType="begin"/>
      </w:r>
      <w:r>
        <w:instrText xml:space="preserve"> SET RRight_Guideword_R "" </w:instrText>
      </w:r>
      <w:r>
        <w:fldChar w:fldCharType="end"/>
      </w:r>
      <w:r w:rsidRPr="00822476">
        <w:rPr>
          <w:rFonts w:ascii="Charis SIL Compact" w:hAnsi="Charis SIL Compact"/>
          <w:sz w:val="22"/>
        </w:rPr>
        <w:t xml:space="preserve"> </w:t>
      </w:r>
      <w:r w:rsidRPr="00822476">
        <w:rPr>
          <w:rStyle w:val="lexemeformahs-x-toneaccententryletDatadicBody"/>
          <w:rFonts w:ascii="Charis SIL Compact" w:hAnsi="Charis SIL Compact" w:cs="Contour6 Contour6 SILDoulos"/>
          <w:sz w:val="22"/>
          <w:szCs w:val="28"/>
        </w:rPr>
        <w:t>[</w:t>
      </w:r>
      <w:hyperlink w:anchor="g6527ed5f-ee64-4745-a6df-aef16c0ef014">
        <w:r w:rsidRPr="00822476">
          <w:rPr>
            <w:rStyle w:val="Hyperlink"/>
            <w:rFonts w:ascii="Charis SIL Compact" w:hAnsi="Charis SIL Compact" w:cs="Contour6 Contour6 SILDoulos"/>
            <w:sz w:val="22"/>
            <w:szCs w:val="28"/>
          </w:rPr>
          <w:t>ìdû</w:t>
        </w:r>
      </w:hyperlink>
      <w:r w:rsidRPr="00822476">
        <w:rPr>
          <w:rStyle w:val="lexemeform2entryletDatadicBody"/>
          <w:rFonts w:ascii="Charis SIL Compact" w:hAnsi="Charis SIL Compact"/>
          <w:sz w:val="22"/>
        </w:rPr>
        <w:t xml:space="preserve">] </w:t>
      </w:r>
      <w:r w:rsidRPr="00822476">
        <w:rPr>
          <w:rStyle w:val="pluralahsentryletDatadicBody"/>
          <w:rFonts w:ascii="Charis SIL Compact" w:hAnsi="Charis SIL Compact" w:cs="Charis SIL"/>
          <w:bCs/>
          <w:sz w:val="22"/>
          <w:szCs w:val="28"/>
        </w:rPr>
        <w:t>pl. ídu</w:t>
      </w:r>
      <w:r w:rsidRPr="00822476">
        <w:rPr>
          <w:rStyle w:val="plural2ahs-x-toneaccententryletDatadicBody"/>
          <w:rFonts w:ascii="Charis SIL Compact" w:hAnsi="Charis SIL Compact" w:cs="Contour6 Contour6 SILDoulos"/>
          <w:bCs/>
          <w:sz w:val="22"/>
          <w:szCs w:val="28"/>
        </w:rPr>
        <w:t xml:space="preserve"> [īdû</w:t>
      </w:r>
      <w:r w:rsidRPr="00822476">
        <w:rPr>
          <w:rStyle w:val="entryentryletDatadicBody"/>
          <w:rFonts w:ascii="Charis SIL Compact" w:hAnsi="Charis SIL Compact"/>
          <w:sz w:val="22"/>
        </w:rPr>
        <w:t xml:space="preserve">] </w:t>
      </w:r>
      <w:r w:rsidRPr="00822476">
        <w:rPr>
          <w:rStyle w:val="partofspeechenentryletDatadicBody"/>
          <w:rFonts w:ascii="Charis SIL Compact" w:hAnsi="Charis SIL Compact" w:cs="Charis SIL"/>
          <w:sz w:val="22"/>
          <w:szCs w:val="28"/>
          <w:lang w:eastAsia="en-GB"/>
        </w:rPr>
        <w:t>n</w:t>
      </w:r>
      <w:r w:rsidRPr="00822476">
        <w:rPr>
          <w:rStyle w:val="morphosyntaxanalysisentryletDatadicBody"/>
          <w:rFonts w:ascii="Charis SIL Compact" w:hAnsi="Charis SIL Compact"/>
          <w:sz w:val="22"/>
        </w:rPr>
        <w:t xml:space="preserve">. </w:t>
      </w:r>
      <w:r w:rsidRPr="00822476">
        <w:rPr>
          <w:rStyle w:val="definitionorglossenentryletDatadicBody"/>
          <w:rFonts w:ascii="Charis SIL Compact" w:hAnsi="Charis SIL Compact" w:cs="Charis SIL"/>
          <w:sz w:val="22"/>
          <w:szCs w:val="28"/>
          <w:lang w:eastAsia="en-GB"/>
        </w:rPr>
        <w:t>vervet monkey</w:t>
      </w:r>
      <w:r w:rsidRPr="00822476">
        <w:rPr>
          <w:rFonts w:ascii="Charis SIL Compact" w:hAnsi="Charis SIL Compact"/>
          <w:sz w:val="22"/>
        </w:rPr>
        <w:t xml:space="preserve"> </w:t>
      </w:r>
      <w:r w:rsidRPr="00822476">
        <w:rPr>
          <w:rStyle w:val="scientificnameentryletDatadicBody"/>
          <w:rFonts w:ascii="Charis SIL Compact" w:hAnsi="Charis SIL Compact"/>
          <w:sz w:val="22"/>
          <w:szCs w:val="28"/>
        </w:rPr>
        <w:t xml:space="preserve">Sc. </w:t>
      </w:r>
      <w:r w:rsidRPr="00822476">
        <w:rPr>
          <w:rStyle w:val="scientificname2enentryletDatadicBody"/>
          <w:rFonts w:ascii="Charis SIL Compact" w:hAnsi="Charis SIL Compact" w:cs="Charis SIL"/>
          <w:sz w:val="22"/>
          <w:szCs w:val="28"/>
          <w:lang w:eastAsia="en-GB"/>
        </w:rPr>
        <w:t>Cercopithecus tantalus</w:t>
      </w:r>
      <w:r w:rsidRPr="00822476">
        <w:rPr>
          <w:rFonts w:ascii="Charis SIL Compact" w:hAnsi="Charis SIL Compact"/>
          <w:sz w:val="22"/>
        </w:rPr>
        <w:t xml:space="preserve"> </w:t>
      </w:r>
    </w:p>
    <w:p w:rsidR="00D528D4" w:rsidRPr="00822476" w:rsidRDefault="00D528D4" w:rsidP="00822476">
      <w:pPr>
        <w:pStyle w:val="entryletDatadicBody"/>
        <w:spacing w:line="260" w:lineRule="atLeast"/>
        <w:ind w:left="288" w:hanging="288"/>
        <w:rPr>
          <w:rFonts w:ascii="Charis SIL Compact" w:hAnsi="Charis SIL Compact"/>
          <w:sz w:val="22"/>
        </w:rPr>
      </w:pPr>
      <w:hyperlink w:anchor="g5381450d-19c0-47c2-af31-3ed1fd91e016">
        <w:r w:rsidRPr="00822476">
          <w:rPr>
            <w:rStyle w:val="Hyperlink"/>
            <w:rFonts w:ascii="Charis SIL Compact" w:hAnsi="Charis SIL Compact" w:cs="Charis SIL"/>
            <w:b/>
            <w:bCs/>
            <w:color w:val="000000"/>
            <w:sz w:val="22"/>
            <w:szCs w:val="28"/>
          </w:rPr>
          <w:t>idum</w:t>
        </w:r>
        <w:r w:rsidRPr="00822476">
          <w:rPr>
            <w:rFonts w:ascii="Charis SIL Compact" w:hAnsi="Charis SIL Compact"/>
            <w:sz w:val="22"/>
          </w:rPr>
          <w:fldChar w:fldCharType="begin"/>
        </w:r>
        <w:r w:rsidRPr="00822476">
          <w:rPr>
            <w:rFonts w:ascii="Charis SIL Compact" w:hAnsi="Charis SIL Compact"/>
            <w:sz w:val="22"/>
          </w:rPr>
          <w:instrText xml:space="preserve"> SET Left_Guideword_L "idum" </w:instrText>
        </w:r>
        <w:r w:rsidRPr="00822476">
          <w:rPr>
            <w:rFonts w:ascii="Charis SIL Compact" w:hAnsi="Charis SIL Compact"/>
            <w:sz w:val="22"/>
          </w:rPr>
          <w:fldChar w:fldCharType="separate"/>
        </w:r>
        <w:r w:rsidRPr="00822476">
          <w:rPr>
            <w:rFonts w:ascii="Charis SIL Compact" w:hAnsi="Charis SIL Compact"/>
            <w:noProof/>
            <w:sz w:val="22"/>
          </w:rPr>
          <w:t>idum</w:t>
        </w:r>
        <w:r w:rsidRPr="00822476">
          <w:rPr>
            <w:rFonts w:ascii="Charis SIL Compact" w:hAnsi="Charis SIL Compact"/>
            <w:sz w:val="22"/>
          </w:rPr>
          <w:fldChar w:fldCharType="end"/>
        </w:r>
      </w:hyperlink>
      <w:r w:rsidRPr="00822476">
        <w:rPr>
          <w:rFonts w:ascii="Charis SIL Compact" w:hAnsi="Charis SIL Compact"/>
          <w:sz w:val="22"/>
        </w:rPr>
        <w:fldChar w:fldCharType="begin"/>
      </w:r>
      <w:r w:rsidRPr="00822476">
        <w:rPr>
          <w:rFonts w:ascii="Charis SIL Compact" w:hAnsi="Charis SIL Compact"/>
          <w:sz w:val="22"/>
        </w:rPr>
        <w:instrText xml:space="preserve"> SET RLeft_Guideword_L "" </w:instrText>
      </w:r>
      <w:r w:rsidRPr="00822476">
        <w:rPr>
          <w:rFonts w:ascii="Charis SIL Compact" w:hAnsi="Charis SIL Compact"/>
          <w:sz w:val="22"/>
        </w:rPr>
        <w:fldChar w:fldCharType="end"/>
      </w:r>
      <w:r w:rsidRPr="00822476">
        <w:rPr>
          <w:rFonts w:ascii="Charis SIL Compact" w:hAnsi="Charis SIL Compact"/>
          <w:sz w:val="22"/>
        </w:rPr>
        <w:fldChar w:fldCharType="begin"/>
      </w:r>
      <w:r w:rsidRPr="00822476">
        <w:rPr>
          <w:rFonts w:ascii="Charis SIL Compact" w:hAnsi="Charis SIL Compact"/>
          <w:sz w:val="22"/>
        </w:rPr>
        <w:instrText xml:space="preserve"> SET Right_Guideword_R "idum" </w:instrText>
      </w:r>
      <w:r w:rsidRPr="00822476">
        <w:rPr>
          <w:rFonts w:ascii="Charis SIL Compact" w:hAnsi="Charis SIL Compact"/>
          <w:sz w:val="22"/>
        </w:rPr>
        <w:fldChar w:fldCharType="end"/>
      </w:r>
      <w:r w:rsidRPr="00822476">
        <w:rPr>
          <w:rFonts w:ascii="Charis SIL Compact" w:hAnsi="Charis SIL Compact"/>
          <w:sz w:val="22"/>
        </w:rPr>
        <w:fldChar w:fldCharType="begin"/>
      </w:r>
      <w:r w:rsidRPr="00822476">
        <w:rPr>
          <w:rFonts w:ascii="Charis SIL Compact" w:hAnsi="Charis SIL Compact"/>
          <w:sz w:val="22"/>
        </w:rPr>
        <w:instrText xml:space="preserve"> SET RRight_Guideword_R "" </w:instrText>
      </w:r>
      <w:r w:rsidRPr="00822476">
        <w:rPr>
          <w:rFonts w:ascii="Charis SIL Compact" w:hAnsi="Charis SIL Compact"/>
          <w:sz w:val="22"/>
        </w:rPr>
        <w:fldChar w:fldCharType="end"/>
      </w:r>
      <w:hyperlink w:anchor="g5381450d-19c0-47c2-af31-3ed1fd91e016">
        <w:r w:rsidRPr="00822476">
          <w:rPr>
            <w:rStyle w:val="Hyperlink"/>
            <w:rFonts w:ascii="Charis SIL Compact" w:hAnsi="Charis SIL Compact" w:cs="Charis SIL"/>
            <w:b/>
            <w:bCs/>
            <w:color w:val="000000"/>
            <w:position w:val="-3"/>
            <w:sz w:val="22"/>
            <w:szCs w:val="28"/>
            <w:lang w:val="en-US"/>
          </w:rPr>
          <w:t>1</w:t>
        </w:r>
      </w:hyperlink>
      <w:r w:rsidRPr="00822476">
        <w:rPr>
          <w:rFonts w:ascii="Charis SIL Compact" w:hAnsi="Charis SIL Compact"/>
          <w:sz w:val="22"/>
        </w:rPr>
        <w:t xml:space="preserve"> </w:t>
      </w:r>
      <w:r w:rsidRPr="00822476">
        <w:rPr>
          <w:rStyle w:val="lexemeformahs-x-toneaccententryletDatadicBody"/>
          <w:rFonts w:ascii="Charis SIL Compact" w:hAnsi="Charis SIL Compact" w:cs="Contour6 Contour6 SILDoulos"/>
          <w:sz w:val="22"/>
          <w:szCs w:val="28"/>
        </w:rPr>
        <w:t>[</w:t>
      </w:r>
      <w:hyperlink w:anchor="g5381450d-19c0-47c2-af31-3ed1fd91e016">
        <w:r w:rsidRPr="00822476">
          <w:rPr>
            <w:rStyle w:val="Hyperlink"/>
            <w:rFonts w:ascii="Charis SIL Compact" w:hAnsi="Charis SIL Compact" w:cs="Contour6 Contour6 SILDoulos"/>
            <w:sz w:val="22"/>
            <w:szCs w:val="28"/>
          </w:rPr>
          <w:t>īdúm</w:t>
        </w:r>
      </w:hyperlink>
      <w:r w:rsidRPr="00822476">
        <w:rPr>
          <w:rStyle w:val="lexemeform2entryletDatadicBody"/>
          <w:rFonts w:ascii="Charis SIL Compact" w:hAnsi="Charis SIL Compact"/>
          <w:sz w:val="22"/>
        </w:rPr>
        <w:t xml:space="preserve">] </w:t>
      </w:r>
      <w:r w:rsidRPr="00822476">
        <w:rPr>
          <w:rStyle w:val="pluralahsentryletDatadicBody"/>
          <w:rFonts w:ascii="Charis SIL Compact" w:hAnsi="Charis SIL Compact" w:cs="Charis SIL"/>
          <w:bCs/>
          <w:sz w:val="22"/>
          <w:szCs w:val="28"/>
        </w:rPr>
        <w:t>pl. ídum</w:t>
      </w:r>
      <w:r w:rsidRPr="00822476">
        <w:rPr>
          <w:rStyle w:val="plural2ahs-x-toneaccententryletDatadicBody"/>
          <w:rFonts w:ascii="Charis SIL Compact" w:hAnsi="Charis SIL Compact" w:cs="Contour6 Contour6 SILDoulos"/>
          <w:bCs/>
          <w:sz w:val="22"/>
          <w:szCs w:val="28"/>
        </w:rPr>
        <w:t xml:space="preserve"> [ídúm</w:t>
      </w:r>
      <w:r w:rsidRPr="00822476">
        <w:rPr>
          <w:rStyle w:val="entryentryletDatadicBody"/>
          <w:rFonts w:ascii="Charis SIL Compact" w:hAnsi="Charis SIL Compact"/>
          <w:sz w:val="22"/>
        </w:rPr>
        <w:t xml:space="preserve">] </w:t>
      </w:r>
      <w:r w:rsidRPr="00822476">
        <w:rPr>
          <w:rStyle w:val="partofspeechenentryletDatadicBody"/>
          <w:rFonts w:ascii="Charis SIL Compact" w:hAnsi="Charis SIL Compact" w:cs="Charis SIL"/>
          <w:sz w:val="22"/>
          <w:szCs w:val="28"/>
          <w:lang w:eastAsia="en-GB"/>
        </w:rPr>
        <w:t>n</w:t>
      </w:r>
      <w:r w:rsidRPr="00822476">
        <w:rPr>
          <w:rStyle w:val="morphosyntaxanalysisentryletDatadicBody"/>
          <w:rFonts w:ascii="Charis SIL Compact" w:hAnsi="Charis SIL Compact"/>
          <w:sz w:val="22"/>
        </w:rPr>
        <w:t xml:space="preserve">. </w:t>
      </w:r>
      <w:r w:rsidRPr="00822476">
        <w:rPr>
          <w:rStyle w:val="definitionorglossenentryletDatadicBody"/>
          <w:rFonts w:ascii="Charis SIL Compact" w:hAnsi="Charis SIL Compact" w:cs="Charis SIL"/>
          <w:sz w:val="22"/>
          <w:szCs w:val="28"/>
          <w:lang w:eastAsia="en-GB"/>
        </w:rPr>
        <w:t>jar</w:t>
      </w:r>
      <w:r w:rsidRPr="00822476">
        <w:rPr>
          <w:rFonts w:ascii="Charis SIL Compact" w:hAnsi="Charis SIL Compact"/>
          <w:sz w:val="22"/>
        </w:rPr>
        <w:t xml:space="preserve"> </w:t>
      </w:r>
    </w:p>
    <w:p w:rsidR="00D528D4" w:rsidRPr="00822476" w:rsidRDefault="00D528D4" w:rsidP="00822476">
      <w:pPr>
        <w:pStyle w:val="entryletDatadicBody"/>
        <w:spacing w:line="260" w:lineRule="atLeast"/>
        <w:ind w:left="288" w:hanging="288"/>
        <w:rPr>
          <w:rFonts w:ascii="Charis SIL Compact" w:hAnsi="Charis SIL Compact"/>
          <w:sz w:val="22"/>
        </w:rPr>
      </w:pPr>
      <w:hyperlink w:anchor="g79a9f7c7-1bbe-4000-a7e0-c557df3e782d">
        <w:r w:rsidRPr="00822476">
          <w:rPr>
            <w:rStyle w:val="Hyperlink"/>
            <w:rFonts w:ascii="Charis SIL Compact" w:hAnsi="Charis SIL Compact" w:cs="Charis SIL"/>
            <w:b/>
            <w:bCs/>
            <w:color w:val="000000"/>
            <w:sz w:val="22"/>
            <w:szCs w:val="28"/>
          </w:rPr>
          <w:t>idum</w:t>
        </w:r>
        <w:r w:rsidRPr="00822476">
          <w:rPr>
            <w:rFonts w:ascii="Charis SIL Compact" w:hAnsi="Charis SIL Compact"/>
            <w:sz w:val="22"/>
          </w:rPr>
          <w:fldChar w:fldCharType="begin"/>
        </w:r>
        <w:r w:rsidRPr="00822476">
          <w:rPr>
            <w:rFonts w:ascii="Charis SIL Compact" w:hAnsi="Charis SIL Compact"/>
            <w:sz w:val="22"/>
          </w:rPr>
          <w:instrText xml:space="preserve"> SET Left_Guideword_L "idum" </w:instrText>
        </w:r>
        <w:r w:rsidRPr="00822476">
          <w:rPr>
            <w:rFonts w:ascii="Charis SIL Compact" w:hAnsi="Charis SIL Compact"/>
            <w:sz w:val="22"/>
          </w:rPr>
          <w:fldChar w:fldCharType="separate"/>
        </w:r>
        <w:r w:rsidRPr="00822476">
          <w:rPr>
            <w:rFonts w:ascii="Charis SIL Compact" w:hAnsi="Charis SIL Compact"/>
            <w:noProof/>
            <w:sz w:val="22"/>
          </w:rPr>
          <w:t>idum</w:t>
        </w:r>
        <w:r w:rsidRPr="00822476">
          <w:rPr>
            <w:rFonts w:ascii="Charis SIL Compact" w:hAnsi="Charis SIL Compact"/>
            <w:sz w:val="22"/>
          </w:rPr>
          <w:fldChar w:fldCharType="end"/>
        </w:r>
      </w:hyperlink>
      <w:r w:rsidRPr="00822476">
        <w:rPr>
          <w:rFonts w:ascii="Charis SIL Compact" w:hAnsi="Charis SIL Compact"/>
          <w:sz w:val="22"/>
        </w:rPr>
        <w:fldChar w:fldCharType="begin"/>
      </w:r>
      <w:r w:rsidRPr="00822476">
        <w:rPr>
          <w:rFonts w:ascii="Charis SIL Compact" w:hAnsi="Charis SIL Compact"/>
          <w:sz w:val="22"/>
        </w:rPr>
        <w:instrText xml:space="preserve"> SET RLeft_Guideword_L "" </w:instrText>
      </w:r>
      <w:r w:rsidRPr="00822476">
        <w:rPr>
          <w:rFonts w:ascii="Charis SIL Compact" w:hAnsi="Charis SIL Compact"/>
          <w:sz w:val="22"/>
        </w:rPr>
        <w:fldChar w:fldCharType="end"/>
      </w:r>
      <w:r w:rsidRPr="00822476">
        <w:rPr>
          <w:rFonts w:ascii="Charis SIL Compact" w:hAnsi="Charis SIL Compact"/>
          <w:sz w:val="22"/>
        </w:rPr>
        <w:fldChar w:fldCharType="begin"/>
      </w:r>
      <w:r w:rsidRPr="00822476">
        <w:rPr>
          <w:rFonts w:ascii="Charis SIL Compact" w:hAnsi="Charis SIL Compact"/>
          <w:sz w:val="22"/>
        </w:rPr>
        <w:instrText xml:space="preserve"> SET Right_Guideword_R "idum" </w:instrText>
      </w:r>
      <w:r w:rsidRPr="00822476">
        <w:rPr>
          <w:rFonts w:ascii="Charis SIL Compact" w:hAnsi="Charis SIL Compact"/>
          <w:sz w:val="22"/>
        </w:rPr>
        <w:fldChar w:fldCharType="end"/>
      </w:r>
      <w:r w:rsidRPr="00822476">
        <w:rPr>
          <w:rFonts w:ascii="Charis SIL Compact" w:hAnsi="Charis SIL Compact"/>
          <w:sz w:val="22"/>
        </w:rPr>
        <w:fldChar w:fldCharType="begin"/>
      </w:r>
      <w:r w:rsidRPr="00822476">
        <w:rPr>
          <w:rFonts w:ascii="Charis SIL Compact" w:hAnsi="Charis SIL Compact"/>
          <w:sz w:val="22"/>
        </w:rPr>
        <w:instrText xml:space="preserve"> SET RRight_Guideword_R "" </w:instrText>
      </w:r>
      <w:r w:rsidRPr="00822476">
        <w:rPr>
          <w:rFonts w:ascii="Charis SIL Compact" w:hAnsi="Charis SIL Compact"/>
          <w:sz w:val="22"/>
        </w:rPr>
        <w:fldChar w:fldCharType="end"/>
      </w:r>
      <w:hyperlink w:anchor="g79a9f7c7-1bbe-4000-a7e0-c557df3e782d">
        <w:r w:rsidRPr="00822476">
          <w:rPr>
            <w:rStyle w:val="Hyperlink"/>
            <w:rFonts w:ascii="Charis SIL Compact" w:hAnsi="Charis SIL Compact" w:cs="Charis SIL"/>
            <w:b/>
            <w:bCs/>
            <w:color w:val="000000"/>
            <w:position w:val="-3"/>
            <w:sz w:val="22"/>
            <w:szCs w:val="28"/>
            <w:lang w:val="en-US"/>
          </w:rPr>
          <w:t>2</w:t>
        </w:r>
      </w:hyperlink>
      <w:r w:rsidRPr="00822476">
        <w:rPr>
          <w:rFonts w:ascii="Charis SIL Compact" w:hAnsi="Charis SIL Compact"/>
          <w:sz w:val="22"/>
        </w:rPr>
        <w:t xml:space="preserve"> </w:t>
      </w:r>
      <w:r w:rsidRPr="00822476">
        <w:rPr>
          <w:rStyle w:val="lexemeformahs-x-toneaccententryletDatadicBody"/>
          <w:rFonts w:ascii="Charis SIL Compact" w:hAnsi="Charis SIL Compact" w:cs="Contour6 Contour6 SILDoulos"/>
          <w:sz w:val="22"/>
          <w:szCs w:val="28"/>
        </w:rPr>
        <w:t>[</w:t>
      </w:r>
      <w:hyperlink w:anchor="g79a9f7c7-1bbe-4000-a7e0-c557df3e782d">
        <w:r w:rsidRPr="00822476">
          <w:rPr>
            <w:rStyle w:val="Hyperlink"/>
            <w:rFonts w:ascii="Charis SIL Compact" w:hAnsi="Charis SIL Compact" w:cs="Contour6 Contour6 SILDoulos"/>
            <w:sz w:val="22"/>
            <w:szCs w:val="28"/>
          </w:rPr>
          <w:t>īdúm</w:t>
        </w:r>
      </w:hyperlink>
      <w:r w:rsidRPr="00822476">
        <w:rPr>
          <w:rStyle w:val="lexemeform2entryletDatadicBody"/>
          <w:rFonts w:ascii="Charis SIL Compact" w:hAnsi="Charis SIL Compact"/>
          <w:sz w:val="22"/>
        </w:rPr>
        <w:t xml:space="preserve">] </w:t>
      </w:r>
      <w:r w:rsidRPr="00822476">
        <w:rPr>
          <w:rStyle w:val="pluralahsentryletDatadicBody"/>
          <w:rFonts w:ascii="Charis SIL Compact" w:hAnsi="Charis SIL Compact" w:cs="Charis SIL"/>
          <w:bCs/>
          <w:sz w:val="22"/>
          <w:szCs w:val="28"/>
        </w:rPr>
        <w:t>pl. íduum</w:t>
      </w:r>
      <w:r w:rsidRPr="00822476">
        <w:rPr>
          <w:rStyle w:val="plural2ahs-x-toneaccententryletDatadicBody"/>
          <w:rFonts w:ascii="Charis SIL Compact" w:hAnsi="Charis SIL Compact" w:cs="Contour6 Contour6 SILDoulos"/>
          <w:bCs/>
          <w:sz w:val="22"/>
          <w:szCs w:val="28"/>
        </w:rPr>
        <w:t xml:space="preserve"> [ídúm</w:t>
      </w:r>
      <w:r w:rsidRPr="00822476">
        <w:rPr>
          <w:rStyle w:val="entryentryletDatadicBody"/>
          <w:rFonts w:ascii="Charis SIL Compact" w:hAnsi="Charis SIL Compact"/>
          <w:sz w:val="22"/>
        </w:rPr>
        <w:t xml:space="preserve">] </w:t>
      </w:r>
      <w:r w:rsidRPr="00822476">
        <w:rPr>
          <w:rStyle w:val="partofspeechenentryletDatadicBody"/>
          <w:rFonts w:ascii="Charis SIL Compact" w:hAnsi="Charis SIL Compact" w:cs="Charis SIL"/>
          <w:sz w:val="22"/>
          <w:szCs w:val="28"/>
          <w:lang w:eastAsia="en-GB"/>
        </w:rPr>
        <w:t>n</w:t>
      </w:r>
      <w:r w:rsidRPr="00822476">
        <w:rPr>
          <w:rStyle w:val="morphosyntaxanalysisentryletDatadicBody"/>
          <w:rFonts w:ascii="Charis SIL Compact" w:hAnsi="Charis SIL Compact"/>
          <w:sz w:val="22"/>
        </w:rPr>
        <w:t xml:space="preserve">. </w:t>
      </w:r>
      <w:r w:rsidRPr="00822476">
        <w:rPr>
          <w:rStyle w:val="definitionorglossenentryletDatadicBody"/>
          <w:rFonts w:ascii="Charis SIL Compact" w:hAnsi="Charis SIL Compact" w:cs="Charis SIL"/>
          <w:sz w:val="22"/>
          <w:szCs w:val="28"/>
          <w:lang w:eastAsia="en-GB"/>
        </w:rPr>
        <w:t>spitting cobra</w:t>
      </w:r>
      <w:r w:rsidRPr="00822476">
        <w:rPr>
          <w:rFonts w:ascii="Charis SIL Compact" w:hAnsi="Charis SIL Compact"/>
          <w:sz w:val="22"/>
        </w:rPr>
        <w:t xml:space="preserve"> </w:t>
      </w:r>
    </w:p>
    <w:p w:rsidR="00D528D4" w:rsidRPr="00822476" w:rsidRDefault="00D528D4" w:rsidP="00822476">
      <w:pPr>
        <w:pStyle w:val="entryletDatadicBody"/>
        <w:spacing w:line="260" w:lineRule="atLeast"/>
        <w:ind w:left="288" w:hanging="288"/>
        <w:rPr>
          <w:rFonts w:ascii="Charis SIL Compact" w:hAnsi="Charis SIL Compact"/>
          <w:sz w:val="22"/>
        </w:rPr>
      </w:pPr>
      <w:hyperlink w:anchor="g5bb0757d-14fa-4576-928c-e8dab96e5c76">
        <w:r w:rsidRPr="00822476">
          <w:rPr>
            <w:rStyle w:val="Hyperlink"/>
            <w:rFonts w:ascii="Charis SIL Compact" w:hAnsi="Charis SIL Compact" w:cs="Charis SIL"/>
            <w:b/>
            <w:bCs/>
            <w:color w:val="000000"/>
            <w:sz w:val="22"/>
            <w:szCs w:val="28"/>
          </w:rPr>
          <w:t>iduma</w:t>
        </w:r>
        <w:r>
          <w:fldChar w:fldCharType="begin"/>
        </w:r>
        <w:r>
          <w:instrText xml:space="preserve"> SET Left_Guideword_L "iduma" </w:instrText>
        </w:r>
        <w:r>
          <w:fldChar w:fldCharType="separate"/>
        </w:r>
        <w:r>
          <w:rPr>
            <w:noProof/>
          </w:rPr>
          <w:t>iduma</w:t>
        </w:r>
        <w:r>
          <w:fldChar w:fldCharType="end"/>
        </w:r>
      </w:hyperlink>
      <w:r>
        <w:fldChar w:fldCharType="begin"/>
      </w:r>
      <w:r>
        <w:instrText xml:space="preserve"> SET RLeft_Guideword_L "" </w:instrText>
      </w:r>
      <w:r>
        <w:fldChar w:fldCharType="end"/>
      </w:r>
      <w:r>
        <w:fldChar w:fldCharType="begin"/>
      </w:r>
      <w:r>
        <w:instrText xml:space="preserve"> SET Right_Guideword_R "iduma" </w:instrText>
      </w:r>
      <w:r>
        <w:fldChar w:fldCharType="end"/>
      </w:r>
      <w:r>
        <w:fldChar w:fldCharType="begin"/>
      </w:r>
      <w:r>
        <w:instrText xml:space="preserve"> SET RRight_Guideword_R "" </w:instrText>
      </w:r>
      <w:r>
        <w:fldChar w:fldCharType="end"/>
      </w:r>
      <w:r w:rsidRPr="00822476">
        <w:rPr>
          <w:rFonts w:ascii="Charis SIL Compact" w:hAnsi="Charis SIL Compact"/>
          <w:sz w:val="22"/>
        </w:rPr>
        <w:t xml:space="preserve"> </w:t>
      </w:r>
      <w:r w:rsidRPr="00822476">
        <w:rPr>
          <w:rStyle w:val="lexemeformahs-x-toneaccententryletDatadicBody"/>
          <w:rFonts w:ascii="Charis SIL Compact" w:hAnsi="Charis SIL Compact" w:cs="Contour6 Contour6 SILDoulos"/>
          <w:sz w:val="22"/>
          <w:szCs w:val="28"/>
        </w:rPr>
        <w:t>[</w:t>
      </w:r>
      <w:hyperlink w:anchor="g5bb0757d-14fa-4576-928c-e8dab96e5c76">
        <w:r w:rsidRPr="00822476">
          <w:rPr>
            <w:rStyle w:val="Hyperlink"/>
            <w:rFonts w:ascii="Charis SIL Compact" w:hAnsi="Charis SIL Compact" w:cs="Contour6 Contour6 SILDoulos"/>
            <w:sz w:val="22"/>
            <w:szCs w:val="28"/>
          </w:rPr>
          <w:t>ìdùmà</w:t>
        </w:r>
      </w:hyperlink>
      <w:r w:rsidRPr="00822476">
        <w:rPr>
          <w:rStyle w:val="lexemeform2entryletDatadicBody"/>
          <w:rFonts w:ascii="Charis SIL Compact" w:hAnsi="Charis SIL Compact"/>
          <w:sz w:val="22"/>
        </w:rPr>
        <w:t xml:space="preserve">] </w:t>
      </w:r>
      <w:r w:rsidRPr="00822476">
        <w:rPr>
          <w:rStyle w:val="pluralahsentryletDatadicBody"/>
          <w:rFonts w:ascii="Charis SIL Compact" w:hAnsi="Charis SIL Compact" w:cs="Charis SIL"/>
          <w:bCs/>
          <w:sz w:val="22"/>
          <w:szCs w:val="28"/>
        </w:rPr>
        <w:t>pl. íduma</w:t>
      </w:r>
      <w:r w:rsidRPr="00822476">
        <w:rPr>
          <w:rStyle w:val="plural2ahs-x-toneaccententryletDatadicBody"/>
          <w:rFonts w:ascii="Charis SIL Compact" w:hAnsi="Charis SIL Compact" w:cs="Contour6 Contour6 SILDoulos"/>
          <w:bCs/>
          <w:sz w:val="22"/>
          <w:szCs w:val="28"/>
        </w:rPr>
        <w:t xml:space="preserve"> [ídūmà</w:t>
      </w:r>
      <w:r w:rsidRPr="00822476">
        <w:rPr>
          <w:rStyle w:val="entryentryletDatadicBody"/>
          <w:rFonts w:ascii="Charis SIL Compact" w:hAnsi="Charis SIL Compact"/>
          <w:sz w:val="22"/>
        </w:rPr>
        <w:t xml:space="preserve">] </w:t>
      </w:r>
      <w:r w:rsidRPr="00822476">
        <w:rPr>
          <w:rStyle w:val="partofspeechenentryletDatadicBody"/>
          <w:rFonts w:ascii="Charis SIL Compact" w:hAnsi="Charis SIL Compact" w:cs="Charis SIL"/>
          <w:sz w:val="22"/>
          <w:szCs w:val="28"/>
          <w:lang w:eastAsia="en-GB"/>
        </w:rPr>
        <w:t>n</w:t>
      </w:r>
      <w:r w:rsidRPr="00822476">
        <w:rPr>
          <w:rStyle w:val="morphosyntaxanalysisentryletDatadicBody"/>
          <w:rFonts w:ascii="Charis SIL Compact" w:hAnsi="Charis SIL Compact"/>
          <w:sz w:val="22"/>
        </w:rPr>
        <w:t xml:space="preserve">. </w:t>
      </w:r>
      <w:r w:rsidRPr="00822476">
        <w:rPr>
          <w:rStyle w:val="definitionorglossenentryletDatadicBody"/>
          <w:rFonts w:ascii="Charis SIL Compact" w:hAnsi="Charis SIL Compact" w:cs="Charis SIL"/>
          <w:sz w:val="22"/>
          <w:szCs w:val="28"/>
          <w:lang w:eastAsia="en-GB"/>
        </w:rPr>
        <w:t>fish trap</w:t>
      </w:r>
      <w:r w:rsidRPr="00822476">
        <w:rPr>
          <w:rFonts w:ascii="Charis SIL Compact" w:hAnsi="Charis SIL Compact"/>
          <w:sz w:val="22"/>
        </w:rPr>
        <w:t xml:space="preserve"> </w:t>
      </w:r>
    </w:p>
    <w:p w:rsidR="00D528D4" w:rsidRPr="00822476" w:rsidRDefault="00D528D4" w:rsidP="00822476">
      <w:pPr>
        <w:pStyle w:val="entryletDatadicBody"/>
        <w:spacing w:line="260" w:lineRule="atLeast"/>
        <w:ind w:left="288" w:hanging="288"/>
        <w:rPr>
          <w:rFonts w:ascii="Charis SIL Compact" w:hAnsi="Charis SIL Compact"/>
          <w:sz w:val="22"/>
        </w:rPr>
      </w:pPr>
      <w:hyperlink w:anchor="gbee63a85-a0fd-4542-93b0-3989d4015620">
        <w:r w:rsidRPr="00822476">
          <w:rPr>
            <w:rStyle w:val="Hyperlink"/>
            <w:rFonts w:ascii="Charis SIL Compact" w:hAnsi="Charis SIL Compact" w:cs="Charis SIL"/>
            <w:b/>
            <w:bCs/>
            <w:color w:val="000000"/>
            <w:sz w:val="22"/>
            <w:szCs w:val="28"/>
          </w:rPr>
          <w:t>iduru</w:t>
        </w:r>
        <w:r>
          <w:fldChar w:fldCharType="begin"/>
        </w:r>
        <w:r>
          <w:instrText xml:space="preserve"> SET Left_Guideword_L "iduru" </w:instrText>
        </w:r>
        <w:r>
          <w:fldChar w:fldCharType="separate"/>
        </w:r>
        <w:r>
          <w:rPr>
            <w:noProof/>
          </w:rPr>
          <w:t>iduru</w:t>
        </w:r>
        <w:r>
          <w:fldChar w:fldCharType="end"/>
        </w:r>
      </w:hyperlink>
      <w:r>
        <w:fldChar w:fldCharType="begin"/>
      </w:r>
      <w:r>
        <w:instrText xml:space="preserve"> SET RLeft_Guideword_L "" </w:instrText>
      </w:r>
      <w:r>
        <w:fldChar w:fldCharType="end"/>
      </w:r>
      <w:r>
        <w:fldChar w:fldCharType="begin"/>
      </w:r>
      <w:r>
        <w:instrText xml:space="preserve"> SET Right_Guideword_R "iduru" </w:instrText>
      </w:r>
      <w:r>
        <w:fldChar w:fldCharType="end"/>
      </w:r>
      <w:r>
        <w:fldChar w:fldCharType="begin"/>
      </w:r>
      <w:r>
        <w:instrText xml:space="preserve"> SET RRight_Guideword_R "" </w:instrText>
      </w:r>
      <w:r>
        <w:fldChar w:fldCharType="end"/>
      </w:r>
      <w:r w:rsidRPr="00822476">
        <w:rPr>
          <w:rFonts w:ascii="Charis SIL Compact" w:hAnsi="Charis SIL Compact"/>
          <w:sz w:val="22"/>
        </w:rPr>
        <w:t xml:space="preserve"> </w:t>
      </w:r>
      <w:r w:rsidRPr="00822476">
        <w:rPr>
          <w:rStyle w:val="lexemeformahs-x-toneaccententryletDatadicBody"/>
          <w:rFonts w:ascii="Charis SIL Compact" w:hAnsi="Charis SIL Compact" w:cs="Contour6 Contour6 SILDoulos"/>
          <w:sz w:val="22"/>
          <w:szCs w:val="28"/>
        </w:rPr>
        <w:t>[</w:t>
      </w:r>
      <w:hyperlink w:anchor="gbee63a85-a0fd-4542-93b0-3989d4015620">
        <w:r w:rsidRPr="00822476">
          <w:rPr>
            <w:rStyle w:val="Hyperlink"/>
            <w:rFonts w:ascii="Charis SIL Compact" w:hAnsi="Charis SIL Compact" w:cs="Contour6 Contour6 SILDoulos"/>
            <w:sz w:val="22"/>
            <w:szCs w:val="28"/>
          </w:rPr>
          <w:t>īdúrú</w:t>
        </w:r>
      </w:hyperlink>
      <w:r w:rsidRPr="00822476">
        <w:rPr>
          <w:rStyle w:val="lexemeform2entryletDatadicBody"/>
          <w:rFonts w:ascii="Charis SIL Compact" w:hAnsi="Charis SIL Compact"/>
          <w:sz w:val="22"/>
        </w:rPr>
        <w:t xml:space="preserve">] </w:t>
      </w:r>
      <w:r w:rsidRPr="00822476">
        <w:rPr>
          <w:rStyle w:val="pluralahsentryletDatadicBody"/>
          <w:rFonts w:ascii="Charis SIL Compact" w:hAnsi="Charis SIL Compact" w:cs="Charis SIL"/>
          <w:bCs/>
          <w:sz w:val="22"/>
          <w:szCs w:val="28"/>
        </w:rPr>
        <w:t>pl. íduru</w:t>
      </w:r>
      <w:r w:rsidRPr="00822476">
        <w:rPr>
          <w:rStyle w:val="plural2ahs-x-toneaccententryletDatadicBody"/>
          <w:rFonts w:ascii="Charis SIL Compact" w:hAnsi="Charis SIL Compact" w:cs="Contour6 Contour6 SILDoulos"/>
          <w:bCs/>
          <w:sz w:val="22"/>
          <w:szCs w:val="28"/>
        </w:rPr>
        <w:t xml:space="preserve"> [ídúrú</w:t>
      </w:r>
      <w:r w:rsidRPr="00822476">
        <w:rPr>
          <w:rStyle w:val="entryentryletDatadicBody"/>
          <w:rFonts w:ascii="Charis SIL Compact" w:hAnsi="Charis SIL Compact"/>
          <w:sz w:val="22"/>
        </w:rPr>
        <w:t xml:space="preserve">] </w:t>
      </w:r>
      <w:r w:rsidRPr="00822476">
        <w:rPr>
          <w:rStyle w:val="partofspeechenentryletDatadicBody"/>
          <w:rFonts w:ascii="Charis SIL Compact" w:hAnsi="Charis SIL Compact" w:cs="Charis SIL"/>
          <w:sz w:val="22"/>
          <w:szCs w:val="28"/>
          <w:lang w:eastAsia="en-GB"/>
        </w:rPr>
        <w:t>n</w:t>
      </w:r>
      <w:r w:rsidRPr="00822476">
        <w:rPr>
          <w:rStyle w:val="morphosyntaxanalysisentryletDatadicBody"/>
          <w:rFonts w:ascii="Charis SIL Compact" w:hAnsi="Charis SIL Compact"/>
          <w:sz w:val="22"/>
        </w:rPr>
        <w:t xml:space="preserve">. </w:t>
      </w:r>
      <w:r w:rsidRPr="00822476">
        <w:rPr>
          <w:rStyle w:val="definitionorglossenentryletDatadicBody"/>
          <w:rFonts w:ascii="Charis SIL Compact" w:hAnsi="Charis SIL Compact" w:cs="Charis SIL"/>
          <w:sz w:val="22"/>
          <w:szCs w:val="28"/>
          <w:lang w:eastAsia="en-GB"/>
        </w:rPr>
        <w:t>snuff-box tree</w:t>
      </w:r>
      <w:r w:rsidRPr="00822476">
        <w:rPr>
          <w:rFonts w:ascii="Charis SIL Compact" w:hAnsi="Charis SIL Compact"/>
          <w:sz w:val="22"/>
        </w:rPr>
        <w:t xml:space="preserve"> </w:t>
      </w:r>
      <w:r w:rsidRPr="00822476">
        <w:rPr>
          <w:rStyle w:val="scientificnameentryletDatadicBody"/>
          <w:rFonts w:ascii="Charis SIL Compact" w:hAnsi="Charis SIL Compact"/>
          <w:sz w:val="22"/>
          <w:szCs w:val="28"/>
        </w:rPr>
        <w:t xml:space="preserve">Sc. </w:t>
      </w:r>
      <w:r w:rsidRPr="00822476">
        <w:rPr>
          <w:rStyle w:val="scientificname2enentryletDatadicBody"/>
          <w:rFonts w:ascii="Charis SIL Compact" w:hAnsi="Charis SIL Compact" w:cs="Charis SIL"/>
          <w:sz w:val="22"/>
          <w:szCs w:val="28"/>
          <w:lang w:eastAsia="en-GB"/>
        </w:rPr>
        <w:t>Strychnos spinosa</w:t>
      </w:r>
      <w:r w:rsidRPr="00822476">
        <w:rPr>
          <w:rFonts w:ascii="Charis SIL Compact" w:hAnsi="Charis SIL Compact"/>
          <w:sz w:val="22"/>
        </w:rPr>
        <w:t xml:space="preserve"> </w:t>
      </w:r>
    </w:p>
    <w:p w:rsidR="00D528D4" w:rsidRPr="00822476" w:rsidRDefault="00D528D4" w:rsidP="00822476">
      <w:pPr>
        <w:pStyle w:val="entryletDatadicBody"/>
        <w:spacing w:line="260" w:lineRule="atLeast"/>
        <w:ind w:left="288" w:hanging="288"/>
        <w:rPr>
          <w:rFonts w:ascii="Charis SIL Compact" w:hAnsi="Charis SIL Compact"/>
          <w:sz w:val="22"/>
        </w:rPr>
      </w:pPr>
      <w:hyperlink w:anchor="g7408a5e0-0f5f-4550-9140-4ed86fe4183a">
        <w:r w:rsidRPr="00822476">
          <w:rPr>
            <w:rStyle w:val="Hyperlink"/>
            <w:rFonts w:ascii="Charis SIL Compact" w:hAnsi="Charis SIL Compact" w:cs="Charis SIL"/>
            <w:b/>
            <w:bCs/>
            <w:color w:val="000000"/>
            <w:sz w:val="22"/>
            <w:szCs w:val="28"/>
          </w:rPr>
          <w:t>iɛɛ</w:t>
        </w:r>
        <w:r>
          <w:fldChar w:fldCharType="begin"/>
        </w:r>
        <w:r>
          <w:instrText xml:space="preserve"> SET Left_Guideword_L "iɛɛ" </w:instrText>
        </w:r>
        <w:r>
          <w:fldChar w:fldCharType="separate"/>
        </w:r>
        <w:r>
          <w:rPr>
            <w:noProof/>
          </w:rPr>
          <w:t>iɛɛ</w:t>
        </w:r>
        <w:r>
          <w:fldChar w:fldCharType="end"/>
        </w:r>
      </w:hyperlink>
      <w:r>
        <w:fldChar w:fldCharType="begin"/>
      </w:r>
      <w:r>
        <w:instrText xml:space="preserve"> SET RLeft_Guideword_L "" </w:instrText>
      </w:r>
      <w:r>
        <w:fldChar w:fldCharType="end"/>
      </w:r>
      <w:r>
        <w:fldChar w:fldCharType="begin"/>
      </w:r>
      <w:r>
        <w:instrText xml:space="preserve"> SET Right_Guideword_R "iɛɛ" </w:instrText>
      </w:r>
      <w:r>
        <w:fldChar w:fldCharType="end"/>
      </w:r>
      <w:r>
        <w:fldChar w:fldCharType="begin"/>
      </w:r>
      <w:r>
        <w:instrText xml:space="preserve"> SET RRight_Guideword_R "" </w:instrText>
      </w:r>
      <w:r>
        <w:fldChar w:fldCharType="end"/>
      </w:r>
      <w:r w:rsidRPr="00822476">
        <w:rPr>
          <w:rFonts w:ascii="Charis SIL Compact" w:hAnsi="Charis SIL Compact"/>
          <w:sz w:val="22"/>
        </w:rPr>
        <w:t xml:space="preserve"> </w:t>
      </w:r>
      <w:r w:rsidRPr="00822476">
        <w:rPr>
          <w:rStyle w:val="lexemeformahs-x-toneaccententryletDatadicBody"/>
          <w:rFonts w:ascii="Charis SIL Compact" w:hAnsi="Charis SIL Compact" w:cs="Contour6 Contour6 SILDoulos"/>
          <w:sz w:val="22"/>
          <w:szCs w:val="28"/>
        </w:rPr>
        <w:t>[</w:t>
      </w:r>
      <w:hyperlink w:anchor="g7408a5e0-0f5f-4550-9140-4ed86fe4183a">
        <w:r w:rsidRPr="00822476">
          <w:rPr>
            <w:rStyle w:val="Hyperlink"/>
            <w:rFonts w:ascii="Charis SIL Compact" w:hAnsi="Charis SIL Compact" w:cs="Contour6 Contour6 SILDoulos"/>
            <w:sz w:val="22"/>
            <w:szCs w:val="28"/>
          </w:rPr>
          <w:t>īɛ̄ɛ̀</w:t>
        </w:r>
      </w:hyperlink>
      <w:r w:rsidRPr="00822476">
        <w:rPr>
          <w:rStyle w:val="lexemeform2entryletDatadicBody"/>
          <w:rFonts w:ascii="Charis SIL Compact" w:hAnsi="Charis SIL Compact"/>
          <w:sz w:val="22"/>
        </w:rPr>
        <w:t xml:space="preserve">] </w:t>
      </w:r>
      <w:r w:rsidRPr="00822476">
        <w:rPr>
          <w:rStyle w:val="pluralahsentryletDatadicBody"/>
          <w:rFonts w:ascii="Charis SIL Compact" w:hAnsi="Charis SIL Compact" w:cs="Charis SIL"/>
          <w:bCs/>
          <w:sz w:val="22"/>
          <w:szCs w:val="28"/>
        </w:rPr>
        <w:t>pl. íɛɛ</w:t>
      </w:r>
      <w:r w:rsidRPr="00822476">
        <w:rPr>
          <w:rStyle w:val="plural2ahs-x-toneaccententryletDatadicBody"/>
          <w:rFonts w:ascii="Charis SIL Compact" w:hAnsi="Charis SIL Compact" w:cs="Contour6 Contour6 SILDoulos"/>
          <w:bCs/>
          <w:sz w:val="22"/>
          <w:szCs w:val="28"/>
        </w:rPr>
        <w:t xml:space="preserve"> [íɛ̄ɛ̀</w:t>
      </w:r>
      <w:r w:rsidRPr="00822476">
        <w:rPr>
          <w:rStyle w:val="entryentryletDatadicBody"/>
          <w:rFonts w:ascii="Charis SIL Compact" w:hAnsi="Charis SIL Compact"/>
          <w:sz w:val="22"/>
        </w:rPr>
        <w:t xml:space="preserve">] </w:t>
      </w:r>
      <w:r w:rsidRPr="00822476">
        <w:rPr>
          <w:rStyle w:val="partofspeechenentryletDatadicBody"/>
          <w:rFonts w:ascii="Charis SIL Compact" w:hAnsi="Charis SIL Compact" w:cs="Charis SIL"/>
          <w:sz w:val="22"/>
          <w:szCs w:val="28"/>
          <w:lang w:eastAsia="en-GB"/>
        </w:rPr>
        <w:t>n</w:t>
      </w:r>
      <w:r w:rsidRPr="00822476">
        <w:rPr>
          <w:rStyle w:val="morphosyntaxanalysisentryletDatadicBody"/>
          <w:rFonts w:ascii="Charis SIL Compact" w:hAnsi="Charis SIL Compact"/>
          <w:sz w:val="22"/>
        </w:rPr>
        <w:t xml:space="preserve">. </w:t>
      </w:r>
      <w:r w:rsidRPr="00822476">
        <w:rPr>
          <w:rStyle w:val="definitionorglossenentryletDatadicBody"/>
          <w:rFonts w:ascii="Charis SIL Compact" w:hAnsi="Charis SIL Compact" w:cs="Charis SIL"/>
          <w:sz w:val="22"/>
          <w:szCs w:val="28"/>
          <w:lang w:eastAsia="en-GB"/>
        </w:rPr>
        <w:t>bamboo</w:t>
      </w:r>
      <w:r w:rsidRPr="00822476">
        <w:rPr>
          <w:rFonts w:ascii="Charis SIL Compact" w:hAnsi="Charis SIL Compact"/>
          <w:sz w:val="22"/>
        </w:rPr>
        <w:t xml:space="preserve"> </w:t>
      </w:r>
    </w:p>
    <w:p w:rsidR="00D528D4" w:rsidRPr="00822476" w:rsidRDefault="00D528D4" w:rsidP="00822476">
      <w:pPr>
        <w:pStyle w:val="entryletDatadicBody"/>
        <w:spacing w:line="260" w:lineRule="atLeast"/>
        <w:ind w:left="288" w:hanging="288"/>
        <w:rPr>
          <w:rFonts w:ascii="Charis SIL Compact" w:hAnsi="Charis SIL Compact"/>
          <w:sz w:val="22"/>
        </w:rPr>
      </w:pPr>
      <w:hyperlink w:anchor="g236170a7-7d84-4d8f-a4ae-884120ac2d45">
        <w:r w:rsidRPr="00822476">
          <w:rPr>
            <w:rStyle w:val="Hyperlink"/>
            <w:rFonts w:ascii="Charis SIL Compact" w:hAnsi="Charis SIL Compact" w:cs="Charis SIL"/>
            <w:b/>
            <w:bCs/>
            <w:color w:val="000000"/>
            <w:sz w:val="22"/>
            <w:szCs w:val="28"/>
          </w:rPr>
          <w:t>iɛɛk</w:t>
        </w:r>
        <w:r>
          <w:fldChar w:fldCharType="begin"/>
        </w:r>
        <w:r>
          <w:instrText xml:space="preserve"> SET Left_Guideword_L "iɛɛk" </w:instrText>
        </w:r>
        <w:r>
          <w:fldChar w:fldCharType="separate"/>
        </w:r>
        <w:r>
          <w:rPr>
            <w:noProof/>
          </w:rPr>
          <w:t>iɛɛk</w:t>
        </w:r>
        <w:r>
          <w:fldChar w:fldCharType="end"/>
        </w:r>
      </w:hyperlink>
      <w:r>
        <w:fldChar w:fldCharType="begin"/>
      </w:r>
      <w:r>
        <w:instrText xml:space="preserve"> SET RLeft_Guideword_L "" </w:instrText>
      </w:r>
      <w:r>
        <w:fldChar w:fldCharType="end"/>
      </w:r>
      <w:r>
        <w:fldChar w:fldCharType="begin"/>
      </w:r>
      <w:r>
        <w:instrText xml:space="preserve"> SET Right_Guideword_R "iɛɛk" </w:instrText>
      </w:r>
      <w:r>
        <w:fldChar w:fldCharType="end"/>
      </w:r>
      <w:r>
        <w:fldChar w:fldCharType="begin"/>
      </w:r>
      <w:r>
        <w:instrText xml:space="preserve"> SET RRight_Guideword_R "" </w:instrText>
      </w:r>
      <w:r>
        <w:fldChar w:fldCharType="end"/>
      </w:r>
      <w:r w:rsidRPr="00822476">
        <w:rPr>
          <w:rFonts w:ascii="Charis SIL Compact" w:hAnsi="Charis SIL Compact"/>
          <w:sz w:val="22"/>
        </w:rPr>
        <w:t xml:space="preserve"> </w:t>
      </w:r>
      <w:r w:rsidRPr="00822476">
        <w:rPr>
          <w:rStyle w:val="lexemeformahs-x-toneaccententryletDatadicBody"/>
          <w:rFonts w:ascii="Charis SIL Compact" w:hAnsi="Charis SIL Compact" w:cs="Contour6 Contour6 SILDoulos"/>
          <w:sz w:val="22"/>
          <w:szCs w:val="28"/>
        </w:rPr>
        <w:t>[</w:t>
      </w:r>
      <w:hyperlink w:anchor="g236170a7-7d84-4d8f-a4ae-884120ac2d45">
        <w:r w:rsidRPr="00822476">
          <w:rPr>
            <w:rStyle w:val="Hyperlink"/>
            <w:rFonts w:ascii="Charis SIL Compact" w:hAnsi="Charis SIL Compact" w:cs="Contour6 Contour6 SILDoulos"/>
            <w:sz w:val="22"/>
            <w:szCs w:val="28"/>
          </w:rPr>
          <w:t>īɛ̄ɛ̀</w:t>
        </w:r>
      </w:hyperlink>
      <w:r w:rsidRPr="00822476">
        <w:rPr>
          <w:rStyle w:val="lexemeform2entryletDatadicBody"/>
          <w:rFonts w:ascii="Charis SIL Compact" w:hAnsi="Charis SIL Compact"/>
          <w:sz w:val="22"/>
        </w:rPr>
        <w:t xml:space="preserve">] </w:t>
      </w:r>
      <w:r w:rsidRPr="00822476">
        <w:rPr>
          <w:rStyle w:val="pluralahsentryletDatadicBody"/>
          <w:rFonts w:ascii="Charis SIL Compact" w:hAnsi="Charis SIL Compact" w:cs="Charis SIL"/>
          <w:bCs/>
          <w:sz w:val="22"/>
          <w:szCs w:val="28"/>
        </w:rPr>
        <w:t>pl. aɛɛk</w:t>
      </w:r>
      <w:r w:rsidRPr="00822476">
        <w:rPr>
          <w:rStyle w:val="plural2ahs-x-toneaccententryletDatadicBody"/>
          <w:rFonts w:ascii="Charis SIL Compact" w:hAnsi="Charis SIL Compact" w:cs="Contour6 Contour6 SILDoulos"/>
          <w:bCs/>
          <w:sz w:val="22"/>
          <w:szCs w:val="28"/>
        </w:rPr>
        <w:t xml:space="preserve"> [āɛ̄ɛ̀</w:t>
      </w:r>
      <w:r w:rsidRPr="00822476">
        <w:rPr>
          <w:rStyle w:val="entryentryletDatadicBody"/>
          <w:rFonts w:ascii="Charis SIL Compact" w:hAnsi="Charis SIL Compact"/>
          <w:sz w:val="22"/>
        </w:rPr>
        <w:t xml:space="preserve">] </w:t>
      </w:r>
      <w:r w:rsidRPr="00822476">
        <w:rPr>
          <w:rStyle w:val="partofspeechenentryletDatadicBody"/>
          <w:rFonts w:ascii="Charis SIL Compact" w:hAnsi="Charis SIL Compact" w:cs="Charis SIL"/>
          <w:sz w:val="22"/>
          <w:szCs w:val="28"/>
          <w:lang w:eastAsia="en-GB"/>
        </w:rPr>
        <w:t>n</w:t>
      </w:r>
      <w:r w:rsidRPr="00822476">
        <w:rPr>
          <w:rStyle w:val="morphosyntaxanalysisentryletDatadicBody"/>
          <w:rFonts w:ascii="Charis SIL Compact" w:hAnsi="Charis SIL Compact"/>
          <w:sz w:val="22"/>
        </w:rPr>
        <w:t xml:space="preserve">. </w:t>
      </w:r>
      <w:r w:rsidRPr="00822476">
        <w:rPr>
          <w:rStyle w:val="definitionorglossenentryletDatadicBody"/>
          <w:rFonts w:ascii="Charis SIL Compact" w:hAnsi="Charis SIL Compact" w:cs="Charis SIL"/>
          <w:sz w:val="22"/>
          <w:szCs w:val="28"/>
          <w:lang w:eastAsia="en-GB"/>
        </w:rPr>
        <w:t>village weaver bird</w:t>
      </w:r>
      <w:r w:rsidRPr="00822476">
        <w:rPr>
          <w:rFonts w:ascii="Charis SIL Compact" w:hAnsi="Charis SIL Compact"/>
          <w:sz w:val="22"/>
        </w:rPr>
        <w:t xml:space="preserve"> </w:t>
      </w:r>
    </w:p>
    <w:p w:rsidR="00D528D4" w:rsidRPr="00822476" w:rsidRDefault="00D528D4" w:rsidP="00822476">
      <w:pPr>
        <w:pStyle w:val="entryletDatadicBody"/>
        <w:spacing w:line="260" w:lineRule="atLeast"/>
        <w:ind w:left="288" w:hanging="288"/>
        <w:rPr>
          <w:rFonts w:ascii="Charis SIL Compact" w:hAnsi="Charis SIL Compact"/>
          <w:sz w:val="22"/>
        </w:rPr>
      </w:pPr>
      <w:hyperlink w:anchor="gd4bab1b1-ed07-4247-84c4-abf146274d34">
        <w:r w:rsidRPr="00822476">
          <w:rPr>
            <w:rStyle w:val="Hyperlink"/>
            <w:rFonts w:ascii="Charis SIL Compact" w:hAnsi="Charis SIL Compact" w:cs="Charis SIL"/>
            <w:b/>
            <w:bCs/>
            <w:color w:val="000000"/>
            <w:sz w:val="22"/>
            <w:szCs w:val="28"/>
          </w:rPr>
          <w:t>iɛ̃ɛ̃ŋ</w:t>
        </w:r>
        <w:r>
          <w:fldChar w:fldCharType="begin"/>
        </w:r>
        <w:r>
          <w:instrText xml:space="preserve"> SET Left_Guideword_L "iɛ̃ɛ̃ŋ" </w:instrText>
        </w:r>
        <w:r>
          <w:fldChar w:fldCharType="separate"/>
        </w:r>
        <w:r>
          <w:rPr>
            <w:noProof/>
          </w:rPr>
          <w:t>iɛ̃ɛ̃ŋ</w:t>
        </w:r>
        <w:r>
          <w:fldChar w:fldCharType="end"/>
        </w:r>
      </w:hyperlink>
      <w:r>
        <w:fldChar w:fldCharType="begin"/>
      </w:r>
      <w:r>
        <w:instrText xml:space="preserve"> SET RLeft_Guideword_L "" </w:instrText>
      </w:r>
      <w:r>
        <w:fldChar w:fldCharType="end"/>
      </w:r>
      <w:r>
        <w:fldChar w:fldCharType="begin"/>
      </w:r>
      <w:r>
        <w:instrText xml:space="preserve"> SET Right_Guideword_R "iɛ̃ɛ̃ŋ" </w:instrText>
      </w:r>
      <w:r>
        <w:fldChar w:fldCharType="end"/>
      </w:r>
      <w:r>
        <w:fldChar w:fldCharType="begin"/>
      </w:r>
      <w:r>
        <w:instrText xml:space="preserve"> SET RRight_Guideword_R "" </w:instrText>
      </w:r>
      <w:r>
        <w:fldChar w:fldCharType="end"/>
      </w:r>
      <w:r w:rsidRPr="00822476">
        <w:rPr>
          <w:rFonts w:ascii="Charis SIL Compact" w:hAnsi="Charis SIL Compact"/>
          <w:sz w:val="22"/>
        </w:rPr>
        <w:t xml:space="preserve"> </w:t>
      </w:r>
      <w:r w:rsidRPr="00822476">
        <w:rPr>
          <w:rStyle w:val="lexemeformahs-x-toneaccententryletDatadicBody"/>
          <w:rFonts w:ascii="Charis SIL Compact" w:hAnsi="Charis SIL Compact" w:cs="Contour6 Contour6 SILDoulos"/>
          <w:sz w:val="22"/>
          <w:szCs w:val="28"/>
        </w:rPr>
        <w:t>[</w:t>
      </w:r>
      <w:hyperlink w:anchor="gd4bab1b1-ed07-4247-84c4-abf146274d34">
        <w:r w:rsidRPr="00822476">
          <w:rPr>
            <w:rStyle w:val="Hyperlink"/>
            <w:rFonts w:ascii="Charis SIL Compact" w:hAnsi="Charis SIL Compact" w:cs="Contour6 Contour6 SILDoulos"/>
            <w:sz w:val="22"/>
            <w:szCs w:val="28"/>
          </w:rPr>
          <w:t>īɛ̃̄ɛ́ŋ</w:t>
        </w:r>
      </w:hyperlink>
      <w:r w:rsidRPr="00822476">
        <w:rPr>
          <w:rStyle w:val="lexemeform2entryletDatadicBody"/>
          <w:rFonts w:ascii="Charis SIL Compact" w:hAnsi="Charis SIL Compact"/>
          <w:sz w:val="22"/>
        </w:rPr>
        <w:t xml:space="preserve">] </w:t>
      </w:r>
      <w:r w:rsidRPr="00822476">
        <w:rPr>
          <w:rStyle w:val="partofspeechenentryletDatadicBody"/>
          <w:rFonts w:ascii="Charis SIL Compact" w:hAnsi="Charis SIL Compact" w:cs="Charis SIL"/>
          <w:sz w:val="22"/>
          <w:szCs w:val="28"/>
          <w:lang w:eastAsia="en-GB"/>
        </w:rPr>
        <w:t>n</w:t>
      </w:r>
      <w:r w:rsidRPr="00822476">
        <w:rPr>
          <w:rStyle w:val="morphosyntaxanalysisentryletDatadicBody"/>
          <w:rFonts w:ascii="Charis SIL Compact" w:hAnsi="Charis SIL Compact"/>
          <w:sz w:val="22"/>
        </w:rPr>
        <w:t xml:space="preserve">. </w:t>
      </w:r>
      <w:r w:rsidRPr="00822476">
        <w:rPr>
          <w:rStyle w:val="definitionorglossenentryletDatadicBody"/>
          <w:rFonts w:ascii="Charis SIL Compact" w:hAnsi="Charis SIL Compact" w:cs="Charis SIL"/>
          <w:sz w:val="22"/>
          <w:szCs w:val="28"/>
          <w:lang w:eastAsia="en-GB"/>
        </w:rPr>
        <w:t>width</w:t>
      </w:r>
      <w:r w:rsidRPr="00822476">
        <w:rPr>
          <w:rFonts w:ascii="Charis SIL Compact" w:hAnsi="Charis SIL Compact"/>
          <w:sz w:val="22"/>
        </w:rPr>
        <w:t xml:space="preserve"> </w:t>
      </w:r>
    </w:p>
    <w:p w:rsidR="00D528D4" w:rsidRPr="00822476" w:rsidRDefault="00D528D4" w:rsidP="00822476">
      <w:pPr>
        <w:pStyle w:val="entryletDatadicBody"/>
        <w:spacing w:line="260" w:lineRule="atLeast"/>
        <w:ind w:left="288" w:hanging="288"/>
        <w:rPr>
          <w:rFonts w:ascii="Charis SIL Compact" w:hAnsi="Charis SIL Compact"/>
          <w:sz w:val="22"/>
        </w:rPr>
      </w:pPr>
      <w:hyperlink w:anchor="g5e39ccb6-e71e-4fa7-9156-0b89c3254581">
        <w:r w:rsidRPr="00822476">
          <w:rPr>
            <w:rStyle w:val="Hyperlink"/>
            <w:rFonts w:ascii="Charis SIL Compact" w:hAnsi="Charis SIL Compact" w:cs="Charis SIL"/>
            <w:b/>
            <w:bCs/>
            <w:color w:val="000000"/>
            <w:sz w:val="22"/>
            <w:szCs w:val="28"/>
          </w:rPr>
          <w:t>iɛm</w:t>
        </w:r>
        <w:r>
          <w:fldChar w:fldCharType="begin"/>
        </w:r>
        <w:r>
          <w:instrText xml:space="preserve"> SET Left_Guideword_L "iɛm" </w:instrText>
        </w:r>
        <w:r>
          <w:fldChar w:fldCharType="separate"/>
        </w:r>
        <w:r>
          <w:rPr>
            <w:noProof/>
          </w:rPr>
          <w:t>iɛm</w:t>
        </w:r>
        <w:r>
          <w:fldChar w:fldCharType="end"/>
        </w:r>
      </w:hyperlink>
      <w:r>
        <w:fldChar w:fldCharType="begin"/>
      </w:r>
      <w:r>
        <w:instrText xml:space="preserve"> SET RLeft_Guideword_L "" </w:instrText>
      </w:r>
      <w:r>
        <w:fldChar w:fldCharType="end"/>
      </w:r>
      <w:r>
        <w:fldChar w:fldCharType="begin"/>
      </w:r>
      <w:r>
        <w:instrText xml:space="preserve"> SET Right_Guideword_R "iɛm" </w:instrText>
      </w:r>
      <w:r>
        <w:fldChar w:fldCharType="end"/>
      </w:r>
      <w:r>
        <w:fldChar w:fldCharType="begin"/>
      </w:r>
      <w:r>
        <w:instrText xml:space="preserve"> SET RRight_Guideword_R "" </w:instrText>
      </w:r>
      <w:r>
        <w:fldChar w:fldCharType="end"/>
      </w:r>
      <w:r w:rsidRPr="00822476">
        <w:rPr>
          <w:rFonts w:ascii="Charis SIL Compact" w:hAnsi="Charis SIL Compact"/>
          <w:sz w:val="22"/>
        </w:rPr>
        <w:t xml:space="preserve"> </w:t>
      </w:r>
      <w:r w:rsidRPr="00822476">
        <w:rPr>
          <w:rStyle w:val="lexemeformahs-x-toneaccententryletDatadicBody"/>
          <w:rFonts w:ascii="Charis SIL Compact" w:hAnsi="Charis SIL Compact" w:cs="Contour6 Contour6 SILDoulos"/>
          <w:sz w:val="22"/>
          <w:szCs w:val="28"/>
        </w:rPr>
        <w:t>[</w:t>
      </w:r>
      <w:hyperlink w:anchor="g5e39ccb6-e71e-4fa7-9156-0b89c3254581">
        <w:r w:rsidRPr="00822476">
          <w:rPr>
            <w:rStyle w:val="Hyperlink"/>
            <w:rFonts w:ascii="Charis SIL Compact" w:hAnsi="Charis SIL Compact" w:cs="Contour6 Contour6 SILDoulos"/>
            <w:sz w:val="22"/>
            <w:szCs w:val="28"/>
          </w:rPr>
          <w:t>ìɛ᷄m</w:t>
        </w:r>
      </w:hyperlink>
      <w:r w:rsidRPr="00822476">
        <w:rPr>
          <w:rStyle w:val="lexemeform2entryletDatadicBody"/>
          <w:rFonts w:ascii="Charis SIL Compact" w:hAnsi="Charis SIL Compact"/>
          <w:sz w:val="22"/>
        </w:rPr>
        <w:t xml:space="preserve">] </w:t>
      </w:r>
      <w:r w:rsidRPr="00822476">
        <w:rPr>
          <w:rStyle w:val="pluralahsentryletDatadicBody"/>
          <w:rFonts w:ascii="Charis SIL Compact" w:hAnsi="Charis SIL Compact" w:cs="Charis SIL"/>
          <w:bCs/>
          <w:sz w:val="22"/>
          <w:szCs w:val="28"/>
        </w:rPr>
        <w:t>pl. íɛm</w:t>
      </w:r>
      <w:r w:rsidRPr="00822476">
        <w:rPr>
          <w:rStyle w:val="plural2ahs-x-toneaccententryletDatadicBody"/>
          <w:rFonts w:ascii="Charis SIL Compact" w:hAnsi="Charis SIL Compact" w:cs="Contour6 Contour6 SILDoulos"/>
          <w:bCs/>
          <w:sz w:val="22"/>
          <w:szCs w:val="28"/>
        </w:rPr>
        <w:t xml:space="preserve"> [íɛ᷄m</w:t>
      </w:r>
      <w:r w:rsidRPr="00822476">
        <w:rPr>
          <w:rStyle w:val="entryentryletDatadicBody"/>
          <w:rFonts w:ascii="Charis SIL Compact" w:hAnsi="Charis SIL Compact"/>
          <w:sz w:val="22"/>
        </w:rPr>
        <w:t xml:space="preserve">] </w:t>
      </w:r>
      <w:r w:rsidRPr="00822476">
        <w:rPr>
          <w:rStyle w:val="partofspeechenentryletDatadicBody"/>
          <w:rFonts w:ascii="Charis SIL Compact" w:hAnsi="Charis SIL Compact" w:cs="Charis SIL"/>
          <w:sz w:val="22"/>
          <w:szCs w:val="28"/>
          <w:lang w:eastAsia="en-GB"/>
        </w:rPr>
        <w:t>n</w:t>
      </w:r>
      <w:r w:rsidRPr="00822476">
        <w:rPr>
          <w:rStyle w:val="morphosyntaxanalysisentryletDatadicBody"/>
          <w:rFonts w:ascii="Charis SIL Compact" w:hAnsi="Charis SIL Compact"/>
          <w:sz w:val="22"/>
        </w:rPr>
        <w:t xml:space="preserve">. </w:t>
      </w:r>
      <w:r w:rsidRPr="00822476">
        <w:rPr>
          <w:rStyle w:val="definitionorglossenentryletDatadicBody"/>
          <w:rFonts w:ascii="Charis SIL Compact" w:hAnsi="Charis SIL Compact" w:cs="Charis SIL"/>
          <w:sz w:val="22"/>
          <w:szCs w:val="28"/>
          <w:lang w:eastAsia="en-GB"/>
        </w:rPr>
        <w:t>hippopotamus</w:t>
      </w:r>
      <w:r w:rsidRPr="00822476">
        <w:rPr>
          <w:rFonts w:ascii="Charis SIL Compact" w:hAnsi="Charis SIL Compact"/>
          <w:sz w:val="22"/>
        </w:rPr>
        <w:t xml:space="preserve"> </w:t>
      </w:r>
    </w:p>
    <w:p w:rsidR="00D528D4" w:rsidRPr="00822476" w:rsidRDefault="00D528D4" w:rsidP="00822476">
      <w:pPr>
        <w:pStyle w:val="entryletDatadicBody"/>
        <w:spacing w:line="260" w:lineRule="atLeast"/>
        <w:ind w:left="288" w:hanging="288"/>
        <w:rPr>
          <w:rFonts w:ascii="Charis SIL Compact" w:hAnsi="Charis SIL Compact"/>
          <w:sz w:val="22"/>
        </w:rPr>
      </w:pPr>
      <w:hyperlink w:anchor="g25870f2b-c6ee-40ba-8f36-f343c0b589a3">
        <w:r w:rsidRPr="00822476">
          <w:rPr>
            <w:rStyle w:val="Hyperlink"/>
            <w:rFonts w:ascii="Charis SIL Compact" w:hAnsi="Charis SIL Compact" w:cs="Charis SIL"/>
            <w:b/>
            <w:bCs/>
            <w:color w:val="000000"/>
            <w:sz w:val="22"/>
            <w:szCs w:val="28"/>
          </w:rPr>
          <w:t>ifada</w:t>
        </w:r>
        <w:r>
          <w:fldChar w:fldCharType="begin"/>
        </w:r>
        <w:r>
          <w:instrText xml:space="preserve"> SET Left_Guideword_L "ifada" </w:instrText>
        </w:r>
        <w:r>
          <w:fldChar w:fldCharType="separate"/>
        </w:r>
        <w:r>
          <w:rPr>
            <w:noProof/>
          </w:rPr>
          <w:t>ifada</w:t>
        </w:r>
        <w:r>
          <w:fldChar w:fldCharType="end"/>
        </w:r>
      </w:hyperlink>
      <w:r>
        <w:fldChar w:fldCharType="begin"/>
      </w:r>
      <w:r>
        <w:instrText xml:space="preserve"> SET RLeft_Guideword_L "" </w:instrText>
      </w:r>
      <w:r>
        <w:fldChar w:fldCharType="end"/>
      </w:r>
      <w:r>
        <w:fldChar w:fldCharType="begin"/>
      </w:r>
      <w:r>
        <w:instrText xml:space="preserve"> SET Right_Guideword_R "ifada" </w:instrText>
      </w:r>
      <w:r>
        <w:fldChar w:fldCharType="end"/>
      </w:r>
      <w:r>
        <w:fldChar w:fldCharType="begin"/>
      </w:r>
      <w:r>
        <w:instrText xml:space="preserve"> SET RRight_Guideword_R "" </w:instrText>
      </w:r>
      <w:r>
        <w:fldChar w:fldCharType="end"/>
      </w:r>
      <w:r w:rsidRPr="00822476">
        <w:rPr>
          <w:rFonts w:ascii="Charis SIL Compact" w:hAnsi="Charis SIL Compact"/>
          <w:sz w:val="22"/>
        </w:rPr>
        <w:t xml:space="preserve"> </w:t>
      </w:r>
      <w:r w:rsidRPr="00822476">
        <w:rPr>
          <w:rStyle w:val="lexemeformahs-x-toneaccententryletDatadicBody"/>
          <w:rFonts w:ascii="Charis SIL Compact" w:hAnsi="Charis SIL Compact" w:cs="Contour6 Contour6 SILDoulos"/>
          <w:sz w:val="22"/>
          <w:szCs w:val="28"/>
        </w:rPr>
        <w:t>[</w:t>
      </w:r>
      <w:hyperlink w:anchor="g25870f2b-c6ee-40ba-8f36-f343c0b589a3">
        <w:r w:rsidRPr="00822476">
          <w:rPr>
            <w:rStyle w:val="Hyperlink"/>
            <w:rFonts w:ascii="Charis SIL Compact" w:hAnsi="Charis SIL Compact" w:cs="Contour6 Contour6 SILDoulos"/>
            <w:sz w:val="22"/>
            <w:szCs w:val="28"/>
          </w:rPr>
          <w:t>ìfàdā</w:t>
        </w:r>
      </w:hyperlink>
      <w:r w:rsidRPr="00822476">
        <w:rPr>
          <w:rStyle w:val="lexemeform2entryletDatadicBody"/>
          <w:rFonts w:ascii="Charis SIL Compact" w:hAnsi="Charis SIL Compact"/>
          <w:sz w:val="22"/>
        </w:rPr>
        <w:t xml:space="preserve">] </w:t>
      </w:r>
      <w:r w:rsidRPr="00822476">
        <w:rPr>
          <w:rStyle w:val="pluralahsentryletDatadicBody"/>
          <w:rFonts w:ascii="Charis SIL Compact" w:hAnsi="Charis SIL Compact" w:cs="Charis SIL"/>
          <w:bCs/>
          <w:sz w:val="22"/>
          <w:szCs w:val="28"/>
        </w:rPr>
        <w:t>pl. afada</w:t>
      </w:r>
      <w:r w:rsidRPr="00822476">
        <w:rPr>
          <w:rStyle w:val="plural2ahs-x-toneaccententryletDatadicBody"/>
          <w:rFonts w:ascii="Charis SIL Compact" w:hAnsi="Charis SIL Compact" w:cs="Contour6 Contour6 SILDoulos"/>
          <w:bCs/>
          <w:sz w:val="22"/>
          <w:szCs w:val="28"/>
        </w:rPr>
        <w:t xml:space="preserve"> [àfàdā</w:t>
      </w:r>
      <w:r w:rsidRPr="00822476">
        <w:rPr>
          <w:rStyle w:val="entryentryletDatadicBody"/>
          <w:rFonts w:ascii="Charis SIL Compact" w:hAnsi="Charis SIL Compact"/>
          <w:sz w:val="22"/>
        </w:rPr>
        <w:t xml:space="preserve">] </w:t>
      </w:r>
      <w:r w:rsidRPr="00822476">
        <w:rPr>
          <w:rStyle w:val="partofspeechenentryletDatadicBody"/>
          <w:rFonts w:ascii="Charis SIL Compact" w:hAnsi="Charis SIL Compact" w:cs="Charis SIL"/>
          <w:sz w:val="22"/>
          <w:szCs w:val="28"/>
          <w:lang w:eastAsia="en-GB"/>
        </w:rPr>
        <w:t>n</w:t>
      </w:r>
      <w:r w:rsidRPr="00822476">
        <w:rPr>
          <w:rStyle w:val="morphosyntaxanalysisentryletDatadicBody"/>
          <w:rFonts w:ascii="Charis SIL Compact" w:hAnsi="Charis SIL Compact"/>
          <w:sz w:val="22"/>
        </w:rPr>
        <w:t xml:space="preserve">. </w:t>
      </w:r>
      <w:r w:rsidRPr="00822476">
        <w:rPr>
          <w:rStyle w:val="definitionorglossenentryletDatadicBody"/>
          <w:rFonts w:ascii="Charis SIL Compact" w:hAnsi="Charis SIL Compact" w:cs="Charis SIL"/>
          <w:sz w:val="22"/>
          <w:szCs w:val="28"/>
          <w:lang w:eastAsia="en-GB"/>
        </w:rPr>
        <w:t>reverend father</w:t>
      </w:r>
      <w:r w:rsidRPr="00822476">
        <w:rPr>
          <w:rFonts w:ascii="Charis SIL Compact" w:hAnsi="Charis SIL Compact"/>
          <w:sz w:val="22"/>
        </w:rPr>
        <w:t xml:space="preserve"> </w:t>
      </w:r>
    </w:p>
    <w:p w:rsidR="00D528D4" w:rsidRPr="00822476" w:rsidRDefault="00D528D4" w:rsidP="00822476">
      <w:pPr>
        <w:pStyle w:val="entryletDatadicBody"/>
        <w:spacing w:line="260" w:lineRule="atLeast"/>
        <w:ind w:left="288" w:hanging="288"/>
        <w:rPr>
          <w:rFonts w:ascii="Charis SIL Compact" w:hAnsi="Charis SIL Compact"/>
          <w:sz w:val="22"/>
        </w:rPr>
      </w:pPr>
      <w:hyperlink w:anchor="g52e1dd1b-8f35-4410-931f-e7e94257c878">
        <w:r w:rsidRPr="00822476">
          <w:rPr>
            <w:rStyle w:val="Hyperlink"/>
            <w:rFonts w:ascii="Charis SIL Compact" w:hAnsi="Charis SIL Compact" w:cs="Charis SIL"/>
            <w:b/>
            <w:bCs/>
            <w:color w:val="000000"/>
            <w:sz w:val="22"/>
            <w:szCs w:val="28"/>
          </w:rPr>
          <w:t>igan</w:t>
        </w:r>
        <w:r>
          <w:fldChar w:fldCharType="begin"/>
        </w:r>
        <w:r>
          <w:instrText xml:space="preserve"> SET Left_Guideword_L "igan" </w:instrText>
        </w:r>
        <w:r>
          <w:fldChar w:fldCharType="separate"/>
        </w:r>
        <w:r>
          <w:rPr>
            <w:noProof/>
          </w:rPr>
          <w:t>igan</w:t>
        </w:r>
        <w:r>
          <w:fldChar w:fldCharType="end"/>
        </w:r>
      </w:hyperlink>
      <w:r>
        <w:fldChar w:fldCharType="begin"/>
      </w:r>
      <w:r>
        <w:instrText xml:space="preserve"> SET RLeft_Guideword_L "" </w:instrText>
      </w:r>
      <w:r>
        <w:fldChar w:fldCharType="end"/>
      </w:r>
      <w:r>
        <w:fldChar w:fldCharType="begin"/>
      </w:r>
      <w:r>
        <w:instrText xml:space="preserve"> SET Right_Guideword_R "igan" </w:instrText>
      </w:r>
      <w:r>
        <w:fldChar w:fldCharType="end"/>
      </w:r>
      <w:r>
        <w:fldChar w:fldCharType="begin"/>
      </w:r>
      <w:r>
        <w:instrText xml:space="preserve"> SET RRight_Guideword_R "" </w:instrText>
      </w:r>
      <w:r>
        <w:fldChar w:fldCharType="end"/>
      </w:r>
      <w:r w:rsidRPr="00822476">
        <w:rPr>
          <w:rFonts w:ascii="Charis SIL Compact" w:hAnsi="Charis SIL Compact"/>
          <w:sz w:val="22"/>
        </w:rPr>
        <w:t xml:space="preserve"> </w:t>
      </w:r>
      <w:r w:rsidRPr="00822476">
        <w:rPr>
          <w:rStyle w:val="lexemeformahs-x-toneaccententryletDatadicBody"/>
          <w:rFonts w:ascii="Charis SIL Compact" w:hAnsi="Charis SIL Compact" w:cs="Contour6 Contour6 SILDoulos"/>
          <w:sz w:val="22"/>
          <w:szCs w:val="28"/>
        </w:rPr>
        <w:t>[</w:t>
      </w:r>
      <w:hyperlink w:anchor="g52e1dd1b-8f35-4410-931f-e7e94257c878">
        <w:r w:rsidRPr="00822476">
          <w:rPr>
            <w:rStyle w:val="Hyperlink"/>
            <w:rFonts w:ascii="Charis SIL Compact" w:hAnsi="Charis SIL Compact" w:cs="Contour6 Contour6 SILDoulos"/>
            <w:sz w:val="22"/>
            <w:szCs w:val="28"/>
          </w:rPr>
          <w:t>īgán</w:t>
        </w:r>
      </w:hyperlink>
      <w:r w:rsidRPr="00822476">
        <w:rPr>
          <w:rStyle w:val="lexemeform2entryletDatadicBody"/>
          <w:rFonts w:ascii="Charis SIL Compact" w:hAnsi="Charis SIL Compact"/>
          <w:sz w:val="22"/>
        </w:rPr>
        <w:t xml:space="preserve">] </w:t>
      </w:r>
      <w:r w:rsidRPr="00822476">
        <w:rPr>
          <w:rStyle w:val="pluralahsentryletDatadicBody"/>
          <w:rFonts w:ascii="Charis SIL Compact" w:hAnsi="Charis SIL Compact" w:cs="Charis SIL"/>
          <w:bCs/>
          <w:sz w:val="22"/>
          <w:szCs w:val="28"/>
        </w:rPr>
        <w:t>pl. ígan</w:t>
      </w:r>
      <w:r w:rsidRPr="00822476">
        <w:rPr>
          <w:rStyle w:val="plural2ahs-x-toneaccententryletDatadicBody"/>
          <w:rFonts w:ascii="Charis SIL Compact" w:hAnsi="Charis SIL Compact" w:cs="Contour6 Contour6 SILDoulos"/>
          <w:bCs/>
          <w:sz w:val="22"/>
          <w:szCs w:val="28"/>
        </w:rPr>
        <w:t xml:space="preserve"> [ígán</w:t>
      </w:r>
      <w:r w:rsidRPr="00822476">
        <w:rPr>
          <w:rStyle w:val="entryentryletDatadicBody"/>
          <w:rFonts w:ascii="Charis SIL Compact" w:hAnsi="Charis SIL Compact"/>
          <w:sz w:val="22"/>
        </w:rPr>
        <w:t xml:space="preserve">] </w:t>
      </w:r>
      <w:r w:rsidRPr="00822476">
        <w:rPr>
          <w:rStyle w:val="partofspeechenentryletDatadicBody"/>
          <w:rFonts w:ascii="Charis SIL Compact" w:hAnsi="Charis SIL Compact" w:cs="Charis SIL"/>
          <w:sz w:val="22"/>
          <w:szCs w:val="28"/>
          <w:lang w:eastAsia="en-GB"/>
        </w:rPr>
        <w:t>n</w:t>
      </w:r>
      <w:r w:rsidRPr="00822476">
        <w:rPr>
          <w:rStyle w:val="morphosyntaxanalysisentryletDatadicBody"/>
          <w:rFonts w:ascii="Charis SIL Compact" w:hAnsi="Charis SIL Compact"/>
          <w:sz w:val="22"/>
        </w:rPr>
        <w:t xml:space="preserve">. </w:t>
      </w:r>
      <w:r w:rsidRPr="00822476">
        <w:rPr>
          <w:rStyle w:val="sensenumberentryletDatadicBody"/>
          <w:rFonts w:ascii="Charis SIL Compact" w:hAnsi="Charis SIL Compact"/>
          <w:bCs/>
          <w:sz w:val="22"/>
          <w:szCs w:val="28"/>
        </w:rPr>
        <w:t xml:space="preserve">1) </w:t>
      </w:r>
      <w:r w:rsidRPr="00822476">
        <w:rPr>
          <w:rStyle w:val="definitionorglossenentryletDatadicBody"/>
          <w:rFonts w:ascii="Charis SIL Compact" w:hAnsi="Charis SIL Compact" w:cs="Charis SIL"/>
          <w:sz w:val="22"/>
          <w:szCs w:val="28"/>
          <w:lang w:eastAsia="en-GB"/>
        </w:rPr>
        <w:t>big hoe</w:t>
      </w:r>
      <w:r w:rsidRPr="00822476">
        <w:rPr>
          <w:rFonts w:ascii="Charis SIL Compact" w:hAnsi="Charis SIL Compact"/>
          <w:sz w:val="22"/>
        </w:rPr>
        <w:t xml:space="preserve"> </w:t>
      </w:r>
      <w:r w:rsidRPr="00822476">
        <w:rPr>
          <w:rStyle w:val="sensenumberentryletDatadicBody"/>
          <w:rFonts w:ascii="Charis SIL Compact" w:hAnsi="Charis SIL Compact"/>
          <w:bCs/>
          <w:sz w:val="22"/>
          <w:szCs w:val="28"/>
        </w:rPr>
        <w:t xml:space="preserve">2) </w:t>
      </w:r>
      <w:r w:rsidRPr="00822476">
        <w:rPr>
          <w:rStyle w:val="definitionorglossenentryletDatadicBody"/>
          <w:rFonts w:ascii="Charis SIL Compact" w:hAnsi="Charis SIL Compact" w:cs="Charis SIL"/>
          <w:sz w:val="22"/>
          <w:szCs w:val="28"/>
          <w:lang w:eastAsia="en-GB"/>
        </w:rPr>
        <w:t>plough</w:t>
      </w:r>
      <w:r w:rsidRPr="00822476">
        <w:rPr>
          <w:rFonts w:ascii="Charis SIL Compact" w:hAnsi="Charis SIL Compact"/>
          <w:sz w:val="22"/>
        </w:rPr>
        <w:t xml:space="preserve"> </w:t>
      </w:r>
    </w:p>
    <w:p w:rsidR="00D528D4" w:rsidRPr="00822476" w:rsidRDefault="00D528D4" w:rsidP="00822476">
      <w:pPr>
        <w:pStyle w:val="entryletDatadicBody"/>
        <w:spacing w:line="260" w:lineRule="atLeast"/>
        <w:ind w:left="288" w:hanging="288"/>
        <w:rPr>
          <w:rFonts w:ascii="Charis SIL Compact" w:hAnsi="Charis SIL Compact"/>
          <w:sz w:val="22"/>
        </w:rPr>
      </w:pPr>
      <w:hyperlink w:anchor="gd33781c8-f935-4179-833d-68b07a60012a">
        <w:r w:rsidRPr="00822476">
          <w:rPr>
            <w:rStyle w:val="Hyperlink"/>
            <w:rFonts w:ascii="Charis SIL Compact" w:hAnsi="Charis SIL Compact" w:cs="Charis SIL"/>
            <w:b/>
            <w:bCs/>
            <w:color w:val="000000"/>
            <w:sz w:val="22"/>
            <w:szCs w:val="28"/>
          </w:rPr>
          <w:t>igashodẽ</w:t>
        </w:r>
        <w:r>
          <w:fldChar w:fldCharType="begin"/>
        </w:r>
        <w:r>
          <w:instrText xml:space="preserve"> SET Left_Guideword_L "igashodẽ" </w:instrText>
        </w:r>
        <w:r>
          <w:fldChar w:fldCharType="separate"/>
        </w:r>
        <w:r>
          <w:rPr>
            <w:noProof/>
          </w:rPr>
          <w:t>igashodẽ</w:t>
        </w:r>
        <w:r>
          <w:fldChar w:fldCharType="end"/>
        </w:r>
      </w:hyperlink>
      <w:r>
        <w:fldChar w:fldCharType="begin"/>
      </w:r>
      <w:r>
        <w:instrText xml:space="preserve"> SET RLeft_Guideword_L "" </w:instrText>
      </w:r>
      <w:r>
        <w:fldChar w:fldCharType="end"/>
      </w:r>
      <w:r>
        <w:fldChar w:fldCharType="begin"/>
      </w:r>
      <w:r>
        <w:instrText xml:space="preserve"> SET Right_Guideword_R "igashodẽ" </w:instrText>
      </w:r>
      <w:r>
        <w:fldChar w:fldCharType="end"/>
      </w:r>
      <w:r>
        <w:fldChar w:fldCharType="begin"/>
      </w:r>
      <w:r>
        <w:instrText xml:space="preserve"> SET RRight_Guideword_R "" </w:instrText>
      </w:r>
      <w:r>
        <w:fldChar w:fldCharType="end"/>
      </w:r>
      <w:r w:rsidRPr="00822476">
        <w:rPr>
          <w:rFonts w:ascii="Charis SIL Compact" w:hAnsi="Charis SIL Compact"/>
          <w:sz w:val="22"/>
        </w:rPr>
        <w:t xml:space="preserve"> </w:t>
      </w:r>
      <w:r w:rsidRPr="00822476">
        <w:rPr>
          <w:rStyle w:val="lexemeformahs-x-toneaccententryletDatadicBody"/>
          <w:rFonts w:ascii="Charis SIL Compact" w:hAnsi="Charis SIL Compact" w:cs="Contour6 Contour6 SILDoulos"/>
          <w:sz w:val="22"/>
          <w:szCs w:val="28"/>
        </w:rPr>
        <w:t>[</w:t>
      </w:r>
      <w:hyperlink w:anchor="gd33781c8-f935-4179-833d-68b07a60012a">
        <w:r w:rsidRPr="00822476">
          <w:rPr>
            <w:rStyle w:val="Hyperlink"/>
            <w:rFonts w:ascii="Charis SIL Compact" w:hAnsi="Charis SIL Compact" w:cs="Contour6 Contour6 SILDoulos"/>
            <w:sz w:val="22"/>
            <w:szCs w:val="28"/>
          </w:rPr>
          <w:t>īgáʃōdẽ</w:t>
        </w:r>
      </w:hyperlink>
      <w:r w:rsidRPr="00822476">
        <w:rPr>
          <w:rStyle w:val="lexemeform2entryletDatadicBody"/>
          <w:rFonts w:ascii="Charis SIL Compact" w:hAnsi="Charis SIL Compact"/>
          <w:sz w:val="22"/>
        </w:rPr>
        <w:t xml:space="preserve">] </w:t>
      </w:r>
      <w:r w:rsidRPr="00822476">
        <w:rPr>
          <w:rStyle w:val="pluralahsentryletDatadicBody"/>
          <w:rFonts w:ascii="Charis SIL Compact" w:hAnsi="Charis SIL Compact" w:cs="Charis SIL"/>
          <w:bCs/>
          <w:sz w:val="22"/>
          <w:szCs w:val="28"/>
        </w:rPr>
        <w:t>pl. ígashodẽ</w:t>
      </w:r>
      <w:r w:rsidRPr="00822476">
        <w:rPr>
          <w:rStyle w:val="plural2ahs-x-toneaccententryletDatadicBody"/>
          <w:rFonts w:ascii="Charis SIL Compact" w:hAnsi="Charis SIL Compact" w:cs="Contour6 Contour6 SILDoulos"/>
          <w:bCs/>
          <w:sz w:val="22"/>
          <w:szCs w:val="28"/>
        </w:rPr>
        <w:t xml:space="preserve"> [ígáʃōdẽ̄</w:t>
      </w:r>
      <w:r w:rsidRPr="00822476">
        <w:rPr>
          <w:rStyle w:val="entryentryletDatadicBody"/>
          <w:rFonts w:ascii="Charis SIL Compact" w:hAnsi="Charis SIL Compact"/>
          <w:sz w:val="22"/>
        </w:rPr>
        <w:t xml:space="preserve">] </w:t>
      </w:r>
      <w:r w:rsidRPr="00822476">
        <w:rPr>
          <w:rStyle w:val="partofspeechenentryletDatadicBody"/>
          <w:rFonts w:ascii="Charis SIL Compact" w:hAnsi="Charis SIL Compact" w:cs="Charis SIL"/>
          <w:sz w:val="22"/>
          <w:szCs w:val="28"/>
          <w:lang w:eastAsia="en-GB"/>
        </w:rPr>
        <w:t>n</w:t>
      </w:r>
      <w:r w:rsidRPr="00822476">
        <w:rPr>
          <w:rStyle w:val="morphosyntaxanalysisentryletDatadicBody"/>
          <w:rFonts w:ascii="Charis SIL Compact" w:hAnsi="Charis SIL Compact"/>
          <w:sz w:val="22"/>
        </w:rPr>
        <w:t xml:space="preserve">. </w:t>
      </w:r>
      <w:r w:rsidRPr="00822476">
        <w:rPr>
          <w:rStyle w:val="definitionorglossenentryletDatadicBody"/>
          <w:rFonts w:ascii="Charis SIL Compact" w:hAnsi="Charis SIL Compact" w:cs="Charis SIL"/>
          <w:sz w:val="22"/>
          <w:szCs w:val="28"/>
          <w:lang w:eastAsia="en-GB"/>
        </w:rPr>
        <w:t>junction</w:t>
      </w:r>
      <w:r w:rsidRPr="00822476">
        <w:rPr>
          <w:rFonts w:ascii="Charis SIL Compact" w:hAnsi="Charis SIL Compact"/>
          <w:sz w:val="22"/>
        </w:rPr>
        <w:t xml:space="preserve"> </w:t>
      </w:r>
    </w:p>
    <w:p w:rsidR="00D528D4" w:rsidRPr="00822476" w:rsidRDefault="00D528D4" w:rsidP="00822476">
      <w:pPr>
        <w:pStyle w:val="entryletDatadicBody"/>
        <w:spacing w:line="260" w:lineRule="atLeast"/>
        <w:ind w:left="288" w:hanging="288"/>
        <w:rPr>
          <w:rFonts w:ascii="Charis SIL Compact" w:hAnsi="Charis SIL Compact"/>
          <w:sz w:val="22"/>
        </w:rPr>
      </w:pPr>
      <w:hyperlink w:anchor="g545a4883-7a09-4491-a5d2-a9c6820d84e8">
        <w:r w:rsidRPr="00822476">
          <w:rPr>
            <w:rStyle w:val="Hyperlink"/>
            <w:rFonts w:ascii="Charis SIL Compact" w:hAnsi="Charis SIL Compact" w:cs="Charis SIL"/>
            <w:b/>
            <w:bCs/>
            <w:color w:val="000000"/>
            <w:sz w:val="22"/>
            <w:szCs w:val="28"/>
          </w:rPr>
          <w:t>igbam</w:t>
        </w:r>
        <w:r>
          <w:fldChar w:fldCharType="begin"/>
        </w:r>
        <w:r>
          <w:instrText xml:space="preserve"> SET Left_Guideword_L "igbam" </w:instrText>
        </w:r>
        <w:r>
          <w:fldChar w:fldCharType="separate"/>
        </w:r>
        <w:r>
          <w:rPr>
            <w:noProof/>
          </w:rPr>
          <w:t>igbam</w:t>
        </w:r>
        <w:r>
          <w:fldChar w:fldCharType="end"/>
        </w:r>
      </w:hyperlink>
      <w:r>
        <w:fldChar w:fldCharType="begin"/>
      </w:r>
      <w:r>
        <w:instrText xml:space="preserve"> SET RLeft_Guideword_L "" </w:instrText>
      </w:r>
      <w:r>
        <w:fldChar w:fldCharType="end"/>
      </w:r>
      <w:r>
        <w:fldChar w:fldCharType="begin"/>
      </w:r>
      <w:r>
        <w:instrText xml:space="preserve"> SET Right_Guideword_R "igbam" </w:instrText>
      </w:r>
      <w:r>
        <w:fldChar w:fldCharType="end"/>
      </w:r>
      <w:r>
        <w:fldChar w:fldCharType="begin"/>
      </w:r>
      <w:r>
        <w:instrText xml:space="preserve"> SET RRight_Guideword_R "" </w:instrText>
      </w:r>
      <w:r>
        <w:fldChar w:fldCharType="end"/>
      </w:r>
      <w:r w:rsidRPr="00822476">
        <w:rPr>
          <w:rFonts w:ascii="Charis SIL Compact" w:hAnsi="Charis SIL Compact"/>
          <w:sz w:val="22"/>
        </w:rPr>
        <w:t xml:space="preserve"> </w:t>
      </w:r>
      <w:r w:rsidRPr="00822476">
        <w:rPr>
          <w:rStyle w:val="lexemeformahs-x-toneaccententryletDatadicBody"/>
          <w:rFonts w:ascii="Charis SIL Compact" w:hAnsi="Charis SIL Compact" w:cs="Contour6 Contour6 SILDoulos"/>
          <w:sz w:val="22"/>
          <w:szCs w:val="28"/>
        </w:rPr>
        <w:t>[</w:t>
      </w:r>
      <w:hyperlink w:anchor="g545a4883-7a09-4491-a5d2-a9c6820d84e8">
        <w:r w:rsidRPr="00822476">
          <w:rPr>
            <w:rStyle w:val="Hyperlink"/>
            <w:rFonts w:ascii="Charis SIL Compact" w:hAnsi="Charis SIL Compact" w:cs="Contour6 Contour6 SILDoulos"/>
            <w:sz w:val="22"/>
            <w:szCs w:val="28"/>
          </w:rPr>
          <w:t>īg͡bám</w:t>
        </w:r>
      </w:hyperlink>
      <w:r w:rsidRPr="00822476">
        <w:rPr>
          <w:rStyle w:val="lexemeform2entryletDatadicBody"/>
          <w:rFonts w:ascii="Charis SIL Compact" w:hAnsi="Charis SIL Compact"/>
          <w:sz w:val="22"/>
        </w:rPr>
        <w:t xml:space="preserve">] </w:t>
      </w:r>
      <w:r w:rsidRPr="00822476">
        <w:rPr>
          <w:rStyle w:val="pluralahsentryletDatadicBody"/>
          <w:rFonts w:ascii="Charis SIL Compact" w:hAnsi="Charis SIL Compact" w:cs="Charis SIL"/>
          <w:bCs/>
          <w:sz w:val="22"/>
          <w:szCs w:val="28"/>
        </w:rPr>
        <w:t>pl. ígbam</w:t>
      </w:r>
      <w:r w:rsidRPr="00822476">
        <w:rPr>
          <w:rStyle w:val="plural2ahs-x-toneaccententryletDatadicBody"/>
          <w:rFonts w:ascii="Charis SIL Compact" w:hAnsi="Charis SIL Compact" w:cs="Contour6 Contour6 SILDoulos"/>
          <w:bCs/>
          <w:sz w:val="22"/>
          <w:szCs w:val="28"/>
        </w:rPr>
        <w:t xml:space="preserve"> [ígbám</w:t>
      </w:r>
      <w:r w:rsidRPr="00822476">
        <w:rPr>
          <w:rStyle w:val="entryentryletDatadicBody"/>
          <w:rFonts w:ascii="Charis SIL Compact" w:hAnsi="Charis SIL Compact"/>
          <w:sz w:val="22"/>
        </w:rPr>
        <w:t xml:space="preserve">] </w:t>
      </w:r>
      <w:r w:rsidRPr="00822476">
        <w:rPr>
          <w:rStyle w:val="partofspeechenentryletDatadicBody"/>
          <w:rFonts w:ascii="Charis SIL Compact" w:hAnsi="Charis SIL Compact" w:cs="Charis SIL"/>
          <w:sz w:val="22"/>
          <w:szCs w:val="28"/>
          <w:lang w:eastAsia="en-GB"/>
        </w:rPr>
        <w:t>n</w:t>
      </w:r>
      <w:r w:rsidRPr="00822476">
        <w:rPr>
          <w:rStyle w:val="morphosyntaxanalysisentryletDatadicBody"/>
          <w:rFonts w:ascii="Charis SIL Compact" w:hAnsi="Charis SIL Compact"/>
          <w:sz w:val="22"/>
        </w:rPr>
        <w:t xml:space="preserve">. </w:t>
      </w:r>
      <w:r w:rsidRPr="00822476">
        <w:rPr>
          <w:rStyle w:val="sensenumberentryletDatadicBody"/>
          <w:rFonts w:ascii="Charis SIL Compact" w:hAnsi="Charis SIL Compact"/>
          <w:bCs/>
          <w:sz w:val="22"/>
          <w:szCs w:val="28"/>
        </w:rPr>
        <w:t xml:space="preserve">1) </w:t>
      </w:r>
      <w:r w:rsidRPr="00822476">
        <w:rPr>
          <w:rStyle w:val="definitionorglossenentryletDatadicBody"/>
          <w:rFonts w:ascii="Charis SIL Compact" w:hAnsi="Charis SIL Compact" w:cs="Charis SIL"/>
          <w:sz w:val="22"/>
          <w:szCs w:val="28"/>
          <w:lang w:eastAsia="en-GB"/>
        </w:rPr>
        <w:t>rib</w:t>
      </w:r>
      <w:r w:rsidRPr="00822476">
        <w:rPr>
          <w:rFonts w:ascii="Charis SIL Compact" w:hAnsi="Charis SIL Compact"/>
          <w:sz w:val="22"/>
        </w:rPr>
        <w:t xml:space="preserve"> </w:t>
      </w:r>
      <w:r w:rsidRPr="00822476">
        <w:rPr>
          <w:rStyle w:val="sensenumberentryletDatadicBody"/>
          <w:rFonts w:ascii="Charis SIL Compact" w:hAnsi="Charis SIL Compact"/>
          <w:bCs/>
          <w:sz w:val="22"/>
          <w:szCs w:val="28"/>
        </w:rPr>
        <w:t xml:space="preserve">2) </w:t>
      </w:r>
      <w:r w:rsidRPr="00822476">
        <w:rPr>
          <w:rStyle w:val="definitionorglossenentryletDatadicBody"/>
          <w:rFonts w:ascii="Charis SIL Compact" w:hAnsi="Charis SIL Compact" w:cs="Charis SIL"/>
          <w:sz w:val="22"/>
          <w:szCs w:val="28"/>
          <w:lang w:eastAsia="en-GB"/>
        </w:rPr>
        <w:t>lute</w:t>
      </w:r>
      <w:r w:rsidRPr="00822476">
        <w:rPr>
          <w:rFonts w:ascii="Charis SIL Compact" w:hAnsi="Charis SIL Compact"/>
          <w:sz w:val="22"/>
        </w:rPr>
        <w:t xml:space="preserve"> </w:t>
      </w:r>
    </w:p>
    <w:p w:rsidR="00D528D4" w:rsidRPr="00822476" w:rsidRDefault="00D528D4" w:rsidP="00822476">
      <w:pPr>
        <w:pStyle w:val="entryletDatadicBody"/>
        <w:spacing w:line="260" w:lineRule="atLeast"/>
        <w:ind w:left="288" w:hanging="288"/>
        <w:rPr>
          <w:rFonts w:ascii="Charis SIL Compact" w:hAnsi="Charis SIL Compact"/>
          <w:sz w:val="22"/>
        </w:rPr>
      </w:pPr>
      <w:hyperlink w:anchor="g262cfdd1-7e05-4cdd-b419-19cf700e90a1">
        <w:r w:rsidRPr="00822476">
          <w:rPr>
            <w:rStyle w:val="Hyperlink"/>
            <w:rFonts w:ascii="Charis SIL Compact" w:hAnsi="Charis SIL Compact" w:cs="Charis SIL"/>
            <w:b/>
            <w:bCs/>
            <w:color w:val="000000"/>
            <w:sz w:val="22"/>
            <w:szCs w:val="28"/>
          </w:rPr>
          <w:t>igbam</w:t>
        </w:r>
        <w:r>
          <w:fldChar w:fldCharType="begin"/>
        </w:r>
        <w:r>
          <w:instrText xml:space="preserve"> SET Left_Guideword_L "igbam" </w:instrText>
        </w:r>
        <w:r>
          <w:fldChar w:fldCharType="separate"/>
        </w:r>
        <w:r>
          <w:rPr>
            <w:noProof/>
          </w:rPr>
          <w:t>igbam</w:t>
        </w:r>
        <w:r>
          <w:fldChar w:fldCharType="end"/>
        </w:r>
      </w:hyperlink>
      <w:r>
        <w:fldChar w:fldCharType="begin"/>
      </w:r>
      <w:r>
        <w:instrText xml:space="preserve"> SET RLeft_Guideword_L "" </w:instrText>
      </w:r>
      <w:r>
        <w:fldChar w:fldCharType="end"/>
      </w:r>
      <w:r>
        <w:fldChar w:fldCharType="begin"/>
      </w:r>
      <w:r>
        <w:instrText xml:space="preserve"> SET Right_Guideword_R "igbam" </w:instrText>
      </w:r>
      <w:r>
        <w:fldChar w:fldCharType="end"/>
      </w:r>
      <w:r>
        <w:fldChar w:fldCharType="begin"/>
      </w:r>
      <w:r>
        <w:instrText xml:space="preserve"> SET RRight_Guideword_R "" </w:instrText>
      </w:r>
      <w:r>
        <w:fldChar w:fldCharType="end"/>
      </w:r>
      <w:r w:rsidRPr="00822476">
        <w:rPr>
          <w:rFonts w:ascii="Charis SIL Compact" w:hAnsi="Charis SIL Compact"/>
          <w:sz w:val="22"/>
        </w:rPr>
        <w:t xml:space="preserve"> </w:t>
      </w:r>
      <w:r w:rsidRPr="00822476">
        <w:rPr>
          <w:rStyle w:val="lexemeformahs-x-toneaccententryletDatadicBody"/>
          <w:rFonts w:ascii="Charis SIL Compact" w:hAnsi="Charis SIL Compact" w:cs="Contour6 Contour6 SILDoulos"/>
          <w:sz w:val="22"/>
          <w:szCs w:val="28"/>
        </w:rPr>
        <w:t>[</w:t>
      </w:r>
      <w:hyperlink w:anchor="g262cfdd1-7e05-4cdd-b419-19cf700e90a1">
        <w:r w:rsidRPr="00822476">
          <w:rPr>
            <w:rStyle w:val="Hyperlink"/>
            <w:rFonts w:ascii="Charis SIL Compact" w:hAnsi="Charis SIL Compact" w:cs="Contour6 Contour6 SILDoulos"/>
            <w:sz w:val="22"/>
            <w:szCs w:val="28"/>
          </w:rPr>
          <w:t>ígbâm</w:t>
        </w:r>
      </w:hyperlink>
      <w:r w:rsidRPr="00822476">
        <w:rPr>
          <w:rStyle w:val="lexemeform2entryletDatadicBody"/>
          <w:rFonts w:ascii="Charis SIL Compact" w:hAnsi="Charis SIL Compact"/>
          <w:sz w:val="22"/>
        </w:rPr>
        <w:t xml:space="preserve">] </w:t>
      </w:r>
      <w:r w:rsidRPr="00822476">
        <w:rPr>
          <w:rStyle w:val="partofspeechenentryletDatadicBody"/>
          <w:rFonts w:ascii="Charis SIL Compact" w:hAnsi="Charis SIL Compact" w:cs="Charis SIL"/>
          <w:sz w:val="22"/>
          <w:szCs w:val="28"/>
          <w:lang w:eastAsia="en-GB"/>
        </w:rPr>
        <w:t>n</w:t>
      </w:r>
      <w:r w:rsidRPr="00822476">
        <w:rPr>
          <w:rStyle w:val="morphosyntaxanalysisentryletDatadicBody"/>
          <w:rFonts w:ascii="Charis SIL Compact" w:hAnsi="Charis SIL Compact"/>
          <w:sz w:val="22"/>
        </w:rPr>
        <w:t xml:space="preserve">. </w:t>
      </w:r>
      <w:r w:rsidRPr="00822476">
        <w:rPr>
          <w:rStyle w:val="definitionorgloss3enentryletDatadicBody"/>
          <w:rFonts w:ascii="Charis SIL Compact" w:hAnsi="Charis SIL Compact" w:cs="Charis SIL"/>
          <w:sz w:val="22"/>
          <w:szCs w:val="28"/>
          <w:lang w:eastAsia="en-GB"/>
        </w:rPr>
        <w:t xml:space="preserve">physical strength, unlike </w:t>
      </w:r>
      <w:r w:rsidRPr="00822476">
        <w:rPr>
          <w:rStyle w:val="definitionorgloss4ahsentryletDatadicBody"/>
          <w:rFonts w:ascii="Charis SIL Compact" w:hAnsi="Charis SIL Compact" w:cs="Charis SIL"/>
          <w:sz w:val="22"/>
          <w:szCs w:val="28"/>
        </w:rPr>
        <w:t>atk</w:t>
      </w:r>
      <w:r w:rsidRPr="00822476">
        <w:rPr>
          <w:rStyle w:val="definitionorgloss3enentryletDatadicBody"/>
          <w:rFonts w:ascii="Charis SIL Compact" w:hAnsi="Charis SIL Compact" w:cs="Charis SIL"/>
          <w:sz w:val="22"/>
          <w:szCs w:val="28"/>
          <w:lang w:eastAsia="en-GB"/>
        </w:rPr>
        <w:t>, authority</w:t>
      </w:r>
      <w:r w:rsidRPr="00822476">
        <w:rPr>
          <w:rFonts w:ascii="Charis SIL Compact" w:hAnsi="Charis SIL Compact"/>
          <w:sz w:val="22"/>
        </w:rPr>
        <w:t xml:space="preserve"> </w:t>
      </w:r>
    </w:p>
    <w:p w:rsidR="00D528D4" w:rsidRPr="00822476" w:rsidRDefault="00D528D4" w:rsidP="00822476">
      <w:pPr>
        <w:pStyle w:val="entryletDatadicBody"/>
        <w:spacing w:line="260" w:lineRule="atLeast"/>
        <w:ind w:left="288" w:hanging="288"/>
        <w:rPr>
          <w:rFonts w:ascii="Charis SIL Compact" w:hAnsi="Charis SIL Compact"/>
          <w:sz w:val="22"/>
        </w:rPr>
      </w:pPr>
      <w:hyperlink w:anchor="g5d5328c3-45ca-4475-aecd-84fea2cc64fa">
        <w:r w:rsidRPr="00822476">
          <w:rPr>
            <w:rStyle w:val="Hyperlink"/>
            <w:rFonts w:ascii="Charis SIL Compact" w:hAnsi="Charis SIL Compact" w:cs="Charis SIL"/>
            <w:b/>
            <w:bCs/>
            <w:color w:val="000000"/>
            <w:sz w:val="22"/>
            <w:szCs w:val="28"/>
          </w:rPr>
          <w:t>igbigba</w:t>
        </w:r>
        <w:r>
          <w:fldChar w:fldCharType="begin"/>
        </w:r>
        <w:r>
          <w:instrText xml:space="preserve"> SET Left_Guideword_L "igbigba" </w:instrText>
        </w:r>
        <w:r>
          <w:fldChar w:fldCharType="separate"/>
        </w:r>
        <w:r>
          <w:rPr>
            <w:noProof/>
          </w:rPr>
          <w:t>igbigba</w:t>
        </w:r>
        <w:r>
          <w:fldChar w:fldCharType="end"/>
        </w:r>
      </w:hyperlink>
      <w:r>
        <w:fldChar w:fldCharType="begin"/>
      </w:r>
      <w:r>
        <w:instrText xml:space="preserve"> SET RLeft_Guideword_L "" </w:instrText>
      </w:r>
      <w:r>
        <w:fldChar w:fldCharType="end"/>
      </w:r>
      <w:r>
        <w:fldChar w:fldCharType="begin"/>
      </w:r>
      <w:r>
        <w:instrText xml:space="preserve"> SET Right_Guideword_R "igbigba" </w:instrText>
      </w:r>
      <w:r>
        <w:fldChar w:fldCharType="end"/>
      </w:r>
      <w:r>
        <w:fldChar w:fldCharType="begin"/>
      </w:r>
      <w:r>
        <w:instrText xml:space="preserve"> SET RRight_Guideword_R "" </w:instrText>
      </w:r>
      <w:r>
        <w:fldChar w:fldCharType="end"/>
      </w:r>
      <w:r w:rsidRPr="00822476">
        <w:rPr>
          <w:rFonts w:ascii="Charis SIL Compact" w:hAnsi="Charis SIL Compact"/>
          <w:sz w:val="22"/>
        </w:rPr>
        <w:t xml:space="preserve"> </w:t>
      </w:r>
      <w:r w:rsidRPr="00822476">
        <w:rPr>
          <w:rStyle w:val="lexemeformahs-x-toneaccententryletDatadicBody"/>
          <w:rFonts w:ascii="Charis SIL Compact" w:hAnsi="Charis SIL Compact" w:cs="Contour6 Contour6 SILDoulos"/>
          <w:sz w:val="22"/>
          <w:szCs w:val="28"/>
        </w:rPr>
        <w:t>[</w:t>
      </w:r>
      <w:hyperlink w:anchor="g5d5328c3-45ca-4475-aecd-84fea2cc64fa">
        <w:r w:rsidRPr="00822476">
          <w:rPr>
            <w:rStyle w:val="Hyperlink"/>
            <w:rFonts w:ascii="Charis SIL Compact" w:hAnsi="Charis SIL Compact" w:cs="Contour6 Contour6 SILDoulos"/>
            <w:sz w:val="22"/>
            <w:szCs w:val="28"/>
          </w:rPr>
          <w:t>ígbīgbà</w:t>
        </w:r>
      </w:hyperlink>
      <w:r w:rsidRPr="00822476">
        <w:rPr>
          <w:rStyle w:val="lexemeform2entryletDatadicBody"/>
          <w:rFonts w:ascii="Charis SIL Compact" w:hAnsi="Charis SIL Compact"/>
          <w:sz w:val="22"/>
        </w:rPr>
        <w:t xml:space="preserve">] </w:t>
      </w:r>
      <w:r w:rsidRPr="00822476">
        <w:rPr>
          <w:rStyle w:val="partofspeechenentryletDatadicBody"/>
          <w:rFonts w:ascii="Charis SIL Compact" w:hAnsi="Charis SIL Compact" w:cs="Charis SIL"/>
          <w:sz w:val="22"/>
          <w:szCs w:val="28"/>
          <w:lang w:eastAsia="en-GB"/>
        </w:rPr>
        <w:t>adv</w:t>
      </w:r>
      <w:r w:rsidRPr="00822476">
        <w:rPr>
          <w:rStyle w:val="morphosyntaxanalysisentryletDatadicBody"/>
          <w:rFonts w:ascii="Charis SIL Compact" w:hAnsi="Charis SIL Compact"/>
          <w:sz w:val="22"/>
        </w:rPr>
        <w:t xml:space="preserve">. </w:t>
      </w:r>
      <w:r w:rsidRPr="00822476">
        <w:rPr>
          <w:rStyle w:val="definitionorglossenentryletDatadicBody"/>
          <w:rFonts w:ascii="Charis SIL Compact" w:hAnsi="Charis SIL Compact" w:cs="Charis SIL"/>
          <w:sz w:val="22"/>
          <w:szCs w:val="28"/>
          <w:lang w:eastAsia="en-GB"/>
        </w:rPr>
        <w:t>forever</w:t>
      </w:r>
      <w:r w:rsidRPr="00822476">
        <w:rPr>
          <w:rFonts w:ascii="Charis SIL Compact" w:hAnsi="Charis SIL Compact"/>
          <w:sz w:val="22"/>
        </w:rPr>
        <w:t xml:space="preserve"> </w:t>
      </w:r>
    </w:p>
    <w:p w:rsidR="00D528D4" w:rsidRPr="00822476" w:rsidRDefault="00D528D4" w:rsidP="00822476">
      <w:pPr>
        <w:pStyle w:val="entryletDatadicBody"/>
        <w:spacing w:line="260" w:lineRule="atLeast"/>
        <w:ind w:left="288" w:hanging="288"/>
        <w:rPr>
          <w:rFonts w:ascii="Charis SIL Compact" w:hAnsi="Charis SIL Compact"/>
          <w:sz w:val="22"/>
        </w:rPr>
      </w:pPr>
      <w:hyperlink w:anchor="g09194797-944a-448e-9e23-dd67dd6ae91f">
        <w:r w:rsidRPr="00822476">
          <w:rPr>
            <w:rStyle w:val="Hyperlink"/>
            <w:rFonts w:ascii="Charis SIL Compact" w:hAnsi="Charis SIL Compact" w:cs="Charis SIL"/>
            <w:b/>
            <w:bCs/>
            <w:color w:val="000000"/>
            <w:sz w:val="22"/>
            <w:szCs w:val="28"/>
          </w:rPr>
          <w:t>igbim</w:t>
        </w:r>
        <w:r>
          <w:fldChar w:fldCharType="begin"/>
        </w:r>
        <w:r>
          <w:instrText xml:space="preserve"> SET Left_Guideword_L "igbim" </w:instrText>
        </w:r>
        <w:r>
          <w:fldChar w:fldCharType="separate"/>
        </w:r>
        <w:r>
          <w:rPr>
            <w:noProof/>
          </w:rPr>
          <w:t>igbim</w:t>
        </w:r>
        <w:r>
          <w:fldChar w:fldCharType="end"/>
        </w:r>
      </w:hyperlink>
      <w:r>
        <w:fldChar w:fldCharType="begin"/>
      </w:r>
      <w:r>
        <w:instrText xml:space="preserve"> SET RLeft_Guideword_L "" </w:instrText>
      </w:r>
      <w:r>
        <w:fldChar w:fldCharType="end"/>
      </w:r>
      <w:r>
        <w:fldChar w:fldCharType="begin"/>
      </w:r>
      <w:r>
        <w:instrText xml:space="preserve"> SET Right_Guideword_R "igbim" </w:instrText>
      </w:r>
      <w:r>
        <w:fldChar w:fldCharType="end"/>
      </w:r>
      <w:r>
        <w:fldChar w:fldCharType="begin"/>
      </w:r>
      <w:r>
        <w:instrText xml:space="preserve"> SET RRight_Guideword_R "" </w:instrText>
      </w:r>
      <w:r>
        <w:fldChar w:fldCharType="end"/>
      </w:r>
      <w:r w:rsidRPr="00822476">
        <w:rPr>
          <w:rFonts w:ascii="Charis SIL Compact" w:hAnsi="Charis SIL Compact"/>
          <w:sz w:val="22"/>
        </w:rPr>
        <w:t xml:space="preserve"> </w:t>
      </w:r>
      <w:r w:rsidRPr="00822476">
        <w:rPr>
          <w:rStyle w:val="lexemeformahs-x-toneaccententryletDatadicBody"/>
          <w:rFonts w:ascii="Charis SIL Compact" w:hAnsi="Charis SIL Compact" w:cs="Contour6 Contour6 SILDoulos"/>
          <w:sz w:val="22"/>
          <w:szCs w:val="28"/>
        </w:rPr>
        <w:t>[</w:t>
      </w:r>
      <w:hyperlink w:anchor="g09194797-944a-448e-9e23-dd67dd6ae91f">
        <w:r w:rsidRPr="00822476">
          <w:rPr>
            <w:rStyle w:val="Hyperlink"/>
            <w:rFonts w:ascii="Charis SIL Compact" w:hAnsi="Charis SIL Compact" w:cs="Contour6 Contour6 SILDoulos"/>
            <w:sz w:val="22"/>
            <w:szCs w:val="28"/>
          </w:rPr>
          <w:t>īgbɛ̀m</w:t>
        </w:r>
      </w:hyperlink>
      <w:r w:rsidRPr="00822476">
        <w:rPr>
          <w:rStyle w:val="lexemeform2entryletDatadicBody"/>
          <w:rFonts w:ascii="Charis SIL Compact" w:hAnsi="Charis SIL Compact"/>
          <w:sz w:val="22"/>
        </w:rPr>
        <w:t xml:space="preserve">] </w:t>
      </w:r>
      <w:r w:rsidRPr="00822476">
        <w:rPr>
          <w:rStyle w:val="pluralahsentryletDatadicBody"/>
          <w:rFonts w:ascii="Charis SIL Compact" w:hAnsi="Charis SIL Compact" w:cs="Charis SIL"/>
          <w:bCs/>
          <w:sz w:val="22"/>
          <w:szCs w:val="28"/>
        </w:rPr>
        <w:t>pl. ígbim</w:t>
      </w:r>
      <w:r w:rsidRPr="00822476">
        <w:rPr>
          <w:rStyle w:val="plural2ahs-x-toneaccententryletDatadicBody"/>
          <w:rFonts w:ascii="Charis SIL Compact" w:hAnsi="Charis SIL Compact" w:cs="Contour6 Contour6 SILDoulos"/>
          <w:bCs/>
          <w:sz w:val="22"/>
          <w:szCs w:val="28"/>
        </w:rPr>
        <w:t xml:space="preserve"> [ígbɛ</w:t>
      </w:r>
      <w:r w:rsidRPr="00822476">
        <w:rPr>
          <w:rStyle w:val="plural2ahs-x-toneaccententryletDatadicBody"/>
          <w:rFonts w:ascii="Charis SIL Compact" w:hAnsi="Charis SIL Compact" w:cs="Arial"/>
          <w:bCs/>
          <w:sz w:val="22"/>
          <w:szCs w:val="28"/>
        </w:rPr>
        <w:t></w:t>
      </w:r>
      <w:r w:rsidRPr="00822476">
        <w:rPr>
          <w:rStyle w:val="plural2ahs-x-toneaccententryletDatadicBody"/>
          <w:rFonts w:ascii="Charis SIL Compact" w:hAnsi="Charis SIL Compact" w:cs="Contour6 Contour6 SILDoulos"/>
          <w:bCs/>
          <w:sz w:val="22"/>
          <w:szCs w:val="28"/>
        </w:rPr>
        <w:t>m</w:t>
      </w:r>
      <w:r w:rsidRPr="00822476">
        <w:rPr>
          <w:rStyle w:val="entryentryletDatadicBody"/>
          <w:rFonts w:ascii="Charis SIL Compact" w:hAnsi="Charis SIL Compact"/>
          <w:sz w:val="22"/>
        </w:rPr>
        <w:t xml:space="preserve">] </w:t>
      </w:r>
      <w:r w:rsidRPr="00822476">
        <w:rPr>
          <w:rStyle w:val="partofspeechenentryletDatadicBody"/>
          <w:rFonts w:ascii="Charis SIL Compact" w:hAnsi="Charis SIL Compact" w:cs="Charis SIL"/>
          <w:sz w:val="22"/>
          <w:szCs w:val="28"/>
          <w:lang w:eastAsia="en-GB"/>
        </w:rPr>
        <w:t>n</w:t>
      </w:r>
      <w:r w:rsidRPr="00822476">
        <w:rPr>
          <w:rStyle w:val="morphosyntaxanalysisentryletDatadicBody"/>
          <w:rFonts w:ascii="Charis SIL Compact" w:hAnsi="Charis SIL Compact"/>
          <w:sz w:val="22"/>
        </w:rPr>
        <w:t xml:space="preserve">. </w:t>
      </w:r>
      <w:r w:rsidRPr="00822476">
        <w:rPr>
          <w:rStyle w:val="definitionorglossenentryletDatadicBody"/>
          <w:rFonts w:ascii="Charis SIL Compact" w:hAnsi="Charis SIL Compact" w:cs="Charis SIL"/>
          <w:sz w:val="22"/>
          <w:szCs w:val="28"/>
          <w:lang w:eastAsia="en-GB"/>
        </w:rPr>
        <w:t>wild fruit sp.</w:t>
      </w:r>
      <w:r w:rsidRPr="00822476">
        <w:rPr>
          <w:rFonts w:ascii="Charis SIL Compact" w:hAnsi="Charis SIL Compact"/>
          <w:sz w:val="22"/>
        </w:rPr>
        <w:t xml:space="preserve"> </w:t>
      </w:r>
    </w:p>
    <w:p w:rsidR="00D528D4" w:rsidRPr="00822476" w:rsidRDefault="00D528D4" w:rsidP="00822476">
      <w:pPr>
        <w:pStyle w:val="entryletDatadicBody"/>
        <w:spacing w:line="260" w:lineRule="atLeast"/>
        <w:ind w:left="288" w:hanging="288"/>
        <w:rPr>
          <w:rFonts w:ascii="Charis SIL Compact" w:hAnsi="Charis SIL Compact"/>
          <w:sz w:val="22"/>
        </w:rPr>
      </w:pPr>
      <w:hyperlink w:anchor="g64e2bae7-158d-480e-9a33-b4037f83c881">
        <w:r w:rsidRPr="00822476">
          <w:rPr>
            <w:rStyle w:val="Hyperlink"/>
            <w:rFonts w:ascii="Charis SIL Compact" w:hAnsi="Charis SIL Compact" w:cs="Charis SIL"/>
            <w:b/>
            <w:bCs/>
            <w:color w:val="000000"/>
            <w:sz w:val="22"/>
            <w:szCs w:val="28"/>
          </w:rPr>
          <w:t>igbodo</w:t>
        </w:r>
        <w:r>
          <w:fldChar w:fldCharType="begin"/>
        </w:r>
        <w:r>
          <w:instrText xml:space="preserve"> SET Left_Guideword_L "igbodo" </w:instrText>
        </w:r>
        <w:r>
          <w:fldChar w:fldCharType="separate"/>
        </w:r>
        <w:r>
          <w:rPr>
            <w:noProof/>
          </w:rPr>
          <w:t>igbodo</w:t>
        </w:r>
        <w:r>
          <w:fldChar w:fldCharType="end"/>
        </w:r>
      </w:hyperlink>
      <w:r>
        <w:fldChar w:fldCharType="begin"/>
      </w:r>
      <w:r>
        <w:instrText xml:space="preserve"> SET RLeft_Guideword_L "" </w:instrText>
      </w:r>
      <w:r>
        <w:fldChar w:fldCharType="end"/>
      </w:r>
      <w:r>
        <w:fldChar w:fldCharType="begin"/>
      </w:r>
      <w:r>
        <w:instrText xml:space="preserve"> SET Right_Guideword_R "igbodo" </w:instrText>
      </w:r>
      <w:r>
        <w:fldChar w:fldCharType="end"/>
      </w:r>
      <w:r>
        <w:fldChar w:fldCharType="begin"/>
      </w:r>
      <w:r>
        <w:instrText xml:space="preserve"> SET RRight_Guideword_R "" </w:instrText>
      </w:r>
      <w:r>
        <w:fldChar w:fldCharType="end"/>
      </w:r>
      <w:r w:rsidRPr="00822476">
        <w:rPr>
          <w:rFonts w:ascii="Charis SIL Compact" w:hAnsi="Charis SIL Compact"/>
          <w:sz w:val="22"/>
        </w:rPr>
        <w:t xml:space="preserve"> </w:t>
      </w:r>
      <w:r w:rsidRPr="00822476">
        <w:rPr>
          <w:rStyle w:val="lexemeformahs-x-toneaccententryletDatadicBody"/>
          <w:rFonts w:ascii="Charis SIL Compact" w:hAnsi="Charis SIL Compact" w:cs="Contour6 Contour6 SILDoulos"/>
          <w:sz w:val="22"/>
          <w:szCs w:val="28"/>
        </w:rPr>
        <w:t>[</w:t>
      </w:r>
      <w:hyperlink w:anchor="g64e2bae7-158d-480e-9a33-b4037f83c881">
        <w:r w:rsidRPr="00822476">
          <w:rPr>
            <w:rStyle w:val="Hyperlink"/>
            <w:rFonts w:ascii="Charis SIL Compact" w:hAnsi="Charis SIL Compact" w:cs="Contour6 Contour6 SILDoulos"/>
            <w:sz w:val="22"/>
            <w:szCs w:val="28"/>
          </w:rPr>
          <w:t>ìgbōdō</w:t>
        </w:r>
      </w:hyperlink>
      <w:r w:rsidRPr="00822476">
        <w:rPr>
          <w:rStyle w:val="lexemeform2entryletDatadicBody"/>
          <w:rFonts w:ascii="Charis SIL Compact" w:hAnsi="Charis SIL Compact"/>
          <w:sz w:val="22"/>
        </w:rPr>
        <w:t xml:space="preserve">] </w:t>
      </w:r>
      <w:r w:rsidRPr="00822476">
        <w:rPr>
          <w:rStyle w:val="partofspeechenentryletDatadicBody"/>
          <w:rFonts w:ascii="Charis SIL Compact" w:hAnsi="Charis SIL Compact" w:cs="Charis SIL"/>
          <w:sz w:val="22"/>
          <w:szCs w:val="28"/>
          <w:lang w:eastAsia="en-GB"/>
        </w:rPr>
        <w:t>n</w:t>
      </w:r>
      <w:r w:rsidRPr="00822476">
        <w:rPr>
          <w:rStyle w:val="morphosyntaxanalysisentryletDatadicBody"/>
          <w:rFonts w:ascii="Charis SIL Compact" w:hAnsi="Charis SIL Compact"/>
          <w:sz w:val="22"/>
        </w:rPr>
        <w:t xml:space="preserve">. </w:t>
      </w:r>
      <w:r w:rsidRPr="00822476">
        <w:rPr>
          <w:rStyle w:val="definitionorglossenentryletDatadicBody"/>
          <w:rFonts w:ascii="Charis SIL Compact" w:hAnsi="Charis SIL Compact" w:cs="Charis SIL"/>
          <w:sz w:val="22"/>
          <w:szCs w:val="28"/>
          <w:lang w:eastAsia="en-GB"/>
        </w:rPr>
        <w:t>lack of sense; foolishness</w:t>
      </w:r>
      <w:r w:rsidRPr="00822476">
        <w:rPr>
          <w:rFonts w:ascii="Charis SIL Compact" w:hAnsi="Charis SIL Compact"/>
          <w:sz w:val="22"/>
        </w:rPr>
        <w:t xml:space="preserve"> </w:t>
      </w:r>
    </w:p>
    <w:p w:rsidR="00D528D4" w:rsidRPr="00822476" w:rsidRDefault="00D528D4" w:rsidP="00822476">
      <w:pPr>
        <w:pStyle w:val="entryletDatadicBody"/>
        <w:spacing w:line="260" w:lineRule="atLeast"/>
        <w:ind w:left="288" w:hanging="288"/>
        <w:rPr>
          <w:rFonts w:ascii="Charis SIL Compact" w:hAnsi="Charis SIL Compact"/>
          <w:sz w:val="22"/>
        </w:rPr>
      </w:pPr>
      <w:hyperlink w:anchor="gc960cfb4-2cf4-4675-ab41-90cc71e03a65">
        <w:r w:rsidRPr="00822476">
          <w:rPr>
            <w:rStyle w:val="Hyperlink"/>
            <w:rFonts w:ascii="Charis SIL Compact" w:hAnsi="Charis SIL Compact" w:cs="Charis SIL"/>
            <w:b/>
            <w:bCs/>
            <w:color w:val="000000"/>
            <w:sz w:val="22"/>
            <w:szCs w:val="28"/>
          </w:rPr>
          <w:t>igboŋ</w:t>
        </w:r>
        <w:r w:rsidRPr="00822476">
          <w:rPr>
            <w:rFonts w:ascii="Charis SIL Compact" w:hAnsi="Charis SIL Compact"/>
            <w:sz w:val="22"/>
          </w:rPr>
          <w:fldChar w:fldCharType="begin"/>
        </w:r>
        <w:r w:rsidRPr="00822476">
          <w:rPr>
            <w:rFonts w:ascii="Charis SIL Compact" w:hAnsi="Charis SIL Compact"/>
            <w:sz w:val="22"/>
          </w:rPr>
          <w:instrText xml:space="preserve"> SET Left_Guideword_L "igboŋ" </w:instrText>
        </w:r>
        <w:r w:rsidRPr="00822476">
          <w:rPr>
            <w:rFonts w:ascii="Charis SIL Compact" w:hAnsi="Charis SIL Compact"/>
            <w:sz w:val="22"/>
          </w:rPr>
          <w:fldChar w:fldCharType="separate"/>
        </w:r>
        <w:r w:rsidRPr="00822476">
          <w:rPr>
            <w:rFonts w:ascii="Charis SIL Compact" w:hAnsi="Charis SIL Compact"/>
            <w:noProof/>
            <w:sz w:val="22"/>
          </w:rPr>
          <w:t>igboŋ</w:t>
        </w:r>
        <w:r w:rsidRPr="00822476">
          <w:rPr>
            <w:rFonts w:ascii="Charis SIL Compact" w:hAnsi="Charis SIL Compact"/>
            <w:sz w:val="22"/>
          </w:rPr>
          <w:fldChar w:fldCharType="end"/>
        </w:r>
      </w:hyperlink>
      <w:r w:rsidRPr="00822476">
        <w:rPr>
          <w:rFonts w:ascii="Charis SIL Compact" w:hAnsi="Charis SIL Compact"/>
          <w:sz w:val="22"/>
        </w:rPr>
        <w:fldChar w:fldCharType="begin"/>
      </w:r>
      <w:r w:rsidRPr="00822476">
        <w:rPr>
          <w:rFonts w:ascii="Charis SIL Compact" w:hAnsi="Charis SIL Compact"/>
          <w:sz w:val="22"/>
        </w:rPr>
        <w:instrText xml:space="preserve"> SET RLeft_Guideword_L "" </w:instrText>
      </w:r>
      <w:r w:rsidRPr="00822476">
        <w:rPr>
          <w:rFonts w:ascii="Charis SIL Compact" w:hAnsi="Charis SIL Compact"/>
          <w:sz w:val="22"/>
        </w:rPr>
        <w:fldChar w:fldCharType="end"/>
      </w:r>
      <w:r w:rsidRPr="00822476">
        <w:rPr>
          <w:rFonts w:ascii="Charis SIL Compact" w:hAnsi="Charis SIL Compact"/>
          <w:sz w:val="22"/>
        </w:rPr>
        <w:fldChar w:fldCharType="begin"/>
      </w:r>
      <w:r w:rsidRPr="00822476">
        <w:rPr>
          <w:rFonts w:ascii="Charis SIL Compact" w:hAnsi="Charis SIL Compact"/>
          <w:sz w:val="22"/>
        </w:rPr>
        <w:instrText xml:space="preserve"> SET Right_Guideword_R "igboŋ" </w:instrText>
      </w:r>
      <w:r w:rsidRPr="00822476">
        <w:rPr>
          <w:rFonts w:ascii="Charis SIL Compact" w:hAnsi="Charis SIL Compact"/>
          <w:sz w:val="22"/>
        </w:rPr>
        <w:fldChar w:fldCharType="end"/>
      </w:r>
      <w:r w:rsidRPr="00822476">
        <w:rPr>
          <w:rFonts w:ascii="Charis SIL Compact" w:hAnsi="Charis SIL Compact"/>
          <w:sz w:val="22"/>
        </w:rPr>
        <w:fldChar w:fldCharType="begin"/>
      </w:r>
      <w:r w:rsidRPr="00822476">
        <w:rPr>
          <w:rFonts w:ascii="Charis SIL Compact" w:hAnsi="Charis SIL Compact"/>
          <w:sz w:val="22"/>
        </w:rPr>
        <w:instrText xml:space="preserve"> SET RRight_Guideword_R "" </w:instrText>
      </w:r>
      <w:r w:rsidRPr="00822476">
        <w:rPr>
          <w:rFonts w:ascii="Charis SIL Compact" w:hAnsi="Charis SIL Compact"/>
          <w:sz w:val="22"/>
        </w:rPr>
        <w:fldChar w:fldCharType="end"/>
      </w:r>
      <w:hyperlink w:anchor="gc960cfb4-2cf4-4675-ab41-90cc71e03a65">
        <w:r w:rsidRPr="00822476">
          <w:rPr>
            <w:rStyle w:val="Hyperlink"/>
            <w:rFonts w:ascii="Charis SIL Compact" w:hAnsi="Charis SIL Compact" w:cs="Charis SIL"/>
            <w:b/>
            <w:bCs/>
            <w:color w:val="000000"/>
            <w:position w:val="-3"/>
            <w:sz w:val="22"/>
            <w:szCs w:val="28"/>
            <w:lang w:val="en-US"/>
          </w:rPr>
          <w:t>1</w:t>
        </w:r>
      </w:hyperlink>
      <w:r w:rsidRPr="00822476">
        <w:rPr>
          <w:rFonts w:ascii="Charis SIL Compact" w:hAnsi="Charis SIL Compact"/>
          <w:sz w:val="22"/>
        </w:rPr>
        <w:t xml:space="preserve"> </w:t>
      </w:r>
      <w:r w:rsidRPr="00822476">
        <w:rPr>
          <w:rStyle w:val="lexemeformahs-x-toneaccententryletDatadicBody"/>
          <w:rFonts w:ascii="Charis SIL Compact" w:hAnsi="Charis SIL Compact" w:cs="Contour6 Contour6 SILDoulos"/>
          <w:sz w:val="22"/>
          <w:szCs w:val="28"/>
        </w:rPr>
        <w:t>[</w:t>
      </w:r>
      <w:hyperlink w:anchor="gc960cfb4-2cf4-4675-ab41-90cc71e03a65">
        <w:r w:rsidRPr="00822476">
          <w:rPr>
            <w:rStyle w:val="Hyperlink"/>
            <w:rFonts w:ascii="Charis SIL Compact" w:hAnsi="Charis SIL Compact" w:cs="Contour6 Contour6 SILDoulos"/>
            <w:sz w:val="22"/>
            <w:szCs w:val="28"/>
          </w:rPr>
          <w:t>ìgbòŋ</w:t>
        </w:r>
      </w:hyperlink>
      <w:r w:rsidRPr="00822476">
        <w:rPr>
          <w:rStyle w:val="lexemeform2entryletDatadicBody"/>
          <w:rFonts w:ascii="Charis SIL Compact" w:hAnsi="Charis SIL Compact"/>
          <w:sz w:val="22"/>
        </w:rPr>
        <w:t xml:space="preserve">] </w:t>
      </w:r>
      <w:r w:rsidRPr="00822476">
        <w:rPr>
          <w:rStyle w:val="pluralahsentryletDatadicBody"/>
          <w:rFonts w:ascii="Charis SIL Compact" w:hAnsi="Charis SIL Compact" w:cs="Charis SIL"/>
          <w:bCs/>
          <w:sz w:val="22"/>
          <w:szCs w:val="28"/>
        </w:rPr>
        <w:t>pl. ígboŋ</w:t>
      </w:r>
      <w:r w:rsidRPr="00822476">
        <w:rPr>
          <w:rStyle w:val="plural2ahs-x-toneaccententryletDatadicBody"/>
          <w:rFonts w:ascii="Charis SIL Compact" w:hAnsi="Charis SIL Compact" w:cs="Contour6 Contour6 SILDoulos"/>
          <w:bCs/>
          <w:sz w:val="22"/>
          <w:szCs w:val="28"/>
        </w:rPr>
        <w:t xml:space="preserve"> [īgbòŋ</w:t>
      </w:r>
      <w:r w:rsidRPr="00822476">
        <w:rPr>
          <w:rStyle w:val="entryentryletDatadicBody"/>
          <w:rFonts w:ascii="Charis SIL Compact" w:hAnsi="Charis SIL Compact"/>
          <w:sz w:val="22"/>
        </w:rPr>
        <w:t xml:space="preserve">] </w:t>
      </w:r>
      <w:r w:rsidRPr="00822476">
        <w:rPr>
          <w:rStyle w:val="partofspeechenentryletDatadicBody"/>
          <w:rFonts w:ascii="Charis SIL Compact" w:hAnsi="Charis SIL Compact" w:cs="Charis SIL"/>
          <w:sz w:val="22"/>
          <w:szCs w:val="28"/>
          <w:lang w:eastAsia="en-GB"/>
        </w:rPr>
        <w:t>n</w:t>
      </w:r>
      <w:r w:rsidRPr="00822476">
        <w:rPr>
          <w:rStyle w:val="morphosyntaxanalysisentryletDatadicBody"/>
          <w:rFonts w:ascii="Charis SIL Compact" w:hAnsi="Charis SIL Compact"/>
          <w:sz w:val="22"/>
        </w:rPr>
        <w:t xml:space="preserve">. </w:t>
      </w:r>
      <w:r w:rsidRPr="00822476">
        <w:rPr>
          <w:rStyle w:val="sensenumberentryletDatadicBody"/>
          <w:rFonts w:ascii="Charis SIL Compact" w:hAnsi="Charis SIL Compact"/>
          <w:bCs/>
          <w:sz w:val="22"/>
          <w:szCs w:val="28"/>
        </w:rPr>
        <w:t xml:space="preserve">1) </w:t>
      </w:r>
      <w:r w:rsidRPr="00822476">
        <w:rPr>
          <w:rStyle w:val="definitionorglossenentryletDatadicBody"/>
          <w:rFonts w:ascii="Charis SIL Compact" w:hAnsi="Charis SIL Compact" w:cs="Charis SIL"/>
          <w:sz w:val="22"/>
          <w:szCs w:val="28"/>
          <w:lang w:eastAsia="en-GB"/>
        </w:rPr>
        <w:t>special walking stick</w:t>
      </w:r>
      <w:r w:rsidRPr="00822476">
        <w:rPr>
          <w:rFonts w:ascii="Charis SIL Compact" w:hAnsi="Charis SIL Compact"/>
          <w:sz w:val="22"/>
        </w:rPr>
        <w:t xml:space="preserve"> </w:t>
      </w:r>
      <w:r w:rsidRPr="00822476">
        <w:rPr>
          <w:rStyle w:val="sensenumberentryletDatadicBody"/>
          <w:rFonts w:ascii="Charis SIL Compact" w:hAnsi="Charis SIL Compact"/>
          <w:bCs/>
          <w:sz w:val="22"/>
          <w:szCs w:val="28"/>
        </w:rPr>
        <w:t xml:space="preserve">2) </w:t>
      </w:r>
      <w:r w:rsidRPr="00822476">
        <w:rPr>
          <w:rStyle w:val="definitionorglossenentryletDatadicBody"/>
          <w:rFonts w:ascii="Charis SIL Compact" w:hAnsi="Charis SIL Compact" w:cs="Charis SIL"/>
          <w:sz w:val="22"/>
          <w:szCs w:val="28"/>
          <w:lang w:eastAsia="en-GB"/>
        </w:rPr>
        <w:t>gun</w:t>
      </w:r>
      <w:r w:rsidRPr="00822476">
        <w:rPr>
          <w:rFonts w:ascii="Charis SIL Compact" w:hAnsi="Charis SIL Compact"/>
          <w:sz w:val="22"/>
        </w:rPr>
        <w:t xml:space="preserve"> </w:t>
      </w:r>
    </w:p>
    <w:p w:rsidR="00D528D4" w:rsidRPr="00822476" w:rsidRDefault="00D528D4" w:rsidP="00822476">
      <w:pPr>
        <w:pStyle w:val="entryletDatadicBody"/>
        <w:spacing w:line="260" w:lineRule="atLeast"/>
        <w:ind w:left="288" w:hanging="288"/>
        <w:rPr>
          <w:rFonts w:ascii="Charis SIL Compact" w:hAnsi="Charis SIL Compact"/>
          <w:sz w:val="22"/>
        </w:rPr>
      </w:pPr>
      <w:hyperlink w:anchor="g505cad8f-9556-4709-bfe7-f73e1c34026b">
        <w:r w:rsidRPr="00822476">
          <w:rPr>
            <w:rStyle w:val="Hyperlink"/>
            <w:rFonts w:ascii="Charis SIL Compact" w:hAnsi="Charis SIL Compact" w:cs="Charis SIL"/>
            <w:b/>
            <w:bCs/>
            <w:color w:val="000000"/>
            <w:sz w:val="22"/>
            <w:szCs w:val="28"/>
          </w:rPr>
          <w:t>igboŋ</w:t>
        </w:r>
        <w:r w:rsidRPr="00822476">
          <w:rPr>
            <w:rFonts w:ascii="Charis SIL Compact" w:hAnsi="Charis SIL Compact"/>
            <w:sz w:val="22"/>
          </w:rPr>
          <w:fldChar w:fldCharType="begin"/>
        </w:r>
        <w:r w:rsidRPr="00822476">
          <w:rPr>
            <w:rFonts w:ascii="Charis SIL Compact" w:hAnsi="Charis SIL Compact"/>
            <w:sz w:val="22"/>
          </w:rPr>
          <w:instrText xml:space="preserve"> SET Left_Guideword_L "igboŋ" </w:instrText>
        </w:r>
        <w:r w:rsidRPr="00822476">
          <w:rPr>
            <w:rFonts w:ascii="Charis SIL Compact" w:hAnsi="Charis SIL Compact"/>
            <w:sz w:val="22"/>
          </w:rPr>
          <w:fldChar w:fldCharType="separate"/>
        </w:r>
        <w:r w:rsidRPr="00822476">
          <w:rPr>
            <w:rFonts w:ascii="Charis SIL Compact" w:hAnsi="Charis SIL Compact"/>
            <w:noProof/>
            <w:sz w:val="22"/>
          </w:rPr>
          <w:t>igboŋ</w:t>
        </w:r>
        <w:r w:rsidRPr="00822476">
          <w:rPr>
            <w:rFonts w:ascii="Charis SIL Compact" w:hAnsi="Charis SIL Compact"/>
            <w:sz w:val="22"/>
          </w:rPr>
          <w:fldChar w:fldCharType="end"/>
        </w:r>
      </w:hyperlink>
      <w:r w:rsidRPr="00822476">
        <w:rPr>
          <w:rFonts w:ascii="Charis SIL Compact" w:hAnsi="Charis SIL Compact"/>
          <w:sz w:val="22"/>
        </w:rPr>
        <w:fldChar w:fldCharType="begin"/>
      </w:r>
      <w:r w:rsidRPr="00822476">
        <w:rPr>
          <w:rFonts w:ascii="Charis SIL Compact" w:hAnsi="Charis SIL Compact"/>
          <w:sz w:val="22"/>
        </w:rPr>
        <w:instrText xml:space="preserve"> SET RLeft_Guideword_L "" </w:instrText>
      </w:r>
      <w:r w:rsidRPr="00822476">
        <w:rPr>
          <w:rFonts w:ascii="Charis SIL Compact" w:hAnsi="Charis SIL Compact"/>
          <w:sz w:val="22"/>
        </w:rPr>
        <w:fldChar w:fldCharType="end"/>
      </w:r>
      <w:r w:rsidRPr="00822476">
        <w:rPr>
          <w:rFonts w:ascii="Charis SIL Compact" w:hAnsi="Charis SIL Compact"/>
          <w:sz w:val="22"/>
        </w:rPr>
        <w:fldChar w:fldCharType="begin"/>
      </w:r>
      <w:r w:rsidRPr="00822476">
        <w:rPr>
          <w:rFonts w:ascii="Charis SIL Compact" w:hAnsi="Charis SIL Compact"/>
          <w:sz w:val="22"/>
        </w:rPr>
        <w:instrText xml:space="preserve"> SET Right_Guideword_R "igboŋ" </w:instrText>
      </w:r>
      <w:r w:rsidRPr="00822476">
        <w:rPr>
          <w:rFonts w:ascii="Charis SIL Compact" w:hAnsi="Charis SIL Compact"/>
          <w:sz w:val="22"/>
        </w:rPr>
        <w:fldChar w:fldCharType="end"/>
      </w:r>
      <w:r w:rsidRPr="00822476">
        <w:rPr>
          <w:rFonts w:ascii="Charis SIL Compact" w:hAnsi="Charis SIL Compact"/>
          <w:sz w:val="22"/>
        </w:rPr>
        <w:fldChar w:fldCharType="begin"/>
      </w:r>
      <w:r w:rsidRPr="00822476">
        <w:rPr>
          <w:rFonts w:ascii="Charis SIL Compact" w:hAnsi="Charis SIL Compact"/>
          <w:sz w:val="22"/>
        </w:rPr>
        <w:instrText xml:space="preserve"> SET RRight_Guideword_R "" </w:instrText>
      </w:r>
      <w:r w:rsidRPr="00822476">
        <w:rPr>
          <w:rFonts w:ascii="Charis SIL Compact" w:hAnsi="Charis SIL Compact"/>
          <w:sz w:val="22"/>
        </w:rPr>
        <w:fldChar w:fldCharType="end"/>
      </w:r>
      <w:hyperlink w:anchor="g505cad8f-9556-4709-bfe7-f73e1c34026b">
        <w:r w:rsidRPr="00822476">
          <w:rPr>
            <w:rStyle w:val="Hyperlink"/>
            <w:rFonts w:ascii="Charis SIL Compact" w:hAnsi="Charis SIL Compact" w:cs="Charis SIL"/>
            <w:b/>
            <w:bCs/>
            <w:color w:val="000000"/>
            <w:position w:val="-3"/>
            <w:sz w:val="22"/>
            <w:szCs w:val="28"/>
            <w:lang w:val="en-US"/>
          </w:rPr>
          <w:t>2</w:t>
        </w:r>
      </w:hyperlink>
      <w:r w:rsidRPr="00822476">
        <w:rPr>
          <w:rFonts w:ascii="Charis SIL Compact" w:hAnsi="Charis SIL Compact"/>
          <w:sz w:val="22"/>
        </w:rPr>
        <w:t xml:space="preserve"> </w:t>
      </w:r>
      <w:r w:rsidRPr="00822476">
        <w:rPr>
          <w:rStyle w:val="lexemeformahs-x-toneaccententryletDatadicBody"/>
          <w:rFonts w:ascii="Charis SIL Compact" w:hAnsi="Charis SIL Compact" w:cs="Contour6 Contour6 SILDoulos"/>
          <w:sz w:val="22"/>
          <w:szCs w:val="28"/>
        </w:rPr>
        <w:t>[</w:t>
      </w:r>
      <w:hyperlink w:anchor="g505cad8f-9556-4709-bfe7-f73e1c34026b">
        <w:r w:rsidRPr="00822476">
          <w:rPr>
            <w:rStyle w:val="Hyperlink"/>
            <w:rFonts w:ascii="Charis SIL Compact" w:hAnsi="Charis SIL Compact" w:cs="Contour6 Contour6 SILDoulos"/>
            <w:sz w:val="22"/>
            <w:szCs w:val="28"/>
          </w:rPr>
          <w:t>ìgbòŋ</w:t>
        </w:r>
      </w:hyperlink>
      <w:r w:rsidRPr="00822476">
        <w:rPr>
          <w:rStyle w:val="lexemeform2entryletDatadicBody"/>
          <w:rFonts w:ascii="Charis SIL Compact" w:hAnsi="Charis SIL Compact"/>
          <w:sz w:val="22"/>
        </w:rPr>
        <w:t xml:space="preserve">] </w:t>
      </w:r>
      <w:r w:rsidRPr="00822476">
        <w:rPr>
          <w:rStyle w:val="pluralahsentryletDatadicBody"/>
          <w:rFonts w:ascii="Charis SIL Compact" w:hAnsi="Charis SIL Compact" w:cs="Charis SIL"/>
          <w:bCs/>
          <w:sz w:val="22"/>
          <w:szCs w:val="28"/>
        </w:rPr>
        <w:t>pl. ígboŋ</w:t>
      </w:r>
      <w:r w:rsidRPr="00822476">
        <w:rPr>
          <w:rStyle w:val="plural2ahs-x-toneaccententryletDatadicBody"/>
          <w:rFonts w:ascii="Charis SIL Compact" w:hAnsi="Charis SIL Compact" w:cs="Contour6 Contour6 SILDoulos"/>
          <w:bCs/>
          <w:sz w:val="22"/>
          <w:szCs w:val="28"/>
        </w:rPr>
        <w:t xml:space="preserve"> [īgbòŋ</w:t>
      </w:r>
      <w:r w:rsidRPr="00822476">
        <w:rPr>
          <w:rStyle w:val="entryentryletDatadicBody"/>
          <w:rFonts w:ascii="Charis SIL Compact" w:hAnsi="Charis SIL Compact"/>
          <w:sz w:val="22"/>
        </w:rPr>
        <w:t xml:space="preserve">] </w:t>
      </w:r>
      <w:r w:rsidRPr="00822476">
        <w:rPr>
          <w:rStyle w:val="partofspeechenentryletDatadicBody"/>
          <w:rFonts w:ascii="Charis SIL Compact" w:hAnsi="Charis SIL Compact" w:cs="Charis SIL"/>
          <w:sz w:val="22"/>
          <w:szCs w:val="28"/>
          <w:lang w:eastAsia="en-GB"/>
        </w:rPr>
        <w:t>n</w:t>
      </w:r>
      <w:r w:rsidRPr="00822476">
        <w:rPr>
          <w:rStyle w:val="morphosyntaxanalysisentryletDatadicBody"/>
          <w:rFonts w:ascii="Charis SIL Compact" w:hAnsi="Charis SIL Compact"/>
          <w:sz w:val="22"/>
        </w:rPr>
        <w:t xml:space="preserve">. </w:t>
      </w:r>
      <w:r w:rsidRPr="00822476">
        <w:rPr>
          <w:rStyle w:val="definitionorglossenentryletDatadicBody"/>
          <w:rFonts w:ascii="Charis SIL Compact" w:hAnsi="Charis SIL Compact" w:cs="Charis SIL"/>
          <w:sz w:val="22"/>
          <w:szCs w:val="28"/>
          <w:lang w:eastAsia="en-GB"/>
        </w:rPr>
        <w:t>back of head</w:t>
      </w:r>
      <w:r w:rsidRPr="00822476">
        <w:rPr>
          <w:rFonts w:ascii="Charis SIL Compact" w:hAnsi="Charis SIL Compact"/>
          <w:sz w:val="22"/>
        </w:rPr>
        <w:t xml:space="preserve"> </w:t>
      </w:r>
    </w:p>
    <w:p w:rsidR="00D528D4" w:rsidRPr="00822476" w:rsidRDefault="00D528D4" w:rsidP="00822476">
      <w:pPr>
        <w:pStyle w:val="entryletDatadicBody"/>
        <w:spacing w:line="260" w:lineRule="atLeast"/>
        <w:ind w:left="288" w:hanging="288"/>
        <w:rPr>
          <w:rFonts w:ascii="Charis SIL Compact" w:hAnsi="Charis SIL Compact"/>
          <w:sz w:val="22"/>
        </w:rPr>
      </w:pPr>
      <w:hyperlink w:anchor="g6e3dfa48-2e5f-4031-a9af-1136c4c73f47">
        <w:r w:rsidRPr="00822476">
          <w:rPr>
            <w:rStyle w:val="Hyperlink"/>
            <w:rFonts w:ascii="Charis SIL Compact" w:hAnsi="Charis SIL Compact" w:cs="Charis SIL"/>
            <w:b/>
            <w:bCs/>
            <w:color w:val="000000"/>
            <w:sz w:val="22"/>
            <w:szCs w:val="28"/>
          </w:rPr>
          <w:t>igɔɔ</w:t>
        </w:r>
        <w:r>
          <w:fldChar w:fldCharType="begin"/>
        </w:r>
        <w:r>
          <w:instrText xml:space="preserve"> SET Left_Guideword_L "igɔɔ" </w:instrText>
        </w:r>
        <w:r>
          <w:fldChar w:fldCharType="separate"/>
        </w:r>
        <w:r>
          <w:rPr>
            <w:noProof/>
          </w:rPr>
          <w:t>igɔɔ</w:t>
        </w:r>
        <w:r>
          <w:fldChar w:fldCharType="end"/>
        </w:r>
      </w:hyperlink>
      <w:r>
        <w:fldChar w:fldCharType="begin"/>
      </w:r>
      <w:r>
        <w:instrText xml:space="preserve"> SET RLeft_Guideword_L "" </w:instrText>
      </w:r>
      <w:r>
        <w:fldChar w:fldCharType="end"/>
      </w:r>
      <w:r>
        <w:fldChar w:fldCharType="begin"/>
      </w:r>
      <w:r>
        <w:instrText xml:space="preserve"> SET Right_Guideword_R "igɔɔ" </w:instrText>
      </w:r>
      <w:r>
        <w:fldChar w:fldCharType="end"/>
      </w:r>
      <w:r>
        <w:fldChar w:fldCharType="begin"/>
      </w:r>
      <w:r>
        <w:instrText xml:space="preserve"> SET RRight_Guideword_R "" </w:instrText>
      </w:r>
      <w:r>
        <w:fldChar w:fldCharType="end"/>
      </w:r>
      <w:r w:rsidRPr="00822476">
        <w:rPr>
          <w:rFonts w:ascii="Charis SIL Compact" w:hAnsi="Charis SIL Compact"/>
          <w:sz w:val="22"/>
        </w:rPr>
        <w:t xml:space="preserve"> </w:t>
      </w:r>
      <w:r w:rsidRPr="00822476">
        <w:rPr>
          <w:rStyle w:val="lexemeformahs-x-toneaccententryletDatadicBody"/>
          <w:rFonts w:ascii="Charis SIL Compact" w:hAnsi="Charis SIL Compact" w:cs="Contour6 Contour6 SILDoulos"/>
          <w:sz w:val="22"/>
          <w:szCs w:val="28"/>
        </w:rPr>
        <w:t>[</w:t>
      </w:r>
      <w:hyperlink w:anchor="g6e3dfa48-2e5f-4031-a9af-1136c4c73f47">
        <w:r w:rsidRPr="00822476">
          <w:rPr>
            <w:rStyle w:val="Hyperlink"/>
            <w:rFonts w:ascii="Charis SIL Compact" w:hAnsi="Charis SIL Compact" w:cs="Contour6 Contour6 SILDoulos"/>
            <w:sz w:val="22"/>
            <w:szCs w:val="28"/>
          </w:rPr>
          <w:t>ìgɔ̀ɔ</w:t>
        </w:r>
      </w:hyperlink>
      <w:r w:rsidRPr="00822476">
        <w:rPr>
          <w:rStyle w:val="lexemeform2entryletDatadicBody"/>
          <w:rFonts w:ascii="Charis SIL Compact" w:hAnsi="Charis SIL Compact"/>
          <w:sz w:val="22"/>
        </w:rPr>
        <w:t xml:space="preserve">] </w:t>
      </w:r>
      <w:r w:rsidRPr="00822476">
        <w:rPr>
          <w:rStyle w:val="partofspeechenentryletDatadicBody"/>
          <w:rFonts w:ascii="Charis SIL Compact" w:hAnsi="Charis SIL Compact" w:cs="Charis SIL"/>
          <w:sz w:val="22"/>
          <w:szCs w:val="28"/>
          <w:lang w:eastAsia="en-GB"/>
        </w:rPr>
        <w:t>v.n</w:t>
      </w:r>
      <w:r w:rsidRPr="00822476">
        <w:rPr>
          <w:rStyle w:val="morphosyntaxanalysisentryletDatadicBody"/>
          <w:rFonts w:ascii="Charis SIL Compact" w:hAnsi="Charis SIL Compact"/>
          <w:sz w:val="22"/>
        </w:rPr>
        <w:t xml:space="preserve">. </w:t>
      </w:r>
      <w:r w:rsidRPr="00822476">
        <w:rPr>
          <w:rStyle w:val="definitionorglossenentryletDatadicBody"/>
          <w:rFonts w:ascii="Charis SIL Compact" w:hAnsi="Charis SIL Compact" w:cs="Charis SIL"/>
          <w:sz w:val="22"/>
          <w:szCs w:val="28"/>
          <w:lang w:eastAsia="en-GB"/>
        </w:rPr>
        <w:t>weeding</w:t>
      </w:r>
      <w:r w:rsidRPr="00822476">
        <w:rPr>
          <w:rFonts w:ascii="Charis SIL Compact" w:hAnsi="Charis SIL Compact"/>
          <w:sz w:val="22"/>
        </w:rPr>
        <w:t xml:space="preserve"> </w:t>
      </w:r>
    </w:p>
    <w:p w:rsidR="00D528D4" w:rsidRPr="00822476" w:rsidRDefault="00D528D4" w:rsidP="00822476">
      <w:pPr>
        <w:pStyle w:val="entryletDatadicBody"/>
        <w:spacing w:line="260" w:lineRule="atLeast"/>
        <w:ind w:left="288" w:hanging="288"/>
        <w:rPr>
          <w:rFonts w:ascii="Charis SIL Compact" w:hAnsi="Charis SIL Compact"/>
          <w:sz w:val="22"/>
        </w:rPr>
      </w:pPr>
      <w:hyperlink w:anchor="g20d59ff4-1184-4268-bb7d-95d98f9f4c1d">
        <w:r w:rsidRPr="00822476">
          <w:rPr>
            <w:rStyle w:val="Hyperlink"/>
            <w:rFonts w:ascii="Charis SIL Compact" w:hAnsi="Charis SIL Compact" w:cs="Charis SIL"/>
            <w:b/>
            <w:bCs/>
            <w:color w:val="000000"/>
            <w:sz w:val="22"/>
            <w:szCs w:val="28"/>
          </w:rPr>
          <w:t>igɔk</w:t>
        </w:r>
        <w:r>
          <w:fldChar w:fldCharType="begin"/>
        </w:r>
        <w:r>
          <w:instrText xml:space="preserve"> SET Left_Guideword_L "igɔk" </w:instrText>
        </w:r>
        <w:r>
          <w:fldChar w:fldCharType="separate"/>
        </w:r>
        <w:r>
          <w:rPr>
            <w:noProof/>
          </w:rPr>
          <w:t>igɔk</w:t>
        </w:r>
        <w:r>
          <w:fldChar w:fldCharType="end"/>
        </w:r>
      </w:hyperlink>
      <w:r>
        <w:fldChar w:fldCharType="begin"/>
      </w:r>
      <w:r>
        <w:instrText xml:space="preserve"> SET RLeft_Guideword_L "" </w:instrText>
      </w:r>
      <w:r>
        <w:fldChar w:fldCharType="end"/>
      </w:r>
      <w:r>
        <w:fldChar w:fldCharType="begin"/>
      </w:r>
      <w:r>
        <w:instrText xml:space="preserve"> SET Right_Guideword_R "igɔk" </w:instrText>
      </w:r>
      <w:r>
        <w:fldChar w:fldCharType="end"/>
      </w:r>
      <w:r>
        <w:fldChar w:fldCharType="begin"/>
      </w:r>
      <w:r>
        <w:instrText xml:space="preserve"> SET RRight_Guideword_R "" </w:instrText>
      </w:r>
      <w:r>
        <w:fldChar w:fldCharType="end"/>
      </w:r>
      <w:r w:rsidRPr="00822476">
        <w:rPr>
          <w:rFonts w:ascii="Charis SIL Compact" w:hAnsi="Charis SIL Compact"/>
          <w:sz w:val="22"/>
        </w:rPr>
        <w:t xml:space="preserve"> </w:t>
      </w:r>
      <w:r w:rsidRPr="00822476">
        <w:rPr>
          <w:rStyle w:val="lexemeformahs-x-toneaccententryletDatadicBody"/>
          <w:rFonts w:ascii="Charis SIL Compact" w:hAnsi="Charis SIL Compact" w:cs="Contour6 Contour6 SILDoulos"/>
          <w:sz w:val="22"/>
          <w:szCs w:val="28"/>
        </w:rPr>
        <w:t>[</w:t>
      </w:r>
      <w:hyperlink w:anchor="g20d59ff4-1184-4268-bb7d-95d98f9f4c1d">
        <w:r w:rsidRPr="00822476">
          <w:rPr>
            <w:rStyle w:val="Hyperlink"/>
            <w:rFonts w:ascii="Charis SIL Compact" w:hAnsi="Charis SIL Compact" w:cs="Contour6 Contour6 SILDoulos"/>
            <w:sz w:val="22"/>
            <w:szCs w:val="28"/>
          </w:rPr>
          <w:t>īgɔ̂k</w:t>
        </w:r>
      </w:hyperlink>
      <w:r w:rsidRPr="00822476">
        <w:rPr>
          <w:rStyle w:val="lexemeform2entryletDatadicBody"/>
          <w:rFonts w:ascii="Charis SIL Compact" w:hAnsi="Charis SIL Compact"/>
          <w:sz w:val="22"/>
        </w:rPr>
        <w:t xml:space="preserve">] </w:t>
      </w:r>
      <w:r w:rsidRPr="00822476">
        <w:rPr>
          <w:rStyle w:val="partofspeechenentryletDatadicBody"/>
          <w:rFonts w:ascii="Charis SIL Compact" w:hAnsi="Charis SIL Compact" w:cs="Charis SIL"/>
          <w:sz w:val="22"/>
          <w:szCs w:val="28"/>
          <w:lang w:eastAsia="en-GB"/>
        </w:rPr>
        <w:t>v.n</w:t>
      </w:r>
      <w:r w:rsidRPr="00822476">
        <w:rPr>
          <w:rStyle w:val="morphosyntaxanalysisentryletDatadicBody"/>
          <w:rFonts w:ascii="Charis SIL Compact" w:hAnsi="Charis SIL Compact"/>
          <w:sz w:val="22"/>
        </w:rPr>
        <w:t xml:space="preserve">. </w:t>
      </w:r>
      <w:r w:rsidRPr="00822476">
        <w:rPr>
          <w:rStyle w:val="definitionorglossenentryletDatadicBody"/>
          <w:rFonts w:ascii="Charis SIL Compact" w:hAnsi="Charis SIL Compact" w:cs="Charis SIL"/>
          <w:sz w:val="22"/>
          <w:szCs w:val="28"/>
          <w:lang w:eastAsia="en-GB"/>
        </w:rPr>
        <w:t>grinding</w:t>
      </w:r>
      <w:r w:rsidRPr="00822476">
        <w:rPr>
          <w:rFonts w:ascii="Charis SIL Compact" w:hAnsi="Charis SIL Compact"/>
          <w:sz w:val="22"/>
        </w:rPr>
        <w:t xml:space="preserve"> </w:t>
      </w:r>
    </w:p>
    <w:p w:rsidR="00D528D4" w:rsidRPr="00822476" w:rsidRDefault="00D528D4" w:rsidP="00822476">
      <w:pPr>
        <w:pStyle w:val="entryletDatadicBody"/>
        <w:spacing w:line="260" w:lineRule="atLeast"/>
        <w:ind w:left="288" w:hanging="288"/>
        <w:rPr>
          <w:rFonts w:ascii="Charis SIL Compact" w:hAnsi="Charis SIL Compact"/>
          <w:sz w:val="22"/>
        </w:rPr>
      </w:pPr>
      <w:hyperlink w:anchor="gbcad71e6-2ec7-4bab-82e6-3ad6084f2b74">
        <w:r w:rsidRPr="00822476">
          <w:rPr>
            <w:rStyle w:val="Hyperlink"/>
            <w:rFonts w:ascii="Charis SIL Compact" w:hAnsi="Charis SIL Compact" w:cs="Charis SIL"/>
            <w:b/>
            <w:bCs/>
            <w:color w:val="000000"/>
            <w:sz w:val="22"/>
            <w:szCs w:val="28"/>
          </w:rPr>
          <w:t>igɔŋ</w:t>
        </w:r>
        <w:r>
          <w:fldChar w:fldCharType="begin"/>
        </w:r>
        <w:r>
          <w:instrText xml:space="preserve"> SET Left_Guideword_L "igɔŋ" </w:instrText>
        </w:r>
        <w:r>
          <w:fldChar w:fldCharType="separate"/>
        </w:r>
        <w:r>
          <w:rPr>
            <w:noProof/>
          </w:rPr>
          <w:t>igɔŋ</w:t>
        </w:r>
        <w:r>
          <w:fldChar w:fldCharType="end"/>
        </w:r>
      </w:hyperlink>
      <w:r>
        <w:fldChar w:fldCharType="begin"/>
      </w:r>
      <w:r>
        <w:instrText xml:space="preserve"> SET RLeft_Guideword_L "" </w:instrText>
      </w:r>
      <w:r>
        <w:fldChar w:fldCharType="end"/>
      </w:r>
      <w:r>
        <w:fldChar w:fldCharType="begin"/>
      </w:r>
      <w:r>
        <w:instrText xml:space="preserve"> SET Right_Guideword_R "igɔŋ" </w:instrText>
      </w:r>
      <w:r>
        <w:fldChar w:fldCharType="end"/>
      </w:r>
      <w:r>
        <w:fldChar w:fldCharType="begin"/>
      </w:r>
      <w:r>
        <w:instrText xml:space="preserve"> SET RRight_Guideword_R "" </w:instrText>
      </w:r>
      <w:r>
        <w:fldChar w:fldCharType="end"/>
      </w:r>
      <w:r w:rsidRPr="00822476">
        <w:rPr>
          <w:rFonts w:ascii="Charis SIL Compact" w:hAnsi="Charis SIL Compact"/>
          <w:sz w:val="22"/>
        </w:rPr>
        <w:t xml:space="preserve"> </w:t>
      </w:r>
      <w:r w:rsidRPr="00822476">
        <w:rPr>
          <w:rStyle w:val="lexemeformahs-x-toneaccententryletDatadicBody"/>
          <w:rFonts w:ascii="Charis SIL Compact" w:hAnsi="Charis SIL Compact" w:cs="Contour6 Contour6 SILDoulos"/>
          <w:sz w:val="22"/>
          <w:szCs w:val="28"/>
        </w:rPr>
        <w:t>[</w:t>
      </w:r>
      <w:hyperlink w:anchor="gbcad71e6-2ec7-4bab-82e6-3ad6084f2b74">
        <w:r w:rsidRPr="00822476">
          <w:rPr>
            <w:rStyle w:val="Hyperlink"/>
            <w:rFonts w:ascii="Charis SIL Compact" w:hAnsi="Charis SIL Compact" w:cs="Contour6 Contour6 SILDoulos"/>
            <w:sz w:val="22"/>
            <w:szCs w:val="28"/>
          </w:rPr>
          <w:t>ìgɔ̄ŋ</w:t>
        </w:r>
      </w:hyperlink>
      <w:r w:rsidRPr="00822476">
        <w:rPr>
          <w:rStyle w:val="lexemeform2entryletDatadicBody"/>
          <w:rFonts w:ascii="Charis SIL Compact" w:hAnsi="Charis SIL Compact"/>
          <w:sz w:val="22"/>
        </w:rPr>
        <w:t xml:space="preserve">] </w:t>
      </w:r>
      <w:r w:rsidRPr="00822476">
        <w:rPr>
          <w:rStyle w:val="partofspeechenentryletDatadicBody"/>
          <w:rFonts w:ascii="Charis SIL Compact" w:hAnsi="Charis SIL Compact" w:cs="Charis SIL"/>
          <w:sz w:val="22"/>
          <w:szCs w:val="28"/>
          <w:lang w:eastAsia="en-GB"/>
        </w:rPr>
        <w:t>n</w:t>
      </w:r>
      <w:r w:rsidRPr="00822476">
        <w:rPr>
          <w:rStyle w:val="morphosyntaxanalysisentryletDatadicBody"/>
          <w:rFonts w:ascii="Charis SIL Compact" w:hAnsi="Charis SIL Compact"/>
          <w:sz w:val="22"/>
        </w:rPr>
        <w:t xml:space="preserve">. </w:t>
      </w:r>
      <w:r w:rsidRPr="00822476">
        <w:rPr>
          <w:rStyle w:val="sensenumberentryletDatadicBody"/>
          <w:rFonts w:ascii="Charis SIL Compact" w:hAnsi="Charis SIL Compact"/>
          <w:bCs/>
          <w:sz w:val="22"/>
          <w:szCs w:val="28"/>
        </w:rPr>
        <w:t xml:space="preserve">1) </w:t>
      </w:r>
      <w:r w:rsidRPr="00822476">
        <w:rPr>
          <w:rStyle w:val="definitionorglossenentryletDatadicBody"/>
          <w:rFonts w:ascii="Charis SIL Compact" w:hAnsi="Charis SIL Compact" w:cs="Charis SIL"/>
          <w:sz w:val="22"/>
          <w:szCs w:val="28"/>
          <w:lang w:eastAsia="en-GB"/>
        </w:rPr>
        <w:t>great, high position</w:t>
      </w:r>
      <w:r w:rsidRPr="00822476">
        <w:rPr>
          <w:rFonts w:ascii="Charis SIL Compact" w:hAnsi="Charis SIL Compact"/>
          <w:sz w:val="22"/>
        </w:rPr>
        <w:t xml:space="preserve"> </w:t>
      </w:r>
      <w:r w:rsidRPr="00822476">
        <w:rPr>
          <w:rStyle w:val="sensenumberentryletDatadicBody"/>
          <w:rFonts w:ascii="Charis SIL Compact" w:hAnsi="Charis SIL Compact"/>
          <w:bCs/>
          <w:sz w:val="22"/>
          <w:szCs w:val="28"/>
        </w:rPr>
        <w:t xml:space="preserve">2) </w:t>
      </w:r>
      <w:r w:rsidRPr="00822476">
        <w:rPr>
          <w:rStyle w:val="definitionorglossenentryletDatadicBody"/>
          <w:rFonts w:ascii="Charis SIL Compact" w:hAnsi="Charis SIL Compact" w:cs="Charis SIL"/>
          <w:sz w:val="22"/>
          <w:szCs w:val="28"/>
          <w:lang w:eastAsia="en-GB"/>
        </w:rPr>
        <w:t>splendour</w:t>
      </w:r>
      <w:r w:rsidRPr="00822476">
        <w:rPr>
          <w:rFonts w:ascii="Charis SIL Compact" w:hAnsi="Charis SIL Compact"/>
          <w:sz w:val="22"/>
        </w:rPr>
        <w:t xml:space="preserve"> </w:t>
      </w:r>
    </w:p>
    <w:p w:rsidR="00D528D4" w:rsidRPr="00822476" w:rsidRDefault="00D528D4" w:rsidP="00822476">
      <w:pPr>
        <w:pStyle w:val="entryletDatadicBody"/>
        <w:spacing w:line="260" w:lineRule="atLeast"/>
        <w:ind w:left="288" w:hanging="288"/>
        <w:rPr>
          <w:rFonts w:ascii="Charis SIL Compact" w:hAnsi="Charis SIL Compact"/>
          <w:sz w:val="22"/>
        </w:rPr>
      </w:pPr>
      <w:hyperlink w:anchor="g37df680d-ba10-4350-938a-f85ed3b8e59b">
        <w:r w:rsidRPr="00822476">
          <w:rPr>
            <w:rStyle w:val="Hyperlink"/>
            <w:rFonts w:ascii="Charis SIL Compact" w:hAnsi="Charis SIL Compact" w:cs="Charis SIL"/>
            <w:b/>
            <w:bCs/>
            <w:color w:val="000000"/>
            <w:sz w:val="22"/>
            <w:szCs w:val="28"/>
          </w:rPr>
          <w:t>igɛndɛ</w:t>
        </w:r>
        <w:r>
          <w:fldChar w:fldCharType="begin"/>
        </w:r>
        <w:r>
          <w:instrText xml:space="preserve"> SET Left_Guideword_L "igɛndɛ" </w:instrText>
        </w:r>
        <w:r>
          <w:fldChar w:fldCharType="separate"/>
        </w:r>
        <w:r>
          <w:rPr>
            <w:noProof/>
          </w:rPr>
          <w:t>igɛndɛ</w:t>
        </w:r>
        <w:r>
          <w:fldChar w:fldCharType="end"/>
        </w:r>
      </w:hyperlink>
      <w:r>
        <w:fldChar w:fldCharType="begin"/>
      </w:r>
      <w:r>
        <w:instrText xml:space="preserve"> SET RLeft_Guideword_L "" </w:instrText>
      </w:r>
      <w:r>
        <w:fldChar w:fldCharType="end"/>
      </w:r>
      <w:r>
        <w:fldChar w:fldCharType="begin"/>
      </w:r>
      <w:r>
        <w:instrText xml:space="preserve"> SET Right_Guideword_R "igɛndɛ" </w:instrText>
      </w:r>
      <w:r>
        <w:fldChar w:fldCharType="end"/>
      </w:r>
      <w:r>
        <w:fldChar w:fldCharType="begin"/>
      </w:r>
      <w:r>
        <w:instrText xml:space="preserve"> SET RRight_Guideword_R "" </w:instrText>
      </w:r>
      <w:r>
        <w:fldChar w:fldCharType="end"/>
      </w:r>
      <w:r w:rsidRPr="00822476">
        <w:rPr>
          <w:rFonts w:ascii="Charis SIL Compact" w:hAnsi="Charis SIL Compact"/>
          <w:sz w:val="22"/>
        </w:rPr>
        <w:t xml:space="preserve"> </w:t>
      </w:r>
      <w:r w:rsidRPr="00822476">
        <w:rPr>
          <w:rStyle w:val="lexemeformahs-x-toneaccententryletDatadicBody"/>
          <w:rFonts w:ascii="Charis SIL Compact" w:hAnsi="Charis SIL Compact" w:cs="Contour6 Contour6 SILDoulos"/>
          <w:sz w:val="22"/>
          <w:szCs w:val="28"/>
        </w:rPr>
        <w:t>[</w:t>
      </w:r>
      <w:hyperlink w:anchor="g37df680d-ba10-4350-938a-f85ed3b8e59b">
        <w:r w:rsidRPr="00822476">
          <w:rPr>
            <w:rStyle w:val="Hyperlink"/>
            <w:rFonts w:ascii="Charis SIL Compact" w:hAnsi="Charis SIL Compact" w:cs="Contour6 Contour6 SILDoulos"/>
            <w:sz w:val="22"/>
            <w:szCs w:val="28"/>
          </w:rPr>
          <w:t>ìgɛ̄ndɛ̄</w:t>
        </w:r>
      </w:hyperlink>
      <w:r w:rsidRPr="00822476">
        <w:rPr>
          <w:rStyle w:val="lexemeform2entryletDatadicBody"/>
          <w:rFonts w:ascii="Charis SIL Compact" w:hAnsi="Charis SIL Compact"/>
          <w:sz w:val="22"/>
        </w:rPr>
        <w:t xml:space="preserve">] </w:t>
      </w:r>
      <w:r w:rsidRPr="00822476">
        <w:rPr>
          <w:rStyle w:val="pluralahsentryletDatadicBody"/>
          <w:rFonts w:ascii="Charis SIL Compact" w:hAnsi="Charis SIL Compact" w:cs="Charis SIL"/>
          <w:bCs/>
          <w:sz w:val="22"/>
          <w:szCs w:val="28"/>
        </w:rPr>
        <w:t>pl. agɛndɛ</w:t>
      </w:r>
      <w:r w:rsidRPr="00822476">
        <w:rPr>
          <w:rStyle w:val="plural2ahs-x-toneaccententryletDatadicBody"/>
          <w:rFonts w:ascii="Charis SIL Compact" w:hAnsi="Charis SIL Compact" w:cs="Contour6 Contour6 SILDoulos"/>
          <w:bCs/>
          <w:sz w:val="22"/>
          <w:szCs w:val="28"/>
        </w:rPr>
        <w:t xml:space="preserve"> [àgɛ̄ndɛ̄</w:t>
      </w:r>
      <w:r w:rsidRPr="00822476">
        <w:rPr>
          <w:rStyle w:val="entryentryletDatadicBody"/>
          <w:rFonts w:ascii="Charis SIL Compact" w:hAnsi="Charis SIL Compact"/>
          <w:sz w:val="22"/>
        </w:rPr>
        <w:t xml:space="preserve">] </w:t>
      </w:r>
      <w:r w:rsidRPr="00822476">
        <w:rPr>
          <w:rStyle w:val="partofspeechenentryletDatadicBody"/>
          <w:rFonts w:ascii="Charis SIL Compact" w:hAnsi="Charis SIL Compact" w:cs="Charis SIL"/>
          <w:sz w:val="22"/>
          <w:szCs w:val="28"/>
          <w:lang w:eastAsia="en-GB"/>
        </w:rPr>
        <w:t>n</w:t>
      </w:r>
      <w:r w:rsidRPr="00822476">
        <w:rPr>
          <w:rStyle w:val="morphosyntaxanalysisentryletDatadicBody"/>
          <w:rFonts w:ascii="Charis SIL Compact" w:hAnsi="Charis SIL Compact"/>
          <w:sz w:val="22"/>
        </w:rPr>
        <w:t xml:space="preserve">. </w:t>
      </w:r>
      <w:r w:rsidRPr="00822476">
        <w:rPr>
          <w:rStyle w:val="definitionorglossenentryletDatadicBody"/>
          <w:rFonts w:ascii="Charis SIL Compact" w:hAnsi="Charis SIL Compact" w:cs="Charis SIL"/>
          <w:sz w:val="22"/>
          <w:szCs w:val="28"/>
          <w:lang w:eastAsia="en-GB"/>
        </w:rPr>
        <w:t>tree sp.</w:t>
      </w:r>
      <w:r w:rsidRPr="00822476">
        <w:rPr>
          <w:rFonts w:ascii="Charis SIL Compact" w:hAnsi="Charis SIL Compact"/>
          <w:sz w:val="22"/>
        </w:rPr>
        <w:t xml:space="preserve"> </w:t>
      </w:r>
      <w:r w:rsidRPr="00822476">
        <w:rPr>
          <w:rStyle w:val="scientificnameentryletDatadicBody"/>
          <w:rFonts w:ascii="Charis SIL Compact" w:hAnsi="Charis SIL Compact"/>
          <w:sz w:val="22"/>
          <w:szCs w:val="28"/>
        </w:rPr>
        <w:t xml:space="preserve">Sc. </w:t>
      </w:r>
      <w:r w:rsidRPr="00822476">
        <w:rPr>
          <w:rStyle w:val="scientificname2enentryletDatadicBody"/>
          <w:rFonts w:ascii="Charis SIL Compact" w:hAnsi="Charis SIL Compact" w:cs="Charis SIL"/>
          <w:sz w:val="22"/>
          <w:szCs w:val="28"/>
          <w:lang w:eastAsia="en-GB"/>
        </w:rPr>
        <w:t>Pterocarpus santalinoides</w:t>
      </w:r>
      <w:r w:rsidRPr="00822476">
        <w:rPr>
          <w:rFonts w:ascii="Charis SIL Compact" w:hAnsi="Charis SIL Compact"/>
          <w:sz w:val="22"/>
        </w:rPr>
        <w:t xml:space="preserve"> </w:t>
      </w:r>
    </w:p>
    <w:p w:rsidR="00D528D4" w:rsidRPr="00822476" w:rsidRDefault="00D528D4" w:rsidP="00822476">
      <w:pPr>
        <w:pStyle w:val="entryletDatadicBody"/>
        <w:spacing w:line="260" w:lineRule="atLeast"/>
        <w:ind w:left="288" w:hanging="288"/>
        <w:rPr>
          <w:rFonts w:ascii="Charis SIL Compact" w:hAnsi="Charis SIL Compact"/>
          <w:sz w:val="22"/>
        </w:rPr>
      </w:pPr>
      <w:hyperlink w:anchor="g9985860b-b535-41c9-b071-8d697a1f8ffc">
        <w:r w:rsidRPr="00822476">
          <w:rPr>
            <w:rStyle w:val="Hyperlink"/>
            <w:rFonts w:ascii="Charis SIL Compact" w:hAnsi="Charis SIL Compact" w:cs="Charis SIL"/>
            <w:b/>
            <w:bCs/>
            <w:color w:val="000000"/>
            <w:sz w:val="22"/>
            <w:szCs w:val="28"/>
          </w:rPr>
          <w:t>igõ</w:t>
        </w:r>
        <w:r>
          <w:fldChar w:fldCharType="begin"/>
        </w:r>
        <w:r>
          <w:instrText xml:space="preserve"> SET Left_Guideword_L "igõ" </w:instrText>
        </w:r>
        <w:r>
          <w:fldChar w:fldCharType="separate"/>
        </w:r>
        <w:r>
          <w:rPr>
            <w:noProof/>
          </w:rPr>
          <w:t>igõ</w:t>
        </w:r>
        <w:r>
          <w:fldChar w:fldCharType="end"/>
        </w:r>
      </w:hyperlink>
      <w:r>
        <w:fldChar w:fldCharType="begin"/>
      </w:r>
      <w:r>
        <w:instrText xml:space="preserve"> SET RLeft_Guideword_L "" </w:instrText>
      </w:r>
      <w:r>
        <w:fldChar w:fldCharType="end"/>
      </w:r>
      <w:r>
        <w:fldChar w:fldCharType="begin"/>
      </w:r>
      <w:r>
        <w:instrText xml:space="preserve"> SET Right_Guideword_R "igõ" </w:instrText>
      </w:r>
      <w:r>
        <w:fldChar w:fldCharType="end"/>
      </w:r>
      <w:r>
        <w:fldChar w:fldCharType="begin"/>
      </w:r>
      <w:r>
        <w:instrText xml:space="preserve"> SET RRight_Guideword_R "" </w:instrText>
      </w:r>
      <w:r>
        <w:fldChar w:fldCharType="end"/>
      </w:r>
      <w:r w:rsidRPr="00822476">
        <w:rPr>
          <w:rFonts w:ascii="Charis SIL Compact" w:hAnsi="Charis SIL Compact"/>
          <w:sz w:val="22"/>
        </w:rPr>
        <w:t xml:space="preserve"> </w:t>
      </w:r>
      <w:r w:rsidRPr="00822476">
        <w:rPr>
          <w:rStyle w:val="lexemeformahs-x-toneaccententryletDatadicBody"/>
          <w:rFonts w:ascii="Charis SIL Compact" w:hAnsi="Charis SIL Compact" w:cs="Contour6 Contour6 SILDoulos"/>
          <w:sz w:val="22"/>
          <w:szCs w:val="28"/>
        </w:rPr>
        <w:t>[</w:t>
      </w:r>
      <w:hyperlink w:anchor="g9985860b-b535-41c9-b071-8d697a1f8ffc">
        <w:r w:rsidRPr="00822476">
          <w:rPr>
            <w:rStyle w:val="Hyperlink"/>
            <w:rFonts w:ascii="Charis SIL Compact" w:hAnsi="Charis SIL Compact" w:cs="Contour6 Contour6 SILDoulos"/>
            <w:sz w:val="22"/>
            <w:szCs w:val="28"/>
          </w:rPr>
          <w:t>ìgõ̀</w:t>
        </w:r>
      </w:hyperlink>
      <w:r w:rsidRPr="00822476">
        <w:rPr>
          <w:rStyle w:val="lexemeform2entryletDatadicBody"/>
          <w:rFonts w:ascii="Charis SIL Compact" w:hAnsi="Charis SIL Compact"/>
          <w:sz w:val="22"/>
        </w:rPr>
        <w:t xml:space="preserve">] </w:t>
      </w:r>
      <w:r w:rsidRPr="00822476">
        <w:rPr>
          <w:rStyle w:val="pluralahsentryletDatadicBody"/>
          <w:rFonts w:ascii="Charis SIL Compact" w:hAnsi="Charis SIL Compact" w:cs="Charis SIL"/>
          <w:bCs/>
          <w:sz w:val="22"/>
          <w:szCs w:val="28"/>
        </w:rPr>
        <w:t>pl. ígõ</w:t>
      </w:r>
      <w:r w:rsidRPr="00822476">
        <w:rPr>
          <w:rStyle w:val="plural2ahs-x-toneaccententryletDatadicBody"/>
          <w:rFonts w:ascii="Charis SIL Compact" w:hAnsi="Charis SIL Compact" w:cs="Contour6 Contour6 SILDoulos"/>
          <w:bCs/>
          <w:sz w:val="22"/>
          <w:szCs w:val="28"/>
        </w:rPr>
        <w:t xml:space="preserve"> [ígõ̀</w:t>
      </w:r>
      <w:r w:rsidRPr="00822476">
        <w:rPr>
          <w:rStyle w:val="entryentryletDatadicBody"/>
          <w:rFonts w:ascii="Charis SIL Compact" w:hAnsi="Charis SIL Compact"/>
          <w:sz w:val="22"/>
        </w:rPr>
        <w:t xml:space="preserve">] </w:t>
      </w:r>
      <w:r w:rsidRPr="00822476">
        <w:rPr>
          <w:rStyle w:val="partofspeechenentryletDatadicBody"/>
          <w:rFonts w:ascii="Charis SIL Compact" w:hAnsi="Charis SIL Compact" w:cs="Charis SIL"/>
          <w:sz w:val="22"/>
          <w:szCs w:val="28"/>
          <w:lang w:eastAsia="en-GB"/>
        </w:rPr>
        <w:t>n</w:t>
      </w:r>
      <w:r w:rsidRPr="00822476">
        <w:rPr>
          <w:rStyle w:val="morphosyntaxanalysisentryletDatadicBody"/>
          <w:rFonts w:ascii="Charis SIL Compact" w:hAnsi="Charis SIL Compact"/>
          <w:sz w:val="22"/>
        </w:rPr>
        <w:t xml:space="preserve">. </w:t>
      </w:r>
      <w:r w:rsidRPr="00822476">
        <w:rPr>
          <w:rStyle w:val="definitionorgloss3enentryletDatadicBody"/>
          <w:rFonts w:ascii="Charis SIL Compact" w:hAnsi="Charis SIL Compact" w:cs="Charis SIL"/>
          <w:sz w:val="22"/>
          <w:szCs w:val="28"/>
          <w:lang w:eastAsia="en-GB"/>
        </w:rPr>
        <w:t>very high hill, larger than</w:t>
      </w:r>
      <w:r w:rsidRPr="00822476">
        <w:rPr>
          <w:rStyle w:val="definitionorgloss4ahsentryletDatadicBody"/>
          <w:rFonts w:ascii="Charis SIL Compact" w:hAnsi="Charis SIL Compact" w:cs="Charis SIL"/>
          <w:sz w:val="22"/>
          <w:szCs w:val="28"/>
        </w:rPr>
        <w:t xml:space="preserve"> ukpɔkpɔ </w:t>
      </w:r>
      <w:r w:rsidRPr="00822476">
        <w:rPr>
          <w:rStyle w:val="definitionorgloss3enentryletDatadicBody"/>
          <w:rFonts w:ascii="Charis SIL Compact" w:hAnsi="Charis SIL Compact" w:cs="Charis SIL"/>
          <w:sz w:val="22"/>
          <w:szCs w:val="28"/>
          <w:lang w:eastAsia="en-GB"/>
        </w:rPr>
        <w:t>such as hill in Kagoro.</w:t>
      </w:r>
      <w:r w:rsidRPr="00822476">
        <w:rPr>
          <w:rFonts w:ascii="Charis SIL Compact" w:hAnsi="Charis SIL Compact"/>
          <w:sz w:val="22"/>
        </w:rPr>
        <w:t xml:space="preserve"> </w:t>
      </w:r>
    </w:p>
    <w:p w:rsidR="00D528D4" w:rsidRPr="00822476" w:rsidRDefault="00D528D4" w:rsidP="00822476">
      <w:pPr>
        <w:pStyle w:val="entryletDatadicBody"/>
        <w:spacing w:line="260" w:lineRule="atLeast"/>
        <w:ind w:left="288" w:hanging="288"/>
        <w:rPr>
          <w:rFonts w:ascii="Charis SIL Compact" w:hAnsi="Charis SIL Compact"/>
          <w:sz w:val="22"/>
        </w:rPr>
      </w:pPr>
      <w:hyperlink w:anchor="g69f4f9fe-2dae-4180-8e4e-620d3207498b">
        <w:r w:rsidRPr="00822476">
          <w:rPr>
            <w:rStyle w:val="Hyperlink"/>
            <w:rFonts w:ascii="Charis SIL Compact" w:hAnsi="Charis SIL Compact" w:cs="Charis SIL"/>
            <w:b/>
            <w:bCs/>
            <w:color w:val="000000"/>
            <w:sz w:val="22"/>
            <w:szCs w:val="28"/>
          </w:rPr>
          <w:t>igou</w:t>
        </w:r>
        <w:r>
          <w:fldChar w:fldCharType="begin"/>
        </w:r>
        <w:r>
          <w:instrText xml:space="preserve"> SET Left_Guideword_L "igou" </w:instrText>
        </w:r>
        <w:r>
          <w:fldChar w:fldCharType="separate"/>
        </w:r>
        <w:r>
          <w:rPr>
            <w:noProof/>
          </w:rPr>
          <w:t>igou</w:t>
        </w:r>
        <w:r>
          <w:fldChar w:fldCharType="end"/>
        </w:r>
      </w:hyperlink>
      <w:r>
        <w:fldChar w:fldCharType="begin"/>
      </w:r>
      <w:r>
        <w:instrText xml:space="preserve"> SET RLeft_Guideword_L "" </w:instrText>
      </w:r>
      <w:r>
        <w:fldChar w:fldCharType="end"/>
      </w:r>
      <w:r>
        <w:fldChar w:fldCharType="begin"/>
      </w:r>
      <w:r>
        <w:instrText xml:space="preserve"> SET Right_Guideword_R "igou" </w:instrText>
      </w:r>
      <w:r>
        <w:fldChar w:fldCharType="end"/>
      </w:r>
      <w:r>
        <w:fldChar w:fldCharType="begin"/>
      </w:r>
      <w:r>
        <w:instrText xml:space="preserve"> SET RRight_Guideword_R "" </w:instrText>
      </w:r>
      <w:r>
        <w:fldChar w:fldCharType="end"/>
      </w:r>
      <w:r w:rsidRPr="00822476">
        <w:rPr>
          <w:rFonts w:ascii="Charis SIL Compact" w:hAnsi="Charis SIL Compact"/>
          <w:sz w:val="22"/>
        </w:rPr>
        <w:t xml:space="preserve"> </w:t>
      </w:r>
      <w:r w:rsidRPr="00822476">
        <w:rPr>
          <w:rStyle w:val="lexemeformahs-x-toneaccententryletDatadicBody"/>
          <w:rFonts w:ascii="Charis SIL Compact" w:hAnsi="Charis SIL Compact" w:cs="Contour6 Contour6 SILDoulos"/>
          <w:sz w:val="22"/>
          <w:szCs w:val="28"/>
        </w:rPr>
        <w:t>[</w:t>
      </w:r>
      <w:hyperlink w:anchor="g69f4f9fe-2dae-4180-8e4e-620d3207498b">
        <w:r w:rsidRPr="00822476">
          <w:rPr>
            <w:rStyle w:val="Hyperlink"/>
            <w:rFonts w:ascii="Charis SIL Compact" w:hAnsi="Charis SIL Compact" w:cs="Contour6 Contour6 SILDoulos"/>
            <w:sz w:val="22"/>
            <w:szCs w:val="28"/>
          </w:rPr>
          <w:t>īgo᷇w</w:t>
        </w:r>
      </w:hyperlink>
      <w:r w:rsidRPr="00822476">
        <w:rPr>
          <w:rStyle w:val="lexemeform2entryletDatadicBody"/>
          <w:rFonts w:ascii="Charis SIL Compact" w:hAnsi="Charis SIL Compact"/>
          <w:sz w:val="22"/>
        </w:rPr>
        <w:t xml:space="preserve">] </w:t>
      </w:r>
      <w:r w:rsidRPr="00822476">
        <w:rPr>
          <w:rStyle w:val="pluralahsentryletDatadicBody"/>
          <w:rFonts w:ascii="Charis SIL Compact" w:hAnsi="Charis SIL Compact" w:cs="Charis SIL"/>
          <w:bCs/>
          <w:sz w:val="22"/>
          <w:szCs w:val="28"/>
        </w:rPr>
        <w:t>pl. ígou</w:t>
      </w:r>
      <w:r w:rsidRPr="00822476">
        <w:rPr>
          <w:rStyle w:val="plural2ahs-x-toneaccententryletDatadicBody"/>
          <w:rFonts w:ascii="Charis SIL Compact" w:hAnsi="Charis SIL Compact" w:cs="Contour6 Contour6 SILDoulos"/>
          <w:bCs/>
          <w:sz w:val="22"/>
          <w:szCs w:val="28"/>
        </w:rPr>
        <w:t xml:space="preserve"> [ígôw</w:t>
      </w:r>
      <w:r w:rsidRPr="00822476">
        <w:rPr>
          <w:rStyle w:val="entryentryletDatadicBody"/>
          <w:rFonts w:ascii="Charis SIL Compact" w:hAnsi="Charis SIL Compact"/>
          <w:sz w:val="22"/>
        </w:rPr>
        <w:t xml:space="preserve">] </w:t>
      </w:r>
      <w:r w:rsidRPr="00822476">
        <w:rPr>
          <w:rStyle w:val="partofspeechenentryletDatadicBody"/>
          <w:rFonts w:ascii="Charis SIL Compact" w:hAnsi="Charis SIL Compact" w:cs="Charis SIL"/>
          <w:sz w:val="22"/>
          <w:szCs w:val="28"/>
          <w:lang w:eastAsia="en-GB"/>
        </w:rPr>
        <w:t>n</w:t>
      </w:r>
      <w:r w:rsidRPr="00822476">
        <w:rPr>
          <w:rStyle w:val="morphosyntaxanalysisentryletDatadicBody"/>
          <w:rFonts w:ascii="Charis SIL Compact" w:hAnsi="Charis SIL Compact"/>
          <w:sz w:val="22"/>
        </w:rPr>
        <w:t xml:space="preserve">. </w:t>
      </w:r>
      <w:r w:rsidRPr="00822476">
        <w:rPr>
          <w:rStyle w:val="definitionorglossenentryletDatadicBody"/>
          <w:rFonts w:ascii="Charis SIL Compact" w:hAnsi="Charis SIL Compact" w:cs="Charis SIL"/>
          <w:sz w:val="22"/>
          <w:szCs w:val="28"/>
          <w:lang w:eastAsia="en-GB"/>
        </w:rPr>
        <w:t>ant sp.</w:t>
      </w:r>
      <w:r w:rsidRPr="00822476">
        <w:rPr>
          <w:rFonts w:ascii="Charis SIL Compact" w:hAnsi="Charis SIL Compact"/>
          <w:sz w:val="22"/>
        </w:rPr>
        <w:t xml:space="preserve"> </w:t>
      </w:r>
    </w:p>
    <w:p w:rsidR="00D528D4" w:rsidRPr="00822476" w:rsidRDefault="00D528D4" w:rsidP="00822476">
      <w:pPr>
        <w:pStyle w:val="subentryentryletDatadicBody"/>
        <w:spacing w:line="260" w:lineRule="atLeast"/>
        <w:ind w:left="288" w:hanging="288"/>
        <w:rPr>
          <w:rFonts w:ascii="Charis SIL Compact" w:hAnsi="Charis SIL Compact"/>
          <w:sz w:val="22"/>
        </w:rPr>
      </w:pPr>
      <w:r w:rsidRPr="00822476">
        <w:rPr>
          <w:rStyle w:val="headword2ahsasubentryentryletDatadicBody"/>
          <w:rFonts w:ascii="Charis SIL Compact" w:hAnsi="Charis SIL Compact"/>
          <w:sz w:val="22"/>
        </w:rPr>
        <w:t>igou shi nyɔr</w:t>
      </w:r>
      <w:r w:rsidRPr="00822476">
        <w:rPr>
          <w:rFonts w:ascii="Charis SIL Compact" w:hAnsi="Charis SIL Compact"/>
          <w:sz w:val="22"/>
        </w:rPr>
        <w:t xml:space="preserve"> </w:t>
      </w:r>
      <w:r w:rsidRPr="00822476">
        <w:rPr>
          <w:rStyle w:val="abbreviation2ensubentryentryletDatadicBody"/>
          <w:rFonts w:ascii="Charis SIL Compact" w:hAnsi="Charis SIL Compact" w:cs="Charis SIL"/>
          <w:sz w:val="22"/>
          <w:szCs w:val="28"/>
          <w:lang w:eastAsia="en-GB"/>
        </w:rPr>
        <w:t>(der.</w:t>
      </w:r>
      <w:r w:rsidRPr="00822476">
        <w:rPr>
          <w:rStyle w:val="complexformtypesubentryentryletDatadicBody"/>
          <w:rFonts w:ascii="Charis SIL Compact" w:hAnsi="Charis SIL Compact"/>
          <w:sz w:val="22"/>
        </w:rPr>
        <w:t>)</w:t>
      </w:r>
      <w:r w:rsidRPr="00822476">
        <w:rPr>
          <w:rFonts w:ascii="Charis SIL Compact" w:hAnsi="Charis SIL Compact"/>
          <w:sz w:val="22"/>
        </w:rPr>
        <w:t xml:space="preserve"> </w:t>
      </w:r>
      <w:r w:rsidRPr="00822476">
        <w:rPr>
          <w:rStyle w:val="definitionorgloss2ensubentryentryletDatadicBody"/>
          <w:rFonts w:ascii="Charis SIL Compact" w:hAnsi="Charis SIL Compact" w:cs="Charis SIL"/>
          <w:sz w:val="22"/>
          <w:szCs w:val="28"/>
          <w:lang w:eastAsia="en-GB"/>
        </w:rPr>
        <w:t>biting ant</w:t>
      </w:r>
      <w:r w:rsidRPr="00822476">
        <w:rPr>
          <w:rFonts w:ascii="Charis SIL Compact" w:hAnsi="Charis SIL Compact"/>
          <w:sz w:val="22"/>
        </w:rPr>
        <w:t xml:space="preserve"> </w:t>
      </w:r>
    </w:p>
    <w:p w:rsidR="00D528D4" w:rsidRPr="00822476" w:rsidRDefault="00D528D4" w:rsidP="00822476">
      <w:pPr>
        <w:pStyle w:val="entryletDatadicBody"/>
        <w:spacing w:line="260" w:lineRule="atLeast"/>
        <w:ind w:left="288" w:hanging="288"/>
        <w:rPr>
          <w:rFonts w:ascii="Charis SIL Compact" w:hAnsi="Charis SIL Compact"/>
          <w:sz w:val="22"/>
        </w:rPr>
      </w:pPr>
      <w:hyperlink w:anchor="g2568599f-418d-4124-b349-397de531236c">
        <w:r w:rsidRPr="00822476">
          <w:rPr>
            <w:rStyle w:val="Hyperlink"/>
            <w:rFonts w:ascii="Charis SIL Compact" w:hAnsi="Charis SIL Compact" w:cs="Charis SIL"/>
            <w:b/>
            <w:bCs/>
            <w:color w:val="000000"/>
            <w:sz w:val="22"/>
            <w:szCs w:val="28"/>
          </w:rPr>
          <w:t>igui</w:t>
        </w:r>
        <w:r>
          <w:fldChar w:fldCharType="begin"/>
        </w:r>
        <w:r>
          <w:instrText xml:space="preserve"> SET Left_Guideword_L "igui" </w:instrText>
        </w:r>
        <w:r>
          <w:fldChar w:fldCharType="separate"/>
        </w:r>
        <w:r>
          <w:rPr>
            <w:noProof/>
          </w:rPr>
          <w:t>igui</w:t>
        </w:r>
        <w:r>
          <w:fldChar w:fldCharType="end"/>
        </w:r>
      </w:hyperlink>
      <w:r>
        <w:fldChar w:fldCharType="begin"/>
      </w:r>
      <w:r>
        <w:instrText xml:space="preserve"> SET RLeft_Guideword_L "" </w:instrText>
      </w:r>
      <w:r>
        <w:fldChar w:fldCharType="end"/>
      </w:r>
      <w:r>
        <w:fldChar w:fldCharType="begin"/>
      </w:r>
      <w:r>
        <w:instrText xml:space="preserve"> SET Right_Guideword_R "igui" </w:instrText>
      </w:r>
      <w:r>
        <w:fldChar w:fldCharType="end"/>
      </w:r>
      <w:r>
        <w:fldChar w:fldCharType="begin"/>
      </w:r>
      <w:r>
        <w:instrText xml:space="preserve"> SET RRight_Guideword_R "" </w:instrText>
      </w:r>
      <w:r>
        <w:fldChar w:fldCharType="end"/>
      </w:r>
      <w:r w:rsidRPr="00822476">
        <w:rPr>
          <w:rFonts w:ascii="Charis SIL Compact" w:hAnsi="Charis SIL Compact"/>
          <w:sz w:val="22"/>
        </w:rPr>
        <w:t xml:space="preserve"> </w:t>
      </w:r>
      <w:r w:rsidRPr="00822476">
        <w:rPr>
          <w:rStyle w:val="lexemeformahs-x-toneaccententryletDatadicBody"/>
          <w:rFonts w:ascii="Charis SIL Compact" w:hAnsi="Charis SIL Compact" w:cs="Contour6 Contour6 SILDoulos"/>
          <w:sz w:val="22"/>
          <w:szCs w:val="28"/>
        </w:rPr>
        <w:t>[</w:t>
      </w:r>
      <w:hyperlink w:anchor="g2568599f-418d-4124-b349-397de531236c">
        <w:r w:rsidRPr="00822476">
          <w:rPr>
            <w:rStyle w:val="Hyperlink"/>
            <w:rFonts w:ascii="Charis SIL Compact" w:hAnsi="Charis SIL Compact" w:cs="Contour6 Contour6 SILDoulos"/>
            <w:sz w:val="22"/>
            <w:szCs w:val="28"/>
          </w:rPr>
          <w:t>ìgwî</w:t>
        </w:r>
      </w:hyperlink>
      <w:r w:rsidRPr="00822476">
        <w:rPr>
          <w:rStyle w:val="lexemeform2entryletDatadicBody"/>
          <w:rFonts w:ascii="Charis SIL Compact" w:hAnsi="Charis SIL Compact"/>
          <w:sz w:val="22"/>
        </w:rPr>
        <w:t xml:space="preserve">] </w:t>
      </w:r>
      <w:r w:rsidRPr="00822476">
        <w:rPr>
          <w:rStyle w:val="pluralahsentryletDatadicBody"/>
          <w:rFonts w:ascii="Charis SIL Compact" w:hAnsi="Charis SIL Compact" w:cs="Charis SIL"/>
          <w:bCs/>
          <w:sz w:val="22"/>
          <w:szCs w:val="28"/>
        </w:rPr>
        <w:t>pl. ígui</w:t>
      </w:r>
      <w:r w:rsidRPr="00822476">
        <w:rPr>
          <w:rStyle w:val="plural2ahs-x-toneaccententryletDatadicBody"/>
          <w:rFonts w:ascii="Charis SIL Compact" w:hAnsi="Charis SIL Compact" w:cs="Contour6 Contour6 SILDoulos"/>
          <w:bCs/>
          <w:sz w:val="22"/>
          <w:szCs w:val="28"/>
        </w:rPr>
        <w:t xml:space="preserve"> [īgwî</w:t>
      </w:r>
      <w:r w:rsidRPr="00822476">
        <w:rPr>
          <w:rStyle w:val="entryentryletDatadicBody"/>
          <w:rFonts w:ascii="Charis SIL Compact" w:hAnsi="Charis SIL Compact"/>
          <w:sz w:val="22"/>
        </w:rPr>
        <w:t xml:space="preserve">] </w:t>
      </w:r>
      <w:r w:rsidRPr="00822476">
        <w:rPr>
          <w:rStyle w:val="partofspeechenentryletDatadicBody"/>
          <w:rFonts w:ascii="Charis SIL Compact" w:hAnsi="Charis SIL Compact" w:cs="Charis SIL"/>
          <w:sz w:val="22"/>
          <w:szCs w:val="28"/>
          <w:lang w:eastAsia="en-GB"/>
        </w:rPr>
        <w:t>n</w:t>
      </w:r>
      <w:r w:rsidRPr="00822476">
        <w:rPr>
          <w:rStyle w:val="morphosyntaxanalysisentryletDatadicBody"/>
          <w:rFonts w:ascii="Charis SIL Compact" w:hAnsi="Charis SIL Compact"/>
          <w:sz w:val="22"/>
        </w:rPr>
        <w:t xml:space="preserve">. </w:t>
      </w:r>
      <w:r w:rsidRPr="00822476">
        <w:rPr>
          <w:rStyle w:val="definitionorglossenentryletDatadicBody"/>
          <w:rFonts w:ascii="Charis SIL Compact" w:hAnsi="Charis SIL Compact" w:cs="Charis SIL"/>
          <w:sz w:val="22"/>
          <w:szCs w:val="28"/>
          <w:lang w:eastAsia="en-GB"/>
        </w:rPr>
        <w:t>boundary; frontier</w:t>
      </w:r>
      <w:r w:rsidRPr="00822476">
        <w:rPr>
          <w:rFonts w:ascii="Charis SIL Compact" w:hAnsi="Charis SIL Compact"/>
          <w:sz w:val="22"/>
        </w:rPr>
        <w:t xml:space="preserve"> </w:t>
      </w:r>
      <w:r w:rsidRPr="00822476">
        <w:rPr>
          <w:rStyle w:val="exampleahsentryletDatadicBody"/>
          <w:rFonts w:ascii="Charis SIL Compact" w:hAnsi="Charis SIL Compact" w:cs="Charis SIL"/>
          <w:sz w:val="22"/>
          <w:szCs w:val="28"/>
        </w:rPr>
        <w:t>Ex. Igushe yene.</w:t>
      </w:r>
      <w:r w:rsidRPr="00822476">
        <w:rPr>
          <w:rFonts w:ascii="Charis SIL Compact" w:hAnsi="Charis SIL Compact"/>
          <w:sz w:val="22"/>
        </w:rPr>
        <w:t xml:space="preserve"> </w:t>
      </w:r>
    </w:p>
    <w:p w:rsidR="00D528D4" w:rsidRPr="00822476" w:rsidRDefault="00D528D4" w:rsidP="00822476">
      <w:pPr>
        <w:pStyle w:val="entryletDatadicBody"/>
        <w:spacing w:line="260" w:lineRule="atLeast"/>
        <w:ind w:left="288" w:hanging="288"/>
        <w:rPr>
          <w:rFonts w:ascii="Charis SIL Compact" w:hAnsi="Charis SIL Compact"/>
          <w:sz w:val="22"/>
        </w:rPr>
      </w:pPr>
      <w:hyperlink w:anchor="gcd5bad45-b402-4064-ae2d-0a34968cd93f">
        <w:r w:rsidRPr="00822476">
          <w:rPr>
            <w:rStyle w:val="Hyperlink"/>
            <w:rFonts w:ascii="Charis SIL Compact" w:hAnsi="Charis SIL Compact" w:cs="Charis SIL"/>
            <w:b/>
            <w:bCs/>
            <w:color w:val="000000"/>
            <w:sz w:val="22"/>
            <w:szCs w:val="28"/>
          </w:rPr>
          <w:t>iguk</w:t>
        </w:r>
        <w:r w:rsidRPr="00822476">
          <w:rPr>
            <w:rFonts w:ascii="Charis SIL Compact" w:hAnsi="Charis SIL Compact"/>
            <w:sz w:val="22"/>
          </w:rPr>
          <w:fldChar w:fldCharType="begin"/>
        </w:r>
        <w:r w:rsidRPr="00822476">
          <w:rPr>
            <w:rFonts w:ascii="Charis SIL Compact" w:hAnsi="Charis SIL Compact"/>
            <w:sz w:val="22"/>
          </w:rPr>
          <w:instrText xml:space="preserve"> SET Left_Guideword_L "iguk" </w:instrText>
        </w:r>
        <w:r w:rsidRPr="00822476">
          <w:rPr>
            <w:rFonts w:ascii="Charis SIL Compact" w:hAnsi="Charis SIL Compact"/>
            <w:sz w:val="22"/>
          </w:rPr>
          <w:fldChar w:fldCharType="separate"/>
        </w:r>
        <w:r w:rsidRPr="00822476">
          <w:rPr>
            <w:rFonts w:ascii="Charis SIL Compact" w:hAnsi="Charis SIL Compact"/>
            <w:noProof/>
            <w:sz w:val="22"/>
          </w:rPr>
          <w:t>iguk</w:t>
        </w:r>
        <w:r w:rsidRPr="00822476">
          <w:rPr>
            <w:rFonts w:ascii="Charis SIL Compact" w:hAnsi="Charis SIL Compact"/>
            <w:sz w:val="22"/>
          </w:rPr>
          <w:fldChar w:fldCharType="end"/>
        </w:r>
      </w:hyperlink>
      <w:r w:rsidRPr="00822476">
        <w:rPr>
          <w:rFonts w:ascii="Charis SIL Compact" w:hAnsi="Charis SIL Compact"/>
          <w:sz w:val="22"/>
        </w:rPr>
        <w:fldChar w:fldCharType="begin"/>
      </w:r>
      <w:r w:rsidRPr="00822476">
        <w:rPr>
          <w:rFonts w:ascii="Charis SIL Compact" w:hAnsi="Charis SIL Compact"/>
          <w:sz w:val="22"/>
        </w:rPr>
        <w:instrText xml:space="preserve"> SET RLeft_Guideword_L "" </w:instrText>
      </w:r>
      <w:r w:rsidRPr="00822476">
        <w:rPr>
          <w:rFonts w:ascii="Charis SIL Compact" w:hAnsi="Charis SIL Compact"/>
          <w:sz w:val="22"/>
        </w:rPr>
        <w:fldChar w:fldCharType="end"/>
      </w:r>
      <w:r w:rsidRPr="00822476">
        <w:rPr>
          <w:rFonts w:ascii="Charis SIL Compact" w:hAnsi="Charis SIL Compact"/>
          <w:sz w:val="22"/>
        </w:rPr>
        <w:fldChar w:fldCharType="begin"/>
      </w:r>
      <w:r w:rsidRPr="00822476">
        <w:rPr>
          <w:rFonts w:ascii="Charis SIL Compact" w:hAnsi="Charis SIL Compact"/>
          <w:sz w:val="22"/>
        </w:rPr>
        <w:instrText xml:space="preserve"> SET Right_Guideword_R "iguk" </w:instrText>
      </w:r>
      <w:r w:rsidRPr="00822476">
        <w:rPr>
          <w:rFonts w:ascii="Charis SIL Compact" w:hAnsi="Charis SIL Compact"/>
          <w:sz w:val="22"/>
        </w:rPr>
        <w:fldChar w:fldCharType="end"/>
      </w:r>
      <w:r w:rsidRPr="00822476">
        <w:rPr>
          <w:rFonts w:ascii="Charis SIL Compact" w:hAnsi="Charis SIL Compact"/>
          <w:sz w:val="22"/>
        </w:rPr>
        <w:fldChar w:fldCharType="begin"/>
      </w:r>
      <w:r w:rsidRPr="00822476">
        <w:rPr>
          <w:rFonts w:ascii="Charis SIL Compact" w:hAnsi="Charis SIL Compact"/>
          <w:sz w:val="22"/>
        </w:rPr>
        <w:instrText xml:space="preserve"> SET RRight_Guideword_R "" </w:instrText>
      </w:r>
      <w:r w:rsidRPr="00822476">
        <w:rPr>
          <w:rFonts w:ascii="Charis SIL Compact" w:hAnsi="Charis SIL Compact"/>
          <w:sz w:val="22"/>
        </w:rPr>
        <w:fldChar w:fldCharType="end"/>
      </w:r>
      <w:hyperlink w:anchor="gcd5bad45-b402-4064-ae2d-0a34968cd93f">
        <w:r w:rsidRPr="00822476">
          <w:rPr>
            <w:rStyle w:val="Hyperlink"/>
            <w:rFonts w:ascii="Charis SIL Compact" w:hAnsi="Charis SIL Compact" w:cs="Charis SIL"/>
            <w:b/>
            <w:bCs/>
            <w:color w:val="000000"/>
            <w:position w:val="-3"/>
            <w:sz w:val="22"/>
            <w:szCs w:val="28"/>
            <w:lang w:val="en-US"/>
          </w:rPr>
          <w:t>1</w:t>
        </w:r>
      </w:hyperlink>
      <w:r w:rsidRPr="00822476">
        <w:rPr>
          <w:rFonts w:ascii="Charis SIL Compact" w:hAnsi="Charis SIL Compact"/>
          <w:sz w:val="22"/>
        </w:rPr>
        <w:t xml:space="preserve"> </w:t>
      </w:r>
      <w:r w:rsidRPr="00822476">
        <w:rPr>
          <w:rStyle w:val="lexemeformahs-x-toneaccententryletDatadicBody"/>
          <w:rFonts w:ascii="Charis SIL Compact" w:hAnsi="Charis SIL Compact" w:cs="Contour6 Contour6 SILDoulos"/>
          <w:sz w:val="22"/>
          <w:szCs w:val="28"/>
        </w:rPr>
        <w:t>[</w:t>
      </w:r>
      <w:hyperlink w:anchor="gcd5bad45-b402-4064-ae2d-0a34968cd93f">
        <w:r w:rsidRPr="00822476">
          <w:rPr>
            <w:rStyle w:val="Hyperlink"/>
            <w:rFonts w:ascii="Charis SIL Compact" w:hAnsi="Charis SIL Compact" w:cs="Contour6 Contour6 SILDoulos"/>
            <w:sz w:val="22"/>
            <w:szCs w:val="28"/>
          </w:rPr>
          <w:t>ìgu</w:t>
        </w:r>
        <w:r w:rsidRPr="00822476">
          <w:rPr>
            <w:rStyle w:val="Hyperlink"/>
            <w:rFonts w:ascii="Charis SIL Compact" w:hAnsi="Charis SIL Compact" w:cs="Arial"/>
            <w:sz w:val="22"/>
            <w:szCs w:val="28"/>
          </w:rPr>
          <w:t></w:t>
        </w:r>
        <w:r w:rsidRPr="00822476">
          <w:rPr>
            <w:rStyle w:val="Hyperlink"/>
            <w:rFonts w:ascii="Charis SIL Compact" w:hAnsi="Charis SIL Compact" w:cs="Contour6 Contour6 SILDoulos"/>
            <w:sz w:val="22"/>
            <w:szCs w:val="28"/>
          </w:rPr>
          <w:t>k</w:t>
        </w:r>
      </w:hyperlink>
      <w:r w:rsidRPr="00822476">
        <w:rPr>
          <w:rStyle w:val="lexemeform2entryletDatadicBody"/>
          <w:rFonts w:ascii="Charis SIL Compact" w:hAnsi="Charis SIL Compact"/>
          <w:sz w:val="22"/>
        </w:rPr>
        <w:t xml:space="preserve">] </w:t>
      </w:r>
      <w:r w:rsidRPr="00822476">
        <w:rPr>
          <w:rStyle w:val="pluralahsentryletDatadicBody"/>
          <w:rFonts w:ascii="Charis SIL Compact" w:hAnsi="Charis SIL Compact" w:cs="Charis SIL"/>
          <w:bCs/>
          <w:sz w:val="22"/>
          <w:szCs w:val="28"/>
        </w:rPr>
        <w:t>pl. íguk</w:t>
      </w:r>
      <w:r w:rsidRPr="00822476">
        <w:rPr>
          <w:rStyle w:val="plural2ahs-x-toneaccententryletDatadicBody"/>
          <w:rFonts w:ascii="Charis SIL Compact" w:hAnsi="Charis SIL Compact" w:cs="Contour6 Contour6 SILDoulos"/>
          <w:bCs/>
          <w:sz w:val="22"/>
          <w:szCs w:val="28"/>
        </w:rPr>
        <w:t xml:space="preserve"> [ɪ̄gu</w:t>
      </w:r>
      <w:r w:rsidRPr="00822476">
        <w:rPr>
          <w:rStyle w:val="plural2ahs-x-toneaccententryletDatadicBody"/>
          <w:rFonts w:ascii="Charis SIL Compact" w:hAnsi="Charis SIL Compact" w:cs="Arial"/>
          <w:bCs/>
          <w:sz w:val="22"/>
          <w:szCs w:val="28"/>
        </w:rPr>
        <w:t></w:t>
      </w:r>
      <w:r w:rsidRPr="00822476">
        <w:rPr>
          <w:rStyle w:val="plural2ahs-x-toneaccententryletDatadicBody"/>
          <w:rFonts w:ascii="Charis SIL Compact" w:hAnsi="Charis SIL Compact" w:cs="Contour6 Contour6 SILDoulos"/>
          <w:bCs/>
          <w:sz w:val="22"/>
          <w:szCs w:val="28"/>
        </w:rPr>
        <w:t>k</w:t>
      </w:r>
      <w:r w:rsidRPr="00822476">
        <w:rPr>
          <w:rStyle w:val="entryentryletDatadicBody"/>
          <w:rFonts w:ascii="Charis SIL Compact" w:hAnsi="Charis SIL Compact"/>
          <w:sz w:val="22"/>
        </w:rPr>
        <w:t xml:space="preserve">] </w:t>
      </w:r>
      <w:r w:rsidRPr="00822476">
        <w:rPr>
          <w:rStyle w:val="partofspeechenentryletDatadicBody"/>
          <w:rFonts w:ascii="Charis SIL Compact" w:hAnsi="Charis SIL Compact" w:cs="Charis SIL"/>
          <w:sz w:val="22"/>
          <w:szCs w:val="28"/>
          <w:lang w:eastAsia="en-GB"/>
        </w:rPr>
        <w:t>n</w:t>
      </w:r>
      <w:r w:rsidRPr="00822476">
        <w:rPr>
          <w:rStyle w:val="morphosyntaxanalysisentryletDatadicBody"/>
          <w:rFonts w:ascii="Charis SIL Compact" w:hAnsi="Charis SIL Compact"/>
          <w:sz w:val="22"/>
        </w:rPr>
        <w:t xml:space="preserve">. </w:t>
      </w:r>
      <w:r w:rsidRPr="00822476">
        <w:rPr>
          <w:rStyle w:val="definitionorglossenentryletDatadicBody"/>
          <w:rFonts w:ascii="Charis SIL Compact" w:hAnsi="Charis SIL Compact" w:cs="Charis SIL"/>
          <w:sz w:val="22"/>
          <w:szCs w:val="28"/>
          <w:lang w:eastAsia="en-GB"/>
        </w:rPr>
        <w:t>aardvark</w:t>
      </w:r>
      <w:r w:rsidRPr="00822476">
        <w:rPr>
          <w:rFonts w:ascii="Charis SIL Compact" w:hAnsi="Charis SIL Compact"/>
          <w:sz w:val="22"/>
        </w:rPr>
        <w:t xml:space="preserve"> </w:t>
      </w:r>
    </w:p>
    <w:p w:rsidR="00D528D4" w:rsidRPr="00822476" w:rsidRDefault="00D528D4" w:rsidP="00822476">
      <w:pPr>
        <w:pStyle w:val="entryletDatadicBody"/>
        <w:spacing w:line="260" w:lineRule="atLeast"/>
        <w:ind w:left="288" w:hanging="288"/>
        <w:rPr>
          <w:rFonts w:ascii="Charis SIL Compact" w:hAnsi="Charis SIL Compact"/>
          <w:sz w:val="22"/>
        </w:rPr>
      </w:pPr>
      <w:hyperlink w:anchor="ga595079a-bfc5-4733-8723-833039b5805b">
        <w:r w:rsidRPr="00822476">
          <w:rPr>
            <w:rStyle w:val="Hyperlink"/>
            <w:rFonts w:ascii="Charis SIL Compact" w:hAnsi="Charis SIL Compact" w:cs="Charis SIL"/>
            <w:b/>
            <w:bCs/>
            <w:color w:val="000000"/>
            <w:sz w:val="22"/>
            <w:szCs w:val="28"/>
          </w:rPr>
          <w:t>iguk</w:t>
        </w:r>
        <w:r w:rsidRPr="00822476">
          <w:rPr>
            <w:rFonts w:ascii="Charis SIL Compact" w:hAnsi="Charis SIL Compact"/>
            <w:sz w:val="22"/>
          </w:rPr>
          <w:fldChar w:fldCharType="begin"/>
        </w:r>
        <w:r w:rsidRPr="00822476">
          <w:rPr>
            <w:rFonts w:ascii="Charis SIL Compact" w:hAnsi="Charis SIL Compact"/>
            <w:sz w:val="22"/>
          </w:rPr>
          <w:instrText xml:space="preserve"> SET Left_Guideword_L "iguk" </w:instrText>
        </w:r>
        <w:r w:rsidRPr="00822476">
          <w:rPr>
            <w:rFonts w:ascii="Charis SIL Compact" w:hAnsi="Charis SIL Compact"/>
            <w:sz w:val="22"/>
          </w:rPr>
          <w:fldChar w:fldCharType="separate"/>
        </w:r>
        <w:r w:rsidRPr="00822476">
          <w:rPr>
            <w:rFonts w:ascii="Charis SIL Compact" w:hAnsi="Charis SIL Compact"/>
            <w:noProof/>
            <w:sz w:val="22"/>
          </w:rPr>
          <w:t>iguk</w:t>
        </w:r>
        <w:r w:rsidRPr="00822476">
          <w:rPr>
            <w:rFonts w:ascii="Charis SIL Compact" w:hAnsi="Charis SIL Compact"/>
            <w:sz w:val="22"/>
          </w:rPr>
          <w:fldChar w:fldCharType="end"/>
        </w:r>
      </w:hyperlink>
      <w:r w:rsidRPr="00822476">
        <w:rPr>
          <w:rFonts w:ascii="Charis SIL Compact" w:hAnsi="Charis SIL Compact"/>
          <w:sz w:val="22"/>
        </w:rPr>
        <w:fldChar w:fldCharType="begin"/>
      </w:r>
      <w:r w:rsidRPr="00822476">
        <w:rPr>
          <w:rFonts w:ascii="Charis SIL Compact" w:hAnsi="Charis SIL Compact"/>
          <w:sz w:val="22"/>
        </w:rPr>
        <w:instrText xml:space="preserve"> SET RLeft_Guideword_L "" </w:instrText>
      </w:r>
      <w:r w:rsidRPr="00822476">
        <w:rPr>
          <w:rFonts w:ascii="Charis SIL Compact" w:hAnsi="Charis SIL Compact"/>
          <w:sz w:val="22"/>
        </w:rPr>
        <w:fldChar w:fldCharType="end"/>
      </w:r>
      <w:r w:rsidRPr="00822476">
        <w:rPr>
          <w:rFonts w:ascii="Charis SIL Compact" w:hAnsi="Charis SIL Compact"/>
          <w:sz w:val="22"/>
        </w:rPr>
        <w:fldChar w:fldCharType="begin"/>
      </w:r>
      <w:r w:rsidRPr="00822476">
        <w:rPr>
          <w:rFonts w:ascii="Charis SIL Compact" w:hAnsi="Charis SIL Compact"/>
          <w:sz w:val="22"/>
        </w:rPr>
        <w:instrText xml:space="preserve"> SET Right_Guideword_R "iguk" </w:instrText>
      </w:r>
      <w:r w:rsidRPr="00822476">
        <w:rPr>
          <w:rFonts w:ascii="Charis SIL Compact" w:hAnsi="Charis SIL Compact"/>
          <w:sz w:val="22"/>
        </w:rPr>
        <w:fldChar w:fldCharType="end"/>
      </w:r>
      <w:r w:rsidRPr="00822476">
        <w:rPr>
          <w:rFonts w:ascii="Charis SIL Compact" w:hAnsi="Charis SIL Compact"/>
          <w:sz w:val="22"/>
        </w:rPr>
        <w:fldChar w:fldCharType="begin"/>
      </w:r>
      <w:r w:rsidRPr="00822476">
        <w:rPr>
          <w:rFonts w:ascii="Charis SIL Compact" w:hAnsi="Charis SIL Compact"/>
          <w:sz w:val="22"/>
        </w:rPr>
        <w:instrText xml:space="preserve"> SET RRight_Guideword_R "" </w:instrText>
      </w:r>
      <w:r w:rsidRPr="00822476">
        <w:rPr>
          <w:rFonts w:ascii="Charis SIL Compact" w:hAnsi="Charis SIL Compact"/>
          <w:sz w:val="22"/>
        </w:rPr>
        <w:fldChar w:fldCharType="end"/>
      </w:r>
      <w:hyperlink w:anchor="ga595079a-bfc5-4733-8723-833039b5805b">
        <w:r w:rsidRPr="00822476">
          <w:rPr>
            <w:rStyle w:val="Hyperlink"/>
            <w:rFonts w:ascii="Charis SIL Compact" w:hAnsi="Charis SIL Compact" w:cs="Charis SIL"/>
            <w:b/>
            <w:bCs/>
            <w:color w:val="000000"/>
            <w:position w:val="-3"/>
            <w:sz w:val="22"/>
            <w:szCs w:val="28"/>
            <w:lang w:val="en-US"/>
          </w:rPr>
          <w:t>2</w:t>
        </w:r>
      </w:hyperlink>
      <w:r w:rsidRPr="00822476">
        <w:rPr>
          <w:rFonts w:ascii="Charis SIL Compact" w:hAnsi="Charis SIL Compact"/>
          <w:sz w:val="22"/>
        </w:rPr>
        <w:t xml:space="preserve"> </w:t>
      </w:r>
      <w:r w:rsidRPr="00822476">
        <w:rPr>
          <w:rStyle w:val="lexemeformahs-x-toneaccententryletDatadicBody"/>
          <w:rFonts w:ascii="Charis SIL Compact" w:hAnsi="Charis SIL Compact" w:cs="Contour6 Contour6 SILDoulos"/>
          <w:sz w:val="22"/>
          <w:szCs w:val="28"/>
        </w:rPr>
        <w:t>[</w:t>
      </w:r>
      <w:hyperlink w:anchor="ga595079a-bfc5-4733-8723-833039b5805b">
        <w:r w:rsidRPr="00822476">
          <w:rPr>
            <w:rStyle w:val="Hyperlink"/>
            <w:rFonts w:ascii="Charis SIL Compact" w:hAnsi="Charis SIL Compact" w:cs="Contour6 Contour6 SILDoulos"/>
            <w:sz w:val="22"/>
            <w:szCs w:val="28"/>
          </w:rPr>
          <w:t>ìgūk</w:t>
        </w:r>
      </w:hyperlink>
      <w:r w:rsidRPr="00822476">
        <w:rPr>
          <w:rStyle w:val="lexemeform2entryletDatadicBody"/>
          <w:rFonts w:ascii="Charis SIL Compact" w:hAnsi="Charis SIL Compact"/>
          <w:sz w:val="22"/>
        </w:rPr>
        <w:t xml:space="preserve">] </w:t>
      </w:r>
      <w:r w:rsidRPr="00822476">
        <w:rPr>
          <w:rStyle w:val="pluralahsentryletDatadicBody"/>
          <w:rFonts w:ascii="Charis SIL Compact" w:hAnsi="Charis SIL Compact" w:cs="Charis SIL"/>
          <w:bCs/>
          <w:sz w:val="22"/>
          <w:szCs w:val="28"/>
        </w:rPr>
        <w:t>pl. íguk</w:t>
      </w:r>
      <w:r w:rsidRPr="00822476">
        <w:rPr>
          <w:rStyle w:val="plural2ahs-x-toneaccententryletDatadicBody"/>
          <w:rFonts w:ascii="Charis SIL Compact" w:hAnsi="Charis SIL Compact" w:cs="Contour6 Contour6 SILDoulos"/>
          <w:bCs/>
          <w:sz w:val="22"/>
          <w:szCs w:val="28"/>
        </w:rPr>
        <w:t xml:space="preserve"> [īgu</w:t>
      </w:r>
      <w:r w:rsidRPr="00822476">
        <w:rPr>
          <w:rStyle w:val="plural2ahs-x-toneaccententryletDatadicBody"/>
          <w:rFonts w:ascii="Charis SIL Compact" w:hAnsi="Charis SIL Compact" w:cs="Arial"/>
          <w:bCs/>
          <w:sz w:val="22"/>
          <w:szCs w:val="28"/>
        </w:rPr>
        <w:t></w:t>
      </w:r>
      <w:r w:rsidRPr="00822476">
        <w:rPr>
          <w:rStyle w:val="plural2ahs-x-toneaccententryletDatadicBody"/>
          <w:rFonts w:ascii="Charis SIL Compact" w:hAnsi="Charis SIL Compact" w:cs="Contour6 Contour6 SILDoulos"/>
          <w:bCs/>
          <w:sz w:val="22"/>
          <w:szCs w:val="28"/>
        </w:rPr>
        <w:t>k</w:t>
      </w:r>
      <w:r w:rsidRPr="00822476">
        <w:rPr>
          <w:rStyle w:val="entryentryletDatadicBody"/>
          <w:rFonts w:ascii="Charis SIL Compact" w:hAnsi="Charis SIL Compact"/>
          <w:sz w:val="22"/>
        </w:rPr>
        <w:t xml:space="preserve">] </w:t>
      </w:r>
      <w:r w:rsidRPr="00822476">
        <w:rPr>
          <w:rStyle w:val="partofspeechenentryletDatadicBody"/>
          <w:rFonts w:ascii="Charis SIL Compact" w:hAnsi="Charis SIL Compact" w:cs="Charis SIL"/>
          <w:sz w:val="22"/>
          <w:szCs w:val="28"/>
          <w:lang w:eastAsia="en-GB"/>
        </w:rPr>
        <w:t>n</w:t>
      </w:r>
      <w:r w:rsidRPr="00822476">
        <w:rPr>
          <w:rStyle w:val="morphosyntaxanalysisentryletDatadicBody"/>
          <w:rFonts w:ascii="Charis SIL Compact" w:hAnsi="Charis SIL Compact"/>
          <w:sz w:val="22"/>
        </w:rPr>
        <w:t xml:space="preserve">. </w:t>
      </w:r>
      <w:r w:rsidRPr="00822476">
        <w:rPr>
          <w:rStyle w:val="definitionorglossenentryletDatadicBody"/>
          <w:rFonts w:ascii="Charis SIL Compact" w:hAnsi="Charis SIL Compact" w:cs="Charis SIL"/>
          <w:sz w:val="22"/>
          <w:szCs w:val="28"/>
          <w:lang w:eastAsia="en-GB"/>
        </w:rPr>
        <w:t>pocket</w:t>
      </w:r>
      <w:r w:rsidRPr="00822476">
        <w:rPr>
          <w:rFonts w:ascii="Charis SIL Compact" w:hAnsi="Charis SIL Compact"/>
          <w:sz w:val="22"/>
        </w:rPr>
        <w:t xml:space="preserve"> </w:t>
      </w:r>
    </w:p>
    <w:p w:rsidR="00D528D4" w:rsidRPr="00822476" w:rsidRDefault="00D528D4" w:rsidP="00822476">
      <w:pPr>
        <w:pStyle w:val="entryletDatadicBody"/>
        <w:spacing w:line="260" w:lineRule="atLeast"/>
        <w:ind w:left="288" w:hanging="288"/>
        <w:rPr>
          <w:rFonts w:ascii="Charis SIL Compact" w:hAnsi="Charis SIL Compact"/>
          <w:sz w:val="22"/>
        </w:rPr>
      </w:pPr>
      <w:hyperlink w:anchor="ge4c52c35-f96f-4e42-95be-86ef3d42c60d">
        <w:r w:rsidRPr="00822476">
          <w:rPr>
            <w:rStyle w:val="Hyperlink"/>
            <w:rFonts w:ascii="Charis SIL Compact" w:hAnsi="Charis SIL Compact" w:cs="Charis SIL"/>
            <w:b/>
            <w:bCs/>
            <w:color w:val="000000"/>
            <w:sz w:val="22"/>
            <w:szCs w:val="28"/>
          </w:rPr>
          <w:t>iguk</w:t>
        </w:r>
        <w:r w:rsidRPr="00822476">
          <w:rPr>
            <w:rFonts w:ascii="Charis SIL Compact" w:hAnsi="Charis SIL Compact"/>
            <w:sz w:val="22"/>
          </w:rPr>
          <w:fldChar w:fldCharType="begin"/>
        </w:r>
        <w:r w:rsidRPr="00822476">
          <w:rPr>
            <w:rFonts w:ascii="Charis SIL Compact" w:hAnsi="Charis SIL Compact"/>
            <w:sz w:val="22"/>
          </w:rPr>
          <w:instrText xml:space="preserve"> SET Left_Guideword_L "iguk" </w:instrText>
        </w:r>
        <w:r w:rsidRPr="00822476">
          <w:rPr>
            <w:rFonts w:ascii="Charis SIL Compact" w:hAnsi="Charis SIL Compact"/>
            <w:sz w:val="22"/>
          </w:rPr>
          <w:fldChar w:fldCharType="separate"/>
        </w:r>
        <w:r w:rsidRPr="00822476">
          <w:rPr>
            <w:rFonts w:ascii="Charis SIL Compact" w:hAnsi="Charis SIL Compact"/>
            <w:noProof/>
            <w:sz w:val="22"/>
          </w:rPr>
          <w:t>iguk</w:t>
        </w:r>
        <w:r w:rsidRPr="00822476">
          <w:rPr>
            <w:rFonts w:ascii="Charis SIL Compact" w:hAnsi="Charis SIL Compact"/>
            <w:sz w:val="22"/>
          </w:rPr>
          <w:fldChar w:fldCharType="end"/>
        </w:r>
      </w:hyperlink>
      <w:r w:rsidRPr="00822476">
        <w:rPr>
          <w:rFonts w:ascii="Charis SIL Compact" w:hAnsi="Charis SIL Compact"/>
          <w:sz w:val="22"/>
        </w:rPr>
        <w:fldChar w:fldCharType="begin"/>
      </w:r>
      <w:r w:rsidRPr="00822476">
        <w:rPr>
          <w:rFonts w:ascii="Charis SIL Compact" w:hAnsi="Charis SIL Compact"/>
          <w:sz w:val="22"/>
        </w:rPr>
        <w:instrText xml:space="preserve"> SET RLeft_Guideword_L "" </w:instrText>
      </w:r>
      <w:r w:rsidRPr="00822476">
        <w:rPr>
          <w:rFonts w:ascii="Charis SIL Compact" w:hAnsi="Charis SIL Compact"/>
          <w:sz w:val="22"/>
        </w:rPr>
        <w:fldChar w:fldCharType="end"/>
      </w:r>
      <w:r w:rsidRPr="00822476">
        <w:rPr>
          <w:rFonts w:ascii="Charis SIL Compact" w:hAnsi="Charis SIL Compact"/>
          <w:sz w:val="22"/>
        </w:rPr>
        <w:fldChar w:fldCharType="begin"/>
      </w:r>
      <w:r w:rsidRPr="00822476">
        <w:rPr>
          <w:rFonts w:ascii="Charis SIL Compact" w:hAnsi="Charis SIL Compact"/>
          <w:sz w:val="22"/>
        </w:rPr>
        <w:instrText xml:space="preserve"> SET Right_Guideword_R "iguk" </w:instrText>
      </w:r>
      <w:r w:rsidRPr="00822476">
        <w:rPr>
          <w:rFonts w:ascii="Charis SIL Compact" w:hAnsi="Charis SIL Compact"/>
          <w:sz w:val="22"/>
        </w:rPr>
        <w:fldChar w:fldCharType="end"/>
      </w:r>
      <w:r w:rsidRPr="00822476">
        <w:rPr>
          <w:rFonts w:ascii="Charis SIL Compact" w:hAnsi="Charis SIL Compact"/>
          <w:sz w:val="22"/>
        </w:rPr>
        <w:fldChar w:fldCharType="begin"/>
      </w:r>
      <w:r w:rsidRPr="00822476">
        <w:rPr>
          <w:rFonts w:ascii="Charis SIL Compact" w:hAnsi="Charis SIL Compact"/>
          <w:sz w:val="22"/>
        </w:rPr>
        <w:instrText xml:space="preserve"> SET RRight_Guideword_R "" </w:instrText>
      </w:r>
      <w:r w:rsidRPr="00822476">
        <w:rPr>
          <w:rFonts w:ascii="Charis SIL Compact" w:hAnsi="Charis SIL Compact"/>
          <w:sz w:val="22"/>
        </w:rPr>
        <w:fldChar w:fldCharType="end"/>
      </w:r>
      <w:hyperlink w:anchor="ge4c52c35-f96f-4e42-95be-86ef3d42c60d">
        <w:r w:rsidRPr="00822476">
          <w:rPr>
            <w:rStyle w:val="Hyperlink"/>
            <w:rFonts w:ascii="Charis SIL Compact" w:hAnsi="Charis SIL Compact" w:cs="Charis SIL"/>
            <w:b/>
            <w:bCs/>
            <w:color w:val="000000"/>
            <w:position w:val="-3"/>
            <w:sz w:val="22"/>
            <w:szCs w:val="28"/>
            <w:lang w:val="en-US"/>
          </w:rPr>
          <w:t>3</w:t>
        </w:r>
      </w:hyperlink>
      <w:r w:rsidRPr="00822476">
        <w:rPr>
          <w:rFonts w:ascii="Charis SIL Compact" w:hAnsi="Charis SIL Compact"/>
          <w:sz w:val="22"/>
        </w:rPr>
        <w:t xml:space="preserve"> </w:t>
      </w:r>
      <w:r w:rsidRPr="00822476">
        <w:rPr>
          <w:rStyle w:val="lexemeformahs-x-toneaccententryletDatadicBody"/>
          <w:rFonts w:ascii="Charis SIL Compact" w:hAnsi="Charis SIL Compact" w:cs="Contour6 Contour6 SILDoulos"/>
          <w:sz w:val="22"/>
          <w:szCs w:val="28"/>
        </w:rPr>
        <w:t>[</w:t>
      </w:r>
      <w:hyperlink w:anchor="ge4c52c35-f96f-4e42-95be-86ef3d42c60d">
        <w:r w:rsidRPr="00822476">
          <w:rPr>
            <w:rStyle w:val="Hyperlink"/>
            <w:rFonts w:ascii="Charis SIL Compact" w:hAnsi="Charis SIL Compact" w:cs="Contour6 Contour6 SILDoulos"/>
            <w:sz w:val="22"/>
            <w:szCs w:val="28"/>
          </w:rPr>
          <w:t>ìgu</w:t>
        </w:r>
        <w:r w:rsidRPr="00822476">
          <w:rPr>
            <w:rStyle w:val="Hyperlink"/>
            <w:rFonts w:ascii="Charis SIL Compact" w:hAnsi="Charis SIL Compact" w:cs="Arial"/>
            <w:sz w:val="22"/>
            <w:szCs w:val="28"/>
          </w:rPr>
          <w:t></w:t>
        </w:r>
        <w:r w:rsidRPr="00822476">
          <w:rPr>
            <w:rStyle w:val="Hyperlink"/>
            <w:rFonts w:ascii="Charis SIL Compact" w:hAnsi="Charis SIL Compact" w:cs="Contour6 Contour6 SILDoulos"/>
            <w:sz w:val="22"/>
            <w:szCs w:val="28"/>
          </w:rPr>
          <w:t>k</w:t>
        </w:r>
      </w:hyperlink>
      <w:r w:rsidRPr="00822476">
        <w:rPr>
          <w:rStyle w:val="lexemeform2entryletDatadicBody"/>
          <w:rFonts w:ascii="Charis SIL Compact" w:hAnsi="Charis SIL Compact"/>
          <w:sz w:val="22"/>
        </w:rPr>
        <w:t xml:space="preserve">] </w:t>
      </w:r>
      <w:r w:rsidRPr="00822476">
        <w:rPr>
          <w:rStyle w:val="pluralahsentryletDatadicBody"/>
          <w:rFonts w:ascii="Charis SIL Compact" w:hAnsi="Charis SIL Compact" w:cs="Charis SIL"/>
          <w:bCs/>
          <w:sz w:val="22"/>
          <w:szCs w:val="28"/>
        </w:rPr>
        <w:t>pl. íguk</w:t>
      </w:r>
      <w:r w:rsidRPr="00822476">
        <w:rPr>
          <w:rStyle w:val="plural2ahs-x-toneaccententryletDatadicBody"/>
          <w:rFonts w:ascii="Charis SIL Compact" w:hAnsi="Charis SIL Compact" w:cs="Contour6 Contour6 SILDoulos"/>
          <w:bCs/>
          <w:sz w:val="22"/>
          <w:szCs w:val="28"/>
        </w:rPr>
        <w:t xml:space="preserve"> [īgu</w:t>
      </w:r>
      <w:r w:rsidRPr="00822476">
        <w:rPr>
          <w:rStyle w:val="plural2ahs-x-toneaccententryletDatadicBody"/>
          <w:rFonts w:ascii="Charis SIL Compact" w:hAnsi="Charis SIL Compact" w:cs="Arial"/>
          <w:bCs/>
          <w:sz w:val="22"/>
          <w:szCs w:val="28"/>
        </w:rPr>
        <w:t></w:t>
      </w:r>
      <w:r w:rsidRPr="00822476">
        <w:rPr>
          <w:rStyle w:val="plural2ahs-x-toneaccententryletDatadicBody"/>
          <w:rFonts w:ascii="Charis SIL Compact" w:hAnsi="Charis SIL Compact" w:cs="Contour6 Contour6 SILDoulos"/>
          <w:bCs/>
          <w:sz w:val="22"/>
          <w:szCs w:val="28"/>
        </w:rPr>
        <w:t>k</w:t>
      </w:r>
      <w:r w:rsidRPr="00822476">
        <w:rPr>
          <w:rStyle w:val="entryentryletDatadicBody"/>
          <w:rFonts w:ascii="Charis SIL Compact" w:hAnsi="Charis SIL Compact"/>
          <w:sz w:val="22"/>
        </w:rPr>
        <w:t xml:space="preserve">] </w:t>
      </w:r>
      <w:r w:rsidRPr="00822476">
        <w:rPr>
          <w:rStyle w:val="partofspeechenentryletDatadicBody"/>
          <w:rFonts w:ascii="Charis SIL Compact" w:hAnsi="Charis SIL Compact" w:cs="Charis SIL"/>
          <w:sz w:val="22"/>
          <w:szCs w:val="28"/>
          <w:lang w:eastAsia="en-GB"/>
        </w:rPr>
        <w:t>n</w:t>
      </w:r>
      <w:r w:rsidRPr="00822476">
        <w:rPr>
          <w:rStyle w:val="morphosyntaxanalysisentryletDatadicBody"/>
          <w:rFonts w:ascii="Charis SIL Compact" w:hAnsi="Charis SIL Compact"/>
          <w:sz w:val="22"/>
        </w:rPr>
        <w:t xml:space="preserve">. </w:t>
      </w:r>
      <w:r w:rsidRPr="00822476">
        <w:rPr>
          <w:rStyle w:val="definitionorglossenentryletDatadicBody"/>
          <w:rFonts w:ascii="Charis SIL Compact" w:hAnsi="Charis SIL Compact" w:cs="Charis SIL"/>
          <w:sz w:val="22"/>
          <w:szCs w:val="28"/>
          <w:lang w:eastAsia="en-GB"/>
        </w:rPr>
        <w:t>goitre</w:t>
      </w:r>
      <w:r w:rsidRPr="00822476">
        <w:rPr>
          <w:rFonts w:ascii="Charis SIL Compact" w:hAnsi="Charis SIL Compact"/>
          <w:sz w:val="22"/>
        </w:rPr>
        <w:t xml:space="preserve"> </w:t>
      </w:r>
    </w:p>
    <w:p w:rsidR="00D528D4" w:rsidRPr="00822476" w:rsidRDefault="00D528D4" w:rsidP="00822476">
      <w:pPr>
        <w:pStyle w:val="entryletDatadicBody"/>
        <w:spacing w:line="260" w:lineRule="atLeast"/>
        <w:ind w:left="288" w:hanging="288"/>
        <w:rPr>
          <w:rFonts w:ascii="Charis SIL Compact" w:hAnsi="Charis SIL Compact"/>
          <w:sz w:val="22"/>
        </w:rPr>
      </w:pPr>
      <w:hyperlink w:anchor="gd068c1f6-d7d9-4067-95c6-d2693c417cf5">
        <w:r w:rsidRPr="00822476">
          <w:rPr>
            <w:rStyle w:val="Hyperlink"/>
            <w:rFonts w:ascii="Charis SIL Compact" w:hAnsi="Charis SIL Compact" w:cs="Charis SIL"/>
            <w:b/>
            <w:bCs/>
            <w:color w:val="000000"/>
            <w:sz w:val="22"/>
            <w:szCs w:val="28"/>
          </w:rPr>
          <w:t>igwar</w:t>
        </w:r>
        <w:r>
          <w:fldChar w:fldCharType="begin"/>
        </w:r>
        <w:r>
          <w:instrText xml:space="preserve"> SET Left_Guideword_L "igwar" </w:instrText>
        </w:r>
        <w:r>
          <w:fldChar w:fldCharType="separate"/>
        </w:r>
        <w:r>
          <w:rPr>
            <w:noProof/>
          </w:rPr>
          <w:t>igwar</w:t>
        </w:r>
        <w:r>
          <w:fldChar w:fldCharType="end"/>
        </w:r>
      </w:hyperlink>
      <w:r>
        <w:fldChar w:fldCharType="begin"/>
      </w:r>
      <w:r>
        <w:instrText xml:space="preserve"> SET RLeft_Guideword_L "" </w:instrText>
      </w:r>
      <w:r>
        <w:fldChar w:fldCharType="end"/>
      </w:r>
      <w:r>
        <w:fldChar w:fldCharType="begin"/>
      </w:r>
      <w:r>
        <w:instrText xml:space="preserve"> SET Right_Guideword_R "igwar" </w:instrText>
      </w:r>
      <w:r>
        <w:fldChar w:fldCharType="end"/>
      </w:r>
      <w:r>
        <w:fldChar w:fldCharType="begin"/>
      </w:r>
      <w:r>
        <w:instrText xml:space="preserve"> SET RRight_Guideword_R "" </w:instrText>
      </w:r>
      <w:r>
        <w:fldChar w:fldCharType="end"/>
      </w:r>
      <w:r w:rsidRPr="00822476">
        <w:rPr>
          <w:rFonts w:ascii="Charis SIL Compact" w:hAnsi="Charis SIL Compact"/>
          <w:sz w:val="22"/>
        </w:rPr>
        <w:t xml:space="preserve"> </w:t>
      </w:r>
      <w:r w:rsidRPr="00822476">
        <w:rPr>
          <w:rStyle w:val="lexemeformahs-x-toneaccententryletDatadicBody"/>
          <w:rFonts w:ascii="Charis SIL Compact" w:hAnsi="Charis SIL Compact" w:cs="Contour6 Contour6 SILDoulos"/>
          <w:sz w:val="22"/>
          <w:szCs w:val="28"/>
        </w:rPr>
        <w:t>[</w:t>
      </w:r>
      <w:hyperlink w:anchor="gd068c1f6-d7d9-4067-95c6-d2693c417cf5">
        <w:r w:rsidRPr="00822476">
          <w:rPr>
            <w:rStyle w:val="Hyperlink"/>
            <w:rFonts w:ascii="Charis SIL Compact" w:hAnsi="Charis SIL Compact" w:cs="Contour6 Contour6 SILDoulos"/>
            <w:sz w:val="22"/>
            <w:szCs w:val="28"/>
          </w:rPr>
          <w:t>ìgwār</w:t>
        </w:r>
      </w:hyperlink>
      <w:r w:rsidRPr="00822476">
        <w:rPr>
          <w:rStyle w:val="lexemeform2entryletDatadicBody"/>
          <w:rFonts w:ascii="Charis SIL Compact" w:hAnsi="Charis SIL Compact"/>
          <w:sz w:val="22"/>
        </w:rPr>
        <w:t xml:space="preserve">] </w:t>
      </w:r>
      <w:r w:rsidRPr="00822476">
        <w:rPr>
          <w:rStyle w:val="pluralahsentryletDatadicBody"/>
          <w:rFonts w:ascii="Charis SIL Compact" w:hAnsi="Charis SIL Compact" w:cs="Charis SIL"/>
          <w:bCs/>
          <w:sz w:val="22"/>
          <w:szCs w:val="28"/>
        </w:rPr>
        <w:t>pl. ígwar</w:t>
      </w:r>
      <w:r w:rsidRPr="00822476">
        <w:rPr>
          <w:rStyle w:val="plural2ahs-x-toneaccententryletDatadicBody"/>
          <w:rFonts w:ascii="Charis SIL Compact" w:hAnsi="Charis SIL Compact" w:cs="Contour6 Contour6 SILDoulos"/>
          <w:bCs/>
          <w:sz w:val="22"/>
          <w:szCs w:val="28"/>
        </w:rPr>
        <w:t xml:space="preserve"> [īgwār</w:t>
      </w:r>
      <w:r w:rsidRPr="00822476">
        <w:rPr>
          <w:rStyle w:val="entryentryletDatadicBody"/>
          <w:rFonts w:ascii="Charis SIL Compact" w:hAnsi="Charis SIL Compact"/>
          <w:sz w:val="22"/>
        </w:rPr>
        <w:t xml:space="preserve">] </w:t>
      </w:r>
      <w:r w:rsidRPr="00822476">
        <w:rPr>
          <w:rStyle w:val="partofspeechenentryletDatadicBody"/>
          <w:rFonts w:ascii="Charis SIL Compact" w:hAnsi="Charis SIL Compact" w:cs="Charis SIL"/>
          <w:sz w:val="22"/>
          <w:szCs w:val="28"/>
          <w:lang w:eastAsia="en-GB"/>
        </w:rPr>
        <w:t>n</w:t>
      </w:r>
      <w:r w:rsidRPr="00822476">
        <w:rPr>
          <w:rStyle w:val="morphosyntaxanalysisentryletDatadicBody"/>
          <w:rFonts w:ascii="Charis SIL Compact" w:hAnsi="Charis SIL Compact"/>
          <w:sz w:val="22"/>
        </w:rPr>
        <w:t xml:space="preserve">. </w:t>
      </w:r>
      <w:r w:rsidRPr="00822476">
        <w:rPr>
          <w:rStyle w:val="definitionorglossenentryletDatadicBody"/>
          <w:rFonts w:ascii="Charis SIL Compact" w:hAnsi="Charis SIL Compact" w:cs="Charis SIL"/>
          <w:sz w:val="22"/>
          <w:szCs w:val="28"/>
          <w:lang w:eastAsia="en-GB"/>
        </w:rPr>
        <w:t>hair</w:t>
      </w:r>
      <w:r w:rsidRPr="00822476">
        <w:rPr>
          <w:rFonts w:ascii="Charis SIL Compact" w:hAnsi="Charis SIL Compact"/>
          <w:sz w:val="22"/>
        </w:rPr>
        <w:t xml:space="preserve"> </w:t>
      </w:r>
    </w:p>
    <w:p w:rsidR="00D528D4" w:rsidRPr="00822476" w:rsidRDefault="00D528D4" w:rsidP="00822476">
      <w:pPr>
        <w:pStyle w:val="entryletDatadicBody"/>
        <w:spacing w:line="260" w:lineRule="atLeast"/>
        <w:ind w:left="288" w:hanging="288"/>
        <w:rPr>
          <w:rFonts w:ascii="Charis SIL Compact" w:hAnsi="Charis SIL Compact"/>
          <w:sz w:val="22"/>
        </w:rPr>
      </w:pPr>
      <w:hyperlink w:anchor="g4c589f12-731b-44a0-aa63-2e2766f04654">
        <w:r w:rsidRPr="00822476">
          <w:rPr>
            <w:rStyle w:val="Hyperlink"/>
            <w:rFonts w:ascii="Charis SIL Compact" w:hAnsi="Charis SIL Compact" w:cs="Charis SIL"/>
            <w:b/>
            <w:bCs/>
            <w:color w:val="000000"/>
            <w:sz w:val="22"/>
            <w:szCs w:val="28"/>
          </w:rPr>
          <w:t>igwɛ</w:t>
        </w:r>
        <w:r>
          <w:fldChar w:fldCharType="begin"/>
        </w:r>
        <w:r>
          <w:instrText xml:space="preserve"> SET Left_Guideword_L "igwɛ" </w:instrText>
        </w:r>
        <w:r>
          <w:fldChar w:fldCharType="separate"/>
        </w:r>
        <w:r>
          <w:rPr>
            <w:noProof/>
          </w:rPr>
          <w:t>igwɛ</w:t>
        </w:r>
        <w:r>
          <w:fldChar w:fldCharType="end"/>
        </w:r>
      </w:hyperlink>
      <w:r>
        <w:fldChar w:fldCharType="begin"/>
      </w:r>
      <w:r>
        <w:instrText xml:space="preserve"> SET RLeft_Guideword_L "" </w:instrText>
      </w:r>
      <w:r>
        <w:fldChar w:fldCharType="end"/>
      </w:r>
      <w:r>
        <w:fldChar w:fldCharType="begin"/>
      </w:r>
      <w:r>
        <w:instrText xml:space="preserve"> SET Right_Guideword_R "igwɛ" </w:instrText>
      </w:r>
      <w:r>
        <w:fldChar w:fldCharType="end"/>
      </w:r>
      <w:r>
        <w:fldChar w:fldCharType="begin"/>
      </w:r>
      <w:r>
        <w:instrText xml:space="preserve"> SET RRight_Guideword_R "" </w:instrText>
      </w:r>
      <w:r>
        <w:fldChar w:fldCharType="end"/>
      </w:r>
      <w:r w:rsidRPr="00822476">
        <w:rPr>
          <w:rFonts w:ascii="Charis SIL Compact" w:hAnsi="Charis SIL Compact"/>
          <w:sz w:val="22"/>
        </w:rPr>
        <w:t xml:space="preserve"> </w:t>
      </w:r>
      <w:r w:rsidRPr="00822476">
        <w:rPr>
          <w:rStyle w:val="lexemeformahs-x-toneaccententryletDatadicBody"/>
          <w:rFonts w:ascii="Charis SIL Compact" w:hAnsi="Charis SIL Compact" w:cs="Contour6 Contour6 SILDoulos"/>
          <w:sz w:val="22"/>
          <w:szCs w:val="28"/>
        </w:rPr>
        <w:t>[</w:t>
      </w:r>
      <w:hyperlink w:anchor="g4c589f12-731b-44a0-aa63-2e2766f04654">
        <w:r w:rsidRPr="00822476">
          <w:rPr>
            <w:rStyle w:val="Hyperlink"/>
            <w:rFonts w:ascii="Charis SIL Compact" w:hAnsi="Charis SIL Compact" w:cs="Contour6 Contour6 SILDoulos"/>
            <w:sz w:val="22"/>
            <w:szCs w:val="28"/>
          </w:rPr>
          <w:t>ìgwɛ̄</w:t>
        </w:r>
      </w:hyperlink>
      <w:r w:rsidRPr="00822476">
        <w:rPr>
          <w:rStyle w:val="lexemeform2entryletDatadicBody"/>
          <w:rFonts w:ascii="Charis SIL Compact" w:hAnsi="Charis SIL Compact"/>
          <w:sz w:val="22"/>
        </w:rPr>
        <w:t xml:space="preserve">] </w:t>
      </w:r>
      <w:r w:rsidRPr="00822476">
        <w:rPr>
          <w:rStyle w:val="pluralahsentryletDatadicBody"/>
          <w:rFonts w:ascii="Charis SIL Compact" w:hAnsi="Charis SIL Compact" w:cs="Charis SIL"/>
          <w:bCs/>
          <w:sz w:val="22"/>
          <w:szCs w:val="28"/>
        </w:rPr>
        <w:t>pl. igwɛ</w:t>
      </w:r>
      <w:r w:rsidRPr="00822476">
        <w:rPr>
          <w:rStyle w:val="plural2ahs-x-toneaccententryletDatadicBody"/>
          <w:rFonts w:ascii="Charis SIL Compact" w:hAnsi="Charis SIL Compact" w:cs="Contour6 Contour6 SILDoulos"/>
          <w:bCs/>
          <w:sz w:val="22"/>
          <w:szCs w:val="28"/>
        </w:rPr>
        <w:t xml:space="preserve"> [īgwɛ̄</w:t>
      </w:r>
      <w:r w:rsidRPr="00822476">
        <w:rPr>
          <w:rStyle w:val="entryentryletDatadicBody"/>
          <w:rFonts w:ascii="Charis SIL Compact" w:hAnsi="Charis SIL Compact"/>
          <w:sz w:val="22"/>
        </w:rPr>
        <w:t xml:space="preserve">] </w:t>
      </w:r>
      <w:r w:rsidRPr="00822476">
        <w:rPr>
          <w:rStyle w:val="partofspeechenentryletDatadicBody"/>
          <w:rFonts w:ascii="Charis SIL Compact" w:hAnsi="Charis SIL Compact" w:cs="Charis SIL"/>
          <w:sz w:val="22"/>
          <w:szCs w:val="28"/>
          <w:lang w:eastAsia="en-GB"/>
        </w:rPr>
        <w:t>n</w:t>
      </w:r>
      <w:r w:rsidRPr="00822476">
        <w:rPr>
          <w:rStyle w:val="morphosyntaxanalysisentryletDatadicBody"/>
          <w:rFonts w:ascii="Charis SIL Compact" w:hAnsi="Charis SIL Compact"/>
          <w:sz w:val="22"/>
        </w:rPr>
        <w:t xml:space="preserve">. </w:t>
      </w:r>
      <w:r w:rsidRPr="00822476">
        <w:rPr>
          <w:rStyle w:val="sensenumberentryletDatadicBody"/>
          <w:rFonts w:ascii="Charis SIL Compact" w:hAnsi="Charis SIL Compact"/>
          <w:bCs/>
          <w:sz w:val="22"/>
          <w:szCs w:val="28"/>
        </w:rPr>
        <w:t xml:space="preserve">1) </w:t>
      </w:r>
      <w:r w:rsidRPr="00822476">
        <w:rPr>
          <w:rStyle w:val="definitionorglossenentryletDatadicBody"/>
          <w:rFonts w:ascii="Charis SIL Compact" w:hAnsi="Charis SIL Compact" w:cs="Charis SIL"/>
          <w:sz w:val="22"/>
          <w:szCs w:val="28"/>
          <w:lang w:eastAsia="en-GB"/>
        </w:rPr>
        <w:t>meat</w:t>
      </w:r>
      <w:r w:rsidRPr="00822476">
        <w:rPr>
          <w:rFonts w:ascii="Charis SIL Compact" w:hAnsi="Charis SIL Compact"/>
          <w:sz w:val="22"/>
        </w:rPr>
        <w:t xml:space="preserve"> </w:t>
      </w:r>
      <w:r w:rsidRPr="00822476">
        <w:rPr>
          <w:rStyle w:val="sensenumberentryletDatadicBody"/>
          <w:rFonts w:ascii="Charis SIL Compact" w:hAnsi="Charis SIL Compact"/>
          <w:bCs/>
          <w:sz w:val="22"/>
          <w:szCs w:val="28"/>
        </w:rPr>
        <w:t xml:space="preserve">2) </w:t>
      </w:r>
      <w:r w:rsidRPr="00822476">
        <w:rPr>
          <w:rStyle w:val="definitionorglossenentryletDatadicBody"/>
          <w:rFonts w:ascii="Charis SIL Compact" w:hAnsi="Charis SIL Compact" w:cs="Charis SIL"/>
          <w:sz w:val="22"/>
          <w:szCs w:val="28"/>
          <w:lang w:eastAsia="en-GB"/>
        </w:rPr>
        <w:t>wild animal</w:t>
      </w:r>
      <w:r w:rsidRPr="00822476">
        <w:rPr>
          <w:rFonts w:ascii="Charis SIL Compact" w:hAnsi="Charis SIL Compact"/>
          <w:sz w:val="22"/>
        </w:rPr>
        <w:t xml:space="preserve"> </w:t>
      </w:r>
    </w:p>
    <w:p w:rsidR="00D528D4" w:rsidRPr="00822476" w:rsidRDefault="00D528D4" w:rsidP="00822476">
      <w:pPr>
        <w:pStyle w:val="entryletDatadicBody"/>
        <w:spacing w:line="260" w:lineRule="atLeast"/>
        <w:ind w:left="288" w:hanging="288"/>
        <w:rPr>
          <w:rFonts w:ascii="Charis SIL Compact" w:hAnsi="Charis SIL Compact"/>
          <w:sz w:val="22"/>
        </w:rPr>
      </w:pPr>
      <w:hyperlink w:anchor="gb1c3065b-313a-4658-ac6f-d9dd179a2306">
        <w:r w:rsidRPr="00822476">
          <w:rPr>
            <w:rStyle w:val="Hyperlink"/>
            <w:rFonts w:ascii="Charis SIL Compact" w:hAnsi="Charis SIL Compact" w:cs="Charis SIL"/>
            <w:b/>
            <w:bCs/>
            <w:color w:val="000000"/>
            <w:sz w:val="22"/>
            <w:szCs w:val="28"/>
          </w:rPr>
          <w:t>igwɛ̂r</w:t>
        </w:r>
        <w:r>
          <w:fldChar w:fldCharType="begin"/>
        </w:r>
        <w:r>
          <w:instrText xml:space="preserve"> SET Left_Guideword_L "igwɛ̂r" </w:instrText>
        </w:r>
        <w:r>
          <w:fldChar w:fldCharType="separate"/>
        </w:r>
        <w:r>
          <w:rPr>
            <w:noProof/>
          </w:rPr>
          <w:t>igwɛ̂r</w:t>
        </w:r>
        <w:r>
          <w:fldChar w:fldCharType="end"/>
        </w:r>
      </w:hyperlink>
      <w:r>
        <w:fldChar w:fldCharType="begin"/>
      </w:r>
      <w:r>
        <w:instrText xml:space="preserve"> SET RLeft_Guideword_L "" </w:instrText>
      </w:r>
      <w:r>
        <w:fldChar w:fldCharType="end"/>
      </w:r>
      <w:r>
        <w:fldChar w:fldCharType="begin"/>
      </w:r>
      <w:r>
        <w:instrText xml:space="preserve"> SET Right_Guideword_R "igwɛ̂r" </w:instrText>
      </w:r>
      <w:r>
        <w:fldChar w:fldCharType="end"/>
      </w:r>
      <w:r>
        <w:fldChar w:fldCharType="begin"/>
      </w:r>
      <w:r>
        <w:instrText xml:space="preserve"> SET RRight_Guideword_R "" </w:instrText>
      </w:r>
      <w:r>
        <w:fldChar w:fldCharType="end"/>
      </w:r>
      <w:r w:rsidRPr="00822476">
        <w:rPr>
          <w:rFonts w:ascii="Charis SIL Compact" w:hAnsi="Charis SIL Compact"/>
          <w:sz w:val="22"/>
        </w:rPr>
        <w:t xml:space="preserve"> </w:t>
      </w:r>
      <w:r w:rsidRPr="00822476">
        <w:rPr>
          <w:rStyle w:val="lexemeformahs-x-toneaccententryletDatadicBody"/>
          <w:rFonts w:ascii="Charis SIL Compact" w:hAnsi="Charis SIL Compact" w:cs="Contour6 Contour6 SILDoulos"/>
          <w:sz w:val="22"/>
          <w:szCs w:val="28"/>
        </w:rPr>
        <w:t>[</w:t>
      </w:r>
      <w:hyperlink w:anchor="gb1c3065b-313a-4658-ac6f-d9dd179a2306">
        <w:r w:rsidRPr="00822476">
          <w:rPr>
            <w:rStyle w:val="Hyperlink"/>
            <w:rFonts w:ascii="Charis SIL Compact" w:hAnsi="Charis SIL Compact" w:cs="Contour6 Contour6 SILDoulos"/>
            <w:sz w:val="22"/>
            <w:szCs w:val="28"/>
          </w:rPr>
          <w:t>ìgwɛ̂r</w:t>
        </w:r>
      </w:hyperlink>
      <w:r w:rsidRPr="00822476">
        <w:rPr>
          <w:rStyle w:val="lexemeform2entryletDatadicBody"/>
          <w:rFonts w:ascii="Charis SIL Compact" w:hAnsi="Charis SIL Compact"/>
          <w:sz w:val="22"/>
        </w:rPr>
        <w:t xml:space="preserve">] </w:t>
      </w:r>
      <w:r w:rsidRPr="00822476">
        <w:rPr>
          <w:rStyle w:val="pluralahsentryletDatadicBody"/>
          <w:rFonts w:ascii="Charis SIL Compact" w:hAnsi="Charis SIL Compact" w:cs="Charis SIL"/>
          <w:bCs/>
          <w:sz w:val="22"/>
          <w:szCs w:val="28"/>
        </w:rPr>
        <w:t>pl. ígwer</w:t>
      </w:r>
      <w:r w:rsidRPr="00822476">
        <w:rPr>
          <w:rStyle w:val="plural2ahs-x-toneaccententryletDatadicBody"/>
          <w:rFonts w:ascii="Charis SIL Compact" w:hAnsi="Charis SIL Compact" w:cs="Contour6 Contour6 SILDoulos"/>
          <w:bCs/>
          <w:sz w:val="22"/>
          <w:szCs w:val="28"/>
        </w:rPr>
        <w:t xml:space="preserve"> [īgwɛ̂r</w:t>
      </w:r>
      <w:r w:rsidRPr="00822476">
        <w:rPr>
          <w:rStyle w:val="entryentryletDatadicBody"/>
          <w:rFonts w:ascii="Charis SIL Compact" w:hAnsi="Charis SIL Compact"/>
          <w:sz w:val="22"/>
        </w:rPr>
        <w:t xml:space="preserve">] </w:t>
      </w:r>
      <w:r w:rsidRPr="00822476">
        <w:rPr>
          <w:rStyle w:val="partofspeechenentryletDatadicBody"/>
          <w:rFonts w:ascii="Charis SIL Compact" w:hAnsi="Charis SIL Compact" w:cs="Charis SIL"/>
          <w:sz w:val="22"/>
          <w:szCs w:val="28"/>
          <w:lang w:eastAsia="en-GB"/>
        </w:rPr>
        <w:t>n</w:t>
      </w:r>
      <w:r w:rsidRPr="00822476">
        <w:rPr>
          <w:rStyle w:val="morphosyntaxanalysisentryletDatadicBody"/>
          <w:rFonts w:ascii="Charis SIL Compact" w:hAnsi="Charis SIL Compact"/>
          <w:sz w:val="22"/>
        </w:rPr>
        <w:t xml:space="preserve">. </w:t>
      </w:r>
      <w:r w:rsidRPr="00822476">
        <w:rPr>
          <w:rStyle w:val="definitionorglossenentryletDatadicBody"/>
          <w:rFonts w:ascii="Charis SIL Compact" w:hAnsi="Charis SIL Compact" w:cs="Charis SIL"/>
          <w:sz w:val="22"/>
          <w:szCs w:val="28"/>
          <w:lang w:eastAsia="en-GB"/>
        </w:rPr>
        <w:t>agama lizard</w:t>
      </w:r>
      <w:r w:rsidRPr="00822476">
        <w:rPr>
          <w:rFonts w:ascii="Charis SIL Compact" w:hAnsi="Charis SIL Compact"/>
          <w:sz w:val="22"/>
        </w:rPr>
        <w:t xml:space="preserve"> </w:t>
      </w:r>
      <w:r w:rsidRPr="00822476">
        <w:rPr>
          <w:rStyle w:val="scientificnameentryletDatadicBody"/>
          <w:rFonts w:ascii="Charis SIL Compact" w:hAnsi="Charis SIL Compact"/>
          <w:sz w:val="22"/>
          <w:szCs w:val="28"/>
        </w:rPr>
        <w:t xml:space="preserve">Sc. </w:t>
      </w:r>
      <w:r w:rsidRPr="00822476">
        <w:rPr>
          <w:rStyle w:val="scientificname2enentryletDatadicBody"/>
          <w:rFonts w:ascii="Charis SIL Compact" w:hAnsi="Charis SIL Compact" w:cs="Charis SIL"/>
          <w:sz w:val="22"/>
          <w:szCs w:val="28"/>
          <w:lang w:eastAsia="en-GB"/>
        </w:rPr>
        <w:t>Agama agama</w:t>
      </w:r>
      <w:r w:rsidRPr="00822476">
        <w:rPr>
          <w:rFonts w:ascii="Charis SIL Compact" w:hAnsi="Charis SIL Compact"/>
          <w:sz w:val="22"/>
        </w:rPr>
        <w:t xml:space="preserve"> </w:t>
      </w:r>
    </w:p>
    <w:p w:rsidR="00D528D4" w:rsidRPr="00822476" w:rsidRDefault="00D528D4" w:rsidP="00822476">
      <w:pPr>
        <w:pStyle w:val="entryletDatadicBody"/>
        <w:spacing w:line="260" w:lineRule="atLeast"/>
        <w:ind w:left="288" w:hanging="288"/>
        <w:rPr>
          <w:rFonts w:ascii="Charis SIL Compact" w:hAnsi="Charis SIL Compact"/>
          <w:sz w:val="22"/>
        </w:rPr>
      </w:pPr>
      <w:hyperlink w:anchor="gc5ad587e-08ac-4901-9ad4-059ab63a3bf6">
        <w:r w:rsidRPr="00822476">
          <w:rPr>
            <w:rStyle w:val="Hyperlink"/>
            <w:rFonts w:ascii="Charis SIL Compact" w:hAnsi="Charis SIL Compact" w:cs="Charis SIL"/>
            <w:b/>
            <w:bCs/>
            <w:color w:val="000000"/>
            <w:sz w:val="22"/>
            <w:szCs w:val="28"/>
          </w:rPr>
          <w:t>igwi</w:t>
        </w:r>
        <w:r>
          <w:fldChar w:fldCharType="begin"/>
        </w:r>
        <w:r>
          <w:instrText xml:space="preserve"> SET Left_Guideword_L "igwi" </w:instrText>
        </w:r>
        <w:r>
          <w:fldChar w:fldCharType="separate"/>
        </w:r>
        <w:r>
          <w:rPr>
            <w:noProof/>
          </w:rPr>
          <w:t>igwi</w:t>
        </w:r>
        <w:r>
          <w:fldChar w:fldCharType="end"/>
        </w:r>
      </w:hyperlink>
      <w:r>
        <w:fldChar w:fldCharType="begin"/>
      </w:r>
      <w:r>
        <w:instrText xml:space="preserve"> SET RLeft_Guideword_L "" </w:instrText>
      </w:r>
      <w:r>
        <w:fldChar w:fldCharType="end"/>
      </w:r>
      <w:r>
        <w:fldChar w:fldCharType="begin"/>
      </w:r>
      <w:r>
        <w:instrText xml:space="preserve"> SET Right_Guideword_R "igwi" </w:instrText>
      </w:r>
      <w:r>
        <w:fldChar w:fldCharType="end"/>
      </w:r>
      <w:r>
        <w:fldChar w:fldCharType="begin"/>
      </w:r>
      <w:r>
        <w:instrText xml:space="preserve"> SET RRight_Guideword_R "" </w:instrText>
      </w:r>
      <w:r>
        <w:fldChar w:fldCharType="end"/>
      </w:r>
      <w:r w:rsidRPr="00822476">
        <w:rPr>
          <w:rFonts w:ascii="Charis SIL Compact" w:hAnsi="Charis SIL Compact"/>
          <w:sz w:val="22"/>
        </w:rPr>
        <w:t xml:space="preserve"> </w:t>
      </w:r>
      <w:r w:rsidRPr="00822476">
        <w:rPr>
          <w:rStyle w:val="lexemeformahs-x-toneaccententryletDatadicBody"/>
          <w:rFonts w:ascii="Charis SIL Compact" w:hAnsi="Charis SIL Compact" w:cs="Contour6 Contour6 SILDoulos"/>
          <w:sz w:val="22"/>
          <w:szCs w:val="28"/>
        </w:rPr>
        <w:t>[</w:t>
      </w:r>
      <w:hyperlink w:anchor="gc5ad587e-08ac-4901-9ad4-059ab63a3bf6">
        <w:r w:rsidRPr="00822476">
          <w:rPr>
            <w:rStyle w:val="Hyperlink"/>
            <w:rFonts w:ascii="Charis SIL Compact" w:hAnsi="Charis SIL Compact" w:cs="Contour6 Contour6 SILDoulos"/>
            <w:sz w:val="22"/>
            <w:szCs w:val="28"/>
          </w:rPr>
          <w:t>ìgwî</w:t>
        </w:r>
      </w:hyperlink>
      <w:r w:rsidRPr="00822476">
        <w:rPr>
          <w:rStyle w:val="lexemeform2entryletDatadicBody"/>
          <w:rFonts w:ascii="Charis SIL Compact" w:hAnsi="Charis SIL Compact"/>
          <w:sz w:val="22"/>
        </w:rPr>
        <w:t xml:space="preserve">] </w:t>
      </w:r>
      <w:r w:rsidRPr="00822476">
        <w:rPr>
          <w:rStyle w:val="pluralahsentryletDatadicBody"/>
          <w:rFonts w:ascii="Charis SIL Compact" w:hAnsi="Charis SIL Compact" w:cs="Charis SIL"/>
          <w:bCs/>
          <w:sz w:val="22"/>
          <w:szCs w:val="28"/>
        </w:rPr>
        <w:t>pl. ígwi</w:t>
      </w:r>
      <w:r w:rsidRPr="00822476">
        <w:rPr>
          <w:rStyle w:val="plural2ahs-x-toneaccententryletDatadicBody"/>
          <w:rFonts w:ascii="Charis SIL Compact" w:hAnsi="Charis SIL Compact" w:cs="Contour6 Contour6 SILDoulos"/>
          <w:bCs/>
          <w:sz w:val="22"/>
          <w:szCs w:val="28"/>
        </w:rPr>
        <w:t xml:space="preserve"> [īgwî</w:t>
      </w:r>
      <w:r w:rsidRPr="00822476">
        <w:rPr>
          <w:rStyle w:val="entryentryletDatadicBody"/>
          <w:rFonts w:ascii="Charis SIL Compact" w:hAnsi="Charis SIL Compact"/>
          <w:sz w:val="22"/>
        </w:rPr>
        <w:t xml:space="preserve">] </w:t>
      </w:r>
      <w:r w:rsidRPr="00822476">
        <w:rPr>
          <w:rStyle w:val="partofspeechenentryletDatadicBody"/>
          <w:rFonts w:ascii="Charis SIL Compact" w:hAnsi="Charis SIL Compact" w:cs="Charis SIL"/>
          <w:sz w:val="22"/>
          <w:szCs w:val="28"/>
          <w:lang w:eastAsia="en-GB"/>
        </w:rPr>
        <w:t>n</w:t>
      </w:r>
      <w:r w:rsidRPr="00822476">
        <w:rPr>
          <w:rStyle w:val="morphosyntaxanalysisentryletDatadicBody"/>
          <w:rFonts w:ascii="Charis SIL Compact" w:hAnsi="Charis SIL Compact"/>
          <w:sz w:val="22"/>
        </w:rPr>
        <w:t xml:space="preserve">. </w:t>
      </w:r>
      <w:r w:rsidRPr="00822476">
        <w:rPr>
          <w:rStyle w:val="definitionorglossenentryletDatadicBody"/>
          <w:rFonts w:ascii="Charis SIL Compact" w:hAnsi="Charis SIL Compact" w:cs="Charis SIL"/>
          <w:sz w:val="22"/>
          <w:szCs w:val="28"/>
          <w:lang w:eastAsia="en-GB"/>
        </w:rPr>
        <w:t>dog</w:t>
      </w:r>
      <w:r w:rsidRPr="00822476">
        <w:rPr>
          <w:rFonts w:ascii="Charis SIL Compact" w:hAnsi="Charis SIL Compact"/>
          <w:sz w:val="22"/>
        </w:rPr>
        <w:t xml:space="preserve"> </w:t>
      </w:r>
    </w:p>
    <w:p w:rsidR="00D528D4" w:rsidRPr="00822476" w:rsidRDefault="00D528D4" w:rsidP="00822476">
      <w:pPr>
        <w:pStyle w:val="entryletDatadicBody"/>
        <w:spacing w:line="260" w:lineRule="atLeast"/>
        <w:ind w:left="288" w:hanging="288"/>
        <w:rPr>
          <w:rFonts w:ascii="Charis SIL Compact" w:hAnsi="Charis SIL Compact"/>
          <w:sz w:val="22"/>
        </w:rPr>
      </w:pPr>
      <w:hyperlink w:anchor="gf43e06cd-de1b-4dab-9424-67d3d89dbadb">
        <w:r w:rsidRPr="00822476">
          <w:rPr>
            <w:rStyle w:val="Hyperlink"/>
            <w:rFonts w:ascii="Charis SIL Compact" w:hAnsi="Charis SIL Compact" w:cs="Charis SIL"/>
            <w:b/>
            <w:bCs/>
            <w:color w:val="000000"/>
            <w:sz w:val="22"/>
            <w:szCs w:val="28"/>
          </w:rPr>
          <w:t>iha</w:t>
        </w:r>
        <w:r>
          <w:fldChar w:fldCharType="begin"/>
        </w:r>
        <w:r>
          <w:instrText xml:space="preserve"> SET Left_Guideword_L "iha" </w:instrText>
        </w:r>
        <w:r>
          <w:fldChar w:fldCharType="separate"/>
        </w:r>
        <w:r>
          <w:rPr>
            <w:noProof/>
          </w:rPr>
          <w:t>iha</w:t>
        </w:r>
        <w:r>
          <w:fldChar w:fldCharType="end"/>
        </w:r>
      </w:hyperlink>
      <w:r>
        <w:fldChar w:fldCharType="begin"/>
      </w:r>
      <w:r>
        <w:instrText xml:space="preserve"> SET RLeft_Guideword_L "" </w:instrText>
      </w:r>
      <w:r>
        <w:fldChar w:fldCharType="end"/>
      </w:r>
      <w:r>
        <w:fldChar w:fldCharType="begin"/>
      </w:r>
      <w:r>
        <w:instrText xml:space="preserve"> SET Right_Guideword_R "iha" </w:instrText>
      </w:r>
      <w:r>
        <w:fldChar w:fldCharType="end"/>
      </w:r>
      <w:r>
        <w:fldChar w:fldCharType="begin"/>
      </w:r>
      <w:r>
        <w:instrText xml:space="preserve"> SET RRight_Guideword_R "" </w:instrText>
      </w:r>
      <w:r>
        <w:fldChar w:fldCharType="end"/>
      </w:r>
      <w:r w:rsidRPr="00822476">
        <w:rPr>
          <w:rFonts w:ascii="Charis SIL Compact" w:hAnsi="Charis SIL Compact"/>
          <w:sz w:val="22"/>
        </w:rPr>
        <w:t xml:space="preserve"> </w:t>
      </w:r>
      <w:r w:rsidRPr="00822476">
        <w:rPr>
          <w:rStyle w:val="lexemeformahs-x-toneaccententryletDatadicBody"/>
          <w:rFonts w:ascii="Charis SIL Compact" w:hAnsi="Charis SIL Compact" w:cs="Contour6 Contour6 SILDoulos"/>
          <w:sz w:val="22"/>
          <w:szCs w:val="28"/>
        </w:rPr>
        <w:t>[</w:t>
      </w:r>
      <w:hyperlink w:anchor="gf43e06cd-de1b-4dab-9424-67d3d89dbadb">
        <w:r w:rsidRPr="00822476">
          <w:rPr>
            <w:rStyle w:val="Hyperlink"/>
            <w:rFonts w:ascii="Charis SIL Compact" w:hAnsi="Charis SIL Compact" w:cs="Contour6 Contour6 SILDoulos"/>
            <w:sz w:val="22"/>
            <w:szCs w:val="28"/>
          </w:rPr>
          <w:t>ìhá</w:t>
        </w:r>
      </w:hyperlink>
      <w:r w:rsidRPr="00822476">
        <w:rPr>
          <w:rStyle w:val="lexemeform2entryletDatadicBody"/>
          <w:rFonts w:ascii="Charis SIL Compact" w:hAnsi="Charis SIL Compact"/>
          <w:sz w:val="22"/>
        </w:rPr>
        <w:t xml:space="preserve">] </w:t>
      </w:r>
      <w:r w:rsidRPr="00822476">
        <w:rPr>
          <w:rStyle w:val="plural2ahs-x-toneaccententryletDatadicBody"/>
          <w:rFonts w:ascii="Charis SIL Compact" w:hAnsi="Charis SIL Compact" w:cs="Contour6 Contour6 SILDoulos"/>
          <w:bCs/>
          <w:sz w:val="22"/>
          <w:szCs w:val="28"/>
        </w:rPr>
        <w:t>pl. īhā</w:t>
      </w:r>
      <w:r w:rsidRPr="00822476">
        <w:rPr>
          <w:rStyle w:val="entryentryletDatadicBody"/>
          <w:rFonts w:ascii="Charis SIL Compact" w:hAnsi="Charis SIL Compact"/>
          <w:sz w:val="22"/>
        </w:rPr>
        <w:t xml:space="preserve">] </w:t>
      </w:r>
      <w:r w:rsidRPr="00822476">
        <w:rPr>
          <w:rStyle w:val="partofspeechenentryletDatadicBody"/>
          <w:rFonts w:ascii="Charis SIL Compact" w:hAnsi="Charis SIL Compact" w:cs="Charis SIL"/>
          <w:sz w:val="22"/>
          <w:szCs w:val="28"/>
          <w:lang w:eastAsia="en-GB"/>
        </w:rPr>
        <w:t>n</w:t>
      </w:r>
      <w:r w:rsidRPr="00822476">
        <w:rPr>
          <w:rStyle w:val="morphosyntaxanalysisentryletDatadicBody"/>
          <w:rFonts w:ascii="Charis SIL Compact" w:hAnsi="Charis SIL Compact"/>
          <w:sz w:val="22"/>
        </w:rPr>
        <w:t xml:space="preserve">. </w:t>
      </w:r>
      <w:r w:rsidRPr="00822476">
        <w:rPr>
          <w:rStyle w:val="definitionorglossenentryletDatadicBody"/>
          <w:rFonts w:ascii="Charis SIL Compact" w:hAnsi="Charis SIL Compact" w:cs="Charis SIL"/>
          <w:sz w:val="22"/>
          <w:szCs w:val="28"/>
          <w:lang w:eastAsia="en-GB"/>
        </w:rPr>
        <w:t>threshing-rock</w:t>
      </w:r>
      <w:r w:rsidRPr="00822476">
        <w:rPr>
          <w:rFonts w:ascii="Charis SIL Compact" w:hAnsi="Charis SIL Compact"/>
          <w:sz w:val="22"/>
        </w:rPr>
        <w:t xml:space="preserve"> </w:t>
      </w:r>
    </w:p>
    <w:p w:rsidR="00D528D4" w:rsidRPr="00822476" w:rsidRDefault="00D528D4" w:rsidP="00822476">
      <w:pPr>
        <w:pStyle w:val="entryletDatadicBody"/>
        <w:spacing w:line="260" w:lineRule="atLeast"/>
        <w:ind w:left="288" w:hanging="288"/>
        <w:rPr>
          <w:rFonts w:ascii="Charis SIL Compact" w:hAnsi="Charis SIL Compact"/>
          <w:sz w:val="22"/>
        </w:rPr>
      </w:pPr>
      <w:hyperlink w:anchor="gd49904b2-5de3-434f-aab2-654f53f11850">
        <w:r w:rsidRPr="00822476">
          <w:rPr>
            <w:rStyle w:val="Hyperlink"/>
            <w:rFonts w:ascii="Charis SIL Compact" w:hAnsi="Charis SIL Compact" w:cs="Charis SIL"/>
            <w:b/>
            <w:bCs/>
            <w:color w:val="000000"/>
            <w:sz w:val="22"/>
            <w:szCs w:val="28"/>
          </w:rPr>
          <w:t>ihã</w:t>
        </w:r>
        <w:r>
          <w:fldChar w:fldCharType="begin"/>
        </w:r>
        <w:r>
          <w:instrText xml:space="preserve"> SET Left_Guideword_L "ihã" </w:instrText>
        </w:r>
        <w:r>
          <w:fldChar w:fldCharType="separate"/>
        </w:r>
        <w:r>
          <w:rPr>
            <w:noProof/>
          </w:rPr>
          <w:t>ihã</w:t>
        </w:r>
        <w:r>
          <w:fldChar w:fldCharType="end"/>
        </w:r>
      </w:hyperlink>
      <w:r>
        <w:fldChar w:fldCharType="begin"/>
      </w:r>
      <w:r>
        <w:instrText xml:space="preserve"> SET RLeft_Guideword_L "" </w:instrText>
      </w:r>
      <w:r>
        <w:fldChar w:fldCharType="end"/>
      </w:r>
      <w:r>
        <w:fldChar w:fldCharType="begin"/>
      </w:r>
      <w:r>
        <w:instrText xml:space="preserve"> SET Right_Guideword_R "ihã" </w:instrText>
      </w:r>
      <w:r>
        <w:fldChar w:fldCharType="end"/>
      </w:r>
      <w:r>
        <w:fldChar w:fldCharType="begin"/>
      </w:r>
      <w:r>
        <w:instrText xml:space="preserve"> SET RRight_Guideword_R "" </w:instrText>
      </w:r>
      <w:r>
        <w:fldChar w:fldCharType="end"/>
      </w:r>
      <w:r w:rsidRPr="00822476">
        <w:rPr>
          <w:rFonts w:ascii="Charis SIL Compact" w:hAnsi="Charis SIL Compact"/>
          <w:sz w:val="22"/>
        </w:rPr>
        <w:t xml:space="preserve"> </w:t>
      </w:r>
      <w:r w:rsidRPr="00822476">
        <w:rPr>
          <w:rStyle w:val="lexemeformahs-x-toneaccententryletDatadicBody"/>
          <w:rFonts w:ascii="Charis SIL Compact" w:hAnsi="Charis SIL Compact" w:cs="Contour6 Contour6 SILDoulos"/>
          <w:sz w:val="22"/>
          <w:szCs w:val="28"/>
        </w:rPr>
        <w:t>[</w:t>
      </w:r>
      <w:hyperlink w:anchor="gd49904b2-5de3-434f-aab2-654f53f11850">
        <w:r w:rsidRPr="00822476">
          <w:rPr>
            <w:rStyle w:val="Hyperlink"/>
            <w:rFonts w:ascii="Charis SIL Compact" w:hAnsi="Charis SIL Compact" w:cs="Contour6 Contour6 SILDoulos"/>
            <w:sz w:val="22"/>
            <w:szCs w:val="28"/>
          </w:rPr>
          <w:t>ìhã̂</w:t>
        </w:r>
      </w:hyperlink>
      <w:r w:rsidRPr="00822476">
        <w:rPr>
          <w:rStyle w:val="lexemeform2entryletDatadicBody"/>
          <w:rFonts w:ascii="Charis SIL Compact" w:hAnsi="Charis SIL Compact"/>
          <w:sz w:val="22"/>
        </w:rPr>
        <w:t xml:space="preserve">] </w:t>
      </w:r>
      <w:r w:rsidRPr="00822476">
        <w:rPr>
          <w:rStyle w:val="partofspeechenentryletDatadicBody"/>
          <w:rFonts w:ascii="Charis SIL Compact" w:hAnsi="Charis SIL Compact" w:cs="Charis SIL"/>
          <w:sz w:val="22"/>
          <w:szCs w:val="28"/>
          <w:lang w:eastAsia="en-GB"/>
        </w:rPr>
        <w:t>n</w:t>
      </w:r>
      <w:r w:rsidRPr="00822476">
        <w:rPr>
          <w:rStyle w:val="morphosyntaxanalysisentryletDatadicBody"/>
          <w:rFonts w:ascii="Charis SIL Compact" w:hAnsi="Charis SIL Compact"/>
          <w:sz w:val="22"/>
        </w:rPr>
        <w:t xml:space="preserve">. </w:t>
      </w:r>
      <w:r w:rsidRPr="00822476">
        <w:rPr>
          <w:rStyle w:val="sensenumberentryletDatadicBody"/>
          <w:rFonts w:ascii="Charis SIL Compact" w:hAnsi="Charis SIL Compact"/>
          <w:bCs/>
          <w:sz w:val="22"/>
          <w:szCs w:val="28"/>
        </w:rPr>
        <w:t xml:space="preserve">1) </w:t>
      </w:r>
      <w:r w:rsidRPr="00822476">
        <w:rPr>
          <w:rStyle w:val="definitionorglossenentryletDatadicBody"/>
          <w:rFonts w:ascii="Charis SIL Compact" w:hAnsi="Charis SIL Compact" w:cs="Charis SIL"/>
          <w:sz w:val="22"/>
          <w:szCs w:val="28"/>
          <w:lang w:eastAsia="en-GB"/>
        </w:rPr>
        <w:t>poverty; suffering</w:t>
      </w:r>
      <w:r w:rsidRPr="00822476">
        <w:rPr>
          <w:rFonts w:ascii="Charis SIL Compact" w:hAnsi="Charis SIL Compact"/>
          <w:sz w:val="22"/>
        </w:rPr>
        <w:t xml:space="preserve"> </w:t>
      </w:r>
      <w:r w:rsidRPr="00822476">
        <w:rPr>
          <w:rStyle w:val="sensenumberentryletDatadicBody"/>
          <w:rFonts w:ascii="Charis SIL Compact" w:hAnsi="Charis SIL Compact"/>
          <w:bCs/>
          <w:sz w:val="22"/>
          <w:szCs w:val="28"/>
        </w:rPr>
        <w:t xml:space="preserve">2) </w:t>
      </w:r>
      <w:r w:rsidRPr="00822476">
        <w:rPr>
          <w:rStyle w:val="definitionorglossenentryletDatadicBody"/>
          <w:rFonts w:ascii="Charis SIL Compact" w:hAnsi="Charis SIL Compact" w:cs="Charis SIL"/>
          <w:sz w:val="22"/>
          <w:szCs w:val="28"/>
          <w:lang w:eastAsia="en-GB"/>
        </w:rPr>
        <w:t>danger</w:t>
      </w:r>
      <w:r w:rsidRPr="00822476">
        <w:rPr>
          <w:rFonts w:ascii="Charis SIL Compact" w:hAnsi="Charis SIL Compact"/>
          <w:sz w:val="22"/>
        </w:rPr>
        <w:t xml:space="preserve"> </w:t>
      </w:r>
    </w:p>
    <w:p w:rsidR="00D528D4" w:rsidRPr="00822476" w:rsidRDefault="00D528D4" w:rsidP="00822476">
      <w:pPr>
        <w:pStyle w:val="entryletDatadicBody"/>
        <w:spacing w:line="260" w:lineRule="atLeast"/>
        <w:ind w:left="288" w:hanging="288"/>
        <w:rPr>
          <w:rFonts w:ascii="Charis SIL Compact" w:hAnsi="Charis SIL Compact"/>
          <w:sz w:val="22"/>
        </w:rPr>
      </w:pPr>
      <w:hyperlink w:anchor="g56a2464f-0db0-48c2-bf41-ab9bfb3c6582">
        <w:r w:rsidRPr="00822476">
          <w:rPr>
            <w:rStyle w:val="Hyperlink"/>
            <w:rFonts w:ascii="Charis SIL Compact" w:hAnsi="Charis SIL Compact" w:cs="Charis SIL"/>
            <w:b/>
            <w:bCs/>
            <w:color w:val="000000"/>
            <w:sz w:val="22"/>
            <w:szCs w:val="28"/>
          </w:rPr>
          <w:t>ihaa</w:t>
        </w:r>
        <w:r>
          <w:fldChar w:fldCharType="begin"/>
        </w:r>
        <w:r>
          <w:instrText xml:space="preserve"> SET Left_Guideword_L "ihaa" </w:instrText>
        </w:r>
        <w:r>
          <w:fldChar w:fldCharType="separate"/>
        </w:r>
        <w:r>
          <w:rPr>
            <w:noProof/>
          </w:rPr>
          <w:t>ihaa</w:t>
        </w:r>
        <w:r>
          <w:fldChar w:fldCharType="end"/>
        </w:r>
      </w:hyperlink>
      <w:r>
        <w:fldChar w:fldCharType="begin"/>
      </w:r>
      <w:r>
        <w:instrText xml:space="preserve"> SET RLeft_Guideword_L "" </w:instrText>
      </w:r>
      <w:r>
        <w:fldChar w:fldCharType="end"/>
      </w:r>
      <w:r>
        <w:fldChar w:fldCharType="begin"/>
      </w:r>
      <w:r>
        <w:instrText xml:space="preserve"> SET Right_Guideword_R "ihaa" </w:instrText>
      </w:r>
      <w:r>
        <w:fldChar w:fldCharType="end"/>
      </w:r>
      <w:r>
        <w:fldChar w:fldCharType="begin"/>
      </w:r>
      <w:r>
        <w:instrText xml:space="preserve"> SET RRight_Guideword_R "" </w:instrText>
      </w:r>
      <w:r>
        <w:fldChar w:fldCharType="end"/>
      </w:r>
      <w:r w:rsidRPr="00822476">
        <w:rPr>
          <w:rFonts w:ascii="Charis SIL Compact" w:hAnsi="Charis SIL Compact"/>
          <w:sz w:val="22"/>
        </w:rPr>
        <w:t xml:space="preserve"> </w:t>
      </w:r>
      <w:r w:rsidRPr="00822476">
        <w:rPr>
          <w:rStyle w:val="lexemeformahs-x-toneaccententryletDatadicBody"/>
          <w:rFonts w:ascii="Charis SIL Compact" w:hAnsi="Charis SIL Compact" w:cs="Contour6 Contour6 SILDoulos"/>
          <w:sz w:val="22"/>
          <w:szCs w:val="28"/>
        </w:rPr>
        <w:t>[</w:t>
      </w:r>
      <w:hyperlink w:anchor="g56a2464f-0db0-48c2-bf41-ab9bfb3c6582">
        <w:r w:rsidRPr="00822476">
          <w:rPr>
            <w:rStyle w:val="Hyperlink"/>
            <w:rFonts w:ascii="Charis SIL Compact" w:hAnsi="Charis SIL Compact" w:cs="Contour6 Contour6 SILDoulos"/>
            <w:sz w:val="22"/>
            <w:szCs w:val="28"/>
          </w:rPr>
          <w:t>īhāâ</w:t>
        </w:r>
      </w:hyperlink>
      <w:r w:rsidRPr="00822476">
        <w:rPr>
          <w:rStyle w:val="lexemeform2entryletDatadicBody"/>
          <w:rFonts w:ascii="Charis SIL Compact" w:hAnsi="Charis SIL Compact"/>
          <w:sz w:val="22"/>
        </w:rPr>
        <w:t xml:space="preserve">] </w:t>
      </w:r>
      <w:r w:rsidRPr="00822476">
        <w:rPr>
          <w:rStyle w:val="partofspeechenentryletDatadicBody"/>
          <w:rFonts w:ascii="Charis SIL Compact" w:hAnsi="Charis SIL Compact" w:cs="Charis SIL"/>
          <w:sz w:val="22"/>
          <w:szCs w:val="28"/>
          <w:lang w:eastAsia="en-GB"/>
        </w:rPr>
        <w:t>v.n</w:t>
      </w:r>
      <w:r w:rsidRPr="00822476">
        <w:rPr>
          <w:rStyle w:val="morphosyntaxanalysisentryletDatadicBody"/>
          <w:rFonts w:ascii="Charis SIL Compact" w:hAnsi="Charis SIL Compact"/>
          <w:sz w:val="22"/>
        </w:rPr>
        <w:t xml:space="preserve">. </w:t>
      </w:r>
      <w:r w:rsidRPr="00822476">
        <w:rPr>
          <w:rStyle w:val="definitionorglossenentryletDatadicBody"/>
          <w:rFonts w:ascii="Charis SIL Compact" w:hAnsi="Charis SIL Compact" w:cs="Charis SIL"/>
          <w:sz w:val="22"/>
          <w:szCs w:val="28"/>
          <w:lang w:eastAsia="en-GB"/>
        </w:rPr>
        <w:t>reading</w:t>
      </w:r>
      <w:r w:rsidRPr="00822476">
        <w:rPr>
          <w:rFonts w:ascii="Charis SIL Compact" w:hAnsi="Charis SIL Compact"/>
          <w:sz w:val="22"/>
        </w:rPr>
        <w:t xml:space="preserve"> </w:t>
      </w:r>
    </w:p>
    <w:p w:rsidR="00D528D4" w:rsidRPr="00822476" w:rsidRDefault="00D528D4" w:rsidP="00822476">
      <w:pPr>
        <w:pStyle w:val="entryletDatadicBody"/>
        <w:spacing w:line="260" w:lineRule="atLeast"/>
        <w:ind w:left="288" w:hanging="288"/>
        <w:rPr>
          <w:rFonts w:ascii="Charis SIL Compact" w:hAnsi="Charis SIL Compact"/>
          <w:sz w:val="22"/>
        </w:rPr>
      </w:pPr>
      <w:hyperlink w:anchor="g5ae14977-3869-47a2-b2ae-2a72f966abd2">
        <w:r w:rsidRPr="00822476">
          <w:rPr>
            <w:rStyle w:val="Hyperlink"/>
            <w:rFonts w:ascii="Charis SIL Compact" w:hAnsi="Charis SIL Compact" w:cs="Charis SIL"/>
            <w:b/>
            <w:bCs/>
            <w:color w:val="000000"/>
            <w:sz w:val="22"/>
            <w:szCs w:val="28"/>
          </w:rPr>
          <w:t>ihagba</w:t>
        </w:r>
        <w:r>
          <w:fldChar w:fldCharType="begin"/>
        </w:r>
        <w:r>
          <w:instrText xml:space="preserve"> SET Left_Guideword_L "ihagba" </w:instrText>
        </w:r>
        <w:r>
          <w:fldChar w:fldCharType="separate"/>
        </w:r>
        <w:r>
          <w:rPr>
            <w:noProof/>
          </w:rPr>
          <w:t>ihagba</w:t>
        </w:r>
        <w:r>
          <w:fldChar w:fldCharType="end"/>
        </w:r>
      </w:hyperlink>
      <w:r>
        <w:fldChar w:fldCharType="begin"/>
      </w:r>
      <w:r>
        <w:instrText xml:space="preserve"> SET RLeft_Guideword_L "" </w:instrText>
      </w:r>
      <w:r>
        <w:fldChar w:fldCharType="end"/>
      </w:r>
      <w:r>
        <w:fldChar w:fldCharType="begin"/>
      </w:r>
      <w:r>
        <w:instrText xml:space="preserve"> SET Right_Guideword_R "ihagba" </w:instrText>
      </w:r>
      <w:r>
        <w:fldChar w:fldCharType="end"/>
      </w:r>
      <w:r>
        <w:fldChar w:fldCharType="begin"/>
      </w:r>
      <w:r>
        <w:instrText xml:space="preserve"> SET RRight_Guideword_R "" </w:instrText>
      </w:r>
      <w:r>
        <w:fldChar w:fldCharType="end"/>
      </w:r>
      <w:r w:rsidRPr="00822476">
        <w:rPr>
          <w:rFonts w:ascii="Charis SIL Compact" w:hAnsi="Charis SIL Compact"/>
          <w:sz w:val="22"/>
        </w:rPr>
        <w:t xml:space="preserve"> </w:t>
      </w:r>
      <w:r w:rsidRPr="00822476">
        <w:rPr>
          <w:rStyle w:val="lexemeformahs-x-toneaccententryletDatadicBody"/>
          <w:rFonts w:ascii="Charis SIL Compact" w:hAnsi="Charis SIL Compact" w:cs="Contour6 Contour6 SILDoulos"/>
          <w:sz w:val="22"/>
          <w:szCs w:val="28"/>
        </w:rPr>
        <w:t>[</w:t>
      </w:r>
      <w:hyperlink w:anchor="g5ae14977-3869-47a2-b2ae-2a72f966abd2">
        <w:r w:rsidRPr="00822476">
          <w:rPr>
            <w:rStyle w:val="Hyperlink"/>
            <w:rFonts w:ascii="Charis SIL Compact" w:hAnsi="Charis SIL Compact" w:cs="Contour6 Contour6 SILDoulos"/>
            <w:sz w:val="22"/>
            <w:szCs w:val="28"/>
          </w:rPr>
          <w:t>ìhàgbā</w:t>
        </w:r>
      </w:hyperlink>
      <w:r w:rsidRPr="00822476">
        <w:rPr>
          <w:rStyle w:val="lexemeform2entryletDatadicBody"/>
          <w:rFonts w:ascii="Charis SIL Compact" w:hAnsi="Charis SIL Compact"/>
          <w:sz w:val="22"/>
        </w:rPr>
        <w:t xml:space="preserve">] </w:t>
      </w:r>
      <w:r w:rsidRPr="00822476">
        <w:rPr>
          <w:rStyle w:val="pluralahsentryletDatadicBody"/>
          <w:rFonts w:ascii="Charis SIL Compact" w:hAnsi="Charis SIL Compact" w:cs="Charis SIL"/>
          <w:bCs/>
          <w:sz w:val="22"/>
          <w:szCs w:val="28"/>
        </w:rPr>
        <w:t>pl. íhagba</w:t>
      </w:r>
      <w:r w:rsidRPr="00822476">
        <w:rPr>
          <w:rStyle w:val="plural2ahs-x-toneaccententryletDatadicBody"/>
          <w:rFonts w:ascii="Charis SIL Compact" w:hAnsi="Charis SIL Compact" w:cs="Contour6 Contour6 SILDoulos"/>
          <w:bCs/>
          <w:sz w:val="22"/>
          <w:szCs w:val="28"/>
        </w:rPr>
        <w:t xml:space="preserve"> [īhàgbā</w:t>
      </w:r>
      <w:r w:rsidRPr="00822476">
        <w:rPr>
          <w:rStyle w:val="entryentryletDatadicBody"/>
          <w:rFonts w:ascii="Charis SIL Compact" w:hAnsi="Charis SIL Compact"/>
          <w:sz w:val="22"/>
        </w:rPr>
        <w:t xml:space="preserve">] </w:t>
      </w:r>
      <w:r w:rsidRPr="00822476">
        <w:rPr>
          <w:rStyle w:val="partofspeechenentryletDatadicBody"/>
          <w:rFonts w:ascii="Charis SIL Compact" w:hAnsi="Charis SIL Compact" w:cs="Charis SIL"/>
          <w:sz w:val="22"/>
          <w:szCs w:val="28"/>
          <w:lang w:eastAsia="en-GB"/>
        </w:rPr>
        <w:t>n</w:t>
      </w:r>
      <w:r w:rsidRPr="00822476">
        <w:rPr>
          <w:rStyle w:val="morphosyntaxanalysisentryletDatadicBody"/>
          <w:rFonts w:ascii="Charis SIL Compact" w:hAnsi="Charis SIL Compact"/>
          <w:sz w:val="22"/>
        </w:rPr>
        <w:t xml:space="preserve">. </w:t>
      </w:r>
      <w:r w:rsidRPr="00822476">
        <w:rPr>
          <w:rStyle w:val="definitionorglossenentryletDatadicBody"/>
          <w:rFonts w:ascii="Charis SIL Compact" w:hAnsi="Charis SIL Compact" w:cs="Charis SIL"/>
          <w:sz w:val="22"/>
          <w:szCs w:val="28"/>
          <w:lang w:eastAsia="en-GB"/>
        </w:rPr>
        <w:t>papaya; pawpaw</w:t>
      </w:r>
      <w:r w:rsidRPr="00822476">
        <w:rPr>
          <w:rFonts w:ascii="Charis SIL Compact" w:hAnsi="Charis SIL Compact"/>
          <w:sz w:val="22"/>
        </w:rPr>
        <w:t xml:space="preserve"> </w:t>
      </w:r>
      <w:r w:rsidRPr="00822476">
        <w:rPr>
          <w:rStyle w:val="scientificnameentryletDatadicBody"/>
          <w:rFonts w:ascii="Charis SIL Compact" w:hAnsi="Charis SIL Compact"/>
          <w:sz w:val="22"/>
          <w:szCs w:val="28"/>
        </w:rPr>
        <w:t xml:space="preserve">Sc. </w:t>
      </w:r>
      <w:r w:rsidRPr="00822476">
        <w:rPr>
          <w:rStyle w:val="scientificname2enentryletDatadicBody"/>
          <w:rFonts w:ascii="Charis SIL Compact" w:hAnsi="Charis SIL Compact" w:cs="Charis SIL"/>
          <w:sz w:val="22"/>
          <w:szCs w:val="28"/>
          <w:lang w:eastAsia="en-GB"/>
        </w:rPr>
        <w:t>Carica papaya</w:t>
      </w:r>
      <w:r w:rsidRPr="00822476">
        <w:rPr>
          <w:rFonts w:ascii="Charis SIL Compact" w:hAnsi="Charis SIL Compact"/>
          <w:sz w:val="22"/>
        </w:rPr>
        <w:t xml:space="preserve"> </w:t>
      </w:r>
    </w:p>
    <w:p w:rsidR="00D528D4" w:rsidRPr="00822476" w:rsidRDefault="00D528D4" w:rsidP="00822476">
      <w:pPr>
        <w:pStyle w:val="entryletDatadicBody"/>
        <w:spacing w:line="260" w:lineRule="atLeast"/>
        <w:ind w:left="288" w:hanging="288"/>
        <w:rPr>
          <w:rFonts w:ascii="Charis SIL Compact" w:hAnsi="Charis SIL Compact"/>
          <w:sz w:val="22"/>
        </w:rPr>
      </w:pPr>
      <w:hyperlink w:anchor="g455da3a1-20b8-4560-aed2-fb7e1755f2d8">
        <w:r w:rsidRPr="00822476">
          <w:rPr>
            <w:rStyle w:val="Hyperlink"/>
            <w:rFonts w:ascii="Charis SIL Compact" w:hAnsi="Charis SIL Compact" w:cs="Charis SIL"/>
            <w:b/>
            <w:bCs/>
            <w:color w:val="000000"/>
            <w:sz w:val="22"/>
            <w:szCs w:val="28"/>
          </w:rPr>
          <w:t>ihai</w:t>
        </w:r>
        <w:r>
          <w:fldChar w:fldCharType="begin"/>
        </w:r>
        <w:r>
          <w:instrText xml:space="preserve"> SET Left_Guideword_L "ihai" </w:instrText>
        </w:r>
        <w:r>
          <w:fldChar w:fldCharType="separate"/>
        </w:r>
        <w:r>
          <w:rPr>
            <w:noProof/>
          </w:rPr>
          <w:t>ihai</w:t>
        </w:r>
        <w:r>
          <w:fldChar w:fldCharType="end"/>
        </w:r>
      </w:hyperlink>
      <w:r>
        <w:fldChar w:fldCharType="begin"/>
      </w:r>
      <w:r>
        <w:instrText xml:space="preserve"> SET RLeft_Guideword_L "" </w:instrText>
      </w:r>
      <w:r>
        <w:fldChar w:fldCharType="end"/>
      </w:r>
      <w:r>
        <w:fldChar w:fldCharType="begin"/>
      </w:r>
      <w:r>
        <w:instrText xml:space="preserve"> SET Right_Guideword_R "ihai" </w:instrText>
      </w:r>
      <w:r>
        <w:fldChar w:fldCharType="end"/>
      </w:r>
      <w:r>
        <w:fldChar w:fldCharType="begin"/>
      </w:r>
      <w:r>
        <w:instrText xml:space="preserve"> SET RRight_Guideword_R "" </w:instrText>
      </w:r>
      <w:r>
        <w:fldChar w:fldCharType="end"/>
      </w:r>
      <w:r w:rsidRPr="00822476">
        <w:rPr>
          <w:rFonts w:ascii="Charis SIL Compact" w:hAnsi="Charis SIL Compact"/>
          <w:sz w:val="22"/>
        </w:rPr>
        <w:t xml:space="preserve"> </w:t>
      </w:r>
      <w:r w:rsidRPr="00822476">
        <w:rPr>
          <w:rStyle w:val="lexemeformahs-x-toneaccententryletDatadicBody"/>
          <w:rFonts w:ascii="Charis SIL Compact" w:hAnsi="Charis SIL Compact" w:cs="Contour6 Contour6 SILDoulos"/>
          <w:sz w:val="22"/>
          <w:szCs w:val="28"/>
        </w:rPr>
        <w:t>[</w:t>
      </w:r>
      <w:hyperlink w:anchor="g455da3a1-20b8-4560-aed2-fb7e1755f2d8">
        <w:r w:rsidRPr="00822476">
          <w:rPr>
            <w:rStyle w:val="Hyperlink"/>
            <w:rFonts w:ascii="Charis SIL Compact" w:hAnsi="Charis SIL Compact" w:cs="Contour6 Contour6 SILDoulos"/>
            <w:sz w:val="22"/>
            <w:szCs w:val="28"/>
          </w:rPr>
          <w:t>ìhây</w:t>
        </w:r>
      </w:hyperlink>
      <w:r w:rsidRPr="00822476">
        <w:rPr>
          <w:rStyle w:val="lexemeform2entryletDatadicBody"/>
          <w:rFonts w:ascii="Charis SIL Compact" w:hAnsi="Charis SIL Compact"/>
          <w:sz w:val="22"/>
        </w:rPr>
        <w:t xml:space="preserve">] </w:t>
      </w:r>
      <w:r w:rsidRPr="00822476">
        <w:rPr>
          <w:rStyle w:val="pluralahsentryletDatadicBody"/>
          <w:rFonts w:ascii="Charis SIL Compact" w:hAnsi="Charis SIL Compact" w:cs="Charis SIL"/>
          <w:bCs/>
          <w:sz w:val="22"/>
          <w:szCs w:val="28"/>
        </w:rPr>
        <w:t>pl. íhai</w:t>
      </w:r>
      <w:r w:rsidRPr="00822476">
        <w:rPr>
          <w:rStyle w:val="plural2ahs-x-toneaccententryletDatadicBody"/>
          <w:rFonts w:ascii="Charis SIL Compact" w:hAnsi="Charis SIL Compact" w:cs="Contour6 Contour6 SILDoulos"/>
          <w:bCs/>
          <w:sz w:val="22"/>
          <w:szCs w:val="28"/>
        </w:rPr>
        <w:t xml:space="preserve"> [īhây</w:t>
      </w:r>
      <w:r w:rsidRPr="00822476">
        <w:rPr>
          <w:rStyle w:val="entryentryletDatadicBody"/>
          <w:rFonts w:ascii="Charis SIL Compact" w:hAnsi="Charis SIL Compact"/>
          <w:sz w:val="22"/>
        </w:rPr>
        <w:t xml:space="preserve">] </w:t>
      </w:r>
      <w:r w:rsidRPr="00822476">
        <w:rPr>
          <w:rStyle w:val="partofspeechenentryletDatadicBody"/>
          <w:rFonts w:ascii="Charis SIL Compact" w:hAnsi="Charis SIL Compact" w:cs="Charis SIL"/>
          <w:sz w:val="22"/>
          <w:szCs w:val="28"/>
          <w:lang w:eastAsia="en-GB"/>
        </w:rPr>
        <w:t>n</w:t>
      </w:r>
      <w:r w:rsidRPr="00822476">
        <w:rPr>
          <w:rStyle w:val="morphosyntaxanalysisentryletDatadicBody"/>
          <w:rFonts w:ascii="Charis SIL Compact" w:hAnsi="Charis SIL Compact"/>
          <w:sz w:val="22"/>
        </w:rPr>
        <w:t xml:space="preserve">. </w:t>
      </w:r>
      <w:r w:rsidRPr="00822476">
        <w:rPr>
          <w:rStyle w:val="definitionorglossenentryletDatadicBody"/>
          <w:rFonts w:ascii="Charis SIL Compact" w:hAnsi="Charis SIL Compact" w:cs="Charis SIL"/>
          <w:sz w:val="22"/>
          <w:szCs w:val="28"/>
          <w:lang w:eastAsia="en-GB"/>
        </w:rPr>
        <w:t>crocodile</w:t>
      </w:r>
      <w:r w:rsidRPr="00822476">
        <w:rPr>
          <w:rFonts w:ascii="Charis SIL Compact" w:hAnsi="Charis SIL Compact"/>
          <w:sz w:val="22"/>
        </w:rPr>
        <w:t xml:space="preserve"> </w:t>
      </w:r>
      <w:r w:rsidRPr="00822476">
        <w:rPr>
          <w:rStyle w:val="exampleahsentryletDatadicBody"/>
          <w:rFonts w:ascii="Charis SIL Compact" w:hAnsi="Charis SIL Compact" w:cs="Charis SIL"/>
          <w:sz w:val="22"/>
          <w:szCs w:val="28"/>
        </w:rPr>
        <w:t>Ex. Ihale i nyiyɔɔ namɛ.</w:t>
      </w:r>
      <w:r w:rsidRPr="00822476">
        <w:rPr>
          <w:rFonts w:ascii="Charis SIL Compact" w:hAnsi="Charis SIL Compact"/>
          <w:sz w:val="22"/>
        </w:rPr>
        <w:t xml:space="preserve"> </w:t>
      </w:r>
    </w:p>
    <w:p w:rsidR="00D528D4" w:rsidRPr="00822476" w:rsidRDefault="00D528D4" w:rsidP="00822476">
      <w:pPr>
        <w:pStyle w:val="entryletDatadicBody"/>
        <w:spacing w:line="260" w:lineRule="atLeast"/>
        <w:ind w:left="288" w:hanging="288"/>
        <w:rPr>
          <w:rFonts w:ascii="Charis SIL Compact" w:hAnsi="Charis SIL Compact"/>
          <w:sz w:val="22"/>
        </w:rPr>
      </w:pPr>
      <w:hyperlink w:anchor="g61fe307c-2adb-4e95-a8ec-fb4308328da5">
        <w:r w:rsidRPr="00822476">
          <w:rPr>
            <w:rStyle w:val="Hyperlink"/>
            <w:rFonts w:ascii="Charis SIL Compact" w:hAnsi="Charis SIL Compact" w:cs="Charis SIL"/>
            <w:b/>
            <w:bCs/>
            <w:color w:val="000000"/>
            <w:sz w:val="22"/>
            <w:szCs w:val="28"/>
          </w:rPr>
          <w:t>ihak</w:t>
        </w:r>
        <w:r>
          <w:fldChar w:fldCharType="begin"/>
        </w:r>
        <w:r>
          <w:instrText xml:space="preserve"> SET Left_Guideword_L "ihak" </w:instrText>
        </w:r>
        <w:r>
          <w:fldChar w:fldCharType="separate"/>
        </w:r>
        <w:r>
          <w:rPr>
            <w:noProof/>
          </w:rPr>
          <w:t>ihak</w:t>
        </w:r>
        <w:r>
          <w:fldChar w:fldCharType="end"/>
        </w:r>
      </w:hyperlink>
      <w:r>
        <w:fldChar w:fldCharType="begin"/>
      </w:r>
      <w:r>
        <w:instrText xml:space="preserve"> SET RLeft_Guideword_L "" </w:instrText>
      </w:r>
      <w:r>
        <w:fldChar w:fldCharType="end"/>
      </w:r>
      <w:r>
        <w:fldChar w:fldCharType="begin"/>
      </w:r>
      <w:r>
        <w:instrText xml:space="preserve"> SET Right_Guideword_R "ihak" </w:instrText>
      </w:r>
      <w:r>
        <w:fldChar w:fldCharType="end"/>
      </w:r>
      <w:r>
        <w:fldChar w:fldCharType="begin"/>
      </w:r>
      <w:r>
        <w:instrText xml:space="preserve"> SET RRight_Guideword_R "" </w:instrText>
      </w:r>
      <w:r>
        <w:fldChar w:fldCharType="end"/>
      </w:r>
      <w:r w:rsidRPr="00822476">
        <w:rPr>
          <w:rFonts w:ascii="Charis SIL Compact" w:hAnsi="Charis SIL Compact"/>
          <w:sz w:val="22"/>
        </w:rPr>
        <w:t xml:space="preserve"> </w:t>
      </w:r>
      <w:r w:rsidRPr="00822476">
        <w:rPr>
          <w:rStyle w:val="lexemeformahs-x-toneaccententryletDatadicBody"/>
          <w:rFonts w:ascii="Charis SIL Compact" w:hAnsi="Charis SIL Compact" w:cs="Contour6 Contour6 SILDoulos"/>
          <w:sz w:val="22"/>
          <w:szCs w:val="28"/>
        </w:rPr>
        <w:t>[</w:t>
      </w:r>
      <w:hyperlink w:anchor="g61fe307c-2adb-4e95-a8ec-fb4308328da5">
        <w:r w:rsidRPr="00822476">
          <w:rPr>
            <w:rStyle w:val="Hyperlink"/>
            <w:rFonts w:ascii="Charis SIL Compact" w:hAnsi="Charis SIL Compact" w:cs="Contour6 Contour6 SILDoulos"/>
            <w:sz w:val="22"/>
            <w:szCs w:val="28"/>
          </w:rPr>
          <w:t>ìha</w:t>
        </w:r>
        <w:r w:rsidRPr="00822476">
          <w:rPr>
            <w:rStyle w:val="Hyperlink"/>
            <w:rFonts w:ascii="Charis SIL Compact" w:hAnsi="Charis SIL Compact" w:cs="Arial"/>
            <w:sz w:val="22"/>
            <w:szCs w:val="28"/>
          </w:rPr>
          <w:t></w:t>
        </w:r>
        <w:r w:rsidRPr="00822476">
          <w:rPr>
            <w:rStyle w:val="Hyperlink"/>
            <w:rFonts w:ascii="Charis SIL Compact" w:hAnsi="Charis SIL Compact" w:cs="Contour6 Contour6 SILDoulos"/>
            <w:sz w:val="22"/>
            <w:szCs w:val="28"/>
          </w:rPr>
          <w:t>k</w:t>
        </w:r>
      </w:hyperlink>
      <w:r w:rsidRPr="00822476">
        <w:rPr>
          <w:rStyle w:val="lexemeform2entryletDatadicBody"/>
          <w:rFonts w:ascii="Charis SIL Compact" w:hAnsi="Charis SIL Compact"/>
          <w:sz w:val="22"/>
        </w:rPr>
        <w:t xml:space="preserve">] </w:t>
      </w:r>
      <w:r w:rsidRPr="00822476">
        <w:rPr>
          <w:rStyle w:val="pluralahsentryletDatadicBody"/>
          <w:rFonts w:ascii="Charis SIL Compact" w:hAnsi="Charis SIL Compact" w:cs="Charis SIL"/>
          <w:bCs/>
          <w:sz w:val="22"/>
          <w:szCs w:val="28"/>
        </w:rPr>
        <w:t>pl. íhak</w:t>
      </w:r>
      <w:r w:rsidRPr="00822476">
        <w:rPr>
          <w:rStyle w:val="plural2ahs-x-toneaccententryletDatadicBody"/>
          <w:rFonts w:ascii="Charis SIL Compact" w:hAnsi="Charis SIL Compact" w:cs="Contour6 Contour6 SILDoulos"/>
          <w:bCs/>
          <w:sz w:val="22"/>
          <w:szCs w:val="28"/>
        </w:rPr>
        <w:t xml:space="preserve"> [īhàk</w:t>
      </w:r>
      <w:r w:rsidRPr="00822476">
        <w:rPr>
          <w:rStyle w:val="entryentryletDatadicBody"/>
          <w:rFonts w:ascii="Charis SIL Compact" w:hAnsi="Charis SIL Compact"/>
          <w:sz w:val="22"/>
        </w:rPr>
        <w:t xml:space="preserve">] </w:t>
      </w:r>
      <w:r w:rsidRPr="00822476">
        <w:rPr>
          <w:rStyle w:val="partofspeechenentryletDatadicBody"/>
          <w:rFonts w:ascii="Charis SIL Compact" w:hAnsi="Charis SIL Compact" w:cs="Charis SIL"/>
          <w:sz w:val="22"/>
          <w:szCs w:val="28"/>
          <w:lang w:eastAsia="en-GB"/>
        </w:rPr>
        <w:t>n</w:t>
      </w:r>
      <w:r w:rsidRPr="00822476">
        <w:rPr>
          <w:rStyle w:val="morphosyntaxanalysisentryletDatadicBody"/>
          <w:rFonts w:ascii="Charis SIL Compact" w:hAnsi="Charis SIL Compact"/>
          <w:sz w:val="22"/>
        </w:rPr>
        <w:t xml:space="preserve">. </w:t>
      </w:r>
      <w:r w:rsidRPr="00822476">
        <w:rPr>
          <w:rStyle w:val="definitionorglossenentryletDatadicBody"/>
          <w:rFonts w:ascii="Charis SIL Compact" w:hAnsi="Charis SIL Compact" w:cs="Charis SIL"/>
          <w:sz w:val="22"/>
          <w:szCs w:val="28"/>
          <w:lang w:eastAsia="en-GB"/>
        </w:rPr>
        <w:t>meni oil tree sp.</w:t>
      </w:r>
      <w:r w:rsidRPr="00822476">
        <w:rPr>
          <w:rFonts w:ascii="Charis SIL Compact" w:hAnsi="Charis SIL Compact"/>
          <w:sz w:val="22"/>
        </w:rPr>
        <w:t xml:space="preserve"> </w:t>
      </w:r>
      <w:r w:rsidRPr="00822476">
        <w:rPr>
          <w:rStyle w:val="scientificnameentryletDatadicBody"/>
          <w:rFonts w:ascii="Charis SIL Compact" w:hAnsi="Charis SIL Compact"/>
          <w:sz w:val="22"/>
          <w:szCs w:val="28"/>
        </w:rPr>
        <w:t xml:space="preserve">Sc. </w:t>
      </w:r>
      <w:r w:rsidRPr="00822476">
        <w:rPr>
          <w:rStyle w:val="scientificname2enentryletDatadicBody"/>
          <w:rFonts w:ascii="Charis SIL Compact" w:hAnsi="Charis SIL Compact" w:cs="Charis SIL"/>
          <w:sz w:val="22"/>
          <w:szCs w:val="28"/>
          <w:lang w:eastAsia="en-GB"/>
        </w:rPr>
        <w:t>Lophira alata</w:t>
      </w:r>
      <w:r w:rsidRPr="00822476">
        <w:rPr>
          <w:rFonts w:ascii="Charis SIL Compact" w:hAnsi="Charis SIL Compact"/>
          <w:sz w:val="22"/>
        </w:rPr>
        <w:t xml:space="preserve"> </w:t>
      </w:r>
    </w:p>
    <w:p w:rsidR="00D528D4" w:rsidRPr="00822476" w:rsidRDefault="00D528D4" w:rsidP="00822476">
      <w:pPr>
        <w:pStyle w:val="entryletDatadicBody"/>
        <w:spacing w:line="260" w:lineRule="atLeast"/>
        <w:ind w:left="288" w:hanging="288"/>
        <w:rPr>
          <w:rFonts w:ascii="Charis SIL Compact" w:hAnsi="Charis SIL Compact"/>
          <w:sz w:val="22"/>
        </w:rPr>
      </w:pPr>
      <w:hyperlink w:anchor="g079a30fc-3251-437c-aea1-17445547e278">
        <w:r w:rsidRPr="00822476">
          <w:rPr>
            <w:rStyle w:val="Hyperlink"/>
            <w:rFonts w:ascii="Charis SIL Compact" w:hAnsi="Charis SIL Compact" w:cs="Charis SIL"/>
            <w:b/>
            <w:bCs/>
            <w:color w:val="000000"/>
            <w:sz w:val="22"/>
            <w:szCs w:val="28"/>
          </w:rPr>
          <w:t>ihaŋ</w:t>
        </w:r>
        <w:r>
          <w:fldChar w:fldCharType="begin"/>
        </w:r>
        <w:r>
          <w:instrText xml:space="preserve"> SET Left_Guideword_L "ihaŋ" </w:instrText>
        </w:r>
        <w:r>
          <w:fldChar w:fldCharType="separate"/>
        </w:r>
        <w:r>
          <w:rPr>
            <w:noProof/>
          </w:rPr>
          <w:t>ihaŋ</w:t>
        </w:r>
        <w:r>
          <w:fldChar w:fldCharType="end"/>
        </w:r>
      </w:hyperlink>
      <w:r>
        <w:fldChar w:fldCharType="begin"/>
      </w:r>
      <w:r>
        <w:instrText xml:space="preserve"> SET RLeft_Guideword_L "" </w:instrText>
      </w:r>
      <w:r>
        <w:fldChar w:fldCharType="end"/>
      </w:r>
      <w:r>
        <w:fldChar w:fldCharType="begin"/>
      </w:r>
      <w:r>
        <w:instrText xml:space="preserve"> SET Right_Guideword_R "ihaŋ" </w:instrText>
      </w:r>
      <w:r>
        <w:fldChar w:fldCharType="end"/>
      </w:r>
      <w:r>
        <w:fldChar w:fldCharType="begin"/>
      </w:r>
      <w:r>
        <w:instrText xml:space="preserve"> SET RRight_Guideword_R "" </w:instrText>
      </w:r>
      <w:r>
        <w:fldChar w:fldCharType="end"/>
      </w:r>
      <w:r w:rsidRPr="00822476">
        <w:rPr>
          <w:rFonts w:ascii="Charis SIL Compact" w:hAnsi="Charis SIL Compact"/>
          <w:sz w:val="22"/>
        </w:rPr>
        <w:t xml:space="preserve"> </w:t>
      </w:r>
      <w:r w:rsidRPr="00822476">
        <w:rPr>
          <w:rStyle w:val="lexemeformahs-x-toneaccententryletDatadicBody"/>
          <w:rFonts w:ascii="Charis SIL Compact" w:hAnsi="Charis SIL Compact" w:cs="Contour6 Contour6 SILDoulos"/>
          <w:sz w:val="22"/>
          <w:szCs w:val="28"/>
        </w:rPr>
        <w:t>[</w:t>
      </w:r>
      <w:hyperlink w:anchor="g079a30fc-3251-437c-aea1-17445547e278">
        <w:r w:rsidRPr="00822476">
          <w:rPr>
            <w:rStyle w:val="Hyperlink"/>
            <w:rFonts w:ascii="Charis SIL Compact" w:hAnsi="Charis SIL Compact" w:cs="Contour6 Contour6 SILDoulos"/>
            <w:sz w:val="22"/>
            <w:szCs w:val="28"/>
          </w:rPr>
          <w:t>ìhāŋ</w:t>
        </w:r>
      </w:hyperlink>
      <w:r w:rsidRPr="00822476">
        <w:rPr>
          <w:rStyle w:val="lexemeform2entryletDatadicBody"/>
          <w:rFonts w:ascii="Charis SIL Compact" w:hAnsi="Charis SIL Compact"/>
          <w:sz w:val="22"/>
        </w:rPr>
        <w:t xml:space="preserve">] </w:t>
      </w:r>
      <w:r w:rsidRPr="00822476">
        <w:rPr>
          <w:rStyle w:val="pluralahsentryletDatadicBody"/>
          <w:rFonts w:ascii="Charis SIL Compact" w:hAnsi="Charis SIL Compact" w:cs="Charis SIL"/>
          <w:bCs/>
          <w:sz w:val="22"/>
          <w:szCs w:val="28"/>
        </w:rPr>
        <w:t>pl. íhaŋ</w:t>
      </w:r>
      <w:r w:rsidRPr="00822476">
        <w:rPr>
          <w:rStyle w:val="plural2ahs-x-toneaccententryletDatadicBody"/>
          <w:rFonts w:ascii="Charis SIL Compact" w:hAnsi="Charis SIL Compact" w:cs="Contour6 Contour6 SILDoulos"/>
          <w:bCs/>
          <w:sz w:val="22"/>
          <w:szCs w:val="28"/>
        </w:rPr>
        <w:t xml:space="preserve"> [īhāŋ</w:t>
      </w:r>
      <w:r w:rsidRPr="00822476">
        <w:rPr>
          <w:rStyle w:val="entryentryletDatadicBody"/>
          <w:rFonts w:ascii="Charis SIL Compact" w:hAnsi="Charis SIL Compact"/>
          <w:sz w:val="22"/>
        </w:rPr>
        <w:t xml:space="preserve">] </w:t>
      </w:r>
      <w:r w:rsidRPr="00822476">
        <w:rPr>
          <w:rStyle w:val="partofspeechenentryletDatadicBody"/>
          <w:rFonts w:ascii="Charis SIL Compact" w:hAnsi="Charis SIL Compact" w:cs="Charis SIL"/>
          <w:sz w:val="22"/>
          <w:szCs w:val="28"/>
          <w:lang w:eastAsia="en-GB"/>
        </w:rPr>
        <w:t>n</w:t>
      </w:r>
      <w:r w:rsidRPr="00822476">
        <w:rPr>
          <w:rStyle w:val="morphosyntaxanalysisentryletDatadicBody"/>
          <w:rFonts w:ascii="Charis SIL Compact" w:hAnsi="Charis SIL Compact"/>
          <w:sz w:val="22"/>
        </w:rPr>
        <w:t xml:space="preserve">. </w:t>
      </w:r>
      <w:r w:rsidRPr="00822476">
        <w:rPr>
          <w:rStyle w:val="definitionorglossenentryletDatadicBody"/>
          <w:rFonts w:ascii="Charis SIL Compact" w:hAnsi="Charis SIL Compact" w:cs="Charis SIL"/>
          <w:sz w:val="22"/>
          <w:szCs w:val="28"/>
          <w:lang w:eastAsia="en-GB"/>
        </w:rPr>
        <w:t>side (of body); side of wall etc.</w:t>
      </w:r>
      <w:r w:rsidRPr="00822476">
        <w:rPr>
          <w:rFonts w:ascii="Charis SIL Compact" w:hAnsi="Charis SIL Compact"/>
          <w:sz w:val="22"/>
        </w:rPr>
        <w:t xml:space="preserve"> </w:t>
      </w:r>
    </w:p>
    <w:p w:rsidR="00D528D4" w:rsidRPr="00822476" w:rsidRDefault="00D528D4" w:rsidP="00822476">
      <w:pPr>
        <w:pStyle w:val="entryletDatadicBody"/>
        <w:spacing w:line="260" w:lineRule="atLeast"/>
        <w:ind w:left="288" w:hanging="288"/>
        <w:rPr>
          <w:rFonts w:ascii="Charis SIL Compact" w:hAnsi="Charis SIL Compact"/>
          <w:sz w:val="22"/>
        </w:rPr>
      </w:pPr>
      <w:hyperlink w:anchor="gb13abbee-ffe1-454a-ab42-bc59bd1f4ddf">
        <w:r w:rsidRPr="00822476">
          <w:rPr>
            <w:rStyle w:val="Hyperlink"/>
            <w:rFonts w:ascii="Charis SIL Compact" w:hAnsi="Charis SIL Compact" w:cs="Charis SIL"/>
            <w:b/>
            <w:bCs/>
            <w:color w:val="000000"/>
            <w:sz w:val="22"/>
            <w:szCs w:val="28"/>
          </w:rPr>
          <w:t>Ihãrã</w:t>
        </w:r>
        <w:r>
          <w:fldChar w:fldCharType="begin"/>
        </w:r>
        <w:r>
          <w:instrText xml:space="preserve"> SET Left_Guideword_L "Ihãrã" </w:instrText>
        </w:r>
        <w:r>
          <w:fldChar w:fldCharType="separate"/>
        </w:r>
        <w:r>
          <w:rPr>
            <w:noProof/>
          </w:rPr>
          <w:t>Ihãrã</w:t>
        </w:r>
        <w:r>
          <w:fldChar w:fldCharType="end"/>
        </w:r>
      </w:hyperlink>
      <w:r>
        <w:fldChar w:fldCharType="begin"/>
      </w:r>
      <w:r>
        <w:instrText xml:space="preserve"> SET RLeft_Guideword_L "" </w:instrText>
      </w:r>
      <w:r>
        <w:fldChar w:fldCharType="end"/>
      </w:r>
      <w:r>
        <w:fldChar w:fldCharType="begin"/>
      </w:r>
      <w:r>
        <w:instrText xml:space="preserve"> SET Right_Guideword_R "Ihãrã" </w:instrText>
      </w:r>
      <w:r>
        <w:fldChar w:fldCharType="end"/>
      </w:r>
      <w:r>
        <w:fldChar w:fldCharType="begin"/>
      </w:r>
      <w:r>
        <w:instrText xml:space="preserve"> SET RRight_Guideword_R "" </w:instrText>
      </w:r>
      <w:r>
        <w:fldChar w:fldCharType="end"/>
      </w:r>
      <w:r w:rsidRPr="00822476">
        <w:rPr>
          <w:rFonts w:ascii="Charis SIL Compact" w:hAnsi="Charis SIL Compact"/>
          <w:sz w:val="22"/>
        </w:rPr>
        <w:t xml:space="preserve"> </w:t>
      </w:r>
      <w:r w:rsidRPr="00822476">
        <w:rPr>
          <w:rStyle w:val="lexemeformahs-x-toneaccententryletDatadicBody"/>
          <w:rFonts w:ascii="Charis SIL Compact" w:hAnsi="Charis SIL Compact" w:cs="Contour6 Contour6 SILDoulos"/>
          <w:sz w:val="22"/>
          <w:szCs w:val="28"/>
        </w:rPr>
        <w:t>[</w:t>
      </w:r>
      <w:hyperlink w:anchor="gb13abbee-ffe1-454a-ab42-bc59bd1f4ddf">
        <w:r w:rsidRPr="00822476">
          <w:rPr>
            <w:rStyle w:val="Hyperlink"/>
            <w:rFonts w:ascii="Charis SIL Compact" w:hAnsi="Charis SIL Compact" w:cs="Contour6 Contour6 SILDoulos"/>
            <w:sz w:val="22"/>
            <w:szCs w:val="28"/>
          </w:rPr>
          <w:t>ìhã̄rã̀</w:t>
        </w:r>
      </w:hyperlink>
      <w:r w:rsidRPr="00822476">
        <w:rPr>
          <w:rStyle w:val="lexemeform2entryletDatadicBody"/>
          <w:rFonts w:ascii="Charis SIL Compact" w:hAnsi="Charis SIL Compact"/>
          <w:sz w:val="22"/>
        </w:rPr>
        <w:t xml:space="preserve">] </w:t>
      </w:r>
      <w:r w:rsidRPr="00822476">
        <w:rPr>
          <w:rStyle w:val="partofspeechenentryletDatadicBody"/>
          <w:rFonts w:ascii="Charis SIL Compact" w:hAnsi="Charis SIL Compact" w:cs="Charis SIL"/>
          <w:sz w:val="22"/>
          <w:szCs w:val="28"/>
          <w:lang w:eastAsia="en-GB"/>
        </w:rPr>
        <w:t>n</w:t>
      </w:r>
      <w:r w:rsidRPr="00822476">
        <w:rPr>
          <w:rStyle w:val="morphosyntaxanalysisentryletDatadicBody"/>
          <w:rFonts w:ascii="Charis SIL Compact" w:hAnsi="Charis SIL Compact"/>
          <w:sz w:val="22"/>
        </w:rPr>
        <w:t xml:space="preserve">. </w:t>
      </w:r>
      <w:r w:rsidRPr="00822476">
        <w:rPr>
          <w:rStyle w:val="definitionorglossenentryletDatadicBody"/>
          <w:rFonts w:ascii="Charis SIL Compact" w:hAnsi="Charis SIL Compact" w:cs="Charis SIL"/>
          <w:sz w:val="22"/>
          <w:szCs w:val="28"/>
          <w:lang w:eastAsia="en-GB"/>
        </w:rPr>
        <w:t>suffering; poverty</w:t>
      </w:r>
      <w:r w:rsidRPr="00822476">
        <w:rPr>
          <w:rFonts w:ascii="Charis SIL Compact" w:hAnsi="Charis SIL Compact"/>
          <w:sz w:val="22"/>
        </w:rPr>
        <w:t xml:space="preserve"> </w:t>
      </w:r>
    </w:p>
    <w:p w:rsidR="00D528D4" w:rsidRPr="00822476" w:rsidRDefault="00D528D4" w:rsidP="00822476">
      <w:pPr>
        <w:pStyle w:val="entryletDatadicBody"/>
        <w:spacing w:line="260" w:lineRule="atLeast"/>
        <w:ind w:left="288" w:hanging="288"/>
        <w:rPr>
          <w:rFonts w:ascii="Charis SIL Compact" w:hAnsi="Charis SIL Compact"/>
          <w:sz w:val="22"/>
        </w:rPr>
      </w:pPr>
      <w:hyperlink w:anchor="g251fcbdc-48b9-420d-85db-0b5322afdbbf">
        <w:r w:rsidRPr="00822476">
          <w:rPr>
            <w:rStyle w:val="Hyperlink"/>
            <w:rFonts w:ascii="Charis SIL Compact" w:hAnsi="Charis SIL Compact" w:cs="Charis SIL"/>
            <w:b/>
            <w:bCs/>
            <w:color w:val="000000"/>
            <w:sz w:val="22"/>
            <w:szCs w:val="28"/>
          </w:rPr>
          <w:t>ihɔi</w:t>
        </w:r>
        <w:r>
          <w:fldChar w:fldCharType="begin"/>
        </w:r>
        <w:r>
          <w:instrText xml:space="preserve"> SET Left_Guideword_L "ihɔi" </w:instrText>
        </w:r>
        <w:r>
          <w:fldChar w:fldCharType="separate"/>
        </w:r>
        <w:r>
          <w:rPr>
            <w:noProof/>
          </w:rPr>
          <w:t>ihɔi</w:t>
        </w:r>
        <w:r>
          <w:fldChar w:fldCharType="end"/>
        </w:r>
      </w:hyperlink>
      <w:r>
        <w:fldChar w:fldCharType="begin"/>
      </w:r>
      <w:r>
        <w:instrText xml:space="preserve"> SET RLeft_Guideword_L "" </w:instrText>
      </w:r>
      <w:r>
        <w:fldChar w:fldCharType="end"/>
      </w:r>
      <w:r>
        <w:fldChar w:fldCharType="begin"/>
      </w:r>
      <w:r>
        <w:instrText xml:space="preserve"> SET Right_Guideword_R "ihɔi" </w:instrText>
      </w:r>
      <w:r>
        <w:fldChar w:fldCharType="end"/>
      </w:r>
      <w:r>
        <w:fldChar w:fldCharType="begin"/>
      </w:r>
      <w:r>
        <w:instrText xml:space="preserve"> SET RRight_Guideword_R "" </w:instrText>
      </w:r>
      <w:r>
        <w:fldChar w:fldCharType="end"/>
      </w:r>
      <w:r w:rsidRPr="00822476">
        <w:rPr>
          <w:rFonts w:ascii="Charis SIL Compact" w:hAnsi="Charis SIL Compact"/>
          <w:sz w:val="22"/>
        </w:rPr>
        <w:t xml:space="preserve"> </w:t>
      </w:r>
      <w:r w:rsidRPr="00822476">
        <w:rPr>
          <w:rStyle w:val="lexemeformahs-x-toneaccententryletDatadicBody"/>
          <w:rFonts w:ascii="Charis SIL Compact" w:hAnsi="Charis SIL Compact" w:cs="Contour6 Contour6 SILDoulos"/>
          <w:sz w:val="22"/>
          <w:szCs w:val="28"/>
        </w:rPr>
        <w:t>[</w:t>
      </w:r>
      <w:hyperlink w:anchor="g251fcbdc-48b9-420d-85db-0b5322afdbbf">
        <w:r w:rsidRPr="00822476">
          <w:rPr>
            <w:rStyle w:val="Hyperlink"/>
            <w:rFonts w:ascii="Charis SIL Compact" w:hAnsi="Charis SIL Compact" w:cs="Contour6 Contour6 SILDoulos"/>
            <w:sz w:val="22"/>
            <w:szCs w:val="28"/>
          </w:rPr>
          <w:t>ìhɔ</w:t>
        </w:r>
        <w:r w:rsidRPr="00822476">
          <w:rPr>
            <w:rStyle w:val="Hyperlink"/>
            <w:rFonts w:ascii="Charis SIL Compact" w:hAnsi="Charis SIL Compact" w:cs="Arial"/>
            <w:sz w:val="22"/>
            <w:szCs w:val="28"/>
          </w:rPr>
          <w:t></w:t>
        </w:r>
        <w:r w:rsidRPr="00822476">
          <w:rPr>
            <w:rStyle w:val="Hyperlink"/>
            <w:rFonts w:ascii="Charis SIL Compact" w:hAnsi="Charis SIL Compact" w:cs="Contour6 Contour6 SILDoulos"/>
            <w:sz w:val="22"/>
            <w:szCs w:val="28"/>
          </w:rPr>
          <w:t>y</w:t>
        </w:r>
      </w:hyperlink>
      <w:r w:rsidRPr="00822476">
        <w:rPr>
          <w:rStyle w:val="lexemeform2entryletDatadicBody"/>
          <w:rFonts w:ascii="Charis SIL Compact" w:hAnsi="Charis SIL Compact"/>
          <w:sz w:val="22"/>
        </w:rPr>
        <w:t xml:space="preserve">] </w:t>
      </w:r>
      <w:r w:rsidRPr="00822476">
        <w:rPr>
          <w:rStyle w:val="pluralahsentryletDatadicBody"/>
          <w:rFonts w:ascii="Charis SIL Compact" w:hAnsi="Charis SIL Compact" w:cs="Charis SIL"/>
          <w:bCs/>
          <w:sz w:val="22"/>
          <w:szCs w:val="28"/>
        </w:rPr>
        <w:t>pl. íhɔi</w:t>
      </w:r>
      <w:r w:rsidRPr="00822476">
        <w:rPr>
          <w:rStyle w:val="plural2ahs-x-toneaccententryletDatadicBody"/>
          <w:rFonts w:ascii="Charis SIL Compact" w:hAnsi="Charis SIL Compact" w:cs="Contour6 Contour6 SILDoulos"/>
          <w:bCs/>
          <w:sz w:val="22"/>
          <w:szCs w:val="28"/>
        </w:rPr>
        <w:t xml:space="preserve"> [ īhɔ̀y</w:t>
      </w:r>
      <w:r w:rsidRPr="00822476">
        <w:rPr>
          <w:rStyle w:val="entryentryletDatadicBody"/>
          <w:rFonts w:ascii="Charis SIL Compact" w:hAnsi="Charis SIL Compact"/>
          <w:sz w:val="22"/>
        </w:rPr>
        <w:t xml:space="preserve">] </w:t>
      </w:r>
      <w:r w:rsidRPr="00822476">
        <w:rPr>
          <w:rStyle w:val="partofspeechenentryletDatadicBody"/>
          <w:rFonts w:ascii="Charis SIL Compact" w:hAnsi="Charis SIL Compact" w:cs="Charis SIL"/>
          <w:sz w:val="22"/>
          <w:szCs w:val="28"/>
          <w:lang w:eastAsia="en-GB"/>
        </w:rPr>
        <w:t>n</w:t>
      </w:r>
      <w:r w:rsidRPr="00822476">
        <w:rPr>
          <w:rStyle w:val="morphosyntaxanalysisentryletDatadicBody"/>
          <w:rFonts w:ascii="Charis SIL Compact" w:hAnsi="Charis SIL Compact"/>
          <w:sz w:val="22"/>
        </w:rPr>
        <w:t xml:space="preserve">. </w:t>
      </w:r>
      <w:r w:rsidRPr="00822476">
        <w:rPr>
          <w:rStyle w:val="definitionorglossenentryletDatadicBody"/>
          <w:rFonts w:ascii="Charis SIL Compact" w:hAnsi="Charis SIL Compact" w:cs="Charis SIL"/>
          <w:sz w:val="22"/>
          <w:szCs w:val="28"/>
          <w:lang w:eastAsia="en-GB"/>
        </w:rPr>
        <w:t>missing tooth</w:t>
      </w:r>
      <w:r w:rsidRPr="00822476">
        <w:rPr>
          <w:rFonts w:ascii="Charis SIL Compact" w:hAnsi="Charis SIL Compact"/>
          <w:sz w:val="22"/>
        </w:rPr>
        <w:t xml:space="preserve"> </w:t>
      </w:r>
      <w:r w:rsidRPr="00822476">
        <w:rPr>
          <w:rStyle w:val="exampleahsentryletDatadicBody"/>
          <w:rFonts w:ascii="Charis SIL Compact" w:hAnsi="Charis SIL Compact" w:cs="Charis SIL"/>
          <w:sz w:val="22"/>
          <w:szCs w:val="28"/>
        </w:rPr>
        <w:t>Ex. Ihɔle i gɔŋ.</w:t>
      </w:r>
      <w:r w:rsidRPr="00822476">
        <w:rPr>
          <w:rFonts w:ascii="Charis SIL Compact" w:hAnsi="Charis SIL Compact"/>
          <w:sz w:val="22"/>
        </w:rPr>
        <w:t xml:space="preserve"> </w:t>
      </w:r>
    </w:p>
    <w:p w:rsidR="00D528D4" w:rsidRPr="00822476" w:rsidRDefault="00D528D4" w:rsidP="00822476">
      <w:pPr>
        <w:pStyle w:val="entryletDatadicBody"/>
        <w:spacing w:line="260" w:lineRule="atLeast"/>
        <w:ind w:left="288" w:hanging="288"/>
        <w:rPr>
          <w:rFonts w:ascii="Charis SIL Compact" w:hAnsi="Charis SIL Compact"/>
          <w:sz w:val="22"/>
        </w:rPr>
      </w:pPr>
      <w:hyperlink w:anchor="g0d2882bd-686b-40df-a917-e50515967245">
        <w:r w:rsidRPr="00822476">
          <w:rPr>
            <w:rStyle w:val="Hyperlink"/>
            <w:rFonts w:ascii="Charis SIL Compact" w:hAnsi="Charis SIL Compact" w:cs="Charis SIL"/>
            <w:b/>
            <w:bCs/>
            <w:color w:val="000000"/>
            <w:sz w:val="22"/>
            <w:szCs w:val="28"/>
          </w:rPr>
          <w:t>ihea</w:t>
        </w:r>
        <w:r>
          <w:fldChar w:fldCharType="begin"/>
        </w:r>
        <w:r>
          <w:instrText xml:space="preserve"> SET Left_Guideword_L "ihea" </w:instrText>
        </w:r>
        <w:r>
          <w:fldChar w:fldCharType="separate"/>
        </w:r>
        <w:r>
          <w:rPr>
            <w:noProof/>
          </w:rPr>
          <w:t>ihea</w:t>
        </w:r>
        <w:r>
          <w:fldChar w:fldCharType="end"/>
        </w:r>
      </w:hyperlink>
      <w:r>
        <w:fldChar w:fldCharType="begin"/>
      </w:r>
      <w:r>
        <w:instrText xml:space="preserve"> SET RLeft_Guideword_L "" </w:instrText>
      </w:r>
      <w:r>
        <w:fldChar w:fldCharType="end"/>
      </w:r>
      <w:r>
        <w:fldChar w:fldCharType="begin"/>
      </w:r>
      <w:r>
        <w:instrText xml:space="preserve"> SET Right_Guideword_R "ihea" </w:instrText>
      </w:r>
      <w:r>
        <w:fldChar w:fldCharType="end"/>
      </w:r>
      <w:r>
        <w:fldChar w:fldCharType="begin"/>
      </w:r>
      <w:r>
        <w:instrText xml:space="preserve"> SET RRight_Guideword_R "" </w:instrText>
      </w:r>
      <w:r>
        <w:fldChar w:fldCharType="end"/>
      </w:r>
      <w:r w:rsidRPr="00822476">
        <w:rPr>
          <w:rFonts w:ascii="Charis SIL Compact" w:hAnsi="Charis SIL Compact"/>
          <w:sz w:val="22"/>
        </w:rPr>
        <w:t xml:space="preserve"> </w:t>
      </w:r>
      <w:r w:rsidRPr="00822476">
        <w:rPr>
          <w:rStyle w:val="lexemeformahs-x-toneaccententryletDatadicBody"/>
          <w:rFonts w:ascii="Charis SIL Compact" w:hAnsi="Charis SIL Compact" w:cs="Contour6 Contour6 SILDoulos"/>
          <w:sz w:val="22"/>
          <w:szCs w:val="28"/>
        </w:rPr>
        <w:t>[</w:t>
      </w:r>
      <w:hyperlink w:anchor="g0d2882bd-686b-40df-a917-e50515967245">
        <w:r w:rsidRPr="00822476">
          <w:rPr>
            <w:rStyle w:val="Hyperlink"/>
            <w:rFonts w:ascii="Charis SIL Compact" w:hAnsi="Charis SIL Compact" w:cs="Contour6 Contour6 SILDoulos"/>
            <w:sz w:val="22"/>
            <w:szCs w:val="28"/>
          </w:rPr>
          <w:t>ìhēà</w:t>
        </w:r>
      </w:hyperlink>
      <w:r w:rsidRPr="00822476">
        <w:rPr>
          <w:rStyle w:val="lexemeform2entryletDatadicBody"/>
          <w:rFonts w:ascii="Charis SIL Compact" w:hAnsi="Charis SIL Compact"/>
          <w:sz w:val="22"/>
        </w:rPr>
        <w:t xml:space="preserve">] </w:t>
      </w:r>
      <w:r w:rsidRPr="00822476">
        <w:rPr>
          <w:rStyle w:val="pluralahsentryletDatadicBody"/>
          <w:rFonts w:ascii="Charis SIL Compact" w:hAnsi="Charis SIL Compact" w:cs="Charis SIL"/>
          <w:bCs/>
          <w:sz w:val="22"/>
          <w:szCs w:val="28"/>
        </w:rPr>
        <w:t>pl. ihea</w:t>
      </w:r>
      <w:r w:rsidRPr="00822476">
        <w:rPr>
          <w:rStyle w:val="plural2ahs-x-toneaccententryletDatadicBody"/>
          <w:rFonts w:ascii="Charis SIL Compact" w:hAnsi="Charis SIL Compact" w:cs="Contour6 Contour6 SILDoulos"/>
          <w:bCs/>
          <w:sz w:val="22"/>
          <w:szCs w:val="28"/>
        </w:rPr>
        <w:t xml:space="preserve"> [īhēà</w:t>
      </w:r>
      <w:r w:rsidRPr="00822476">
        <w:rPr>
          <w:rStyle w:val="entryentryletDatadicBody"/>
          <w:rFonts w:ascii="Charis SIL Compact" w:hAnsi="Charis SIL Compact"/>
          <w:sz w:val="22"/>
        </w:rPr>
        <w:t xml:space="preserve">] </w:t>
      </w:r>
      <w:r w:rsidRPr="00822476">
        <w:rPr>
          <w:rStyle w:val="partofspeechenentryletDatadicBody"/>
          <w:rFonts w:ascii="Charis SIL Compact" w:hAnsi="Charis SIL Compact" w:cs="Charis SIL"/>
          <w:sz w:val="22"/>
          <w:szCs w:val="28"/>
          <w:lang w:eastAsia="en-GB"/>
        </w:rPr>
        <w:t>n</w:t>
      </w:r>
      <w:r w:rsidRPr="00822476">
        <w:rPr>
          <w:rStyle w:val="morphosyntaxanalysisentryletDatadicBody"/>
          <w:rFonts w:ascii="Charis SIL Compact" w:hAnsi="Charis SIL Compact"/>
          <w:sz w:val="22"/>
        </w:rPr>
        <w:t xml:space="preserve">. </w:t>
      </w:r>
      <w:r w:rsidRPr="00822476">
        <w:rPr>
          <w:rStyle w:val="definitionorglossenentryletDatadicBody"/>
          <w:rFonts w:ascii="Charis SIL Compact" w:hAnsi="Charis SIL Compact" w:cs="Charis SIL"/>
          <w:sz w:val="22"/>
          <w:szCs w:val="28"/>
          <w:lang w:eastAsia="en-GB"/>
        </w:rPr>
        <w:t>marriage; wedding</w:t>
      </w:r>
      <w:r w:rsidRPr="00822476">
        <w:rPr>
          <w:rFonts w:ascii="Charis SIL Compact" w:hAnsi="Charis SIL Compact"/>
          <w:sz w:val="22"/>
        </w:rPr>
        <w:t xml:space="preserve"> </w:t>
      </w:r>
    </w:p>
    <w:p w:rsidR="00D528D4" w:rsidRPr="00822476" w:rsidRDefault="00D528D4" w:rsidP="00822476">
      <w:pPr>
        <w:pStyle w:val="entryletDatadicBody"/>
        <w:spacing w:line="260" w:lineRule="atLeast"/>
        <w:ind w:left="288" w:hanging="288"/>
        <w:rPr>
          <w:rFonts w:ascii="Charis SIL Compact" w:hAnsi="Charis SIL Compact"/>
          <w:sz w:val="22"/>
        </w:rPr>
      </w:pPr>
      <w:hyperlink w:anchor="g71f52937-8a0f-470c-82ba-8253c2d26e2a">
        <w:r w:rsidRPr="00822476">
          <w:rPr>
            <w:rStyle w:val="Hyperlink"/>
            <w:rFonts w:ascii="Charis SIL Compact" w:hAnsi="Charis SIL Compact" w:cs="Charis SIL"/>
            <w:b/>
            <w:bCs/>
            <w:color w:val="000000"/>
            <w:sz w:val="22"/>
            <w:szCs w:val="28"/>
          </w:rPr>
          <w:t>ihɛ</w:t>
        </w:r>
        <w:r>
          <w:fldChar w:fldCharType="begin"/>
        </w:r>
        <w:r>
          <w:instrText xml:space="preserve"> SET Left_Guideword_L "ihɛ" </w:instrText>
        </w:r>
        <w:r>
          <w:fldChar w:fldCharType="separate"/>
        </w:r>
        <w:r>
          <w:rPr>
            <w:noProof/>
          </w:rPr>
          <w:t>ihɛ</w:t>
        </w:r>
        <w:r>
          <w:fldChar w:fldCharType="end"/>
        </w:r>
      </w:hyperlink>
      <w:r>
        <w:fldChar w:fldCharType="begin"/>
      </w:r>
      <w:r>
        <w:instrText xml:space="preserve"> SET RLeft_Guideword_L "" </w:instrText>
      </w:r>
      <w:r>
        <w:fldChar w:fldCharType="end"/>
      </w:r>
      <w:r>
        <w:fldChar w:fldCharType="begin"/>
      </w:r>
      <w:r>
        <w:instrText xml:space="preserve"> SET Right_Guideword_R "ihɛ" </w:instrText>
      </w:r>
      <w:r>
        <w:fldChar w:fldCharType="end"/>
      </w:r>
      <w:r>
        <w:fldChar w:fldCharType="begin"/>
      </w:r>
      <w:r>
        <w:instrText xml:space="preserve"> SET RRight_Guideword_R "" </w:instrText>
      </w:r>
      <w:r>
        <w:fldChar w:fldCharType="end"/>
      </w:r>
      <w:r w:rsidRPr="00822476">
        <w:rPr>
          <w:rFonts w:ascii="Charis SIL Compact" w:hAnsi="Charis SIL Compact"/>
          <w:sz w:val="22"/>
        </w:rPr>
        <w:t xml:space="preserve"> </w:t>
      </w:r>
      <w:r w:rsidRPr="00822476">
        <w:rPr>
          <w:rStyle w:val="lexemeformahs-x-toneaccententryletDatadicBody"/>
          <w:rFonts w:ascii="Charis SIL Compact" w:hAnsi="Charis SIL Compact" w:cs="Contour6 Contour6 SILDoulos"/>
          <w:sz w:val="22"/>
          <w:szCs w:val="28"/>
        </w:rPr>
        <w:t>[</w:t>
      </w:r>
      <w:hyperlink w:anchor="g71f52937-8a0f-470c-82ba-8253c2d26e2a">
        <w:r w:rsidRPr="00822476">
          <w:rPr>
            <w:rStyle w:val="Hyperlink"/>
            <w:rFonts w:ascii="Charis SIL Compact" w:hAnsi="Charis SIL Compact" w:cs="Contour6 Contour6 SILDoulos"/>
            <w:sz w:val="22"/>
            <w:szCs w:val="28"/>
          </w:rPr>
          <w:t>ìhɛ̀</w:t>
        </w:r>
      </w:hyperlink>
      <w:r w:rsidRPr="00822476">
        <w:rPr>
          <w:rStyle w:val="lexemeform2entryletDatadicBody"/>
          <w:rFonts w:ascii="Charis SIL Compact" w:hAnsi="Charis SIL Compact"/>
          <w:sz w:val="22"/>
        </w:rPr>
        <w:t xml:space="preserve">] </w:t>
      </w:r>
      <w:r w:rsidRPr="00822476">
        <w:rPr>
          <w:rStyle w:val="pluralahsentryletDatadicBody"/>
          <w:rFonts w:ascii="Charis SIL Compact" w:hAnsi="Charis SIL Compact" w:cs="Charis SIL"/>
          <w:bCs/>
          <w:sz w:val="22"/>
          <w:szCs w:val="28"/>
        </w:rPr>
        <w:t>pl. íhɛ</w:t>
      </w:r>
      <w:r w:rsidRPr="00822476">
        <w:rPr>
          <w:rStyle w:val="plural2ahs-x-toneaccententryletDatadicBody"/>
          <w:rFonts w:ascii="Charis SIL Compact" w:hAnsi="Charis SIL Compact" w:cs="Contour6 Contour6 SILDoulos"/>
          <w:bCs/>
          <w:sz w:val="22"/>
          <w:szCs w:val="28"/>
        </w:rPr>
        <w:t xml:space="preserve"> [īhɛ̀</w:t>
      </w:r>
      <w:r w:rsidRPr="00822476">
        <w:rPr>
          <w:rStyle w:val="entryentryletDatadicBody"/>
          <w:rFonts w:ascii="Charis SIL Compact" w:hAnsi="Charis SIL Compact"/>
          <w:sz w:val="22"/>
        </w:rPr>
        <w:t xml:space="preserve">] </w:t>
      </w:r>
      <w:r w:rsidRPr="00822476">
        <w:rPr>
          <w:rStyle w:val="partofspeechenentryletDatadicBody"/>
          <w:rFonts w:ascii="Charis SIL Compact" w:hAnsi="Charis SIL Compact" w:cs="Charis SIL"/>
          <w:sz w:val="22"/>
          <w:szCs w:val="28"/>
          <w:lang w:eastAsia="en-GB"/>
        </w:rPr>
        <w:t>n</w:t>
      </w:r>
      <w:r w:rsidRPr="00822476">
        <w:rPr>
          <w:rStyle w:val="morphosyntaxanalysisentryletDatadicBody"/>
          <w:rFonts w:ascii="Charis SIL Compact" w:hAnsi="Charis SIL Compact"/>
          <w:sz w:val="22"/>
        </w:rPr>
        <w:t xml:space="preserve">. </w:t>
      </w:r>
      <w:r w:rsidRPr="00822476">
        <w:rPr>
          <w:rStyle w:val="definitionorglossenentryletDatadicBody"/>
          <w:rFonts w:ascii="Charis SIL Compact" w:hAnsi="Charis SIL Compact" w:cs="Charis SIL"/>
          <w:sz w:val="22"/>
          <w:szCs w:val="28"/>
          <w:lang w:eastAsia="en-GB"/>
        </w:rPr>
        <w:t>pumpkin</w:t>
      </w:r>
      <w:r w:rsidRPr="00822476">
        <w:rPr>
          <w:rFonts w:ascii="Charis SIL Compact" w:hAnsi="Charis SIL Compact"/>
          <w:sz w:val="22"/>
        </w:rPr>
        <w:t xml:space="preserve"> </w:t>
      </w:r>
    </w:p>
    <w:p w:rsidR="00D528D4" w:rsidRPr="00822476" w:rsidRDefault="00D528D4" w:rsidP="00822476">
      <w:pPr>
        <w:pStyle w:val="entryletDatadicBody"/>
        <w:spacing w:line="260" w:lineRule="atLeast"/>
        <w:ind w:left="288" w:hanging="288"/>
        <w:rPr>
          <w:rFonts w:ascii="Charis SIL Compact" w:hAnsi="Charis SIL Compact"/>
          <w:sz w:val="22"/>
        </w:rPr>
      </w:pPr>
      <w:hyperlink w:anchor="g5065381f-5b1c-4d4f-a51c-106a443556e2">
        <w:r w:rsidRPr="00822476">
          <w:rPr>
            <w:rStyle w:val="Hyperlink"/>
            <w:rFonts w:ascii="Charis SIL Compact" w:hAnsi="Charis SIL Compact" w:cs="Charis SIL"/>
            <w:b/>
            <w:bCs/>
            <w:color w:val="000000"/>
            <w:sz w:val="22"/>
            <w:szCs w:val="28"/>
          </w:rPr>
          <w:t>ihɛ</w:t>
        </w:r>
        <w:r>
          <w:fldChar w:fldCharType="begin"/>
        </w:r>
        <w:r>
          <w:instrText xml:space="preserve"> SET Left_Guideword_L "ihɛ" </w:instrText>
        </w:r>
        <w:r>
          <w:fldChar w:fldCharType="separate"/>
        </w:r>
        <w:r>
          <w:rPr>
            <w:noProof/>
          </w:rPr>
          <w:t>ihɛ</w:t>
        </w:r>
        <w:r>
          <w:fldChar w:fldCharType="end"/>
        </w:r>
      </w:hyperlink>
      <w:r>
        <w:fldChar w:fldCharType="begin"/>
      </w:r>
      <w:r>
        <w:instrText xml:space="preserve"> SET RLeft_Guideword_L "" </w:instrText>
      </w:r>
      <w:r>
        <w:fldChar w:fldCharType="end"/>
      </w:r>
      <w:r>
        <w:fldChar w:fldCharType="begin"/>
      </w:r>
      <w:r>
        <w:instrText xml:space="preserve"> SET Right_Guideword_R "ihɛ" </w:instrText>
      </w:r>
      <w:r>
        <w:fldChar w:fldCharType="end"/>
      </w:r>
      <w:r>
        <w:fldChar w:fldCharType="begin"/>
      </w:r>
      <w:r>
        <w:instrText xml:space="preserve"> SET RRight_Guideword_R "" </w:instrText>
      </w:r>
      <w:r>
        <w:fldChar w:fldCharType="end"/>
      </w:r>
      <w:r w:rsidRPr="00822476">
        <w:rPr>
          <w:rFonts w:ascii="Charis SIL Compact" w:hAnsi="Charis SIL Compact"/>
          <w:sz w:val="22"/>
        </w:rPr>
        <w:t xml:space="preserve"> </w:t>
      </w:r>
      <w:r w:rsidRPr="00822476">
        <w:rPr>
          <w:rStyle w:val="lexemeformahs-x-toneaccententryletDatadicBody"/>
          <w:rFonts w:ascii="Charis SIL Compact" w:hAnsi="Charis SIL Compact" w:cs="Contour6 Contour6 SILDoulos"/>
          <w:sz w:val="22"/>
          <w:szCs w:val="28"/>
        </w:rPr>
        <w:t>[</w:t>
      </w:r>
      <w:hyperlink w:anchor="g5065381f-5b1c-4d4f-a51c-106a443556e2">
        <w:r w:rsidRPr="00822476">
          <w:rPr>
            <w:rStyle w:val="Hyperlink"/>
            <w:rFonts w:ascii="Charis SIL Compact" w:hAnsi="Charis SIL Compact" w:cs="Contour6 Contour6 SILDoulos"/>
            <w:sz w:val="22"/>
            <w:szCs w:val="28"/>
          </w:rPr>
          <w:t>ìhɛ̀</w:t>
        </w:r>
      </w:hyperlink>
      <w:r w:rsidRPr="00822476">
        <w:rPr>
          <w:rStyle w:val="lexemeform2entryletDatadicBody"/>
          <w:rFonts w:ascii="Charis SIL Compact" w:hAnsi="Charis SIL Compact"/>
          <w:sz w:val="22"/>
        </w:rPr>
        <w:t xml:space="preserve">] </w:t>
      </w:r>
      <w:r w:rsidRPr="00822476">
        <w:rPr>
          <w:rStyle w:val="pluralahsentryletDatadicBody"/>
          <w:rFonts w:ascii="Charis SIL Compact" w:hAnsi="Charis SIL Compact" w:cs="Charis SIL"/>
          <w:bCs/>
          <w:sz w:val="22"/>
          <w:szCs w:val="28"/>
        </w:rPr>
        <w:t>pl. íhɛ</w:t>
      </w:r>
      <w:r w:rsidRPr="00822476">
        <w:rPr>
          <w:rStyle w:val="plural2ahs-x-toneaccententryletDatadicBody"/>
          <w:rFonts w:ascii="Charis SIL Compact" w:hAnsi="Charis SIL Compact" w:cs="Contour6 Contour6 SILDoulos"/>
          <w:bCs/>
          <w:sz w:val="22"/>
          <w:szCs w:val="28"/>
        </w:rPr>
        <w:t xml:space="preserve"> [īhɛ̀</w:t>
      </w:r>
      <w:r w:rsidRPr="00822476">
        <w:rPr>
          <w:rStyle w:val="entryentryletDatadicBody"/>
          <w:rFonts w:ascii="Charis SIL Compact" w:hAnsi="Charis SIL Compact"/>
          <w:sz w:val="22"/>
        </w:rPr>
        <w:t xml:space="preserve">] </w:t>
      </w:r>
      <w:r w:rsidRPr="00822476">
        <w:rPr>
          <w:rStyle w:val="partofspeechenentryletDatadicBody"/>
          <w:rFonts w:ascii="Charis SIL Compact" w:hAnsi="Charis SIL Compact" w:cs="Charis SIL"/>
          <w:sz w:val="22"/>
          <w:szCs w:val="28"/>
          <w:lang w:eastAsia="en-GB"/>
        </w:rPr>
        <w:t>n</w:t>
      </w:r>
      <w:r w:rsidRPr="00822476">
        <w:rPr>
          <w:rStyle w:val="morphosyntaxanalysisentryletDatadicBody"/>
          <w:rFonts w:ascii="Charis SIL Compact" w:hAnsi="Charis SIL Compact"/>
          <w:sz w:val="22"/>
        </w:rPr>
        <w:t xml:space="preserve">. </w:t>
      </w:r>
      <w:r w:rsidRPr="00822476">
        <w:rPr>
          <w:rStyle w:val="definitionorglossenentryletDatadicBody"/>
          <w:rFonts w:ascii="Charis SIL Compact" w:hAnsi="Charis SIL Compact" w:cs="Charis SIL"/>
          <w:sz w:val="22"/>
          <w:szCs w:val="28"/>
          <w:lang w:eastAsia="en-GB"/>
        </w:rPr>
        <w:t>problem</w:t>
      </w:r>
      <w:r w:rsidRPr="00822476">
        <w:rPr>
          <w:rFonts w:ascii="Charis SIL Compact" w:hAnsi="Charis SIL Compact"/>
          <w:sz w:val="22"/>
        </w:rPr>
        <w:t xml:space="preserve"> </w:t>
      </w:r>
    </w:p>
    <w:p w:rsidR="00D528D4" w:rsidRPr="00822476" w:rsidRDefault="00D528D4" w:rsidP="00822476">
      <w:pPr>
        <w:pStyle w:val="entryletDatadicBody"/>
        <w:spacing w:line="260" w:lineRule="atLeast"/>
        <w:ind w:left="288" w:hanging="288"/>
        <w:rPr>
          <w:rFonts w:ascii="Charis SIL Compact" w:hAnsi="Charis SIL Compact"/>
          <w:sz w:val="22"/>
        </w:rPr>
      </w:pPr>
      <w:hyperlink w:anchor="gb1406614-9e86-4bc5-b46c-328bd90f91ae">
        <w:r w:rsidRPr="00822476">
          <w:rPr>
            <w:rStyle w:val="Hyperlink"/>
            <w:rFonts w:ascii="Charis SIL Compact" w:hAnsi="Charis SIL Compact" w:cs="Charis SIL"/>
            <w:b/>
            <w:bCs/>
            <w:color w:val="000000"/>
            <w:sz w:val="22"/>
            <w:szCs w:val="28"/>
          </w:rPr>
          <w:t>ihɛi</w:t>
        </w:r>
        <w:r>
          <w:fldChar w:fldCharType="begin"/>
        </w:r>
        <w:r>
          <w:instrText xml:space="preserve"> SET Left_Guideword_L "ihɛi" </w:instrText>
        </w:r>
        <w:r>
          <w:fldChar w:fldCharType="separate"/>
        </w:r>
        <w:r>
          <w:rPr>
            <w:noProof/>
          </w:rPr>
          <w:t>ihɛi</w:t>
        </w:r>
        <w:r>
          <w:fldChar w:fldCharType="end"/>
        </w:r>
      </w:hyperlink>
      <w:r>
        <w:fldChar w:fldCharType="begin"/>
      </w:r>
      <w:r>
        <w:instrText xml:space="preserve"> SET RLeft_Guideword_L "" </w:instrText>
      </w:r>
      <w:r>
        <w:fldChar w:fldCharType="end"/>
      </w:r>
      <w:r>
        <w:fldChar w:fldCharType="begin"/>
      </w:r>
      <w:r>
        <w:instrText xml:space="preserve"> SET Right_Guideword_R "ihɛi" </w:instrText>
      </w:r>
      <w:r>
        <w:fldChar w:fldCharType="end"/>
      </w:r>
      <w:r>
        <w:fldChar w:fldCharType="begin"/>
      </w:r>
      <w:r>
        <w:instrText xml:space="preserve"> SET RRight_Guideword_R "" </w:instrText>
      </w:r>
      <w:r>
        <w:fldChar w:fldCharType="end"/>
      </w:r>
      <w:r w:rsidRPr="00822476">
        <w:rPr>
          <w:rFonts w:ascii="Charis SIL Compact" w:hAnsi="Charis SIL Compact"/>
          <w:sz w:val="22"/>
        </w:rPr>
        <w:t xml:space="preserve"> </w:t>
      </w:r>
      <w:r w:rsidRPr="00822476">
        <w:rPr>
          <w:rStyle w:val="lexemeformahs-x-toneaccententryletDatadicBody"/>
          <w:rFonts w:ascii="Charis SIL Compact" w:hAnsi="Charis SIL Compact" w:cs="Contour6 Contour6 SILDoulos"/>
          <w:sz w:val="22"/>
          <w:szCs w:val="28"/>
        </w:rPr>
        <w:t>[</w:t>
      </w:r>
      <w:hyperlink w:anchor="gb1406614-9e86-4bc5-b46c-328bd90f91ae">
        <w:r w:rsidRPr="00822476">
          <w:rPr>
            <w:rStyle w:val="Hyperlink"/>
            <w:rFonts w:ascii="Charis SIL Compact" w:hAnsi="Charis SIL Compact" w:cs="Contour6 Contour6 SILDoulos"/>
            <w:sz w:val="22"/>
            <w:szCs w:val="28"/>
          </w:rPr>
          <w:t>ìhɛ̂y</w:t>
        </w:r>
      </w:hyperlink>
      <w:r w:rsidRPr="00822476">
        <w:rPr>
          <w:rStyle w:val="lexemeform2entryletDatadicBody"/>
          <w:rFonts w:ascii="Charis SIL Compact" w:hAnsi="Charis SIL Compact"/>
          <w:sz w:val="22"/>
        </w:rPr>
        <w:t xml:space="preserve">] </w:t>
      </w:r>
      <w:r w:rsidRPr="00822476">
        <w:rPr>
          <w:rStyle w:val="pluralahsentryletDatadicBody"/>
          <w:rFonts w:ascii="Charis SIL Compact" w:hAnsi="Charis SIL Compact" w:cs="Charis SIL"/>
          <w:bCs/>
          <w:sz w:val="22"/>
          <w:szCs w:val="28"/>
        </w:rPr>
        <w:t>pl. íhɛi</w:t>
      </w:r>
      <w:r w:rsidRPr="00822476">
        <w:rPr>
          <w:rStyle w:val="plural2ahs-x-toneaccententryletDatadicBody"/>
          <w:rFonts w:ascii="Charis SIL Compact" w:hAnsi="Charis SIL Compact" w:cs="Contour6 Contour6 SILDoulos"/>
          <w:bCs/>
          <w:sz w:val="22"/>
          <w:szCs w:val="28"/>
        </w:rPr>
        <w:t xml:space="preserve"> [īhɛ̂y</w:t>
      </w:r>
      <w:r w:rsidRPr="00822476">
        <w:rPr>
          <w:rStyle w:val="entryentryletDatadicBody"/>
          <w:rFonts w:ascii="Charis SIL Compact" w:hAnsi="Charis SIL Compact"/>
          <w:sz w:val="22"/>
        </w:rPr>
        <w:t xml:space="preserve">] </w:t>
      </w:r>
      <w:r w:rsidRPr="00822476">
        <w:rPr>
          <w:rStyle w:val="partofspeechenentryletDatadicBody"/>
          <w:rFonts w:ascii="Charis SIL Compact" w:hAnsi="Charis SIL Compact" w:cs="Charis SIL"/>
          <w:sz w:val="22"/>
          <w:szCs w:val="28"/>
          <w:lang w:eastAsia="en-GB"/>
        </w:rPr>
        <w:t>n</w:t>
      </w:r>
      <w:r w:rsidRPr="00822476">
        <w:rPr>
          <w:rStyle w:val="morphosyntaxanalysisentryletDatadicBody"/>
          <w:rFonts w:ascii="Charis SIL Compact" w:hAnsi="Charis SIL Compact"/>
          <w:sz w:val="22"/>
        </w:rPr>
        <w:t xml:space="preserve">. </w:t>
      </w:r>
      <w:r w:rsidRPr="00822476">
        <w:rPr>
          <w:rStyle w:val="definitionorglossenentryletDatadicBody"/>
          <w:rFonts w:ascii="Charis SIL Compact" w:hAnsi="Charis SIL Compact" w:cs="Charis SIL"/>
          <w:sz w:val="22"/>
          <w:szCs w:val="28"/>
          <w:lang w:eastAsia="en-GB"/>
        </w:rPr>
        <w:t>tree sp.</w:t>
      </w:r>
      <w:r w:rsidRPr="00822476">
        <w:rPr>
          <w:rFonts w:ascii="Charis SIL Compact" w:hAnsi="Charis SIL Compact"/>
          <w:sz w:val="22"/>
        </w:rPr>
        <w:t xml:space="preserve"> </w:t>
      </w:r>
      <w:r w:rsidRPr="00822476">
        <w:rPr>
          <w:rStyle w:val="scientificnameentryletDatadicBody"/>
          <w:rFonts w:ascii="Charis SIL Compact" w:hAnsi="Charis SIL Compact"/>
          <w:sz w:val="22"/>
          <w:szCs w:val="28"/>
        </w:rPr>
        <w:t xml:space="preserve">Sc. </w:t>
      </w:r>
      <w:r w:rsidRPr="00822476">
        <w:rPr>
          <w:rStyle w:val="scientificname2enentryletDatadicBody"/>
          <w:rFonts w:ascii="Charis SIL Compact" w:hAnsi="Charis SIL Compact" w:cs="Charis SIL"/>
          <w:sz w:val="22"/>
          <w:szCs w:val="28"/>
          <w:lang w:eastAsia="en-GB"/>
        </w:rPr>
        <w:t>Pterocarpus erinaceus</w:t>
      </w:r>
      <w:r w:rsidRPr="00822476">
        <w:rPr>
          <w:rFonts w:ascii="Charis SIL Compact" w:hAnsi="Charis SIL Compact"/>
          <w:sz w:val="22"/>
        </w:rPr>
        <w:t xml:space="preserve"> </w:t>
      </w:r>
      <w:r w:rsidRPr="00822476">
        <w:rPr>
          <w:rStyle w:val="exampleahsentryletDatadicBody"/>
          <w:rFonts w:ascii="Charis SIL Compact" w:hAnsi="Charis SIL Compact" w:cs="Charis SIL"/>
          <w:sz w:val="22"/>
          <w:szCs w:val="28"/>
        </w:rPr>
        <w:t>Ex. Ihɛshe i jiyɔɔ.</w:t>
      </w:r>
      <w:r w:rsidRPr="00822476">
        <w:rPr>
          <w:rFonts w:ascii="Charis SIL Compact" w:hAnsi="Charis SIL Compact"/>
          <w:sz w:val="22"/>
        </w:rPr>
        <w:t xml:space="preserve"> </w:t>
      </w:r>
    </w:p>
    <w:p w:rsidR="00D528D4" w:rsidRPr="00822476" w:rsidRDefault="00D528D4" w:rsidP="00822476">
      <w:pPr>
        <w:pStyle w:val="entryletDatadicBody"/>
        <w:spacing w:line="260" w:lineRule="atLeast"/>
        <w:ind w:left="288" w:hanging="288"/>
        <w:rPr>
          <w:rFonts w:ascii="Charis SIL Compact" w:hAnsi="Charis SIL Compact"/>
          <w:sz w:val="22"/>
        </w:rPr>
      </w:pPr>
      <w:hyperlink w:anchor="gb4e4c4c1-f5eb-43e1-8e81-71bf85ff4a8f">
        <w:r w:rsidRPr="00822476">
          <w:rPr>
            <w:rStyle w:val="Hyperlink"/>
            <w:rFonts w:ascii="Charis SIL Compact" w:hAnsi="Charis SIL Compact" w:cs="Charis SIL"/>
            <w:b/>
            <w:bCs/>
            <w:color w:val="000000"/>
            <w:sz w:val="22"/>
            <w:szCs w:val="28"/>
          </w:rPr>
          <w:t>ihɛu</w:t>
        </w:r>
        <w:r>
          <w:fldChar w:fldCharType="begin"/>
        </w:r>
        <w:r>
          <w:instrText xml:space="preserve"> SET Left_Guideword_L "ihɛu" </w:instrText>
        </w:r>
        <w:r>
          <w:fldChar w:fldCharType="separate"/>
        </w:r>
        <w:r>
          <w:rPr>
            <w:noProof/>
          </w:rPr>
          <w:t>ihɛu</w:t>
        </w:r>
        <w:r>
          <w:fldChar w:fldCharType="end"/>
        </w:r>
      </w:hyperlink>
      <w:r>
        <w:fldChar w:fldCharType="begin"/>
      </w:r>
      <w:r>
        <w:instrText xml:space="preserve"> SET RLeft_Guideword_L "" </w:instrText>
      </w:r>
      <w:r>
        <w:fldChar w:fldCharType="end"/>
      </w:r>
      <w:r>
        <w:fldChar w:fldCharType="begin"/>
      </w:r>
      <w:r>
        <w:instrText xml:space="preserve"> SET Right_Guideword_R "ihɛu" </w:instrText>
      </w:r>
      <w:r>
        <w:fldChar w:fldCharType="end"/>
      </w:r>
      <w:r>
        <w:fldChar w:fldCharType="begin"/>
      </w:r>
      <w:r>
        <w:instrText xml:space="preserve"> SET RRight_Guideword_R "" </w:instrText>
      </w:r>
      <w:r>
        <w:fldChar w:fldCharType="end"/>
      </w:r>
      <w:r w:rsidRPr="00822476">
        <w:rPr>
          <w:rFonts w:ascii="Charis SIL Compact" w:hAnsi="Charis SIL Compact"/>
          <w:sz w:val="22"/>
        </w:rPr>
        <w:t xml:space="preserve"> </w:t>
      </w:r>
      <w:r w:rsidRPr="00822476">
        <w:rPr>
          <w:rStyle w:val="lexemeformahs-x-toneaccententryletDatadicBody"/>
          <w:rFonts w:ascii="Charis SIL Compact" w:hAnsi="Charis SIL Compact" w:cs="Contour6 Contour6 SILDoulos"/>
          <w:sz w:val="22"/>
          <w:szCs w:val="28"/>
        </w:rPr>
        <w:t>[</w:t>
      </w:r>
      <w:hyperlink w:anchor="gb4e4c4c1-f5eb-43e1-8e81-71bf85ff4a8f">
        <w:r w:rsidRPr="00822476">
          <w:rPr>
            <w:rStyle w:val="Hyperlink"/>
            <w:rFonts w:ascii="Charis SIL Compact" w:hAnsi="Charis SIL Compact" w:cs="Contour6 Contour6 SILDoulos"/>
            <w:sz w:val="22"/>
            <w:szCs w:val="28"/>
          </w:rPr>
          <w:t>ìhɛ̂w</w:t>
        </w:r>
      </w:hyperlink>
      <w:r w:rsidRPr="00822476">
        <w:rPr>
          <w:rStyle w:val="lexemeform2entryletDatadicBody"/>
          <w:rFonts w:ascii="Charis SIL Compact" w:hAnsi="Charis SIL Compact"/>
          <w:sz w:val="22"/>
        </w:rPr>
        <w:t xml:space="preserve">] </w:t>
      </w:r>
      <w:r w:rsidRPr="00822476">
        <w:rPr>
          <w:rStyle w:val="pluralahsentryletDatadicBody"/>
          <w:rFonts w:ascii="Charis SIL Compact" w:hAnsi="Charis SIL Compact" w:cs="Charis SIL"/>
          <w:bCs/>
          <w:sz w:val="22"/>
          <w:szCs w:val="28"/>
        </w:rPr>
        <w:t>pl. íhɛu</w:t>
      </w:r>
      <w:r w:rsidRPr="00822476">
        <w:rPr>
          <w:rStyle w:val="plural2ahs-x-toneaccententryletDatadicBody"/>
          <w:rFonts w:ascii="Charis SIL Compact" w:hAnsi="Charis SIL Compact" w:cs="Contour6 Contour6 SILDoulos"/>
          <w:bCs/>
          <w:sz w:val="22"/>
          <w:szCs w:val="28"/>
        </w:rPr>
        <w:t xml:space="preserve"> [īhɛ̂w</w:t>
      </w:r>
      <w:r w:rsidRPr="00822476">
        <w:rPr>
          <w:rStyle w:val="entryentryletDatadicBody"/>
          <w:rFonts w:ascii="Charis SIL Compact" w:hAnsi="Charis SIL Compact"/>
          <w:sz w:val="22"/>
        </w:rPr>
        <w:t xml:space="preserve">] </w:t>
      </w:r>
      <w:r w:rsidRPr="00822476">
        <w:rPr>
          <w:rStyle w:val="partofspeechenentryletDatadicBody"/>
          <w:rFonts w:ascii="Charis SIL Compact" w:hAnsi="Charis SIL Compact" w:cs="Charis SIL"/>
          <w:sz w:val="22"/>
          <w:szCs w:val="28"/>
          <w:lang w:eastAsia="en-GB"/>
        </w:rPr>
        <w:t>n</w:t>
      </w:r>
      <w:r w:rsidRPr="00822476">
        <w:rPr>
          <w:rStyle w:val="morphosyntaxanalysisentryletDatadicBody"/>
          <w:rFonts w:ascii="Charis SIL Compact" w:hAnsi="Charis SIL Compact"/>
          <w:sz w:val="22"/>
        </w:rPr>
        <w:t xml:space="preserve">. </w:t>
      </w:r>
      <w:r w:rsidRPr="00822476">
        <w:rPr>
          <w:rStyle w:val="definitionorglossenentryletDatadicBody"/>
          <w:rFonts w:ascii="Charis SIL Compact" w:hAnsi="Charis SIL Compact" w:cs="Charis SIL"/>
          <w:sz w:val="22"/>
          <w:szCs w:val="28"/>
          <w:lang w:eastAsia="en-GB"/>
        </w:rPr>
        <w:t>theft; robbery; burglary; pilfering</w:t>
      </w:r>
      <w:r w:rsidRPr="00822476">
        <w:rPr>
          <w:rFonts w:ascii="Charis SIL Compact" w:hAnsi="Charis SIL Compact"/>
          <w:sz w:val="22"/>
        </w:rPr>
        <w:t xml:space="preserve"> </w:t>
      </w:r>
    </w:p>
    <w:p w:rsidR="00D528D4" w:rsidRPr="00822476" w:rsidRDefault="00D528D4" w:rsidP="00822476">
      <w:pPr>
        <w:pStyle w:val="entryletDatadicBody"/>
        <w:spacing w:line="260" w:lineRule="atLeast"/>
        <w:ind w:left="288" w:hanging="288"/>
        <w:rPr>
          <w:rFonts w:ascii="Charis SIL Compact" w:hAnsi="Charis SIL Compact"/>
          <w:sz w:val="22"/>
        </w:rPr>
      </w:pPr>
      <w:hyperlink w:anchor="g8cdd7bcc-0059-4b80-ac20-658dd0bac6e6">
        <w:r w:rsidRPr="00822476">
          <w:rPr>
            <w:rStyle w:val="Hyperlink"/>
            <w:rFonts w:ascii="Charis SIL Compact" w:hAnsi="Charis SIL Compact" w:cs="Charis SIL"/>
            <w:b/>
            <w:bCs/>
            <w:color w:val="000000"/>
            <w:sz w:val="22"/>
            <w:szCs w:val="28"/>
          </w:rPr>
          <w:t>ihĩdẽ</w:t>
        </w:r>
        <w:r>
          <w:fldChar w:fldCharType="begin"/>
        </w:r>
        <w:r>
          <w:instrText xml:space="preserve"> SET Left_Guideword_L "ihĩdẽ" </w:instrText>
        </w:r>
        <w:r>
          <w:fldChar w:fldCharType="separate"/>
        </w:r>
        <w:r>
          <w:rPr>
            <w:noProof/>
          </w:rPr>
          <w:t>ihĩdẽ</w:t>
        </w:r>
        <w:r>
          <w:fldChar w:fldCharType="end"/>
        </w:r>
      </w:hyperlink>
      <w:r>
        <w:fldChar w:fldCharType="begin"/>
      </w:r>
      <w:r>
        <w:instrText xml:space="preserve"> SET RLeft_Guideword_L "" </w:instrText>
      </w:r>
      <w:r>
        <w:fldChar w:fldCharType="end"/>
      </w:r>
      <w:r>
        <w:fldChar w:fldCharType="begin"/>
      </w:r>
      <w:r>
        <w:instrText xml:space="preserve"> SET Right_Guideword_R "ihĩdẽ" </w:instrText>
      </w:r>
      <w:r>
        <w:fldChar w:fldCharType="end"/>
      </w:r>
      <w:r>
        <w:fldChar w:fldCharType="begin"/>
      </w:r>
      <w:r>
        <w:instrText xml:space="preserve"> SET RRight_Guideword_R "" </w:instrText>
      </w:r>
      <w:r>
        <w:fldChar w:fldCharType="end"/>
      </w:r>
      <w:r w:rsidRPr="00822476">
        <w:rPr>
          <w:rFonts w:ascii="Charis SIL Compact" w:hAnsi="Charis SIL Compact"/>
          <w:sz w:val="22"/>
        </w:rPr>
        <w:t xml:space="preserve"> </w:t>
      </w:r>
      <w:r w:rsidRPr="00822476">
        <w:rPr>
          <w:rStyle w:val="lexemeformahs-x-toneaccententryletDatadicBody"/>
          <w:rFonts w:ascii="Charis SIL Compact" w:hAnsi="Charis SIL Compact" w:cs="Contour6 Contour6 SILDoulos"/>
          <w:sz w:val="22"/>
          <w:szCs w:val="28"/>
        </w:rPr>
        <w:t>[</w:t>
      </w:r>
      <w:hyperlink w:anchor="g8cdd7bcc-0059-4b80-ac20-658dd0bac6e6">
        <w:r w:rsidRPr="00822476">
          <w:rPr>
            <w:rStyle w:val="Hyperlink"/>
            <w:rFonts w:ascii="Charis SIL Compact" w:hAnsi="Charis SIL Compact" w:cs="Contour6 Contour6 SILDoulos"/>
            <w:sz w:val="22"/>
            <w:szCs w:val="28"/>
          </w:rPr>
          <w:t>ìhĩ̄dẽ̀</w:t>
        </w:r>
      </w:hyperlink>
      <w:r w:rsidRPr="00822476">
        <w:rPr>
          <w:rStyle w:val="lexemeform2entryletDatadicBody"/>
          <w:rFonts w:ascii="Charis SIL Compact" w:hAnsi="Charis SIL Compact"/>
          <w:sz w:val="22"/>
        </w:rPr>
        <w:t xml:space="preserve">] </w:t>
      </w:r>
      <w:r w:rsidRPr="00822476">
        <w:rPr>
          <w:rStyle w:val="partofspeechenentryletDatadicBody"/>
          <w:rFonts w:ascii="Charis SIL Compact" w:hAnsi="Charis SIL Compact" w:cs="Charis SIL"/>
          <w:sz w:val="22"/>
          <w:szCs w:val="28"/>
          <w:lang w:eastAsia="en-GB"/>
        </w:rPr>
        <w:t>n</w:t>
      </w:r>
      <w:r w:rsidRPr="00822476">
        <w:rPr>
          <w:rStyle w:val="morphosyntaxanalysisentryletDatadicBody"/>
          <w:rFonts w:ascii="Charis SIL Compact" w:hAnsi="Charis SIL Compact"/>
          <w:sz w:val="22"/>
        </w:rPr>
        <w:t xml:space="preserve">. </w:t>
      </w:r>
      <w:r w:rsidRPr="00822476">
        <w:rPr>
          <w:rStyle w:val="sensenumberentryletDatadicBody"/>
          <w:rFonts w:ascii="Charis SIL Compact" w:hAnsi="Charis SIL Compact"/>
          <w:bCs/>
          <w:sz w:val="22"/>
          <w:szCs w:val="28"/>
        </w:rPr>
        <w:t xml:space="preserve">1) </w:t>
      </w:r>
      <w:r w:rsidRPr="00822476">
        <w:rPr>
          <w:rStyle w:val="definitionorglossenentryletDatadicBody"/>
          <w:rFonts w:ascii="Charis SIL Compact" w:hAnsi="Charis SIL Compact" w:cs="Charis SIL"/>
          <w:sz w:val="22"/>
          <w:szCs w:val="28"/>
          <w:lang w:eastAsia="en-GB"/>
        </w:rPr>
        <w:t>success</w:t>
      </w:r>
      <w:r w:rsidRPr="00822476">
        <w:rPr>
          <w:rFonts w:ascii="Charis SIL Compact" w:hAnsi="Charis SIL Compact"/>
          <w:sz w:val="22"/>
        </w:rPr>
        <w:t xml:space="preserve"> </w:t>
      </w:r>
      <w:r w:rsidRPr="00822476">
        <w:rPr>
          <w:rStyle w:val="sensenumberentryletDatadicBody"/>
          <w:rFonts w:ascii="Charis SIL Compact" w:hAnsi="Charis SIL Compact"/>
          <w:bCs/>
          <w:sz w:val="22"/>
          <w:szCs w:val="28"/>
        </w:rPr>
        <w:t xml:space="preserve">2) </w:t>
      </w:r>
      <w:r w:rsidRPr="00822476">
        <w:rPr>
          <w:rStyle w:val="definitionorglossenentryletDatadicBody"/>
          <w:rFonts w:ascii="Charis SIL Compact" w:hAnsi="Charis SIL Compact" w:cs="Charis SIL"/>
          <w:sz w:val="22"/>
          <w:szCs w:val="28"/>
          <w:lang w:eastAsia="en-GB"/>
        </w:rPr>
        <w:t>beginning; start</w:t>
      </w:r>
      <w:r w:rsidRPr="00822476">
        <w:rPr>
          <w:rFonts w:ascii="Charis SIL Compact" w:hAnsi="Charis SIL Compact"/>
          <w:sz w:val="22"/>
        </w:rPr>
        <w:t xml:space="preserve"> </w:t>
      </w:r>
    </w:p>
    <w:p w:rsidR="00D528D4" w:rsidRPr="00822476" w:rsidRDefault="00D528D4" w:rsidP="00822476">
      <w:pPr>
        <w:pStyle w:val="entryletDatadicBody"/>
        <w:spacing w:line="260" w:lineRule="atLeast"/>
        <w:ind w:left="288" w:hanging="288"/>
        <w:rPr>
          <w:rFonts w:ascii="Charis SIL Compact" w:hAnsi="Charis SIL Compact"/>
          <w:sz w:val="22"/>
        </w:rPr>
      </w:pPr>
      <w:hyperlink w:anchor="g354bd7f6-a4ee-41fa-bfac-b1d10f7cb349">
        <w:r w:rsidRPr="00822476">
          <w:rPr>
            <w:rStyle w:val="Hyperlink"/>
            <w:rFonts w:ascii="Charis SIL Compact" w:hAnsi="Charis SIL Compact" w:cs="Charis SIL"/>
            <w:b/>
            <w:bCs/>
            <w:color w:val="000000"/>
            <w:sz w:val="22"/>
            <w:szCs w:val="28"/>
          </w:rPr>
          <w:t>ihira</w:t>
        </w:r>
        <w:r w:rsidRPr="00822476">
          <w:rPr>
            <w:rFonts w:ascii="Charis SIL Compact" w:hAnsi="Charis SIL Compact"/>
            <w:sz w:val="22"/>
          </w:rPr>
          <w:fldChar w:fldCharType="begin"/>
        </w:r>
        <w:r w:rsidRPr="00822476">
          <w:rPr>
            <w:rFonts w:ascii="Charis SIL Compact" w:hAnsi="Charis SIL Compact"/>
            <w:sz w:val="22"/>
          </w:rPr>
          <w:instrText xml:space="preserve"> SET Left_Guideword_L "ihira" </w:instrText>
        </w:r>
        <w:r w:rsidRPr="00822476">
          <w:rPr>
            <w:rFonts w:ascii="Charis SIL Compact" w:hAnsi="Charis SIL Compact"/>
            <w:sz w:val="22"/>
          </w:rPr>
          <w:fldChar w:fldCharType="separate"/>
        </w:r>
        <w:r w:rsidRPr="00822476">
          <w:rPr>
            <w:rFonts w:ascii="Charis SIL Compact" w:hAnsi="Charis SIL Compact"/>
            <w:noProof/>
            <w:sz w:val="22"/>
          </w:rPr>
          <w:t>ihira</w:t>
        </w:r>
        <w:r w:rsidRPr="00822476">
          <w:rPr>
            <w:rFonts w:ascii="Charis SIL Compact" w:hAnsi="Charis SIL Compact"/>
            <w:sz w:val="22"/>
          </w:rPr>
          <w:fldChar w:fldCharType="end"/>
        </w:r>
      </w:hyperlink>
      <w:r w:rsidRPr="00822476">
        <w:rPr>
          <w:rFonts w:ascii="Charis SIL Compact" w:hAnsi="Charis SIL Compact"/>
          <w:sz w:val="22"/>
        </w:rPr>
        <w:fldChar w:fldCharType="begin"/>
      </w:r>
      <w:r w:rsidRPr="00822476">
        <w:rPr>
          <w:rFonts w:ascii="Charis SIL Compact" w:hAnsi="Charis SIL Compact"/>
          <w:sz w:val="22"/>
        </w:rPr>
        <w:instrText xml:space="preserve"> SET RLeft_Guideword_L "" </w:instrText>
      </w:r>
      <w:r w:rsidRPr="00822476">
        <w:rPr>
          <w:rFonts w:ascii="Charis SIL Compact" w:hAnsi="Charis SIL Compact"/>
          <w:sz w:val="22"/>
        </w:rPr>
        <w:fldChar w:fldCharType="end"/>
      </w:r>
      <w:r w:rsidRPr="00822476">
        <w:rPr>
          <w:rFonts w:ascii="Charis SIL Compact" w:hAnsi="Charis SIL Compact"/>
          <w:sz w:val="22"/>
        </w:rPr>
        <w:fldChar w:fldCharType="begin"/>
      </w:r>
      <w:r w:rsidRPr="00822476">
        <w:rPr>
          <w:rFonts w:ascii="Charis SIL Compact" w:hAnsi="Charis SIL Compact"/>
          <w:sz w:val="22"/>
        </w:rPr>
        <w:instrText xml:space="preserve"> SET Right_Guideword_R "ihira" </w:instrText>
      </w:r>
      <w:r w:rsidRPr="00822476">
        <w:rPr>
          <w:rFonts w:ascii="Charis SIL Compact" w:hAnsi="Charis SIL Compact"/>
          <w:sz w:val="22"/>
        </w:rPr>
        <w:fldChar w:fldCharType="end"/>
      </w:r>
      <w:r w:rsidRPr="00822476">
        <w:rPr>
          <w:rFonts w:ascii="Charis SIL Compact" w:hAnsi="Charis SIL Compact"/>
          <w:sz w:val="22"/>
        </w:rPr>
        <w:fldChar w:fldCharType="begin"/>
      </w:r>
      <w:r w:rsidRPr="00822476">
        <w:rPr>
          <w:rFonts w:ascii="Charis SIL Compact" w:hAnsi="Charis SIL Compact"/>
          <w:sz w:val="22"/>
        </w:rPr>
        <w:instrText xml:space="preserve"> SET RRight_Guideword_R "" </w:instrText>
      </w:r>
      <w:r w:rsidRPr="00822476">
        <w:rPr>
          <w:rFonts w:ascii="Charis SIL Compact" w:hAnsi="Charis SIL Compact"/>
          <w:sz w:val="22"/>
        </w:rPr>
        <w:fldChar w:fldCharType="end"/>
      </w:r>
      <w:hyperlink w:anchor="g354bd7f6-a4ee-41fa-bfac-b1d10f7cb349">
        <w:r w:rsidRPr="00822476">
          <w:rPr>
            <w:rStyle w:val="Hyperlink"/>
            <w:rFonts w:ascii="Charis SIL Compact" w:hAnsi="Charis SIL Compact" w:cs="Charis SIL"/>
            <w:b/>
            <w:bCs/>
            <w:color w:val="000000"/>
            <w:position w:val="-3"/>
            <w:sz w:val="22"/>
            <w:szCs w:val="28"/>
            <w:lang w:val="en-US"/>
          </w:rPr>
          <w:t>1</w:t>
        </w:r>
      </w:hyperlink>
      <w:r w:rsidRPr="00822476">
        <w:rPr>
          <w:rFonts w:ascii="Charis SIL Compact" w:hAnsi="Charis SIL Compact"/>
          <w:sz w:val="22"/>
        </w:rPr>
        <w:t xml:space="preserve"> </w:t>
      </w:r>
      <w:r w:rsidRPr="00822476">
        <w:rPr>
          <w:rStyle w:val="lexemeformahs-x-toneaccententryletDatadicBody"/>
          <w:rFonts w:ascii="Charis SIL Compact" w:hAnsi="Charis SIL Compact" w:cs="Contour6 Contour6 SILDoulos"/>
          <w:sz w:val="22"/>
          <w:szCs w:val="28"/>
        </w:rPr>
        <w:t>[</w:t>
      </w:r>
      <w:hyperlink w:anchor="g354bd7f6-a4ee-41fa-bfac-b1d10f7cb349">
        <w:r w:rsidRPr="00822476">
          <w:rPr>
            <w:rStyle w:val="Hyperlink"/>
            <w:rFonts w:ascii="Charis SIL Compact" w:hAnsi="Charis SIL Compact" w:cs="Contour6 Contour6 SILDoulos"/>
            <w:sz w:val="22"/>
            <w:szCs w:val="28"/>
          </w:rPr>
          <w:t>ìhìra</w:t>
        </w:r>
        <w:r w:rsidRPr="00822476">
          <w:rPr>
            <w:rStyle w:val="Hyperlink"/>
            <w:rFonts w:ascii="Charis SIL Compact" w:hAnsi="Charis SIL Compact" w:cs="Arial"/>
            <w:sz w:val="22"/>
            <w:szCs w:val="28"/>
          </w:rPr>
          <w:t></w:t>
        </w:r>
      </w:hyperlink>
      <w:r w:rsidRPr="00822476">
        <w:rPr>
          <w:rStyle w:val="lexemeform2entryletDatadicBody"/>
          <w:rFonts w:ascii="Charis SIL Compact" w:hAnsi="Charis SIL Compact"/>
          <w:sz w:val="22"/>
        </w:rPr>
        <w:t xml:space="preserve">] </w:t>
      </w:r>
      <w:r w:rsidRPr="00822476">
        <w:rPr>
          <w:rStyle w:val="pluralahsentryletDatadicBody"/>
          <w:rFonts w:ascii="Charis SIL Compact" w:hAnsi="Charis SIL Compact" w:cs="Charis SIL"/>
          <w:bCs/>
          <w:sz w:val="22"/>
          <w:szCs w:val="28"/>
        </w:rPr>
        <w:t>pl. íhira</w:t>
      </w:r>
      <w:r w:rsidRPr="00822476">
        <w:rPr>
          <w:rStyle w:val="plural2ahs-x-toneaccententryletDatadicBody"/>
          <w:rFonts w:ascii="Charis SIL Compact" w:hAnsi="Charis SIL Compact" w:cs="Contour6 Contour6 SILDoulos"/>
          <w:bCs/>
          <w:sz w:val="22"/>
          <w:szCs w:val="28"/>
        </w:rPr>
        <w:t xml:space="preserve"> [īhìra</w:t>
      </w:r>
      <w:r w:rsidRPr="00822476">
        <w:rPr>
          <w:rStyle w:val="plural2ahs-x-toneaccententryletDatadicBody"/>
          <w:rFonts w:ascii="Charis SIL Compact" w:hAnsi="Charis SIL Compact" w:cs="Arial"/>
          <w:bCs/>
          <w:sz w:val="22"/>
          <w:szCs w:val="28"/>
        </w:rPr>
        <w:t></w:t>
      </w:r>
      <w:r w:rsidRPr="00822476">
        <w:rPr>
          <w:rStyle w:val="entryentryletDatadicBody"/>
          <w:rFonts w:ascii="Charis SIL Compact" w:hAnsi="Charis SIL Compact"/>
          <w:sz w:val="22"/>
        </w:rPr>
        <w:t xml:space="preserve">] </w:t>
      </w:r>
      <w:r w:rsidRPr="00822476">
        <w:rPr>
          <w:rStyle w:val="partofspeechenentryletDatadicBody"/>
          <w:rFonts w:ascii="Charis SIL Compact" w:hAnsi="Charis SIL Compact" w:cs="Charis SIL"/>
          <w:sz w:val="22"/>
          <w:szCs w:val="28"/>
          <w:lang w:eastAsia="en-GB"/>
        </w:rPr>
        <w:t>n</w:t>
      </w:r>
      <w:r w:rsidRPr="00822476">
        <w:rPr>
          <w:rStyle w:val="morphosyntaxanalysisentryletDatadicBody"/>
          <w:rFonts w:ascii="Charis SIL Compact" w:hAnsi="Charis SIL Compact"/>
          <w:sz w:val="22"/>
        </w:rPr>
        <w:t xml:space="preserve">. </w:t>
      </w:r>
      <w:r w:rsidRPr="00822476">
        <w:rPr>
          <w:rStyle w:val="definitionorglossenentryletDatadicBody"/>
          <w:rFonts w:ascii="Charis SIL Compact" w:hAnsi="Charis SIL Compact" w:cs="Charis SIL"/>
          <w:sz w:val="22"/>
          <w:szCs w:val="28"/>
          <w:lang w:eastAsia="en-GB"/>
        </w:rPr>
        <w:t>driver ant</w:t>
      </w:r>
      <w:r w:rsidRPr="00822476">
        <w:rPr>
          <w:rFonts w:ascii="Charis SIL Compact" w:hAnsi="Charis SIL Compact"/>
          <w:sz w:val="22"/>
        </w:rPr>
        <w:t xml:space="preserve"> </w:t>
      </w:r>
    </w:p>
    <w:p w:rsidR="00D528D4" w:rsidRPr="00822476" w:rsidRDefault="00D528D4" w:rsidP="00822476">
      <w:pPr>
        <w:pStyle w:val="entryletDatadicBody"/>
        <w:spacing w:line="260" w:lineRule="atLeast"/>
        <w:ind w:left="288" w:hanging="288"/>
        <w:rPr>
          <w:rFonts w:ascii="Charis SIL Compact" w:hAnsi="Charis SIL Compact"/>
          <w:sz w:val="22"/>
        </w:rPr>
      </w:pPr>
      <w:hyperlink w:anchor="g82c6e888-2dc9-4784-8b58-8c78229c1163">
        <w:r w:rsidRPr="00822476">
          <w:rPr>
            <w:rStyle w:val="Hyperlink"/>
            <w:rFonts w:ascii="Charis SIL Compact" w:hAnsi="Charis SIL Compact" w:cs="Charis SIL"/>
            <w:b/>
            <w:bCs/>
            <w:color w:val="000000"/>
            <w:sz w:val="22"/>
            <w:szCs w:val="28"/>
          </w:rPr>
          <w:t>ihira</w:t>
        </w:r>
        <w:r w:rsidRPr="00822476">
          <w:rPr>
            <w:rFonts w:ascii="Charis SIL Compact" w:hAnsi="Charis SIL Compact"/>
            <w:sz w:val="22"/>
          </w:rPr>
          <w:fldChar w:fldCharType="begin"/>
        </w:r>
        <w:r w:rsidRPr="00822476">
          <w:rPr>
            <w:rFonts w:ascii="Charis SIL Compact" w:hAnsi="Charis SIL Compact"/>
            <w:sz w:val="22"/>
          </w:rPr>
          <w:instrText xml:space="preserve"> SET Left_Guideword_L "ihira" </w:instrText>
        </w:r>
        <w:r w:rsidRPr="00822476">
          <w:rPr>
            <w:rFonts w:ascii="Charis SIL Compact" w:hAnsi="Charis SIL Compact"/>
            <w:sz w:val="22"/>
          </w:rPr>
          <w:fldChar w:fldCharType="separate"/>
        </w:r>
        <w:r w:rsidRPr="00822476">
          <w:rPr>
            <w:rFonts w:ascii="Charis SIL Compact" w:hAnsi="Charis SIL Compact"/>
            <w:noProof/>
            <w:sz w:val="22"/>
          </w:rPr>
          <w:t>ihira</w:t>
        </w:r>
        <w:r w:rsidRPr="00822476">
          <w:rPr>
            <w:rFonts w:ascii="Charis SIL Compact" w:hAnsi="Charis SIL Compact"/>
            <w:sz w:val="22"/>
          </w:rPr>
          <w:fldChar w:fldCharType="end"/>
        </w:r>
      </w:hyperlink>
      <w:r w:rsidRPr="00822476">
        <w:rPr>
          <w:rFonts w:ascii="Charis SIL Compact" w:hAnsi="Charis SIL Compact"/>
          <w:sz w:val="22"/>
        </w:rPr>
        <w:fldChar w:fldCharType="begin"/>
      </w:r>
      <w:r w:rsidRPr="00822476">
        <w:rPr>
          <w:rFonts w:ascii="Charis SIL Compact" w:hAnsi="Charis SIL Compact"/>
          <w:sz w:val="22"/>
        </w:rPr>
        <w:instrText xml:space="preserve"> SET RLeft_Guideword_L "" </w:instrText>
      </w:r>
      <w:r w:rsidRPr="00822476">
        <w:rPr>
          <w:rFonts w:ascii="Charis SIL Compact" w:hAnsi="Charis SIL Compact"/>
          <w:sz w:val="22"/>
        </w:rPr>
        <w:fldChar w:fldCharType="end"/>
      </w:r>
      <w:r w:rsidRPr="00822476">
        <w:rPr>
          <w:rFonts w:ascii="Charis SIL Compact" w:hAnsi="Charis SIL Compact"/>
          <w:sz w:val="22"/>
        </w:rPr>
        <w:fldChar w:fldCharType="begin"/>
      </w:r>
      <w:r w:rsidRPr="00822476">
        <w:rPr>
          <w:rFonts w:ascii="Charis SIL Compact" w:hAnsi="Charis SIL Compact"/>
          <w:sz w:val="22"/>
        </w:rPr>
        <w:instrText xml:space="preserve"> SET Right_Guideword_R "ihira" </w:instrText>
      </w:r>
      <w:r w:rsidRPr="00822476">
        <w:rPr>
          <w:rFonts w:ascii="Charis SIL Compact" w:hAnsi="Charis SIL Compact"/>
          <w:sz w:val="22"/>
        </w:rPr>
        <w:fldChar w:fldCharType="end"/>
      </w:r>
      <w:r w:rsidRPr="00822476">
        <w:rPr>
          <w:rFonts w:ascii="Charis SIL Compact" w:hAnsi="Charis SIL Compact"/>
          <w:sz w:val="22"/>
        </w:rPr>
        <w:fldChar w:fldCharType="begin"/>
      </w:r>
      <w:r w:rsidRPr="00822476">
        <w:rPr>
          <w:rFonts w:ascii="Charis SIL Compact" w:hAnsi="Charis SIL Compact"/>
          <w:sz w:val="22"/>
        </w:rPr>
        <w:instrText xml:space="preserve"> SET RRight_Guideword_R "" </w:instrText>
      </w:r>
      <w:r w:rsidRPr="00822476">
        <w:rPr>
          <w:rFonts w:ascii="Charis SIL Compact" w:hAnsi="Charis SIL Compact"/>
          <w:sz w:val="22"/>
        </w:rPr>
        <w:fldChar w:fldCharType="end"/>
      </w:r>
      <w:hyperlink w:anchor="g82c6e888-2dc9-4784-8b58-8c78229c1163">
        <w:r w:rsidRPr="00822476">
          <w:rPr>
            <w:rStyle w:val="Hyperlink"/>
            <w:rFonts w:ascii="Charis SIL Compact" w:hAnsi="Charis SIL Compact" w:cs="Charis SIL"/>
            <w:b/>
            <w:bCs/>
            <w:color w:val="000000"/>
            <w:position w:val="-3"/>
            <w:sz w:val="22"/>
            <w:szCs w:val="28"/>
            <w:lang w:val="en-US"/>
          </w:rPr>
          <w:t>2</w:t>
        </w:r>
      </w:hyperlink>
      <w:r w:rsidRPr="00822476">
        <w:rPr>
          <w:rFonts w:ascii="Charis SIL Compact" w:hAnsi="Charis SIL Compact"/>
          <w:sz w:val="22"/>
        </w:rPr>
        <w:t xml:space="preserve"> </w:t>
      </w:r>
      <w:r w:rsidRPr="00822476">
        <w:rPr>
          <w:rStyle w:val="lexemeformahs-x-toneaccententryletDatadicBody"/>
          <w:rFonts w:ascii="Charis SIL Compact" w:hAnsi="Charis SIL Compact" w:cs="Contour6 Contour6 SILDoulos"/>
          <w:sz w:val="22"/>
          <w:szCs w:val="28"/>
        </w:rPr>
        <w:t>[</w:t>
      </w:r>
      <w:hyperlink w:anchor="g82c6e888-2dc9-4784-8b58-8c78229c1163">
        <w:r w:rsidRPr="00822476">
          <w:rPr>
            <w:rStyle w:val="Hyperlink"/>
            <w:rFonts w:ascii="Charis SIL Compact" w:hAnsi="Charis SIL Compact" w:cs="Contour6 Contour6 SILDoulos"/>
            <w:sz w:val="22"/>
            <w:szCs w:val="28"/>
          </w:rPr>
          <w:t>ìhìra</w:t>
        </w:r>
        <w:r w:rsidRPr="00822476">
          <w:rPr>
            <w:rStyle w:val="Hyperlink"/>
            <w:rFonts w:ascii="Charis SIL Compact" w:hAnsi="Charis SIL Compact" w:cs="Arial"/>
            <w:sz w:val="22"/>
            <w:szCs w:val="28"/>
          </w:rPr>
          <w:t></w:t>
        </w:r>
      </w:hyperlink>
      <w:r w:rsidRPr="00822476">
        <w:rPr>
          <w:rStyle w:val="lexemeform2entryletDatadicBody"/>
          <w:rFonts w:ascii="Charis SIL Compact" w:hAnsi="Charis SIL Compact"/>
          <w:sz w:val="22"/>
        </w:rPr>
        <w:t xml:space="preserve">] </w:t>
      </w:r>
      <w:r w:rsidRPr="00822476">
        <w:rPr>
          <w:rStyle w:val="pluralahsentryletDatadicBody"/>
          <w:rFonts w:ascii="Charis SIL Compact" w:hAnsi="Charis SIL Compact" w:cs="Charis SIL"/>
          <w:bCs/>
          <w:sz w:val="22"/>
          <w:szCs w:val="28"/>
        </w:rPr>
        <w:t>pl. íhira</w:t>
      </w:r>
      <w:r w:rsidRPr="00822476">
        <w:rPr>
          <w:rStyle w:val="plural2ahs-x-toneaccententryletDatadicBody"/>
          <w:rFonts w:ascii="Charis SIL Compact" w:hAnsi="Charis SIL Compact" w:cs="Contour6 Contour6 SILDoulos"/>
          <w:bCs/>
          <w:sz w:val="22"/>
          <w:szCs w:val="28"/>
        </w:rPr>
        <w:t xml:space="preserve"> [īhìra</w:t>
      </w:r>
      <w:r w:rsidRPr="00822476">
        <w:rPr>
          <w:rStyle w:val="plural2ahs-x-toneaccententryletDatadicBody"/>
          <w:rFonts w:ascii="Charis SIL Compact" w:hAnsi="Charis SIL Compact" w:cs="Arial"/>
          <w:bCs/>
          <w:sz w:val="22"/>
          <w:szCs w:val="28"/>
        </w:rPr>
        <w:t></w:t>
      </w:r>
      <w:r w:rsidRPr="00822476">
        <w:rPr>
          <w:rStyle w:val="entryentryletDatadicBody"/>
          <w:rFonts w:ascii="Charis SIL Compact" w:hAnsi="Charis SIL Compact"/>
          <w:sz w:val="22"/>
        </w:rPr>
        <w:t xml:space="preserve">] </w:t>
      </w:r>
      <w:r w:rsidRPr="00822476">
        <w:rPr>
          <w:rStyle w:val="partofspeechenentryletDatadicBody"/>
          <w:rFonts w:ascii="Charis SIL Compact" w:hAnsi="Charis SIL Compact" w:cs="Charis SIL"/>
          <w:sz w:val="22"/>
          <w:szCs w:val="28"/>
          <w:lang w:eastAsia="en-GB"/>
        </w:rPr>
        <w:t>n</w:t>
      </w:r>
      <w:r w:rsidRPr="00822476">
        <w:rPr>
          <w:rStyle w:val="morphosyntaxanalysisentryletDatadicBody"/>
          <w:rFonts w:ascii="Charis SIL Compact" w:hAnsi="Charis SIL Compact"/>
          <w:sz w:val="22"/>
        </w:rPr>
        <w:t xml:space="preserve">. </w:t>
      </w:r>
      <w:r w:rsidRPr="00822476">
        <w:rPr>
          <w:rStyle w:val="definitionorglossenentryletDatadicBody"/>
          <w:rFonts w:ascii="Charis SIL Compact" w:hAnsi="Charis SIL Compact" w:cs="Charis SIL"/>
          <w:sz w:val="22"/>
          <w:szCs w:val="28"/>
          <w:lang w:eastAsia="en-GB"/>
        </w:rPr>
        <w:t>natural gap in teeth</w:t>
      </w:r>
      <w:r w:rsidRPr="00822476">
        <w:rPr>
          <w:rFonts w:ascii="Charis SIL Compact" w:hAnsi="Charis SIL Compact"/>
          <w:sz w:val="22"/>
        </w:rPr>
        <w:t xml:space="preserve"> </w:t>
      </w:r>
    </w:p>
    <w:p w:rsidR="00D528D4" w:rsidRPr="00822476" w:rsidRDefault="00D528D4" w:rsidP="00822476">
      <w:pPr>
        <w:pStyle w:val="entryletDatadicBody"/>
        <w:spacing w:line="260" w:lineRule="atLeast"/>
        <w:ind w:left="288" w:hanging="288"/>
        <w:rPr>
          <w:rFonts w:ascii="Charis SIL Compact" w:hAnsi="Charis SIL Compact"/>
          <w:sz w:val="22"/>
        </w:rPr>
      </w:pPr>
      <w:hyperlink w:anchor="g89eea439-a55b-4f20-be84-6c1318905695">
        <w:r w:rsidRPr="00822476">
          <w:rPr>
            <w:rStyle w:val="Hyperlink"/>
            <w:rFonts w:ascii="Charis SIL Compact" w:hAnsi="Charis SIL Compact" w:cs="Charis SIL"/>
            <w:b/>
            <w:bCs/>
            <w:color w:val="000000"/>
            <w:sz w:val="22"/>
            <w:szCs w:val="28"/>
          </w:rPr>
          <w:t>ihoi</w:t>
        </w:r>
        <w:r>
          <w:fldChar w:fldCharType="begin"/>
        </w:r>
        <w:r>
          <w:instrText xml:space="preserve"> SET Left_Guideword_L "ihoi" </w:instrText>
        </w:r>
        <w:r>
          <w:fldChar w:fldCharType="separate"/>
        </w:r>
        <w:r>
          <w:rPr>
            <w:noProof/>
          </w:rPr>
          <w:t>ihoi</w:t>
        </w:r>
        <w:r>
          <w:fldChar w:fldCharType="end"/>
        </w:r>
      </w:hyperlink>
      <w:r>
        <w:fldChar w:fldCharType="begin"/>
      </w:r>
      <w:r>
        <w:instrText xml:space="preserve"> SET RLeft_Guideword_L "" </w:instrText>
      </w:r>
      <w:r>
        <w:fldChar w:fldCharType="end"/>
      </w:r>
      <w:r>
        <w:fldChar w:fldCharType="begin"/>
      </w:r>
      <w:r>
        <w:instrText xml:space="preserve"> SET Right_Guideword_R "ihoi" </w:instrText>
      </w:r>
      <w:r>
        <w:fldChar w:fldCharType="end"/>
      </w:r>
      <w:r>
        <w:fldChar w:fldCharType="begin"/>
      </w:r>
      <w:r>
        <w:instrText xml:space="preserve"> SET RRight_Guideword_R "" </w:instrText>
      </w:r>
      <w:r>
        <w:fldChar w:fldCharType="end"/>
      </w:r>
      <w:r w:rsidRPr="00822476">
        <w:rPr>
          <w:rFonts w:ascii="Charis SIL Compact" w:hAnsi="Charis SIL Compact"/>
          <w:sz w:val="22"/>
        </w:rPr>
        <w:t xml:space="preserve"> </w:t>
      </w:r>
      <w:r w:rsidRPr="00822476">
        <w:rPr>
          <w:rStyle w:val="lexemeformahs-x-toneaccententryletDatadicBody"/>
          <w:rFonts w:ascii="Charis SIL Compact" w:hAnsi="Charis SIL Compact" w:cs="Contour6 Contour6 SILDoulos"/>
          <w:sz w:val="22"/>
          <w:szCs w:val="28"/>
        </w:rPr>
        <w:t>[</w:t>
      </w:r>
      <w:hyperlink w:anchor="g89eea439-a55b-4f20-be84-6c1318905695">
        <w:r w:rsidRPr="00822476">
          <w:rPr>
            <w:rStyle w:val="Hyperlink"/>
            <w:rFonts w:ascii="Charis SIL Compact" w:hAnsi="Charis SIL Compact" w:cs="Contour6 Contour6 SILDoulos"/>
            <w:sz w:val="22"/>
            <w:szCs w:val="28"/>
          </w:rPr>
          <w:t>īhôj</w:t>
        </w:r>
      </w:hyperlink>
      <w:r w:rsidRPr="00822476">
        <w:rPr>
          <w:rStyle w:val="lexemeform2entryletDatadicBody"/>
          <w:rFonts w:ascii="Charis SIL Compact" w:hAnsi="Charis SIL Compact"/>
          <w:sz w:val="22"/>
        </w:rPr>
        <w:t xml:space="preserve">] </w:t>
      </w:r>
      <w:r w:rsidRPr="00822476">
        <w:rPr>
          <w:rStyle w:val="partofspeechenentryletDatadicBody"/>
          <w:rFonts w:ascii="Charis SIL Compact" w:hAnsi="Charis SIL Compact" w:cs="Charis SIL"/>
          <w:sz w:val="22"/>
          <w:szCs w:val="28"/>
          <w:lang w:eastAsia="en-GB"/>
        </w:rPr>
        <w:t>n</w:t>
      </w:r>
      <w:r w:rsidRPr="00822476">
        <w:rPr>
          <w:rStyle w:val="morphosyntaxanalysisentryletDatadicBody"/>
          <w:rFonts w:ascii="Charis SIL Compact" w:hAnsi="Charis SIL Compact"/>
          <w:sz w:val="22"/>
        </w:rPr>
        <w:t xml:space="preserve">. </w:t>
      </w:r>
      <w:r w:rsidRPr="00822476">
        <w:rPr>
          <w:rStyle w:val="definitionorglossenentryletDatadicBody"/>
          <w:rFonts w:ascii="Charis SIL Compact" w:hAnsi="Charis SIL Compact" w:cs="Charis SIL"/>
          <w:sz w:val="22"/>
          <w:szCs w:val="28"/>
          <w:lang w:eastAsia="en-GB"/>
        </w:rPr>
        <w:t>fight</w:t>
      </w:r>
      <w:r w:rsidRPr="00822476">
        <w:rPr>
          <w:rFonts w:ascii="Charis SIL Compact" w:hAnsi="Charis SIL Compact"/>
          <w:sz w:val="22"/>
        </w:rPr>
        <w:t xml:space="preserve"> </w:t>
      </w:r>
      <w:r w:rsidRPr="00822476">
        <w:rPr>
          <w:rStyle w:val="exampleahsentryletDatadicBody"/>
          <w:rFonts w:ascii="Charis SIL Compact" w:hAnsi="Charis SIL Compact" w:cs="Charis SIL"/>
          <w:sz w:val="22"/>
          <w:szCs w:val="28"/>
        </w:rPr>
        <w:t>Ex. Ihoshe i nene ocu.</w:t>
      </w:r>
      <w:r w:rsidRPr="00822476">
        <w:rPr>
          <w:rFonts w:ascii="Charis SIL Compact" w:hAnsi="Charis SIL Compact"/>
          <w:sz w:val="22"/>
        </w:rPr>
        <w:t xml:space="preserve"> </w:t>
      </w:r>
    </w:p>
    <w:p w:rsidR="00D528D4" w:rsidRPr="00822476" w:rsidRDefault="00D528D4" w:rsidP="00822476">
      <w:pPr>
        <w:pStyle w:val="entryletDatadicBody"/>
        <w:spacing w:line="260" w:lineRule="atLeast"/>
        <w:ind w:left="288" w:hanging="288"/>
        <w:rPr>
          <w:rFonts w:ascii="Charis SIL Compact" w:hAnsi="Charis SIL Compact"/>
          <w:sz w:val="22"/>
        </w:rPr>
      </w:pPr>
      <w:hyperlink w:anchor="g6545501a-d5e6-431b-b4a7-b5ce1e8077c2">
        <w:r w:rsidRPr="00822476">
          <w:rPr>
            <w:rStyle w:val="Hyperlink"/>
            <w:rFonts w:ascii="Charis SIL Compact" w:hAnsi="Charis SIL Compact" w:cs="Charis SIL"/>
            <w:b/>
            <w:bCs/>
            <w:color w:val="000000"/>
            <w:sz w:val="22"/>
            <w:szCs w:val="28"/>
          </w:rPr>
          <w:t>ihou</w:t>
        </w:r>
        <w:r>
          <w:fldChar w:fldCharType="begin"/>
        </w:r>
        <w:r>
          <w:instrText xml:space="preserve"> SET Left_Guideword_L "ihou" </w:instrText>
        </w:r>
        <w:r>
          <w:fldChar w:fldCharType="separate"/>
        </w:r>
        <w:r>
          <w:rPr>
            <w:noProof/>
          </w:rPr>
          <w:t>ihou</w:t>
        </w:r>
        <w:r>
          <w:fldChar w:fldCharType="end"/>
        </w:r>
      </w:hyperlink>
      <w:r>
        <w:fldChar w:fldCharType="begin"/>
      </w:r>
      <w:r>
        <w:instrText xml:space="preserve"> SET RLeft_Guideword_L "" </w:instrText>
      </w:r>
      <w:r>
        <w:fldChar w:fldCharType="end"/>
      </w:r>
      <w:r>
        <w:fldChar w:fldCharType="begin"/>
      </w:r>
      <w:r>
        <w:instrText xml:space="preserve"> SET Right_Guideword_R "ihou" </w:instrText>
      </w:r>
      <w:r>
        <w:fldChar w:fldCharType="end"/>
      </w:r>
      <w:r>
        <w:fldChar w:fldCharType="begin"/>
      </w:r>
      <w:r>
        <w:instrText xml:space="preserve"> SET RRight_Guideword_R "" </w:instrText>
      </w:r>
      <w:r>
        <w:fldChar w:fldCharType="end"/>
      </w:r>
      <w:r w:rsidRPr="00822476">
        <w:rPr>
          <w:rFonts w:ascii="Charis SIL Compact" w:hAnsi="Charis SIL Compact"/>
          <w:sz w:val="22"/>
        </w:rPr>
        <w:t xml:space="preserve"> </w:t>
      </w:r>
      <w:r w:rsidRPr="00822476">
        <w:rPr>
          <w:rStyle w:val="lexemeformahs-x-toneaccententryletDatadicBody"/>
          <w:rFonts w:ascii="Charis SIL Compact" w:hAnsi="Charis SIL Compact" w:cs="Contour6 Contour6 SILDoulos"/>
          <w:sz w:val="22"/>
          <w:szCs w:val="28"/>
        </w:rPr>
        <w:t>[</w:t>
      </w:r>
      <w:hyperlink w:anchor="g6545501a-d5e6-431b-b4a7-b5ce1e8077c2">
        <w:r w:rsidRPr="00822476">
          <w:rPr>
            <w:rStyle w:val="Hyperlink"/>
            <w:rFonts w:ascii="Charis SIL Compact" w:hAnsi="Charis SIL Compact" w:cs="Contour6 Contour6 SILDoulos"/>
            <w:sz w:val="22"/>
            <w:szCs w:val="28"/>
          </w:rPr>
          <w:t>ìhôw</w:t>
        </w:r>
      </w:hyperlink>
      <w:r w:rsidRPr="00822476">
        <w:rPr>
          <w:rStyle w:val="lexemeform2entryletDatadicBody"/>
          <w:rFonts w:ascii="Charis SIL Compact" w:hAnsi="Charis SIL Compact"/>
          <w:sz w:val="22"/>
        </w:rPr>
        <w:t xml:space="preserve">] </w:t>
      </w:r>
      <w:r w:rsidRPr="00822476">
        <w:rPr>
          <w:rStyle w:val="pluralahsentryletDatadicBody"/>
          <w:rFonts w:ascii="Charis SIL Compact" w:hAnsi="Charis SIL Compact" w:cs="Charis SIL"/>
          <w:bCs/>
          <w:sz w:val="22"/>
          <w:szCs w:val="28"/>
        </w:rPr>
        <w:t>pl. íhou</w:t>
      </w:r>
      <w:r w:rsidRPr="00822476">
        <w:rPr>
          <w:rStyle w:val="plural2ahs-x-toneaccententryletDatadicBody"/>
          <w:rFonts w:ascii="Charis SIL Compact" w:hAnsi="Charis SIL Compact" w:cs="Contour6 Contour6 SILDoulos"/>
          <w:bCs/>
          <w:sz w:val="22"/>
          <w:szCs w:val="28"/>
        </w:rPr>
        <w:t xml:space="preserve"> [íhôw</w:t>
      </w:r>
      <w:r w:rsidRPr="00822476">
        <w:rPr>
          <w:rStyle w:val="entryentryletDatadicBody"/>
          <w:rFonts w:ascii="Charis SIL Compact" w:hAnsi="Charis SIL Compact"/>
          <w:sz w:val="22"/>
        </w:rPr>
        <w:t xml:space="preserve">] </w:t>
      </w:r>
      <w:r w:rsidRPr="00822476">
        <w:rPr>
          <w:rStyle w:val="partofspeechenentryletDatadicBody"/>
          <w:rFonts w:ascii="Charis SIL Compact" w:hAnsi="Charis SIL Compact" w:cs="Charis SIL"/>
          <w:sz w:val="22"/>
          <w:szCs w:val="28"/>
          <w:lang w:eastAsia="en-GB"/>
        </w:rPr>
        <w:t>n</w:t>
      </w:r>
      <w:r w:rsidRPr="00822476">
        <w:rPr>
          <w:rStyle w:val="morphosyntaxanalysisentryletDatadicBody"/>
          <w:rFonts w:ascii="Charis SIL Compact" w:hAnsi="Charis SIL Compact"/>
          <w:sz w:val="22"/>
        </w:rPr>
        <w:t xml:space="preserve">. </w:t>
      </w:r>
      <w:r w:rsidRPr="00822476">
        <w:rPr>
          <w:rStyle w:val="definitionorglossenentryletDatadicBody"/>
          <w:rFonts w:ascii="Charis SIL Compact" w:hAnsi="Charis SIL Compact" w:cs="Charis SIL"/>
          <w:sz w:val="22"/>
          <w:szCs w:val="28"/>
          <w:lang w:eastAsia="en-GB"/>
        </w:rPr>
        <w:t>fig tree sp.</w:t>
      </w:r>
      <w:r w:rsidRPr="00822476">
        <w:rPr>
          <w:rFonts w:ascii="Charis SIL Compact" w:hAnsi="Charis SIL Compact"/>
          <w:sz w:val="22"/>
        </w:rPr>
        <w:t xml:space="preserve"> </w:t>
      </w:r>
    </w:p>
    <w:p w:rsidR="00D528D4" w:rsidRPr="00822476" w:rsidRDefault="00D528D4" w:rsidP="00822476">
      <w:pPr>
        <w:pStyle w:val="entryletDatadicBody"/>
        <w:spacing w:line="260" w:lineRule="atLeast"/>
        <w:ind w:left="288" w:hanging="288"/>
        <w:rPr>
          <w:rFonts w:ascii="Charis SIL Compact" w:hAnsi="Charis SIL Compact"/>
          <w:sz w:val="22"/>
        </w:rPr>
      </w:pPr>
      <w:hyperlink w:anchor="g1452b33c-20de-46ec-bff5-0fc59a847dab">
        <w:r w:rsidRPr="00822476">
          <w:rPr>
            <w:rStyle w:val="Hyperlink"/>
            <w:rFonts w:ascii="Charis SIL Compact" w:hAnsi="Charis SIL Compact" w:cs="Charis SIL"/>
            <w:b/>
            <w:bCs/>
            <w:color w:val="000000"/>
            <w:sz w:val="22"/>
            <w:szCs w:val="28"/>
          </w:rPr>
          <w:t>ihwar</w:t>
        </w:r>
        <w:r>
          <w:fldChar w:fldCharType="begin"/>
        </w:r>
        <w:r>
          <w:instrText xml:space="preserve"> SET Left_Guideword_L "ihwar" </w:instrText>
        </w:r>
        <w:r>
          <w:fldChar w:fldCharType="separate"/>
        </w:r>
        <w:r>
          <w:rPr>
            <w:noProof/>
          </w:rPr>
          <w:t>ihwar</w:t>
        </w:r>
        <w:r>
          <w:fldChar w:fldCharType="end"/>
        </w:r>
      </w:hyperlink>
      <w:r>
        <w:fldChar w:fldCharType="begin"/>
      </w:r>
      <w:r>
        <w:instrText xml:space="preserve"> SET RLeft_Guideword_L "" </w:instrText>
      </w:r>
      <w:r>
        <w:fldChar w:fldCharType="end"/>
      </w:r>
      <w:r>
        <w:fldChar w:fldCharType="begin"/>
      </w:r>
      <w:r>
        <w:instrText xml:space="preserve"> SET Right_Guideword_R "ihwar" </w:instrText>
      </w:r>
      <w:r>
        <w:fldChar w:fldCharType="end"/>
      </w:r>
      <w:r>
        <w:fldChar w:fldCharType="begin"/>
      </w:r>
      <w:r>
        <w:instrText xml:space="preserve"> SET RRight_Guideword_R "" </w:instrText>
      </w:r>
      <w:r>
        <w:fldChar w:fldCharType="end"/>
      </w:r>
      <w:r w:rsidRPr="00822476">
        <w:rPr>
          <w:rFonts w:ascii="Charis SIL Compact" w:hAnsi="Charis SIL Compact"/>
          <w:sz w:val="22"/>
        </w:rPr>
        <w:t xml:space="preserve"> </w:t>
      </w:r>
      <w:r w:rsidRPr="00822476">
        <w:rPr>
          <w:rStyle w:val="lexemeformahs-x-toneaccententryletDatadicBody"/>
          <w:rFonts w:ascii="Charis SIL Compact" w:hAnsi="Charis SIL Compact" w:cs="Contour6 Contour6 SILDoulos"/>
          <w:sz w:val="22"/>
          <w:szCs w:val="28"/>
        </w:rPr>
        <w:t>[</w:t>
      </w:r>
      <w:hyperlink w:anchor="g1452b33c-20de-46ec-bff5-0fc59a847dab">
        <w:r w:rsidRPr="00822476">
          <w:rPr>
            <w:rStyle w:val="Hyperlink"/>
            <w:rFonts w:ascii="Charis SIL Compact" w:hAnsi="Charis SIL Compact" w:cs="Contour6 Contour6 SILDoulos"/>
            <w:sz w:val="22"/>
            <w:szCs w:val="28"/>
          </w:rPr>
          <w:t>īhʷár</w:t>
        </w:r>
      </w:hyperlink>
      <w:r w:rsidRPr="00822476">
        <w:rPr>
          <w:rStyle w:val="lexemeform2entryletDatadicBody"/>
          <w:rFonts w:ascii="Charis SIL Compact" w:hAnsi="Charis SIL Compact"/>
          <w:sz w:val="22"/>
        </w:rPr>
        <w:t xml:space="preserve">] </w:t>
      </w:r>
      <w:r w:rsidRPr="00822476">
        <w:rPr>
          <w:rStyle w:val="pluralahsentryletDatadicBody"/>
          <w:rFonts w:ascii="Charis SIL Compact" w:hAnsi="Charis SIL Compact" w:cs="Charis SIL"/>
          <w:bCs/>
          <w:sz w:val="22"/>
          <w:szCs w:val="28"/>
        </w:rPr>
        <w:t>pl. íhwar</w:t>
      </w:r>
      <w:r w:rsidRPr="00822476">
        <w:rPr>
          <w:rStyle w:val="plural2ahs-x-toneaccententryletDatadicBody"/>
          <w:rFonts w:ascii="Charis SIL Compact" w:hAnsi="Charis SIL Compact" w:cs="Contour6 Contour6 SILDoulos"/>
          <w:bCs/>
          <w:sz w:val="22"/>
          <w:szCs w:val="28"/>
        </w:rPr>
        <w:t xml:space="preserve"> [íhwár</w:t>
      </w:r>
      <w:r w:rsidRPr="00822476">
        <w:rPr>
          <w:rStyle w:val="entryentryletDatadicBody"/>
          <w:rFonts w:ascii="Charis SIL Compact" w:hAnsi="Charis SIL Compact"/>
          <w:sz w:val="22"/>
        </w:rPr>
        <w:t xml:space="preserve">] </w:t>
      </w:r>
      <w:r w:rsidRPr="00822476">
        <w:rPr>
          <w:rStyle w:val="partofspeechenentryletDatadicBody"/>
          <w:rFonts w:ascii="Charis SIL Compact" w:hAnsi="Charis SIL Compact" w:cs="Charis SIL"/>
          <w:sz w:val="22"/>
          <w:szCs w:val="28"/>
          <w:lang w:eastAsia="en-GB"/>
        </w:rPr>
        <w:t>n</w:t>
      </w:r>
      <w:r w:rsidRPr="00822476">
        <w:rPr>
          <w:rStyle w:val="morphosyntaxanalysisentryletDatadicBody"/>
          <w:rFonts w:ascii="Charis SIL Compact" w:hAnsi="Charis SIL Compact"/>
          <w:sz w:val="22"/>
        </w:rPr>
        <w:t xml:space="preserve">. </w:t>
      </w:r>
      <w:r w:rsidRPr="00822476">
        <w:rPr>
          <w:rStyle w:val="definitionorglossenentryletDatadicBody"/>
          <w:rFonts w:ascii="Charis SIL Compact" w:hAnsi="Charis SIL Compact" w:cs="Charis SIL"/>
          <w:sz w:val="22"/>
          <w:szCs w:val="28"/>
          <w:lang w:eastAsia="en-GB"/>
        </w:rPr>
        <w:t>monkey guava</w:t>
      </w:r>
      <w:r w:rsidRPr="00822476">
        <w:rPr>
          <w:rFonts w:ascii="Charis SIL Compact" w:hAnsi="Charis SIL Compact"/>
          <w:sz w:val="22"/>
        </w:rPr>
        <w:t xml:space="preserve"> </w:t>
      </w:r>
    </w:p>
    <w:p w:rsidR="00D528D4" w:rsidRPr="00822476" w:rsidRDefault="00D528D4" w:rsidP="00822476">
      <w:pPr>
        <w:pStyle w:val="entryletDatadicBody"/>
        <w:spacing w:line="260" w:lineRule="atLeast"/>
        <w:ind w:left="288" w:hanging="288"/>
        <w:rPr>
          <w:rFonts w:ascii="Charis SIL Compact" w:hAnsi="Charis SIL Compact"/>
          <w:sz w:val="22"/>
        </w:rPr>
      </w:pPr>
      <w:hyperlink w:anchor="g9bb1d727-2946-4583-b99e-eed0b5caab8e">
        <w:r w:rsidRPr="00822476">
          <w:rPr>
            <w:rStyle w:val="Hyperlink"/>
            <w:rFonts w:ascii="Charis SIL Compact" w:hAnsi="Charis SIL Compact" w:cs="Charis SIL"/>
            <w:b/>
            <w:bCs/>
            <w:color w:val="000000"/>
            <w:sz w:val="22"/>
            <w:szCs w:val="28"/>
          </w:rPr>
          <w:t>ihwei</w:t>
        </w:r>
        <w:r>
          <w:fldChar w:fldCharType="begin"/>
        </w:r>
        <w:r>
          <w:instrText xml:space="preserve"> SET Left_Guideword_L "ihwei" </w:instrText>
        </w:r>
        <w:r>
          <w:fldChar w:fldCharType="separate"/>
        </w:r>
        <w:r>
          <w:rPr>
            <w:noProof/>
          </w:rPr>
          <w:t>ihwei</w:t>
        </w:r>
        <w:r>
          <w:fldChar w:fldCharType="end"/>
        </w:r>
      </w:hyperlink>
      <w:r>
        <w:fldChar w:fldCharType="begin"/>
      </w:r>
      <w:r>
        <w:instrText xml:space="preserve"> SET RLeft_Guideword_L "" </w:instrText>
      </w:r>
      <w:r>
        <w:fldChar w:fldCharType="end"/>
      </w:r>
      <w:r>
        <w:fldChar w:fldCharType="begin"/>
      </w:r>
      <w:r>
        <w:instrText xml:space="preserve"> SET Right_Guideword_R "ihwei" </w:instrText>
      </w:r>
      <w:r>
        <w:fldChar w:fldCharType="end"/>
      </w:r>
      <w:r>
        <w:fldChar w:fldCharType="begin"/>
      </w:r>
      <w:r>
        <w:instrText xml:space="preserve"> SET RRight_Guideword_R "" </w:instrText>
      </w:r>
      <w:r>
        <w:fldChar w:fldCharType="end"/>
      </w:r>
      <w:r w:rsidRPr="00822476">
        <w:rPr>
          <w:rFonts w:ascii="Charis SIL Compact" w:hAnsi="Charis SIL Compact"/>
          <w:sz w:val="22"/>
        </w:rPr>
        <w:t xml:space="preserve"> </w:t>
      </w:r>
      <w:r w:rsidRPr="00822476">
        <w:rPr>
          <w:rStyle w:val="lexemeformahs-x-toneaccententryletDatadicBody"/>
          <w:rFonts w:ascii="Charis SIL Compact" w:hAnsi="Charis SIL Compact" w:cs="Contour6 Contour6 SILDoulos"/>
          <w:sz w:val="22"/>
          <w:szCs w:val="28"/>
        </w:rPr>
        <w:t>[</w:t>
      </w:r>
      <w:hyperlink w:anchor="g9bb1d727-2946-4583-b99e-eed0b5caab8e">
        <w:r w:rsidRPr="00822476">
          <w:rPr>
            <w:rStyle w:val="Hyperlink"/>
            <w:rFonts w:ascii="Charis SIL Compact" w:hAnsi="Charis SIL Compact" w:cs="Contour6 Contour6 SILDoulos"/>
            <w:sz w:val="22"/>
            <w:szCs w:val="28"/>
          </w:rPr>
          <w:t>īhʷéj</w:t>
        </w:r>
      </w:hyperlink>
      <w:r w:rsidRPr="00822476">
        <w:rPr>
          <w:rStyle w:val="lexemeform2entryletDatadicBody"/>
          <w:rFonts w:ascii="Charis SIL Compact" w:hAnsi="Charis SIL Compact"/>
          <w:sz w:val="22"/>
        </w:rPr>
        <w:t xml:space="preserve">] </w:t>
      </w:r>
      <w:r w:rsidRPr="00822476">
        <w:rPr>
          <w:rStyle w:val="plural2ahs-x-toneaccententryletDatadicBody"/>
          <w:rFonts w:ascii="Charis SIL Compact" w:hAnsi="Charis SIL Compact" w:cs="Contour6 Contour6 SILDoulos"/>
          <w:bCs/>
          <w:sz w:val="22"/>
          <w:szCs w:val="28"/>
        </w:rPr>
        <w:t>pl. íhʷéj</w:t>
      </w:r>
      <w:r w:rsidRPr="00822476">
        <w:rPr>
          <w:rStyle w:val="entryentryletDatadicBody"/>
          <w:rFonts w:ascii="Charis SIL Compact" w:hAnsi="Charis SIL Compact"/>
          <w:sz w:val="22"/>
        </w:rPr>
        <w:t xml:space="preserve">] </w:t>
      </w:r>
      <w:r w:rsidRPr="00822476">
        <w:rPr>
          <w:rStyle w:val="partofspeechenentryletDatadicBody"/>
          <w:rFonts w:ascii="Charis SIL Compact" w:hAnsi="Charis SIL Compact" w:cs="Charis SIL"/>
          <w:sz w:val="22"/>
          <w:szCs w:val="28"/>
          <w:lang w:eastAsia="en-GB"/>
        </w:rPr>
        <w:t>n</w:t>
      </w:r>
      <w:r w:rsidRPr="00822476">
        <w:rPr>
          <w:rStyle w:val="morphosyntaxanalysisentryletDatadicBody"/>
          <w:rFonts w:ascii="Charis SIL Compact" w:hAnsi="Charis SIL Compact"/>
          <w:sz w:val="22"/>
        </w:rPr>
        <w:t xml:space="preserve">. </w:t>
      </w:r>
      <w:r w:rsidRPr="00822476">
        <w:rPr>
          <w:rStyle w:val="definitionorglossenentryletDatadicBody"/>
          <w:rFonts w:ascii="Charis SIL Compact" w:hAnsi="Charis SIL Compact" w:cs="Charis SIL"/>
          <w:sz w:val="22"/>
          <w:szCs w:val="28"/>
          <w:lang w:eastAsia="en-GB"/>
        </w:rPr>
        <w:t>finger (generic)</w:t>
      </w:r>
      <w:r w:rsidRPr="00822476">
        <w:rPr>
          <w:rFonts w:ascii="Charis SIL Compact" w:hAnsi="Charis SIL Compact"/>
          <w:sz w:val="22"/>
        </w:rPr>
        <w:t xml:space="preserve"> </w:t>
      </w:r>
    </w:p>
    <w:p w:rsidR="00D528D4" w:rsidRPr="00822476" w:rsidRDefault="00D528D4" w:rsidP="00822476">
      <w:pPr>
        <w:pStyle w:val="subentryentryletDatadicBody"/>
        <w:spacing w:line="260" w:lineRule="atLeast"/>
        <w:ind w:left="288" w:hanging="288"/>
        <w:rPr>
          <w:rFonts w:ascii="Charis SIL Compact" w:hAnsi="Charis SIL Compact"/>
          <w:sz w:val="22"/>
        </w:rPr>
      </w:pPr>
      <w:hyperlink w:anchor="g39ed67f3-21e9-4bad-abea-c13421545b05">
        <w:r w:rsidRPr="00822476">
          <w:rPr>
            <w:rStyle w:val="Hyperlink"/>
            <w:rFonts w:ascii="Charis SIL Compact" w:hAnsi="Charis SIL Compact" w:cs="Charis SIL"/>
            <w:b/>
            <w:bCs/>
            <w:color w:val="000000"/>
            <w:sz w:val="22"/>
            <w:szCs w:val="28"/>
          </w:rPr>
          <w:t>ihwei o odak</w:t>
        </w:r>
      </w:hyperlink>
      <w:r w:rsidRPr="00822476">
        <w:rPr>
          <w:rFonts w:ascii="Charis SIL Compact" w:hAnsi="Charis SIL Compact"/>
          <w:sz w:val="22"/>
        </w:rPr>
        <w:t xml:space="preserve"> </w:t>
      </w:r>
      <w:r w:rsidRPr="00822476">
        <w:rPr>
          <w:rStyle w:val="abbreviation2ensubentryentryletDatadicBody"/>
          <w:rFonts w:ascii="Charis SIL Compact" w:hAnsi="Charis SIL Compact" w:cs="Charis SIL"/>
          <w:sz w:val="22"/>
          <w:szCs w:val="28"/>
          <w:lang w:eastAsia="en-GB"/>
        </w:rPr>
        <w:t>(phrase</w:t>
      </w:r>
      <w:r w:rsidRPr="00822476">
        <w:rPr>
          <w:rStyle w:val="complexformtypesubentryentryletDatadicBody"/>
          <w:rFonts w:ascii="Charis SIL Compact" w:hAnsi="Charis SIL Compact"/>
          <w:sz w:val="22"/>
        </w:rPr>
        <w:t>)</w:t>
      </w:r>
      <w:r w:rsidRPr="00822476">
        <w:rPr>
          <w:rFonts w:ascii="Charis SIL Compact" w:hAnsi="Charis SIL Compact"/>
          <w:sz w:val="22"/>
        </w:rPr>
        <w:t xml:space="preserve"> </w:t>
      </w:r>
      <w:r w:rsidRPr="00822476">
        <w:rPr>
          <w:rStyle w:val="plural3ahs-x-toneaccentsubentryentryletDatadicBody"/>
          <w:rFonts w:ascii="Charis SIL Compact" w:hAnsi="Charis SIL Compact" w:cs="Contour6 Contour6 SILDoulos"/>
          <w:sz w:val="22"/>
          <w:szCs w:val="28"/>
        </w:rPr>
        <w:t>íhʷéj ō ōdák</w:t>
      </w:r>
    </w:p>
    <w:p w:rsidR="00D528D4" w:rsidRPr="00822476" w:rsidRDefault="00D528D4" w:rsidP="00822476">
      <w:pPr>
        <w:pStyle w:val="entryletDatadicBody"/>
        <w:spacing w:line="260" w:lineRule="atLeast"/>
        <w:ind w:left="288" w:hanging="288"/>
        <w:rPr>
          <w:rFonts w:ascii="Charis SIL Compact" w:hAnsi="Charis SIL Compact"/>
          <w:sz w:val="22"/>
        </w:rPr>
      </w:pPr>
      <w:hyperlink w:anchor="gf0b16442-81ff-4b0b-b32a-21281e021921">
        <w:r w:rsidRPr="00822476">
          <w:rPr>
            <w:rStyle w:val="Hyperlink"/>
            <w:rFonts w:ascii="Charis SIL Compact" w:hAnsi="Charis SIL Compact" w:cs="Charis SIL"/>
            <w:b/>
            <w:bCs/>
            <w:color w:val="000000"/>
            <w:sz w:val="22"/>
            <w:szCs w:val="28"/>
          </w:rPr>
          <w:t xml:space="preserve">ihwei o obɔk </w:t>
        </w:r>
        <w:r w:rsidRPr="00822476">
          <w:rPr>
            <w:rFonts w:ascii="Charis SIL Compact" w:hAnsi="Charis SIL Compact"/>
            <w:sz w:val="22"/>
          </w:rPr>
          <w:fldChar w:fldCharType="begin"/>
        </w:r>
        <w:r w:rsidRPr="00822476">
          <w:rPr>
            <w:rFonts w:ascii="Charis SIL Compact" w:hAnsi="Charis SIL Compact"/>
            <w:sz w:val="22"/>
          </w:rPr>
          <w:instrText xml:space="preserve"> SET Left_Guideword_L "ihwei o obɔk " </w:instrText>
        </w:r>
        <w:r w:rsidRPr="00822476">
          <w:rPr>
            <w:rFonts w:ascii="Charis SIL Compact" w:hAnsi="Charis SIL Compact"/>
            <w:sz w:val="22"/>
          </w:rPr>
          <w:fldChar w:fldCharType="separate"/>
        </w:r>
        <w:r w:rsidRPr="00822476">
          <w:rPr>
            <w:rFonts w:ascii="Charis SIL Compact" w:hAnsi="Charis SIL Compact"/>
            <w:noProof/>
            <w:sz w:val="22"/>
          </w:rPr>
          <w:t xml:space="preserve">ihwei o obɔk </w:t>
        </w:r>
        <w:r w:rsidRPr="00822476">
          <w:rPr>
            <w:rFonts w:ascii="Charis SIL Compact" w:hAnsi="Charis SIL Compact"/>
            <w:sz w:val="22"/>
          </w:rPr>
          <w:fldChar w:fldCharType="end"/>
        </w:r>
      </w:hyperlink>
      <w:r w:rsidRPr="00822476">
        <w:rPr>
          <w:rFonts w:ascii="Charis SIL Compact" w:hAnsi="Charis SIL Compact"/>
          <w:sz w:val="22"/>
        </w:rPr>
        <w:fldChar w:fldCharType="begin"/>
      </w:r>
      <w:r w:rsidRPr="00822476">
        <w:rPr>
          <w:rFonts w:ascii="Charis SIL Compact" w:hAnsi="Charis SIL Compact"/>
          <w:sz w:val="22"/>
        </w:rPr>
        <w:instrText xml:space="preserve"> SET RLeft_Guideword_L "" </w:instrText>
      </w:r>
      <w:r w:rsidRPr="00822476">
        <w:rPr>
          <w:rFonts w:ascii="Charis SIL Compact" w:hAnsi="Charis SIL Compact"/>
          <w:sz w:val="22"/>
        </w:rPr>
        <w:fldChar w:fldCharType="end"/>
      </w:r>
      <w:r w:rsidRPr="00822476">
        <w:rPr>
          <w:rFonts w:ascii="Charis SIL Compact" w:hAnsi="Charis SIL Compact"/>
          <w:sz w:val="22"/>
        </w:rPr>
        <w:fldChar w:fldCharType="begin"/>
      </w:r>
      <w:r w:rsidRPr="00822476">
        <w:rPr>
          <w:rFonts w:ascii="Charis SIL Compact" w:hAnsi="Charis SIL Compact"/>
          <w:sz w:val="22"/>
        </w:rPr>
        <w:instrText xml:space="preserve"> SET Right_Guideword_R "ihwei o obɔk " </w:instrText>
      </w:r>
      <w:r w:rsidRPr="00822476">
        <w:rPr>
          <w:rFonts w:ascii="Charis SIL Compact" w:hAnsi="Charis SIL Compact"/>
          <w:sz w:val="22"/>
        </w:rPr>
        <w:fldChar w:fldCharType="end"/>
      </w:r>
      <w:r w:rsidRPr="00822476">
        <w:rPr>
          <w:rFonts w:ascii="Charis SIL Compact" w:hAnsi="Charis SIL Compact"/>
          <w:sz w:val="22"/>
        </w:rPr>
        <w:fldChar w:fldCharType="begin"/>
      </w:r>
      <w:r w:rsidRPr="00822476">
        <w:rPr>
          <w:rFonts w:ascii="Charis SIL Compact" w:hAnsi="Charis SIL Compact"/>
          <w:sz w:val="22"/>
        </w:rPr>
        <w:instrText xml:space="preserve"> SET RRight_Guideword_R "" </w:instrText>
      </w:r>
      <w:r w:rsidRPr="00822476">
        <w:rPr>
          <w:rFonts w:ascii="Charis SIL Compact" w:hAnsi="Charis SIL Compact"/>
          <w:sz w:val="22"/>
        </w:rPr>
        <w:fldChar w:fldCharType="end"/>
      </w:r>
      <w:r w:rsidRPr="00822476">
        <w:rPr>
          <w:rStyle w:val="lexemeformahs-x-toneaccententryletDatadicBody"/>
          <w:rFonts w:ascii="Charis SIL Compact" w:hAnsi="Charis SIL Compact" w:cs="Contour6 Contour6 SILDoulos"/>
          <w:sz w:val="22"/>
          <w:szCs w:val="28"/>
        </w:rPr>
        <w:t>[</w:t>
      </w:r>
      <w:hyperlink w:anchor="gf0b16442-81ff-4b0b-b32a-21281e021921">
        <w:r w:rsidRPr="00822476">
          <w:rPr>
            <w:rStyle w:val="Hyperlink"/>
            <w:rFonts w:ascii="Charis SIL Compact" w:hAnsi="Charis SIL Compact" w:cs="Contour6 Contour6 SILDoulos"/>
            <w:sz w:val="22"/>
            <w:szCs w:val="28"/>
          </w:rPr>
          <w:t>īhʷéj ō ōbɔ́k</w:t>
        </w:r>
      </w:hyperlink>
      <w:r w:rsidRPr="00822476">
        <w:rPr>
          <w:rStyle w:val="lexemeform2entryletDatadicBody"/>
          <w:rFonts w:ascii="Charis SIL Compact" w:hAnsi="Charis SIL Compact"/>
          <w:sz w:val="22"/>
        </w:rPr>
        <w:t xml:space="preserve">] </w:t>
      </w:r>
      <w:r w:rsidRPr="00822476">
        <w:rPr>
          <w:rStyle w:val="pluralahsentryletDatadicBody"/>
          <w:rFonts w:ascii="Charis SIL Compact" w:hAnsi="Charis SIL Compact" w:cs="Charis SIL"/>
          <w:bCs/>
          <w:sz w:val="22"/>
          <w:szCs w:val="28"/>
        </w:rPr>
        <w:t>pl. íhwei</w:t>
      </w:r>
      <w:r w:rsidRPr="00822476">
        <w:rPr>
          <w:rStyle w:val="plural2ahs-x-toneaccententryletDatadicBody"/>
          <w:rFonts w:ascii="Charis SIL Compact" w:hAnsi="Charis SIL Compact" w:cs="Contour6 Contour6 SILDoulos"/>
          <w:bCs/>
          <w:sz w:val="22"/>
          <w:szCs w:val="28"/>
        </w:rPr>
        <w:t xml:space="preserve"> [íhwei ō ōbɔ́k</w:t>
      </w:r>
      <w:r w:rsidRPr="00822476">
        <w:rPr>
          <w:rStyle w:val="entryentryletDatadicBody"/>
          <w:rFonts w:ascii="Charis SIL Compact" w:hAnsi="Charis SIL Compact"/>
          <w:sz w:val="22"/>
        </w:rPr>
        <w:t xml:space="preserve">] </w:t>
      </w:r>
      <w:r w:rsidRPr="00822476">
        <w:rPr>
          <w:rStyle w:val="partofspeechenentryletDatadicBody"/>
          <w:rFonts w:ascii="Charis SIL Compact" w:hAnsi="Charis SIL Compact" w:cs="Charis SIL"/>
          <w:sz w:val="22"/>
          <w:szCs w:val="28"/>
          <w:lang w:eastAsia="en-GB"/>
        </w:rPr>
        <w:t>n</w:t>
      </w:r>
      <w:r w:rsidRPr="00822476">
        <w:rPr>
          <w:rStyle w:val="morphosyntaxanalysisentryletDatadicBody"/>
          <w:rFonts w:ascii="Charis SIL Compact" w:hAnsi="Charis SIL Compact"/>
          <w:sz w:val="22"/>
        </w:rPr>
        <w:t xml:space="preserve">. </w:t>
      </w:r>
      <w:r w:rsidRPr="00822476">
        <w:rPr>
          <w:rStyle w:val="definitionorglossenentryletDatadicBody"/>
          <w:rFonts w:ascii="Charis SIL Compact" w:hAnsi="Charis SIL Compact" w:cs="Charis SIL"/>
          <w:sz w:val="22"/>
          <w:szCs w:val="28"/>
          <w:lang w:eastAsia="en-GB"/>
        </w:rPr>
        <w:t>finger</w:t>
      </w:r>
      <w:r w:rsidRPr="00822476">
        <w:rPr>
          <w:rFonts w:ascii="Charis SIL Compact" w:hAnsi="Charis SIL Compact"/>
          <w:sz w:val="22"/>
        </w:rPr>
        <w:t xml:space="preserve"> </w:t>
      </w:r>
      <w:r w:rsidRPr="00822476">
        <w:rPr>
          <w:rStyle w:val="exampleahsentryletDatadicBody"/>
          <w:rFonts w:ascii="Charis SIL Compact" w:hAnsi="Charis SIL Compact" w:cs="Charis SIL"/>
          <w:sz w:val="22"/>
          <w:szCs w:val="28"/>
        </w:rPr>
        <w:t>Ex. Iwheshe i cẽryɔɔ.</w:t>
      </w:r>
      <w:r w:rsidRPr="00822476">
        <w:rPr>
          <w:rFonts w:ascii="Charis SIL Compact" w:hAnsi="Charis SIL Compact"/>
          <w:sz w:val="22"/>
        </w:rPr>
        <w:t xml:space="preserve"> </w:t>
      </w:r>
      <w:r w:rsidRPr="00822476">
        <w:rPr>
          <w:rStyle w:val="literalmeaningenentryletDatadicBody"/>
          <w:rFonts w:ascii="Charis SIL Compact" w:hAnsi="Charis SIL Compact" w:cs="Charis SIL"/>
          <w:sz w:val="22"/>
          <w:szCs w:val="28"/>
          <w:lang w:eastAsia="en-GB"/>
        </w:rPr>
        <w:t>lit. 'finger of arm</w:t>
      </w:r>
      <w:r w:rsidRPr="00822476">
        <w:rPr>
          <w:rStyle w:val="entryentryletDatadicBody"/>
          <w:rFonts w:ascii="Charis SIL Compact" w:hAnsi="Charis SIL Compact"/>
          <w:sz w:val="22"/>
        </w:rPr>
        <w:t xml:space="preserve">' </w:t>
      </w:r>
    </w:p>
    <w:p w:rsidR="00D528D4" w:rsidRPr="00822476" w:rsidRDefault="00D528D4" w:rsidP="00822476">
      <w:pPr>
        <w:pStyle w:val="minorentrycomplexletDatadicBody"/>
        <w:spacing w:line="260" w:lineRule="atLeast"/>
        <w:ind w:left="288" w:hanging="288"/>
        <w:rPr>
          <w:rFonts w:ascii="Charis SIL Compact" w:hAnsi="Charis SIL Compact"/>
          <w:sz w:val="22"/>
        </w:rPr>
      </w:pPr>
      <w:hyperlink w:anchor="g39ed67f3-21e9-4bad-abea-c13421545b05">
        <w:r w:rsidRPr="00822476">
          <w:rPr>
            <w:rStyle w:val="Hyperlink"/>
            <w:rFonts w:ascii="Charis SIL Compact" w:hAnsi="Charis SIL Compact" w:cs="Charis SIL"/>
            <w:b/>
            <w:bCs/>
            <w:color w:val="000000"/>
            <w:sz w:val="22"/>
            <w:szCs w:val="28"/>
          </w:rPr>
          <w:t>ihwei o odak</w:t>
        </w:r>
        <w:r>
          <w:fldChar w:fldCharType="begin"/>
        </w:r>
        <w:r>
          <w:instrText xml:space="preserve"> SET Left_Guideword_L "ihwei o odak" </w:instrText>
        </w:r>
        <w:r>
          <w:fldChar w:fldCharType="separate"/>
        </w:r>
        <w:r>
          <w:rPr>
            <w:noProof/>
          </w:rPr>
          <w:t>ihwei o odak</w:t>
        </w:r>
        <w:r>
          <w:fldChar w:fldCharType="end"/>
        </w:r>
      </w:hyperlink>
      <w:r>
        <w:fldChar w:fldCharType="begin"/>
      </w:r>
      <w:r>
        <w:instrText xml:space="preserve"> SET RLeft_Guideword_L "" </w:instrText>
      </w:r>
      <w:r>
        <w:fldChar w:fldCharType="end"/>
      </w:r>
      <w:r>
        <w:fldChar w:fldCharType="begin"/>
      </w:r>
      <w:r>
        <w:instrText xml:space="preserve"> SET Right_Guideword_R "ihwei o odak" </w:instrText>
      </w:r>
      <w:r>
        <w:fldChar w:fldCharType="end"/>
      </w:r>
      <w:r>
        <w:fldChar w:fldCharType="begin"/>
      </w:r>
      <w:r>
        <w:instrText xml:space="preserve"> SET RRight_Guideword_R "" </w:instrText>
      </w:r>
      <w:r>
        <w:fldChar w:fldCharType="end"/>
      </w:r>
      <w:r w:rsidRPr="00822476">
        <w:rPr>
          <w:rFonts w:ascii="Charis SIL Compact" w:hAnsi="Charis SIL Compact"/>
          <w:sz w:val="22"/>
        </w:rPr>
        <w:t xml:space="preserve"> </w:t>
      </w:r>
      <w:r w:rsidRPr="00822476">
        <w:rPr>
          <w:rStyle w:val="complexformentryrefsminorentrycomplexletDatadicBody"/>
          <w:rFonts w:ascii="Charis SIL Compact" w:hAnsi="Charis SIL Compact"/>
          <w:sz w:val="22"/>
        </w:rPr>
        <w:t xml:space="preserve"> (</w:t>
      </w:r>
      <w:r w:rsidRPr="00822476">
        <w:rPr>
          <w:rFonts w:ascii="Charis SIL Compact" w:hAnsi="Charis SIL Compact"/>
          <w:sz w:val="22"/>
        </w:rPr>
        <w:t xml:space="preserve"> </w:t>
      </w:r>
      <w:hyperlink w:anchor="g9bb1d727-2946-4583-b99e-eed0b5caab8e">
        <w:r w:rsidRPr="00822476">
          <w:rPr>
            <w:rStyle w:val="Hyperlink"/>
            <w:rFonts w:ascii="Charis SIL Compact" w:hAnsi="Charis SIL Compact" w:cs="Charis SIL"/>
            <w:b/>
            <w:bCs/>
            <w:color w:val="000000"/>
            <w:sz w:val="22"/>
            <w:szCs w:val="28"/>
          </w:rPr>
          <w:t>ihwei</w:t>
        </w:r>
      </w:hyperlink>
      <w:r w:rsidRPr="00822476">
        <w:rPr>
          <w:rStyle w:val="referencedentryminorentrycomplexletDatadicBody"/>
          <w:rFonts w:ascii="Charis SIL Compact" w:hAnsi="Charis SIL Compact"/>
          <w:sz w:val="22"/>
        </w:rPr>
        <w:t xml:space="preserve">, </w:t>
      </w:r>
      <w:hyperlink w:anchor="g302f7f05-1268-4539-a266-ebda6d46c179">
        <w:r w:rsidRPr="00822476">
          <w:rPr>
            <w:rStyle w:val="Hyperlink"/>
            <w:rFonts w:ascii="Charis SIL Compact" w:hAnsi="Charis SIL Compact" w:cs="Charis SIL"/>
            <w:b/>
            <w:bCs/>
            <w:color w:val="000000"/>
            <w:sz w:val="22"/>
            <w:szCs w:val="28"/>
          </w:rPr>
          <w:t>obɔk</w:t>
        </w:r>
      </w:hyperlink>
      <w:r w:rsidRPr="00822476">
        <w:rPr>
          <w:rStyle w:val="nontrivialentryrootsminorentrycomplexletDatadicBody"/>
          <w:rFonts w:ascii="Charis SIL Compact" w:hAnsi="Charis SIL Compact"/>
          <w:sz w:val="22"/>
        </w:rPr>
        <w:t xml:space="preserve">, see under </w:t>
      </w:r>
      <w:hyperlink w:anchor="g9bb1d727-2946-4583-b99e-eed0b5caab8e">
        <w:r w:rsidRPr="00822476">
          <w:rPr>
            <w:rStyle w:val="Hyperlink"/>
            <w:rFonts w:ascii="Charis SIL Compact" w:hAnsi="Charis SIL Compact" w:cs="Charis SIL"/>
            <w:b/>
            <w:bCs/>
            <w:color w:val="000000"/>
            <w:sz w:val="22"/>
            <w:szCs w:val="28"/>
          </w:rPr>
          <w:t>ihwei</w:t>
        </w:r>
      </w:hyperlink>
      <w:r w:rsidRPr="00822476">
        <w:rPr>
          <w:rStyle w:val="complexformentryrefsminorentrycomplexletDatadicBody"/>
          <w:rFonts w:ascii="Charis SIL Compact" w:hAnsi="Charis SIL Compact"/>
          <w:sz w:val="22"/>
        </w:rPr>
        <w:t>)</w:t>
      </w:r>
    </w:p>
    <w:p w:rsidR="00D528D4" w:rsidRPr="00822476" w:rsidRDefault="00D528D4" w:rsidP="00822476">
      <w:pPr>
        <w:pStyle w:val="entryletDatadicBody"/>
        <w:spacing w:line="260" w:lineRule="atLeast"/>
        <w:ind w:left="288" w:hanging="288"/>
        <w:rPr>
          <w:rFonts w:ascii="Charis SIL Compact" w:hAnsi="Charis SIL Compact"/>
          <w:sz w:val="22"/>
        </w:rPr>
      </w:pPr>
      <w:hyperlink w:anchor="g5f311a44-7111-4e85-a3ee-fd6fe2254a62">
        <w:r w:rsidRPr="00822476">
          <w:rPr>
            <w:rStyle w:val="Hyperlink"/>
            <w:rFonts w:ascii="Charis SIL Compact" w:hAnsi="Charis SIL Compact" w:cs="Charis SIL"/>
            <w:b/>
            <w:bCs/>
            <w:color w:val="000000"/>
            <w:sz w:val="22"/>
            <w:szCs w:val="28"/>
          </w:rPr>
          <w:t>ihwek</w:t>
        </w:r>
        <w:r>
          <w:fldChar w:fldCharType="begin"/>
        </w:r>
        <w:r>
          <w:instrText xml:space="preserve"> SET Left_Guideword_L "ihwek" </w:instrText>
        </w:r>
        <w:r>
          <w:fldChar w:fldCharType="separate"/>
        </w:r>
        <w:r>
          <w:rPr>
            <w:noProof/>
          </w:rPr>
          <w:t>ihwek</w:t>
        </w:r>
        <w:r>
          <w:fldChar w:fldCharType="end"/>
        </w:r>
      </w:hyperlink>
      <w:r>
        <w:fldChar w:fldCharType="begin"/>
      </w:r>
      <w:r>
        <w:instrText xml:space="preserve"> SET RLeft_Guideword_L "" </w:instrText>
      </w:r>
      <w:r>
        <w:fldChar w:fldCharType="end"/>
      </w:r>
      <w:r>
        <w:fldChar w:fldCharType="begin"/>
      </w:r>
      <w:r>
        <w:instrText xml:space="preserve"> SET Right_Guideword_R "ihwek" </w:instrText>
      </w:r>
      <w:r>
        <w:fldChar w:fldCharType="end"/>
      </w:r>
      <w:r>
        <w:fldChar w:fldCharType="begin"/>
      </w:r>
      <w:r>
        <w:instrText xml:space="preserve"> SET RRight_Guideword_R "" </w:instrText>
      </w:r>
      <w:r>
        <w:fldChar w:fldCharType="end"/>
      </w:r>
      <w:r w:rsidRPr="00822476">
        <w:rPr>
          <w:rFonts w:ascii="Charis SIL Compact" w:hAnsi="Charis SIL Compact"/>
          <w:sz w:val="22"/>
        </w:rPr>
        <w:t xml:space="preserve"> </w:t>
      </w:r>
      <w:r w:rsidRPr="00822476">
        <w:rPr>
          <w:rStyle w:val="lexemeformahs-x-toneaccententryletDatadicBody"/>
          <w:rFonts w:ascii="Charis SIL Compact" w:hAnsi="Charis SIL Compact" w:cs="Contour6 Contour6 SILDoulos"/>
          <w:sz w:val="22"/>
          <w:szCs w:val="28"/>
        </w:rPr>
        <w:t>[</w:t>
      </w:r>
      <w:hyperlink w:anchor="g5f311a44-7111-4e85-a3ee-fd6fe2254a62">
        <w:r w:rsidRPr="00822476">
          <w:rPr>
            <w:rStyle w:val="Hyperlink"/>
            <w:rFonts w:ascii="Charis SIL Compact" w:hAnsi="Charis SIL Compact" w:cs="Contour6 Contour6 SILDoulos"/>
            <w:sz w:val="22"/>
            <w:szCs w:val="28"/>
          </w:rPr>
          <w:t>īhʷe᷄k</w:t>
        </w:r>
      </w:hyperlink>
      <w:r w:rsidRPr="00822476">
        <w:rPr>
          <w:rStyle w:val="lexemeform2entryletDatadicBody"/>
          <w:rFonts w:ascii="Charis SIL Compact" w:hAnsi="Charis SIL Compact"/>
          <w:sz w:val="22"/>
        </w:rPr>
        <w:t xml:space="preserve">] </w:t>
      </w:r>
      <w:r w:rsidRPr="00822476">
        <w:rPr>
          <w:rStyle w:val="pluralahsentryletDatadicBody"/>
          <w:rFonts w:ascii="Charis SIL Compact" w:hAnsi="Charis SIL Compact" w:cs="Charis SIL"/>
          <w:bCs/>
          <w:sz w:val="22"/>
          <w:szCs w:val="28"/>
        </w:rPr>
        <w:t>pl. íhwek</w:t>
      </w:r>
      <w:r w:rsidRPr="00822476">
        <w:rPr>
          <w:rStyle w:val="plural2ahs-x-toneaccententryletDatadicBody"/>
          <w:rFonts w:ascii="Charis SIL Compact" w:hAnsi="Charis SIL Compact" w:cs="Contour6 Contour6 SILDoulos"/>
          <w:bCs/>
          <w:sz w:val="22"/>
          <w:szCs w:val="28"/>
        </w:rPr>
        <w:t xml:space="preserve"> [íhʷēk</w:t>
      </w:r>
      <w:r w:rsidRPr="00822476">
        <w:rPr>
          <w:rStyle w:val="entryentryletDatadicBody"/>
          <w:rFonts w:ascii="Charis SIL Compact" w:hAnsi="Charis SIL Compact"/>
          <w:sz w:val="22"/>
        </w:rPr>
        <w:t xml:space="preserve">] </w:t>
      </w:r>
      <w:r w:rsidRPr="00822476">
        <w:rPr>
          <w:rStyle w:val="partofspeechenentryletDatadicBody"/>
          <w:rFonts w:ascii="Charis SIL Compact" w:hAnsi="Charis SIL Compact" w:cs="Charis SIL"/>
          <w:sz w:val="22"/>
          <w:szCs w:val="28"/>
          <w:lang w:eastAsia="en-GB"/>
        </w:rPr>
        <w:t>n</w:t>
      </w:r>
      <w:r w:rsidRPr="00822476">
        <w:rPr>
          <w:rStyle w:val="morphosyntaxanalysisentryletDatadicBody"/>
          <w:rFonts w:ascii="Charis SIL Compact" w:hAnsi="Charis SIL Compact"/>
          <w:sz w:val="22"/>
        </w:rPr>
        <w:t xml:space="preserve">. </w:t>
      </w:r>
      <w:r w:rsidRPr="00822476">
        <w:rPr>
          <w:rStyle w:val="definitionorglossenentryletDatadicBody"/>
          <w:rFonts w:ascii="Charis SIL Compact" w:hAnsi="Charis SIL Compact" w:cs="Charis SIL"/>
          <w:sz w:val="22"/>
          <w:szCs w:val="28"/>
          <w:lang w:eastAsia="en-GB"/>
        </w:rPr>
        <w:t>tree sp.</w:t>
      </w:r>
      <w:r w:rsidRPr="00822476">
        <w:rPr>
          <w:rFonts w:ascii="Charis SIL Compact" w:hAnsi="Charis SIL Compact"/>
          <w:sz w:val="22"/>
        </w:rPr>
        <w:t xml:space="preserve"> </w:t>
      </w:r>
      <w:r w:rsidRPr="00822476">
        <w:rPr>
          <w:rStyle w:val="scientificnameentryletDatadicBody"/>
          <w:rFonts w:ascii="Charis SIL Compact" w:hAnsi="Charis SIL Compact"/>
          <w:sz w:val="22"/>
          <w:szCs w:val="28"/>
        </w:rPr>
        <w:t xml:space="preserve">Sc. </w:t>
      </w:r>
      <w:r w:rsidRPr="00822476">
        <w:rPr>
          <w:rStyle w:val="scientificname2enentryletDatadicBody"/>
          <w:rFonts w:ascii="Charis SIL Compact" w:hAnsi="Charis SIL Compact" w:cs="Charis SIL"/>
          <w:sz w:val="22"/>
          <w:szCs w:val="28"/>
          <w:lang w:eastAsia="en-GB"/>
        </w:rPr>
        <w:t>Syzygium guineense</w:t>
      </w:r>
      <w:r w:rsidRPr="00822476">
        <w:rPr>
          <w:rFonts w:ascii="Charis SIL Compact" w:hAnsi="Charis SIL Compact"/>
          <w:sz w:val="22"/>
        </w:rPr>
        <w:t xml:space="preserve"> </w:t>
      </w:r>
    </w:p>
    <w:p w:rsidR="00D528D4" w:rsidRPr="00822476" w:rsidRDefault="00D528D4" w:rsidP="00822476">
      <w:pPr>
        <w:pStyle w:val="entryletDatadicBody"/>
        <w:spacing w:line="260" w:lineRule="atLeast"/>
        <w:ind w:left="288" w:hanging="288"/>
        <w:rPr>
          <w:rFonts w:ascii="Charis SIL Compact" w:hAnsi="Charis SIL Compact"/>
          <w:sz w:val="22"/>
        </w:rPr>
      </w:pPr>
      <w:hyperlink w:anchor="g817211bf-5d23-40fa-9bf3-0701d51249d0">
        <w:r w:rsidRPr="00822476">
          <w:rPr>
            <w:rStyle w:val="Hyperlink"/>
            <w:rFonts w:ascii="Charis SIL Compact" w:hAnsi="Charis SIL Compact" w:cs="Charis SIL"/>
            <w:b/>
            <w:bCs/>
            <w:color w:val="000000"/>
            <w:sz w:val="22"/>
            <w:szCs w:val="28"/>
          </w:rPr>
          <w:t>ihwɛ̃</w:t>
        </w:r>
        <w:r>
          <w:fldChar w:fldCharType="begin"/>
        </w:r>
        <w:r>
          <w:instrText xml:space="preserve"> SET Left_Guideword_L "ihwɛ̃" </w:instrText>
        </w:r>
        <w:r>
          <w:fldChar w:fldCharType="separate"/>
        </w:r>
        <w:r>
          <w:rPr>
            <w:noProof/>
          </w:rPr>
          <w:t>ihwɛ̃</w:t>
        </w:r>
        <w:r>
          <w:fldChar w:fldCharType="end"/>
        </w:r>
      </w:hyperlink>
      <w:r>
        <w:fldChar w:fldCharType="begin"/>
      </w:r>
      <w:r>
        <w:instrText xml:space="preserve"> SET RLeft_Guideword_L "" </w:instrText>
      </w:r>
      <w:r>
        <w:fldChar w:fldCharType="end"/>
      </w:r>
      <w:r>
        <w:fldChar w:fldCharType="begin"/>
      </w:r>
      <w:r>
        <w:instrText xml:space="preserve"> SET Right_Guideword_R "ihwɛ̃" </w:instrText>
      </w:r>
      <w:r>
        <w:fldChar w:fldCharType="end"/>
      </w:r>
      <w:r>
        <w:fldChar w:fldCharType="begin"/>
      </w:r>
      <w:r>
        <w:instrText xml:space="preserve"> SET RRight_Guideword_R "" </w:instrText>
      </w:r>
      <w:r>
        <w:fldChar w:fldCharType="end"/>
      </w:r>
      <w:r w:rsidRPr="00822476">
        <w:rPr>
          <w:rFonts w:ascii="Charis SIL Compact" w:hAnsi="Charis SIL Compact"/>
          <w:sz w:val="22"/>
        </w:rPr>
        <w:t xml:space="preserve"> </w:t>
      </w:r>
      <w:r w:rsidRPr="00822476">
        <w:rPr>
          <w:rStyle w:val="lexemeformahs-x-toneaccententryletDatadicBody"/>
          <w:rFonts w:ascii="Charis SIL Compact" w:hAnsi="Charis SIL Compact" w:cs="Contour6 Contour6 SILDoulos"/>
          <w:sz w:val="22"/>
          <w:szCs w:val="28"/>
        </w:rPr>
        <w:t>[</w:t>
      </w:r>
      <w:hyperlink w:anchor="g817211bf-5d23-40fa-9bf3-0701d51249d0">
        <w:r w:rsidRPr="00822476">
          <w:rPr>
            <w:rStyle w:val="Hyperlink"/>
            <w:rFonts w:ascii="Charis SIL Compact" w:hAnsi="Charis SIL Compact" w:cs="Contour6 Contour6 SILDoulos"/>
            <w:sz w:val="22"/>
            <w:szCs w:val="28"/>
          </w:rPr>
          <w:t>ìhwɛ̃́ɛ̃́</w:t>
        </w:r>
      </w:hyperlink>
      <w:r w:rsidRPr="00822476">
        <w:rPr>
          <w:rStyle w:val="lexemeform2entryletDatadicBody"/>
          <w:rFonts w:ascii="Charis SIL Compact" w:hAnsi="Charis SIL Compact"/>
          <w:sz w:val="22"/>
        </w:rPr>
        <w:t xml:space="preserve">] </w:t>
      </w:r>
      <w:r w:rsidRPr="00822476">
        <w:rPr>
          <w:rStyle w:val="pluralahsentryletDatadicBody"/>
          <w:rFonts w:ascii="Charis SIL Compact" w:hAnsi="Charis SIL Compact" w:cs="Charis SIL"/>
          <w:bCs/>
          <w:sz w:val="22"/>
          <w:szCs w:val="28"/>
        </w:rPr>
        <w:t>pl. íhwɛ̃</w:t>
      </w:r>
      <w:r w:rsidRPr="00822476">
        <w:rPr>
          <w:rStyle w:val="entryentryletDatadicBody"/>
          <w:rFonts w:ascii="Charis SIL Compact" w:hAnsi="Charis SIL Compact"/>
          <w:sz w:val="22"/>
        </w:rPr>
        <w:t xml:space="preserve">] </w:t>
      </w:r>
      <w:r w:rsidRPr="00822476">
        <w:rPr>
          <w:rStyle w:val="partofspeechenentryletDatadicBody"/>
          <w:rFonts w:ascii="Charis SIL Compact" w:hAnsi="Charis SIL Compact" w:cs="Charis SIL"/>
          <w:sz w:val="22"/>
          <w:szCs w:val="28"/>
          <w:lang w:eastAsia="en-GB"/>
        </w:rPr>
        <w:t>n</w:t>
      </w:r>
      <w:r w:rsidRPr="00822476">
        <w:rPr>
          <w:rStyle w:val="morphosyntaxanalysisentryletDatadicBody"/>
          <w:rFonts w:ascii="Charis SIL Compact" w:hAnsi="Charis SIL Compact"/>
          <w:sz w:val="22"/>
        </w:rPr>
        <w:t xml:space="preserve">. </w:t>
      </w:r>
      <w:r w:rsidRPr="00822476">
        <w:rPr>
          <w:rStyle w:val="definitionorglossenentryletDatadicBody"/>
          <w:rFonts w:ascii="Charis SIL Compact" w:hAnsi="Charis SIL Compact" w:cs="Charis SIL"/>
          <w:sz w:val="22"/>
          <w:szCs w:val="28"/>
          <w:lang w:eastAsia="en-GB"/>
        </w:rPr>
        <w:t>fertilizer</w:t>
      </w:r>
      <w:r w:rsidRPr="00822476">
        <w:rPr>
          <w:rFonts w:ascii="Charis SIL Compact" w:hAnsi="Charis SIL Compact"/>
          <w:sz w:val="22"/>
        </w:rPr>
        <w:t xml:space="preserve"> </w:t>
      </w:r>
    </w:p>
    <w:p w:rsidR="00D528D4" w:rsidRPr="00822476" w:rsidRDefault="00D528D4" w:rsidP="00822476">
      <w:pPr>
        <w:pStyle w:val="entryletDatadicBody"/>
        <w:spacing w:line="260" w:lineRule="atLeast"/>
        <w:ind w:left="288" w:hanging="288"/>
        <w:rPr>
          <w:rFonts w:ascii="Charis SIL Compact" w:hAnsi="Charis SIL Compact"/>
          <w:sz w:val="22"/>
        </w:rPr>
      </w:pPr>
      <w:hyperlink w:anchor="gead12aa7-45d9-4f57-8db0-0f455beb30a3">
        <w:r w:rsidRPr="00822476">
          <w:rPr>
            <w:rStyle w:val="Hyperlink"/>
            <w:rFonts w:ascii="Charis SIL Compact" w:hAnsi="Charis SIL Compact" w:cs="Charis SIL"/>
            <w:b/>
            <w:bCs/>
            <w:color w:val="000000"/>
            <w:sz w:val="22"/>
            <w:szCs w:val="28"/>
          </w:rPr>
          <w:t>ihwɛi</w:t>
        </w:r>
        <w:r>
          <w:fldChar w:fldCharType="begin"/>
        </w:r>
        <w:r>
          <w:instrText xml:space="preserve"> SET Left_Guideword_L "ihwɛi" </w:instrText>
        </w:r>
        <w:r>
          <w:fldChar w:fldCharType="separate"/>
        </w:r>
        <w:r>
          <w:rPr>
            <w:noProof/>
          </w:rPr>
          <w:t>ihwɛi</w:t>
        </w:r>
        <w:r>
          <w:fldChar w:fldCharType="end"/>
        </w:r>
      </w:hyperlink>
      <w:r>
        <w:fldChar w:fldCharType="begin"/>
      </w:r>
      <w:r>
        <w:instrText xml:space="preserve"> SET RLeft_Guideword_L "" </w:instrText>
      </w:r>
      <w:r>
        <w:fldChar w:fldCharType="end"/>
      </w:r>
      <w:r>
        <w:fldChar w:fldCharType="begin"/>
      </w:r>
      <w:r>
        <w:instrText xml:space="preserve"> SET Right_Guideword_R "ihwɛi" </w:instrText>
      </w:r>
      <w:r>
        <w:fldChar w:fldCharType="end"/>
      </w:r>
      <w:r>
        <w:fldChar w:fldCharType="begin"/>
      </w:r>
      <w:r>
        <w:instrText xml:space="preserve"> SET RRight_Guideword_R "" </w:instrText>
      </w:r>
      <w:r>
        <w:fldChar w:fldCharType="end"/>
      </w:r>
      <w:r w:rsidRPr="00822476">
        <w:rPr>
          <w:rFonts w:ascii="Charis SIL Compact" w:hAnsi="Charis SIL Compact"/>
          <w:sz w:val="22"/>
        </w:rPr>
        <w:t xml:space="preserve"> </w:t>
      </w:r>
      <w:r w:rsidRPr="00822476">
        <w:rPr>
          <w:rStyle w:val="lexemeformahs-x-toneaccententryletDatadicBody"/>
          <w:rFonts w:ascii="Charis SIL Compact" w:hAnsi="Charis SIL Compact" w:cs="Contour6 Contour6 SILDoulos"/>
          <w:sz w:val="22"/>
          <w:szCs w:val="28"/>
        </w:rPr>
        <w:t>[</w:t>
      </w:r>
      <w:hyperlink w:anchor="gead12aa7-45d9-4f57-8db0-0f455beb30a3">
        <w:r w:rsidRPr="00822476">
          <w:rPr>
            <w:rStyle w:val="Hyperlink"/>
            <w:rFonts w:ascii="Charis SIL Compact" w:hAnsi="Charis SIL Compact" w:cs="Contour6 Contour6 SILDoulos"/>
            <w:sz w:val="22"/>
            <w:szCs w:val="28"/>
          </w:rPr>
          <w:t>ìhʷɛ́j</w:t>
        </w:r>
      </w:hyperlink>
      <w:r w:rsidRPr="00822476">
        <w:rPr>
          <w:rStyle w:val="lexemeform2entryletDatadicBody"/>
          <w:rFonts w:ascii="Charis SIL Compact" w:hAnsi="Charis SIL Compact"/>
          <w:sz w:val="22"/>
        </w:rPr>
        <w:t xml:space="preserve">] </w:t>
      </w:r>
      <w:r w:rsidRPr="00822476">
        <w:rPr>
          <w:rStyle w:val="pluralahsentryletDatadicBody"/>
          <w:rFonts w:ascii="Charis SIL Compact" w:hAnsi="Charis SIL Compact" w:cs="Charis SIL"/>
          <w:bCs/>
          <w:sz w:val="22"/>
          <w:szCs w:val="28"/>
        </w:rPr>
        <w:t>pl. íhwɛi</w:t>
      </w:r>
      <w:r w:rsidRPr="00822476">
        <w:rPr>
          <w:rStyle w:val="plural2ahs-x-toneaccententryletDatadicBody"/>
          <w:rFonts w:ascii="Charis SIL Compact" w:hAnsi="Charis SIL Compact" w:cs="Contour6 Contour6 SILDoulos"/>
          <w:bCs/>
          <w:sz w:val="22"/>
          <w:szCs w:val="28"/>
        </w:rPr>
        <w:t xml:space="preserve"> [íhwɛ́j</w:t>
      </w:r>
      <w:r w:rsidRPr="00822476">
        <w:rPr>
          <w:rStyle w:val="entryentryletDatadicBody"/>
          <w:rFonts w:ascii="Charis SIL Compact" w:hAnsi="Charis SIL Compact"/>
          <w:sz w:val="22"/>
        </w:rPr>
        <w:t xml:space="preserve">] </w:t>
      </w:r>
      <w:r w:rsidRPr="00822476">
        <w:rPr>
          <w:rStyle w:val="partofspeechenentryletDatadicBody"/>
          <w:rFonts w:ascii="Charis SIL Compact" w:hAnsi="Charis SIL Compact" w:cs="Charis SIL"/>
          <w:sz w:val="22"/>
          <w:szCs w:val="28"/>
          <w:lang w:eastAsia="en-GB"/>
        </w:rPr>
        <w:t>n</w:t>
      </w:r>
      <w:r w:rsidRPr="00822476">
        <w:rPr>
          <w:rStyle w:val="morphosyntaxanalysisentryletDatadicBody"/>
          <w:rFonts w:ascii="Charis SIL Compact" w:hAnsi="Charis SIL Compact"/>
          <w:sz w:val="22"/>
        </w:rPr>
        <w:t xml:space="preserve">. </w:t>
      </w:r>
      <w:r w:rsidRPr="00822476">
        <w:rPr>
          <w:rStyle w:val="definitionorglossenentryletDatadicBody"/>
          <w:rFonts w:ascii="Charis SIL Compact" w:hAnsi="Charis SIL Compact" w:cs="Charis SIL"/>
          <w:sz w:val="22"/>
          <w:szCs w:val="28"/>
          <w:lang w:eastAsia="en-GB"/>
        </w:rPr>
        <w:t>egg-plant, garden egg</w:t>
      </w:r>
      <w:r w:rsidRPr="00822476">
        <w:rPr>
          <w:rFonts w:ascii="Charis SIL Compact" w:hAnsi="Charis SIL Compact"/>
          <w:sz w:val="22"/>
        </w:rPr>
        <w:t xml:space="preserve"> </w:t>
      </w:r>
      <w:r w:rsidRPr="00822476">
        <w:rPr>
          <w:rStyle w:val="exampleahsentryletDatadicBody"/>
          <w:rFonts w:ascii="Charis SIL Compact" w:hAnsi="Charis SIL Compact" w:cs="Charis SIL"/>
          <w:sz w:val="22"/>
          <w:szCs w:val="28"/>
        </w:rPr>
        <w:t>Ex. Íwhɛle í gɔŋ.</w:t>
      </w:r>
      <w:r w:rsidRPr="00822476">
        <w:rPr>
          <w:rFonts w:ascii="Charis SIL Compact" w:hAnsi="Charis SIL Compact"/>
          <w:sz w:val="22"/>
        </w:rPr>
        <w:t xml:space="preserve"> </w:t>
      </w:r>
    </w:p>
    <w:p w:rsidR="00D528D4" w:rsidRPr="00822476" w:rsidRDefault="00D528D4" w:rsidP="00822476">
      <w:pPr>
        <w:pStyle w:val="entryletDatadicBody"/>
        <w:spacing w:line="260" w:lineRule="atLeast"/>
        <w:ind w:left="288" w:hanging="288"/>
        <w:rPr>
          <w:rFonts w:ascii="Charis SIL Compact" w:hAnsi="Charis SIL Compact"/>
          <w:sz w:val="22"/>
        </w:rPr>
      </w:pPr>
      <w:hyperlink w:anchor="gdc624c2c-91d0-4c1e-bbd0-cfcf4b335e50">
        <w:r w:rsidRPr="00822476">
          <w:rPr>
            <w:rStyle w:val="Hyperlink"/>
            <w:rFonts w:ascii="Charis SIL Compact" w:hAnsi="Charis SIL Compact" w:cs="Charis SIL"/>
            <w:b/>
            <w:bCs/>
            <w:color w:val="000000"/>
            <w:sz w:val="22"/>
            <w:szCs w:val="28"/>
          </w:rPr>
          <w:t>ihwɛ̃i</w:t>
        </w:r>
        <w:r>
          <w:fldChar w:fldCharType="begin"/>
        </w:r>
        <w:r>
          <w:instrText xml:space="preserve"> SET Left_Guideword_L "ihwɛ̃i" </w:instrText>
        </w:r>
        <w:r>
          <w:fldChar w:fldCharType="separate"/>
        </w:r>
        <w:r>
          <w:rPr>
            <w:noProof/>
          </w:rPr>
          <w:t>ihwɛ̃i</w:t>
        </w:r>
        <w:r>
          <w:fldChar w:fldCharType="end"/>
        </w:r>
      </w:hyperlink>
      <w:r>
        <w:fldChar w:fldCharType="begin"/>
      </w:r>
      <w:r>
        <w:instrText xml:space="preserve"> SET RLeft_Guideword_L "" </w:instrText>
      </w:r>
      <w:r>
        <w:fldChar w:fldCharType="end"/>
      </w:r>
      <w:r>
        <w:fldChar w:fldCharType="begin"/>
      </w:r>
      <w:r>
        <w:instrText xml:space="preserve"> SET Right_Guideword_R "ihwɛ̃i" </w:instrText>
      </w:r>
      <w:r>
        <w:fldChar w:fldCharType="end"/>
      </w:r>
      <w:r>
        <w:fldChar w:fldCharType="begin"/>
      </w:r>
      <w:r>
        <w:instrText xml:space="preserve"> SET RRight_Guideword_R "" </w:instrText>
      </w:r>
      <w:r>
        <w:fldChar w:fldCharType="end"/>
      </w:r>
      <w:r w:rsidRPr="00822476">
        <w:rPr>
          <w:rFonts w:ascii="Charis SIL Compact" w:hAnsi="Charis SIL Compact"/>
          <w:sz w:val="22"/>
        </w:rPr>
        <w:t xml:space="preserve"> </w:t>
      </w:r>
      <w:r w:rsidRPr="00822476">
        <w:rPr>
          <w:rStyle w:val="lexemeformahs-x-toneaccententryletDatadicBody"/>
          <w:rFonts w:ascii="Charis SIL Compact" w:hAnsi="Charis SIL Compact" w:cs="Contour6 Contour6 SILDoulos"/>
          <w:sz w:val="22"/>
          <w:szCs w:val="28"/>
        </w:rPr>
        <w:t>[</w:t>
      </w:r>
      <w:hyperlink w:anchor="gdc624c2c-91d0-4c1e-bbd0-cfcf4b335e50">
        <w:r w:rsidRPr="00822476">
          <w:rPr>
            <w:rStyle w:val="Hyperlink"/>
            <w:rFonts w:ascii="Charis SIL Compact" w:hAnsi="Charis SIL Compact" w:cs="Contour6 Contour6 SILDoulos"/>
            <w:sz w:val="22"/>
            <w:szCs w:val="28"/>
          </w:rPr>
          <w:t>īhʷɛ̃᷄j</w:t>
        </w:r>
      </w:hyperlink>
      <w:r w:rsidRPr="00822476">
        <w:rPr>
          <w:rStyle w:val="lexemeform2entryletDatadicBody"/>
          <w:rFonts w:ascii="Charis SIL Compact" w:hAnsi="Charis SIL Compact"/>
          <w:sz w:val="22"/>
        </w:rPr>
        <w:t xml:space="preserve">] </w:t>
      </w:r>
      <w:r w:rsidRPr="00822476">
        <w:rPr>
          <w:rStyle w:val="pluralahsentryletDatadicBody"/>
          <w:rFonts w:ascii="Charis SIL Compact" w:hAnsi="Charis SIL Compact" w:cs="Charis SIL"/>
          <w:bCs/>
          <w:sz w:val="22"/>
          <w:szCs w:val="28"/>
        </w:rPr>
        <w:t>pl. íhwɛ̃i</w:t>
      </w:r>
      <w:r w:rsidRPr="00822476">
        <w:rPr>
          <w:rStyle w:val="plural2ahs-x-toneaccententryletDatadicBody"/>
          <w:rFonts w:ascii="Charis SIL Compact" w:hAnsi="Charis SIL Compact" w:cs="Contour6 Contour6 SILDoulos"/>
          <w:bCs/>
          <w:sz w:val="22"/>
          <w:szCs w:val="28"/>
        </w:rPr>
        <w:t xml:space="preserve"> [íhwɛ̃i</w:t>
      </w:r>
      <w:r w:rsidRPr="00822476">
        <w:rPr>
          <w:rStyle w:val="entryentryletDatadicBody"/>
          <w:rFonts w:ascii="Charis SIL Compact" w:hAnsi="Charis SIL Compact"/>
          <w:sz w:val="22"/>
        </w:rPr>
        <w:t xml:space="preserve">] </w:t>
      </w:r>
      <w:r w:rsidRPr="00822476">
        <w:rPr>
          <w:rStyle w:val="partofspeechenentryletDatadicBody"/>
          <w:rFonts w:ascii="Charis SIL Compact" w:hAnsi="Charis SIL Compact" w:cs="Charis SIL"/>
          <w:sz w:val="22"/>
          <w:szCs w:val="28"/>
          <w:lang w:eastAsia="en-GB"/>
        </w:rPr>
        <w:t>n</w:t>
      </w:r>
      <w:r w:rsidRPr="00822476">
        <w:rPr>
          <w:rStyle w:val="morphosyntaxanalysisentryletDatadicBody"/>
          <w:rFonts w:ascii="Charis SIL Compact" w:hAnsi="Charis SIL Compact"/>
          <w:sz w:val="22"/>
        </w:rPr>
        <w:t xml:space="preserve">. </w:t>
      </w:r>
      <w:r w:rsidRPr="00822476">
        <w:rPr>
          <w:rStyle w:val="definitionorglossenentryletDatadicBody"/>
          <w:rFonts w:ascii="Charis SIL Compact" w:hAnsi="Charis SIL Compact" w:cs="Charis SIL"/>
          <w:sz w:val="22"/>
          <w:szCs w:val="28"/>
          <w:lang w:eastAsia="en-GB"/>
        </w:rPr>
        <w:t>duiker antelope</w:t>
      </w:r>
      <w:r w:rsidRPr="00822476">
        <w:rPr>
          <w:rFonts w:ascii="Charis SIL Compact" w:hAnsi="Charis SIL Compact"/>
          <w:sz w:val="22"/>
        </w:rPr>
        <w:t xml:space="preserve"> </w:t>
      </w:r>
      <w:r w:rsidRPr="00822476">
        <w:rPr>
          <w:rStyle w:val="exampleahsentryletDatadicBody"/>
          <w:rFonts w:ascii="Charis SIL Compact" w:hAnsi="Charis SIL Compact" w:cs="Charis SIL"/>
          <w:sz w:val="22"/>
          <w:szCs w:val="28"/>
        </w:rPr>
        <w:t>Ex. Iwhɛ̃she i woshiyɔɔ.</w:t>
      </w:r>
      <w:r w:rsidRPr="00822476">
        <w:rPr>
          <w:rFonts w:ascii="Charis SIL Compact" w:hAnsi="Charis SIL Compact"/>
          <w:sz w:val="22"/>
        </w:rPr>
        <w:t xml:space="preserve"> </w:t>
      </w:r>
    </w:p>
    <w:p w:rsidR="00D528D4" w:rsidRPr="00822476" w:rsidRDefault="00D528D4" w:rsidP="00822476">
      <w:pPr>
        <w:pStyle w:val="entryletDatadicBody"/>
        <w:spacing w:line="260" w:lineRule="atLeast"/>
        <w:ind w:left="288" w:hanging="288"/>
        <w:rPr>
          <w:rFonts w:ascii="Charis SIL Compact" w:hAnsi="Charis SIL Compact"/>
          <w:sz w:val="22"/>
        </w:rPr>
      </w:pPr>
      <w:hyperlink w:anchor="g2fe77b4b-6e0b-4c24-b243-a730de5c804c">
        <w:r w:rsidRPr="00822476">
          <w:rPr>
            <w:rStyle w:val="Hyperlink"/>
            <w:rFonts w:ascii="Charis SIL Compact" w:hAnsi="Charis SIL Compact" w:cs="Charis SIL"/>
            <w:b/>
            <w:bCs/>
            <w:color w:val="000000"/>
            <w:sz w:val="22"/>
            <w:szCs w:val="28"/>
          </w:rPr>
          <w:t>ihwɛy</w:t>
        </w:r>
        <w:r>
          <w:fldChar w:fldCharType="begin"/>
        </w:r>
        <w:r>
          <w:instrText xml:space="preserve"> SET Left_Guideword_L "ihwɛy" </w:instrText>
        </w:r>
        <w:r>
          <w:fldChar w:fldCharType="separate"/>
        </w:r>
        <w:r>
          <w:rPr>
            <w:noProof/>
          </w:rPr>
          <w:t>ihwɛy</w:t>
        </w:r>
        <w:r>
          <w:fldChar w:fldCharType="end"/>
        </w:r>
      </w:hyperlink>
      <w:r>
        <w:fldChar w:fldCharType="begin"/>
      </w:r>
      <w:r>
        <w:instrText xml:space="preserve"> SET RLeft_Guideword_L "" </w:instrText>
      </w:r>
      <w:r>
        <w:fldChar w:fldCharType="end"/>
      </w:r>
      <w:r>
        <w:fldChar w:fldCharType="begin"/>
      </w:r>
      <w:r>
        <w:instrText xml:space="preserve"> SET Right_Guideword_R "ihwɛy" </w:instrText>
      </w:r>
      <w:r>
        <w:fldChar w:fldCharType="end"/>
      </w:r>
      <w:r>
        <w:fldChar w:fldCharType="begin"/>
      </w:r>
      <w:r>
        <w:instrText xml:space="preserve"> SET RRight_Guideword_R "" </w:instrText>
      </w:r>
      <w:r>
        <w:fldChar w:fldCharType="end"/>
      </w:r>
      <w:r w:rsidRPr="00822476">
        <w:rPr>
          <w:rFonts w:ascii="Charis SIL Compact" w:hAnsi="Charis SIL Compact"/>
          <w:sz w:val="22"/>
        </w:rPr>
        <w:t xml:space="preserve"> </w:t>
      </w:r>
      <w:r w:rsidRPr="00822476">
        <w:rPr>
          <w:rStyle w:val="lexemeformahs-x-toneaccententryletDatadicBody"/>
          <w:rFonts w:ascii="Charis SIL Compact" w:hAnsi="Charis SIL Compact" w:cs="Contour6 Contour6 SILDoulos"/>
          <w:sz w:val="22"/>
          <w:szCs w:val="28"/>
        </w:rPr>
        <w:t>[</w:t>
      </w:r>
      <w:hyperlink w:anchor="g2fe77b4b-6e0b-4c24-b243-a730de5c804c">
        <w:r w:rsidRPr="00822476">
          <w:rPr>
            <w:rStyle w:val="Hyperlink"/>
            <w:rFonts w:ascii="Charis SIL Compact" w:hAnsi="Charis SIL Compact" w:cs="Contour6 Contour6 SILDoulos"/>
            <w:sz w:val="22"/>
            <w:szCs w:val="28"/>
          </w:rPr>
          <w:t>ìhwɛ̄y</w:t>
        </w:r>
      </w:hyperlink>
      <w:r w:rsidRPr="00822476">
        <w:rPr>
          <w:rStyle w:val="lexemeform2entryletDatadicBody"/>
          <w:rFonts w:ascii="Charis SIL Compact" w:hAnsi="Charis SIL Compact"/>
          <w:sz w:val="22"/>
        </w:rPr>
        <w:t xml:space="preserve">] </w:t>
      </w:r>
      <w:r w:rsidRPr="00822476">
        <w:rPr>
          <w:rStyle w:val="pluralahsentryletDatadicBody"/>
          <w:rFonts w:ascii="Charis SIL Compact" w:hAnsi="Charis SIL Compact" w:cs="Charis SIL"/>
          <w:bCs/>
          <w:sz w:val="22"/>
          <w:szCs w:val="28"/>
        </w:rPr>
        <w:t>pl. ihwɛy</w:t>
      </w:r>
      <w:r w:rsidRPr="00822476">
        <w:rPr>
          <w:rStyle w:val="plural2ahs-x-toneaccententryletDatadicBody"/>
          <w:rFonts w:ascii="Charis SIL Compact" w:hAnsi="Charis SIL Compact" w:cs="Contour6 Contour6 SILDoulos"/>
          <w:bCs/>
          <w:sz w:val="22"/>
          <w:szCs w:val="28"/>
        </w:rPr>
        <w:t xml:space="preserve"> [īhwɛ̄y</w:t>
      </w:r>
      <w:r w:rsidRPr="00822476">
        <w:rPr>
          <w:rStyle w:val="entryentryletDatadicBody"/>
          <w:rFonts w:ascii="Charis SIL Compact" w:hAnsi="Charis SIL Compact"/>
          <w:sz w:val="22"/>
        </w:rPr>
        <w:t xml:space="preserve">] </w:t>
      </w:r>
      <w:r w:rsidRPr="00822476">
        <w:rPr>
          <w:rStyle w:val="partofspeechenentryletDatadicBody"/>
          <w:rFonts w:ascii="Charis SIL Compact" w:hAnsi="Charis SIL Compact" w:cs="Charis SIL"/>
          <w:sz w:val="22"/>
          <w:szCs w:val="28"/>
          <w:lang w:eastAsia="en-GB"/>
        </w:rPr>
        <w:t>n</w:t>
      </w:r>
      <w:r w:rsidRPr="00822476">
        <w:rPr>
          <w:rStyle w:val="morphosyntaxanalysisentryletDatadicBody"/>
          <w:rFonts w:ascii="Charis SIL Compact" w:hAnsi="Charis SIL Compact"/>
          <w:sz w:val="22"/>
        </w:rPr>
        <w:t xml:space="preserve">. </w:t>
      </w:r>
      <w:r w:rsidRPr="00822476">
        <w:rPr>
          <w:rStyle w:val="definitionorglossenentryletDatadicBody"/>
          <w:rFonts w:ascii="Charis SIL Compact" w:hAnsi="Charis SIL Compact" w:cs="Charis SIL"/>
          <w:sz w:val="22"/>
          <w:szCs w:val="28"/>
          <w:lang w:eastAsia="en-GB"/>
        </w:rPr>
        <w:t>finger</w:t>
      </w:r>
      <w:r w:rsidRPr="00822476">
        <w:rPr>
          <w:rFonts w:ascii="Charis SIL Compact" w:hAnsi="Charis SIL Compact"/>
          <w:sz w:val="22"/>
        </w:rPr>
        <w:t xml:space="preserve"> </w:t>
      </w:r>
    </w:p>
    <w:p w:rsidR="00D528D4" w:rsidRPr="00822476" w:rsidRDefault="00D528D4" w:rsidP="00822476">
      <w:pPr>
        <w:pStyle w:val="entryletDatadicBody"/>
        <w:spacing w:line="260" w:lineRule="atLeast"/>
        <w:ind w:left="288" w:hanging="288"/>
        <w:rPr>
          <w:rFonts w:ascii="Charis SIL Compact" w:hAnsi="Charis SIL Compact"/>
          <w:sz w:val="22"/>
        </w:rPr>
      </w:pPr>
      <w:hyperlink w:anchor="gf9cd0908-bd8f-444b-95e7-6aed7b54496b">
        <w:r w:rsidRPr="00822476">
          <w:rPr>
            <w:rStyle w:val="Hyperlink"/>
            <w:rFonts w:ascii="Charis SIL Compact" w:hAnsi="Charis SIL Compact" w:cs="Charis SIL"/>
            <w:b/>
            <w:bCs/>
            <w:color w:val="000000"/>
            <w:sz w:val="22"/>
            <w:szCs w:val="28"/>
          </w:rPr>
          <w:t>ihwi</w:t>
        </w:r>
        <w:r>
          <w:fldChar w:fldCharType="begin"/>
        </w:r>
        <w:r>
          <w:instrText xml:space="preserve"> SET Left_Guideword_L "ihwi" </w:instrText>
        </w:r>
        <w:r>
          <w:fldChar w:fldCharType="separate"/>
        </w:r>
        <w:r>
          <w:rPr>
            <w:noProof/>
          </w:rPr>
          <w:t>ihwi</w:t>
        </w:r>
        <w:r>
          <w:fldChar w:fldCharType="end"/>
        </w:r>
      </w:hyperlink>
      <w:r>
        <w:fldChar w:fldCharType="begin"/>
      </w:r>
      <w:r>
        <w:instrText xml:space="preserve"> SET RLeft_Guideword_L "" </w:instrText>
      </w:r>
      <w:r>
        <w:fldChar w:fldCharType="end"/>
      </w:r>
      <w:r>
        <w:fldChar w:fldCharType="begin"/>
      </w:r>
      <w:r>
        <w:instrText xml:space="preserve"> SET Right_Guideword_R "ihwi" </w:instrText>
      </w:r>
      <w:r>
        <w:fldChar w:fldCharType="end"/>
      </w:r>
      <w:r>
        <w:fldChar w:fldCharType="begin"/>
      </w:r>
      <w:r>
        <w:instrText xml:space="preserve"> SET RRight_Guideword_R "" </w:instrText>
      </w:r>
      <w:r>
        <w:fldChar w:fldCharType="end"/>
      </w:r>
      <w:r w:rsidRPr="00822476">
        <w:rPr>
          <w:rFonts w:ascii="Charis SIL Compact" w:hAnsi="Charis SIL Compact"/>
          <w:sz w:val="22"/>
        </w:rPr>
        <w:t xml:space="preserve"> </w:t>
      </w:r>
      <w:r w:rsidRPr="00822476">
        <w:rPr>
          <w:rStyle w:val="lexemeformahs-x-toneaccententryletDatadicBody"/>
          <w:rFonts w:ascii="Charis SIL Compact" w:hAnsi="Charis SIL Compact" w:cs="Contour6 Contour6 SILDoulos"/>
          <w:sz w:val="22"/>
          <w:szCs w:val="28"/>
        </w:rPr>
        <w:t>[</w:t>
      </w:r>
      <w:hyperlink w:anchor="gf9cd0908-bd8f-444b-95e7-6aed7b54496b">
        <w:r w:rsidRPr="00822476">
          <w:rPr>
            <w:rStyle w:val="Hyperlink"/>
            <w:rFonts w:ascii="Charis SIL Compact" w:hAnsi="Charis SIL Compact" w:cs="Contour6 Contour6 SILDoulos"/>
            <w:sz w:val="22"/>
            <w:szCs w:val="28"/>
          </w:rPr>
          <w:t>ìhʷì</w:t>
        </w:r>
      </w:hyperlink>
      <w:r w:rsidRPr="00822476">
        <w:rPr>
          <w:rStyle w:val="lexemeform2entryletDatadicBody"/>
          <w:rFonts w:ascii="Charis SIL Compact" w:hAnsi="Charis SIL Compact"/>
          <w:sz w:val="22"/>
        </w:rPr>
        <w:t xml:space="preserve">] </w:t>
      </w:r>
      <w:r w:rsidRPr="00822476">
        <w:rPr>
          <w:rStyle w:val="partofspeechenentryletDatadicBody"/>
          <w:rFonts w:ascii="Charis SIL Compact" w:hAnsi="Charis SIL Compact" w:cs="Charis SIL"/>
          <w:sz w:val="22"/>
          <w:szCs w:val="28"/>
          <w:lang w:eastAsia="en-GB"/>
        </w:rPr>
        <w:t>n</w:t>
      </w:r>
      <w:r w:rsidRPr="00822476">
        <w:rPr>
          <w:rStyle w:val="morphosyntaxanalysisentryletDatadicBody"/>
          <w:rFonts w:ascii="Charis SIL Compact" w:hAnsi="Charis SIL Compact"/>
          <w:sz w:val="22"/>
        </w:rPr>
        <w:t xml:space="preserve">. </w:t>
      </w:r>
      <w:r w:rsidRPr="00822476">
        <w:rPr>
          <w:rStyle w:val="definitionorglossenentryletDatadicBody"/>
          <w:rFonts w:ascii="Charis SIL Compact" w:hAnsi="Charis SIL Compact" w:cs="Charis SIL"/>
          <w:sz w:val="22"/>
          <w:szCs w:val="28"/>
          <w:lang w:eastAsia="en-GB"/>
        </w:rPr>
        <w:t>mould; fungus</w:t>
      </w:r>
      <w:r w:rsidRPr="00822476">
        <w:rPr>
          <w:rFonts w:ascii="Charis SIL Compact" w:hAnsi="Charis SIL Compact"/>
          <w:sz w:val="22"/>
        </w:rPr>
        <w:t xml:space="preserve"> </w:t>
      </w:r>
    </w:p>
    <w:p w:rsidR="00D528D4" w:rsidRPr="00822476" w:rsidRDefault="00D528D4" w:rsidP="00822476">
      <w:pPr>
        <w:pStyle w:val="entryletDatadicBody"/>
        <w:spacing w:line="260" w:lineRule="atLeast"/>
        <w:ind w:left="288" w:hanging="288"/>
        <w:rPr>
          <w:rFonts w:ascii="Charis SIL Compact" w:hAnsi="Charis SIL Compact"/>
          <w:sz w:val="22"/>
        </w:rPr>
      </w:pPr>
      <w:hyperlink w:anchor="ge8b179ed-1d62-4949-bf2a-c4e3b8e6b11f">
        <w:r w:rsidRPr="00822476">
          <w:rPr>
            <w:rStyle w:val="Hyperlink"/>
            <w:rFonts w:ascii="Charis SIL Compact" w:hAnsi="Charis SIL Compact" w:cs="Charis SIL"/>
            <w:b/>
            <w:bCs/>
            <w:color w:val="000000"/>
            <w:sz w:val="22"/>
            <w:szCs w:val="28"/>
          </w:rPr>
          <w:t>ihwi</w:t>
        </w:r>
        <w:r>
          <w:fldChar w:fldCharType="begin"/>
        </w:r>
        <w:r>
          <w:instrText xml:space="preserve"> SET Left_Guideword_L "ihwi" </w:instrText>
        </w:r>
        <w:r>
          <w:fldChar w:fldCharType="separate"/>
        </w:r>
        <w:r>
          <w:rPr>
            <w:noProof/>
          </w:rPr>
          <w:t>ihwi</w:t>
        </w:r>
        <w:r>
          <w:fldChar w:fldCharType="end"/>
        </w:r>
      </w:hyperlink>
      <w:r>
        <w:fldChar w:fldCharType="begin"/>
      </w:r>
      <w:r>
        <w:instrText xml:space="preserve"> SET RLeft_Guideword_L "" </w:instrText>
      </w:r>
      <w:r>
        <w:fldChar w:fldCharType="end"/>
      </w:r>
      <w:r>
        <w:fldChar w:fldCharType="begin"/>
      </w:r>
      <w:r>
        <w:instrText xml:space="preserve"> SET Right_Guideword_R "ihwi" </w:instrText>
      </w:r>
      <w:r>
        <w:fldChar w:fldCharType="end"/>
      </w:r>
      <w:r>
        <w:fldChar w:fldCharType="begin"/>
      </w:r>
      <w:r>
        <w:instrText xml:space="preserve"> SET RRight_Guideword_R "" </w:instrText>
      </w:r>
      <w:r>
        <w:fldChar w:fldCharType="end"/>
      </w:r>
      <w:r w:rsidRPr="00822476">
        <w:rPr>
          <w:rFonts w:ascii="Charis SIL Compact" w:hAnsi="Charis SIL Compact"/>
          <w:sz w:val="22"/>
        </w:rPr>
        <w:t xml:space="preserve"> </w:t>
      </w:r>
      <w:r w:rsidRPr="00822476">
        <w:rPr>
          <w:rStyle w:val="lexemeformahs-x-toneaccententryletDatadicBody"/>
          <w:rFonts w:ascii="Charis SIL Compact" w:hAnsi="Charis SIL Compact" w:cs="Contour6 Contour6 SILDoulos"/>
          <w:sz w:val="22"/>
          <w:szCs w:val="28"/>
        </w:rPr>
        <w:t>[</w:t>
      </w:r>
      <w:hyperlink w:anchor="ge8b179ed-1d62-4949-bf2a-c4e3b8e6b11f">
        <w:r w:rsidRPr="00822476">
          <w:rPr>
            <w:rStyle w:val="Hyperlink"/>
            <w:rFonts w:ascii="Charis SIL Compact" w:hAnsi="Charis SIL Compact" w:cs="Contour6 Contour6 SILDoulos"/>
            <w:sz w:val="22"/>
            <w:szCs w:val="28"/>
          </w:rPr>
          <w:t>ìhʷì</w:t>
        </w:r>
      </w:hyperlink>
      <w:r w:rsidRPr="00822476">
        <w:rPr>
          <w:rStyle w:val="lexemeform2entryletDatadicBody"/>
          <w:rFonts w:ascii="Charis SIL Compact" w:hAnsi="Charis SIL Compact"/>
          <w:sz w:val="22"/>
        </w:rPr>
        <w:t xml:space="preserve">] </w:t>
      </w:r>
      <w:r w:rsidRPr="00822476">
        <w:rPr>
          <w:rStyle w:val="pluralahsentryletDatadicBody"/>
          <w:rFonts w:ascii="Charis SIL Compact" w:hAnsi="Charis SIL Compact" w:cs="Charis SIL"/>
          <w:bCs/>
          <w:sz w:val="22"/>
          <w:szCs w:val="28"/>
        </w:rPr>
        <w:t>pl. íhwi</w:t>
      </w:r>
      <w:r w:rsidRPr="00822476">
        <w:rPr>
          <w:rStyle w:val="plural2ahs-x-toneaccententryletDatadicBody"/>
          <w:rFonts w:ascii="Charis SIL Compact" w:hAnsi="Charis SIL Compact" w:cs="Contour6 Contour6 SILDoulos"/>
          <w:bCs/>
          <w:sz w:val="22"/>
          <w:szCs w:val="28"/>
        </w:rPr>
        <w:t xml:space="preserve"> [īhwi</w:t>
      </w:r>
      <w:r w:rsidRPr="00822476">
        <w:rPr>
          <w:rStyle w:val="entryentryletDatadicBody"/>
          <w:rFonts w:ascii="Charis SIL Compact" w:hAnsi="Charis SIL Compact"/>
          <w:sz w:val="22"/>
        </w:rPr>
        <w:t xml:space="preserve">] </w:t>
      </w:r>
      <w:r w:rsidRPr="00822476">
        <w:rPr>
          <w:rStyle w:val="partofspeechenentryletDatadicBody"/>
          <w:rFonts w:ascii="Charis SIL Compact" w:hAnsi="Charis SIL Compact" w:cs="Charis SIL"/>
          <w:sz w:val="22"/>
          <w:szCs w:val="28"/>
          <w:lang w:eastAsia="en-GB"/>
        </w:rPr>
        <w:t>n</w:t>
      </w:r>
      <w:r w:rsidRPr="00822476">
        <w:rPr>
          <w:rStyle w:val="morphosyntaxanalysisentryletDatadicBody"/>
          <w:rFonts w:ascii="Charis SIL Compact" w:hAnsi="Charis SIL Compact"/>
          <w:sz w:val="22"/>
        </w:rPr>
        <w:t xml:space="preserve">. </w:t>
      </w:r>
      <w:r w:rsidRPr="00822476">
        <w:rPr>
          <w:rStyle w:val="definitionorglossenentryletDatadicBody"/>
          <w:rFonts w:ascii="Charis SIL Compact" w:hAnsi="Charis SIL Compact" w:cs="Charis SIL"/>
          <w:sz w:val="22"/>
          <w:szCs w:val="28"/>
          <w:lang w:eastAsia="en-GB"/>
        </w:rPr>
        <w:t>groundnut</w:t>
      </w:r>
      <w:r w:rsidRPr="00822476">
        <w:rPr>
          <w:rFonts w:ascii="Charis SIL Compact" w:hAnsi="Charis SIL Compact"/>
          <w:sz w:val="22"/>
        </w:rPr>
        <w:t xml:space="preserve"> </w:t>
      </w:r>
    </w:p>
    <w:p w:rsidR="00D528D4" w:rsidRPr="00822476" w:rsidRDefault="00D528D4" w:rsidP="00822476">
      <w:pPr>
        <w:pStyle w:val="entryletDatadicBody"/>
        <w:spacing w:line="260" w:lineRule="atLeast"/>
        <w:ind w:left="288" w:hanging="288"/>
        <w:rPr>
          <w:rFonts w:ascii="Charis SIL Compact" w:hAnsi="Charis SIL Compact"/>
          <w:sz w:val="22"/>
        </w:rPr>
      </w:pPr>
      <w:hyperlink w:anchor="gbb8119c9-df20-492d-9025-b6aebac3758e">
        <w:r w:rsidRPr="00822476">
          <w:rPr>
            <w:rStyle w:val="Hyperlink"/>
            <w:rFonts w:ascii="Charis SIL Compact" w:hAnsi="Charis SIL Compact" w:cs="Charis SIL"/>
            <w:b/>
            <w:bCs/>
            <w:color w:val="000000"/>
            <w:sz w:val="22"/>
            <w:szCs w:val="28"/>
          </w:rPr>
          <w:t>ihwi</w:t>
        </w:r>
        <w:r>
          <w:fldChar w:fldCharType="begin"/>
        </w:r>
        <w:r>
          <w:instrText xml:space="preserve"> SET Left_Guideword_L "ihwi" </w:instrText>
        </w:r>
        <w:r>
          <w:fldChar w:fldCharType="separate"/>
        </w:r>
        <w:r>
          <w:rPr>
            <w:noProof/>
          </w:rPr>
          <w:t>ihwi</w:t>
        </w:r>
        <w:r>
          <w:fldChar w:fldCharType="end"/>
        </w:r>
      </w:hyperlink>
      <w:r>
        <w:fldChar w:fldCharType="begin"/>
      </w:r>
      <w:r>
        <w:instrText xml:space="preserve"> SET RLeft_Guideword_L "" </w:instrText>
      </w:r>
      <w:r>
        <w:fldChar w:fldCharType="end"/>
      </w:r>
      <w:r>
        <w:fldChar w:fldCharType="begin"/>
      </w:r>
      <w:r>
        <w:instrText xml:space="preserve"> SET Right_Guideword_R "ihwi" </w:instrText>
      </w:r>
      <w:r>
        <w:fldChar w:fldCharType="end"/>
      </w:r>
      <w:r>
        <w:fldChar w:fldCharType="begin"/>
      </w:r>
      <w:r>
        <w:instrText xml:space="preserve"> SET RRight_Guideword_R "" </w:instrText>
      </w:r>
      <w:r>
        <w:fldChar w:fldCharType="end"/>
      </w:r>
      <w:r w:rsidRPr="00822476">
        <w:rPr>
          <w:rFonts w:ascii="Charis SIL Compact" w:hAnsi="Charis SIL Compact"/>
          <w:sz w:val="22"/>
        </w:rPr>
        <w:t xml:space="preserve"> </w:t>
      </w:r>
      <w:r w:rsidRPr="00822476">
        <w:rPr>
          <w:rStyle w:val="lexemeformahs-x-toneaccententryletDatadicBody"/>
          <w:rFonts w:ascii="Charis SIL Compact" w:hAnsi="Charis SIL Compact" w:cs="Contour6 Contour6 SILDoulos"/>
          <w:sz w:val="22"/>
          <w:szCs w:val="28"/>
        </w:rPr>
        <w:t>[</w:t>
      </w:r>
      <w:hyperlink w:anchor="gbb8119c9-df20-492d-9025-b6aebac3758e">
        <w:r w:rsidRPr="00822476">
          <w:rPr>
            <w:rStyle w:val="Hyperlink"/>
            <w:rFonts w:ascii="Charis SIL Compact" w:hAnsi="Charis SIL Compact" w:cs="Contour6 Contour6 SILDoulos"/>
            <w:sz w:val="22"/>
            <w:szCs w:val="28"/>
          </w:rPr>
          <w:t>ìhʷì</w:t>
        </w:r>
      </w:hyperlink>
      <w:r w:rsidRPr="00822476">
        <w:rPr>
          <w:rStyle w:val="lexemeform2entryletDatadicBody"/>
          <w:rFonts w:ascii="Charis SIL Compact" w:hAnsi="Charis SIL Compact"/>
          <w:sz w:val="22"/>
        </w:rPr>
        <w:t xml:space="preserve">] </w:t>
      </w:r>
      <w:r w:rsidRPr="00822476">
        <w:rPr>
          <w:rStyle w:val="partofspeechenentryletDatadicBody"/>
          <w:rFonts w:ascii="Charis SIL Compact" w:hAnsi="Charis SIL Compact" w:cs="Charis SIL"/>
          <w:sz w:val="22"/>
          <w:szCs w:val="28"/>
          <w:lang w:eastAsia="en-GB"/>
        </w:rPr>
        <w:t>n</w:t>
      </w:r>
      <w:r w:rsidRPr="00822476">
        <w:rPr>
          <w:rStyle w:val="morphosyntaxanalysisentryletDatadicBody"/>
          <w:rFonts w:ascii="Charis SIL Compact" w:hAnsi="Charis SIL Compact"/>
          <w:sz w:val="22"/>
        </w:rPr>
        <w:t xml:space="preserve">. </w:t>
      </w:r>
      <w:r w:rsidRPr="00822476">
        <w:rPr>
          <w:rStyle w:val="definitionorglossenentryletDatadicBody"/>
          <w:rFonts w:ascii="Charis SIL Compact" w:hAnsi="Charis SIL Compact" w:cs="Charis SIL"/>
          <w:sz w:val="22"/>
          <w:szCs w:val="28"/>
          <w:lang w:eastAsia="en-GB"/>
        </w:rPr>
        <w:t>dust cloud, fog</w:t>
      </w:r>
      <w:r w:rsidRPr="00822476">
        <w:rPr>
          <w:rFonts w:ascii="Charis SIL Compact" w:hAnsi="Charis SIL Compact"/>
          <w:sz w:val="22"/>
        </w:rPr>
        <w:t xml:space="preserve"> </w:t>
      </w:r>
      <w:r w:rsidRPr="00822476">
        <w:rPr>
          <w:rStyle w:val="exampleahsentryletDatadicBody"/>
          <w:rFonts w:ascii="Charis SIL Compact" w:hAnsi="Charis SIL Compact" w:cs="Charis SIL"/>
          <w:sz w:val="22"/>
          <w:szCs w:val="28"/>
        </w:rPr>
        <w:t>Ex. Enɛŋe a tar iwhi.</w:t>
      </w:r>
      <w:r w:rsidRPr="00822476">
        <w:rPr>
          <w:rFonts w:ascii="Charis SIL Compact" w:hAnsi="Charis SIL Compact"/>
          <w:sz w:val="22"/>
        </w:rPr>
        <w:t xml:space="preserve"> </w:t>
      </w:r>
    </w:p>
    <w:p w:rsidR="00D528D4" w:rsidRPr="00822476" w:rsidRDefault="00D528D4" w:rsidP="00822476">
      <w:pPr>
        <w:pStyle w:val="entryletDatadicBody"/>
        <w:spacing w:line="260" w:lineRule="atLeast"/>
        <w:ind w:left="288" w:hanging="288"/>
        <w:rPr>
          <w:rFonts w:ascii="Charis SIL Compact" w:hAnsi="Charis SIL Compact"/>
          <w:sz w:val="22"/>
        </w:rPr>
      </w:pPr>
      <w:hyperlink w:anchor="gaf1c41d5-4abe-4732-a7ba-a3c13ab23fd5">
        <w:r w:rsidRPr="00822476">
          <w:rPr>
            <w:rStyle w:val="Hyperlink"/>
            <w:rFonts w:ascii="Charis SIL Compact" w:hAnsi="Charis SIL Compact" w:cs="Charis SIL"/>
            <w:b/>
            <w:bCs/>
            <w:color w:val="000000"/>
            <w:sz w:val="22"/>
            <w:szCs w:val="28"/>
          </w:rPr>
          <w:t>ihwuhar</w:t>
        </w:r>
        <w:r>
          <w:fldChar w:fldCharType="begin"/>
        </w:r>
        <w:r>
          <w:instrText xml:space="preserve"> SET Left_Guideword_L "ihwuhar" </w:instrText>
        </w:r>
        <w:r>
          <w:fldChar w:fldCharType="separate"/>
        </w:r>
        <w:r>
          <w:rPr>
            <w:noProof/>
          </w:rPr>
          <w:t>ihwuhar</w:t>
        </w:r>
        <w:r>
          <w:fldChar w:fldCharType="end"/>
        </w:r>
      </w:hyperlink>
      <w:r>
        <w:fldChar w:fldCharType="begin"/>
      </w:r>
      <w:r>
        <w:instrText xml:space="preserve"> SET RLeft_Guideword_L "" </w:instrText>
      </w:r>
      <w:r>
        <w:fldChar w:fldCharType="end"/>
      </w:r>
      <w:r>
        <w:fldChar w:fldCharType="begin"/>
      </w:r>
      <w:r>
        <w:instrText xml:space="preserve"> SET Right_Guideword_R "ihwuhar" </w:instrText>
      </w:r>
      <w:r>
        <w:fldChar w:fldCharType="end"/>
      </w:r>
      <w:r>
        <w:fldChar w:fldCharType="begin"/>
      </w:r>
      <w:r>
        <w:instrText xml:space="preserve"> SET RRight_Guideword_R "" </w:instrText>
      </w:r>
      <w:r>
        <w:fldChar w:fldCharType="end"/>
      </w:r>
      <w:r w:rsidRPr="00822476">
        <w:rPr>
          <w:rFonts w:ascii="Charis SIL Compact" w:hAnsi="Charis SIL Compact"/>
          <w:sz w:val="22"/>
        </w:rPr>
        <w:t xml:space="preserve"> </w:t>
      </w:r>
      <w:r w:rsidRPr="00822476">
        <w:rPr>
          <w:rStyle w:val="lexemeformahs-x-toneaccententryletDatadicBody"/>
          <w:rFonts w:ascii="Charis SIL Compact" w:hAnsi="Charis SIL Compact" w:cs="Contour6 Contour6 SILDoulos"/>
          <w:sz w:val="22"/>
          <w:szCs w:val="28"/>
        </w:rPr>
        <w:t>[</w:t>
      </w:r>
      <w:hyperlink w:anchor="gaf1c41d5-4abe-4732-a7ba-a3c13ab23fd5">
        <w:r w:rsidRPr="00822476">
          <w:rPr>
            <w:rStyle w:val="Hyperlink"/>
            <w:rFonts w:ascii="Charis SIL Compact" w:hAnsi="Charis SIL Compact" w:cs="Contour6 Contour6 SILDoulos"/>
            <w:sz w:val="22"/>
            <w:szCs w:val="28"/>
          </w:rPr>
          <w:t>ìhʷùhár</w:t>
        </w:r>
      </w:hyperlink>
      <w:r w:rsidRPr="00822476">
        <w:rPr>
          <w:rStyle w:val="lexemeform2entryletDatadicBody"/>
          <w:rFonts w:ascii="Charis SIL Compact" w:hAnsi="Charis SIL Compact"/>
          <w:sz w:val="22"/>
        </w:rPr>
        <w:t xml:space="preserve">] </w:t>
      </w:r>
      <w:r w:rsidRPr="00822476">
        <w:rPr>
          <w:rStyle w:val="pluralahsentryletDatadicBody"/>
          <w:rFonts w:ascii="Charis SIL Compact" w:hAnsi="Charis SIL Compact" w:cs="Charis SIL"/>
          <w:bCs/>
          <w:sz w:val="22"/>
          <w:szCs w:val="28"/>
        </w:rPr>
        <w:t>pl. íhwuhar</w:t>
      </w:r>
      <w:r w:rsidRPr="00822476">
        <w:rPr>
          <w:rStyle w:val="plural2ahs-x-toneaccententryletDatadicBody"/>
          <w:rFonts w:ascii="Charis SIL Compact" w:hAnsi="Charis SIL Compact" w:cs="Contour6 Contour6 SILDoulos"/>
          <w:bCs/>
          <w:sz w:val="22"/>
          <w:szCs w:val="28"/>
        </w:rPr>
        <w:t xml:space="preserve"> [íhʷùhár</w:t>
      </w:r>
      <w:r w:rsidRPr="00822476">
        <w:rPr>
          <w:rStyle w:val="entryentryletDatadicBody"/>
          <w:rFonts w:ascii="Charis SIL Compact" w:hAnsi="Charis SIL Compact"/>
          <w:sz w:val="22"/>
        </w:rPr>
        <w:t xml:space="preserve">] </w:t>
      </w:r>
      <w:r w:rsidRPr="00822476">
        <w:rPr>
          <w:rStyle w:val="partofspeechenentryletDatadicBody"/>
          <w:rFonts w:ascii="Charis SIL Compact" w:hAnsi="Charis SIL Compact" w:cs="Charis SIL"/>
          <w:sz w:val="22"/>
          <w:szCs w:val="28"/>
          <w:lang w:eastAsia="en-GB"/>
        </w:rPr>
        <w:t>n</w:t>
      </w:r>
      <w:r w:rsidRPr="00822476">
        <w:rPr>
          <w:rStyle w:val="morphosyntaxanalysisentryletDatadicBody"/>
          <w:rFonts w:ascii="Charis SIL Compact" w:hAnsi="Charis SIL Compact"/>
          <w:sz w:val="22"/>
        </w:rPr>
        <w:t xml:space="preserve">. </w:t>
      </w:r>
      <w:r w:rsidRPr="00822476">
        <w:rPr>
          <w:rStyle w:val="definitionorglossenentryletDatadicBody"/>
          <w:rFonts w:ascii="Charis SIL Compact" w:hAnsi="Charis SIL Compact" w:cs="Charis SIL"/>
          <w:sz w:val="22"/>
          <w:szCs w:val="28"/>
          <w:lang w:eastAsia="en-GB"/>
        </w:rPr>
        <w:t xml:space="preserve">rubbish tip </w:t>
      </w:r>
      <w:r w:rsidRPr="00822476">
        <w:rPr>
          <w:rStyle w:val="encyclopedicinfoenentryletDatadicBody"/>
          <w:rFonts w:ascii="Charis SIL Compact" w:hAnsi="Charis SIL Compact" w:cs="Charis SIL"/>
          <w:sz w:val="22"/>
          <w:szCs w:val="28"/>
          <w:lang w:eastAsia="en-GB"/>
        </w:rPr>
        <w:t>where you can throw anything</w:t>
      </w:r>
      <w:r w:rsidRPr="00822476">
        <w:rPr>
          <w:rFonts w:ascii="Charis SIL Compact" w:hAnsi="Charis SIL Compact"/>
          <w:sz w:val="22"/>
        </w:rPr>
        <w:t xml:space="preserve"> </w:t>
      </w:r>
    </w:p>
    <w:p w:rsidR="00D528D4" w:rsidRPr="00822476" w:rsidRDefault="00D528D4" w:rsidP="00822476">
      <w:pPr>
        <w:pStyle w:val="entryletDatadicBody"/>
        <w:spacing w:line="260" w:lineRule="atLeast"/>
        <w:ind w:left="288" w:hanging="288"/>
        <w:rPr>
          <w:rFonts w:ascii="Charis SIL Compact" w:hAnsi="Charis SIL Compact"/>
          <w:sz w:val="22"/>
        </w:rPr>
      </w:pPr>
      <w:hyperlink w:anchor="gb30ece6c-8477-4cc3-996f-8d26d49a1239">
        <w:r w:rsidRPr="00822476">
          <w:rPr>
            <w:rStyle w:val="Hyperlink"/>
            <w:rFonts w:ascii="Charis SIL Compact" w:hAnsi="Charis SIL Compact" w:cs="Charis SIL"/>
            <w:b/>
            <w:bCs/>
            <w:color w:val="000000"/>
            <w:sz w:val="22"/>
            <w:szCs w:val="28"/>
          </w:rPr>
          <w:t>ihwur</w:t>
        </w:r>
        <w:r>
          <w:fldChar w:fldCharType="begin"/>
        </w:r>
        <w:r>
          <w:instrText xml:space="preserve"> SET Left_Guideword_L "ihwur" </w:instrText>
        </w:r>
        <w:r>
          <w:fldChar w:fldCharType="separate"/>
        </w:r>
        <w:r>
          <w:rPr>
            <w:noProof/>
          </w:rPr>
          <w:t>ihwur</w:t>
        </w:r>
        <w:r>
          <w:fldChar w:fldCharType="end"/>
        </w:r>
      </w:hyperlink>
      <w:r>
        <w:fldChar w:fldCharType="begin"/>
      </w:r>
      <w:r>
        <w:instrText xml:space="preserve"> SET RLeft_Guideword_L "" </w:instrText>
      </w:r>
      <w:r>
        <w:fldChar w:fldCharType="end"/>
      </w:r>
      <w:r>
        <w:fldChar w:fldCharType="begin"/>
      </w:r>
      <w:r>
        <w:instrText xml:space="preserve"> SET Right_Guideword_R "ihwur" </w:instrText>
      </w:r>
      <w:r>
        <w:fldChar w:fldCharType="end"/>
      </w:r>
      <w:r>
        <w:fldChar w:fldCharType="begin"/>
      </w:r>
      <w:r>
        <w:instrText xml:space="preserve"> SET RRight_Guideword_R "" </w:instrText>
      </w:r>
      <w:r>
        <w:fldChar w:fldCharType="end"/>
      </w:r>
      <w:r w:rsidRPr="00822476">
        <w:rPr>
          <w:rFonts w:ascii="Charis SIL Compact" w:hAnsi="Charis SIL Compact"/>
          <w:sz w:val="22"/>
        </w:rPr>
        <w:t xml:space="preserve"> </w:t>
      </w:r>
      <w:r w:rsidRPr="00822476">
        <w:rPr>
          <w:rStyle w:val="lexemeformahs-x-toneaccententryletDatadicBody"/>
          <w:rFonts w:ascii="Charis SIL Compact" w:hAnsi="Charis SIL Compact" w:cs="Contour6 Contour6 SILDoulos"/>
          <w:sz w:val="22"/>
          <w:szCs w:val="28"/>
        </w:rPr>
        <w:t>[</w:t>
      </w:r>
      <w:hyperlink w:anchor="gb30ece6c-8477-4cc3-996f-8d26d49a1239">
        <w:r w:rsidRPr="00822476">
          <w:rPr>
            <w:rStyle w:val="Hyperlink"/>
            <w:rFonts w:ascii="Charis SIL Compact" w:hAnsi="Charis SIL Compact" w:cs="Contour6 Contour6 SILDoulos"/>
            <w:sz w:val="22"/>
            <w:szCs w:val="28"/>
          </w:rPr>
          <w:t>ìhʷùr</w:t>
        </w:r>
      </w:hyperlink>
      <w:r w:rsidRPr="00822476">
        <w:rPr>
          <w:rStyle w:val="lexemeform2entryletDatadicBody"/>
          <w:rFonts w:ascii="Charis SIL Compact" w:hAnsi="Charis SIL Compact"/>
          <w:sz w:val="22"/>
        </w:rPr>
        <w:t xml:space="preserve">] </w:t>
      </w:r>
      <w:r w:rsidRPr="00822476">
        <w:rPr>
          <w:rStyle w:val="pluralahsentryletDatadicBody"/>
          <w:rFonts w:ascii="Charis SIL Compact" w:hAnsi="Charis SIL Compact" w:cs="Charis SIL"/>
          <w:bCs/>
          <w:sz w:val="22"/>
          <w:szCs w:val="28"/>
        </w:rPr>
        <w:t>pl. íhwur</w:t>
      </w:r>
      <w:r w:rsidRPr="00822476">
        <w:rPr>
          <w:rStyle w:val="plural2ahs-x-toneaccententryletDatadicBody"/>
          <w:rFonts w:ascii="Charis SIL Compact" w:hAnsi="Charis SIL Compact" w:cs="Contour6 Contour6 SILDoulos"/>
          <w:bCs/>
          <w:sz w:val="22"/>
          <w:szCs w:val="28"/>
        </w:rPr>
        <w:t xml:space="preserve"> [íhwùr</w:t>
      </w:r>
      <w:r w:rsidRPr="00822476">
        <w:rPr>
          <w:rStyle w:val="entryentryletDatadicBody"/>
          <w:rFonts w:ascii="Charis SIL Compact" w:hAnsi="Charis SIL Compact"/>
          <w:sz w:val="22"/>
        </w:rPr>
        <w:t xml:space="preserve">] </w:t>
      </w:r>
      <w:r w:rsidRPr="00822476">
        <w:rPr>
          <w:rStyle w:val="partofspeechenentryletDatadicBody"/>
          <w:rFonts w:ascii="Charis SIL Compact" w:hAnsi="Charis SIL Compact" w:cs="Charis SIL"/>
          <w:sz w:val="22"/>
          <w:szCs w:val="28"/>
          <w:lang w:eastAsia="en-GB"/>
        </w:rPr>
        <w:t>n</w:t>
      </w:r>
      <w:r w:rsidRPr="00822476">
        <w:rPr>
          <w:rStyle w:val="morphosyntaxanalysisentryletDatadicBody"/>
          <w:rFonts w:ascii="Charis SIL Compact" w:hAnsi="Charis SIL Compact"/>
          <w:sz w:val="22"/>
        </w:rPr>
        <w:t xml:space="preserve">. </w:t>
      </w:r>
      <w:r w:rsidRPr="00822476">
        <w:rPr>
          <w:rStyle w:val="definitionorglossenentryletDatadicBody"/>
          <w:rFonts w:ascii="Charis SIL Compact" w:hAnsi="Charis SIL Compact" w:cs="Charis SIL"/>
          <w:sz w:val="22"/>
          <w:szCs w:val="28"/>
          <w:lang w:eastAsia="en-GB"/>
        </w:rPr>
        <w:t>hat</w:t>
      </w:r>
      <w:r w:rsidRPr="00822476">
        <w:rPr>
          <w:rFonts w:ascii="Charis SIL Compact" w:hAnsi="Charis SIL Compact"/>
          <w:sz w:val="22"/>
        </w:rPr>
        <w:t xml:space="preserve"> </w:t>
      </w:r>
      <w:r w:rsidRPr="00822476">
        <w:rPr>
          <w:rStyle w:val="exampleahsentryletDatadicBody"/>
          <w:rFonts w:ascii="Charis SIL Compact" w:hAnsi="Charis SIL Compact" w:cs="Charis SIL"/>
          <w:sz w:val="22"/>
          <w:szCs w:val="28"/>
        </w:rPr>
        <w:t>Ex. U cim iwhurkeŋo.</w:t>
      </w:r>
      <w:r w:rsidRPr="00822476">
        <w:rPr>
          <w:rFonts w:ascii="Charis SIL Compact" w:hAnsi="Charis SIL Compact"/>
          <w:sz w:val="22"/>
        </w:rPr>
        <w:t xml:space="preserve"> </w:t>
      </w:r>
    </w:p>
    <w:p w:rsidR="00D528D4" w:rsidRPr="00822476" w:rsidRDefault="00D528D4" w:rsidP="00822476">
      <w:pPr>
        <w:pStyle w:val="entryletDatadicBody"/>
        <w:spacing w:line="260" w:lineRule="atLeast"/>
        <w:ind w:left="288" w:hanging="288"/>
        <w:rPr>
          <w:rFonts w:ascii="Charis SIL Compact" w:hAnsi="Charis SIL Compact"/>
          <w:sz w:val="22"/>
        </w:rPr>
      </w:pPr>
      <w:hyperlink w:anchor="g3b992be2-38c4-4302-acae-2aca3b9d3a27">
        <w:r w:rsidRPr="00822476">
          <w:rPr>
            <w:rStyle w:val="Hyperlink"/>
            <w:rFonts w:ascii="Charis SIL Compact" w:hAnsi="Charis SIL Compact" w:cs="Charis SIL"/>
            <w:b/>
            <w:bCs/>
            <w:color w:val="000000"/>
            <w:sz w:val="22"/>
            <w:szCs w:val="28"/>
          </w:rPr>
          <w:t>ijaa</w:t>
        </w:r>
        <w:r>
          <w:fldChar w:fldCharType="begin"/>
        </w:r>
        <w:r>
          <w:instrText xml:space="preserve"> SET Left_Guideword_L "ijaa" </w:instrText>
        </w:r>
        <w:r>
          <w:fldChar w:fldCharType="separate"/>
        </w:r>
        <w:r>
          <w:rPr>
            <w:noProof/>
          </w:rPr>
          <w:t>ijaa</w:t>
        </w:r>
        <w:r>
          <w:fldChar w:fldCharType="end"/>
        </w:r>
      </w:hyperlink>
      <w:r>
        <w:fldChar w:fldCharType="begin"/>
      </w:r>
      <w:r>
        <w:instrText xml:space="preserve"> SET RLeft_Guideword_L "" </w:instrText>
      </w:r>
      <w:r>
        <w:fldChar w:fldCharType="end"/>
      </w:r>
      <w:r>
        <w:fldChar w:fldCharType="begin"/>
      </w:r>
      <w:r>
        <w:instrText xml:space="preserve"> SET Right_Guideword_R "ijaa" </w:instrText>
      </w:r>
      <w:r>
        <w:fldChar w:fldCharType="end"/>
      </w:r>
      <w:r>
        <w:fldChar w:fldCharType="begin"/>
      </w:r>
      <w:r>
        <w:instrText xml:space="preserve"> SET RRight_Guideword_R "" </w:instrText>
      </w:r>
      <w:r>
        <w:fldChar w:fldCharType="end"/>
      </w:r>
      <w:r w:rsidRPr="00822476">
        <w:rPr>
          <w:rFonts w:ascii="Charis SIL Compact" w:hAnsi="Charis SIL Compact"/>
          <w:sz w:val="22"/>
        </w:rPr>
        <w:t xml:space="preserve"> </w:t>
      </w:r>
      <w:r w:rsidRPr="00822476">
        <w:rPr>
          <w:rStyle w:val="lexemeformahs-x-toneaccententryletDatadicBody"/>
          <w:rFonts w:ascii="Charis SIL Compact" w:hAnsi="Charis SIL Compact" w:cs="Contour6 Contour6 SILDoulos"/>
          <w:sz w:val="22"/>
          <w:szCs w:val="28"/>
        </w:rPr>
        <w:t>[</w:t>
      </w:r>
      <w:hyperlink w:anchor="g3b992be2-38c4-4302-acae-2aca3b9d3a27">
        <w:r w:rsidRPr="00822476">
          <w:rPr>
            <w:rStyle w:val="Hyperlink"/>
            <w:rFonts w:ascii="Charis SIL Compact" w:hAnsi="Charis SIL Compact" w:cs="Contour6 Contour6 SILDoulos"/>
            <w:sz w:val="22"/>
            <w:szCs w:val="28"/>
          </w:rPr>
          <w:t>ìdʒáà</w:t>
        </w:r>
      </w:hyperlink>
      <w:r w:rsidRPr="00822476">
        <w:rPr>
          <w:rStyle w:val="lexemeform2entryletDatadicBody"/>
          <w:rFonts w:ascii="Charis SIL Compact" w:hAnsi="Charis SIL Compact"/>
          <w:sz w:val="22"/>
        </w:rPr>
        <w:t xml:space="preserve">] </w:t>
      </w:r>
      <w:r w:rsidRPr="00822476">
        <w:rPr>
          <w:rStyle w:val="pluralahsentryletDatadicBody"/>
          <w:rFonts w:ascii="Charis SIL Compact" w:hAnsi="Charis SIL Compact" w:cs="Charis SIL"/>
          <w:bCs/>
          <w:sz w:val="22"/>
          <w:szCs w:val="28"/>
        </w:rPr>
        <w:t>pl. íjaa</w:t>
      </w:r>
      <w:r w:rsidRPr="00822476">
        <w:rPr>
          <w:rStyle w:val="plural2ahs-x-toneaccententryletDatadicBody"/>
          <w:rFonts w:ascii="Charis SIL Compact" w:hAnsi="Charis SIL Compact" w:cs="Contour6 Contour6 SILDoulos"/>
          <w:bCs/>
          <w:sz w:val="22"/>
          <w:szCs w:val="28"/>
        </w:rPr>
        <w:t xml:space="preserve"> [ídʒáà</w:t>
      </w:r>
      <w:r w:rsidRPr="00822476">
        <w:rPr>
          <w:rStyle w:val="entryentryletDatadicBody"/>
          <w:rFonts w:ascii="Charis SIL Compact" w:hAnsi="Charis SIL Compact"/>
          <w:sz w:val="22"/>
        </w:rPr>
        <w:t xml:space="preserve">] </w:t>
      </w:r>
      <w:r w:rsidRPr="00822476">
        <w:rPr>
          <w:rStyle w:val="partofspeechenentryletDatadicBody"/>
          <w:rFonts w:ascii="Charis SIL Compact" w:hAnsi="Charis SIL Compact" w:cs="Charis SIL"/>
          <w:sz w:val="22"/>
          <w:szCs w:val="28"/>
          <w:lang w:eastAsia="en-GB"/>
        </w:rPr>
        <w:t>n</w:t>
      </w:r>
      <w:r w:rsidRPr="00822476">
        <w:rPr>
          <w:rStyle w:val="morphosyntaxanalysisentryletDatadicBody"/>
          <w:rFonts w:ascii="Charis SIL Compact" w:hAnsi="Charis SIL Compact"/>
          <w:sz w:val="22"/>
        </w:rPr>
        <w:t xml:space="preserve">. </w:t>
      </w:r>
      <w:r w:rsidRPr="00822476">
        <w:rPr>
          <w:rStyle w:val="definitionorglossenentryletDatadicBody"/>
          <w:rFonts w:ascii="Charis SIL Compact" w:hAnsi="Charis SIL Compact" w:cs="Charis SIL"/>
          <w:sz w:val="22"/>
          <w:szCs w:val="28"/>
          <w:lang w:eastAsia="en-GB"/>
        </w:rPr>
        <w:t>small drum, drum-big</w:t>
      </w:r>
      <w:r w:rsidRPr="00822476">
        <w:rPr>
          <w:rFonts w:ascii="Charis SIL Compact" w:hAnsi="Charis SIL Compact"/>
          <w:sz w:val="22"/>
        </w:rPr>
        <w:t xml:space="preserve"> </w:t>
      </w:r>
    </w:p>
    <w:p w:rsidR="00D528D4" w:rsidRPr="00822476" w:rsidRDefault="00D528D4" w:rsidP="00822476">
      <w:pPr>
        <w:pStyle w:val="entryletDatadicBody"/>
        <w:spacing w:line="260" w:lineRule="atLeast"/>
        <w:ind w:left="288" w:hanging="288"/>
        <w:rPr>
          <w:rFonts w:ascii="Charis SIL Compact" w:hAnsi="Charis SIL Compact"/>
          <w:sz w:val="22"/>
        </w:rPr>
      </w:pPr>
      <w:hyperlink w:anchor="g2ddc17df-b5a0-4ba3-8018-371cb1a63de8">
        <w:r w:rsidRPr="00822476">
          <w:rPr>
            <w:rStyle w:val="Hyperlink"/>
            <w:rFonts w:ascii="Charis SIL Compact" w:hAnsi="Charis SIL Compact" w:cs="Charis SIL"/>
            <w:b/>
            <w:bCs/>
            <w:color w:val="000000"/>
            <w:sz w:val="22"/>
            <w:szCs w:val="28"/>
          </w:rPr>
          <w:t>ijajar</w:t>
        </w:r>
        <w:r>
          <w:fldChar w:fldCharType="begin"/>
        </w:r>
        <w:r>
          <w:instrText xml:space="preserve"> SET Left_Guideword_L "ijajar" </w:instrText>
        </w:r>
        <w:r>
          <w:fldChar w:fldCharType="separate"/>
        </w:r>
        <w:r>
          <w:rPr>
            <w:noProof/>
          </w:rPr>
          <w:t>ijajar</w:t>
        </w:r>
        <w:r>
          <w:fldChar w:fldCharType="end"/>
        </w:r>
      </w:hyperlink>
      <w:r>
        <w:fldChar w:fldCharType="begin"/>
      </w:r>
      <w:r>
        <w:instrText xml:space="preserve"> SET RLeft_Guideword_L "" </w:instrText>
      </w:r>
      <w:r>
        <w:fldChar w:fldCharType="end"/>
      </w:r>
      <w:r>
        <w:fldChar w:fldCharType="begin"/>
      </w:r>
      <w:r>
        <w:instrText xml:space="preserve"> SET Right_Guideword_R "ijajar" </w:instrText>
      </w:r>
      <w:r>
        <w:fldChar w:fldCharType="end"/>
      </w:r>
      <w:r>
        <w:fldChar w:fldCharType="begin"/>
      </w:r>
      <w:r>
        <w:instrText xml:space="preserve"> SET RRight_Guideword_R "" </w:instrText>
      </w:r>
      <w:r>
        <w:fldChar w:fldCharType="end"/>
      </w:r>
      <w:r w:rsidRPr="00822476">
        <w:rPr>
          <w:rFonts w:ascii="Charis SIL Compact" w:hAnsi="Charis SIL Compact"/>
          <w:sz w:val="22"/>
        </w:rPr>
        <w:t xml:space="preserve"> </w:t>
      </w:r>
      <w:r w:rsidRPr="00822476">
        <w:rPr>
          <w:rStyle w:val="lexemeformahs-x-toneaccententryletDatadicBody"/>
          <w:rFonts w:ascii="Charis SIL Compact" w:hAnsi="Charis SIL Compact" w:cs="Contour6 Contour6 SILDoulos"/>
          <w:sz w:val="22"/>
          <w:szCs w:val="28"/>
        </w:rPr>
        <w:t>[</w:t>
      </w:r>
      <w:hyperlink w:anchor="g2ddc17df-b5a0-4ba3-8018-371cb1a63de8">
        <w:r w:rsidRPr="00822476">
          <w:rPr>
            <w:rStyle w:val="Hyperlink"/>
            <w:rFonts w:ascii="Charis SIL Compact" w:hAnsi="Charis SIL Compact" w:cs="Contour6 Contour6 SILDoulos"/>
            <w:sz w:val="22"/>
            <w:szCs w:val="28"/>
          </w:rPr>
          <w:t>īdʒádʒâr</w:t>
        </w:r>
      </w:hyperlink>
      <w:r w:rsidRPr="00822476">
        <w:rPr>
          <w:rStyle w:val="lexemeform2entryletDatadicBody"/>
          <w:rFonts w:ascii="Charis SIL Compact" w:hAnsi="Charis SIL Compact"/>
          <w:sz w:val="22"/>
        </w:rPr>
        <w:t xml:space="preserve">] </w:t>
      </w:r>
      <w:r w:rsidRPr="00822476">
        <w:rPr>
          <w:rStyle w:val="variantformentrybackrefsentryletDatadicBody"/>
          <w:rFonts w:ascii="Charis SIL Compact" w:hAnsi="Charis SIL Compact"/>
          <w:sz w:val="22"/>
        </w:rPr>
        <w:t>(</w:t>
      </w:r>
      <w:r w:rsidRPr="00822476">
        <w:rPr>
          <w:rStyle w:val="abbreviationenentryletDatadicBody"/>
          <w:rFonts w:ascii="Charis SIL Compact" w:hAnsi="Charis SIL Compact" w:cs="Charis SIL"/>
          <w:sz w:val="22"/>
          <w:szCs w:val="28"/>
          <w:lang w:eastAsia="en-GB"/>
        </w:rPr>
        <w:t>dial. var.</w:t>
      </w:r>
      <w:r w:rsidRPr="00822476">
        <w:rPr>
          <w:rFonts w:ascii="Charis SIL Compact" w:hAnsi="Charis SIL Compact"/>
          <w:sz w:val="22"/>
        </w:rPr>
        <w:t xml:space="preserve"> </w:t>
      </w:r>
      <w:hyperlink w:anchor="g28c54e07-173b-43ac-8906-723118a81e68">
        <w:r w:rsidRPr="00822476">
          <w:rPr>
            <w:rStyle w:val="Hyperlink"/>
            <w:rFonts w:ascii="Charis SIL Compact" w:hAnsi="Charis SIL Compact" w:cs="Charis SIL"/>
            <w:b/>
            <w:bCs/>
            <w:color w:val="000000"/>
            <w:sz w:val="22"/>
            <w:szCs w:val="28"/>
          </w:rPr>
          <w:t>icanjar</w:t>
        </w:r>
      </w:hyperlink>
      <w:r w:rsidRPr="00822476">
        <w:rPr>
          <w:rStyle w:val="variantformentrybackrefsentryletDatadicBody"/>
          <w:rFonts w:ascii="Charis SIL Compact" w:hAnsi="Charis SIL Compact"/>
          <w:sz w:val="22"/>
        </w:rPr>
        <w:t xml:space="preserve">) </w:t>
      </w:r>
      <w:r w:rsidRPr="00822476">
        <w:rPr>
          <w:rStyle w:val="pluralahsentryletDatadicBody"/>
          <w:rFonts w:ascii="Charis SIL Compact" w:hAnsi="Charis SIL Compact" w:cs="Charis SIL"/>
          <w:bCs/>
          <w:sz w:val="22"/>
          <w:szCs w:val="28"/>
        </w:rPr>
        <w:t>pl. íjajar</w:t>
      </w:r>
      <w:r w:rsidRPr="00822476">
        <w:rPr>
          <w:rStyle w:val="plural2ahs-x-toneaccententryletDatadicBody"/>
          <w:rFonts w:ascii="Charis SIL Compact" w:hAnsi="Charis SIL Compact" w:cs="Contour6 Contour6 SILDoulos"/>
          <w:bCs/>
          <w:sz w:val="22"/>
          <w:szCs w:val="28"/>
        </w:rPr>
        <w:t xml:space="preserve"> [ídʒádʒâr</w:t>
      </w:r>
      <w:r w:rsidRPr="00822476">
        <w:rPr>
          <w:rStyle w:val="entryentryletDatadicBody"/>
          <w:rFonts w:ascii="Charis SIL Compact" w:hAnsi="Charis SIL Compact"/>
          <w:sz w:val="22"/>
        </w:rPr>
        <w:t xml:space="preserve">] </w:t>
      </w:r>
      <w:r w:rsidRPr="00822476">
        <w:rPr>
          <w:rStyle w:val="partofspeechenentryletDatadicBody"/>
          <w:rFonts w:ascii="Charis SIL Compact" w:hAnsi="Charis SIL Compact" w:cs="Charis SIL"/>
          <w:sz w:val="22"/>
          <w:szCs w:val="28"/>
          <w:lang w:eastAsia="en-GB"/>
        </w:rPr>
        <w:t>n</w:t>
      </w:r>
      <w:r w:rsidRPr="00822476">
        <w:rPr>
          <w:rStyle w:val="morphosyntaxanalysisentryletDatadicBody"/>
          <w:rFonts w:ascii="Charis SIL Compact" w:hAnsi="Charis SIL Compact"/>
          <w:sz w:val="22"/>
        </w:rPr>
        <w:t xml:space="preserve">. </w:t>
      </w:r>
      <w:r w:rsidRPr="00822476">
        <w:rPr>
          <w:rStyle w:val="definitionorglossenentryletDatadicBody"/>
          <w:rFonts w:ascii="Charis SIL Compact" w:hAnsi="Charis SIL Compact" w:cs="Charis SIL"/>
          <w:sz w:val="22"/>
          <w:szCs w:val="28"/>
          <w:lang w:eastAsia="en-GB"/>
        </w:rPr>
        <w:t>shea tree</w:t>
      </w:r>
      <w:r w:rsidRPr="00822476">
        <w:rPr>
          <w:rFonts w:ascii="Charis SIL Compact" w:hAnsi="Charis SIL Compact"/>
          <w:sz w:val="22"/>
        </w:rPr>
        <w:t xml:space="preserve"> </w:t>
      </w:r>
      <w:r w:rsidRPr="00822476">
        <w:rPr>
          <w:rStyle w:val="generalnoteenentryletDatadicBody"/>
          <w:rFonts w:ascii="Charis SIL Compact" w:hAnsi="Charis SIL Compact" w:cs="Charis SIL"/>
          <w:sz w:val="22"/>
          <w:szCs w:val="28"/>
          <w:lang w:eastAsia="en-GB"/>
        </w:rPr>
        <w:t>oil is extracted from it called &lt;acei shahin&gt;</w:t>
      </w:r>
      <w:r w:rsidRPr="00822476">
        <w:rPr>
          <w:rFonts w:ascii="Charis SIL Compact" w:hAnsi="Charis SIL Compact"/>
          <w:sz w:val="22"/>
        </w:rPr>
        <w:t xml:space="preserve"> </w:t>
      </w:r>
    </w:p>
    <w:p w:rsidR="00D528D4" w:rsidRPr="00822476" w:rsidRDefault="00D528D4" w:rsidP="00822476">
      <w:pPr>
        <w:pStyle w:val="entryletDatadicBody"/>
        <w:spacing w:line="260" w:lineRule="atLeast"/>
        <w:ind w:left="288" w:hanging="288"/>
        <w:rPr>
          <w:rFonts w:ascii="Charis SIL Compact" w:hAnsi="Charis SIL Compact"/>
          <w:sz w:val="22"/>
        </w:rPr>
      </w:pPr>
      <w:hyperlink w:anchor="g0e2cc4c0-d763-4d13-8614-cc0e76e006af">
        <w:r w:rsidRPr="00822476">
          <w:rPr>
            <w:rStyle w:val="Hyperlink"/>
            <w:rFonts w:ascii="Charis SIL Compact" w:hAnsi="Charis SIL Compact" w:cs="Charis SIL"/>
            <w:b/>
            <w:bCs/>
            <w:color w:val="000000"/>
            <w:sz w:val="22"/>
            <w:szCs w:val="28"/>
          </w:rPr>
          <w:t>ijara</w:t>
        </w:r>
        <w:r>
          <w:fldChar w:fldCharType="begin"/>
        </w:r>
        <w:r>
          <w:instrText xml:space="preserve"> SET Left_Guideword_L "ijara" </w:instrText>
        </w:r>
        <w:r>
          <w:fldChar w:fldCharType="separate"/>
        </w:r>
        <w:r>
          <w:rPr>
            <w:noProof/>
          </w:rPr>
          <w:t>ijara</w:t>
        </w:r>
        <w:r>
          <w:fldChar w:fldCharType="end"/>
        </w:r>
      </w:hyperlink>
      <w:r>
        <w:fldChar w:fldCharType="begin"/>
      </w:r>
      <w:r>
        <w:instrText xml:space="preserve"> SET RLeft_Guideword_L "" </w:instrText>
      </w:r>
      <w:r>
        <w:fldChar w:fldCharType="end"/>
      </w:r>
      <w:r>
        <w:fldChar w:fldCharType="begin"/>
      </w:r>
      <w:r>
        <w:instrText xml:space="preserve"> SET Right_Guideword_R "ijara" </w:instrText>
      </w:r>
      <w:r>
        <w:fldChar w:fldCharType="end"/>
      </w:r>
      <w:r>
        <w:fldChar w:fldCharType="begin"/>
      </w:r>
      <w:r>
        <w:instrText xml:space="preserve"> SET RRight_Guideword_R "" </w:instrText>
      </w:r>
      <w:r>
        <w:fldChar w:fldCharType="end"/>
      </w:r>
      <w:r w:rsidRPr="00822476">
        <w:rPr>
          <w:rFonts w:ascii="Charis SIL Compact" w:hAnsi="Charis SIL Compact"/>
          <w:sz w:val="22"/>
        </w:rPr>
        <w:t xml:space="preserve"> </w:t>
      </w:r>
      <w:r w:rsidRPr="00822476">
        <w:rPr>
          <w:rStyle w:val="lexemeformahs-x-toneaccententryletDatadicBody"/>
          <w:rFonts w:ascii="Charis SIL Compact" w:hAnsi="Charis SIL Compact" w:cs="Contour6 Contour6 SILDoulos"/>
          <w:sz w:val="22"/>
          <w:szCs w:val="28"/>
        </w:rPr>
        <w:t>[</w:t>
      </w:r>
      <w:hyperlink w:anchor="g0e2cc4c0-d763-4d13-8614-cc0e76e006af">
        <w:r w:rsidRPr="00822476">
          <w:rPr>
            <w:rStyle w:val="Hyperlink"/>
            <w:rFonts w:ascii="Charis SIL Compact" w:hAnsi="Charis SIL Compact" w:cs="Contour6 Contour6 SILDoulos"/>
            <w:sz w:val="22"/>
            <w:szCs w:val="28"/>
          </w:rPr>
          <w:t>ìdʒàrà</w:t>
        </w:r>
      </w:hyperlink>
      <w:r w:rsidRPr="00822476">
        <w:rPr>
          <w:rStyle w:val="lexemeform2entryletDatadicBody"/>
          <w:rFonts w:ascii="Charis SIL Compact" w:hAnsi="Charis SIL Compact"/>
          <w:sz w:val="22"/>
        </w:rPr>
        <w:t xml:space="preserve">] </w:t>
      </w:r>
      <w:r w:rsidRPr="00822476">
        <w:rPr>
          <w:rStyle w:val="pluralahsentryletDatadicBody"/>
          <w:rFonts w:ascii="Charis SIL Compact" w:hAnsi="Charis SIL Compact" w:cs="Charis SIL"/>
          <w:bCs/>
          <w:sz w:val="22"/>
          <w:szCs w:val="28"/>
        </w:rPr>
        <w:t>pl. íjara</w:t>
      </w:r>
      <w:r w:rsidRPr="00822476">
        <w:rPr>
          <w:rStyle w:val="plural2ahs-x-toneaccententryletDatadicBody"/>
          <w:rFonts w:ascii="Charis SIL Compact" w:hAnsi="Charis SIL Compact" w:cs="Contour6 Contour6 SILDoulos"/>
          <w:bCs/>
          <w:sz w:val="22"/>
          <w:szCs w:val="28"/>
        </w:rPr>
        <w:t xml:space="preserve"> [ídʒàrà</w:t>
      </w:r>
      <w:r w:rsidRPr="00822476">
        <w:rPr>
          <w:rStyle w:val="entryentryletDatadicBody"/>
          <w:rFonts w:ascii="Charis SIL Compact" w:hAnsi="Charis SIL Compact"/>
          <w:sz w:val="22"/>
        </w:rPr>
        <w:t xml:space="preserve">] </w:t>
      </w:r>
      <w:r w:rsidRPr="00822476">
        <w:rPr>
          <w:rStyle w:val="partofspeechenentryletDatadicBody"/>
          <w:rFonts w:ascii="Charis SIL Compact" w:hAnsi="Charis SIL Compact" w:cs="Charis SIL"/>
          <w:sz w:val="22"/>
          <w:szCs w:val="28"/>
          <w:lang w:eastAsia="en-GB"/>
        </w:rPr>
        <w:t>n</w:t>
      </w:r>
      <w:r w:rsidRPr="00822476">
        <w:rPr>
          <w:rStyle w:val="morphosyntaxanalysisentryletDatadicBody"/>
          <w:rFonts w:ascii="Charis SIL Compact" w:hAnsi="Charis SIL Compact"/>
          <w:sz w:val="22"/>
        </w:rPr>
        <w:t xml:space="preserve">. </w:t>
      </w:r>
      <w:r w:rsidRPr="00822476">
        <w:rPr>
          <w:rStyle w:val="definitionorglossenentryletDatadicBody"/>
          <w:rFonts w:ascii="Charis SIL Compact" w:hAnsi="Charis SIL Compact" w:cs="Charis SIL"/>
          <w:sz w:val="22"/>
          <w:szCs w:val="28"/>
          <w:lang w:eastAsia="en-GB"/>
        </w:rPr>
        <w:t>bag</w:t>
      </w:r>
      <w:r w:rsidRPr="00822476">
        <w:rPr>
          <w:rFonts w:ascii="Charis SIL Compact" w:hAnsi="Charis SIL Compact"/>
          <w:sz w:val="22"/>
        </w:rPr>
        <w:t xml:space="preserve"> </w:t>
      </w:r>
      <w:r w:rsidRPr="00822476">
        <w:rPr>
          <w:rStyle w:val="generalnoteenentryletDatadicBody"/>
          <w:rFonts w:ascii="Charis SIL Compact" w:hAnsi="Charis SIL Compact" w:cs="Charis SIL"/>
          <w:sz w:val="22"/>
          <w:szCs w:val="28"/>
          <w:lang w:eastAsia="en-GB"/>
        </w:rPr>
        <w:t xml:space="preserve">big one used for traveling </w:t>
      </w:r>
    </w:p>
    <w:p w:rsidR="00D528D4" w:rsidRPr="00822476" w:rsidRDefault="00D528D4" w:rsidP="00822476">
      <w:pPr>
        <w:pStyle w:val="entryletDatadicBody"/>
        <w:spacing w:line="260" w:lineRule="atLeast"/>
        <w:ind w:left="288" w:hanging="288"/>
        <w:rPr>
          <w:rFonts w:ascii="Charis SIL Compact" w:hAnsi="Charis SIL Compact"/>
          <w:sz w:val="22"/>
        </w:rPr>
      </w:pPr>
      <w:hyperlink w:anchor="g282a7f2a-4a7b-44ac-ac84-458e9751e8d5">
        <w:r w:rsidRPr="00822476">
          <w:rPr>
            <w:rStyle w:val="Hyperlink"/>
            <w:rFonts w:ascii="Charis SIL Compact" w:hAnsi="Charis SIL Compact" w:cs="Charis SIL"/>
            <w:b/>
            <w:bCs/>
            <w:color w:val="000000"/>
            <w:sz w:val="22"/>
            <w:szCs w:val="28"/>
          </w:rPr>
          <w:t>Ijɔ̃n</w:t>
        </w:r>
        <w:r>
          <w:fldChar w:fldCharType="begin"/>
        </w:r>
        <w:r>
          <w:instrText xml:space="preserve"> SET Left_Guideword_L "Ijɔ̃n" </w:instrText>
        </w:r>
        <w:r>
          <w:fldChar w:fldCharType="separate"/>
        </w:r>
        <w:r>
          <w:rPr>
            <w:noProof/>
          </w:rPr>
          <w:t>Ijɔ̃n</w:t>
        </w:r>
        <w:r>
          <w:fldChar w:fldCharType="end"/>
        </w:r>
      </w:hyperlink>
      <w:r>
        <w:fldChar w:fldCharType="begin"/>
      </w:r>
      <w:r>
        <w:instrText xml:space="preserve"> SET RLeft_Guideword_L "" </w:instrText>
      </w:r>
      <w:r>
        <w:fldChar w:fldCharType="end"/>
      </w:r>
      <w:r>
        <w:fldChar w:fldCharType="begin"/>
      </w:r>
      <w:r>
        <w:instrText xml:space="preserve"> SET Right_Guideword_R "Ijɔ̃n" </w:instrText>
      </w:r>
      <w:r>
        <w:fldChar w:fldCharType="end"/>
      </w:r>
      <w:r>
        <w:fldChar w:fldCharType="begin"/>
      </w:r>
      <w:r>
        <w:instrText xml:space="preserve"> SET RRight_Guideword_R "" </w:instrText>
      </w:r>
      <w:r>
        <w:fldChar w:fldCharType="end"/>
      </w:r>
      <w:r w:rsidRPr="00822476">
        <w:rPr>
          <w:rFonts w:ascii="Charis SIL Compact" w:hAnsi="Charis SIL Compact"/>
          <w:sz w:val="22"/>
        </w:rPr>
        <w:t xml:space="preserve"> </w:t>
      </w:r>
      <w:r w:rsidRPr="00822476">
        <w:rPr>
          <w:rStyle w:val="lexemeformahs-x-toneaccententryletDatadicBody"/>
          <w:rFonts w:ascii="Charis SIL Compact" w:hAnsi="Charis SIL Compact" w:cs="Contour6 Contour6 SILDoulos"/>
          <w:sz w:val="22"/>
          <w:szCs w:val="28"/>
        </w:rPr>
        <w:t>[</w:t>
      </w:r>
      <w:hyperlink w:anchor="g282a7f2a-4a7b-44ac-ac84-458e9751e8d5">
        <w:r w:rsidRPr="00822476">
          <w:rPr>
            <w:rStyle w:val="Hyperlink"/>
            <w:rFonts w:ascii="Charis SIL Compact" w:hAnsi="Charis SIL Compact" w:cs="Contour6 Contour6 SILDoulos"/>
            <w:sz w:val="22"/>
            <w:szCs w:val="28"/>
          </w:rPr>
          <w:t>íjɔ̃̂n</w:t>
        </w:r>
      </w:hyperlink>
      <w:r w:rsidRPr="00822476">
        <w:rPr>
          <w:rStyle w:val="lexemeform2entryletDatadicBody"/>
          <w:rFonts w:ascii="Charis SIL Compact" w:hAnsi="Charis SIL Compact"/>
          <w:sz w:val="22"/>
        </w:rPr>
        <w:t xml:space="preserve">] </w:t>
      </w:r>
      <w:r w:rsidRPr="00822476">
        <w:rPr>
          <w:rStyle w:val="partofspeechenentryletDatadicBody"/>
          <w:rFonts w:ascii="Charis SIL Compact" w:hAnsi="Charis SIL Compact" w:cs="Charis SIL"/>
          <w:sz w:val="22"/>
          <w:szCs w:val="28"/>
          <w:lang w:eastAsia="en-GB"/>
        </w:rPr>
        <w:t>n</w:t>
      </w:r>
      <w:r w:rsidRPr="00822476">
        <w:rPr>
          <w:rStyle w:val="morphosyntaxanalysisentryletDatadicBody"/>
          <w:rFonts w:ascii="Charis SIL Compact" w:hAnsi="Charis SIL Compact"/>
          <w:sz w:val="22"/>
        </w:rPr>
        <w:t xml:space="preserve">. </w:t>
      </w:r>
      <w:r w:rsidRPr="00822476">
        <w:rPr>
          <w:rStyle w:val="definitionorglossenentryletDatadicBody"/>
          <w:rFonts w:ascii="Charis SIL Compact" w:hAnsi="Charis SIL Compact" w:cs="Charis SIL"/>
          <w:sz w:val="22"/>
          <w:szCs w:val="28"/>
          <w:lang w:eastAsia="en-GB"/>
        </w:rPr>
        <w:t>John</w:t>
      </w:r>
      <w:r w:rsidRPr="00822476">
        <w:rPr>
          <w:rFonts w:ascii="Charis SIL Compact" w:hAnsi="Charis SIL Compact"/>
          <w:sz w:val="22"/>
        </w:rPr>
        <w:t xml:space="preserve"> </w:t>
      </w:r>
    </w:p>
    <w:p w:rsidR="00D528D4" w:rsidRPr="00822476" w:rsidRDefault="00D528D4" w:rsidP="00822476">
      <w:pPr>
        <w:pStyle w:val="entryletDatadicBody"/>
        <w:spacing w:line="260" w:lineRule="atLeast"/>
        <w:ind w:left="288" w:hanging="288"/>
        <w:rPr>
          <w:rFonts w:ascii="Charis SIL Compact" w:hAnsi="Charis SIL Compact"/>
          <w:sz w:val="22"/>
        </w:rPr>
      </w:pPr>
      <w:hyperlink w:anchor="gaf50fd4a-665a-4063-8956-c4870eff431d">
        <w:r w:rsidRPr="00822476">
          <w:rPr>
            <w:rStyle w:val="Hyperlink"/>
            <w:rFonts w:ascii="Charis SIL Compact" w:hAnsi="Charis SIL Compact" w:cs="Charis SIL"/>
            <w:b/>
            <w:bCs/>
            <w:color w:val="000000"/>
            <w:sz w:val="22"/>
            <w:szCs w:val="28"/>
          </w:rPr>
          <w:t>ijeŋ</w:t>
        </w:r>
        <w:r>
          <w:fldChar w:fldCharType="begin"/>
        </w:r>
        <w:r>
          <w:instrText xml:space="preserve"> SET Left_Guideword_L "ijeŋ" </w:instrText>
        </w:r>
        <w:r>
          <w:fldChar w:fldCharType="separate"/>
        </w:r>
        <w:r>
          <w:rPr>
            <w:noProof/>
          </w:rPr>
          <w:t>ijeŋ</w:t>
        </w:r>
        <w:r>
          <w:fldChar w:fldCharType="end"/>
        </w:r>
      </w:hyperlink>
      <w:r>
        <w:fldChar w:fldCharType="begin"/>
      </w:r>
      <w:r>
        <w:instrText xml:space="preserve"> SET RLeft_Guideword_L "" </w:instrText>
      </w:r>
      <w:r>
        <w:fldChar w:fldCharType="end"/>
      </w:r>
      <w:r>
        <w:fldChar w:fldCharType="begin"/>
      </w:r>
      <w:r>
        <w:instrText xml:space="preserve"> SET Right_Guideword_R "ijeŋ" </w:instrText>
      </w:r>
      <w:r>
        <w:fldChar w:fldCharType="end"/>
      </w:r>
      <w:r>
        <w:fldChar w:fldCharType="begin"/>
      </w:r>
      <w:r>
        <w:instrText xml:space="preserve"> SET RRight_Guideword_R "" </w:instrText>
      </w:r>
      <w:r>
        <w:fldChar w:fldCharType="end"/>
      </w:r>
      <w:r w:rsidRPr="00822476">
        <w:rPr>
          <w:rFonts w:ascii="Charis SIL Compact" w:hAnsi="Charis SIL Compact"/>
          <w:sz w:val="22"/>
        </w:rPr>
        <w:t xml:space="preserve"> </w:t>
      </w:r>
      <w:r w:rsidRPr="00822476">
        <w:rPr>
          <w:rStyle w:val="lexemeformahs-x-toneaccententryletDatadicBody"/>
          <w:rFonts w:ascii="Charis SIL Compact" w:hAnsi="Charis SIL Compact" w:cs="Contour6 Contour6 SILDoulos"/>
          <w:sz w:val="22"/>
          <w:szCs w:val="28"/>
        </w:rPr>
        <w:t>[</w:t>
      </w:r>
      <w:hyperlink w:anchor="gaf50fd4a-665a-4063-8956-c4870eff431d">
        <w:r w:rsidRPr="00822476">
          <w:rPr>
            <w:rStyle w:val="Hyperlink"/>
            <w:rFonts w:ascii="Charis SIL Compact" w:hAnsi="Charis SIL Compact" w:cs="Contour6 Contour6 SILDoulos"/>
            <w:sz w:val="22"/>
            <w:szCs w:val="28"/>
          </w:rPr>
          <w:t>īdʒêŋ</w:t>
        </w:r>
      </w:hyperlink>
      <w:r w:rsidRPr="00822476">
        <w:rPr>
          <w:rStyle w:val="lexemeform2entryletDatadicBody"/>
          <w:rFonts w:ascii="Charis SIL Compact" w:hAnsi="Charis SIL Compact"/>
          <w:sz w:val="22"/>
        </w:rPr>
        <w:t xml:space="preserve">] </w:t>
      </w:r>
      <w:r w:rsidRPr="00822476">
        <w:rPr>
          <w:rStyle w:val="pluralahsentryletDatadicBody"/>
          <w:rFonts w:ascii="Charis SIL Compact" w:hAnsi="Charis SIL Compact" w:cs="Charis SIL"/>
          <w:bCs/>
          <w:sz w:val="22"/>
          <w:szCs w:val="28"/>
        </w:rPr>
        <w:t>pl. íjeŋ</w:t>
      </w:r>
      <w:r w:rsidRPr="00822476">
        <w:rPr>
          <w:rStyle w:val="plural2ahs-x-toneaccententryletDatadicBody"/>
          <w:rFonts w:ascii="Charis SIL Compact" w:hAnsi="Charis SIL Compact" w:cs="Contour6 Contour6 SILDoulos"/>
          <w:bCs/>
          <w:sz w:val="22"/>
          <w:szCs w:val="28"/>
        </w:rPr>
        <w:t xml:space="preserve"> [ídʒêŋ</w:t>
      </w:r>
      <w:r w:rsidRPr="00822476">
        <w:rPr>
          <w:rStyle w:val="entryentryletDatadicBody"/>
          <w:rFonts w:ascii="Charis SIL Compact" w:hAnsi="Charis SIL Compact"/>
          <w:sz w:val="22"/>
        </w:rPr>
        <w:t xml:space="preserve">] </w:t>
      </w:r>
      <w:r w:rsidRPr="00822476">
        <w:rPr>
          <w:rStyle w:val="partofspeechenentryletDatadicBody"/>
          <w:rFonts w:ascii="Charis SIL Compact" w:hAnsi="Charis SIL Compact" w:cs="Charis SIL"/>
          <w:sz w:val="22"/>
          <w:szCs w:val="28"/>
          <w:lang w:eastAsia="en-GB"/>
        </w:rPr>
        <w:t>n</w:t>
      </w:r>
      <w:r w:rsidRPr="00822476">
        <w:rPr>
          <w:rStyle w:val="morphosyntaxanalysisentryletDatadicBody"/>
          <w:rFonts w:ascii="Charis SIL Compact" w:hAnsi="Charis SIL Compact"/>
          <w:sz w:val="22"/>
        </w:rPr>
        <w:t xml:space="preserve">. </w:t>
      </w:r>
      <w:r w:rsidRPr="00822476">
        <w:rPr>
          <w:rStyle w:val="definitionorglossenentryletDatadicBody"/>
          <w:rFonts w:ascii="Charis SIL Compact" w:hAnsi="Charis SIL Compact" w:cs="Charis SIL"/>
          <w:sz w:val="22"/>
          <w:szCs w:val="28"/>
          <w:lang w:eastAsia="en-GB"/>
        </w:rPr>
        <w:t>black plum tree sp.</w:t>
      </w:r>
      <w:r w:rsidRPr="00822476">
        <w:rPr>
          <w:rFonts w:ascii="Charis SIL Compact" w:hAnsi="Charis SIL Compact"/>
          <w:sz w:val="22"/>
        </w:rPr>
        <w:t xml:space="preserve"> </w:t>
      </w:r>
      <w:r w:rsidRPr="00822476">
        <w:rPr>
          <w:rStyle w:val="scientificnameentryletDatadicBody"/>
          <w:rFonts w:ascii="Charis SIL Compact" w:hAnsi="Charis SIL Compact"/>
          <w:sz w:val="22"/>
          <w:szCs w:val="28"/>
        </w:rPr>
        <w:t xml:space="preserve">Sc. </w:t>
      </w:r>
      <w:r w:rsidRPr="00822476">
        <w:rPr>
          <w:rStyle w:val="scientificname2enentryletDatadicBody"/>
          <w:rFonts w:ascii="Charis SIL Compact" w:hAnsi="Charis SIL Compact" w:cs="Charis SIL"/>
          <w:sz w:val="22"/>
          <w:szCs w:val="28"/>
          <w:lang w:eastAsia="en-GB"/>
        </w:rPr>
        <w:t>Vitex doniana</w:t>
      </w:r>
      <w:r w:rsidRPr="00822476">
        <w:rPr>
          <w:rFonts w:ascii="Charis SIL Compact" w:hAnsi="Charis SIL Compact"/>
          <w:sz w:val="22"/>
        </w:rPr>
        <w:t xml:space="preserve"> </w:t>
      </w:r>
    </w:p>
    <w:p w:rsidR="00D528D4" w:rsidRPr="00822476" w:rsidRDefault="00D528D4" w:rsidP="00822476">
      <w:pPr>
        <w:pStyle w:val="entryletDatadicBody"/>
        <w:spacing w:line="260" w:lineRule="atLeast"/>
        <w:ind w:left="288" w:hanging="288"/>
        <w:rPr>
          <w:rFonts w:ascii="Charis SIL Compact" w:hAnsi="Charis SIL Compact"/>
          <w:sz w:val="22"/>
        </w:rPr>
      </w:pPr>
      <w:hyperlink w:anchor="gf39bbf54-0a7a-4763-be10-4bf3d9316b0e">
        <w:r w:rsidRPr="00822476">
          <w:rPr>
            <w:rStyle w:val="Hyperlink"/>
            <w:rFonts w:ascii="Charis SIL Compact" w:hAnsi="Charis SIL Compact" w:cs="Charis SIL"/>
            <w:b/>
            <w:bCs/>
            <w:color w:val="000000"/>
            <w:sz w:val="22"/>
            <w:szCs w:val="28"/>
          </w:rPr>
          <w:t>ijɛɛr</w:t>
        </w:r>
        <w:r>
          <w:fldChar w:fldCharType="begin"/>
        </w:r>
        <w:r>
          <w:instrText xml:space="preserve"> SET Left_Guideword_L "ijɛɛr" </w:instrText>
        </w:r>
        <w:r>
          <w:fldChar w:fldCharType="separate"/>
        </w:r>
        <w:r>
          <w:rPr>
            <w:noProof/>
          </w:rPr>
          <w:t>ijɛɛr</w:t>
        </w:r>
        <w:r>
          <w:fldChar w:fldCharType="end"/>
        </w:r>
      </w:hyperlink>
      <w:r>
        <w:fldChar w:fldCharType="begin"/>
      </w:r>
      <w:r>
        <w:instrText xml:space="preserve"> SET RLeft_Guideword_L "" </w:instrText>
      </w:r>
      <w:r>
        <w:fldChar w:fldCharType="end"/>
      </w:r>
      <w:r>
        <w:fldChar w:fldCharType="begin"/>
      </w:r>
      <w:r>
        <w:instrText xml:space="preserve"> SET Right_Guideword_R "ijɛɛr" </w:instrText>
      </w:r>
      <w:r>
        <w:fldChar w:fldCharType="end"/>
      </w:r>
      <w:r>
        <w:fldChar w:fldCharType="begin"/>
      </w:r>
      <w:r>
        <w:instrText xml:space="preserve"> SET RRight_Guideword_R "" </w:instrText>
      </w:r>
      <w:r>
        <w:fldChar w:fldCharType="end"/>
      </w:r>
      <w:r w:rsidRPr="00822476">
        <w:rPr>
          <w:rFonts w:ascii="Charis SIL Compact" w:hAnsi="Charis SIL Compact"/>
          <w:sz w:val="22"/>
        </w:rPr>
        <w:t xml:space="preserve"> </w:t>
      </w:r>
      <w:r w:rsidRPr="00822476">
        <w:rPr>
          <w:rStyle w:val="lexemeformahs-x-toneaccententryletDatadicBody"/>
          <w:rFonts w:ascii="Charis SIL Compact" w:hAnsi="Charis SIL Compact" w:cs="Contour6 Contour6 SILDoulos"/>
          <w:sz w:val="22"/>
          <w:szCs w:val="28"/>
        </w:rPr>
        <w:t>[</w:t>
      </w:r>
      <w:hyperlink w:anchor="gf39bbf54-0a7a-4763-be10-4bf3d9316b0e">
        <w:r w:rsidRPr="00822476">
          <w:rPr>
            <w:rStyle w:val="Hyperlink"/>
            <w:rFonts w:ascii="Charis SIL Compact" w:hAnsi="Charis SIL Compact" w:cs="Contour6 Contour6 SILDoulos"/>
            <w:sz w:val="22"/>
            <w:szCs w:val="28"/>
          </w:rPr>
          <w:t>īdʒɛ́ːr</w:t>
        </w:r>
      </w:hyperlink>
      <w:r w:rsidRPr="00822476">
        <w:rPr>
          <w:rStyle w:val="lexemeform2entryletDatadicBody"/>
          <w:rFonts w:ascii="Charis SIL Compact" w:hAnsi="Charis SIL Compact"/>
          <w:sz w:val="22"/>
        </w:rPr>
        <w:t xml:space="preserve">] </w:t>
      </w:r>
      <w:r w:rsidRPr="00822476">
        <w:rPr>
          <w:rStyle w:val="pluralahsentryletDatadicBody"/>
          <w:rFonts w:ascii="Charis SIL Compact" w:hAnsi="Charis SIL Compact" w:cs="Charis SIL"/>
          <w:bCs/>
          <w:sz w:val="22"/>
          <w:szCs w:val="28"/>
        </w:rPr>
        <w:t>pl. íjɛɛr</w:t>
      </w:r>
      <w:r w:rsidRPr="00822476">
        <w:rPr>
          <w:rStyle w:val="plural2ahs-x-toneaccententryletDatadicBody"/>
          <w:rFonts w:ascii="Charis SIL Compact" w:hAnsi="Charis SIL Compact" w:cs="Contour6 Contour6 SILDoulos"/>
          <w:bCs/>
          <w:sz w:val="22"/>
          <w:szCs w:val="28"/>
        </w:rPr>
        <w:t xml:space="preserve"> [ídʒɛ̄ɛ́r</w:t>
      </w:r>
      <w:r w:rsidRPr="00822476">
        <w:rPr>
          <w:rStyle w:val="entryentryletDatadicBody"/>
          <w:rFonts w:ascii="Charis SIL Compact" w:hAnsi="Charis SIL Compact"/>
          <w:sz w:val="22"/>
        </w:rPr>
        <w:t xml:space="preserve">] </w:t>
      </w:r>
      <w:r w:rsidRPr="00822476">
        <w:rPr>
          <w:rStyle w:val="partofspeechenentryletDatadicBody"/>
          <w:rFonts w:ascii="Charis SIL Compact" w:hAnsi="Charis SIL Compact" w:cs="Charis SIL"/>
          <w:sz w:val="22"/>
          <w:szCs w:val="28"/>
          <w:lang w:eastAsia="en-GB"/>
        </w:rPr>
        <w:t>n</w:t>
      </w:r>
      <w:r w:rsidRPr="00822476">
        <w:rPr>
          <w:rStyle w:val="morphosyntaxanalysisentryletDatadicBody"/>
          <w:rFonts w:ascii="Charis SIL Compact" w:hAnsi="Charis SIL Compact"/>
          <w:sz w:val="22"/>
        </w:rPr>
        <w:t xml:space="preserve">. </w:t>
      </w:r>
      <w:r w:rsidRPr="00822476">
        <w:rPr>
          <w:rStyle w:val="definitionorglossenentryletDatadicBody"/>
          <w:rFonts w:ascii="Charis SIL Compact" w:hAnsi="Charis SIL Compact" w:cs="Charis SIL"/>
          <w:sz w:val="22"/>
          <w:szCs w:val="28"/>
          <w:lang w:eastAsia="en-GB"/>
        </w:rPr>
        <w:t>star</w:t>
      </w:r>
      <w:r w:rsidRPr="00822476">
        <w:rPr>
          <w:rFonts w:ascii="Charis SIL Compact" w:hAnsi="Charis SIL Compact"/>
          <w:sz w:val="22"/>
        </w:rPr>
        <w:t xml:space="preserve"> </w:t>
      </w:r>
    </w:p>
    <w:p w:rsidR="00D528D4" w:rsidRPr="00822476" w:rsidRDefault="00D528D4" w:rsidP="00822476">
      <w:pPr>
        <w:pStyle w:val="entryletDatadicBody"/>
        <w:spacing w:line="260" w:lineRule="atLeast"/>
        <w:ind w:left="288" w:hanging="288"/>
        <w:rPr>
          <w:rFonts w:ascii="Charis SIL Compact" w:hAnsi="Charis SIL Compact"/>
          <w:sz w:val="22"/>
        </w:rPr>
      </w:pPr>
      <w:hyperlink w:anchor="gf45e4f0c-6fbc-47f5-8330-f04f10aa57fa">
        <w:r w:rsidRPr="00822476">
          <w:rPr>
            <w:rStyle w:val="Hyperlink"/>
            <w:rFonts w:ascii="Charis SIL Compact" w:hAnsi="Charis SIL Compact" w:cs="Charis SIL"/>
            <w:b/>
            <w:bCs/>
            <w:color w:val="000000"/>
            <w:sz w:val="22"/>
            <w:szCs w:val="28"/>
          </w:rPr>
          <w:t>ijɛm</w:t>
        </w:r>
        <w:r>
          <w:fldChar w:fldCharType="begin"/>
        </w:r>
        <w:r>
          <w:instrText xml:space="preserve"> SET Left_Guideword_L "ijɛm" </w:instrText>
        </w:r>
        <w:r>
          <w:fldChar w:fldCharType="separate"/>
        </w:r>
        <w:r>
          <w:rPr>
            <w:noProof/>
          </w:rPr>
          <w:t>ijɛm</w:t>
        </w:r>
        <w:r>
          <w:fldChar w:fldCharType="end"/>
        </w:r>
      </w:hyperlink>
      <w:r>
        <w:fldChar w:fldCharType="begin"/>
      </w:r>
      <w:r>
        <w:instrText xml:space="preserve"> SET RLeft_Guideword_L "" </w:instrText>
      </w:r>
      <w:r>
        <w:fldChar w:fldCharType="end"/>
      </w:r>
      <w:r>
        <w:fldChar w:fldCharType="begin"/>
      </w:r>
      <w:r>
        <w:instrText xml:space="preserve"> SET Right_Guideword_R "ijɛm" </w:instrText>
      </w:r>
      <w:r>
        <w:fldChar w:fldCharType="end"/>
      </w:r>
      <w:r>
        <w:fldChar w:fldCharType="begin"/>
      </w:r>
      <w:r>
        <w:instrText xml:space="preserve"> SET RRight_Guideword_R "" </w:instrText>
      </w:r>
      <w:r>
        <w:fldChar w:fldCharType="end"/>
      </w:r>
      <w:r w:rsidRPr="00822476">
        <w:rPr>
          <w:rFonts w:ascii="Charis SIL Compact" w:hAnsi="Charis SIL Compact"/>
          <w:sz w:val="22"/>
        </w:rPr>
        <w:t xml:space="preserve"> </w:t>
      </w:r>
      <w:r w:rsidRPr="00822476">
        <w:rPr>
          <w:rStyle w:val="lexemeformahs-x-toneaccententryletDatadicBody"/>
          <w:rFonts w:ascii="Charis SIL Compact" w:hAnsi="Charis SIL Compact" w:cs="Contour6 Contour6 SILDoulos"/>
          <w:sz w:val="22"/>
          <w:szCs w:val="28"/>
        </w:rPr>
        <w:t>[</w:t>
      </w:r>
      <w:hyperlink w:anchor="gf45e4f0c-6fbc-47f5-8330-f04f10aa57fa">
        <w:r w:rsidRPr="00822476">
          <w:rPr>
            <w:rStyle w:val="Hyperlink"/>
            <w:rFonts w:ascii="Charis SIL Compact" w:hAnsi="Charis SIL Compact" w:cs="Contour6 Contour6 SILDoulos"/>
            <w:sz w:val="22"/>
            <w:szCs w:val="28"/>
          </w:rPr>
          <w:t>īdʒɛ̂m</w:t>
        </w:r>
      </w:hyperlink>
      <w:r w:rsidRPr="00822476">
        <w:rPr>
          <w:rStyle w:val="lexemeform2entryletDatadicBody"/>
          <w:rFonts w:ascii="Charis SIL Compact" w:hAnsi="Charis SIL Compact"/>
          <w:sz w:val="22"/>
        </w:rPr>
        <w:t xml:space="preserve">] </w:t>
      </w:r>
      <w:r w:rsidRPr="00822476">
        <w:rPr>
          <w:rStyle w:val="pluralahsentryletDatadicBody"/>
          <w:rFonts w:ascii="Charis SIL Compact" w:hAnsi="Charis SIL Compact" w:cs="Charis SIL"/>
          <w:bCs/>
          <w:sz w:val="22"/>
          <w:szCs w:val="28"/>
        </w:rPr>
        <w:t>pl. íjɛm</w:t>
      </w:r>
      <w:r w:rsidRPr="00822476">
        <w:rPr>
          <w:rStyle w:val="plural2ahs-x-toneaccententryletDatadicBody"/>
          <w:rFonts w:ascii="Charis SIL Compact" w:hAnsi="Charis SIL Compact" w:cs="Contour6 Contour6 SILDoulos"/>
          <w:bCs/>
          <w:sz w:val="22"/>
          <w:szCs w:val="28"/>
        </w:rPr>
        <w:t xml:space="preserve"> [ídʒɛ̀m</w:t>
      </w:r>
      <w:r w:rsidRPr="00822476">
        <w:rPr>
          <w:rStyle w:val="entryentryletDatadicBody"/>
          <w:rFonts w:ascii="Charis SIL Compact" w:hAnsi="Charis SIL Compact"/>
          <w:sz w:val="22"/>
        </w:rPr>
        <w:t xml:space="preserve">] </w:t>
      </w:r>
      <w:r w:rsidRPr="00822476">
        <w:rPr>
          <w:rStyle w:val="partofspeechenentryletDatadicBody"/>
          <w:rFonts w:ascii="Charis SIL Compact" w:hAnsi="Charis SIL Compact" w:cs="Charis SIL"/>
          <w:sz w:val="22"/>
          <w:szCs w:val="28"/>
          <w:lang w:eastAsia="en-GB"/>
        </w:rPr>
        <w:t>n</w:t>
      </w:r>
      <w:r w:rsidRPr="00822476">
        <w:rPr>
          <w:rStyle w:val="morphosyntaxanalysisentryletDatadicBody"/>
          <w:rFonts w:ascii="Charis SIL Compact" w:hAnsi="Charis SIL Compact"/>
          <w:sz w:val="22"/>
        </w:rPr>
        <w:t xml:space="preserve">. </w:t>
      </w:r>
      <w:r w:rsidRPr="00822476">
        <w:rPr>
          <w:rStyle w:val="definitionorglossenentryletDatadicBody"/>
          <w:rFonts w:ascii="Charis SIL Compact" w:hAnsi="Charis SIL Compact" w:cs="Charis SIL"/>
          <w:sz w:val="22"/>
          <w:szCs w:val="28"/>
          <w:lang w:eastAsia="en-GB"/>
        </w:rPr>
        <w:t>tree sp.</w:t>
      </w:r>
      <w:r w:rsidRPr="00822476">
        <w:rPr>
          <w:rFonts w:ascii="Charis SIL Compact" w:hAnsi="Charis SIL Compact"/>
          <w:sz w:val="22"/>
        </w:rPr>
        <w:t xml:space="preserve"> </w:t>
      </w:r>
      <w:r w:rsidRPr="00822476">
        <w:rPr>
          <w:rStyle w:val="generalnoteenentryletDatadicBody"/>
          <w:rFonts w:ascii="Charis SIL Compact" w:hAnsi="Charis SIL Compact" w:cs="Charis SIL"/>
          <w:sz w:val="22"/>
          <w:szCs w:val="28"/>
          <w:lang w:eastAsia="en-GB"/>
        </w:rPr>
        <w:t>with broad leaves and wood which is easy to work</w:t>
      </w:r>
      <w:r w:rsidRPr="00822476">
        <w:rPr>
          <w:rFonts w:ascii="Charis SIL Compact" w:hAnsi="Charis SIL Compact"/>
          <w:sz w:val="22"/>
        </w:rPr>
        <w:t xml:space="preserve"> </w:t>
      </w:r>
    </w:p>
    <w:p w:rsidR="00D528D4" w:rsidRPr="00822476" w:rsidRDefault="00D528D4" w:rsidP="00822476">
      <w:pPr>
        <w:pStyle w:val="entryletDatadicBody"/>
        <w:spacing w:line="260" w:lineRule="atLeast"/>
        <w:ind w:left="288" w:hanging="288"/>
        <w:rPr>
          <w:rFonts w:ascii="Charis SIL Compact" w:hAnsi="Charis SIL Compact"/>
          <w:sz w:val="22"/>
        </w:rPr>
      </w:pPr>
      <w:hyperlink w:anchor="g7fed7c08-0371-4ab4-abbe-26b803a6574a">
        <w:r w:rsidRPr="00822476">
          <w:rPr>
            <w:rStyle w:val="Hyperlink"/>
            <w:rFonts w:ascii="Charis SIL Compact" w:hAnsi="Charis SIL Compact" w:cs="Charis SIL"/>
            <w:b/>
            <w:bCs/>
            <w:color w:val="000000"/>
            <w:sz w:val="22"/>
            <w:szCs w:val="28"/>
          </w:rPr>
          <w:t>ijɛu</w:t>
        </w:r>
        <w:r>
          <w:fldChar w:fldCharType="begin"/>
        </w:r>
        <w:r>
          <w:instrText xml:space="preserve"> SET Left_Guideword_L "ijɛu" </w:instrText>
        </w:r>
        <w:r>
          <w:fldChar w:fldCharType="separate"/>
        </w:r>
        <w:r>
          <w:rPr>
            <w:noProof/>
          </w:rPr>
          <w:t>ijɛu</w:t>
        </w:r>
        <w:r>
          <w:fldChar w:fldCharType="end"/>
        </w:r>
      </w:hyperlink>
      <w:r>
        <w:fldChar w:fldCharType="begin"/>
      </w:r>
      <w:r>
        <w:instrText xml:space="preserve"> SET RLeft_Guideword_L "" </w:instrText>
      </w:r>
      <w:r>
        <w:fldChar w:fldCharType="end"/>
      </w:r>
      <w:r>
        <w:fldChar w:fldCharType="begin"/>
      </w:r>
      <w:r>
        <w:instrText xml:space="preserve"> SET Right_Guideword_R "ijɛu" </w:instrText>
      </w:r>
      <w:r>
        <w:fldChar w:fldCharType="end"/>
      </w:r>
      <w:r>
        <w:fldChar w:fldCharType="begin"/>
      </w:r>
      <w:r>
        <w:instrText xml:space="preserve"> SET RRight_Guideword_R "" </w:instrText>
      </w:r>
      <w:r>
        <w:fldChar w:fldCharType="end"/>
      </w:r>
      <w:r w:rsidRPr="00822476">
        <w:rPr>
          <w:rFonts w:ascii="Charis SIL Compact" w:hAnsi="Charis SIL Compact"/>
          <w:sz w:val="22"/>
        </w:rPr>
        <w:t xml:space="preserve"> </w:t>
      </w:r>
      <w:r w:rsidRPr="00822476">
        <w:rPr>
          <w:rStyle w:val="lexemeformahs-x-toneaccententryletDatadicBody"/>
          <w:rFonts w:ascii="Charis SIL Compact" w:hAnsi="Charis SIL Compact" w:cs="Contour6 Contour6 SILDoulos"/>
          <w:sz w:val="22"/>
          <w:szCs w:val="28"/>
        </w:rPr>
        <w:t>[</w:t>
      </w:r>
      <w:hyperlink w:anchor="g7fed7c08-0371-4ab4-abbe-26b803a6574a">
        <w:r w:rsidRPr="00822476">
          <w:rPr>
            <w:rStyle w:val="Hyperlink"/>
            <w:rFonts w:ascii="Charis SIL Compact" w:hAnsi="Charis SIL Compact" w:cs="Contour6 Contour6 SILDoulos"/>
            <w:sz w:val="22"/>
            <w:szCs w:val="28"/>
          </w:rPr>
          <w:t>īdʒɛ᷄w</w:t>
        </w:r>
      </w:hyperlink>
      <w:r w:rsidRPr="00822476">
        <w:rPr>
          <w:rStyle w:val="lexemeform2entryletDatadicBody"/>
          <w:rFonts w:ascii="Charis SIL Compact" w:hAnsi="Charis SIL Compact"/>
          <w:sz w:val="22"/>
        </w:rPr>
        <w:t xml:space="preserve">] </w:t>
      </w:r>
      <w:r w:rsidRPr="00822476">
        <w:rPr>
          <w:rStyle w:val="partofspeechenentryletDatadicBody"/>
          <w:rFonts w:ascii="Charis SIL Compact" w:hAnsi="Charis SIL Compact" w:cs="Charis SIL"/>
          <w:sz w:val="22"/>
          <w:szCs w:val="28"/>
          <w:lang w:eastAsia="en-GB"/>
        </w:rPr>
        <w:t>n</w:t>
      </w:r>
      <w:r w:rsidRPr="00822476">
        <w:rPr>
          <w:rStyle w:val="morphosyntaxanalysisentryletDatadicBody"/>
          <w:rFonts w:ascii="Charis SIL Compact" w:hAnsi="Charis SIL Compact"/>
          <w:sz w:val="22"/>
        </w:rPr>
        <w:t xml:space="preserve">. </w:t>
      </w:r>
      <w:r w:rsidRPr="00822476">
        <w:rPr>
          <w:rStyle w:val="definitionorglossenentryletDatadicBody"/>
          <w:rFonts w:ascii="Charis SIL Compact" w:hAnsi="Charis SIL Compact" w:cs="Charis SIL"/>
          <w:sz w:val="22"/>
          <w:szCs w:val="28"/>
          <w:lang w:eastAsia="en-GB"/>
        </w:rPr>
        <w:t>guarding over s.t.</w:t>
      </w:r>
      <w:r w:rsidRPr="00822476">
        <w:rPr>
          <w:rFonts w:ascii="Charis SIL Compact" w:hAnsi="Charis SIL Compact"/>
          <w:sz w:val="22"/>
        </w:rPr>
        <w:t xml:space="preserve"> </w:t>
      </w:r>
    </w:p>
    <w:p w:rsidR="00D528D4" w:rsidRPr="00822476" w:rsidRDefault="00D528D4" w:rsidP="00822476">
      <w:pPr>
        <w:pStyle w:val="entryletDatadicBody"/>
        <w:spacing w:line="260" w:lineRule="atLeast"/>
        <w:ind w:left="288" w:hanging="288"/>
        <w:rPr>
          <w:rFonts w:ascii="Charis SIL Compact" w:hAnsi="Charis SIL Compact"/>
          <w:sz w:val="22"/>
        </w:rPr>
      </w:pPr>
      <w:hyperlink w:anchor="g24ebadbe-5a62-45ae-996e-5ce6ddb72392">
        <w:r w:rsidRPr="00822476">
          <w:rPr>
            <w:rStyle w:val="Hyperlink"/>
            <w:rFonts w:ascii="Charis SIL Compact" w:hAnsi="Charis SIL Compact" w:cs="Charis SIL"/>
            <w:b/>
            <w:bCs/>
            <w:color w:val="000000"/>
            <w:sz w:val="22"/>
            <w:szCs w:val="28"/>
          </w:rPr>
          <w:t>iji</w:t>
        </w:r>
        <w:r>
          <w:fldChar w:fldCharType="begin"/>
        </w:r>
        <w:r>
          <w:instrText xml:space="preserve"> SET Left_Guideword_L "iji" </w:instrText>
        </w:r>
        <w:r>
          <w:fldChar w:fldCharType="separate"/>
        </w:r>
        <w:r>
          <w:rPr>
            <w:noProof/>
          </w:rPr>
          <w:t>iji</w:t>
        </w:r>
        <w:r>
          <w:fldChar w:fldCharType="end"/>
        </w:r>
      </w:hyperlink>
      <w:r>
        <w:fldChar w:fldCharType="begin"/>
      </w:r>
      <w:r>
        <w:instrText xml:space="preserve"> SET RLeft_Guideword_L "" </w:instrText>
      </w:r>
      <w:r>
        <w:fldChar w:fldCharType="end"/>
      </w:r>
      <w:r>
        <w:fldChar w:fldCharType="begin"/>
      </w:r>
      <w:r>
        <w:instrText xml:space="preserve"> SET Right_Guideword_R "iji" </w:instrText>
      </w:r>
      <w:r>
        <w:fldChar w:fldCharType="end"/>
      </w:r>
      <w:r>
        <w:fldChar w:fldCharType="begin"/>
      </w:r>
      <w:r>
        <w:instrText xml:space="preserve"> SET RRight_Guideword_R "" </w:instrText>
      </w:r>
      <w:r>
        <w:fldChar w:fldCharType="end"/>
      </w:r>
      <w:r w:rsidRPr="00822476">
        <w:rPr>
          <w:rFonts w:ascii="Charis SIL Compact" w:hAnsi="Charis SIL Compact"/>
          <w:sz w:val="22"/>
        </w:rPr>
        <w:t xml:space="preserve"> </w:t>
      </w:r>
      <w:r w:rsidRPr="00822476">
        <w:rPr>
          <w:rStyle w:val="lexemeformahs-x-toneaccententryletDatadicBody"/>
          <w:rFonts w:ascii="Charis SIL Compact" w:hAnsi="Charis SIL Compact" w:cs="Contour6 Contour6 SILDoulos"/>
          <w:sz w:val="22"/>
          <w:szCs w:val="28"/>
        </w:rPr>
        <w:t>[</w:t>
      </w:r>
      <w:hyperlink w:anchor="g24ebadbe-5a62-45ae-996e-5ce6ddb72392">
        <w:r w:rsidRPr="00822476">
          <w:rPr>
            <w:rStyle w:val="Hyperlink"/>
            <w:rFonts w:ascii="Charis SIL Compact" w:hAnsi="Charis SIL Compact" w:cs="Contour6 Contour6 SILDoulos"/>
            <w:sz w:val="22"/>
            <w:szCs w:val="28"/>
          </w:rPr>
          <w:t>ìdʒì</w:t>
        </w:r>
      </w:hyperlink>
      <w:r w:rsidRPr="00822476">
        <w:rPr>
          <w:rStyle w:val="lexemeform2entryletDatadicBody"/>
          <w:rFonts w:ascii="Charis SIL Compact" w:hAnsi="Charis SIL Compact"/>
          <w:sz w:val="22"/>
        </w:rPr>
        <w:t xml:space="preserve">] </w:t>
      </w:r>
      <w:r w:rsidRPr="00822476">
        <w:rPr>
          <w:rStyle w:val="partofspeechenentryletDatadicBody"/>
          <w:rFonts w:ascii="Charis SIL Compact" w:hAnsi="Charis SIL Compact" w:cs="Charis SIL"/>
          <w:sz w:val="22"/>
          <w:szCs w:val="28"/>
          <w:lang w:eastAsia="en-GB"/>
        </w:rPr>
        <w:t>n</w:t>
      </w:r>
      <w:r w:rsidRPr="00822476">
        <w:rPr>
          <w:rStyle w:val="morphosyntaxanalysisentryletDatadicBody"/>
          <w:rFonts w:ascii="Charis SIL Compact" w:hAnsi="Charis SIL Compact"/>
          <w:sz w:val="22"/>
        </w:rPr>
        <w:t xml:space="preserve">. </w:t>
      </w:r>
      <w:r w:rsidRPr="00822476">
        <w:rPr>
          <w:rStyle w:val="definitionorglossenentryletDatadicBody"/>
          <w:rFonts w:ascii="Charis SIL Compact" w:hAnsi="Charis SIL Compact" w:cs="Charis SIL"/>
          <w:sz w:val="22"/>
          <w:szCs w:val="28"/>
          <w:lang w:eastAsia="en-GB"/>
        </w:rPr>
        <w:t>falling short; shortfall</w:t>
      </w:r>
      <w:r w:rsidRPr="00822476">
        <w:rPr>
          <w:rFonts w:ascii="Charis SIL Compact" w:hAnsi="Charis SIL Compact"/>
          <w:sz w:val="22"/>
        </w:rPr>
        <w:t xml:space="preserve"> </w:t>
      </w:r>
    </w:p>
    <w:p w:rsidR="00D528D4" w:rsidRPr="00822476" w:rsidRDefault="00D528D4" w:rsidP="00822476">
      <w:pPr>
        <w:pStyle w:val="entryletDatadicBody"/>
        <w:spacing w:line="260" w:lineRule="atLeast"/>
        <w:ind w:left="288" w:hanging="288"/>
        <w:rPr>
          <w:rFonts w:ascii="Charis SIL Compact" w:hAnsi="Charis SIL Compact"/>
          <w:sz w:val="22"/>
        </w:rPr>
      </w:pPr>
      <w:hyperlink w:anchor="gd36eae28-05c6-48e6-98a9-efa5a43677f4">
        <w:r w:rsidRPr="00822476">
          <w:rPr>
            <w:rStyle w:val="Hyperlink"/>
            <w:rFonts w:ascii="Charis SIL Compact" w:hAnsi="Charis SIL Compact" w:cs="Charis SIL"/>
            <w:b/>
            <w:bCs/>
            <w:color w:val="000000"/>
            <w:sz w:val="22"/>
            <w:szCs w:val="28"/>
          </w:rPr>
          <w:t>ijĩ</w:t>
        </w:r>
        <w:r>
          <w:fldChar w:fldCharType="begin"/>
        </w:r>
        <w:r>
          <w:instrText xml:space="preserve"> SET Left_Guideword_L "ijĩ" </w:instrText>
        </w:r>
        <w:r>
          <w:fldChar w:fldCharType="separate"/>
        </w:r>
        <w:r>
          <w:rPr>
            <w:noProof/>
          </w:rPr>
          <w:t>ijĩ</w:t>
        </w:r>
        <w:r>
          <w:fldChar w:fldCharType="end"/>
        </w:r>
      </w:hyperlink>
      <w:r>
        <w:fldChar w:fldCharType="begin"/>
      </w:r>
      <w:r>
        <w:instrText xml:space="preserve"> SET RLeft_Guideword_L "" </w:instrText>
      </w:r>
      <w:r>
        <w:fldChar w:fldCharType="end"/>
      </w:r>
      <w:r>
        <w:fldChar w:fldCharType="begin"/>
      </w:r>
      <w:r>
        <w:instrText xml:space="preserve"> SET Right_Guideword_R "ijĩ" </w:instrText>
      </w:r>
      <w:r>
        <w:fldChar w:fldCharType="end"/>
      </w:r>
      <w:r>
        <w:fldChar w:fldCharType="begin"/>
      </w:r>
      <w:r>
        <w:instrText xml:space="preserve"> SET RRight_Guideword_R "" </w:instrText>
      </w:r>
      <w:r>
        <w:fldChar w:fldCharType="end"/>
      </w:r>
      <w:r w:rsidRPr="00822476">
        <w:rPr>
          <w:rFonts w:ascii="Charis SIL Compact" w:hAnsi="Charis SIL Compact"/>
          <w:sz w:val="22"/>
        </w:rPr>
        <w:t xml:space="preserve"> </w:t>
      </w:r>
      <w:r w:rsidRPr="00822476">
        <w:rPr>
          <w:rStyle w:val="lexemeformahs-x-toneaccententryletDatadicBody"/>
          <w:rFonts w:ascii="Charis SIL Compact" w:hAnsi="Charis SIL Compact" w:cs="Contour6 Contour6 SILDoulos"/>
          <w:sz w:val="22"/>
          <w:szCs w:val="28"/>
        </w:rPr>
        <w:t>[</w:t>
      </w:r>
      <w:hyperlink w:anchor="gd36eae28-05c6-48e6-98a9-efa5a43677f4">
        <w:r w:rsidRPr="00822476">
          <w:rPr>
            <w:rStyle w:val="Hyperlink"/>
            <w:rFonts w:ascii="Charis SIL Compact" w:hAnsi="Charis SIL Compact" w:cs="Contour6 Contour6 SILDoulos"/>
            <w:sz w:val="22"/>
            <w:szCs w:val="28"/>
          </w:rPr>
          <w:t>īdʒĩ́</w:t>
        </w:r>
      </w:hyperlink>
      <w:r w:rsidRPr="00822476">
        <w:rPr>
          <w:rStyle w:val="lexemeform2entryletDatadicBody"/>
          <w:rFonts w:ascii="Charis SIL Compact" w:hAnsi="Charis SIL Compact"/>
          <w:sz w:val="22"/>
        </w:rPr>
        <w:t xml:space="preserve">] </w:t>
      </w:r>
      <w:r w:rsidRPr="00822476">
        <w:rPr>
          <w:rStyle w:val="pluralahsentryletDatadicBody"/>
          <w:rFonts w:ascii="Charis SIL Compact" w:hAnsi="Charis SIL Compact" w:cs="Charis SIL"/>
          <w:bCs/>
          <w:sz w:val="22"/>
          <w:szCs w:val="28"/>
        </w:rPr>
        <w:t>pl. íjĩ</w:t>
      </w:r>
      <w:r w:rsidRPr="00822476">
        <w:rPr>
          <w:rStyle w:val="plural2ahs-x-toneaccententryletDatadicBody"/>
          <w:rFonts w:ascii="Charis SIL Compact" w:hAnsi="Charis SIL Compact" w:cs="Contour6 Contour6 SILDoulos"/>
          <w:bCs/>
          <w:sz w:val="22"/>
          <w:szCs w:val="28"/>
        </w:rPr>
        <w:t xml:space="preserve"> [ídʒĩ́</w:t>
      </w:r>
      <w:r w:rsidRPr="00822476">
        <w:rPr>
          <w:rStyle w:val="entryentryletDatadicBody"/>
          <w:rFonts w:ascii="Charis SIL Compact" w:hAnsi="Charis SIL Compact"/>
          <w:sz w:val="22"/>
        </w:rPr>
        <w:t xml:space="preserve">] </w:t>
      </w:r>
      <w:r w:rsidRPr="00822476">
        <w:rPr>
          <w:rStyle w:val="partofspeechenentryletDatadicBody"/>
          <w:rFonts w:ascii="Charis SIL Compact" w:hAnsi="Charis SIL Compact" w:cs="Charis SIL"/>
          <w:sz w:val="22"/>
          <w:szCs w:val="28"/>
          <w:lang w:eastAsia="en-GB"/>
        </w:rPr>
        <w:t>n</w:t>
      </w:r>
      <w:r w:rsidRPr="00822476">
        <w:rPr>
          <w:rStyle w:val="morphosyntaxanalysisentryletDatadicBody"/>
          <w:rFonts w:ascii="Charis SIL Compact" w:hAnsi="Charis SIL Compact"/>
          <w:sz w:val="22"/>
        </w:rPr>
        <w:t xml:space="preserve">. </w:t>
      </w:r>
      <w:r w:rsidRPr="00822476">
        <w:rPr>
          <w:rStyle w:val="definitionorglossenentryletDatadicBody"/>
          <w:rFonts w:ascii="Charis SIL Compact" w:hAnsi="Charis SIL Compact" w:cs="Charis SIL"/>
          <w:sz w:val="22"/>
          <w:szCs w:val="28"/>
          <w:lang w:eastAsia="en-GB"/>
        </w:rPr>
        <w:t>gourd (generic)</w:t>
      </w:r>
      <w:r w:rsidRPr="00822476">
        <w:rPr>
          <w:rFonts w:ascii="Charis SIL Compact" w:hAnsi="Charis SIL Compact"/>
          <w:sz w:val="22"/>
        </w:rPr>
        <w:t xml:space="preserve"> </w:t>
      </w:r>
    </w:p>
    <w:p w:rsidR="00D528D4" w:rsidRPr="00822476" w:rsidRDefault="00D528D4" w:rsidP="00822476">
      <w:pPr>
        <w:pStyle w:val="entryletDatadicBody"/>
        <w:spacing w:line="260" w:lineRule="atLeast"/>
        <w:ind w:left="288" w:hanging="288"/>
        <w:rPr>
          <w:rFonts w:ascii="Charis SIL Compact" w:hAnsi="Charis SIL Compact"/>
          <w:sz w:val="22"/>
        </w:rPr>
      </w:pPr>
      <w:hyperlink w:anchor="g40651179-0f03-4db7-8eed-93907b4a7c2f">
        <w:r w:rsidRPr="00822476">
          <w:rPr>
            <w:rStyle w:val="Hyperlink"/>
            <w:rFonts w:ascii="Charis SIL Compact" w:hAnsi="Charis SIL Compact" w:cs="Charis SIL"/>
            <w:b/>
            <w:bCs/>
            <w:color w:val="000000"/>
            <w:sz w:val="22"/>
            <w:szCs w:val="28"/>
          </w:rPr>
          <w:t>ijii</w:t>
        </w:r>
        <w:r>
          <w:fldChar w:fldCharType="begin"/>
        </w:r>
        <w:r>
          <w:instrText xml:space="preserve"> SET Left_Guideword_L "ijii" </w:instrText>
        </w:r>
        <w:r>
          <w:fldChar w:fldCharType="separate"/>
        </w:r>
        <w:r>
          <w:rPr>
            <w:noProof/>
          </w:rPr>
          <w:t>ijii</w:t>
        </w:r>
        <w:r>
          <w:fldChar w:fldCharType="end"/>
        </w:r>
      </w:hyperlink>
      <w:r>
        <w:fldChar w:fldCharType="begin"/>
      </w:r>
      <w:r>
        <w:instrText xml:space="preserve"> SET RLeft_Guideword_L "" </w:instrText>
      </w:r>
      <w:r>
        <w:fldChar w:fldCharType="end"/>
      </w:r>
      <w:r>
        <w:fldChar w:fldCharType="begin"/>
      </w:r>
      <w:r>
        <w:instrText xml:space="preserve"> SET Right_Guideword_R "ijii" </w:instrText>
      </w:r>
      <w:r>
        <w:fldChar w:fldCharType="end"/>
      </w:r>
      <w:r>
        <w:fldChar w:fldCharType="begin"/>
      </w:r>
      <w:r>
        <w:instrText xml:space="preserve"> SET RRight_Guideword_R "" </w:instrText>
      </w:r>
      <w:r>
        <w:fldChar w:fldCharType="end"/>
      </w:r>
      <w:r w:rsidRPr="00822476">
        <w:rPr>
          <w:rFonts w:ascii="Charis SIL Compact" w:hAnsi="Charis SIL Compact"/>
          <w:sz w:val="22"/>
        </w:rPr>
        <w:t xml:space="preserve"> </w:t>
      </w:r>
      <w:r w:rsidRPr="00822476">
        <w:rPr>
          <w:rStyle w:val="lexemeformahs-x-toneaccententryletDatadicBody"/>
          <w:rFonts w:ascii="Charis SIL Compact" w:hAnsi="Charis SIL Compact" w:cs="Contour6 Contour6 SILDoulos"/>
          <w:sz w:val="22"/>
          <w:szCs w:val="28"/>
        </w:rPr>
        <w:t>[</w:t>
      </w:r>
      <w:hyperlink w:anchor="g40651179-0f03-4db7-8eed-93907b4a7c2f">
        <w:r w:rsidRPr="00822476">
          <w:rPr>
            <w:rStyle w:val="Hyperlink"/>
            <w:rFonts w:ascii="Charis SIL Compact" w:hAnsi="Charis SIL Compact" w:cs="Contour6 Contour6 SILDoulos"/>
            <w:sz w:val="22"/>
            <w:szCs w:val="28"/>
          </w:rPr>
          <w:t>īdʒīː</w:t>
        </w:r>
      </w:hyperlink>
      <w:r w:rsidRPr="00822476">
        <w:rPr>
          <w:rStyle w:val="lexemeform2entryletDatadicBody"/>
          <w:rFonts w:ascii="Charis SIL Compact" w:hAnsi="Charis SIL Compact"/>
          <w:sz w:val="22"/>
        </w:rPr>
        <w:t xml:space="preserve">] </w:t>
      </w:r>
      <w:r w:rsidRPr="00822476">
        <w:rPr>
          <w:rStyle w:val="sensenumberentryletDatadicBody"/>
          <w:rFonts w:ascii="Charis SIL Compact" w:hAnsi="Charis SIL Compact"/>
          <w:bCs/>
          <w:sz w:val="22"/>
          <w:szCs w:val="28"/>
        </w:rPr>
        <w:t xml:space="preserve">1) </w:t>
      </w:r>
      <w:r w:rsidRPr="00822476">
        <w:rPr>
          <w:rStyle w:val="partofspeech3enentryletDatadicBody"/>
          <w:rFonts w:ascii="Charis SIL Compact" w:hAnsi="Charis SIL Compact" w:cs="Charis SIL"/>
          <w:sz w:val="22"/>
          <w:szCs w:val="28"/>
          <w:lang w:eastAsia="en-GB"/>
        </w:rPr>
        <w:t>n</w:t>
      </w:r>
      <w:r w:rsidRPr="00822476">
        <w:rPr>
          <w:rStyle w:val="morphosyntaxanalysisentryletDatadicBody"/>
          <w:rFonts w:ascii="Charis SIL Compact" w:hAnsi="Charis SIL Compact"/>
          <w:sz w:val="22"/>
        </w:rPr>
        <w:t xml:space="preserve">. </w:t>
      </w:r>
      <w:r w:rsidRPr="00822476">
        <w:rPr>
          <w:rStyle w:val="definitionorglossenentryletDatadicBody"/>
          <w:rFonts w:ascii="Charis SIL Compact" w:hAnsi="Charis SIL Compact" w:cs="Charis SIL"/>
          <w:sz w:val="22"/>
          <w:szCs w:val="28"/>
          <w:lang w:eastAsia="en-GB"/>
        </w:rPr>
        <w:t>truth</w:t>
      </w:r>
      <w:r w:rsidRPr="00822476">
        <w:rPr>
          <w:rFonts w:ascii="Charis SIL Compact" w:hAnsi="Charis SIL Compact"/>
          <w:sz w:val="22"/>
        </w:rPr>
        <w:t xml:space="preserve"> </w:t>
      </w:r>
      <w:r w:rsidRPr="00822476">
        <w:rPr>
          <w:rStyle w:val="sensenumberentryletDatadicBody"/>
          <w:rFonts w:ascii="Charis SIL Compact" w:hAnsi="Charis SIL Compact"/>
          <w:bCs/>
          <w:sz w:val="22"/>
          <w:szCs w:val="28"/>
        </w:rPr>
        <w:t xml:space="preserve">2) </w:t>
      </w:r>
      <w:r w:rsidRPr="00822476">
        <w:rPr>
          <w:rStyle w:val="partofspeech3enentryletDatadicBody"/>
          <w:rFonts w:ascii="Charis SIL Compact" w:hAnsi="Charis SIL Compact" w:cs="Charis SIL"/>
          <w:sz w:val="22"/>
          <w:szCs w:val="28"/>
          <w:lang w:eastAsia="en-GB"/>
        </w:rPr>
        <w:t>a</w:t>
      </w:r>
      <w:r w:rsidRPr="00822476">
        <w:rPr>
          <w:rStyle w:val="morphosyntaxanalysisentryletDatadicBody"/>
          <w:rFonts w:ascii="Charis SIL Compact" w:hAnsi="Charis SIL Compact"/>
          <w:sz w:val="22"/>
        </w:rPr>
        <w:t xml:space="preserve">. </w:t>
      </w:r>
      <w:r w:rsidRPr="00822476">
        <w:rPr>
          <w:rStyle w:val="definitionorglossenentryletDatadicBody"/>
          <w:rFonts w:ascii="Charis SIL Compact" w:hAnsi="Charis SIL Compact" w:cs="Charis SIL"/>
          <w:sz w:val="22"/>
          <w:szCs w:val="28"/>
          <w:lang w:eastAsia="en-GB"/>
        </w:rPr>
        <w:t>honest</w:t>
      </w:r>
      <w:r w:rsidRPr="00822476">
        <w:rPr>
          <w:rFonts w:ascii="Charis SIL Compact" w:hAnsi="Charis SIL Compact"/>
          <w:sz w:val="22"/>
        </w:rPr>
        <w:t xml:space="preserve"> </w:t>
      </w:r>
      <w:r w:rsidRPr="00822476">
        <w:rPr>
          <w:rStyle w:val="sensenumberentryletDatadicBody"/>
          <w:rFonts w:ascii="Charis SIL Compact" w:hAnsi="Charis SIL Compact"/>
          <w:bCs/>
          <w:sz w:val="22"/>
          <w:szCs w:val="28"/>
        </w:rPr>
        <w:t xml:space="preserve">3) </w:t>
      </w:r>
      <w:r w:rsidRPr="00822476">
        <w:rPr>
          <w:rStyle w:val="partofspeech3enentryletDatadicBody"/>
          <w:rFonts w:ascii="Charis SIL Compact" w:hAnsi="Charis SIL Compact" w:cs="Charis SIL"/>
          <w:sz w:val="22"/>
          <w:szCs w:val="28"/>
          <w:lang w:eastAsia="en-GB"/>
        </w:rPr>
        <w:t>adv</w:t>
      </w:r>
      <w:r w:rsidRPr="00822476">
        <w:rPr>
          <w:rStyle w:val="morphosyntaxanalysisentryletDatadicBody"/>
          <w:rFonts w:ascii="Charis SIL Compact" w:hAnsi="Charis SIL Compact"/>
          <w:sz w:val="22"/>
        </w:rPr>
        <w:t xml:space="preserve">. </w:t>
      </w:r>
      <w:r w:rsidRPr="00822476">
        <w:rPr>
          <w:rStyle w:val="definitionorglossenentryletDatadicBody"/>
          <w:rFonts w:ascii="Charis SIL Compact" w:hAnsi="Charis SIL Compact" w:cs="Charis SIL"/>
          <w:sz w:val="22"/>
          <w:szCs w:val="28"/>
          <w:lang w:eastAsia="en-GB"/>
        </w:rPr>
        <w:t>really</w:t>
      </w:r>
      <w:r w:rsidRPr="00822476">
        <w:rPr>
          <w:rFonts w:ascii="Charis SIL Compact" w:hAnsi="Charis SIL Compact"/>
          <w:sz w:val="22"/>
        </w:rPr>
        <w:t xml:space="preserve"> </w:t>
      </w:r>
    </w:p>
    <w:p w:rsidR="00D528D4" w:rsidRPr="00822476" w:rsidRDefault="00D528D4" w:rsidP="00822476">
      <w:pPr>
        <w:pStyle w:val="entryletDatadicBody"/>
        <w:spacing w:line="260" w:lineRule="atLeast"/>
        <w:ind w:left="288" w:hanging="288"/>
        <w:rPr>
          <w:rFonts w:ascii="Charis SIL Compact" w:hAnsi="Charis SIL Compact"/>
          <w:sz w:val="22"/>
        </w:rPr>
      </w:pPr>
      <w:hyperlink w:anchor="ge4e04ef9-df8d-4c74-af2f-b062813fe769">
        <w:r w:rsidRPr="00822476">
          <w:rPr>
            <w:rStyle w:val="Hyperlink"/>
            <w:rFonts w:ascii="Charis SIL Compact" w:hAnsi="Charis SIL Compact" w:cs="Charis SIL"/>
            <w:b/>
            <w:bCs/>
            <w:color w:val="000000"/>
            <w:sz w:val="22"/>
            <w:szCs w:val="28"/>
          </w:rPr>
          <w:t>ijim</w:t>
        </w:r>
        <w:r>
          <w:fldChar w:fldCharType="begin"/>
        </w:r>
        <w:r>
          <w:instrText xml:space="preserve"> SET Left_Guideword_L "ijim" </w:instrText>
        </w:r>
        <w:r>
          <w:fldChar w:fldCharType="separate"/>
        </w:r>
        <w:r>
          <w:rPr>
            <w:noProof/>
          </w:rPr>
          <w:t>ijim</w:t>
        </w:r>
        <w:r>
          <w:fldChar w:fldCharType="end"/>
        </w:r>
      </w:hyperlink>
      <w:r>
        <w:fldChar w:fldCharType="begin"/>
      </w:r>
      <w:r>
        <w:instrText xml:space="preserve"> SET RLeft_Guideword_L "" </w:instrText>
      </w:r>
      <w:r>
        <w:fldChar w:fldCharType="end"/>
      </w:r>
      <w:r>
        <w:fldChar w:fldCharType="begin"/>
      </w:r>
      <w:r>
        <w:instrText xml:space="preserve"> SET Right_Guideword_R "ijim" </w:instrText>
      </w:r>
      <w:r>
        <w:fldChar w:fldCharType="end"/>
      </w:r>
      <w:r>
        <w:fldChar w:fldCharType="begin"/>
      </w:r>
      <w:r>
        <w:instrText xml:space="preserve"> SET RRight_Guideword_R "" </w:instrText>
      </w:r>
      <w:r>
        <w:fldChar w:fldCharType="end"/>
      </w:r>
      <w:r w:rsidRPr="00822476">
        <w:rPr>
          <w:rFonts w:ascii="Charis SIL Compact" w:hAnsi="Charis SIL Compact"/>
          <w:sz w:val="22"/>
        </w:rPr>
        <w:t xml:space="preserve"> </w:t>
      </w:r>
      <w:r w:rsidRPr="00822476">
        <w:rPr>
          <w:rStyle w:val="lexemeformahs-x-toneaccententryletDatadicBody"/>
          <w:rFonts w:ascii="Charis SIL Compact" w:hAnsi="Charis SIL Compact" w:cs="Contour6 Contour6 SILDoulos"/>
          <w:sz w:val="22"/>
          <w:szCs w:val="28"/>
        </w:rPr>
        <w:t>[</w:t>
      </w:r>
      <w:hyperlink w:anchor="ge4e04ef9-df8d-4c74-af2f-b062813fe769">
        <w:r w:rsidRPr="00822476">
          <w:rPr>
            <w:rStyle w:val="Hyperlink"/>
            <w:rFonts w:ascii="Charis SIL Compact" w:hAnsi="Charis SIL Compact" w:cs="Contour6 Contour6 SILDoulos"/>
            <w:sz w:val="22"/>
            <w:szCs w:val="28"/>
          </w:rPr>
          <w:t>ìdʒìm</w:t>
        </w:r>
      </w:hyperlink>
      <w:r w:rsidRPr="00822476">
        <w:rPr>
          <w:rStyle w:val="lexemeform2entryletDatadicBody"/>
          <w:rFonts w:ascii="Charis SIL Compact" w:hAnsi="Charis SIL Compact"/>
          <w:sz w:val="22"/>
        </w:rPr>
        <w:t xml:space="preserve">] </w:t>
      </w:r>
      <w:r w:rsidRPr="00822476">
        <w:rPr>
          <w:rStyle w:val="partofspeechenentryletDatadicBody"/>
          <w:rFonts w:ascii="Charis SIL Compact" w:hAnsi="Charis SIL Compact" w:cs="Charis SIL"/>
          <w:sz w:val="22"/>
          <w:szCs w:val="28"/>
          <w:lang w:eastAsia="en-GB"/>
        </w:rPr>
        <w:t>n</w:t>
      </w:r>
      <w:r w:rsidRPr="00822476">
        <w:rPr>
          <w:rStyle w:val="morphosyntaxanalysisentryletDatadicBody"/>
          <w:rFonts w:ascii="Charis SIL Compact" w:hAnsi="Charis SIL Compact"/>
          <w:sz w:val="22"/>
        </w:rPr>
        <w:t xml:space="preserve">. </w:t>
      </w:r>
      <w:r w:rsidRPr="00822476">
        <w:rPr>
          <w:rStyle w:val="definitionorglossenentryletDatadicBody"/>
          <w:rFonts w:ascii="Charis SIL Compact" w:hAnsi="Charis SIL Compact" w:cs="Charis SIL"/>
          <w:sz w:val="22"/>
          <w:szCs w:val="28"/>
          <w:lang w:eastAsia="en-GB"/>
        </w:rPr>
        <w:t>witchcraft</w:t>
      </w:r>
      <w:r w:rsidRPr="00822476">
        <w:rPr>
          <w:rFonts w:ascii="Charis SIL Compact" w:hAnsi="Charis SIL Compact"/>
          <w:sz w:val="22"/>
        </w:rPr>
        <w:t xml:space="preserve"> </w:t>
      </w:r>
    </w:p>
    <w:p w:rsidR="00D528D4" w:rsidRPr="00822476" w:rsidRDefault="00D528D4" w:rsidP="00822476">
      <w:pPr>
        <w:pStyle w:val="entryletDatadicBody"/>
        <w:spacing w:line="260" w:lineRule="atLeast"/>
        <w:ind w:left="288" w:hanging="288"/>
        <w:rPr>
          <w:rFonts w:ascii="Charis SIL Compact" w:hAnsi="Charis SIL Compact"/>
          <w:sz w:val="22"/>
        </w:rPr>
      </w:pPr>
      <w:hyperlink w:anchor="gea70f7ab-b640-4276-9091-92255622e41f">
        <w:r w:rsidRPr="00822476">
          <w:rPr>
            <w:rStyle w:val="Hyperlink"/>
            <w:rFonts w:ascii="Charis SIL Compact" w:hAnsi="Charis SIL Compact" w:cs="Charis SIL"/>
            <w:b/>
            <w:bCs/>
            <w:color w:val="000000"/>
            <w:sz w:val="22"/>
            <w:szCs w:val="28"/>
          </w:rPr>
          <w:t>ijok</w:t>
        </w:r>
        <w:r>
          <w:fldChar w:fldCharType="begin"/>
        </w:r>
        <w:r>
          <w:instrText xml:space="preserve"> SET Left_Guideword_L "ijok" </w:instrText>
        </w:r>
        <w:r>
          <w:fldChar w:fldCharType="separate"/>
        </w:r>
        <w:r>
          <w:rPr>
            <w:noProof/>
          </w:rPr>
          <w:t>ijok</w:t>
        </w:r>
        <w:r>
          <w:fldChar w:fldCharType="end"/>
        </w:r>
      </w:hyperlink>
      <w:r>
        <w:fldChar w:fldCharType="begin"/>
      </w:r>
      <w:r>
        <w:instrText xml:space="preserve"> SET RLeft_Guideword_L "" </w:instrText>
      </w:r>
      <w:r>
        <w:fldChar w:fldCharType="end"/>
      </w:r>
      <w:r>
        <w:fldChar w:fldCharType="begin"/>
      </w:r>
      <w:r>
        <w:instrText xml:space="preserve"> SET Right_Guideword_R "ijok" </w:instrText>
      </w:r>
      <w:r>
        <w:fldChar w:fldCharType="end"/>
      </w:r>
      <w:r>
        <w:fldChar w:fldCharType="begin"/>
      </w:r>
      <w:r>
        <w:instrText xml:space="preserve"> SET RRight_Guideword_R "" </w:instrText>
      </w:r>
      <w:r>
        <w:fldChar w:fldCharType="end"/>
      </w:r>
      <w:r w:rsidRPr="00822476">
        <w:rPr>
          <w:rFonts w:ascii="Charis SIL Compact" w:hAnsi="Charis SIL Compact"/>
          <w:sz w:val="22"/>
        </w:rPr>
        <w:t xml:space="preserve"> </w:t>
      </w:r>
      <w:r w:rsidRPr="00822476">
        <w:rPr>
          <w:rStyle w:val="lexemeformahs-x-toneaccententryletDatadicBody"/>
          <w:rFonts w:ascii="Charis SIL Compact" w:hAnsi="Charis SIL Compact" w:cs="Contour6 Contour6 SILDoulos"/>
          <w:sz w:val="22"/>
          <w:szCs w:val="28"/>
        </w:rPr>
        <w:t>[</w:t>
      </w:r>
      <w:hyperlink w:anchor="gea70f7ab-b640-4276-9091-92255622e41f">
        <w:r w:rsidRPr="00822476">
          <w:rPr>
            <w:rStyle w:val="Hyperlink"/>
            <w:rFonts w:ascii="Charis SIL Compact" w:hAnsi="Charis SIL Compact" w:cs="Contour6 Contour6 SILDoulos"/>
            <w:sz w:val="22"/>
            <w:szCs w:val="28"/>
          </w:rPr>
          <w:t>ìdʒôk</w:t>
        </w:r>
      </w:hyperlink>
      <w:r w:rsidRPr="00822476">
        <w:rPr>
          <w:rStyle w:val="lexemeform2entryletDatadicBody"/>
          <w:rFonts w:ascii="Charis SIL Compact" w:hAnsi="Charis SIL Compact"/>
          <w:sz w:val="22"/>
        </w:rPr>
        <w:t xml:space="preserve">] </w:t>
      </w:r>
      <w:r w:rsidRPr="00822476">
        <w:rPr>
          <w:rStyle w:val="pluralahsentryletDatadicBody"/>
          <w:rFonts w:ascii="Charis SIL Compact" w:hAnsi="Charis SIL Compact" w:cs="Charis SIL"/>
          <w:bCs/>
          <w:sz w:val="22"/>
          <w:szCs w:val="28"/>
        </w:rPr>
        <w:t>pl. íjok</w:t>
      </w:r>
      <w:r w:rsidRPr="00822476">
        <w:rPr>
          <w:rStyle w:val="plural2ahs-x-toneaccententryletDatadicBody"/>
          <w:rFonts w:ascii="Charis SIL Compact" w:hAnsi="Charis SIL Compact" w:cs="Contour6 Contour6 SILDoulos"/>
          <w:bCs/>
          <w:sz w:val="22"/>
          <w:szCs w:val="28"/>
        </w:rPr>
        <w:t xml:space="preserve"> [ídʒôk</w:t>
      </w:r>
      <w:r w:rsidRPr="00822476">
        <w:rPr>
          <w:rStyle w:val="entryentryletDatadicBody"/>
          <w:rFonts w:ascii="Charis SIL Compact" w:hAnsi="Charis SIL Compact"/>
          <w:sz w:val="22"/>
        </w:rPr>
        <w:t xml:space="preserve">] </w:t>
      </w:r>
      <w:r w:rsidRPr="00822476">
        <w:rPr>
          <w:rStyle w:val="partofspeechenentryletDatadicBody"/>
          <w:rFonts w:ascii="Charis SIL Compact" w:hAnsi="Charis SIL Compact" w:cs="Charis SIL"/>
          <w:sz w:val="22"/>
          <w:szCs w:val="28"/>
          <w:lang w:eastAsia="en-GB"/>
        </w:rPr>
        <w:t>n</w:t>
      </w:r>
      <w:r w:rsidRPr="00822476">
        <w:rPr>
          <w:rStyle w:val="morphosyntaxanalysisentryletDatadicBody"/>
          <w:rFonts w:ascii="Charis SIL Compact" w:hAnsi="Charis SIL Compact"/>
          <w:sz w:val="22"/>
        </w:rPr>
        <w:t xml:space="preserve">. </w:t>
      </w:r>
      <w:r w:rsidRPr="00822476">
        <w:rPr>
          <w:rStyle w:val="definitionorglossenentryletDatadicBody"/>
          <w:rFonts w:ascii="Charis SIL Compact" w:hAnsi="Charis SIL Compact" w:cs="Charis SIL"/>
          <w:sz w:val="22"/>
          <w:szCs w:val="28"/>
          <w:lang w:eastAsia="en-GB"/>
        </w:rPr>
        <w:t>guinea fowl</w:t>
      </w:r>
      <w:r w:rsidRPr="00822476">
        <w:rPr>
          <w:rFonts w:ascii="Charis SIL Compact" w:hAnsi="Charis SIL Compact"/>
          <w:sz w:val="22"/>
        </w:rPr>
        <w:t xml:space="preserve"> </w:t>
      </w:r>
    </w:p>
    <w:p w:rsidR="00D528D4" w:rsidRPr="00822476" w:rsidRDefault="00D528D4" w:rsidP="00822476">
      <w:pPr>
        <w:pStyle w:val="entryletDatadicBody"/>
        <w:spacing w:line="260" w:lineRule="atLeast"/>
        <w:ind w:left="288" w:hanging="288"/>
        <w:rPr>
          <w:rFonts w:ascii="Charis SIL Compact" w:hAnsi="Charis SIL Compact"/>
          <w:sz w:val="22"/>
        </w:rPr>
      </w:pPr>
      <w:hyperlink w:anchor="g4cfb18b1-8aef-4a04-a6b3-f696c5f59b38">
        <w:r w:rsidRPr="00822476">
          <w:rPr>
            <w:rStyle w:val="Hyperlink"/>
            <w:rFonts w:ascii="Charis SIL Compact" w:hAnsi="Charis SIL Compact" w:cs="Charis SIL"/>
            <w:b/>
            <w:bCs/>
            <w:color w:val="000000"/>
            <w:sz w:val="22"/>
            <w:szCs w:val="28"/>
          </w:rPr>
          <w:t>iju</w:t>
        </w:r>
        <w:r>
          <w:fldChar w:fldCharType="begin"/>
        </w:r>
        <w:r>
          <w:instrText xml:space="preserve"> SET Left_Guideword_L "iju" </w:instrText>
        </w:r>
        <w:r>
          <w:fldChar w:fldCharType="separate"/>
        </w:r>
        <w:r>
          <w:rPr>
            <w:noProof/>
          </w:rPr>
          <w:t>iju</w:t>
        </w:r>
        <w:r>
          <w:fldChar w:fldCharType="end"/>
        </w:r>
      </w:hyperlink>
      <w:r>
        <w:fldChar w:fldCharType="begin"/>
      </w:r>
      <w:r>
        <w:instrText xml:space="preserve"> SET RLeft_Guideword_L "" </w:instrText>
      </w:r>
      <w:r>
        <w:fldChar w:fldCharType="end"/>
      </w:r>
      <w:r>
        <w:fldChar w:fldCharType="begin"/>
      </w:r>
      <w:r>
        <w:instrText xml:space="preserve"> SET Right_Guideword_R "iju" </w:instrText>
      </w:r>
      <w:r>
        <w:fldChar w:fldCharType="end"/>
      </w:r>
      <w:r>
        <w:fldChar w:fldCharType="begin"/>
      </w:r>
      <w:r>
        <w:instrText xml:space="preserve"> SET RRight_Guideword_R "" </w:instrText>
      </w:r>
      <w:r>
        <w:fldChar w:fldCharType="end"/>
      </w:r>
      <w:r w:rsidRPr="00822476">
        <w:rPr>
          <w:rFonts w:ascii="Charis SIL Compact" w:hAnsi="Charis SIL Compact"/>
          <w:sz w:val="22"/>
        </w:rPr>
        <w:t xml:space="preserve"> </w:t>
      </w:r>
      <w:r w:rsidRPr="00822476">
        <w:rPr>
          <w:rStyle w:val="lexemeformahs-x-toneaccententryletDatadicBody"/>
          <w:rFonts w:ascii="Charis SIL Compact" w:hAnsi="Charis SIL Compact" w:cs="Contour6 Contour6 SILDoulos"/>
          <w:sz w:val="22"/>
          <w:szCs w:val="28"/>
        </w:rPr>
        <w:t>[</w:t>
      </w:r>
      <w:hyperlink w:anchor="g4cfb18b1-8aef-4a04-a6b3-f696c5f59b38">
        <w:r w:rsidRPr="00822476">
          <w:rPr>
            <w:rStyle w:val="Hyperlink"/>
            <w:rFonts w:ascii="Charis SIL Compact" w:hAnsi="Charis SIL Compact" w:cs="Contour6 Contour6 SILDoulos"/>
            <w:sz w:val="22"/>
            <w:szCs w:val="28"/>
          </w:rPr>
          <w:t>ìdʒù</w:t>
        </w:r>
      </w:hyperlink>
      <w:r w:rsidRPr="00822476">
        <w:rPr>
          <w:rStyle w:val="lexemeform2entryletDatadicBody"/>
          <w:rFonts w:ascii="Charis SIL Compact" w:hAnsi="Charis SIL Compact"/>
          <w:sz w:val="22"/>
        </w:rPr>
        <w:t xml:space="preserve">] </w:t>
      </w:r>
      <w:r w:rsidRPr="00822476">
        <w:rPr>
          <w:rStyle w:val="pluralahsentryletDatadicBody"/>
          <w:rFonts w:ascii="Charis SIL Compact" w:hAnsi="Charis SIL Compact" w:cs="Charis SIL"/>
          <w:bCs/>
          <w:sz w:val="22"/>
          <w:szCs w:val="28"/>
        </w:rPr>
        <w:t>pl. íju</w:t>
      </w:r>
      <w:r w:rsidRPr="00822476">
        <w:rPr>
          <w:rStyle w:val="plural2ahs-x-toneaccententryletDatadicBody"/>
          <w:rFonts w:ascii="Charis SIL Compact" w:hAnsi="Charis SIL Compact" w:cs="Contour6 Contour6 SILDoulos"/>
          <w:bCs/>
          <w:sz w:val="22"/>
          <w:szCs w:val="28"/>
        </w:rPr>
        <w:t xml:space="preserve"> [ídʒù</w:t>
      </w:r>
      <w:r w:rsidRPr="00822476">
        <w:rPr>
          <w:rStyle w:val="entryentryletDatadicBody"/>
          <w:rFonts w:ascii="Charis SIL Compact" w:hAnsi="Charis SIL Compact"/>
          <w:sz w:val="22"/>
        </w:rPr>
        <w:t xml:space="preserve">] </w:t>
      </w:r>
      <w:r w:rsidRPr="00822476">
        <w:rPr>
          <w:rStyle w:val="partofspeechenentryletDatadicBody"/>
          <w:rFonts w:ascii="Charis SIL Compact" w:hAnsi="Charis SIL Compact" w:cs="Charis SIL"/>
          <w:sz w:val="22"/>
          <w:szCs w:val="28"/>
          <w:lang w:eastAsia="en-GB"/>
        </w:rPr>
        <w:t>n</w:t>
      </w:r>
      <w:r w:rsidRPr="00822476">
        <w:rPr>
          <w:rStyle w:val="morphosyntaxanalysisentryletDatadicBody"/>
          <w:rFonts w:ascii="Charis SIL Compact" w:hAnsi="Charis SIL Compact"/>
          <w:sz w:val="22"/>
        </w:rPr>
        <w:t xml:space="preserve">. </w:t>
      </w:r>
      <w:r w:rsidRPr="00822476">
        <w:rPr>
          <w:rStyle w:val="definitionorglossenentryletDatadicBody"/>
          <w:rFonts w:ascii="Charis SIL Compact" w:hAnsi="Charis SIL Compact" w:cs="Charis SIL"/>
          <w:sz w:val="22"/>
          <w:szCs w:val="28"/>
          <w:lang w:eastAsia="en-GB"/>
        </w:rPr>
        <w:t>house fly</w:t>
      </w:r>
      <w:r w:rsidRPr="00822476">
        <w:rPr>
          <w:rFonts w:ascii="Charis SIL Compact" w:hAnsi="Charis SIL Compact"/>
          <w:sz w:val="22"/>
        </w:rPr>
        <w:t xml:space="preserve"> </w:t>
      </w:r>
    </w:p>
    <w:p w:rsidR="00D528D4" w:rsidRPr="00822476" w:rsidRDefault="00D528D4" w:rsidP="00822476">
      <w:pPr>
        <w:pStyle w:val="subentryentryletDatadicBody"/>
        <w:spacing w:line="260" w:lineRule="atLeast"/>
        <w:ind w:left="288" w:hanging="288"/>
        <w:rPr>
          <w:rFonts w:ascii="Charis SIL Compact" w:hAnsi="Charis SIL Compact"/>
          <w:sz w:val="22"/>
        </w:rPr>
      </w:pPr>
      <w:r w:rsidRPr="00822476">
        <w:rPr>
          <w:rStyle w:val="headword2ahsasubentryentryletDatadicBody"/>
          <w:rFonts w:ascii="Charis SIL Compact" w:hAnsi="Charis SIL Compact"/>
          <w:sz w:val="22"/>
        </w:rPr>
        <w:t>iju amɛ̃</w:t>
      </w:r>
      <w:r w:rsidRPr="00822476">
        <w:rPr>
          <w:rFonts w:ascii="Charis SIL Compact" w:hAnsi="Charis SIL Compact"/>
          <w:sz w:val="22"/>
        </w:rPr>
        <w:t xml:space="preserve"> </w:t>
      </w:r>
      <w:r w:rsidRPr="00822476">
        <w:rPr>
          <w:rStyle w:val="abbreviation2ensubentryentryletDatadicBody"/>
          <w:rFonts w:ascii="Charis SIL Compact" w:hAnsi="Charis SIL Compact" w:cs="Charis SIL"/>
          <w:sz w:val="22"/>
          <w:szCs w:val="28"/>
          <w:lang w:eastAsia="en-GB"/>
        </w:rPr>
        <w:t>(comp.</w:t>
      </w:r>
      <w:r w:rsidRPr="00822476">
        <w:rPr>
          <w:rStyle w:val="complexformtypesubentryentryletDatadicBody"/>
          <w:rFonts w:ascii="Charis SIL Compact" w:hAnsi="Charis SIL Compact"/>
          <w:sz w:val="22"/>
        </w:rPr>
        <w:t>)</w:t>
      </w:r>
      <w:r w:rsidRPr="00822476">
        <w:rPr>
          <w:rFonts w:ascii="Charis SIL Compact" w:hAnsi="Charis SIL Compact"/>
          <w:sz w:val="22"/>
        </w:rPr>
        <w:t xml:space="preserve"> </w:t>
      </w:r>
      <w:r w:rsidRPr="00822476">
        <w:rPr>
          <w:rStyle w:val="definitionorgloss2ensubentryentryletDatadicBody"/>
          <w:rFonts w:ascii="Charis SIL Compact" w:hAnsi="Charis SIL Compact" w:cs="Charis SIL"/>
          <w:sz w:val="22"/>
          <w:szCs w:val="28"/>
          <w:lang w:eastAsia="en-GB"/>
        </w:rPr>
        <w:t>flea</w:t>
      </w:r>
      <w:r w:rsidRPr="00822476">
        <w:rPr>
          <w:rFonts w:ascii="Charis SIL Compact" w:hAnsi="Charis SIL Compact"/>
          <w:sz w:val="22"/>
        </w:rPr>
        <w:t xml:space="preserve"> </w:t>
      </w:r>
    </w:p>
    <w:p w:rsidR="00D528D4" w:rsidRPr="00822476" w:rsidRDefault="00D528D4" w:rsidP="00822476">
      <w:pPr>
        <w:pStyle w:val="entryletDatadicBody"/>
        <w:spacing w:line="260" w:lineRule="atLeast"/>
        <w:ind w:left="288" w:hanging="288"/>
        <w:rPr>
          <w:rFonts w:ascii="Charis SIL Compact" w:hAnsi="Charis SIL Compact"/>
          <w:sz w:val="22"/>
        </w:rPr>
      </w:pPr>
      <w:hyperlink w:anchor="g162fa75d-685f-46bc-82fa-7571677a6e20">
        <w:r w:rsidRPr="00822476">
          <w:rPr>
            <w:rStyle w:val="Hyperlink"/>
            <w:rFonts w:ascii="Charis SIL Compact" w:hAnsi="Charis SIL Compact" w:cs="Charis SIL"/>
            <w:b/>
            <w:bCs/>
            <w:color w:val="000000"/>
            <w:sz w:val="22"/>
            <w:szCs w:val="28"/>
          </w:rPr>
          <w:t>ikar</w:t>
        </w:r>
        <w:r w:rsidRPr="00822476">
          <w:rPr>
            <w:rFonts w:ascii="Charis SIL Compact" w:hAnsi="Charis SIL Compact"/>
            <w:sz w:val="22"/>
          </w:rPr>
          <w:fldChar w:fldCharType="begin"/>
        </w:r>
        <w:r w:rsidRPr="00822476">
          <w:rPr>
            <w:rFonts w:ascii="Charis SIL Compact" w:hAnsi="Charis SIL Compact"/>
            <w:sz w:val="22"/>
          </w:rPr>
          <w:instrText xml:space="preserve"> SET Left_Guideword_L "ikar" </w:instrText>
        </w:r>
        <w:r w:rsidRPr="00822476">
          <w:rPr>
            <w:rFonts w:ascii="Charis SIL Compact" w:hAnsi="Charis SIL Compact"/>
            <w:sz w:val="22"/>
          </w:rPr>
          <w:fldChar w:fldCharType="separate"/>
        </w:r>
        <w:r w:rsidRPr="00822476">
          <w:rPr>
            <w:rFonts w:ascii="Charis SIL Compact" w:hAnsi="Charis SIL Compact"/>
            <w:noProof/>
            <w:sz w:val="22"/>
          </w:rPr>
          <w:t>ikar</w:t>
        </w:r>
        <w:r w:rsidRPr="00822476">
          <w:rPr>
            <w:rFonts w:ascii="Charis SIL Compact" w:hAnsi="Charis SIL Compact"/>
            <w:sz w:val="22"/>
          </w:rPr>
          <w:fldChar w:fldCharType="end"/>
        </w:r>
      </w:hyperlink>
      <w:r w:rsidRPr="00822476">
        <w:rPr>
          <w:rFonts w:ascii="Charis SIL Compact" w:hAnsi="Charis SIL Compact"/>
          <w:sz w:val="22"/>
        </w:rPr>
        <w:fldChar w:fldCharType="begin"/>
      </w:r>
      <w:r w:rsidRPr="00822476">
        <w:rPr>
          <w:rFonts w:ascii="Charis SIL Compact" w:hAnsi="Charis SIL Compact"/>
          <w:sz w:val="22"/>
        </w:rPr>
        <w:instrText xml:space="preserve"> SET RLeft_Guideword_L "" </w:instrText>
      </w:r>
      <w:r w:rsidRPr="00822476">
        <w:rPr>
          <w:rFonts w:ascii="Charis SIL Compact" w:hAnsi="Charis SIL Compact"/>
          <w:sz w:val="22"/>
        </w:rPr>
        <w:fldChar w:fldCharType="end"/>
      </w:r>
      <w:r w:rsidRPr="00822476">
        <w:rPr>
          <w:rFonts w:ascii="Charis SIL Compact" w:hAnsi="Charis SIL Compact"/>
          <w:sz w:val="22"/>
        </w:rPr>
        <w:fldChar w:fldCharType="begin"/>
      </w:r>
      <w:r w:rsidRPr="00822476">
        <w:rPr>
          <w:rFonts w:ascii="Charis SIL Compact" w:hAnsi="Charis SIL Compact"/>
          <w:sz w:val="22"/>
        </w:rPr>
        <w:instrText xml:space="preserve"> SET Right_Guideword_R "ikar" </w:instrText>
      </w:r>
      <w:r w:rsidRPr="00822476">
        <w:rPr>
          <w:rFonts w:ascii="Charis SIL Compact" w:hAnsi="Charis SIL Compact"/>
          <w:sz w:val="22"/>
        </w:rPr>
        <w:fldChar w:fldCharType="end"/>
      </w:r>
      <w:r w:rsidRPr="00822476">
        <w:rPr>
          <w:rFonts w:ascii="Charis SIL Compact" w:hAnsi="Charis SIL Compact"/>
          <w:sz w:val="22"/>
        </w:rPr>
        <w:fldChar w:fldCharType="begin"/>
      </w:r>
      <w:r w:rsidRPr="00822476">
        <w:rPr>
          <w:rFonts w:ascii="Charis SIL Compact" w:hAnsi="Charis SIL Compact"/>
          <w:sz w:val="22"/>
        </w:rPr>
        <w:instrText xml:space="preserve"> SET RRight_Guideword_R "" </w:instrText>
      </w:r>
      <w:r w:rsidRPr="00822476">
        <w:rPr>
          <w:rFonts w:ascii="Charis SIL Compact" w:hAnsi="Charis SIL Compact"/>
          <w:sz w:val="22"/>
        </w:rPr>
        <w:fldChar w:fldCharType="end"/>
      </w:r>
      <w:hyperlink w:anchor="g162fa75d-685f-46bc-82fa-7571677a6e20">
        <w:r w:rsidRPr="00822476">
          <w:rPr>
            <w:rStyle w:val="Hyperlink"/>
            <w:rFonts w:ascii="Charis SIL Compact" w:hAnsi="Charis SIL Compact" w:cs="Charis SIL"/>
            <w:b/>
            <w:bCs/>
            <w:color w:val="000000"/>
            <w:position w:val="-3"/>
            <w:sz w:val="22"/>
            <w:szCs w:val="28"/>
            <w:lang w:val="en-US"/>
          </w:rPr>
          <w:t>1</w:t>
        </w:r>
      </w:hyperlink>
      <w:r w:rsidRPr="00822476">
        <w:rPr>
          <w:rFonts w:ascii="Charis SIL Compact" w:hAnsi="Charis SIL Compact"/>
          <w:sz w:val="22"/>
        </w:rPr>
        <w:t xml:space="preserve"> </w:t>
      </w:r>
      <w:r w:rsidRPr="00822476">
        <w:rPr>
          <w:rStyle w:val="lexemeformahs-x-toneaccententryletDatadicBody"/>
          <w:rFonts w:ascii="Charis SIL Compact" w:hAnsi="Charis SIL Compact" w:cs="Contour6 Contour6 SILDoulos"/>
          <w:sz w:val="22"/>
          <w:szCs w:val="28"/>
        </w:rPr>
        <w:t>[</w:t>
      </w:r>
      <w:hyperlink w:anchor="g162fa75d-685f-46bc-82fa-7571677a6e20">
        <w:r w:rsidRPr="00822476">
          <w:rPr>
            <w:rStyle w:val="Hyperlink"/>
            <w:rFonts w:ascii="Charis SIL Compact" w:hAnsi="Charis SIL Compact" w:cs="Contour6 Contour6 SILDoulos"/>
            <w:sz w:val="22"/>
            <w:szCs w:val="28"/>
          </w:rPr>
          <w:t>ìkár</w:t>
        </w:r>
      </w:hyperlink>
      <w:r w:rsidRPr="00822476">
        <w:rPr>
          <w:rStyle w:val="lexemeform2entryletDatadicBody"/>
          <w:rFonts w:ascii="Charis SIL Compact" w:hAnsi="Charis SIL Compact"/>
          <w:sz w:val="22"/>
        </w:rPr>
        <w:t xml:space="preserve">] </w:t>
      </w:r>
      <w:r w:rsidRPr="00822476">
        <w:rPr>
          <w:rStyle w:val="pluralahsentryletDatadicBody"/>
          <w:rFonts w:ascii="Charis SIL Compact" w:hAnsi="Charis SIL Compact" w:cs="Charis SIL"/>
          <w:bCs/>
          <w:sz w:val="22"/>
          <w:szCs w:val="28"/>
        </w:rPr>
        <w:t>pl. íkar</w:t>
      </w:r>
      <w:r w:rsidRPr="00822476">
        <w:rPr>
          <w:rStyle w:val="plural2ahs-x-toneaccententryletDatadicBody"/>
          <w:rFonts w:ascii="Charis SIL Compact" w:hAnsi="Charis SIL Compact" w:cs="Contour6 Contour6 SILDoulos"/>
          <w:bCs/>
          <w:sz w:val="22"/>
          <w:szCs w:val="28"/>
        </w:rPr>
        <w:t xml:space="preserve"> [íkár</w:t>
      </w:r>
      <w:r w:rsidRPr="00822476">
        <w:rPr>
          <w:rStyle w:val="entryentryletDatadicBody"/>
          <w:rFonts w:ascii="Charis SIL Compact" w:hAnsi="Charis SIL Compact"/>
          <w:sz w:val="22"/>
        </w:rPr>
        <w:t xml:space="preserve">] </w:t>
      </w:r>
      <w:r w:rsidRPr="00822476">
        <w:rPr>
          <w:rStyle w:val="partofspeechenentryletDatadicBody"/>
          <w:rFonts w:ascii="Charis SIL Compact" w:hAnsi="Charis SIL Compact" w:cs="Charis SIL"/>
          <w:sz w:val="22"/>
          <w:szCs w:val="28"/>
          <w:lang w:eastAsia="en-GB"/>
        </w:rPr>
        <w:t>n</w:t>
      </w:r>
      <w:r w:rsidRPr="00822476">
        <w:rPr>
          <w:rStyle w:val="morphosyntaxanalysisentryletDatadicBody"/>
          <w:rFonts w:ascii="Charis SIL Compact" w:hAnsi="Charis SIL Compact"/>
          <w:sz w:val="22"/>
        </w:rPr>
        <w:t xml:space="preserve">. </w:t>
      </w:r>
      <w:r w:rsidRPr="00822476">
        <w:rPr>
          <w:rStyle w:val="sensenumberentryletDatadicBody"/>
          <w:rFonts w:ascii="Charis SIL Compact" w:hAnsi="Charis SIL Compact"/>
          <w:bCs/>
          <w:sz w:val="22"/>
          <w:szCs w:val="28"/>
        </w:rPr>
        <w:t xml:space="preserve">1) </w:t>
      </w:r>
      <w:r w:rsidRPr="00822476">
        <w:rPr>
          <w:rStyle w:val="definitionorglossenentryletDatadicBody"/>
          <w:rFonts w:ascii="Charis SIL Compact" w:hAnsi="Charis SIL Compact" w:cs="Charis SIL"/>
          <w:sz w:val="22"/>
          <w:szCs w:val="28"/>
          <w:lang w:eastAsia="en-GB"/>
        </w:rPr>
        <w:t>hoop</w:t>
      </w:r>
      <w:r w:rsidRPr="00822476">
        <w:rPr>
          <w:rFonts w:ascii="Charis SIL Compact" w:hAnsi="Charis SIL Compact"/>
          <w:sz w:val="22"/>
        </w:rPr>
        <w:t xml:space="preserve"> </w:t>
      </w:r>
      <w:r w:rsidRPr="00822476">
        <w:rPr>
          <w:rStyle w:val="sensenumberentryletDatadicBody"/>
          <w:rFonts w:ascii="Charis SIL Compact" w:hAnsi="Charis SIL Compact"/>
          <w:bCs/>
          <w:sz w:val="22"/>
          <w:szCs w:val="28"/>
        </w:rPr>
        <w:t xml:space="preserve">2) </w:t>
      </w:r>
      <w:r w:rsidRPr="00822476">
        <w:rPr>
          <w:rStyle w:val="definitionorglossenentryletDatadicBody"/>
          <w:rFonts w:ascii="Charis SIL Compact" w:hAnsi="Charis SIL Compact" w:cs="Charis SIL"/>
          <w:sz w:val="22"/>
          <w:szCs w:val="28"/>
          <w:lang w:eastAsia="en-GB"/>
        </w:rPr>
        <w:t>vehicle</w:t>
      </w:r>
      <w:r w:rsidRPr="00822476">
        <w:rPr>
          <w:rFonts w:ascii="Charis SIL Compact" w:hAnsi="Charis SIL Compact"/>
          <w:sz w:val="22"/>
        </w:rPr>
        <w:t xml:space="preserve"> </w:t>
      </w:r>
      <w:r w:rsidRPr="00822476">
        <w:rPr>
          <w:rStyle w:val="sensenumberentryletDatadicBody"/>
          <w:rFonts w:ascii="Charis SIL Compact" w:hAnsi="Charis SIL Compact"/>
          <w:bCs/>
          <w:sz w:val="22"/>
          <w:szCs w:val="28"/>
        </w:rPr>
        <w:t xml:space="preserve">3) </w:t>
      </w:r>
      <w:r w:rsidRPr="00822476">
        <w:rPr>
          <w:rStyle w:val="definitionorglossenentryletDatadicBody"/>
          <w:rFonts w:ascii="Charis SIL Compact" w:hAnsi="Charis SIL Compact" w:cs="Charis SIL"/>
          <w:sz w:val="22"/>
          <w:szCs w:val="28"/>
          <w:lang w:eastAsia="en-GB"/>
        </w:rPr>
        <w:t>prostitute</w:t>
      </w:r>
      <w:r w:rsidRPr="00822476">
        <w:rPr>
          <w:rFonts w:ascii="Charis SIL Compact" w:hAnsi="Charis SIL Compact"/>
          <w:sz w:val="22"/>
        </w:rPr>
        <w:t xml:space="preserve"> </w:t>
      </w:r>
    </w:p>
    <w:p w:rsidR="00D528D4" w:rsidRPr="00822476" w:rsidRDefault="00D528D4" w:rsidP="00822476">
      <w:pPr>
        <w:pStyle w:val="extendednotecontententryletDatadicBody"/>
        <w:spacing w:line="260" w:lineRule="atLeast"/>
        <w:ind w:left="288" w:hanging="288"/>
        <w:rPr>
          <w:rFonts w:ascii="Charis SIL Compact" w:hAnsi="Charis SIL Compact"/>
          <w:sz w:val="22"/>
        </w:rPr>
      </w:pPr>
      <w:r w:rsidRPr="00822476">
        <w:rPr>
          <w:rStyle w:val="discussionenextendednotecontententryletDatadicBody"/>
          <w:rFonts w:ascii="Charis SIL Compact" w:hAnsi="Charis SIL Compact" w:cs="Charis SIL"/>
          <w:sz w:val="22"/>
          <w:szCs w:val="28"/>
          <w:lang w:eastAsia="en-GB"/>
        </w:rPr>
        <w:t>apparent borrowing from Hausa karuwa; Is this a legitimate entry? See ukarwa.</w:t>
      </w:r>
    </w:p>
    <w:p w:rsidR="00D528D4" w:rsidRPr="00822476" w:rsidRDefault="00D528D4" w:rsidP="00822476">
      <w:pPr>
        <w:pStyle w:val="entryletDatadicBody"/>
        <w:spacing w:line="260" w:lineRule="atLeast"/>
        <w:ind w:left="288" w:hanging="288"/>
        <w:rPr>
          <w:rFonts w:ascii="Charis SIL Compact" w:hAnsi="Charis SIL Compact"/>
          <w:sz w:val="22"/>
        </w:rPr>
      </w:pPr>
      <w:hyperlink w:anchor="g05ed3683-8ad9-4554-994a-8e39052ef50d">
        <w:r w:rsidRPr="00822476">
          <w:rPr>
            <w:rStyle w:val="Hyperlink"/>
            <w:rFonts w:ascii="Charis SIL Compact" w:hAnsi="Charis SIL Compact" w:cs="Charis SIL"/>
            <w:b/>
            <w:bCs/>
            <w:color w:val="000000"/>
            <w:sz w:val="22"/>
            <w:szCs w:val="28"/>
          </w:rPr>
          <w:t>ikar a bi</w:t>
        </w:r>
        <w:r>
          <w:fldChar w:fldCharType="begin"/>
        </w:r>
        <w:r>
          <w:instrText xml:space="preserve"> SET Left_Guideword_L "ikar a bi" </w:instrText>
        </w:r>
        <w:r>
          <w:fldChar w:fldCharType="separate"/>
        </w:r>
        <w:r>
          <w:rPr>
            <w:noProof/>
          </w:rPr>
          <w:t>ikar a bi</w:t>
        </w:r>
        <w:r>
          <w:fldChar w:fldCharType="end"/>
        </w:r>
      </w:hyperlink>
      <w:r>
        <w:fldChar w:fldCharType="begin"/>
      </w:r>
      <w:r>
        <w:instrText xml:space="preserve"> SET RLeft_Guideword_L "" </w:instrText>
      </w:r>
      <w:r>
        <w:fldChar w:fldCharType="end"/>
      </w:r>
      <w:r>
        <w:fldChar w:fldCharType="begin"/>
      </w:r>
      <w:r>
        <w:instrText xml:space="preserve"> SET Right_Guideword_R "ikar a bi" </w:instrText>
      </w:r>
      <w:r>
        <w:fldChar w:fldCharType="end"/>
      </w:r>
      <w:r>
        <w:fldChar w:fldCharType="begin"/>
      </w:r>
      <w:r>
        <w:instrText xml:space="preserve"> SET RRight_Guideword_R "" </w:instrText>
      </w:r>
      <w:r>
        <w:fldChar w:fldCharType="end"/>
      </w:r>
      <w:r w:rsidRPr="00822476">
        <w:rPr>
          <w:rFonts w:ascii="Charis SIL Compact" w:hAnsi="Charis SIL Compact"/>
          <w:sz w:val="22"/>
        </w:rPr>
        <w:t xml:space="preserve"> </w:t>
      </w:r>
      <w:r w:rsidRPr="00822476">
        <w:rPr>
          <w:rStyle w:val="lexemeformahs-x-toneaccententryletDatadicBody"/>
          <w:rFonts w:ascii="Charis SIL Compact" w:hAnsi="Charis SIL Compact" w:cs="Contour6 Contour6 SILDoulos"/>
          <w:sz w:val="22"/>
          <w:szCs w:val="28"/>
        </w:rPr>
        <w:t>[</w:t>
      </w:r>
      <w:hyperlink w:anchor="g05ed3683-8ad9-4554-994a-8e39052ef50d">
        <w:r w:rsidRPr="00822476">
          <w:rPr>
            <w:rStyle w:val="Hyperlink"/>
            <w:rFonts w:ascii="Charis SIL Compact" w:hAnsi="Charis SIL Compact" w:cs="Contour6 Contour6 SILDoulos"/>
            <w:sz w:val="22"/>
            <w:szCs w:val="28"/>
          </w:rPr>
          <w:t>īkār ā bí</w:t>
        </w:r>
      </w:hyperlink>
      <w:r w:rsidRPr="00822476">
        <w:rPr>
          <w:rStyle w:val="lexemeform2entryletDatadicBody"/>
          <w:rFonts w:ascii="Charis SIL Compact" w:hAnsi="Charis SIL Compact"/>
          <w:sz w:val="22"/>
        </w:rPr>
        <w:t xml:space="preserve">] </w:t>
      </w:r>
      <w:r w:rsidRPr="00822476">
        <w:rPr>
          <w:rStyle w:val="pluralahsentryletDatadicBody"/>
          <w:rFonts w:ascii="Charis SIL Compact" w:hAnsi="Charis SIL Compact" w:cs="Charis SIL"/>
          <w:bCs/>
          <w:sz w:val="22"/>
          <w:szCs w:val="28"/>
        </w:rPr>
        <w:t>pl. íkarabi</w:t>
      </w:r>
      <w:r w:rsidRPr="00822476">
        <w:rPr>
          <w:rStyle w:val="plural2ahs-x-toneaccententryletDatadicBody"/>
          <w:rFonts w:ascii="Charis SIL Compact" w:hAnsi="Charis SIL Compact" w:cs="Contour6 Contour6 SILDoulos"/>
          <w:bCs/>
          <w:sz w:val="22"/>
          <w:szCs w:val="28"/>
        </w:rPr>
        <w:t xml:space="preserve"> [íkār ā bí</w:t>
      </w:r>
      <w:r w:rsidRPr="00822476">
        <w:rPr>
          <w:rStyle w:val="entryentryletDatadicBody"/>
          <w:rFonts w:ascii="Charis SIL Compact" w:hAnsi="Charis SIL Compact"/>
          <w:sz w:val="22"/>
        </w:rPr>
        <w:t xml:space="preserve">] </w:t>
      </w:r>
      <w:r w:rsidRPr="00822476">
        <w:rPr>
          <w:rStyle w:val="partofspeechenentryletDatadicBody"/>
          <w:rFonts w:ascii="Charis SIL Compact" w:hAnsi="Charis SIL Compact" w:cs="Charis SIL"/>
          <w:sz w:val="22"/>
          <w:szCs w:val="28"/>
          <w:lang w:eastAsia="en-GB"/>
        </w:rPr>
        <w:t>n.p</w:t>
      </w:r>
      <w:r w:rsidRPr="00822476">
        <w:rPr>
          <w:rStyle w:val="morphosyntaxanalysisentryletDatadicBody"/>
          <w:rFonts w:ascii="Charis SIL Compact" w:hAnsi="Charis SIL Compact"/>
          <w:sz w:val="22"/>
        </w:rPr>
        <w:t xml:space="preserve">. </w:t>
      </w:r>
      <w:r w:rsidRPr="00822476">
        <w:rPr>
          <w:rStyle w:val="definitionorglossenentryletDatadicBody"/>
          <w:rFonts w:ascii="Charis SIL Compact" w:hAnsi="Charis SIL Compact" w:cs="Charis SIL"/>
          <w:sz w:val="22"/>
          <w:szCs w:val="28"/>
          <w:lang w:eastAsia="en-GB"/>
        </w:rPr>
        <w:t>intestine</w:t>
      </w:r>
      <w:r w:rsidRPr="00822476">
        <w:rPr>
          <w:rFonts w:ascii="Charis SIL Compact" w:hAnsi="Charis SIL Compact"/>
          <w:sz w:val="22"/>
        </w:rPr>
        <w:t xml:space="preserve"> </w:t>
      </w:r>
      <w:r w:rsidRPr="00822476">
        <w:rPr>
          <w:rStyle w:val="literalmeaningenentryletDatadicBody"/>
          <w:rFonts w:ascii="Charis SIL Compact" w:hAnsi="Charis SIL Compact" w:cs="Charis SIL"/>
          <w:sz w:val="22"/>
          <w:szCs w:val="28"/>
          <w:lang w:eastAsia="en-GB"/>
        </w:rPr>
        <w:t>lit. 'circle of faeces</w:t>
      </w:r>
      <w:r w:rsidRPr="00822476">
        <w:rPr>
          <w:rStyle w:val="entryentryletDatadicBody"/>
          <w:rFonts w:ascii="Charis SIL Compact" w:hAnsi="Charis SIL Compact"/>
          <w:sz w:val="22"/>
        </w:rPr>
        <w:t xml:space="preserve">' </w:t>
      </w:r>
    </w:p>
    <w:p w:rsidR="00D528D4" w:rsidRPr="00822476" w:rsidRDefault="00D528D4" w:rsidP="00822476">
      <w:pPr>
        <w:pStyle w:val="entryletDatadicBody"/>
        <w:spacing w:line="260" w:lineRule="atLeast"/>
        <w:ind w:left="288" w:hanging="288"/>
        <w:rPr>
          <w:rFonts w:ascii="Charis SIL Compact" w:hAnsi="Charis SIL Compact"/>
          <w:sz w:val="22"/>
        </w:rPr>
      </w:pPr>
      <w:hyperlink w:anchor="ga11f4092-b7bc-477a-bc30-17fef8c6256d">
        <w:r w:rsidRPr="00822476">
          <w:rPr>
            <w:rStyle w:val="Hyperlink"/>
            <w:rFonts w:ascii="Charis SIL Compact" w:hAnsi="Charis SIL Compact" w:cs="Charis SIL"/>
            <w:b/>
            <w:bCs/>
            <w:color w:val="000000"/>
            <w:sz w:val="22"/>
            <w:szCs w:val="28"/>
          </w:rPr>
          <w:t>ikaretɛr</w:t>
        </w:r>
        <w:r>
          <w:fldChar w:fldCharType="begin"/>
        </w:r>
        <w:r>
          <w:instrText xml:space="preserve"> SET Left_Guideword_L "ikaretɛr" </w:instrText>
        </w:r>
        <w:r>
          <w:fldChar w:fldCharType="separate"/>
        </w:r>
        <w:r>
          <w:rPr>
            <w:noProof/>
          </w:rPr>
          <w:t>ikaretɛr</w:t>
        </w:r>
        <w:r>
          <w:fldChar w:fldCharType="end"/>
        </w:r>
      </w:hyperlink>
      <w:r>
        <w:fldChar w:fldCharType="begin"/>
      </w:r>
      <w:r>
        <w:instrText xml:space="preserve"> SET RLeft_Guideword_L "" </w:instrText>
      </w:r>
      <w:r>
        <w:fldChar w:fldCharType="end"/>
      </w:r>
      <w:r>
        <w:fldChar w:fldCharType="begin"/>
      </w:r>
      <w:r>
        <w:instrText xml:space="preserve"> SET Right_Guideword_R "ikaretɛr" </w:instrText>
      </w:r>
      <w:r>
        <w:fldChar w:fldCharType="end"/>
      </w:r>
      <w:r>
        <w:fldChar w:fldCharType="begin"/>
      </w:r>
      <w:r>
        <w:instrText xml:space="preserve"> SET RRight_Guideword_R "" </w:instrText>
      </w:r>
      <w:r>
        <w:fldChar w:fldCharType="end"/>
      </w:r>
      <w:r w:rsidRPr="00822476">
        <w:rPr>
          <w:rFonts w:ascii="Charis SIL Compact" w:hAnsi="Charis SIL Compact"/>
          <w:sz w:val="22"/>
        </w:rPr>
        <w:t xml:space="preserve"> </w:t>
      </w:r>
      <w:r w:rsidRPr="00822476">
        <w:rPr>
          <w:rStyle w:val="lexemeformahs-x-toneaccententryletDatadicBody"/>
          <w:rFonts w:ascii="Charis SIL Compact" w:hAnsi="Charis SIL Compact" w:cs="Contour6 Contour6 SILDoulos"/>
          <w:sz w:val="22"/>
          <w:szCs w:val="28"/>
        </w:rPr>
        <w:t>[</w:t>
      </w:r>
      <w:hyperlink w:anchor="ga11f4092-b7bc-477a-bc30-17fef8c6256d">
        <w:r w:rsidRPr="00822476">
          <w:rPr>
            <w:rStyle w:val="Hyperlink"/>
            <w:rFonts w:ascii="Charis SIL Compact" w:hAnsi="Charis SIL Compact" w:cs="Contour6 Contour6 SILDoulos"/>
            <w:sz w:val="22"/>
            <w:szCs w:val="28"/>
          </w:rPr>
          <w:t>īkáre᷄tɛ̄ɛ́r</w:t>
        </w:r>
      </w:hyperlink>
      <w:r w:rsidRPr="00822476">
        <w:rPr>
          <w:rStyle w:val="lexemeform2entryletDatadicBody"/>
          <w:rFonts w:ascii="Charis SIL Compact" w:hAnsi="Charis SIL Compact"/>
          <w:sz w:val="22"/>
        </w:rPr>
        <w:t xml:space="preserve">] </w:t>
      </w:r>
      <w:r w:rsidRPr="00822476">
        <w:rPr>
          <w:rStyle w:val="pluralahsentryletDatadicBody"/>
          <w:rFonts w:ascii="Charis SIL Compact" w:hAnsi="Charis SIL Compact" w:cs="Charis SIL"/>
          <w:bCs/>
          <w:sz w:val="22"/>
          <w:szCs w:val="28"/>
        </w:rPr>
        <w:t>pl. íkaretɛr</w:t>
      </w:r>
      <w:r w:rsidRPr="00822476">
        <w:rPr>
          <w:rStyle w:val="plural2ahs-x-toneaccententryletDatadicBody"/>
          <w:rFonts w:ascii="Charis SIL Compact" w:hAnsi="Charis SIL Compact" w:cs="Contour6 Contour6 SILDoulos"/>
          <w:bCs/>
          <w:sz w:val="22"/>
          <w:szCs w:val="28"/>
        </w:rPr>
        <w:t xml:space="preserve"> [íkáre᷄tɛ̄ɛ́r</w:t>
      </w:r>
      <w:r w:rsidRPr="00822476">
        <w:rPr>
          <w:rStyle w:val="entryentryletDatadicBody"/>
          <w:rFonts w:ascii="Charis SIL Compact" w:hAnsi="Charis SIL Compact"/>
          <w:sz w:val="22"/>
        </w:rPr>
        <w:t xml:space="preserve">] </w:t>
      </w:r>
      <w:r w:rsidRPr="00822476">
        <w:rPr>
          <w:rStyle w:val="partofspeechenentryletDatadicBody"/>
          <w:rFonts w:ascii="Charis SIL Compact" w:hAnsi="Charis SIL Compact" w:cs="Charis SIL"/>
          <w:sz w:val="22"/>
          <w:szCs w:val="28"/>
          <w:lang w:eastAsia="en-GB"/>
        </w:rPr>
        <w:t>n</w:t>
      </w:r>
      <w:r w:rsidRPr="00822476">
        <w:rPr>
          <w:rStyle w:val="morphosyntaxanalysisentryletDatadicBody"/>
          <w:rFonts w:ascii="Charis SIL Compact" w:hAnsi="Charis SIL Compact"/>
          <w:sz w:val="22"/>
        </w:rPr>
        <w:t xml:space="preserve">. </w:t>
      </w:r>
      <w:r w:rsidRPr="00822476">
        <w:rPr>
          <w:rStyle w:val="definitionorglossenentryletDatadicBody"/>
          <w:rFonts w:ascii="Charis SIL Compact" w:hAnsi="Charis SIL Compact" w:cs="Charis SIL"/>
          <w:sz w:val="22"/>
          <w:szCs w:val="28"/>
          <w:lang w:eastAsia="en-GB"/>
        </w:rPr>
        <w:t>school</w:t>
      </w:r>
      <w:r w:rsidRPr="00822476">
        <w:rPr>
          <w:rFonts w:ascii="Charis SIL Compact" w:hAnsi="Charis SIL Compact"/>
          <w:sz w:val="22"/>
        </w:rPr>
        <w:t xml:space="preserve"> </w:t>
      </w:r>
      <w:r w:rsidRPr="00822476">
        <w:rPr>
          <w:rStyle w:val="literalmeaningenentryletDatadicBody"/>
          <w:rFonts w:ascii="Charis SIL Compact" w:hAnsi="Charis SIL Compact" w:cs="Charis SIL"/>
          <w:sz w:val="22"/>
          <w:szCs w:val="28"/>
          <w:lang w:eastAsia="en-GB"/>
        </w:rPr>
        <w:t>lit. 'hoop of fishing net</w:t>
      </w:r>
      <w:r w:rsidRPr="00822476">
        <w:rPr>
          <w:rStyle w:val="entryentryletDatadicBody"/>
          <w:rFonts w:ascii="Charis SIL Compact" w:hAnsi="Charis SIL Compact"/>
          <w:sz w:val="22"/>
        </w:rPr>
        <w:t xml:space="preserve">' </w:t>
      </w:r>
    </w:p>
    <w:p w:rsidR="00D528D4" w:rsidRPr="00822476" w:rsidRDefault="00D528D4" w:rsidP="00822476">
      <w:pPr>
        <w:pStyle w:val="entryletDatadicBody"/>
        <w:spacing w:line="260" w:lineRule="atLeast"/>
        <w:ind w:left="288" w:hanging="288"/>
        <w:rPr>
          <w:rFonts w:ascii="Charis SIL Compact" w:hAnsi="Charis SIL Compact"/>
          <w:sz w:val="22"/>
        </w:rPr>
      </w:pPr>
      <w:hyperlink w:anchor="gd1b198bc-ddc6-4ef7-9730-26545b6dc6f9">
        <w:r w:rsidRPr="00822476">
          <w:rPr>
            <w:rStyle w:val="Hyperlink"/>
            <w:rFonts w:ascii="Charis SIL Compact" w:hAnsi="Charis SIL Compact" w:cs="Charis SIL"/>
            <w:b/>
            <w:bCs/>
            <w:color w:val="000000"/>
            <w:sz w:val="22"/>
            <w:szCs w:val="28"/>
          </w:rPr>
          <w:t>ikatãŋkpãŋ</w:t>
        </w:r>
        <w:r>
          <w:fldChar w:fldCharType="begin"/>
        </w:r>
        <w:r>
          <w:instrText xml:space="preserve"> SET Left_Guideword_L "ikatãŋkpãŋ" </w:instrText>
        </w:r>
        <w:r>
          <w:fldChar w:fldCharType="separate"/>
        </w:r>
        <w:r>
          <w:rPr>
            <w:noProof/>
          </w:rPr>
          <w:t>ikatãŋkpãŋ</w:t>
        </w:r>
        <w:r>
          <w:fldChar w:fldCharType="end"/>
        </w:r>
      </w:hyperlink>
      <w:r>
        <w:fldChar w:fldCharType="begin"/>
      </w:r>
      <w:r>
        <w:instrText xml:space="preserve"> SET RLeft_Guideword_L "" </w:instrText>
      </w:r>
      <w:r>
        <w:fldChar w:fldCharType="end"/>
      </w:r>
      <w:r>
        <w:fldChar w:fldCharType="begin"/>
      </w:r>
      <w:r>
        <w:instrText xml:space="preserve"> SET Right_Guideword_R "ikatãŋkpãŋ" </w:instrText>
      </w:r>
      <w:r>
        <w:fldChar w:fldCharType="end"/>
      </w:r>
      <w:r>
        <w:fldChar w:fldCharType="begin"/>
      </w:r>
      <w:r>
        <w:instrText xml:space="preserve"> SET RRight_Guideword_R "" </w:instrText>
      </w:r>
      <w:r>
        <w:fldChar w:fldCharType="end"/>
      </w:r>
      <w:r w:rsidRPr="00822476">
        <w:rPr>
          <w:rFonts w:ascii="Charis SIL Compact" w:hAnsi="Charis SIL Compact"/>
          <w:sz w:val="22"/>
        </w:rPr>
        <w:t xml:space="preserve"> </w:t>
      </w:r>
      <w:r w:rsidRPr="00822476">
        <w:rPr>
          <w:rStyle w:val="lexemeformahs-x-toneaccententryletDatadicBody"/>
          <w:rFonts w:ascii="Charis SIL Compact" w:hAnsi="Charis SIL Compact" w:cs="Contour6 Contour6 SILDoulos"/>
          <w:sz w:val="22"/>
          <w:szCs w:val="28"/>
        </w:rPr>
        <w:t>[</w:t>
      </w:r>
      <w:hyperlink w:anchor="gd1b198bc-ddc6-4ef7-9730-26545b6dc6f9">
        <w:r w:rsidRPr="00822476">
          <w:rPr>
            <w:rStyle w:val="Hyperlink"/>
            <w:rFonts w:ascii="Charis SIL Compact" w:hAnsi="Charis SIL Compact" w:cs="Contour6 Contour6 SILDoulos"/>
            <w:sz w:val="22"/>
            <w:szCs w:val="28"/>
          </w:rPr>
          <w:t>īkátã́ŋkpáŋ</w:t>
        </w:r>
      </w:hyperlink>
      <w:r w:rsidRPr="00822476">
        <w:rPr>
          <w:rStyle w:val="lexemeform2entryletDatadicBody"/>
          <w:rFonts w:ascii="Charis SIL Compact" w:hAnsi="Charis SIL Compact"/>
          <w:sz w:val="22"/>
        </w:rPr>
        <w:t xml:space="preserve">] </w:t>
      </w:r>
      <w:r w:rsidRPr="00822476">
        <w:rPr>
          <w:rStyle w:val="pluralahsentryletDatadicBody"/>
          <w:rFonts w:ascii="Charis SIL Compact" w:hAnsi="Charis SIL Compact" w:cs="Charis SIL"/>
          <w:bCs/>
          <w:sz w:val="22"/>
          <w:szCs w:val="28"/>
        </w:rPr>
        <w:t>pl. íkatãŋkpãŋ</w:t>
      </w:r>
      <w:r w:rsidRPr="00822476">
        <w:rPr>
          <w:rStyle w:val="plural2ahs-x-toneaccententryletDatadicBody"/>
          <w:rFonts w:ascii="Charis SIL Compact" w:hAnsi="Charis SIL Compact" w:cs="Contour6 Contour6 SILDoulos"/>
          <w:bCs/>
          <w:sz w:val="22"/>
          <w:szCs w:val="28"/>
        </w:rPr>
        <w:t xml:space="preserve"> [ākátã́ŋkpáŋ</w:t>
      </w:r>
      <w:r w:rsidRPr="00822476">
        <w:rPr>
          <w:rStyle w:val="entryentryletDatadicBody"/>
          <w:rFonts w:ascii="Charis SIL Compact" w:hAnsi="Charis SIL Compact"/>
          <w:sz w:val="22"/>
        </w:rPr>
        <w:t xml:space="preserve">] </w:t>
      </w:r>
      <w:r w:rsidRPr="00822476">
        <w:rPr>
          <w:rStyle w:val="partofspeechenentryletDatadicBody"/>
          <w:rFonts w:ascii="Charis SIL Compact" w:hAnsi="Charis SIL Compact" w:cs="Charis SIL"/>
          <w:sz w:val="22"/>
          <w:szCs w:val="28"/>
          <w:lang w:eastAsia="en-GB"/>
        </w:rPr>
        <w:t>n</w:t>
      </w:r>
      <w:r w:rsidRPr="00822476">
        <w:rPr>
          <w:rStyle w:val="morphosyntaxanalysisentryletDatadicBody"/>
          <w:rFonts w:ascii="Charis SIL Compact" w:hAnsi="Charis SIL Compact"/>
          <w:sz w:val="22"/>
        </w:rPr>
        <w:t xml:space="preserve">. </w:t>
      </w:r>
      <w:r w:rsidRPr="00822476">
        <w:rPr>
          <w:rStyle w:val="definitionorglossenentryletDatadicBody"/>
          <w:rFonts w:ascii="Charis SIL Compact" w:hAnsi="Charis SIL Compact" w:cs="Charis SIL"/>
          <w:sz w:val="22"/>
          <w:szCs w:val="28"/>
          <w:lang w:eastAsia="en-GB"/>
        </w:rPr>
        <w:t>tree sp.</w:t>
      </w:r>
      <w:r w:rsidRPr="00822476">
        <w:rPr>
          <w:rFonts w:ascii="Charis SIL Compact" w:hAnsi="Charis SIL Compact"/>
          <w:sz w:val="22"/>
        </w:rPr>
        <w:t xml:space="preserve"> </w:t>
      </w:r>
      <w:r w:rsidRPr="00822476">
        <w:rPr>
          <w:rStyle w:val="generalnoteenentryletDatadicBody"/>
          <w:rFonts w:ascii="Charis SIL Compact" w:hAnsi="Charis SIL Compact" w:cs="Charis SIL"/>
          <w:sz w:val="22"/>
          <w:szCs w:val="28"/>
          <w:lang w:eastAsia="en-GB"/>
        </w:rPr>
        <w:t>mostly found around river areas</w:t>
      </w:r>
      <w:r w:rsidRPr="00822476">
        <w:rPr>
          <w:rFonts w:ascii="Charis SIL Compact" w:hAnsi="Charis SIL Compact"/>
          <w:sz w:val="22"/>
        </w:rPr>
        <w:t xml:space="preserve"> </w:t>
      </w:r>
    </w:p>
    <w:p w:rsidR="00D528D4" w:rsidRPr="00822476" w:rsidRDefault="00D528D4" w:rsidP="00822476">
      <w:pPr>
        <w:pStyle w:val="entryletDatadicBody"/>
        <w:spacing w:line="260" w:lineRule="atLeast"/>
        <w:ind w:left="288" w:hanging="288"/>
        <w:rPr>
          <w:rFonts w:ascii="Charis SIL Compact" w:hAnsi="Charis SIL Compact"/>
          <w:sz w:val="22"/>
        </w:rPr>
      </w:pPr>
      <w:hyperlink w:anchor="g5dd9106f-1fcc-4a03-82e2-b9f0fc6541b4">
        <w:r w:rsidRPr="00822476">
          <w:rPr>
            <w:rStyle w:val="Hyperlink"/>
            <w:rFonts w:ascii="Charis SIL Compact" w:hAnsi="Charis SIL Compact" w:cs="Charis SIL"/>
            <w:b/>
            <w:bCs/>
            <w:color w:val="000000"/>
            <w:sz w:val="22"/>
            <w:szCs w:val="28"/>
          </w:rPr>
          <w:t>ikɔ</w:t>
        </w:r>
        <w:r>
          <w:fldChar w:fldCharType="begin"/>
        </w:r>
        <w:r>
          <w:instrText xml:space="preserve"> SET Left_Guideword_L "ikɔ" </w:instrText>
        </w:r>
        <w:r>
          <w:fldChar w:fldCharType="separate"/>
        </w:r>
        <w:r>
          <w:rPr>
            <w:noProof/>
          </w:rPr>
          <w:t>ikɔ</w:t>
        </w:r>
        <w:r>
          <w:fldChar w:fldCharType="end"/>
        </w:r>
      </w:hyperlink>
      <w:r>
        <w:fldChar w:fldCharType="begin"/>
      </w:r>
      <w:r>
        <w:instrText xml:space="preserve"> SET RLeft_Guideword_L "" </w:instrText>
      </w:r>
      <w:r>
        <w:fldChar w:fldCharType="end"/>
      </w:r>
      <w:r>
        <w:fldChar w:fldCharType="begin"/>
      </w:r>
      <w:r>
        <w:instrText xml:space="preserve"> SET Right_Guideword_R "ikɔ" </w:instrText>
      </w:r>
      <w:r>
        <w:fldChar w:fldCharType="end"/>
      </w:r>
      <w:r>
        <w:fldChar w:fldCharType="begin"/>
      </w:r>
      <w:r>
        <w:instrText xml:space="preserve"> SET RRight_Guideword_R "" </w:instrText>
      </w:r>
      <w:r>
        <w:fldChar w:fldCharType="end"/>
      </w:r>
      <w:r w:rsidRPr="00822476">
        <w:rPr>
          <w:rFonts w:ascii="Charis SIL Compact" w:hAnsi="Charis SIL Compact"/>
          <w:sz w:val="22"/>
        </w:rPr>
        <w:t xml:space="preserve"> </w:t>
      </w:r>
      <w:r w:rsidRPr="00822476">
        <w:rPr>
          <w:rStyle w:val="lexemeformahs-x-toneaccententryletDatadicBody"/>
          <w:rFonts w:ascii="Charis SIL Compact" w:hAnsi="Charis SIL Compact" w:cs="Contour6 Contour6 SILDoulos"/>
          <w:sz w:val="22"/>
          <w:szCs w:val="28"/>
        </w:rPr>
        <w:t>[</w:t>
      </w:r>
      <w:hyperlink w:anchor="g5dd9106f-1fcc-4a03-82e2-b9f0fc6541b4">
        <w:r w:rsidRPr="00822476">
          <w:rPr>
            <w:rStyle w:val="Hyperlink"/>
            <w:rFonts w:ascii="Charis SIL Compact" w:hAnsi="Charis SIL Compact" w:cs="Contour6 Contour6 SILDoulos"/>
            <w:sz w:val="22"/>
            <w:szCs w:val="28"/>
          </w:rPr>
          <w:t>ìkɔ̂</w:t>
        </w:r>
      </w:hyperlink>
      <w:r w:rsidRPr="00822476">
        <w:rPr>
          <w:rStyle w:val="lexemeform2entryletDatadicBody"/>
          <w:rFonts w:ascii="Charis SIL Compact" w:hAnsi="Charis SIL Compact"/>
          <w:sz w:val="22"/>
        </w:rPr>
        <w:t xml:space="preserve">] </w:t>
      </w:r>
      <w:r w:rsidRPr="00822476">
        <w:rPr>
          <w:rStyle w:val="pluralahsentryletDatadicBody"/>
          <w:rFonts w:ascii="Charis SIL Compact" w:hAnsi="Charis SIL Compact" w:cs="Charis SIL"/>
          <w:bCs/>
          <w:sz w:val="22"/>
          <w:szCs w:val="28"/>
        </w:rPr>
        <w:t>pl. íkɔ</w:t>
      </w:r>
      <w:r w:rsidRPr="00822476">
        <w:rPr>
          <w:rStyle w:val="plural2ahs-x-toneaccententryletDatadicBody"/>
          <w:rFonts w:ascii="Charis SIL Compact" w:hAnsi="Charis SIL Compact" w:cs="Contour6 Contour6 SILDoulos"/>
          <w:bCs/>
          <w:sz w:val="22"/>
          <w:szCs w:val="28"/>
        </w:rPr>
        <w:t xml:space="preserve"> [īkɔ̂</w:t>
      </w:r>
      <w:r w:rsidRPr="00822476">
        <w:rPr>
          <w:rStyle w:val="entryentryletDatadicBody"/>
          <w:rFonts w:ascii="Charis SIL Compact" w:hAnsi="Charis SIL Compact"/>
          <w:sz w:val="22"/>
        </w:rPr>
        <w:t xml:space="preserve">] </w:t>
      </w:r>
      <w:r w:rsidRPr="00822476">
        <w:rPr>
          <w:rStyle w:val="partofspeechenentryletDatadicBody"/>
          <w:rFonts w:ascii="Charis SIL Compact" w:hAnsi="Charis SIL Compact" w:cs="Charis SIL"/>
          <w:sz w:val="22"/>
          <w:szCs w:val="28"/>
          <w:lang w:eastAsia="en-GB"/>
        </w:rPr>
        <w:t>n</w:t>
      </w:r>
      <w:r w:rsidRPr="00822476">
        <w:rPr>
          <w:rStyle w:val="morphosyntaxanalysisentryletDatadicBody"/>
          <w:rFonts w:ascii="Charis SIL Compact" w:hAnsi="Charis SIL Compact"/>
          <w:sz w:val="22"/>
        </w:rPr>
        <w:t xml:space="preserve">. </w:t>
      </w:r>
      <w:r w:rsidRPr="00822476">
        <w:rPr>
          <w:rStyle w:val="definitionorglossenentryletDatadicBody"/>
          <w:rFonts w:ascii="Charis SIL Compact" w:hAnsi="Charis SIL Compact" w:cs="Charis SIL"/>
          <w:sz w:val="22"/>
          <w:szCs w:val="28"/>
          <w:lang w:eastAsia="en-GB"/>
        </w:rPr>
        <w:t>baboon</w:t>
      </w:r>
      <w:r w:rsidRPr="00822476">
        <w:rPr>
          <w:rFonts w:ascii="Charis SIL Compact" w:hAnsi="Charis SIL Compact"/>
          <w:sz w:val="22"/>
        </w:rPr>
        <w:t xml:space="preserve"> </w:t>
      </w:r>
      <w:r w:rsidRPr="00822476">
        <w:rPr>
          <w:rStyle w:val="scientificnameentryletDatadicBody"/>
          <w:rFonts w:ascii="Charis SIL Compact" w:hAnsi="Charis SIL Compact"/>
          <w:sz w:val="22"/>
          <w:szCs w:val="28"/>
        </w:rPr>
        <w:t xml:space="preserve">Sc. </w:t>
      </w:r>
      <w:r w:rsidRPr="00822476">
        <w:rPr>
          <w:rStyle w:val="scientificname2enentryletDatadicBody"/>
          <w:rFonts w:ascii="Charis SIL Compact" w:hAnsi="Charis SIL Compact" w:cs="Charis SIL"/>
          <w:sz w:val="22"/>
          <w:szCs w:val="28"/>
          <w:lang w:eastAsia="en-GB"/>
        </w:rPr>
        <w:t>Papio anubis</w:t>
      </w:r>
      <w:r w:rsidRPr="00822476">
        <w:rPr>
          <w:rFonts w:ascii="Charis SIL Compact" w:hAnsi="Charis SIL Compact"/>
          <w:sz w:val="22"/>
        </w:rPr>
        <w:t xml:space="preserve"> </w:t>
      </w:r>
      <w:r w:rsidRPr="00822476">
        <w:rPr>
          <w:rStyle w:val="ownertypeabbreviationenentryletDatadicBody"/>
          <w:rFonts w:ascii="Charis SIL Compact" w:hAnsi="Charis SIL Compact" w:cs="Charis SIL"/>
          <w:sz w:val="22"/>
          <w:szCs w:val="28"/>
          <w:lang w:eastAsia="en-GB"/>
        </w:rPr>
        <w:t>syn</w:t>
      </w:r>
      <w:r w:rsidRPr="00822476">
        <w:rPr>
          <w:rStyle w:val="lexsensereferenceentryletDatadicBody"/>
          <w:rFonts w:ascii="Charis SIL Compact" w:hAnsi="Charis SIL Compact"/>
          <w:sz w:val="22"/>
        </w:rPr>
        <w:t xml:space="preserve">. </w:t>
      </w:r>
      <w:hyperlink w:anchor="gc6c810b1-7a56-42b1-9bc8-7e224677b163">
        <w:r w:rsidRPr="00822476">
          <w:rPr>
            <w:rStyle w:val="Hyperlink"/>
            <w:rFonts w:ascii="Charis SIL Compact" w:hAnsi="Charis SIL Compact" w:cs="Charis SIL"/>
            <w:b/>
            <w:bCs/>
            <w:color w:val="000000"/>
            <w:sz w:val="22"/>
            <w:szCs w:val="28"/>
          </w:rPr>
          <w:t>ubagõ</w:t>
        </w:r>
      </w:hyperlink>
      <w:r w:rsidRPr="00822476">
        <w:rPr>
          <w:rFonts w:ascii="Charis SIL Compact" w:hAnsi="Charis SIL Compact"/>
          <w:sz w:val="22"/>
        </w:rPr>
        <w:t xml:space="preserve"> </w:t>
      </w:r>
    </w:p>
    <w:p w:rsidR="00D528D4" w:rsidRPr="00822476" w:rsidRDefault="00D528D4" w:rsidP="00822476">
      <w:pPr>
        <w:pStyle w:val="entryletDatadicBody"/>
        <w:spacing w:line="260" w:lineRule="atLeast"/>
        <w:ind w:left="288" w:hanging="288"/>
        <w:rPr>
          <w:rFonts w:ascii="Charis SIL Compact" w:hAnsi="Charis SIL Compact"/>
          <w:sz w:val="22"/>
        </w:rPr>
      </w:pPr>
      <w:hyperlink w:anchor="g34cd3785-5eff-40da-9ebc-f1c008ae7b5d">
        <w:r w:rsidRPr="00822476">
          <w:rPr>
            <w:rStyle w:val="Hyperlink"/>
            <w:rFonts w:ascii="Charis SIL Compact" w:hAnsi="Charis SIL Compact" w:cs="Charis SIL"/>
            <w:b/>
            <w:bCs/>
            <w:color w:val="000000"/>
            <w:sz w:val="22"/>
            <w:szCs w:val="28"/>
          </w:rPr>
          <w:t>ikɔ̃ɔ̃</w:t>
        </w:r>
        <w:r>
          <w:fldChar w:fldCharType="begin"/>
        </w:r>
        <w:r>
          <w:instrText xml:space="preserve"> SET Left_Guideword_L "ikɔ̃ɔ̃" </w:instrText>
        </w:r>
        <w:r>
          <w:fldChar w:fldCharType="separate"/>
        </w:r>
        <w:r>
          <w:rPr>
            <w:noProof/>
          </w:rPr>
          <w:t>ikɔ̃ɔ̃</w:t>
        </w:r>
        <w:r>
          <w:fldChar w:fldCharType="end"/>
        </w:r>
      </w:hyperlink>
      <w:r>
        <w:fldChar w:fldCharType="begin"/>
      </w:r>
      <w:r>
        <w:instrText xml:space="preserve"> SET RLeft_Guideword_L "" </w:instrText>
      </w:r>
      <w:r>
        <w:fldChar w:fldCharType="end"/>
      </w:r>
      <w:r>
        <w:fldChar w:fldCharType="begin"/>
      </w:r>
      <w:r>
        <w:instrText xml:space="preserve"> SET Right_Guideword_R "ikɔ̃ɔ̃" </w:instrText>
      </w:r>
      <w:r>
        <w:fldChar w:fldCharType="end"/>
      </w:r>
      <w:r>
        <w:fldChar w:fldCharType="begin"/>
      </w:r>
      <w:r>
        <w:instrText xml:space="preserve"> SET RRight_Guideword_R "" </w:instrText>
      </w:r>
      <w:r>
        <w:fldChar w:fldCharType="end"/>
      </w:r>
      <w:r w:rsidRPr="00822476">
        <w:rPr>
          <w:rFonts w:ascii="Charis SIL Compact" w:hAnsi="Charis SIL Compact"/>
          <w:sz w:val="22"/>
        </w:rPr>
        <w:t xml:space="preserve"> </w:t>
      </w:r>
      <w:r w:rsidRPr="00822476">
        <w:rPr>
          <w:rStyle w:val="lexemeformahs-x-toneaccententryletDatadicBody"/>
          <w:rFonts w:ascii="Charis SIL Compact" w:hAnsi="Charis SIL Compact" w:cs="Contour6 Contour6 SILDoulos"/>
          <w:sz w:val="22"/>
          <w:szCs w:val="28"/>
        </w:rPr>
        <w:t>[</w:t>
      </w:r>
      <w:hyperlink w:anchor="g34cd3785-5eff-40da-9ebc-f1c008ae7b5d">
        <w:r w:rsidRPr="00822476">
          <w:rPr>
            <w:rStyle w:val="Hyperlink"/>
            <w:rFonts w:ascii="Charis SIL Compact" w:hAnsi="Charis SIL Compact" w:cs="Contour6 Contour6 SILDoulos"/>
            <w:sz w:val="22"/>
            <w:szCs w:val="28"/>
          </w:rPr>
          <w:t>ìkɔ̃̀ɔ̃̂</w:t>
        </w:r>
      </w:hyperlink>
      <w:r w:rsidRPr="00822476">
        <w:rPr>
          <w:rStyle w:val="lexemeform2entryletDatadicBody"/>
          <w:rFonts w:ascii="Charis SIL Compact" w:hAnsi="Charis SIL Compact"/>
          <w:sz w:val="22"/>
        </w:rPr>
        <w:t xml:space="preserve">] </w:t>
      </w:r>
      <w:r w:rsidRPr="00822476">
        <w:rPr>
          <w:rStyle w:val="partofspeechenentryletDatadicBody"/>
          <w:rFonts w:ascii="Charis SIL Compact" w:hAnsi="Charis SIL Compact" w:cs="Charis SIL"/>
          <w:sz w:val="22"/>
          <w:szCs w:val="28"/>
          <w:lang w:eastAsia="en-GB"/>
        </w:rPr>
        <w:t>n</w:t>
      </w:r>
      <w:r w:rsidRPr="00822476">
        <w:rPr>
          <w:rStyle w:val="morphosyntaxanalysisentryletDatadicBody"/>
          <w:rFonts w:ascii="Charis SIL Compact" w:hAnsi="Charis SIL Compact"/>
          <w:sz w:val="22"/>
        </w:rPr>
        <w:t xml:space="preserve">. </w:t>
      </w:r>
      <w:r w:rsidRPr="00822476">
        <w:rPr>
          <w:rStyle w:val="definitionorglossenentryletDatadicBody"/>
          <w:rFonts w:ascii="Charis SIL Compact" w:hAnsi="Charis SIL Compact" w:cs="Charis SIL"/>
          <w:sz w:val="22"/>
          <w:szCs w:val="28"/>
          <w:lang w:eastAsia="en-GB"/>
        </w:rPr>
        <w:t>itching</w:t>
      </w:r>
      <w:r w:rsidRPr="00822476">
        <w:rPr>
          <w:rFonts w:ascii="Charis SIL Compact" w:hAnsi="Charis SIL Compact"/>
          <w:sz w:val="22"/>
        </w:rPr>
        <w:t xml:space="preserve"> </w:t>
      </w:r>
    </w:p>
    <w:p w:rsidR="00D528D4" w:rsidRPr="00822476" w:rsidRDefault="00D528D4" w:rsidP="00822476">
      <w:pPr>
        <w:pStyle w:val="entryletDatadicBody"/>
        <w:spacing w:line="260" w:lineRule="atLeast"/>
        <w:ind w:left="288" w:hanging="288"/>
        <w:rPr>
          <w:rFonts w:ascii="Charis SIL Compact" w:hAnsi="Charis SIL Compact"/>
          <w:sz w:val="22"/>
        </w:rPr>
      </w:pPr>
      <w:hyperlink w:anchor="gd4e86085-5893-41dc-ad2c-a8d176eb5c10">
        <w:r w:rsidRPr="00822476">
          <w:rPr>
            <w:rStyle w:val="Hyperlink"/>
            <w:rFonts w:ascii="Charis SIL Compact" w:hAnsi="Charis SIL Compact" w:cs="Charis SIL"/>
            <w:b/>
            <w:bCs/>
            <w:color w:val="000000"/>
            <w:sz w:val="22"/>
            <w:szCs w:val="28"/>
          </w:rPr>
          <w:t>ikɔi</w:t>
        </w:r>
        <w:r>
          <w:fldChar w:fldCharType="begin"/>
        </w:r>
        <w:r>
          <w:instrText xml:space="preserve"> SET Left_Guideword_L "ikɔi" </w:instrText>
        </w:r>
        <w:r>
          <w:fldChar w:fldCharType="separate"/>
        </w:r>
        <w:r>
          <w:rPr>
            <w:noProof/>
          </w:rPr>
          <w:t>ikɔi</w:t>
        </w:r>
        <w:r>
          <w:fldChar w:fldCharType="end"/>
        </w:r>
      </w:hyperlink>
      <w:r>
        <w:fldChar w:fldCharType="begin"/>
      </w:r>
      <w:r>
        <w:instrText xml:space="preserve"> SET RLeft_Guideword_L "" </w:instrText>
      </w:r>
      <w:r>
        <w:fldChar w:fldCharType="end"/>
      </w:r>
      <w:r>
        <w:fldChar w:fldCharType="begin"/>
      </w:r>
      <w:r>
        <w:instrText xml:space="preserve"> SET Right_Guideword_R "ikɔi" </w:instrText>
      </w:r>
      <w:r>
        <w:fldChar w:fldCharType="end"/>
      </w:r>
      <w:r>
        <w:fldChar w:fldCharType="begin"/>
      </w:r>
      <w:r>
        <w:instrText xml:space="preserve"> SET RRight_Guideword_R "" </w:instrText>
      </w:r>
      <w:r>
        <w:fldChar w:fldCharType="end"/>
      </w:r>
      <w:r w:rsidRPr="00822476">
        <w:rPr>
          <w:rFonts w:ascii="Charis SIL Compact" w:hAnsi="Charis SIL Compact"/>
          <w:sz w:val="22"/>
        </w:rPr>
        <w:t xml:space="preserve"> </w:t>
      </w:r>
      <w:r w:rsidRPr="00822476">
        <w:rPr>
          <w:rStyle w:val="lexemeformahs-x-toneaccententryletDatadicBody"/>
          <w:rFonts w:ascii="Charis SIL Compact" w:hAnsi="Charis SIL Compact" w:cs="Contour6 Contour6 SILDoulos"/>
          <w:sz w:val="22"/>
          <w:szCs w:val="28"/>
        </w:rPr>
        <w:t>[</w:t>
      </w:r>
      <w:hyperlink w:anchor="gd4e86085-5893-41dc-ad2c-a8d176eb5c10">
        <w:r w:rsidRPr="00822476">
          <w:rPr>
            <w:rStyle w:val="Hyperlink"/>
            <w:rFonts w:ascii="Charis SIL Compact" w:hAnsi="Charis SIL Compact" w:cs="Contour6 Contour6 SILDoulos"/>
            <w:sz w:val="22"/>
            <w:szCs w:val="28"/>
          </w:rPr>
          <w:t>íkɔ̂j</w:t>
        </w:r>
      </w:hyperlink>
      <w:r w:rsidRPr="00822476">
        <w:rPr>
          <w:rStyle w:val="lexemeform2entryletDatadicBody"/>
          <w:rFonts w:ascii="Charis SIL Compact" w:hAnsi="Charis SIL Compact"/>
          <w:sz w:val="22"/>
        </w:rPr>
        <w:t xml:space="preserve">] </w:t>
      </w:r>
      <w:r w:rsidRPr="00822476">
        <w:rPr>
          <w:rStyle w:val="pluralahsentryletDatadicBody"/>
          <w:rFonts w:ascii="Charis SIL Compact" w:hAnsi="Charis SIL Compact" w:cs="Charis SIL"/>
          <w:bCs/>
          <w:sz w:val="22"/>
          <w:szCs w:val="28"/>
        </w:rPr>
        <w:t>pl. íkɔi</w:t>
      </w:r>
      <w:r w:rsidRPr="00822476">
        <w:rPr>
          <w:rStyle w:val="plural2ahs-x-toneaccententryletDatadicBody"/>
          <w:rFonts w:ascii="Charis SIL Compact" w:hAnsi="Charis SIL Compact" w:cs="Contour6 Contour6 SILDoulos"/>
          <w:bCs/>
          <w:sz w:val="22"/>
          <w:szCs w:val="28"/>
        </w:rPr>
        <w:t xml:space="preserve"> [íkɔ̀j</w:t>
      </w:r>
      <w:r w:rsidRPr="00822476">
        <w:rPr>
          <w:rStyle w:val="entryentryletDatadicBody"/>
          <w:rFonts w:ascii="Charis SIL Compact" w:hAnsi="Charis SIL Compact"/>
          <w:sz w:val="22"/>
        </w:rPr>
        <w:t xml:space="preserve">] </w:t>
      </w:r>
      <w:r w:rsidRPr="00822476">
        <w:rPr>
          <w:rStyle w:val="partofspeechenentryletDatadicBody"/>
          <w:rFonts w:ascii="Charis SIL Compact" w:hAnsi="Charis SIL Compact" w:cs="Charis SIL"/>
          <w:sz w:val="22"/>
          <w:szCs w:val="28"/>
          <w:lang w:eastAsia="en-GB"/>
        </w:rPr>
        <w:t>n</w:t>
      </w:r>
      <w:r w:rsidRPr="00822476">
        <w:rPr>
          <w:rStyle w:val="morphosyntaxanalysisentryletDatadicBody"/>
          <w:rFonts w:ascii="Charis SIL Compact" w:hAnsi="Charis SIL Compact"/>
          <w:sz w:val="22"/>
        </w:rPr>
        <w:t xml:space="preserve">. </w:t>
      </w:r>
      <w:r w:rsidRPr="00822476">
        <w:rPr>
          <w:rStyle w:val="definitionorglossenentryletDatadicBody"/>
          <w:rFonts w:ascii="Charis SIL Compact" w:hAnsi="Charis SIL Compact" w:cs="Charis SIL"/>
          <w:sz w:val="22"/>
          <w:szCs w:val="28"/>
          <w:lang w:eastAsia="en-GB"/>
        </w:rPr>
        <w:t>cock; rooster</w:t>
      </w:r>
      <w:r w:rsidRPr="00822476">
        <w:rPr>
          <w:rFonts w:ascii="Charis SIL Compact" w:hAnsi="Charis SIL Compact"/>
          <w:sz w:val="22"/>
        </w:rPr>
        <w:t xml:space="preserve"> </w:t>
      </w:r>
      <w:r w:rsidRPr="00822476">
        <w:rPr>
          <w:rStyle w:val="exampleahsentryletDatadicBody"/>
          <w:rFonts w:ascii="Charis SIL Compact" w:hAnsi="Charis SIL Compact" w:cs="Charis SIL"/>
          <w:sz w:val="22"/>
          <w:szCs w:val="28"/>
        </w:rPr>
        <w:t>Ex. Ikɔle i gɔŋ.</w:t>
      </w:r>
      <w:r w:rsidRPr="00822476">
        <w:rPr>
          <w:rFonts w:ascii="Charis SIL Compact" w:hAnsi="Charis SIL Compact"/>
          <w:sz w:val="22"/>
        </w:rPr>
        <w:t xml:space="preserve"> </w:t>
      </w:r>
    </w:p>
    <w:p w:rsidR="00D528D4" w:rsidRPr="00822476" w:rsidRDefault="00D528D4" w:rsidP="00822476">
      <w:pPr>
        <w:pStyle w:val="entryletDatadicBody"/>
        <w:spacing w:line="260" w:lineRule="atLeast"/>
        <w:ind w:left="288" w:hanging="288"/>
        <w:rPr>
          <w:rFonts w:ascii="Charis SIL Compact" w:hAnsi="Charis SIL Compact"/>
          <w:sz w:val="22"/>
        </w:rPr>
      </w:pPr>
      <w:hyperlink w:anchor="g4d39db4f-d993-4320-9ff5-2ee3e2712cdd">
        <w:r w:rsidRPr="00822476">
          <w:rPr>
            <w:rStyle w:val="Hyperlink"/>
            <w:rFonts w:ascii="Charis SIL Compact" w:hAnsi="Charis SIL Compact" w:cs="Charis SIL"/>
            <w:b/>
            <w:bCs/>
            <w:color w:val="000000"/>
            <w:sz w:val="22"/>
            <w:szCs w:val="28"/>
          </w:rPr>
          <w:t>ikɔk</w:t>
        </w:r>
        <w:r>
          <w:fldChar w:fldCharType="begin"/>
        </w:r>
        <w:r>
          <w:instrText xml:space="preserve"> SET Left_Guideword_L "ikɔk" </w:instrText>
        </w:r>
        <w:r>
          <w:fldChar w:fldCharType="separate"/>
        </w:r>
        <w:r>
          <w:rPr>
            <w:noProof/>
          </w:rPr>
          <w:t>ikɔk</w:t>
        </w:r>
        <w:r>
          <w:fldChar w:fldCharType="end"/>
        </w:r>
      </w:hyperlink>
      <w:r>
        <w:fldChar w:fldCharType="begin"/>
      </w:r>
      <w:r>
        <w:instrText xml:space="preserve"> SET RLeft_Guideword_L "" </w:instrText>
      </w:r>
      <w:r>
        <w:fldChar w:fldCharType="end"/>
      </w:r>
      <w:r>
        <w:fldChar w:fldCharType="begin"/>
      </w:r>
      <w:r>
        <w:instrText xml:space="preserve"> SET Right_Guideword_R "ikɔk" </w:instrText>
      </w:r>
      <w:r>
        <w:fldChar w:fldCharType="end"/>
      </w:r>
      <w:r>
        <w:fldChar w:fldCharType="begin"/>
      </w:r>
      <w:r>
        <w:instrText xml:space="preserve"> SET RRight_Guideword_R "" </w:instrText>
      </w:r>
      <w:r>
        <w:fldChar w:fldCharType="end"/>
      </w:r>
      <w:r w:rsidRPr="00822476">
        <w:rPr>
          <w:rFonts w:ascii="Charis SIL Compact" w:hAnsi="Charis SIL Compact"/>
          <w:sz w:val="22"/>
        </w:rPr>
        <w:t xml:space="preserve"> </w:t>
      </w:r>
      <w:r w:rsidRPr="00822476">
        <w:rPr>
          <w:rStyle w:val="lexemeformahs-x-toneaccententryletDatadicBody"/>
          <w:rFonts w:ascii="Charis SIL Compact" w:hAnsi="Charis SIL Compact" w:cs="Contour6 Contour6 SILDoulos"/>
          <w:sz w:val="22"/>
          <w:szCs w:val="28"/>
        </w:rPr>
        <w:t>[</w:t>
      </w:r>
      <w:hyperlink w:anchor="g4d39db4f-d993-4320-9ff5-2ee3e2712cdd">
        <w:r w:rsidRPr="00822476">
          <w:rPr>
            <w:rStyle w:val="Hyperlink"/>
            <w:rFonts w:ascii="Charis SIL Compact" w:hAnsi="Charis SIL Compact" w:cs="Contour6 Contour6 SILDoulos"/>
            <w:sz w:val="22"/>
            <w:szCs w:val="28"/>
          </w:rPr>
          <w:t>ìkɔ̀k</w:t>
        </w:r>
      </w:hyperlink>
      <w:r w:rsidRPr="00822476">
        <w:rPr>
          <w:rStyle w:val="lexemeform2entryletDatadicBody"/>
          <w:rFonts w:ascii="Charis SIL Compact" w:hAnsi="Charis SIL Compact"/>
          <w:sz w:val="22"/>
        </w:rPr>
        <w:t xml:space="preserve">] </w:t>
      </w:r>
      <w:r w:rsidRPr="00822476">
        <w:rPr>
          <w:rStyle w:val="pluralahsentryletDatadicBody"/>
          <w:rFonts w:ascii="Charis SIL Compact" w:hAnsi="Charis SIL Compact" w:cs="Charis SIL"/>
          <w:bCs/>
          <w:sz w:val="22"/>
          <w:szCs w:val="28"/>
        </w:rPr>
        <w:t>pl. íkɔk</w:t>
      </w:r>
      <w:r w:rsidRPr="00822476">
        <w:rPr>
          <w:rStyle w:val="plural2ahs-x-toneaccententryletDatadicBody"/>
          <w:rFonts w:ascii="Charis SIL Compact" w:hAnsi="Charis SIL Compact" w:cs="Contour6 Contour6 SILDoulos"/>
          <w:bCs/>
          <w:sz w:val="22"/>
          <w:szCs w:val="28"/>
        </w:rPr>
        <w:t xml:space="preserve"> [íkɔ̀k</w:t>
      </w:r>
      <w:r w:rsidRPr="00822476">
        <w:rPr>
          <w:rStyle w:val="entryentryletDatadicBody"/>
          <w:rFonts w:ascii="Charis SIL Compact" w:hAnsi="Charis SIL Compact"/>
          <w:sz w:val="22"/>
        </w:rPr>
        <w:t xml:space="preserve">] </w:t>
      </w:r>
      <w:r w:rsidRPr="00822476">
        <w:rPr>
          <w:rStyle w:val="partofspeechenentryletDatadicBody"/>
          <w:rFonts w:ascii="Charis SIL Compact" w:hAnsi="Charis SIL Compact" w:cs="Charis SIL"/>
          <w:sz w:val="22"/>
          <w:szCs w:val="28"/>
          <w:lang w:eastAsia="en-GB"/>
        </w:rPr>
        <w:t>n</w:t>
      </w:r>
      <w:r w:rsidRPr="00822476">
        <w:rPr>
          <w:rStyle w:val="morphosyntaxanalysisentryletDatadicBody"/>
          <w:rFonts w:ascii="Charis SIL Compact" w:hAnsi="Charis SIL Compact"/>
          <w:sz w:val="22"/>
        </w:rPr>
        <w:t xml:space="preserve">. </w:t>
      </w:r>
      <w:r w:rsidRPr="00822476">
        <w:rPr>
          <w:rStyle w:val="definitionorglossenentryletDatadicBody"/>
          <w:rFonts w:ascii="Charis SIL Compact" w:hAnsi="Charis SIL Compact" w:cs="Charis SIL"/>
          <w:sz w:val="22"/>
          <w:szCs w:val="28"/>
          <w:lang w:eastAsia="en-GB"/>
        </w:rPr>
        <w:t>chest</w:t>
      </w:r>
      <w:r w:rsidRPr="00822476">
        <w:rPr>
          <w:rFonts w:ascii="Charis SIL Compact" w:hAnsi="Charis SIL Compact"/>
          <w:sz w:val="22"/>
        </w:rPr>
        <w:t xml:space="preserve"> </w:t>
      </w:r>
    </w:p>
    <w:p w:rsidR="00D528D4" w:rsidRPr="00822476" w:rsidRDefault="00D528D4" w:rsidP="00822476">
      <w:pPr>
        <w:pStyle w:val="entryletDatadicBody"/>
        <w:spacing w:line="260" w:lineRule="atLeast"/>
        <w:ind w:left="288" w:hanging="288"/>
        <w:rPr>
          <w:rFonts w:ascii="Charis SIL Compact" w:hAnsi="Charis SIL Compact"/>
          <w:sz w:val="22"/>
        </w:rPr>
      </w:pPr>
      <w:hyperlink w:anchor="gd60aa1dd-5630-4b4a-a966-c9d9603f2f4b">
        <w:r w:rsidRPr="00822476">
          <w:rPr>
            <w:rStyle w:val="Hyperlink"/>
            <w:rFonts w:ascii="Charis SIL Compact" w:hAnsi="Charis SIL Compact" w:cs="Charis SIL"/>
            <w:b/>
            <w:bCs/>
            <w:color w:val="000000"/>
            <w:sz w:val="22"/>
            <w:szCs w:val="28"/>
          </w:rPr>
          <w:t>ikɔr</w:t>
        </w:r>
        <w:r>
          <w:fldChar w:fldCharType="begin"/>
        </w:r>
        <w:r>
          <w:instrText xml:space="preserve"> SET Left_Guideword_L "ikɔr" </w:instrText>
        </w:r>
        <w:r>
          <w:fldChar w:fldCharType="separate"/>
        </w:r>
        <w:r>
          <w:rPr>
            <w:noProof/>
          </w:rPr>
          <w:t>ikɔr</w:t>
        </w:r>
        <w:r>
          <w:fldChar w:fldCharType="end"/>
        </w:r>
      </w:hyperlink>
      <w:r>
        <w:fldChar w:fldCharType="begin"/>
      </w:r>
      <w:r>
        <w:instrText xml:space="preserve"> SET RLeft_Guideword_L "" </w:instrText>
      </w:r>
      <w:r>
        <w:fldChar w:fldCharType="end"/>
      </w:r>
      <w:r>
        <w:fldChar w:fldCharType="begin"/>
      </w:r>
      <w:r>
        <w:instrText xml:space="preserve"> SET Right_Guideword_R "ikɔr" </w:instrText>
      </w:r>
      <w:r>
        <w:fldChar w:fldCharType="end"/>
      </w:r>
      <w:r>
        <w:fldChar w:fldCharType="begin"/>
      </w:r>
      <w:r>
        <w:instrText xml:space="preserve"> SET RRight_Guideword_R "" </w:instrText>
      </w:r>
      <w:r>
        <w:fldChar w:fldCharType="end"/>
      </w:r>
      <w:r w:rsidRPr="00822476">
        <w:rPr>
          <w:rFonts w:ascii="Charis SIL Compact" w:hAnsi="Charis SIL Compact"/>
          <w:sz w:val="22"/>
        </w:rPr>
        <w:t xml:space="preserve"> </w:t>
      </w:r>
      <w:r w:rsidRPr="00822476">
        <w:rPr>
          <w:rStyle w:val="lexemeformahs-x-toneaccententryletDatadicBody"/>
          <w:rFonts w:ascii="Charis SIL Compact" w:hAnsi="Charis SIL Compact" w:cs="Contour6 Contour6 SILDoulos"/>
          <w:sz w:val="22"/>
          <w:szCs w:val="28"/>
        </w:rPr>
        <w:t>[</w:t>
      </w:r>
      <w:hyperlink w:anchor="gd60aa1dd-5630-4b4a-a966-c9d9603f2f4b">
        <w:r w:rsidRPr="00822476">
          <w:rPr>
            <w:rStyle w:val="Hyperlink"/>
            <w:rFonts w:ascii="Charis SIL Compact" w:hAnsi="Charis SIL Compact" w:cs="Contour6 Contour6 SILDoulos"/>
            <w:sz w:val="22"/>
            <w:szCs w:val="28"/>
          </w:rPr>
          <w:t>ìkɔ́r</w:t>
        </w:r>
      </w:hyperlink>
      <w:r w:rsidRPr="00822476">
        <w:rPr>
          <w:rStyle w:val="lexemeform2entryletDatadicBody"/>
          <w:rFonts w:ascii="Charis SIL Compact" w:hAnsi="Charis SIL Compact"/>
          <w:sz w:val="22"/>
        </w:rPr>
        <w:t xml:space="preserve">] </w:t>
      </w:r>
      <w:r w:rsidRPr="00822476">
        <w:rPr>
          <w:rStyle w:val="pluralahsentryletDatadicBody"/>
          <w:rFonts w:ascii="Charis SIL Compact" w:hAnsi="Charis SIL Compact" w:cs="Charis SIL"/>
          <w:bCs/>
          <w:sz w:val="22"/>
          <w:szCs w:val="28"/>
        </w:rPr>
        <w:t>pl. íkɔr</w:t>
      </w:r>
      <w:r w:rsidRPr="00822476">
        <w:rPr>
          <w:rStyle w:val="plural2ahs-x-toneaccententryletDatadicBody"/>
          <w:rFonts w:ascii="Charis SIL Compact" w:hAnsi="Charis SIL Compact" w:cs="Contour6 Contour6 SILDoulos"/>
          <w:bCs/>
          <w:sz w:val="22"/>
          <w:szCs w:val="28"/>
        </w:rPr>
        <w:t xml:space="preserve"> [íkɔ́r</w:t>
      </w:r>
      <w:r w:rsidRPr="00822476">
        <w:rPr>
          <w:rStyle w:val="entryentryletDatadicBody"/>
          <w:rFonts w:ascii="Charis SIL Compact" w:hAnsi="Charis SIL Compact"/>
          <w:sz w:val="22"/>
        </w:rPr>
        <w:t xml:space="preserve">] </w:t>
      </w:r>
      <w:r w:rsidRPr="00822476">
        <w:rPr>
          <w:rStyle w:val="partofspeechenentryletDatadicBody"/>
          <w:rFonts w:ascii="Charis SIL Compact" w:hAnsi="Charis SIL Compact" w:cs="Charis SIL"/>
          <w:sz w:val="22"/>
          <w:szCs w:val="28"/>
          <w:lang w:eastAsia="en-GB"/>
        </w:rPr>
        <w:t>n</w:t>
      </w:r>
      <w:r w:rsidRPr="00822476">
        <w:rPr>
          <w:rStyle w:val="morphosyntaxanalysisentryletDatadicBody"/>
          <w:rFonts w:ascii="Charis SIL Compact" w:hAnsi="Charis SIL Compact"/>
          <w:sz w:val="22"/>
        </w:rPr>
        <w:t xml:space="preserve">. </w:t>
      </w:r>
      <w:r w:rsidRPr="00822476">
        <w:rPr>
          <w:rStyle w:val="definitionorglossenentryletDatadicBody"/>
          <w:rFonts w:ascii="Charis SIL Compact" w:hAnsi="Charis SIL Compact" w:cs="Charis SIL"/>
          <w:sz w:val="22"/>
          <w:szCs w:val="28"/>
          <w:lang w:eastAsia="en-GB"/>
        </w:rPr>
        <w:t>tree sp.</w:t>
      </w:r>
      <w:r w:rsidRPr="00822476">
        <w:rPr>
          <w:rFonts w:ascii="Charis SIL Compact" w:hAnsi="Charis SIL Compact"/>
          <w:sz w:val="22"/>
        </w:rPr>
        <w:t xml:space="preserve"> </w:t>
      </w:r>
    </w:p>
    <w:p w:rsidR="00D528D4" w:rsidRPr="00822476" w:rsidRDefault="00D528D4" w:rsidP="00822476">
      <w:pPr>
        <w:pStyle w:val="entryletDatadicBody"/>
        <w:spacing w:line="260" w:lineRule="atLeast"/>
        <w:ind w:left="288" w:hanging="288"/>
        <w:rPr>
          <w:rFonts w:ascii="Charis SIL Compact" w:hAnsi="Charis SIL Compact"/>
          <w:sz w:val="22"/>
        </w:rPr>
      </w:pPr>
      <w:hyperlink w:anchor="g42500f66-3ede-4a8d-b5f1-a231e20289c6">
        <w:r w:rsidRPr="00822476">
          <w:rPr>
            <w:rStyle w:val="Hyperlink"/>
            <w:rFonts w:ascii="Charis SIL Compact" w:hAnsi="Charis SIL Compact" w:cs="Charis SIL"/>
            <w:b/>
            <w:bCs/>
            <w:color w:val="000000"/>
            <w:sz w:val="22"/>
            <w:szCs w:val="28"/>
          </w:rPr>
          <w:t>ikɔr</w:t>
        </w:r>
        <w:r>
          <w:fldChar w:fldCharType="begin"/>
        </w:r>
        <w:r>
          <w:instrText xml:space="preserve"> SET Left_Guideword_L "ikɔr" </w:instrText>
        </w:r>
        <w:r>
          <w:fldChar w:fldCharType="separate"/>
        </w:r>
        <w:r>
          <w:rPr>
            <w:noProof/>
          </w:rPr>
          <w:t>ikɔr</w:t>
        </w:r>
        <w:r>
          <w:fldChar w:fldCharType="end"/>
        </w:r>
      </w:hyperlink>
      <w:r>
        <w:fldChar w:fldCharType="begin"/>
      </w:r>
      <w:r>
        <w:instrText xml:space="preserve"> SET RLeft_Guideword_L "" </w:instrText>
      </w:r>
      <w:r>
        <w:fldChar w:fldCharType="end"/>
      </w:r>
      <w:r>
        <w:fldChar w:fldCharType="begin"/>
      </w:r>
      <w:r>
        <w:instrText xml:space="preserve"> SET Right_Guideword_R "ikɔr" </w:instrText>
      </w:r>
      <w:r>
        <w:fldChar w:fldCharType="end"/>
      </w:r>
      <w:r>
        <w:fldChar w:fldCharType="begin"/>
      </w:r>
      <w:r>
        <w:instrText xml:space="preserve"> SET RRight_Guideword_R "" </w:instrText>
      </w:r>
      <w:r>
        <w:fldChar w:fldCharType="end"/>
      </w:r>
      <w:r w:rsidRPr="00822476">
        <w:rPr>
          <w:rFonts w:ascii="Charis SIL Compact" w:hAnsi="Charis SIL Compact"/>
          <w:sz w:val="22"/>
        </w:rPr>
        <w:t xml:space="preserve"> </w:t>
      </w:r>
      <w:r w:rsidRPr="00822476">
        <w:rPr>
          <w:rStyle w:val="lexemeformahs-x-toneaccententryletDatadicBody"/>
          <w:rFonts w:ascii="Charis SIL Compact" w:hAnsi="Charis SIL Compact" w:cs="Contour6 Contour6 SILDoulos"/>
          <w:sz w:val="22"/>
          <w:szCs w:val="28"/>
        </w:rPr>
        <w:t>[</w:t>
      </w:r>
      <w:hyperlink w:anchor="g42500f66-3ede-4a8d-b5f1-a231e20289c6">
        <w:r w:rsidRPr="00822476">
          <w:rPr>
            <w:rStyle w:val="Hyperlink"/>
            <w:rFonts w:ascii="Charis SIL Compact" w:hAnsi="Charis SIL Compact" w:cs="Contour6 Contour6 SILDoulos"/>
            <w:sz w:val="22"/>
            <w:szCs w:val="28"/>
          </w:rPr>
          <w:t>ìkɔ́r</w:t>
        </w:r>
      </w:hyperlink>
      <w:r w:rsidRPr="00822476">
        <w:rPr>
          <w:rStyle w:val="lexemeform2entryletDatadicBody"/>
          <w:rFonts w:ascii="Charis SIL Compact" w:hAnsi="Charis SIL Compact"/>
          <w:sz w:val="22"/>
        </w:rPr>
        <w:t xml:space="preserve">] </w:t>
      </w:r>
      <w:r w:rsidRPr="00822476">
        <w:rPr>
          <w:rStyle w:val="pluralahsentryletDatadicBody"/>
          <w:rFonts w:ascii="Charis SIL Compact" w:hAnsi="Charis SIL Compact" w:cs="Charis SIL"/>
          <w:bCs/>
          <w:sz w:val="22"/>
          <w:szCs w:val="28"/>
        </w:rPr>
        <w:t>pl. íkɔr</w:t>
      </w:r>
      <w:r w:rsidRPr="00822476">
        <w:rPr>
          <w:rStyle w:val="plural2ahs-x-toneaccententryletDatadicBody"/>
          <w:rFonts w:ascii="Charis SIL Compact" w:hAnsi="Charis SIL Compact" w:cs="Contour6 Contour6 SILDoulos"/>
          <w:bCs/>
          <w:sz w:val="22"/>
          <w:szCs w:val="28"/>
        </w:rPr>
        <w:t xml:space="preserve"> [íkɔ́r</w:t>
      </w:r>
      <w:r w:rsidRPr="00822476">
        <w:rPr>
          <w:rStyle w:val="entryentryletDatadicBody"/>
          <w:rFonts w:ascii="Charis SIL Compact" w:hAnsi="Charis SIL Compact"/>
          <w:sz w:val="22"/>
        </w:rPr>
        <w:t xml:space="preserve">] </w:t>
      </w:r>
      <w:r w:rsidRPr="00822476">
        <w:rPr>
          <w:rStyle w:val="partofspeechenentryletDatadicBody"/>
          <w:rFonts w:ascii="Charis SIL Compact" w:hAnsi="Charis SIL Compact" w:cs="Charis SIL"/>
          <w:sz w:val="22"/>
          <w:szCs w:val="28"/>
          <w:lang w:eastAsia="en-GB"/>
        </w:rPr>
        <w:t>n</w:t>
      </w:r>
      <w:r w:rsidRPr="00822476">
        <w:rPr>
          <w:rStyle w:val="morphosyntaxanalysisentryletDatadicBody"/>
          <w:rFonts w:ascii="Charis SIL Compact" w:hAnsi="Charis SIL Compact"/>
          <w:sz w:val="22"/>
        </w:rPr>
        <w:t xml:space="preserve">. </w:t>
      </w:r>
      <w:r w:rsidRPr="00822476">
        <w:rPr>
          <w:rStyle w:val="definitionorglossenentryletDatadicBody"/>
          <w:rFonts w:ascii="Charis SIL Compact" w:hAnsi="Charis SIL Compact" w:cs="Charis SIL"/>
          <w:sz w:val="22"/>
          <w:szCs w:val="28"/>
          <w:lang w:eastAsia="en-GB"/>
        </w:rPr>
        <w:t>giant snail</w:t>
      </w:r>
      <w:r w:rsidRPr="00822476">
        <w:rPr>
          <w:rFonts w:ascii="Charis SIL Compact" w:hAnsi="Charis SIL Compact"/>
          <w:sz w:val="22"/>
        </w:rPr>
        <w:t xml:space="preserve"> </w:t>
      </w:r>
    </w:p>
    <w:p w:rsidR="00D528D4" w:rsidRPr="00822476" w:rsidRDefault="00D528D4" w:rsidP="00822476">
      <w:pPr>
        <w:pStyle w:val="entryletDatadicBody"/>
        <w:spacing w:line="260" w:lineRule="atLeast"/>
        <w:ind w:left="288" w:hanging="288"/>
        <w:rPr>
          <w:rFonts w:ascii="Charis SIL Compact" w:hAnsi="Charis SIL Compact"/>
          <w:sz w:val="22"/>
        </w:rPr>
      </w:pPr>
      <w:hyperlink w:anchor="g69c25e23-6d0a-4e7a-9610-9f300508c060">
        <w:r w:rsidRPr="00822476">
          <w:rPr>
            <w:rStyle w:val="Hyperlink"/>
            <w:rFonts w:ascii="Charis SIL Compact" w:hAnsi="Charis SIL Compact" w:cs="Charis SIL"/>
            <w:b/>
            <w:bCs/>
            <w:color w:val="000000"/>
            <w:sz w:val="22"/>
            <w:szCs w:val="28"/>
          </w:rPr>
          <w:t>ikirikpi</w:t>
        </w:r>
        <w:r>
          <w:fldChar w:fldCharType="begin"/>
        </w:r>
        <w:r>
          <w:instrText xml:space="preserve"> SET Left_Guideword_L "ikirikpi" </w:instrText>
        </w:r>
        <w:r>
          <w:fldChar w:fldCharType="separate"/>
        </w:r>
        <w:r>
          <w:rPr>
            <w:noProof/>
          </w:rPr>
          <w:t>ikirikpi</w:t>
        </w:r>
        <w:r>
          <w:fldChar w:fldCharType="end"/>
        </w:r>
      </w:hyperlink>
      <w:r>
        <w:fldChar w:fldCharType="begin"/>
      </w:r>
      <w:r>
        <w:instrText xml:space="preserve"> SET RLeft_Guideword_L "" </w:instrText>
      </w:r>
      <w:r>
        <w:fldChar w:fldCharType="end"/>
      </w:r>
      <w:r>
        <w:fldChar w:fldCharType="begin"/>
      </w:r>
      <w:r>
        <w:instrText xml:space="preserve"> SET Right_Guideword_R "ikirikpi" </w:instrText>
      </w:r>
      <w:r>
        <w:fldChar w:fldCharType="end"/>
      </w:r>
      <w:r>
        <w:fldChar w:fldCharType="begin"/>
      </w:r>
      <w:r>
        <w:instrText xml:space="preserve"> SET RRight_Guideword_R "" </w:instrText>
      </w:r>
      <w:r>
        <w:fldChar w:fldCharType="end"/>
      </w:r>
      <w:r w:rsidRPr="00822476">
        <w:rPr>
          <w:rFonts w:ascii="Charis SIL Compact" w:hAnsi="Charis SIL Compact"/>
          <w:sz w:val="22"/>
        </w:rPr>
        <w:t xml:space="preserve"> </w:t>
      </w:r>
      <w:r w:rsidRPr="00822476">
        <w:rPr>
          <w:rStyle w:val="lexemeformahs-x-toneaccententryletDatadicBody"/>
          <w:rFonts w:ascii="Charis SIL Compact" w:hAnsi="Charis SIL Compact" w:cs="Contour6 Contour6 SILDoulos"/>
          <w:sz w:val="22"/>
          <w:szCs w:val="28"/>
        </w:rPr>
        <w:t>[</w:t>
      </w:r>
      <w:hyperlink w:anchor="g69c25e23-6d0a-4e7a-9610-9f300508c060">
        <w:r w:rsidRPr="00822476">
          <w:rPr>
            <w:rStyle w:val="Hyperlink"/>
            <w:rFonts w:ascii="Charis SIL Compact" w:hAnsi="Charis SIL Compact" w:cs="Contour6 Contour6 SILDoulos"/>
            <w:sz w:val="22"/>
            <w:szCs w:val="28"/>
          </w:rPr>
          <w:t>īkírīkpí</w:t>
        </w:r>
      </w:hyperlink>
      <w:r w:rsidRPr="00822476">
        <w:rPr>
          <w:rStyle w:val="lexemeform2entryletDatadicBody"/>
          <w:rFonts w:ascii="Charis SIL Compact" w:hAnsi="Charis SIL Compact"/>
          <w:sz w:val="22"/>
        </w:rPr>
        <w:t xml:space="preserve">] </w:t>
      </w:r>
      <w:r w:rsidRPr="00822476">
        <w:rPr>
          <w:rStyle w:val="variantformentrybackrefsentryletDatadicBody"/>
          <w:rFonts w:ascii="Charis SIL Compact" w:hAnsi="Charis SIL Compact"/>
          <w:sz w:val="22"/>
        </w:rPr>
        <w:t>(</w:t>
      </w:r>
      <w:r w:rsidRPr="00822476">
        <w:rPr>
          <w:rStyle w:val="abbreviationenentryletDatadicBody"/>
          <w:rFonts w:ascii="Charis SIL Compact" w:hAnsi="Charis SIL Compact" w:cs="Charis SIL"/>
          <w:sz w:val="22"/>
          <w:szCs w:val="28"/>
          <w:lang w:eastAsia="en-GB"/>
        </w:rPr>
        <w:t>var.</w:t>
      </w:r>
      <w:r w:rsidRPr="00822476">
        <w:rPr>
          <w:rFonts w:ascii="Charis SIL Compact" w:hAnsi="Charis SIL Compact"/>
          <w:sz w:val="22"/>
        </w:rPr>
        <w:t xml:space="preserve"> </w:t>
      </w:r>
      <w:r w:rsidRPr="00822476">
        <w:rPr>
          <w:rStyle w:val="headwordahsaentryletDatadicBody"/>
          <w:rFonts w:ascii="Charis SIL Compact" w:hAnsi="Charis SIL Compact"/>
          <w:sz w:val="22"/>
        </w:rPr>
        <w:t>akripi</w:t>
      </w:r>
      <w:r w:rsidRPr="00822476">
        <w:rPr>
          <w:rStyle w:val="variantformentrybackrefsentryletDatadicBody"/>
          <w:rFonts w:ascii="Charis SIL Compact" w:hAnsi="Charis SIL Compact"/>
          <w:sz w:val="22"/>
        </w:rPr>
        <w:t xml:space="preserve">) </w:t>
      </w:r>
      <w:r w:rsidRPr="00822476">
        <w:rPr>
          <w:rStyle w:val="pluralahsentryletDatadicBody"/>
          <w:rFonts w:ascii="Charis SIL Compact" w:hAnsi="Charis SIL Compact" w:cs="Charis SIL"/>
          <w:bCs/>
          <w:sz w:val="22"/>
          <w:szCs w:val="28"/>
        </w:rPr>
        <w:t>pl. íkirikpi</w:t>
      </w:r>
      <w:r w:rsidRPr="00822476">
        <w:rPr>
          <w:rStyle w:val="plural2ahs-x-toneaccententryletDatadicBody"/>
          <w:rFonts w:ascii="Charis SIL Compact" w:hAnsi="Charis SIL Compact" w:cs="Contour6 Contour6 SILDoulos"/>
          <w:bCs/>
          <w:sz w:val="22"/>
          <w:szCs w:val="28"/>
        </w:rPr>
        <w:t xml:space="preserve"> [ákírīkpí</w:t>
      </w:r>
      <w:r w:rsidRPr="00822476">
        <w:rPr>
          <w:rStyle w:val="entryentryletDatadicBody"/>
          <w:rFonts w:ascii="Charis SIL Compact" w:hAnsi="Charis SIL Compact"/>
          <w:sz w:val="22"/>
        </w:rPr>
        <w:t xml:space="preserve">] </w:t>
      </w:r>
      <w:r w:rsidRPr="00822476">
        <w:rPr>
          <w:rStyle w:val="partofspeechenentryletDatadicBody"/>
          <w:rFonts w:ascii="Charis SIL Compact" w:hAnsi="Charis SIL Compact" w:cs="Charis SIL"/>
          <w:sz w:val="22"/>
          <w:szCs w:val="28"/>
          <w:lang w:eastAsia="en-GB"/>
        </w:rPr>
        <w:t>n</w:t>
      </w:r>
      <w:r w:rsidRPr="00822476">
        <w:rPr>
          <w:rStyle w:val="morphosyntaxanalysisentryletDatadicBody"/>
          <w:rFonts w:ascii="Charis SIL Compact" w:hAnsi="Charis SIL Compact"/>
          <w:sz w:val="22"/>
        </w:rPr>
        <w:t xml:space="preserve">. </w:t>
      </w:r>
      <w:r w:rsidRPr="00822476">
        <w:rPr>
          <w:rStyle w:val="definitionorglossenentryletDatadicBody"/>
          <w:rFonts w:ascii="Charis SIL Compact" w:hAnsi="Charis SIL Compact" w:cs="Charis SIL"/>
          <w:sz w:val="22"/>
          <w:szCs w:val="28"/>
          <w:lang w:eastAsia="en-GB"/>
        </w:rPr>
        <w:t>hedgehog</w:t>
      </w:r>
      <w:r w:rsidRPr="00822476">
        <w:rPr>
          <w:rFonts w:ascii="Charis SIL Compact" w:hAnsi="Charis SIL Compact"/>
          <w:sz w:val="22"/>
        </w:rPr>
        <w:t xml:space="preserve"> </w:t>
      </w:r>
    </w:p>
    <w:p w:rsidR="00D528D4" w:rsidRPr="00822476" w:rsidRDefault="00D528D4" w:rsidP="00822476">
      <w:pPr>
        <w:pStyle w:val="entryletDatadicBody"/>
        <w:spacing w:line="260" w:lineRule="atLeast"/>
        <w:ind w:left="288" w:hanging="288"/>
        <w:rPr>
          <w:rFonts w:ascii="Charis SIL Compact" w:hAnsi="Charis SIL Compact"/>
          <w:sz w:val="22"/>
        </w:rPr>
      </w:pPr>
      <w:hyperlink w:anchor="ga9ea3700-5fd3-49b1-9da3-352b6eae353e">
        <w:r w:rsidRPr="00822476">
          <w:rPr>
            <w:rStyle w:val="Hyperlink"/>
            <w:rFonts w:ascii="Charis SIL Compact" w:hAnsi="Charis SIL Compact" w:cs="Charis SIL"/>
            <w:b/>
            <w:bCs/>
            <w:color w:val="000000"/>
            <w:sz w:val="22"/>
            <w:szCs w:val="28"/>
          </w:rPr>
          <w:t>ikõ</w:t>
        </w:r>
        <w:r>
          <w:fldChar w:fldCharType="begin"/>
        </w:r>
        <w:r>
          <w:instrText xml:space="preserve"> SET Left_Guideword_L "ikõ" </w:instrText>
        </w:r>
        <w:r>
          <w:fldChar w:fldCharType="separate"/>
        </w:r>
        <w:r>
          <w:rPr>
            <w:noProof/>
          </w:rPr>
          <w:t>ikõ</w:t>
        </w:r>
        <w:r>
          <w:fldChar w:fldCharType="end"/>
        </w:r>
      </w:hyperlink>
      <w:r>
        <w:fldChar w:fldCharType="begin"/>
      </w:r>
      <w:r>
        <w:instrText xml:space="preserve"> SET RLeft_Guideword_L "" </w:instrText>
      </w:r>
      <w:r>
        <w:fldChar w:fldCharType="end"/>
      </w:r>
      <w:r>
        <w:fldChar w:fldCharType="begin"/>
      </w:r>
      <w:r>
        <w:instrText xml:space="preserve"> SET Right_Guideword_R "ikõ" </w:instrText>
      </w:r>
      <w:r>
        <w:fldChar w:fldCharType="end"/>
      </w:r>
      <w:r>
        <w:fldChar w:fldCharType="begin"/>
      </w:r>
      <w:r>
        <w:instrText xml:space="preserve"> SET RRight_Guideword_R "" </w:instrText>
      </w:r>
      <w:r>
        <w:fldChar w:fldCharType="end"/>
      </w:r>
      <w:r w:rsidRPr="00822476">
        <w:rPr>
          <w:rFonts w:ascii="Charis SIL Compact" w:hAnsi="Charis SIL Compact"/>
          <w:sz w:val="22"/>
        </w:rPr>
        <w:t xml:space="preserve"> </w:t>
      </w:r>
      <w:r w:rsidRPr="00822476">
        <w:rPr>
          <w:rStyle w:val="lexemeformahs-x-toneaccententryletDatadicBody"/>
          <w:rFonts w:ascii="Charis SIL Compact" w:hAnsi="Charis SIL Compact" w:cs="Contour6 Contour6 SILDoulos"/>
          <w:sz w:val="22"/>
          <w:szCs w:val="28"/>
        </w:rPr>
        <w:t>[</w:t>
      </w:r>
      <w:hyperlink w:anchor="ga9ea3700-5fd3-49b1-9da3-352b6eae353e">
        <w:r w:rsidRPr="00822476">
          <w:rPr>
            <w:rStyle w:val="Hyperlink"/>
            <w:rFonts w:ascii="Charis SIL Compact" w:hAnsi="Charis SIL Compact" w:cs="Contour6 Contour6 SILDoulos"/>
            <w:sz w:val="22"/>
            <w:szCs w:val="28"/>
          </w:rPr>
          <w:t>īkṍ</w:t>
        </w:r>
      </w:hyperlink>
      <w:r w:rsidRPr="00822476">
        <w:rPr>
          <w:rStyle w:val="lexemeform2entryletDatadicBody"/>
          <w:rFonts w:ascii="Charis SIL Compact" w:hAnsi="Charis SIL Compact"/>
          <w:sz w:val="22"/>
        </w:rPr>
        <w:t xml:space="preserve">] </w:t>
      </w:r>
      <w:r w:rsidRPr="00822476">
        <w:rPr>
          <w:rStyle w:val="pluralahsentryletDatadicBody"/>
          <w:rFonts w:ascii="Charis SIL Compact" w:hAnsi="Charis SIL Compact" w:cs="Charis SIL"/>
          <w:bCs/>
          <w:sz w:val="22"/>
          <w:szCs w:val="28"/>
        </w:rPr>
        <w:t>pl. íkõ</w:t>
      </w:r>
      <w:r w:rsidRPr="00822476">
        <w:rPr>
          <w:rStyle w:val="plural2ahs-x-toneaccententryletDatadicBody"/>
          <w:rFonts w:ascii="Charis SIL Compact" w:hAnsi="Charis SIL Compact" w:cs="Contour6 Contour6 SILDoulos"/>
          <w:bCs/>
          <w:sz w:val="22"/>
          <w:szCs w:val="28"/>
        </w:rPr>
        <w:t xml:space="preserve"> [íkṍ</w:t>
      </w:r>
      <w:r w:rsidRPr="00822476">
        <w:rPr>
          <w:rStyle w:val="entryentryletDatadicBody"/>
          <w:rFonts w:ascii="Charis SIL Compact" w:hAnsi="Charis SIL Compact"/>
          <w:sz w:val="22"/>
        </w:rPr>
        <w:t xml:space="preserve">] </w:t>
      </w:r>
      <w:r w:rsidRPr="00822476">
        <w:rPr>
          <w:rStyle w:val="partofspeechenentryletDatadicBody"/>
          <w:rFonts w:ascii="Charis SIL Compact" w:hAnsi="Charis SIL Compact" w:cs="Charis SIL"/>
          <w:sz w:val="22"/>
          <w:szCs w:val="28"/>
          <w:lang w:eastAsia="en-GB"/>
        </w:rPr>
        <w:t>n</w:t>
      </w:r>
      <w:r w:rsidRPr="00822476">
        <w:rPr>
          <w:rStyle w:val="morphosyntaxanalysisentryletDatadicBody"/>
          <w:rFonts w:ascii="Charis SIL Compact" w:hAnsi="Charis SIL Compact"/>
          <w:sz w:val="22"/>
        </w:rPr>
        <w:t xml:space="preserve">. </w:t>
      </w:r>
      <w:r w:rsidRPr="00822476">
        <w:rPr>
          <w:rStyle w:val="definitionorglossenentryletDatadicBody"/>
          <w:rFonts w:ascii="Charis SIL Compact" w:hAnsi="Charis SIL Compact" w:cs="Charis SIL"/>
          <w:sz w:val="22"/>
          <w:szCs w:val="28"/>
          <w:lang w:eastAsia="en-GB"/>
        </w:rPr>
        <w:t>seed; pip; stone</w:t>
      </w:r>
      <w:r w:rsidRPr="00822476">
        <w:rPr>
          <w:rFonts w:ascii="Charis SIL Compact" w:hAnsi="Charis SIL Compact"/>
          <w:sz w:val="22"/>
        </w:rPr>
        <w:t xml:space="preserve"> </w:t>
      </w:r>
    </w:p>
    <w:p w:rsidR="00D528D4" w:rsidRPr="00822476" w:rsidRDefault="00D528D4" w:rsidP="00822476">
      <w:pPr>
        <w:pStyle w:val="entryletDatadicBody"/>
        <w:spacing w:line="260" w:lineRule="atLeast"/>
        <w:ind w:left="288" w:hanging="288"/>
        <w:rPr>
          <w:rFonts w:ascii="Charis SIL Compact" w:hAnsi="Charis SIL Compact"/>
          <w:sz w:val="22"/>
        </w:rPr>
      </w:pPr>
      <w:hyperlink w:anchor="g53417a68-8784-47b7-a3d4-2c3d7e68f619">
        <w:r w:rsidRPr="00822476">
          <w:rPr>
            <w:rStyle w:val="Hyperlink"/>
            <w:rFonts w:ascii="Charis SIL Compact" w:hAnsi="Charis SIL Compact" w:cs="Charis SIL"/>
            <w:b/>
            <w:bCs/>
            <w:color w:val="000000"/>
            <w:sz w:val="22"/>
            <w:szCs w:val="28"/>
          </w:rPr>
          <w:t>ikoch</w:t>
        </w:r>
        <w:r>
          <w:fldChar w:fldCharType="begin"/>
        </w:r>
        <w:r>
          <w:instrText xml:space="preserve"> SET Left_Guideword_L "ikoch" </w:instrText>
        </w:r>
        <w:r>
          <w:fldChar w:fldCharType="separate"/>
        </w:r>
        <w:r>
          <w:rPr>
            <w:noProof/>
          </w:rPr>
          <w:t>ikoch</w:t>
        </w:r>
        <w:r>
          <w:fldChar w:fldCharType="end"/>
        </w:r>
      </w:hyperlink>
      <w:r>
        <w:fldChar w:fldCharType="begin"/>
      </w:r>
      <w:r>
        <w:instrText xml:space="preserve"> SET RLeft_Guideword_L "" </w:instrText>
      </w:r>
      <w:r>
        <w:fldChar w:fldCharType="end"/>
      </w:r>
      <w:r>
        <w:fldChar w:fldCharType="begin"/>
      </w:r>
      <w:r>
        <w:instrText xml:space="preserve"> SET Right_Guideword_R "ikoch" </w:instrText>
      </w:r>
      <w:r>
        <w:fldChar w:fldCharType="end"/>
      </w:r>
      <w:r>
        <w:fldChar w:fldCharType="begin"/>
      </w:r>
      <w:r>
        <w:instrText xml:space="preserve"> SET RRight_Guideword_R "" </w:instrText>
      </w:r>
      <w:r>
        <w:fldChar w:fldCharType="end"/>
      </w:r>
      <w:r w:rsidRPr="00822476">
        <w:rPr>
          <w:rFonts w:ascii="Charis SIL Compact" w:hAnsi="Charis SIL Compact"/>
          <w:sz w:val="22"/>
        </w:rPr>
        <w:t xml:space="preserve"> </w:t>
      </w:r>
      <w:r w:rsidRPr="00822476">
        <w:rPr>
          <w:rStyle w:val="lexemeformahs-x-toneaccententryletDatadicBody"/>
          <w:rFonts w:ascii="Charis SIL Compact" w:hAnsi="Charis SIL Compact" w:cs="Contour6 Contour6 SILDoulos"/>
          <w:sz w:val="22"/>
          <w:szCs w:val="28"/>
        </w:rPr>
        <w:t>[</w:t>
      </w:r>
      <w:hyperlink w:anchor="g53417a68-8784-47b7-a3d4-2c3d7e68f619">
        <w:r w:rsidRPr="00822476">
          <w:rPr>
            <w:rStyle w:val="Hyperlink"/>
            <w:rFonts w:ascii="Charis SIL Compact" w:hAnsi="Charis SIL Compact" w:cs="Contour6 Contour6 SILDoulos"/>
            <w:sz w:val="22"/>
            <w:szCs w:val="28"/>
          </w:rPr>
          <w:t>ìkôtʃ</w:t>
        </w:r>
      </w:hyperlink>
      <w:r w:rsidRPr="00822476">
        <w:rPr>
          <w:rStyle w:val="lexemeform2entryletDatadicBody"/>
          <w:rFonts w:ascii="Charis SIL Compact" w:hAnsi="Charis SIL Compact"/>
          <w:sz w:val="22"/>
        </w:rPr>
        <w:t xml:space="preserve">] </w:t>
      </w:r>
      <w:r w:rsidRPr="00822476">
        <w:rPr>
          <w:rStyle w:val="plural2ahs-x-toneaccententryletDatadicBody"/>
          <w:rFonts w:ascii="Charis SIL Compact" w:hAnsi="Charis SIL Compact" w:cs="Contour6 Contour6 SILDoulos"/>
          <w:bCs/>
          <w:sz w:val="22"/>
          <w:szCs w:val="28"/>
        </w:rPr>
        <w:t>pl. àkôtʃ</w:t>
      </w:r>
      <w:r w:rsidRPr="00822476">
        <w:rPr>
          <w:rStyle w:val="entryentryletDatadicBody"/>
          <w:rFonts w:ascii="Charis SIL Compact" w:hAnsi="Charis SIL Compact"/>
          <w:sz w:val="22"/>
        </w:rPr>
        <w:t xml:space="preserve">] </w:t>
      </w:r>
      <w:r w:rsidRPr="00822476">
        <w:rPr>
          <w:rStyle w:val="partofspeechenentryletDatadicBody"/>
          <w:rFonts w:ascii="Charis SIL Compact" w:hAnsi="Charis SIL Compact" w:cs="Charis SIL"/>
          <w:sz w:val="22"/>
          <w:szCs w:val="28"/>
          <w:lang w:eastAsia="en-GB"/>
        </w:rPr>
        <w:t>n</w:t>
      </w:r>
      <w:r w:rsidRPr="00822476">
        <w:rPr>
          <w:rStyle w:val="morphosyntaxanalysisentryletDatadicBody"/>
          <w:rFonts w:ascii="Charis SIL Compact" w:hAnsi="Charis SIL Compact"/>
          <w:sz w:val="22"/>
        </w:rPr>
        <w:t xml:space="preserve">. </w:t>
      </w:r>
      <w:r w:rsidRPr="00822476">
        <w:rPr>
          <w:rStyle w:val="definitionorglossenentryletDatadicBody"/>
          <w:rFonts w:ascii="Charis SIL Compact" w:hAnsi="Charis SIL Compact" w:cs="Charis SIL"/>
          <w:sz w:val="22"/>
          <w:szCs w:val="28"/>
          <w:lang w:eastAsia="en-GB"/>
        </w:rPr>
        <w:t>coach</w:t>
      </w:r>
      <w:r w:rsidRPr="00822476">
        <w:rPr>
          <w:rFonts w:ascii="Charis SIL Compact" w:hAnsi="Charis SIL Compact"/>
          <w:sz w:val="22"/>
        </w:rPr>
        <w:t xml:space="preserve"> </w:t>
      </w:r>
      <w:r w:rsidRPr="00822476">
        <w:rPr>
          <w:rStyle w:val="etymologiesentryletDatadicBody"/>
          <w:rFonts w:ascii="Charis SIL Compact" w:hAnsi="Charis SIL Compact"/>
          <w:sz w:val="22"/>
        </w:rPr>
        <w:t>(&lt;</w:t>
      </w:r>
      <w:r w:rsidRPr="00822476">
        <w:rPr>
          <w:rStyle w:val="abbreviationenentryletDatadicBody"/>
          <w:rFonts w:ascii="Charis SIL Compact" w:hAnsi="Charis SIL Compact" w:cs="Charis SIL"/>
          <w:sz w:val="22"/>
          <w:szCs w:val="28"/>
          <w:lang w:eastAsia="en-GB"/>
        </w:rPr>
        <w:t>E.</w:t>
      </w:r>
      <w:r w:rsidRPr="00822476">
        <w:rPr>
          <w:rStyle w:val="etymologiesentryletDatadicBody"/>
          <w:rFonts w:ascii="Charis SIL Compact" w:hAnsi="Charis SIL Compact"/>
          <w:sz w:val="22"/>
        </w:rPr>
        <w:t xml:space="preserve">) </w:t>
      </w:r>
    </w:p>
    <w:p w:rsidR="00D528D4" w:rsidRPr="00822476" w:rsidRDefault="00D528D4" w:rsidP="00822476">
      <w:pPr>
        <w:pStyle w:val="entryletDatadicBody"/>
        <w:spacing w:line="260" w:lineRule="atLeast"/>
        <w:ind w:left="288" w:hanging="288"/>
        <w:rPr>
          <w:rFonts w:ascii="Charis SIL Compact" w:hAnsi="Charis SIL Compact"/>
          <w:sz w:val="22"/>
        </w:rPr>
      </w:pPr>
      <w:hyperlink w:anchor="gc0fe3518-ed76-4065-b0ba-a56015cf5411">
        <w:r w:rsidRPr="00822476">
          <w:rPr>
            <w:rStyle w:val="Hyperlink"/>
            <w:rFonts w:ascii="Charis SIL Compact" w:hAnsi="Charis SIL Compact" w:cs="Charis SIL"/>
            <w:b/>
            <w:bCs/>
            <w:color w:val="000000"/>
            <w:sz w:val="22"/>
            <w:szCs w:val="28"/>
          </w:rPr>
          <w:t>ikoi</w:t>
        </w:r>
        <w:r>
          <w:fldChar w:fldCharType="begin"/>
        </w:r>
        <w:r>
          <w:instrText xml:space="preserve"> SET Left_Guideword_L "ikoi" </w:instrText>
        </w:r>
        <w:r>
          <w:fldChar w:fldCharType="separate"/>
        </w:r>
        <w:r>
          <w:rPr>
            <w:noProof/>
          </w:rPr>
          <w:t>ikoi</w:t>
        </w:r>
        <w:r>
          <w:fldChar w:fldCharType="end"/>
        </w:r>
      </w:hyperlink>
      <w:r>
        <w:fldChar w:fldCharType="begin"/>
      </w:r>
      <w:r>
        <w:instrText xml:space="preserve"> SET RLeft_Guideword_L "" </w:instrText>
      </w:r>
      <w:r>
        <w:fldChar w:fldCharType="end"/>
      </w:r>
      <w:r>
        <w:fldChar w:fldCharType="begin"/>
      </w:r>
      <w:r>
        <w:instrText xml:space="preserve"> SET Right_Guideword_R "ikoi" </w:instrText>
      </w:r>
      <w:r>
        <w:fldChar w:fldCharType="end"/>
      </w:r>
      <w:r>
        <w:fldChar w:fldCharType="begin"/>
      </w:r>
      <w:r>
        <w:instrText xml:space="preserve"> SET RRight_Guideword_R "" </w:instrText>
      </w:r>
      <w:r>
        <w:fldChar w:fldCharType="end"/>
      </w:r>
      <w:r w:rsidRPr="00822476">
        <w:rPr>
          <w:rFonts w:ascii="Charis SIL Compact" w:hAnsi="Charis SIL Compact"/>
          <w:sz w:val="22"/>
        </w:rPr>
        <w:t xml:space="preserve"> </w:t>
      </w:r>
      <w:r w:rsidRPr="00822476">
        <w:rPr>
          <w:rStyle w:val="lexemeformahs-x-toneaccententryletDatadicBody"/>
          <w:rFonts w:ascii="Charis SIL Compact" w:hAnsi="Charis SIL Compact" w:cs="Contour6 Contour6 SILDoulos"/>
          <w:sz w:val="22"/>
          <w:szCs w:val="28"/>
        </w:rPr>
        <w:t>[</w:t>
      </w:r>
      <w:hyperlink w:anchor="gc0fe3518-ed76-4065-b0ba-a56015cf5411">
        <w:r w:rsidRPr="00822476">
          <w:rPr>
            <w:rStyle w:val="Hyperlink"/>
            <w:rFonts w:ascii="Charis SIL Compact" w:hAnsi="Charis SIL Compact" w:cs="Contour6 Contour6 SILDoulos"/>
            <w:sz w:val="22"/>
            <w:szCs w:val="28"/>
          </w:rPr>
          <w:t>ìkôy</w:t>
        </w:r>
      </w:hyperlink>
      <w:r w:rsidRPr="00822476">
        <w:rPr>
          <w:rStyle w:val="lexemeform2entryletDatadicBody"/>
          <w:rFonts w:ascii="Charis SIL Compact" w:hAnsi="Charis SIL Compact"/>
          <w:sz w:val="22"/>
        </w:rPr>
        <w:t xml:space="preserve">] </w:t>
      </w:r>
      <w:r w:rsidRPr="00822476">
        <w:rPr>
          <w:rStyle w:val="pluralahsentryletDatadicBody"/>
          <w:rFonts w:ascii="Charis SIL Compact" w:hAnsi="Charis SIL Compact" w:cs="Charis SIL"/>
          <w:bCs/>
          <w:sz w:val="22"/>
          <w:szCs w:val="28"/>
        </w:rPr>
        <w:t>pl. íkoi</w:t>
      </w:r>
      <w:r w:rsidRPr="00822476">
        <w:rPr>
          <w:rStyle w:val="plural2ahs-x-toneaccententryletDatadicBody"/>
          <w:rFonts w:ascii="Charis SIL Compact" w:hAnsi="Charis SIL Compact" w:cs="Contour6 Contour6 SILDoulos"/>
          <w:bCs/>
          <w:sz w:val="22"/>
          <w:szCs w:val="28"/>
        </w:rPr>
        <w:t xml:space="preserve"> [íkôy</w:t>
      </w:r>
      <w:r w:rsidRPr="00822476">
        <w:rPr>
          <w:rStyle w:val="entryentryletDatadicBody"/>
          <w:rFonts w:ascii="Charis SIL Compact" w:hAnsi="Charis SIL Compact"/>
          <w:sz w:val="22"/>
        </w:rPr>
        <w:t xml:space="preserve">] </w:t>
      </w:r>
      <w:r w:rsidRPr="00822476">
        <w:rPr>
          <w:rStyle w:val="partofspeechenentryletDatadicBody"/>
          <w:rFonts w:ascii="Charis SIL Compact" w:hAnsi="Charis SIL Compact" w:cs="Charis SIL"/>
          <w:sz w:val="22"/>
          <w:szCs w:val="28"/>
          <w:lang w:eastAsia="en-GB"/>
        </w:rPr>
        <w:t>n</w:t>
      </w:r>
      <w:r w:rsidRPr="00822476">
        <w:rPr>
          <w:rStyle w:val="morphosyntaxanalysisentryletDatadicBody"/>
          <w:rFonts w:ascii="Charis SIL Compact" w:hAnsi="Charis SIL Compact"/>
          <w:sz w:val="22"/>
        </w:rPr>
        <w:t xml:space="preserve">. </w:t>
      </w:r>
      <w:r w:rsidRPr="00822476">
        <w:rPr>
          <w:rStyle w:val="definitionorglossenentryletDatadicBody"/>
          <w:rFonts w:ascii="Charis SIL Compact" w:hAnsi="Charis SIL Compact" w:cs="Charis SIL"/>
          <w:sz w:val="22"/>
          <w:szCs w:val="28"/>
          <w:lang w:eastAsia="en-GB"/>
        </w:rPr>
        <w:t>partridge; bush-fowl</w:t>
      </w:r>
      <w:r w:rsidRPr="00822476">
        <w:rPr>
          <w:rFonts w:ascii="Charis SIL Compact" w:hAnsi="Charis SIL Compact"/>
          <w:sz w:val="22"/>
        </w:rPr>
        <w:t xml:space="preserve"> </w:t>
      </w:r>
      <w:r w:rsidRPr="00822476">
        <w:rPr>
          <w:rStyle w:val="exampleahsentryletDatadicBody"/>
          <w:rFonts w:ascii="Charis SIL Compact" w:hAnsi="Charis SIL Compact" w:cs="Charis SIL"/>
          <w:sz w:val="22"/>
          <w:szCs w:val="28"/>
        </w:rPr>
        <w:t>Ex. Ikoshe i tẽyɔɔ.</w:t>
      </w:r>
      <w:r w:rsidRPr="00822476">
        <w:rPr>
          <w:rFonts w:ascii="Charis SIL Compact" w:hAnsi="Charis SIL Compact"/>
          <w:sz w:val="22"/>
        </w:rPr>
        <w:t xml:space="preserve"> </w:t>
      </w:r>
    </w:p>
    <w:p w:rsidR="00D528D4" w:rsidRPr="00822476" w:rsidRDefault="00D528D4" w:rsidP="00822476">
      <w:pPr>
        <w:pStyle w:val="entryletDatadicBody"/>
        <w:spacing w:line="260" w:lineRule="atLeast"/>
        <w:ind w:left="288" w:hanging="288"/>
        <w:rPr>
          <w:rFonts w:ascii="Charis SIL Compact" w:hAnsi="Charis SIL Compact"/>
          <w:sz w:val="22"/>
        </w:rPr>
      </w:pPr>
      <w:hyperlink w:anchor="gaebb6f7c-63ce-4031-99b2-d6ad1feb2cf9">
        <w:r w:rsidRPr="00822476">
          <w:rPr>
            <w:rStyle w:val="Hyperlink"/>
            <w:rFonts w:ascii="Charis SIL Compact" w:hAnsi="Charis SIL Compact" w:cs="Charis SIL"/>
            <w:b/>
            <w:bCs/>
            <w:color w:val="000000"/>
            <w:sz w:val="22"/>
            <w:szCs w:val="28"/>
          </w:rPr>
          <w:t>ikoi</w:t>
        </w:r>
        <w:r>
          <w:fldChar w:fldCharType="begin"/>
        </w:r>
        <w:r>
          <w:instrText xml:space="preserve"> SET Left_Guideword_L "ikoi" </w:instrText>
        </w:r>
        <w:r>
          <w:fldChar w:fldCharType="separate"/>
        </w:r>
        <w:r>
          <w:rPr>
            <w:noProof/>
          </w:rPr>
          <w:t>ikoi</w:t>
        </w:r>
        <w:r>
          <w:fldChar w:fldCharType="end"/>
        </w:r>
      </w:hyperlink>
      <w:r>
        <w:fldChar w:fldCharType="begin"/>
      </w:r>
      <w:r>
        <w:instrText xml:space="preserve"> SET RLeft_Guideword_L "" </w:instrText>
      </w:r>
      <w:r>
        <w:fldChar w:fldCharType="end"/>
      </w:r>
      <w:r>
        <w:fldChar w:fldCharType="begin"/>
      </w:r>
      <w:r>
        <w:instrText xml:space="preserve"> SET Right_Guideword_R "ikoi" </w:instrText>
      </w:r>
      <w:r>
        <w:fldChar w:fldCharType="end"/>
      </w:r>
      <w:r>
        <w:fldChar w:fldCharType="begin"/>
      </w:r>
      <w:r>
        <w:instrText xml:space="preserve"> SET RRight_Guideword_R "" </w:instrText>
      </w:r>
      <w:r>
        <w:fldChar w:fldCharType="end"/>
      </w:r>
      <w:r w:rsidRPr="00822476">
        <w:rPr>
          <w:rFonts w:ascii="Charis SIL Compact" w:hAnsi="Charis SIL Compact"/>
          <w:sz w:val="22"/>
        </w:rPr>
        <w:t xml:space="preserve"> </w:t>
      </w:r>
      <w:r w:rsidRPr="00822476">
        <w:rPr>
          <w:rStyle w:val="lexemeformahs-x-toneaccententryletDatadicBody"/>
          <w:rFonts w:ascii="Charis SIL Compact" w:hAnsi="Charis SIL Compact" w:cs="Contour6 Contour6 SILDoulos"/>
          <w:sz w:val="22"/>
          <w:szCs w:val="28"/>
        </w:rPr>
        <w:t>[</w:t>
      </w:r>
      <w:hyperlink w:anchor="gaebb6f7c-63ce-4031-99b2-d6ad1feb2cf9">
        <w:r w:rsidRPr="00822476">
          <w:rPr>
            <w:rStyle w:val="Hyperlink"/>
            <w:rFonts w:ascii="Charis SIL Compact" w:hAnsi="Charis SIL Compact" w:cs="Contour6 Contour6 SILDoulos"/>
            <w:sz w:val="22"/>
            <w:szCs w:val="28"/>
          </w:rPr>
          <w:t>ìkôj</w:t>
        </w:r>
      </w:hyperlink>
      <w:r w:rsidRPr="00822476">
        <w:rPr>
          <w:rStyle w:val="lexemeform2entryletDatadicBody"/>
          <w:rFonts w:ascii="Charis SIL Compact" w:hAnsi="Charis SIL Compact"/>
          <w:sz w:val="22"/>
        </w:rPr>
        <w:t xml:space="preserve">] </w:t>
      </w:r>
      <w:r w:rsidRPr="00822476">
        <w:rPr>
          <w:rStyle w:val="pluralahsentryletDatadicBody"/>
          <w:rFonts w:ascii="Charis SIL Compact" w:hAnsi="Charis SIL Compact" w:cs="Charis SIL"/>
          <w:bCs/>
          <w:sz w:val="22"/>
          <w:szCs w:val="28"/>
        </w:rPr>
        <w:t>pl. íkoi</w:t>
      </w:r>
      <w:r w:rsidRPr="00822476">
        <w:rPr>
          <w:rStyle w:val="plural2ahs-x-toneaccententryletDatadicBody"/>
          <w:rFonts w:ascii="Charis SIL Compact" w:hAnsi="Charis SIL Compact" w:cs="Contour6 Contour6 SILDoulos"/>
          <w:bCs/>
          <w:sz w:val="22"/>
          <w:szCs w:val="28"/>
        </w:rPr>
        <w:t xml:space="preserve"> [íkôy</w:t>
      </w:r>
      <w:r w:rsidRPr="00822476">
        <w:rPr>
          <w:rStyle w:val="entryentryletDatadicBody"/>
          <w:rFonts w:ascii="Charis SIL Compact" w:hAnsi="Charis SIL Compact"/>
          <w:sz w:val="22"/>
        </w:rPr>
        <w:t xml:space="preserve">] </w:t>
      </w:r>
      <w:r w:rsidRPr="00822476">
        <w:rPr>
          <w:rStyle w:val="partofspeechenentryletDatadicBody"/>
          <w:rFonts w:ascii="Charis SIL Compact" w:hAnsi="Charis SIL Compact" w:cs="Charis SIL"/>
          <w:sz w:val="22"/>
          <w:szCs w:val="28"/>
          <w:lang w:eastAsia="en-GB"/>
        </w:rPr>
        <w:t>n</w:t>
      </w:r>
      <w:r w:rsidRPr="00822476">
        <w:rPr>
          <w:rStyle w:val="morphosyntaxanalysisentryletDatadicBody"/>
          <w:rFonts w:ascii="Charis SIL Compact" w:hAnsi="Charis SIL Compact"/>
          <w:sz w:val="22"/>
        </w:rPr>
        <w:t xml:space="preserve">. </w:t>
      </w:r>
      <w:r w:rsidRPr="00822476">
        <w:rPr>
          <w:rStyle w:val="definitionorglossenentryletDatadicBody"/>
          <w:rFonts w:ascii="Charis SIL Compact" w:hAnsi="Charis SIL Compact" w:cs="Charis SIL"/>
          <w:sz w:val="22"/>
          <w:szCs w:val="28"/>
          <w:lang w:eastAsia="en-GB"/>
        </w:rPr>
        <w:t>raffia palm</w:t>
      </w:r>
      <w:r w:rsidRPr="00822476">
        <w:rPr>
          <w:rFonts w:ascii="Charis SIL Compact" w:hAnsi="Charis SIL Compact"/>
          <w:sz w:val="22"/>
        </w:rPr>
        <w:t xml:space="preserve"> </w:t>
      </w:r>
      <w:r w:rsidRPr="00822476">
        <w:rPr>
          <w:rStyle w:val="exampleahsentryletDatadicBody"/>
          <w:rFonts w:ascii="Charis SIL Compact" w:hAnsi="Charis SIL Compact" w:cs="Charis SIL"/>
          <w:sz w:val="22"/>
          <w:szCs w:val="28"/>
        </w:rPr>
        <w:t>Ex. Ikole i purkɔɔ.</w:t>
      </w:r>
      <w:r w:rsidRPr="00822476">
        <w:rPr>
          <w:rFonts w:ascii="Charis SIL Compact" w:hAnsi="Charis SIL Compact"/>
          <w:sz w:val="22"/>
        </w:rPr>
        <w:t xml:space="preserve"> </w:t>
      </w:r>
    </w:p>
    <w:p w:rsidR="00D528D4" w:rsidRPr="00822476" w:rsidRDefault="00D528D4" w:rsidP="00822476">
      <w:pPr>
        <w:pStyle w:val="entryletDatadicBody"/>
        <w:spacing w:line="260" w:lineRule="atLeast"/>
        <w:ind w:left="288" w:hanging="288"/>
        <w:rPr>
          <w:rFonts w:ascii="Charis SIL Compact" w:hAnsi="Charis SIL Compact"/>
          <w:sz w:val="22"/>
        </w:rPr>
      </w:pPr>
      <w:hyperlink w:anchor="g5a0289db-b7be-4c5e-a546-258f532d9213">
        <w:r w:rsidRPr="00822476">
          <w:rPr>
            <w:rStyle w:val="Hyperlink"/>
            <w:rFonts w:ascii="Charis SIL Compact" w:hAnsi="Charis SIL Compact" w:cs="Charis SIL"/>
            <w:b/>
            <w:bCs/>
            <w:color w:val="000000"/>
            <w:sz w:val="22"/>
            <w:szCs w:val="28"/>
          </w:rPr>
          <w:t>ikokaboihwi</w:t>
        </w:r>
        <w:r>
          <w:fldChar w:fldCharType="begin"/>
        </w:r>
        <w:r>
          <w:instrText xml:space="preserve"> SET Left_Guideword_L "ikokaboihwi" </w:instrText>
        </w:r>
        <w:r>
          <w:fldChar w:fldCharType="separate"/>
        </w:r>
        <w:r>
          <w:rPr>
            <w:noProof/>
          </w:rPr>
          <w:t>ikokaboihwi</w:t>
        </w:r>
        <w:r>
          <w:fldChar w:fldCharType="end"/>
        </w:r>
      </w:hyperlink>
      <w:r>
        <w:fldChar w:fldCharType="begin"/>
      </w:r>
      <w:r>
        <w:instrText xml:space="preserve"> SET RLeft_Guideword_L "" </w:instrText>
      </w:r>
      <w:r>
        <w:fldChar w:fldCharType="end"/>
      </w:r>
      <w:r>
        <w:fldChar w:fldCharType="begin"/>
      </w:r>
      <w:r>
        <w:instrText xml:space="preserve"> SET Right_Guideword_R "ikokaboihwi" </w:instrText>
      </w:r>
      <w:r>
        <w:fldChar w:fldCharType="end"/>
      </w:r>
      <w:r>
        <w:fldChar w:fldCharType="begin"/>
      </w:r>
      <w:r>
        <w:instrText xml:space="preserve"> SET RRight_Guideword_R "" </w:instrText>
      </w:r>
      <w:r>
        <w:fldChar w:fldCharType="end"/>
      </w:r>
      <w:r w:rsidRPr="00822476">
        <w:rPr>
          <w:rFonts w:ascii="Charis SIL Compact" w:hAnsi="Charis SIL Compact"/>
          <w:sz w:val="22"/>
        </w:rPr>
        <w:t xml:space="preserve"> </w:t>
      </w:r>
      <w:r w:rsidRPr="00822476">
        <w:rPr>
          <w:rStyle w:val="lexemeformahs-x-toneaccententryletDatadicBody"/>
          <w:rFonts w:ascii="Charis SIL Compact" w:hAnsi="Charis SIL Compact" w:cs="Contour6 Contour6 SILDoulos"/>
          <w:sz w:val="22"/>
          <w:szCs w:val="28"/>
        </w:rPr>
        <w:t>[</w:t>
      </w:r>
      <w:hyperlink w:anchor="g5a0289db-b7be-4c5e-a546-258f532d9213">
        <w:r w:rsidRPr="00822476">
          <w:rPr>
            <w:rStyle w:val="Hyperlink"/>
            <w:rFonts w:ascii="Charis SIL Compact" w:hAnsi="Charis SIL Compact" w:cs="Contour6 Contour6 SILDoulos"/>
            <w:sz w:val="22"/>
            <w:szCs w:val="28"/>
          </w:rPr>
          <w:t>īkōkâbòjhʷì</w:t>
        </w:r>
      </w:hyperlink>
      <w:r w:rsidRPr="00822476">
        <w:rPr>
          <w:rStyle w:val="lexemeform2entryletDatadicBody"/>
          <w:rFonts w:ascii="Charis SIL Compact" w:hAnsi="Charis SIL Compact"/>
          <w:sz w:val="22"/>
        </w:rPr>
        <w:t xml:space="preserve">] </w:t>
      </w:r>
      <w:r w:rsidRPr="00822476">
        <w:rPr>
          <w:rStyle w:val="pluralahsentryletDatadicBody"/>
          <w:rFonts w:ascii="Charis SIL Compact" w:hAnsi="Charis SIL Compact" w:cs="Charis SIL"/>
          <w:bCs/>
          <w:sz w:val="22"/>
          <w:szCs w:val="28"/>
        </w:rPr>
        <w:t>pl. akokaboihwi</w:t>
      </w:r>
      <w:r w:rsidRPr="00822476">
        <w:rPr>
          <w:rStyle w:val="plural2ahs-x-toneaccententryletDatadicBody"/>
          <w:rFonts w:ascii="Charis SIL Compact" w:hAnsi="Charis SIL Compact" w:cs="Contour6 Contour6 SILDoulos"/>
          <w:bCs/>
          <w:sz w:val="22"/>
          <w:szCs w:val="28"/>
        </w:rPr>
        <w:t xml:space="preserve"> [ākōkâbòjhʷì</w:t>
      </w:r>
      <w:r w:rsidRPr="00822476">
        <w:rPr>
          <w:rStyle w:val="entryentryletDatadicBody"/>
          <w:rFonts w:ascii="Charis SIL Compact" w:hAnsi="Charis SIL Compact"/>
          <w:sz w:val="22"/>
        </w:rPr>
        <w:t xml:space="preserve">] </w:t>
      </w:r>
      <w:r w:rsidRPr="00822476">
        <w:rPr>
          <w:rStyle w:val="partofspeechenentryletDatadicBody"/>
          <w:rFonts w:ascii="Charis SIL Compact" w:hAnsi="Charis SIL Compact" w:cs="Charis SIL"/>
          <w:sz w:val="22"/>
          <w:szCs w:val="28"/>
          <w:lang w:eastAsia="en-GB"/>
        </w:rPr>
        <w:t>n</w:t>
      </w:r>
      <w:r w:rsidRPr="00822476">
        <w:rPr>
          <w:rStyle w:val="morphosyntaxanalysisentryletDatadicBody"/>
          <w:rFonts w:ascii="Charis SIL Compact" w:hAnsi="Charis SIL Compact"/>
          <w:sz w:val="22"/>
        </w:rPr>
        <w:t xml:space="preserve">. </w:t>
      </w:r>
      <w:r w:rsidRPr="00822476">
        <w:rPr>
          <w:rStyle w:val="definitionorglossenentryletDatadicBody"/>
          <w:rFonts w:ascii="Charis SIL Compact" w:hAnsi="Charis SIL Compact" w:cs="Charis SIL"/>
          <w:sz w:val="22"/>
          <w:szCs w:val="28"/>
          <w:lang w:eastAsia="en-GB"/>
        </w:rPr>
        <w:t>Senegal coucal dove sp.</w:t>
      </w:r>
      <w:r w:rsidRPr="00822476">
        <w:rPr>
          <w:rFonts w:ascii="Charis SIL Compact" w:hAnsi="Charis SIL Compact"/>
          <w:sz w:val="22"/>
        </w:rPr>
        <w:t xml:space="preserve"> </w:t>
      </w:r>
      <w:r w:rsidRPr="00822476">
        <w:rPr>
          <w:rStyle w:val="scientificnameentryletDatadicBody"/>
          <w:rFonts w:ascii="Charis SIL Compact" w:hAnsi="Charis SIL Compact"/>
          <w:sz w:val="22"/>
          <w:szCs w:val="28"/>
        </w:rPr>
        <w:t xml:space="preserve">Sc. </w:t>
      </w:r>
      <w:r w:rsidRPr="00822476">
        <w:rPr>
          <w:rStyle w:val="scientificname2enentryletDatadicBody"/>
          <w:rFonts w:ascii="Charis SIL Compact" w:hAnsi="Charis SIL Compact" w:cs="Charis SIL"/>
          <w:sz w:val="22"/>
          <w:szCs w:val="28"/>
          <w:lang w:eastAsia="en-GB"/>
        </w:rPr>
        <w:t>Centropus senegalensis</w:t>
      </w:r>
      <w:r w:rsidRPr="00822476">
        <w:rPr>
          <w:rFonts w:ascii="Charis SIL Compact" w:hAnsi="Charis SIL Compact"/>
          <w:sz w:val="22"/>
        </w:rPr>
        <w:t xml:space="preserve"> </w:t>
      </w:r>
    </w:p>
    <w:p w:rsidR="00D528D4" w:rsidRPr="00822476" w:rsidRDefault="00D528D4" w:rsidP="00822476">
      <w:pPr>
        <w:pStyle w:val="entryletDatadicBody"/>
        <w:spacing w:line="260" w:lineRule="atLeast"/>
        <w:ind w:left="288" w:hanging="288"/>
        <w:rPr>
          <w:rFonts w:ascii="Charis SIL Compact" w:hAnsi="Charis SIL Compact"/>
          <w:sz w:val="22"/>
        </w:rPr>
      </w:pPr>
      <w:hyperlink w:anchor="g59b3ef2e-571e-416f-8333-4e08019d88ce">
        <w:r w:rsidRPr="00822476">
          <w:rPr>
            <w:rStyle w:val="Hyperlink"/>
            <w:rFonts w:ascii="Charis SIL Compact" w:hAnsi="Charis SIL Compact" w:cs="Charis SIL"/>
            <w:b/>
            <w:bCs/>
            <w:color w:val="000000"/>
            <w:sz w:val="22"/>
            <w:szCs w:val="28"/>
          </w:rPr>
          <w:t>ikoora</w:t>
        </w:r>
        <w:r>
          <w:fldChar w:fldCharType="begin"/>
        </w:r>
        <w:r>
          <w:instrText xml:space="preserve"> SET Left_Guideword_L "ikoora" </w:instrText>
        </w:r>
        <w:r>
          <w:fldChar w:fldCharType="separate"/>
        </w:r>
        <w:r>
          <w:rPr>
            <w:noProof/>
          </w:rPr>
          <w:t>ikoora</w:t>
        </w:r>
        <w:r>
          <w:fldChar w:fldCharType="end"/>
        </w:r>
      </w:hyperlink>
      <w:r>
        <w:fldChar w:fldCharType="begin"/>
      </w:r>
      <w:r>
        <w:instrText xml:space="preserve"> SET RLeft_Guideword_L "" </w:instrText>
      </w:r>
      <w:r>
        <w:fldChar w:fldCharType="end"/>
      </w:r>
      <w:r>
        <w:fldChar w:fldCharType="begin"/>
      </w:r>
      <w:r>
        <w:instrText xml:space="preserve"> SET Right_Guideword_R "ikoora" </w:instrText>
      </w:r>
      <w:r>
        <w:fldChar w:fldCharType="end"/>
      </w:r>
      <w:r>
        <w:fldChar w:fldCharType="begin"/>
      </w:r>
      <w:r>
        <w:instrText xml:space="preserve"> SET RRight_Guideword_R "" </w:instrText>
      </w:r>
      <w:r>
        <w:fldChar w:fldCharType="end"/>
      </w:r>
      <w:r w:rsidRPr="00822476">
        <w:rPr>
          <w:rFonts w:ascii="Charis SIL Compact" w:hAnsi="Charis SIL Compact"/>
          <w:sz w:val="22"/>
        </w:rPr>
        <w:t xml:space="preserve"> </w:t>
      </w:r>
      <w:r w:rsidRPr="00822476">
        <w:rPr>
          <w:rStyle w:val="lexemeformahs-x-toneaccententryletDatadicBody"/>
          <w:rFonts w:ascii="Charis SIL Compact" w:hAnsi="Charis SIL Compact" w:cs="Contour6 Contour6 SILDoulos"/>
          <w:sz w:val="22"/>
          <w:szCs w:val="28"/>
        </w:rPr>
        <w:t>[</w:t>
      </w:r>
      <w:hyperlink w:anchor="g59b3ef2e-571e-416f-8333-4e08019d88ce">
        <w:r w:rsidRPr="00822476">
          <w:rPr>
            <w:rStyle w:val="Hyperlink"/>
            <w:rFonts w:ascii="Charis SIL Compact" w:hAnsi="Charis SIL Compact" w:cs="Contour6 Contour6 SILDoulos"/>
            <w:sz w:val="22"/>
            <w:szCs w:val="28"/>
          </w:rPr>
          <w:t>ìkóōrá</w:t>
        </w:r>
      </w:hyperlink>
      <w:r w:rsidRPr="00822476">
        <w:rPr>
          <w:rStyle w:val="lexemeform2entryletDatadicBody"/>
          <w:rFonts w:ascii="Charis SIL Compact" w:hAnsi="Charis SIL Compact"/>
          <w:sz w:val="22"/>
        </w:rPr>
        <w:t xml:space="preserve">] </w:t>
      </w:r>
      <w:r w:rsidRPr="00822476">
        <w:rPr>
          <w:rStyle w:val="pluralahsentryletDatadicBody"/>
          <w:rFonts w:ascii="Charis SIL Compact" w:hAnsi="Charis SIL Compact" w:cs="Charis SIL"/>
          <w:bCs/>
          <w:sz w:val="22"/>
          <w:szCs w:val="28"/>
        </w:rPr>
        <w:t>pl. íkoora</w:t>
      </w:r>
      <w:r w:rsidRPr="00822476">
        <w:rPr>
          <w:rStyle w:val="plural2ahs-x-toneaccententryletDatadicBody"/>
          <w:rFonts w:ascii="Charis SIL Compact" w:hAnsi="Charis SIL Compact" w:cs="Contour6 Contour6 SILDoulos"/>
          <w:bCs/>
          <w:sz w:val="22"/>
          <w:szCs w:val="28"/>
        </w:rPr>
        <w:t xml:space="preserve"> [íkóōrá</w:t>
      </w:r>
      <w:r w:rsidRPr="00822476">
        <w:rPr>
          <w:rStyle w:val="entryentryletDatadicBody"/>
          <w:rFonts w:ascii="Charis SIL Compact" w:hAnsi="Charis SIL Compact"/>
          <w:sz w:val="22"/>
        </w:rPr>
        <w:t xml:space="preserve">] </w:t>
      </w:r>
      <w:r w:rsidRPr="00822476">
        <w:rPr>
          <w:rStyle w:val="partofspeechenentryletDatadicBody"/>
          <w:rFonts w:ascii="Charis SIL Compact" w:hAnsi="Charis SIL Compact" w:cs="Charis SIL"/>
          <w:sz w:val="22"/>
          <w:szCs w:val="28"/>
          <w:lang w:eastAsia="en-GB"/>
        </w:rPr>
        <w:t>n</w:t>
      </w:r>
      <w:r w:rsidRPr="00822476">
        <w:rPr>
          <w:rStyle w:val="morphosyntaxanalysisentryletDatadicBody"/>
          <w:rFonts w:ascii="Charis SIL Compact" w:hAnsi="Charis SIL Compact"/>
          <w:sz w:val="22"/>
        </w:rPr>
        <w:t xml:space="preserve">. </w:t>
      </w:r>
      <w:r w:rsidRPr="00822476">
        <w:rPr>
          <w:rStyle w:val="definitionorglossenentryletDatadicBody"/>
          <w:rFonts w:ascii="Charis SIL Compact" w:hAnsi="Charis SIL Compact" w:cs="Charis SIL"/>
          <w:sz w:val="22"/>
          <w:szCs w:val="28"/>
          <w:lang w:eastAsia="en-GB"/>
        </w:rPr>
        <w:t>stone igneous, smooth</w:t>
      </w:r>
      <w:r w:rsidRPr="00822476">
        <w:rPr>
          <w:rFonts w:ascii="Charis SIL Compact" w:hAnsi="Charis SIL Compact"/>
          <w:sz w:val="22"/>
        </w:rPr>
        <w:t xml:space="preserve"> </w:t>
      </w:r>
    </w:p>
    <w:p w:rsidR="00D528D4" w:rsidRPr="00822476" w:rsidRDefault="00D528D4" w:rsidP="00822476">
      <w:pPr>
        <w:pStyle w:val="entryletDatadicBody"/>
        <w:spacing w:line="260" w:lineRule="atLeast"/>
        <w:ind w:left="288" w:hanging="288"/>
        <w:rPr>
          <w:rFonts w:ascii="Charis SIL Compact" w:hAnsi="Charis SIL Compact"/>
          <w:sz w:val="22"/>
        </w:rPr>
      </w:pPr>
      <w:hyperlink w:anchor="g2df9742a-4673-4dc3-add0-3583db143d10">
        <w:r w:rsidRPr="00822476">
          <w:rPr>
            <w:rStyle w:val="Hyperlink"/>
            <w:rFonts w:ascii="Charis SIL Compact" w:hAnsi="Charis SIL Compact" w:cs="Charis SIL"/>
            <w:b/>
            <w:bCs/>
            <w:color w:val="000000"/>
            <w:sz w:val="22"/>
            <w:szCs w:val="28"/>
          </w:rPr>
          <w:t>ikor</w:t>
        </w:r>
        <w:r>
          <w:fldChar w:fldCharType="begin"/>
        </w:r>
        <w:r>
          <w:instrText xml:space="preserve"> SET Left_Guideword_L "ikor" </w:instrText>
        </w:r>
        <w:r>
          <w:fldChar w:fldCharType="separate"/>
        </w:r>
        <w:r>
          <w:rPr>
            <w:noProof/>
          </w:rPr>
          <w:t>ikor</w:t>
        </w:r>
        <w:r>
          <w:fldChar w:fldCharType="end"/>
        </w:r>
      </w:hyperlink>
      <w:r>
        <w:fldChar w:fldCharType="begin"/>
      </w:r>
      <w:r>
        <w:instrText xml:space="preserve"> SET RLeft_Guideword_L "" </w:instrText>
      </w:r>
      <w:r>
        <w:fldChar w:fldCharType="end"/>
      </w:r>
      <w:r>
        <w:fldChar w:fldCharType="begin"/>
      </w:r>
      <w:r>
        <w:instrText xml:space="preserve"> SET Right_Guideword_R "ikor" </w:instrText>
      </w:r>
      <w:r>
        <w:fldChar w:fldCharType="end"/>
      </w:r>
      <w:r>
        <w:fldChar w:fldCharType="begin"/>
      </w:r>
      <w:r>
        <w:instrText xml:space="preserve"> SET RRight_Guideword_R "" </w:instrText>
      </w:r>
      <w:r>
        <w:fldChar w:fldCharType="end"/>
      </w:r>
      <w:r w:rsidRPr="00822476">
        <w:rPr>
          <w:rFonts w:ascii="Charis SIL Compact" w:hAnsi="Charis SIL Compact"/>
          <w:sz w:val="22"/>
        </w:rPr>
        <w:t xml:space="preserve"> </w:t>
      </w:r>
      <w:r w:rsidRPr="00822476">
        <w:rPr>
          <w:rStyle w:val="lexemeformahs-x-toneaccententryletDatadicBody"/>
          <w:rFonts w:ascii="Charis SIL Compact" w:hAnsi="Charis SIL Compact" w:cs="Contour6 Contour6 SILDoulos"/>
          <w:sz w:val="22"/>
          <w:szCs w:val="28"/>
        </w:rPr>
        <w:t>[</w:t>
      </w:r>
      <w:hyperlink w:anchor="g2df9742a-4673-4dc3-add0-3583db143d10">
        <w:r w:rsidRPr="00822476">
          <w:rPr>
            <w:rStyle w:val="Hyperlink"/>
            <w:rFonts w:ascii="Charis SIL Compact" w:hAnsi="Charis SIL Compact" w:cs="Contour6 Contour6 SILDoulos"/>
            <w:sz w:val="22"/>
            <w:szCs w:val="28"/>
          </w:rPr>
          <w:t>ìkôr</w:t>
        </w:r>
      </w:hyperlink>
      <w:r w:rsidRPr="00822476">
        <w:rPr>
          <w:rStyle w:val="lexemeform2entryletDatadicBody"/>
          <w:rFonts w:ascii="Charis SIL Compact" w:hAnsi="Charis SIL Compact"/>
          <w:sz w:val="22"/>
        </w:rPr>
        <w:t xml:space="preserve">] </w:t>
      </w:r>
      <w:r w:rsidRPr="00822476">
        <w:rPr>
          <w:rStyle w:val="pluralahsentryletDatadicBody"/>
          <w:rFonts w:ascii="Charis SIL Compact" w:hAnsi="Charis SIL Compact" w:cs="Charis SIL"/>
          <w:bCs/>
          <w:sz w:val="22"/>
          <w:szCs w:val="28"/>
        </w:rPr>
        <w:t>pl. íkor</w:t>
      </w:r>
      <w:r w:rsidRPr="00822476">
        <w:rPr>
          <w:rStyle w:val="plural2ahs-x-toneaccententryletDatadicBody"/>
          <w:rFonts w:ascii="Charis SIL Compact" w:hAnsi="Charis SIL Compact" w:cs="Contour6 Contour6 SILDoulos"/>
          <w:bCs/>
          <w:sz w:val="22"/>
          <w:szCs w:val="28"/>
        </w:rPr>
        <w:t xml:space="preserve"> [íkôr</w:t>
      </w:r>
      <w:r w:rsidRPr="00822476">
        <w:rPr>
          <w:rStyle w:val="entryentryletDatadicBody"/>
          <w:rFonts w:ascii="Charis SIL Compact" w:hAnsi="Charis SIL Compact"/>
          <w:sz w:val="22"/>
        </w:rPr>
        <w:t xml:space="preserve">] </w:t>
      </w:r>
      <w:r w:rsidRPr="00822476">
        <w:rPr>
          <w:rStyle w:val="partofspeechenentryletDatadicBody"/>
          <w:rFonts w:ascii="Charis SIL Compact" w:hAnsi="Charis SIL Compact" w:cs="Charis SIL"/>
          <w:sz w:val="22"/>
          <w:szCs w:val="28"/>
          <w:lang w:eastAsia="en-GB"/>
        </w:rPr>
        <w:t>n</w:t>
      </w:r>
      <w:r w:rsidRPr="00822476">
        <w:rPr>
          <w:rStyle w:val="morphosyntaxanalysisentryletDatadicBody"/>
          <w:rFonts w:ascii="Charis SIL Compact" w:hAnsi="Charis SIL Compact"/>
          <w:sz w:val="22"/>
        </w:rPr>
        <w:t xml:space="preserve">. </w:t>
      </w:r>
      <w:r w:rsidRPr="00822476">
        <w:rPr>
          <w:rStyle w:val="sensenumberentryletDatadicBody"/>
          <w:rFonts w:ascii="Charis SIL Compact" w:hAnsi="Charis SIL Compact"/>
          <w:bCs/>
          <w:sz w:val="22"/>
          <w:szCs w:val="28"/>
        </w:rPr>
        <w:t xml:space="preserve">1) </w:t>
      </w:r>
      <w:r w:rsidRPr="00822476">
        <w:rPr>
          <w:rStyle w:val="definitionorglossenentryletDatadicBody"/>
          <w:rFonts w:ascii="Charis SIL Compact" w:hAnsi="Charis SIL Compact" w:cs="Charis SIL"/>
          <w:sz w:val="22"/>
          <w:szCs w:val="28"/>
          <w:lang w:eastAsia="en-GB"/>
        </w:rPr>
        <w:t>long-tailed mouse</w:t>
      </w:r>
      <w:r w:rsidRPr="00822476">
        <w:rPr>
          <w:rFonts w:ascii="Charis SIL Compact" w:hAnsi="Charis SIL Compact"/>
          <w:sz w:val="22"/>
        </w:rPr>
        <w:t xml:space="preserve"> </w:t>
      </w:r>
      <w:r w:rsidRPr="00822476">
        <w:rPr>
          <w:rStyle w:val="sensenumberentryletDatadicBody"/>
          <w:rFonts w:ascii="Charis SIL Compact" w:hAnsi="Charis SIL Compact"/>
          <w:bCs/>
          <w:sz w:val="22"/>
          <w:szCs w:val="28"/>
        </w:rPr>
        <w:t xml:space="preserve">2) </w:t>
      </w:r>
      <w:r w:rsidRPr="00822476">
        <w:rPr>
          <w:rStyle w:val="definitionorglossenentryletDatadicBody"/>
          <w:rFonts w:ascii="Charis SIL Compact" w:hAnsi="Charis SIL Compact" w:cs="Charis SIL"/>
          <w:sz w:val="22"/>
          <w:szCs w:val="28"/>
          <w:lang w:eastAsia="en-GB"/>
        </w:rPr>
        <w:t>giant rat</w:t>
      </w:r>
      <w:r w:rsidRPr="00822476">
        <w:rPr>
          <w:rFonts w:ascii="Charis SIL Compact" w:hAnsi="Charis SIL Compact"/>
          <w:sz w:val="22"/>
        </w:rPr>
        <w:t xml:space="preserve"> </w:t>
      </w:r>
    </w:p>
    <w:p w:rsidR="00D528D4" w:rsidRPr="00822476" w:rsidRDefault="00D528D4" w:rsidP="00822476">
      <w:pPr>
        <w:pStyle w:val="entryletDatadicBody"/>
        <w:spacing w:line="260" w:lineRule="atLeast"/>
        <w:ind w:left="288" w:hanging="288"/>
        <w:rPr>
          <w:rFonts w:ascii="Charis SIL Compact" w:hAnsi="Charis SIL Compact"/>
          <w:sz w:val="22"/>
        </w:rPr>
      </w:pPr>
      <w:hyperlink w:anchor="g13316938-e964-4b96-b8b1-24adf55205f4">
        <w:r w:rsidRPr="00822476">
          <w:rPr>
            <w:rStyle w:val="Hyperlink"/>
            <w:rFonts w:ascii="Charis SIL Compact" w:hAnsi="Charis SIL Compact" w:cs="Charis SIL"/>
            <w:b/>
            <w:bCs/>
            <w:color w:val="000000"/>
            <w:sz w:val="22"/>
            <w:szCs w:val="28"/>
          </w:rPr>
          <w:t>ikoraa</w:t>
        </w:r>
        <w:r>
          <w:fldChar w:fldCharType="begin"/>
        </w:r>
        <w:r>
          <w:instrText xml:space="preserve"> SET Left_Guideword_L "ikoraa" </w:instrText>
        </w:r>
        <w:r>
          <w:fldChar w:fldCharType="separate"/>
        </w:r>
        <w:r>
          <w:rPr>
            <w:noProof/>
          </w:rPr>
          <w:t>ikoraa</w:t>
        </w:r>
        <w:r>
          <w:fldChar w:fldCharType="end"/>
        </w:r>
      </w:hyperlink>
      <w:r>
        <w:fldChar w:fldCharType="begin"/>
      </w:r>
      <w:r>
        <w:instrText xml:space="preserve"> SET RLeft_Guideword_L "" </w:instrText>
      </w:r>
      <w:r>
        <w:fldChar w:fldCharType="end"/>
      </w:r>
      <w:r>
        <w:fldChar w:fldCharType="begin"/>
      </w:r>
      <w:r>
        <w:instrText xml:space="preserve"> SET Right_Guideword_R "ikoraa" </w:instrText>
      </w:r>
      <w:r>
        <w:fldChar w:fldCharType="end"/>
      </w:r>
      <w:r>
        <w:fldChar w:fldCharType="begin"/>
      </w:r>
      <w:r>
        <w:instrText xml:space="preserve"> SET RRight_Guideword_R "" </w:instrText>
      </w:r>
      <w:r>
        <w:fldChar w:fldCharType="end"/>
      </w:r>
      <w:r w:rsidRPr="00822476">
        <w:rPr>
          <w:rFonts w:ascii="Charis SIL Compact" w:hAnsi="Charis SIL Compact"/>
          <w:sz w:val="22"/>
        </w:rPr>
        <w:t xml:space="preserve"> </w:t>
      </w:r>
      <w:r w:rsidRPr="00822476">
        <w:rPr>
          <w:rStyle w:val="lexemeformahs-x-toneaccententryletDatadicBody"/>
          <w:rFonts w:ascii="Charis SIL Compact" w:hAnsi="Charis SIL Compact" w:cs="Contour6 Contour6 SILDoulos"/>
          <w:sz w:val="22"/>
          <w:szCs w:val="28"/>
        </w:rPr>
        <w:t>[</w:t>
      </w:r>
      <w:hyperlink w:anchor="g13316938-e964-4b96-b8b1-24adf55205f4">
        <w:r w:rsidRPr="00822476">
          <w:rPr>
            <w:rStyle w:val="Hyperlink"/>
            <w:rFonts w:ascii="Charis SIL Compact" w:hAnsi="Charis SIL Compact" w:cs="Contour6 Contour6 SILDoulos"/>
            <w:sz w:val="22"/>
            <w:szCs w:val="28"/>
          </w:rPr>
          <w:t>īkōráà</w:t>
        </w:r>
      </w:hyperlink>
      <w:r w:rsidRPr="00822476">
        <w:rPr>
          <w:rStyle w:val="lexemeform2entryletDatadicBody"/>
          <w:rFonts w:ascii="Charis SIL Compact" w:hAnsi="Charis SIL Compact"/>
          <w:sz w:val="22"/>
        </w:rPr>
        <w:t xml:space="preserve">] </w:t>
      </w:r>
      <w:r w:rsidRPr="00822476">
        <w:rPr>
          <w:rStyle w:val="partofspeechenentryletDatadicBody"/>
          <w:rFonts w:ascii="Charis SIL Compact" w:hAnsi="Charis SIL Compact" w:cs="Charis SIL"/>
          <w:sz w:val="22"/>
          <w:szCs w:val="28"/>
          <w:lang w:eastAsia="en-GB"/>
        </w:rPr>
        <w:t>n</w:t>
      </w:r>
      <w:r w:rsidRPr="00822476">
        <w:rPr>
          <w:rStyle w:val="morphosyntaxanalysisentryletDatadicBody"/>
          <w:rFonts w:ascii="Charis SIL Compact" w:hAnsi="Charis SIL Compact"/>
          <w:sz w:val="22"/>
        </w:rPr>
        <w:t xml:space="preserve">. </w:t>
      </w:r>
      <w:r w:rsidRPr="00822476">
        <w:rPr>
          <w:rStyle w:val="definitionorglossenentryletDatadicBody"/>
          <w:rFonts w:ascii="Charis SIL Compact" w:hAnsi="Charis SIL Compact" w:cs="Charis SIL"/>
          <w:sz w:val="22"/>
          <w:szCs w:val="28"/>
          <w:lang w:eastAsia="en-GB"/>
        </w:rPr>
        <w:t>wish</w:t>
      </w:r>
      <w:r w:rsidRPr="00822476">
        <w:rPr>
          <w:rFonts w:ascii="Charis SIL Compact" w:hAnsi="Charis SIL Compact"/>
          <w:sz w:val="22"/>
        </w:rPr>
        <w:t xml:space="preserve"> </w:t>
      </w:r>
    </w:p>
    <w:p w:rsidR="00D528D4" w:rsidRPr="00822476" w:rsidRDefault="00D528D4" w:rsidP="00822476">
      <w:pPr>
        <w:pStyle w:val="entryletDatadicBody"/>
        <w:spacing w:line="260" w:lineRule="atLeast"/>
        <w:ind w:left="288" w:hanging="288"/>
        <w:rPr>
          <w:rFonts w:ascii="Charis SIL Compact" w:hAnsi="Charis SIL Compact"/>
          <w:sz w:val="22"/>
        </w:rPr>
      </w:pPr>
      <w:hyperlink w:anchor="g93bd4344-c9b2-444f-9426-e7b8f526fb73">
        <w:r w:rsidRPr="00822476">
          <w:rPr>
            <w:rStyle w:val="Hyperlink"/>
            <w:rFonts w:ascii="Charis SIL Compact" w:hAnsi="Charis SIL Compact" w:cs="Charis SIL"/>
            <w:b/>
            <w:bCs/>
            <w:color w:val="000000"/>
            <w:sz w:val="22"/>
            <w:szCs w:val="28"/>
          </w:rPr>
          <w:t>ikotai</w:t>
        </w:r>
        <w:r>
          <w:fldChar w:fldCharType="begin"/>
        </w:r>
        <w:r>
          <w:instrText xml:space="preserve"> SET Left_Guideword_L "ikotai" </w:instrText>
        </w:r>
        <w:r>
          <w:fldChar w:fldCharType="separate"/>
        </w:r>
        <w:r>
          <w:rPr>
            <w:noProof/>
          </w:rPr>
          <w:t>ikotai</w:t>
        </w:r>
        <w:r>
          <w:fldChar w:fldCharType="end"/>
        </w:r>
      </w:hyperlink>
      <w:r>
        <w:fldChar w:fldCharType="begin"/>
      </w:r>
      <w:r>
        <w:instrText xml:space="preserve"> SET RLeft_Guideword_L "" </w:instrText>
      </w:r>
      <w:r>
        <w:fldChar w:fldCharType="end"/>
      </w:r>
      <w:r>
        <w:fldChar w:fldCharType="begin"/>
      </w:r>
      <w:r>
        <w:instrText xml:space="preserve"> SET Right_Guideword_R "ikotai" </w:instrText>
      </w:r>
      <w:r>
        <w:fldChar w:fldCharType="end"/>
      </w:r>
      <w:r>
        <w:fldChar w:fldCharType="begin"/>
      </w:r>
      <w:r>
        <w:instrText xml:space="preserve"> SET RRight_Guideword_R "" </w:instrText>
      </w:r>
      <w:r>
        <w:fldChar w:fldCharType="end"/>
      </w:r>
      <w:r w:rsidRPr="00822476">
        <w:rPr>
          <w:rFonts w:ascii="Charis SIL Compact" w:hAnsi="Charis SIL Compact"/>
          <w:sz w:val="22"/>
        </w:rPr>
        <w:t xml:space="preserve"> </w:t>
      </w:r>
      <w:r w:rsidRPr="00822476">
        <w:rPr>
          <w:rStyle w:val="lexemeformahs-x-toneaccententryletDatadicBody"/>
          <w:rFonts w:ascii="Charis SIL Compact" w:hAnsi="Charis SIL Compact" w:cs="Contour6 Contour6 SILDoulos"/>
          <w:sz w:val="22"/>
          <w:szCs w:val="28"/>
        </w:rPr>
        <w:t>[</w:t>
      </w:r>
      <w:hyperlink w:anchor="g93bd4344-c9b2-444f-9426-e7b8f526fb73">
        <w:r w:rsidRPr="00822476">
          <w:rPr>
            <w:rStyle w:val="Hyperlink"/>
            <w:rFonts w:ascii="Charis SIL Compact" w:hAnsi="Charis SIL Compact" w:cs="Contour6 Contour6 SILDoulos"/>
            <w:sz w:val="22"/>
            <w:szCs w:val="28"/>
          </w:rPr>
          <w:t>ìkōtāy</w:t>
        </w:r>
      </w:hyperlink>
      <w:r w:rsidRPr="00822476">
        <w:rPr>
          <w:rStyle w:val="lexemeform2entryletDatadicBody"/>
          <w:rFonts w:ascii="Charis SIL Compact" w:hAnsi="Charis SIL Compact"/>
          <w:sz w:val="22"/>
        </w:rPr>
        <w:t xml:space="preserve">] </w:t>
      </w:r>
      <w:r w:rsidRPr="00822476">
        <w:rPr>
          <w:rStyle w:val="pluralahsentryletDatadicBody"/>
          <w:rFonts w:ascii="Charis SIL Compact" w:hAnsi="Charis SIL Compact" w:cs="Charis SIL"/>
          <w:bCs/>
          <w:sz w:val="22"/>
          <w:szCs w:val="28"/>
        </w:rPr>
        <w:t>pl. ikotai</w:t>
      </w:r>
      <w:r w:rsidRPr="00822476">
        <w:rPr>
          <w:rStyle w:val="plural2ahs-x-toneaccententryletDatadicBody"/>
          <w:rFonts w:ascii="Charis SIL Compact" w:hAnsi="Charis SIL Compact" w:cs="Contour6 Contour6 SILDoulos"/>
          <w:bCs/>
          <w:sz w:val="22"/>
          <w:szCs w:val="28"/>
        </w:rPr>
        <w:t xml:space="preserve"> [īkōtāy</w:t>
      </w:r>
      <w:r w:rsidRPr="00822476">
        <w:rPr>
          <w:rStyle w:val="entryentryletDatadicBody"/>
          <w:rFonts w:ascii="Charis SIL Compact" w:hAnsi="Charis SIL Compact"/>
          <w:sz w:val="22"/>
        </w:rPr>
        <w:t xml:space="preserve">] </w:t>
      </w:r>
    </w:p>
    <w:p w:rsidR="00D528D4" w:rsidRPr="00822476" w:rsidRDefault="00D528D4" w:rsidP="00822476">
      <w:pPr>
        <w:pStyle w:val="minorentryvariantletDatadicBody"/>
        <w:spacing w:line="260" w:lineRule="atLeast"/>
        <w:ind w:left="288" w:hanging="288"/>
        <w:rPr>
          <w:rFonts w:ascii="Charis SIL Compact" w:hAnsi="Charis SIL Compact"/>
          <w:sz w:val="22"/>
        </w:rPr>
      </w:pPr>
      <w:hyperlink w:anchor="g126884c3-91aa-4b77-bb75-b66ab83b354e">
        <w:r w:rsidRPr="00822476">
          <w:rPr>
            <w:rStyle w:val="Hyperlink"/>
            <w:rFonts w:ascii="Charis SIL Compact" w:hAnsi="Charis SIL Compact" w:cs="Charis SIL"/>
            <w:b/>
            <w:bCs/>
            <w:color w:val="000000"/>
            <w:sz w:val="22"/>
            <w:szCs w:val="28"/>
          </w:rPr>
          <w:t>ikpaikpai</w:t>
        </w:r>
        <w:r>
          <w:fldChar w:fldCharType="begin"/>
        </w:r>
        <w:r>
          <w:instrText xml:space="preserve"> SET Left_Guideword_L "ikpaikpai" </w:instrText>
        </w:r>
        <w:r>
          <w:fldChar w:fldCharType="separate"/>
        </w:r>
        <w:r>
          <w:rPr>
            <w:noProof/>
          </w:rPr>
          <w:t>ikpaikpai</w:t>
        </w:r>
        <w:r>
          <w:fldChar w:fldCharType="end"/>
        </w:r>
      </w:hyperlink>
      <w:r>
        <w:fldChar w:fldCharType="begin"/>
      </w:r>
      <w:r>
        <w:instrText xml:space="preserve"> SET RLeft_Guideword_L "" </w:instrText>
      </w:r>
      <w:r>
        <w:fldChar w:fldCharType="end"/>
      </w:r>
      <w:r>
        <w:fldChar w:fldCharType="begin"/>
      </w:r>
      <w:r>
        <w:instrText xml:space="preserve"> SET Right_Guideword_R "ikpaikpai" </w:instrText>
      </w:r>
      <w:r>
        <w:fldChar w:fldCharType="end"/>
      </w:r>
      <w:r>
        <w:fldChar w:fldCharType="begin"/>
      </w:r>
      <w:r>
        <w:instrText xml:space="preserve"> SET RRight_Guideword_R "" </w:instrText>
      </w:r>
      <w:r>
        <w:fldChar w:fldCharType="end"/>
      </w:r>
      <w:r w:rsidRPr="00822476">
        <w:rPr>
          <w:rFonts w:ascii="Charis SIL Compact" w:hAnsi="Charis SIL Compact"/>
          <w:sz w:val="22"/>
        </w:rPr>
        <w:t xml:space="preserve"> </w:t>
      </w:r>
      <w:r w:rsidRPr="00822476">
        <w:rPr>
          <w:rStyle w:val="etymologiesminorentryvariantletDatadicBody"/>
          <w:rFonts w:ascii="Charis SIL Compact" w:hAnsi="Charis SIL Compact"/>
          <w:sz w:val="22"/>
        </w:rPr>
        <w:t>(</w:t>
      </w:r>
      <w:r w:rsidRPr="00822476">
        <w:rPr>
          <w:rFonts w:ascii="Charis SIL Compact" w:hAnsi="Charis SIL Compact"/>
          <w:sz w:val="22"/>
        </w:rPr>
        <w:t xml:space="preserve"> </w:t>
      </w:r>
      <w:r w:rsidRPr="00822476">
        <w:rPr>
          <w:rStyle w:val="formahsminorentryvariantletDatadicBody"/>
          <w:rFonts w:ascii="Charis SIL Compact" w:hAnsi="Charis SIL Compact" w:cs="Charis SIL"/>
          <w:sz w:val="22"/>
          <w:szCs w:val="28"/>
        </w:rPr>
        <w:t>onomatapia</w:t>
      </w:r>
      <w:r w:rsidRPr="00822476">
        <w:rPr>
          <w:rStyle w:val="etymologiesminorentryvariantletDatadicBody"/>
          <w:rFonts w:ascii="Charis SIL Compact" w:hAnsi="Charis SIL Compact"/>
          <w:sz w:val="22"/>
        </w:rPr>
        <w:t xml:space="preserve">) </w:t>
      </w:r>
      <w:r w:rsidRPr="00822476">
        <w:rPr>
          <w:rStyle w:val="reverseabbrenminorentryvariantletDatadicBody"/>
          <w:rFonts w:ascii="Charis SIL Compact" w:hAnsi="Charis SIL Compact" w:cs="Charis SIL"/>
          <w:sz w:val="22"/>
          <w:szCs w:val="28"/>
          <w:lang w:eastAsia="en-GB"/>
        </w:rPr>
        <w:t>var. of</w:t>
      </w:r>
      <w:r w:rsidRPr="00822476">
        <w:rPr>
          <w:rFonts w:ascii="Charis SIL Compact" w:hAnsi="Charis SIL Compact"/>
          <w:sz w:val="22"/>
        </w:rPr>
        <w:t xml:space="preserve"> </w:t>
      </w:r>
      <w:hyperlink w:anchor="g9c7f47a7-3e70-47a3-b15b-b5e0e5c1f020">
        <w:r w:rsidRPr="00822476">
          <w:rPr>
            <w:rStyle w:val="Hyperlink"/>
            <w:rFonts w:ascii="Charis SIL Compact" w:hAnsi="Charis SIL Compact" w:cs="Charis SIL"/>
            <w:b/>
            <w:bCs/>
            <w:color w:val="000000"/>
            <w:sz w:val="22"/>
            <w:szCs w:val="28"/>
          </w:rPr>
          <w:t>iŋgbarkanuma</w:t>
        </w:r>
      </w:hyperlink>
      <w:r w:rsidRPr="00822476">
        <w:rPr>
          <w:rStyle w:val="referencedentryminorentryvariantletDatadicBody"/>
          <w:rFonts w:ascii="Charis SIL Compact" w:hAnsi="Charis SIL Compact"/>
          <w:sz w:val="22"/>
        </w:rPr>
        <w:t xml:space="preserve">, </w:t>
      </w:r>
      <w:hyperlink w:anchor="ga5071f55-bc8c-4803-a041-05ec24a2f1dc">
        <w:r w:rsidRPr="00822476">
          <w:rPr>
            <w:rStyle w:val="Hyperlink"/>
            <w:rFonts w:ascii="Charis SIL Compact" w:hAnsi="Charis SIL Compact" w:cs="Charis SIL"/>
            <w:b/>
            <w:bCs/>
            <w:color w:val="000000"/>
            <w:sz w:val="22"/>
            <w:szCs w:val="28"/>
          </w:rPr>
          <w:t>agbalaŋgo</w:t>
        </w:r>
      </w:hyperlink>
      <w:r w:rsidRPr="00822476">
        <w:rPr>
          <w:rFonts w:ascii="Charis SIL Compact" w:hAnsi="Charis SIL Compact"/>
          <w:sz w:val="22"/>
        </w:rPr>
        <w:t xml:space="preserve"> </w:t>
      </w:r>
    </w:p>
    <w:p w:rsidR="00D528D4" w:rsidRPr="00822476" w:rsidRDefault="00D528D4" w:rsidP="00822476">
      <w:pPr>
        <w:pStyle w:val="entryletDatadicBody"/>
        <w:spacing w:line="260" w:lineRule="atLeast"/>
        <w:ind w:left="288" w:hanging="288"/>
        <w:rPr>
          <w:rFonts w:ascii="Charis SIL Compact" w:hAnsi="Charis SIL Compact"/>
          <w:sz w:val="22"/>
        </w:rPr>
      </w:pPr>
      <w:hyperlink w:anchor="g3479b4e5-4e24-4e7f-9f2a-f9acc8340422">
        <w:r w:rsidRPr="00822476">
          <w:rPr>
            <w:rStyle w:val="Hyperlink"/>
            <w:rFonts w:ascii="Charis SIL Compact" w:hAnsi="Charis SIL Compact" w:cs="Charis SIL"/>
            <w:b/>
            <w:bCs/>
            <w:color w:val="000000"/>
            <w:sz w:val="22"/>
            <w:szCs w:val="28"/>
          </w:rPr>
          <w:t>ikpakakpaka</w:t>
        </w:r>
        <w:r>
          <w:fldChar w:fldCharType="begin"/>
        </w:r>
        <w:r>
          <w:instrText xml:space="preserve"> SET Left_Guideword_L "ikpakakpaka" </w:instrText>
        </w:r>
        <w:r>
          <w:fldChar w:fldCharType="separate"/>
        </w:r>
        <w:r>
          <w:rPr>
            <w:noProof/>
          </w:rPr>
          <w:t>ikpakakpaka</w:t>
        </w:r>
        <w:r>
          <w:fldChar w:fldCharType="end"/>
        </w:r>
      </w:hyperlink>
      <w:r>
        <w:fldChar w:fldCharType="begin"/>
      </w:r>
      <w:r>
        <w:instrText xml:space="preserve"> SET RLeft_Guideword_L "" </w:instrText>
      </w:r>
      <w:r>
        <w:fldChar w:fldCharType="end"/>
      </w:r>
      <w:r>
        <w:fldChar w:fldCharType="begin"/>
      </w:r>
      <w:r>
        <w:instrText xml:space="preserve"> SET Right_Guideword_R "ikpakakpaka" </w:instrText>
      </w:r>
      <w:r>
        <w:fldChar w:fldCharType="end"/>
      </w:r>
      <w:r>
        <w:fldChar w:fldCharType="begin"/>
      </w:r>
      <w:r>
        <w:instrText xml:space="preserve"> SET RRight_Guideword_R "" </w:instrText>
      </w:r>
      <w:r>
        <w:fldChar w:fldCharType="end"/>
      </w:r>
      <w:r w:rsidRPr="00822476">
        <w:rPr>
          <w:rFonts w:ascii="Charis SIL Compact" w:hAnsi="Charis SIL Compact"/>
          <w:sz w:val="22"/>
        </w:rPr>
        <w:t xml:space="preserve"> </w:t>
      </w:r>
      <w:r w:rsidRPr="00822476">
        <w:rPr>
          <w:rStyle w:val="lexemeformahs-x-toneaccententryletDatadicBody"/>
          <w:rFonts w:ascii="Charis SIL Compact" w:hAnsi="Charis SIL Compact" w:cs="Contour6 Contour6 SILDoulos"/>
          <w:sz w:val="22"/>
          <w:szCs w:val="28"/>
        </w:rPr>
        <w:t>[</w:t>
      </w:r>
      <w:hyperlink w:anchor="g3479b4e5-4e24-4e7f-9f2a-f9acc8340422">
        <w:r w:rsidRPr="00822476">
          <w:rPr>
            <w:rStyle w:val="Hyperlink"/>
            <w:rFonts w:ascii="Charis SIL Compact" w:hAnsi="Charis SIL Compact" w:cs="Contour6 Contour6 SILDoulos"/>
            <w:sz w:val="22"/>
            <w:szCs w:val="28"/>
          </w:rPr>
          <w:t>īkpákákpáká</w:t>
        </w:r>
      </w:hyperlink>
      <w:r w:rsidRPr="00822476">
        <w:rPr>
          <w:rStyle w:val="lexemeform2entryletDatadicBody"/>
          <w:rFonts w:ascii="Charis SIL Compact" w:hAnsi="Charis SIL Compact"/>
          <w:sz w:val="22"/>
        </w:rPr>
        <w:t xml:space="preserve">] </w:t>
      </w:r>
      <w:r w:rsidRPr="00822476">
        <w:rPr>
          <w:rStyle w:val="pluralahsentryletDatadicBody"/>
          <w:rFonts w:ascii="Charis SIL Compact" w:hAnsi="Charis SIL Compact" w:cs="Charis SIL"/>
          <w:bCs/>
          <w:sz w:val="22"/>
          <w:szCs w:val="28"/>
        </w:rPr>
        <w:t>pl. akpakakpaka</w:t>
      </w:r>
      <w:r w:rsidRPr="00822476">
        <w:rPr>
          <w:rStyle w:val="plural2ahs-x-toneaccententryletDatadicBody"/>
          <w:rFonts w:ascii="Charis SIL Compact" w:hAnsi="Charis SIL Compact" w:cs="Contour6 Contour6 SILDoulos"/>
          <w:bCs/>
          <w:sz w:val="22"/>
          <w:szCs w:val="28"/>
        </w:rPr>
        <w:t xml:space="preserve"> [ākpákákpáká</w:t>
      </w:r>
      <w:r w:rsidRPr="00822476">
        <w:rPr>
          <w:rStyle w:val="entryentryletDatadicBody"/>
          <w:rFonts w:ascii="Charis SIL Compact" w:hAnsi="Charis SIL Compact"/>
          <w:sz w:val="22"/>
        </w:rPr>
        <w:t xml:space="preserve">] </w:t>
      </w:r>
      <w:r w:rsidRPr="00822476">
        <w:rPr>
          <w:rStyle w:val="partofspeechenentryletDatadicBody"/>
          <w:rFonts w:ascii="Charis SIL Compact" w:hAnsi="Charis SIL Compact" w:cs="Charis SIL"/>
          <w:sz w:val="22"/>
          <w:szCs w:val="28"/>
          <w:lang w:eastAsia="en-GB"/>
        </w:rPr>
        <w:t>n</w:t>
      </w:r>
      <w:r w:rsidRPr="00822476">
        <w:rPr>
          <w:rStyle w:val="morphosyntaxanalysisentryletDatadicBody"/>
          <w:rFonts w:ascii="Charis SIL Compact" w:hAnsi="Charis SIL Compact"/>
          <w:sz w:val="22"/>
        </w:rPr>
        <w:t xml:space="preserve">. </w:t>
      </w:r>
      <w:r w:rsidRPr="00822476">
        <w:rPr>
          <w:rStyle w:val="definitionorglossenentryletDatadicBody"/>
          <w:rFonts w:ascii="Charis SIL Compact" w:hAnsi="Charis SIL Compact" w:cs="Charis SIL"/>
          <w:sz w:val="22"/>
          <w:szCs w:val="28"/>
          <w:lang w:eastAsia="en-GB"/>
        </w:rPr>
        <w:t>vine sp.</w:t>
      </w:r>
      <w:r w:rsidRPr="00822476">
        <w:rPr>
          <w:rFonts w:ascii="Charis SIL Compact" w:hAnsi="Charis SIL Compact"/>
          <w:sz w:val="22"/>
        </w:rPr>
        <w:t xml:space="preserve"> </w:t>
      </w:r>
    </w:p>
    <w:p w:rsidR="00D528D4" w:rsidRPr="00822476" w:rsidRDefault="00D528D4" w:rsidP="00822476">
      <w:pPr>
        <w:pStyle w:val="entryletDatadicBody"/>
        <w:spacing w:line="260" w:lineRule="atLeast"/>
        <w:ind w:left="288" w:hanging="288"/>
        <w:rPr>
          <w:rFonts w:ascii="Charis SIL Compact" w:hAnsi="Charis SIL Compact"/>
          <w:sz w:val="22"/>
        </w:rPr>
      </w:pPr>
      <w:hyperlink w:anchor="g90eab972-a43a-48c9-ac22-1c5d2325e4bf">
        <w:r w:rsidRPr="00822476">
          <w:rPr>
            <w:rStyle w:val="Hyperlink"/>
            <w:rFonts w:ascii="Charis SIL Compact" w:hAnsi="Charis SIL Compact" w:cs="Charis SIL"/>
            <w:b/>
            <w:bCs/>
            <w:color w:val="000000"/>
            <w:sz w:val="22"/>
            <w:szCs w:val="28"/>
          </w:rPr>
          <w:t>ikpanje</w:t>
        </w:r>
        <w:r>
          <w:fldChar w:fldCharType="begin"/>
        </w:r>
        <w:r>
          <w:instrText xml:space="preserve"> SET Left_Guideword_L "ikpanje" </w:instrText>
        </w:r>
        <w:r>
          <w:fldChar w:fldCharType="separate"/>
        </w:r>
        <w:r>
          <w:rPr>
            <w:noProof/>
          </w:rPr>
          <w:t>ikpanje</w:t>
        </w:r>
        <w:r>
          <w:fldChar w:fldCharType="end"/>
        </w:r>
      </w:hyperlink>
      <w:r>
        <w:fldChar w:fldCharType="begin"/>
      </w:r>
      <w:r>
        <w:instrText xml:space="preserve"> SET RLeft_Guideword_L "" </w:instrText>
      </w:r>
      <w:r>
        <w:fldChar w:fldCharType="end"/>
      </w:r>
      <w:r>
        <w:fldChar w:fldCharType="begin"/>
      </w:r>
      <w:r>
        <w:instrText xml:space="preserve"> SET Right_Guideword_R "ikpanje" </w:instrText>
      </w:r>
      <w:r>
        <w:fldChar w:fldCharType="end"/>
      </w:r>
      <w:r>
        <w:fldChar w:fldCharType="begin"/>
      </w:r>
      <w:r>
        <w:instrText xml:space="preserve"> SET RRight_Guideword_R "" </w:instrText>
      </w:r>
      <w:r>
        <w:fldChar w:fldCharType="end"/>
      </w:r>
      <w:r w:rsidRPr="00822476">
        <w:rPr>
          <w:rFonts w:ascii="Charis SIL Compact" w:hAnsi="Charis SIL Compact"/>
          <w:sz w:val="22"/>
        </w:rPr>
        <w:t xml:space="preserve"> </w:t>
      </w:r>
      <w:r w:rsidRPr="00822476">
        <w:rPr>
          <w:rStyle w:val="lexemeformahs-x-toneaccententryletDatadicBody"/>
          <w:rFonts w:ascii="Charis SIL Compact" w:hAnsi="Charis SIL Compact" w:cs="Contour6 Contour6 SILDoulos"/>
          <w:sz w:val="22"/>
          <w:szCs w:val="28"/>
        </w:rPr>
        <w:t>[</w:t>
      </w:r>
      <w:hyperlink w:anchor="g90eab972-a43a-48c9-ac22-1c5d2325e4bf">
        <w:r w:rsidRPr="00822476">
          <w:rPr>
            <w:rStyle w:val="Hyperlink"/>
            <w:rFonts w:ascii="Charis SIL Compact" w:hAnsi="Charis SIL Compact" w:cs="Contour6 Contour6 SILDoulos"/>
            <w:sz w:val="22"/>
            <w:szCs w:val="28"/>
          </w:rPr>
          <w:t>īkpândʒê</w:t>
        </w:r>
      </w:hyperlink>
      <w:r w:rsidRPr="00822476">
        <w:rPr>
          <w:rStyle w:val="lexemeform2entryletDatadicBody"/>
          <w:rFonts w:ascii="Charis SIL Compact" w:hAnsi="Charis SIL Compact"/>
          <w:sz w:val="22"/>
        </w:rPr>
        <w:t xml:space="preserve">] </w:t>
      </w:r>
      <w:r w:rsidRPr="00822476">
        <w:rPr>
          <w:rStyle w:val="pluralahsentryletDatadicBody"/>
          <w:rFonts w:ascii="Charis SIL Compact" w:hAnsi="Charis SIL Compact" w:cs="Charis SIL"/>
          <w:bCs/>
          <w:sz w:val="22"/>
          <w:szCs w:val="28"/>
        </w:rPr>
        <w:t>pl. akpanje</w:t>
      </w:r>
      <w:r w:rsidRPr="00822476">
        <w:rPr>
          <w:rStyle w:val="plural2ahs-x-toneaccententryletDatadicBody"/>
          <w:rFonts w:ascii="Charis SIL Compact" w:hAnsi="Charis SIL Compact" w:cs="Contour6 Contour6 SILDoulos"/>
          <w:bCs/>
          <w:sz w:val="22"/>
          <w:szCs w:val="28"/>
        </w:rPr>
        <w:t xml:space="preserve"> [ākpândʒê</w:t>
      </w:r>
      <w:r w:rsidRPr="00822476">
        <w:rPr>
          <w:rStyle w:val="entryentryletDatadicBody"/>
          <w:rFonts w:ascii="Charis SIL Compact" w:hAnsi="Charis SIL Compact"/>
          <w:sz w:val="22"/>
        </w:rPr>
        <w:t xml:space="preserve">] </w:t>
      </w:r>
      <w:r w:rsidRPr="00822476">
        <w:rPr>
          <w:rStyle w:val="partofspeechenentryletDatadicBody"/>
          <w:rFonts w:ascii="Charis SIL Compact" w:hAnsi="Charis SIL Compact" w:cs="Charis SIL"/>
          <w:sz w:val="22"/>
          <w:szCs w:val="28"/>
          <w:lang w:eastAsia="en-GB"/>
        </w:rPr>
        <w:t>n</w:t>
      </w:r>
      <w:r w:rsidRPr="00822476">
        <w:rPr>
          <w:rStyle w:val="morphosyntaxanalysisentryletDatadicBody"/>
          <w:rFonts w:ascii="Charis SIL Compact" w:hAnsi="Charis SIL Compact"/>
          <w:sz w:val="22"/>
        </w:rPr>
        <w:t xml:space="preserve">. </w:t>
      </w:r>
      <w:r w:rsidRPr="00822476">
        <w:rPr>
          <w:rStyle w:val="definitionorglossenentryletDatadicBody"/>
          <w:rFonts w:ascii="Charis SIL Compact" w:hAnsi="Charis SIL Compact" w:cs="Charis SIL"/>
          <w:sz w:val="22"/>
          <w:szCs w:val="28"/>
          <w:lang w:eastAsia="en-GB"/>
        </w:rPr>
        <w:t>skink</w:t>
      </w:r>
      <w:r w:rsidRPr="00822476">
        <w:rPr>
          <w:rFonts w:ascii="Charis SIL Compact" w:hAnsi="Charis SIL Compact"/>
          <w:sz w:val="22"/>
        </w:rPr>
        <w:t xml:space="preserve"> </w:t>
      </w:r>
    </w:p>
    <w:p w:rsidR="00D528D4" w:rsidRPr="00822476" w:rsidRDefault="00D528D4" w:rsidP="00822476">
      <w:pPr>
        <w:pStyle w:val="entryletDatadicBody"/>
        <w:spacing w:line="260" w:lineRule="atLeast"/>
        <w:ind w:left="288" w:hanging="288"/>
        <w:rPr>
          <w:rFonts w:ascii="Charis SIL Compact" w:hAnsi="Charis SIL Compact"/>
          <w:sz w:val="22"/>
        </w:rPr>
      </w:pPr>
      <w:hyperlink w:anchor="g6ca42585-e1d2-4bd1-ad70-c6441d0bae5d">
        <w:r w:rsidRPr="00822476">
          <w:rPr>
            <w:rStyle w:val="Hyperlink"/>
            <w:rFonts w:ascii="Charis SIL Compact" w:hAnsi="Charis SIL Compact" w:cs="Charis SIL"/>
            <w:b/>
            <w:bCs/>
            <w:color w:val="000000"/>
            <w:sz w:val="22"/>
            <w:szCs w:val="28"/>
          </w:rPr>
          <w:t>ikpanjun</w:t>
        </w:r>
        <w:r>
          <w:fldChar w:fldCharType="begin"/>
        </w:r>
        <w:r>
          <w:instrText xml:space="preserve"> SET Left_Guideword_L "ikpanjun" </w:instrText>
        </w:r>
        <w:r>
          <w:fldChar w:fldCharType="separate"/>
        </w:r>
        <w:r>
          <w:rPr>
            <w:noProof/>
          </w:rPr>
          <w:t>ikpanjun</w:t>
        </w:r>
        <w:r>
          <w:fldChar w:fldCharType="end"/>
        </w:r>
      </w:hyperlink>
      <w:r>
        <w:fldChar w:fldCharType="begin"/>
      </w:r>
      <w:r>
        <w:instrText xml:space="preserve"> SET RLeft_Guideword_L "" </w:instrText>
      </w:r>
      <w:r>
        <w:fldChar w:fldCharType="end"/>
      </w:r>
      <w:r>
        <w:fldChar w:fldCharType="begin"/>
      </w:r>
      <w:r>
        <w:instrText xml:space="preserve"> SET Right_Guideword_R "ikpanjun" </w:instrText>
      </w:r>
      <w:r>
        <w:fldChar w:fldCharType="end"/>
      </w:r>
      <w:r>
        <w:fldChar w:fldCharType="begin"/>
      </w:r>
      <w:r>
        <w:instrText xml:space="preserve"> SET RRight_Guideword_R "" </w:instrText>
      </w:r>
      <w:r>
        <w:fldChar w:fldCharType="end"/>
      </w:r>
      <w:r w:rsidRPr="00822476">
        <w:rPr>
          <w:rFonts w:ascii="Charis SIL Compact" w:hAnsi="Charis SIL Compact"/>
          <w:sz w:val="22"/>
        </w:rPr>
        <w:t xml:space="preserve"> </w:t>
      </w:r>
      <w:r w:rsidRPr="00822476">
        <w:rPr>
          <w:rStyle w:val="lexemeformahs-x-toneaccententryletDatadicBody"/>
          <w:rFonts w:ascii="Charis SIL Compact" w:hAnsi="Charis SIL Compact" w:cs="Contour6 Contour6 SILDoulos"/>
          <w:sz w:val="22"/>
          <w:szCs w:val="28"/>
        </w:rPr>
        <w:t>[</w:t>
      </w:r>
      <w:hyperlink w:anchor="g6ca42585-e1d2-4bd1-ad70-c6441d0bae5d">
        <w:r w:rsidRPr="00822476">
          <w:rPr>
            <w:rStyle w:val="Hyperlink"/>
            <w:rFonts w:ascii="Charis SIL Compact" w:hAnsi="Charis SIL Compact" w:cs="Contour6 Contour6 SILDoulos"/>
            <w:sz w:val="22"/>
            <w:szCs w:val="28"/>
          </w:rPr>
          <w:t>īkpàndʒún</w:t>
        </w:r>
      </w:hyperlink>
      <w:r w:rsidRPr="00822476">
        <w:rPr>
          <w:rStyle w:val="lexemeform2entryletDatadicBody"/>
          <w:rFonts w:ascii="Charis SIL Compact" w:hAnsi="Charis SIL Compact"/>
          <w:sz w:val="22"/>
        </w:rPr>
        <w:t xml:space="preserve">] </w:t>
      </w:r>
      <w:r w:rsidRPr="00822476">
        <w:rPr>
          <w:rStyle w:val="pluralahsentryletDatadicBody"/>
          <w:rFonts w:ascii="Charis SIL Compact" w:hAnsi="Charis SIL Compact" w:cs="Charis SIL"/>
          <w:bCs/>
          <w:sz w:val="22"/>
          <w:szCs w:val="28"/>
        </w:rPr>
        <w:t>pl. akpanjun</w:t>
      </w:r>
      <w:r w:rsidRPr="00822476">
        <w:rPr>
          <w:rStyle w:val="plural2ahs-x-toneaccententryletDatadicBody"/>
          <w:rFonts w:ascii="Charis SIL Compact" w:hAnsi="Charis SIL Compact" w:cs="Contour6 Contour6 SILDoulos"/>
          <w:bCs/>
          <w:sz w:val="22"/>
          <w:szCs w:val="28"/>
        </w:rPr>
        <w:t xml:space="preserve"> [àkpàndʒún</w:t>
      </w:r>
      <w:r w:rsidRPr="00822476">
        <w:rPr>
          <w:rStyle w:val="entryentryletDatadicBody"/>
          <w:rFonts w:ascii="Charis SIL Compact" w:hAnsi="Charis SIL Compact"/>
          <w:sz w:val="22"/>
        </w:rPr>
        <w:t xml:space="preserve">] </w:t>
      </w:r>
      <w:r w:rsidRPr="00822476">
        <w:rPr>
          <w:rStyle w:val="partofspeechenentryletDatadicBody"/>
          <w:rFonts w:ascii="Charis SIL Compact" w:hAnsi="Charis SIL Compact" w:cs="Charis SIL"/>
          <w:sz w:val="22"/>
          <w:szCs w:val="28"/>
          <w:lang w:eastAsia="en-GB"/>
        </w:rPr>
        <w:t>n</w:t>
      </w:r>
      <w:r w:rsidRPr="00822476">
        <w:rPr>
          <w:rStyle w:val="morphosyntaxanalysisentryletDatadicBody"/>
          <w:rFonts w:ascii="Charis SIL Compact" w:hAnsi="Charis SIL Compact"/>
          <w:sz w:val="22"/>
        </w:rPr>
        <w:t xml:space="preserve">. </w:t>
      </w:r>
      <w:r w:rsidRPr="00822476">
        <w:rPr>
          <w:rStyle w:val="definitionorglossenentryletDatadicBody"/>
          <w:rFonts w:ascii="Charis SIL Compact" w:hAnsi="Charis SIL Compact" w:cs="Charis SIL"/>
          <w:sz w:val="22"/>
          <w:szCs w:val="28"/>
          <w:lang w:eastAsia="en-GB"/>
        </w:rPr>
        <w:t>male agama lizard</w:t>
      </w:r>
      <w:r w:rsidRPr="00822476">
        <w:rPr>
          <w:rFonts w:ascii="Charis SIL Compact" w:hAnsi="Charis SIL Compact"/>
          <w:sz w:val="22"/>
        </w:rPr>
        <w:t xml:space="preserve"> </w:t>
      </w:r>
      <w:r w:rsidRPr="00822476">
        <w:rPr>
          <w:rStyle w:val="scientificnameentryletDatadicBody"/>
          <w:rFonts w:ascii="Charis SIL Compact" w:hAnsi="Charis SIL Compact"/>
          <w:sz w:val="22"/>
          <w:szCs w:val="28"/>
        </w:rPr>
        <w:t xml:space="preserve">Sc. </w:t>
      </w:r>
      <w:r w:rsidRPr="00822476">
        <w:rPr>
          <w:rStyle w:val="scientificname2enentryletDatadicBody"/>
          <w:rFonts w:ascii="Charis SIL Compact" w:hAnsi="Charis SIL Compact" w:cs="Charis SIL"/>
          <w:sz w:val="22"/>
          <w:szCs w:val="28"/>
          <w:lang w:eastAsia="en-GB"/>
        </w:rPr>
        <w:t>Agama agama</w:t>
      </w:r>
      <w:r w:rsidRPr="00822476">
        <w:rPr>
          <w:rFonts w:ascii="Charis SIL Compact" w:hAnsi="Charis SIL Compact"/>
          <w:sz w:val="22"/>
        </w:rPr>
        <w:t xml:space="preserve"> </w:t>
      </w:r>
      <w:r w:rsidRPr="00822476">
        <w:rPr>
          <w:rStyle w:val="encyclopedicinfoenentryletDatadicBody"/>
          <w:rFonts w:ascii="Charis SIL Compact" w:hAnsi="Charis SIL Compact" w:cs="Charis SIL"/>
          <w:sz w:val="22"/>
          <w:szCs w:val="28"/>
          <w:lang w:eastAsia="en-GB"/>
        </w:rPr>
        <w:t>with a big, red head</w:t>
      </w:r>
      <w:r w:rsidRPr="00822476">
        <w:rPr>
          <w:rFonts w:ascii="Charis SIL Compact" w:hAnsi="Charis SIL Compact"/>
          <w:sz w:val="22"/>
        </w:rPr>
        <w:t xml:space="preserve"> </w:t>
      </w:r>
    </w:p>
    <w:p w:rsidR="00D528D4" w:rsidRPr="00822476" w:rsidRDefault="00D528D4" w:rsidP="00822476">
      <w:pPr>
        <w:pStyle w:val="entryletDatadicBody"/>
        <w:spacing w:line="260" w:lineRule="atLeast"/>
        <w:ind w:left="288" w:hanging="288"/>
        <w:rPr>
          <w:rFonts w:ascii="Charis SIL Compact" w:hAnsi="Charis SIL Compact"/>
          <w:sz w:val="22"/>
        </w:rPr>
      </w:pPr>
      <w:hyperlink w:anchor="gce213c12-a75e-4cae-9f46-651dd1d0b81f">
        <w:r w:rsidRPr="00822476">
          <w:rPr>
            <w:rStyle w:val="Hyperlink"/>
            <w:rFonts w:ascii="Charis SIL Compact" w:hAnsi="Charis SIL Compact" w:cs="Charis SIL"/>
            <w:b/>
            <w:bCs/>
            <w:color w:val="000000"/>
            <w:sz w:val="22"/>
            <w:szCs w:val="28"/>
          </w:rPr>
          <w:t>ikpãŋaa</w:t>
        </w:r>
        <w:r>
          <w:fldChar w:fldCharType="begin"/>
        </w:r>
        <w:r>
          <w:instrText xml:space="preserve"> SET Left_Guideword_L "ikpãŋaa" </w:instrText>
        </w:r>
        <w:r>
          <w:fldChar w:fldCharType="separate"/>
        </w:r>
        <w:r>
          <w:rPr>
            <w:noProof/>
          </w:rPr>
          <w:t>ikpãŋaa</w:t>
        </w:r>
        <w:r>
          <w:fldChar w:fldCharType="end"/>
        </w:r>
      </w:hyperlink>
      <w:r>
        <w:fldChar w:fldCharType="begin"/>
      </w:r>
      <w:r>
        <w:instrText xml:space="preserve"> SET RLeft_Guideword_L "" </w:instrText>
      </w:r>
      <w:r>
        <w:fldChar w:fldCharType="end"/>
      </w:r>
      <w:r>
        <w:fldChar w:fldCharType="begin"/>
      </w:r>
      <w:r>
        <w:instrText xml:space="preserve"> SET Right_Guideword_R "ikpãŋaa" </w:instrText>
      </w:r>
      <w:r>
        <w:fldChar w:fldCharType="end"/>
      </w:r>
      <w:r>
        <w:fldChar w:fldCharType="begin"/>
      </w:r>
      <w:r>
        <w:instrText xml:space="preserve"> SET RRight_Guideword_R "" </w:instrText>
      </w:r>
      <w:r>
        <w:fldChar w:fldCharType="end"/>
      </w:r>
      <w:r w:rsidRPr="00822476">
        <w:rPr>
          <w:rFonts w:ascii="Charis SIL Compact" w:hAnsi="Charis SIL Compact"/>
          <w:sz w:val="22"/>
        </w:rPr>
        <w:t xml:space="preserve"> </w:t>
      </w:r>
      <w:r w:rsidRPr="00822476">
        <w:rPr>
          <w:rStyle w:val="lexemeformahs-x-toneaccententryletDatadicBody"/>
          <w:rFonts w:ascii="Charis SIL Compact" w:hAnsi="Charis SIL Compact" w:cs="Contour6 Contour6 SILDoulos"/>
          <w:sz w:val="22"/>
          <w:szCs w:val="28"/>
        </w:rPr>
        <w:t>[</w:t>
      </w:r>
      <w:hyperlink w:anchor="gce213c12-a75e-4cae-9f46-651dd1d0b81f">
        <w:r w:rsidRPr="00822476">
          <w:rPr>
            <w:rStyle w:val="Hyperlink"/>
            <w:rFonts w:ascii="Charis SIL Compact" w:hAnsi="Charis SIL Compact" w:cs="Contour6 Contour6 SILDoulos"/>
            <w:sz w:val="22"/>
            <w:szCs w:val="28"/>
          </w:rPr>
          <w:t>ìkpã̀ŋáà</w:t>
        </w:r>
      </w:hyperlink>
      <w:r w:rsidRPr="00822476">
        <w:rPr>
          <w:rStyle w:val="lexemeform2entryletDatadicBody"/>
          <w:rFonts w:ascii="Charis SIL Compact" w:hAnsi="Charis SIL Compact"/>
          <w:sz w:val="22"/>
        </w:rPr>
        <w:t xml:space="preserve">] </w:t>
      </w:r>
      <w:r w:rsidRPr="00822476">
        <w:rPr>
          <w:rStyle w:val="partofspeechenentryletDatadicBody"/>
          <w:rFonts w:ascii="Charis SIL Compact" w:hAnsi="Charis SIL Compact" w:cs="Charis SIL"/>
          <w:sz w:val="22"/>
          <w:szCs w:val="28"/>
          <w:lang w:eastAsia="en-GB"/>
        </w:rPr>
        <w:t>n</w:t>
      </w:r>
      <w:r w:rsidRPr="00822476">
        <w:rPr>
          <w:rStyle w:val="morphosyntaxanalysisentryletDatadicBody"/>
          <w:rFonts w:ascii="Charis SIL Compact" w:hAnsi="Charis SIL Compact"/>
          <w:sz w:val="22"/>
        </w:rPr>
        <w:t xml:space="preserve">. </w:t>
      </w:r>
      <w:r w:rsidRPr="00822476">
        <w:rPr>
          <w:rStyle w:val="definitionorglossenentryletDatadicBody"/>
          <w:rFonts w:ascii="Charis SIL Compact" w:hAnsi="Charis SIL Compact" w:cs="Charis SIL"/>
          <w:sz w:val="22"/>
          <w:szCs w:val="28"/>
          <w:lang w:eastAsia="en-GB"/>
        </w:rPr>
        <w:t>meeting point</w:t>
      </w:r>
      <w:r w:rsidRPr="00822476">
        <w:rPr>
          <w:rFonts w:ascii="Charis SIL Compact" w:hAnsi="Charis SIL Compact"/>
          <w:sz w:val="22"/>
        </w:rPr>
        <w:t xml:space="preserve"> </w:t>
      </w:r>
    </w:p>
    <w:p w:rsidR="00D528D4" w:rsidRPr="00822476" w:rsidRDefault="00D528D4" w:rsidP="00822476">
      <w:pPr>
        <w:pStyle w:val="entryletDatadicBody"/>
        <w:spacing w:line="260" w:lineRule="atLeast"/>
        <w:ind w:left="288" w:hanging="288"/>
        <w:rPr>
          <w:rFonts w:ascii="Charis SIL Compact" w:hAnsi="Charis SIL Compact"/>
          <w:sz w:val="22"/>
        </w:rPr>
      </w:pPr>
      <w:hyperlink w:anchor="ga52f0976-f57d-48a0-a348-0d5c16f12fe5">
        <w:r w:rsidRPr="00822476">
          <w:rPr>
            <w:rStyle w:val="Hyperlink"/>
            <w:rFonts w:ascii="Charis SIL Compact" w:hAnsi="Charis SIL Compact" w:cs="Charis SIL"/>
            <w:b/>
            <w:bCs/>
            <w:color w:val="000000"/>
            <w:sz w:val="22"/>
            <w:szCs w:val="28"/>
          </w:rPr>
          <w:t>ikpɔlenti</w:t>
        </w:r>
        <w:r>
          <w:fldChar w:fldCharType="begin"/>
        </w:r>
        <w:r>
          <w:instrText xml:space="preserve"> SET Left_Guideword_L "ikpɔlenti" </w:instrText>
        </w:r>
        <w:r>
          <w:fldChar w:fldCharType="separate"/>
        </w:r>
        <w:r>
          <w:rPr>
            <w:noProof/>
          </w:rPr>
          <w:t>ikpɔlenti</w:t>
        </w:r>
        <w:r>
          <w:fldChar w:fldCharType="end"/>
        </w:r>
      </w:hyperlink>
      <w:r>
        <w:fldChar w:fldCharType="begin"/>
      </w:r>
      <w:r>
        <w:instrText xml:space="preserve"> SET RLeft_Guideword_L "" </w:instrText>
      </w:r>
      <w:r>
        <w:fldChar w:fldCharType="end"/>
      </w:r>
      <w:r>
        <w:fldChar w:fldCharType="begin"/>
      </w:r>
      <w:r>
        <w:instrText xml:space="preserve"> SET Right_Guideword_R "ikpɔlenti" </w:instrText>
      </w:r>
      <w:r>
        <w:fldChar w:fldCharType="end"/>
      </w:r>
      <w:r>
        <w:fldChar w:fldCharType="begin"/>
      </w:r>
      <w:r>
        <w:instrText xml:space="preserve"> SET RRight_Guideword_R "" </w:instrText>
      </w:r>
      <w:r>
        <w:fldChar w:fldCharType="end"/>
      </w:r>
      <w:r w:rsidRPr="00822476">
        <w:rPr>
          <w:rFonts w:ascii="Charis SIL Compact" w:hAnsi="Charis SIL Compact"/>
          <w:sz w:val="22"/>
        </w:rPr>
        <w:t xml:space="preserve"> </w:t>
      </w:r>
      <w:r w:rsidRPr="00822476">
        <w:rPr>
          <w:rStyle w:val="lexemeformahs-x-toneaccententryletDatadicBody"/>
          <w:rFonts w:ascii="Charis SIL Compact" w:hAnsi="Charis SIL Compact" w:cs="Contour6 Contour6 SILDoulos"/>
          <w:sz w:val="22"/>
          <w:szCs w:val="28"/>
        </w:rPr>
        <w:t>[</w:t>
      </w:r>
      <w:hyperlink w:anchor="ga52f0976-f57d-48a0-a348-0d5c16f12fe5">
        <w:r w:rsidRPr="00822476">
          <w:rPr>
            <w:rStyle w:val="Hyperlink"/>
            <w:rFonts w:ascii="Charis SIL Compact" w:hAnsi="Charis SIL Compact" w:cs="Contour6 Contour6 SILDoulos"/>
            <w:sz w:val="22"/>
            <w:szCs w:val="28"/>
          </w:rPr>
          <w:t>īkpɔ̄léntí</w:t>
        </w:r>
      </w:hyperlink>
      <w:r w:rsidRPr="00822476">
        <w:rPr>
          <w:rStyle w:val="lexemeform2entryletDatadicBody"/>
          <w:rFonts w:ascii="Charis SIL Compact" w:hAnsi="Charis SIL Compact"/>
          <w:sz w:val="22"/>
        </w:rPr>
        <w:t xml:space="preserve">] </w:t>
      </w:r>
      <w:r w:rsidRPr="00822476">
        <w:rPr>
          <w:rStyle w:val="pluralahsentryletDatadicBody"/>
          <w:rFonts w:ascii="Charis SIL Compact" w:hAnsi="Charis SIL Compact" w:cs="Charis SIL"/>
          <w:bCs/>
          <w:sz w:val="22"/>
          <w:szCs w:val="28"/>
        </w:rPr>
        <w:t>pl. akpɔlenti</w:t>
      </w:r>
      <w:r w:rsidRPr="00822476">
        <w:rPr>
          <w:rStyle w:val="plural2ahs-x-toneaccententryletDatadicBody"/>
          <w:rFonts w:ascii="Charis SIL Compact" w:hAnsi="Charis SIL Compact" w:cs="Contour6 Contour6 SILDoulos"/>
          <w:bCs/>
          <w:sz w:val="22"/>
          <w:szCs w:val="28"/>
        </w:rPr>
        <w:t xml:space="preserve"> [ākpɔ̄léntí</w:t>
      </w:r>
      <w:r w:rsidRPr="00822476">
        <w:rPr>
          <w:rStyle w:val="entryentryletDatadicBody"/>
          <w:rFonts w:ascii="Charis SIL Compact" w:hAnsi="Charis SIL Compact"/>
          <w:sz w:val="22"/>
        </w:rPr>
        <w:t xml:space="preserve">] </w:t>
      </w:r>
      <w:r w:rsidRPr="00822476">
        <w:rPr>
          <w:rStyle w:val="partofspeechenentryletDatadicBody"/>
          <w:rFonts w:ascii="Charis SIL Compact" w:hAnsi="Charis SIL Compact" w:cs="Charis SIL"/>
          <w:sz w:val="22"/>
          <w:szCs w:val="28"/>
          <w:lang w:eastAsia="en-GB"/>
        </w:rPr>
        <w:t>n</w:t>
      </w:r>
      <w:r w:rsidRPr="00822476">
        <w:rPr>
          <w:rStyle w:val="morphosyntaxanalysisentryletDatadicBody"/>
          <w:rFonts w:ascii="Charis SIL Compact" w:hAnsi="Charis SIL Compact"/>
          <w:sz w:val="22"/>
        </w:rPr>
        <w:t xml:space="preserve">. </w:t>
      </w:r>
      <w:r w:rsidRPr="00822476">
        <w:rPr>
          <w:rStyle w:val="definitionorglossenentryletDatadicBody"/>
          <w:rFonts w:ascii="Charis SIL Compact" w:hAnsi="Charis SIL Compact" w:cs="Charis SIL"/>
          <w:sz w:val="22"/>
          <w:szCs w:val="28"/>
          <w:lang w:eastAsia="en-GB"/>
        </w:rPr>
        <w:t>woodpecker</w:t>
      </w:r>
      <w:r w:rsidRPr="00822476">
        <w:rPr>
          <w:rFonts w:ascii="Charis SIL Compact" w:hAnsi="Charis SIL Compact"/>
          <w:sz w:val="22"/>
        </w:rPr>
        <w:t xml:space="preserve"> </w:t>
      </w:r>
    </w:p>
    <w:p w:rsidR="00D528D4" w:rsidRPr="00822476" w:rsidRDefault="00D528D4" w:rsidP="00822476">
      <w:pPr>
        <w:pStyle w:val="entryletDatadicBody"/>
        <w:spacing w:line="260" w:lineRule="atLeast"/>
        <w:ind w:left="288" w:hanging="288"/>
        <w:rPr>
          <w:rFonts w:ascii="Charis SIL Compact" w:hAnsi="Charis SIL Compact"/>
          <w:sz w:val="22"/>
        </w:rPr>
      </w:pPr>
      <w:hyperlink w:anchor="g48bec4de-f752-422a-8b30-928b46f4aac1">
        <w:r w:rsidRPr="00822476">
          <w:rPr>
            <w:rStyle w:val="Hyperlink"/>
            <w:rFonts w:ascii="Charis SIL Compact" w:hAnsi="Charis SIL Compact" w:cs="Charis SIL"/>
            <w:b/>
            <w:bCs/>
            <w:color w:val="000000"/>
            <w:sz w:val="22"/>
            <w:szCs w:val="28"/>
          </w:rPr>
          <w:t>ikpẽ</w:t>
        </w:r>
        <w:r>
          <w:fldChar w:fldCharType="begin"/>
        </w:r>
        <w:r>
          <w:instrText xml:space="preserve"> SET Left_Guideword_L "ikpẽ" </w:instrText>
        </w:r>
        <w:r>
          <w:fldChar w:fldCharType="separate"/>
        </w:r>
        <w:r>
          <w:rPr>
            <w:noProof/>
          </w:rPr>
          <w:t>ikpẽ</w:t>
        </w:r>
        <w:r>
          <w:fldChar w:fldCharType="end"/>
        </w:r>
      </w:hyperlink>
      <w:r>
        <w:fldChar w:fldCharType="begin"/>
      </w:r>
      <w:r>
        <w:instrText xml:space="preserve"> SET RLeft_Guideword_L "" </w:instrText>
      </w:r>
      <w:r>
        <w:fldChar w:fldCharType="end"/>
      </w:r>
      <w:r>
        <w:fldChar w:fldCharType="begin"/>
      </w:r>
      <w:r>
        <w:instrText xml:space="preserve"> SET Right_Guideword_R "ikpẽ" </w:instrText>
      </w:r>
      <w:r>
        <w:fldChar w:fldCharType="end"/>
      </w:r>
      <w:r>
        <w:fldChar w:fldCharType="begin"/>
      </w:r>
      <w:r>
        <w:instrText xml:space="preserve"> SET RRight_Guideword_R "" </w:instrText>
      </w:r>
      <w:r>
        <w:fldChar w:fldCharType="end"/>
      </w:r>
      <w:r w:rsidRPr="00822476">
        <w:rPr>
          <w:rFonts w:ascii="Charis SIL Compact" w:hAnsi="Charis SIL Compact"/>
          <w:sz w:val="22"/>
        </w:rPr>
        <w:t xml:space="preserve"> </w:t>
      </w:r>
      <w:r w:rsidRPr="00822476">
        <w:rPr>
          <w:rStyle w:val="lexemeformahs-x-toneaccententryletDatadicBody"/>
          <w:rFonts w:ascii="Charis SIL Compact" w:hAnsi="Charis SIL Compact" w:cs="Contour6 Contour6 SILDoulos"/>
          <w:sz w:val="22"/>
          <w:szCs w:val="28"/>
        </w:rPr>
        <w:t>[</w:t>
      </w:r>
      <w:hyperlink w:anchor="g48bec4de-f752-422a-8b30-928b46f4aac1">
        <w:r w:rsidRPr="00822476">
          <w:rPr>
            <w:rStyle w:val="Hyperlink"/>
            <w:rFonts w:ascii="Charis SIL Compact" w:hAnsi="Charis SIL Compact" w:cs="Contour6 Contour6 SILDoulos"/>
            <w:sz w:val="22"/>
            <w:szCs w:val="28"/>
          </w:rPr>
          <w:t>ìpkẽ́</w:t>
        </w:r>
      </w:hyperlink>
      <w:r w:rsidRPr="00822476">
        <w:rPr>
          <w:rStyle w:val="lexemeform2entryletDatadicBody"/>
          <w:rFonts w:ascii="Charis SIL Compact" w:hAnsi="Charis SIL Compact"/>
          <w:sz w:val="22"/>
        </w:rPr>
        <w:t xml:space="preserve">] </w:t>
      </w:r>
      <w:r w:rsidRPr="00822476">
        <w:rPr>
          <w:rStyle w:val="pluralahsentryletDatadicBody"/>
          <w:rFonts w:ascii="Charis SIL Compact" w:hAnsi="Charis SIL Compact" w:cs="Charis SIL"/>
          <w:bCs/>
          <w:sz w:val="22"/>
          <w:szCs w:val="28"/>
        </w:rPr>
        <w:t>pl. íkpẽ</w:t>
      </w:r>
      <w:r w:rsidRPr="00822476">
        <w:rPr>
          <w:rStyle w:val="plural2ahs-x-toneaccententryletDatadicBody"/>
          <w:rFonts w:ascii="Charis SIL Compact" w:hAnsi="Charis SIL Compact" w:cs="Contour6 Contour6 SILDoulos"/>
          <w:bCs/>
          <w:sz w:val="22"/>
          <w:szCs w:val="28"/>
        </w:rPr>
        <w:t xml:space="preserve"> [íkpẽ́</w:t>
      </w:r>
      <w:r w:rsidRPr="00822476">
        <w:rPr>
          <w:rStyle w:val="entryentryletDatadicBody"/>
          <w:rFonts w:ascii="Charis SIL Compact" w:hAnsi="Charis SIL Compact"/>
          <w:sz w:val="22"/>
        </w:rPr>
        <w:t xml:space="preserve">] </w:t>
      </w:r>
      <w:r w:rsidRPr="00822476">
        <w:rPr>
          <w:rStyle w:val="partofspeechenentryletDatadicBody"/>
          <w:rFonts w:ascii="Charis SIL Compact" w:hAnsi="Charis SIL Compact" w:cs="Charis SIL"/>
          <w:sz w:val="22"/>
          <w:szCs w:val="28"/>
          <w:lang w:eastAsia="en-GB"/>
        </w:rPr>
        <w:t>n</w:t>
      </w:r>
      <w:r w:rsidRPr="00822476">
        <w:rPr>
          <w:rStyle w:val="morphosyntaxanalysisentryletDatadicBody"/>
          <w:rFonts w:ascii="Charis SIL Compact" w:hAnsi="Charis SIL Compact"/>
          <w:sz w:val="22"/>
        </w:rPr>
        <w:t xml:space="preserve">. </w:t>
      </w:r>
      <w:r w:rsidRPr="00822476">
        <w:rPr>
          <w:rStyle w:val="definitionorglossenentryletDatadicBody"/>
          <w:rFonts w:ascii="Charis SIL Compact" w:hAnsi="Charis SIL Compact" w:cs="Charis SIL"/>
          <w:sz w:val="22"/>
          <w:szCs w:val="28"/>
          <w:lang w:eastAsia="en-GB"/>
        </w:rPr>
        <w:t>acha; fonio</w:t>
      </w:r>
      <w:r w:rsidRPr="00822476">
        <w:rPr>
          <w:rFonts w:ascii="Charis SIL Compact" w:hAnsi="Charis SIL Compact"/>
          <w:sz w:val="22"/>
        </w:rPr>
        <w:t xml:space="preserve"> </w:t>
      </w:r>
      <w:r w:rsidRPr="00822476">
        <w:rPr>
          <w:rStyle w:val="scientificnameentryletDatadicBody"/>
          <w:rFonts w:ascii="Charis SIL Compact" w:hAnsi="Charis SIL Compact"/>
          <w:sz w:val="22"/>
          <w:szCs w:val="28"/>
        </w:rPr>
        <w:t xml:space="preserve">Sc. </w:t>
      </w:r>
      <w:r w:rsidRPr="00822476">
        <w:rPr>
          <w:rStyle w:val="scientificname2enentryletDatadicBody"/>
          <w:rFonts w:ascii="Charis SIL Compact" w:hAnsi="Charis SIL Compact" w:cs="Charis SIL"/>
          <w:sz w:val="22"/>
          <w:szCs w:val="28"/>
          <w:lang w:eastAsia="en-GB"/>
        </w:rPr>
        <w:t>Digitaria exilis</w:t>
      </w:r>
      <w:r w:rsidRPr="00822476">
        <w:rPr>
          <w:rFonts w:ascii="Charis SIL Compact" w:hAnsi="Charis SIL Compact"/>
          <w:sz w:val="22"/>
        </w:rPr>
        <w:t xml:space="preserve"> </w:t>
      </w:r>
    </w:p>
    <w:p w:rsidR="00D528D4" w:rsidRPr="00822476" w:rsidRDefault="00D528D4" w:rsidP="00822476">
      <w:pPr>
        <w:pStyle w:val="entryletDatadicBody"/>
        <w:spacing w:line="260" w:lineRule="atLeast"/>
        <w:ind w:left="288" w:hanging="288"/>
        <w:rPr>
          <w:rFonts w:ascii="Charis SIL Compact" w:hAnsi="Charis SIL Compact"/>
          <w:sz w:val="22"/>
        </w:rPr>
      </w:pPr>
      <w:hyperlink w:anchor="g8473915f-4f82-4d5e-99ee-387df5c2795f">
        <w:r w:rsidRPr="00822476">
          <w:rPr>
            <w:rStyle w:val="Hyperlink"/>
            <w:rFonts w:ascii="Charis SIL Compact" w:hAnsi="Charis SIL Compact" w:cs="Charis SIL"/>
            <w:b/>
            <w:bCs/>
            <w:color w:val="000000"/>
            <w:sz w:val="22"/>
            <w:szCs w:val="28"/>
          </w:rPr>
          <w:t>ikpeu</w:t>
        </w:r>
        <w:r>
          <w:fldChar w:fldCharType="begin"/>
        </w:r>
        <w:r>
          <w:instrText xml:space="preserve"> SET Left_Guideword_L "ikpeu" </w:instrText>
        </w:r>
        <w:r>
          <w:fldChar w:fldCharType="separate"/>
        </w:r>
        <w:r>
          <w:rPr>
            <w:noProof/>
          </w:rPr>
          <w:t>ikpeu</w:t>
        </w:r>
        <w:r>
          <w:fldChar w:fldCharType="end"/>
        </w:r>
      </w:hyperlink>
      <w:r>
        <w:fldChar w:fldCharType="begin"/>
      </w:r>
      <w:r>
        <w:instrText xml:space="preserve"> SET RLeft_Guideword_L "" </w:instrText>
      </w:r>
      <w:r>
        <w:fldChar w:fldCharType="end"/>
      </w:r>
      <w:r>
        <w:fldChar w:fldCharType="begin"/>
      </w:r>
      <w:r>
        <w:instrText xml:space="preserve"> SET Right_Guideword_R "ikpeu" </w:instrText>
      </w:r>
      <w:r>
        <w:fldChar w:fldCharType="end"/>
      </w:r>
      <w:r>
        <w:fldChar w:fldCharType="begin"/>
      </w:r>
      <w:r>
        <w:instrText xml:space="preserve"> SET RRight_Guideword_R "" </w:instrText>
      </w:r>
      <w:r>
        <w:fldChar w:fldCharType="end"/>
      </w:r>
      <w:r w:rsidRPr="00822476">
        <w:rPr>
          <w:rFonts w:ascii="Charis SIL Compact" w:hAnsi="Charis SIL Compact"/>
          <w:sz w:val="22"/>
        </w:rPr>
        <w:t xml:space="preserve"> </w:t>
      </w:r>
      <w:r w:rsidRPr="00822476">
        <w:rPr>
          <w:rStyle w:val="lexemeformahs-x-toneaccententryletDatadicBody"/>
          <w:rFonts w:ascii="Charis SIL Compact" w:hAnsi="Charis SIL Compact" w:cs="Contour6 Contour6 SILDoulos"/>
          <w:sz w:val="22"/>
          <w:szCs w:val="28"/>
        </w:rPr>
        <w:t>[</w:t>
      </w:r>
      <w:hyperlink w:anchor="g8473915f-4f82-4d5e-99ee-387df5c2795f">
        <w:r w:rsidRPr="00822476">
          <w:rPr>
            <w:rStyle w:val="Hyperlink"/>
            <w:rFonts w:ascii="Charis SIL Compact" w:hAnsi="Charis SIL Compact" w:cs="Contour6 Contour6 SILDoulos"/>
            <w:sz w:val="22"/>
            <w:szCs w:val="28"/>
          </w:rPr>
          <w:t>ìkpéw</w:t>
        </w:r>
      </w:hyperlink>
      <w:r w:rsidRPr="00822476">
        <w:rPr>
          <w:rStyle w:val="lexemeform2entryletDatadicBody"/>
          <w:rFonts w:ascii="Charis SIL Compact" w:hAnsi="Charis SIL Compact"/>
          <w:sz w:val="22"/>
        </w:rPr>
        <w:t xml:space="preserve">] </w:t>
      </w:r>
      <w:r w:rsidRPr="00822476">
        <w:rPr>
          <w:rStyle w:val="pluralahsentryletDatadicBody"/>
          <w:rFonts w:ascii="Charis SIL Compact" w:hAnsi="Charis SIL Compact" w:cs="Charis SIL"/>
          <w:bCs/>
          <w:sz w:val="22"/>
          <w:szCs w:val="28"/>
        </w:rPr>
        <w:t>pl. íkpeu</w:t>
      </w:r>
      <w:r w:rsidRPr="00822476">
        <w:rPr>
          <w:rStyle w:val="plural2ahs-x-toneaccententryletDatadicBody"/>
          <w:rFonts w:ascii="Charis SIL Compact" w:hAnsi="Charis SIL Compact" w:cs="Contour6 Contour6 SILDoulos"/>
          <w:bCs/>
          <w:sz w:val="22"/>
          <w:szCs w:val="28"/>
        </w:rPr>
        <w:t xml:space="preserve"> [íkpéw</w:t>
      </w:r>
      <w:r w:rsidRPr="00822476">
        <w:rPr>
          <w:rStyle w:val="entryentryletDatadicBody"/>
          <w:rFonts w:ascii="Charis SIL Compact" w:hAnsi="Charis SIL Compact"/>
          <w:sz w:val="22"/>
        </w:rPr>
        <w:t xml:space="preserve">] </w:t>
      </w:r>
      <w:r w:rsidRPr="00822476">
        <w:rPr>
          <w:rStyle w:val="partofspeechenentryletDatadicBody"/>
          <w:rFonts w:ascii="Charis SIL Compact" w:hAnsi="Charis SIL Compact" w:cs="Charis SIL"/>
          <w:sz w:val="22"/>
          <w:szCs w:val="28"/>
          <w:lang w:eastAsia="en-GB"/>
        </w:rPr>
        <w:t>n</w:t>
      </w:r>
      <w:r w:rsidRPr="00822476">
        <w:rPr>
          <w:rStyle w:val="morphosyntaxanalysisentryletDatadicBody"/>
          <w:rFonts w:ascii="Charis SIL Compact" w:hAnsi="Charis SIL Compact"/>
          <w:sz w:val="22"/>
        </w:rPr>
        <w:t xml:space="preserve">. </w:t>
      </w:r>
      <w:r w:rsidRPr="00822476">
        <w:rPr>
          <w:rStyle w:val="definitionorglossenentryletDatadicBody"/>
          <w:rFonts w:ascii="Charis SIL Compact" w:hAnsi="Charis SIL Compact" w:cs="Charis SIL"/>
          <w:sz w:val="22"/>
          <w:szCs w:val="28"/>
          <w:lang w:eastAsia="en-GB"/>
        </w:rPr>
        <w:t>navel</w:t>
      </w:r>
      <w:r w:rsidRPr="00822476">
        <w:rPr>
          <w:rFonts w:ascii="Charis SIL Compact" w:hAnsi="Charis SIL Compact"/>
          <w:sz w:val="22"/>
        </w:rPr>
        <w:t xml:space="preserve"> </w:t>
      </w:r>
    </w:p>
    <w:p w:rsidR="00D528D4" w:rsidRPr="00822476" w:rsidRDefault="00D528D4" w:rsidP="00822476">
      <w:pPr>
        <w:pStyle w:val="entryletDatadicBody"/>
        <w:spacing w:line="260" w:lineRule="atLeast"/>
        <w:ind w:left="288" w:hanging="288"/>
        <w:rPr>
          <w:rFonts w:ascii="Charis SIL Compact" w:hAnsi="Charis SIL Compact"/>
          <w:sz w:val="22"/>
        </w:rPr>
      </w:pPr>
      <w:hyperlink w:anchor="g54524b38-0e73-4200-8fee-7e9eee2eeddd">
        <w:r w:rsidRPr="00822476">
          <w:rPr>
            <w:rStyle w:val="Hyperlink"/>
            <w:rFonts w:ascii="Charis SIL Compact" w:hAnsi="Charis SIL Compact" w:cs="Charis SIL"/>
            <w:b/>
            <w:bCs/>
            <w:color w:val="000000"/>
            <w:sz w:val="22"/>
            <w:szCs w:val="28"/>
          </w:rPr>
          <w:t>ikpɛikpɛi</w:t>
        </w:r>
        <w:r>
          <w:fldChar w:fldCharType="begin"/>
        </w:r>
        <w:r>
          <w:instrText xml:space="preserve"> SET Left_Guideword_L "ikpɛikpɛi" </w:instrText>
        </w:r>
        <w:r>
          <w:fldChar w:fldCharType="separate"/>
        </w:r>
        <w:r>
          <w:rPr>
            <w:noProof/>
          </w:rPr>
          <w:t>ikpɛikpɛi</w:t>
        </w:r>
        <w:r>
          <w:fldChar w:fldCharType="end"/>
        </w:r>
      </w:hyperlink>
      <w:r>
        <w:fldChar w:fldCharType="begin"/>
      </w:r>
      <w:r>
        <w:instrText xml:space="preserve"> SET RLeft_Guideword_L "" </w:instrText>
      </w:r>
      <w:r>
        <w:fldChar w:fldCharType="end"/>
      </w:r>
      <w:r>
        <w:fldChar w:fldCharType="begin"/>
      </w:r>
      <w:r>
        <w:instrText xml:space="preserve"> SET Right_Guideword_R "ikpɛikpɛi" </w:instrText>
      </w:r>
      <w:r>
        <w:fldChar w:fldCharType="end"/>
      </w:r>
      <w:r>
        <w:fldChar w:fldCharType="begin"/>
      </w:r>
      <w:r>
        <w:instrText xml:space="preserve"> SET RRight_Guideword_R "" </w:instrText>
      </w:r>
      <w:r>
        <w:fldChar w:fldCharType="end"/>
      </w:r>
      <w:r w:rsidRPr="00822476">
        <w:rPr>
          <w:rFonts w:ascii="Charis SIL Compact" w:hAnsi="Charis SIL Compact"/>
          <w:sz w:val="22"/>
        </w:rPr>
        <w:t xml:space="preserve"> </w:t>
      </w:r>
      <w:r w:rsidRPr="00822476">
        <w:rPr>
          <w:rStyle w:val="lexemeformahs-x-toneaccententryletDatadicBody"/>
          <w:rFonts w:ascii="Charis SIL Compact" w:hAnsi="Charis SIL Compact" w:cs="Contour6 Contour6 SILDoulos"/>
          <w:sz w:val="22"/>
          <w:szCs w:val="28"/>
        </w:rPr>
        <w:t>[</w:t>
      </w:r>
      <w:hyperlink w:anchor="g54524b38-0e73-4200-8fee-7e9eee2eeddd">
        <w:r w:rsidRPr="00822476">
          <w:rPr>
            <w:rStyle w:val="Hyperlink"/>
            <w:rFonts w:ascii="Charis SIL Compact" w:hAnsi="Charis SIL Compact" w:cs="Contour6 Contour6 SILDoulos"/>
            <w:sz w:val="22"/>
            <w:szCs w:val="28"/>
          </w:rPr>
          <w:t>īkpéjkpéj</w:t>
        </w:r>
      </w:hyperlink>
      <w:r w:rsidRPr="00822476">
        <w:rPr>
          <w:rStyle w:val="lexemeform2entryletDatadicBody"/>
          <w:rFonts w:ascii="Charis SIL Compact" w:hAnsi="Charis SIL Compact"/>
          <w:sz w:val="22"/>
        </w:rPr>
        <w:t xml:space="preserve">] </w:t>
      </w:r>
      <w:r w:rsidRPr="00822476">
        <w:rPr>
          <w:rStyle w:val="pluralahsentryletDatadicBody"/>
          <w:rFonts w:ascii="Charis SIL Compact" w:hAnsi="Charis SIL Compact" w:cs="Charis SIL"/>
          <w:bCs/>
          <w:sz w:val="22"/>
          <w:szCs w:val="28"/>
        </w:rPr>
        <w:t>pl. akpɛikpɛi</w:t>
      </w:r>
      <w:r w:rsidRPr="00822476">
        <w:rPr>
          <w:rStyle w:val="plural2ahs-x-toneaccententryletDatadicBody"/>
          <w:rFonts w:ascii="Charis SIL Compact" w:hAnsi="Charis SIL Compact" w:cs="Contour6 Contour6 SILDoulos"/>
          <w:bCs/>
          <w:sz w:val="22"/>
          <w:szCs w:val="28"/>
        </w:rPr>
        <w:t xml:space="preserve"> [ākpéjkpéj</w:t>
      </w:r>
      <w:r w:rsidRPr="00822476">
        <w:rPr>
          <w:rStyle w:val="entryentryletDatadicBody"/>
          <w:rFonts w:ascii="Charis SIL Compact" w:hAnsi="Charis SIL Compact"/>
          <w:sz w:val="22"/>
        </w:rPr>
        <w:t xml:space="preserve">] </w:t>
      </w:r>
      <w:r w:rsidRPr="00822476">
        <w:rPr>
          <w:rStyle w:val="partofspeechenentryletDatadicBody"/>
          <w:rFonts w:ascii="Charis SIL Compact" w:hAnsi="Charis SIL Compact" w:cs="Charis SIL"/>
          <w:sz w:val="22"/>
          <w:szCs w:val="28"/>
          <w:lang w:eastAsia="en-GB"/>
        </w:rPr>
        <w:t>n</w:t>
      </w:r>
      <w:r w:rsidRPr="00822476">
        <w:rPr>
          <w:rStyle w:val="morphosyntaxanalysisentryletDatadicBody"/>
          <w:rFonts w:ascii="Charis SIL Compact" w:hAnsi="Charis SIL Compact"/>
          <w:sz w:val="22"/>
        </w:rPr>
        <w:t xml:space="preserve">. </w:t>
      </w:r>
      <w:r w:rsidRPr="00822476">
        <w:rPr>
          <w:rStyle w:val="definitionorglossenentryletDatadicBody"/>
          <w:rFonts w:ascii="Charis SIL Compact" w:hAnsi="Charis SIL Compact" w:cs="Charis SIL"/>
          <w:sz w:val="22"/>
          <w:szCs w:val="28"/>
          <w:lang w:eastAsia="en-GB"/>
        </w:rPr>
        <w:t>tree sp.</w:t>
      </w:r>
      <w:r w:rsidRPr="00822476">
        <w:rPr>
          <w:rFonts w:ascii="Charis SIL Compact" w:hAnsi="Charis SIL Compact"/>
          <w:sz w:val="22"/>
        </w:rPr>
        <w:t xml:space="preserve"> </w:t>
      </w:r>
    </w:p>
    <w:p w:rsidR="00D528D4" w:rsidRPr="00822476" w:rsidRDefault="00D528D4" w:rsidP="00822476">
      <w:pPr>
        <w:pStyle w:val="entryletDatadicBody"/>
        <w:spacing w:line="260" w:lineRule="atLeast"/>
        <w:ind w:left="288" w:hanging="288"/>
        <w:rPr>
          <w:rFonts w:ascii="Charis SIL Compact" w:hAnsi="Charis SIL Compact"/>
          <w:sz w:val="22"/>
        </w:rPr>
      </w:pPr>
      <w:hyperlink w:anchor="g6abc2fcd-bb66-4f77-924c-a25eac1e3749">
        <w:r w:rsidRPr="00822476">
          <w:rPr>
            <w:rStyle w:val="Hyperlink"/>
            <w:rFonts w:ascii="Charis SIL Compact" w:hAnsi="Charis SIL Compact" w:cs="Charis SIL"/>
            <w:b/>
            <w:bCs/>
            <w:color w:val="000000"/>
            <w:sz w:val="22"/>
            <w:szCs w:val="28"/>
          </w:rPr>
          <w:t>ikpi</w:t>
        </w:r>
        <w:r>
          <w:fldChar w:fldCharType="begin"/>
        </w:r>
        <w:r>
          <w:instrText xml:space="preserve"> SET Left_Guideword_L "ikpi" </w:instrText>
        </w:r>
        <w:r>
          <w:fldChar w:fldCharType="separate"/>
        </w:r>
        <w:r>
          <w:rPr>
            <w:noProof/>
          </w:rPr>
          <w:t>ikpi</w:t>
        </w:r>
        <w:r>
          <w:fldChar w:fldCharType="end"/>
        </w:r>
      </w:hyperlink>
      <w:r>
        <w:fldChar w:fldCharType="begin"/>
      </w:r>
      <w:r>
        <w:instrText xml:space="preserve"> SET RLeft_Guideword_L "" </w:instrText>
      </w:r>
      <w:r>
        <w:fldChar w:fldCharType="end"/>
      </w:r>
      <w:r>
        <w:fldChar w:fldCharType="begin"/>
      </w:r>
      <w:r>
        <w:instrText xml:space="preserve"> SET Right_Guideword_R "ikpi" </w:instrText>
      </w:r>
      <w:r>
        <w:fldChar w:fldCharType="end"/>
      </w:r>
      <w:r>
        <w:fldChar w:fldCharType="begin"/>
      </w:r>
      <w:r>
        <w:instrText xml:space="preserve"> SET RRight_Guideword_R "" </w:instrText>
      </w:r>
      <w:r>
        <w:fldChar w:fldCharType="end"/>
      </w:r>
      <w:r w:rsidRPr="00822476">
        <w:rPr>
          <w:rFonts w:ascii="Charis SIL Compact" w:hAnsi="Charis SIL Compact"/>
          <w:sz w:val="22"/>
        </w:rPr>
        <w:t xml:space="preserve"> </w:t>
      </w:r>
      <w:r w:rsidRPr="00822476">
        <w:rPr>
          <w:rStyle w:val="lexemeformahs-x-toneaccententryletDatadicBody"/>
          <w:rFonts w:ascii="Charis SIL Compact" w:hAnsi="Charis SIL Compact" w:cs="Contour6 Contour6 SILDoulos"/>
          <w:sz w:val="22"/>
          <w:szCs w:val="28"/>
        </w:rPr>
        <w:t>[</w:t>
      </w:r>
      <w:hyperlink w:anchor="g6abc2fcd-bb66-4f77-924c-a25eac1e3749">
        <w:r w:rsidRPr="00822476">
          <w:rPr>
            <w:rStyle w:val="Hyperlink"/>
            <w:rFonts w:ascii="Charis SIL Compact" w:hAnsi="Charis SIL Compact" w:cs="Contour6 Contour6 SILDoulos"/>
            <w:sz w:val="22"/>
            <w:szCs w:val="28"/>
          </w:rPr>
          <w:t>īkpí</w:t>
        </w:r>
      </w:hyperlink>
      <w:r w:rsidRPr="00822476">
        <w:rPr>
          <w:rStyle w:val="lexemeform2entryletDatadicBody"/>
          <w:rFonts w:ascii="Charis SIL Compact" w:hAnsi="Charis SIL Compact"/>
          <w:sz w:val="22"/>
        </w:rPr>
        <w:t xml:space="preserve">] </w:t>
      </w:r>
      <w:r w:rsidRPr="00822476">
        <w:rPr>
          <w:rStyle w:val="pluralahsentryletDatadicBody"/>
          <w:rFonts w:ascii="Charis SIL Compact" w:hAnsi="Charis SIL Compact" w:cs="Charis SIL"/>
          <w:bCs/>
          <w:sz w:val="22"/>
          <w:szCs w:val="28"/>
        </w:rPr>
        <w:t>pl. íkpi</w:t>
      </w:r>
      <w:r w:rsidRPr="00822476">
        <w:rPr>
          <w:rStyle w:val="plural2ahs-x-toneaccententryletDatadicBody"/>
          <w:rFonts w:ascii="Charis SIL Compact" w:hAnsi="Charis SIL Compact" w:cs="Contour6 Contour6 SILDoulos"/>
          <w:bCs/>
          <w:sz w:val="22"/>
          <w:szCs w:val="28"/>
        </w:rPr>
        <w:t xml:space="preserve"> [íkpí</w:t>
      </w:r>
      <w:r w:rsidRPr="00822476">
        <w:rPr>
          <w:rStyle w:val="entryentryletDatadicBody"/>
          <w:rFonts w:ascii="Charis SIL Compact" w:hAnsi="Charis SIL Compact"/>
          <w:sz w:val="22"/>
        </w:rPr>
        <w:t xml:space="preserve">] </w:t>
      </w:r>
      <w:r w:rsidRPr="00822476">
        <w:rPr>
          <w:rStyle w:val="partofspeechenentryletDatadicBody"/>
          <w:rFonts w:ascii="Charis SIL Compact" w:hAnsi="Charis SIL Compact" w:cs="Charis SIL"/>
          <w:sz w:val="22"/>
          <w:szCs w:val="28"/>
          <w:lang w:eastAsia="en-GB"/>
        </w:rPr>
        <w:t>n</w:t>
      </w:r>
      <w:r w:rsidRPr="00822476">
        <w:rPr>
          <w:rStyle w:val="morphosyntaxanalysisentryletDatadicBody"/>
          <w:rFonts w:ascii="Charis SIL Compact" w:hAnsi="Charis SIL Compact"/>
          <w:sz w:val="22"/>
        </w:rPr>
        <w:t xml:space="preserve">. </w:t>
      </w:r>
      <w:r w:rsidRPr="00822476">
        <w:rPr>
          <w:rStyle w:val="definitionorglossenentryletDatadicBody"/>
          <w:rFonts w:ascii="Charis SIL Compact" w:hAnsi="Charis SIL Compact" w:cs="Charis SIL"/>
          <w:sz w:val="22"/>
          <w:szCs w:val="28"/>
          <w:lang w:eastAsia="en-GB"/>
        </w:rPr>
        <w:t>rat</w:t>
      </w:r>
      <w:r w:rsidRPr="00822476">
        <w:rPr>
          <w:rFonts w:ascii="Charis SIL Compact" w:hAnsi="Charis SIL Compact"/>
          <w:sz w:val="22"/>
        </w:rPr>
        <w:t xml:space="preserve"> </w:t>
      </w:r>
    </w:p>
    <w:p w:rsidR="00D528D4" w:rsidRPr="00822476" w:rsidRDefault="00D528D4" w:rsidP="00822476">
      <w:pPr>
        <w:pStyle w:val="entryletDatadicBody"/>
        <w:spacing w:line="260" w:lineRule="atLeast"/>
        <w:ind w:left="288" w:hanging="288"/>
        <w:rPr>
          <w:rFonts w:ascii="Charis SIL Compact" w:hAnsi="Charis SIL Compact"/>
          <w:sz w:val="22"/>
        </w:rPr>
      </w:pPr>
      <w:hyperlink w:anchor="g747cb102-6ee5-4428-a9db-6be9af2d82f4">
        <w:r w:rsidRPr="00822476">
          <w:rPr>
            <w:rStyle w:val="Hyperlink"/>
            <w:rFonts w:ascii="Charis SIL Compact" w:hAnsi="Charis SIL Compact" w:cs="Charis SIL"/>
            <w:b/>
            <w:bCs/>
            <w:color w:val="000000"/>
            <w:sz w:val="22"/>
            <w:szCs w:val="28"/>
          </w:rPr>
          <w:t>ikpim</w:t>
        </w:r>
        <w:r>
          <w:fldChar w:fldCharType="begin"/>
        </w:r>
        <w:r>
          <w:instrText xml:space="preserve"> SET Left_Guideword_L "ikpim" </w:instrText>
        </w:r>
        <w:r>
          <w:fldChar w:fldCharType="separate"/>
        </w:r>
        <w:r>
          <w:rPr>
            <w:noProof/>
          </w:rPr>
          <w:t>ikpim</w:t>
        </w:r>
        <w:r>
          <w:fldChar w:fldCharType="end"/>
        </w:r>
      </w:hyperlink>
      <w:r>
        <w:fldChar w:fldCharType="begin"/>
      </w:r>
      <w:r>
        <w:instrText xml:space="preserve"> SET RLeft_Guideword_L "" </w:instrText>
      </w:r>
      <w:r>
        <w:fldChar w:fldCharType="end"/>
      </w:r>
      <w:r>
        <w:fldChar w:fldCharType="begin"/>
      </w:r>
      <w:r>
        <w:instrText xml:space="preserve"> SET Right_Guideword_R "ikpim" </w:instrText>
      </w:r>
      <w:r>
        <w:fldChar w:fldCharType="end"/>
      </w:r>
      <w:r>
        <w:fldChar w:fldCharType="begin"/>
      </w:r>
      <w:r>
        <w:instrText xml:space="preserve"> SET RRight_Guideword_R "" </w:instrText>
      </w:r>
      <w:r>
        <w:fldChar w:fldCharType="end"/>
      </w:r>
      <w:r w:rsidRPr="00822476">
        <w:rPr>
          <w:rFonts w:ascii="Charis SIL Compact" w:hAnsi="Charis SIL Compact"/>
          <w:sz w:val="22"/>
        </w:rPr>
        <w:t xml:space="preserve"> </w:t>
      </w:r>
      <w:r w:rsidRPr="00822476">
        <w:rPr>
          <w:rStyle w:val="lexemeformahs-x-toneaccententryletDatadicBody"/>
          <w:rFonts w:ascii="Charis SIL Compact" w:hAnsi="Charis SIL Compact" w:cs="Contour6 Contour6 SILDoulos"/>
          <w:sz w:val="22"/>
          <w:szCs w:val="28"/>
        </w:rPr>
        <w:t>[</w:t>
      </w:r>
      <w:hyperlink w:anchor="g747cb102-6ee5-4428-a9db-6be9af2d82f4">
        <w:r w:rsidRPr="00822476">
          <w:rPr>
            <w:rStyle w:val="Hyperlink"/>
            <w:rFonts w:ascii="Charis SIL Compact" w:hAnsi="Charis SIL Compact" w:cs="Contour6 Contour6 SILDoulos"/>
            <w:sz w:val="22"/>
            <w:szCs w:val="28"/>
          </w:rPr>
          <w:t>īpkîm</w:t>
        </w:r>
      </w:hyperlink>
      <w:r w:rsidRPr="00822476">
        <w:rPr>
          <w:rStyle w:val="lexemeform2entryletDatadicBody"/>
          <w:rFonts w:ascii="Charis SIL Compact" w:hAnsi="Charis SIL Compact"/>
          <w:sz w:val="22"/>
        </w:rPr>
        <w:t xml:space="preserve">] </w:t>
      </w:r>
      <w:r w:rsidRPr="00822476">
        <w:rPr>
          <w:rStyle w:val="pluralahsentryletDatadicBody"/>
          <w:rFonts w:ascii="Charis SIL Compact" w:hAnsi="Charis SIL Compact" w:cs="Charis SIL"/>
          <w:bCs/>
          <w:sz w:val="22"/>
          <w:szCs w:val="28"/>
        </w:rPr>
        <w:t>pl. íkpim</w:t>
      </w:r>
      <w:r w:rsidRPr="00822476">
        <w:rPr>
          <w:rStyle w:val="plural2ahs-x-toneaccententryletDatadicBody"/>
          <w:rFonts w:ascii="Charis SIL Compact" w:hAnsi="Charis SIL Compact" w:cs="Contour6 Contour6 SILDoulos"/>
          <w:bCs/>
          <w:sz w:val="22"/>
          <w:szCs w:val="28"/>
        </w:rPr>
        <w:t xml:space="preserve"> [īpkîm</w:t>
      </w:r>
      <w:r w:rsidRPr="00822476">
        <w:rPr>
          <w:rStyle w:val="entryentryletDatadicBody"/>
          <w:rFonts w:ascii="Charis SIL Compact" w:hAnsi="Charis SIL Compact"/>
          <w:sz w:val="22"/>
        </w:rPr>
        <w:t xml:space="preserve">] </w:t>
      </w:r>
      <w:r w:rsidRPr="00822476">
        <w:rPr>
          <w:rStyle w:val="partofspeechenentryletDatadicBody"/>
          <w:rFonts w:ascii="Charis SIL Compact" w:hAnsi="Charis SIL Compact" w:cs="Charis SIL"/>
          <w:sz w:val="22"/>
          <w:szCs w:val="28"/>
          <w:lang w:eastAsia="en-GB"/>
        </w:rPr>
        <w:t>n</w:t>
      </w:r>
      <w:r w:rsidRPr="00822476">
        <w:rPr>
          <w:rStyle w:val="morphosyntaxanalysisentryletDatadicBody"/>
          <w:rFonts w:ascii="Charis SIL Compact" w:hAnsi="Charis SIL Compact"/>
          <w:sz w:val="22"/>
        </w:rPr>
        <w:t xml:space="preserve">. </w:t>
      </w:r>
      <w:r w:rsidRPr="00822476">
        <w:rPr>
          <w:rStyle w:val="definitionorglossenentryletDatadicBody"/>
          <w:rFonts w:ascii="Charis SIL Compact" w:hAnsi="Charis SIL Compact" w:cs="Charis SIL"/>
          <w:sz w:val="22"/>
          <w:szCs w:val="28"/>
          <w:lang w:eastAsia="en-GB"/>
        </w:rPr>
        <w:t>gizzard</w:t>
      </w:r>
      <w:r w:rsidRPr="00822476">
        <w:rPr>
          <w:rFonts w:ascii="Charis SIL Compact" w:hAnsi="Charis SIL Compact"/>
          <w:sz w:val="22"/>
        </w:rPr>
        <w:t xml:space="preserve"> </w:t>
      </w:r>
    </w:p>
    <w:p w:rsidR="00D528D4" w:rsidRPr="00822476" w:rsidRDefault="00D528D4" w:rsidP="00822476">
      <w:pPr>
        <w:pStyle w:val="entryletDatadicBody"/>
        <w:spacing w:line="260" w:lineRule="atLeast"/>
        <w:ind w:left="288" w:hanging="288"/>
        <w:rPr>
          <w:rFonts w:ascii="Charis SIL Compact" w:hAnsi="Charis SIL Compact"/>
          <w:sz w:val="22"/>
        </w:rPr>
      </w:pPr>
      <w:hyperlink w:anchor="g13ba2a2e-5cda-4110-addf-e3f9f12161f9">
        <w:r w:rsidRPr="00822476">
          <w:rPr>
            <w:rStyle w:val="Hyperlink"/>
            <w:rFonts w:ascii="Charis SIL Compact" w:hAnsi="Charis SIL Compact" w:cs="Charis SIL"/>
            <w:b/>
            <w:bCs/>
            <w:color w:val="000000"/>
            <w:sz w:val="22"/>
            <w:szCs w:val="28"/>
          </w:rPr>
          <w:t>ikpo</w:t>
        </w:r>
        <w:r>
          <w:fldChar w:fldCharType="begin"/>
        </w:r>
        <w:r>
          <w:instrText xml:space="preserve"> SET Left_Guideword_L "ikpo" </w:instrText>
        </w:r>
        <w:r>
          <w:fldChar w:fldCharType="separate"/>
        </w:r>
        <w:r>
          <w:rPr>
            <w:noProof/>
          </w:rPr>
          <w:t>ikpo</w:t>
        </w:r>
        <w:r>
          <w:fldChar w:fldCharType="end"/>
        </w:r>
      </w:hyperlink>
      <w:r>
        <w:fldChar w:fldCharType="begin"/>
      </w:r>
      <w:r>
        <w:instrText xml:space="preserve"> SET RLeft_Guideword_L "" </w:instrText>
      </w:r>
      <w:r>
        <w:fldChar w:fldCharType="end"/>
      </w:r>
      <w:r>
        <w:fldChar w:fldCharType="begin"/>
      </w:r>
      <w:r>
        <w:instrText xml:space="preserve"> SET Right_Guideword_R "ikpo" </w:instrText>
      </w:r>
      <w:r>
        <w:fldChar w:fldCharType="end"/>
      </w:r>
      <w:r>
        <w:fldChar w:fldCharType="begin"/>
      </w:r>
      <w:r>
        <w:instrText xml:space="preserve"> SET RRight_Guideword_R "" </w:instrText>
      </w:r>
      <w:r>
        <w:fldChar w:fldCharType="end"/>
      </w:r>
      <w:r w:rsidRPr="00822476">
        <w:rPr>
          <w:rFonts w:ascii="Charis SIL Compact" w:hAnsi="Charis SIL Compact"/>
          <w:sz w:val="22"/>
        </w:rPr>
        <w:t xml:space="preserve"> </w:t>
      </w:r>
      <w:r w:rsidRPr="00822476">
        <w:rPr>
          <w:rStyle w:val="lexemeformahs-x-toneaccententryletDatadicBody"/>
          <w:rFonts w:ascii="Charis SIL Compact" w:hAnsi="Charis SIL Compact" w:cs="Contour6 Contour6 SILDoulos"/>
          <w:sz w:val="22"/>
          <w:szCs w:val="28"/>
        </w:rPr>
        <w:t>[</w:t>
      </w:r>
      <w:hyperlink w:anchor="g13ba2a2e-5cda-4110-addf-e3f9f12161f9">
        <w:r w:rsidRPr="00822476">
          <w:rPr>
            <w:rStyle w:val="Hyperlink"/>
            <w:rFonts w:ascii="Charis SIL Compact" w:hAnsi="Charis SIL Compact" w:cs="Contour6 Contour6 SILDoulos"/>
            <w:sz w:val="22"/>
            <w:szCs w:val="28"/>
          </w:rPr>
          <w:t>íkpô</w:t>
        </w:r>
      </w:hyperlink>
      <w:r w:rsidRPr="00822476">
        <w:rPr>
          <w:rStyle w:val="lexemeform2entryletDatadicBody"/>
          <w:rFonts w:ascii="Charis SIL Compact" w:hAnsi="Charis SIL Compact"/>
          <w:sz w:val="22"/>
        </w:rPr>
        <w:t xml:space="preserve">] </w:t>
      </w:r>
      <w:r w:rsidRPr="00822476">
        <w:rPr>
          <w:rStyle w:val="partofspeechenentryletDatadicBody"/>
          <w:rFonts w:ascii="Charis SIL Compact" w:hAnsi="Charis SIL Compact" w:cs="Charis SIL"/>
          <w:sz w:val="22"/>
          <w:szCs w:val="28"/>
          <w:lang w:eastAsia="en-GB"/>
        </w:rPr>
        <w:t>n</w:t>
      </w:r>
      <w:r w:rsidRPr="00822476">
        <w:rPr>
          <w:rStyle w:val="morphosyntaxanalysisentryletDatadicBody"/>
          <w:rFonts w:ascii="Charis SIL Compact" w:hAnsi="Charis SIL Compact"/>
          <w:sz w:val="22"/>
        </w:rPr>
        <w:t xml:space="preserve">. </w:t>
      </w:r>
      <w:r w:rsidRPr="00822476">
        <w:rPr>
          <w:rStyle w:val="definitionorglossenentryletDatadicBody"/>
          <w:rFonts w:ascii="Charis SIL Compact" w:hAnsi="Charis SIL Compact" w:cs="Charis SIL"/>
          <w:sz w:val="22"/>
          <w:szCs w:val="28"/>
          <w:lang w:eastAsia="en-GB"/>
        </w:rPr>
        <w:t>epidemic</w:t>
      </w:r>
      <w:r w:rsidRPr="00822476">
        <w:rPr>
          <w:rFonts w:ascii="Charis SIL Compact" w:hAnsi="Charis SIL Compact"/>
          <w:sz w:val="22"/>
        </w:rPr>
        <w:t xml:space="preserve"> </w:t>
      </w:r>
      <w:r w:rsidRPr="00822476">
        <w:rPr>
          <w:rStyle w:val="ownertypeabbreviationenentryletDatadicBody"/>
          <w:rFonts w:ascii="Charis SIL Compact" w:hAnsi="Charis SIL Compact" w:cs="Charis SIL"/>
          <w:sz w:val="22"/>
          <w:szCs w:val="28"/>
          <w:lang w:eastAsia="en-GB"/>
        </w:rPr>
        <w:t>syn</w:t>
      </w:r>
      <w:r w:rsidRPr="00822476">
        <w:rPr>
          <w:rStyle w:val="lexsensereferenceentryletDatadicBody"/>
          <w:rFonts w:ascii="Charis SIL Compact" w:hAnsi="Charis SIL Compact"/>
          <w:sz w:val="22"/>
        </w:rPr>
        <w:t xml:space="preserve">. </w:t>
      </w:r>
      <w:hyperlink w:anchor="g4ef70f6a-fb55-4b4c-8cd6-44ab393eec5b">
        <w:r w:rsidRPr="00822476">
          <w:rPr>
            <w:rStyle w:val="Hyperlink"/>
            <w:rFonts w:ascii="Charis SIL Compact" w:hAnsi="Charis SIL Compact" w:cs="Charis SIL"/>
            <w:b/>
            <w:bCs/>
            <w:color w:val="000000"/>
            <w:sz w:val="22"/>
            <w:szCs w:val="28"/>
          </w:rPr>
          <w:t>ilaa</w:t>
        </w:r>
      </w:hyperlink>
      <w:r w:rsidRPr="00822476">
        <w:rPr>
          <w:rFonts w:ascii="Charis SIL Compact" w:hAnsi="Charis SIL Compact"/>
          <w:sz w:val="22"/>
        </w:rPr>
        <w:t xml:space="preserve"> </w:t>
      </w:r>
    </w:p>
    <w:p w:rsidR="00D528D4" w:rsidRPr="00822476" w:rsidRDefault="00D528D4" w:rsidP="00822476">
      <w:pPr>
        <w:pStyle w:val="entryletDatadicBody"/>
        <w:spacing w:line="260" w:lineRule="atLeast"/>
        <w:ind w:left="288" w:hanging="288"/>
        <w:rPr>
          <w:rFonts w:ascii="Charis SIL Compact" w:hAnsi="Charis SIL Compact"/>
          <w:sz w:val="22"/>
        </w:rPr>
      </w:pPr>
      <w:hyperlink w:anchor="g69498d47-a0ab-4884-a51c-96a3809eb607">
        <w:r w:rsidRPr="00822476">
          <w:rPr>
            <w:rStyle w:val="Hyperlink"/>
            <w:rFonts w:ascii="Charis SIL Compact" w:hAnsi="Charis SIL Compact" w:cs="Charis SIL"/>
            <w:b/>
            <w:bCs/>
            <w:color w:val="000000"/>
            <w:sz w:val="22"/>
            <w:szCs w:val="28"/>
          </w:rPr>
          <w:t>ikporok</w:t>
        </w:r>
        <w:r>
          <w:fldChar w:fldCharType="begin"/>
        </w:r>
        <w:r>
          <w:instrText xml:space="preserve"> SET Left_Guideword_L "ikporok" </w:instrText>
        </w:r>
        <w:r>
          <w:fldChar w:fldCharType="separate"/>
        </w:r>
        <w:r>
          <w:rPr>
            <w:noProof/>
          </w:rPr>
          <w:t>ikporok</w:t>
        </w:r>
        <w:r>
          <w:fldChar w:fldCharType="end"/>
        </w:r>
      </w:hyperlink>
      <w:r>
        <w:fldChar w:fldCharType="begin"/>
      </w:r>
      <w:r>
        <w:instrText xml:space="preserve"> SET RLeft_Guideword_L "" </w:instrText>
      </w:r>
      <w:r>
        <w:fldChar w:fldCharType="end"/>
      </w:r>
      <w:r>
        <w:fldChar w:fldCharType="begin"/>
      </w:r>
      <w:r>
        <w:instrText xml:space="preserve"> SET Right_Guideword_R "ikporok" </w:instrText>
      </w:r>
      <w:r>
        <w:fldChar w:fldCharType="end"/>
      </w:r>
      <w:r>
        <w:fldChar w:fldCharType="begin"/>
      </w:r>
      <w:r>
        <w:instrText xml:space="preserve"> SET RRight_Guideword_R "" </w:instrText>
      </w:r>
      <w:r>
        <w:fldChar w:fldCharType="end"/>
      </w:r>
      <w:r w:rsidRPr="00822476">
        <w:rPr>
          <w:rFonts w:ascii="Charis SIL Compact" w:hAnsi="Charis SIL Compact"/>
          <w:sz w:val="22"/>
        </w:rPr>
        <w:t xml:space="preserve"> </w:t>
      </w:r>
      <w:r w:rsidRPr="00822476">
        <w:rPr>
          <w:rStyle w:val="lexemeformahs-x-toneaccententryletDatadicBody"/>
          <w:rFonts w:ascii="Charis SIL Compact" w:hAnsi="Charis SIL Compact" w:cs="Contour6 Contour6 SILDoulos"/>
          <w:sz w:val="22"/>
          <w:szCs w:val="28"/>
        </w:rPr>
        <w:t>[</w:t>
      </w:r>
      <w:hyperlink w:anchor="g69498d47-a0ab-4884-a51c-96a3809eb607">
        <w:r w:rsidRPr="00822476">
          <w:rPr>
            <w:rStyle w:val="Hyperlink"/>
            <w:rFonts w:ascii="Charis SIL Compact" w:hAnsi="Charis SIL Compact" w:cs="Contour6 Contour6 SILDoulos"/>
            <w:sz w:val="22"/>
            <w:szCs w:val="28"/>
          </w:rPr>
          <w:t>īkpōrōk</w:t>
        </w:r>
      </w:hyperlink>
      <w:r w:rsidRPr="00822476">
        <w:rPr>
          <w:rStyle w:val="lexemeform2entryletDatadicBody"/>
          <w:rFonts w:ascii="Charis SIL Compact" w:hAnsi="Charis SIL Compact"/>
          <w:sz w:val="22"/>
        </w:rPr>
        <w:t xml:space="preserve">] </w:t>
      </w:r>
      <w:r w:rsidRPr="00822476">
        <w:rPr>
          <w:rStyle w:val="partofspeechenentryletDatadicBody"/>
          <w:rFonts w:ascii="Charis SIL Compact" w:hAnsi="Charis SIL Compact" w:cs="Charis SIL"/>
          <w:sz w:val="22"/>
          <w:szCs w:val="28"/>
          <w:lang w:eastAsia="en-GB"/>
        </w:rPr>
        <w:t>n</w:t>
      </w:r>
      <w:r w:rsidRPr="00822476">
        <w:rPr>
          <w:rStyle w:val="morphosyntaxanalysisentryletDatadicBody"/>
          <w:rFonts w:ascii="Charis SIL Compact" w:hAnsi="Charis SIL Compact"/>
          <w:sz w:val="22"/>
        </w:rPr>
        <w:t xml:space="preserve">. </w:t>
      </w:r>
      <w:r w:rsidRPr="00822476">
        <w:rPr>
          <w:rStyle w:val="definitionorglossenentryletDatadicBody"/>
          <w:rFonts w:ascii="Charis SIL Compact" w:hAnsi="Charis SIL Compact" w:cs="Charis SIL"/>
          <w:sz w:val="22"/>
          <w:szCs w:val="28"/>
          <w:lang w:eastAsia="en-GB"/>
        </w:rPr>
        <w:t>chicken-pox</w:t>
      </w:r>
      <w:r w:rsidRPr="00822476">
        <w:rPr>
          <w:rFonts w:ascii="Charis SIL Compact" w:hAnsi="Charis SIL Compact"/>
          <w:sz w:val="22"/>
        </w:rPr>
        <w:t xml:space="preserve"> </w:t>
      </w:r>
    </w:p>
    <w:p w:rsidR="00D528D4" w:rsidRPr="00822476" w:rsidRDefault="00D528D4" w:rsidP="00822476">
      <w:pPr>
        <w:pStyle w:val="entryletDatadicBody"/>
        <w:spacing w:line="260" w:lineRule="atLeast"/>
        <w:ind w:left="288" w:hanging="288"/>
        <w:rPr>
          <w:rFonts w:ascii="Charis SIL Compact" w:hAnsi="Charis SIL Compact"/>
          <w:sz w:val="22"/>
        </w:rPr>
      </w:pPr>
      <w:hyperlink w:anchor="g89d98768-35bf-4ece-9c0b-b5493f9d12a6">
        <w:r w:rsidRPr="00822476">
          <w:rPr>
            <w:rStyle w:val="Hyperlink"/>
            <w:rFonts w:ascii="Charis SIL Compact" w:hAnsi="Charis SIL Compact" w:cs="Charis SIL"/>
            <w:b/>
            <w:bCs/>
            <w:color w:val="000000"/>
            <w:sz w:val="22"/>
            <w:szCs w:val="28"/>
          </w:rPr>
          <w:t>ikuk</w:t>
        </w:r>
        <w:r w:rsidRPr="00822476">
          <w:rPr>
            <w:rFonts w:ascii="Charis SIL Compact" w:hAnsi="Charis SIL Compact"/>
            <w:sz w:val="22"/>
          </w:rPr>
          <w:fldChar w:fldCharType="begin"/>
        </w:r>
        <w:r w:rsidRPr="00822476">
          <w:rPr>
            <w:rFonts w:ascii="Charis SIL Compact" w:hAnsi="Charis SIL Compact"/>
            <w:sz w:val="22"/>
          </w:rPr>
          <w:instrText xml:space="preserve"> SET Left_Guideword_L "ikuk" </w:instrText>
        </w:r>
        <w:r w:rsidRPr="00822476">
          <w:rPr>
            <w:rFonts w:ascii="Charis SIL Compact" w:hAnsi="Charis SIL Compact"/>
            <w:sz w:val="22"/>
          </w:rPr>
          <w:fldChar w:fldCharType="separate"/>
        </w:r>
        <w:r w:rsidRPr="00822476">
          <w:rPr>
            <w:rFonts w:ascii="Charis SIL Compact" w:hAnsi="Charis SIL Compact"/>
            <w:noProof/>
            <w:sz w:val="22"/>
          </w:rPr>
          <w:t>ikuk</w:t>
        </w:r>
        <w:r w:rsidRPr="00822476">
          <w:rPr>
            <w:rFonts w:ascii="Charis SIL Compact" w:hAnsi="Charis SIL Compact"/>
            <w:sz w:val="22"/>
          </w:rPr>
          <w:fldChar w:fldCharType="end"/>
        </w:r>
      </w:hyperlink>
      <w:r w:rsidRPr="00822476">
        <w:rPr>
          <w:rFonts w:ascii="Charis SIL Compact" w:hAnsi="Charis SIL Compact"/>
          <w:sz w:val="22"/>
        </w:rPr>
        <w:fldChar w:fldCharType="begin"/>
      </w:r>
      <w:r w:rsidRPr="00822476">
        <w:rPr>
          <w:rFonts w:ascii="Charis SIL Compact" w:hAnsi="Charis SIL Compact"/>
          <w:sz w:val="22"/>
        </w:rPr>
        <w:instrText xml:space="preserve"> SET RLeft_Guideword_L "" </w:instrText>
      </w:r>
      <w:r w:rsidRPr="00822476">
        <w:rPr>
          <w:rFonts w:ascii="Charis SIL Compact" w:hAnsi="Charis SIL Compact"/>
          <w:sz w:val="22"/>
        </w:rPr>
        <w:fldChar w:fldCharType="end"/>
      </w:r>
      <w:r w:rsidRPr="00822476">
        <w:rPr>
          <w:rFonts w:ascii="Charis SIL Compact" w:hAnsi="Charis SIL Compact"/>
          <w:sz w:val="22"/>
        </w:rPr>
        <w:fldChar w:fldCharType="begin"/>
      </w:r>
      <w:r w:rsidRPr="00822476">
        <w:rPr>
          <w:rFonts w:ascii="Charis SIL Compact" w:hAnsi="Charis SIL Compact"/>
          <w:sz w:val="22"/>
        </w:rPr>
        <w:instrText xml:space="preserve"> SET Right_Guideword_R "ikuk" </w:instrText>
      </w:r>
      <w:r w:rsidRPr="00822476">
        <w:rPr>
          <w:rFonts w:ascii="Charis SIL Compact" w:hAnsi="Charis SIL Compact"/>
          <w:sz w:val="22"/>
        </w:rPr>
        <w:fldChar w:fldCharType="end"/>
      </w:r>
      <w:r w:rsidRPr="00822476">
        <w:rPr>
          <w:rFonts w:ascii="Charis SIL Compact" w:hAnsi="Charis SIL Compact"/>
          <w:sz w:val="22"/>
        </w:rPr>
        <w:fldChar w:fldCharType="begin"/>
      </w:r>
      <w:r w:rsidRPr="00822476">
        <w:rPr>
          <w:rFonts w:ascii="Charis SIL Compact" w:hAnsi="Charis SIL Compact"/>
          <w:sz w:val="22"/>
        </w:rPr>
        <w:instrText xml:space="preserve"> SET RRight_Guideword_R "" </w:instrText>
      </w:r>
      <w:r w:rsidRPr="00822476">
        <w:rPr>
          <w:rFonts w:ascii="Charis SIL Compact" w:hAnsi="Charis SIL Compact"/>
          <w:sz w:val="22"/>
        </w:rPr>
        <w:fldChar w:fldCharType="end"/>
      </w:r>
      <w:hyperlink w:anchor="g89d98768-35bf-4ece-9c0b-b5493f9d12a6">
        <w:r w:rsidRPr="00822476">
          <w:rPr>
            <w:rStyle w:val="Hyperlink"/>
            <w:rFonts w:ascii="Charis SIL Compact" w:hAnsi="Charis SIL Compact" w:cs="Charis SIL"/>
            <w:b/>
            <w:bCs/>
            <w:color w:val="000000"/>
            <w:position w:val="-3"/>
            <w:sz w:val="22"/>
            <w:szCs w:val="28"/>
            <w:lang w:val="en-US"/>
          </w:rPr>
          <w:t>1</w:t>
        </w:r>
      </w:hyperlink>
      <w:r w:rsidRPr="00822476">
        <w:rPr>
          <w:rFonts w:ascii="Charis SIL Compact" w:hAnsi="Charis SIL Compact"/>
          <w:sz w:val="22"/>
        </w:rPr>
        <w:t xml:space="preserve"> </w:t>
      </w:r>
      <w:r w:rsidRPr="00822476">
        <w:rPr>
          <w:rStyle w:val="lexemeformahs-x-toneaccententryletDatadicBody"/>
          <w:rFonts w:ascii="Charis SIL Compact" w:hAnsi="Charis SIL Compact" w:cs="Contour6 Contour6 SILDoulos"/>
          <w:sz w:val="22"/>
          <w:szCs w:val="28"/>
        </w:rPr>
        <w:t>[</w:t>
      </w:r>
      <w:hyperlink w:anchor="g89d98768-35bf-4ece-9c0b-b5493f9d12a6">
        <w:r w:rsidRPr="00822476">
          <w:rPr>
            <w:rStyle w:val="Hyperlink"/>
            <w:rFonts w:ascii="Charis SIL Compact" w:hAnsi="Charis SIL Compact" w:cs="Contour6 Contour6 SILDoulos"/>
            <w:sz w:val="22"/>
            <w:szCs w:val="28"/>
          </w:rPr>
          <w:t>ìkûk</w:t>
        </w:r>
      </w:hyperlink>
      <w:r w:rsidRPr="00822476">
        <w:rPr>
          <w:rStyle w:val="lexemeform2entryletDatadicBody"/>
          <w:rFonts w:ascii="Charis SIL Compact" w:hAnsi="Charis SIL Compact"/>
          <w:sz w:val="22"/>
        </w:rPr>
        <w:t xml:space="preserve">] </w:t>
      </w:r>
      <w:r w:rsidRPr="00822476">
        <w:rPr>
          <w:rStyle w:val="pluralahsentryletDatadicBody"/>
          <w:rFonts w:ascii="Charis SIL Compact" w:hAnsi="Charis SIL Compact" w:cs="Charis SIL"/>
          <w:bCs/>
          <w:sz w:val="22"/>
          <w:szCs w:val="28"/>
        </w:rPr>
        <w:t>pl. ikuk</w:t>
      </w:r>
      <w:r w:rsidRPr="00822476">
        <w:rPr>
          <w:rStyle w:val="plural2ahs-x-toneaccententryletDatadicBody"/>
          <w:rFonts w:ascii="Charis SIL Compact" w:hAnsi="Charis SIL Compact" w:cs="Contour6 Contour6 SILDoulos"/>
          <w:bCs/>
          <w:sz w:val="22"/>
          <w:szCs w:val="28"/>
        </w:rPr>
        <w:t xml:space="preserve"> [īkûk</w:t>
      </w:r>
      <w:r w:rsidRPr="00822476">
        <w:rPr>
          <w:rStyle w:val="entryentryletDatadicBody"/>
          <w:rFonts w:ascii="Charis SIL Compact" w:hAnsi="Charis SIL Compact"/>
          <w:sz w:val="22"/>
        </w:rPr>
        <w:t xml:space="preserve">] </w:t>
      </w:r>
      <w:r w:rsidRPr="00822476">
        <w:rPr>
          <w:rStyle w:val="partofspeechenentryletDatadicBody"/>
          <w:rFonts w:ascii="Charis SIL Compact" w:hAnsi="Charis SIL Compact" w:cs="Charis SIL"/>
          <w:sz w:val="22"/>
          <w:szCs w:val="28"/>
          <w:lang w:eastAsia="en-GB"/>
        </w:rPr>
        <w:t>n</w:t>
      </w:r>
      <w:r w:rsidRPr="00822476">
        <w:rPr>
          <w:rStyle w:val="morphosyntaxanalysisentryletDatadicBody"/>
          <w:rFonts w:ascii="Charis SIL Compact" w:hAnsi="Charis SIL Compact"/>
          <w:sz w:val="22"/>
        </w:rPr>
        <w:t xml:space="preserve">. </w:t>
      </w:r>
      <w:r w:rsidRPr="00822476">
        <w:rPr>
          <w:rStyle w:val="definitionorglossenentryletDatadicBody"/>
          <w:rFonts w:ascii="Charis SIL Compact" w:hAnsi="Charis SIL Compact" w:cs="Charis SIL"/>
          <w:sz w:val="22"/>
          <w:szCs w:val="28"/>
          <w:lang w:eastAsia="en-GB"/>
        </w:rPr>
        <w:t>wound</w:t>
      </w:r>
      <w:r w:rsidRPr="00822476">
        <w:rPr>
          <w:rFonts w:ascii="Charis SIL Compact" w:hAnsi="Charis SIL Compact"/>
          <w:sz w:val="22"/>
        </w:rPr>
        <w:t xml:space="preserve"> </w:t>
      </w:r>
      <w:r w:rsidRPr="00822476">
        <w:rPr>
          <w:rStyle w:val="ownertypeabbreviationenentryletDatadicBody"/>
          <w:rFonts w:ascii="Charis SIL Compact" w:hAnsi="Charis SIL Compact" w:cs="Charis SIL"/>
          <w:sz w:val="22"/>
          <w:szCs w:val="28"/>
          <w:lang w:eastAsia="en-GB"/>
        </w:rPr>
        <w:t>syn</w:t>
      </w:r>
      <w:r w:rsidRPr="00822476">
        <w:rPr>
          <w:rStyle w:val="lexsensereferenceentryletDatadicBody"/>
          <w:rFonts w:ascii="Charis SIL Compact" w:hAnsi="Charis SIL Compact"/>
          <w:sz w:val="22"/>
        </w:rPr>
        <w:t xml:space="preserve">. </w:t>
      </w:r>
      <w:hyperlink w:anchor="g9797d608-b4f0-482e-902d-b40369dcc364">
        <w:r w:rsidRPr="00822476">
          <w:rPr>
            <w:rStyle w:val="Hyperlink"/>
            <w:rFonts w:ascii="Charis SIL Compact" w:hAnsi="Charis SIL Compact" w:cs="Charis SIL"/>
            <w:b/>
            <w:bCs/>
            <w:color w:val="000000"/>
            <w:sz w:val="22"/>
            <w:szCs w:val="28"/>
          </w:rPr>
          <w:t xml:space="preserve">inor </w:t>
        </w:r>
      </w:hyperlink>
      <w:hyperlink w:anchor="g9797d608-b4f0-482e-902d-b40369dcc364">
        <w:r w:rsidRPr="00822476">
          <w:rPr>
            <w:rStyle w:val="Hyperlink"/>
            <w:rFonts w:ascii="Charis SIL Compact" w:hAnsi="Charis SIL Compact" w:cs="Charis SIL"/>
            <w:b/>
            <w:bCs/>
            <w:color w:val="000000"/>
            <w:sz w:val="22"/>
            <w:szCs w:val="28"/>
            <w:lang w:val="en-US"/>
          </w:rPr>
          <w:t>2</w:t>
        </w:r>
      </w:hyperlink>
      <w:r w:rsidRPr="00822476">
        <w:rPr>
          <w:rFonts w:ascii="Charis SIL Compact" w:hAnsi="Charis SIL Compact"/>
          <w:sz w:val="22"/>
        </w:rPr>
        <w:t xml:space="preserve"> </w:t>
      </w:r>
    </w:p>
    <w:p w:rsidR="00D528D4" w:rsidRPr="00822476" w:rsidRDefault="00D528D4" w:rsidP="00822476">
      <w:pPr>
        <w:pStyle w:val="entryletDatadicBody"/>
        <w:spacing w:line="260" w:lineRule="atLeast"/>
        <w:ind w:left="288" w:hanging="288"/>
        <w:rPr>
          <w:rFonts w:ascii="Charis SIL Compact" w:hAnsi="Charis SIL Compact"/>
          <w:sz w:val="22"/>
        </w:rPr>
      </w:pPr>
      <w:hyperlink w:anchor="g3ce920ce-630d-48b2-88e7-8192c573d21e">
        <w:r w:rsidRPr="00822476">
          <w:rPr>
            <w:rStyle w:val="Hyperlink"/>
            <w:rFonts w:ascii="Charis SIL Compact" w:hAnsi="Charis SIL Compact" w:cs="Charis SIL"/>
            <w:b/>
            <w:bCs/>
            <w:color w:val="000000"/>
            <w:sz w:val="22"/>
            <w:szCs w:val="28"/>
          </w:rPr>
          <w:t>ikuli</w:t>
        </w:r>
        <w:r>
          <w:fldChar w:fldCharType="begin"/>
        </w:r>
        <w:r>
          <w:instrText xml:space="preserve"> SET Left_Guideword_L "ikuli" </w:instrText>
        </w:r>
        <w:r>
          <w:fldChar w:fldCharType="separate"/>
        </w:r>
        <w:r>
          <w:rPr>
            <w:noProof/>
          </w:rPr>
          <w:t>ikuli</w:t>
        </w:r>
        <w:r>
          <w:fldChar w:fldCharType="end"/>
        </w:r>
      </w:hyperlink>
      <w:r>
        <w:fldChar w:fldCharType="begin"/>
      </w:r>
      <w:r>
        <w:instrText xml:space="preserve"> SET RLeft_Guideword_L "" </w:instrText>
      </w:r>
      <w:r>
        <w:fldChar w:fldCharType="end"/>
      </w:r>
      <w:r>
        <w:fldChar w:fldCharType="begin"/>
      </w:r>
      <w:r>
        <w:instrText xml:space="preserve"> SET Right_Guideword_R "ikuli" </w:instrText>
      </w:r>
      <w:r>
        <w:fldChar w:fldCharType="end"/>
      </w:r>
      <w:r>
        <w:fldChar w:fldCharType="begin"/>
      </w:r>
      <w:r>
        <w:instrText xml:space="preserve"> SET RRight_Guideword_R "" </w:instrText>
      </w:r>
      <w:r>
        <w:fldChar w:fldCharType="end"/>
      </w:r>
      <w:r w:rsidRPr="00822476">
        <w:rPr>
          <w:rFonts w:ascii="Charis SIL Compact" w:hAnsi="Charis SIL Compact"/>
          <w:sz w:val="22"/>
        </w:rPr>
        <w:t xml:space="preserve"> </w:t>
      </w:r>
      <w:r w:rsidRPr="00822476">
        <w:rPr>
          <w:rStyle w:val="lexemeformahs-x-toneaccententryletDatadicBody"/>
          <w:rFonts w:ascii="Charis SIL Compact" w:hAnsi="Charis SIL Compact" w:cs="Contour6 Contour6 SILDoulos"/>
          <w:sz w:val="22"/>
          <w:szCs w:val="28"/>
        </w:rPr>
        <w:t>[</w:t>
      </w:r>
      <w:hyperlink w:anchor="g3ce920ce-630d-48b2-88e7-8192c573d21e">
        <w:r w:rsidRPr="00822476">
          <w:rPr>
            <w:rStyle w:val="Hyperlink"/>
            <w:rFonts w:ascii="Charis SIL Compact" w:hAnsi="Charis SIL Compact" w:cs="Contour6 Contour6 SILDoulos"/>
            <w:sz w:val="22"/>
            <w:szCs w:val="28"/>
          </w:rPr>
          <w:t>ìkūlī</w:t>
        </w:r>
      </w:hyperlink>
      <w:r w:rsidRPr="00822476">
        <w:rPr>
          <w:rStyle w:val="lexemeform2entryletDatadicBody"/>
          <w:rFonts w:ascii="Charis SIL Compact" w:hAnsi="Charis SIL Compact"/>
          <w:sz w:val="22"/>
        </w:rPr>
        <w:t xml:space="preserve">] </w:t>
      </w:r>
      <w:r w:rsidRPr="00822476">
        <w:rPr>
          <w:rStyle w:val="pluralahsentryletDatadicBody"/>
          <w:rFonts w:ascii="Charis SIL Compact" w:hAnsi="Charis SIL Compact" w:cs="Charis SIL"/>
          <w:bCs/>
          <w:sz w:val="22"/>
          <w:szCs w:val="28"/>
        </w:rPr>
        <w:t>pl. ikuli</w:t>
      </w:r>
      <w:r w:rsidRPr="00822476">
        <w:rPr>
          <w:rStyle w:val="plural2ahs-x-toneaccententryletDatadicBody"/>
          <w:rFonts w:ascii="Charis SIL Compact" w:hAnsi="Charis SIL Compact" w:cs="Contour6 Contour6 SILDoulos"/>
          <w:bCs/>
          <w:sz w:val="22"/>
          <w:szCs w:val="28"/>
        </w:rPr>
        <w:t xml:space="preserve"> [īkūlī</w:t>
      </w:r>
      <w:r w:rsidRPr="00822476">
        <w:rPr>
          <w:rStyle w:val="entryentryletDatadicBody"/>
          <w:rFonts w:ascii="Charis SIL Compact" w:hAnsi="Charis SIL Compact"/>
          <w:sz w:val="22"/>
        </w:rPr>
        <w:t xml:space="preserve">] </w:t>
      </w:r>
      <w:r w:rsidRPr="00822476">
        <w:rPr>
          <w:rStyle w:val="partofspeechenentryletDatadicBody"/>
          <w:rFonts w:ascii="Charis SIL Compact" w:hAnsi="Charis SIL Compact" w:cs="Charis SIL"/>
          <w:sz w:val="22"/>
          <w:szCs w:val="28"/>
          <w:lang w:eastAsia="en-GB"/>
        </w:rPr>
        <w:t>n</w:t>
      </w:r>
      <w:r w:rsidRPr="00822476">
        <w:rPr>
          <w:rStyle w:val="morphosyntaxanalysisentryletDatadicBody"/>
          <w:rFonts w:ascii="Charis SIL Compact" w:hAnsi="Charis SIL Compact"/>
          <w:sz w:val="22"/>
        </w:rPr>
        <w:t xml:space="preserve">. </w:t>
      </w:r>
      <w:r w:rsidRPr="00822476">
        <w:rPr>
          <w:rStyle w:val="definitionorglossenentryletDatadicBody"/>
          <w:rFonts w:ascii="Charis SIL Compact" w:hAnsi="Charis SIL Compact" w:cs="Charis SIL"/>
          <w:sz w:val="22"/>
          <w:szCs w:val="28"/>
          <w:lang w:eastAsia="en-GB"/>
        </w:rPr>
        <w:t>s.t. spherical</w:t>
      </w:r>
      <w:r w:rsidRPr="00822476">
        <w:rPr>
          <w:rFonts w:ascii="Charis SIL Compact" w:hAnsi="Charis SIL Compact"/>
          <w:sz w:val="22"/>
        </w:rPr>
        <w:t xml:space="preserve"> </w:t>
      </w:r>
    </w:p>
    <w:p w:rsidR="00D528D4" w:rsidRPr="00822476" w:rsidRDefault="00D528D4" w:rsidP="00822476">
      <w:pPr>
        <w:pStyle w:val="entryletDatadicBody"/>
        <w:spacing w:line="260" w:lineRule="atLeast"/>
        <w:ind w:left="288" w:hanging="288"/>
        <w:rPr>
          <w:rFonts w:ascii="Charis SIL Compact" w:hAnsi="Charis SIL Compact"/>
          <w:sz w:val="22"/>
        </w:rPr>
      </w:pPr>
      <w:hyperlink w:anchor="gbf8ef494-4259-43a6-9b66-dc6b12603053">
        <w:r w:rsidRPr="00822476">
          <w:rPr>
            <w:rStyle w:val="Hyperlink"/>
            <w:rFonts w:ascii="Charis SIL Compact" w:hAnsi="Charis SIL Compact" w:cs="Charis SIL"/>
            <w:b/>
            <w:bCs/>
            <w:color w:val="000000"/>
            <w:sz w:val="22"/>
            <w:szCs w:val="28"/>
          </w:rPr>
          <w:t>ikum</w:t>
        </w:r>
        <w:r>
          <w:fldChar w:fldCharType="begin"/>
        </w:r>
        <w:r>
          <w:instrText xml:space="preserve"> SET Left_Guideword_L "ikum" </w:instrText>
        </w:r>
        <w:r>
          <w:fldChar w:fldCharType="separate"/>
        </w:r>
        <w:r>
          <w:rPr>
            <w:noProof/>
          </w:rPr>
          <w:t>ikum</w:t>
        </w:r>
        <w:r>
          <w:fldChar w:fldCharType="end"/>
        </w:r>
      </w:hyperlink>
      <w:r>
        <w:fldChar w:fldCharType="begin"/>
      </w:r>
      <w:r>
        <w:instrText xml:space="preserve"> SET RLeft_Guideword_L "" </w:instrText>
      </w:r>
      <w:r>
        <w:fldChar w:fldCharType="end"/>
      </w:r>
      <w:r>
        <w:fldChar w:fldCharType="begin"/>
      </w:r>
      <w:r>
        <w:instrText xml:space="preserve"> SET Right_Guideword_R "ikum" </w:instrText>
      </w:r>
      <w:r>
        <w:fldChar w:fldCharType="end"/>
      </w:r>
      <w:r>
        <w:fldChar w:fldCharType="begin"/>
      </w:r>
      <w:r>
        <w:instrText xml:space="preserve"> SET RRight_Guideword_R "" </w:instrText>
      </w:r>
      <w:r>
        <w:fldChar w:fldCharType="end"/>
      </w:r>
      <w:r w:rsidRPr="00822476">
        <w:rPr>
          <w:rFonts w:ascii="Charis SIL Compact" w:hAnsi="Charis SIL Compact"/>
          <w:sz w:val="22"/>
        </w:rPr>
        <w:t xml:space="preserve"> </w:t>
      </w:r>
      <w:r w:rsidRPr="00822476">
        <w:rPr>
          <w:rStyle w:val="lexemeformahs-x-toneaccententryletDatadicBody"/>
          <w:rFonts w:ascii="Charis SIL Compact" w:hAnsi="Charis SIL Compact" w:cs="Contour6 Contour6 SILDoulos"/>
          <w:sz w:val="22"/>
          <w:szCs w:val="28"/>
        </w:rPr>
        <w:t>[</w:t>
      </w:r>
      <w:hyperlink w:anchor="gbf8ef494-4259-43a6-9b66-dc6b12603053">
        <w:r w:rsidRPr="00822476">
          <w:rPr>
            <w:rStyle w:val="Hyperlink"/>
            <w:rFonts w:ascii="Charis SIL Compact" w:hAnsi="Charis SIL Compact" w:cs="Contour6 Contour6 SILDoulos"/>
            <w:sz w:val="22"/>
            <w:szCs w:val="28"/>
          </w:rPr>
          <w:t>ìkūm</w:t>
        </w:r>
      </w:hyperlink>
      <w:r w:rsidRPr="00822476">
        <w:rPr>
          <w:rStyle w:val="lexemeform2entryletDatadicBody"/>
          <w:rFonts w:ascii="Charis SIL Compact" w:hAnsi="Charis SIL Compact"/>
          <w:sz w:val="22"/>
        </w:rPr>
        <w:t xml:space="preserve">] </w:t>
      </w:r>
      <w:r w:rsidRPr="00822476">
        <w:rPr>
          <w:rStyle w:val="pluralahsentryletDatadicBody"/>
          <w:rFonts w:ascii="Charis SIL Compact" w:hAnsi="Charis SIL Compact" w:cs="Charis SIL"/>
          <w:bCs/>
          <w:sz w:val="22"/>
          <w:szCs w:val="28"/>
        </w:rPr>
        <w:t>pl. íkum</w:t>
      </w:r>
      <w:r w:rsidRPr="00822476">
        <w:rPr>
          <w:rStyle w:val="plural2ahs-x-toneaccententryletDatadicBody"/>
          <w:rFonts w:ascii="Charis SIL Compact" w:hAnsi="Charis SIL Compact" w:cs="Contour6 Contour6 SILDoulos"/>
          <w:bCs/>
          <w:sz w:val="22"/>
          <w:szCs w:val="28"/>
        </w:rPr>
        <w:t xml:space="preserve"> [īkūm</w:t>
      </w:r>
      <w:r w:rsidRPr="00822476">
        <w:rPr>
          <w:rStyle w:val="entryentryletDatadicBody"/>
          <w:rFonts w:ascii="Charis SIL Compact" w:hAnsi="Charis SIL Compact"/>
          <w:sz w:val="22"/>
        </w:rPr>
        <w:t xml:space="preserve">] </w:t>
      </w:r>
      <w:r w:rsidRPr="00822476">
        <w:rPr>
          <w:rStyle w:val="partofspeechenentryletDatadicBody"/>
          <w:rFonts w:ascii="Charis SIL Compact" w:hAnsi="Charis SIL Compact" w:cs="Charis SIL"/>
          <w:sz w:val="22"/>
          <w:szCs w:val="28"/>
          <w:lang w:eastAsia="en-GB"/>
        </w:rPr>
        <w:t>n</w:t>
      </w:r>
      <w:r w:rsidRPr="00822476">
        <w:rPr>
          <w:rStyle w:val="morphosyntaxanalysisentryletDatadicBody"/>
          <w:rFonts w:ascii="Charis SIL Compact" w:hAnsi="Charis SIL Compact"/>
          <w:sz w:val="22"/>
        </w:rPr>
        <w:t xml:space="preserve">. </w:t>
      </w:r>
      <w:r w:rsidRPr="00822476">
        <w:rPr>
          <w:rStyle w:val="definitionorglossenentryletDatadicBody"/>
          <w:rFonts w:ascii="Charis SIL Compact" w:hAnsi="Charis SIL Compact" w:cs="Charis SIL"/>
          <w:sz w:val="22"/>
          <w:szCs w:val="28"/>
          <w:lang w:eastAsia="en-GB"/>
        </w:rPr>
        <w:t>silk-cotton tree; kapok tree</w:t>
      </w:r>
      <w:r w:rsidRPr="00822476">
        <w:rPr>
          <w:rFonts w:ascii="Charis SIL Compact" w:hAnsi="Charis SIL Compact"/>
          <w:sz w:val="22"/>
        </w:rPr>
        <w:t xml:space="preserve"> </w:t>
      </w:r>
      <w:r w:rsidRPr="00822476">
        <w:rPr>
          <w:rStyle w:val="scientificnameentryletDatadicBody"/>
          <w:rFonts w:ascii="Charis SIL Compact" w:hAnsi="Charis SIL Compact"/>
          <w:sz w:val="22"/>
          <w:szCs w:val="28"/>
        </w:rPr>
        <w:t xml:space="preserve">Sc. </w:t>
      </w:r>
      <w:r w:rsidRPr="00822476">
        <w:rPr>
          <w:rStyle w:val="scientificname2enentryletDatadicBody"/>
          <w:rFonts w:ascii="Charis SIL Compact" w:hAnsi="Charis SIL Compact" w:cs="Charis SIL"/>
          <w:sz w:val="22"/>
          <w:szCs w:val="28"/>
          <w:lang w:eastAsia="en-GB"/>
        </w:rPr>
        <w:t>Ceiba pantandra</w:t>
      </w:r>
      <w:r w:rsidRPr="00822476">
        <w:rPr>
          <w:rFonts w:ascii="Charis SIL Compact" w:hAnsi="Charis SIL Compact"/>
          <w:sz w:val="22"/>
        </w:rPr>
        <w:t xml:space="preserve"> </w:t>
      </w:r>
    </w:p>
    <w:p w:rsidR="00D528D4" w:rsidRPr="00822476" w:rsidRDefault="00D528D4" w:rsidP="00822476">
      <w:pPr>
        <w:pStyle w:val="entryletDatadicBody"/>
        <w:spacing w:line="260" w:lineRule="atLeast"/>
        <w:ind w:left="288" w:hanging="288"/>
        <w:rPr>
          <w:rFonts w:ascii="Charis SIL Compact" w:hAnsi="Charis SIL Compact"/>
          <w:sz w:val="22"/>
        </w:rPr>
      </w:pPr>
      <w:hyperlink w:anchor="gc72d5e73-4efa-41cd-b742-167f688cd0f1">
        <w:r w:rsidRPr="00822476">
          <w:rPr>
            <w:rStyle w:val="Hyperlink"/>
            <w:rFonts w:ascii="Charis SIL Compact" w:hAnsi="Charis SIL Compact" w:cs="Charis SIL"/>
            <w:b/>
            <w:bCs/>
            <w:color w:val="000000"/>
            <w:sz w:val="22"/>
            <w:szCs w:val="28"/>
          </w:rPr>
          <w:t>ikuŋgwɛ</w:t>
        </w:r>
        <w:r>
          <w:fldChar w:fldCharType="begin"/>
        </w:r>
        <w:r>
          <w:instrText xml:space="preserve"> SET Left_Guideword_L "ikuŋgwɛ" </w:instrText>
        </w:r>
        <w:r>
          <w:fldChar w:fldCharType="separate"/>
        </w:r>
        <w:r>
          <w:rPr>
            <w:noProof/>
          </w:rPr>
          <w:t>ikuŋgwɛ</w:t>
        </w:r>
        <w:r>
          <w:fldChar w:fldCharType="end"/>
        </w:r>
      </w:hyperlink>
      <w:r>
        <w:fldChar w:fldCharType="begin"/>
      </w:r>
      <w:r>
        <w:instrText xml:space="preserve"> SET RLeft_Guideword_L "" </w:instrText>
      </w:r>
      <w:r>
        <w:fldChar w:fldCharType="end"/>
      </w:r>
      <w:r>
        <w:fldChar w:fldCharType="begin"/>
      </w:r>
      <w:r>
        <w:instrText xml:space="preserve"> SET Right_Guideword_R "ikuŋgwɛ" </w:instrText>
      </w:r>
      <w:r>
        <w:fldChar w:fldCharType="end"/>
      </w:r>
      <w:r>
        <w:fldChar w:fldCharType="begin"/>
      </w:r>
      <w:r>
        <w:instrText xml:space="preserve"> SET RRight_Guideword_R "" </w:instrText>
      </w:r>
      <w:r>
        <w:fldChar w:fldCharType="end"/>
      </w:r>
      <w:r w:rsidRPr="00822476">
        <w:rPr>
          <w:rFonts w:ascii="Charis SIL Compact" w:hAnsi="Charis SIL Compact"/>
          <w:sz w:val="22"/>
        </w:rPr>
        <w:t xml:space="preserve"> </w:t>
      </w:r>
      <w:r w:rsidRPr="00822476">
        <w:rPr>
          <w:rStyle w:val="lexemeformahs-x-toneaccententryletDatadicBody"/>
          <w:rFonts w:ascii="Charis SIL Compact" w:hAnsi="Charis SIL Compact" w:cs="Contour6 Contour6 SILDoulos"/>
          <w:sz w:val="22"/>
          <w:szCs w:val="28"/>
        </w:rPr>
        <w:t>[</w:t>
      </w:r>
      <w:hyperlink w:anchor="gc72d5e73-4efa-41cd-b742-167f688cd0f1">
        <w:r w:rsidRPr="00822476">
          <w:rPr>
            <w:rStyle w:val="Hyperlink"/>
            <w:rFonts w:ascii="Charis SIL Compact" w:hAnsi="Charis SIL Compact" w:cs="Contour6 Contour6 SILDoulos"/>
            <w:sz w:val="22"/>
            <w:szCs w:val="28"/>
          </w:rPr>
          <w:t>ìkūŋgwɛ̀</w:t>
        </w:r>
      </w:hyperlink>
      <w:r w:rsidRPr="00822476">
        <w:rPr>
          <w:rStyle w:val="lexemeform2entryletDatadicBody"/>
          <w:rFonts w:ascii="Charis SIL Compact" w:hAnsi="Charis SIL Compact"/>
          <w:sz w:val="22"/>
        </w:rPr>
        <w:t xml:space="preserve">] </w:t>
      </w:r>
      <w:r w:rsidRPr="00822476">
        <w:rPr>
          <w:rStyle w:val="pluralahsentryletDatadicBody"/>
          <w:rFonts w:ascii="Charis SIL Compact" w:hAnsi="Charis SIL Compact" w:cs="Charis SIL"/>
          <w:bCs/>
          <w:sz w:val="22"/>
          <w:szCs w:val="28"/>
        </w:rPr>
        <w:t>pl. akuŋgwɛ</w:t>
      </w:r>
      <w:r w:rsidRPr="00822476">
        <w:rPr>
          <w:rStyle w:val="plural2ahs-x-toneaccententryletDatadicBody"/>
          <w:rFonts w:ascii="Charis SIL Compact" w:hAnsi="Charis SIL Compact" w:cs="Contour6 Contour6 SILDoulos"/>
          <w:bCs/>
          <w:sz w:val="22"/>
          <w:szCs w:val="28"/>
        </w:rPr>
        <w:t xml:space="preserve"> [ākúŋgwɛ̄</w:t>
      </w:r>
      <w:r w:rsidRPr="00822476">
        <w:rPr>
          <w:rStyle w:val="entryentryletDatadicBody"/>
          <w:rFonts w:ascii="Charis SIL Compact" w:hAnsi="Charis SIL Compact"/>
          <w:sz w:val="22"/>
        </w:rPr>
        <w:t xml:space="preserve">] </w:t>
      </w:r>
      <w:r w:rsidRPr="00822476">
        <w:rPr>
          <w:rStyle w:val="partofspeechenentryletDatadicBody"/>
          <w:rFonts w:ascii="Charis SIL Compact" w:hAnsi="Charis SIL Compact" w:cs="Charis SIL"/>
          <w:sz w:val="22"/>
          <w:szCs w:val="28"/>
          <w:lang w:eastAsia="en-GB"/>
        </w:rPr>
        <w:t>n</w:t>
      </w:r>
      <w:r w:rsidRPr="00822476">
        <w:rPr>
          <w:rStyle w:val="morphosyntaxanalysisentryletDatadicBody"/>
          <w:rFonts w:ascii="Charis SIL Compact" w:hAnsi="Charis SIL Compact"/>
          <w:sz w:val="22"/>
        </w:rPr>
        <w:t xml:space="preserve">. </w:t>
      </w:r>
      <w:r w:rsidRPr="00822476">
        <w:rPr>
          <w:rStyle w:val="definitionorglossenentryletDatadicBody"/>
          <w:rFonts w:ascii="Charis SIL Compact" w:hAnsi="Charis SIL Compact" w:cs="Charis SIL"/>
          <w:sz w:val="22"/>
          <w:szCs w:val="28"/>
          <w:lang w:eastAsia="en-GB"/>
        </w:rPr>
        <w:t>monitor lizard</w:t>
      </w:r>
      <w:r w:rsidRPr="00822476">
        <w:rPr>
          <w:rFonts w:ascii="Charis SIL Compact" w:hAnsi="Charis SIL Compact"/>
          <w:sz w:val="22"/>
        </w:rPr>
        <w:t xml:space="preserve"> </w:t>
      </w:r>
      <w:r w:rsidRPr="00822476">
        <w:rPr>
          <w:rStyle w:val="encyclopedicinfoenentryletDatadicBody"/>
          <w:rFonts w:ascii="Charis SIL Compact" w:hAnsi="Charis SIL Compact" w:cs="Charis SIL"/>
          <w:sz w:val="22"/>
          <w:szCs w:val="28"/>
          <w:lang w:eastAsia="en-GB"/>
        </w:rPr>
        <w:t>large scales, brownish</w:t>
      </w:r>
      <w:r w:rsidRPr="00822476">
        <w:rPr>
          <w:rFonts w:ascii="Charis SIL Compact" w:hAnsi="Charis SIL Compact"/>
          <w:sz w:val="22"/>
        </w:rPr>
        <w:t xml:space="preserve"> </w:t>
      </w:r>
    </w:p>
    <w:p w:rsidR="00D528D4" w:rsidRPr="00822476" w:rsidRDefault="00D528D4" w:rsidP="00822476">
      <w:pPr>
        <w:pStyle w:val="entryletDatadicBody"/>
        <w:spacing w:line="260" w:lineRule="atLeast"/>
        <w:ind w:left="288" w:hanging="288"/>
        <w:rPr>
          <w:rFonts w:ascii="Charis SIL Compact" w:hAnsi="Charis SIL Compact"/>
          <w:sz w:val="22"/>
        </w:rPr>
      </w:pPr>
      <w:hyperlink w:anchor="gad8a3668-ba5c-4353-8fcc-5f7983051fea">
        <w:r w:rsidRPr="00822476">
          <w:rPr>
            <w:rStyle w:val="Hyperlink"/>
            <w:rFonts w:ascii="Charis SIL Compact" w:hAnsi="Charis SIL Compact" w:cs="Charis SIL"/>
            <w:b/>
            <w:bCs/>
            <w:color w:val="000000"/>
            <w:sz w:val="22"/>
            <w:szCs w:val="28"/>
          </w:rPr>
          <w:t>ikurungbɔk</w:t>
        </w:r>
        <w:r>
          <w:fldChar w:fldCharType="begin"/>
        </w:r>
        <w:r>
          <w:instrText xml:space="preserve"> SET Left_Guideword_L "ikurungbɔk" </w:instrText>
        </w:r>
        <w:r>
          <w:fldChar w:fldCharType="separate"/>
        </w:r>
        <w:r>
          <w:rPr>
            <w:noProof/>
          </w:rPr>
          <w:t>ikurungbɔk</w:t>
        </w:r>
        <w:r>
          <w:fldChar w:fldCharType="end"/>
        </w:r>
      </w:hyperlink>
      <w:r>
        <w:fldChar w:fldCharType="begin"/>
      </w:r>
      <w:r>
        <w:instrText xml:space="preserve"> SET RLeft_Guideword_L "" </w:instrText>
      </w:r>
      <w:r>
        <w:fldChar w:fldCharType="end"/>
      </w:r>
      <w:r>
        <w:fldChar w:fldCharType="begin"/>
      </w:r>
      <w:r>
        <w:instrText xml:space="preserve"> SET Right_Guideword_R "ikurungbɔk" </w:instrText>
      </w:r>
      <w:r>
        <w:fldChar w:fldCharType="end"/>
      </w:r>
      <w:r>
        <w:fldChar w:fldCharType="begin"/>
      </w:r>
      <w:r>
        <w:instrText xml:space="preserve"> SET RRight_Guideword_R "" </w:instrText>
      </w:r>
      <w:r>
        <w:fldChar w:fldCharType="end"/>
      </w:r>
      <w:r w:rsidRPr="00822476">
        <w:rPr>
          <w:rFonts w:ascii="Charis SIL Compact" w:hAnsi="Charis SIL Compact"/>
          <w:sz w:val="22"/>
        </w:rPr>
        <w:t xml:space="preserve"> </w:t>
      </w:r>
      <w:r w:rsidRPr="00822476">
        <w:rPr>
          <w:rStyle w:val="lexemeformahs-x-toneaccententryletDatadicBody"/>
          <w:rFonts w:ascii="Charis SIL Compact" w:hAnsi="Charis SIL Compact" w:cs="Contour6 Contour6 SILDoulos"/>
          <w:sz w:val="22"/>
          <w:szCs w:val="28"/>
        </w:rPr>
        <w:t>[</w:t>
      </w:r>
      <w:hyperlink w:anchor="gad8a3668-ba5c-4353-8fcc-5f7983051fea">
        <w:r w:rsidRPr="00822476">
          <w:rPr>
            <w:rStyle w:val="Hyperlink"/>
            <w:rFonts w:ascii="Charis SIL Compact" w:hAnsi="Charis SIL Compact" w:cs="Contour6 Contour6 SILDoulos"/>
            <w:sz w:val="22"/>
            <w:szCs w:val="28"/>
          </w:rPr>
          <w:t>ìkūrūŋgbɔ̄k</w:t>
        </w:r>
      </w:hyperlink>
      <w:r w:rsidRPr="00822476">
        <w:rPr>
          <w:rStyle w:val="lexemeform2entryletDatadicBody"/>
          <w:rFonts w:ascii="Charis SIL Compact" w:hAnsi="Charis SIL Compact"/>
          <w:sz w:val="22"/>
        </w:rPr>
        <w:t xml:space="preserve">] </w:t>
      </w:r>
      <w:r w:rsidRPr="00822476">
        <w:rPr>
          <w:rStyle w:val="pluralahsentryletDatadicBody"/>
          <w:rFonts w:ascii="Charis SIL Compact" w:hAnsi="Charis SIL Compact" w:cs="Charis SIL"/>
          <w:bCs/>
          <w:sz w:val="22"/>
          <w:szCs w:val="28"/>
        </w:rPr>
        <w:t>pl. akuruŋgbɔk</w:t>
      </w:r>
      <w:r w:rsidRPr="00822476">
        <w:rPr>
          <w:rStyle w:val="plural2ahs-x-toneaccententryletDatadicBody"/>
          <w:rFonts w:ascii="Charis SIL Compact" w:hAnsi="Charis SIL Compact" w:cs="Contour6 Contour6 SILDoulos"/>
          <w:bCs/>
          <w:sz w:val="22"/>
          <w:szCs w:val="28"/>
        </w:rPr>
        <w:t xml:space="preserve"> [àkūrūŋgbɔ̄k</w:t>
      </w:r>
      <w:r w:rsidRPr="00822476">
        <w:rPr>
          <w:rStyle w:val="entryentryletDatadicBody"/>
          <w:rFonts w:ascii="Charis SIL Compact" w:hAnsi="Charis SIL Compact"/>
          <w:sz w:val="22"/>
        </w:rPr>
        <w:t xml:space="preserve">] </w:t>
      </w:r>
      <w:r w:rsidRPr="00822476">
        <w:rPr>
          <w:rStyle w:val="partofspeechenentryletDatadicBody"/>
          <w:rFonts w:ascii="Charis SIL Compact" w:hAnsi="Charis SIL Compact" w:cs="Charis SIL"/>
          <w:sz w:val="22"/>
          <w:szCs w:val="28"/>
          <w:lang w:eastAsia="en-GB"/>
        </w:rPr>
        <w:t>n</w:t>
      </w:r>
      <w:r w:rsidRPr="00822476">
        <w:rPr>
          <w:rStyle w:val="morphosyntaxanalysisentryletDatadicBody"/>
          <w:rFonts w:ascii="Charis SIL Compact" w:hAnsi="Charis SIL Compact"/>
          <w:sz w:val="22"/>
        </w:rPr>
        <w:t xml:space="preserve">. </w:t>
      </w:r>
      <w:r w:rsidRPr="00822476">
        <w:rPr>
          <w:rStyle w:val="definitionorglossenentryletDatadicBody"/>
          <w:rFonts w:ascii="Charis SIL Compact" w:hAnsi="Charis SIL Compact" w:cs="Charis SIL"/>
          <w:sz w:val="22"/>
          <w:szCs w:val="28"/>
          <w:lang w:eastAsia="en-GB"/>
        </w:rPr>
        <w:t>tortoise</w:t>
      </w:r>
      <w:r w:rsidRPr="00822476">
        <w:rPr>
          <w:rFonts w:ascii="Charis SIL Compact" w:hAnsi="Charis SIL Compact"/>
          <w:sz w:val="22"/>
        </w:rPr>
        <w:t xml:space="preserve"> </w:t>
      </w:r>
    </w:p>
    <w:p w:rsidR="00D528D4" w:rsidRPr="00822476" w:rsidRDefault="00D528D4" w:rsidP="00822476">
      <w:pPr>
        <w:pStyle w:val="entryletDatadicBody"/>
        <w:spacing w:line="260" w:lineRule="atLeast"/>
        <w:ind w:left="288" w:hanging="288"/>
        <w:rPr>
          <w:rFonts w:ascii="Charis SIL Compact" w:hAnsi="Charis SIL Compact"/>
          <w:sz w:val="22"/>
        </w:rPr>
      </w:pPr>
      <w:hyperlink w:anchor="g1269dc51-06eb-43cd-bc02-66cd8cf9f7bd">
        <w:r w:rsidRPr="00822476">
          <w:rPr>
            <w:rStyle w:val="Hyperlink"/>
            <w:rFonts w:ascii="Charis SIL Compact" w:hAnsi="Charis SIL Compact" w:cs="Charis SIL"/>
            <w:b/>
            <w:bCs/>
            <w:color w:val="000000"/>
            <w:sz w:val="22"/>
            <w:szCs w:val="28"/>
          </w:rPr>
          <w:t>ila</w:t>
        </w:r>
        <w:r>
          <w:fldChar w:fldCharType="begin"/>
        </w:r>
        <w:r>
          <w:instrText xml:space="preserve"> SET Left_Guideword_L "ila" </w:instrText>
        </w:r>
        <w:r>
          <w:fldChar w:fldCharType="separate"/>
        </w:r>
        <w:r>
          <w:rPr>
            <w:noProof/>
          </w:rPr>
          <w:t>ila</w:t>
        </w:r>
        <w:r>
          <w:fldChar w:fldCharType="end"/>
        </w:r>
      </w:hyperlink>
      <w:r>
        <w:fldChar w:fldCharType="begin"/>
      </w:r>
      <w:r>
        <w:instrText xml:space="preserve"> SET RLeft_Guideword_L "" </w:instrText>
      </w:r>
      <w:r>
        <w:fldChar w:fldCharType="end"/>
      </w:r>
      <w:r>
        <w:fldChar w:fldCharType="begin"/>
      </w:r>
      <w:r>
        <w:instrText xml:space="preserve"> SET Right_Guideword_R "ila" </w:instrText>
      </w:r>
      <w:r>
        <w:fldChar w:fldCharType="end"/>
      </w:r>
      <w:r>
        <w:fldChar w:fldCharType="begin"/>
      </w:r>
      <w:r>
        <w:instrText xml:space="preserve"> SET RRight_Guideword_R "" </w:instrText>
      </w:r>
      <w:r>
        <w:fldChar w:fldCharType="end"/>
      </w:r>
      <w:r w:rsidRPr="00822476">
        <w:rPr>
          <w:rFonts w:ascii="Charis SIL Compact" w:hAnsi="Charis SIL Compact"/>
          <w:sz w:val="22"/>
        </w:rPr>
        <w:t xml:space="preserve"> </w:t>
      </w:r>
      <w:r w:rsidRPr="00822476">
        <w:rPr>
          <w:rStyle w:val="lexemeformahs-x-toneaccententryletDatadicBody"/>
          <w:rFonts w:ascii="Charis SIL Compact" w:hAnsi="Charis SIL Compact" w:cs="Contour6 Contour6 SILDoulos"/>
          <w:sz w:val="22"/>
          <w:szCs w:val="28"/>
        </w:rPr>
        <w:t>[</w:t>
      </w:r>
      <w:hyperlink w:anchor="g1269dc51-06eb-43cd-bc02-66cd8cf9f7bd">
        <w:r w:rsidRPr="00822476">
          <w:rPr>
            <w:rStyle w:val="Hyperlink"/>
            <w:rFonts w:ascii="Charis SIL Compact" w:hAnsi="Charis SIL Compact" w:cs="Contour6 Contour6 SILDoulos"/>
            <w:sz w:val="22"/>
            <w:szCs w:val="28"/>
          </w:rPr>
          <w:t xml:space="preserve"> īlâ</w:t>
        </w:r>
      </w:hyperlink>
      <w:r w:rsidRPr="00822476">
        <w:rPr>
          <w:rStyle w:val="lexemeform2entryletDatadicBody"/>
          <w:rFonts w:ascii="Charis SIL Compact" w:hAnsi="Charis SIL Compact"/>
          <w:sz w:val="22"/>
        </w:rPr>
        <w:t xml:space="preserve">] </w:t>
      </w:r>
      <w:r w:rsidRPr="00822476">
        <w:rPr>
          <w:rStyle w:val="partofspeechenentryletDatadicBody"/>
          <w:rFonts w:ascii="Charis SIL Compact" w:hAnsi="Charis SIL Compact" w:cs="Charis SIL"/>
          <w:sz w:val="22"/>
          <w:szCs w:val="28"/>
          <w:lang w:eastAsia="en-GB"/>
        </w:rPr>
        <w:t>n</w:t>
      </w:r>
      <w:r w:rsidRPr="00822476">
        <w:rPr>
          <w:rStyle w:val="morphosyntaxanalysisentryletDatadicBody"/>
          <w:rFonts w:ascii="Charis SIL Compact" w:hAnsi="Charis SIL Compact"/>
          <w:sz w:val="22"/>
        </w:rPr>
        <w:t xml:space="preserve">. </w:t>
      </w:r>
      <w:r w:rsidRPr="00822476">
        <w:rPr>
          <w:rStyle w:val="definitionorglossenentryletDatadicBody"/>
          <w:rFonts w:ascii="Charis SIL Compact" w:hAnsi="Charis SIL Compact" w:cs="Charis SIL"/>
          <w:sz w:val="22"/>
          <w:szCs w:val="28"/>
          <w:lang w:eastAsia="en-GB"/>
        </w:rPr>
        <w:t>laziness; idleness; indolence</w:t>
      </w:r>
      <w:r w:rsidRPr="00822476">
        <w:rPr>
          <w:rFonts w:ascii="Charis SIL Compact" w:hAnsi="Charis SIL Compact"/>
          <w:sz w:val="22"/>
        </w:rPr>
        <w:t xml:space="preserve"> </w:t>
      </w:r>
    </w:p>
    <w:p w:rsidR="00D528D4" w:rsidRPr="00822476" w:rsidRDefault="00D528D4" w:rsidP="00822476">
      <w:pPr>
        <w:pStyle w:val="entryletDatadicBody"/>
        <w:spacing w:line="260" w:lineRule="atLeast"/>
        <w:ind w:left="288" w:hanging="288"/>
        <w:rPr>
          <w:rFonts w:ascii="Charis SIL Compact" w:hAnsi="Charis SIL Compact"/>
          <w:sz w:val="22"/>
        </w:rPr>
      </w:pPr>
      <w:hyperlink w:anchor="g4ef70f6a-fb55-4b4c-8cd6-44ab393eec5b">
        <w:r w:rsidRPr="00822476">
          <w:rPr>
            <w:rStyle w:val="Hyperlink"/>
            <w:rFonts w:ascii="Charis SIL Compact" w:hAnsi="Charis SIL Compact" w:cs="Charis SIL"/>
            <w:b/>
            <w:bCs/>
            <w:color w:val="000000"/>
            <w:sz w:val="22"/>
            <w:szCs w:val="28"/>
          </w:rPr>
          <w:t>ilaa</w:t>
        </w:r>
        <w:r>
          <w:fldChar w:fldCharType="begin"/>
        </w:r>
        <w:r>
          <w:instrText xml:space="preserve"> SET Left_Guideword_L "ilaa" </w:instrText>
        </w:r>
        <w:r>
          <w:fldChar w:fldCharType="separate"/>
        </w:r>
        <w:r>
          <w:rPr>
            <w:noProof/>
          </w:rPr>
          <w:t>ilaa</w:t>
        </w:r>
        <w:r>
          <w:fldChar w:fldCharType="end"/>
        </w:r>
      </w:hyperlink>
      <w:r>
        <w:fldChar w:fldCharType="begin"/>
      </w:r>
      <w:r>
        <w:instrText xml:space="preserve"> SET RLeft_Guideword_L "" </w:instrText>
      </w:r>
      <w:r>
        <w:fldChar w:fldCharType="end"/>
      </w:r>
      <w:r>
        <w:fldChar w:fldCharType="begin"/>
      </w:r>
      <w:r>
        <w:instrText xml:space="preserve"> SET Right_Guideword_R "ilaa" </w:instrText>
      </w:r>
      <w:r>
        <w:fldChar w:fldCharType="end"/>
      </w:r>
      <w:r>
        <w:fldChar w:fldCharType="begin"/>
      </w:r>
      <w:r>
        <w:instrText xml:space="preserve"> SET RRight_Guideword_R "" </w:instrText>
      </w:r>
      <w:r>
        <w:fldChar w:fldCharType="end"/>
      </w:r>
      <w:r w:rsidRPr="00822476">
        <w:rPr>
          <w:rFonts w:ascii="Charis SIL Compact" w:hAnsi="Charis SIL Compact"/>
          <w:sz w:val="22"/>
        </w:rPr>
        <w:t xml:space="preserve"> </w:t>
      </w:r>
      <w:r w:rsidRPr="00822476">
        <w:rPr>
          <w:rStyle w:val="lexemeformahs-x-toneaccententryletDatadicBody"/>
          <w:rFonts w:ascii="Charis SIL Compact" w:hAnsi="Charis SIL Compact" w:cs="Contour6 Contour6 SILDoulos"/>
          <w:sz w:val="22"/>
          <w:szCs w:val="28"/>
        </w:rPr>
        <w:t>[</w:t>
      </w:r>
      <w:hyperlink w:anchor="g4ef70f6a-fb55-4b4c-8cd6-44ab393eec5b">
        <w:r w:rsidRPr="00822476">
          <w:rPr>
            <w:rStyle w:val="Hyperlink"/>
            <w:rFonts w:ascii="Charis SIL Compact" w:hAnsi="Charis SIL Compact" w:cs="Contour6 Contour6 SILDoulos"/>
            <w:sz w:val="22"/>
            <w:szCs w:val="28"/>
          </w:rPr>
          <w:t>ílāà</w:t>
        </w:r>
      </w:hyperlink>
      <w:r w:rsidRPr="00822476">
        <w:rPr>
          <w:rStyle w:val="lexemeform2entryletDatadicBody"/>
          <w:rFonts w:ascii="Charis SIL Compact" w:hAnsi="Charis SIL Compact"/>
          <w:sz w:val="22"/>
        </w:rPr>
        <w:t xml:space="preserve">] </w:t>
      </w:r>
      <w:r w:rsidRPr="00822476">
        <w:rPr>
          <w:rStyle w:val="pluralahsentryletDatadicBody"/>
          <w:rFonts w:ascii="Charis SIL Compact" w:hAnsi="Charis SIL Compact" w:cs="Charis SIL"/>
          <w:bCs/>
          <w:sz w:val="22"/>
          <w:szCs w:val="28"/>
        </w:rPr>
        <w:t>pl. ílaa</w:t>
      </w:r>
      <w:r w:rsidRPr="00822476">
        <w:rPr>
          <w:rStyle w:val="plural2ahs-x-toneaccententryletDatadicBody"/>
          <w:rFonts w:ascii="Charis SIL Compact" w:hAnsi="Charis SIL Compact" w:cs="Contour6 Contour6 SILDoulos"/>
          <w:bCs/>
          <w:sz w:val="22"/>
          <w:szCs w:val="28"/>
        </w:rPr>
        <w:t xml:space="preserve"> [īlāà</w:t>
      </w:r>
      <w:r w:rsidRPr="00822476">
        <w:rPr>
          <w:rStyle w:val="entryentryletDatadicBody"/>
          <w:rFonts w:ascii="Charis SIL Compact" w:hAnsi="Charis SIL Compact"/>
          <w:sz w:val="22"/>
        </w:rPr>
        <w:t xml:space="preserve">] </w:t>
      </w:r>
      <w:r w:rsidRPr="00822476">
        <w:rPr>
          <w:rStyle w:val="partofspeechenentryletDatadicBody"/>
          <w:rFonts w:ascii="Charis SIL Compact" w:hAnsi="Charis SIL Compact" w:cs="Charis SIL"/>
          <w:sz w:val="22"/>
          <w:szCs w:val="28"/>
          <w:lang w:eastAsia="en-GB"/>
        </w:rPr>
        <w:t>n</w:t>
      </w:r>
      <w:r w:rsidRPr="00822476">
        <w:rPr>
          <w:rStyle w:val="morphosyntaxanalysisentryletDatadicBody"/>
          <w:rFonts w:ascii="Charis SIL Compact" w:hAnsi="Charis SIL Compact"/>
          <w:sz w:val="22"/>
        </w:rPr>
        <w:t xml:space="preserve">. </w:t>
      </w:r>
      <w:r w:rsidRPr="00822476">
        <w:rPr>
          <w:rStyle w:val="definitionorglossenentryletDatadicBody"/>
          <w:rFonts w:ascii="Charis SIL Compact" w:hAnsi="Charis SIL Compact" w:cs="Charis SIL"/>
          <w:sz w:val="22"/>
          <w:szCs w:val="28"/>
          <w:lang w:eastAsia="en-GB"/>
        </w:rPr>
        <w:t>epidemic; disease</w:t>
      </w:r>
      <w:r w:rsidRPr="00822476">
        <w:rPr>
          <w:rFonts w:ascii="Charis SIL Compact" w:hAnsi="Charis SIL Compact"/>
          <w:sz w:val="22"/>
        </w:rPr>
        <w:t xml:space="preserve"> </w:t>
      </w:r>
      <w:r w:rsidRPr="00822476">
        <w:rPr>
          <w:rStyle w:val="ownertypeabbreviationenentryletDatadicBody"/>
          <w:rFonts w:ascii="Charis SIL Compact" w:hAnsi="Charis SIL Compact" w:cs="Charis SIL"/>
          <w:sz w:val="22"/>
          <w:szCs w:val="28"/>
          <w:lang w:eastAsia="en-GB"/>
        </w:rPr>
        <w:t>syn</w:t>
      </w:r>
      <w:r w:rsidRPr="00822476">
        <w:rPr>
          <w:rStyle w:val="lexsensereferenceentryletDatadicBody"/>
          <w:rFonts w:ascii="Charis SIL Compact" w:hAnsi="Charis SIL Compact"/>
          <w:sz w:val="22"/>
        </w:rPr>
        <w:t xml:space="preserve">. </w:t>
      </w:r>
      <w:hyperlink w:anchor="g13ba2a2e-5cda-4110-addf-e3f9f12161f9">
        <w:r w:rsidRPr="00822476">
          <w:rPr>
            <w:rStyle w:val="Hyperlink"/>
            <w:rFonts w:ascii="Charis SIL Compact" w:hAnsi="Charis SIL Compact" w:cs="Charis SIL"/>
            <w:b/>
            <w:bCs/>
            <w:color w:val="000000"/>
            <w:sz w:val="22"/>
            <w:szCs w:val="28"/>
          </w:rPr>
          <w:t>ikpo</w:t>
        </w:r>
      </w:hyperlink>
      <w:r w:rsidRPr="00822476">
        <w:rPr>
          <w:rFonts w:ascii="Charis SIL Compact" w:hAnsi="Charis SIL Compact"/>
          <w:sz w:val="22"/>
        </w:rPr>
        <w:t xml:space="preserve"> </w:t>
      </w:r>
    </w:p>
    <w:p w:rsidR="00D528D4" w:rsidRPr="00822476" w:rsidRDefault="00D528D4" w:rsidP="00822476">
      <w:pPr>
        <w:pStyle w:val="entryletDatadicBody"/>
        <w:spacing w:line="260" w:lineRule="atLeast"/>
        <w:ind w:left="288" w:hanging="288"/>
        <w:rPr>
          <w:rFonts w:ascii="Charis SIL Compact" w:hAnsi="Charis SIL Compact"/>
          <w:sz w:val="22"/>
        </w:rPr>
      </w:pPr>
      <w:hyperlink w:anchor="gf2909288-cd1c-4356-b6a2-e529354e309b">
        <w:r w:rsidRPr="00822476">
          <w:rPr>
            <w:rStyle w:val="Hyperlink"/>
            <w:rFonts w:ascii="Charis SIL Compact" w:hAnsi="Charis SIL Compact" w:cs="Charis SIL"/>
            <w:b/>
            <w:bCs/>
            <w:color w:val="000000"/>
            <w:sz w:val="22"/>
            <w:szCs w:val="28"/>
          </w:rPr>
          <w:t>iLadi</w:t>
        </w:r>
        <w:r>
          <w:fldChar w:fldCharType="begin"/>
        </w:r>
        <w:r>
          <w:instrText xml:space="preserve"> SET Left_Guideword_L "iLadi" </w:instrText>
        </w:r>
        <w:r>
          <w:fldChar w:fldCharType="separate"/>
        </w:r>
        <w:r>
          <w:rPr>
            <w:noProof/>
          </w:rPr>
          <w:t>iLadi</w:t>
        </w:r>
        <w:r>
          <w:fldChar w:fldCharType="end"/>
        </w:r>
      </w:hyperlink>
      <w:r>
        <w:fldChar w:fldCharType="begin"/>
      </w:r>
      <w:r>
        <w:instrText xml:space="preserve"> SET RLeft_Guideword_L "" </w:instrText>
      </w:r>
      <w:r>
        <w:fldChar w:fldCharType="end"/>
      </w:r>
      <w:r>
        <w:fldChar w:fldCharType="begin"/>
      </w:r>
      <w:r>
        <w:instrText xml:space="preserve"> SET Right_Guideword_R "iLadi" </w:instrText>
      </w:r>
      <w:r>
        <w:fldChar w:fldCharType="end"/>
      </w:r>
      <w:r>
        <w:fldChar w:fldCharType="begin"/>
      </w:r>
      <w:r>
        <w:instrText xml:space="preserve"> SET RRight_Guideword_R "" </w:instrText>
      </w:r>
      <w:r>
        <w:fldChar w:fldCharType="end"/>
      </w:r>
      <w:r w:rsidRPr="00822476">
        <w:rPr>
          <w:rFonts w:ascii="Charis SIL Compact" w:hAnsi="Charis SIL Compact"/>
          <w:sz w:val="22"/>
        </w:rPr>
        <w:t xml:space="preserve"> </w:t>
      </w:r>
      <w:r w:rsidRPr="00822476">
        <w:rPr>
          <w:rStyle w:val="lexemeformahs-x-toneaccententryletDatadicBody"/>
          <w:rFonts w:ascii="Charis SIL Compact" w:hAnsi="Charis SIL Compact" w:cs="Contour6 Contour6 SILDoulos"/>
          <w:sz w:val="22"/>
          <w:szCs w:val="28"/>
        </w:rPr>
        <w:t>[</w:t>
      </w:r>
      <w:hyperlink w:anchor="gf2909288-cd1c-4356-b6a2-e529354e309b">
        <w:r w:rsidRPr="00822476">
          <w:rPr>
            <w:rStyle w:val="Hyperlink"/>
            <w:rFonts w:ascii="Charis SIL Compact" w:hAnsi="Charis SIL Compact" w:cs="Contour6 Contour6 SILDoulos"/>
            <w:sz w:val="22"/>
            <w:szCs w:val="28"/>
          </w:rPr>
          <w:t>ìLádì</w:t>
        </w:r>
      </w:hyperlink>
      <w:r w:rsidRPr="00822476">
        <w:rPr>
          <w:rStyle w:val="lexemeform2entryletDatadicBody"/>
          <w:rFonts w:ascii="Charis SIL Compact" w:hAnsi="Charis SIL Compact"/>
          <w:sz w:val="22"/>
        </w:rPr>
        <w:t xml:space="preserve">] </w:t>
      </w:r>
      <w:r w:rsidRPr="00822476">
        <w:rPr>
          <w:rStyle w:val="partofspeechenentryletDatadicBody"/>
          <w:rFonts w:ascii="Charis SIL Compact" w:hAnsi="Charis SIL Compact" w:cs="Charis SIL"/>
          <w:sz w:val="22"/>
          <w:szCs w:val="28"/>
          <w:lang w:eastAsia="en-GB"/>
        </w:rPr>
        <w:t>p.n</w:t>
      </w:r>
      <w:r w:rsidRPr="00822476">
        <w:rPr>
          <w:rStyle w:val="morphosyntaxanalysisentryletDatadicBody"/>
          <w:rFonts w:ascii="Charis SIL Compact" w:hAnsi="Charis SIL Compact"/>
          <w:sz w:val="22"/>
        </w:rPr>
        <w:t xml:space="preserve">. </w:t>
      </w:r>
      <w:r w:rsidRPr="00822476">
        <w:rPr>
          <w:rStyle w:val="definitionorglossenentryletDatadicBody"/>
          <w:rFonts w:ascii="Charis SIL Compact" w:hAnsi="Charis SIL Compact" w:cs="Charis SIL"/>
          <w:sz w:val="22"/>
          <w:szCs w:val="28"/>
          <w:lang w:eastAsia="en-GB"/>
        </w:rPr>
        <w:t>Ladi, personal name</w:t>
      </w:r>
      <w:r w:rsidRPr="00822476">
        <w:rPr>
          <w:rFonts w:ascii="Charis SIL Compact" w:hAnsi="Charis SIL Compact"/>
          <w:sz w:val="22"/>
        </w:rPr>
        <w:t xml:space="preserve"> </w:t>
      </w:r>
    </w:p>
    <w:p w:rsidR="00D528D4" w:rsidRPr="00822476" w:rsidRDefault="00D528D4" w:rsidP="00822476">
      <w:pPr>
        <w:pStyle w:val="entryletDatadicBody"/>
        <w:spacing w:line="260" w:lineRule="atLeast"/>
        <w:ind w:left="288" w:hanging="288"/>
        <w:rPr>
          <w:rFonts w:ascii="Charis SIL Compact" w:hAnsi="Charis SIL Compact"/>
          <w:sz w:val="22"/>
        </w:rPr>
      </w:pPr>
      <w:hyperlink w:anchor="ge1c098c8-9bc8-4b46-9e79-2a09a5e8e046">
        <w:r w:rsidRPr="00822476">
          <w:rPr>
            <w:rStyle w:val="Hyperlink"/>
            <w:rFonts w:ascii="Charis SIL Compact" w:hAnsi="Charis SIL Compact" w:cs="Charis SIL"/>
            <w:b/>
            <w:bCs/>
            <w:color w:val="000000"/>
            <w:sz w:val="22"/>
            <w:szCs w:val="28"/>
          </w:rPr>
          <w:t>ilau</w:t>
        </w:r>
        <w:r>
          <w:fldChar w:fldCharType="begin"/>
        </w:r>
        <w:r>
          <w:instrText xml:space="preserve"> SET Left_Guideword_L "ilau" </w:instrText>
        </w:r>
        <w:r>
          <w:fldChar w:fldCharType="separate"/>
        </w:r>
        <w:r>
          <w:rPr>
            <w:noProof/>
          </w:rPr>
          <w:t>ilau</w:t>
        </w:r>
        <w:r>
          <w:fldChar w:fldCharType="end"/>
        </w:r>
      </w:hyperlink>
      <w:r>
        <w:fldChar w:fldCharType="begin"/>
      </w:r>
      <w:r>
        <w:instrText xml:space="preserve"> SET RLeft_Guideword_L "" </w:instrText>
      </w:r>
      <w:r>
        <w:fldChar w:fldCharType="end"/>
      </w:r>
      <w:r>
        <w:fldChar w:fldCharType="begin"/>
      </w:r>
      <w:r>
        <w:instrText xml:space="preserve"> SET Right_Guideword_R "ilau" </w:instrText>
      </w:r>
      <w:r>
        <w:fldChar w:fldCharType="end"/>
      </w:r>
      <w:r>
        <w:fldChar w:fldCharType="begin"/>
      </w:r>
      <w:r>
        <w:instrText xml:space="preserve"> SET RRight_Guideword_R "" </w:instrText>
      </w:r>
      <w:r>
        <w:fldChar w:fldCharType="end"/>
      </w:r>
      <w:r w:rsidRPr="00822476">
        <w:rPr>
          <w:rFonts w:ascii="Charis SIL Compact" w:hAnsi="Charis SIL Compact"/>
          <w:sz w:val="22"/>
        </w:rPr>
        <w:t xml:space="preserve"> </w:t>
      </w:r>
      <w:r w:rsidRPr="00822476">
        <w:rPr>
          <w:rStyle w:val="lexemeformahs-x-toneaccententryletDatadicBody"/>
          <w:rFonts w:ascii="Charis SIL Compact" w:hAnsi="Charis SIL Compact" w:cs="Contour6 Contour6 SILDoulos"/>
          <w:sz w:val="22"/>
          <w:szCs w:val="28"/>
        </w:rPr>
        <w:t>[</w:t>
      </w:r>
      <w:hyperlink w:anchor="ge1c098c8-9bc8-4b46-9e79-2a09a5e8e046">
        <w:r w:rsidRPr="00822476">
          <w:rPr>
            <w:rStyle w:val="Hyperlink"/>
            <w:rFonts w:ascii="Charis SIL Compact" w:hAnsi="Charis SIL Compact" w:cs="Contour6 Contour6 SILDoulos"/>
            <w:sz w:val="22"/>
            <w:szCs w:val="28"/>
          </w:rPr>
          <w:t>īlâw</w:t>
        </w:r>
      </w:hyperlink>
      <w:r w:rsidRPr="00822476">
        <w:rPr>
          <w:rStyle w:val="lexemeform2entryletDatadicBody"/>
          <w:rFonts w:ascii="Charis SIL Compact" w:hAnsi="Charis SIL Compact"/>
          <w:sz w:val="22"/>
        </w:rPr>
        <w:t xml:space="preserve">] </w:t>
      </w:r>
      <w:r w:rsidRPr="00822476">
        <w:rPr>
          <w:rStyle w:val="partofspeechenentryletDatadicBody"/>
          <w:rFonts w:ascii="Charis SIL Compact" w:hAnsi="Charis SIL Compact" w:cs="Charis SIL"/>
          <w:sz w:val="22"/>
          <w:szCs w:val="28"/>
          <w:lang w:eastAsia="en-GB"/>
        </w:rPr>
        <w:t>n</w:t>
      </w:r>
      <w:r w:rsidRPr="00822476">
        <w:rPr>
          <w:rStyle w:val="morphosyntaxanalysisentryletDatadicBody"/>
          <w:rFonts w:ascii="Charis SIL Compact" w:hAnsi="Charis SIL Compact"/>
          <w:sz w:val="22"/>
        </w:rPr>
        <w:t xml:space="preserve">. </w:t>
      </w:r>
      <w:r w:rsidRPr="00822476">
        <w:rPr>
          <w:rStyle w:val="definitionorglossenentryletDatadicBody"/>
          <w:rFonts w:ascii="Charis SIL Compact" w:hAnsi="Charis SIL Compact" w:cs="Charis SIL"/>
          <w:sz w:val="22"/>
          <w:szCs w:val="28"/>
          <w:lang w:eastAsia="en-GB"/>
        </w:rPr>
        <w:t>hunting</w:t>
      </w:r>
      <w:r w:rsidRPr="00822476">
        <w:rPr>
          <w:rFonts w:ascii="Charis SIL Compact" w:hAnsi="Charis SIL Compact"/>
          <w:sz w:val="22"/>
        </w:rPr>
        <w:t xml:space="preserve"> </w:t>
      </w:r>
    </w:p>
    <w:p w:rsidR="00D528D4" w:rsidRPr="00822476" w:rsidRDefault="00D528D4" w:rsidP="00822476">
      <w:pPr>
        <w:pStyle w:val="entryletDatadicBody"/>
        <w:spacing w:line="260" w:lineRule="atLeast"/>
        <w:ind w:left="288" w:hanging="288"/>
        <w:rPr>
          <w:rFonts w:ascii="Charis SIL Compact" w:hAnsi="Charis SIL Compact"/>
          <w:sz w:val="22"/>
        </w:rPr>
      </w:pPr>
      <w:hyperlink w:anchor="g54583886-5fed-4802-80fc-ef2bf42ed348">
        <w:r w:rsidRPr="00822476">
          <w:rPr>
            <w:rStyle w:val="Hyperlink"/>
            <w:rFonts w:ascii="Charis SIL Compact" w:hAnsi="Charis SIL Compact" w:cs="Charis SIL"/>
            <w:b/>
            <w:bCs/>
            <w:color w:val="000000"/>
            <w:sz w:val="22"/>
            <w:szCs w:val="28"/>
          </w:rPr>
          <w:t>ilɔlɔɔ</w:t>
        </w:r>
        <w:r>
          <w:fldChar w:fldCharType="begin"/>
        </w:r>
        <w:r>
          <w:instrText xml:space="preserve"> SET Left_Guideword_L "ilɔlɔɔ" </w:instrText>
        </w:r>
        <w:r>
          <w:fldChar w:fldCharType="separate"/>
        </w:r>
        <w:r>
          <w:rPr>
            <w:noProof/>
          </w:rPr>
          <w:t>ilɔlɔɔ</w:t>
        </w:r>
        <w:r>
          <w:fldChar w:fldCharType="end"/>
        </w:r>
      </w:hyperlink>
      <w:r>
        <w:fldChar w:fldCharType="begin"/>
      </w:r>
      <w:r>
        <w:instrText xml:space="preserve"> SET RLeft_Guideword_L "" </w:instrText>
      </w:r>
      <w:r>
        <w:fldChar w:fldCharType="end"/>
      </w:r>
      <w:r>
        <w:fldChar w:fldCharType="begin"/>
      </w:r>
      <w:r>
        <w:instrText xml:space="preserve"> SET Right_Guideword_R "ilɔlɔɔ" </w:instrText>
      </w:r>
      <w:r>
        <w:fldChar w:fldCharType="end"/>
      </w:r>
      <w:r>
        <w:fldChar w:fldCharType="begin"/>
      </w:r>
      <w:r>
        <w:instrText xml:space="preserve"> SET RRight_Guideword_R "" </w:instrText>
      </w:r>
      <w:r>
        <w:fldChar w:fldCharType="end"/>
      </w:r>
      <w:r w:rsidRPr="00822476">
        <w:rPr>
          <w:rFonts w:ascii="Charis SIL Compact" w:hAnsi="Charis SIL Compact"/>
          <w:sz w:val="22"/>
        </w:rPr>
        <w:t xml:space="preserve"> </w:t>
      </w:r>
      <w:r w:rsidRPr="00822476">
        <w:rPr>
          <w:rStyle w:val="lexemeformahs-x-toneaccententryletDatadicBody"/>
          <w:rFonts w:ascii="Charis SIL Compact" w:hAnsi="Charis SIL Compact" w:cs="Contour6 Contour6 SILDoulos"/>
          <w:sz w:val="22"/>
          <w:szCs w:val="28"/>
        </w:rPr>
        <w:t>[</w:t>
      </w:r>
      <w:hyperlink w:anchor="g54583886-5fed-4802-80fc-ef2bf42ed348">
        <w:r w:rsidRPr="00822476">
          <w:rPr>
            <w:rStyle w:val="Hyperlink"/>
            <w:rFonts w:ascii="Charis SIL Compact" w:hAnsi="Charis SIL Compact" w:cs="Contour6 Contour6 SILDoulos"/>
            <w:sz w:val="22"/>
            <w:szCs w:val="28"/>
          </w:rPr>
          <w:t>ìlɔ̀lɔ̄ɔ̀</w:t>
        </w:r>
      </w:hyperlink>
      <w:r w:rsidRPr="00822476">
        <w:rPr>
          <w:rStyle w:val="lexemeform2entryletDatadicBody"/>
          <w:rFonts w:ascii="Charis SIL Compact" w:hAnsi="Charis SIL Compact"/>
          <w:sz w:val="22"/>
        </w:rPr>
        <w:t xml:space="preserve">] </w:t>
      </w:r>
      <w:r w:rsidRPr="00822476">
        <w:rPr>
          <w:rStyle w:val="partofspeechenentryletDatadicBody"/>
          <w:rFonts w:ascii="Charis SIL Compact" w:hAnsi="Charis SIL Compact" w:cs="Charis SIL"/>
          <w:sz w:val="22"/>
          <w:szCs w:val="28"/>
          <w:lang w:eastAsia="en-GB"/>
        </w:rPr>
        <w:t>n</w:t>
      </w:r>
      <w:r w:rsidRPr="00822476">
        <w:rPr>
          <w:rStyle w:val="morphosyntaxanalysisentryletDatadicBody"/>
          <w:rFonts w:ascii="Charis SIL Compact" w:hAnsi="Charis SIL Compact"/>
          <w:sz w:val="22"/>
        </w:rPr>
        <w:t xml:space="preserve">. </w:t>
      </w:r>
      <w:r w:rsidRPr="00822476">
        <w:rPr>
          <w:rStyle w:val="definitionorglossenentryletDatadicBody"/>
          <w:rFonts w:ascii="Charis SIL Compact" w:hAnsi="Charis SIL Compact" w:cs="Charis SIL"/>
          <w:sz w:val="22"/>
          <w:szCs w:val="28"/>
          <w:lang w:eastAsia="en-GB"/>
        </w:rPr>
        <w:t>sweetness</w:t>
      </w:r>
      <w:r w:rsidRPr="00822476">
        <w:rPr>
          <w:rFonts w:ascii="Charis SIL Compact" w:hAnsi="Charis SIL Compact"/>
          <w:sz w:val="22"/>
        </w:rPr>
        <w:t xml:space="preserve"> </w:t>
      </w:r>
    </w:p>
    <w:p w:rsidR="00D528D4" w:rsidRPr="00822476" w:rsidRDefault="00D528D4" w:rsidP="00822476">
      <w:pPr>
        <w:pStyle w:val="entryletDatadicBody"/>
        <w:spacing w:line="260" w:lineRule="atLeast"/>
        <w:ind w:left="288" w:hanging="288"/>
        <w:rPr>
          <w:rFonts w:ascii="Charis SIL Compact" w:hAnsi="Charis SIL Compact"/>
          <w:sz w:val="22"/>
        </w:rPr>
      </w:pPr>
      <w:hyperlink w:anchor="g3d0909aa-1abe-49e6-9976-e972ab8d4942">
        <w:r w:rsidRPr="00822476">
          <w:rPr>
            <w:rStyle w:val="Hyperlink"/>
            <w:rFonts w:ascii="Charis SIL Compact" w:hAnsi="Charis SIL Compact" w:cs="Charis SIL"/>
            <w:b/>
            <w:bCs/>
            <w:color w:val="000000"/>
            <w:sz w:val="22"/>
            <w:szCs w:val="28"/>
          </w:rPr>
          <w:t>ileahi</w:t>
        </w:r>
        <w:r>
          <w:fldChar w:fldCharType="begin"/>
        </w:r>
        <w:r>
          <w:instrText xml:space="preserve"> SET Left_Guideword_L "ileahi" </w:instrText>
        </w:r>
        <w:r>
          <w:fldChar w:fldCharType="separate"/>
        </w:r>
        <w:r>
          <w:rPr>
            <w:noProof/>
          </w:rPr>
          <w:t>ileahi</w:t>
        </w:r>
        <w:r>
          <w:fldChar w:fldCharType="end"/>
        </w:r>
      </w:hyperlink>
      <w:r>
        <w:fldChar w:fldCharType="begin"/>
      </w:r>
      <w:r>
        <w:instrText xml:space="preserve"> SET RLeft_Guideword_L "" </w:instrText>
      </w:r>
      <w:r>
        <w:fldChar w:fldCharType="end"/>
      </w:r>
      <w:r>
        <w:fldChar w:fldCharType="begin"/>
      </w:r>
      <w:r>
        <w:instrText xml:space="preserve"> SET Right_Guideword_R "ileahi" </w:instrText>
      </w:r>
      <w:r>
        <w:fldChar w:fldCharType="end"/>
      </w:r>
      <w:r>
        <w:fldChar w:fldCharType="begin"/>
      </w:r>
      <w:r>
        <w:instrText xml:space="preserve"> SET RRight_Guideword_R "" </w:instrText>
      </w:r>
      <w:r>
        <w:fldChar w:fldCharType="end"/>
      </w:r>
      <w:r w:rsidRPr="00822476">
        <w:rPr>
          <w:rFonts w:ascii="Charis SIL Compact" w:hAnsi="Charis SIL Compact"/>
          <w:sz w:val="22"/>
        </w:rPr>
        <w:t xml:space="preserve"> </w:t>
      </w:r>
      <w:r w:rsidRPr="00822476">
        <w:rPr>
          <w:rStyle w:val="lexemeformahs-x-toneaccententryletDatadicBody"/>
          <w:rFonts w:ascii="Charis SIL Compact" w:hAnsi="Charis SIL Compact" w:cs="Contour6 Contour6 SILDoulos"/>
          <w:sz w:val="22"/>
          <w:szCs w:val="28"/>
        </w:rPr>
        <w:t>[</w:t>
      </w:r>
      <w:hyperlink w:anchor="g3d0909aa-1abe-49e6-9976-e972ab8d4942">
        <w:r w:rsidRPr="00822476">
          <w:rPr>
            <w:rStyle w:val="Hyperlink"/>
            <w:rFonts w:ascii="Charis SIL Compact" w:hAnsi="Charis SIL Compact" w:cs="Contour6 Contour6 SILDoulos"/>
            <w:sz w:val="22"/>
            <w:szCs w:val="28"/>
          </w:rPr>
          <w:t>ìlèàhī</w:t>
        </w:r>
      </w:hyperlink>
      <w:r w:rsidRPr="00822476">
        <w:rPr>
          <w:rStyle w:val="lexemeform2entryletDatadicBody"/>
          <w:rFonts w:ascii="Charis SIL Compact" w:hAnsi="Charis SIL Compact"/>
          <w:sz w:val="22"/>
        </w:rPr>
        <w:t xml:space="preserve">] </w:t>
      </w:r>
      <w:r w:rsidRPr="00822476">
        <w:rPr>
          <w:rStyle w:val="pluralahsentryletDatadicBody"/>
          <w:rFonts w:ascii="Charis SIL Compact" w:hAnsi="Charis SIL Compact" w:cs="Charis SIL"/>
          <w:bCs/>
          <w:sz w:val="22"/>
          <w:szCs w:val="28"/>
        </w:rPr>
        <w:t>pl. Aleahi</w:t>
      </w:r>
      <w:r w:rsidRPr="00822476">
        <w:rPr>
          <w:rStyle w:val="plural2ahs-x-toneaccententryletDatadicBody"/>
          <w:rFonts w:ascii="Charis SIL Compact" w:hAnsi="Charis SIL Compact" w:cs="Contour6 Contour6 SILDoulos"/>
          <w:bCs/>
          <w:sz w:val="22"/>
          <w:szCs w:val="28"/>
        </w:rPr>
        <w:t xml:space="preserve"> [àlèàhī</w:t>
      </w:r>
      <w:r w:rsidRPr="00822476">
        <w:rPr>
          <w:rStyle w:val="entryentryletDatadicBody"/>
          <w:rFonts w:ascii="Charis SIL Compact" w:hAnsi="Charis SIL Compact"/>
          <w:sz w:val="22"/>
        </w:rPr>
        <w:t xml:space="preserve">] </w:t>
      </w:r>
      <w:r w:rsidRPr="00822476">
        <w:rPr>
          <w:rStyle w:val="partofspeechenentryletDatadicBody"/>
          <w:rFonts w:ascii="Charis SIL Compact" w:hAnsi="Charis SIL Compact" w:cs="Charis SIL"/>
          <w:sz w:val="22"/>
          <w:szCs w:val="28"/>
          <w:lang w:eastAsia="en-GB"/>
        </w:rPr>
        <w:t>n</w:t>
      </w:r>
      <w:r w:rsidRPr="00822476">
        <w:rPr>
          <w:rStyle w:val="morphosyntaxanalysisentryletDatadicBody"/>
          <w:rFonts w:ascii="Charis SIL Compact" w:hAnsi="Charis SIL Compact"/>
          <w:sz w:val="22"/>
        </w:rPr>
        <w:t xml:space="preserve">. </w:t>
      </w:r>
      <w:r w:rsidRPr="00822476">
        <w:rPr>
          <w:rStyle w:val="definitionorglossenentryletDatadicBody"/>
          <w:rFonts w:ascii="Charis SIL Compact" w:hAnsi="Charis SIL Compact" w:cs="Charis SIL"/>
          <w:sz w:val="22"/>
          <w:szCs w:val="28"/>
          <w:lang w:eastAsia="en-GB"/>
        </w:rPr>
        <w:t>Igbo person</w:t>
      </w:r>
      <w:r w:rsidRPr="00822476">
        <w:rPr>
          <w:rFonts w:ascii="Charis SIL Compact" w:hAnsi="Charis SIL Compact"/>
          <w:sz w:val="22"/>
        </w:rPr>
        <w:t xml:space="preserve"> </w:t>
      </w:r>
      <w:r w:rsidRPr="00822476">
        <w:rPr>
          <w:rStyle w:val="literalmeaningenentryletDatadicBody"/>
          <w:rFonts w:ascii="Charis SIL Compact" w:hAnsi="Charis SIL Compact" w:cs="Charis SIL"/>
          <w:sz w:val="22"/>
          <w:szCs w:val="28"/>
          <w:lang w:eastAsia="en-GB"/>
        </w:rPr>
        <w:t>lit. 'yam eaters</w:t>
      </w:r>
      <w:r w:rsidRPr="00822476">
        <w:rPr>
          <w:rStyle w:val="entryentryletDatadicBody"/>
          <w:rFonts w:ascii="Charis SIL Compact" w:hAnsi="Charis SIL Compact"/>
          <w:sz w:val="22"/>
        </w:rPr>
        <w:t xml:space="preserve">' </w:t>
      </w:r>
    </w:p>
    <w:p w:rsidR="00D528D4" w:rsidRPr="00822476" w:rsidRDefault="00D528D4" w:rsidP="00822476">
      <w:pPr>
        <w:pStyle w:val="entryletDatadicBody"/>
        <w:spacing w:line="260" w:lineRule="atLeast"/>
        <w:ind w:left="288" w:hanging="288"/>
        <w:rPr>
          <w:rFonts w:ascii="Charis SIL Compact" w:hAnsi="Charis SIL Compact"/>
          <w:sz w:val="22"/>
        </w:rPr>
      </w:pPr>
      <w:hyperlink w:anchor="g4c9b724d-6785-4d28-b4cb-d05c2bdb9c1e">
        <w:r w:rsidRPr="00822476">
          <w:rPr>
            <w:rStyle w:val="Hyperlink"/>
            <w:rFonts w:ascii="Charis SIL Compact" w:hAnsi="Charis SIL Compact" w:cs="Charis SIL"/>
            <w:b/>
            <w:bCs/>
            <w:color w:val="000000"/>
            <w:sz w:val="22"/>
            <w:szCs w:val="28"/>
          </w:rPr>
          <w:t>ima</w:t>
        </w:r>
        <w:r>
          <w:fldChar w:fldCharType="begin"/>
        </w:r>
        <w:r>
          <w:instrText xml:space="preserve"> SET Left_Guideword_L "ima" </w:instrText>
        </w:r>
        <w:r>
          <w:fldChar w:fldCharType="separate"/>
        </w:r>
        <w:r>
          <w:rPr>
            <w:noProof/>
          </w:rPr>
          <w:t>ima</w:t>
        </w:r>
        <w:r>
          <w:fldChar w:fldCharType="end"/>
        </w:r>
      </w:hyperlink>
      <w:r>
        <w:fldChar w:fldCharType="begin"/>
      </w:r>
      <w:r>
        <w:instrText xml:space="preserve"> SET RLeft_Guideword_L "" </w:instrText>
      </w:r>
      <w:r>
        <w:fldChar w:fldCharType="end"/>
      </w:r>
      <w:r>
        <w:fldChar w:fldCharType="begin"/>
      </w:r>
      <w:r>
        <w:instrText xml:space="preserve"> SET Right_Guideword_R "ima" </w:instrText>
      </w:r>
      <w:r>
        <w:fldChar w:fldCharType="end"/>
      </w:r>
      <w:r>
        <w:fldChar w:fldCharType="begin"/>
      </w:r>
      <w:r>
        <w:instrText xml:space="preserve"> SET RRight_Guideword_R "" </w:instrText>
      </w:r>
      <w:r>
        <w:fldChar w:fldCharType="end"/>
      </w:r>
      <w:r w:rsidRPr="00822476">
        <w:rPr>
          <w:rFonts w:ascii="Charis SIL Compact" w:hAnsi="Charis SIL Compact"/>
          <w:sz w:val="22"/>
        </w:rPr>
        <w:t xml:space="preserve"> </w:t>
      </w:r>
      <w:r w:rsidRPr="00822476">
        <w:rPr>
          <w:rStyle w:val="lexemeformahs-x-toneaccententryletDatadicBody"/>
          <w:rFonts w:ascii="Charis SIL Compact" w:hAnsi="Charis SIL Compact" w:cs="Contour6 Contour6 SILDoulos"/>
          <w:sz w:val="22"/>
          <w:szCs w:val="28"/>
        </w:rPr>
        <w:t>[</w:t>
      </w:r>
      <w:hyperlink w:anchor="g4c9b724d-6785-4d28-b4cb-d05c2bdb9c1e">
        <w:r w:rsidRPr="00822476">
          <w:rPr>
            <w:rStyle w:val="Hyperlink"/>
            <w:rFonts w:ascii="Charis SIL Compact" w:hAnsi="Charis SIL Compact" w:cs="Contour6 Contour6 SILDoulos"/>
            <w:sz w:val="22"/>
            <w:szCs w:val="28"/>
          </w:rPr>
          <w:t>ìmā</w:t>
        </w:r>
      </w:hyperlink>
      <w:r w:rsidRPr="00822476">
        <w:rPr>
          <w:rStyle w:val="lexemeform2entryletDatadicBody"/>
          <w:rFonts w:ascii="Charis SIL Compact" w:hAnsi="Charis SIL Compact"/>
          <w:sz w:val="22"/>
        </w:rPr>
        <w:t xml:space="preserve">] </w:t>
      </w:r>
      <w:r w:rsidRPr="00822476">
        <w:rPr>
          <w:rStyle w:val="pluralahsentryletDatadicBody"/>
          <w:rFonts w:ascii="Charis SIL Compact" w:hAnsi="Charis SIL Compact" w:cs="Charis SIL"/>
          <w:bCs/>
          <w:sz w:val="22"/>
          <w:szCs w:val="28"/>
        </w:rPr>
        <w:t>pl. íma</w:t>
      </w:r>
      <w:r w:rsidRPr="00822476">
        <w:rPr>
          <w:rStyle w:val="plural2ahs-x-toneaccententryletDatadicBody"/>
          <w:rFonts w:ascii="Charis SIL Compact" w:hAnsi="Charis SIL Compact" w:cs="Contour6 Contour6 SILDoulos"/>
          <w:bCs/>
          <w:sz w:val="22"/>
          <w:szCs w:val="28"/>
        </w:rPr>
        <w:t xml:space="preserve"> [īmā</w:t>
      </w:r>
      <w:r w:rsidRPr="00822476">
        <w:rPr>
          <w:rStyle w:val="entryentryletDatadicBody"/>
          <w:rFonts w:ascii="Charis SIL Compact" w:hAnsi="Charis SIL Compact"/>
          <w:sz w:val="22"/>
        </w:rPr>
        <w:t xml:space="preserve">] </w:t>
      </w:r>
      <w:r w:rsidRPr="00822476">
        <w:rPr>
          <w:rStyle w:val="partofspeechenentryletDatadicBody"/>
          <w:rFonts w:ascii="Charis SIL Compact" w:hAnsi="Charis SIL Compact" w:cs="Charis SIL"/>
          <w:sz w:val="22"/>
          <w:szCs w:val="28"/>
          <w:lang w:eastAsia="en-GB"/>
        </w:rPr>
        <w:t>n</w:t>
      </w:r>
      <w:r w:rsidRPr="00822476">
        <w:rPr>
          <w:rStyle w:val="morphosyntaxanalysisentryletDatadicBody"/>
          <w:rFonts w:ascii="Charis SIL Compact" w:hAnsi="Charis SIL Compact"/>
          <w:sz w:val="22"/>
        </w:rPr>
        <w:t xml:space="preserve">. </w:t>
      </w:r>
      <w:r w:rsidRPr="00822476">
        <w:rPr>
          <w:rStyle w:val="sensenumberentryletDatadicBody"/>
          <w:rFonts w:ascii="Charis SIL Compact" w:hAnsi="Charis SIL Compact"/>
          <w:bCs/>
          <w:sz w:val="22"/>
          <w:szCs w:val="28"/>
        </w:rPr>
        <w:t xml:space="preserve">1) </w:t>
      </w:r>
      <w:r w:rsidRPr="00822476">
        <w:rPr>
          <w:rStyle w:val="definitionorglossenentryletDatadicBody"/>
          <w:rFonts w:ascii="Charis SIL Compact" w:hAnsi="Charis SIL Compact" w:cs="Charis SIL"/>
          <w:sz w:val="22"/>
          <w:szCs w:val="28"/>
          <w:lang w:eastAsia="en-GB"/>
        </w:rPr>
        <w:t>millet</w:t>
      </w:r>
      <w:r w:rsidRPr="00822476">
        <w:rPr>
          <w:rFonts w:ascii="Charis SIL Compact" w:hAnsi="Charis SIL Compact"/>
          <w:sz w:val="22"/>
        </w:rPr>
        <w:t xml:space="preserve"> </w:t>
      </w:r>
      <w:r w:rsidRPr="00822476">
        <w:rPr>
          <w:rStyle w:val="sensenumberentryletDatadicBody"/>
          <w:rFonts w:ascii="Charis SIL Compact" w:hAnsi="Charis SIL Compact"/>
          <w:bCs/>
          <w:sz w:val="22"/>
          <w:szCs w:val="28"/>
        </w:rPr>
        <w:t xml:space="preserve">2) </w:t>
      </w:r>
      <w:r w:rsidRPr="00822476">
        <w:rPr>
          <w:rStyle w:val="definitionorglossenentryletDatadicBody"/>
          <w:rFonts w:ascii="Charis SIL Compact" w:hAnsi="Charis SIL Compact" w:cs="Charis SIL"/>
          <w:sz w:val="22"/>
          <w:szCs w:val="28"/>
          <w:lang w:eastAsia="en-GB"/>
        </w:rPr>
        <w:t>wooden blade for serving porridge from the pot</w:t>
      </w:r>
      <w:r w:rsidRPr="00822476">
        <w:rPr>
          <w:rFonts w:ascii="Charis SIL Compact" w:hAnsi="Charis SIL Compact"/>
          <w:sz w:val="22"/>
        </w:rPr>
        <w:t xml:space="preserve"> </w:t>
      </w:r>
    </w:p>
    <w:p w:rsidR="00D528D4" w:rsidRPr="00822476" w:rsidRDefault="00D528D4" w:rsidP="00822476">
      <w:pPr>
        <w:pStyle w:val="entryletDatadicBody"/>
        <w:spacing w:line="260" w:lineRule="atLeast"/>
        <w:ind w:left="288" w:hanging="288"/>
        <w:rPr>
          <w:rFonts w:ascii="Charis SIL Compact" w:hAnsi="Charis SIL Compact"/>
          <w:sz w:val="22"/>
        </w:rPr>
      </w:pPr>
      <w:hyperlink w:anchor="g93604225-96a2-48d1-b493-7040e6b00972">
        <w:r w:rsidRPr="00822476">
          <w:rPr>
            <w:rStyle w:val="Hyperlink"/>
            <w:rFonts w:ascii="Charis SIL Compact" w:hAnsi="Charis SIL Compact" w:cs="Charis SIL"/>
            <w:b/>
            <w:bCs/>
            <w:color w:val="000000"/>
            <w:sz w:val="22"/>
            <w:szCs w:val="28"/>
          </w:rPr>
          <w:t>iman</w:t>
        </w:r>
        <w:r>
          <w:fldChar w:fldCharType="begin"/>
        </w:r>
        <w:r>
          <w:instrText xml:space="preserve"> SET Left_Guideword_L "iman" </w:instrText>
        </w:r>
        <w:r>
          <w:fldChar w:fldCharType="separate"/>
        </w:r>
        <w:r>
          <w:rPr>
            <w:noProof/>
          </w:rPr>
          <w:t>iman</w:t>
        </w:r>
        <w:r>
          <w:fldChar w:fldCharType="end"/>
        </w:r>
      </w:hyperlink>
      <w:r>
        <w:fldChar w:fldCharType="begin"/>
      </w:r>
      <w:r>
        <w:instrText xml:space="preserve"> SET RLeft_Guideword_L "" </w:instrText>
      </w:r>
      <w:r>
        <w:fldChar w:fldCharType="end"/>
      </w:r>
      <w:r>
        <w:fldChar w:fldCharType="begin"/>
      </w:r>
      <w:r>
        <w:instrText xml:space="preserve"> SET Right_Guideword_R "iman" </w:instrText>
      </w:r>
      <w:r>
        <w:fldChar w:fldCharType="end"/>
      </w:r>
      <w:r>
        <w:fldChar w:fldCharType="begin"/>
      </w:r>
      <w:r>
        <w:instrText xml:space="preserve"> SET RRight_Guideword_R "" </w:instrText>
      </w:r>
      <w:r>
        <w:fldChar w:fldCharType="end"/>
      </w:r>
      <w:r w:rsidRPr="00822476">
        <w:rPr>
          <w:rFonts w:ascii="Charis SIL Compact" w:hAnsi="Charis SIL Compact"/>
          <w:sz w:val="22"/>
        </w:rPr>
        <w:t xml:space="preserve"> </w:t>
      </w:r>
      <w:r w:rsidRPr="00822476">
        <w:rPr>
          <w:rStyle w:val="lexemeformahs-x-toneaccententryletDatadicBody"/>
          <w:rFonts w:ascii="Charis SIL Compact" w:hAnsi="Charis SIL Compact" w:cs="Contour6 Contour6 SILDoulos"/>
          <w:sz w:val="22"/>
          <w:szCs w:val="28"/>
        </w:rPr>
        <w:t>[</w:t>
      </w:r>
      <w:hyperlink w:anchor="g93604225-96a2-48d1-b493-7040e6b00972">
        <w:r w:rsidRPr="00822476">
          <w:rPr>
            <w:rStyle w:val="Hyperlink"/>
            <w:rFonts w:ascii="Charis SIL Compact" w:hAnsi="Charis SIL Compact" w:cs="Contour6 Contour6 SILDoulos"/>
            <w:sz w:val="22"/>
            <w:szCs w:val="28"/>
          </w:rPr>
          <w:t>īmân</w:t>
        </w:r>
      </w:hyperlink>
      <w:r w:rsidRPr="00822476">
        <w:rPr>
          <w:rStyle w:val="lexemeform2entryletDatadicBody"/>
          <w:rFonts w:ascii="Charis SIL Compact" w:hAnsi="Charis SIL Compact"/>
          <w:sz w:val="22"/>
        </w:rPr>
        <w:t xml:space="preserve">] </w:t>
      </w:r>
      <w:r w:rsidRPr="00822476">
        <w:rPr>
          <w:rStyle w:val="partofspeechenentryletDatadicBody"/>
          <w:rFonts w:ascii="Charis SIL Compact" w:hAnsi="Charis SIL Compact" w:cs="Charis SIL"/>
          <w:sz w:val="22"/>
          <w:szCs w:val="28"/>
          <w:lang w:eastAsia="en-GB"/>
        </w:rPr>
        <w:t>n</w:t>
      </w:r>
      <w:r w:rsidRPr="00822476">
        <w:rPr>
          <w:rStyle w:val="morphosyntaxanalysisentryletDatadicBody"/>
          <w:rFonts w:ascii="Charis SIL Compact" w:hAnsi="Charis SIL Compact"/>
          <w:sz w:val="22"/>
        </w:rPr>
        <w:t xml:space="preserve">. </w:t>
      </w:r>
      <w:r w:rsidRPr="00822476">
        <w:rPr>
          <w:rStyle w:val="definitionorglossenentryletDatadicBody"/>
          <w:rFonts w:ascii="Charis SIL Compact" w:hAnsi="Charis SIL Compact" w:cs="Charis SIL"/>
          <w:sz w:val="22"/>
          <w:szCs w:val="28"/>
          <w:lang w:eastAsia="en-GB"/>
        </w:rPr>
        <w:t>fatness; corpulence</w:t>
      </w:r>
      <w:r w:rsidRPr="00822476">
        <w:rPr>
          <w:rFonts w:ascii="Charis SIL Compact" w:hAnsi="Charis SIL Compact"/>
          <w:sz w:val="22"/>
        </w:rPr>
        <w:t xml:space="preserve"> </w:t>
      </w:r>
    </w:p>
    <w:p w:rsidR="00D528D4" w:rsidRPr="00822476" w:rsidRDefault="00D528D4" w:rsidP="00822476">
      <w:pPr>
        <w:pStyle w:val="entryletDatadicBody"/>
        <w:spacing w:line="260" w:lineRule="atLeast"/>
        <w:ind w:left="288" w:hanging="288"/>
        <w:rPr>
          <w:rFonts w:ascii="Charis SIL Compact" w:hAnsi="Charis SIL Compact"/>
          <w:sz w:val="22"/>
        </w:rPr>
      </w:pPr>
      <w:hyperlink w:anchor="gd24e7a21-01e5-49c5-abb6-8363cda880b0">
        <w:r w:rsidRPr="00822476">
          <w:rPr>
            <w:rStyle w:val="Hyperlink"/>
            <w:rFonts w:ascii="Charis SIL Compact" w:hAnsi="Charis SIL Compact" w:cs="Charis SIL"/>
            <w:b/>
            <w:bCs/>
            <w:color w:val="000000"/>
            <w:sz w:val="22"/>
            <w:szCs w:val="28"/>
          </w:rPr>
          <w:t>imander</w:t>
        </w:r>
        <w:r>
          <w:fldChar w:fldCharType="begin"/>
        </w:r>
        <w:r>
          <w:instrText xml:space="preserve"> SET Left_Guideword_L "imander" </w:instrText>
        </w:r>
        <w:r>
          <w:fldChar w:fldCharType="separate"/>
        </w:r>
        <w:r>
          <w:rPr>
            <w:noProof/>
          </w:rPr>
          <w:t>imander</w:t>
        </w:r>
        <w:r>
          <w:fldChar w:fldCharType="end"/>
        </w:r>
      </w:hyperlink>
      <w:r>
        <w:fldChar w:fldCharType="begin"/>
      </w:r>
      <w:r>
        <w:instrText xml:space="preserve"> SET RLeft_Guideword_L "" </w:instrText>
      </w:r>
      <w:r>
        <w:fldChar w:fldCharType="end"/>
      </w:r>
      <w:r>
        <w:fldChar w:fldCharType="begin"/>
      </w:r>
      <w:r>
        <w:instrText xml:space="preserve"> SET Right_Guideword_R "imander" </w:instrText>
      </w:r>
      <w:r>
        <w:fldChar w:fldCharType="end"/>
      </w:r>
      <w:r>
        <w:fldChar w:fldCharType="begin"/>
      </w:r>
      <w:r>
        <w:instrText xml:space="preserve"> SET RRight_Guideword_R "" </w:instrText>
      </w:r>
      <w:r>
        <w:fldChar w:fldCharType="end"/>
      </w:r>
      <w:r w:rsidRPr="00822476">
        <w:rPr>
          <w:rFonts w:ascii="Charis SIL Compact" w:hAnsi="Charis SIL Compact"/>
          <w:sz w:val="22"/>
        </w:rPr>
        <w:t xml:space="preserve"> </w:t>
      </w:r>
      <w:r w:rsidRPr="00822476">
        <w:rPr>
          <w:rStyle w:val="lexemeformahs-x-toneaccententryletDatadicBody"/>
          <w:rFonts w:ascii="Charis SIL Compact" w:hAnsi="Charis SIL Compact" w:cs="Contour6 Contour6 SILDoulos"/>
          <w:sz w:val="22"/>
          <w:szCs w:val="28"/>
        </w:rPr>
        <w:t>[</w:t>
      </w:r>
      <w:hyperlink w:anchor="gd24e7a21-01e5-49c5-abb6-8363cda880b0">
        <w:r w:rsidRPr="00822476">
          <w:rPr>
            <w:rStyle w:val="Hyperlink"/>
            <w:rFonts w:ascii="Charis SIL Compact" w:hAnsi="Charis SIL Compact" w:cs="Contour6 Contour6 SILDoulos"/>
            <w:sz w:val="22"/>
            <w:szCs w:val="28"/>
          </w:rPr>
          <w:t>īmāndēr</w:t>
        </w:r>
      </w:hyperlink>
      <w:r w:rsidRPr="00822476">
        <w:rPr>
          <w:rStyle w:val="lexemeform2entryletDatadicBody"/>
          <w:rFonts w:ascii="Charis SIL Compact" w:hAnsi="Charis SIL Compact"/>
          <w:sz w:val="22"/>
        </w:rPr>
        <w:t xml:space="preserve">] </w:t>
      </w:r>
      <w:r w:rsidRPr="00822476">
        <w:rPr>
          <w:rStyle w:val="pluralahsentryletDatadicBody"/>
          <w:rFonts w:ascii="Charis SIL Compact" w:hAnsi="Charis SIL Compact" w:cs="Charis SIL"/>
          <w:bCs/>
          <w:sz w:val="22"/>
          <w:szCs w:val="28"/>
        </w:rPr>
        <w:t>pl. amander</w:t>
      </w:r>
      <w:r w:rsidRPr="00822476">
        <w:rPr>
          <w:rStyle w:val="plural2ahs-x-toneaccententryletDatadicBody"/>
          <w:rFonts w:ascii="Charis SIL Compact" w:hAnsi="Charis SIL Compact" w:cs="Contour6 Contour6 SILDoulos"/>
          <w:bCs/>
          <w:sz w:val="22"/>
          <w:szCs w:val="28"/>
        </w:rPr>
        <w:t xml:space="preserve"> [āmāndēr</w:t>
      </w:r>
      <w:r w:rsidRPr="00822476">
        <w:rPr>
          <w:rStyle w:val="entryentryletDatadicBody"/>
          <w:rFonts w:ascii="Charis SIL Compact" w:hAnsi="Charis SIL Compact"/>
          <w:sz w:val="22"/>
        </w:rPr>
        <w:t xml:space="preserve">] </w:t>
      </w:r>
      <w:r w:rsidRPr="00822476">
        <w:rPr>
          <w:rStyle w:val="partofspeechenentryletDatadicBody"/>
          <w:rFonts w:ascii="Charis SIL Compact" w:hAnsi="Charis SIL Compact" w:cs="Charis SIL"/>
          <w:sz w:val="22"/>
          <w:szCs w:val="28"/>
          <w:lang w:eastAsia="en-GB"/>
        </w:rPr>
        <w:t>n</w:t>
      </w:r>
      <w:r w:rsidRPr="00822476">
        <w:rPr>
          <w:rStyle w:val="morphosyntaxanalysisentryletDatadicBody"/>
          <w:rFonts w:ascii="Charis SIL Compact" w:hAnsi="Charis SIL Compact"/>
          <w:sz w:val="22"/>
        </w:rPr>
        <w:t xml:space="preserve">. </w:t>
      </w:r>
      <w:r w:rsidRPr="00822476">
        <w:rPr>
          <w:rStyle w:val="definitionorglossenentryletDatadicBody"/>
          <w:rFonts w:ascii="Charis SIL Compact" w:hAnsi="Charis SIL Compact" w:cs="Charis SIL"/>
          <w:sz w:val="22"/>
          <w:szCs w:val="28"/>
          <w:lang w:eastAsia="en-GB"/>
        </w:rPr>
        <w:t>bambara nut</w:t>
      </w:r>
      <w:r w:rsidRPr="00822476">
        <w:rPr>
          <w:rFonts w:ascii="Charis SIL Compact" w:hAnsi="Charis SIL Compact"/>
          <w:sz w:val="22"/>
        </w:rPr>
        <w:t xml:space="preserve"> </w:t>
      </w:r>
      <w:r w:rsidRPr="00822476">
        <w:rPr>
          <w:rStyle w:val="scientificnameentryletDatadicBody"/>
          <w:rFonts w:ascii="Charis SIL Compact" w:hAnsi="Charis SIL Compact"/>
          <w:sz w:val="22"/>
          <w:szCs w:val="28"/>
        </w:rPr>
        <w:t xml:space="preserve">Sc. </w:t>
      </w:r>
      <w:r w:rsidRPr="00822476">
        <w:rPr>
          <w:rStyle w:val="scientificname2enentryletDatadicBody"/>
          <w:rFonts w:ascii="Charis SIL Compact" w:hAnsi="Charis SIL Compact" w:cs="Charis SIL"/>
          <w:sz w:val="22"/>
          <w:szCs w:val="28"/>
          <w:lang w:eastAsia="en-GB"/>
        </w:rPr>
        <w:t>Vigna subterranea</w:t>
      </w:r>
      <w:r w:rsidRPr="00822476">
        <w:rPr>
          <w:rFonts w:ascii="Charis SIL Compact" w:hAnsi="Charis SIL Compact"/>
          <w:sz w:val="22"/>
        </w:rPr>
        <w:t xml:space="preserve"> </w:t>
      </w:r>
    </w:p>
    <w:p w:rsidR="00D528D4" w:rsidRPr="00822476" w:rsidRDefault="00D528D4" w:rsidP="00822476">
      <w:pPr>
        <w:pStyle w:val="entryletDatadicBody"/>
        <w:spacing w:line="260" w:lineRule="atLeast"/>
        <w:ind w:left="288" w:hanging="288"/>
        <w:rPr>
          <w:rFonts w:ascii="Charis SIL Compact" w:hAnsi="Charis SIL Compact"/>
          <w:sz w:val="22"/>
        </w:rPr>
      </w:pPr>
      <w:hyperlink w:anchor="gf1426137-5f5c-4369-a5ae-7c1a32180252">
        <w:r w:rsidRPr="00822476">
          <w:rPr>
            <w:rStyle w:val="Hyperlink"/>
            <w:rFonts w:ascii="Charis SIL Compact" w:hAnsi="Charis SIL Compact" w:cs="Charis SIL"/>
            <w:b/>
            <w:bCs/>
            <w:color w:val="000000"/>
            <w:sz w:val="22"/>
            <w:szCs w:val="28"/>
          </w:rPr>
          <w:t>imar</w:t>
        </w:r>
        <w:r>
          <w:fldChar w:fldCharType="begin"/>
        </w:r>
        <w:r>
          <w:instrText xml:space="preserve"> SET Left_Guideword_L "imar" </w:instrText>
        </w:r>
        <w:r>
          <w:fldChar w:fldCharType="separate"/>
        </w:r>
        <w:r>
          <w:rPr>
            <w:noProof/>
          </w:rPr>
          <w:t>imar</w:t>
        </w:r>
        <w:r>
          <w:fldChar w:fldCharType="end"/>
        </w:r>
      </w:hyperlink>
      <w:r>
        <w:fldChar w:fldCharType="begin"/>
      </w:r>
      <w:r>
        <w:instrText xml:space="preserve"> SET RLeft_Guideword_L "" </w:instrText>
      </w:r>
      <w:r>
        <w:fldChar w:fldCharType="end"/>
      </w:r>
      <w:r>
        <w:fldChar w:fldCharType="begin"/>
      </w:r>
      <w:r>
        <w:instrText xml:space="preserve"> SET Right_Guideword_R "imar" </w:instrText>
      </w:r>
      <w:r>
        <w:fldChar w:fldCharType="end"/>
      </w:r>
      <w:r>
        <w:fldChar w:fldCharType="begin"/>
      </w:r>
      <w:r>
        <w:instrText xml:space="preserve"> SET RRight_Guideword_R "" </w:instrText>
      </w:r>
      <w:r>
        <w:fldChar w:fldCharType="end"/>
      </w:r>
      <w:r w:rsidRPr="00822476">
        <w:rPr>
          <w:rFonts w:ascii="Charis SIL Compact" w:hAnsi="Charis SIL Compact"/>
          <w:sz w:val="22"/>
        </w:rPr>
        <w:t xml:space="preserve"> </w:t>
      </w:r>
      <w:r w:rsidRPr="00822476">
        <w:rPr>
          <w:rStyle w:val="lexemeformahs-x-toneaccententryletDatadicBody"/>
          <w:rFonts w:ascii="Charis SIL Compact" w:hAnsi="Charis SIL Compact" w:cs="Contour6 Contour6 SILDoulos"/>
          <w:sz w:val="22"/>
          <w:szCs w:val="28"/>
        </w:rPr>
        <w:t>[</w:t>
      </w:r>
      <w:hyperlink w:anchor="gf1426137-5f5c-4369-a5ae-7c1a32180252">
        <w:r w:rsidRPr="00822476">
          <w:rPr>
            <w:rStyle w:val="Hyperlink"/>
            <w:rFonts w:ascii="Charis SIL Compact" w:hAnsi="Charis SIL Compact" w:cs="Contour6 Contour6 SILDoulos"/>
            <w:sz w:val="22"/>
            <w:szCs w:val="28"/>
          </w:rPr>
          <w:t>ìma</w:t>
        </w:r>
        <w:r w:rsidRPr="00822476">
          <w:rPr>
            <w:rStyle w:val="Hyperlink"/>
            <w:rFonts w:ascii="Charis SIL Compact" w:hAnsi="Charis SIL Compact" w:cs="Arial"/>
            <w:sz w:val="22"/>
            <w:szCs w:val="28"/>
          </w:rPr>
          <w:t></w:t>
        </w:r>
        <w:r w:rsidRPr="00822476">
          <w:rPr>
            <w:rStyle w:val="Hyperlink"/>
            <w:rFonts w:ascii="Charis SIL Compact" w:hAnsi="Charis SIL Compact" w:cs="Contour6 Contour6 SILDoulos"/>
            <w:sz w:val="22"/>
            <w:szCs w:val="28"/>
          </w:rPr>
          <w:t>r</w:t>
        </w:r>
      </w:hyperlink>
      <w:r w:rsidRPr="00822476">
        <w:rPr>
          <w:rStyle w:val="lexemeform2entryletDatadicBody"/>
          <w:rFonts w:ascii="Charis SIL Compact" w:hAnsi="Charis SIL Compact"/>
          <w:sz w:val="22"/>
        </w:rPr>
        <w:t xml:space="preserve">] </w:t>
      </w:r>
      <w:r w:rsidRPr="00822476">
        <w:rPr>
          <w:rStyle w:val="pluralahsentryletDatadicBody"/>
          <w:rFonts w:ascii="Charis SIL Compact" w:hAnsi="Charis SIL Compact" w:cs="Charis SIL"/>
          <w:bCs/>
          <w:sz w:val="22"/>
          <w:szCs w:val="28"/>
        </w:rPr>
        <w:t>pl. imar</w:t>
      </w:r>
      <w:r w:rsidRPr="00822476">
        <w:rPr>
          <w:rStyle w:val="plural2ahs-x-toneaccententryletDatadicBody"/>
          <w:rFonts w:ascii="Charis SIL Compact" w:hAnsi="Charis SIL Compact" w:cs="Contour6 Contour6 SILDoulos"/>
          <w:bCs/>
          <w:sz w:val="22"/>
          <w:szCs w:val="28"/>
        </w:rPr>
        <w:t xml:space="preserve"> [īma</w:t>
      </w:r>
      <w:r w:rsidRPr="00822476">
        <w:rPr>
          <w:rStyle w:val="plural2ahs-x-toneaccententryletDatadicBody"/>
          <w:rFonts w:ascii="Charis SIL Compact" w:hAnsi="Charis SIL Compact" w:cs="Arial"/>
          <w:bCs/>
          <w:sz w:val="22"/>
          <w:szCs w:val="28"/>
        </w:rPr>
        <w:t></w:t>
      </w:r>
      <w:r w:rsidRPr="00822476">
        <w:rPr>
          <w:rStyle w:val="plural2ahs-x-toneaccententryletDatadicBody"/>
          <w:rFonts w:ascii="Charis SIL Compact" w:hAnsi="Charis SIL Compact" w:cs="Contour6 Contour6 SILDoulos"/>
          <w:bCs/>
          <w:sz w:val="22"/>
          <w:szCs w:val="28"/>
        </w:rPr>
        <w:t>r</w:t>
      </w:r>
      <w:r w:rsidRPr="00822476">
        <w:rPr>
          <w:rStyle w:val="entryentryletDatadicBody"/>
          <w:rFonts w:ascii="Charis SIL Compact" w:hAnsi="Charis SIL Compact"/>
          <w:sz w:val="22"/>
        </w:rPr>
        <w:t xml:space="preserve">] </w:t>
      </w:r>
      <w:r w:rsidRPr="00822476">
        <w:rPr>
          <w:rStyle w:val="partofspeechenentryletDatadicBody"/>
          <w:rFonts w:ascii="Charis SIL Compact" w:hAnsi="Charis SIL Compact" w:cs="Charis SIL"/>
          <w:sz w:val="22"/>
          <w:szCs w:val="28"/>
          <w:lang w:eastAsia="en-GB"/>
        </w:rPr>
        <w:t>n</w:t>
      </w:r>
      <w:r w:rsidRPr="00822476">
        <w:rPr>
          <w:rStyle w:val="morphosyntaxanalysisentryletDatadicBody"/>
          <w:rFonts w:ascii="Charis SIL Compact" w:hAnsi="Charis SIL Compact"/>
          <w:sz w:val="22"/>
        </w:rPr>
        <w:t xml:space="preserve">. </w:t>
      </w:r>
      <w:r w:rsidRPr="00822476">
        <w:rPr>
          <w:rStyle w:val="sensenumberentryletDatadicBody"/>
          <w:rFonts w:ascii="Charis SIL Compact" w:hAnsi="Charis SIL Compact"/>
          <w:bCs/>
          <w:sz w:val="22"/>
          <w:szCs w:val="28"/>
        </w:rPr>
        <w:t xml:space="preserve">1) </w:t>
      </w:r>
      <w:r w:rsidRPr="00822476">
        <w:rPr>
          <w:rStyle w:val="definitionorglossenentryletDatadicBody"/>
          <w:rFonts w:ascii="Charis SIL Compact" w:hAnsi="Charis SIL Compact" w:cs="Charis SIL"/>
          <w:sz w:val="22"/>
          <w:szCs w:val="28"/>
          <w:lang w:eastAsia="en-GB"/>
        </w:rPr>
        <w:t>clan</w:t>
      </w:r>
      <w:r w:rsidRPr="00822476">
        <w:rPr>
          <w:rFonts w:ascii="Charis SIL Compact" w:hAnsi="Charis SIL Compact"/>
          <w:sz w:val="22"/>
        </w:rPr>
        <w:t xml:space="preserve"> </w:t>
      </w:r>
      <w:r w:rsidRPr="00822476">
        <w:rPr>
          <w:rStyle w:val="sensenumberentryletDatadicBody"/>
          <w:rFonts w:ascii="Charis SIL Compact" w:hAnsi="Charis SIL Compact"/>
          <w:bCs/>
          <w:sz w:val="22"/>
          <w:szCs w:val="28"/>
        </w:rPr>
        <w:t xml:space="preserve">2) </w:t>
      </w:r>
      <w:r w:rsidRPr="00822476">
        <w:rPr>
          <w:rStyle w:val="definitionorglossenentryletDatadicBody"/>
          <w:rFonts w:ascii="Charis SIL Compact" w:hAnsi="Charis SIL Compact" w:cs="Charis SIL"/>
          <w:sz w:val="22"/>
          <w:szCs w:val="28"/>
          <w:lang w:eastAsia="en-GB"/>
        </w:rPr>
        <w:t>blood relative</w:t>
      </w:r>
      <w:r w:rsidRPr="00822476">
        <w:rPr>
          <w:rFonts w:ascii="Charis SIL Compact" w:hAnsi="Charis SIL Compact"/>
          <w:sz w:val="22"/>
        </w:rPr>
        <w:t xml:space="preserve"> </w:t>
      </w:r>
    </w:p>
    <w:p w:rsidR="00D528D4" w:rsidRPr="00822476" w:rsidRDefault="00D528D4" w:rsidP="00822476">
      <w:pPr>
        <w:pStyle w:val="entryletDatadicBody"/>
        <w:spacing w:line="260" w:lineRule="atLeast"/>
        <w:ind w:left="288" w:hanging="288"/>
        <w:rPr>
          <w:rFonts w:ascii="Charis SIL Compact" w:hAnsi="Charis SIL Compact"/>
          <w:sz w:val="22"/>
        </w:rPr>
      </w:pPr>
      <w:hyperlink w:anchor="g1e916b4e-95cc-4eee-b180-631cf5e11d9d">
        <w:r w:rsidRPr="00822476">
          <w:rPr>
            <w:rStyle w:val="Hyperlink"/>
            <w:rFonts w:ascii="Charis SIL Compact" w:hAnsi="Charis SIL Compact" w:cs="Charis SIL"/>
            <w:b/>
            <w:bCs/>
            <w:color w:val="000000"/>
            <w:sz w:val="22"/>
            <w:szCs w:val="28"/>
          </w:rPr>
          <w:t>imara</w:t>
        </w:r>
        <w:r>
          <w:fldChar w:fldCharType="begin"/>
        </w:r>
        <w:r>
          <w:instrText xml:space="preserve"> SET Left_Guideword_L "imara" </w:instrText>
        </w:r>
        <w:r>
          <w:fldChar w:fldCharType="separate"/>
        </w:r>
        <w:r>
          <w:rPr>
            <w:noProof/>
          </w:rPr>
          <w:t>imara</w:t>
        </w:r>
        <w:r>
          <w:fldChar w:fldCharType="end"/>
        </w:r>
      </w:hyperlink>
      <w:r>
        <w:fldChar w:fldCharType="begin"/>
      </w:r>
      <w:r>
        <w:instrText xml:space="preserve"> SET RLeft_Guideword_L "" </w:instrText>
      </w:r>
      <w:r>
        <w:fldChar w:fldCharType="end"/>
      </w:r>
      <w:r>
        <w:fldChar w:fldCharType="begin"/>
      </w:r>
      <w:r>
        <w:instrText xml:space="preserve"> SET Right_Guideword_R "imara" </w:instrText>
      </w:r>
      <w:r>
        <w:fldChar w:fldCharType="end"/>
      </w:r>
      <w:r>
        <w:fldChar w:fldCharType="begin"/>
      </w:r>
      <w:r>
        <w:instrText xml:space="preserve"> SET RRight_Guideword_R "" </w:instrText>
      </w:r>
      <w:r>
        <w:fldChar w:fldCharType="end"/>
      </w:r>
      <w:r w:rsidRPr="00822476">
        <w:rPr>
          <w:rFonts w:ascii="Charis SIL Compact" w:hAnsi="Charis SIL Compact"/>
          <w:sz w:val="22"/>
        </w:rPr>
        <w:t xml:space="preserve"> </w:t>
      </w:r>
      <w:r w:rsidRPr="00822476">
        <w:rPr>
          <w:rStyle w:val="lexemeformahs-x-toneaccententryletDatadicBody"/>
          <w:rFonts w:ascii="Charis SIL Compact" w:hAnsi="Charis SIL Compact" w:cs="Contour6 Contour6 SILDoulos"/>
          <w:sz w:val="22"/>
          <w:szCs w:val="28"/>
        </w:rPr>
        <w:t>[</w:t>
      </w:r>
      <w:hyperlink w:anchor="g1e916b4e-95cc-4eee-b180-631cf5e11d9d">
        <w:r w:rsidRPr="00822476">
          <w:rPr>
            <w:rStyle w:val="Hyperlink"/>
            <w:rFonts w:ascii="Charis SIL Compact" w:hAnsi="Charis SIL Compact" w:cs="Contour6 Contour6 SILDoulos"/>
            <w:sz w:val="22"/>
            <w:szCs w:val="28"/>
          </w:rPr>
          <w:t>ìmárà</w:t>
        </w:r>
      </w:hyperlink>
      <w:r w:rsidRPr="00822476">
        <w:rPr>
          <w:rStyle w:val="lexemeform2entryletDatadicBody"/>
          <w:rFonts w:ascii="Charis SIL Compact" w:hAnsi="Charis SIL Compact"/>
          <w:sz w:val="22"/>
        </w:rPr>
        <w:t xml:space="preserve">] </w:t>
      </w:r>
      <w:r w:rsidRPr="00822476">
        <w:rPr>
          <w:rStyle w:val="plural2ahs-x-toneaccententryletDatadicBody"/>
          <w:rFonts w:ascii="Charis SIL Compact" w:hAnsi="Charis SIL Compact" w:cs="Contour6 Contour6 SILDoulos"/>
          <w:bCs/>
          <w:sz w:val="22"/>
          <w:szCs w:val="28"/>
        </w:rPr>
        <w:t>pl. īmárà</w:t>
      </w:r>
      <w:r w:rsidRPr="00822476">
        <w:rPr>
          <w:rStyle w:val="entryentryletDatadicBody"/>
          <w:rFonts w:ascii="Charis SIL Compact" w:hAnsi="Charis SIL Compact"/>
          <w:sz w:val="22"/>
        </w:rPr>
        <w:t xml:space="preserve">] </w:t>
      </w:r>
      <w:r w:rsidRPr="00822476">
        <w:rPr>
          <w:rStyle w:val="partofspeechenentryletDatadicBody"/>
          <w:rFonts w:ascii="Charis SIL Compact" w:hAnsi="Charis SIL Compact" w:cs="Charis SIL"/>
          <w:sz w:val="22"/>
          <w:szCs w:val="28"/>
          <w:lang w:eastAsia="en-GB"/>
        </w:rPr>
        <w:t>n</w:t>
      </w:r>
      <w:r w:rsidRPr="00822476">
        <w:rPr>
          <w:rStyle w:val="morphosyntaxanalysisentryletDatadicBody"/>
          <w:rFonts w:ascii="Charis SIL Compact" w:hAnsi="Charis SIL Compact"/>
          <w:sz w:val="22"/>
        </w:rPr>
        <w:t xml:space="preserve">. </w:t>
      </w:r>
      <w:r w:rsidRPr="00822476">
        <w:rPr>
          <w:rStyle w:val="definitionorglossenentryletDatadicBody"/>
          <w:rFonts w:ascii="Charis SIL Compact" w:hAnsi="Charis SIL Compact" w:cs="Charis SIL"/>
          <w:sz w:val="22"/>
          <w:szCs w:val="28"/>
          <w:lang w:eastAsia="en-GB"/>
        </w:rPr>
        <w:t>spirit</w:t>
      </w:r>
      <w:r w:rsidRPr="00822476">
        <w:rPr>
          <w:rFonts w:ascii="Charis SIL Compact" w:hAnsi="Charis SIL Compact"/>
          <w:sz w:val="22"/>
        </w:rPr>
        <w:t xml:space="preserve"> </w:t>
      </w:r>
    </w:p>
    <w:p w:rsidR="00D528D4" w:rsidRPr="00822476" w:rsidRDefault="00D528D4" w:rsidP="00822476">
      <w:pPr>
        <w:pStyle w:val="entryletDatadicBody"/>
        <w:spacing w:line="260" w:lineRule="atLeast"/>
        <w:ind w:left="288" w:hanging="288"/>
        <w:rPr>
          <w:rFonts w:ascii="Charis SIL Compact" w:hAnsi="Charis SIL Compact"/>
          <w:sz w:val="22"/>
        </w:rPr>
      </w:pPr>
      <w:hyperlink w:anchor="g846f1567-176a-477b-8b11-9cbaa65b8194">
        <w:r w:rsidRPr="00822476">
          <w:rPr>
            <w:rStyle w:val="Hyperlink"/>
            <w:rFonts w:ascii="Charis SIL Compact" w:hAnsi="Charis SIL Compact" w:cs="Charis SIL"/>
            <w:b/>
            <w:bCs/>
            <w:color w:val="000000"/>
            <w:sz w:val="22"/>
            <w:szCs w:val="28"/>
          </w:rPr>
          <w:t>imau</w:t>
        </w:r>
        <w:r>
          <w:fldChar w:fldCharType="begin"/>
        </w:r>
        <w:r>
          <w:instrText xml:space="preserve"> SET Left_Guideword_L "imau" </w:instrText>
        </w:r>
        <w:r>
          <w:fldChar w:fldCharType="separate"/>
        </w:r>
        <w:r>
          <w:rPr>
            <w:noProof/>
          </w:rPr>
          <w:t>imau</w:t>
        </w:r>
        <w:r>
          <w:fldChar w:fldCharType="end"/>
        </w:r>
      </w:hyperlink>
      <w:r>
        <w:fldChar w:fldCharType="begin"/>
      </w:r>
      <w:r>
        <w:instrText xml:space="preserve"> SET RLeft_Guideword_L "" </w:instrText>
      </w:r>
      <w:r>
        <w:fldChar w:fldCharType="end"/>
      </w:r>
      <w:r>
        <w:fldChar w:fldCharType="begin"/>
      </w:r>
      <w:r>
        <w:instrText xml:space="preserve"> SET Right_Guideword_R "imau" </w:instrText>
      </w:r>
      <w:r>
        <w:fldChar w:fldCharType="end"/>
      </w:r>
      <w:r>
        <w:fldChar w:fldCharType="begin"/>
      </w:r>
      <w:r>
        <w:instrText xml:space="preserve"> SET RRight_Guideword_R "" </w:instrText>
      </w:r>
      <w:r>
        <w:fldChar w:fldCharType="end"/>
      </w:r>
      <w:r w:rsidRPr="00822476">
        <w:rPr>
          <w:rFonts w:ascii="Charis SIL Compact" w:hAnsi="Charis SIL Compact"/>
          <w:sz w:val="22"/>
        </w:rPr>
        <w:t xml:space="preserve"> </w:t>
      </w:r>
      <w:r w:rsidRPr="00822476">
        <w:rPr>
          <w:rStyle w:val="lexemeformahs-x-toneaccententryletDatadicBody"/>
          <w:rFonts w:ascii="Charis SIL Compact" w:hAnsi="Charis SIL Compact" w:cs="Contour6 Contour6 SILDoulos"/>
          <w:sz w:val="22"/>
          <w:szCs w:val="28"/>
        </w:rPr>
        <w:t>[</w:t>
      </w:r>
      <w:hyperlink w:anchor="g846f1567-176a-477b-8b11-9cbaa65b8194">
        <w:r w:rsidRPr="00822476">
          <w:rPr>
            <w:rStyle w:val="Hyperlink"/>
            <w:rFonts w:ascii="Charis SIL Compact" w:hAnsi="Charis SIL Compact" w:cs="Contour6 Contour6 SILDoulos"/>
            <w:sz w:val="22"/>
            <w:szCs w:val="28"/>
          </w:rPr>
          <w:t>ìmâw</w:t>
        </w:r>
      </w:hyperlink>
      <w:r w:rsidRPr="00822476">
        <w:rPr>
          <w:rStyle w:val="lexemeform2entryletDatadicBody"/>
          <w:rFonts w:ascii="Charis SIL Compact" w:hAnsi="Charis SIL Compact"/>
          <w:sz w:val="22"/>
        </w:rPr>
        <w:t xml:space="preserve">] </w:t>
      </w:r>
      <w:r w:rsidRPr="00822476">
        <w:rPr>
          <w:rStyle w:val="pluralahsentryletDatadicBody"/>
          <w:rFonts w:ascii="Charis SIL Compact" w:hAnsi="Charis SIL Compact" w:cs="Charis SIL"/>
          <w:bCs/>
          <w:sz w:val="22"/>
          <w:szCs w:val="28"/>
        </w:rPr>
        <w:t>pl. ímau</w:t>
      </w:r>
      <w:r w:rsidRPr="00822476">
        <w:rPr>
          <w:rStyle w:val="plural2ahs-x-toneaccententryletDatadicBody"/>
          <w:rFonts w:ascii="Charis SIL Compact" w:hAnsi="Charis SIL Compact" w:cs="Contour6 Contour6 SILDoulos"/>
          <w:bCs/>
          <w:sz w:val="22"/>
          <w:szCs w:val="28"/>
        </w:rPr>
        <w:t xml:space="preserve"> [īmâw</w:t>
      </w:r>
      <w:r w:rsidRPr="00822476">
        <w:rPr>
          <w:rStyle w:val="entryentryletDatadicBody"/>
          <w:rFonts w:ascii="Charis SIL Compact" w:hAnsi="Charis SIL Compact"/>
          <w:sz w:val="22"/>
        </w:rPr>
        <w:t xml:space="preserve">] </w:t>
      </w:r>
      <w:r w:rsidRPr="00822476">
        <w:rPr>
          <w:rStyle w:val="partofspeechenentryletDatadicBody"/>
          <w:rFonts w:ascii="Charis SIL Compact" w:hAnsi="Charis SIL Compact" w:cs="Charis SIL"/>
          <w:sz w:val="22"/>
          <w:szCs w:val="28"/>
          <w:lang w:eastAsia="en-GB"/>
        </w:rPr>
        <w:t>n</w:t>
      </w:r>
      <w:r w:rsidRPr="00822476">
        <w:rPr>
          <w:rStyle w:val="morphosyntaxanalysisentryletDatadicBody"/>
          <w:rFonts w:ascii="Charis SIL Compact" w:hAnsi="Charis SIL Compact"/>
          <w:sz w:val="22"/>
        </w:rPr>
        <w:t xml:space="preserve">. </w:t>
      </w:r>
      <w:r w:rsidRPr="00822476">
        <w:rPr>
          <w:rStyle w:val="definitionorglossenentryletDatadicBody"/>
          <w:rFonts w:ascii="Charis SIL Compact" w:hAnsi="Charis SIL Compact" w:cs="Charis SIL"/>
          <w:sz w:val="22"/>
          <w:szCs w:val="28"/>
          <w:lang w:eastAsia="en-GB"/>
        </w:rPr>
        <w:t>axe</w:t>
      </w:r>
      <w:r w:rsidRPr="00822476">
        <w:rPr>
          <w:rFonts w:ascii="Charis SIL Compact" w:hAnsi="Charis SIL Compact"/>
          <w:sz w:val="22"/>
        </w:rPr>
        <w:t xml:space="preserve"> </w:t>
      </w:r>
    </w:p>
    <w:p w:rsidR="00D528D4" w:rsidRPr="00822476" w:rsidRDefault="00D528D4" w:rsidP="00822476">
      <w:pPr>
        <w:pStyle w:val="entryletDatadicBody"/>
        <w:spacing w:line="260" w:lineRule="atLeast"/>
        <w:ind w:left="288" w:hanging="288"/>
        <w:rPr>
          <w:rFonts w:ascii="Charis SIL Compact" w:hAnsi="Charis SIL Compact"/>
          <w:sz w:val="22"/>
        </w:rPr>
      </w:pPr>
      <w:hyperlink w:anchor="gd5c64822-fdef-46aa-be33-1376ca18bf28">
        <w:r w:rsidRPr="00822476">
          <w:rPr>
            <w:rStyle w:val="Hyperlink"/>
            <w:rFonts w:ascii="Charis SIL Compact" w:hAnsi="Charis SIL Compact" w:cs="Charis SIL"/>
            <w:b/>
            <w:bCs/>
            <w:color w:val="000000"/>
            <w:sz w:val="22"/>
            <w:szCs w:val="28"/>
          </w:rPr>
          <w:t>imbɔɔ</w:t>
        </w:r>
        <w:r>
          <w:fldChar w:fldCharType="begin"/>
        </w:r>
        <w:r>
          <w:instrText xml:space="preserve"> SET Left_Guideword_L "imbɔɔ" </w:instrText>
        </w:r>
        <w:r>
          <w:fldChar w:fldCharType="separate"/>
        </w:r>
        <w:r>
          <w:rPr>
            <w:noProof/>
          </w:rPr>
          <w:t>imbɔɔ</w:t>
        </w:r>
        <w:r>
          <w:fldChar w:fldCharType="end"/>
        </w:r>
      </w:hyperlink>
      <w:r>
        <w:fldChar w:fldCharType="begin"/>
      </w:r>
      <w:r>
        <w:instrText xml:space="preserve"> SET RLeft_Guideword_L "" </w:instrText>
      </w:r>
      <w:r>
        <w:fldChar w:fldCharType="end"/>
      </w:r>
      <w:r>
        <w:fldChar w:fldCharType="begin"/>
      </w:r>
      <w:r>
        <w:instrText xml:space="preserve"> SET Right_Guideword_R "imbɔɔ" </w:instrText>
      </w:r>
      <w:r>
        <w:fldChar w:fldCharType="end"/>
      </w:r>
      <w:r>
        <w:fldChar w:fldCharType="begin"/>
      </w:r>
      <w:r>
        <w:instrText xml:space="preserve"> SET RRight_Guideword_R "" </w:instrText>
      </w:r>
      <w:r>
        <w:fldChar w:fldCharType="end"/>
      </w:r>
      <w:r w:rsidRPr="00822476">
        <w:rPr>
          <w:rFonts w:ascii="Charis SIL Compact" w:hAnsi="Charis SIL Compact"/>
          <w:sz w:val="22"/>
        </w:rPr>
        <w:t xml:space="preserve"> </w:t>
      </w:r>
      <w:r w:rsidRPr="00822476">
        <w:rPr>
          <w:rStyle w:val="lexemeformahs-x-toneaccententryletDatadicBody"/>
          <w:rFonts w:ascii="Charis SIL Compact" w:hAnsi="Charis SIL Compact" w:cs="Contour6 Contour6 SILDoulos"/>
          <w:sz w:val="22"/>
          <w:szCs w:val="28"/>
        </w:rPr>
        <w:t>[</w:t>
      </w:r>
      <w:hyperlink w:anchor="gd5c64822-fdef-46aa-be33-1376ca18bf28">
        <w:r w:rsidRPr="00822476">
          <w:rPr>
            <w:rStyle w:val="Hyperlink"/>
            <w:rFonts w:ascii="Charis SIL Compact" w:hAnsi="Charis SIL Compact" w:cs="Contour6 Contour6 SILDoulos"/>
            <w:sz w:val="22"/>
            <w:szCs w:val="28"/>
          </w:rPr>
          <w:t>ímbɔ̄ɔ̂</w:t>
        </w:r>
      </w:hyperlink>
      <w:r w:rsidRPr="00822476">
        <w:rPr>
          <w:rStyle w:val="lexemeform2entryletDatadicBody"/>
          <w:rFonts w:ascii="Charis SIL Compact" w:hAnsi="Charis SIL Compact"/>
          <w:sz w:val="22"/>
        </w:rPr>
        <w:t xml:space="preserve">] </w:t>
      </w:r>
      <w:r w:rsidRPr="00822476">
        <w:rPr>
          <w:rStyle w:val="partofspeechenentryletDatadicBody"/>
          <w:rFonts w:ascii="Charis SIL Compact" w:hAnsi="Charis SIL Compact" w:cs="Charis SIL"/>
          <w:sz w:val="22"/>
          <w:szCs w:val="28"/>
          <w:lang w:eastAsia="en-GB"/>
        </w:rPr>
        <w:t>pron</w:t>
      </w:r>
      <w:r w:rsidRPr="00822476">
        <w:rPr>
          <w:rStyle w:val="morphosyntaxanalysisentryletDatadicBody"/>
          <w:rFonts w:ascii="Charis SIL Compact" w:hAnsi="Charis SIL Compact"/>
          <w:sz w:val="22"/>
        </w:rPr>
        <w:t xml:space="preserve">. </w:t>
      </w:r>
      <w:r w:rsidRPr="00822476">
        <w:rPr>
          <w:rStyle w:val="definitionorglossenentryletDatadicBody"/>
          <w:rFonts w:ascii="Charis SIL Compact" w:hAnsi="Charis SIL Compact" w:cs="Charis SIL"/>
          <w:sz w:val="22"/>
          <w:szCs w:val="28"/>
          <w:lang w:eastAsia="en-GB"/>
        </w:rPr>
        <w:t>3P; they; them</w:t>
      </w:r>
      <w:r w:rsidRPr="00822476">
        <w:rPr>
          <w:rFonts w:ascii="Charis SIL Compact" w:hAnsi="Charis SIL Compact"/>
          <w:sz w:val="22"/>
        </w:rPr>
        <w:t xml:space="preserve"> </w:t>
      </w:r>
    </w:p>
    <w:p w:rsidR="00D528D4" w:rsidRPr="00822476" w:rsidRDefault="00D528D4" w:rsidP="00822476">
      <w:pPr>
        <w:pStyle w:val="entryletDatadicBody"/>
        <w:spacing w:line="260" w:lineRule="atLeast"/>
        <w:ind w:left="288" w:hanging="288"/>
        <w:rPr>
          <w:rFonts w:ascii="Charis SIL Compact" w:hAnsi="Charis SIL Compact"/>
          <w:sz w:val="22"/>
        </w:rPr>
      </w:pPr>
      <w:hyperlink w:anchor="gc8b6f594-14e9-4585-ac0b-082c51589f27">
        <w:r w:rsidRPr="00822476">
          <w:rPr>
            <w:rStyle w:val="Hyperlink"/>
            <w:rFonts w:ascii="Charis SIL Compact" w:hAnsi="Charis SIL Compact" w:cs="Charis SIL"/>
            <w:b/>
            <w:bCs/>
            <w:color w:val="000000"/>
            <w:sz w:val="22"/>
            <w:szCs w:val="28"/>
          </w:rPr>
          <w:t>imee</w:t>
        </w:r>
        <w:r>
          <w:fldChar w:fldCharType="begin"/>
        </w:r>
        <w:r>
          <w:instrText xml:space="preserve"> SET Left_Guideword_L "imee" </w:instrText>
        </w:r>
        <w:r>
          <w:fldChar w:fldCharType="separate"/>
        </w:r>
        <w:r>
          <w:rPr>
            <w:noProof/>
          </w:rPr>
          <w:t>imee</w:t>
        </w:r>
        <w:r>
          <w:fldChar w:fldCharType="end"/>
        </w:r>
      </w:hyperlink>
      <w:r>
        <w:fldChar w:fldCharType="begin"/>
      </w:r>
      <w:r>
        <w:instrText xml:space="preserve"> SET RLeft_Guideword_L "" </w:instrText>
      </w:r>
      <w:r>
        <w:fldChar w:fldCharType="end"/>
      </w:r>
      <w:r>
        <w:fldChar w:fldCharType="begin"/>
      </w:r>
      <w:r>
        <w:instrText xml:space="preserve"> SET Right_Guideword_R "imee" </w:instrText>
      </w:r>
      <w:r>
        <w:fldChar w:fldCharType="end"/>
      </w:r>
      <w:r>
        <w:fldChar w:fldCharType="begin"/>
      </w:r>
      <w:r>
        <w:instrText xml:space="preserve"> SET RRight_Guideword_R "" </w:instrText>
      </w:r>
      <w:r>
        <w:fldChar w:fldCharType="end"/>
      </w:r>
      <w:r w:rsidRPr="00822476">
        <w:rPr>
          <w:rFonts w:ascii="Charis SIL Compact" w:hAnsi="Charis SIL Compact"/>
          <w:sz w:val="22"/>
        </w:rPr>
        <w:t xml:space="preserve"> </w:t>
      </w:r>
      <w:r w:rsidRPr="00822476">
        <w:rPr>
          <w:rStyle w:val="lexemeformahs-x-toneaccententryletDatadicBody"/>
          <w:rFonts w:ascii="Charis SIL Compact" w:hAnsi="Charis SIL Compact" w:cs="Contour6 Contour6 SILDoulos"/>
          <w:sz w:val="22"/>
          <w:szCs w:val="28"/>
        </w:rPr>
        <w:t>[</w:t>
      </w:r>
      <w:hyperlink w:anchor="gc8b6f594-14e9-4585-ac0b-082c51589f27">
        <w:r w:rsidRPr="00822476">
          <w:rPr>
            <w:rStyle w:val="Hyperlink"/>
            <w:rFonts w:ascii="Charis SIL Compact" w:hAnsi="Charis SIL Compact" w:cs="Contour6 Contour6 SILDoulos"/>
            <w:sz w:val="22"/>
            <w:szCs w:val="28"/>
          </w:rPr>
          <w:t>ímeê</w:t>
        </w:r>
      </w:hyperlink>
      <w:r w:rsidRPr="00822476">
        <w:rPr>
          <w:rStyle w:val="lexemeform2entryletDatadicBody"/>
          <w:rFonts w:ascii="Charis SIL Compact" w:hAnsi="Charis SIL Compact"/>
          <w:sz w:val="22"/>
        </w:rPr>
        <w:t xml:space="preserve">] </w:t>
      </w:r>
      <w:r w:rsidRPr="00822476">
        <w:rPr>
          <w:rStyle w:val="partofspeechenentryletDatadicBody"/>
          <w:rFonts w:ascii="Charis SIL Compact" w:hAnsi="Charis SIL Compact" w:cs="Charis SIL"/>
          <w:sz w:val="22"/>
          <w:szCs w:val="28"/>
          <w:lang w:eastAsia="en-GB"/>
        </w:rPr>
        <w:t>pron</w:t>
      </w:r>
      <w:r w:rsidRPr="00822476">
        <w:rPr>
          <w:rStyle w:val="morphosyntaxanalysisentryletDatadicBody"/>
          <w:rFonts w:ascii="Charis SIL Compact" w:hAnsi="Charis SIL Compact"/>
          <w:sz w:val="22"/>
        </w:rPr>
        <w:t xml:space="preserve">. </w:t>
      </w:r>
      <w:r w:rsidRPr="00822476">
        <w:rPr>
          <w:rStyle w:val="definitionorglossenentryletDatadicBody"/>
          <w:rFonts w:ascii="Charis SIL Compact" w:hAnsi="Charis SIL Compact" w:cs="Charis SIL"/>
          <w:sz w:val="22"/>
          <w:szCs w:val="28"/>
          <w:lang w:eastAsia="en-GB"/>
        </w:rPr>
        <w:t>I; firrst peerson singular pronoun</w:t>
      </w:r>
      <w:r w:rsidRPr="00822476">
        <w:rPr>
          <w:rFonts w:ascii="Charis SIL Compact" w:hAnsi="Charis SIL Compact"/>
          <w:sz w:val="22"/>
        </w:rPr>
        <w:t xml:space="preserve"> </w:t>
      </w:r>
    </w:p>
    <w:p w:rsidR="00D528D4" w:rsidRPr="00822476" w:rsidRDefault="00D528D4" w:rsidP="00822476">
      <w:pPr>
        <w:pStyle w:val="entryletDatadicBody"/>
        <w:spacing w:line="260" w:lineRule="atLeast"/>
        <w:ind w:left="288" w:hanging="288"/>
        <w:rPr>
          <w:rFonts w:ascii="Charis SIL Compact" w:hAnsi="Charis SIL Compact"/>
          <w:sz w:val="22"/>
        </w:rPr>
      </w:pPr>
      <w:hyperlink w:anchor="g07b605ae-fa35-42f9-9097-371ddfb513a4">
        <w:r w:rsidRPr="00822476">
          <w:rPr>
            <w:rStyle w:val="Hyperlink"/>
            <w:rFonts w:ascii="Charis SIL Compact" w:hAnsi="Charis SIL Compact" w:cs="Charis SIL"/>
            <w:b/>
            <w:bCs/>
            <w:color w:val="000000"/>
            <w:sz w:val="22"/>
            <w:szCs w:val="28"/>
          </w:rPr>
          <w:t>imei</w:t>
        </w:r>
        <w:r>
          <w:fldChar w:fldCharType="begin"/>
        </w:r>
        <w:r>
          <w:instrText xml:space="preserve"> SET Left_Guideword_L "imei" </w:instrText>
        </w:r>
        <w:r>
          <w:fldChar w:fldCharType="separate"/>
        </w:r>
        <w:r>
          <w:rPr>
            <w:noProof/>
          </w:rPr>
          <w:t>imei</w:t>
        </w:r>
        <w:r>
          <w:fldChar w:fldCharType="end"/>
        </w:r>
      </w:hyperlink>
      <w:r>
        <w:fldChar w:fldCharType="begin"/>
      </w:r>
      <w:r>
        <w:instrText xml:space="preserve"> SET RLeft_Guideword_L "" </w:instrText>
      </w:r>
      <w:r>
        <w:fldChar w:fldCharType="end"/>
      </w:r>
      <w:r>
        <w:fldChar w:fldCharType="begin"/>
      </w:r>
      <w:r>
        <w:instrText xml:space="preserve"> SET Right_Guideword_R "imei" </w:instrText>
      </w:r>
      <w:r>
        <w:fldChar w:fldCharType="end"/>
      </w:r>
      <w:r>
        <w:fldChar w:fldCharType="begin"/>
      </w:r>
      <w:r>
        <w:instrText xml:space="preserve"> SET RRight_Guideword_R "" </w:instrText>
      </w:r>
      <w:r>
        <w:fldChar w:fldCharType="end"/>
      </w:r>
      <w:r w:rsidRPr="00822476">
        <w:rPr>
          <w:rFonts w:ascii="Charis SIL Compact" w:hAnsi="Charis SIL Compact"/>
          <w:sz w:val="22"/>
        </w:rPr>
        <w:t xml:space="preserve"> </w:t>
      </w:r>
      <w:r w:rsidRPr="00822476">
        <w:rPr>
          <w:rStyle w:val="lexemeformahs-x-toneaccententryletDatadicBody"/>
          <w:rFonts w:ascii="Charis SIL Compact" w:hAnsi="Charis SIL Compact" w:cs="Contour6 Contour6 SILDoulos"/>
          <w:sz w:val="22"/>
          <w:szCs w:val="28"/>
        </w:rPr>
        <w:t>[</w:t>
      </w:r>
      <w:hyperlink w:anchor="g07b605ae-fa35-42f9-9097-371ddfb513a4">
        <w:r w:rsidRPr="00822476">
          <w:rPr>
            <w:rStyle w:val="Hyperlink"/>
            <w:rFonts w:ascii="Charis SIL Compact" w:hAnsi="Charis SIL Compact" w:cs="Contour6 Contour6 SILDoulos"/>
            <w:sz w:val="22"/>
            <w:szCs w:val="28"/>
          </w:rPr>
          <w:t>ìmêy</w:t>
        </w:r>
      </w:hyperlink>
      <w:r w:rsidRPr="00822476">
        <w:rPr>
          <w:rStyle w:val="lexemeform2entryletDatadicBody"/>
          <w:rFonts w:ascii="Charis SIL Compact" w:hAnsi="Charis SIL Compact"/>
          <w:sz w:val="22"/>
        </w:rPr>
        <w:t xml:space="preserve">] </w:t>
      </w:r>
      <w:r w:rsidRPr="00822476">
        <w:rPr>
          <w:rStyle w:val="partofspeechenentryletDatadicBody"/>
          <w:rFonts w:ascii="Charis SIL Compact" w:hAnsi="Charis SIL Compact" w:cs="Charis SIL"/>
          <w:sz w:val="22"/>
          <w:szCs w:val="28"/>
          <w:lang w:eastAsia="en-GB"/>
        </w:rPr>
        <w:t>n</w:t>
      </w:r>
      <w:r w:rsidRPr="00822476">
        <w:rPr>
          <w:rStyle w:val="morphosyntaxanalysisentryletDatadicBody"/>
          <w:rFonts w:ascii="Charis SIL Compact" w:hAnsi="Charis SIL Compact"/>
          <w:sz w:val="22"/>
        </w:rPr>
        <w:t xml:space="preserve">. </w:t>
      </w:r>
      <w:r w:rsidRPr="00822476">
        <w:rPr>
          <w:rStyle w:val="sensenumberentryletDatadicBody"/>
          <w:rFonts w:ascii="Charis SIL Compact" w:hAnsi="Charis SIL Compact"/>
          <w:bCs/>
          <w:sz w:val="22"/>
          <w:szCs w:val="28"/>
        </w:rPr>
        <w:t xml:space="preserve">1) </w:t>
      </w:r>
      <w:r w:rsidRPr="00822476">
        <w:rPr>
          <w:rStyle w:val="definitionorglossenentryletDatadicBody"/>
          <w:rFonts w:ascii="Charis SIL Compact" w:hAnsi="Charis SIL Compact" w:cs="Charis SIL"/>
          <w:sz w:val="22"/>
          <w:szCs w:val="28"/>
          <w:lang w:eastAsia="en-GB"/>
        </w:rPr>
        <w:t>hunger</w:t>
      </w:r>
      <w:r w:rsidRPr="00822476">
        <w:rPr>
          <w:rFonts w:ascii="Charis SIL Compact" w:hAnsi="Charis SIL Compact"/>
          <w:sz w:val="22"/>
        </w:rPr>
        <w:t xml:space="preserve"> </w:t>
      </w:r>
      <w:r w:rsidRPr="00822476">
        <w:rPr>
          <w:rStyle w:val="exampleahsentryletDatadicBody"/>
          <w:rFonts w:ascii="Charis SIL Compact" w:hAnsi="Charis SIL Compact" w:cs="Charis SIL"/>
          <w:sz w:val="22"/>
          <w:szCs w:val="28"/>
        </w:rPr>
        <w:t>Ex. Imele hã guni layɔɔ.</w:t>
      </w:r>
      <w:r w:rsidRPr="00822476">
        <w:rPr>
          <w:rFonts w:ascii="Charis SIL Compact" w:hAnsi="Charis SIL Compact"/>
          <w:sz w:val="22"/>
        </w:rPr>
        <w:t xml:space="preserve"> </w:t>
      </w:r>
      <w:r w:rsidRPr="00822476">
        <w:rPr>
          <w:rStyle w:val="sensenumberentryletDatadicBody"/>
          <w:rFonts w:ascii="Charis SIL Compact" w:hAnsi="Charis SIL Compact"/>
          <w:bCs/>
          <w:sz w:val="22"/>
          <w:szCs w:val="28"/>
        </w:rPr>
        <w:t xml:space="preserve">2) </w:t>
      </w:r>
      <w:r w:rsidRPr="00822476">
        <w:rPr>
          <w:rStyle w:val="definitionorglossenentryletDatadicBody"/>
          <w:rFonts w:ascii="Charis SIL Compact" w:hAnsi="Charis SIL Compact" w:cs="Charis SIL"/>
          <w:sz w:val="22"/>
          <w:szCs w:val="28"/>
          <w:lang w:eastAsia="en-GB"/>
        </w:rPr>
        <w:t>raw food</w:t>
      </w:r>
      <w:r w:rsidRPr="00822476">
        <w:rPr>
          <w:rFonts w:ascii="Charis SIL Compact" w:hAnsi="Charis SIL Compact"/>
          <w:sz w:val="22"/>
        </w:rPr>
        <w:t xml:space="preserve"> </w:t>
      </w:r>
      <w:r w:rsidRPr="00822476">
        <w:rPr>
          <w:rStyle w:val="exampleahsentryletDatadicBody"/>
          <w:rFonts w:ascii="Charis SIL Compact" w:hAnsi="Charis SIL Compact" w:cs="Charis SIL"/>
          <w:sz w:val="22"/>
          <w:szCs w:val="28"/>
        </w:rPr>
        <w:t>Ex. ber imei</w:t>
      </w:r>
      <w:r w:rsidRPr="00822476">
        <w:rPr>
          <w:rFonts w:ascii="Charis SIL Compact" w:hAnsi="Charis SIL Compact"/>
          <w:sz w:val="22"/>
        </w:rPr>
        <w:t xml:space="preserve"> </w:t>
      </w:r>
    </w:p>
    <w:p w:rsidR="00D528D4" w:rsidRPr="00822476" w:rsidRDefault="00D528D4" w:rsidP="00822476">
      <w:pPr>
        <w:pStyle w:val="entryletDatadicBody"/>
        <w:spacing w:line="260" w:lineRule="atLeast"/>
        <w:ind w:left="288" w:hanging="288"/>
        <w:rPr>
          <w:rFonts w:ascii="Charis SIL Compact" w:hAnsi="Charis SIL Compact"/>
          <w:sz w:val="22"/>
        </w:rPr>
      </w:pPr>
      <w:hyperlink w:anchor="g1228975f-93aa-4352-81cb-69f042fdabbc">
        <w:r w:rsidRPr="00822476">
          <w:rPr>
            <w:rStyle w:val="Hyperlink"/>
            <w:rFonts w:ascii="Charis SIL Compact" w:hAnsi="Charis SIL Compact" w:cs="Charis SIL"/>
            <w:b/>
            <w:bCs/>
            <w:color w:val="000000"/>
            <w:sz w:val="22"/>
            <w:szCs w:val="28"/>
          </w:rPr>
          <w:t>imimi</w:t>
        </w:r>
        <w:r>
          <w:fldChar w:fldCharType="begin"/>
        </w:r>
        <w:r>
          <w:instrText xml:space="preserve"> SET Left_Guideword_L "imimi" </w:instrText>
        </w:r>
        <w:r>
          <w:fldChar w:fldCharType="separate"/>
        </w:r>
        <w:r>
          <w:rPr>
            <w:noProof/>
          </w:rPr>
          <w:t>imimi</w:t>
        </w:r>
        <w:r>
          <w:fldChar w:fldCharType="end"/>
        </w:r>
      </w:hyperlink>
      <w:r>
        <w:fldChar w:fldCharType="begin"/>
      </w:r>
      <w:r>
        <w:instrText xml:space="preserve"> SET RLeft_Guideword_L "" </w:instrText>
      </w:r>
      <w:r>
        <w:fldChar w:fldCharType="end"/>
      </w:r>
      <w:r>
        <w:fldChar w:fldCharType="begin"/>
      </w:r>
      <w:r>
        <w:instrText xml:space="preserve"> SET Right_Guideword_R "imimi" </w:instrText>
      </w:r>
      <w:r>
        <w:fldChar w:fldCharType="end"/>
      </w:r>
      <w:r>
        <w:fldChar w:fldCharType="begin"/>
      </w:r>
      <w:r>
        <w:instrText xml:space="preserve"> SET RRight_Guideword_R "" </w:instrText>
      </w:r>
      <w:r>
        <w:fldChar w:fldCharType="end"/>
      </w:r>
      <w:r w:rsidRPr="00822476">
        <w:rPr>
          <w:rFonts w:ascii="Charis SIL Compact" w:hAnsi="Charis SIL Compact"/>
          <w:sz w:val="22"/>
        </w:rPr>
        <w:t xml:space="preserve"> </w:t>
      </w:r>
      <w:r w:rsidRPr="00822476">
        <w:rPr>
          <w:rStyle w:val="lexemeformahs-x-toneaccententryletDatadicBody"/>
          <w:rFonts w:ascii="Charis SIL Compact" w:hAnsi="Charis SIL Compact" w:cs="Contour6 Contour6 SILDoulos"/>
          <w:sz w:val="22"/>
          <w:szCs w:val="28"/>
        </w:rPr>
        <w:t>[</w:t>
      </w:r>
      <w:hyperlink w:anchor="g1228975f-93aa-4352-81cb-69f042fdabbc">
        <w:r w:rsidRPr="00822476">
          <w:rPr>
            <w:rStyle w:val="Hyperlink"/>
            <w:rFonts w:ascii="Charis SIL Compact" w:hAnsi="Charis SIL Compact" w:cs="Contour6 Contour6 SILDoulos"/>
            <w:sz w:val="22"/>
            <w:szCs w:val="28"/>
          </w:rPr>
          <w:t>ìmìmī</w:t>
        </w:r>
      </w:hyperlink>
      <w:r w:rsidRPr="00822476">
        <w:rPr>
          <w:rStyle w:val="lexemeform2entryletDatadicBody"/>
          <w:rFonts w:ascii="Charis SIL Compact" w:hAnsi="Charis SIL Compact"/>
          <w:sz w:val="22"/>
        </w:rPr>
        <w:t xml:space="preserve">] </w:t>
      </w:r>
      <w:r w:rsidRPr="00822476">
        <w:rPr>
          <w:rStyle w:val="pluralahsentryletDatadicBody"/>
          <w:rFonts w:ascii="Charis SIL Compact" w:hAnsi="Charis SIL Compact" w:cs="Charis SIL"/>
          <w:bCs/>
          <w:sz w:val="22"/>
          <w:szCs w:val="28"/>
        </w:rPr>
        <w:t>pl. ímimi</w:t>
      </w:r>
      <w:r w:rsidRPr="00822476">
        <w:rPr>
          <w:rStyle w:val="plural2ahs-x-toneaccententryletDatadicBody"/>
          <w:rFonts w:ascii="Charis SIL Compact" w:hAnsi="Charis SIL Compact" w:cs="Contour6 Contour6 SILDoulos"/>
          <w:bCs/>
          <w:sz w:val="22"/>
          <w:szCs w:val="28"/>
        </w:rPr>
        <w:t xml:space="preserve"> [īmìmī</w:t>
      </w:r>
      <w:r w:rsidRPr="00822476">
        <w:rPr>
          <w:rStyle w:val="entryentryletDatadicBody"/>
          <w:rFonts w:ascii="Charis SIL Compact" w:hAnsi="Charis SIL Compact"/>
          <w:sz w:val="22"/>
        </w:rPr>
        <w:t xml:space="preserve">] </w:t>
      </w:r>
      <w:r w:rsidRPr="00822476">
        <w:rPr>
          <w:rStyle w:val="partofspeechenentryletDatadicBody"/>
          <w:rFonts w:ascii="Charis SIL Compact" w:hAnsi="Charis SIL Compact" w:cs="Charis SIL"/>
          <w:sz w:val="22"/>
          <w:szCs w:val="28"/>
          <w:lang w:eastAsia="en-GB"/>
        </w:rPr>
        <w:t>n</w:t>
      </w:r>
      <w:r w:rsidRPr="00822476">
        <w:rPr>
          <w:rStyle w:val="morphosyntaxanalysisentryletDatadicBody"/>
          <w:rFonts w:ascii="Charis SIL Compact" w:hAnsi="Charis SIL Compact"/>
          <w:sz w:val="22"/>
        </w:rPr>
        <w:t xml:space="preserve">. </w:t>
      </w:r>
      <w:r w:rsidRPr="00822476">
        <w:rPr>
          <w:rStyle w:val="definitionorglossenentryletDatadicBody"/>
          <w:rFonts w:ascii="Charis SIL Compact" w:hAnsi="Charis SIL Compact" w:cs="Charis SIL"/>
          <w:sz w:val="22"/>
          <w:szCs w:val="28"/>
          <w:lang w:eastAsia="en-GB"/>
        </w:rPr>
        <w:t>lime; lemon</w:t>
      </w:r>
      <w:r w:rsidRPr="00822476">
        <w:rPr>
          <w:rFonts w:ascii="Charis SIL Compact" w:hAnsi="Charis SIL Compact"/>
          <w:sz w:val="22"/>
        </w:rPr>
        <w:t xml:space="preserve"> </w:t>
      </w:r>
    </w:p>
    <w:p w:rsidR="00D528D4" w:rsidRPr="00822476" w:rsidRDefault="00D528D4" w:rsidP="00822476">
      <w:pPr>
        <w:pStyle w:val="entryletDatadicBody"/>
        <w:spacing w:line="260" w:lineRule="atLeast"/>
        <w:ind w:left="288" w:hanging="288"/>
        <w:rPr>
          <w:rFonts w:ascii="Charis SIL Compact" w:hAnsi="Charis SIL Compact"/>
          <w:sz w:val="22"/>
        </w:rPr>
      </w:pPr>
      <w:hyperlink w:anchor="g60a45944-7c0d-4c75-97cb-d3e0e342ca61">
        <w:r w:rsidRPr="00822476">
          <w:rPr>
            <w:rStyle w:val="Hyperlink"/>
            <w:rFonts w:ascii="Charis SIL Compact" w:hAnsi="Charis SIL Compact" w:cs="Charis SIL"/>
            <w:b/>
            <w:bCs/>
            <w:color w:val="000000"/>
            <w:sz w:val="22"/>
            <w:szCs w:val="28"/>
          </w:rPr>
          <w:t>ina</w:t>
        </w:r>
        <w:r>
          <w:fldChar w:fldCharType="begin"/>
        </w:r>
        <w:r>
          <w:instrText xml:space="preserve"> SET Left_Guideword_L "ina" </w:instrText>
        </w:r>
        <w:r>
          <w:fldChar w:fldCharType="separate"/>
        </w:r>
        <w:r>
          <w:rPr>
            <w:noProof/>
          </w:rPr>
          <w:t>ina</w:t>
        </w:r>
        <w:r>
          <w:fldChar w:fldCharType="end"/>
        </w:r>
      </w:hyperlink>
      <w:r>
        <w:fldChar w:fldCharType="begin"/>
      </w:r>
      <w:r>
        <w:instrText xml:space="preserve"> SET RLeft_Guideword_L "" </w:instrText>
      </w:r>
      <w:r>
        <w:fldChar w:fldCharType="end"/>
      </w:r>
      <w:r>
        <w:fldChar w:fldCharType="begin"/>
      </w:r>
      <w:r>
        <w:instrText xml:space="preserve"> SET Right_Guideword_R "ina" </w:instrText>
      </w:r>
      <w:r>
        <w:fldChar w:fldCharType="end"/>
      </w:r>
      <w:r>
        <w:fldChar w:fldCharType="begin"/>
      </w:r>
      <w:r>
        <w:instrText xml:space="preserve"> SET RRight_Guideword_R "" </w:instrText>
      </w:r>
      <w:r>
        <w:fldChar w:fldCharType="end"/>
      </w:r>
      <w:r w:rsidRPr="00822476">
        <w:rPr>
          <w:rFonts w:ascii="Charis SIL Compact" w:hAnsi="Charis SIL Compact"/>
          <w:sz w:val="22"/>
        </w:rPr>
        <w:t xml:space="preserve"> </w:t>
      </w:r>
      <w:r w:rsidRPr="00822476">
        <w:rPr>
          <w:rStyle w:val="lexemeformahs-x-toneaccententryletDatadicBody"/>
          <w:rFonts w:ascii="Charis SIL Compact" w:hAnsi="Charis SIL Compact" w:cs="Contour6 Contour6 SILDoulos"/>
          <w:sz w:val="22"/>
          <w:szCs w:val="28"/>
        </w:rPr>
        <w:t>[</w:t>
      </w:r>
      <w:hyperlink w:anchor="g60a45944-7c0d-4c75-97cb-d3e0e342ca61">
        <w:r w:rsidRPr="00822476">
          <w:rPr>
            <w:rStyle w:val="Hyperlink"/>
            <w:rFonts w:ascii="Charis SIL Compact" w:hAnsi="Charis SIL Compact" w:cs="Contour6 Contour6 SILDoulos"/>
            <w:sz w:val="22"/>
            <w:szCs w:val="28"/>
          </w:rPr>
          <w:t>ìnā</w:t>
        </w:r>
      </w:hyperlink>
      <w:r w:rsidRPr="00822476">
        <w:rPr>
          <w:rStyle w:val="lexemeform2entryletDatadicBody"/>
          <w:rFonts w:ascii="Charis SIL Compact" w:hAnsi="Charis SIL Compact"/>
          <w:sz w:val="22"/>
        </w:rPr>
        <w:t xml:space="preserve">] </w:t>
      </w:r>
      <w:r w:rsidRPr="00822476">
        <w:rPr>
          <w:rStyle w:val="pluralahsentryletDatadicBody"/>
          <w:rFonts w:ascii="Charis SIL Compact" w:hAnsi="Charis SIL Compact" w:cs="Charis SIL"/>
          <w:bCs/>
          <w:sz w:val="22"/>
          <w:szCs w:val="28"/>
        </w:rPr>
        <w:t>pl. ina</w:t>
      </w:r>
      <w:r w:rsidRPr="00822476">
        <w:rPr>
          <w:rStyle w:val="plural2ahs-x-toneaccententryletDatadicBody"/>
          <w:rFonts w:ascii="Charis SIL Compact" w:hAnsi="Charis SIL Compact" w:cs="Contour6 Contour6 SILDoulos"/>
          <w:bCs/>
          <w:sz w:val="22"/>
          <w:szCs w:val="28"/>
        </w:rPr>
        <w:t xml:space="preserve"> [īnā</w:t>
      </w:r>
      <w:r w:rsidRPr="00822476">
        <w:rPr>
          <w:rStyle w:val="entryentryletDatadicBody"/>
          <w:rFonts w:ascii="Charis SIL Compact" w:hAnsi="Charis SIL Compact"/>
          <w:sz w:val="22"/>
        </w:rPr>
        <w:t xml:space="preserve">] </w:t>
      </w:r>
      <w:r w:rsidRPr="00822476">
        <w:rPr>
          <w:rStyle w:val="partofspeechenentryletDatadicBody"/>
          <w:rFonts w:ascii="Charis SIL Compact" w:hAnsi="Charis SIL Compact" w:cs="Charis SIL"/>
          <w:sz w:val="22"/>
          <w:szCs w:val="28"/>
          <w:lang w:eastAsia="en-GB"/>
        </w:rPr>
        <w:t>n</w:t>
      </w:r>
      <w:r w:rsidRPr="00822476">
        <w:rPr>
          <w:rStyle w:val="morphosyntaxanalysisentryletDatadicBody"/>
          <w:rFonts w:ascii="Charis SIL Compact" w:hAnsi="Charis SIL Compact"/>
          <w:sz w:val="22"/>
        </w:rPr>
        <w:t xml:space="preserve">. </w:t>
      </w:r>
      <w:r w:rsidRPr="00822476">
        <w:rPr>
          <w:rStyle w:val="definitionorglossenentryletDatadicBody"/>
          <w:rFonts w:ascii="Charis SIL Compact" w:hAnsi="Charis SIL Compact" w:cs="Charis SIL"/>
          <w:sz w:val="22"/>
          <w:szCs w:val="28"/>
          <w:lang w:eastAsia="en-GB"/>
        </w:rPr>
        <w:t>gift; present</w:t>
      </w:r>
      <w:r w:rsidRPr="00822476">
        <w:rPr>
          <w:rFonts w:ascii="Charis SIL Compact" w:hAnsi="Charis SIL Compact"/>
          <w:sz w:val="22"/>
        </w:rPr>
        <w:t xml:space="preserve"> </w:t>
      </w:r>
    </w:p>
    <w:p w:rsidR="00D528D4" w:rsidRPr="00822476" w:rsidRDefault="00D528D4" w:rsidP="00822476">
      <w:pPr>
        <w:pStyle w:val="entryletDatadicBody"/>
        <w:spacing w:line="260" w:lineRule="atLeast"/>
        <w:ind w:left="288" w:hanging="288"/>
        <w:rPr>
          <w:rFonts w:ascii="Charis SIL Compact" w:hAnsi="Charis SIL Compact"/>
          <w:sz w:val="22"/>
        </w:rPr>
      </w:pPr>
      <w:hyperlink w:anchor="gb9a7580c-79d7-4976-b980-50e2fcd336ee">
        <w:r w:rsidRPr="00822476">
          <w:rPr>
            <w:rStyle w:val="Hyperlink"/>
            <w:rFonts w:ascii="Charis SIL Compact" w:hAnsi="Charis SIL Compact" w:cs="Charis SIL"/>
            <w:b/>
            <w:bCs/>
            <w:color w:val="000000"/>
            <w:sz w:val="22"/>
            <w:szCs w:val="28"/>
          </w:rPr>
          <w:t>inaha</w:t>
        </w:r>
        <w:r>
          <w:fldChar w:fldCharType="begin"/>
        </w:r>
        <w:r>
          <w:instrText xml:space="preserve"> SET Left_Guideword_L "inaha" </w:instrText>
        </w:r>
        <w:r>
          <w:fldChar w:fldCharType="separate"/>
        </w:r>
        <w:r>
          <w:rPr>
            <w:noProof/>
          </w:rPr>
          <w:t>inaha</w:t>
        </w:r>
        <w:r>
          <w:fldChar w:fldCharType="end"/>
        </w:r>
      </w:hyperlink>
      <w:r>
        <w:fldChar w:fldCharType="begin"/>
      </w:r>
      <w:r>
        <w:instrText xml:space="preserve"> SET RLeft_Guideword_L "" </w:instrText>
      </w:r>
      <w:r>
        <w:fldChar w:fldCharType="end"/>
      </w:r>
      <w:r>
        <w:fldChar w:fldCharType="begin"/>
      </w:r>
      <w:r>
        <w:instrText xml:space="preserve"> SET Right_Guideword_R "inaha" </w:instrText>
      </w:r>
      <w:r>
        <w:fldChar w:fldCharType="end"/>
      </w:r>
      <w:r>
        <w:fldChar w:fldCharType="begin"/>
      </w:r>
      <w:r>
        <w:instrText xml:space="preserve"> SET RRight_Guideword_R "" </w:instrText>
      </w:r>
      <w:r>
        <w:fldChar w:fldCharType="end"/>
      </w:r>
      <w:r w:rsidRPr="00822476">
        <w:rPr>
          <w:rFonts w:ascii="Charis SIL Compact" w:hAnsi="Charis SIL Compact"/>
          <w:sz w:val="22"/>
        </w:rPr>
        <w:t xml:space="preserve"> </w:t>
      </w:r>
      <w:r w:rsidRPr="00822476">
        <w:rPr>
          <w:rStyle w:val="lexemeformahs-x-toneaccententryletDatadicBody"/>
          <w:rFonts w:ascii="Charis SIL Compact" w:hAnsi="Charis SIL Compact" w:cs="Contour6 Contour6 SILDoulos"/>
          <w:sz w:val="22"/>
          <w:szCs w:val="28"/>
        </w:rPr>
        <w:t>[</w:t>
      </w:r>
      <w:hyperlink w:anchor="gb9a7580c-79d7-4976-b980-50e2fcd336ee">
        <w:r w:rsidRPr="00822476">
          <w:rPr>
            <w:rStyle w:val="Hyperlink"/>
            <w:rFonts w:ascii="Charis SIL Compact" w:hAnsi="Charis SIL Compact" w:cs="Contour6 Contour6 SILDoulos"/>
            <w:sz w:val="22"/>
            <w:szCs w:val="28"/>
          </w:rPr>
          <w:t>ìnàhà</w:t>
        </w:r>
      </w:hyperlink>
      <w:r w:rsidRPr="00822476">
        <w:rPr>
          <w:rStyle w:val="lexemeform2entryletDatadicBody"/>
          <w:rFonts w:ascii="Charis SIL Compact" w:hAnsi="Charis SIL Compact"/>
          <w:sz w:val="22"/>
        </w:rPr>
        <w:t xml:space="preserve">] </w:t>
      </w:r>
      <w:r w:rsidRPr="00822476">
        <w:rPr>
          <w:rStyle w:val="pluralahsentryletDatadicBody"/>
          <w:rFonts w:ascii="Charis SIL Compact" w:hAnsi="Charis SIL Compact" w:cs="Charis SIL"/>
          <w:bCs/>
          <w:sz w:val="22"/>
          <w:szCs w:val="28"/>
        </w:rPr>
        <w:t>pl. ínaha</w:t>
      </w:r>
      <w:r w:rsidRPr="00822476">
        <w:rPr>
          <w:rStyle w:val="plural2ahs-x-toneaccententryletDatadicBody"/>
          <w:rFonts w:ascii="Charis SIL Compact" w:hAnsi="Charis SIL Compact" w:cs="Contour6 Contour6 SILDoulos"/>
          <w:bCs/>
          <w:sz w:val="22"/>
          <w:szCs w:val="28"/>
        </w:rPr>
        <w:t xml:space="preserve"> [ínàhà</w:t>
      </w:r>
      <w:r w:rsidRPr="00822476">
        <w:rPr>
          <w:rStyle w:val="entryentryletDatadicBody"/>
          <w:rFonts w:ascii="Charis SIL Compact" w:hAnsi="Charis SIL Compact"/>
          <w:sz w:val="22"/>
        </w:rPr>
        <w:t xml:space="preserve">] </w:t>
      </w:r>
      <w:r w:rsidRPr="00822476">
        <w:rPr>
          <w:rStyle w:val="partofspeechenentryletDatadicBody"/>
          <w:rFonts w:ascii="Charis SIL Compact" w:hAnsi="Charis SIL Compact" w:cs="Charis SIL"/>
          <w:sz w:val="22"/>
          <w:szCs w:val="28"/>
          <w:lang w:eastAsia="en-GB"/>
        </w:rPr>
        <w:t>n</w:t>
      </w:r>
      <w:r w:rsidRPr="00822476">
        <w:rPr>
          <w:rStyle w:val="morphosyntaxanalysisentryletDatadicBody"/>
          <w:rFonts w:ascii="Charis SIL Compact" w:hAnsi="Charis SIL Compact"/>
          <w:sz w:val="22"/>
        </w:rPr>
        <w:t xml:space="preserve">. </w:t>
      </w:r>
      <w:r w:rsidRPr="00822476">
        <w:rPr>
          <w:rStyle w:val="definitionorglossenentryletDatadicBody"/>
          <w:rFonts w:ascii="Charis SIL Compact" w:hAnsi="Charis SIL Compact" w:cs="Charis SIL"/>
          <w:sz w:val="22"/>
          <w:szCs w:val="28"/>
          <w:lang w:eastAsia="en-GB"/>
        </w:rPr>
        <w:t>scorpion</w:t>
      </w:r>
      <w:r w:rsidRPr="00822476">
        <w:rPr>
          <w:rFonts w:ascii="Charis SIL Compact" w:hAnsi="Charis SIL Compact"/>
          <w:sz w:val="22"/>
        </w:rPr>
        <w:t xml:space="preserve"> </w:t>
      </w:r>
    </w:p>
    <w:p w:rsidR="00D528D4" w:rsidRPr="00822476" w:rsidRDefault="00D528D4" w:rsidP="00822476">
      <w:pPr>
        <w:pStyle w:val="entryletDatadicBody"/>
        <w:spacing w:line="260" w:lineRule="atLeast"/>
        <w:ind w:left="288" w:hanging="288"/>
        <w:rPr>
          <w:rFonts w:ascii="Charis SIL Compact" w:hAnsi="Charis SIL Compact"/>
          <w:sz w:val="22"/>
        </w:rPr>
      </w:pPr>
      <w:hyperlink w:anchor="g26df5510-4648-4160-99f5-c04a877db99b">
        <w:r w:rsidRPr="00822476">
          <w:rPr>
            <w:rStyle w:val="Hyperlink"/>
            <w:rFonts w:ascii="Charis SIL Compact" w:hAnsi="Charis SIL Compact" w:cs="Charis SIL"/>
            <w:b/>
            <w:bCs/>
            <w:color w:val="000000"/>
            <w:sz w:val="22"/>
            <w:szCs w:val="28"/>
          </w:rPr>
          <w:t>inai</w:t>
        </w:r>
        <w:r>
          <w:fldChar w:fldCharType="begin"/>
        </w:r>
        <w:r>
          <w:instrText xml:space="preserve"> SET Left_Guideword_L "inai" </w:instrText>
        </w:r>
        <w:r>
          <w:fldChar w:fldCharType="separate"/>
        </w:r>
        <w:r>
          <w:rPr>
            <w:noProof/>
          </w:rPr>
          <w:t>inai</w:t>
        </w:r>
        <w:r>
          <w:fldChar w:fldCharType="end"/>
        </w:r>
      </w:hyperlink>
      <w:r>
        <w:fldChar w:fldCharType="begin"/>
      </w:r>
      <w:r>
        <w:instrText xml:space="preserve"> SET RLeft_Guideword_L "" </w:instrText>
      </w:r>
      <w:r>
        <w:fldChar w:fldCharType="end"/>
      </w:r>
      <w:r>
        <w:fldChar w:fldCharType="begin"/>
      </w:r>
      <w:r>
        <w:instrText xml:space="preserve"> SET Right_Guideword_R "inai" </w:instrText>
      </w:r>
      <w:r>
        <w:fldChar w:fldCharType="end"/>
      </w:r>
      <w:r>
        <w:fldChar w:fldCharType="begin"/>
      </w:r>
      <w:r>
        <w:instrText xml:space="preserve"> SET RRight_Guideword_R "" </w:instrText>
      </w:r>
      <w:r>
        <w:fldChar w:fldCharType="end"/>
      </w:r>
      <w:r w:rsidRPr="00822476">
        <w:rPr>
          <w:rFonts w:ascii="Charis SIL Compact" w:hAnsi="Charis SIL Compact"/>
          <w:sz w:val="22"/>
        </w:rPr>
        <w:t xml:space="preserve"> </w:t>
      </w:r>
      <w:r w:rsidRPr="00822476">
        <w:rPr>
          <w:rStyle w:val="lexemeformahs-x-toneaccententryletDatadicBody"/>
          <w:rFonts w:ascii="Charis SIL Compact" w:hAnsi="Charis SIL Compact" w:cs="Contour6 Contour6 SILDoulos"/>
          <w:sz w:val="22"/>
          <w:szCs w:val="28"/>
        </w:rPr>
        <w:t>[</w:t>
      </w:r>
      <w:hyperlink w:anchor="g26df5510-4648-4160-99f5-c04a877db99b">
        <w:r w:rsidRPr="00822476">
          <w:rPr>
            <w:rStyle w:val="Hyperlink"/>
            <w:rFonts w:ascii="Charis SIL Compact" w:hAnsi="Charis SIL Compact" w:cs="Contour6 Contour6 SILDoulos"/>
            <w:sz w:val="22"/>
            <w:szCs w:val="28"/>
          </w:rPr>
          <w:t>ìnây</w:t>
        </w:r>
      </w:hyperlink>
      <w:r w:rsidRPr="00822476">
        <w:rPr>
          <w:rStyle w:val="lexemeform2entryletDatadicBody"/>
          <w:rFonts w:ascii="Charis SIL Compact" w:hAnsi="Charis SIL Compact"/>
          <w:sz w:val="22"/>
        </w:rPr>
        <w:t xml:space="preserve">] </w:t>
      </w:r>
      <w:r w:rsidRPr="00822476">
        <w:rPr>
          <w:rStyle w:val="pluralahsentryletDatadicBody"/>
          <w:rFonts w:ascii="Charis SIL Compact" w:hAnsi="Charis SIL Compact" w:cs="Charis SIL"/>
          <w:bCs/>
          <w:sz w:val="22"/>
          <w:szCs w:val="28"/>
        </w:rPr>
        <w:t>pl. ínai</w:t>
      </w:r>
      <w:r w:rsidRPr="00822476">
        <w:rPr>
          <w:rStyle w:val="plural2ahs-x-toneaccententryletDatadicBody"/>
          <w:rFonts w:ascii="Charis SIL Compact" w:hAnsi="Charis SIL Compact" w:cs="Contour6 Contour6 SILDoulos"/>
          <w:bCs/>
          <w:sz w:val="22"/>
          <w:szCs w:val="28"/>
        </w:rPr>
        <w:t xml:space="preserve"> [īnây</w:t>
      </w:r>
      <w:r w:rsidRPr="00822476">
        <w:rPr>
          <w:rStyle w:val="entryentryletDatadicBody"/>
          <w:rFonts w:ascii="Charis SIL Compact" w:hAnsi="Charis SIL Compact"/>
          <w:sz w:val="22"/>
        </w:rPr>
        <w:t xml:space="preserve">] </w:t>
      </w:r>
      <w:r w:rsidRPr="00822476">
        <w:rPr>
          <w:rStyle w:val="partofspeechenentryletDatadicBody"/>
          <w:rFonts w:ascii="Charis SIL Compact" w:hAnsi="Charis SIL Compact" w:cs="Charis SIL"/>
          <w:sz w:val="22"/>
          <w:szCs w:val="28"/>
          <w:lang w:eastAsia="en-GB"/>
        </w:rPr>
        <w:t>n</w:t>
      </w:r>
      <w:r w:rsidRPr="00822476">
        <w:rPr>
          <w:rStyle w:val="morphosyntaxanalysisentryletDatadicBody"/>
          <w:rFonts w:ascii="Charis SIL Compact" w:hAnsi="Charis SIL Compact"/>
          <w:sz w:val="22"/>
        </w:rPr>
        <w:t xml:space="preserve">. </w:t>
      </w:r>
      <w:r w:rsidRPr="00822476">
        <w:rPr>
          <w:rStyle w:val="definitionorglossenentryletDatadicBody"/>
          <w:rFonts w:ascii="Charis SIL Compact" w:hAnsi="Charis SIL Compact" w:cs="Charis SIL"/>
          <w:sz w:val="22"/>
          <w:szCs w:val="28"/>
          <w:lang w:eastAsia="en-GB"/>
        </w:rPr>
        <w:t>rain</w:t>
      </w:r>
      <w:r w:rsidRPr="00822476">
        <w:rPr>
          <w:rFonts w:ascii="Charis SIL Compact" w:hAnsi="Charis SIL Compact"/>
          <w:sz w:val="22"/>
        </w:rPr>
        <w:t xml:space="preserve"> </w:t>
      </w:r>
      <w:r w:rsidRPr="00822476">
        <w:rPr>
          <w:rStyle w:val="exampleahsentryletDatadicBody"/>
          <w:rFonts w:ascii="Charis SIL Compact" w:hAnsi="Charis SIL Compact" w:cs="Charis SIL"/>
          <w:sz w:val="22"/>
          <w:szCs w:val="28"/>
        </w:rPr>
        <w:t>Ex. Inashe i rɛyɔɔ.</w:t>
      </w:r>
      <w:r w:rsidRPr="00822476">
        <w:rPr>
          <w:rFonts w:ascii="Charis SIL Compact" w:hAnsi="Charis SIL Compact"/>
          <w:sz w:val="22"/>
        </w:rPr>
        <w:t xml:space="preserve"> </w:t>
      </w:r>
    </w:p>
    <w:p w:rsidR="00D528D4" w:rsidRPr="00822476" w:rsidRDefault="00D528D4" w:rsidP="00822476">
      <w:pPr>
        <w:pStyle w:val="entryletDatadicBody"/>
        <w:spacing w:line="260" w:lineRule="atLeast"/>
        <w:ind w:left="288" w:hanging="288"/>
        <w:rPr>
          <w:rFonts w:ascii="Charis SIL Compact" w:hAnsi="Charis SIL Compact"/>
          <w:sz w:val="22"/>
        </w:rPr>
      </w:pPr>
      <w:hyperlink w:anchor="gd8e490cb-998b-44ab-8823-829b3bc1763c">
        <w:r w:rsidRPr="00822476">
          <w:rPr>
            <w:rStyle w:val="Hyperlink"/>
            <w:rFonts w:ascii="Charis SIL Compact" w:hAnsi="Charis SIL Compact" w:cs="Charis SIL"/>
            <w:b/>
            <w:bCs/>
            <w:color w:val="000000"/>
            <w:sz w:val="22"/>
            <w:szCs w:val="28"/>
          </w:rPr>
          <w:t>inak</w:t>
        </w:r>
        <w:r w:rsidRPr="00822476">
          <w:rPr>
            <w:rFonts w:ascii="Charis SIL Compact" w:hAnsi="Charis SIL Compact"/>
            <w:sz w:val="22"/>
          </w:rPr>
          <w:fldChar w:fldCharType="begin"/>
        </w:r>
        <w:r w:rsidRPr="00822476">
          <w:rPr>
            <w:rFonts w:ascii="Charis SIL Compact" w:hAnsi="Charis SIL Compact"/>
            <w:sz w:val="22"/>
          </w:rPr>
          <w:instrText xml:space="preserve"> SET Left_Guideword_L "inak" </w:instrText>
        </w:r>
        <w:r w:rsidRPr="00822476">
          <w:rPr>
            <w:rFonts w:ascii="Charis SIL Compact" w:hAnsi="Charis SIL Compact"/>
            <w:sz w:val="22"/>
          </w:rPr>
          <w:fldChar w:fldCharType="separate"/>
        </w:r>
        <w:r w:rsidRPr="00822476">
          <w:rPr>
            <w:rFonts w:ascii="Charis SIL Compact" w:hAnsi="Charis SIL Compact"/>
            <w:noProof/>
            <w:sz w:val="22"/>
          </w:rPr>
          <w:t>inak</w:t>
        </w:r>
        <w:r w:rsidRPr="00822476">
          <w:rPr>
            <w:rFonts w:ascii="Charis SIL Compact" w:hAnsi="Charis SIL Compact"/>
            <w:sz w:val="22"/>
          </w:rPr>
          <w:fldChar w:fldCharType="end"/>
        </w:r>
      </w:hyperlink>
      <w:r w:rsidRPr="00822476">
        <w:rPr>
          <w:rFonts w:ascii="Charis SIL Compact" w:hAnsi="Charis SIL Compact"/>
          <w:sz w:val="22"/>
        </w:rPr>
        <w:fldChar w:fldCharType="begin"/>
      </w:r>
      <w:r w:rsidRPr="00822476">
        <w:rPr>
          <w:rFonts w:ascii="Charis SIL Compact" w:hAnsi="Charis SIL Compact"/>
          <w:sz w:val="22"/>
        </w:rPr>
        <w:instrText xml:space="preserve"> SET RLeft_Guideword_L "" </w:instrText>
      </w:r>
      <w:r w:rsidRPr="00822476">
        <w:rPr>
          <w:rFonts w:ascii="Charis SIL Compact" w:hAnsi="Charis SIL Compact"/>
          <w:sz w:val="22"/>
        </w:rPr>
        <w:fldChar w:fldCharType="end"/>
      </w:r>
      <w:r w:rsidRPr="00822476">
        <w:rPr>
          <w:rFonts w:ascii="Charis SIL Compact" w:hAnsi="Charis SIL Compact"/>
          <w:sz w:val="22"/>
        </w:rPr>
        <w:fldChar w:fldCharType="begin"/>
      </w:r>
      <w:r w:rsidRPr="00822476">
        <w:rPr>
          <w:rFonts w:ascii="Charis SIL Compact" w:hAnsi="Charis SIL Compact"/>
          <w:sz w:val="22"/>
        </w:rPr>
        <w:instrText xml:space="preserve"> SET Right_Guideword_R "inak" </w:instrText>
      </w:r>
      <w:r w:rsidRPr="00822476">
        <w:rPr>
          <w:rFonts w:ascii="Charis SIL Compact" w:hAnsi="Charis SIL Compact"/>
          <w:sz w:val="22"/>
        </w:rPr>
        <w:fldChar w:fldCharType="end"/>
      </w:r>
      <w:r w:rsidRPr="00822476">
        <w:rPr>
          <w:rFonts w:ascii="Charis SIL Compact" w:hAnsi="Charis SIL Compact"/>
          <w:sz w:val="22"/>
        </w:rPr>
        <w:fldChar w:fldCharType="begin"/>
      </w:r>
      <w:r w:rsidRPr="00822476">
        <w:rPr>
          <w:rFonts w:ascii="Charis SIL Compact" w:hAnsi="Charis SIL Compact"/>
          <w:sz w:val="22"/>
        </w:rPr>
        <w:instrText xml:space="preserve"> SET RRight_Guideword_R "" </w:instrText>
      </w:r>
      <w:r w:rsidRPr="00822476">
        <w:rPr>
          <w:rFonts w:ascii="Charis SIL Compact" w:hAnsi="Charis SIL Compact"/>
          <w:sz w:val="22"/>
        </w:rPr>
        <w:fldChar w:fldCharType="end"/>
      </w:r>
      <w:hyperlink w:anchor="gd8e490cb-998b-44ab-8823-829b3bc1763c">
        <w:r w:rsidRPr="00822476">
          <w:rPr>
            <w:rStyle w:val="Hyperlink"/>
            <w:rFonts w:ascii="Charis SIL Compact" w:hAnsi="Charis SIL Compact" w:cs="Charis SIL"/>
            <w:b/>
            <w:bCs/>
            <w:color w:val="000000"/>
            <w:position w:val="-3"/>
            <w:sz w:val="22"/>
            <w:szCs w:val="28"/>
            <w:lang w:val="en-US"/>
          </w:rPr>
          <w:t>1</w:t>
        </w:r>
      </w:hyperlink>
      <w:r w:rsidRPr="00822476">
        <w:rPr>
          <w:rFonts w:ascii="Charis SIL Compact" w:hAnsi="Charis SIL Compact"/>
          <w:sz w:val="22"/>
        </w:rPr>
        <w:t xml:space="preserve"> </w:t>
      </w:r>
      <w:r w:rsidRPr="00822476">
        <w:rPr>
          <w:rStyle w:val="lexemeformahs-x-toneaccententryletDatadicBody"/>
          <w:rFonts w:ascii="Charis SIL Compact" w:hAnsi="Charis SIL Compact" w:cs="Contour6 Contour6 SILDoulos"/>
          <w:sz w:val="22"/>
          <w:szCs w:val="28"/>
        </w:rPr>
        <w:t>[</w:t>
      </w:r>
      <w:hyperlink w:anchor="gd8e490cb-998b-44ab-8823-829b3bc1763c">
        <w:r w:rsidRPr="00822476">
          <w:rPr>
            <w:rStyle w:val="Hyperlink"/>
            <w:rFonts w:ascii="Charis SIL Compact" w:hAnsi="Charis SIL Compact" w:cs="Contour6 Contour6 SILDoulos"/>
            <w:sz w:val="22"/>
            <w:szCs w:val="28"/>
          </w:rPr>
          <w:t>ìnàk</w:t>
        </w:r>
      </w:hyperlink>
      <w:r w:rsidRPr="00822476">
        <w:rPr>
          <w:rStyle w:val="lexemeform2entryletDatadicBody"/>
          <w:rFonts w:ascii="Charis SIL Compact" w:hAnsi="Charis SIL Compact"/>
          <w:sz w:val="22"/>
        </w:rPr>
        <w:t xml:space="preserve">] </w:t>
      </w:r>
      <w:r w:rsidRPr="00822476">
        <w:rPr>
          <w:rStyle w:val="pluralahsentryletDatadicBody"/>
          <w:rFonts w:ascii="Charis SIL Compact" w:hAnsi="Charis SIL Compact" w:cs="Charis SIL"/>
          <w:bCs/>
          <w:sz w:val="22"/>
          <w:szCs w:val="28"/>
        </w:rPr>
        <w:t>pl. ínak</w:t>
      </w:r>
      <w:r w:rsidRPr="00822476">
        <w:rPr>
          <w:rStyle w:val="plural2ahs-x-toneaccententryletDatadicBody"/>
          <w:rFonts w:ascii="Charis SIL Compact" w:hAnsi="Charis SIL Compact" w:cs="Contour6 Contour6 SILDoulos"/>
          <w:bCs/>
          <w:sz w:val="22"/>
          <w:szCs w:val="28"/>
        </w:rPr>
        <w:t xml:space="preserve"> [īnàk</w:t>
      </w:r>
      <w:r w:rsidRPr="00822476">
        <w:rPr>
          <w:rStyle w:val="entryentryletDatadicBody"/>
          <w:rFonts w:ascii="Charis SIL Compact" w:hAnsi="Charis SIL Compact"/>
          <w:sz w:val="22"/>
        </w:rPr>
        <w:t xml:space="preserve">] </w:t>
      </w:r>
      <w:r w:rsidRPr="00822476">
        <w:rPr>
          <w:rStyle w:val="partofspeechenentryletDatadicBody"/>
          <w:rFonts w:ascii="Charis SIL Compact" w:hAnsi="Charis SIL Compact" w:cs="Charis SIL"/>
          <w:sz w:val="22"/>
          <w:szCs w:val="28"/>
          <w:lang w:eastAsia="en-GB"/>
        </w:rPr>
        <w:t>n</w:t>
      </w:r>
      <w:r w:rsidRPr="00822476">
        <w:rPr>
          <w:rStyle w:val="morphosyntaxanalysisentryletDatadicBody"/>
          <w:rFonts w:ascii="Charis SIL Compact" w:hAnsi="Charis SIL Compact"/>
          <w:sz w:val="22"/>
        </w:rPr>
        <w:t xml:space="preserve">. </w:t>
      </w:r>
      <w:r w:rsidRPr="00822476">
        <w:rPr>
          <w:rStyle w:val="definitionorglossenentryletDatadicBody"/>
          <w:rFonts w:ascii="Charis SIL Compact" w:hAnsi="Charis SIL Compact" w:cs="Charis SIL"/>
          <w:sz w:val="22"/>
          <w:szCs w:val="28"/>
          <w:lang w:eastAsia="en-GB"/>
        </w:rPr>
        <w:t>cow</w:t>
      </w:r>
      <w:r w:rsidRPr="00822476">
        <w:rPr>
          <w:rFonts w:ascii="Charis SIL Compact" w:hAnsi="Charis SIL Compact"/>
          <w:sz w:val="22"/>
        </w:rPr>
        <w:t xml:space="preserve"> </w:t>
      </w:r>
    </w:p>
    <w:p w:rsidR="00D528D4" w:rsidRPr="00822476" w:rsidRDefault="00D528D4" w:rsidP="00822476">
      <w:pPr>
        <w:pStyle w:val="entryletDatadicBody"/>
        <w:spacing w:line="260" w:lineRule="atLeast"/>
        <w:ind w:left="288" w:hanging="288"/>
        <w:rPr>
          <w:rFonts w:ascii="Charis SIL Compact" w:hAnsi="Charis SIL Compact"/>
          <w:sz w:val="22"/>
        </w:rPr>
      </w:pPr>
      <w:hyperlink w:anchor="gcbd7b3a3-b1a5-484a-9984-3cc384a7985f">
        <w:r w:rsidRPr="00822476">
          <w:rPr>
            <w:rStyle w:val="Hyperlink"/>
            <w:rFonts w:ascii="Charis SIL Compact" w:hAnsi="Charis SIL Compact" w:cs="Charis SIL"/>
            <w:b/>
            <w:bCs/>
            <w:color w:val="000000"/>
            <w:sz w:val="22"/>
            <w:szCs w:val="28"/>
          </w:rPr>
          <w:t>inar</w:t>
        </w:r>
        <w:r>
          <w:fldChar w:fldCharType="begin"/>
        </w:r>
        <w:r>
          <w:instrText xml:space="preserve"> SET Left_Guideword_L "inar" </w:instrText>
        </w:r>
        <w:r>
          <w:fldChar w:fldCharType="separate"/>
        </w:r>
        <w:r>
          <w:rPr>
            <w:noProof/>
          </w:rPr>
          <w:t>inar</w:t>
        </w:r>
        <w:r>
          <w:fldChar w:fldCharType="end"/>
        </w:r>
      </w:hyperlink>
      <w:r>
        <w:fldChar w:fldCharType="begin"/>
      </w:r>
      <w:r>
        <w:instrText xml:space="preserve"> SET RLeft_Guideword_L "" </w:instrText>
      </w:r>
      <w:r>
        <w:fldChar w:fldCharType="end"/>
      </w:r>
      <w:r>
        <w:fldChar w:fldCharType="begin"/>
      </w:r>
      <w:r>
        <w:instrText xml:space="preserve"> SET Right_Guideword_R "inar" </w:instrText>
      </w:r>
      <w:r>
        <w:fldChar w:fldCharType="end"/>
      </w:r>
      <w:r>
        <w:fldChar w:fldCharType="begin"/>
      </w:r>
      <w:r>
        <w:instrText xml:space="preserve"> SET RRight_Guideword_R "" </w:instrText>
      </w:r>
      <w:r>
        <w:fldChar w:fldCharType="end"/>
      </w:r>
      <w:r w:rsidRPr="00822476">
        <w:rPr>
          <w:rFonts w:ascii="Charis SIL Compact" w:hAnsi="Charis SIL Compact"/>
          <w:sz w:val="22"/>
        </w:rPr>
        <w:t xml:space="preserve"> </w:t>
      </w:r>
      <w:r w:rsidRPr="00822476">
        <w:rPr>
          <w:rStyle w:val="lexemeformahs-x-toneaccententryletDatadicBody"/>
          <w:rFonts w:ascii="Charis SIL Compact" w:hAnsi="Charis SIL Compact" w:cs="Contour6 Contour6 SILDoulos"/>
          <w:sz w:val="22"/>
          <w:szCs w:val="28"/>
        </w:rPr>
        <w:t>[</w:t>
      </w:r>
      <w:hyperlink w:anchor="gcbd7b3a3-b1a5-484a-9984-3cc384a7985f">
        <w:r w:rsidRPr="00822476">
          <w:rPr>
            <w:rStyle w:val="Hyperlink"/>
            <w:rFonts w:ascii="Charis SIL Compact" w:hAnsi="Charis SIL Compact" w:cs="Contour6 Contour6 SILDoulos"/>
            <w:sz w:val="22"/>
            <w:szCs w:val="28"/>
          </w:rPr>
          <w:t>īna᷄r</w:t>
        </w:r>
      </w:hyperlink>
      <w:r w:rsidRPr="00822476">
        <w:rPr>
          <w:rStyle w:val="lexemeform2entryletDatadicBody"/>
          <w:rFonts w:ascii="Charis SIL Compact" w:hAnsi="Charis SIL Compact"/>
          <w:sz w:val="22"/>
        </w:rPr>
        <w:t xml:space="preserve">] </w:t>
      </w:r>
      <w:r w:rsidRPr="00822476">
        <w:rPr>
          <w:rStyle w:val="pluralahsentryletDatadicBody"/>
          <w:rFonts w:ascii="Charis SIL Compact" w:hAnsi="Charis SIL Compact" w:cs="Charis SIL"/>
          <w:bCs/>
          <w:sz w:val="22"/>
          <w:szCs w:val="28"/>
        </w:rPr>
        <w:t>pl. ínar</w:t>
      </w:r>
      <w:r w:rsidRPr="00822476">
        <w:rPr>
          <w:rStyle w:val="entryentryletDatadicBody"/>
          <w:rFonts w:ascii="Charis SIL Compact" w:hAnsi="Charis SIL Compact"/>
          <w:sz w:val="22"/>
        </w:rPr>
        <w:t xml:space="preserve">] </w:t>
      </w:r>
      <w:r w:rsidRPr="00822476">
        <w:rPr>
          <w:rStyle w:val="partofspeechenentryletDatadicBody"/>
          <w:rFonts w:ascii="Charis SIL Compact" w:hAnsi="Charis SIL Compact" w:cs="Charis SIL"/>
          <w:sz w:val="22"/>
          <w:szCs w:val="28"/>
          <w:lang w:eastAsia="en-GB"/>
        </w:rPr>
        <w:t>n</w:t>
      </w:r>
      <w:r w:rsidRPr="00822476">
        <w:rPr>
          <w:rStyle w:val="morphosyntaxanalysisentryletDatadicBody"/>
          <w:rFonts w:ascii="Charis SIL Compact" w:hAnsi="Charis SIL Compact"/>
          <w:sz w:val="22"/>
        </w:rPr>
        <w:t xml:space="preserve">. </w:t>
      </w:r>
      <w:r w:rsidRPr="00822476">
        <w:rPr>
          <w:rStyle w:val="definitionorglossenentryletDatadicBody"/>
          <w:rFonts w:ascii="Charis SIL Compact" w:hAnsi="Charis SIL Compact" w:cs="Charis SIL"/>
          <w:sz w:val="22"/>
          <w:szCs w:val="28"/>
          <w:lang w:eastAsia="en-GB"/>
        </w:rPr>
        <w:t>harvest season</w:t>
      </w:r>
      <w:r w:rsidRPr="00822476">
        <w:rPr>
          <w:rFonts w:ascii="Charis SIL Compact" w:hAnsi="Charis SIL Compact"/>
          <w:sz w:val="22"/>
        </w:rPr>
        <w:t xml:space="preserve"> </w:t>
      </w:r>
      <w:r w:rsidRPr="00822476">
        <w:rPr>
          <w:rStyle w:val="generalnoteenentryletDatadicBody"/>
          <w:rFonts w:ascii="Charis SIL Compact" w:hAnsi="Charis SIL Compact" w:cs="Charis SIL"/>
          <w:sz w:val="22"/>
          <w:szCs w:val="28"/>
          <w:lang w:eastAsia="en-GB"/>
        </w:rPr>
        <w:t>August-December</w:t>
      </w:r>
      <w:r w:rsidRPr="00822476">
        <w:rPr>
          <w:rFonts w:ascii="Charis SIL Compact" w:hAnsi="Charis SIL Compact"/>
          <w:sz w:val="22"/>
        </w:rPr>
        <w:t xml:space="preserve"> </w:t>
      </w:r>
    </w:p>
    <w:p w:rsidR="00D528D4" w:rsidRPr="00822476" w:rsidRDefault="00D528D4" w:rsidP="00822476">
      <w:pPr>
        <w:pStyle w:val="entryletDatadicBody"/>
        <w:spacing w:line="260" w:lineRule="atLeast"/>
        <w:ind w:left="288" w:hanging="288"/>
        <w:rPr>
          <w:rFonts w:ascii="Charis SIL Compact" w:hAnsi="Charis SIL Compact"/>
          <w:sz w:val="22"/>
        </w:rPr>
      </w:pPr>
      <w:hyperlink w:anchor="g7c365937-3492-476e-bec4-e1f1c05c073a">
        <w:r w:rsidRPr="00822476">
          <w:rPr>
            <w:rStyle w:val="Hyperlink"/>
            <w:rFonts w:ascii="Charis SIL Compact" w:hAnsi="Charis SIL Compact" w:cs="Charis SIL"/>
            <w:b/>
            <w:bCs/>
            <w:color w:val="000000"/>
            <w:sz w:val="22"/>
            <w:szCs w:val="28"/>
          </w:rPr>
          <w:t>Inbini</w:t>
        </w:r>
        <w:r>
          <w:fldChar w:fldCharType="begin"/>
        </w:r>
        <w:r>
          <w:instrText xml:space="preserve"> SET Left_Guideword_L "Inbini" </w:instrText>
        </w:r>
        <w:r>
          <w:fldChar w:fldCharType="separate"/>
        </w:r>
        <w:r>
          <w:rPr>
            <w:noProof/>
          </w:rPr>
          <w:t>Inbini</w:t>
        </w:r>
        <w:r>
          <w:fldChar w:fldCharType="end"/>
        </w:r>
      </w:hyperlink>
      <w:r>
        <w:fldChar w:fldCharType="begin"/>
      </w:r>
      <w:r>
        <w:instrText xml:space="preserve"> SET RLeft_Guideword_L "" </w:instrText>
      </w:r>
      <w:r>
        <w:fldChar w:fldCharType="end"/>
      </w:r>
      <w:r>
        <w:fldChar w:fldCharType="begin"/>
      </w:r>
      <w:r>
        <w:instrText xml:space="preserve"> SET Right_Guideword_R "Inbini" </w:instrText>
      </w:r>
      <w:r>
        <w:fldChar w:fldCharType="end"/>
      </w:r>
      <w:r>
        <w:fldChar w:fldCharType="begin"/>
      </w:r>
      <w:r>
        <w:instrText xml:space="preserve"> SET RRight_Guideword_R "" </w:instrText>
      </w:r>
      <w:r>
        <w:fldChar w:fldCharType="end"/>
      </w:r>
      <w:r w:rsidRPr="00822476">
        <w:rPr>
          <w:rFonts w:ascii="Charis SIL Compact" w:hAnsi="Charis SIL Compact"/>
          <w:sz w:val="22"/>
        </w:rPr>
        <w:t xml:space="preserve"> </w:t>
      </w:r>
      <w:r w:rsidRPr="00822476">
        <w:rPr>
          <w:rStyle w:val="lexemeformahs-x-toneaccententryletDatadicBody"/>
          <w:rFonts w:ascii="Charis SIL Compact" w:hAnsi="Charis SIL Compact" w:cs="Contour6 Contour6 SILDoulos"/>
          <w:sz w:val="22"/>
          <w:szCs w:val="28"/>
        </w:rPr>
        <w:t>[</w:t>
      </w:r>
      <w:hyperlink w:anchor="g7c365937-3492-476e-bec4-e1f1c05c073a">
        <w:r w:rsidRPr="00822476">
          <w:rPr>
            <w:rStyle w:val="Hyperlink"/>
            <w:rFonts w:ascii="Charis SIL Compact" w:hAnsi="Charis SIL Compact" w:cs="Contour6 Contour6 SILDoulos"/>
            <w:sz w:val="22"/>
            <w:szCs w:val="28"/>
          </w:rPr>
          <w:t>ìnbíní</w:t>
        </w:r>
      </w:hyperlink>
      <w:r w:rsidRPr="00822476">
        <w:rPr>
          <w:rStyle w:val="lexemeform2entryletDatadicBody"/>
          <w:rFonts w:ascii="Charis SIL Compact" w:hAnsi="Charis SIL Compact"/>
          <w:sz w:val="22"/>
        </w:rPr>
        <w:t xml:space="preserve">] </w:t>
      </w:r>
      <w:r w:rsidRPr="00822476">
        <w:rPr>
          <w:rStyle w:val="partofspeechenentryletDatadicBody"/>
          <w:rFonts w:ascii="Charis SIL Compact" w:hAnsi="Charis SIL Compact" w:cs="Charis SIL"/>
          <w:sz w:val="22"/>
          <w:szCs w:val="28"/>
          <w:lang w:eastAsia="en-GB"/>
        </w:rPr>
        <w:t>n</w:t>
      </w:r>
      <w:r w:rsidRPr="00822476">
        <w:rPr>
          <w:rStyle w:val="morphosyntaxanalysisentryletDatadicBody"/>
          <w:rFonts w:ascii="Charis SIL Compact" w:hAnsi="Charis SIL Compact"/>
          <w:sz w:val="22"/>
        </w:rPr>
        <w:t xml:space="preserve">. </w:t>
      </w:r>
      <w:r w:rsidRPr="00822476">
        <w:rPr>
          <w:rStyle w:val="definitionorglossenentryletDatadicBody"/>
          <w:rFonts w:ascii="Charis SIL Compact" w:hAnsi="Charis SIL Compact" w:cs="Charis SIL"/>
          <w:sz w:val="22"/>
          <w:szCs w:val="28"/>
          <w:lang w:eastAsia="en-GB"/>
        </w:rPr>
        <w:t>Inbini river</w:t>
      </w:r>
      <w:r w:rsidRPr="00822476">
        <w:rPr>
          <w:rFonts w:ascii="Charis SIL Compact" w:hAnsi="Charis SIL Compact"/>
          <w:sz w:val="22"/>
        </w:rPr>
        <w:t xml:space="preserve"> </w:t>
      </w:r>
    </w:p>
    <w:p w:rsidR="00D528D4" w:rsidRPr="00822476" w:rsidRDefault="00D528D4" w:rsidP="00822476">
      <w:pPr>
        <w:pStyle w:val="entryletDatadicBody"/>
        <w:spacing w:line="260" w:lineRule="atLeast"/>
        <w:ind w:left="288" w:hanging="288"/>
        <w:rPr>
          <w:rFonts w:ascii="Charis SIL Compact" w:hAnsi="Charis SIL Compact"/>
          <w:sz w:val="22"/>
        </w:rPr>
      </w:pPr>
      <w:hyperlink w:anchor="gb62a2d41-cbbe-4321-ad74-d27ffbb241e4">
        <w:r w:rsidRPr="00822476">
          <w:rPr>
            <w:rStyle w:val="Hyperlink"/>
            <w:rFonts w:ascii="Charis SIL Compact" w:hAnsi="Charis SIL Compact" w:cs="Charis SIL"/>
            <w:b/>
            <w:bCs/>
            <w:color w:val="000000"/>
            <w:sz w:val="22"/>
            <w:szCs w:val="28"/>
          </w:rPr>
          <w:t>incera</w:t>
        </w:r>
        <w:r>
          <w:fldChar w:fldCharType="begin"/>
        </w:r>
        <w:r>
          <w:instrText xml:space="preserve"> SET Left_Guideword_L "incera" </w:instrText>
        </w:r>
        <w:r>
          <w:fldChar w:fldCharType="separate"/>
        </w:r>
        <w:r>
          <w:rPr>
            <w:noProof/>
          </w:rPr>
          <w:t>incera</w:t>
        </w:r>
        <w:r>
          <w:fldChar w:fldCharType="end"/>
        </w:r>
      </w:hyperlink>
      <w:r>
        <w:fldChar w:fldCharType="begin"/>
      </w:r>
      <w:r>
        <w:instrText xml:space="preserve"> SET RLeft_Guideword_L "" </w:instrText>
      </w:r>
      <w:r>
        <w:fldChar w:fldCharType="end"/>
      </w:r>
      <w:r>
        <w:fldChar w:fldCharType="begin"/>
      </w:r>
      <w:r>
        <w:instrText xml:space="preserve"> SET Right_Guideword_R "incera" </w:instrText>
      </w:r>
      <w:r>
        <w:fldChar w:fldCharType="end"/>
      </w:r>
      <w:r>
        <w:fldChar w:fldCharType="begin"/>
      </w:r>
      <w:r>
        <w:instrText xml:space="preserve"> SET RRight_Guideword_R "" </w:instrText>
      </w:r>
      <w:r>
        <w:fldChar w:fldCharType="end"/>
      </w:r>
      <w:r w:rsidRPr="00822476">
        <w:rPr>
          <w:rFonts w:ascii="Charis SIL Compact" w:hAnsi="Charis SIL Compact"/>
          <w:sz w:val="22"/>
        </w:rPr>
        <w:t xml:space="preserve"> </w:t>
      </w:r>
      <w:r w:rsidRPr="00822476">
        <w:rPr>
          <w:rStyle w:val="lexemeformahs-x-toneaccententryletDatadicBody"/>
          <w:rFonts w:ascii="Charis SIL Compact" w:hAnsi="Charis SIL Compact" w:cs="Contour6 Contour6 SILDoulos"/>
          <w:sz w:val="22"/>
          <w:szCs w:val="28"/>
        </w:rPr>
        <w:t>[</w:t>
      </w:r>
      <w:hyperlink w:anchor="gb62a2d41-cbbe-4321-ad74-d27ffbb241e4">
        <w:r w:rsidRPr="00822476">
          <w:rPr>
            <w:rStyle w:val="Hyperlink"/>
            <w:rFonts w:ascii="Charis SIL Compact" w:hAnsi="Charis SIL Compact" w:cs="Contour6 Contour6 SILDoulos"/>
            <w:sz w:val="22"/>
            <w:szCs w:val="28"/>
          </w:rPr>
          <w:t>ìntʃe᷇rá</w:t>
        </w:r>
      </w:hyperlink>
      <w:r w:rsidRPr="00822476">
        <w:rPr>
          <w:rStyle w:val="lexemeform2entryletDatadicBody"/>
          <w:rFonts w:ascii="Charis SIL Compact" w:hAnsi="Charis SIL Compact"/>
          <w:sz w:val="22"/>
        </w:rPr>
        <w:t xml:space="preserve">] </w:t>
      </w:r>
      <w:r w:rsidRPr="00822476">
        <w:rPr>
          <w:rStyle w:val="pluralahsentryletDatadicBody"/>
          <w:rFonts w:ascii="Charis SIL Compact" w:hAnsi="Charis SIL Compact" w:cs="Charis SIL"/>
          <w:bCs/>
          <w:sz w:val="22"/>
          <w:szCs w:val="28"/>
        </w:rPr>
        <w:t>pl. ancera</w:t>
      </w:r>
      <w:r w:rsidRPr="00822476">
        <w:rPr>
          <w:rStyle w:val="plural2ahs-x-toneaccententryletDatadicBody"/>
          <w:rFonts w:ascii="Charis SIL Compact" w:hAnsi="Charis SIL Compact" w:cs="Contour6 Contour6 SILDoulos"/>
          <w:bCs/>
          <w:sz w:val="22"/>
          <w:szCs w:val="28"/>
        </w:rPr>
        <w:t xml:space="preserve"> [àntʃe᷇rá</w:t>
      </w:r>
      <w:r w:rsidRPr="00822476">
        <w:rPr>
          <w:rStyle w:val="entryentryletDatadicBody"/>
          <w:rFonts w:ascii="Charis SIL Compact" w:hAnsi="Charis SIL Compact"/>
          <w:sz w:val="22"/>
        </w:rPr>
        <w:t xml:space="preserve">] </w:t>
      </w:r>
      <w:r w:rsidRPr="00822476">
        <w:rPr>
          <w:rStyle w:val="partofspeechenentryletDatadicBody"/>
          <w:rFonts w:ascii="Charis SIL Compact" w:hAnsi="Charis SIL Compact" w:cs="Charis SIL"/>
          <w:sz w:val="22"/>
          <w:szCs w:val="28"/>
          <w:lang w:eastAsia="en-GB"/>
        </w:rPr>
        <w:t>n</w:t>
      </w:r>
      <w:r w:rsidRPr="00822476">
        <w:rPr>
          <w:rStyle w:val="morphosyntaxanalysisentryletDatadicBody"/>
          <w:rFonts w:ascii="Charis SIL Compact" w:hAnsi="Charis SIL Compact"/>
          <w:sz w:val="22"/>
        </w:rPr>
        <w:t xml:space="preserve">. </w:t>
      </w:r>
      <w:r w:rsidRPr="00822476">
        <w:rPr>
          <w:rStyle w:val="definitionorglossenentryletDatadicBody"/>
          <w:rFonts w:ascii="Charis SIL Compact" w:hAnsi="Charis SIL Compact" w:cs="Charis SIL"/>
          <w:sz w:val="22"/>
          <w:szCs w:val="28"/>
          <w:lang w:eastAsia="en-GB"/>
        </w:rPr>
        <w:t>bush buck</w:t>
      </w:r>
      <w:r w:rsidRPr="00822476">
        <w:rPr>
          <w:rFonts w:ascii="Charis SIL Compact" w:hAnsi="Charis SIL Compact"/>
          <w:sz w:val="22"/>
        </w:rPr>
        <w:t xml:space="preserve"> </w:t>
      </w:r>
    </w:p>
    <w:p w:rsidR="00D528D4" w:rsidRPr="00822476" w:rsidRDefault="00D528D4" w:rsidP="00822476">
      <w:pPr>
        <w:pStyle w:val="entryletDatadicBody"/>
        <w:spacing w:line="260" w:lineRule="atLeast"/>
        <w:ind w:left="288" w:hanging="288"/>
        <w:rPr>
          <w:rFonts w:ascii="Charis SIL Compact" w:hAnsi="Charis SIL Compact"/>
          <w:sz w:val="22"/>
        </w:rPr>
      </w:pPr>
      <w:hyperlink w:anchor="ge0735eb9-331f-4bf2-b227-0beb8eabd50b">
        <w:r w:rsidRPr="00822476">
          <w:rPr>
            <w:rStyle w:val="Hyperlink"/>
            <w:rFonts w:ascii="Charis SIL Compact" w:hAnsi="Charis SIL Compact" w:cs="Charis SIL"/>
            <w:b/>
            <w:bCs/>
            <w:color w:val="000000"/>
            <w:sz w:val="22"/>
            <w:szCs w:val="28"/>
          </w:rPr>
          <w:t>inceu</w:t>
        </w:r>
        <w:r>
          <w:fldChar w:fldCharType="begin"/>
        </w:r>
        <w:r>
          <w:instrText xml:space="preserve"> SET Left_Guideword_L "inceu" </w:instrText>
        </w:r>
        <w:r>
          <w:fldChar w:fldCharType="separate"/>
        </w:r>
        <w:r>
          <w:rPr>
            <w:noProof/>
          </w:rPr>
          <w:t>inceu</w:t>
        </w:r>
        <w:r>
          <w:fldChar w:fldCharType="end"/>
        </w:r>
      </w:hyperlink>
      <w:r>
        <w:fldChar w:fldCharType="begin"/>
      </w:r>
      <w:r>
        <w:instrText xml:space="preserve"> SET RLeft_Guideword_L "" </w:instrText>
      </w:r>
      <w:r>
        <w:fldChar w:fldCharType="end"/>
      </w:r>
      <w:r>
        <w:fldChar w:fldCharType="begin"/>
      </w:r>
      <w:r>
        <w:instrText xml:space="preserve"> SET Right_Guideword_R "inceu" </w:instrText>
      </w:r>
      <w:r>
        <w:fldChar w:fldCharType="end"/>
      </w:r>
      <w:r>
        <w:fldChar w:fldCharType="begin"/>
      </w:r>
      <w:r>
        <w:instrText xml:space="preserve"> SET RRight_Guideword_R "" </w:instrText>
      </w:r>
      <w:r>
        <w:fldChar w:fldCharType="end"/>
      </w:r>
      <w:r w:rsidRPr="00822476">
        <w:rPr>
          <w:rFonts w:ascii="Charis SIL Compact" w:hAnsi="Charis SIL Compact"/>
          <w:sz w:val="22"/>
        </w:rPr>
        <w:t xml:space="preserve"> </w:t>
      </w:r>
      <w:r w:rsidRPr="00822476">
        <w:rPr>
          <w:rStyle w:val="lexemeformahs-x-toneaccententryletDatadicBody"/>
          <w:rFonts w:ascii="Charis SIL Compact" w:hAnsi="Charis SIL Compact" w:cs="Contour6 Contour6 SILDoulos"/>
          <w:sz w:val="22"/>
          <w:szCs w:val="28"/>
        </w:rPr>
        <w:t>[</w:t>
      </w:r>
      <w:hyperlink w:anchor="ge0735eb9-331f-4bf2-b227-0beb8eabd50b">
        <w:r w:rsidRPr="00822476">
          <w:rPr>
            <w:rStyle w:val="Hyperlink"/>
            <w:rFonts w:ascii="Charis SIL Compact" w:hAnsi="Charis SIL Compact" w:cs="Contour6 Contour6 SILDoulos"/>
            <w:sz w:val="22"/>
            <w:szCs w:val="28"/>
          </w:rPr>
          <w:t>ìntʃèw</w:t>
        </w:r>
      </w:hyperlink>
      <w:r w:rsidRPr="00822476">
        <w:rPr>
          <w:rStyle w:val="lexemeform2entryletDatadicBody"/>
          <w:rFonts w:ascii="Charis SIL Compact" w:hAnsi="Charis SIL Compact"/>
          <w:sz w:val="22"/>
        </w:rPr>
        <w:t xml:space="preserve">] </w:t>
      </w:r>
      <w:r w:rsidRPr="00822476">
        <w:rPr>
          <w:rStyle w:val="pluralahsentryletDatadicBody"/>
          <w:rFonts w:ascii="Charis SIL Compact" w:hAnsi="Charis SIL Compact" w:cs="Charis SIL"/>
          <w:bCs/>
          <w:sz w:val="22"/>
          <w:szCs w:val="28"/>
        </w:rPr>
        <w:t>pl. anceu</w:t>
      </w:r>
      <w:r w:rsidRPr="00822476">
        <w:rPr>
          <w:rStyle w:val="plural2ahs-x-toneaccententryletDatadicBody"/>
          <w:rFonts w:ascii="Charis SIL Compact" w:hAnsi="Charis SIL Compact" w:cs="Contour6 Contour6 SILDoulos"/>
          <w:bCs/>
          <w:sz w:val="22"/>
          <w:szCs w:val="28"/>
        </w:rPr>
        <w:t xml:space="preserve"> [àntʃèw</w:t>
      </w:r>
      <w:r w:rsidRPr="00822476">
        <w:rPr>
          <w:rStyle w:val="entryentryletDatadicBody"/>
          <w:rFonts w:ascii="Charis SIL Compact" w:hAnsi="Charis SIL Compact"/>
          <w:sz w:val="22"/>
        </w:rPr>
        <w:t xml:space="preserve">] </w:t>
      </w:r>
      <w:r w:rsidRPr="00822476">
        <w:rPr>
          <w:rStyle w:val="partofspeechenentryletDatadicBody"/>
          <w:rFonts w:ascii="Charis SIL Compact" w:hAnsi="Charis SIL Compact" w:cs="Charis SIL"/>
          <w:sz w:val="22"/>
          <w:szCs w:val="28"/>
          <w:lang w:eastAsia="en-GB"/>
        </w:rPr>
        <w:t>n</w:t>
      </w:r>
      <w:r w:rsidRPr="00822476">
        <w:rPr>
          <w:rStyle w:val="morphosyntaxanalysisentryletDatadicBody"/>
          <w:rFonts w:ascii="Charis SIL Compact" w:hAnsi="Charis SIL Compact"/>
          <w:sz w:val="22"/>
        </w:rPr>
        <w:t xml:space="preserve">. </w:t>
      </w:r>
      <w:r w:rsidRPr="00822476">
        <w:rPr>
          <w:rStyle w:val="definitionorglossenentryletDatadicBody"/>
          <w:rFonts w:ascii="Charis SIL Compact" w:hAnsi="Charis SIL Compact" w:cs="Charis SIL"/>
          <w:sz w:val="22"/>
          <w:szCs w:val="28"/>
          <w:lang w:eastAsia="en-GB"/>
        </w:rPr>
        <w:t>hawk or black kite</w:t>
      </w:r>
      <w:r w:rsidRPr="00822476">
        <w:rPr>
          <w:rFonts w:ascii="Charis SIL Compact" w:hAnsi="Charis SIL Compact"/>
          <w:sz w:val="22"/>
        </w:rPr>
        <w:t xml:space="preserve"> </w:t>
      </w:r>
    </w:p>
    <w:p w:rsidR="00D528D4" w:rsidRPr="00822476" w:rsidRDefault="00D528D4" w:rsidP="00822476">
      <w:pPr>
        <w:pStyle w:val="entryletDatadicBody"/>
        <w:spacing w:line="260" w:lineRule="atLeast"/>
        <w:ind w:left="288" w:hanging="288"/>
        <w:rPr>
          <w:rFonts w:ascii="Charis SIL Compact" w:hAnsi="Charis SIL Compact"/>
          <w:sz w:val="22"/>
        </w:rPr>
      </w:pPr>
      <w:hyperlink w:anchor="g4bfc3cae-a567-402e-a661-e7c88d1bf550">
        <w:r w:rsidRPr="00822476">
          <w:rPr>
            <w:rStyle w:val="Hyperlink"/>
            <w:rFonts w:ascii="Charis SIL Compact" w:hAnsi="Charis SIL Compact" w:cs="Charis SIL"/>
            <w:b/>
            <w:bCs/>
            <w:color w:val="000000"/>
            <w:sz w:val="22"/>
            <w:szCs w:val="28"/>
          </w:rPr>
          <w:t>incin</w:t>
        </w:r>
        <w:r>
          <w:fldChar w:fldCharType="begin"/>
        </w:r>
        <w:r>
          <w:instrText xml:space="preserve"> SET Left_Guideword_L "incin" </w:instrText>
        </w:r>
        <w:r>
          <w:fldChar w:fldCharType="separate"/>
        </w:r>
        <w:r>
          <w:rPr>
            <w:noProof/>
          </w:rPr>
          <w:t>incin</w:t>
        </w:r>
        <w:r>
          <w:fldChar w:fldCharType="end"/>
        </w:r>
      </w:hyperlink>
      <w:r>
        <w:fldChar w:fldCharType="begin"/>
      </w:r>
      <w:r>
        <w:instrText xml:space="preserve"> SET RLeft_Guideword_L "" </w:instrText>
      </w:r>
      <w:r>
        <w:fldChar w:fldCharType="end"/>
      </w:r>
      <w:r>
        <w:fldChar w:fldCharType="begin"/>
      </w:r>
      <w:r>
        <w:instrText xml:space="preserve"> SET Right_Guideword_R "incin" </w:instrText>
      </w:r>
      <w:r>
        <w:fldChar w:fldCharType="end"/>
      </w:r>
      <w:r>
        <w:fldChar w:fldCharType="begin"/>
      </w:r>
      <w:r>
        <w:instrText xml:space="preserve"> SET RRight_Guideword_R "" </w:instrText>
      </w:r>
      <w:r>
        <w:fldChar w:fldCharType="end"/>
      </w:r>
      <w:r w:rsidRPr="00822476">
        <w:rPr>
          <w:rFonts w:ascii="Charis SIL Compact" w:hAnsi="Charis SIL Compact"/>
          <w:sz w:val="22"/>
        </w:rPr>
        <w:t xml:space="preserve"> </w:t>
      </w:r>
      <w:r w:rsidRPr="00822476">
        <w:rPr>
          <w:rStyle w:val="lexemeformahs-x-toneaccententryletDatadicBody"/>
          <w:rFonts w:ascii="Charis SIL Compact" w:hAnsi="Charis SIL Compact" w:cs="Contour6 Contour6 SILDoulos"/>
          <w:sz w:val="22"/>
          <w:szCs w:val="28"/>
        </w:rPr>
        <w:t>[</w:t>
      </w:r>
      <w:hyperlink w:anchor="g4bfc3cae-a567-402e-a661-e7c88d1bf550">
        <w:r w:rsidRPr="00822476">
          <w:rPr>
            <w:rStyle w:val="Hyperlink"/>
            <w:rFonts w:ascii="Charis SIL Compact" w:hAnsi="Charis SIL Compact" w:cs="Contour6 Contour6 SILDoulos"/>
            <w:sz w:val="22"/>
            <w:szCs w:val="28"/>
          </w:rPr>
          <w:t>ìntʃîn</w:t>
        </w:r>
      </w:hyperlink>
      <w:r w:rsidRPr="00822476">
        <w:rPr>
          <w:rStyle w:val="lexemeform2entryletDatadicBody"/>
          <w:rFonts w:ascii="Charis SIL Compact" w:hAnsi="Charis SIL Compact"/>
          <w:sz w:val="22"/>
        </w:rPr>
        <w:t xml:space="preserve">] </w:t>
      </w:r>
      <w:r w:rsidRPr="00822476">
        <w:rPr>
          <w:rStyle w:val="pluralahsentryletDatadicBody"/>
          <w:rFonts w:ascii="Charis SIL Compact" w:hAnsi="Charis SIL Compact" w:cs="Charis SIL"/>
          <w:bCs/>
          <w:sz w:val="22"/>
          <w:szCs w:val="28"/>
        </w:rPr>
        <w:t>pl. ancin</w:t>
      </w:r>
      <w:r w:rsidRPr="00822476">
        <w:rPr>
          <w:rStyle w:val="plural2ahs-x-toneaccententryletDatadicBody"/>
          <w:rFonts w:ascii="Charis SIL Compact" w:hAnsi="Charis SIL Compact" w:cs="Contour6 Contour6 SILDoulos"/>
          <w:bCs/>
          <w:sz w:val="22"/>
          <w:szCs w:val="28"/>
        </w:rPr>
        <w:t xml:space="preserve"> [àntʃîn</w:t>
      </w:r>
      <w:r w:rsidRPr="00822476">
        <w:rPr>
          <w:rStyle w:val="entryentryletDatadicBody"/>
          <w:rFonts w:ascii="Charis SIL Compact" w:hAnsi="Charis SIL Compact"/>
          <w:sz w:val="22"/>
        </w:rPr>
        <w:t xml:space="preserve">] </w:t>
      </w:r>
      <w:r w:rsidRPr="00822476">
        <w:rPr>
          <w:rStyle w:val="partofspeechenentryletDatadicBody"/>
          <w:rFonts w:ascii="Charis SIL Compact" w:hAnsi="Charis SIL Compact" w:cs="Charis SIL"/>
          <w:sz w:val="22"/>
          <w:szCs w:val="28"/>
          <w:lang w:eastAsia="en-GB"/>
        </w:rPr>
        <w:t>n</w:t>
      </w:r>
      <w:r w:rsidRPr="00822476">
        <w:rPr>
          <w:rStyle w:val="morphosyntaxanalysisentryletDatadicBody"/>
          <w:rFonts w:ascii="Charis SIL Compact" w:hAnsi="Charis SIL Compact"/>
          <w:sz w:val="22"/>
        </w:rPr>
        <w:t xml:space="preserve">. </w:t>
      </w:r>
      <w:r w:rsidRPr="00822476">
        <w:rPr>
          <w:rStyle w:val="definitionorglossenentryletDatadicBody"/>
          <w:rFonts w:ascii="Charis SIL Compact" w:hAnsi="Charis SIL Compact" w:cs="Charis SIL"/>
          <w:sz w:val="22"/>
          <w:szCs w:val="28"/>
          <w:lang w:eastAsia="en-GB"/>
        </w:rPr>
        <w:t>tick</w:t>
      </w:r>
      <w:r w:rsidRPr="00822476">
        <w:rPr>
          <w:rFonts w:ascii="Charis SIL Compact" w:hAnsi="Charis SIL Compact"/>
          <w:sz w:val="22"/>
        </w:rPr>
        <w:t xml:space="preserve"> </w:t>
      </w:r>
    </w:p>
    <w:p w:rsidR="00D528D4" w:rsidRPr="00822476" w:rsidRDefault="00D528D4" w:rsidP="00822476">
      <w:pPr>
        <w:pStyle w:val="entryletDatadicBody"/>
        <w:spacing w:line="260" w:lineRule="atLeast"/>
        <w:ind w:left="288" w:hanging="288"/>
        <w:rPr>
          <w:rFonts w:ascii="Charis SIL Compact" w:hAnsi="Charis SIL Compact"/>
          <w:sz w:val="22"/>
        </w:rPr>
      </w:pPr>
      <w:hyperlink w:anchor="ga7ddc87a-f54f-4a55-ba32-ea273c795573">
        <w:r w:rsidRPr="00822476">
          <w:rPr>
            <w:rStyle w:val="Hyperlink"/>
            <w:rFonts w:ascii="Charis SIL Compact" w:hAnsi="Charis SIL Compact" w:cs="Charis SIL"/>
            <w:b/>
            <w:bCs/>
            <w:color w:val="000000"/>
            <w:sz w:val="22"/>
            <w:szCs w:val="28"/>
          </w:rPr>
          <w:t>inɔk</w:t>
        </w:r>
        <w:r>
          <w:fldChar w:fldCharType="begin"/>
        </w:r>
        <w:r>
          <w:instrText xml:space="preserve"> SET Left_Guideword_L "inɔk" </w:instrText>
        </w:r>
        <w:r>
          <w:fldChar w:fldCharType="separate"/>
        </w:r>
        <w:r>
          <w:rPr>
            <w:noProof/>
          </w:rPr>
          <w:t>inɔk</w:t>
        </w:r>
        <w:r>
          <w:fldChar w:fldCharType="end"/>
        </w:r>
      </w:hyperlink>
      <w:r>
        <w:fldChar w:fldCharType="begin"/>
      </w:r>
      <w:r>
        <w:instrText xml:space="preserve"> SET RLeft_Guideword_L "" </w:instrText>
      </w:r>
      <w:r>
        <w:fldChar w:fldCharType="end"/>
      </w:r>
      <w:r>
        <w:fldChar w:fldCharType="begin"/>
      </w:r>
      <w:r>
        <w:instrText xml:space="preserve"> SET Right_Guideword_R "inɔk" </w:instrText>
      </w:r>
      <w:r>
        <w:fldChar w:fldCharType="end"/>
      </w:r>
      <w:r>
        <w:fldChar w:fldCharType="begin"/>
      </w:r>
      <w:r>
        <w:instrText xml:space="preserve"> SET RRight_Guideword_R "" </w:instrText>
      </w:r>
      <w:r>
        <w:fldChar w:fldCharType="end"/>
      </w:r>
      <w:r w:rsidRPr="00822476">
        <w:rPr>
          <w:rFonts w:ascii="Charis SIL Compact" w:hAnsi="Charis SIL Compact"/>
          <w:sz w:val="22"/>
        </w:rPr>
        <w:t xml:space="preserve"> </w:t>
      </w:r>
      <w:r w:rsidRPr="00822476">
        <w:rPr>
          <w:rStyle w:val="lexemeformahs-x-toneaccententryletDatadicBody"/>
          <w:rFonts w:ascii="Charis SIL Compact" w:hAnsi="Charis SIL Compact" w:cs="Contour6 Contour6 SILDoulos"/>
          <w:sz w:val="22"/>
          <w:szCs w:val="28"/>
        </w:rPr>
        <w:t>[</w:t>
      </w:r>
      <w:hyperlink w:anchor="ga7ddc87a-f54f-4a55-ba32-ea273c795573">
        <w:r w:rsidRPr="00822476">
          <w:rPr>
            <w:rStyle w:val="Hyperlink"/>
            <w:rFonts w:ascii="Charis SIL Compact" w:hAnsi="Charis SIL Compact" w:cs="Contour6 Contour6 SILDoulos"/>
            <w:sz w:val="22"/>
            <w:szCs w:val="28"/>
          </w:rPr>
          <w:t>ìnɔ̀k</w:t>
        </w:r>
      </w:hyperlink>
      <w:r w:rsidRPr="00822476">
        <w:rPr>
          <w:rStyle w:val="lexemeform2entryletDatadicBody"/>
          <w:rFonts w:ascii="Charis SIL Compact" w:hAnsi="Charis SIL Compact"/>
          <w:sz w:val="22"/>
        </w:rPr>
        <w:t xml:space="preserve">] </w:t>
      </w:r>
      <w:r w:rsidRPr="00822476">
        <w:rPr>
          <w:rStyle w:val="pluralahsentryletDatadicBody"/>
          <w:rFonts w:ascii="Charis SIL Compact" w:hAnsi="Charis SIL Compact" w:cs="Charis SIL"/>
          <w:bCs/>
          <w:sz w:val="22"/>
          <w:szCs w:val="28"/>
        </w:rPr>
        <w:t>pl. ínɔk</w:t>
      </w:r>
      <w:r w:rsidRPr="00822476">
        <w:rPr>
          <w:rStyle w:val="plural2ahs-x-toneaccententryletDatadicBody"/>
          <w:rFonts w:ascii="Charis SIL Compact" w:hAnsi="Charis SIL Compact" w:cs="Contour6 Contour6 SILDoulos"/>
          <w:bCs/>
          <w:sz w:val="22"/>
          <w:szCs w:val="28"/>
        </w:rPr>
        <w:t xml:space="preserve"> [ínɔ̀k</w:t>
      </w:r>
      <w:r w:rsidRPr="00822476">
        <w:rPr>
          <w:rStyle w:val="entryentryletDatadicBody"/>
          <w:rFonts w:ascii="Charis SIL Compact" w:hAnsi="Charis SIL Compact"/>
          <w:sz w:val="22"/>
        </w:rPr>
        <w:t xml:space="preserve">] </w:t>
      </w:r>
      <w:r w:rsidRPr="00822476">
        <w:rPr>
          <w:rStyle w:val="partofspeechenentryletDatadicBody"/>
          <w:rFonts w:ascii="Charis SIL Compact" w:hAnsi="Charis SIL Compact" w:cs="Charis SIL"/>
          <w:sz w:val="22"/>
          <w:szCs w:val="28"/>
          <w:lang w:eastAsia="en-GB"/>
        </w:rPr>
        <w:t>n</w:t>
      </w:r>
      <w:r w:rsidRPr="00822476">
        <w:rPr>
          <w:rStyle w:val="morphosyntaxanalysisentryletDatadicBody"/>
          <w:rFonts w:ascii="Charis SIL Compact" w:hAnsi="Charis SIL Compact"/>
          <w:sz w:val="22"/>
        </w:rPr>
        <w:t xml:space="preserve">. </w:t>
      </w:r>
      <w:r w:rsidRPr="00822476">
        <w:rPr>
          <w:rStyle w:val="definitionorglossenentryletDatadicBody"/>
          <w:rFonts w:ascii="Charis SIL Compact" w:hAnsi="Charis SIL Compact" w:cs="Charis SIL"/>
          <w:sz w:val="22"/>
          <w:szCs w:val="28"/>
          <w:lang w:eastAsia="en-GB"/>
        </w:rPr>
        <w:t>face</w:t>
      </w:r>
      <w:r w:rsidRPr="00822476">
        <w:rPr>
          <w:rFonts w:ascii="Charis SIL Compact" w:hAnsi="Charis SIL Compact"/>
          <w:sz w:val="22"/>
        </w:rPr>
        <w:t xml:space="preserve"> </w:t>
      </w:r>
    </w:p>
    <w:p w:rsidR="00D528D4" w:rsidRPr="00822476" w:rsidRDefault="00D528D4" w:rsidP="00822476">
      <w:pPr>
        <w:pStyle w:val="entryletDatadicBody"/>
        <w:spacing w:line="260" w:lineRule="atLeast"/>
        <w:ind w:left="288" w:hanging="288"/>
        <w:rPr>
          <w:rFonts w:ascii="Charis SIL Compact" w:hAnsi="Charis SIL Compact"/>
          <w:sz w:val="22"/>
        </w:rPr>
      </w:pPr>
      <w:hyperlink w:anchor="g4129a6d5-ddff-4520-a878-2ef703603d8f">
        <w:r w:rsidRPr="00822476">
          <w:rPr>
            <w:rStyle w:val="Hyperlink"/>
            <w:rFonts w:ascii="Charis SIL Compact" w:hAnsi="Charis SIL Compact" w:cs="Charis SIL"/>
            <w:b/>
            <w:bCs/>
            <w:color w:val="000000"/>
            <w:sz w:val="22"/>
            <w:szCs w:val="28"/>
          </w:rPr>
          <w:t>inɔm</w:t>
        </w:r>
        <w:r>
          <w:fldChar w:fldCharType="begin"/>
        </w:r>
        <w:r>
          <w:instrText xml:space="preserve"> SET Left_Guideword_L "inɔm" </w:instrText>
        </w:r>
        <w:r>
          <w:fldChar w:fldCharType="separate"/>
        </w:r>
        <w:r>
          <w:rPr>
            <w:noProof/>
          </w:rPr>
          <w:t>inɔm</w:t>
        </w:r>
        <w:r>
          <w:fldChar w:fldCharType="end"/>
        </w:r>
      </w:hyperlink>
      <w:r>
        <w:fldChar w:fldCharType="begin"/>
      </w:r>
      <w:r>
        <w:instrText xml:space="preserve"> SET RLeft_Guideword_L "" </w:instrText>
      </w:r>
      <w:r>
        <w:fldChar w:fldCharType="end"/>
      </w:r>
      <w:r>
        <w:fldChar w:fldCharType="begin"/>
      </w:r>
      <w:r>
        <w:instrText xml:space="preserve"> SET Right_Guideword_R "inɔm" </w:instrText>
      </w:r>
      <w:r>
        <w:fldChar w:fldCharType="end"/>
      </w:r>
      <w:r>
        <w:fldChar w:fldCharType="begin"/>
      </w:r>
      <w:r>
        <w:instrText xml:space="preserve"> SET RRight_Guideword_R "" </w:instrText>
      </w:r>
      <w:r>
        <w:fldChar w:fldCharType="end"/>
      </w:r>
      <w:r w:rsidRPr="00822476">
        <w:rPr>
          <w:rFonts w:ascii="Charis SIL Compact" w:hAnsi="Charis SIL Compact"/>
          <w:sz w:val="22"/>
        </w:rPr>
        <w:t xml:space="preserve"> </w:t>
      </w:r>
      <w:r w:rsidRPr="00822476">
        <w:rPr>
          <w:rStyle w:val="lexemeformahs-x-toneaccententryletDatadicBody"/>
          <w:rFonts w:ascii="Charis SIL Compact" w:hAnsi="Charis SIL Compact" w:cs="Contour6 Contour6 SILDoulos"/>
          <w:sz w:val="22"/>
          <w:szCs w:val="28"/>
        </w:rPr>
        <w:t>[</w:t>
      </w:r>
      <w:hyperlink w:anchor="g4129a6d5-ddff-4520-a878-2ef703603d8f">
        <w:r w:rsidRPr="00822476">
          <w:rPr>
            <w:rStyle w:val="Hyperlink"/>
            <w:rFonts w:ascii="Charis SIL Compact" w:hAnsi="Charis SIL Compact" w:cs="Contour6 Contour6 SILDoulos"/>
            <w:sz w:val="22"/>
            <w:szCs w:val="28"/>
          </w:rPr>
          <w:t>ìnɔ̂m</w:t>
        </w:r>
      </w:hyperlink>
      <w:r w:rsidRPr="00822476">
        <w:rPr>
          <w:rStyle w:val="lexemeform2entryletDatadicBody"/>
          <w:rFonts w:ascii="Charis SIL Compact" w:hAnsi="Charis SIL Compact"/>
          <w:sz w:val="22"/>
        </w:rPr>
        <w:t xml:space="preserve">] </w:t>
      </w:r>
      <w:r w:rsidRPr="00822476">
        <w:rPr>
          <w:rStyle w:val="pluralahsentryletDatadicBody"/>
          <w:rFonts w:ascii="Charis SIL Compact" w:hAnsi="Charis SIL Compact" w:cs="Charis SIL"/>
          <w:bCs/>
          <w:sz w:val="22"/>
          <w:szCs w:val="28"/>
        </w:rPr>
        <w:t>pl. anɔm</w:t>
      </w:r>
      <w:r w:rsidRPr="00822476">
        <w:rPr>
          <w:rStyle w:val="plural2ahs-x-toneaccententryletDatadicBody"/>
          <w:rFonts w:ascii="Charis SIL Compact" w:hAnsi="Charis SIL Compact" w:cs="Contour6 Contour6 SILDoulos"/>
          <w:bCs/>
          <w:sz w:val="22"/>
          <w:szCs w:val="28"/>
        </w:rPr>
        <w:t xml:space="preserve"> [ànɔ̂m</w:t>
      </w:r>
      <w:r w:rsidRPr="00822476">
        <w:rPr>
          <w:rStyle w:val="entryentryletDatadicBody"/>
          <w:rFonts w:ascii="Charis SIL Compact" w:hAnsi="Charis SIL Compact"/>
          <w:sz w:val="22"/>
        </w:rPr>
        <w:t xml:space="preserve">] </w:t>
      </w:r>
      <w:r w:rsidRPr="00822476">
        <w:rPr>
          <w:rStyle w:val="partofspeechenentryletDatadicBody"/>
          <w:rFonts w:ascii="Charis SIL Compact" w:hAnsi="Charis SIL Compact" w:cs="Charis SIL"/>
          <w:sz w:val="22"/>
          <w:szCs w:val="28"/>
          <w:lang w:eastAsia="en-GB"/>
        </w:rPr>
        <w:t>n</w:t>
      </w:r>
      <w:r w:rsidRPr="00822476">
        <w:rPr>
          <w:rStyle w:val="morphosyntaxanalysisentryletDatadicBody"/>
          <w:rFonts w:ascii="Charis SIL Compact" w:hAnsi="Charis SIL Compact"/>
          <w:sz w:val="22"/>
        </w:rPr>
        <w:t xml:space="preserve">. </w:t>
      </w:r>
      <w:r w:rsidRPr="00822476">
        <w:rPr>
          <w:rStyle w:val="definitionorglossenentryletDatadicBody"/>
          <w:rFonts w:ascii="Charis SIL Compact" w:hAnsi="Charis SIL Compact" w:cs="Charis SIL"/>
          <w:sz w:val="22"/>
          <w:szCs w:val="28"/>
          <w:lang w:eastAsia="en-GB"/>
        </w:rPr>
        <w:t>general word for married relations</w:t>
      </w:r>
      <w:r w:rsidRPr="00822476">
        <w:rPr>
          <w:rFonts w:ascii="Charis SIL Compact" w:hAnsi="Charis SIL Compact"/>
          <w:sz w:val="22"/>
        </w:rPr>
        <w:t xml:space="preserve"> </w:t>
      </w:r>
    </w:p>
    <w:p w:rsidR="00D528D4" w:rsidRPr="00822476" w:rsidRDefault="00D528D4" w:rsidP="00822476">
      <w:pPr>
        <w:pStyle w:val="entryletDatadicBody"/>
        <w:spacing w:line="260" w:lineRule="atLeast"/>
        <w:ind w:left="288" w:hanging="288"/>
        <w:rPr>
          <w:rFonts w:ascii="Charis SIL Compact" w:hAnsi="Charis SIL Compact"/>
          <w:sz w:val="22"/>
        </w:rPr>
      </w:pPr>
      <w:hyperlink w:anchor="g524265a2-fd76-40ee-afdd-7781e23879eb">
        <w:r w:rsidRPr="00822476">
          <w:rPr>
            <w:rStyle w:val="Hyperlink"/>
            <w:rFonts w:ascii="Charis SIL Compact" w:hAnsi="Charis SIL Compact" w:cs="Charis SIL"/>
            <w:b/>
            <w:bCs/>
            <w:color w:val="000000"/>
            <w:sz w:val="22"/>
            <w:szCs w:val="28"/>
          </w:rPr>
          <w:t>indã</w:t>
        </w:r>
        <w:r>
          <w:fldChar w:fldCharType="begin"/>
        </w:r>
        <w:r>
          <w:instrText xml:space="preserve"> SET Left_Guideword_L "indã" </w:instrText>
        </w:r>
        <w:r>
          <w:fldChar w:fldCharType="separate"/>
        </w:r>
        <w:r>
          <w:rPr>
            <w:noProof/>
          </w:rPr>
          <w:t>indã</w:t>
        </w:r>
        <w:r>
          <w:fldChar w:fldCharType="end"/>
        </w:r>
      </w:hyperlink>
      <w:r>
        <w:fldChar w:fldCharType="begin"/>
      </w:r>
      <w:r>
        <w:instrText xml:space="preserve"> SET RLeft_Guideword_L "" </w:instrText>
      </w:r>
      <w:r>
        <w:fldChar w:fldCharType="end"/>
      </w:r>
      <w:r>
        <w:fldChar w:fldCharType="begin"/>
      </w:r>
      <w:r>
        <w:instrText xml:space="preserve"> SET Right_Guideword_R "indã" </w:instrText>
      </w:r>
      <w:r>
        <w:fldChar w:fldCharType="end"/>
      </w:r>
      <w:r>
        <w:fldChar w:fldCharType="begin"/>
      </w:r>
      <w:r>
        <w:instrText xml:space="preserve"> SET RRight_Guideword_R "" </w:instrText>
      </w:r>
      <w:r>
        <w:fldChar w:fldCharType="end"/>
      </w:r>
      <w:r w:rsidRPr="00822476">
        <w:rPr>
          <w:rFonts w:ascii="Charis SIL Compact" w:hAnsi="Charis SIL Compact"/>
          <w:sz w:val="22"/>
        </w:rPr>
        <w:t xml:space="preserve"> </w:t>
      </w:r>
      <w:r w:rsidRPr="00822476">
        <w:rPr>
          <w:rStyle w:val="lexemeformahs-x-toneaccententryletDatadicBody"/>
          <w:rFonts w:ascii="Charis SIL Compact" w:hAnsi="Charis SIL Compact" w:cs="Contour6 Contour6 SILDoulos"/>
          <w:sz w:val="22"/>
          <w:szCs w:val="28"/>
        </w:rPr>
        <w:t>[</w:t>
      </w:r>
      <w:hyperlink w:anchor="g524265a2-fd76-40ee-afdd-7781e23879eb">
        <w:r w:rsidRPr="00822476">
          <w:rPr>
            <w:rStyle w:val="Hyperlink"/>
            <w:rFonts w:ascii="Charis SIL Compact" w:hAnsi="Charis SIL Compact" w:cs="Contour6 Contour6 SILDoulos"/>
            <w:sz w:val="22"/>
            <w:szCs w:val="28"/>
          </w:rPr>
          <w:t>ìndã̀</w:t>
        </w:r>
      </w:hyperlink>
      <w:r w:rsidRPr="00822476">
        <w:rPr>
          <w:rStyle w:val="lexemeform2entryletDatadicBody"/>
          <w:rFonts w:ascii="Charis SIL Compact" w:hAnsi="Charis SIL Compact"/>
          <w:sz w:val="22"/>
        </w:rPr>
        <w:t xml:space="preserve">] </w:t>
      </w:r>
      <w:r w:rsidRPr="00822476">
        <w:rPr>
          <w:rStyle w:val="partofspeechenentryletDatadicBody"/>
          <w:rFonts w:ascii="Charis SIL Compact" w:hAnsi="Charis SIL Compact" w:cs="Charis SIL"/>
          <w:sz w:val="22"/>
          <w:szCs w:val="28"/>
          <w:lang w:eastAsia="en-GB"/>
        </w:rPr>
        <w:t>n</w:t>
      </w:r>
      <w:r w:rsidRPr="00822476">
        <w:rPr>
          <w:rStyle w:val="morphosyntaxanalysisentryletDatadicBody"/>
          <w:rFonts w:ascii="Charis SIL Compact" w:hAnsi="Charis SIL Compact"/>
          <w:sz w:val="22"/>
        </w:rPr>
        <w:t xml:space="preserve">. </w:t>
      </w:r>
      <w:r w:rsidRPr="00822476">
        <w:rPr>
          <w:rStyle w:val="definitionorglossenentryletDatadicBody"/>
          <w:rFonts w:ascii="Charis SIL Compact" w:hAnsi="Charis SIL Compact" w:cs="Charis SIL"/>
          <w:sz w:val="22"/>
          <w:szCs w:val="28"/>
          <w:lang w:eastAsia="en-GB"/>
        </w:rPr>
        <w:t>parlour</w:t>
      </w:r>
      <w:r w:rsidRPr="00822476">
        <w:rPr>
          <w:rFonts w:ascii="Charis SIL Compact" w:hAnsi="Charis SIL Compact"/>
          <w:sz w:val="22"/>
        </w:rPr>
        <w:t xml:space="preserve"> </w:t>
      </w:r>
    </w:p>
    <w:p w:rsidR="00D528D4" w:rsidRPr="00822476" w:rsidRDefault="00D528D4" w:rsidP="00822476">
      <w:pPr>
        <w:pStyle w:val="entryletDatadicBody"/>
        <w:spacing w:line="260" w:lineRule="atLeast"/>
        <w:ind w:left="288" w:hanging="288"/>
        <w:rPr>
          <w:rFonts w:ascii="Charis SIL Compact" w:hAnsi="Charis SIL Compact"/>
          <w:sz w:val="22"/>
        </w:rPr>
      </w:pPr>
      <w:hyperlink w:anchor="gd3fd0ffe-e5f8-4054-82bb-4c2d7d47ca4a">
        <w:r w:rsidRPr="00822476">
          <w:rPr>
            <w:rStyle w:val="Hyperlink"/>
            <w:rFonts w:ascii="Charis SIL Compact" w:hAnsi="Charis SIL Compact" w:cs="Charis SIL"/>
            <w:b/>
            <w:bCs/>
            <w:color w:val="000000"/>
            <w:sz w:val="22"/>
            <w:szCs w:val="28"/>
          </w:rPr>
          <w:t>indɔcɛi</w:t>
        </w:r>
        <w:r w:rsidRPr="00822476">
          <w:rPr>
            <w:rFonts w:ascii="Charis SIL Compact" w:hAnsi="Charis SIL Compact"/>
            <w:sz w:val="22"/>
          </w:rPr>
          <w:fldChar w:fldCharType="begin"/>
        </w:r>
        <w:r w:rsidRPr="00822476">
          <w:rPr>
            <w:rFonts w:ascii="Charis SIL Compact" w:hAnsi="Charis SIL Compact"/>
            <w:sz w:val="22"/>
          </w:rPr>
          <w:instrText xml:space="preserve"> SET Left_Guideword_L "indɔcɛi" </w:instrText>
        </w:r>
        <w:r w:rsidRPr="00822476">
          <w:rPr>
            <w:rFonts w:ascii="Charis SIL Compact" w:hAnsi="Charis SIL Compact"/>
            <w:sz w:val="22"/>
          </w:rPr>
          <w:fldChar w:fldCharType="separate"/>
        </w:r>
        <w:r w:rsidRPr="00822476">
          <w:rPr>
            <w:rFonts w:ascii="Charis SIL Compact" w:hAnsi="Charis SIL Compact"/>
            <w:noProof/>
            <w:sz w:val="22"/>
          </w:rPr>
          <w:t>indɔcɛi</w:t>
        </w:r>
        <w:r w:rsidRPr="00822476">
          <w:rPr>
            <w:rFonts w:ascii="Charis SIL Compact" w:hAnsi="Charis SIL Compact"/>
            <w:sz w:val="22"/>
          </w:rPr>
          <w:fldChar w:fldCharType="end"/>
        </w:r>
      </w:hyperlink>
      <w:r w:rsidRPr="00822476">
        <w:rPr>
          <w:rFonts w:ascii="Charis SIL Compact" w:hAnsi="Charis SIL Compact"/>
          <w:sz w:val="22"/>
        </w:rPr>
        <w:fldChar w:fldCharType="begin"/>
      </w:r>
      <w:r w:rsidRPr="00822476">
        <w:rPr>
          <w:rFonts w:ascii="Charis SIL Compact" w:hAnsi="Charis SIL Compact"/>
          <w:sz w:val="22"/>
        </w:rPr>
        <w:instrText xml:space="preserve"> SET RLeft_Guideword_L "" </w:instrText>
      </w:r>
      <w:r w:rsidRPr="00822476">
        <w:rPr>
          <w:rFonts w:ascii="Charis SIL Compact" w:hAnsi="Charis SIL Compact"/>
          <w:sz w:val="22"/>
        </w:rPr>
        <w:fldChar w:fldCharType="end"/>
      </w:r>
      <w:r w:rsidRPr="00822476">
        <w:rPr>
          <w:rFonts w:ascii="Charis SIL Compact" w:hAnsi="Charis SIL Compact"/>
          <w:sz w:val="22"/>
        </w:rPr>
        <w:fldChar w:fldCharType="begin"/>
      </w:r>
      <w:r w:rsidRPr="00822476">
        <w:rPr>
          <w:rFonts w:ascii="Charis SIL Compact" w:hAnsi="Charis SIL Compact"/>
          <w:sz w:val="22"/>
        </w:rPr>
        <w:instrText xml:space="preserve"> SET Right_Guideword_R "indɔcɛi" </w:instrText>
      </w:r>
      <w:r w:rsidRPr="00822476">
        <w:rPr>
          <w:rFonts w:ascii="Charis SIL Compact" w:hAnsi="Charis SIL Compact"/>
          <w:sz w:val="22"/>
        </w:rPr>
        <w:fldChar w:fldCharType="end"/>
      </w:r>
      <w:r w:rsidRPr="00822476">
        <w:rPr>
          <w:rFonts w:ascii="Charis SIL Compact" w:hAnsi="Charis SIL Compact"/>
          <w:sz w:val="22"/>
        </w:rPr>
        <w:fldChar w:fldCharType="begin"/>
      </w:r>
      <w:r w:rsidRPr="00822476">
        <w:rPr>
          <w:rFonts w:ascii="Charis SIL Compact" w:hAnsi="Charis SIL Compact"/>
          <w:sz w:val="22"/>
        </w:rPr>
        <w:instrText xml:space="preserve"> SET RRight_Guideword_R "" </w:instrText>
      </w:r>
      <w:r w:rsidRPr="00822476">
        <w:rPr>
          <w:rFonts w:ascii="Charis SIL Compact" w:hAnsi="Charis SIL Compact"/>
          <w:sz w:val="22"/>
        </w:rPr>
        <w:fldChar w:fldCharType="end"/>
      </w:r>
      <w:hyperlink w:anchor="gd3fd0ffe-e5f8-4054-82bb-4c2d7d47ca4a">
        <w:r w:rsidRPr="00822476">
          <w:rPr>
            <w:rStyle w:val="Hyperlink"/>
            <w:rFonts w:ascii="Charis SIL Compact" w:hAnsi="Charis SIL Compact" w:cs="Charis SIL"/>
            <w:b/>
            <w:bCs/>
            <w:color w:val="000000"/>
            <w:position w:val="-3"/>
            <w:sz w:val="22"/>
            <w:szCs w:val="28"/>
            <w:lang w:val="en-US"/>
          </w:rPr>
          <w:t>2</w:t>
        </w:r>
      </w:hyperlink>
      <w:r w:rsidRPr="00822476">
        <w:rPr>
          <w:rFonts w:ascii="Charis SIL Compact" w:hAnsi="Charis SIL Compact"/>
          <w:sz w:val="22"/>
        </w:rPr>
        <w:t xml:space="preserve"> </w:t>
      </w:r>
      <w:r w:rsidRPr="00822476">
        <w:rPr>
          <w:rStyle w:val="lexemeformahs-x-toneaccententryletDatadicBody"/>
          <w:rFonts w:ascii="Charis SIL Compact" w:hAnsi="Charis SIL Compact" w:cs="Contour6 Contour6 SILDoulos"/>
          <w:sz w:val="22"/>
          <w:szCs w:val="28"/>
        </w:rPr>
        <w:t>[</w:t>
      </w:r>
      <w:hyperlink w:anchor="gd3fd0ffe-e5f8-4054-82bb-4c2d7d47ca4a">
        <w:r w:rsidRPr="00822476">
          <w:rPr>
            <w:rStyle w:val="Hyperlink"/>
            <w:rFonts w:ascii="Charis SIL Compact" w:hAnsi="Charis SIL Compact" w:cs="Contour6 Contour6 SILDoulos"/>
            <w:sz w:val="22"/>
            <w:szCs w:val="28"/>
          </w:rPr>
          <w:t>ìndɔ̀cɛ̄y</w:t>
        </w:r>
      </w:hyperlink>
      <w:r w:rsidRPr="00822476">
        <w:rPr>
          <w:rStyle w:val="lexemeform2entryletDatadicBody"/>
          <w:rFonts w:ascii="Charis SIL Compact" w:hAnsi="Charis SIL Compact"/>
          <w:sz w:val="22"/>
        </w:rPr>
        <w:t xml:space="preserve">] </w:t>
      </w:r>
      <w:r w:rsidRPr="00822476">
        <w:rPr>
          <w:rStyle w:val="pluralahsentryletDatadicBody"/>
          <w:rFonts w:ascii="Charis SIL Compact" w:hAnsi="Charis SIL Compact" w:cs="Charis SIL"/>
          <w:bCs/>
          <w:sz w:val="22"/>
          <w:szCs w:val="28"/>
        </w:rPr>
        <w:t>pl. andɔcɛi</w:t>
      </w:r>
      <w:r w:rsidRPr="00822476">
        <w:rPr>
          <w:rStyle w:val="plural2ahs-x-toneaccententryletDatadicBody"/>
          <w:rFonts w:ascii="Charis SIL Compact" w:hAnsi="Charis SIL Compact" w:cs="Contour6 Contour6 SILDoulos"/>
          <w:bCs/>
          <w:sz w:val="22"/>
          <w:szCs w:val="28"/>
        </w:rPr>
        <w:t xml:space="preserve"> [àndɔ̀cɛ̄y</w:t>
      </w:r>
      <w:r w:rsidRPr="00822476">
        <w:rPr>
          <w:rStyle w:val="entryentryletDatadicBody"/>
          <w:rFonts w:ascii="Charis SIL Compact" w:hAnsi="Charis SIL Compact"/>
          <w:sz w:val="22"/>
        </w:rPr>
        <w:t xml:space="preserve">] </w:t>
      </w:r>
      <w:r w:rsidRPr="00822476">
        <w:rPr>
          <w:rStyle w:val="partofspeechenentryletDatadicBody"/>
          <w:rFonts w:ascii="Charis SIL Compact" w:hAnsi="Charis SIL Compact" w:cs="Charis SIL"/>
          <w:sz w:val="22"/>
          <w:szCs w:val="28"/>
          <w:lang w:eastAsia="en-GB"/>
        </w:rPr>
        <w:t>n</w:t>
      </w:r>
      <w:r w:rsidRPr="00822476">
        <w:rPr>
          <w:rStyle w:val="morphosyntaxanalysisentryletDatadicBody"/>
          <w:rFonts w:ascii="Charis SIL Compact" w:hAnsi="Charis SIL Compact"/>
          <w:sz w:val="22"/>
        </w:rPr>
        <w:t xml:space="preserve">. </w:t>
      </w:r>
      <w:r w:rsidRPr="00822476">
        <w:rPr>
          <w:rStyle w:val="definitionorglossenentryletDatadicBody"/>
          <w:rFonts w:ascii="Charis SIL Compact" w:hAnsi="Charis SIL Compact" w:cs="Charis SIL"/>
          <w:sz w:val="22"/>
          <w:szCs w:val="28"/>
          <w:lang w:eastAsia="en-GB"/>
        </w:rPr>
        <w:t>rivalry; enmity; opposition</w:t>
      </w:r>
      <w:r w:rsidRPr="00822476">
        <w:rPr>
          <w:rFonts w:ascii="Charis SIL Compact" w:hAnsi="Charis SIL Compact"/>
          <w:sz w:val="22"/>
        </w:rPr>
        <w:t xml:space="preserve"> </w:t>
      </w:r>
      <w:r w:rsidRPr="00822476">
        <w:rPr>
          <w:rStyle w:val="generalnoteenentryletDatadicBody"/>
          <w:rFonts w:ascii="Charis SIL Compact" w:hAnsi="Charis SIL Compact" w:cs="Charis SIL"/>
          <w:sz w:val="22"/>
          <w:szCs w:val="28"/>
          <w:lang w:eastAsia="en-GB"/>
        </w:rPr>
        <w:t>of women</w:t>
      </w:r>
      <w:r w:rsidRPr="00822476">
        <w:rPr>
          <w:rFonts w:ascii="Charis SIL Compact" w:hAnsi="Charis SIL Compact"/>
          <w:sz w:val="22"/>
        </w:rPr>
        <w:t xml:space="preserve"> </w:t>
      </w:r>
      <w:r w:rsidRPr="00822476">
        <w:rPr>
          <w:rStyle w:val="ownertypeabbreviationenentryletDatadicBody"/>
          <w:rFonts w:ascii="Charis SIL Compact" w:hAnsi="Charis SIL Compact" w:cs="Charis SIL"/>
          <w:sz w:val="22"/>
          <w:szCs w:val="28"/>
          <w:lang w:eastAsia="en-GB"/>
        </w:rPr>
        <w:t>syn</w:t>
      </w:r>
      <w:r w:rsidRPr="00822476">
        <w:rPr>
          <w:rStyle w:val="lexsensereferenceentryletDatadicBody"/>
          <w:rFonts w:ascii="Charis SIL Compact" w:hAnsi="Charis SIL Compact"/>
          <w:sz w:val="22"/>
        </w:rPr>
        <w:t xml:space="preserve">. </w:t>
      </w:r>
      <w:hyperlink w:anchor="g3678ec3d-f597-417f-a8bb-44d0eedd9dfe">
        <w:r w:rsidRPr="00822476">
          <w:rPr>
            <w:rStyle w:val="Hyperlink"/>
            <w:rFonts w:ascii="Charis SIL Compact" w:hAnsi="Charis SIL Compact" w:cs="Charis SIL"/>
            <w:b/>
            <w:bCs/>
            <w:color w:val="000000"/>
            <w:sz w:val="22"/>
            <w:szCs w:val="28"/>
          </w:rPr>
          <w:t>oŋgamucak</w:t>
        </w:r>
      </w:hyperlink>
      <w:r w:rsidRPr="00822476">
        <w:rPr>
          <w:rFonts w:ascii="Charis SIL Compact" w:hAnsi="Charis SIL Compact"/>
          <w:sz w:val="22"/>
        </w:rPr>
        <w:t xml:space="preserve"> </w:t>
      </w:r>
    </w:p>
    <w:p w:rsidR="00D528D4" w:rsidRPr="00822476" w:rsidRDefault="00D528D4" w:rsidP="00822476">
      <w:pPr>
        <w:pStyle w:val="entryletDatadicBody"/>
        <w:spacing w:line="260" w:lineRule="atLeast"/>
        <w:ind w:left="288" w:hanging="288"/>
        <w:rPr>
          <w:rFonts w:ascii="Charis SIL Compact" w:hAnsi="Charis SIL Compact"/>
          <w:sz w:val="22"/>
        </w:rPr>
      </w:pPr>
      <w:hyperlink w:anchor="gd2eb1525-0968-46bc-9648-59cb60eb856d">
        <w:r w:rsidRPr="00822476">
          <w:rPr>
            <w:rStyle w:val="Hyperlink"/>
            <w:rFonts w:ascii="Charis SIL Compact" w:hAnsi="Charis SIL Compact" w:cs="Charis SIL"/>
            <w:b/>
            <w:bCs/>
            <w:color w:val="000000"/>
            <w:sz w:val="22"/>
            <w:szCs w:val="28"/>
          </w:rPr>
          <w:t>indɔɔri</w:t>
        </w:r>
        <w:r>
          <w:fldChar w:fldCharType="begin"/>
        </w:r>
        <w:r>
          <w:instrText xml:space="preserve"> SET Left_Guideword_L "indɔɔri" </w:instrText>
        </w:r>
        <w:r>
          <w:fldChar w:fldCharType="separate"/>
        </w:r>
        <w:r>
          <w:rPr>
            <w:noProof/>
          </w:rPr>
          <w:t>indɔɔri</w:t>
        </w:r>
        <w:r>
          <w:fldChar w:fldCharType="end"/>
        </w:r>
      </w:hyperlink>
      <w:r>
        <w:fldChar w:fldCharType="begin"/>
      </w:r>
      <w:r>
        <w:instrText xml:space="preserve"> SET RLeft_Guideword_L "" </w:instrText>
      </w:r>
      <w:r>
        <w:fldChar w:fldCharType="end"/>
      </w:r>
      <w:r>
        <w:fldChar w:fldCharType="begin"/>
      </w:r>
      <w:r>
        <w:instrText xml:space="preserve"> SET Right_Guideword_R "indɔɔri" </w:instrText>
      </w:r>
      <w:r>
        <w:fldChar w:fldCharType="end"/>
      </w:r>
      <w:r>
        <w:fldChar w:fldCharType="begin"/>
      </w:r>
      <w:r>
        <w:instrText xml:space="preserve"> SET RRight_Guideword_R "" </w:instrText>
      </w:r>
      <w:r>
        <w:fldChar w:fldCharType="end"/>
      </w:r>
      <w:r w:rsidRPr="00822476">
        <w:rPr>
          <w:rFonts w:ascii="Charis SIL Compact" w:hAnsi="Charis SIL Compact"/>
          <w:sz w:val="22"/>
        </w:rPr>
        <w:t xml:space="preserve"> </w:t>
      </w:r>
      <w:r w:rsidRPr="00822476">
        <w:rPr>
          <w:rStyle w:val="lexemeformahs-x-toneaccententryletDatadicBody"/>
          <w:rFonts w:ascii="Charis SIL Compact" w:hAnsi="Charis SIL Compact" w:cs="Contour6 Contour6 SILDoulos"/>
          <w:sz w:val="22"/>
          <w:szCs w:val="28"/>
        </w:rPr>
        <w:t>[</w:t>
      </w:r>
      <w:hyperlink w:anchor="gd2eb1525-0968-46bc-9648-59cb60eb856d">
        <w:r w:rsidRPr="00822476">
          <w:rPr>
            <w:rStyle w:val="Hyperlink"/>
            <w:rFonts w:ascii="Charis SIL Compact" w:hAnsi="Charis SIL Compact" w:cs="Contour6 Contour6 SILDoulos"/>
            <w:sz w:val="22"/>
            <w:szCs w:val="28"/>
          </w:rPr>
          <w:t>ìndɔ́ɔ̄rī</w:t>
        </w:r>
      </w:hyperlink>
      <w:r w:rsidRPr="00822476">
        <w:rPr>
          <w:rStyle w:val="lexemeform2entryletDatadicBody"/>
          <w:rFonts w:ascii="Charis SIL Compact" w:hAnsi="Charis SIL Compact"/>
          <w:sz w:val="22"/>
        </w:rPr>
        <w:t xml:space="preserve">] </w:t>
      </w:r>
      <w:r w:rsidRPr="00822476">
        <w:rPr>
          <w:rStyle w:val="pluralahsentryletDatadicBody"/>
          <w:rFonts w:ascii="Charis SIL Compact" w:hAnsi="Charis SIL Compact" w:cs="Charis SIL"/>
          <w:bCs/>
          <w:sz w:val="22"/>
          <w:szCs w:val="28"/>
        </w:rPr>
        <w:t>pl. andɔɔri</w:t>
      </w:r>
      <w:r w:rsidRPr="00822476">
        <w:rPr>
          <w:rStyle w:val="plural2ahs-x-toneaccententryletDatadicBody"/>
          <w:rFonts w:ascii="Charis SIL Compact" w:hAnsi="Charis SIL Compact" w:cs="Contour6 Contour6 SILDoulos"/>
          <w:bCs/>
          <w:sz w:val="22"/>
          <w:szCs w:val="28"/>
        </w:rPr>
        <w:t xml:space="preserve"> [àndɔ́ɔ̄rī</w:t>
      </w:r>
      <w:r w:rsidRPr="00822476">
        <w:rPr>
          <w:rStyle w:val="entryentryletDatadicBody"/>
          <w:rFonts w:ascii="Charis SIL Compact" w:hAnsi="Charis SIL Compact"/>
          <w:sz w:val="22"/>
        </w:rPr>
        <w:t xml:space="preserve">] </w:t>
      </w:r>
      <w:r w:rsidRPr="00822476">
        <w:rPr>
          <w:rStyle w:val="partofspeechenentryletDatadicBody"/>
          <w:rFonts w:ascii="Charis SIL Compact" w:hAnsi="Charis SIL Compact" w:cs="Charis SIL"/>
          <w:sz w:val="22"/>
          <w:szCs w:val="28"/>
          <w:lang w:eastAsia="en-GB"/>
        </w:rPr>
        <w:t>n</w:t>
      </w:r>
      <w:r w:rsidRPr="00822476">
        <w:rPr>
          <w:rStyle w:val="morphosyntaxanalysisentryletDatadicBody"/>
          <w:rFonts w:ascii="Charis SIL Compact" w:hAnsi="Charis SIL Compact"/>
          <w:sz w:val="22"/>
        </w:rPr>
        <w:t xml:space="preserve">. </w:t>
      </w:r>
      <w:r w:rsidRPr="00822476">
        <w:rPr>
          <w:rStyle w:val="definitionorglossenentryletDatadicBody"/>
          <w:rFonts w:ascii="Charis SIL Compact" w:hAnsi="Charis SIL Compact" w:cs="Charis SIL"/>
          <w:sz w:val="22"/>
          <w:szCs w:val="28"/>
          <w:lang w:eastAsia="en-GB"/>
        </w:rPr>
        <w:t>praying mantis</w:t>
      </w:r>
      <w:r w:rsidRPr="00822476">
        <w:rPr>
          <w:rFonts w:ascii="Charis SIL Compact" w:hAnsi="Charis SIL Compact"/>
          <w:sz w:val="22"/>
        </w:rPr>
        <w:t xml:space="preserve"> </w:t>
      </w:r>
    </w:p>
    <w:p w:rsidR="00D528D4" w:rsidRPr="00822476" w:rsidRDefault="00D528D4" w:rsidP="00822476">
      <w:pPr>
        <w:pStyle w:val="entryletDatadicBody"/>
        <w:spacing w:line="260" w:lineRule="atLeast"/>
        <w:ind w:left="288" w:hanging="288"/>
        <w:rPr>
          <w:rFonts w:ascii="Charis SIL Compact" w:hAnsi="Charis SIL Compact"/>
          <w:sz w:val="22"/>
        </w:rPr>
      </w:pPr>
      <w:hyperlink w:anchor="g0bb3f800-156e-48a6-908a-ce2c2ffe6bd1">
        <w:r w:rsidRPr="00822476">
          <w:rPr>
            <w:rStyle w:val="Hyperlink"/>
            <w:rFonts w:ascii="Charis SIL Compact" w:hAnsi="Charis SIL Compact" w:cs="Charis SIL"/>
            <w:b/>
            <w:bCs/>
            <w:color w:val="000000"/>
            <w:sz w:val="22"/>
            <w:szCs w:val="28"/>
          </w:rPr>
          <w:t>indɔk</w:t>
        </w:r>
        <w:r>
          <w:fldChar w:fldCharType="begin"/>
        </w:r>
        <w:r>
          <w:instrText xml:space="preserve"> SET Left_Guideword_L "indɔk" </w:instrText>
        </w:r>
        <w:r>
          <w:fldChar w:fldCharType="separate"/>
        </w:r>
        <w:r>
          <w:rPr>
            <w:noProof/>
          </w:rPr>
          <w:t>indɔk</w:t>
        </w:r>
        <w:r>
          <w:fldChar w:fldCharType="end"/>
        </w:r>
      </w:hyperlink>
      <w:r>
        <w:fldChar w:fldCharType="begin"/>
      </w:r>
      <w:r>
        <w:instrText xml:space="preserve"> SET RLeft_Guideword_L "" </w:instrText>
      </w:r>
      <w:r>
        <w:fldChar w:fldCharType="end"/>
      </w:r>
      <w:r>
        <w:fldChar w:fldCharType="begin"/>
      </w:r>
      <w:r>
        <w:instrText xml:space="preserve"> SET Right_Guideword_R "indɔk" </w:instrText>
      </w:r>
      <w:r>
        <w:fldChar w:fldCharType="end"/>
      </w:r>
      <w:r>
        <w:fldChar w:fldCharType="begin"/>
      </w:r>
      <w:r>
        <w:instrText xml:space="preserve"> SET RRight_Guideword_R "" </w:instrText>
      </w:r>
      <w:r>
        <w:fldChar w:fldCharType="end"/>
      </w:r>
      <w:r w:rsidRPr="00822476">
        <w:rPr>
          <w:rFonts w:ascii="Charis SIL Compact" w:hAnsi="Charis SIL Compact"/>
          <w:sz w:val="22"/>
        </w:rPr>
        <w:t xml:space="preserve"> </w:t>
      </w:r>
      <w:r w:rsidRPr="00822476">
        <w:rPr>
          <w:rStyle w:val="lexemeformahs-x-toneaccententryletDatadicBody"/>
          <w:rFonts w:ascii="Charis SIL Compact" w:hAnsi="Charis SIL Compact" w:cs="Contour6 Contour6 SILDoulos"/>
          <w:sz w:val="22"/>
          <w:szCs w:val="28"/>
        </w:rPr>
        <w:t>[</w:t>
      </w:r>
      <w:hyperlink w:anchor="g0bb3f800-156e-48a6-908a-ce2c2ffe6bd1">
        <w:r w:rsidRPr="00822476">
          <w:rPr>
            <w:rStyle w:val="Hyperlink"/>
            <w:rFonts w:ascii="Charis SIL Compact" w:hAnsi="Charis SIL Compact" w:cs="Contour6 Contour6 SILDoulos"/>
            <w:sz w:val="22"/>
            <w:szCs w:val="28"/>
          </w:rPr>
          <w:t>ìndɔ̄k</w:t>
        </w:r>
      </w:hyperlink>
      <w:r w:rsidRPr="00822476">
        <w:rPr>
          <w:rStyle w:val="lexemeform2entryletDatadicBody"/>
          <w:rFonts w:ascii="Charis SIL Compact" w:hAnsi="Charis SIL Compact"/>
          <w:sz w:val="22"/>
        </w:rPr>
        <w:t xml:space="preserve">] </w:t>
      </w:r>
      <w:r w:rsidRPr="00822476">
        <w:rPr>
          <w:rStyle w:val="pluralahsentryletDatadicBody"/>
          <w:rFonts w:ascii="Charis SIL Compact" w:hAnsi="Charis SIL Compact" w:cs="Charis SIL"/>
          <w:bCs/>
          <w:sz w:val="22"/>
          <w:szCs w:val="28"/>
        </w:rPr>
        <w:t>pl. andɔk</w:t>
      </w:r>
      <w:r w:rsidRPr="00822476">
        <w:rPr>
          <w:rStyle w:val="plural2ahs-x-toneaccententryletDatadicBody"/>
          <w:rFonts w:ascii="Charis SIL Compact" w:hAnsi="Charis SIL Compact" w:cs="Contour6 Contour6 SILDoulos"/>
          <w:bCs/>
          <w:sz w:val="22"/>
          <w:szCs w:val="28"/>
        </w:rPr>
        <w:t xml:space="preserve"> [àndɔ̄k</w:t>
      </w:r>
      <w:r w:rsidRPr="00822476">
        <w:rPr>
          <w:rStyle w:val="entryentryletDatadicBody"/>
          <w:rFonts w:ascii="Charis SIL Compact" w:hAnsi="Charis SIL Compact"/>
          <w:sz w:val="22"/>
        </w:rPr>
        <w:t xml:space="preserve">] </w:t>
      </w:r>
      <w:r w:rsidRPr="00822476">
        <w:rPr>
          <w:rStyle w:val="partofspeechenentryletDatadicBody"/>
          <w:rFonts w:ascii="Charis SIL Compact" w:hAnsi="Charis SIL Compact" w:cs="Charis SIL"/>
          <w:sz w:val="22"/>
          <w:szCs w:val="28"/>
          <w:lang w:eastAsia="en-GB"/>
        </w:rPr>
        <w:t>n</w:t>
      </w:r>
      <w:r w:rsidRPr="00822476">
        <w:rPr>
          <w:rStyle w:val="morphosyntaxanalysisentryletDatadicBody"/>
          <w:rFonts w:ascii="Charis SIL Compact" w:hAnsi="Charis SIL Compact"/>
          <w:sz w:val="22"/>
        </w:rPr>
        <w:t xml:space="preserve">. </w:t>
      </w:r>
      <w:r w:rsidRPr="00822476">
        <w:rPr>
          <w:rStyle w:val="definitionorglossenentryletDatadicBody"/>
          <w:rFonts w:ascii="Charis SIL Compact" w:hAnsi="Charis SIL Compact" w:cs="Charis SIL"/>
          <w:sz w:val="22"/>
          <w:szCs w:val="28"/>
          <w:lang w:eastAsia="en-GB"/>
        </w:rPr>
        <w:t>friend; mate; companion</w:t>
      </w:r>
      <w:r w:rsidRPr="00822476">
        <w:rPr>
          <w:rFonts w:ascii="Charis SIL Compact" w:hAnsi="Charis SIL Compact"/>
          <w:sz w:val="22"/>
        </w:rPr>
        <w:t xml:space="preserve"> </w:t>
      </w:r>
    </w:p>
    <w:p w:rsidR="00D528D4" w:rsidRPr="00822476" w:rsidRDefault="00D528D4" w:rsidP="00822476">
      <w:pPr>
        <w:pStyle w:val="subentryentryletDatadicBody"/>
        <w:spacing w:line="260" w:lineRule="atLeast"/>
        <w:ind w:left="288" w:hanging="288"/>
        <w:rPr>
          <w:rFonts w:ascii="Charis SIL Compact" w:hAnsi="Charis SIL Compact"/>
          <w:sz w:val="22"/>
        </w:rPr>
      </w:pPr>
      <w:r w:rsidRPr="00822476">
        <w:rPr>
          <w:rStyle w:val="headword2ahsasubentryentryletDatadicBody"/>
          <w:rFonts w:ascii="Charis SIL Compact" w:hAnsi="Charis SIL Compact"/>
          <w:sz w:val="22"/>
        </w:rPr>
        <w:t>indɔcɛi</w:t>
      </w:r>
      <w:r w:rsidRPr="00822476">
        <w:rPr>
          <w:rStyle w:val="stxfinheadword1enasubentryentryletDatadicBody"/>
          <w:rFonts w:ascii="Charis SIL Compact" w:hAnsi="Charis SIL Compact"/>
          <w:sz w:val="22"/>
          <w:lang w:eastAsia="en-GB"/>
        </w:rPr>
        <w:t>1</w:t>
      </w:r>
      <w:r w:rsidRPr="00822476">
        <w:rPr>
          <w:rFonts w:ascii="Charis SIL Compact" w:hAnsi="Charis SIL Compact"/>
          <w:sz w:val="22"/>
        </w:rPr>
        <w:t xml:space="preserve"> </w:t>
      </w:r>
      <w:r w:rsidRPr="00822476">
        <w:rPr>
          <w:rStyle w:val="abbreviation2ensubentryentryletDatadicBody"/>
          <w:rFonts w:ascii="Charis SIL Compact" w:hAnsi="Charis SIL Compact" w:cs="Charis SIL"/>
          <w:sz w:val="22"/>
          <w:szCs w:val="28"/>
          <w:lang w:eastAsia="en-GB"/>
        </w:rPr>
        <w:t>(comp.</w:t>
      </w:r>
      <w:r w:rsidRPr="00822476">
        <w:rPr>
          <w:rStyle w:val="complexformtypesubentryentryletDatadicBody"/>
          <w:rFonts w:ascii="Charis SIL Compact" w:hAnsi="Charis SIL Compact"/>
          <w:sz w:val="22"/>
        </w:rPr>
        <w:t>)</w:t>
      </w:r>
      <w:r w:rsidRPr="00822476">
        <w:rPr>
          <w:rFonts w:ascii="Charis SIL Compact" w:hAnsi="Charis SIL Compact"/>
          <w:sz w:val="22"/>
        </w:rPr>
        <w:t xml:space="preserve"> </w:t>
      </w:r>
      <w:r w:rsidRPr="00822476">
        <w:rPr>
          <w:rStyle w:val="partofspeech2ensubentryentryletDatadicBody"/>
          <w:rFonts w:ascii="Charis SIL Compact" w:hAnsi="Charis SIL Compact" w:cs="Charis SIL"/>
          <w:sz w:val="22"/>
          <w:szCs w:val="28"/>
          <w:lang w:eastAsia="en-GB"/>
        </w:rPr>
        <w:t>n</w:t>
      </w:r>
      <w:r w:rsidRPr="00822476">
        <w:rPr>
          <w:rFonts w:ascii="Charis SIL Compact" w:hAnsi="Charis SIL Compact"/>
          <w:sz w:val="22"/>
        </w:rPr>
        <w:t xml:space="preserve"> </w:t>
      </w:r>
      <w:r w:rsidRPr="00822476">
        <w:rPr>
          <w:rStyle w:val="sensenumber2subentryentryletDatadicBody"/>
          <w:rFonts w:ascii="Charis SIL Compact" w:hAnsi="Charis SIL Compact"/>
          <w:bCs/>
          <w:sz w:val="22"/>
          <w:szCs w:val="28"/>
        </w:rPr>
        <w:t xml:space="preserve">1) </w:t>
      </w:r>
      <w:r w:rsidRPr="00822476">
        <w:rPr>
          <w:rStyle w:val="definitionorgloss2ensubentryentryletDatadicBody"/>
          <w:rFonts w:ascii="Charis SIL Compact" w:hAnsi="Charis SIL Compact" w:cs="Charis SIL"/>
          <w:sz w:val="22"/>
          <w:szCs w:val="28"/>
          <w:lang w:eastAsia="en-GB"/>
        </w:rPr>
        <w:t>rival, fellow-wife</w:t>
      </w:r>
      <w:r w:rsidRPr="00822476">
        <w:rPr>
          <w:rFonts w:ascii="Charis SIL Compact" w:hAnsi="Charis SIL Compact"/>
          <w:sz w:val="22"/>
        </w:rPr>
        <w:t xml:space="preserve"> </w:t>
      </w:r>
      <w:r w:rsidRPr="00822476">
        <w:rPr>
          <w:rStyle w:val="sensenumber2subentryentryletDatadicBody"/>
          <w:rFonts w:ascii="Charis SIL Compact" w:hAnsi="Charis SIL Compact"/>
          <w:bCs/>
          <w:sz w:val="22"/>
          <w:szCs w:val="28"/>
        </w:rPr>
        <w:t xml:space="preserve">2) </w:t>
      </w:r>
      <w:r w:rsidRPr="00822476">
        <w:rPr>
          <w:rStyle w:val="definitionorgloss2ensubentryentryletDatadicBody"/>
          <w:rFonts w:ascii="Charis SIL Compact" w:hAnsi="Charis SIL Compact" w:cs="Charis SIL"/>
          <w:sz w:val="22"/>
          <w:szCs w:val="28"/>
          <w:lang w:eastAsia="en-GB"/>
        </w:rPr>
        <w:t>wives of brothers</w:t>
      </w:r>
      <w:r w:rsidRPr="00822476">
        <w:rPr>
          <w:rFonts w:ascii="Charis SIL Compact" w:hAnsi="Charis SIL Compact"/>
          <w:sz w:val="22"/>
        </w:rPr>
        <w:t xml:space="preserve"> </w:t>
      </w:r>
      <w:r w:rsidRPr="00822476">
        <w:rPr>
          <w:rStyle w:val="plural4ahssubentryentryletDatadicBody"/>
          <w:rFonts w:ascii="Charis SIL Compact" w:hAnsi="Charis SIL Compact" w:cs="Charis SIL"/>
          <w:sz w:val="22"/>
          <w:szCs w:val="28"/>
        </w:rPr>
        <w:t>andɔcɛi</w:t>
      </w:r>
    </w:p>
    <w:p w:rsidR="00D528D4" w:rsidRPr="00822476" w:rsidRDefault="00D528D4" w:rsidP="00822476">
      <w:pPr>
        <w:pStyle w:val="entryletDatadicBody"/>
        <w:spacing w:line="260" w:lineRule="atLeast"/>
        <w:ind w:left="288" w:hanging="288"/>
        <w:rPr>
          <w:rFonts w:ascii="Charis SIL Compact" w:hAnsi="Charis SIL Compact"/>
          <w:sz w:val="22"/>
        </w:rPr>
      </w:pPr>
      <w:hyperlink w:anchor="g5b2d36fa-d63f-4fd2-9eae-ea6a93c59d1f">
        <w:r w:rsidRPr="00822476">
          <w:rPr>
            <w:rStyle w:val="Hyperlink"/>
            <w:rFonts w:ascii="Charis SIL Compact" w:hAnsi="Charis SIL Compact" w:cs="Charis SIL"/>
            <w:b/>
            <w:bCs/>
            <w:color w:val="000000"/>
            <w:sz w:val="22"/>
            <w:szCs w:val="28"/>
          </w:rPr>
          <w:t>indɔkyir</w:t>
        </w:r>
        <w:r>
          <w:fldChar w:fldCharType="begin"/>
        </w:r>
        <w:r>
          <w:instrText xml:space="preserve"> SET Left_Guideword_L "indɔkyir" </w:instrText>
        </w:r>
        <w:r>
          <w:fldChar w:fldCharType="separate"/>
        </w:r>
        <w:r>
          <w:rPr>
            <w:noProof/>
          </w:rPr>
          <w:t>indɔkyir</w:t>
        </w:r>
        <w:r>
          <w:fldChar w:fldCharType="end"/>
        </w:r>
      </w:hyperlink>
      <w:r>
        <w:fldChar w:fldCharType="begin"/>
      </w:r>
      <w:r>
        <w:instrText xml:space="preserve"> SET RLeft_Guideword_L "" </w:instrText>
      </w:r>
      <w:r>
        <w:fldChar w:fldCharType="end"/>
      </w:r>
      <w:r>
        <w:fldChar w:fldCharType="begin"/>
      </w:r>
      <w:r>
        <w:instrText xml:space="preserve"> SET Right_Guideword_R "indɔkyir" </w:instrText>
      </w:r>
      <w:r>
        <w:fldChar w:fldCharType="end"/>
      </w:r>
      <w:r>
        <w:fldChar w:fldCharType="begin"/>
      </w:r>
      <w:r>
        <w:instrText xml:space="preserve"> SET RRight_Guideword_R "" </w:instrText>
      </w:r>
      <w:r>
        <w:fldChar w:fldCharType="end"/>
      </w:r>
      <w:r w:rsidRPr="00822476">
        <w:rPr>
          <w:rFonts w:ascii="Charis SIL Compact" w:hAnsi="Charis SIL Compact"/>
          <w:sz w:val="22"/>
        </w:rPr>
        <w:t xml:space="preserve"> </w:t>
      </w:r>
      <w:r w:rsidRPr="00822476">
        <w:rPr>
          <w:rStyle w:val="lexemeformahs-x-toneaccententryletDatadicBody"/>
          <w:rFonts w:ascii="Charis SIL Compact" w:hAnsi="Charis SIL Compact" w:cs="Contour6 Contour6 SILDoulos"/>
          <w:sz w:val="22"/>
          <w:szCs w:val="28"/>
        </w:rPr>
        <w:t>[</w:t>
      </w:r>
      <w:hyperlink w:anchor="g5b2d36fa-d63f-4fd2-9eae-ea6a93c59d1f">
        <w:r w:rsidRPr="00822476">
          <w:rPr>
            <w:rStyle w:val="Hyperlink"/>
            <w:rFonts w:ascii="Charis SIL Compact" w:hAnsi="Charis SIL Compact" w:cs="Contour6 Contour6 SILDoulos"/>
            <w:sz w:val="22"/>
            <w:szCs w:val="28"/>
          </w:rPr>
          <w:t>ìndɔ́kʲīr</w:t>
        </w:r>
      </w:hyperlink>
      <w:r w:rsidRPr="00822476">
        <w:rPr>
          <w:rStyle w:val="lexemeform2entryletDatadicBody"/>
          <w:rFonts w:ascii="Charis SIL Compact" w:hAnsi="Charis SIL Compact"/>
          <w:sz w:val="22"/>
        </w:rPr>
        <w:t xml:space="preserve">] </w:t>
      </w:r>
      <w:r w:rsidRPr="00822476">
        <w:rPr>
          <w:rStyle w:val="plural2ahs-x-toneaccententryletDatadicBody"/>
          <w:rFonts w:ascii="Charis SIL Compact" w:hAnsi="Charis SIL Compact" w:cs="Contour6 Contour6 SILDoulos"/>
          <w:bCs/>
          <w:sz w:val="22"/>
          <w:szCs w:val="28"/>
        </w:rPr>
        <w:t>pl. àndɔ́kʲīr</w:t>
      </w:r>
      <w:r w:rsidRPr="00822476">
        <w:rPr>
          <w:rStyle w:val="entryentryletDatadicBody"/>
          <w:rFonts w:ascii="Charis SIL Compact" w:hAnsi="Charis SIL Compact"/>
          <w:sz w:val="22"/>
        </w:rPr>
        <w:t xml:space="preserve">] </w:t>
      </w:r>
      <w:r w:rsidRPr="00822476">
        <w:rPr>
          <w:rStyle w:val="partofspeechenentryletDatadicBody"/>
          <w:rFonts w:ascii="Charis SIL Compact" w:hAnsi="Charis SIL Compact" w:cs="Charis SIL"/>
          <w:sz w:val="22"/>
          <w:szCs w:val="28"/>
          <w:lang w:eastAsia="en-GB"/>
        </w:rPr>
        <w:t>n</w:t>
      </w:r>
      <w:r w:rsidRPr="00822476">
        <w:rPr>
          <w:rStyle w:val="morphosyntaxanalysisentryletDatadicBody"/>
          <w:rFonts w:ascii="Charis SIL Compact" w:hAnsi="Charis SIL Compact"/>
          <w:sz w:val="22"/>
        </w:rPr>
        <w:t xml:space="preserve">. </w:t>
      </w:r>
      <w:r w:rsidRPr="00822476">
        <w:rPr>
          <w:rStyle w:val="definitionorglossenentryletDatadicBody"/>
          <w:rFonts w:ascii="Charis SIL Compact" w:hAnsi="Charis SIL Compact" w:cs="Charis SIL"/>
          <w:sz w:val="22"/>
          <w:szCs w:val="28"/>
          <w:lang w:eastAsia="en-GB"/>
        </w:rPr>
        <w:t>our friend</w:t>
      </w:r>
      <w:r w:rsidRPr="00822476">
        <w:rPr>
          <w:rFonts w:ascii="Charis SIL Compact" w:hAnsi="Charis SIL Compact"/>
          <w:sz w:val="22"/>
        </w:rPr>
        <w:t xml:space="preserve"> </w:t>
      </w:r>
    </w:p>
    <w:p w:rsidR="00D528D4" w:rsidRPr="00822476" w:rsidRDefault="00D528D4" w:rsidP="00822476">
      <w:pPr>
        <w:pStyle w:val="entryletDatadicBody"/>
        <w:spacing w:line="260" w:lineRule="atLeast"/>
        <w:ind w:left="288" w:hanging="288"/>
        <w:rPr>
          <w:rFonts w:ascii="Charis SIL Compact" w:hAnsi="Charis SIL Compact"/>
          <w:sz w:val="22"/>
        </w:rPr>
      </w:pPr>
      <w:hyperlink w:anchor="g1d2352af-f250-4a79-bd1d-a27956824f75">
        <w:r w:rsidRPr="00822476">
          <w:rPr>
            <w:rStyle w:val="Hyperlink"/>
            <w:rFonts w:ascii="Charis SIL Compact" w:hAnsi="Charis SIL Compact" w:cs="Charis SIL"/>
            <w:b/>
            <w:bCs/>
            <w:color w:val="000000"/>
            <w:sz w:val="22"/>
            <w:szCs w:val="28"/>
          </w:rPr>
          <w:t>indɔmar</w:t>
        </w:r>
        <w:r>
          <w:fldChar w:fldCharType="begin"/>
        </w:r>
        <w:r>
          <w:instrText xml:space="preserve"> SET Left_Guideword_L "indɔmar" </w:instrText>
        </w:r>
        <w:r>
          <w:fldChar w:fldCharType="separate"/>
        </w:r>
        <w:r>
          <w:rPr>
            <w:noProof/>
          </w:rPr>
          <w:t>indɔmar</w:t>
        </w:r>
        <w:r>
          <w:fldChar w:fldCharType="end"/>
        </w:r>
      </w:hyperlink>
      <w:r>
        <w:fldChar w:fldCharType="begin"/>
      </w:r>
      <w:r>
        <w:instrText xml:space="preserve"> SET RLeft_Guideword_L "" </w:instrText>
      </w:r>
      <w:r>
        <w:fldChar w:fldCharType="end"/>
      </w:r>
      <w:r>
        <w:fldChar w:fldCharType="begin"/>
      </w:r>
      <w:r>
        <w:instrText xml:space="preserve"> SET Right_Guideword_R "indɔmar" </w:instrText>
      </w:r>
      <w:r>
        <w:fldChar w:fldCharType="end"/>
      </w:r>
      <w:r>
        <w:fldChar w:fldCharType="begin"/>
      </w:r>
      <w:r>
        <w:instrText xml:space="preserve"> SET RRight_Guideword_R "" </w:instrText>
      </w:r>
      <w:r>
        <w:fldChar w:fldCharType="end"/>
      </w:r>
      <w:r w:rsidRPr="00822476">
        <w:rPr>
          <w:rFonts w:ascii="Charis SIL Compact" w:hAnsi="Charis SIL Compact"/>
          <w:sz w:val="22"/>
        </w:rPr>
        <w:t xml:space="preserve"> </w:t>
      </w:r>
      <w:r w:rsidRPr="00822476">
        <w:rPr>
          <w:rStyle w:val="lexemeformahs-x-toneaccententryletDatadicBody"/>
          <w:rFonts w:ascii="Charis SIL Compact" w:hAnsi="Charis SIL Compact" w:cs="Contour6 Contour6 SILDoulos"/>
          <w:sz w:val="22"/>
          <w:szCs w:val="28"/>
        </w:rPr>
        <w:t>[</w:t>
      </w:r>
      <w:hyperlink w:anchor="g1d2352af-f250-4a79-bd1d-a27956824f75">
        <w:r w:rsidRPr="00822476">
          <w:rPr>
            <w:rStyle w:val="Hyperlink"/>
            <w:rFonts w:ascii="Charis SIL Compact" w:hAnsi="Charis SIL Compact" w:cs="Contour6 Contour6 SILDoulos"/>
            <w:sz w:val="22"/>
            <w:szCs w:val="28"/>
          </w:rPr>
          <w:t>ìndɔ̀már</w:t>
        </w:r>
      </w:hyperlink>
      <w:r w:rsidRPr="00822476">
        <w:rPr>
          <w:rStyle w:val="lexemeform2entryletDatadicBody"/>
          <w:rFonts w:ascii="Charis SIL Compact" w:hAnsi="Charis SIL Compact"/>
          <w:sz w:val="22"/>
        </w:rPr>
        <w:t xml:space="preserve">] </w:t>
      </w:r>
      <w:r w:rsidRPr="00822476">
        <w:rPr>
          <w:rStyle w:val="pluralahsentryletDatadicBody"/>
          <w:rFonts w:ascii="Charis SIL Compact" w:hAnsi="Charis SIL Compact" w:cs="Charis SIL"/>
          <w:bCs/>
          <w:sz w:val="22"/>
          <w:szCs w:val="28"/>
        </w:rPr>
        <w:t>pl. andɔmar</w:t>
      </w:r>
      <w:r w:rsidRPr="00822476">
        <w:rPr>
          <w:rStyle w:val="plural2ahs-x-toneaccententryletDatadicBody"/>
          <w:rFonts w:ascii="Charis SIL Compact" w:hAnsi="Charis SIL Compact" w:cs="Contour6 Contour6 SILDoulos"/>
          <w:bCs/>
          <w:sz w:val="22"/>
          <w:szCs w:val="28"/>
        </w:rPr>
        <w:t xml:space="preserve"> [àndɔ̀már</w:t>
      </w:r>
      <w:r w:rsidRPr="00822476">
        <w:rPr>
          <w:rStyle w:val="entryentryletDatadicBody"/>
          <w:rFonts w:ascii="Charis SIL Compact" w:hAnsi="Charis SIL Compact"/>
          <w:sz w:val="22"/>
        </w:rPr>
        <w:t xml:space="preserve">] </w:t>
      </w:r>
      <w:r w:rsidRPr="00822476">
        <w:rPr>
          <w:rStyle w:val="partofspeechenentryletDatadicBody"/>
          <w:rFonts w:ascii="Charis SIL Compact" w:hAnsi="Charis SIL Compact" w:cs="Charis SIL"/>
          <w:sz w:val="22"/>
          <w:szCs w:val="28"/>
          <w:lang w:eastAsia="en-GB"/>
        </w:rPr>
        <w:t>n</w:t>
      </w:r>
      <w:r w:rsidRPr="00822476">
        <w:rPr>
          <w:rStyle w:val="morphosyntaxanalysisentryletDatadicBody"/>
          <w:rFonts w:ascii="Charis SIL Compact" w:hAnsi="Charis SIL Compact"/>
          <w:sz w:val="22"/>
        </w:rPr>
        <w:t xml:space="preserve">. </w:t>
      </w:r>
      <w:r w:rsidRPr="00822476">
        <w:rPr>
          <w:rStyle w:val="definitionorglossenentryletDatadicBody"/>
          <w:rFonts w:ascii="Charis SIL Compact" w:hAnsi="Charis SIL Compact" w:cs="Charis SIL"/>
          <w:sz w:val="22"/>
          <w:szCs w:val="28"/>
          <w:lang w:eastAsia="en-GB"/>
        </w:rPr>
        <w:t>sister in-law</w:t>
      </w:r>
      <w:r w:rsidRPr="00822476">
        <w:rPr>
          <w:rFonts w:ascii="Charis SIL Compact" w:hAnsi="Charis SIL Compact"/>
          <w:sz w:val="22"/>
        </w:rPr>
        <w:t xml:space="preserve"> </w:t>
      </w:r>
    </w:p>
    <w:p w:rsidR="00D528D4" w:rsidRPr="00822476" w:rsidRDefault="00D528D4" w:rsidP="00822476">
      <w:pPr>
        <w:pStyle w:val="entryletDatadicBody"/>
        <w:spacing w:line="260" w:lineRule="atLeast"/>
        <w:ind w:left="288" w:hanging="288"/>
        <w:rPr>
          <w:rFonts w:ascii="Charis SIL Compact" w:hAnsi="Charis SIL Compact"/>
          <w:sz w:val="22"/>
        </w:rPr>
      </w:pPr>
      <w:hyperlink w:anchor="g85d221a4-9dbc-4ecf-8335-243ffee33b49">
        <w:r w:rsidRPr="00822476">
          <w:rPr>
            <w:rStyle w:val="Hyperlink"/>
            <w:rFonts w:ascii="Charis SIL Compact" w:hAnsi="Charis SIL Compact" w:cs="Charis SIL"/>
            <w:b/>
            <w:bCs/>
            <w:color w:val="000000"/>
            <w:sz w:val="22"/>
            <w:szCs w:val="28"/>
          </w:rPr>
          <w:t>indɔŋɔdɔŋɔ</w:t>
        </w:r>
        <w:r>
          <w:fldChar w:fldCharType="begin"/>
        </w:r>
        <w:r>
          <w:instrText xml:space="preserve"> SET Left_Guideword_L "indɔŋɔdɔŋɔ" </w:instrText>
        </w:r>
        <w:r>
          <w:fldChar w:fldCharType="separate"/>
        </w:r>
        <w:r>
          <w:rPr>
            <w:noProof/>
          </w:rPr>
          <w:t>indɔŋɔdɔŋɔ</w:t>
        </w:r>
        <w:r>
          <w:fldChar w:fldCharType="end"/>
        </w:r>
      </w:hyperlink>
      <w:r>
        <w:fldChar w:fldCharType="begin"/>
      </w:r>
      <w:r>
        <w:instrText xml:space="preserve"> SET RLeft_Guideword_L "" </w:instrText>
      </w:r>
      <w:r>
        <w:fldChar w:fldCharType="end"/>
      </w:r>
      <w:r>
        <w:fldChar w:fldCharType="begin"/>
      </w:r>
      <w:r>
        <w:instrText xml:space="preserve"> SET Right_Guideword_R "indɔŋɔdɔŋɔ" </w:instrText>
      </w:r>
      <w:r>
        <w:fldChar w:fldCharType="end"/>
      </w:r>
      <w:r>
        <w:fldChar w:fldCharType="begin"/>
      </w:r>
      <w:r>
        <w:instrText xml:space="preserve"> SET RRight_Guideword_R "" </w:instrText>
      </w:r>
      <w:r>
        <w:fldChar w:fldCharType="end"/>
      </w:r>
      <w:r w:rsidRPr="00822476">
        <w:rPr>
          <w:rFonts w:ascii="Charis SIL Compact" w:hAnsi="Charis SIL Compact"/>
          <w:sz w:val="22"/>
        </w:rPr>
        <w:t xml:space="preserve"> </w:t>
      </w:r>
      <w:r w:rsidRPr="00822476">
        <w:rPr>
          <w:rStyle w:val="lexemeformahs-x-toneaccententryletDatadicBody"/>
          <w:rFonts w:ascii="Charis SIL Compact" w:hAnsi="Charis SIL Compact" w:cs="Contour6 Contour6 SILDoulos"/>
          <w:sz w:val="22"/>
          <w:szCs w:val="28"/>
        </w:rPr>
        <w:t>[</w:t>
      </w:r>
      <w:hyperlink w:anchor="g85d221a4-9dbc-4ecf-8335-243ffee33b49">
        <w:r w:rsidRPr="00822476">
          <w:rPr>
            <w:rStyle w:val="Hyperlink"/>
            <w:rFonts w:ascii="Charis SIL Compact" w:hAnsi="Charis SIL Compact" w:cs="Contour6 Contour6 SILDoulos"/>
            <w:sz w:val="22"/>
            <w:szCs w:val="28"/>
          </w:rPr>
          <w:t>ìndɔ̀ŋɔ̄dɔ̄ŋɔ̄</w:t>
        </w:r>
      </w:hyperlink>
      <w:r w:rsidRPr="00822476">
        <w:rPr>
          <w:rStyle w:val="lexemeform2entryletDatadicBody"/>
          <w:rFonts w:ascii="Charis SIL Compact" w:hAnsi="Charis SIL Compact"/>
          <w:sz w:val="22"/>
        </w:rPr>
        <w:t xml:space="preserve">] </w:t>
      </w:r>
      <w:r w:rsidRPr="00822476">
        <w:rPr>
          <w:rStyle w:val="pluralahsentryletDatadicBody"/>
          <w:rFonts w:ascii="Charis SIL Compact" w:hAnsi="Charis SIL Compact" w:cs="Charis SIL"/>
          <w:bCs/>
          <w:sz w:val="22"/>
          <w:szCs w:val="28"/>
        </w:rPr>
        <w:t>pl. andɔŋɔdɔŋɔ</w:t>
      </w:r>
      <w:r w:rsidRPr="00822476">
        <w:rPr>
          <w:rStyle w:val="plural2ahs-x-toneaccententryletDatadicBody"/>
          <w:rFonts w:ascii="Charis SIL Compact" w:hAnsi="Charis SIL Compact" w:cs="Contour6 Contour6 SILDoulos"/>
          <w:bCs/>
          <w:sz w:val="22"/>
          <w:szCs w:val="28"/>
        </w:rPr>
        <w:t xml:space="preserve"> [àndɔ̀ŋɔ̄dɔ̄ŋɔ̄</w:t>
      </w:r>
      <w:r w:rsidRPr="00822476">
        <w:rPr>
          <w:rStyle w:val="entryentryletDatadicBody"/>
          <w:rFonts w:ascii="Charis SIL Compact" w:hAnsi="Charis SIL Compact"/>
          <w:sz w:val="22"/>
        </w:rPr>
        <w:t xml:space="preserve">] </w:t>
      </w:r>
      <w:r w:rsidRPr="00822476">
        <w:rPr>
          <w:rStyle w:val="partofspeechenentryletDatadicBody"/>
          <w:rFonts w:ascii="Charis SIL Compact" w:hAnsi="Charis SIL Compact" w:cs="Charis SIL"/>
          <w:sz w:val="22"/>
          <w:szCs w:val="28"/>
          <w:lang w:eastAsia="en-GB"/>
        </w:rPr>
        <w:t>n</w:t>
      </w:r>
      <w:r w:rsidRPr="00822476">
        <w:rPr>
          <w:rStyle w:val="morphosyntaxanalysisentryletDatadicBody"/>
          <w:rFonts w:ascii="Charis SIL Compact" w:hAnsi="Charis SIL Compact"/>
          <w:sz w:val="22"/>
        </w:rPr>
        <w:t xml:space="preserve">. </w:t>
      </w:r>
      <w:r w:rsidRPr="00822476">
        <w:rPr>
          <w:rStyle w:val="definitionorglossenentryletDatadicBody"/>
          <w:rFonts w:ascii="Charis SIL Compact" w:hAnsi="Charis SIL Compact" w:cs="Charis SIL"/>
          <w:sz w:val="22"/>
          <w:szCs w:val="28"/>
          <w:lang w:eastAsia="en-GB"/>
        </w:rPr>
        <w:t>ant sp.</w:t>
      </w:r>
      <w:r w:rsidRPr="00822476">
        <w:rPr>
          <w:rFonts w:ascii="Charis SIL Compact" w:hAnsi="Charis SIL Compact"/>
          <w:sz w:val="22"/>
        </w:rPr>
        <w:t xml:space="preserve"> </w:t>
      </w:r>
    </w:p>
    <w:p w:rsidR="00D528D4" w:rsidRPr="00822476" w:rsidRDefault="00D528D4" w:rsidP="00822476">
      <w:pPr>
        <w:pStyle w:val="entryletDatadicBody"/>
        <w:spacing w:line="260" w:lineRule="atLeast"/>
        <w:ind w:left="288" w:hanging="288"/>
        <w:rPr>
          <w:rFonts w:ascii="Charis SIL Compact" w:hAnsi="Charis SIL Compact"/>
          <w:sz w:val="22"/>
        </w:rPr>
      </w:pPr>
      <w:hyperlink w:anchor="g916b0069-5874-40de-9128-6bbd07521876">
        <w:r w:rsidRPr="00822476">
          <w:rPr>
            <w:rStyle w:val="Hyperlink"/>
            <w:rFonts w:ascii="Charis SIL Compact" w:hAnsi="Charis SIL Compact" w:cs="Charis SIL"/>
            <w:b/>
            <w:bCs/>
            <w:color w:val="000000"/>
            <w:sz w:val="22"/>
            <w:szCs w:val="28"/>
          </w:rPr>
          <w:t>indi</w:t>
        </w:r>
        <w:r>
          <w:fldChar w:fldCharType="begin"/>
        </w:r>
        <w:r>
          <w:instrText xml:space="preserve"> SET Left_Guideword_L "indi" </w:instrText>
        </w:r>
        <w:r>
          <w:fldChar w:fldCharType="separate"/>
        </w:r>
        <w:r>
          <w:rPr>
            <w:noProof/>
          </w:rPr>
          <w:t>indi</w:t>
        </w:r>
        <w:r>
          <w:fldChar w:fldCharType="end"/>
        </w:r>
      </w:hyperlink>
      <w:r>
        <w:fldChar w:fldCharType="begin"/>
      </w:r>
      <w:r>
        <w:instrText xml:space="preserve"> SET RLeft_Guideword_L "" </w:instrText>
      </w:r>
      <w:r>
        <w:fldChar w:fldCharType="end"/>
      </w:r>
      <w:r>
        <w:fldChar w:fldCharType="begin"/>
      </w:r>
      <w:r>
        <w:instrText xml:space="preserve"> SET Right_Guideword_R "indi" </w:instrText>
      </w:r>
      <w:r>
        <w:fldChar w:fldCharType="end"/>
      </w:r>
      <w:r>
        <w:fldChar w:fldCharType="begin"/>
      </w:r>
      <w:r>
        <w:instrText xml:space="preserve"> SET RRight_Guideword_R "" </w:instrText>
      </w:r>
      <w:r>
        <w:fldChar w:fldCharType="end"/>
      </w:r>
      <w:r w:rsidRPr="00822476">
        <w:rPr>
          <w:rFonts w:ascii="Charis SIL Compact" w:hAnsi="Charis SIL Compact"/>
          <w:sz w:val="22"/>
        </w:rPr>
        <w:t xml:space="preserve"> </w:t>
      </w:r>
      <w:r w:rsidRPr="00822476">
        <w:rPr>
          <w:rStyle w:val="lexemeformahs-x-toneaccententryletDatadicBody"/>
          <w:rFonts w:ascii="Charis SIL Compact" w:hAnsi="Charis SIL Compact" w:cs="Contour6 Contour6 SILDoulos"/>
          <w:sz w:val="22"/>
          <w:szCs w:val="28"/>
        </w:rPr>
        <w:t>[</w:t>
      </w:r>
      <w:hyperlink w:anchor="g916b0069-5874-40de-9128-6bbd07521876">
        <w:r w:rsidRPr="00822476">
          <w:rPr>
            <w:rStyle w:val="Hyperlink"/>
            <w:rFonts w:ascii="Charis SIL Compact" w:hAnsi="Charis SIL Compact" w:cs="Contour6 Contour6 SILDoulos"/>
            <w:sz w:val="22"/>
            <w:szCs w:val="28"/>
          </w:rPr>
          <w:t>ìndí</w:t>
        </w:r>
      </w:hyperlink>
      <w:r w:rsidRPr="00822476">
        <w:rPr>
          <w:rStyle w:val="lexemeform2entryletDatadicBody"/>
          <w:rFonts w:ascii="Charis SIL Compact" w:hAnsi="Charis SIL Compact"/>
          <w:sz w:val="22"/>
        </w:rPr>
        <w:t xml:space="preserve">] </w:t>
      </w:r>
      <w:r w:rsidRPr="00822476">
        <w:rPr>
          <w:rStyle w:val="pluralahsentryletDatadicBody"/>
          <w:rFonts w:ascii="Charis SIL Compact" w:hAnsi="Charis SIL Compact" w:cs="Charis SIL"/>
          <w:bCs/>
          <w:sz w:val="22"/>
          <w:szCs w:val="28"/>
        </w:rPr>
        <w:t>pl. índi</w:t>
      </w:r>
      <w:r w:rsidRPr="00822476">
        <w:rPr>
          <w:rStyle w:val="plural2ahs-x-toneaccententryletDatadicBody"/>
          <w:rFonts w:ascii="Charis SIL Compact" w:hAnsi="Charis SIL Compact" w:cs="Contour6 Contour6 SILDoulos"/>
          <w:bCs/>
          <w:sz w:val="22"/>
          <w:szCs w:val="28"/>
        </w:rPr>
        <w:t xml:space="preserve"> [àndī</w:t>
      </w:r>
      <w:r w:rsidRPr="00822476">
        <w:rPr>
          <w:rStyle w:val="entryentryletDatadicBody"/>
          <w:rFonts w:ascii="Charis SIL Compact" w:hAnsi="Charis SIL Compact"/>
          <w:sz w:val="22"/>
        </w:rPr>
        <w:t xml:space="preserve">] </w:t>
      </w:r>
      <w:r w:rsidRPr="00822476">
        <w:rPr>
          <w:rStyle w:val="partofspeechenentryletDatadicBody"/>
          <w:rFonts w:ascii="Charis SIL Compact" w:hAnsi="Charis SIL Compact" w:cs="Charis SIL"/>
          <w:sz w:val="22"/>
          <w:szCs w:val="28"/>
          <w:lang w:eastAsia="en-GB"/>
        </w:rPr>
        <w:t>n</w:t>
      </w:r>
      <w:r w:rsidRPr="00822476">
        <w:rPr>
          <w:rStyle w:val="morphosyntaxanalysisentryletDatadicBody"/>
          <w:rFonts w:ascii="Charis SIL Compact" w:hAnsi="Charis SIL Compact"/>
          <w:sz w:val="22"/>
        </w:rPr>
        <w:t xml:space="preserve">. </w:t>
      </w:r>
      <w:r w:rsidRPr="00822476">
        <w:rPr>
          <w:rStyle w:val="definitionorglossenentryletDatadicBody"/>
          <w:rFonts w:ascii="Charis SIL Compact" w:hAnsi="Charis SIL Compact" w:cs="Charis SIL"/>
          <w:sz w:val="22"/>
          <w:szCs w:val="28"/>
          <w:lang w:eastAsia="en-GB"/>
        </w:rPr>
        <w:t>pygmy mouse</w:t>
      </w:r>
      <w:r w:rsidRPr="00822476">
        <w:rPr>
          <w:rFonts w:ascii="Charis SIL Compact" w:hAnsi="Charis SIL Compact"/>
          <w:sz w:val="22"/>
        </w:rPr>
        <w:t xml:space="preserve"> </w:t>
      </w:r>
    </w:p>
    <w:p w:rsidR="00D528D4" w:rsidRPr="00822476" w:rsidRDefault="00D528D4" w:rsidP="00822476">
      <w:pPr>
        <w:pStyle w:val="entryletDatadicBody"/>
        <w:spacing w:line="260" w:lineRule="atLeast"/>
        <w:ind w:left="288" w:hanging="288"/>
        <w:rPr>
          <w:rFonts w:ascii="Charis SIL Compact" w:hAnsi="Charis SIL Compact"/>
          <w:sz w:val="22"/>
        </w:rPr>
      </w:pPr>
      <w:hyperlink w:anchor="g4738cfe1-52fa-4d6f-b74b-59db5c03395c">
        <w:r w:rsidRPr="00822476">
          <w:rPr>
            <w:rStyle w:val="Hyperlink"/>
            <w:rFonts w:ascii="Charis SIL Compact" w:hAnsi="Charis SIL Compact" w:cs="Charis SIL"/>
            <w:b/>
            <w:bCs/>
            <w:color w:val="000000"/>
            <w:sz w:val="22"/>
            <w:szCs w:val="28"/>
          </w:rPr>
          <w:t>indiŋ</w:t>
        </w:r>
        <w:r>
          <w:fldChar w:fldCharType="begin"/>
        </w:r>
        <w:r>
          <w:instrText xml:space="preserve"> SET Left_Guideword_L "indiŋ" </w:instrText>
        </w:r>
        <w:r>
          <w:fldChar w:fldCharType="separate"/>
        </w:r>
        <w:r>
          <w:rPr>
            <w:noProof/>
          </w:rPr>
          <w:t>indiŋ</w:t>
        </w:r>
        <w:r>
          <w:fldChar w:fldCharType="end"/>
        </w:r>
      </w:hyperlink>
      <w:r>
        <w:fldChar w:fldCharType="begin"/>
      </w:r>
      <w:r>
        <w:instrText xml:space="preserve"> SET RLeft_Guideword_L "" </w:instrText>
      </w:r>
      <w:r>
        <w:fldChar w:fldCharType="end"/>
      </w:r>
      <w:r>
        <w:fldChar w:fldCharType="begin"/>
      </w:r>
      <w:r>
        <w:instrText xml:space="preserve"> SET Right_Guideword_R "indiŋ" </w:instrText>
      </w:r>
      <w:r>
        <w:fldChar w:fldCharType="end"/>
      </w:r>
      <w:r>
        <w:fldChar w:fldCharType="begin"/>
      </w:r>
      <w:r>
        <w:instrText xml:space="preserve"> SET RRight_Guideword_R "" </w:instrText>
      </w:r>
      <w:r>
        <w:fldChar w:fldCharType="end"/>
      </w:r>
      <w:r w:rsidRPr="00822476">
        <w:rPr>
          <w:rFonts w:ascii="Charis SIL Compact" w:hAnsi="Charis SIL Compact"/>
          <w:sz w:val="22"/>
        </w:rPr>
        <w:t xml:space="preserve"> </w:t>
      </w:r>
      <w:r w:rsidRPr="00822476">
        <w:rPr>
          <w:rStyle w:val="lexemeformahs-x-toneaccententryletDatadicBody"/>
          <w:rFonts w:ascii="Charis SIL Compact" w:hAnsi="Charis SIL Compact" w:cs="Contour6 Contour6 SILDoulos"/>
          <w:sz w:val="22"/>
          <w:szCs w:val="28"/>
        </w:rPr>
        <w:t>[</w:t>
      </w:r>
      <w:hyperlink w:anchor="g4738cfe1-52fa-4d6f-b74b-59db5c03395c">
        <w:r w:rsidRPr="00822476">
          <w:rPr>
            <w:rStyle w:val="Hyperlink"/>
            <w:rFonts w:ascii="Charis SIL Compact" w:hAnsi="Charis SIL Compact" w:cs="Contour6 Contour6 SILDoulos"/>
            <w:sz w:val="22"/>
            <w:szCs w:val="28"/>
          </w:rPr>
          <w:t>ìndīŋ</w:t>
        </w:r>
      </w:hyperlink>
      <w:r w:rsidRPr="00822476">
        <w:rPr>
          <w:rStyle w:val="lexemeform2entryletDatadicBody"/>
          <w:rFonts w:ascii="Charis SIL Compact" w:hAnsi="Charis SIL Compact"/>
          <w:sz w:val="22"/>
        </w:rPr>
        <w:t xml:space="preserve">] </w:t>
      </w:r>
      <w:r w:rsidRPr="00822476">
        <w:rPr>
          <w:rStyle w:val="pluralahsentryletDatadicBody"/>
          <w:rFonts w:ascii="Charis SIL Compact" w:hAnsi="Charis SIL Compact" w:cs="Charis SIL"/>
          <w:bCs/>
          <w:sz w:val="22"/>
          <w:szCs w:val="28"/>
        </w:rPr>
        <w:t>pl. andiŋ</w:t>
      </w:r>
      <w:r w:rsidRPr="00822476">
        <w:rPr>
          <w:rStyle w:val="plural2ahs-x-toneaccententryletDatadicBody"/>
          <w:rFonts w:ascii="Charis SIL Compact" w:hAnsi="Charis SIL Compact" w:cs="Contour6 Contour6 SILDoulos"/>
          <w:bCs/>
          <w:sz w:val="22"/>
          <w:szCs w:val="28"/>
        </w:rPr>
        <w:t xml:space="preserve"> [àndīŋ</w:t>
      </w:r>
      <w:r w:rsidRPr="00822476">
        <w:rPr>
          <w:rStyle w:val="entryentryletDatadicBody"/>
          <w:rFonts w:ascii="Charis SIL Compact" w:hAnsi="Charis SIL Compact"/>
          <w:sz w:val="22"/>
        </w:rPr>
        <w:t xml:space="preserve">] </w:t>
      </w:r>
      <w:r w:rsidRPr="00822476">
        <w:rPr>
          <w:rStyle w:val="partofspeechenentryletDatadicBody"/>
          <w:rFonts w:ascii="Charis SIL Compact" w:hAnsi="Charis SIL Compact" w:cs="Charis SIL"/>
          <w:sz w:val="22"/>
          <w:szCs w:val="28"/>
          <w:lang w:eastAsia="en-GB"/>
        </w:rPr>
        <w:t>n</w:t>
      </w:r>
      <w:r w:rsidRPr="00822476">
        <w:rPr>
          <w:rStyle w:val="morphosyntaxanalysisentryletDatadicBody"/>
          <w:rFonts w:ascii="Charis SIL Compact" w:hAnsi="Charis SIL Compact"/>
          <w:sz w:val="22"/>
        </w:rPr>
        <w:t xml:space="preserve">. </w:t>
      </w:r>
      <w:r w:rsidRPr="00822476">
        <w:rPr>
          <w:rStyle w:val="definitionorglossenentryletDatadicBody"/>
          <w:rFonts w:ascii="Charis SIL Compact" w:hAnsi="Charis SIL Compact" w:cs="Charis SIL"/>
          <w:sz w:val="22"/>
          <w:szCs w:val="28"/>
          <w:lang w:eastAsia="en-GB"/>
        </w:rPr>
        <w:t>fish with stinging barbs</w:t>
      </w:r>
      <w:r w:rsidRPr="00822476">
        <w:rPr>
          <w:rFonts w:ascii="Charis SIL Compact" w:hAnsi="Charis SIL Compact"/>
          <w:sz w:val="22"/>
        </w:rPr>
        <w:t xml:space="preserve"> </w:t>
      </w:r>
    </w:p>
    <w:p w:rsidR="00D528D4" w:rsidRPr="00822476" w:rsidRDefault="00D528D4" w:rsidP="00822476">
      <w:pPr>
        <w:pStyle w:val="entryletDatadicBody"/>
        <w:spacing w:line="260" w:lineRule="atLeast"/>
        <w:ind w:left="288" w:hanging="288"/>
        <w:rPr>
          <w:rFonts w:ascii="Charis SIL Compact" w:hAnsi="Charis SIL Compact"/>
          <w:sz w:val="22"/>
        </w:rPr>
      </w:pPr>
      <w:hyperlink w:anchor="ga9085d6a-e2b6-4a3b-b552-2f854c5ee783">
        <w:r w:rsidRPr="00822476">
          <w:rPr>
            <w:rStyle w:val="Hyperlink"/>
            <w:rFonts w:ascii="Charis SIL Compact" w:hAnsi="Charis SIL Compact" w:cs="Charis SIL"/>
            <w:b/>
            <w:bCs/>
            <w:color w:val="000000"/>
            <w:sz w:val="22"/>
            <w:szCs w:val="28"/>
          </w:rPr>
          <w:t>indok</w:t>
        </w:r>
        <w:r>
          <w:fldChar w:fldCharType="begin"/>
        </w:r>
        <w:r>
          <w:instrText xml:space="preserve"> SET Left_Guideword_L "indok" </w:instrText>
        </w:r>
        <w:r>
          <w:fldChar w:fldCharType="separate"/>
        </w:r>
        <w:r>
          <w:rPr>
            <w:noProof/>
          </w:rPr>
          <w:t>indok</w:t>
        </w:r>
        <w:r>
          <w:fldChar w:fldCharType="end"/>
        </w:r>
      </w:hyperlink>
      <w:r>
        <w:fldChar w:fldCharType="begin"/>
      </w:r>
      <w:r>
        <w:instrText xml:space="preserve"> SET RLeft_Guideword_L "" </w:instrText>
      </w:r>
      <w:r>
        <w:fldChar w:fldCharType="end"/>
      </w:r>
      <w:r>
        <w:fldChar w:fldCharType="begin"/>
      </w:r>
      <w:r>
        <w:instrText xml:space="preserve"> SET Right_Guideword_R "indok" </w:instrText>
      </w:r>
      <w:r>
        <w:fldChar w:fldCharType="end"/>
      </w:r>
      <w:r>
        <w:fldChar w:fldCharType="begin"/>
      </w:r>
      <w:r>
        <w:instrText xml:space="preserve"> SET RRight_Guideword_R "" </w:instrText>
      </w:r>
      <w:r>
        <w:fldChar w:fldCharType="end"/>
      </w:r>
      <w:r w:rsidRPr="00822476">
        <w:rPr>
          <w:rFonts w:ascii="Charis SIL Compact" w:hAnsi="Charis SIL Compact"/>
          <w:sz w:val="22"/>
        </w:rPr>
        <w:t xml:space="preserve"> </w:t>
      </w:r>
      <w:r w:rsidRPr="00822476">
        <w:rPr>
          <w:rStyle w:val="lexemeformahs-x-toneaccententryletDatadicBody"/>
          <w:rFonts w:ascii="Charis SIL Compact" w:hAnsi="Charis SIL Compact" w:cs="Contour6 Contour6 SILDoulos"/>
          <w:sz w:val="22"/>
          <w:szCs w:val="28"/>
        </w:rPr>
        <w:t>[</w:t>
      </w:r>
      <w:hyperlink w:anchor="ga9085d6a-e2b6-4a3b-b552-2f854c5ee783">
        <w:r w:rsidRPr="00822476">
          <w:rPr>
            <w:rStyle w:val="Hyperlink"/>
            <w:rFonts w:ascii="Charis SIL Compact" w:hAnsi="Charis SIL Compact" w:cs="Contour6 Contour6 SILDoulos"/>
            <w:sz w:val="22"/>
            <w:szCs w:val="28"/>
          </w:rPr>
          <w:t>ìndôk</w:t>
        </w:r>
      </w:hyperlink>
      <w:r w:rsidRPr="00822476">
        <w:rPr>
          <w:rStyle w:val="lexemeform2entryletDatadicBody"/>
          <w:rFonts w:ascii="Charis SIL Compact" w:hAnsi="Charis SIL Compact"/>
          <w:sz w:val="22"/>
        </w:rPr>
        <w:t xml:space="preserve">] </w:t>
      </w:r>
      <w:r w:rsidRPr="00822476">
        <w:rPr>
          <w:rStyle w:val="pluralahsentryletDatadicBody"/>
          <w:rFonts w:ascii="Charis SIL Compact" w:hAnsi="Charis SIL Compact" w:cs="Charis SIL"/>
          <w:bCs/>
          <w:sz w:val="22"/>
          <w:szCs w:val="28"/>
        </w:rPr>
        <w:t>pl. ondok</w:t>
      </w:r>
      <w:r w:rsidRPr="00822476">
        <w:rPr>
          <w:rStyle w:val="plural2ahs-x-toneaccententryletDatadicBody"/>
          <w:rFonts w:ascii="Charis SIL Compact" w:hAnsi="Charis SIL Compact" w:cs="Contour6 Contour6 SILDoulos"/>
          <w:bCs/>
          <w:sz w:val="22"/>
          <w:szCs w:val="28"/>
        </w:rPr>
        <w:t xml:space="preserve"> [àndôk</w:t>
      </w:r>
      <w:r w:rsidRPr="00822476">
        <w:rPr>
          <w:rStyle w:val="entryentryletDatadicBody"/>
          <w:rFonts w:ascii="Charis SIL Compact" w:hAnsi="Charis SIL Compact"/>
          <w:sz w:val="22"/>
        </w:rPr>
        <w:t xml:space="preserve">] </w:t>
      </w:r>
      <w:r w:rsidRPr="00822476">
        <w:rPr>
          <w:rStyle w:val="partofspeechenentryletDatadicBody"/>
          <w:rFonts w:ascii="Charis SIL Compact" w:hAnsi="Charis SIL Compact" w:cs="Charis SIL"/>
          <w:sz w:val="22"/>
          <w:szCs w:val="28"/>
          <w:lang w:eastAsia="en-GB"/>
        </w:rPr>
        <w:t>n</w:t>
      </w:r>
      <w:r w:rsidRPr="00822476">
        <w:rPr>
          <w:rStyle w:val="morphosyntaxanalysisentryletDatadicBody"/>
          <w:rFonts w:ascii="Charis SIL Compact" w:hAnsi="Charis SIL Compact"/>
          <w:sz w:val="22"/>
        </w:rPr>
        <w:t xml:space="preserve">. </w:t>
      </w:r>
      <w:r w:rsidRPr="00822476">
        <w:rPr>
          <w:rStyle w:val="definitionorglossenentryletDatadicBody"/>
          <w:rFonts w:ascii="Charis SIL Compact" w:hAnsi="Charis SIL Compact" w:cs="Charis SIL"/>
          <w:sz w:val="22"/>
          <w:szCs w:val="28"/>
          <w:lang w:eastAsia="en-GB"/>
        </w:rPr>
        <w:t>squirrel</w:t>
      </w:r>
      <w:r w:rsidRPr="00822476">
        <w:rPr>
          <w:rFonts w:ascii="Charis SIL Compact" w:hAnsi="Charis SIL Compact"/>
          <w:sz w:val="22"/>
        </w:rPr>
        <w:t xml:space="preserve"> </w:t>
      </w:r>
    </w:p>
    <w:p w:rsidR="00D528D4" w:rsidRPr="00822476" w:rsidRDefault="00D528D4" w:rsidP="00822476">
      <w:pPr>
        <w:pStyle w:val="entryletDatadicBody"/>
        <w:spacing w:line="260" w:lineRule="atLeast"/>
        <w:ind w:left="288" w:hanging="288"/>
        <w:rPr>
          <w:rFonts w:ascii="Charis SIL Compact" w:hAnsi="Charis SIL Compact"/>
          <w:sz w:val="22"/>
        </w:rPr>
      </w:pPr>
      <w:hyperlink w:anchor="gd0bb4489-beec-49f7-8dfe-a1f07141dc3c">
        <w:r w:rsidRPr="00822476">
          <w:rPr>
            <w:rStyle w:val="Hyperlink"/>
            <w:rFonts w:ascii="Charis SIL Compact" w:hAnsi="Charis SIL Compact" w:cs="Charis SIL"/>
            <w:b/>
            <w:bCs/>
            <w:color w:val="000000"/>
            <w:sz w:val="22"/>
            <w:szCs w:val="28"/>
          </w:rPr>
          <w:t>indushikpi</w:t>
        </w:r>
        <w:r>
          <w:fldChar w:fldCharType="begin"/>
        </w:r>
        <w:r>
          <w:instrText xml:space="preserve"> SET Left_Guideword_L "indushikpi" </w:instrText>
        </w:r>
        <w:r>
          <w:fldChar w:fldCharType="separate"/>
        </w:r>
        <w:r>
          <w:rPr>
            <w:noProof/>
          </w:rPr>
          <w:t>indushikpi</w:t>
        </w:r>
        <w:r>
          <w:fldChar w:fldCharType="end"/>
        </w:r>
      </w:hyperlink>
      <w:r>
        <w:fldChar w:fldCharType="begin"/>
      </w:r>
      <w:r>
        <w:instrText xml:space="preserve"> SET RLeft_Guideword_L "" </w:instrText>
      </w:r>
      <w:r>
        <w:fldChar w:fldCharType="end"/>
      </w:r>
      <w:r>
        <w:fldChar w:fldCharType="begin"/>
      </w:r>
      <w:r>
        <w:instrText xml:space="preserve"> SET Right_Guideword_R "indushikpi" </w:instrText>
      </w:r>
      <w:r>
        <w:fldChar w:fldCharType="end"/>
      </w:r>
      <w:r>
        <w:fldChar w:fldCharType="begin"/>
      </w:r>
      <w:r>
        <w:instrText xml:space="preserve"> SET RRight_Guideword_R "" </w:instrText>
      </w:r>
      <w:r>
        <w:fldChar w:fldCharType="end"/>
      </w:r>
      <w:r w:rsidRPr="00822476">
        <w:rPr>
          <w:rFonts w:ascii="Charis SIL Compact" w:hAnsi="Charis SIL Compact"/>
          <w:sz w:val="22"/>
        </w:rPr>
        <w:t xml:space="preserve"> </w:t>
      </w:r>
      <w:r w:rsidRPr="00822476">
        <w:rPr>
          <w:rStyle w:val="lexemeformahs-x-toneaccententryletDatadicBody"/>
          <w:rFonts w:ascii="Charis SIL Compact" w:hAnsi="Charis SIL Compact" w:cs="Contour6 Contour6 SILDoulos"/>
          <w:sz w:val="22"/>
          <w:szCs w:val="28"/>
        </w:rPr>
        <w:t>[</w:t>
      </w:r>
      <w:hyperlink w:anchor="gd0bb4489-beec-49f7-8dfe-a1f07141dc3c">
        <w:r w:rsidRPr="00822476">
          <w:rPr>
            <w:rStyle w:val="Hyperlink"/>
            <w:rFonts w:ascii="Charis SIL Compact" w:hAnsi="Charis SIL Compact" w:cs="Contour6 Contour6 SILDoulos"/>
            <w:sz w:val="22"/>
            <w:szCs w:val="28"/>
          </w:rPr>
          <w:t>ìndúʃīkpí</w:t>
        </w:r>
      </w:hyperlink>
      <w:r w:rsidRPr="00822476">
        <w:rPr>
          <w:rStyle w:val="lexemeform2entryletDatadicBody"/>
          <w:rFonts w:ascii="Charis SIL Compact" w:hAnsi="Charis SIL Compact"/>
          <w:sz w:val="22"/>
        </w:rPr>
        <w:t xml:space="preserve">] </w:t>
      </w:r>
      <w:r w:rsidRPr="00822476">
        <w:rPr>
          <w:rStyle w:val="pluralahsentryletDatadicBody"/>
          <w:rFonts w:ascii="Charis SIL Compact" w:hAnsi="Charis SIL Compact" w:cs="Charis SIL"/>
          <w:bCs/>
          <w:sz w:val="22"/>
          <w:szCs w:val="28"/>
        </w:rPr>
        <w:t>pl. andushikpi</w:t>
      </w:r>
      <w:r w:rsidRPr="00822476">
        <w:rPr>
          <w:rStyle w:val="plural2ahs-x-toneaccententryletDatadicBody"/>
          <w:rFonts w:ascii="Charis SIL Compact" w:hAnsi="Charis SIL Compact" w:cs="Contour6 Contour6 SILDoulos"/>
          <w:bCs/>
          <w:sz w:val="22"/>
          <w:szCs w:val="28"/>
        </w:rPr>
        <w:t xml:space="preserve"> [àndúʃīkpí</w:t>
      </w:r>
      <w:r w:rsidRPr="00822476">
        <w:rPr>
          <w:rStyle w:val="entryentryletDatadicBody"/>
          <w:rFonts w:ascii="Charis SIL Compact" w:hAnsi="Charis SIL Compact"/>
          <w:sz w:val="22"/>
        </w:rPr>
        <w:t xml:space="preserve">] </w:t>
      </w:r>
      <w:r w:rsidRPr="00822476">
        <w:rPr>
          <w:rStyle w:val="partofspeechenentryletDatadicBody"/>
          <w:rFonts w:ascii="Charis SIL Compact" w:hAnsi="Charis SIL Compact" w:cs="Charis SIL"/>
          <w:sz w:val="22"/>
          <w:szCs w:val="28"/>
          <w:lang w:eastAsia="en-GB"/>
        </w:rPr>
        <w:t>n</w:t>
      </w:r>
      <w:r w:rsidRPr="00822476">
        <w:rPr>
          <w:rStyle w:val="morphosyntaxanalysisentryletDatadicBody"/>
          <w:rFonts w:ascii="Charis SIL Compact" w:hAnsi="Charis SIL Compact"/>
          <w:sz w:val="22"/>
        </w:rPr>
        <w:t xml:space="preserve">. </w:t>
      </w:r>
      <w:r w:rsidRPr="00822476">
        <w:rPr>
          <w:rStyle w:val="definitionorglossenentryletDatadicBody"/>
          <w:rFonts w:ascii="Charis SIL Compact" w:hAnsi="Charis SIL Compact" w:cs="Charis SIL"/>
          <w:sz w:val="22"/>
          <w:szCs w:val="28"/>
          <w:lang w:eastAsia="en-GB"/>
        </w:rPr>
        <w:t>shrew</w:t>
      </w:r>
      <w:r w:rsidRPr="00822476">
        <w:rPr>
          <w:rFonts w:ascii="Charis SIL Compact" w:hAnsi="Charis SIL Compact"/>
          <w:sz w:val="22"/>
        </w:rPr>
        <w:t xml:space="preserve"> </w:t>
      </w:r>
      <w:r w:rsidRPr="00822476">
        <w:rPr>
          <w:rStyle w:val="scientificnameentryletDatadicBody"/>
          <w:rFonts w:ascii="Charis SIL Compact" w:hAnsi="Charis SIL Compact"/>
          <w:sz w:val="22"/>
          <w:szCs w:val="28"/>
        </w:rPr>
        <w:t xml:space="preserve">Sc. </w:t>
      </w:r>
      <w:r w:rsidRPr="00822476">
        <w:rPr>
          <w:rStyle w:val="scientificname2enentryletDatadicBody"/>
          <w:rFonts w:ascii="Charis SIL Compact" w:hAnsi="Charis SIL Compact" w:cs="Charis SIL"/>
          <w:sz w:val="22"/>
          <w:szCs w:val="28"/>
          <w:lang w:eastAsia="en-GB"/>
        </w:rPr>
        <w:t>Crocidura spp.</w:t>
      </w:r>
      <w:r w:rsidRPr="00822476">
        <w:rPr>
          <w:rFonts w:ascii="Charis SIL Compact" w:hAnsi="Charis SIL Compact"/>
          <w:sz w:val="22"/>
        </w:rPr>
        <w:t xml:space="preserve"> </w:t>
      </w:r>
      <w:r w:rsidRPr="00822476">
        <w:rPr>
          <w:rStyle w:val="literalmeaningenentryletDatadicBody"/>
          <w:rFonts w:ascii="Charis SIL Compact" w:hAnsi="Charis SIL Compact" w:cs="Charis SIL"/>
          <w:sz w:val="22"/>
          <w:szCs w:val="28"/>
          <w:lang w:eastAsia="en-GB"/>
        </w:rPr>
        <w:t>lit. 'rat catcher</w:t>
      </w:r>
      <w:r w:rsidRPr="00822476">
        <w:rPr>
          <w:rStyle w:val="entryentryletDatadicBody"/>
          <w:rFonts w:ascii="Charis SIL Compact" w:hAnsi="Charis SIL Compact"/>
          <w:sz w:val="22"/>
        </w:rPr>
        <w:t xml:space="preserve">' </w:t>
      </w:r>
    </w:p>
    <w:p w:rsidR="00D528D4" w:rsidRPr="00822476" w:rsidRDefault="00D528D4" w:rsidP="00822476">
      <w:pPr>
        <w:pStyle w:val="entryletDatadicBody"/>
        <w:spacing w:line="260" w:lineRule="atLeast"/>
        <w:ind w:left="288" w:hanging="288"/>
        <w:rPr>
          <w:rFonts w:ascii="Charis SIL Compact" w:hAnsi="Charis SIL Compact"/>
          <w:sz w:val="22"/>
        </w:rPr>
      </w:pPr>
      <w:hyperlink w:anchor="g3d0326c4-fee8-448a-a1bd-3a1358480aed">
        <w:r w:rsidRPr="00822476">
          <w:rPr>
            <w:rStyle w:val="Hyperlink"/>
            <w:rFonts w:ascii="Charis SIL Compact" w:hAnsi="Charis SIL Compact" w:cs="Charis SIL"/>
            <w:b/>
            <w:bCs/>
            <w:color w:val="000000"/>
            <w:sz w:val="22"/>
            <w:szCs w:val="28"/>
          </w:rPr>
          <w:t>ineu</w:t>
        </w:r>
        <w:r w:rsidRPr="00822476">
          <w:rPr>
            <w:rFonts w:ascii="Charis SIL Compact" w:hAnsi="Charis SIL Compact"/>
            <w:sz w:val="22"/>
          </w:rPr>
          <w:fldChar w:fldCharType="begin"/>
        </w:r>
        <w:r w:rsidRPr="00822476">
          <w:rPr>
            <w:rFonts w:ascii="Charis SIL Compact" w:hAnsi="Charis SIL Compact"/>
            <w:sz w:val="22"/>
          </w:rPr>
          <w:instrText xml:space="preserve"> SET Left_Guideword_L "ineu" </w:instrText>
        </w:r>
        <w:r w:rsidRPr="00822476">
          <w:rPr>
            <w:rFonts w:ascii="Charis SIL Compact" w:hAnsi="Charis SIL Compact"/>
            <w:sz w:val="22"/>
          </w:rPr>
          <w:fldChar w:fldCharType="separate"/>
        </w:r>
        <w:r w:rsidRPr="00822476">
          <w:rPr>
            <w:rFonts w:ascii="Charis SIL Compact" w:hAnsi="Charis SIL Compact"/>
            <w:noProof/>
            <w:sz w:val="22"/>
          </w:rPr>
          <w:t>ineu</w:t>
        </w:r>
        <w:r w:rsidRPr="00822476">
          <w:rPr>
            <w:rFonts w:ascii="Charis SIL Compact" w:hAnsi="Charis SIL Compact"/>
            <w:sz w:val="22"/>
          </w:rPr>
          <w:fldChar w:fldCharType="end"/>
        </w:r>
      </w:hyperlink>
      <w:r w:rsidRPr="00822476">
        <w:rPr>
          <w:rFonts w:ascii="Charis SIL Compact" w:hAnsi="Charis SIL Compact"/>
          <w:sz w:val="22"/>
        </w:rPr>
        <w:fldChar w:fldCharType="begin"/>
      </w:r>
      <w:r w:rsidRPr="00822476">
        <w:rPr>
          <w:rFonts w:ascii="Charis SIL Compact" w:hAnsi="Charis SIL Compact"/>
          <w:sz w:val="22"/>
        </w:rPr>
        <w:instrText xml:space="preserve"> SET RLeft_Guideword_L "" </w:instrText>
      </w:r>
      <w:r w:rsidRPr="00822476">
        <w:rPr>
          <w:rFonts w:ascii="Charis SIL Compact" w:hAnsi="Charis SIL Compact"/>
          <w:sz w:val="22"/>
        </w:rPr>
        <w:fldChar w:fldCharType="end"/>
      </w:r>
      <w:r w:rsidRPr="00822476">
        <w:rPr>
          <w:rFonts w:ascii="Charis SIL Compact" w:hAnsi="Charis SIL Compact"/>
          <w:sz w:val="22"/>
        </w:rPr>
        <w:fldChar w:fldCharType="begin"/>
      </w:r>
      <w:r w:rsidRPr="00822476">
        <w:rPr>
          <w:rFonts w:ascii="Charis SIL Compact" w:hAnsi="Charis SIL Compact"/>
          <w:sz w:val="22"/>
        </w:rPr>
        <w:instrText xml:space="preserve"> SET Right_Guideword_R "ineu" </w:instrText>
      </w:r>
      <w:r w:rsidRPr="00822476">
        <w:rPr>
          <w:rFonts w:ascii="Charis SIL Compact" w:hAnsi="Charis SIL Compact"/>
          <w:sz w:val="22"/>
        </w:rPr>
        <w:fldChar w:fldCharType="end"/>
      </w:r>
      <w:r w:rsidRPr="00822476">
        <w:rPr>
          <w:rFonts w:ascii="Charis SIL Compact" w:hAnsi="Charis SIL Compact"/>
          <w:sz w:val="22"/>
        </w:rPr>
        <w:fldChar w:fldCharType="begin"/>
      </w:r>
      <w:r w:rsidRPr="00822476">
        <w:rPr>
          <w:rFonts w:ascii="Charis SIL Compact" w:hAnsi="Charis SIL Compact"/>
          <w:sz w:val="22"/>
        </w:rPr>
        <w:instrText xml:space="preserve"> SET RRight_Guideword_R "" </w:instrText>
      </w:r>
      <w:r w:rsidRPr="00822476">
        <w:rPr>
          <w:rFonts w:ascii="Charis SIL Compact" w:hAnsi="Charis SIL Compact"/>
          <w:sz w:val="22"/>
        </w:rPr>
        <w:fldChar w:fldCharType="end"/>
      </w:r>
      <w:hyperlink w:anchor="g3d0326c4-fee8-448a-a1bd-3a1358480aed">
        <w:r w:rsidRPr="00822476">
          <w:rPr>
            <w:rStyle w:val="Hyperlink"/>
            <w:rFonts w:ascii="Charis SIL Compact" w:hAnsi="Charis SIL Compact" w:cs="Charis SIL"/>
            <w:b/>
            <w:bCs/>
            <w:color w:val="000000"/>
            <w:position w:val="-3"/>
            <w:sz w:val="22"/>
            <w:szCs w:val="28"/>
            <w:lang w:val="en-US"/>
          </w:rPr>
          <w:t>1</w:t>
        </w:r>
      </w:hyperlink>
      <w:r w:rsidRPr="00822476">
        <w:rPr>
          <w:rFonts w:ascii="Charis SIL Compact" w:hAnsi="Charis SIL Compact"/>
          <w:sz w:val="22"/>
        </w:rPr>
        <w:t xml:space="preserve"> </w:t>
      </w:r>
      <w:r w:rsidRPr="00822476">
        <w:rPr>
          <w:rStyle w:val="lexemeformahs-x-toneaccententryletDatadicBody"/>
          <w:rFonts w:ascii="Charis SIL Compact" w:hAnsi="Charis SIL Compact" w:cs="Contour6 Contour6 SILDoulos"/>
          <w:sz w:val="22"/>
          <w:szCs w:val="28"/>
        </w:rPr>
        <w:t>[</w:t>
      </w:r>
      <w:hyperlink w:anchor="g3d0326c4-fee8-448a-a1bd-3a1358480aed">
        <w:r w:rsidRPr="00822476">
          <w:rPr>
            <w:rStyle w:val="Hyperlink"/>
            <w:rFonts w:ascii="Charis SIL Compact" w:hAnsi="Charis SIL Compact" w:cs="Contour6 Contour6 SILDoulos"/>
            <w:sz w:val="22"/>
            <w:szCs w:val="28"/>
          </w:rPr>
          <w:t>ìnêw</w:t>
        </w:r>
      </w:hyperlink>
      <w:r w:rsidRPr="00822476">
        <w:rPr>
          <w:rStyle w:val="lexemeform2entryletDatadicBody"/>
          <w:rFonts w:ascii="Charis SIL Compact" w:hAnsi="Charis SIL Compact"/>
          <w:sz w:val="22"/>
        </w:rPr>
        <w:t xml:space="preserve">] </w:t>
      </w:r>
      <w:r w:rsidRPr="00822476">
        <w:rPr>
          <w:rStyle w:val="pluralahsentryletDatadicBody"/>
          <w:rFonts w:ascii="Charis SIL Compact" w:hAnsi="Charis SIL Compact" w:cs="Charis SIL"/>
          <w:bCs/>
          <w:sz w:val="22"/>
          <w:szCs w:val="28"/>
        </w:rPr>
        <w:t>pl. íneu</w:t>
      </w:r>
      <w:r w:rsidRPr="00822476">
        <w:rPr>
          <w:rStyle w:val="plural2ahs-x-toneaccententryletDatadicBody"/>
          <w:rFonts w:ascii="Charis SIL Compact" w:hAnsi="Charis SIL Compact" w:cs="Contour6 Contour6 SILDoulos"/>
          <w:bCs/>
          <w:sz w:val="22"/>
          <w:szCs w:val="28"/>
        </w:rPr>
        <w:t xml:space="preserve"> [ínêw</w:t>
      </w:r>
      <w:r w:rsidRPr="00822476">
        <w:rPr>
          <w:rStyle w:val="entryentryletDatadicBody"/>
          <w:rFonts w:ascii="Charis SIL Compact" w:hAnsi="Charis SIL Compact"/>
          <w:sz w:val="22"/>
        </w:rPr>
        <w:t xml:space="preserve">] </w:t>
      </w:r>
      <w:r w:rsidRPr="00822476">
        <w:rPr>
          <w:rStyle w:val="partofspeechenentryletDatadicBody"/>
          <w:rFonts w:ascii="Charis SIL Compact" w:hAnsi="Charis SIL Compact" w:cs="Charis SIL"/>
          <w:sz w:val="22"/>
          <w:szCs w:val="28"/>
          <w:lang w:eastAsia="en-GB"/>
        </w:rPr>
        <w:t>n</w:t>
      </w:r>
      <w:r w:rsidRPr="00822476">
        <w:rPr>
          <w:rStyle w:val="morphosyntaxanalysisentryletDatadicBody"/>
          <w:rFonts w:ascii="Charis SIL Compact" w:hAnsi="Charis SIL Compact"/>
          <w:sz w:val="22"/>
        </w:rPr>
        <w:t xml:space="preserve">. </w:t>
      </w:r>
      <w:r w:rsidRPr="00822476">
        <w:rPr>
          <w:rStyle w:val="definitionorglossenentryletDatadicBody"/>
          <w:rFonts w:ascii="Charis SIL Compact" w:hAnsi="Charis SIL Compact" w:cs="Charis SIL"/>
          <w:sz w:val="22"/>
          <w:szCs w:val="28"/>
          <w:lang w:eastAsia="en-GB"/>
        </w:rPr>
        <w:t>bean</w:t>
      </w:r>
      <w:r w:rsidRPr="00822476">
        <w:rPr>
          <w:rFonts w:ascii="Charis SIL Compact" w:hAnsi="Charis SIL Compact"/>
          <w:sz w:val="22"/>
        </w:rPr>
        <w:t xml:space="preserve"> </w:t>
      </w:r>
    </w:p>
    <w:p w:rsidR="00D528D4" w:rsidRPr="00822476" w:rsidRDefault="00D528D4" w:rsidP="00822476">
      <w:pPr>
        <w:pStyle w:val="subentryentryletDatadicBody"/>
        <w:spacing w:line="260" w:lineRule="atLeast"/>
        <w:ind w:left="288" w:hanging="288"/>
        <w:rPr>
          <w:rFonts w:ascii="Charis SIL Compact" w:hAnsi="Charis SIL Compact"/>
          <w:sz w:val="22"/>
        </w:rPr>
      </w:pPr>
      <w:r w:rsidRPr="00822476">
        <w:rPr>
          <w:rStyle w:val="headword2ahsasubentryentryletDatadicBody"/>
          <w:rFonts w:ascii="Charis SIL Compact" w:hAnsi="Charis SIL Compact"/>
          <w:sz w:val="22"/>
        </w:rPr>
        <w:t>inewobẽ</w:t>
      </w:r>
      <w:r w:rsidRPr="00822476">
        <w:rPr>
          <w:rFonts w:ascii="Charis SIL Compact" w:hAnsi="Charis SIL Compact"/>
          <w:sz w:val="22"/>
        </w:rPr>
        <w:t xml:space="preserve"> </w:t>
      </w:r>
      <w:r w:rsidRPr="00822476">
        <w:rPr>
          <w:rStyle w:val="abbreviation2ensubentryentryletDatadicBody"/>
          <w:rFonts w:ascii="Charis SIL Compact" w:hAnsi="Charis SIL Compact" w:cs="Charis SIL"/>
          <w:sz w:val="22"/>
          <w:szCs w:val="28"/>
          <w:lang w:eastAsia="en-GB"/>
        </w:rPr>
        <w:t>(comp.</w:t>
      </w:r>
      <w:r w:rsidRPr="00822476">
        <w:rPr>
          <w:rStyle w:val="complexformtypesubentryentryletDatadicBody"/>
          <w:rFonts w:ascii="Charis SIL Compact" w:hAnsi="Charis SIL Compact"/>
          <w:sz w:val="22"/>
        </w:rPr>
        <w:t>)</w:t>
      </w:r>
      <w:r w:rsidRPr="00822476">
        <w:rPr>
          <w:rFonts w:ascii="Charis SIL Compact" w:hAnsi="Charis SIL Compact"/>
          <w:sz w:val="22"/>
        </w:rPr>
        <w:t xml:space="preserve"> </w:t>
      </w:r>
      <w:r w:rsidRPr="00822476">
        <w:rPr>
          <w:rStyle w:val="partofspeech2ensubentryentryletDatadicBody"/>
          <w:rFonts w:ascii="Charis SIL Compact" w:hAnsi="Charis SIL Compact" w:cs="Charis SIL"/>
          <w:sz w:val="22"/>
          <w:szCs w:val="28"/>
          <w:lang w:eastAsia="en-GB"/>
        </w:rPr>
        <w:t>n</w:t>
      </w:r>
      <w:r w:rsidRPr="00822476">
        <w:rPr>
          <w:rFonts w:ascii="Charis SIL Compact" w:hAnsi="Charis SIL Compact"/>
          <w:sz w:val="22"/>
        </w:rPr>
        <w:t xml:space="preserve"> </w:t>
      </w:r>
      <w:r w:rsidRPr="00822476">
        <w:rPr>
          <w:rStyle w:val="definitionorgloss2ensubentryentryletDatadicBody"/>
          <w:rFonts w:ascii="Charis SIL Compact" w:hAnsi="Charis SIL Compact" w:cs="Charis SIL"/>
          <w:sz w:val="22"/>
          <w:szCs w:val="28"/>
          <w:lang w:eastAsia="en-GB"/>
        </w:rPr>
        <w:t>spiral cowpea</w:t>
      </w:r>
      <w:r w:rsidRPr="00822476">
        <w:rPr>
          <w:rFonts w:ascii="Charis SIL Compact" w:hAnsi="Charis SIL Compact"/>
          <w:sz w:val="22"/>
        </w:rPr>
        <w:t xml:space="preserve"> </w:t>
      </w:r>
      <w:r w:rsidRPr="00822476">
        <w:rPr>
          <w:rStyle w:val="plural3ahs-x-toneaccentsubentryentryletDatadicBody"/>
          <w:rFonts w:ascii="Charis SIL Compact" w:hAnsi="Charis SIL Compact" w:cs="Contour6 Contour6 SILDoulos"/>
          <w:sz w:val="22"/>
          <w:szCs w:val="28"/>
        </w:rPr>
        <w:t>ínéwōbẽ́</w:t>
      </w:r>
    </w:p>
    <w:p w:rsidR="00D528D4" w:rsidRPr="00822476" w:rsidRDefault="00D528D4" w:rsidP="00822476">
      <w:pPr>
        <w:pStyle w:val="entryletDatadicBody"/>
        <w:spacing w:line="260" w:lineRule="atLeast"/>
        <w:ind w:left="288" w:hanging="288"/>
        <w:rPr>
          <w:rFonts w:ascii="Charis SIL Compact" w:hAnsi="Charis SIL Compact"/>
          <w:sz w:val="22"/>
        </w:rPr>
      </w:pPr>
      <w:hyperlink w:anchor="g028fcb63-46c3-45dc-beff-1075d076628f">
        <w:r w:rsidRPr="00822476">
          <w:rPr>
            <w:rStyle w:val="Hyperlink"/>
            <w:rFonts w:ascii="Charis SIL Compact" w:hAnsi="Charis SIL Compact" w:cs="Charis SIL"/>
            <w:b/>
            <w:bCs/>
            <w:color w:val="000000"/>
            <w:sz w:val="22"/>
            <w:szCs w:val="28"/>
          </w:rPr>
          <w:t>inewempɔtɔ</w:t>
        </w:r>
        <w:r>
          <w:fldChar w:fldCharType="begin"/>
        </w:r>
        <w:r>
          <w:instrText xml:space="preserve"> SET Left_Guideword_L "inewempɔtɔ" </w:instrText>
        </w:r>
        <w:r>
          <w:fldChar w:fldCharType="separate"/>
        </w:r>
        <w:r>
          <w:rPr>
            <w:noProof/>
          </w:rPr>
          <w:t>inewempɔtɔ</w:t>
        </w:r>
        <w:r>
          <w:fldChar w:fldCharType="end"/>
        </w:r>
      </w:hyperlink>
      <w:r>
        <w:fldChar w:fldCharType="begin"/>
      </w:r>
      <w:r>
        <w:instrText xml:space="preserve"> SET RLeft_Guideword_L "" </w:instrText>
      </w:r>
      <w:r>
        <w:fldChar w:fldCharType="end"/>
      </w:r>
      <w:r>
        <w:fldChar w:fldCharType="begin"/>
      </w:r>
      <w:r>
        <w:instrText xml:space="preserve"> SET Right_Guideword_R "inewempɔtɔ" </w:instrText>
      </w:r>
      <w:r>
        <w:fldChar w:fldCharType="end"/>
      </w:r>
      <w:r>
        <w:fldChar w:fldCharType="begin"/>
      </w:r>
      <w:r>
        <w:instrText xml:space="preserve"> SET RRight_Guideword_R "" </w:instrText>
      </w:r>
      <w:r>
        <w:fldChar w:fldCharType="end"/>
      </w:r>
      <w:r w:rsidRPr="00822476">
        <w:rPr>
          <w:rFonts w:ascii="Charis SIL Compact" w:hAnsi="Charis SIL Compact"/>
          <w:sz w:val="22"/>
        </w:rPr>
        <w:t xml:space="preserve"> </w:t>
      </w:r>
      <w:r w:rsidRPr="00822476">
        <w:rPr>
          <w:rStyle w:val="lexemeformahs-x-toneaccententryletDatadicBody"/>
          <w:rFonts w:ascii="Charis SIL Compact" w:hAnsi="Charis SIL Compact" w:cs="Contour6 Contour6 SILDoulos"/>
          <w:sz w:val="22"/>
          <w:szCs w:val="28"/>
        </w:rPr>
        <w:t>[</w:t>
      </w:r>
      <w:hyperlink w:anchor="g028fcb63-46c3-45dc-beff-1075d076628f">
        <w:r w:rsidRPr="00822476">
          <w:rPr>
            <w:rStyle w:val="Hyperlink"/>
            <w:rFonts w:ascii="Charis SIL Compact" w:hAnsi="Charis SIL Compact" w:cs="Contour6 Contour6 SILDoulos"/>
            <w:sz w:val="22"/>
            <w:szCs w:val="28"/>
          </w:rPr>
          <w:t>īnéwèmpɔ̀tɔ̀</w:t>
        </w:r>
      </w:hyperlink>
      <w:r w:rsidRPr="00822476">
        <w:rPr>
          <w:rStyle w:val="lexemeform2entryletDatadicBody"/>
          <w:rFonts w:ascii="Charis SIL Compact" w:hAnsi="Charis SIL Compact"/>
          <w:sz w:val="22"/>
        </w:rPr>
        <w:t xml:space="preserve">] </w:t>
      </w:r>
      <w:r w:rsidRPr="00822476">
        <w:rPr>
          <w:rStyle w:val="pluralahsentryletDatadicBody"/>
          <w:rFonts w:ascii="Charis SIL Compact" w:hAnsi="Charis SIL Compact" w:cs="Charis SIL"/>
          <w:bCs/>
          <w:sz w:val="22"/>
          <w:szCs w:val="28"/>
        </w:rPr>
        <w:t>pl. ínewempɔtɔ</w:t>
      </w:r>
      <w:r w:rsidRPr="00822476">
        <w:rPr>
          <w:rStyle w:val="plural2ahs-x-toneaccententryletDatadicBody"/>
          <w:rFonts w:ascii="Charis SIL Compact" w:hAnsi="Charis SIL Compact" w:cs="Contour6 Contour6 SILDoulos"/>
          <w:bCs/>
          <w:sz w:val="22"/>
          <w:szCs w:val="28"/>
        </w:rPr>
        <w:t xml:space="preserve"> [ínéwèmpɔ̀tɔ̀</w:t>
      </w:r>
      <w:r w:rsidRPr="00822476">
        <w:rPr>
          <w:rStyle w:val="entryentryletDatadicBody"/>
          <w:rFonts w:ascii="Charis SIL Compact" w:hAnsi="Charis SIL Compact"/>
          <w:sz w:val="22"/>
        </w:rPr>
        <w:t xml:space="preserve">] </w:t>
      </w:r>
      <w:r w:rsidRPr="00822476">
        <w:rPr>
          <w:rStyle w:val="partofspeechenentryletDatadicBody"/>
          <w:rFonts w:ascii="Charis SIL Compact" w:hAnsi="Charis SIL Compact" w:cs="Charis SIL"/>
          <w:sz w:val="22"/>
          <w:szCs w:val="28"/>
          <w:lang w:eastAsia="en-GB"/>
        </w:rPr>
        <w:t>n</w:t>
      </w:r>
      <w:r w:rsidRPr="00822476">
        <w:rPr>
          <w:rStyle w:val="morphosyntaxanalysisentryletDatadicBody"/>
          <w:rFonts w:ascii="Charis SIL Compact" w:hAnsi="Charis SIL Compact"/>
          <w:sz w:val="22"/>
        </w:rPr>
        <w:t xml:space="preserve">. </w:t>
      </w:r>
      <w:r w:rsidRPr="00822476">
        <w:rPr>
          <w:rStyle w:val="definitionorglossenentryletDatadicBody"/>
          <w:rFonts w:ascii="Charis SIL Compact" w:hAnsi="Charis SIL Compact" w:cs="Charis SIL"/>
          <w:sz w:val="22"/>
          <w:szCs w:val="28"/>
          <w:lang w:eastAsia="en-GB"/>
        </w:rPr>
        <w:t>lima bean</w:t>
      </w:r>
      <w:r w:rsidRPr="00822476">
        <w:rPr>
          <w:rFonts w:ascii="Charis SIL Compact" w:hAnsi="Charis SIL Compact"/>
          <w:sz w:val="22"/>
        </w:rPr>
        <w:t xml:space="preserve"> </w:t>
      </w:r>
    </w:p>
    <w:p w:rsidR="00D528D4" w:rsidRPr="00822476" w:rsidRDefault="00D528D4" w:rsidP="00822476">
      <w:pPr>
        <w:pStyle w:val="entryletDatadicBody"/>
        <w:spacing w:line="260" w:lineRule="atLeast"/>
        <w:ind w:left="288" w:hanging="288"/>
        <w:rPr>
          <w:rFonts w:ascii="Charis SIL Compact" w:hAnsi="Charis SIL Compact"/>
          <w:sz w:val="22"/>
        </w:rPr>
      </w:pPr>
      <w:hyperlink w:anchor="g2e01b095-9af4-4d3a-ad8c-f364b16bc16a">
        <w:r w:rsidRPr="00822476">
          <w:rPr>
            <w:rStyle w:val="Hyperlink"/>
            <w:rFonts w:ascii="Charis SIL Compact" w:hAnsi="Charis SIL Compact" w:cs="Charis SIL"/>
            <w:b/>
            <w:bCs/>
            <w:color w:val="000000"/>
            <w:sz w:val="22"/>
            <w:szCs w:val="28"/>
          </w:rPr>
          <w:t>inɛi</w:t>
        </w:r>
        <w:r w:rsidRPr="00822476">
          <w:rPr>
            <w:rFonts w:ascii="Charis SIL Compact" w:hAnsi="Charis SIL Compact"/>
            <w:sz w:val="22"/>
          </w:rPr>
          <w:fldChar w:fldCharType="begin"/>
        </w:r>
        <w:r w:rsidRPr="00822476">
          <w:rPr>
            <w:rFonts w:ascii="Charis SIL Compact" w:hAnsi="Charis SIL Compact"/>
            <w:sz w:val="22"/>
          </w:rPr>
          <w:instrText xml:space="preserve"> SET Left_Guideword_L "inɛi" </w:instrText>
        </w:r>
        <w:r w:rsidRPr="00822476">
          <w:rPr>
            <w:rFonts w:ascii="Charis SIL Compact" w:hAnsi="Charis SIL Compact"/>
            <w:sz w:val="22"/>
          </w:rPr>
          <w:fldChar w:fldCharType="separate"/>
        </w:r>
        <w:r w:rsidRPr="00822476">
          <w:rPr>
            <w:rFonts w:ascii="Charis SIL Compact" w:hAnsi="Charis SIL Compact"/>
            <w:noProof/>
            <w:sz w:val="22"/>
          </w:rPr>
          <w:t>inɛi</w:t>
        </w:r>
        <w:r w:rsidRPr="00822476">
          <w:rPr>
            <w:rFonts w:ascii="Charis SIL Compact" w:hAnsi="Charis SIL Compact"/>
            <w:sz w:val="22"/>
          </w:rPr>
          <w:fldChar w:fldCharType="end"/>
        </w:r>
      </w:hyperlink>
      <w:r w:rsidRPr="00822476">
        <w:rPr>
          <w:rFonts w:ascii="Charis SIL Compact" w:hAnsi="Charis SIL Compact"/>
          <w:sz w:val="22"/>
        </w:rPr>
        <w:fldChar w:fldCharType="begin"/>
      </w:r>
      <w:r w:rsidRPr="00822476">
        <w:rPr>
          <w:rFonts w:ascii="Charis SIL Compact" w:hAnsi="Charis SIL Compact"/>
          <w:sz w:val="22"/>
        </w:rPr>
        <w:instrText xml:space="preserve"> SET RLeft_Guideword_L "" </w:instrText>
      </w:r>
      <w:r w:rsidRPr="00822476">
        <w:rPr>
          <w:rFonts w:ascii="Charis SIL Compact" w:hAnsi="Charis SIL Compact"/>
          <w:sz w:val="22"/>
        </w:rPr>
        <w:fldChar w:fldCharType="end"/>
      </w:r>
      <w:r w:rsidRPr="00822476">
        <w:rPr>
          <w:rFonts w:ascii="Charis SIL Compact" w:hAnsi="Charis SIL Compact"/>
          <w:sz w:val="22"/>
        </w:rPr>
        <w:fldChar w:fldCharType="begin"/>
      </w:r>
      <w:r w:rsidRPr="00822476">
        <w:rPr>
          <w:rFonts w:ascii="Charis SIL Compact" w:hAnsi="Charis SIL Compact"/>
          <w:sz w:val="22"/>
        </w:rPr>
        <w:instrText xml:space="preserve"> SET Right_Guideword_R "inɛi" </w:instrText>
      </w:r>
      <w:r w:rsidRPr="00822476">
        <w:rPr>
          <w:rFonts w:ascii="Charis SIL Compact" w:hAnsi="Charis SIL Compact"/>
          <w:sz w:val="22"/>
        </w:rPr>
        <w:fldChar w:fldCharType="end"/>
      </w:r>
      <w:r w:rsidRPr="00822476">
        <w:rPr>
          <w:rFonts w:ascii="Charis SIL Compact" w:hAnsi="Charis SIL Compact"/>
          <w:sz w:val="22"/>
        </w:rPr>
        <w:fldChar w:fldCharType="begin"/>
      </w:r>
      <w:r w:rsidRPr="00822476">
        <w:rPr>
          <w:rFonts w:ascii="Charis SIL Compact" w:hAnsi="Charis SIL Compact"/>
          <w:sz w:val="22"/>
        </w:rPr>
        <w:instrText xml:space="preserve"> SET RRight_Guideword_R "" </w:instrText>
      </w:r>
      <w:r w:rsidRPr="00822476">
        <w:rPr>
          <w:rFonts w:ascii="Charis SIL Compact" w:hAnsi="Charis SIL Compact"/>
          <w:sz w:val="22"/>
        </w:rPr>
        <w:fldChar w:fldCharType="end"/>
      </w:r>
      <w:hyperlink w:anchor="g2e01b095-9af4-4d3a-ad8c-f364b16bc16a">
        <w:r w:rsidRPr="00822476">
          <w:rPr>
            <w:rStyle w:val="Hyperlink"/>
            <w:rFonts w:ascii="Charis SIL Compact" w:hAnsi="Charis SIL Compact" w:cs="Charis SIL"/>
            <w:b/>
            <w:bCs/>
            <w:color w:val="000000"/>
            <w:position w:val="-3"/>
            <w:sz w:val="22"/>
            <w:szCs w:val="28"/>
            <w:lang w:val="en-US"/>
          </w:rPr>
          <w:t>1</w:t>
        </w:r>
      </w:hyperlink>
      <w:r w:rsidRPr="00822476">
        <w:rPr>
          <w:rFonts w:ascii="Charis SIL Compact" w:hAnsi="Charis SIL Compact"/>
          <w:sz w:val="22"/>
        </w:rPr>
        <w:t xml:space="preserve"> </w:t>
      </w:r>
      <w:r w:rsidRPr="00822476">
        <w:rPr>
          <w:rStyle w:val="lexemeformahs-x-toneaccententryletDatadicBody"/>
          <w:rFonts w:ascii="Charis SIL Compact" w:hAnsi="Charis SIL Compact" w:cs="Contour6 Contour6 SILDoulos"/>
          <w:sz w:val="22"/>
          <w:szCs w:val="28"/>
        </w:rPr>
        <w:t>[</w:t>
      </w:r>
      <w:hyperlink w:anchor="g2e01b095-9af4-4d3a-ad8c-f364b16bc16a">
        <w:r w:rsidRPr="00822476">
          <w:rPr>
            <w:rStyle w:val="Hyperlink"/>
            <w:rFonts w:ascii="Charis SIL Compact" w:hAnsi="Charis SIL Compact" w:cs="Contour6 Contour6 SILDoulos"/>
            <w:sz w:val="22"/>
            <w:szCs w:val="28"/>
          </w:rPr>
          <w:t>ìnɛ̂j</w:t>
        </w:r>
      </w:hyperlink>
      <w:r w:rsidRPr="00822476">
        <w:rPr>
          <w:rStyle w:val="lexemeform2entryletDatadicBody"/>
          <w:rFonts w:ascii="Charis SIL Compact" w:hAnsi="Charis SIL Compact"/>
          <w:sz w:val="22"/>
        </w:rPr>
        <w:t xml:space="preserve">] </w:t>
      </w:r>
      <w:r w:rsidRPr="00822476">
        <w:rPr>
          <w:rStyle w:val="pluralahsentryletDatadicBody"/>
          <w:rFonts w:ascii="Charis SIL Compact" w:hAnsi="Charis SIL Compact" w:cs="Charis SIL"/>
          <w:bCs/>
          <w:sz w:val="22"/>
          <w:szCs w:val="28"/>
        </w:rPr>
        <w:t>pl. ínɛi</w:t>
      </w:r>
      <w:r w:rsidRPr="00822476">
        <w:rPr>
          <w:rStyle w:val="plural2ahs-x-toneaccententryletDatadicBody"/>
          <w:rFonts w:ascii="Charis SIL Compact" w:hAnsi="Charis SIL Compact" w:cs="Contour6 Contour6 SILDoulos"/>
          <w:bCs/>
          <w:sz w:val="22"/>
          <w:szCs w:val="28"/>
        </w:rPr>
        <w:t xml:space="preserve"> [ínɛ̂j</w:t>
      </w:r>
      <w:r w:rsidRPr="00822476">
        <w:rPr>
          <w:rStyle w:val="entryentryletDatadicBody"/>
          <w:rFonts w:ascii="Charis SIL Compact" w:hAnsi="Charis SIL Compact"/>
          <w:sz w:val="22"/>
        </w:rPr>
        <w:t xml:space="preserve">] </w:t>
      </w:r>
      <w:r w:rsidRPr="00822476">
        <w:rPr>
          <w:rStyle w:val="partofspeechenentryletDatadicBody"/>
          <w:rFonts w:ascii="Charis SIL Compact" w:hAnsi="Charis SIL Compact" w:cs="Charis SIL"/>
          <w:sz w:val="22"/>
          <w:szCs w:val="28"/>
          <w:lang w:eastAsia="en-GB"/>
        </w:rPr>
        <w:t>n</w:t>
      </w:r>
      <w:r w:rsidRPr="00822476">
        <w:rPr>
          <w:rStyle w:val="morphosyntaxanalysisentryletDatadicBody"/>
          <w:rFonts w:ascii="Charis SIL Compact" w:hAnsi="Charis SIL Compact"/>
          <w:sz w:val="22"/>
        </w:rPr>
        <w:t xml:space="preserve">. </w:t>
      </w:r>
      <w:r w:rsidRPr="00822476">
        <w:rPr>
          <w:rStyle w:val="definitionorglossenentryletDatadicBody"/>
          <w:rFonts w:ascii="Charis SIL Compact" w:hAnsi="Charis SIL Compact" w:cs="Charis SIL"/>
          <w:sz w:val="22"/>
          <w:szCs w:val="28"/>
          <w:lang w:eastAsia="en-GB"/>
        </w:rPr>
        <w:t>placenta</w:t>
      </w:r>
      <w:r w:rsidRPr="00822476">
        <w:rPr>
          <w:rFonts w:ascii="Charis SIL Compact" w:hAnsi="Charis SIL Compact"/>
          <w:sz w:val="22"/>
        </w:rPr>
        <w:t xml:space="preserve"> </w:t>
      </w:r>
    </w:p>
    <w:p w:rsidR="00D528D4" w:rsidRPr="00822476" w:rsidRDefault="00D528D4" w:rsidP="00822476">
      <w:pPr>
        <w:pStyle w:val="entryletDatadicBody"/>
        <w:spacing w:line="260" w:lineRule="atLeast"/>
        <w:ind w:left="288" w:hanging="288"/>
        <w:rPr>
          <w:rFonts w:ascii="Charis SIL Compact" w:hAnsi="Charis SIL Compact"/>
          <w:sz w:val="22"/>
        </w:rPr>
      </w:pPr>
      <w:hyperlink w:anchor="g41062f29-e7e0-4214-b3a1-a9130d32209b">
        <w:r w:rsidRPr="00822476">
          <w:rPr>
            <w:rStyle w:val="Hyperlink"/>
            <w:rFonts w:ascii="Charis SIL Compact" w:hAnsi="Charis SIL Compact" w:cs="Charis SIL"/>
            <w:b/>
            <w:bCs/>
            <w:color w:val="000000"/>
            <w:sz w:val="22"/>
            <w:szCs w:val="28"/>
          </w:rPr>
          <w:t>inɛi</w:t>
        </w:r>
        <w:r w:rsidRPr="00822476">
          <w:rPr>
            <w:rFonts w:ascii="Charis SIL Compact" w:hAnsi="Charis SIL Compact"/>
            <w:sz w:val="22"/>
          </w:rPr>
          <w:fldChar w:fldCharType="begin"/>
        </w:r>
        <w:r w:rsidRPr="00822476">
          <w:rPr>
            <w:rFonts w:ascii="Charis SIL Compact" w:hAnsi="Charis SIL Compact"/>
            <w:sz w:val="22"/>
          </w:rPr>
          <w:instrText xml:space="preserve"> SET Left_Guideword_L "inɛi" </w:instrText>
        </w:r>
        <w:r w:rsidRPr="00822476">
          <w:rPr>
            <w:rFonts w:ascii="Charis SIL Compact" w:hAnsi="Charis SIL Compact"/>
            <w:sz w:val="22"/>
          </w:rPr>
          <w:fldChar w:fldCharType="separate"/>
        </w:r>
        <w:r w:rsidRPr="00822476">
          <w:rPr>
            <w:rFonts w:ascii="Charis SIL Compact" w:hAnsi="Charis SIL Compact"/>
            <w:noProof/>
            <w:sz w:val="22"/>
          </w:rPr>
          <w:t>inɛi</w:t>
        </w:r>
        <w:r w:rsidRPr="00822476">
          <w:rPr>
            <w:rFonts w:ascii="Charis SIL Compact" w:hAnsi="Charis SIL Compact"/>
            <w:sz w:val="22"/>
          </w:rPr>
          <w:fldChar w:fldCharType="end"/>
        </w:r>
      </w:hyperlink>
      <w:r w:rsidRPr="00822476">
        <w:rPr>
          <w:rFonts w:ascii="Charis SIL Compact" w:hAnsi="Charis SIL Compact"/>
          <w:sz w:val="22"/>
        </w:rPr>
        <w:fldChar w:fldCharType="begin"/>
      </w:r>
      <w:r w:rsidRPr="00822476">
        <w:rPr>
          <w:rFonts w:ascii="Charis SIL Compact" w:hAnsi="Charis SIL Compact"/>
          <w:sz w:val="22"/>
        </w:rPr>
        <w:instrText xml:space="preserve"> SET RLeft_Guideword_L "" </w:instrText>
      </w:r>
      <w:r w:rsidRPr="00822476">
        <w:rPr>
          <w:rFonts w:ascii="Charis SIL Compact" w:hAnsi="Charis SIL Compact"/>
          <w:sz w:val="22"/>
        </w:rPr>
        <w:fldChar w:fldCharType="end"/>
      </w:r>
      <w:r w:rsidRPr="00822476">
        <w:rPr>
          <w:rFonts w:ascii="Charis SIL Compact" w:hAnsi="Charis SIL Compact"/>
          <w:sz w:val="22"/>
        </w:rPr>
        <w:fldChar w:fldCharType="begin"/>
      </w:r>
      <w:r w:rsidRPr="00822476">
        <w:rPr>
          <w:rFonts w:ascii="Charis SIL Compact" w:hAnsi="Charis SIL Compact"/>
          <w:sz w:val="22"/>
        </w:rPr>
        <w:instrText xml:space="preserve"> SET Right_Guideword_R "inɛi" </w:instrText>
      </w:r>
      <w:r w:rsidRPr="00822476">
        <w:rPr>
          <w:rFonts w:ascii="Charis SIL Compact" w:hAnsi="Charis SIL Compact"/>
          <w:sz w:val="22"/>
        </w:rPr>
        <w:fldChar w:fldCharType="end"/>
      </w:r>
      <w:r w:rsidRPr="00822476">
        <w:rPr>
          <w:rFonts w:ascii="Charis SIL Compact" w:hAnsi="Charis SIL Compact"/>
          <w:sz w:val="22"/>
        </w:rPr>
        <w:fldChar w:fldCharType="begin"/>
      </w:r>
      <w:r w:rsidRPr="00822476">
        <w:rPr>
          <w:rFonts w:ascii="Charis SIL Compact" w:hAnsi="Charis SIL Compact"/>
          <w:sz w:val="22"/>
        </w:rPr>
        <w:instrText xml:space="preserve"> SET RRight_Guideword_R "" </w:instrText>
      </w:r>
      <w:r w:rsidRPr="00822476">
        <w:rPr>
          <w:rFonts w:ascii="Charis SIL Compact" w:hAnsi="Charis SIL Compact"/>
          <w:sz w:val="22"/>
        </w:rPr>
        <w:fldChar w:fldCharType="end"/>
      </w:r>
      <w:hyperlink w:anchor="g41062f29-e7e0-4214-b3a1-a9130d32209b">
        <w:r w:rsidRPr="00822476">
          <w:rPr>
            <w:rStyle w:val="Hyperlink"/>
            <w:rFonts w:ascii="Charis SIL Compact" w:hAnsi="Charis SIL Compact" w:cs="Charis SIL"/>
            <w:b/>
            <w:bCs/>
            <w:color w:val="000000"/>
            <w:position w:val="-3"/>
            <w:sz w:val="22"/>
            <w:szCs w:val="28"/>
            <w:lang w:val="en-US"/>
          </w:rPr>
          <w:t>2</w:t>
        </w:r>
      </w:hyperlink>
      <w:r w:rsidRPr="00822476">
        <w:rPr>
          <w:rFonts w:ascii="Charis SIL Compact" w:hAnsi="Charis SIL Compact"/>
          <w:sz w:val="22"/>
        </w:rPr>
        <w:t xml:space="preserve"> </w:t>
      </w:r>
      <w:r w:rsidRPr="00822476">
        <w:rPr>
          <w:rStyle w:val="lexemeformahs-x-toneaccententryletDatadicBody"/>
          <w:rFonts w:ascii="Charis SIL Compact" w:hAnsi="Charis SIL Compact" w:cs="Contour6 Contour6 SILDoulos"/>
          <w:sz w:val="22"/>
          <w:szCs w:val="28"/>
        </w:rPr>
        <w:t>[</w:t>
      </w:r>
      <w:hyperlink w:anchor="g41062f29-e7e0-4214-b3a1-a9130d32209b">
        <w:r w:rsidRPr="00822476">
          <w:rPr>
            <w:rStyle w:val="Hyperlink"/>
            <w:rFonts w:ascii="Charis SIL Compact" w:hAnsi="Charis SIL Compact" w:cs="Contour6 Contour6 SILDoulos"/>
            <w:sz w:val="22"/>
            <w:szCs w:val="28"/>
          </w:rPr>
          <w:t>ìnɛ̌j</w:t>
        </w:r>
      </w:hyperlink>
      <w:r w:rsidRPr="00822476">
        <w:rPr>
          <w:rStyle w:val="lexemeform2entryletDatadicBody"/>
          <w:rFonts w:ascii="Charis SIL Compact" w:hAnsi="Charis SIL Compact"/>
          <w:sz w:val="22"/>
        </w:rPr>
        <w:t xml:space="preserve">] </w:t>
      </w:r>
      <w:r w:rsidRPr="00822476">
        <w:rPr>
          <w:rStyle w:val="plural2ahs-x-toneaccententryletDatadicBody"/>
          <w:rFonts w:ascii="Charis SIL Compact" w:hAnsi="Charis SIL Compact" w:cs="Contour6 Contour6 SILDoulos"/>
          <w:bCs/>
          <w:sz w:val="22"/>
          <w:szCs w:val="28"/>
        </w:rPr>
        <w:t>pl. ínɛ᷄j</w:t>
      </w:r>
      <w:r w:rsidRPr="00822476">
        <w:rPr>
          <w:rStyle w:val="entryentryletDatadicBody"/>
          <w:rFonts w:ascii="Charis SIL Compact" w:hAnsi="Charis SIL Compact"/>
          <w:sz w:val="22"/>
        </w:rPr>
        <w:t xml:space="preserve">] </w:t>
      </w:r>
      <w:r w:rsidRPr="00822476">
        <w:rPr>
          <w:rStyle w:val="partofspeechenentryletDatadicBody"/>
          <w:rFonts w:ascii="Charis SIL Compact" w:hAnsi="Charis SIL Compact" w:cs="Charis SIL"/>
          <w:sz w:val="22"/>
          <w:szCs w:val="28"/>
          <w:lang w:eastAsia="en-GB"/>
        </w:rPr>
        <w:t>n</w:t>
      </w:r>
      <w:r w:rsidRPr="00822476">
        <w:rPr>
          <w:rStyle w:val="morphosyntaxanalysisentryletDatadicBody"/>
          <w:rFonts w:ascii="Charis SIL Compact" w:hAnsi="Charis SIL Compact"/>
          <w:sz w:val="22"/>
        </w:rPr>
        <w:t xml:space="preserve">. </w:t>
      </w:r>
      <w:r w:rsidRPr="00822476">
        <w:rPr>
          <w:rStyle w:val="definitionorglossenentryletDatadicBody"/>
          <w:rFonts w:ascii="Charis SIL Compact" w:hAnsi="Charis SIL Compact" w:cs="Charis SIL"/>
          <w:sz w:val="22"/>
          <w:szCs w:val="28"/>
          <w:lang w:eastAsia="en-GB"/>
        </w:rPr>
        <w:t>date palm leaf</w:t>
      </w:r>
      <w:r w:rsidRPr="00822476">
        <w:rPr>
          <w:rFonts w:ascii="Charis SIL Compact" w:hAnsi="Charis SIL Compact"/>
          <w:sz w:val="22"/>
        </w:rPr>
        <w:t xml:space="preserve"> </w:t>
      </w:r>
    </w:p>
    <w:p w:rsidR="00D528D4" w:rsidRPr="00822476" w:rsidRDefault="00D528D4" w:rsidP="00822476">
      <w:pPr>
        <w:pStyle w:val="entryletDatadicBody"/>
        <w:spacing w:line="260" w:lineRule="atLeast"/>
        <w:ind w:left="288" w:hanging="288"/>
        <w:rPr>
          <w:rFonts w:ascii="Charis SIL Compact" w:hAnsi="Charis SIL Compact"/>
          <w:sz w:val="22"/>
        </w:rPr>
      </w:pPr>
      <w:hyperlink w:anchor="g865ab742-9aa5-4d2b-a0ec-b3b6484aace2">
        <w:r w:rsidRPr="00822476">
          <w:rPr>
            <w:rStyle w:val="Hyperlink"/>
            <w:rFonts w:ascii="Charis SIL Compact" w:hAnsi="Charis SIL Compact" w:cs="Charis SIL"/>
            <w:b/>
            <w:bCs/>
            <w:color w:val="000000"/>
            <w:sz w:val="22"/>
            <w:szCs w:val="28"/>
          </w:rPr>
          <w:t>inɛr</w:t>
        </w:r>
        <w:r>
          <w:fldChar w:fldCharType="begin"/>
        </w:r>
        <w:r>
          <w:instrText xml:space="preserve"> SET Left_Guideword_L "inɛr" </w:instrText>
        </w:r>
        <w:r>
          <w:fldChar w:fldCharType="separate"/>
        </w:r>
        <w:r>
          <w:rPr>
            <w:noProof/>
          </w:rPr>
          <w:t>inɛr</w:t>
        </w:r>
        <w:r>
          <w:fldChar w:fldCharType="end"/>
        </w:r>
      </w:hyperlink>
      <w:r>
        <w:fldChar w:fldCharType="begin"/>
      </w:r>
      <w:r>
        <w:instrText xml:space="preserve"> SET RLeft_Guideword_L "" </w:instrText>
      </w:r>
      <w:r>
        <w:fldChar w:fldCharType="end"/>
      </w:r>
      <w:r>
        <w:fldChar w:fldCharType="begin"/>
      </w:r>
      <w:r>
        <w:instrText xml:space="preserve"> SET Right_Guideword_R "inɛr" </w:instrText>
      </w:r>
      <w:r>
        <w:fldChar w:fldCharType="end"/>
      </w:r>
      <w:r>
        <w:fldChar w:fldCharType="begin"/>
      </w:r>
      <w:r>
        <w:instrText xml:space="preserve"> SET RRight_Guideword_R "" </w:instrText>
      </w:r>
      <w:r>
        <w:fldChar w:fldCharType="end"/>
      </w:r>
      <w:r w:rsidRPr="00822476">
        <w:rPr>
          <w:rFonts w:ascii="Charis SIL Compact" w:hAnsi="Charis SIL Compact"/>
          <w:sz w:val="22"/>
        </w:rPr>
        <w:t xml:space="preserve"> </w:t>
      </w:r>
      <w:r w:rsidRPr="00822476">
        <w:rPr>
          <w:rStyle w:val="lexemeformahs-x-toneaccententryletDatadicBody"/>
          <w:rFonts w:ascii="Charis SIL Compact" w:hAnsi="Charis SIL Compact" w:cs="Contour6 Contour6 SILDoulos"/>
          <w:sz w:val="22"/>
          <w:szCs w:val="28"/>
        </w:rPr>
        <w:t>[</w:t>
      </w:r>
      <w:hyperlink w:anchor="g865ab742-9aa5-4d2b-a0ec-b3b6484aace2">
        <w:r w:rsidRPr="00822476">
          <w:rPr>
            <w:rStyle w:val="Hyperlink"/>
            <w:rFonts w:ascii="Charis SIL Compact" w:hAnsi="Charis SIL Compact" w:cs="Contour6 Contour6 SILDoulos"/>
            <w:sz w:val="22"/>
            <w:szCs w:val="28"/>
          </w:rPr>
          <w:t>ìnɛ̂r</w:t>
        </w:r>
      </w:hyperlink>
      <w:r w:rsidRPr="00822476">
        <w:rPr>
          <w:rStyle w:val="lexemeform2entryletDatadicBody"/>
          <w:rFonts w:ascii="Charis SIL Compact" w:hAnsi="Charis SIL Compact"/>
          <w:sz w:val="22"/>
        </w:rPr>
        <w:t xml:space="preserve">] </w:t>
      </w:r>
      <w:r w:rsidRPr="00822476">
        <w:rPr>
          <w:rStyle w:val="pluralahsentryletDatadicBody"/>
          <w:rFonts w:ascii="Charis SIL Compact" w:hAnsi="Charis SIL Compact" w:cs="Charis SIL"/>
          <w:bCs/>
          <w:sz w:val="22"/>
          <w:szCs w:val="28"/>
        </w:rPr>
        <w:t>pl. ínɛr</w:t>
      </w:r>
      <w:r w:rsidRPr="00822476">
        <w:rPr>
          <w:rStyle w:val="plural2ahs-x-toneaccententryletDatadicBody"/>
          <w:rFonts w:ascii="Charis SIL Compact" w:hAnsi="Charis SIL Compact" w:cs="Contour6 Contour6 SILDoulos"/>
          <w:bCs/>
          <w:sz w:val="22"/>
          <w:szCs w:val="28"/>
        </w:rPr>
        <w:t xml:space="preserve"> [ínɛ̂r</w:t>
      </w:r>
      <w:r w:rsidRPr="00822476">
        <w:rPr>
          <w:rStyle w:val="entryentryletDatadicBody"/>
          <w:rFonts w:ascii="Charis SIL Compact" w:hAnsi="Charis SIL Compact"/>
          <w:sz w:val="22"/>
        </w:rPr>
        <w:t xml:space="preserve">] </w:t>
      </w:r>
      <w:r w:rsidRPr="00822476">
        <w:rPr>
          <w:rStyle w:val="partofspeechenentryletDatadicBody"/>
          <w:rFonts w:ascii="Charis SIL Compact" w:hAnsi="Charis SIL Compact" w:cs="Charis SIL"/>
          <w:sz w:val="22"/>
          <w:szCs w:val="28"/>
          <w:lang w:eastAsia="en-GB"/>
        </w:rPr>
        <w:t>n</w:t>
      </w:r>
      <w:r w:rsidRPr="00822476">
        <w:rPr>
          <w:rStyle w:val="morphosyntaxanalysisentryletDatadicBody"/>
          <w:rFonts w:ascii="Charis SIL Compact" w:hAnsi="Charis SIL Compact"/>
          <w:sz w:val="22"/>
        </w:rPr>
        <w:t xml:space="preserve">. </w:t>
      </w:r>
      <w:r w:rsidRPr="00822476">
        <w:rPr>
          <w:rStyle w:val="definitionorglossenentryletDatadicBody"/>
          <w:rFonts w:ascii="Charis SIL Compact" w:hAnsi="Charis SIL Compact" w:cs="Charis SIL"/>
          <w:sz w:val="22"/>
          <w:szCs w:val="28"/>
          <w:lang w:eastAsia="en-GB"/>
        </w:rPr>
        <w:t>tree sp.</w:t>
      </w:r>
      <w:r w:rsidRPr="00822476">
        <w:rPr>
          <w:rFonts w:ascii="Charis SIL Compact" w:hAnsi="Charis SIL Compact"/>
          <w:sz w:val="22"/>
        </w:rPr>
        <w:t xml:space="preserve"> </w:t>
      </w:r>
      <w:r w:rsidRPr="00822476">
        <w:rPr>
          <w:rStyle w:val="scientificnameentryletDatadicBody"/>
          <w:rFonts w:ascii="Charis SIL Compact" w:hAnsi="Charis SIL Compact"/>
          <w:sz w:val="22"/>
          <w:szCs w:val="28"/>
        </w:rPr>
        <w:t xml:space="preserve">Sc. </w:t>
      </w:r>
      <w:r w:rsidRPr="00822476">
        <w:rPr>
          <w:rStyle w:val="scientificname2enentryletDatadicBody"/>
          <w:rFonts w:ascii="Charis SIL Compact" w:hAnsi="Charis SIL Compact" w:cs="Charis SIL"/>
          <w:sz w:val="22"/>
          <w:szCs w:val="28"/>
          <w:lang w:eastAsia="en-GB"/>
        </w:rPr>
        <w:t>Swartzia madagascarensis</w:t>
      </w:r>
      <w:r w:rsidRPr="00822476">
        <w:rPr>
          <w:rFonts w:ascii="Charis SIL Compact" w:hAnsi="Charis SIL Compact"/>
          <w:sz w:val="22"/>
        </w:rPr>
        <w:t xml:space="preserve"> </w:t>
      </w:r>
      <w:r w:rsidRPr="00822476">
        <w:rPr>
          <w:rStyle w:val="generalnoteenentryletDatadicBody"/>
          <w:rFonts w:ascii="Charis SIL Compact" w:hAnsi="Charis SIL Compact" w:cs="Charis SIL"/>
          <w:sz w:val="22"/>
          <w:szCs w:val="28"/>
          <w:lang w:eastAsia="en-GB"/>
        </w:rPr>
        <w:t>with poisonous leaves</w:t>
      </w:r>
      <w:r w:rsidRPr="00822476">
        <w:rPr>
          <w:rFonts w:ascii="Charis SIL Compact" w:hAnsi="Charis SIL Compact"/>
          <w:sz w:val="22"/>
        </w:rPr>
        <w:t xml:space="preserve"> </w:t>
      </w:r>
    </w:p>
    <w:p w:rsidR="00D528D4" w:rsidRPr="00822476" w:rsidRDefault="00D528D4" w:rsidP="00822476">
      <w:pPr>
        <w:pStyle w:val="entryletDatadicBody"/>
        <w:spacing w:line="260" w:lineRule="atLeast"/>
        <w:ind w:left="288" w:hanging="288"/>
        <w:rPr>
          <w:rFonts w:ascii="Charis SIL Compact" w:hAnsi="Charis SIL Compact"/>
          <w:sz w:val="22"/>
        </w:rPr>
      </w:pPr>
      <w:hyperlink w:anchor="g4440fa24-b32b-4531-bea1-803b03d0ee56">
        <w:r w:rsidRPr="00822476">
          <w:rPr>
            <w:rStyle w:val="Hyperlink"/>
            <w:rFonts w:ascii="Charis SIL Compact" w:hAnsi="Charis SIL Compact" w:cs="Charis SIL"/>
            <w:b/>
            <w:bCs/>
            <w:color w:val="000000"/>
            <w:sz w:val="22"/>
            <w:szCs w:val="28"/>
          </w:rPr>
          <w:t>inɛr</w:t>
        </w:r>
        <w:r>
          <w:fldChar w:fldCharType="begin"/>
        </w:r>
        <w:r>
          <w:instrText xml:space="preserve"> SET Left_Guideword_L "inɛr" </w:instrText>
        </w:r>
        <w:r>
          <w:fldChar w:fldCharType="separate"/>
        </w:r>
        <w:r>
          <w:rPr>
            <w:noProof/>
          </w:rPr>
          <w:t>inɛr</w:t>
        </w:r>
        <w:r>
          <w:fldChar w:fldCharType="end"/>
        </w:r>
      </w:hyperlink>
      <w:r>
        <w:fldChar w:fldCharType="begin"/>
      </w:r>
      <w:r>
        <w:instrText xml:space="preserve"> SET RLeft_Guideword_L "" </w:instrText>
      </w:r>
      <w:r>
        <w:fldChar w:fldCharType="end"/>
      </w:r>
      <w:r>
        <w:fldChar w:fldCharType="begin"/>
      </w:r>
      <w:r>
        <w:instrText xml:space="preserve"> SET Right_Guideword_R "inɛr" </w:instrText>
      </w:r>
      <w:r>
        <w:fldChar w:fldCharType="end"/>
      </w:r>
      <w:r>
        <w:fldChar w:fldCharType="begin"/>
      </w:r>
      <w:r>
        <w:instrText xml:space="preserve"> SET RRight_Guideword_R "" </w:instrText>
      </w:r>
      <w:r>
        <w:fldChar w:fldCharType="end"/>
      </w:r>
      <w:r w:rsidRPr="00822476">
        <w:rPr>
          <w:rFonts w:ascii="Charis SIL Compact" w:hAnsi="Charis SIL Compact"/>
          <w:sz w:val="22"/>
        </w:rPr>
        <w:t xml:space="preserve"> </w:t>
      </w:r>
      <w:r w:rsidRPr="00822476">
        <w:rPr>
          <w:rStyle w:val="lexemeformahs-x-toneaccententryletDatadicBody"/>
          <w:rFonts w:ascii="Charis SIL Compact" w:hAnsi="Charis SIL Compact" w:cs="Contour6 Contour6 SILDoulos"/>
          <w:sz w:val="22"/>
          <w:szCs w:val="28"/>
        </w:rPr>
        <w:t>[</w:t>
      </w:r>
      <w:hyperlink w:anchor="g4440fa24-b32b-4531-bea1-803b03d0ee56">
        <w:r w:rsidRPr="00822476">
          <w:rPr>
            <w:rStyle w:val="Hyperlink"/>
            <w:rFonts w:ascii="Charis SIL Compact" w:hAnsi="Charis SIL Compact" w:cs="Contour6 Contour6 SILDoulos"/>
            <w:sz w:val="22"/>
            <w:szCs w:val="28"/>
          </w:rPr>
          <w:t>ìnɛ̀r</w:t>
        </w:r>
      </w:hyperlink>
      <w:r w:rsidRPr="00822476">
        <w:rPr>
          <w:rStyle w:val="lexemeform2entryletDatadicBody"/>
          <w:rFonts w:ascii="Charis SIL Compact" w:hAnsi="Charis SIL Compact"/>
          <w:sz w:val="22"/>
        </w:rPr>
        <w:t xml:space="preserve">] </w:t>
      </w:r>
      <w:r w:rsidRPr="00822476">
        <w:rPr>
          <w:rStyle w:val="partofspeechenentryletDatadicBody"/>
          <w:rFonts w:ascii="Charis SIL Compact" w:hAnsi="Charis SIL Compact" w:cs="Charis SIL"/>
          <w:sz w:val="22"/>
          <w:szCs w:val="28"/>
          <w:lang w:eastAsia="en-GB"/>
        </w:rPr>
        <w:t>n</w:t>
      </w:r>
      <w:r w:rsidRPr="00822476">
        <w:rPr>
          <w:rStyle w:val="morphosyntaxanalysisentryletDatadicBody"/>
          <w:rFonts w:ascii="Charis SIL Compact" w:hAnsi="Charis SIL Compact"/>
          <w:sz w:val="22"/>
        </w:rPr>
        <w:t xml:space="preserve">. </w:t>
      </w:r>
      <w:r w:rsidRPr="00822476">
        <w:rPr>
          <w:rStyle w:val="definitionorglossenentryletDatadicBody"/>
          <w:rFonts w:ascii="Charis SIL Compact" w:hAnsi="Charis SIL Compact" w:cs="Charis SIL"/>
          <w:sz w:val="22"/>
          <w:szCs w:val="28"/>
          <w:lang w:eastAsia="en-GB"/>
        </w:rPr>
        <w:t>nursing</w:t>
      </w:r>
      <w:r w:rsidRPr="00822476">
        <w:rPr>
          <w:rFonts w:ascii="Charis SIL Compact" w:hAnsi="Charis SIL Compact"/>
          <w:sz w:val="22"/>
        </w:rPr>
        <w:t xml:space="preserve"> </w:t>
      </w:r>
    </w:p>
    <w:p w:rsidR="00D528D4" w:rsidRPr="00822476" w:rsidRDefault="00D528D4" w:rsidP="00822476">
      <w:pPr>
        <w:pStyle w:val="entryletDatadicBody"/>
        <w:spacing w:line="260" w:lineRule="atLeast"/>
        <w:ind w:left="288" w:hanging="288"/>
        <w:rPr>
          <w:rFonts w:ascii="Charis SIL Compact" w:hAnsi="Charis SIL Compact"/>
          <w:sz w:val="22"/>
        </w:rPr>
      </w:pPr>
      <w:hyperlink w:anchor="g98b9e04e-e7a3-43c9-81de-386a99adb2e3">
        <w:r w:rsidRPr="00822476">
          <w:rPr>
            <w:rStyle w:val="Hyperlink"/>
            <w:rFonts w:ascii="Charis SIL Compact" w:hAnsi="Charis SIL Compact" w:cs="Charis SIL"/>
            <w:b/>
            <w:bCs/>
            <w:color w:val="000000"/>
            <w:sz w:val="22"/>
            <w:szCs w:val="28"/>
          </w:rPr>
          <w:t>ingurum</w:t>
        </w:r>
        <w:r>
          <w:fldChar w:fldCharType="begin"/>
        </w:r>
        <w:r>
          <w:instrText xml:space="preserve"> SET Left_Guideword_L "ingurum" </w:instrText>
        </w:r>
        <w:r>
          <w:fldChar w:fldCharType="separate"/>
        </w:r>
        <w:r>
          <w:rPr>
            <w:noProof/>
          </w:rPr>
          <w:t>ingurum</w:t>
        </w:r>
        <w:r>
          <w:fldChar w:fldCharType="end"/>
        </w:r>
      </w:hyperlink>
      <w:r>
        <w:fldChar w:fldCharType="begin"/>
      </w:r>
      <w:r>
        <w:instrText xml:space="preserve"> SET RLeft_Guideword_L "" </w:instrText>
      </w:r>
      <w:r>
        <w:fldChar w:fldCharType="end"/>
      </w:r>
      <w:r>
        <w:fldChar w:fldCharType="begin"/>
      </w:r>
      <w:r>
        <w:instrText xml:space="preserve"> SET Right_Guideword_R "ingurum" </w:instrText>
      </w:r>
      <w:r>
        <w:fldChar w:fldCharType="end"/>
      </w:r>
      <w:r>
        <w:fldChar w:fldCharType="begin"/>
      </w:r>
      <w:r>
        <w:instrText xml:space="preserve"> SET RRight_Guideword_R "" </w:instrText>
      </w:r>
      <w:r>
        <w:fldChar w:fldCharType="end"/>
      </w:r>
      <w:r w:rsidRPr="00822476">
        <w:rPr>
          <w:rFonts w:ascii="Charis SIL Compact" w:hAnsi="Charis SIL Compact"/>
          <w:sz w:val="22"/>
        </w:rPr>
        <w:t xml:space="preserve"> </w:t>
      </w:r>
      <w:r w:rsidRPr="00822476">
        <w:rPr>
          <w:rStyle w:val="lexemeformahs-x-toneaccententryletDatadicBody"/>
          <w:rFonts w:ascii="Charis SIL Compact" w:hAnsi="Charis SIL Compact" w:cs="Contour6 Contour6 SILDoulos"/>
          <w:sz w:val="22"/>
          <w:szCs w:val="28"/>
        </w:rPr>
        <w:t>[</w:t>
      </w:r>
      <w:hyperlink w:anchor="g98b9e04e-e7a3-43c9-81de-386a99adb2e3">
        <w:r w:rsidRPr="00822476">
          <w:rPr>
            <w:rStyle w:val="Hyperlink"/>
            <w:rFonts w:ascii="Charis SIL Compact" w:hAnsi="Charis SIL Compact" w:cs="Contour6 Contour6 SILDoulos"/>
            <w:sz w:val="22"/>
            <w:szCs w:val="28"/>
          </w:rPr>
          <w:t>ìngùrūm</w:t>
        </w:r>
      </w:hyperlink>
      <w:r w:rsidRPr="00822476">
        <w:rPr>
          <w:rStyle w:val="lexemeform2entryletDatadicBody"/>
          <w:rFonts w:ascii="Charis SIL Compact" w:hAnsi="Charis SIL Compact"/>
          <w:sz w:val="22"/>
        </w:rPr>
        <w:t xml:space="preserve">] </w:t>
      </w:r>
      <w:r w:rsidRPr="00822476">
        <w:rPr>
          <w:rStyle w:val="plural2ahs-x-toneaccententryletDatadicBody"/>
          <w:rFonts w:ascii="Charis SIL Compact" w:hAnsi="Charis SIL Compact" w:cs="Contour6 Contour6 SILDoulos"/>
          <w:bCs/>
          <w:sz w:val="22"/>
          <w:szCs w:val="28"/>
        </w:rPr>
        <w:t>pl. àngùrūm</w:t>
      </w:r>
      <w:r w:rsidRPr="00822476">
        <w:rPr>
          <w:rStyle w:val="entryentryletDatadicBody"/>
          <w:rFonts w:ascii="Charis SIL Compact" w:hAnsi="Charis SIL Compact"/>
          <w:sz w:val="22"/>
        </w:rPr>
        <w:t xml:space="preserve">] </w:t>
      </w:r>
      <w:r w:rsidRPr="00822476">
        <w:rPr>
          <w:rStyle w:val="partofspeechenentryletDatadicBody"/>
          <w:rFonts w:ascii="Charis SIL Compact" w:hAnsi="Charis SIL Compact" w:cs="Charis SIL"/>
          <w:sz w:val="22"/>
          <w:szCs w:val="28"/>
          <w:lang w:eastAsia="en-GB"/>
        </w:rPr>
        <w:t>n</w:t>
      </w:r>
      <w:r w:rsidRPr="00822476">
        <w:rPr>
          <w:rStyle w:val="morphosyntaxanalysisentryletDatadicBody"/>
          <w:rFonts w:ascii="Charis SIL Compact" w:hAnsi="Charis SIL Compact"/>
          <w:sz w:val="22"/>
        </w:rPr>
        <w:t xml:space="preserve">. </w:t>
      </w:r>
      <w:r w:rsidRPr="00822476">
        <w:rPr>
          <w:rStyle w:val="definitionorglossenentryletDatadicBody"/>
          <w:rFonts w:ascii="Charis SIL Compact" w:hAnsi="Charis SIL Compact" w:cs="Charis SIL"/>
          <w:sz w:val="22"/>
          <w:szCs w:val="28"/>
          <w:lang w:eastAsia="en-GB"/>
        </w:rPr>
        <w:t>viper</w:t>
      </w:r>
      <w:r w:rsidRPr="00822476">
        <w:rPr>
          <w:rFonts w:ascii="Charis SIL Compact" w:hAnsi="Charis SIL Compact"/>
          <w:sz w:val="22"/>
        </w:rPr>
        <w:t xml:space="preserve"> </w:t>
      </w:r>
    </w:p>
    <w:p w:rsidR="00D528D4" w:rsidRPr="00822476" w:rsidRDefault="00D528D4" w:rsidP="00822476">
      <w:pPr>
        <w:pStyle w:val="entryletDatadicBody"/>
        <w:spacing w:line="260" w:lineRule="atLeast"/>
        <w:ind w:left="288" w:hanging="288"/>
        <w:rPr>
          <w:rFonts w:ascii="Charis SIL Compact" w:hAnsi="Charis SIL Compact"/>
          <w:sz w:val="22"/>
        </w:rPr>
      </w:pPr>
      <w:hyperlink w:anchor="gcc8eec4f-14fc-4f32-a157-f02745861700">
        <w:r w:rsidRPr="00822476">
          <w:rPr>
            <w:rStyle w:val="Hyperlink"/>
            <w:rFonts w:ascii="Charis SIL Compact" w:hAnsi="Charis SIL Compact" w:cs="Charis SIL"/>
            <w:b/>
            <w:bCs/>
            <w:color w:val="000000"/>
            <w:sz w:val="22"/>
            <w:szCs w:val="28"/>
          </w:rPr>
          <w:t>ingwenɛ</w:t>
        </w:r>
        <w:r>
          <w:fldChar w:fldCharType="begin"/>
        </w:r>
        <w:r>
          <w:instrText xml:space="preserve"> SET Left_Guideword_L "ingwenɛ" </w:instrText>
        </w:r>
        <w:r>
          <w:fldChar w:fldCharType="separate"/>
        </w:r>
        <w:r>
          <w:rPr>
            <w:noProof/>
          </w:rPr>
          <w:t>ingwenɛ</w:t>
        </w:r>
        <w:r>
          <w:fldChar w:fldCharType="end"/>
        </w:r>
      </w:hyperlink>
      <w:r>
        <w:fldChar w:fldCharType="begin"/>
      </w:r>
      <w:r>
        <w:instrText xml:space="preserve"> SET RLeft_Guideword_L "" </w:instrText>
      </w:r>
      <w:r>
        <w:fldChar w:fldCharType="end"/>
      </w:r>
      <w:r>
        <w:fldChar w:fldCharType="begin"/>
      </w:r>
      <w:r>
        <w:instrText xml:space="preserve"> SET Right_Guideword_R "ingwenɛ" </w:instrText>
      </w:r>
      <w:r>
        <w:fldChar w:fldCharType="end"/>
      </w:r>
      <w:r>
        <w:fldChar w:fldCharType="begin"/>
      </w:r>
      <w:r>
        <w:instrText xml:space="preserve"> SET RRight_Guideword_R "" </w:instrText>
      </w:r>
      <w:r>
        <w:fldChar w:fldCharType="end"/>
      </w:r>
      <w:r w:rsidRPr="00822476">
        <w:rPr>
          <w:rFonts w:ascii="Charis SIL Compact" w:hAnsi="Charis SIL Compact"/>
          <w:sz w:val="22"/>
        </w:rPr>
        <w:t xml:space="preserve"> </w:t>
      </w:r>
      <w:r w:rsidRPr="00822476">
        <w:rPr>
          <w:rStyle w:val="lexemeformahs-x-toneaccententryletDatadicBody"/>
          <w:rFonts w:ascii="Charis SIL Compact" w:hAnsi="Charis SIL Compact" w:cs="Contour6 Contour6 SILDoulos"/>
          <w:sz w:val="22"/>
          <w:szCs w:val="28"/>
        </w:rPr>
        <w:t>[</w:t>
      </w:r>
      <w:hyperlink w:anchor="gcc8eec4f-14fc-4f32-a157-f02745861700">
        <w:r w:rsidRPr="00822476">
          <w:rPr>
            <w:rStyle w:val="Hyperlink"/>
            <w:rFonts w:ascii="Charis SIL Compact" w:hAnsi="Charis SIL Compact" w:cs="Contour6 Contour6 SILDoulos"/>
            <w:sz w:val="22"/>
            <w:szCs w:val="28"/>
          </w:rPr>
          <w:t>íŋgʷe᷄nɛ̀</w:t>
        </w:r>
      </w:hyperlink>
      <w:r w:rsidRPr="00822476">
        <w:rPr>
          <w:rStyle w:val="lexemeform2entryletDatadicBody"/>
          <w:rFonts w:ascii="Charis SIL Compact" w:hAnsi="Charis SIL Compact"/>
          <w:sz w:val="22"/>
        </w:rPr>
        <w:t xml:space="preserve">] </w:t>
      </w:r>
      <w:r w:rsidRPr="00822476">
        <w:rPr>
          <w:rStyle w:val="partofspeechenentryletDatadicBody"/>
          <w:rFonts w:ascii="Charis SIL Compact" w:hAnsi="Charis SIL Compact" w:cs="Charis SIL"/>
          <w:sz w:val="22"/>
          <w:szCs w:val="28"/>
          <w:lang w:eastAsia="en-GB"/>
        </w:rPr>
        <w:t>dem</w:t>
      </w:r>
      <w:r w:rsidRPr="00822476">
        <w:rPr>
          <w:rStyle w:val="morphosyntaxanalysisentryletDatadicBody"/>
          <w:rFonts w:ascii="Charis SIL Compact" w:hAnsi="Charis SIL Compact"/>
          <w:sz w:val="22"/>
        </w:rPr>
        <w:t xml:space="preserve">. </w:t>
      </w:r>
      <w:r w:rsidRPr="00822476">
        <w:rPr>
          <w:rStyle w:val="definitionorglossenentryletDatadicBody"/>
          <w:rFonts w:ascii="Charis SIL Compact" w:hAnsi="Charis SIL Compact" w:cs="Charis SIL"/>
          <w:sz w:val="22"/>
          <w:szCs w:val="28"/>
          <w:lang w:eastAsia="en-GB"/>
        </w:rPr>
        <w:t>this one</w:t>
      </w:r>
      <w:r w:rsidRPr="00822476">
        <w:rPr>
          <w:rFonts w:ascii="Charis SIL Compact" w:hAnsi="Charis SIL Compact"/>
          <w:sz w:val="22"/>
        </w:rPr>
        <w:t xml:space="preserve"> </w:t>
      </w:r>
      <w:r w:rsidRPr="00822476">
        <w:rPr>
          <w:rStyle w:val="generalnoteenentryletDatadicBody"/>
          <w:rFonts w:ascii="Charis SIL Compact" w:hAnsi="Charis SIL Compact" w:cs="Charis SIL"/>
          <w:sz w:val="22"/>
          <w:szCs w:val="28"/>
          <w:lang w:eastAsia="en-GB"/>
        </w:rPr>
        <w:t>used only with speeches not with any thing else</w:t>
      </w:r>
      <w:r w:rsidRPr="00822476">
        <w:rPr>
          <w:rFonts w:ascii="Charis SIL Compact" w:hAnsi="Charis SIL Compact"/>
          <w:sz w:val="22"/>
        </w:rPr>
        <w:t xml:space="preserve"> </w:t>
      </w:r>
    </w:p>
    <w:p w:rsidR="00D528D4" w:rsidRPr="00822476" w:rsidRDefault="00D528D4" w:rsidP="00822476">
      <w:pPr>
        <w:pStyle w:val="entryletDatadicBody"/>
        <w:spacing w:line="260" w:lineRule="atLeast"/>
        <w:ind w:left="288" w:hanging="288"/>
        <w:rPr>
          <w:rFonts w:ascii="Charis SIL Compact" w:hAnsi="Charis SIL Compact"/>
          <w:sz w:val="22"/>
        </w:rPr>
      </w:pPr>
      <w:hyperlink w:anchor="g70323edc-1870-4edf-b84d-8b6b783df41f">
        <w:r w:rsidRPr="00822476">
          <w:rPr>
            <w:rStyle w:val="Hyperlink"/>
            <w:rFonts w:ascii="Charis SIL Compact" w:hAnsi="Charis SIL Compact" w:cs="Charis SIL"/>
            <w:b/>
            <w:bCs/>
            <w:color w:val="000000"/>
            <w:sz w:val="22"/>
            <w:szCs w:val="28"/>
          </w:rPr>
          <w:t>inia</w:t>
        </w:r>
        <w:r>
          <w:fldChar w:fldCharType="begin"/>
        </w:r>
        <w:r>
          <w:instrText xml:space="preserve"> SET Left_Guideword_L "inia" </w:instrText>
        </w:r>
        <w:r>
          <w:fldChar w:fldCharType="separate"/>
        </w:r>
        <w:r>
          <w:rPr>
            <w:noProof/>
          </w:rPr>
          <w:t>inia</w:t>
        </w:r>
        <w:r>
          <w:fldChar w:fldCharType="end"/>
        </w:r>
      </w:hyperlink>
      <w:r>
        <w:fldChar w:fldCharType="begin"/>
      </w:r>
      <w:r>
        <w:instrText xml:space="preserve"> SET RLeft_Guideword_L "" </w:instrText>
      </w:r>
      <w:r>
        <w:fldChar w:fldCharType="end"/>
      </w:r>
      <w:r>
        <w:fldChar w:fldCharType="begin"/>
      </w:r>
      <w:r>
        <w:instrText xml:space="preserve"> SET Right_Guideword_R "inia" </w:instrText>
      </w:r>
      <w:r>
        <w:fldChar w:fldCharType="end"/>
      </w:r>
      <w:r>
        <w:fldChar w:fldCharType="begin"/>
      </w:r>
      <w:r>
        <w:instrText xml:space="preserve"> SET RRight_Guideword_R "" </w:instrText>
      </w:r>
      <w:r>
        <w:fldChar w:fldCharType="end"/>
      </w:r>
      <w:r w:rsidRPr="00822476">
        <w:rPr>
          <w:rFonts w:ascii="Charis SIL Compact" w:hAnsi="Charis SIL Compact"/>
          <w:sz w:val="22"/>
        </w:rPr>
        <w:t xml:space="preserve"> </w:t>
      </w:r>
      <w:r w:rsidRPr="00822476">
        <w:rPr>
          <w:rStyle w:val="lexemeformahs-x-toneaccententryletDatadicBody"/>
          <w:rFonts w:ascii="Charis SIL Compact" w:hAnsi="Charis SIL Compact" w:cs="Contour6 Contour6 SILDoulos"/>
          <w:sz w:val="22"/>
          <w:szCs w:val="28"/>
        </w:rPr>
        <w:t>[</w:t>
      </w:r>
      <w:hyperlink w:anchor="g70323edc-1870-4edf-b84d-8b6b783df41f">
        <w:r w:rsidRPr="00822476">
          <w:rPr>
            <w:rStyle w:val="Hyperlink"/>
            <w:rFonts w:ascii="Charis SIL Compact" w:hAnsi="Charis SIL Compact" w:cs="Contour6 Contour6 SILDoulos"/>
            <w:sz w:val="22"/>
            <w:szCs w:val="28"/>
          </w:rPr>
          <w:t>ìnīá</w:t>
        </w:r>
      </w:hyperlink>
      <w:r w:rsidRPr="00822476">
        <w:rPr>
          <w:rStyle w:val="lexemeform2entryletDatadicBody"/>
          <w:rFonts w:ascii="Charis SIL Compact" w:hAnsi="Charis SIL Compact"/>
          <w:sz w:val="22"/>
        </w:rPr>
        <w:t xml:space="preserve">] </w:t>
      </w:r>
      <w:r w:rsidRPr="00822476">
        <w:rPr>
          <w:rStyle w:val="plural2ahs-x-toneaccententryletDatadicBody"/>
          <w:rFonts w:ascii="Charis SIL Compact" w:hAnsi="Charis SIL Compact" w:cs="Contour6 Contour6 SILDoulos"/>
          <w:bCs/>
          <w:sz w:val="22"/>
          <w:szCs w:val="28"/>
        </w:rPr>
        <w:t>pl. ínīá</w:t>
      </w:r>
      <w:r w:rsidRPr="00822476">
        <w:rPr>
          <w:rStyle w:val="entryentryletDatadicBody"/>
          <w:rFonts w:ascii="Charis SIL Compact" w:hAnsi="Charis SIL Compact"/>
          <w:sz w:val="22"/>
        </w:rPr>
        <w:t xml:space="preserve">] </w:t>
      </w:r>
      <w:r w:rsidRPr="00822476">
        <w:rPr>
          <w:rStyle w:val="partofspeechenentryletDatadicBody"/>
          <w:rFonts w:ascii="Charis SIL Compact" w:hAnsi="Charis SIL Compact" w:cs="Charis SIL"/>
          <w:sz w:val="22"/>
          <w:szCs w:val="28"/>
          <w:lang w:eastAsia="en-GB"/>
        </w:rPr>
        <w:t>n</w:t>
      </w:r>
      <w:r w:rsidRPr="00822476">
        <w:rPr>
          <w:rStyle w:val="morphosyntaxanalysisentryletDatadicBody"/>
          <w:rFonts w:ascii="Charis SIL Compact" w:hAnsi="Charis SIL Compact"/>
          <w:sz w:val="22"/>
        </w:rPr>
        <w:t xml:space="preserve">. </w:t>
      </w:r>
      <w:r w:rsidRPr="00822476">
        <w:rPr>
          <w:rStyle w:val="definitionorglossenentryletDatadicBody"/>
          <w:rFonts w:ascii="Charis SIL Compact" w:hAnsi="Charis SIL Compact" w:cs="Charis SIL"/>
          <w:sz w:val="22"/>
          <w:szCs w:val="28"/>
          <w:lang w:eastAsia="en-GB"/>
        </w:rPr>
        <w:t>locust bean</w:t>
      </w:r>
      <w:r w:rsidRPr="00822476">
        <w:rPr>
          <w:rFonts w:ascii="Charis SIL Compact" w:hAnsi="Charis SIL Compact"/>
          <w:sz w:val="22"/>
        </w:rPr>
        <w:t xml:space="preserve"> </w:t>
      </w:r>
    </w:p>
    <w:p w:rsidR="00D528D4" w:rsidRPr="00822476" w:rsidRDefault="00D528D4" w:rsidP="00822476">
      <w:pPr>
        <w:pStyle w:val="entryletDatadicBody"/>
        <w:spacing w:line="260" w:lineRule="atLeast"/>
        <w:ind w:left="288" w:hanging="288"/>
        <w:rPr>
          <w:rFonts w:ascii="Charis SIL Compact" w:hAnsi="Charis SIL Compact"/>
          <w:sz w:val="22"/>
        </w:rPr>
      </w:pPr>
      <w:hyperlink w:anchor="g2dbc527f-4f5c-4a40-afb0-ed7b9bc6ec5e">
        <w:r w:rsidRPr="00822476">
          <w:rPr>
            <w:rStyle w:val="Hyperlink"/>
            <w:rFonts w:ascii="Charis SIL Compact" w:hAnsi="Charis SIL Compact" w:cs="Charis SIL"/>
            <w:b/>
            <w:bCs/>
            <w:color w:val="000000"/>
            <w:sz w:val="22"/>
            <w:szCs w:val="28"/>
          </w:rPr>
          <w:t>inii</w:t>
        </w:r>
        <w:r>
          <w:fldChar w:fldCharType="begin"/>
        </w:r>
        <w:r>
          <w:instrText xml:space="preserve"> SET Left_Guideword_L "inii" </w:instrText>
        </w:r>
        <w:r>
          <w:fldChar w:fldCharType="separate"/>
        </w:r>
        <w:r>
          <w:rPr>
            <w:noProof/>
          </w:rPr>
          <w:t>inii</w:t>
        </w:r>
        <w:r>
          <w:fldChar w:fldCharType="end"/>
        </w:r>
      </w:hyperlink>
      <w:r>
        <w:fldChar w:fldCharType="begin"/>
      </w:r>
      <w:r>
        <w:instrText xml:space="preserve"> SET RLeft_Guideword_L "" </w:instrText>
      </w:r>
      <w:r>
        <w:fldChar w:fldCharType="end"/>
      </w:r>
      <w:r>
        <w:fldChar w:fldCharType="begin"/>
      </w:r>
      <w:r>
        <w:instrText xml:space="preserve"> SET Right_Guideword_R "inii" </w:instrText>
      </w:r>
      <w:r>
        <w:fldChar w:fldCharType="end"/>
      </w:r>
      <w:r>
        <w:fldChar w:fldCharType="begin"/>
      </w:r>
      <w:r>
        <w:instrText xml:space="preserve"> SET RRight_Guideword_R "" </w:instrText>
      </w:r>
      <w:r>
        <w:fldChar w:fldCharType="end"/>
      </w:r>
      <w:r w:rsidRPr="00822476">
        <w:rPr>
          <w:rFonts w:ascii="Charis SIL Compact" w:hAnsi="Charis SIL Compact"/>
          <w:sz w:val="22"/>
        </w:rPr>
        <w:t xml:space="preserve"> </w:t>
      </w:r>
      <w:r w:rsidRPr="00822476">
        <w:rPr>
          <w:rStyle w:val="lexemeformahs-x-toneaccententryletDatadicBody"/>
          <w:rFonts w:ascii="Charis SIL Compact" w:hAnsi="Charis SIL Compact" w:cs="Contour6 Contour6 SILDoulos"/>
          <w:sz w:val="22"/>
          <w:szCs w:val="28"/>
        </w:rPr>
        <w:t>[</w:t>
      </w:r>
      <w:hyperlink w:anchor="g2dbc527f-4f5c-4a40-afb0-ed7b9bc6ec5e">
        <w:r w:rsidRPr="00822476">
          <w:rPr>
            <w:rStyle w:val="Hyperlink"/>
            <w:rFonts w:ascii="Charis SIL Compact" w:hAnsi="Charis SIL Compact" w:cs="Contour6 Contour6 SILDoulos"/>
            <w:sz w:val="22"/>
            <w:szCs w:val="28"/>
          </w:rPr>
          <w:t>ìníː</w:t>
        </w:r>
      </w:hyperlink>
      <w:r w:rsidRPr="00822476">
        <w:rPr>
          <w:rStyle w:val="lexemeform2entryletDatadicBody"/>
          <w:rFonts w:ascii="Charis SIL Compact" w:hAnsi="Charis SIL Compact"/>
          <w:sz w:val="22"/>
        </w:rPr>
        <w:t xml:space="preserve">] </w:t>
      </w:r>
      <w:r w:rsidRPr="00822476">
        <w:rPr>
          <w:rStyle w:val="pluralahsentryletDatadicBody"/>
          <w:rFonts w:ascii="Charis SIL Compact" w:hAnsi="Charis SIL Compact" w:cs="Charis SIL"/>
          <w:bCs/>
          <w:sz w:val="22"/>
          <w:szCs w:val="28"/>
        </w:rPr>
        <w:t>pl. íni</w:t>
      </w:r>
      <w:r w:rsidRPr="00822476">
        <w:rPr>
          <w:rStyle w:val="plural2ahs-x-toneaccententryletDatadicBody"/>
          <w:rFonts w:ascii="Charis SIL Compact" w:hAnsi="Charis SIL Compact" w:cs="Contour6 Contour6 SILDoulos"/>
          <w:bCs/>
          <w:sz w:val="22"/>
          <w:szCs w:val="28"/>
        </w:rPr>
        <w:t xml:space="preserve"> [íníː</w:t>
      </w:r>
      <w:r w:rsidRPr="00822476">
        <w:rPr>
          <w:rStyle w:val="entryentryletDatadicBody"/>
          <w:rFonts w:ascii="Charis SIL Compact" w:hAnsi="Charis SIL Compact"/>
          <w:sz w:val="22"/>
        </w:rPr>
        <w:t xml:space="preserve">] </w:t>
      </w:r>
      <w:r w:rsidRPr="00822476">
        <w:rPr>
          <w:rStyle w:val="partofspeechenentryletDatadicBody"/>
          <w:rFonts w:ascii="Charis SIL Compact" w:hAnsi="Charis SIL Compact" w:cs="Charis SIL"/>
          <w:sz w:val="22"/>
          <w:szCs w:val="28"/>
          <w:lang w:eastAsia="en-GB"/>
        </w:rPr>
        <w:t>n</w:t>
      </w:r>
      <w:r w:rsidRPr="00822476">
        <w:rPr>
          <w:rStyle w:val="morphosyntaxanalysisentryletDatadicBody"/>
          <w:rFonts w:ascii="Charis SIL Compact" w:hAnsi="Charis SIL Compact"/>
          <w:sz w:val="22"/>
        </w:rPr>
        <w:t xml:space="preserve">. </w:t>
      </w:r>
      <w:r w:rsidRPr="00822476">
        <w:rPr>
          <w:rStyle w:val="definitionorglossenentryletDatadicBody"/>
          <w:rFonts w:ascii="Charis SIL Compact" w:hAnsi="Charis SIL Compact" w:cs="Charis SIL"/>
          <w:sz w:val="22"/>
          <w:szCs w:val="28"/>
          <w:lang w:eastAsia="en-GB"/>
        </w:rPr>
        <w:t>elephant</w:t>
      </w:r>
      <w:r w:rsidRPr="00822476">
        <w:rPr>
          <w:rFonts w:ascii="Charis SIL Compact" w:hAnsi="Charis SIL Compact"/>
          <w:sz w:val="22"/>
        </w:rPr>
        <w:t xml:space="preserve"> </w:t>
      </w:r>
    </w:p>
    <w:p w:rsidR="00D528D4" w:rsidRPr="00822476" w:rsidRDefault="00D528D4" w:rsidP="00822476">
      <w:pPr>
        <w:pStyle w:val="entryletDatadicBody"/>
        <w:spacing w:line="260" w:lineRule="atLeast"/>
        <w:ind w:left="288" w:hanging="288"/>
        <w:rPr>
          <w:rFonts w:ascii="Charis SIL Compact" w:hAnsi="Charis SIL Compact"/>
          <w:sz w:val="22"/>
        </w:rPr>
      </w:pPr>
      <w:hyperlink w:anchor="gf6b35611-b802-4c19-b952-9e5f993f81b3">
        <w:r w:rsidRPr="00822476">
          <w:rPr>
            <w:rStyle w:val="Hyperlink"/>
            <w:rFonts w:ascii="Charis SIL Compact" w:hAnsi="Charis SIL Compact" w:cs="Charis SIL"/>
            <w:b/>
            <w:bCs/>
            <w:color w:val="000000"/>
            <w:sz w:val="22"/>
            <w:szCs w:val="28"/>
          </w:rPr>
          <w:t>iniŋgbishi</w:t>
        </w:r>
        <w:r>
          <w:fldChar w:fldCharType="begin"/>
        </w:r>
        <w:r>
          <w:instrText xml:space="preserve"> SET Left_Guideword_L "iniŋgbishi" </w:instrText>
        </w:r>
        <w:r>
          <w:fldChar w:fldCharType="separate"/>
        </w:r>
        <w:r>
          <w:rPr>
            <w:noProof/>
          </w:rPr>
          <w:t>iniŋgbishi</w:t>
        </w:r>
        <w:r>
          <w:fldChar w:fldCharType="end"/>
        </w:r>
      </w:hyperlink>
      <w:r>
        <w:fldChar w:fldCharType="begin"/>
      </w:r>
      <w:r>
        <w:instrText xml:space="preserve"> SET RLeft_Guideword_L "" </w:instrText>
      </w:r>
      <w:r>
        <w:fldChar w:fldCharType="end"/>
      </w:r>
      <w:r>
        <w:fldChar w:fldCharType="begin"/>
      </w:r>
      <w:r>
        <w:instrText xml:space="preserve"> SET Right_Guideword_R "iniŋgbishi" </w:instrText>
      </w:r>
      <w:r>
        <w:fldChar w:fldCharType="end"/>
      </w:r>
      <w:r>
        <w:fldChar w:fldCharType="begin"/>
      </w:r>
      <w:r>
        <w:instrText xml:space="preserve"> SET RRight_Guideword_R "" </w:instrText>
      </w:r>
      <w:r>
        <w:fldChar w:fldCharType="end"/>
      </w:r>
      <w:r w:rsidRPr="00822476">
        <w:rPr>
          <w:rFonts w:ascii="Charis SIL Compact" w:hAnsi="Charis SIL Compact"/>
          <w:sz w:val="22"/>
        </w:rPr>
        <w:t xml:space="preserve"> </w:t>
      </w:r>
      <w:r w:rsidRPr="00822476">
        <w:rPr>
          <w:rStyle w:val="lexemeformahs-x-toneaccententryletDatadicBody"/>
          <w:rFonts w:ascii="Charis SIL Compact" w:hAnsi="Charis SIL Compact" w:cs="Contour6 Contour6 SILDoulos"/>
          <w:sz w:val="22"/>
          <w:szCs w:val="28"/>
        </w:rPr>
        <w:t>[</w:t>
      </w:r>
      <w:hyperlink w:anchor="gf6b35611-b802-4c19-b952-9e5f993f81b3">
        <w:r w:rsidRPr="00822476">
          <w:rPr>
            <w:rStyle w:val="Hyperlink"/>
            <w:rFonts w:ascii="Charis SIL Compact" w:hAnsi="Charis SIL Compact" w:cs="Contour6 Contour6 SILDoulos"/>
            <w:sz w:val="22"/>
            <w:szCs w:val="28"/>
          </w:rPr>
          <w:t>ìnìŋ̄gbīshì</w:t>
        </w:r>
      </w:hyperlink>
      <w:r w:rsidRPr="00822476">
        <w:rPr>
          <w:rStyle w:val="lexemeform2entryletDatadicBody"/>
          <w:rFonts w:ascii="Charis SIL Compact" w:hAnsi="Charis SIL Compact"/>
          <w:sz w:val="22"/>
        </w:rPr>
        <w:t xml:space="preserve">] </w:t>
      </w:r>
      <w:r w:rsidRPr="00822476">
        <w:rPr>
          <w:rStyle w:val="pluralahsentryletDatadicBody"/>
          <w:rFonts w:ascii="Charis SIL Compact" w:hAnsi="Charis SIL Compact" w:cs="Charis SIL"/>
          <w:bCs/>
          <w:sz w:val="22"/>
          <w:szCs w:val="28"/>
        </w:rPr>
        <w:t>pl. anaŋgbishi</w:t>
      </w:r>
      <w:r w:rsidRPr="00822476">
        <w:rPr>
          <w:rStyle w:val="plural2ahs-x-toneaccententryletDatadicBody"/>
          <w:rFonts w:ascii="Charis SIL Compact" w:hAnsi="Charis SIL Compact" w:cs="Contour6 Contour6 SILDoulos"/>
          <w:bCs/>
          <w:sz w:val="22"/>
          <w:szCs w:val="28"/>
        </w:rPr>
        <w:t xml:space="preserve"> [ànìŋ̄gbīshì</w:t>
      </w:r>
      <w:r w:rsidRPr="00822476">
        <w:rPr>
          <w:rStyle w:val="entryentryletDatadicBody"/>
          <w:rFonts w:ascii="Charis SIL Compact" w:hAnsi="Charis SIL Compact"/>
          <w:sz w:val="22"/>
        </w:rPr>
        <w:t xml:space="preserve">] </w:t>
      </w:r>
      <w:r w:rsidRPr="00822476">
        <w:rPr>
          <w:rStyle w:val="partofspeechenentryletDatadicBody"/>
          <w:rFonts w:ascii="Charis SIL Compact" w:hAnsi="Charis SIL Compact" w:cs="Charis SIL"/>
          <w:sz w:val="22"/>
          <w:szCs w:val="28"/>
          <w:lang w:eastAsia="en-GB"/>
        </w:rPr>
        <w:t>n</w:t>
      </w:r>
      <w:r w:rsidRPr="00822476">
        <w:rPr>
          <w:rStyle w:val="morphosyntaxanalysisentryletDatadicBody"/>
          <w:rFonts w:ascii="Charis SIL Compact" w:hAnsi="Charis SIL Compact"/>
          <w:sz w:val="22"/>
        </w:rPr>
        <w:t xml:space="preserve">. </w:t>
      </w:r>
      <w:r w:rsidRPr="00822476">
        <w:rPr>
          <w:rStyle w:val="definitionorglossenentryletDatadicBody"/>
          <w:rFonts w:ascii="Charis SIL Compact" w:hAnsi="Charis SIL Compact" w:cs="Charis SIL"/>
          <w:sz w:val="22"/>
          <w:szCs w:val="28"/>
          <w:lang w:eastAsia="en-GB"/>
        </w:rPr>
        <w:t>masquerade</w:t>
      </w:r>
      <w:r w:rsidRPr="00822476">
        <w:rPr>
          <w:rFonts w:ascii="Charis SIL Compact" w:hAnsi="Charis SIL Compact"/>
          <w:sz w:val="22"/>
        </w:rPr>
        <w:t xml:space="preserve"> </w:t>
      </w:r>
      <w:r w:rsidRPr="00822476">
        <w:rPr>
          <w:rStyle w:val="generalnoteenentryletDatadicBody"/>
          <w:rFonts w:ascii="Charis SIL Compact" w:hAnsi="Charis SIL Compact" w:cs="Charis SIL"/>
          <w:sz w:val="22"/>
          <w:szCs w:val="28"/>
          <w:lang w:eastAsia="en-GB"/>
        </w:rPr>
        <w:t>with a costume made of leaves and a head of coloured palm fibre with two or many deepset eyes</w:t>
      </w:r>
      <w:r w:rsidRPr="00822476">
        <w:rPr>
          <w:rFonts w:ascii="Charis SIL Compact" w:hAnsi="Charis SIL Compact"/>
          <w:sz w:val="22"/>
        </w:rPr>
        <w:t xml:space="preserve"> </w:t>
      </w:r>
    </w:p>
    <w:p w:rsidR="00D528D4" w:rsidRPr="00822476" w:rsidRDefault="00D528D4" w:rsidP="00822476">
      <w:pPr>
        <w:pStyle w:val="entryletDatadicBody"/>
        <w:spacing w:line="260" w:lineRule="atLeast"/>
        <w:ind w:left="288" w:hanging="288"/>
        <w:rPr>
          <w:rFonts w:ascii="Charis SIL Compact" w:hAnsi="Charis SIL Compact"/>
          <w:sz w:val="22"/>
        </w:rPr>
      </w:pPr>
      <w:hyperlink w:anchor="g3fb0f826-a401-4926-847c-2bac65bc664d">
        <w:r w:rsidRPr="00822476">
          <w:rPr>
            <w:rStyle w:val="Hyperlink"/>
            <w:rFonts w:ascii="Charis SIL Compact" w:hAnsi="Charis SIL Compact" w:cs="Charis SIL"/>
            <w:b/>
            <w:bCs/>
            <w:color w:val="000000"/>
            <w:sz w:val="22"/>
            <w:szCs w:val="28"/>
          </w:rPr>
          <w:t>injaba</w:t>
        </w:r>
        <w:r>
          <w:fldChar w:fldCharType="begin"/>
        </w:r>
        <w:r>
          <w:instrText xml:space="preserve"> SET Left_Guideword_L "injaba" </w:instrText>
        </w:r>
        <w:r>
          <w:fldChar w:fldCharType="separate"/>
        </w:r>
        <w:r>
          <w:rPr>
            <w:noProof/>
          </w:rPr>
          <w:t>injaba</w:t>
        </w:r>
        <w:r>
          <w:fldChar w:fldCharType="end"/>
        </w:r>
      </w:hyperlink>
      <w:r>
        <w:fldChar w:fldCharType="begin"/>
      </w:r>
      <w:r>
        <w:instrText xml:space="preserve"> SET RLeft_Guideword_L "" </w:instrText>
      </w:r>
      <w:r>
        <w:fldChar w:fldCharType="end"/>
      </w:r>
      <w:r>
        <w:fldChar w:fldCharType="begin"/>
      </w:r>
      <w:r>
        <w:instrText xml:space="preserve"> SET Right_Guideword_R "injaba" </w:instrText>
      </w:r>
      <w:r>
        <w:fldChar w:fldCharType="end"/>
      </w:r>
      <w:r>
        <w:fldChar w:fldCharType="begin"/>
      </w:r>
      <w:r>
        <w:instrText xml:space="preserve"> SET RRight_Guideword_R "" </w:instrText>
      </w:r>
      <w:r>
        <w:fldChar w:fldCharType="end"/>
      </w:r>
      <w:r w:rsidRPr="00822476">
        <w:rPr>
          <w:rFonts w:ascii="Charis SIL Compact" w:hAnsi="Charis SIL Compact"/>
          <w:sz w:val="22"/>
        </w:rPr>
        <w:t xml:space="preserve"> </w:t>
      </w:r>
      <w:r w:rsidRPr="00822476">
        <w:rPr>
          <w:rStyle w:val="lexemeformahs-x-toneaccententryletDatadicBody"/>
          <w:rFonts w:ascii="Charis SIL Compact" w:hAnsi="Charis SIL Compact" w:cs="Contour6 Contour6 SILDoulos"/>
          <w:sz w:val="22"/>
          <w:szCs w:val="28"/>
        </w:rPr>
        <w:t>[</w:t>
      </w:r>
      <w:hyperlink w:anchor="g3fb0f826-a401-4926-847c-2bac65bc664d">
        <w:r w:rsidRPr="00822476">
          <w:rPr>
            <w:rStyle w:val="Hyperlink"/>
            <w:rFonts w:ascii="Charis SIL Compact" w:hAnsi="Charis SIL Compact" w:cs="Contour6 Contour6 SILDoulos"/>
            <w:sz w:val="22"/>
            <w:szCs w:val="28"/>
          </w:rPr>
          <w:t>ìndʒábà</w:t>
        </w:r>
      </w:hyperlink>
      <w:r w:rsidRPr="00822476">
        <w:rPr>
          <w:rStyle w:val="lexemeform2entryletDatadicBody"/>
          <w:rFonts w:ascii="Charis SIL Compact" w:hAnsi="Charis SIL Compact"/>
          <w:sz w:val="22"/>
        </w:rPr>
        <w:t xml:space="preserve">] </w:t>
      </w:r>
      <w:r w:rsidRPr="00822476">
        <w:rPr>
          <w:rStyle w:val="pluralahsentryletDatadicBody"/>
          <w:rFonts w:ascii="Charis SIL Compact" w:hAnsi="Charis SIL Compact" w:cs="Charis SIL"/>
          <w:bCs/>
          <w:sz w:val="22"/>
          <w:szCs w:val="28"/>
        </w:rPr>
        <w:t>pl. anjaba</w:t>
      </w:r>
      <w:r w:rsidRPr="00822476">
        <w:rPr>
          <w:rStyle w:val="plural2ahs-x-toneaccententryletDatadicBody"/>
          <w:rFonts w:ascii="Charis SIL Compact" w:hAnsi="Charis SIL Compact" w:cs="Contour6 Contour6 SILDoulos"/>
          <w:bCs/>
          <w:sz w:val="22"/>
          <w:szCs w:val="28"/>
        </w:rPr>
        <w:t xml:space="preserve"> [àndʒábà</w:t>
      </w:r>
      <w:r w:rsidRPr="00822476">
        <w:rPr>
          <w:rStyle w:val="entryentryletDatadicBody"/>
          <w:rFonts w:ascii="Charis SIL Compact" w:hAnsi="Charis SIL Compact"/>
          <w:sz w:val="22"/>
        </w:rPr>
        <w:t xml:space="preserve">] </w:t>
      </w:r>
      <w:r w:rsidRPr="00822476">
        <w:rPr>
          <w:rStyle w:val="partofspeechenentryletDatadicBody"/>
          <w:rFonts w:ascii="Charis SIL Compact" w:hAnsi="Charis SIL Compact" w:cs="Charis SIL"/>
          <w:sz w:val="22"/>
          <w:szCs w:val="28"/>
          <w:lang w:eastAsia="en-GB"/>
        </w:rPr>
        <w:t>n</w:t>
      </w:r>
      <w:r w:rsidRPr="00822476">
        <w:rPr>
          <w:rStyle w:val="morphosyntaxanalysisentryletDatadicBody"/>
          <w:rFonts w:ascii="Charis SIL Compact" w:hAnsi="Charis SIL Compact"/>
          <w:sz w:val="22"/>
        </w:rPr>
        <w:t xml:space="preserve">. </w:t>
      </w:r>
      <w:r w:rsidRPr="00822476">
        <w:rPr>
          <w:rStyle w:val="definitionorglossenentryletDatadicBody"/>
          <w:rFonts w:ascii="Charis SIL Compact" w:hAnsi="Charis SIL Compact" w:cs="Charis SIL"/>
          <w:sz w:val="22"/>
          <w:szCs w:val="28"/>
          <w:lang w:eastAsia="en-GB"/>
        </w:rPr>
        <w:t>water yam</w:t>
      </w:r>
      <w:r w:rsidRPr="00822476">
        <w:rPr>
          <w:rFonts w:ascii="Charis SIL Compact" w:hAnsi="Charis SIL Compact"/>
          <w:sz w:val="22"/>
        </w:rPr>
        <w:t xml:space="preserve"> </w:t>
      </w:r>
      <w:r w:rsidRPr="00822476">
        <w:rPr>
          <w:rStyle w:val="scientificnameentryletDatadicBody"/>
          <w:rFonts w:ascii="Charis SIL Compact" w:hAnsi="Charis SIL Compact"/>
          <w:sz w:val="22"/>
          <w:szCs w:val="28"/>
        </w:rPr>
        <w:t xml:space="preserve">Sc. </w:t>
      </w:r>
      <w:r w:rsidRPr="00822476">
        <w:rPr>
          <w:rStyle w:val="scientificname2enentryletDatadicBody"/>
          <w:rFonts w:ascii="Charis SIL Compact" w:hAnsi="Charis SIL Compact" w:cs="Charis SIL"/>
          <w:sz w:val="22"/>
          <w:szCs w:val="28"/>
          <w:lang w:eastAsia="en-GB"/>
        </w:rPr>
        <w:t>Dioscorea alata</w:t>
      </w:r>
      <w:r w:rsidRPr="00822476">
        <w:rPr>
          <w:rFonts w:ascii="Charis SIL Compact" w:hAnsi="Charis SIL Compact"/>
          <w:sz w:val="22"/>
        </w:rPr>
        <w:t xml:space="preserve"> </w:t>
      </w:r>
    </w:p>
    <w:p w:rsidR="00D528D4" w:rsidRPr="00822476" w:rsidRDefault="00D528D4" w:rsidP="00822476">
      <w:pPr>
        <w:pStyle w:val="entryletDatadicBody"/>
        <w:spacing w:line="260" w:lineRule="atLeast"/>
        <w:ind w:left="288" w:hanging="288"/>
        <w:rPr>
          <w:rFonts w:ascii="Charis SIL Compact" w:hAnsi="Charis SIL Compact"/>
          <w:sz w:val="22"/>
        </w:rPr>
      </w:pPr>
      <w:hyperlink w:anchor="gaccff337-2b2f-47c6-8823-1560e9a4c998">
        <w:r w:rsidRPr="00822476">
          <w:rPr>
            <w:rStyle w:val="Hyperlink"/>
            <w:rFonts w:ascii="Charis SIL Compact" w:hAnsi="Charis SIL Compact" w:cs="Charis SIL"/>
            <w:b/>
            <w:bCs/>
            <w:color w:val="000000"/>
            <w:sz w:val="22"/>
            <w:szCs w:val="28"/>
          </w:rPr>
          <w:t>injarkatã</w:t>
        </w:r>
        <w:r>
          <w:fldChar w:fldCharType="begin"/>
        </w:r>
        <w:r>
          <w:instrText xml:space="preserve"> SET Left_Guideword_L "injarkatã" </w:instrText>
        </w:r>
        <w:r>
          <w:fldChar w:fldCharType="separate"/>
        </w:r>
        <w:r>
          <w:rPr>
            <w:noProof/>
          </w:rPr>
          <w:t>injarkatã</w:t>
        </w:r>
        <w:r>
          <w:fldChar w:fldCharType="end"/>
        </w:r>
      </w:hyperlink>
      <w:r>
        <w:fldChar w:fldCharType="begin"/>
      </w:r>
      <w:r>
        <w:instrText xml:space="preserve"> SET RLeft_Guideword_L "" </w:instrText>
      </w:r>
      <w:r>
        <w:fldChar w:fldCharType="end"/>
      </w:r>
      <w:r>
        <w:fldChar w:fldCharType="begin"/>
      </w:r>
      <w:r>
        <w:instrText xml:space="preserve"> SET Right_Guideword_R "injarkatã" </w:instrText>
      </w:r>
      <w:r>
        <w:fldChar w:fldCharType="end"/>
      </w:r>
      <w:r>
        <w:fldChar w:fldCharType="begin"/>
      </w:r>
      <w:r>
        <w:instrText xml:space="preserve"> SET RRight_Guideword_R "" </w:instrText>
      </w:r>
      <w:r>
        <w:fldChar w:fldCharType="end"/>
      </w:r>
      <w:r w:rsidRPr="00822476">
        <w:rPr>
          <w:rFonts w:ascii="Charis SIL Compact" w:hAnsi="Charis SIL Compact"/>
          <w:sz w:val="22"/>
        </w:rPr>
        <w:t xml:space="preserve"> </w:t>
      </w:r>
      <w:r w:rsidRPr="00822476">
        <w:rPr>
          <w:rStyle w:val="lexemeformahs-x-toneaccententryletDatadicBody"/>
          <w:rFonts w:ascii="Charis SIL Compact" w:hAnsi="Charis SIL Compact" w:cs="Contour6 Contour6 SILDoulos"/>
          <w:sz w:val="22"/>
          <w:szCs w:val="28"/>
        </w:rPr>
        <w:t>[</w:t>
      </w:r>
      <w:hyperlink w:anchor="gaccff337-2b2f-47c6-8823-1560e9a4c998">
        <w:r w:rsidRPr="00822476">
          <w:rPr>
            <w:rStyle w:val="Hyperlink"/>
            <w:rFonts w:ascii="Charis SIL Compact" w:hAnsi="Charis SIL Compact" w:cs="Contour6 Contour6 SILDoulos"/>
            <w:sz w:val="22"/>
            <w:szCs w:val="28"/>
          </w:rPr>
          <w:t>ìndʒárkátà</w:t>
        </w:r>
      </w:hyperlink>
      <w:r w:rsidRPr="00822476">
        <w:rPr>
          <w:rStyle w:val="lexemeform2entryletDatadicBody"/>
          <w:rFonts w:ascii="Charis SIL Compact" w:hAnsi="Charis SIL Compact"/>
          <w:sz w:val="22"/>
        </w:rPr>
        <w:t xml:space="preserve">] </w:t>
      </w:r>
      <w:r w:rsidRPr="00822476">
        <w:rPr>
          <w:rStyle w:val="pluralahsentryletDatadicBody"/>
          <w:rFonts w:ascii="Charis SIL Compact" w:hAnsi="Charis SIL Compact" w:cs="Charis SIL"/>
          <w:bCs/>
          <w:sz w:val="22"/>
          <w:szCs w:val="28"/>
        </w:rPr>
        <w:t>pl. anjarkatã</w:t>
      </w:r>
      <w:r w:rsidRPr="00822476">
        <w:rPr>
          <w:rStyle w:val="plural2ahs-x-toneaccententryletDatadicBody"/>
          <w:rFonts w:ascii="Charis SIL Compact" w:hAnsi="Charis SIL Compact" w:cs="Contour6 Contour6 SILDoulos"/>
          <w:bCs/>
          <w:sz w:val="22"/>
          <w:szCs w:val="28"/>
        </w:rPr>
        <w:t xml:space="preserve"> [àndʒárkátà</w:t>
      </w:r>
      <w:r w:rsidRPr="00822476">
        <w:rPr>
          <w:rStyle w:val="entryentryletDatadicBody"/>
          <w:rFonts w:ascii="Charis SIL Compact" w:hAnsi="Charis SIL Compact"/>
          <w:sz w:val="22"/>
        </w:rPr>
        <w:t xml:space="preserve">] </w:t>
      </w:r>
      <w:r w:rsidRPr="00822476">
        <w:rPr>
          <w:rStyle w:val="partofspeechenentryletDatadicBody"/>
          <w:rFonts w:ascii="Charis SIL Compact" w:hAnsi="Charis SIL Compact" w:cs="Charis SIL"/>
          <w:sz w:val="22"/>
          <w:szCs w:val="28"/>
          <w:lang w:eastAsia="en-GB"/>
        </w:rPr>
        <w:t>n</w:t>
      </w:r>
      <w:r w:rsidRPr="00822476">
        <w:rPr>
          <w:rStyle w:val="morphosyntaxanalysisentryletDatadicBody"/>
          <w:rFonts w:ascii="Charis SIL Compact" w:hAnsi="Charis SIL Compact"/>
          <w:sz w:val="22"/>
        </w:rPr>
        <w:t xml:space="preserve">. </w:t>
      </w:r>
      <w:r w:rsidRPr="00822476">
        <w:rPr>
          <w:rStyle w:val="definitionorglossenentryletDatadicBody"/>
          <w:rFonts w:ascii="Charis SIL Compact" w:hAnsi="Charis SIL Compact" w:cs="Charis SIL"/>
          <w:sz w:val="22"/>
          <w:szCs w:val="28"/>
          <w:lang w:eastAsia="en-GB"/>
        </w:rPr>
        <w:t>dragonfly</w:t>
      </w:r>
      <w:r w:rsidRPr="00822476">
        <w:rPr>
          <w:rFonts w:ascii="Charis SIL Compact" w:hAnsi="Charis SIL Compact"/>
          <w:sz w:val="22"/>
        </w:rPr>
        <w:t xml:space="preserve"> </w:t>
      </w:r>
    </w:p>
    <w:p w:rsidR="00D528D4" w:rsidRPr="00822476" w:rsidRDefault="00D528D4" w:rsidP="00822476">
      <w:pPr>
        <w:pStyle w:val="entryletDatadicBody"/>
        <w:spacing w:line="260" w:lineRule="atLeast"/>
        <w:ind w:left="288" w:hanging="288"/>
        <w:rPr>
          <w:rFonts w:ascii="Charis SIL Compact" w:hAnsi="Charis SIL Compact"/>
          <w:sz w:val="22"/>
        </w:rPr>
      </w:pPr>
      <w:hyperlink w:anchor="g5807250b-8237-4fca-806d-f36b9d4d799d">
        <w:r w:rsidRPr="00822476">
          <w:rPr>
            <w:rStyle w:val="Hyperlink"/>
            <w:rFonts w:ascii="Charis SIL Compact" w:hAnsi="Charis SIL Compact" w:cs="Charis SIL"/>
            <w:b/>
            <w:bCs/>
            <w:color w:val="000000"/>
            <w:sz w:val="22"/>
            <w:szCs w:val="28"/>
          </w:rPr>
          <w:t>injĩ</w:t>
        </w:r>
        <w:r>
          <w:fldChar w:fldCharType="begin"/>
        </w:r>
        <w:r>
          <w:instrText xml:space="preserve"> SET Left_Guideword_L "injĩ" </w:instrText>
        </w:r>
        <w:r>
          <w:fldChar w:fldCharType="separate"/>
        </w:r>
        <w:r>
          <w:rPr>
            <w:noProof/>
          </w:rPr>
          <w:t>injĩ</w:t>
        </w:r>
        <w:r>
          <w:fldChar w:fldCharType="end"/>
        </w:r>
      </w:hyperlink>
      <w:r>
        <w:fldChar w:fldCharType="begin"/>
      </w:r>
      <w:r>
        <w:instrText xml:space="preserve"> SET RLeft_Guideword_L "" </w:instrText>
      </w:r>
      <w:r>
        <w:fldChar w:fldCharType="end"/>
      </w:r>
      <w:r>
        <w:fldChar w:fldCharType="begin"/>
      </w:r>
      <w:r>
        <w:instrText xml:space="preserve"> SET Right_Guideword_R "injĩ" </w:instrText>
      </w:r>
      <w:r>
        <w:fldChar w:fldCharType="end"/>
      </w:r>
      <w:r>
        <w:fldChar w:fldCharType="begin"/>
      </w:r>
      <w:r>
        <w:instrText xml:space="preserve"> SET RRight_Guideword_R "" </w:instrText>
      </w:r>
      <w:r>
        <w:fldChar w:fldCharType="end"/>
      </w:r>
      <w:r w:rsidRPr="00822476">
        <w:rPr>
          <w:rFonts w:ascii="Charis SIL Compact" w:hAnsi="Charis SIL Compact"/>
          <w:sz w:val="22"/>
        </w:rPr>
        <w:t xml:space="preserve"> </w:t>
      </w:r>
      <w:r w:rsidRPr="00822476">
        <w:rPr>
          <w:rStyle w:val="lexemeformahs-x-toneaccententryletDatadicBody"/>
          <w:rFonts w:ascii="Charis SIL Compact" w:hAnsi="Charis SIL Compact" w:cs="Contour6 Contour6 SILDoulos"/>
          <w:sz w:val="22"/>
          <w:szCs w:val="28"/>
        </w:rPr>
        <w:t>[</w:t>
      </w:r>
      <w:hyperlink w:anchor="g5807250b-8237-4fca-806d-f36b9d4d799d">
        <w:r w:rsidRPr="00822476">
          <w:rPr>
            <w:rStyle w:val="Hyperlink"/>
            <w:rFonts w:ascii="Charis SIL Compact" w:hAnsi="Charis SIL Compact" w:cs="Contour6 Contour6 SILDoulos"/>
            <w:sz w:val="22"/>
            <w:szCs w:val="28"/>
          </w:rPr>
          <w:t>ìndʒĩ̀</w:t>
        </w:r>
      </w:hyperlink>
      <w:r w:rsidRPr="00822476">
        <w:rPr>
          <w:rStyle w:val="lexemeform2entryletDatadicBody"/>
          <w:rFonts w:ascii="Charis SIL Compact" w:hAnsi="Charis SIL Compact"/>
          <w:sz w:val="22"/>
        </w:rPr>
        <w:t xml:space="preserve">] </w:t>
      </w:r>
      <w:r w:rsidRPr="00822476">
        <w:rPr>
          <w:rStyle w:val="pluralahsentryletDatadicBody"/>
          <w:rFonts w:ascii="Charis SIL Compact" w:hAnsi="Charis SIL Compact" w:cs="Charis SIL"/>
          <w:bCs/>
          <w:sz w:val="22"/>
          <w:szCs w:val="28"/>
        </w:rPr>
        <w:t>pl. anjĩ</w:t>
      </w:r>
      <w:r w:rsidRPr="00822476">
        <w:rPr>
          <w:rStyle w:val="plural2ahs-x-toneaccententryletDatadicBody"/>
          <w:rFonts w:ascii="Charis SIL Compact" w:hAnsi="Charis SIL Compact" w:cs="Contour6 Contour6 SILDoulos"/>
          <w:bCs/>
          <w:sz w:val="22"/>
          <w:szCs w:val="28"/>
        </w:rPr>
        <w:t xml:space="preserve"> [àndʒĩ̀</w:t>
      </w:r>
      <w:r w:rsidRPr="00822476">
        <w:rPr>
          <w:rStyle w:val="entryentryletDatadicBody"/>
          <w:rFonts w:ascii="Charis SIL Compact" w:hAnsi="Charis SIL Compact"/>
          <w:sz w:val="22"/>
        </w:rPr>
        <w:t xml:space="preserve">] </w:t>
      </w:r>
      <w:r w:rsidRPr="00822476">
        <w:rPr>
          <w:rStyle w:val="partofspeechenentryletDatadicBody"/>
          <w:rFonts w:ascii="Charis SIL Compact" w:hAnsi="Charis SIL Compact" w:cs="Charis SIL"/>
          <w:sz w:val="22"/>
          <w:szCs w:val="28"/>
          <w:lang w:eastAsia="en-GB"/>
        </w:rPr>
        <w:t>n</w:t>
      </w:r>
      <w:r w:rsidRPr="00822476">
        <w:rPr>
          <w:rStyle w:val="morphosyntaxanalysisentryletDatadicBody"/>
          <w:rFonts w:ascii="Charis SIL Compact" w:hAnsi="Charis SIL Compact"/>
          <w:sz w:val="22"/>
        </w:rPr>
        <w:t xml:space="preserve">. </w:t>
      </w:r>
      <w:r w:rsidRPr="00822476">
        <w:rPr>
          <w:rStyle w:val="definitionorglossenentryletDatadicBody"/>
          <w:rFonts w:ascii="Charis SIL Compact" w:hAnsi="Charis SIL Compact" w:cs="Charis SIL"/>
          <w:sz w:val="22"/>
          <w:szCs w:val="28"/>
          <w:lang w:eastAsia="en-GB"/>
        </w:rPr>
        <w:t>warthog</w:t>
      </w:r>
      <w:r w:rsidRPr="00822476">
        <w:rPr>
          <w:rFonts w:ascii="Charis SIL Compact" w:hAnsi="Charis SIL Compact"/>
          <w:sz w:val="22"/>
        </w:rPr>
        <w:t xml:space="preserve"> </w:t>
      </w:r>
    </w:p>
    <w:p w:rsidR="00D528D4" w:rsidRPr="00822476" w:rsidRDefault="00D528D4" w:rsidP="00822476">
      <w:pPr>
        <w:pStyle w:val="entryletDatadicBody"/>
        <w:spacing w:line="260" w:lineRule="atLeast"/>
        <w:ind w:left="288" w:hanging="288"/>
        <w:rPr>
          <w:rFonts w:ascii="Charis SIL Compact" w:hAnsi="Charis SIL Compact"/>
          <w:sz w:val="22"/>
        </w:rPr>
      </w:pPr>
      <w:hyperlink w:anchor="g4cc4f11e-803a-4a54-a767-107a93579b2b">
        <w:r w:rsidRPr="00822476">
          <w:rPr>
            <w:rStyle w:val="Hyperlink"/>
            <w:rFonts w:ascii="Charis SIL Compact" w:hAnsi="Charis SIL Compact" w:cs="Charis SIL"/>
            <w:b/>
            <w:bCs/>
            <w:color w:val="000000"/>
            <w:sz w:val="22"/>
            <w:szCs w:val="28"/>
          </w:rPr>
          <w:t>injoo</w:t>
        </w:r>
        <w:r>
          <w:fldChar w:fldCharType="begin"/>
        </w:r>
        <w:r>
          <w:instrText xml:space="preserve"> SET Left_Guideword_L "injoo" </w:instrText>
        </w:r>
        <w:r>
          <w:fldChar w:fldCharType="separate"/>
        </w:r>
        <w:r>
          <w:rPr>
            <w:noProof/>
          </w:rPr>
          <w:t>injoo</w:t>
        </w:r>
        <w:r>
          <w:fldChar w:fldCharType="end"/>
        </w:r>
      </w:hyperlink>
      <w:r>
        <w:fldChar w:fldCharType="begin"/>
      </w:r>
      <w:r>
        <w:instrText xml:space="preserve"> SET RLeft_Guideword_L "" </w:instrText>
      </w:r>
      <w:r>
        <w:fldChar w:fldCharType="end"/>
      </w:r>
      <w:r>
        <w:fldChar w:fldCharType="begin"/>
      </w:r>
      <w:r>
        <w:instrText xml:space="preserve"> SET Right_Guideword_R "injoo" </w:instrText>
      </w:r>
      <w:r>
        <w:fldChar w:fldCharType="end"/>
      </w:r>
      <w:r>
        <w:fldChar w:fldCharType="begin"/>
      </w:r>
      <w:r>
        <w:instrText xml:space="preserve"> SET RRight_Guideword_R "" </w:instrText>
      </w:r>
      <w:r>
        <w:fldChar w:fldCharType="end"/>
      </w:r>
      <w:r w:rsidRPr="00822476">
        <w:rPr>
          <w:rFonts w:ascii="Charis SIL Compact" w:hAnsi="Charis SIL Compact"/>
          <w:sz w:val="22"/>
        </w:rPr>
        <w:t xml:space="preserve"> </w:t>
      </w:r>
      <w:r w:rsidRPr="00822476">
        <w:rPr>
          <w:rStyle w:val="lexemeformahs-x-toneaccententryletDatadicBody"/>
          <w:rFonts w:ascii="Charis SIL Compact" w:hAnsi="Charis SIL Compact" w:cs="Contour6 Contour6 SILDoulos"/>
          <w:sz w:val="22"/>
          <w:szCs w:val="28"/>
        </w:rPr>
        <w:t>[</w:t>
      </w:r>
      <w:hyperlink w:anchor="g4cc4f11e-803a-4a54-a767-107a93579b2b">
        <w:r w:rsidRPr="00822476">
          <w:rPr>
            <w:rStyle w:val="Hyperlink"/>
            <w:rFonts w:ascii="Charis SIL Compact" w:hAnsi="Charis SIL Compact" w:cs="Contour6 Contour6 SILDoulos"/>
            <w:sz w:val="22"/>
            <w:szCs w:val="28"/>
          </w:rPr>
          <w:t>ìndʒóò</w:t>
        </w:r>
      </w:hyperlink>
      <w:r w:rsidRPr="00822476">
        <w:rPr>
          <w:rStyle w:val="lexemeform2entryletDatadicBody"/>
          <w:rFonts w:ascii="Charis SIL Compact" w:hAnsi="Charis SIL Compact"/>
          <w:sz w:val="22"/>
        </w:rPr>
        <w:t xml:space="preserve">] </w:t>
      </w:r>
      <w:r w:rsidRPr="00822476">
        <w:rPr>
          <w:rStyle w:val="pluralahsentryletDatadicBody"/>
          <w:rFonts w:ascii="Charis SIL Compact" w:hAnsi="Charis SIL Compact" w:cs="Charis SIL"/>
          <w:bCs/>
          <w:sz w:val="22"/>
          <w:szCs w:val="28"/>
        </w:rPr>
        <w:t>pl. anjoo</w:t>
      </w:r>
      <w:r w:rsidRPr="00822476">
        <w:rPr>
          <w:rStyle w:val="plural2ahs-x-toneaccententryletDatadicBody"/>
          <w:rFonts w:ascii="Charis SIL Compact" w:hAnsi="Charis SIL Compact" w:cs="Contour6 Contour6 SILDoulos"/>
          <w:bCs/>
          <w:sz w:val="22"/>
          <w:szCs w:val="28"/>
        </w:rPr>
        <w:t xml:space="preserve"> [àndʒóò</w:t>
      </w:r>
      <w:r w:rsidRPr="00822476">
        <w:rPr>
          <w:rStyle w:val="entryentryletDatadicBody"/>
          <w:rFonts w:ascii="Charis SIL Compact" w:hAnsi="Charis SIL Compact"/>
          <w:sz w:val="22"/>
        </w:rPr>
        <w:t xml:space="preserve">] </w:t>
      </w:r>
      <w:r w:rsidRPr="00822476">
        <w:rPr>
          <w:rStyle w:val="partofspeechenentryletDatadicBody"/>
          <w:rFonts w:ascii="Charis SIL Compact" w:hAnsi="Charis SIL Compact" w:cs="Charis SIL"/>
          <w:sz w:val="22"/>
          <w:szCs w:val="28"/>
          <w:lang w:eastAsia="en-GB"/>
        </w:rPr>
        <w:t>n</w:t>
      </w:r>
      <w:r w:rsidRPr="00822476">
        <w:rPr>
          <w:rStyle w:val="morphosyntaxanalysisentryletDatadicBody"/>
          <w:rFonts w:ascii="Charis SIL Compact" w:hAnsi="Charis SIL Compact"/>
          <w:sz w:val="22"/>
        </w:rPr>
        <w:t xml:space="preserve">. </w:t>
      </w:r>
      <w:r w:rsidRPr="00822476">
        <w:rPr>
          <w:rStyle w:val="definitionorglossenentryletDatadicBody"/>
          <w:rFonts w:ascii="Charis SIL Compact" w:hAnsi="Charis SIL Compact" w:cs="Charis SIL"/>
          <w:sz w:val="22"/>
          <w:szCs w:val="28"/>
          <w:lang w:eastAsia="en-GB"/>
        </w:rPr>
        <w:t>hare</w:t>
      </w:r>
      <w:r w:rsidRPr="00822476">
        <w:rPr>
          <w:rFonts w:ascii="Charis SIL Compact" w:hAnsi="Charis SIL Compact"/>
          <w:sz w:val="22"/>
        </w:rPr>
        <w:t xml:space="preserve"> </w:t>
      </w:r>
      <w:r w:rsidRPr="00822476">
        <w:rPr>
          <w:rStyle w:val="scientificnameentryletDatadicBody"/>
          <w:rFonts w:ascii="Charis SIL Compact" w:hAnsi="Charis SIL Compact"/>
          <w:sz w:val="22"/>
          <w:szCs w:val="28"/>
        </w:rPr>
        <w:t xml:space="preserve">Sc. </w:t>
      </w:r>
      <w:r w:rsidRPr="00822476">
        <w:rPr>
          <w:rStyle w:val="scientificname2enentryletDatadicBody"/>
          <w:rFonts w:ascii="Charis SIL Compact" w:hAnsi="Charis SIL Compact" w:cs="Charis SIL"/>
          <w:sz w:val="22"/>
          <w:szCs w:val="28"/>
          <w:lang w:eastAsia="en-GB"/>
        </w:rPr>
        <w:t>Lepus capensis</w:t>
      </w:r>
      <w:r w:rsidRPr="00822476">
        <w:rPr>
          <w:rFonts w:ascii="Charis SIL Compact" w:hAnsi="Charis SIL Compact"/>
          <w:sz w:val="22"/>
        </w:rPr>
        <w:t xml:space="preserve"> </w:t>
      </w:r>
    </w:p>
    <w:p w:rsidR="00D528D4" w:rsidRPr="00822476" w:rsidRDefault="00D528D4" w:rsidP="00822476">
      <w:pPr>
        <w:pStyle w:val="entryletDatadicBody"/>
        <w:spacing w:line="260" w:lineRule="atLeast"/>
        <w:ind w:left="288" w:hanging="288"/>
        <w:rPr>
          <w:rFonts w:ascii="Charis SIL Compact" w:hAnsi="Charis SIL Compact"/>
          <w:sz w:val="22"/>
        </w:rPr>
      </w:pPr>
      <w:hyperlink w:anchor="g5fc587e1-965b-40a1-9c75-6da60915f23f">
        <w:r w:rsidRPr="00822476">
          <w:rPr>
            <w:rStyle w:val="Hyperlink"/>
            <w:rFonts w:ascii="Charis SIL Compact" w:hAnsi="Charis SIL Compact" w:cs="Charis SIL"/>
            <w:b/>
            <w:bCs/>
            <w:color w:val="000000"/>
            <w:sz w:val="22"/>
            <w:szCs w:val="28"/>
          </w:rPr>
          <w:t>inkoko</w:t>
        </w:r>
        <w:r>
          <w:fldChar w:fldCharType="begin"/>
        </w:r>
        <w:r>
          <w:instrText xml:space="preserve"> SET Left_Guideword_L "inkoko" </w:instrText>
        </w:r>
        <w:r>
          <w:fldChar w:fldCharType="separate"/>
        </w:r>
        <w:r>
          <w:rPr>
            <w:noProof/>
          </w:rPr>
          <w:t>inkoko</w:t>
        </w:r>
        <w:r>
          <w:fldChar w:fldCharType="end"/>
        </w:r>
      </w:hyperlink>
      <w:r>
        <w:fldChar w:fldCharType="begin"/>
      </w:r>
      <w:r>
        <w:instrText xml:space="preserve"> SET RLeft_Guideword_L "" </w:instrText>
      </w:r>
      <w:r>
        <w:fldChar w:fldCharType="end"/>
      </w:r>
      <w:r>
        <w:fldChar w:fldCharType="begin"/>
      </w:r>
      <w:r>
        <w:instrText xml:space="preserve"> SET Right_Guideword_R "inkoko" </w:instrText>
      </w:r>
      <w:r>
        <w:fldChar w:fldCharType="end"/>
      </w:r>
      <w:r>
        <w:fldChar w:fldCharType="begin"/>
      </w:r>
      <w:r>
        <w:instrText xml:space="preserve"> SET RRight_Guideword_R "" </w:instrText>
      </w:r>
      <w:r>
        <w:fldChar w:fldCharType="end"/>
      </w:r>
      <w:r w:rsidRPr="00822476">
        <w:rPr>
          <w:rFonts w:ascii="Charis SIL Compact" w:hAnsi="Charis SIL Compact"/>
          <w:sz w:val="22"/>
        </w:rPr>
        <w:t xml:space="preserve"> </w:t>
      </w:r>
      <w:r w:rsidRPr="00822476">
        <w:rPr>
          <w:rStyle w:val="lexemeformahs-x-toneaccententryletDatadicBody"/>
          <w:rFonts w:ascii="Charis SIL Compact" w:hAnsi="Charis SIL Compact" w:cs="Contour6 Contour6 SILDoulos"/>
          <w:sz w:val="22"/>
          <w:szCs w:val="28"/>
        </w:rPr>
        <w:t>[</w:t>
      </w:r>
      <w:hyperlink w:anchor="g5fc587e1-965b-40a1-9c75-6da60915f23f">
        <w:r w:rsidRPr="00822476">
          <w:rPr>
            <w:rStyle w:val="Hyperlink"/>
            <w:rFonts w:ascii="Charis SIL Compact" w:hAnsi="Charis SIL Compact" w:cs="Contour6 Contour6 SILDoulos"/>
            <w:sz w:val="22"/>
            <w:szCs w:val="28"/>
          </w:rPr>
          <w:t>ìnkòkó</w:t>
        </w:r>
      </w:hyperlink>
      <w:r w:rsidRPr="00822476">
        <w:rPr>
          <w:rStyle w:val="lexemeform2entryletDatadicBody"/>
          <w:rFonts w:ascii="Charis SIL Compact" w:hAnsi="Charis SIL Compact"/>
          <w:sz w:val="22"/>
        </w:rPr>
        <w:t xml:space="preserve">] </w:t>
      </w:r>
      <w:r w:rsidRPr="00822476">
        <w:rPr>
          <w:rStyle w:val="plural2ahs-x-toneaccententryletDatadicBody"/>
          <w:rFonts w:ascii="Charis SIL Compact" w:hAnsi="Charis SIL Compact" w:cs="Contour6 Contour6 SILDoulos"/>
          <w:bCs/>
          <w:sz w:val="22"/>
          <w:szCs w:val="28"/>
        </w:rPr>
        <w:t>pl. ànkòkó</w:t>
      </w:r>
      <w:r w:rsidRPr="00822476">
        <w:rPr>
          <w:rStyle w:val="entryentryletDatadicBody"/>
          <w:rFonts w:ascii="Charis SIL Compact" w:hAnsi="Charis SIL Compact"/>
          <w:sz w:val="22"/>
        </w:rPr>
        <w:t xml:space="preserve">] </w:t>
      </w:r>
      <w:r w:rsidRPr="00822476">
        <w:rPr>
          <w:rStyle w:val="partofspeechenentryletDatadicBody"/>
          <w:rFonts w:ascii="Charis SIL Compact" w:hAnsi="Charis SIL Compact" w:cs="Charis SIL"/>
          <w:sz w:val="22"/>
          <w:szCs w:val="28"/>
          <w:lang w:eastAsia="en-GB"/>
        </w:rPr>
        <w:t>n</w:t>
      </w:r>
      <w:r w:rsidRPr="00822476">
        <w:rPr>
          <w:rStyle w:val="morphosyntaxanalysisentryletDatadicBody"/>
          <w:rFonts w:ascii="Charis SIL Compact" w:hAnsi="Charis SIL Compact"/>
          <w:sz w:val="22"/>
        </w:rPr>
        <w:t xml:space="preserve">. </w:t>
      </w:r>
      <w:r w:rsidRPr="00822476">
        <w:rPr>
          <w:rStyle w:val="definitionorglossenentryletDatadicBody"/>
          <w:rFonts w:ascii="Charis SIL Compact" w:hAnsi="Charis SIL Compact" w:cs="Charis SIL"/>
          <w:sz w:val="22"/>
          <w:szCs w:val="28"/>
          <w:lang w:eastAsia="en-GB"/>
        </w:rPr>
        <w:t>grandmother</w:t>
      </w:r>
      <w:r w:rsidRPr="00822476">
        <w:rPr>
          <w:rFonts w:ascii="Charis SIL Compact" w:hAnsi="Charis SIL Compact"/>
          <w:sz w:val="22"/>
        </w:rPr>
        <w:t xml:space="preserve"> </w:t>
      </w:r>
    </w:p>
    <w:p w:rsidR="00D528D4" w:rsidRPr="00822476" w:rsidRDefault="00D528D4" w:rsidP="00822476">
      <w:pPr>
        <w:pStyle w:val="entryletDatadicBody"/>
        <w:spacing w:line="260" w:lineRule="atLeast"/>
        <w:ind w:left="288" w:hanging="288"/>
        <w:rPr>
          <w:rFonts w:ascii="Charis SIL Compact" w:hAnsi="Charis SIL Compact"/>
          <w:sz w:val="22"/>
        </w:rPr>
      </w:pPr>
      <w:hyperlink w:anchor="g1141df79-5f51-4f97-a794-20463e863e43">
        <w:r w:rsidRPr="00822476">
          <w:rPr>
            <w:rStyle w:val="Hyperlink"/>
            <w:rFonts w:ascii="Charis SIL Compact" w:hAnsi="Charis SIL Compact" w:cs="Charis SIL"/>
            <w:b/>
            <w:bCs/>
            <w:color w:val="000000"/>
            <w:sz w:val="22"/>
            <w:szCs w:val="28"/>
          </w:rPr>
          <w:t>ino</w:t>
        </w:r>
        <w:r>
          <w:fldChar w:fldCharType="begin"/>
        </w:r>
        <w:r>
          <w:instrText xml:space="preserve"> SET Left_Guideword_L "ino" </w:instrText>
        </w:r>
        <w:r>
          <w:fldChar w:fldCharType="separate"/>
        </w:r>
        <w:r>
          <w:rPr>
            <w:noProof/>
          </w:rPr>
          <w:t>ino</w:t>
        </w:r>
        <w:r>
          <w:fldChar w:fldCharType="end"/>
        </w:r>
      </w:hyperlink>
      <w:r>
        <w:fldChar w:fldCharType="begin"/>
      </w:r>
      <w:r>
        <w:instrText xml:space="preserve"> SET RLeft_Guideword_L "" </w:instrText>
      </w:r>
      <w:r>
        <w:fldChar w:fldCharType="end"/>
      </w:r>
      <w:r>
        <w:fldChar w:fldCharType="begin"/>
      </w:r>
      <w:r>
        <w:instrText xml:space="preserve"> SET Right_Guideword_R "ino" </w:instrText>
      </w:r>
      <w:r>
        <w:fldChar w:fldCharType="end"/>
      </w:r>
      <w:r>
        <w:fldChar w:fldCharType="begin"/>
      </w:r>
      <w:r>
        <w:instrText xml:space="preserve"> SET RRight_Guideword_R "" </w:instrText>
      </w:r>
      <w:r>
        <w:fldChar w:fldCharType="end"/>
      </w:r>
      <w:r w:rsidRPr="00822476">
        <w:rPr>
          <w:rFonts w:ascii="Charis SIL Compact" w:hAnsi="Charis SIL Compact"/>
          <w:sz w:val="22"/>
        </w:rPr>
        <w:t xml:space="preserve"> </w:t>
      </w:r>
      <w:r w:rsidRPr="00822476">
        <w:rPr>
          <w:rStyle w:val="lexemeformahs-x-toneaccententryletDatadicBody"/>
          <w:rFonts w:ascii="Charis SIL Compact" w:hAnsi="Charis SIL Compact" w:cs="Contour6 Contour6 SILDoulos"/>
          <w:sz w:val="22"/>
          <w:szCs w:val="28"/>
        </w:rPr>
        <w:t>[</w:t>
      </w:r>
      <w:hyperlink w:anchor="g1141df79-5f51-4f97-a794-20463e863e43">
        <w:r w:rsidRPr="00822476">
          <w:rPr>
            <w:rStyle w:val="Hyperlink"/>
            <w:rFonts w:ascii="Charis SIL Compact" w:hAnsi="Charis SIL Compact" w:cs="Contour6 Contour6 SILDoulos"/>
            <w:sz w:val="22"/>
            <w:szCs w:val="28"/>
          </w:rPr>
          <w:t>ìnò</w:t>
        </w:r>
      </w:hyperlink>
      <w:r w:rsidRPr="00822476">
        <w:rPr>
          <w:rStyle w:val="lexemeform2entryletDatadicBody"/>
          <w:rFonts w:ascii="Charis SIL Compact" w:hAnsi="Charis SIL Compact"/>
          <w:sz w:val="22"/>
        </w:rPr>
        <w:t xml:space="preserve">] </w:t>
      </w:r>
      <w:r w:rsidRPr="00822476">
        <w:rPr>
          <w:rStyle w:val="pluralahsentryletDatadicBody"/>
          <w:rFonts w:ascii="Charis SIL Compact" w:hAnsi="Charis SIL Compact" w:cs="Charis SIL"/>
          <w:bCs/>
          <w:sz w:val="22"/>
          <w:szCs w:val="28"/>
        </w:rPr>
        <w:t>pl. íno</w:t>
      </w:r>
      <w:r w:rsidRPr="00822476">
        <w:rPr>
          <w:rStyle w:val="plural2ahs-x-toneaccententryletDatadicBody"/>
          <w:rFonts w:ascii="Charis SIL Compact" w:hAnsi="Charis SIL Compact" w:cs="Contour6 Contour6 SILDoulos"/>
          <w:bCs/>
          <w:sz w:val="22"/>
          <w:szCs w:val="28"/>
        </w:rPr>
        <w:t xml:space="preserve"> [ínò</w:t>
      </w:r>
      <w:r w:rsidRPr="00822476">
        <w:rPr>
          <w:rStyle w:val="entryentryletDatadicBody"/>
          <w:rFonts w:ascii="Charis SIL Compact" w:hAnsi="Charis SIL Compact"/>
          <w:sz w:val="22"/>
        </w:rPr>
        <w:t xml:space="preserve">] </w:t>
      </w:r>
      <w:r w:rsidRPr="00822476">
        <w:rPr>
          <w:rStyle w:val="partofspeechenentryletDatadicBody"/>
          <w:rFonts w:ascii="Charis SIL Compact" w:hAnsi="Charis SIL Compact" w:cs="Charis SIL"/>
          <w:sz w:val="22"/>
          <w:szCs w:val="28"/>
          <w:lang w:eastAsia="en-GB"/>
        </w:rPr>
        <w:t>n</w:t>
      </w:r>
      <w:r w:rsidRPr="00822476">
        <w:rPr>
          <w:rStyle w:val="morphosyntaxanalysisentryletDatadicBody"/>
          <w:rFonts w:ascii="Charis SIL Compact" w:hAnsi="Charis SIL Compact"/>
          <w:sz w:val="22"/>
        </w:rPr>
        <w:t xml:space="preserve">. </w:t>
      </w:r>
      <w:r w:rsidRPr="00822476">
        <w:rPr>
          <w:rStyle w:val="definitionorglossenentryletDatadicBody"/>
          <w:rFonts w:ascii="Charis SIL Compact" w:hAnsi="Charis SIL Compact" w:cs="Charis SIL"/>
          <w:sz w:val="22"/>
          <w:szCs w:val="28"/>
          <w:lang w:eastAsia="en-GB"/>
        </w:rPr>
        <w:t>chicken; hen; fowl</w:t>
      </w:r>
      <w:r w:rsidRPr="00822476">
        <w:rPr>
          <w:rFonts w:ascii="Charis SIL Compact" w:hAnsi="Charis SIL Compact"/>
          <w:sz w:val="22"/>
        </w:rPr>
        <w:t xml:space="preserve"> </w:t>
      </w:r>
    </w:p>
    <w:p w:rsidR="00D528D4" w:rsidRPr="00822476" w:rsidRDefault="00D528D4" w:rsidP="00822476">
      <w:pPr>
        <w:pStyle w:val="entryletDatadicBody"/>
        <w:spacing w:line="260" w:lineRule="atLeast"/>
        <w:ind w:left="288" w:hanging="288"/>
        <w:rPr>
          <w:rFonts w:ascii="Charis SIL Compact" w:hAnsi="Charis SIL Compact"/>
          <w:sz w:val="22"/>
        </w:rPr>
      </w:pPr>
      <w:hyperlink w:anchor="ga2fd948f-9ef9-4708-a5fc-134a78b0acab">
        <w:r w:rsidRPr="00822476">
          <w:rPr>
            <w:rStyle w:val="Hyperlink"/>
            <w:rFonts w:ascii="Charis SIL Compact" w:hAnsi="Charis SIL Compact" w:cs="Charis SIL"/>
            <w:b/>
            <w:bCs/>
            <w:color w:val="000000"/>
            <w:sz w:val="22"/>
            <w:szCs w:val="28"/>
          </w:rPr>
          <w:t>inoi</w:t>
        </w:r>
        <w:r>
          <w:fldChar w:fldCharType="begin"/>
        </w:r>
        <w:r>
          <w:instrText xml:space="preserve"> SET Left_Guideword_L "inoi" </w:instrText>
        </w:r>
        <w:r>
          <w:fldChar w:fldCharType="separate"/>
        </w:r>
        <w:r>
          <w:rPr>
            <w:noProof/>
          </w:rPr>
          <w:t>inoi</w:t>
        </w:r>
        <w:r>
          <w:fldChar w:fldCharType="end"/>
        </w:r>
      </w:hyperlink>
      <w:r>
        <w:fldChar w:fldCharType="begin"/>
      </w:r>
      <w:r>
        <w:instrText xml:space="preserve"> SET RLeft_Guideword_L "" </w:instrText>
      </w:r>
      <w:r>
        <w:fldChar w:fldCharType="end"/>
      </w:r>
      <w:r>
        <w:fldChar w:fldCharType="begin"/>
      </w:r>
      <w:r>
        <w:instrText xml:space="preserve"> SET Right_Guideword_R "inoi" </w:instrText>
      </w:r>
      <w:r>
        <w:fldChar w:fldCharType="end"/>
      </w:r>
      <w:r>
        <w:fldChar w:fldCharType="begin"/>
      </w:r>
      <w:r>
        <w:instrText xml:space="preserve"> SET RRight_Guideword_R "" </w:instrText>
      </w:r>
      <w:r>
        <w:fldChar w:fldCharType="end"/>
      </w:r>
      <w:r w:rsidRPr="00822476">
        <w:rPr>
          <w:rFonts w:ascii="Charis SIL Compact" w:hAnsi="Charis SIL Compact"/>
          <w:sz w:val="22"/>
        </w:rPr>
        <w:t xml:space="preserve"> </w:t>
      </w:r>
      <w:r w:rsidRPr="00822476">
        <w:rPr>
          <w:rStyle w:val="lexemeformahs-x-toneaccententryletDatadicBody"/>
          <w:rFonts w:ascii="Charis SIL Compact" w:hAnsi="Charis SIL Compact" w:cs="Contour6 Contour6 SILDoulos"/>
          <w:sz w:val="22"/>
          <w:szCs w:val="28"/>
        </w:rPr>
        <w:t>[</w:t>
      </w:r>
      <w:hyperlink w:anchor="ga2fd948f-9ef9-4708-a5fc-134a78b0acab">
        <w:r w:rsidRPr="00822476">
          <w:rPr>
            <w:rStyle w:val="Hyperlink"/>
            <w:rFonts w:ascii="Charis SIL Compact" w:hAnsi="Charis SIL Compact" w:cs="Contour6 Contour6 SILDoulos"/>
            <w:sz w:val="22"/>
            <w:szCs w:val="28"/>
          </w:rPr>
          <w:t>ìnôy</w:t>
        </w:r>
      </w:hyperlink>
      <w:r w:rsidRPr="00822476">
        <w:rPr>
          <w:rStyle w:val="lexemeform2entryletDatadicBody"/>
          <w:rFonts w:ascii="Charis SIL Compact" w:hAnsi="Charis SIL Compact"/>
          <w:sz w:val="22"/>
        </w:rPr>
        <w:t xml:space="preserve">] </w:t>
      </w:r>
      <w:r w:rsidRPr="00822476">
        <w:rPr>
          <w:rStyle w:val="partofspeechenentryletDatadicBody"/>
          <w:rFonts w:ascii="Charis SIL Compact" w:hAnsi="Charis SIL Compact" w:cs="Charis SIL"/>
          <w:sz w:val="22"/>
          <w:szCs w:val="28"/>
          <w:lang w:eastAsia="en-GB"/>
        </w:rPr>
        <w:t>n</w:t>
      </w:r>
      <w:r w:rsidRPr="00822476">
        <w:rPr>
          <w:rStyle w:val="morphosyntaxanalysisentryletDatadicBody"/>
          <w:rFonts w:ascii="Charis SIL Compact" w:hAnsi="Charis SIL Compact"/>
          <w:sz w:val="22"/>
        </w:rPr>
        <w:t xml:space="preserve">. </w:t>
      </w:r>
      <w:r w:rsidRPr="00822476">
        <w:rPr>
          <w:rStyle w:val="definitionorglossenentryletDatadicBody"/>
          <w:rFonts w:ascii="Charis SIL Compact" w:hAnsi="Charis SIL Compact" w:cs="Charis SIL"/>
          <w:sz w:val="22"/>
          <w:szCs w:val="28"/>
          <w:lang w:eastAsia="en-GB"/>
        </w:rPr>
        <w:t>harmattan</w:t>
      </w:r>
      <w:r w:rsidRPr="00822476">
        <w:rPr>
          <w:rFonts w:ascii="Charis SIL Compact" w:hAnsi="Charis SIL Compact"/>
          <w:sz w:val="22"/>
        </w:rPr>
        <w:t xml:space="preserve"> </w:t>
      </w:r>
      <w:r w:rsidRPr="00822476">
        <w:rPr>
          <w:rStyle w:val="exampleahsentryletDatadicBody"/>
          <w:rFonts w:ascii="Charis SIL Compact" w:hAnsi="Charis SIL Compact" w:cs="Charis SIL"/>
          <w:sz w:val="22"/>
          <w:szCs w:val="28"/>
        </w:rPr>
        <w:t>Ex. Inoshe i deryɔɔ.</w:t>
      </w:r>
      <w:r w:rsidRPr="00822476">
        <w:rPr>
          <w:rFonts w:ascii="Charis SIL Compact" w:hAnsi="Charis SIL Compact"/>
          <w:sz w:val="22"/>
        </w:rPr>
        <w:t xml:space="preserve"> </w:t>
      </w:r>
    </w:p>
    <w:p w:rsidR="00D528D4" w:rsidRPr="00822476" w:rsidRDefault="00D528D4" w:rsidP="00822476">
      <w:pPr>
        <w:pStyle w:val="entryletDatadicBody"/>
        <w:spacing w:line="260" w:lineRule="atLeast"/>
        <w:ind w:left="288" w:hanging="288"/>
        <w:rPr>
          <w:rFonts w:ascii="Charis SIL Compact" w:hAnsi="Charis SIL Compact"/>
          <w:sz w:val="22"/>
        </w:rPr>
      </w:pPr>
      <w:hyperlink w:anchor="g0a91e4bd-c61a-472d-a0c3-1b26183104af">
        <w:r w:rsidRPr="00822476">
          <w:rPr>
            <w:rStyle w:val="Hyperlink"/>
            <w:rFonts w:ascii="Charis SIL Compact" w:hAnsi="Charis SIL Compact" w:cs="Charis SIL"/>
            <w:b/>
            <w:bCs/>
            <w:color w:val="000000"/>
            <w:sz w:val="22"/>
            <w:szCs w:val="28"/>
          </w:rPr>
          <w:t>inom</w:t>
        </w:r>
        <w:r>
          <w:fldChar w:fldCharType="begin"/>
        </w:r>
        <w:r>
          <w:instrText xml:space="preserve"> SET Left_Guideword_L "inom" </w:instrText>
        </w:r>
        <w:r>
          <w:fldChar w:fldCharType="separate"/>
        </w:r>
        <w:r>
          <w:rPr>
            <w:noProof/>
          </w:rPr>
          <w:t>inom</w:t>
        </w:r>
        <w:r>
          <w:fldChar w:fldCharType="end"/>
        </w:r>
      </w:hyperlink>
      <w:r>
        <w:fldChar w:fldCharType="begin"/>
      </w:r>
      <w:r>
        <w:instrText xml:space="preserve"> SET RLeft_Guideword_L "" </w:instrText>
      </w:r>
      <w:r>
        <w:fldChar w:fldCharType="end"/>
      </w:r>
      <w:r>
        <w:fldChar w:fldCharType="begin"/>
      </w:r>
      <w:r>
        <w:instrText xml:space="preserve"> SET Right_Guideword_R "inom" </w:instrText>
      </w:r>
      <w:r>
        <w:fldChar w:fldCharType="end"/>
      </w:r>
      <w:r>
        <w:fldChar w:fldCharType="begin"/>
      </w:r>
      <w:r>
        <w:instrText xml:space="preserve"> SET RRight_Guideword_R "" </w:instrText>
      </w:r>
      <w:r>
        <w:fldChar w:fldCharType="end"/>
      </w:r>
      <w:r w:rsidRPr="00822476">
        <w:rPr>
          <w:rFonts w:ascii="Charis SIL Compact" w:hAnsi="Charis SIL Compact"/>
          <w:sz w:val="22"/>
        </w:rPr>
        <w:t xml:space="preserve"> </w:t>
      </w:r>
      <w:r w:rsidRPr="00822476">
        <w:rPr>
          <w:rStyle w:val="lexemeformahs-x-toneaccententryletDatadicBody"/>
          <w:rFonts w:ascii="Charis SIL Compact" w:hAnsi="Charis SIL Compact" w:cs="Contour6 Contour6 SILDoulos"/>
          <w:sz w:val="22"/>
          <w:szCs w:val="28"/>
        </w:rPr>
        <w:t>[</w:t>
      </w:r>
      <w:hyperlink w:anchor="g0a91e4bd-c61a-472d-a0c3-1b26183104af">
        <w:r w:rsidRPr="00822476">
          <w:rPr>
            <w:rStyle w:val="Hyperlink"/>
            <w:rFonts w:ascii="Charis SIL Compact" w:hAnsi="Charis SIL Compact" w:cs="Contour6 Contour6 SILDoulos"/>
            <w:sz w:val="22"/>
            <w:szCs w:val="28"/>
          </w:rPr>
          <w:t>íno᷄m</w:t>
        </w:r>
      </w:hyperlink>
      <w:r w:rsidRPr="00822476">
        <w:rPr>
          <w:rStyle w:val="lexemeform2entryletDatadicBody"/>
          <w:rFonts w:ascii="Charis SIL Compact" w:hAnsi="Charis SIL Compact"/>
          <w:sz w:val="22"/>
        </w:rPr>
        <w:t xml:space="preserve">] </w:t>
      </w:r>
      <w:r w:rsidRPr="00822476">
        <w:rPr>
          <w:rStyle w:val="partofspeechenentryletDatadicBody"/>
          <w:rFonts w:ascii="Charis SIL Compact" w:hAnsi="Charis SIL Compact" w:cs="Charis SIL"/>
          <w:sz w:val="22"/>
          <w:szCs w:val="28"/>
          <w:lang w:eastAsia="en-GB"/>
        </w:rPr>
        <w:t>dem</w:t>
      </w:r>
      <w:r w:rsidRPr="00822476">
        <w:rPr>
          <w:rStyle w:val="morphosyntaxanalysisentryletDatadicBody"/>
          <w:rFonts w:ascii="Charis SIL Compact" w:hAnsi="Charis SIL Compact"/>
          <w:sz w:val="22"/>
        </w:rPr>
        <w:t xml:space="preserve">. </w:t>
      </w:r>
      <w:r w:rsidRPr="00822476">
        <w:rPr>
          <w:rStyle w:val="definitionorglossenentryletDatadicBody"/>
          <w:rFonts w:ascii="Charis SIL Compact" w:hAnsi="Charis SIL Compact" w:cs="Charis SIL"/>
          <w:sz w:val="22"/>
          <w:szCs w:val="28"/>
          <w:lang w:eastAsia="en-GB"/>
        </w:rPr>
        <w:t>like that</w:t>
      </w:r>
      <w:r w:rsidRPr="00822476">
        <w:rPr>
          <w:rFonts w:ascii="Charis SIL Compact" w:hAnsi="Charis SIL Compact"/>
          <w:sz w:val="22"/>
        </w:rPr>
        <w:t xml:space="preserve"> </w:t>
      </w:r>
    </w:p>
    <w:p w:rsidR="00D528D4" w:rsidRPr="00822476" w:rsidRDefault="00D528D4" w:rsidP="00822476">
      <w:pPr>
        <w:pStyle w:val="entryletDatadicBody"/>
        <w:spacing w:line="260" w:lineRule="atLeast"/>
        <w:ind w:left="288" w:hanging="288"/>
        <w:rPr>
          <w:rFonts w:ascii="Charis SIL Compact" w:hAnsi="Charis SIL Compact"/>
          <w:sz w:val="22"/>
        </w:rPr>
      </w:pPr>
      <w:hyperlink w:anchor="g9797d608-b4f0-482e-902d-b40369dcc364">
        <w:r w:rsidRPr="00822476">
          <w:rPr>
            <w:rStyle w:val="Hyperlink"/>
            <w:rFonts w:ascii="Charis SIL Compact" w:hAnsi="Charis SIL Compact" w:cs="Charis SIL"/>
            <w:b/>
            <w:bCs/>
            <w:color w:val="000000"/>
            <w:sz w:val="22"/>
            <w:szCs w:val="28"/>
          </w:rPr>
          <w:t>inor</w:t>
        </w:r>
        <w:r>
          <w:fldChar w:fldCharType="begin"/>
        </w:r>
        <w:r>
          <w:instrText xml:space="preserve"> SET Left_Guideword_L "inor" </w:instrText>
        </w:r>
        <w:r>
          <w:fldChar w:fldCharType="separate"/>
        </w:r>
        <w:r>
          <w:rPr>
            <w:noProof/>
          </w:rPr>
          <w:t>inor</w:t>
        </w:r>
        <w:r>
          <w:fldChar w:fldCharType="end"/>
        </w:r>
      </w:hyperlink>
      <w:r>
        <w:fldChar w:fldCharType="begin"/>
      </w:r>
      <w:r>
        <w:instrText xml:space="preserve"> SET RLeft_Guideword_L "" </w:instrText>
      </w:r>
      <w:r>
        <w:fldChar w:fldCharType="end"/>
      </w:r>
      <w:r>
        <w:fldChar w:fldCharType="begin"/>
      </w:r>
      <w:r>
        <w:instrText xml:space="preserve"> SET Right_Guideword_R "inor" </w:instrText>
      </w:r>
      <w:r>
        <w:fldChar w:fldCharType="end"/>
      </w:r>
      <w:r>
        <w:fldChar w:fldCharType="begin"/>
      </w:r>
      <w:r>
        <w:instrText xml:space="preserve"> SET RRight_Guideword_R "" </w:instrText>
      </w:r>
      <w:r>
        <w:fldChar w:fldCharType="end"/>
      </w:r>
      <w:r w:rsidRPr="00822476">
        <w:rPr>
          <w:rFonts w:ascii="Charis SIL Compact" w:hAnsi="Charis SIL Compact"/>
          <w:sz w:val="22"/>
        </w:rPr>
        <w:t xml:space="preserve"> </w:t>
      </w:r>
      <w:r w:rsidRPr="00822476">
        <w:rPr>
          <w:rStyle w:val="lexemeformahs-x-toneaccententryletDatadicBody"/>
          <w:rFonts w:ascii="Charis SIL Compact" w:hAnsi="Charis SIL Compact" w:cs="Contour6 Contour6 SILDoulos"/>
          <w:sz w:val="22"/>
          <w:szCs w:val="28"/>
        </w:rPr>
        <w:t>[</w:t>
      </w:r>
      <w:hyperlink w:anchor="g9797d608-b4f0-482e-902d-b40369dcc364">
        <w:r w:rsidRPr="00822476">
          <w:rPr>
            <w:rStyle w:val="Hyperlink"/>
            <w:rFonts w:ascii="Charis SIL Compact" w:hAnsi="Charis SIL Compact" w:cs="Contour6 Contour6 SILDoulos"/>
            <w:sz w:val="22"/>
            <w:szCs w:val="28"/>
          </w:rPr>
          <w:t>ìnòr</w:t>
        </w:r>
      </w:hyperlink>
      <w:r w:rsidRPr="00822476">
        <w:rPr>
          <w:rStyle w:val="lexemeform2entryletDatadicBody"/>
          <w:rFonts w:ascii="Charis SIL Compact" w:hAnsi="Charis SIL Compact"/>
          <w:sz w:val="22"/>
        </w:rPr>
        <w:t xml:space="preserve">] </w:t>
      </w:r>
      <w:r w:rsidRPr="00822476">
        <w:rPr>
          <w:rStyle w:val="pluralahsentryletDatadicBody"/>
          <w:rFonts w:ascii="Charis SIL Compact" w:hAnsi="Charis SIL Compact" w:cs="Charis SIL"/>
          <w:bCs/>
          <w:sz w:val="22"/>
          <w:szCs w:val="28"/>
        </w:rPr>
        <w:t>pl. inor</w:t>
      </w:r>
      <w:r w:rsidRPr="00822476">
        <w:rPr>
          <w:rStyle w:val="plural2ahs-x-toneaccententryletDatadicBody"/>
          <w:rFonts w:ascii="Charis SIL Compact" w:hAnsi="Charis SIL Compact" w:cs="Contour6 Contour6 SILDoulos"/>
          <w:bCs/>
          <w:sz w:val="22"/>
          <w:szCs w:val="28"/>
        </w:rPr>
        <w:t xml:space="preserve"> [ínòr</w:t>
      </w:r>
      <w:r w:rsidRPr="00822476">
        <w:rPr>
          <w:rStyle w:val="entryentryletDatadicBody"/>
          <w:rFonts w:ascii="Charis SIL Compact" w:hAnsi="Charis SIL Compact"/>
          <w:sz w:val="22"/>
        </w:rPr>
        <w:t xml:space="preserve">] </w:t>
      </w:r>
      <w:r w:rsidRPr="00822476">
        <w:rPr>
          <w:rStyle w:val="partofspeechenentryletDatadicBody"/>
          <w:rFonts w:ascii="Charis SIL Compact" w:hAnsi="Charis SIL Compact" w:cs="Charis SIL"/>
          <w:sz w:val="22"/>
          <w:szCs w:val="28"/>
          <w:lang w:eastAsia="en-GB"/>
        </w:rPr>
        <w:t>n</w:t>
      </w:r>
      <w:r w:rsidRPr="00822476">
        <w:rPr>
          <w:rStyle w:val="morphosyntaxanalysisentryletDatadicBody"/>
          <w:rFonts w:ascii="Charis SIL Compact" w:hAnsi="Charis SIL Compact"/>
          <w:sz w:val="22"/>
        </w:rPr>
        <w:t xml:space="preserve">. </w:t>
      </w:r>
      <w:r w:rsidRPr="00822476">
        <w:rPr>
          <w:rStyle w:val="definitionorglossenentryletDatadicBody"/>
          <w:rFonts w:ascii="Charis SIL Compact" w:hAnsi="Charis SIL Compact" w:cs="Charis SIL"/>
          <w:sz w:val="22"/>
          <w:szCs w:val="28"/>
          <w:lang w:eastAsia="en-GB"/>
        </w:rPr>
        <w:t>wound</w:t>
      </w:r>
      <w:r w:rsidRPr="00822476">
        <w:rPr>
          <w:rFonts w:ascii="Charis SIL Compact" w:hAnsi="Charis SIL Compact"/>
          <w:sz w:val="22"/>
        </w:rPr>
        <w:t xml:space="preserve"> </w:t>
      </w:r>
      <w:r w:rsidRPr="00822476">
        <w:rPr>
          <w:rStyle w:val="ownertypeabbreviationenentryletDatadicBody"/>
          <w:rFonts w:ascii="Charis SIL Compact" w:hAnsi="Charis SIL Compact" w:cs="Charis SIL"/>
          <w:sz w:val="22"/>
          <w:szCs w:val="28"/>
          <w:lang w:eastAsia="en-GB"/>
        </w:rPr>
        <w:t>syn</w:t>
      </w:r>
      <w:r w:rsidRPr="00822476">
        <w:rPr>
          <w:rStyle w:val="lexsensereferenceentryletDatadicBody"/>
          <w:rFonts w:ascii="Charis SIL Compact" w:hAnsi="Charis SIL Compact"/>
          <w:sz w:val="22"/>
        </w:rPr>
        <w:t xml:space="preserve">. </w:t>
      </w:r>
      <w:hyperlink w:anchor="g89d98768-35bf-4ece-9c0b-b5493f9d12a6">
        <w:r w:rsidRPr="00822476">
          <w:rPr>
            <w:rStyle w:val="Hyperlink"/>
            <w:rFonts w:ascii="Charis SIL Compact" w:hAnsi="Charis SIL Compact" w:cs="Charis SIL"/>
            <w:b/>
            <w:bCs/>
            <w:color w:val="000000"/>
            <w:sz w:val="22"/>
            <w:szCs w:val="28"/>
          </w:rPr>
          <w:t>ikuk</w:t>
        </w:r>
      </w:hyperlink>
      <w:hyperlink w:anchor="g89d98768-35bf-4ece-9c0b-b5493f9d12a6">
        <w:r w:rsidRPr="00822476">
          <w:rPr>
            <w:rStyle w:val="Hyperlink"/>
            <w:rFonts w:ascii="Charis SIL Compact" w:hAnsi="Charis SIL Compact" w:cs="Charis SIL"/>
            <w:b/>
            <w:bCs/>
            <w:color w:val="000000"/>
            <w:position w:val="-3"/>
            <w:sz w:val="22"/>
            <w:szCs w:val="28"/>
            <w:lang w:val="en-US"/>
          </w:rPr>
          <w:t>1</w:t>
        </w:r>
      </w:hyperlink>
      <w:r w:rsidRPr="00822476">
        <w:rPr>
          <w:rFonts w:ascii="Charis SIL Compact" w:hAnsi="Charis SIL Compact"/>
          <w:sz w:val="22"/>
        </w:rPr>
        <w:t xml:space="preserve"> </w:t>
      </w:r>
    </w:p>
    <w:p w:rsidR="00D528D4" w:rsidRPr="00822476" w:rsidRDefault="00D528D4" w:rsidP="00822476">
      <w:pPr>
        <w:pStyle w:val="entryletDatadicBody"/>
        <w:spacing w:line="260" w:lineRule="atLeast"/>
        <w:ind w:left="288" w:hanging="288"/>
        <w:rPr>
          <w:rFonts w:ascii="Charis SIL Compact" w:hAnsi="Charis SIL Compact"/>
          <w:sz w:val="22"/>
        </w:rPr>
      </w:pPr>
      <w:hyperlink w:anchor="gbc21f60b-e8eb-4559-920d-52d114ad71b1">
        <w:r w:rsidRPr="00822476">
          <w:rPr>
            <w:rStyle w:val="Hyperlink"/>
            <w:rFonts w:ascii="Charis SIL Compact" w:hAnsi="Charis SIL Compact" w:cs="Charis SIL"/>
            <w:b/>
            <w:bCs/>
            <w:color w:val="000000"/>
            <w:sz w:val="22"/>
            <w:szCs w:val="28"/>
          </w:rPr>
          <w:t>intan</w:t>
        </w:r>
        <w:r>
          <w:fldChar w:fldCharType="begin"/>
        </w:r>
        <w:r>
          <w:instrText xml:space="preserve"> SET Left_Guideword_L "intan" </w:instrText>
        </w:r>
        <w:r>
          <w:fldChar w:fldCharType="separate"/>
        </w:r>
        <w:r>
          <w:rPr>
            <w:noProof/>
          </w:rPr>
          <w:t>intan</w:t>
        </w:r>
        <w:r>
          <w:fldChar w:fldCharType="end"/>
        </w:r>
      </w:hyperlink>
      <w:r>
        <w:fldChar w:fldCharType="begin"/>
      </w:r>
      <w:r>
        <w:instrText xml:space="preserve"> SET RLeft_Guideword_L "" </w:instrText>
      </w:r>
      <w:r>
        <w:fldChar w:fldCharType="end"/>
      </w:r>
      <w:r>
        <w:fldChar w:fldCharType="begin"/>
      </w:r>
      <w:r>
        <w:instrText xml:space="preserve"> SET Right_Guideword_R "intan" </w:instrText>
      </w:r>
      <w:r>
        <w:fldChar w:fldCharType="end"/>
      </w:r>
      <w:r>
        <w:fldChar w:fldCharType="begin"/>
      </w:r>
      <w:r>
        <w:instrText xml:space="preserve"> SET RRight_Guideword_R "" </w:instrText>
      </w:r>
      <w:r>
        <w:fldChar w:fldCharType="end"/>
      </w:r>
      <w:r w:rsidRPr="00822476">
        <w:rPr>
          <w:rFonts w:ascii="Charis SIL Compact" w:hAnsi="Charis SIL Compact"/>
          <w:sz w:val="22"/>
        </w:rPr>
        <w:t xml:space="preserve"> </w:t>
      </w:r>
      <w:r w:rsidRPr="00822476">
        <w:rPr>
          <w:rStyle w:val="lexemeformahs-x-toneaccententryletDatadicBody"/>
          <w:rFonts w:ascii="Charis SIL Compact" w:hAnsi="Charis SIL Compact" w:cs="Contour6 Contour6 SILDoulos"/>
          <w:sz w:val="22"/>
          <w:szCs w:val="28"/>
        </w:rPr>
        <w:t>[</w:t>
      </w:r>
      <w:hyperlink w:anchor="gbc21f60b-e8eb-4559-920d-52d114ad71b1">
        <w:r w:rsidRPr="00822476">
          <w:rPr>
            <w:rStyle w:val="Hyperlink"/>
            <w:rFonts w:ascii="Charis SIL Compact" w:hAnsi="Charis SIL Compact" w:cs="Contour6 Contour6 SILDoulos"/>
            <w:sz w:val="22"/>
            <w:szCs w:val="28"/>
          </w:rPr>
          <w:t>ìnta</w:t>
        </w:r>
        <w:r w:rsidRPr="00822476">
          <w:rPr>
            <w:rStyle w:val="Hyperlink"/>
            <w:rFonts w:ascii="Charis SIL Compact" w:hAnsi="Charis SIL Compact" w:cs="Arial"/>
            <w:sz w:val="22"/>
            <w:szCs w:val="28"/>
          </w:rPr>
          <w:t></w:t>
        </w:r>
        <w:r w:rsidRPr="00822476">
          <w:rPr>
            <w:rStyle w:val="Hyperlink"/>
            <w:rFonts w:ascii="Charis SIL Compact" w:hAnsi="Charis SIL Compact" w:cs="Contour6 Contour6 SILDoulos"/>
            <w:sz w:val="22"/>
            <w:szCs w:val="28"/>
          </w:rPr>
          <w:t>n</w:t>
        </w:r>
      </w:hyperlink>
      <w:r w:rsidRPr="00822476">
        <w:rPr>
          <w:rStyle w:val="lexemeform2entryletDatadicBody"/>
          <w:rFonts w:ascii="Charis SIL Compact" w:hAnsi="Charis SIL Compact"/>
          <w:sz w:val="22"/>
        </w:rPr>
        <w:t xml:space="preserve">] </w:t>
      </w:r>
      <w:r w:rsidRPr="00822476">
        <w:rPr>
          <w:rStyle w:val="pluralahsentryletDatadicBody"/>
          <w:rFonts w:ascii="Charis SIL Compact" w:hAnsi="Charis SIL Compact" w:cs="Charis SIL"/>
          <w:bCs/>
          <w:sz w:val="22"/>
          <w:szCs w:val="28"/>
        </w:rPr>
        <w:t>pl. antan</w:t>
      </w:r>
      <w:r w:rsidRPr="00822476">
        <w:rPr>
          <w:rStyle w:val="plural2ahs-x-toneaccententryletDatadicBody"/>
          <w:rFonts w:ascii="Charis SIL Compact" w:hAnsi="Charis SIL Compact" w:cs="Contour6 Contour6 SILDoulos"/>
          <w:bCs/>
          <w:sz w:val="22"/>
          <w:szCs w:val="28"/>
        </w:rPr>
        <w:t xml:space="preserve"> [ànta</w:t>
      </w:r>
      <w:r w:rsidRPr="00822476">
        <w:rPr>
          <w:rStyle w:val="plural2ahs-x-toneaccententryletDatadicBody"/>
          <w:rFonts w:ascii="Charis SIL Compact" w:hAnsi="Charis SIL Compact" w:cs="Arial"/>
          <w:bCs/>
          <w:sz w:val="22"/>
          <w:szCs w:val="28"/>
        </w:rPr>
        <w:t></w:t>
      </w:r>
      <w:r w:rsidRPr="00822476">
        <w:rPr>
          <w:rStyle w:val="plural2ahs-x-toneaccententryletDatadicBody"/>
          <w:rFonts w:ascii="Charis SIL Compact" w:hAnsi="Charis SIL Compact" w:cs="Contour6 Contour6 SILDoulos"/>
          <w:bCs/>
          <w:sz w:val="22"/>
          <w:szCs w:val="28"/>
        </w:rPr>
        <w:t>n</w:t>
      </w:r>
      <w:r w:rsidRPr="00822476">
        <w:rPr>
          <w:rStyle w:val="entryentryletDatadicBody"/>
          <w:rFonts w:ascii="Charis SIL Compact" w:hAnsi="Charis SIL Compact"/>
          <w:sz w:val="22"/>
        </w:rPr>
        <w:t xml:space="preserve">] </w:t>
      </w:r>
      <w:r w:rsidRPr="00822476">
        <w:rPr>
          <w:rStyle w:val="partofspeechenentryletDatadicBody"/>
          <w:rFonts w:ascii="Charis SIL Compact" w:hAnsi="Charis SIL Compact" w:cs="Charis SIL"/>
          <w:sz w:val="22"/>
          <w:szCs w:val="28"/>
          <w:lang w:eastAsia="en-GB"/>
        </w:rPr>
        <w:t>n</w:t>
      </w:r>
      <w:r w:rsidRPr="00822476">
        <w:rPr>
          <w:rStyle w:val="morphosyntaxanalysisentryletDatadicBody"/>
          <w:rFonts w:ascii="Charis SIL Compact" w:hAnsi="Charis SIL Compact"/>
          <w:sz w:val="22"/>
        </w:rPr>
        <w:t xml:space="preserve">. </w:t>
      </w:r>
      <w:r w:rsidRPr="00822476">
        <w:rPr>
          <w:rStyle w:val="definitionorglossenentryletDatadicBody"/>
          <w:rFonts w:ascii="Charis SIL Compact" w:hAnsi="Charis SIL Compact" w:cs="Charis SIL"/>
          <w:sz w:val="22"/>
          <w:szCs w:val="28"/>
          <w:lang w:eastAsia="en-GB"/>
        </w:rPr>
        <w:t>spider</w:t>
      </w:r>
      <w:r w:rsidRPr="00822476">
        <w:rPr>
          <w:rFonts w:ascii="Charis SIL Compact" w:hAnsi="Charis SIL Compact"/>
          <w:sz w:val="22"/>
        </w:rPr>
        <w:t xml:space="preserve"> </w:t>
      </w:r>
    </w:p>
    <w:p w:rsidR="00D528D4" w:rsidRPr="00822476" w:rsidRDefault="00D528D4" w:rsidP="00822476">
      <w:pPr>
        <w:pStyle w:val="entryletDatadicBody"/>
        <w:spacing w:line="260" w:lineRule="atLeast"/>
        <w:ind w:left="288" w:hanging="288"/>
        <w:rPr>
          <w:rFonts w:ascii="Charis SIL Compact" w:hAnsi="Charis SIL Compact"/>
          <w:sz w:val="22"/>
        </w:rPr>
      </w:pPr>
      <w:hyperlink w:anchor="ga0af8ee0-0b96-4438-9626-2cd2a50ed4e8">
        <w:r w:rsidRPr="00822476">
          <w:rPr>
            <w:rStyle w:val="Hyperlink"/>
            <w:rFonts w:ascii="Charis SIL Compact" w:hAnsi="Charis SIL Compact" w:cs="Charis SIL"/>
            <w:b/>
            <w:bCs/>
            <w:color w:val="000000"/>
            <w:sz w:val="22"/>
            <w:szCs w:val="28"/>
          </w:rPr>
          <w:t>inte</w:t>
        </w:r>
        <w:r>
          <w:fldChar w:fldCharType="begin"/>
        </w:r>
        <w:r>
          <w:instrText xml:space="preserve"> SET Left_Guideword_L "inte" </w:instrText>
        </w:r>
        <w:r>
          <w:fldChar w:fldCharType="separate"/>
        </w:r>
        <w:r>
          <w:rPr>
            <w:noProof/>
          </w:rPr>
          <w:t>inte</w:t>
        </w:r>
        <w:r>
          <w:fldChar w:fldCharType="end"/>
        </w:r>
      </w:hyperlink>
      <w:r>
        <w:fldChar w:fldCharType="begin"/>
      </w:r>
      <w:r>
        <w:instrText xml:space="preserve"> SET RLeft_Guideword_L "" </w:instrText>
      </w:r>
      <w:r>
        <w:fldChar w:fldCharType="end"/>
      </w:r>
      <w:r>
        <w:fldChar w:fldCharType="begin"/>
      </w:r>
      <w:r>
        <w:instrText xml:space="preserve"> SET Right_Guideword_R "inte" </w:instrText>
      </w:r>
      <w:r>
        <w:fldChar w:fldCharType="end"/>
      </w:r>
      <w:r>
        <w:fldChar w:fldCharType="begin"/>
      </w:r>
      <w:r>
        <w:instrText xml:space="preserve"> SET RRight_Guideword_R "" </w:instrText>
      </w:r>
      <w:r>
        <w:fldChar w:fldCharType="end"/>
      </w:r>
      <w:r w:rsidRPr="00822476">
        <w:rPr>
          <w:rFonts w:ascii="Charis SIL Compact" w:hAnsi="Charis SIL Compact"/>
          <w:sz w:val="22"/>
        </w:rPr>
        <w:t xml:space="preserve"> </w:t>
      </w:r>
      <w:r w:rsidRPr="00822476">
        <w:rPr>
          <w:rStyle w:val="lexemeformahs-x-toneaccententryletDatadicBody"/>
          <w:rFonts w:ascii="Charis SIL Compact" w:hAnsi="Charis SIL Compact" w:cs="Contour6 Contour6 SILDoulos"/>
          <w:sz w:val="22"/>
          <w:szCs w:val="28"/>
        </w:rPr>
        <w:t>[</w:t>
      </w:r>
      <w:hyperlink w:anchor="ga0af8ee0-0b96-4438-9626-2cd2a50ed4e8">
        <w:r w:rsidRPr="00822476">
          <w:rPr>
            <w:rStyle w:val="Hyperlink"/>
            <w:rFonts w:ascii="Charis SIL Compact" w:hAnsi="Charis SIL Compact" w:cs="Contour6 Contour6 SILDoulos"/>
            <w:sz w:val="22"/>
            <w:szCs w:val="28"/>
          </w:rPr>
          <w:t>íntè</w:t>
        </w:r>
      </w:hyperlink>
      <w:r w:rsidRPr="00822476">
        <w:rPr>
          <w:rStyle w:val="lexemeform2entryletDatadicBody"/>
          <w:rFonts w:ascii="Charis SIL Compact" w:hAnsi="Charis SIL Compact"/>
          <w:sz w:val="22"/>
        </w:rPr>
        <w:t xml:space="preserve">] </w:t>
      </w:r>
      <w:r w:rsidRPr="00822476">
        <w:rPr>
          <w:rStyle w:val="partofspeechenentryletDatadicBody"/>
          <w:rFonts w:ascii="Charis SIL Compact" w:hAnsi="Charis SIL Compact" w:cs="Charis SIL"/>
          <w:sz w:val="22"/>
          <w:szCs w:val="28"/>
          <w:lang w:eastAsia="en-GB"/>
        </w:rPr>
        <w:t>pron</w:t>
      </w:r>
      <w:r w:rsidRPr="00822476">
        <w:rPr>
          <w:rStyle w:val="morphosyntaxanalysisentryletDatadicBody"/>
          <w:rFonts w:ascii="Charis SIL Compact" w:hAnsi="Charis SIL Compact"/>
          <w:sz w:val="22"/>
        </w:rPr>
        <w:t xml:space="preserve">. </w:t>
      </w:r>
      <w:r w:rsidRPr="00822476">
        <w:rPr>
          <w:rStyle w:val="definitionorglossenentryletDatadicBody"/>
          <w:rFonts w:ascii="Charis SIL Compact" w:hAnsi="Charis SIL Compact" w:cs="Charis SIL"/>
          <w:sz w:val="22"/>
          <w:szCs w:val="28"/>
          <w:lang w:eastAsia="en-GB"/>
        </w:rPr>
        <w:t>we; us; our</w:t>
      </w:r>
      <w:r w:rsidRPr="00822476">
        <w:rPr>
          <w:rFonts w:ascii="Charis SIL Compact" w:hAnsi="Charis SIL Compact"/>
          <w:sz w:val="22"/>
        </w:rPr>
        <w:t xml:space="preserve"> </w:t>
      </w:r>
      <w:r w:rsidRPr="00822476">
        <w:rPr>
          <w:rStyle w:val="exampleahsentryletDatadicBody"/>
          <w:rFonts w:ascii="Charis SIL Compact" w:hAnsi="Charis SIL Compact" w:cs="Charis SIL"/>
          <w:sz w:val="22"/>
          <w:szCs w:val="28"/>
        </w:rPr>
        <w:t>Ex. Inteke eba orɛ.</w:t>
      </w:r>
      <w:r w:rsidRPr="00822476">
        <w:rPr>
          <w:rFonts w:ascii="Charis SIL Compact" w:hAnsi="Charis SIL Compact"/>
          <w:sz w:val="22"/>
        </w:rPr>
        <w:t xml:space="preserve"> </w:t>
      </w:r>
      <w:r w:rsidRPr="00822476">
        <w:rPr>
          <w:rStyle w:val="translationenentryletDatadicBody"/>
          <w:rFonts w:ascii="Charis SIL Compact" w:hAnsi="Charis SIL Compact" w:cs="Charis SIL"/>
          <w:sz w:val="22"/>
          <w:szCs w:val="28"/>
          <w:lang w:eastAsia="en-GB"/>
        </w:rPr>
        <w:t>We came yesterday.</w:t>
      </w:r>
      <w:r w:rsidRPr="00822476">
        <w:rPr>
          <w:rFonts w:ascii="Charis SIL Compact" w:hAnsi="Charis SIL Compact"/>
          <w:sz w:val="22"/>
        </w:rPr>
        <w:t xml:space="preserve"> </w:t>
      </w:r>
    </w:p>
    <w:p w:rsidR="00D528D4" w:rsidRPr="00822476" w:rsidRDefault="00D528D4" w:rsidP="00822476">
      <w:pPr>
        <w:pStyle w:val="entryletDatadicBody"/>
        <w:spacing w:line="260" w:lineRule="atLeast"/>
        <w:ind w:left="288" w:hanging="288"/>
        <w:rPr>
          <w:rFonts w:ascii="Charis SIL Compact" w:hAnsi="Charis SIL Compact"/>
          <w:sz w:val="22"/>
        </w:rPr>
      </w:pPr>
      <w:hyperlink w:anchor="g0118b63e-bb6d-40be-ae66-e26f1fc111b6">
        <w:r w:rsidRPr="00822476">
          <w:rPr>
            <w:rStyle w:val="Hyperlink"/>
            <w:rFonts w:ascii="Charis SIL Compact" w:hAnsi="Charis SIL Compact" w:cs="Charis SIL"/>
            <w:b/>
            <w:bCs/>
            <w:color w:val="000000"/>
            <w:sz w:val="22"/>
            <w:szCs w:val="28"/>
          </w:rPr>
          <w:t>intenokpoŋ</w:t>
        </w:r>
        <w:r>
          <w:fldChar w:fldCharType="begin"/>
        </w:r>
        <w:r>
          <w:instrText xml:space="preserve"> SET Left_Guideword_L "intenokpoŋ" </w:instrText>
        </w:r>
        <w:r>
          <w:fldChar w:fldCharType="separate"/>
        </w:r>
        <w:r>
          <w:rPr>
            <w:noProof/>
          </w:rPr>
          <w:t>intenokpoŋ</w:t>
        </w:r>
        <w:r>
          <w:fldChar w:fldCharType="end"/>
        </w:r>
      </w:hyperlink>
      <w:r>
        <w:fldChar w:fldCharType="begin"/>
      </w:r>
      <w:r>
        <w:instrText xml:space="preserve"> SET RLeft_Guideword_L "" </w:instrText>
      </w:r>
      <w:r>
        <w:fldChar w:fldCharType="end"/>
      </w:r>
      <w:r>
        <w:fldChar w:fldCharType="begin"/>
      </w:r>
      <w:r>
        <w:instrText xml:space="preserve"> SET Right_Guideword_R "intenokpoŋ" </w:instrText>
      </w:r>
      <w:r>
        <w:fldChar w:fldCharType="end"/>
      </w:r>
      <w:r>
        <w:fldChar w:fldCharType="begin"/>
      </w:r>
      <w:r>
        <w:instrText xml:space="preserve"> SET RRight_Guideword_R "" </w:instrText>
      </w:r>
      <w:r>
        <w:fldChar w:fldCharType="end"/>
      </w:r>
      <w:r w:rsidRPr="00822476">
        <w:rPr>
          <w:rFonts w:ascii="Charis SIL Compact" w:hAnsi="Charis SIL Compact"/>
          <w:sz w:val="22"/>
        </w:rPr>
        <w:t xml:space="preserve"> </w:t>
      </w:r>
      <w:r w:rsidRPr="00822476">
        <w:rPr>
          <w:rStyle w:val="lexemeformahs-x-toneaccententryletDatadicBody"/>
          <w:rFonts w:ascii="Charis SIL Compact" w:hAnsi="Charis SIL Compact" w:cs="Contour6 Contour6 SILDoulos"/>
          <w:sz w:val="22"/>
          <w:szCs w:val="28"/>
        </w:rPr>
        <w:t>[</w:t>
      </w:r>
      <w:hyperlink w:anchor="g0118b63e-bb6d-40be-ae66-e26f1fc111b6">
        <w:r w:rsidRPr="00822476">
          <w:rPr>
            <w:rStyle w:val="Hyperlink"/>
            <w:rFonts w:ascii="Charis SIL Compact" w:hAnsi="Charis SIL Compact" w:cs="Contour6 Contour6 SILDoulos"/>
            <w:sz w:val="22"/>
            <w:szCs w:val="28"/>
          </w:rPr>
          <w:t>ìntēnōkpōŋ</w:t>
        </w:r>
      </w:hyperlink>
      <w:r w:rsidRPr="00822476">
        <w:rPr>
          <w:rStyle w:val="lexemeform2entryletDatadicBody"/>
          <w:rFonts w:ascii="Charis SIL Compact" w:hAnsi="Charis SIL Compact"/>
          <w:sz w:val="22"/>
        </w:rPr>
        <w:t xml:space="preserve">] </w:t>
      </w:r>
      <w:r w:rsidRPr="00822476">
        <w:rPr>
          <w:rStyle w:val="pluralahsentryletDatadicBody"/>
          <w:rFonts w:ascii="Charis SIL Compact" w:hAnsi="Charis SIL Compact" w:cs="Charis SIL"/>
          <w:bCs/>
          <w:sz w:val="22"/>
          <w:szCs w:val="28"/>
        </w:rPr>
        <w:t>pl. antenokpoŋ</w:t>
      </w:r>
      <w:r w:rsidRPr="00822476">
        <w:rPr>
          <w:rStyle w:val="plural2ahs-x-toneaccententryletDatadicBody"/>
          <w:rFonts w:ascii="Charis SIL Compact" w:hAnsi="Charis SIL Compact" w:cs="Contour6 Contour6 SILDoulos"/>
          <w:bCs/>
          <w:sz w:val="22"/>
          <w:szCs w:val="28"/>
        </w:rPr>
        <w:t xml:space="preserve"> [ àntēnōkpōŋ</w:t>
      </w:r>
      <w:r w:rsidRPr="00822476">
        <w:rPr>
          <w:rStyle w:val="entryentryletDatadicBody"/>
          <w:rFonts w:ascii="Charis SIL Compact" w:hAnsi="Charis SIL Compact"/>
          <w:sz w:val="22"/>
        </w:rPr>
        <w:t xml:space="preserve">] </w:t>
      </w:r>
      <w:r w:rsidRPr="00822476">
        <w:rPr>
          <w:rStyle w:val="partofspeechenentryletDatadicBody"/>
          <w:rFonts w:ascii="Charis SIL Compact" w:hAnsi="Charis SIL Compact" w:cs="Charis SIL"/>
          <w:sz w:val="22"/>
          <w:szCs w:val="28"/>
          <w:lang w:eastAsia="en-GB"/>
        </w:rPr>
        <w:t>n</w:t>
      </w:r>
      <w:r w:rsidRPr="00822476">
        <w:rPr>
          <w:rStyle w:val="morphosyntaxanalysisentryletDatadicBody"/>
          <w:rFonts w:ascii="Charis SIL Compact" w:hAnsi="Charis SIL Compact"/>
          <w:sz w:val="22"/>
        </w:rPr>
        <w:t xml:space="preserve">. </w:t>
      </w:r>
      <w:r w:rsidRPr="00822476">
        <w:rPr>
          <w:rStyle w:val="definitionorglossenentryletDatadicBody"/>
          <w:rFonts w:ascii="Charis SIL Compact" w:hAnsi="Charis SIL Compact" w:cs="Charis SIL"/>
          <w:sz w:val="22"/>
          <w:szCs w:val="28"/>
          <w:lang w:eastAsia="en-GB"/>
        </w:rPr>
        <w:t>mad person; lunatic</w:t>
      </w:r>
      <w:r w:rsidRPr="00822476">
        <w:rPr>
          <w:rFonts w:ascii="Charis SIL Compact" w:hAnsi="Charis SIL Compact"/>
          <w:sz w:val="22"/>
        </w:rPr>
        <w:t xml:space="preserve"> </w:t>
      </w:r>
    </w:p>
    <w:p w:rsidR="00D528D4" w:rsidRPr="00822476" w:rsidRDefault="00D528D4" w:rsidP="00822476">
      <w:pPr>
        <w:pStyle w:val="entryletDatadicBody"/>
        <w:spacing w:line="260" w:lineRule="atLeast"/>
        <w:ind w:left="288" w:hanging="288"/>
        <w:rPr>
          <w:rFonts w:ascii="Charis SIL Compact" w:hAnsi="Charis SIL Compact"/>
          <w:sz w:val="22"/>
        </w:rPr>
      </w:pPr>
      <w:hyperlink w:anchor="g2374a324-7161-4cce-8461-35d2eee013a5">
        <w:r w:rsidRPr="00822476">
          <w:rPr>
            <w:rStyle w:val="Hyperlink"/>
            <w:rFonts w:ascii="Charis SIL Compact" w:hAnsi="Charis SIL Compact" w:cs="Charis SIL"/>
            <w:b/>
            <w:bCs/>
            <w:color w:val="000000"/>
            <w:sz w:val="22"/>
            <w:szCs w:val="28"/>
          </w:rPr>
          <w:t>intɛɛ</w:t>
        </w:r>
        <w:r w:rsidRPr="00822476">
          <w:rPr>
            <w:rFonts w:ascii="Charis SIL Compact" w:hAnsi="Charis SIL Compact"/>
            <w:sz w:val="22"/>
          </w:rPr>
          <w:fldChar w:fldCharType="begin"/>
        </w:r>
        <w:r w:rsidRPr="00822476">
          <w:rPr>
            <w:rFonts w:ascii="Charis SIL Compact" w:hAnsi="Charis SIL Compact"/>
            <w:sz w:val="22"/>
          </w:rPr>
          <w:instrText xml:space="preserve"> SET Left_Guideword_L "intɛɛ" </w:instrText>
        </w:r>
        <w:r w:rsidRPr="00822476">
          <w:rPr>
            <w:rFonts w:ascii="Charis SIL Compact" w:hAnsi="Charis SIL Compact"/>
            <w:sz w:val="22"/>
          </w:rPr>
          <w:fldChar w:fldCharType="separate"/>
        </w:r>
        <w:r w:rsidRPr="00822476">
          <w:rPr>
            <w:rFonts w:ascii="Charis SIL Compact" w:hAnsi="Charis SIL Compact"/>
            <w:noProof/>
            <w:sz w:val="22"/>
          </w:rPr>
          <w:t>intɛɛ</w:t>
        </w:r>
        <w:r w:rsidRPr="00822476">
          <w:rPr>
            <w:rFonts w:ascii="Charis SIL Compact" w:hAnsi="Charis SIL Compact"/>
            <w:sz w:val="22"/>
          </w:rPr>
          <w:fldChar w:fldCharType="end"/>
        </w:r>
      </w:hyperlink>
      <w:r w:rsidRPr="00822476">
        <w:rPr>
          <w:rFonts w:ascii="Charis SIL Compact" w:hAnsi="Charis SIL Compact"/>
          <w:sz w:val="22"/>
        </w:rPr>
        <w:fldChar w:fldCharType="begin"/>
      </w:r>
      <w:r w:rsidRPr="00822476">
        <w:rPr>
          <w:rFonts w:ascii="Charis SIL Compact" w:hAnsi="Charis SIL Compact"/>
          <w:sz w:val="22"/>
        </w:rPr>
        <w:instrText xml:space="preserve"> SET RLeft_Guideword_L "" </w:instrText>
      </w:r>
      <w:r w:rsidRPr="00822476">
        <w:rPr>
          <w:rFonts w:ascii="Charis SIL Compact" w:hAnsi="Charis SIL Compact"/>
          <w:sz w:val="22"/>
        </w:rPr>
        <w:fldChar w:fldCharType="end"/>
      </w:r>
      <w:r w:rsidRPr="00822476">
        <w:rPr>
          <w:rFonts w:ascii="Charis SIL Compact" w:hAnsi="Charis SIL Compact"/>
          <w:sz w:val="22"/>
        </w:rPr>
        <w:fldChar w:fldCharType="begin"/>
      </w:r>
      <w:r w:rsidRPr="00822476">
        <w:rPr>
          <w:rFonts w:ascii="Charis SIL Compact" w:hAnsi="Charis SIL Compact"/>
          <w:sz w:val="22"/>
        </w:rPr>
        <w:instrText xml:space="preserve"> SET Right_Guideword_R "intɛɛ" </w:instrText>
      </w:r>
      <w:r w:rsidRPr="00822476">
        <w:rPr>
          <w:rFonts w:ascii="Charis SIL Compact" w:hAnsi="Charis SIL Compact"/>
          <w:sz w:val="22"/>
        </w:rPr>
        <w:fldChar w:fldCharType="end"/>
      </w:r>
      <w:r w:rsidRPr="00822476">
        <w:rPr>
          <w:rFonts w:ascii="Charis SIL Compact" w:hAnsi="Charis SIL Compact"/>
          <w:sz w:val="22"/>
        </w:rPr>
        <w:fldChar w:fldCharType="begin"/>
      </w:r>
      <w:r w:rsidRPr="00822476">
        <w:rPr>
          <w:rFonts w:ascii="Charis SIL Compact" w:hAnsi="Charis SIL Compact"/>
          <w:sz w:val="22"/>
        </w:rPr>
        <w:instrText xml:space="preserve"> SET RRight_Guideword_R "" </w:instrText>
      </w:r>
      <w:r w:rsidRPr="00822476">
        <w:rPr>
          <w:rFonts w:ascii="Charis SIL Compact" w:hAnsi="Charis SIL Compact"/>
          <w:sz w:val="22"/>
        </w:rPr>
        <w:fldChar w:fldCharType="end"/>
      </w:r>
      <w:hyperlink w:anchor="g2374a324-7161-4cce-8461-35d2eee013a5">
        <w:r w:rsidRPr="00822476">
          <w:rPr>
            <w:rStyle w:val="Hyperlink"/>
            <w:rFonts w:ascii="Charis SIL Compact" w:hAnsi="Charis SIL Compact" w:cs="Charis SIL"/>
            <w:b/>
            <w:bCs/>
            <w:color w:val="000000"/>
            <w:position w:val="-3"/>
            <w:sz w:val="22"/>
            <w:szCs w:val="28"/>
            <w:lang w:val="en-US"/>
          </w:rPr>
          <w:t>1</w:t>
        </w:r>
      </w:hyperlink>
      <w:r w:rsidRPr="00822476">
        <w:rPr>
          <w:rFonts w:ascii="Charis SIL Compact" w:hAnsi="Charis SIL Compact"/>
          <w:sz w:val="22"/>
        </w:rPr>
        <w:t xml:space="preserve"> </w:t>
      </w:r>
      <w:r w:rsidRPr="00822476">
        <w:rPr>
          <w:rStyle w:val="lexemeformahs-x-toneaccententryletDatadicBody"/>
          <w:rFonts w:ascii="Charis SIL Compact" w:hAnsi="Charis SIL Compact" w:cs="Contour6 Contour6 SILDoulos"/>
          <w:sz w:val="22"/>
          <w:szCs w:val="28"/>
        </w:rPr>
        <w:t>[</w:t>
      </w:r>
      <w:hyperlink w:anchor="g2374a324-7161-4cce-8461-35d2eee013a5">
        <w:r w:rsidRPr="00822476">
          <w:rPr>
            <w:rStyle w:val="Hyperlink"/>
            <w:rFonts w:ascii="Charis SIL Compact" w:hAnsi="Charis SIL Compact" w:cs="Contour6 Contour6 SILDoulos"/>
            <w:sz w:val="22"/>
            <w:szCs w:val="28"/>
          </w:rPr>
          <w:t>ìntɛ̀ɛ̄</w:t>
        </w:r>
      </w:hyperlink>
      <w:r w:rsidRPr="00822476">
        <w:rPr>
          <w:rStyle w:val="lexemeform2entryletDatadicBody"/>
          <w:rFonts w:ascii="Charis SIL Compact" w:hAnsi="Charis SIL Compact"/>
          <w:sz w:val="22"/>
        </w:rPr>
        <w:t xml:space="preserve">] </w:t>
      </w:r>
      <w:r w:rsidRPr="00822476">
        <w:rPr>
          <w:rStyle w:val="pluralahsentryletDatadicBody"/>
          <w:rFonts w:ascii="Charis SIL Compact" w:hAnsi="Charis SIL Compact" w:cs="Charis SIL"/>
          <w:bCs/>
          <w:sz w:val="22"/>
          <w:szCs w:val="28"/>
        </w:rPr>
        <w:t>pl. antɛɛ</w:t>
      </w:r>
      <w:r w:rsidRPr="00822476">
        <w:rPr>
          <w:rStyle w:val="plural2ahs-x-toneaccententryletDatadicBody"/>
          <w:rFonts w:ascii="Charis SIL Compact" w:hAnsi="Charis SIL Compact" w:cs="Contour6 Contour6 SILDoulos"/>
          <w:bCs/>
          <w:sz w:val="22"/>
          <w:szCs w:val="28"/>
        </w:rPr>
        <w:t xml:space="preserve"> [àntɛ̀ɛ̄</w:t>
      </w:r>
      <w:r w:rsidRPr="00822476">
        <w:rPr>
          <w:rStyle w:val="entryentryletDatadicBody"/>
          <w:rFonts w:ascii="Charis SIL Compact" w:hAnsi="Charis SIL Compact"/>
          <w:sz w:val="22"/>
        </w:rPr>
        <w:t xml:space="preserve">] </w:t>
      </w:r>
      <w:r w:rsidRPr="00822476">
        <w:rPr>
          <w:rStyle w:val="partofspeechenentryletDatadicBody"/>
          <w:rFonts w:ascii="Charis SIL Compact" w:hAnsi="Charis SIL Compact" w:cs="Charis SIL"/>
          <w:sz w:val="22"/>
          <w:szCs w:val="28"/>
          <w:lang w:eastAsia="en-GB"/>
        </w:rPr>
        <w:t>n</w:t>
      </w:r>
      <w:r w:rsidRPr="00822476">
        <w:rPr>
          <w:rStyle w:val="morphosyntaxanalysisentryletDatadicBody"/>
          <w:rFonts w:ascii="Charis SIL Compact" w:hAnsi="Charis SIL Compact"/>
          <w:sz w:val="22"/>
        </w:rPr>
        <w:t xml:space="preserve">. </w:t>
      </w:r>
      <w:r w:rsidRPr="00822476">
        <w:rPr>
          <w:rStyle w:val="definitionorglossenentryletDatadicBody"/>
          <w:rFonts w:ascii="Charis SIL Compact" w:hAnsi="Charis SIL Compact" w:cs="Charis SIL"/>
          <w:sz w:val="22"/>
          <w:szCs w:val="28"/>
          <w:lang w:eastAsia="en-GB"/>
        </w:rPr>
        <w:t>uncle; father</w:t>
      </w:r>
      <w:r w:rsidRPr="00822476">
        <w:rPr>
          <w:rFonts w:ascii="Charis SIL Compact" w:hAnsi="Charis SIL Compact"/>
          <w:sz w:val="22"/>
        </w:rPr>
        <w:t xml:space="preserve"> </w:t>
      </w:r>
    </w:p>
    <w:p w:rsidR="00D528D4" w:rsidRPr="00822476" w:rsidRDefault="00D528D4" w:rsidP="00822476">
      <w:pPr>
        <w:pStyle w:val="entryletDatadicBody"/>
        <w:spacing w:line="260" w:lineRule="atLeast"/>
        <w:ind w:left="288" w:hanging="288"/>
        <w:rPr>
          <w:rFonts w:ascii="Charis SIL Compact" w:hAnsi="Charis SIL Compact"/>
          <w:sz w:val="22"/>
        </w:rPr>
      </w:pPr>
      <w:hyperlink w:anchor="ga101517f-1ba7-4989-b182-8103d1f378d8">
        <w:r w:rsidRPr="00822476">
          <w:rPr>
            <w:rStyle w:val="Hyperlink"/>
            <w:rFonts w:ascii="Charis SIL Compact" w:hAnsi="Charis SIL Compact" w:cs="Charis SIL"/>
            <w:b/>
            <w:bCs/>
            <w:color w:val="000000"/>
            <w:sz w:val="22"/>
            <w:szCs w:val="28"/>
          </w:rPr>
          <w:t>intɛɛ</w:t>
        </w:r>
        <w:r w:rsidRPr="00822476">
          <w:rPr>
            <w:rFonts w:ascii="Charis SIL Compact" w:hAnsi="Charis SIL Compact"/>
            <w:sz w:val="22"/>
          </w:rPr>
          <w:fldChar w:fldCharType="begin"/>
        </w:r>
        <w:r w:rsidRPr="00822476">
          <w:rPr>
            <w:rFonts w:ascii="Charis SIL Compact" w:hAnsi="Charis SIL Compact"/>
            <w:sz w:val="22"/>
          </w:rPr>
          <w:instrText xml:space="preserve"> SET Left_Guideword_L "intɛɛ" </w:instrText>
        </w:r>
        <w:r w:rsidRPr="00822476">
          <w:rPr>
            <w:rFonts w:ascii="Charis SIL Compact" w:hAnsi="Charis SIL Compact"/>
            <w:sz w:val="22"/>
          </w:rPr>
          <w:fldChar w:fldCharType="separate"/>
        </w:r>
        <w:r w:rsidRPr="00822476">
          <w:rPr>
            <w:rFonts w:ascii="Charis SIL Compact" w:hAnsi="Charis SIL Compact"/>
            <w:noProof/>
            <w:sz w:val="22"/>
          </w:rPr>
          <w:t>intɛɛ</w:t>
        </w:r>
        <w:r w:rsidRPr="00822476">
          <w:rPr>
            <w:rFonts w:ascii="Charis SIL Compact" w:hAnsi="Charis SIL Compact"/>
            <w:sz w:val="22"/>
          </w:rPr>
          <w:fldChar w:fldCharType="end"/>
        </w:r>
      </w:hyperlink>
      <w:r w:rsidRPr="00822476">
        <w:rPr>
          <w:rFonts w:ascii="Charis SIL Compact" w:hAnsi="Charis SIL Compact"/>
          <w:sz w:val="22"/>
        </w:rPr>
        <w:fldChar w:fldCharType="begin"/>
      </w:r>
      <w:r w:rsidRPr="00822476">
        <w:rPr>
          <w:rFonts w:ascii="Charis SIL Compact" w:hAnsi="Charis SIL Compact"/>
          <w:sz w:val="22"/>
        </w:rPr>
        <w:instrText xml:space="preserve"> SET RLeft_Guideword_L "" </w:instrText>
      </w:r>
      <w:r w:rsidRPr="00822476">
        <w:rPr>
          <w:rFonts w:ascii="Charis SIL Compact" w:hAnsi="Charis SIL Compact"/>
          <w:sz w:val="22"/>
        </w:rPr>
        <w:fldChar w:fldCharType="end"/>
      </w:r>
      <w:r w:rsidRPr="00822476">
        <w:rPr>
          <w:rFonts w:ascii="Charis SIL Compact" w:hAnsi="Charis SIL Compact"/>
          <w:sz w:val="22"/>
        </w:rPr>
        <w:fldChar w:fldCharType="begin"/>
      </w:r>
      <w:r w:rsidRPr="00822476">
        <w:rPr>
          <w:rFonts w:ascii="Charis SIL Compact" w:hAnsi="Charis SIL Compact"/>
          <w:sz w:val="22"/>
        </w:rPr>
        <w:instrText xml:space="preserve"> SET Right_Guideword_R "intɛɛ" </w:instrText>
      </w:r>
      <w:r w:rsidRPr="00822476">
        <w:rPr>
          <w:rFonts w:ascii="Charis SIL Compact" w:hAnsi="Charis SIL Compact"/>
          <w:sz w:val="22"/>
        </w:rPr>
        <w:fldChar w:fldCharType="end"/>
      </w:r>
      <w:r w:rsidRPr="00822476">
        <w:rPr>
          <w:rFonts w:ascii="Charis SIL Compact" w:hAnsi="Charis SIL Compact"/>
          <w:sz w:val="22"/>
        </w:rPr>
        <w:fldChar w:fldCharType="begin"/>
      </w:r>
      <w:r w:rsidRPr="00822476">
        <w:rPr>
          <w:rFonts w:ascii="Charis SIL Compact" w:hAnsi="Charis SIL Compact"/>
          <w:sz w:val="22"/>
        </w:rPr>
        <w:instrText xml:space="preserve"> SET RRight_Guideword_R "" </w:instrText>
      </w:r>
      <w:r w:rsidRPr="00822476">
        <w:rPr>
          <w:rFonts w:ascii="Charis SIL Compact" w:hAnsi="Charis SIL Compact"/>
          <w:sz w:val="22"/>
        </w:rPr>
        <w:fldChar w:fldCharType="end"/>
      </w:r>
      <w:hyperlink w:anchor="ga101517f-1ba7-4989-b182-8103d1f378d8">
        <w:r w:rsidRPr="00822476">
          <w:rPr>
            <w:rStyle w:val="Hyperlink"/>
            <w:rFonts w:ascii="Charis SIL Compact" w:hAnsi="Charis SIL Compact" w:cs="Charis SIL"/>
            <w:b/>
            <w:bCs/>
            <w:color w:val="000000"/>
            <w:position w:val="-3"/>
            <w:sz w:val="22"/>
            <w:szCs w:val="28"/>
            <w:lang w:val="en-US"/>
          </w:rPr>
          <w:t>2</w:t>
        </w:r>
      </w:hyperlink>
      <w:r w:rsidRPr="00822476">
        <w:rPr>
          <w:rFonts w:ascii="Charis SIL Compact" w:hAnsi="Charis SIL Compact"/>
          <w:sz w:val="22"/>
        </w:rPr>
        <w:t xml:space="preserve"> </w:t>
      </w:r>
      <w:r w:rsidRPr="00822476">
        <w:rPr>
          <w:rStyle w:val="lexemeformahs-x-toneaccententryletDatadicBody"/>
          <w:rFonts w:ascii="Charis SIL Compact" w:hAnsi="Charis SIL Compact" w:cs="Contour6 Contour6 SILDoulos"/>
          <w:sz w:val="22"/>
          <w:szCs w:val="28"/>
        </w:rPr>
        <w:t>[</w:t>
      </w:r>
      <w:hyperlink w:anchor="ga101517f-1ba7-4989-b182-8103d1f378d8">
        <w:r w:rsidRPr="00822476">
          <w:rPr>
            <w:rStyle w:val="Hyperlink"/>
            <w:rFonts w:ascii="Charis SIL Compact" w:hAnsi="Charis SIL Compact" w:cs="Contour6 Contour6 SILDoulos"/>
            <w:sz w:val="22"/>
            <w:szCs w:val="28"/>
          </w:rPr>
          <w:t>íntɛ̄ɛ́</w:t>
        </w:r>
      </w:hyperlink>
      <w:r w:rsidRPr="00822476">
        <w:rPr>
          <w:rStyle w:val="lexemeform2entryletDatadicBody"/>
          <w:rFonts w:ascii="Charis SIL Compact" w:hAnsi="Charis SIL Compact"/>
          <w:sz w:val="22"/>
        </w:rPr>
        <w:t xml:space="preserve">] </w:t>
      </w:r>
      <w:r w:rsidRPr="00822476">
        <w:rPr>
          <w:rStyle w:val="pluralahsentryletDatadicBody"/>
          <w:rFonts w:ascii="Charis SIL Compact" w:hAnsi="Charis SIL Compact" w:cs="Charis SIL"/>
          <w:bCs/>
          <w:sz w:val="22"/>
          <w:szCs w:val="28"/>
        </w:rPr>
        <w:t>pl. antɛɛ</w:t>
      </w:r>
      <w:r w:rsidRPr="00822476">
        <w:rPr>
          <w:rStyle w:val="plural2ahs-x-toneaccententryletDatadicBody"/>
          <w:rFonts w:ascii="Charis SIL Compact" w:hAnsi="Charis SIL Compact" w:cs="Contour6 Contour6 SILDoulos"/>
          <w:bCs/>
          <w:sz w:val="22"/>
          <w:szCs w:val="28"/>
        </w:rPr>
        <w:t xml:space="preserve"> [antɛɛ</w:t>
      </w:r>
      <w:r w:rsidRPr="00822476">
        <w:rPr>
          <w:rStyle w:val="entryentryletDatadicBody"/>
          <w:rFonts w:ascii="Charis SIL Compact" w:hAnsi="Charis SIL Compact"/>
          <w:sz w:val="22"/>
        </w:rPr>
        <w:t xml:space="preserve">] </w:t>
      </w:r>
      <w:r w:rsidRPr="00822476">
        <w:rPr>
          <w:rStyle w:val="partofspeechenentryletDatadicBody"/>
          <w:rFonts w:ascii="Charis SIL Compact" w:hAnsi="Charis SIL Compact" w:cs="Charis SIL"/>
          <w:sz w:val="22"/>
          <w:szCs w:val="28"/>
          <w:lang w:eastAsia="en-GB"/>
        </w:rPr>
        <w:t>n</w:t>
      </w:r>
      <w:r w:rsidRPr="00822476">
        <w:rPr>
          <w:rStyle w:val="morphosyntaxanalysisentryletDatadicBody"/>
          <w:rFonts w:ascii="Charis SIL Compact" w:hAnsi="Charis SIL Compact"/>
          <w:sz w:val="22"/>
        </w:rPr>
        <w:t xml:space="preserve">. </w:t>
      </w:r>
      <w:r w:rsidRPr="00822476">
        <w:rPr>
          <w:rStyle w:val="definitionorglossenentryletDatadicBody"/>
          <w:rFonts w:ascii="Charis SIL Compact" w:hAnsi="Charis SIL Compact" w:cs="Charis SIL"/>
          <w:sz w:val="22"/>
          <w:szCs w:val="28"/>
          <w:lang w:eastAsia="en-GB"/>
        </w:rPr>
        <w:t>master</w:t>
      </w:r>
      <w:r w:rsidRPr="00822476">
        <w:rPr>
          <w:rFonts w:ascii="Charis SIL Compact" w:hAnsi="Charis SIL Compact"/>
          <w:sz w:val="22"/>
        </w:rPr>
        <w:t xml:space="preserve"> </w:t>
      </w:r>
    </w:p>
    <w:p w:rsidR="00D528D4" w:rsidRPr="00822476" w:rsidRDefault="00D528D4" w:rsidP="00822476">
      <w:pPr>
        <w:pStyle w:val="entryletDatadicBody"/>
        <w:spacing w:line="260" w:lineRule="atLeast"/>
        <w:ind w:left="288" w:hanging="288"/>
        <w:rPr>
          <w:rFonts w:ascii="Charis SIL Compact" w:hAnsi="Charis SIL Compact"/>
          <w:sz w:val="22"/>
        </w:rPr>
      </w:pPr>
      <w:hyperlink w:anchor="g9d59e778-1821-4683-9c42-3616d7f4e10f">
        <w:r w:rsidRPr="00822476">
          <w:rPr>
            <w:rStyle w:val="Hyperlink"/>
            <w:rFonts w:ascii="Charis SIL Compact" w:hAnsi="Charis SIL Compact" w:cs="Charis SIL"/>
            <w:b/>
            <w:bCs/>
            <w:color w:val="000000"/>
            <w:sz w:val="22"/>
            <w:szCs w:val="28"/>
          </w:rPr>
          <w:t>intɛtɛ</w:t>
        </w:r>
        <w:r>
          <w:fldChar w:fldCharType="begin"/>
        </w:r>
        <w:r>
          <w:instrText xml:space="preserve"> SET Left_Guideword_L "intɛtɛ" </w:instrText>
        </w:r>
        <w:r>
          <w:fldChar w:fldCharType="separate"/>
        </w:r>
        <w:r>
          <w:rPr>
            <w:noProof/>
          </w:rPr>
          <w:t>intɛtɛ</w:t>
        </w:r>
        <w:r>
          <w:fldChar w:fldCharType="end"/>
        </w:r>
      </w:hyperlink>
      <w:r>
        <w:fldChar w:fldCharType="begin"/>
      </w:r>
      <w:r>
        <w:instrText xml:space="preserve"> SET RLeft_Guideword_L "" </w:instrText>
      </w:r>
      <w:r>
        <w:fldChar w:fldCharType="end"/>
      </w:r>
      <w:r>
        <w:fldChar w:fldCharType="begin"/>
      </w:r>
      <w:r>
        <w:instrText xml:space="preserve"> SET Right_Guideword_R "intɛtɛ" </w:instrText>
      </w:r>
      <w:r>
        <w:fldChar w:fldCharType="end"/>
      </w:r>
      <w:r>
        <w:fldChar w:fldCharType="begin"/>
      </w:r>
      <w:r>
        <w:instrText xml:space="preserve"> SET RRight_Guideword_R "" </w:instrText>
      </w:r>
      <w:r>
        <w:fldChar w:fldCharType="end"/>
      </w:r>
      <w:r w:rsidRPr="00822476">
        <w:rPr>
          <w:rFonts w:ascii="Charis SIL Compact" w:hAnsi="Charis SIL Compact"/>
          <w:sz w:val="22"/>
        </w:rPr>
        <w:t xml:space="preserve"> </w:t>
      </w:r>
      <w:r w:rsidRPr="00822476">
        <w:rPr>
          <w:rStyle w:val="lexemeformahs-x-toneaccententryletDatadicBody"/>
          <w:rFonts w:ascii="Charis SIL Compact" w:hAnsi="Charis SIL Compact" w:cs="Contour6 Contour6 SILDoulos"/>
          <w:sz w:val="22"/>
          <w:szCs w:val="28"/>
        </w:rPr>
        <w:t>[</w:t>
      </w:r>
      <w:hyperlink w:anchor="g9d59e778-1821-4683-9c42-3616d7f4e10f">
        <w:r w:rsidRPr="00822476">
          <w:rPr>
            <w:rStyle w:val="Hyperlink"/>
            <w:rFonts w:ascii="Charis SIL Compact" w:hAnsi="Charis SIL Compact" w:cs="Contour6 Contour6 SILDoulos"/>
            <w:sz w:val="22"/>
            <w:szCs w:val="28"/>
          </w:rPr>
          <w:t>ìntɛ̀tɛ̄</w:t>
        </w:r>
      </w:hyperlink>
      <w:r w:rsidRPr="00822476">
        <w:rPr>
          <w:rStyle w:val="lexemeform2entryletDatadicBody"/>
          <w:rFonts w:ascii="Charis SIL Compact" w:hAnsi="Charis SIL Compact"/>
          <w:sz w:val="22"/>
        </w:rPr>
        <w:t xml:space="preserve">] </w:t>
      </w:r>
      <w:r w:rsidRPr="00822476">
        <w:rPr>
          <w:rStyle w:val="pluralahsentryletDatadicBody"/>
          <w:rFonts w:ascii="Charis SIL Compact" w:hAnsi="Charis SIL Compact" w:cs="Charis SIL"/>
          <w:bCs/>
          <w:sz w:val="22"/>
          <w:szCs w:val="28"/>
        </w:rPr>
        <w:t>pl. antɛtɛ</w:t>
      </w:r>
      <w:r w:rsidRPr="00822476">
        <w:rPr>
          <w:rStyle w:val="plural2ahs-x-toneaccententryletDatadicBody"/>
          <w:rFonts w:ascii="Charis SIL Compact" w:hAnsi="Charis SIL Compact" w:cs="Contour6 Contour6 SILDoulos"/>
          <w:bCs/>
          <w:sz w:val="22"/>
          <w:szCs w:val="28"/>
        </w:rPr>
        <w:t xml:space="preserve"> [àntɛ̀tɛ̄</w:t>
      </w:r>
      <w:r w:rsidRPr="00822476">
        <w:rPr>
          <w:rStyle w:val="entryentryletDatadicBody"/>
          <w:rFonts w:ascii="Charis SIL Compact" w:hAnsi="Charis SIL Compact"/>
          <w:sz w:val="22"/>
        </w:rPr>
        <w:t xml:space="preserve">] </w:t>
      </w:r>
      <w:r w:rsidRPr="00822476">
        <w:rPr>
          <w:rStyle w:val="partofspeechenentryletDatadicBody"/>
          <w:rFonts w:ascii="Charis SIL Compact" w:hAnsi="Charis SIL Compact" w:cs="Charis SIL"/>
          <w:sz w:val="22"/>
          <w:szCs w:val="28"/>
          <w:lang w:eastAsia="en-GB"/>
        </w:rPr>
        <w:t>n</w:t>
      </w:r>
      <w:r w:rsidRPr="00822476">
        <w:rPr>
          <w:rStyle w:val="morphosyntaxanalysisentryletDatadicBody"/>
          <w:rFonts w:ascii="Charis SIL Compact" w:hAnsi="Charis SIL Compact"/>
          <w:sz w:val="22"/>
        </w:rPr>
        <w:t xml:space="preserve">. </w:t>
      </w:r>
      <w:r w:rsidRPr="00822476">
        <w:rPr>
          <w:rStyle w:val="sensenumberentryletDatadicBody"/>
          <w:rFonts w:ascii="Charis SIL Compact" w:hAnsi="Charis SIL Compact"/>
          <w:bCs/>
          <w:sz w:val="22"/>
          <w:szCs w:val="28"/>
        </w:rPr>
        <w:t xml:space="preserve">1) </w:t>
      </w:r>
      <w:r w:rsidRPr="00822476">
        <w:rPr>
          <w:rStyle w:val="definitionorglossenentryletDatadicBody"/>
          <w:rFonts w:ascii="Charis SIL Compact" w:hAnsi="Charis SIL Compact" w:cs="Charis SIL"/>
          <w:sz w:val="22"/>
          <w:szCs w:val="28"/>
          <w:lang w:eastAsia="en-GB"/>
        </w:rPr>
        <w:t>grandfather</w:t>
      </w:r>
      <w:r w:rsidRPr="00822476">
        <w:rPr>
          <w:rFonts w:ascii="Charis SIL Compact" w:hAnsi="Charis SIL Compact"/>
          <w:sz w:val="22"/>
        </w:rPr>
        <w:t xml:space="preserve"> </w:t>
      </w:r>
      <w:r w:rsidRPr="00822476">
        <w:rPr>
          <w:rStyle w:val="sensenumberentryletDatadicBody"/>
          <w:rFonts w:ascii="Charis SIL Compact" w:hAnsi="Charis SIL Compact"/>
          <w:bCs/>
          <w:sz w:val="22"/>
          <w:szCs w:val="28"/>
        </w:rPr>
        <w:t xml:space="preserve">2) </w:t>
      </w:r>
      <w:r w:rsidRPr="00822476">
        <w:rPr>
          <w:rStyle w:val="definitionorglossenentryletDatadicBody"/>
          <w:rFonts w:ascii="Charis SIL Compact" w:hAnsi="Charis SIL Compact" w:cs="Charis SIL"/>
          <w:sz w:val="22"/>
          <w:szCs w:val="28"/>
          <w:lang w:eastAsia="en-GB"/>
        </w:rPr>
        <w:t>elder</w:t>
      </w:r>
      <w:r w:rsidRPr="00822476">
        <w:rPr>
          <w:rFonts w:ascii="Charis SIL Compact" w:hAnsi="Charis SIL Compact"/>
          <w:sz w:val="22"/>
        </w:rPr>
        <w:t xml:space="preserve"> </w:t>
      </w:r>
    </w:p>
    <w:p w:rsidR="00D528D4" w:rsidRPr="00822476" w:rsidRDefault="00D528D4" w:rsidP="00822476">
      <w:pPr>
        <w:pStyle w:val="entryletDatadicBody"/>
        <w:spacing w:line="260" w:lineRule="atLeast"/>
        <w:ind w:left="288" w:hanging="288"/>
        <w:rPr>
          <w:rFonts w:ascii="Charis SIL Compact" w:hAnsi="Charis SIL Compact"/>
          <w:sz w:val="22"/>
        </w:rPr>
      </w:pPr>
      <w:hyperlink w:anchor="gc02bb8d7-9463-49de-965a-f63feebb9a74">
        <w:r w:rsidRPr="00822476">
          <w:rPr>
            <w:rStyle w:val="Hyperlink"/>
            <w:rFonts w:ascii="Charis SIL Compact" w:hAnsi="Charis SIL Compact" w:cs="Charis SIL"/>
            <w:b/>
            <w:bCs/>
            <w:color w:val="000000"/>
            <w:sz w:val="22"/>
            <w:szCs w:val="28"/>
          </w:rPr>
          <w:t>inu</w:t>
        </w:r>
        <w:r w:rsidRPr="00822476">
          <w:rPr>
            <w:rFonts w:ascii="Charis SIL Compact" w:hAnsi="Charis SIL Compact"/>
            <w:sz w:val="22"/>
          </w:rPr>
          <w:fldChar w:fldCharType="begin"/>
        </w:r>
        <w:r w:rsidRPr="00822476">
          <w:rPr>
            <w:rFonts w:ascii="Charis SIL Compact" w:hAnsi="Charis SIL Compact"/>
            <w:sz w:val="22"/>
          </w:rPr>
          <w:instrText xml:space="preserve"> SET Left_Guideword_L "inu" </w:instrText>
        </w:r>
        <w:r w:rsidRPr="00822476">
          <w:rPr>
            <w:rFonts w:ascii="Charis SIL Compact" w:hAnsi="Charis SIL Compact"/>
            <w:sz w:val="22"/>
          </w:rPr>
          <w:fldChar w:fldCharType="separate"/>
        </w:r>
        <w:r w:rsidRPr="00822476">
          <w:rPr>
            <w:rFonts w:ascii="Charis SIL Compact" w:hAnsi="Charis SIL Compact"/>
            <w:noProof/>
            <w:sz w:val="22"/>
          </w:rPr>
          <w:t>inu</w:t>
        </w:r>
        <w:r w:rsidRPr="00822476">
          <w:rPr>
            <w:rFonts w:ascii="Charis SIL Compact" w:hAnsi="Charis SIL Compact"/>
            <w:sz w:val="22"/>
          </w:rPr>
          <w:fldChar w:fldCharType="end"/>
        </w:r>
      </w:hyperlink>
      <w:r w:rsidRPr="00822476">
        <w:rPr>
          <w:rFonts w:ascii="Charis SIL Compact" w:hAnsi="Charis SIL Compact"/>
          <w:sz w:val="22"/>
        </w:rPr>
        <w:fldChar w:fldCharType="begin"/>
      </w:r>
      <w:r w:rsidRPr="00822476">
        <w:rPr>
          <w:rFonts w:ascii="Charis SIL Compact" w:hAnsi="Charis SIL Compact"/>
          <w:sz w:val="22"/>
        </w:rPr>
        <w:instrText xml:space="preserve"> SET RLeft_Guideword_L "" </w:instrText>
      </w:r>
      <w:r w:rsidRPr="00822476">
        <w:rPr>
          <w:rFonts w:ascii="Charis SIL Compact" w:hAnsi="Charis SIL Compact"/>
          <w:sz w:val="22"/>
        </w:rPr>
        <w:fldChar w:fldCharType="end"/>
      </w:r>
      <w:r w:rsidRPr="00822476">
        <w:rPr>
          <w:rFonts w:ascii="Charis SIL Compact" w:hAnsi="Charis SIL Compact"/>
          <w:sz w:val="22"/>
        </w:rPr>
        <w:fldChar w:fldCharType="begin"/>
      </w:r>
      <w:r w:rsidRPr="00822476">
        <w:rPr>
          <w:rFonts w:ascii="Charis SIL Compact" w:hAnsi="Charis SIL Compact"/>
          <w:sz w:val="22"/>
        </w:rPr>
        <w:instrText xml:space="preserve"> SET Right_Guideword_R "inu" </w:instrText>
      </w:r>
      <w:r w:rsidRPr="00822476">
        <w:rPr>
          <w:rFonts w:ascii="Charis SIL Compact" w:hAnsi="Charis SIL Compact"/>
          <w:sz w:val="22"/>
        </w:rPr>
        <w:fldChar w:fldCharType="end"/>
      </w:r>
      <w:r w:rsidRPr="00822476">
        <w:rPr>
          <w:rFonts w:ascii="Charis SIL Compact" w:hAnsi="Charis SIL Compact"/>
          <w:sz w:val="22"/>
        </w:rPr>
        <w:fldChar w:fldCharType="begin"/>
      </w:r>
      <w:r w:rsidRPr="00822476">
        <w:rPr>
          <w:rFonts w:ascii="Charis SIL Compact" w:hAnsi="Charis SIL Compact"/>
          <w:sz w:val="22"/>
        </w:rPr>
        <w:instrText xml:space="preserve"> SET RRight_Guideword_R "" </w:instrText>
      </w:r>
      <w:r w:rsidRPr="00822476">
        <w:rPr>
          <w:rFonts w:ascii="Charis SIL Compact" w:hAnsi="Charis SIL Compact"/>
          <w:sz w:val="22"/>
        </w:rPr>
        <w:fldChar w:fldCharType="end"/>
      </w:r>
      <w:hyperlink w:anchor="gc02bb8d7-9463-49de-965a-f63feebb9a74">
        <w:r w:rsidRPr="00822476">
          <w:rPr>
            <w:rStyle w:val="Hyperlink"/>
            <w:rFonts w:ascii="Charis SIL Compact" w:hAnsi="Charis SIL Compact" w:cs="Charis SIL"/>
            <w:b/>
            <w:bCs/>
            <w:color w:val="000000"/>
            <w:position w:val="-3"/>
            <w:sz w:val="22"/>
            <w:szCs w:val="28"/>
            <w:lang w:val="en-US"/>
          </w:rPr>
          <w:t>2</w:t>
        </w:r>
      </w:hyperlink>
      <w:r w:rsidRPr="00822476">
        <w:rPr>
          <w:rFonts w:ascii="Charis SIL Compact" w:hAnsi="Charis SIL Compact"/>
          <w:sz w:val="22"/>
        </w:rPr>
        <w:t xml:space="preserve"> </w:t>
      </w:r>
      <w:r w:rsidRPr="00822476">
        <w:rPr>
          <w:rStyle w:val="lexemeformahs-x-toneaccententryletDatadicBody"/>
          <w:rFonts w:ascii="Charis SIL Compact" w:hAnsi="Charis SIL Compact" w:cs="Contour6 Contour6 SILDoulos"/>
          <w:sz w:val="22"/>
          <w:szCs w:val="28"/>
        </w:rPr>
        <w:t>[</w:t>
      </w:r>
      <w:hyperlink w:anchor="gc02bb8d7-9463-49de-965a-f63feebb9a74">
        <w:r w:rsidRPr="00822476">
          <w:rPr>
            <w:rStyle w:val="Hyperlink"/>
            <w:rFonts w:ascii="Charis SIL Compact" w:hAnsi="Charis SIL Compact" w:cs="Contour6 Contour6 SILDoulos"/>
            <w:sz w:val="22"/>
            <w:szCs w:val="28"/>
          </w:rPr>
          <w:t>ìnú</w:t>
        </w:r>
      </w:hyperlink>
      <w:r w:rsidRPr="00822476">
        <w:rPr>
          <w:rStyle w:val="lexemeform2entryletDatadicBody"/>
          <w:rFonts w:ascii="Charis SIL Compact" w:hAnsi="Charis SIL Compact"/>
          <w:sz w:val="22"/>
        </w:rPr>
        <w:t xml:space="preserve">] </w:t>
      </w:r>
      <w:r w:rsidRPr="00822476">
        <w:rPr>
          <w:rStyle w:val="partofspeechenentryletDatadicBody"/>
          <w:rFonts w:ascii="Charis SIL Compact" w:hAnsi="Charis SIL Compact" w:cs="Charis SIL"/>
          <w:sz w:val="22"/>
          <w:szCs w:val="28"/>
          <w:lang w:eastAsia="en-GB"/>
        </w:rPr>
        <w:t>num</w:t>
      </w:r>
      <w:r w:rsidRPr="00822476">
        <w:rPr>
          <w:rStyle w:val="morphosyntaxanalysisentryletDatadicBody"/>
          <w:rFonts w:ascii="Charis SIL Compact" w:hAnsi="Charis SIL Compact"/>
          <w:sz w:val="22"/>
        </w:rPr>
        <w:t xml:space="preserve">. </w:t>
      </w:r>
      <w:r w:rsidRPr="00822476">
        <w:rPr>
          <w:rStyle w:val="definitionorglossenentryletDatadicBody"/>
          <w:rFonts w:ascii="Charis SIL Compact" w:hAnsi="Charis SIL Compact" w:cs="Charis SIL"/>
          <w:sz w:val="22"/>
          <w:szCs w:val="28"/>
          <w:lang w:eastAsia="en-GB"/>
        </w:rPr>
        <w:t>thousand</w:t>
      </w:r>
      <w:r w:rsidRPr="00822476">
        <w:rPr>
          <w:rFonts w:ascii="Charis SIL Compact" w:hAnsi="Charis SIL Compact"/>
          <w:sz w:val="22"/>
        </w:rPr>
        <w:t xml:space="preserve"> </w:t>
      </w:r>
      <w:r w:rsidRPr="00822476">
        <w:rPr>
          <w:rStyle w:val="etymologiesentryletDatadicBody"/>
          <w:rFonts w:ascii="Charis SIL Compact" w:hAnsi="Charis SIL Compact"/>
          <w:sz w:val="22"/>
        </w:rPr>
        <w:t>(&lt;</w:t>
      </w:r>
      <w:r w:rsidRPr="00822476">
        <w:rPr>
          <w:rStyle w:val="abbreviationenentryletDatadicBody"/>
          <w:rFonts w:ascii="Charis SIL Compact" w:hAnsi="Charis SIL Compact" w:cs="Charis SIL"/>
          <w:sz w:val="22"/>
          <w:szCs w:val="28"/>
          <w:lang w:eastAsia="en-GB"/>
        </w:rPr>
        <w:t>H.</w:t>
      </w:r>
      <w:r w:rsidRPr="00822476">
        <w:rPr>
          <w:rStyle w:val="etymologiesentryletDatadicBody"/>
          <w:rFonts w:ascii="Charis SIL Compact" w:hAnsi="Charis SIL Compact"/>
          <w:sz w:val="22"/>
        </w:rPr>
        <w:t xml:space="preserve">) </w:t>
      </w:r>
    </w:p>
    <w:p w:rsidR="00D528D4" w:rsidRPr="00822476" w:rsidRDefault="00D528D4" w:rsidP="00822476">
      <w:pPr>
        <w:pStyle w:val="entryletDatadicBody"/>
        <w:spacing w:line="260" w:lineRule="atLeast"/>
        <w:ind w:left="288" w:hanging="288"/>
        <w:rPr>
          <w:rFonts w:ascii="Charis SIL Compact" w:hAnsi="Charis SIL Compact"/>
          <w:sz w:val="22"/>
        </w:rPr>
      </w:pPr>
      <w:hyperlink w:anchor="ge9fbf51e-bd7f-4530-abce-cac4ad3a85ad">
        <w:r w:rsidRPr="00822476">
          <w:rPr>
            <w:rStyle w:val="Hyperlink"/>
            <w:rFonts w:ascii="Charis SIL Compact" w:hAnsi="Charis SIL Compact" w:cs="Charis SIL"/>
            <w:b/>
            <w:bCs/>
            <w:color w:val="000000"/>
            <w:sz w:val="22"/>
            <w:szCs w:val="28"/>
          </w:rPr>
          <w:t>inuk</w:t>
        </w:r>
        <w:r>
          <w:fldChar w:fldCharType="begin"/>
        </w:r>
        <w:r>
          <w:instrText xml:space="preserve"> SET Left_Guideword_L "inuk" </w:instrText>
        </w:r>
        <w:r>
          <w:fldChar w:fldCharType="separate"/>
        </w:r>
        <w:r>
          <w:rPr>
            <w:noProof/>
          </w:rPr>
          <w:t>inuk</w:t>
        </w:r>
        <w:r>
          <w:fldChar w:fldCharType="end"/>
        </w:r>
      </w:hyperlink>
      <w:r>
        <w:fldChar w:fldCharType="begin"/>
      </w:r>
      <w:r>
        <w:instrText xml:space="preserve"> SET RLeft_Guideword_L "" </w:instrText>
      </w:r>
      <w:r>
        <w:fldChar w:fldCharType="end"/>
      </w:r>
      <w:r>
        <w:fldChar w:fldCharType="begin"/>
      </w:r>
      <w:r>
        <w:instrText xml:space="preserve"> SET Right_Guideword_R "inuk" </w:instrText>
      </w:r>
      <w:r>
        <w:fldChar w:fldCharType="end"/>
      </w:r>
      <w:r>
        <w:fldChar w:fldCharType="begin"/>
      </w:r>
      <w:r>
        <w:instrText xml:space="preserve"> SET RRight_Guideword_R "" </w:instrText>
      </w:r>
      <w:r>
        <w:fldChar w:fldCharType="end"/>
      </w:r>
      <w:r w:rsidRPr="00822476">
        <w:rPr>
          <w:rFonts w:ascii="Charis SIL Compact" w:hAnsi="Charis SIL Compact"/>
          <w:sz w:val="22"/>
        </w:rPr>
        <w:t xml:space="preserve"> </w:t>
      </w:r>
      <w:r w:rsidRPr="00822476">
        <w:rPr>
          <w:rStyle w:val="lexemeformahs-x-toneaccententryletDatadicBody"/>
          <w:rFonts w:ascii="Charis SIL Compact" w:hAnsi="Charis SIL Compact" w:cs="Contour6 Contour6 SILDoulos"/>
          <w:sz w:val="22"/>
          <w:szCs w:val="28"/>
        </w:rPr>
        <w:t>[</w:t>
      </w:r>
      <w:hyperlink w:anchor="ge9fbf51e-bd7f-4530-abce-cac4ad3a85ad">
        <w:r w:rsidRPr="00822476">
          <w:rPr>
            <w:rStyle w:val="Hyperlink"/>
            <w:rFonts w:ascii="Charis SIL Compact" w:hAnsi="Charis SIL Compact" w:cs="Contour6 Contour6 SILDoulos"/>
            <w:sz w:val="22"/>
            <w:szCs w:val="28"/>
          </w:rPr>
          <w:t>ìnûk</w:t>
        </w:r>
      </w:hyperlink>
      <w:r w:rsidRPr="00822476">
        <w:rPr>
          <w:rStyle w:val="lexemeform2entryletDatadicBody"/>
          <w:rFonts w:ascii="Charis SIL Compact" w:hAnsi="Charis SIL Compact"/>
          <w:sz w:val="22"/>
        </w:rPr>
        <w:t xml:space="preserve">] </w:t>
      </w:r>
      <w:r w:rsidRPr="00822476">
        <w:rPr>
          <w:rStyle w:val="pluralahsentryletDatadicBody"/>
          <w:rFonts w:ascii="Charis SIL Compact" w:hAnsi="Charis SIL Compact" w:cs="Charis SIL"/>
          <w:bCs/>
          <w:sz w:val="22"/>
          <w:szCs w:val="28"/>
        </w:rPr>
        <w:t>pl. ínuk</w:t>
      </w:r>
      <w:r w:rsidRPr="00822476">
        <w:rPr>
          <w:rStyle w:val="plural2ahs-x-toneaccententryletDatadicBody"/>
          <w:rFonts w:ascii="Charis SIL Compact" w:hAnsi="Charis SIL Compact" w:cs="Contour6 Contour6 SILDoulos"/>
          <w:bCs/>
          <w:sz w:val="22"/>
          <w:szCs w:val="28"/>
        </w:rPr>
        <w:t xml:space="preserve"> [īnûk</w:t>
      </w:r>
      <w:r w:rsidRPr="00822476">
        <w:rPr>
          <w:rStyle w:val="entryentryletDatadicBody"/>
          <w:rFonts w:ascii="Charis SIL Compact" w:hAnsi="Charis SIL Compact"/>
          <w:sz w:val="22"/>
        </w:rPr>
        <w:t xml:space="preserve">] </w:t>
      </w:r>
      <w:r w:rsidRPr="00822476">
        <w:rPr>
          <w:rStyle w:val="partofspeechenentryletDatadicBody"/>
          <w:rFonts w:ascii="Charis SIL Compact" w:hAnsi="Charis SIL Compact" w:cs="Charis SIL"/>
          <w:sz w:val="22"/>
          <w:szCs w:val="28"/>
          <w:lang w:eastAsia="en-GB"/>
        </w:rPr>
        <w:t>n</w:t>
      </w:r>
      <w:r w:rsidRPr="00822476">
        <w:rPr>
          <w:rStyle w:val="morphosyntaxanalysisentryletDatadicBody"/>
          <w:rFonts w:ascii="Charis SIL Compact" w:hAnsi="Charis SIL Compact"/>
          <w:sz w:val="22"/>
        </w:rPr>
        <w:t xml:space="preserve">. </w:t>
      </w:r>
      <w:r w:rsidRPr="00822476">
        <w:rPr>
          <w:rStyle w:val="definitionorglossenentryletDatadicBody"/>
          <w:rFonts w:ascii="Charis SIL Compact" w:hAnsi="Charis SIL Compact" w:cs="Charis SIL"/>
          <w:sz w:val="22"/>
          <w:szCs w:val="28"/>
          <w:lang w:eastAsia="en-GB"/>
        </w:rPr>
        <w:t>odour; smell; aroma; fragrance</w:t>
      </w:r>
      <w:r w:rsidRPr="00822476">
        <w:rPr>
          <w:rFonts w:ascii="Charis SIL Compact" w:hAnsi="Charis SIL Compact"/>
          <w:sz w:val="22"/>
        </w:rPr>
        <w:t xml:space="preserve"> </w:t>
      </w:r>
    </w:p>
    <w:p w:rsidR="00D528D4" w:rsidRPr="00822476" w:rsidRDefault="00D528D4" w:rsidP="00822476">
      <w:pPr>
        <w:pStyle w:val="entryletDatadicBody"/>
        <w:spacing w:line="260" w:lineRule="atLeast"/>
        <w:ind w:left="288" w:hanging="288"/>
        <w:rPr>
          <w:rFonts w:ascii="Charis SIL Compact" w:hAnsi="Charis SIL Compact"/>
          <w:sz w:val="22"/>
        </w:rPr>
      </w:pPr>
      <w:hyperlink w:anchor="g3a5d5485-6caf-458c-9a39-8899339a4ce7">
        <w:r w:rsidRPr="00822476">
          <w:rPr>
            <w:rStyle w:val="Hyperlink"/>
            <w:rFonts w:ascii="Charis SIL Compact" w:hAnsi="Charis SIL Compact" w:cs="Charis SIL"/>
            <w:b/>
            <w:bCs/>
            <w:color w:val="000000"/>
            <w:sz w:val="22"/>
            <w:szCs w:val="28"/>
          </w:rPr>
          <w:t>inun</w:t>
        </w:r>
        <w:r>
          <w:fldChar w:fldCharType="begin"/>
        </w:r>
        <w:r>
          <w:instrText xml:space="preserve"> SET Left_Guideword_L "inun" </w:instrText>
        </w:r>
        <w:r>
          <w:fldChar w:fldCharType="separate"/>
        </w:r>
        <w:r>
          <w:rPr>
            <w:noProof/>
          </w:rPr>
          <w:t>inun</w:t>
        </w:r>
        <w:r>
          <w:fldChar w:fldCharType="end"/>
        </w:r>
      </w:hyperlink>
      <w:r>
        <w:fldChar w:fldCharType="begin"/>
      </w:r>
      <w:r>
        <w:instrText xml:space="preserve"> SET RLeft_Guideword_L "" </w:instrText>
      </w:r>
      <w:r>
        <w:fldChar w:fldCharType="end"/>
      </w:r>
      <w:r>
        <w:fldChar w:fldCharType="begin"/>
      </w:r>
      <w:r>
        <w:instrText xml:space="preserve"> SET Right_Guideword_R "inun" </w:instrText>
      </w:r>
      <w:r>
        <w:fldChar w:fldCharType="end"/>
      </w:r>
      <w:r>
        <w:fldChar w:fldCharType="begin"/>
      </w:r>
      <w:r>
        <w:instrText xml:space="preserve"> SET RRight_Guideword_R "" </w:instrText>
      </w:r>
      <w:r>
        <w:fldChar w:fldCharType="end"/>
      </w:r>
      <w:r w:rsidRPr="00822476">
        <w:rPr>
          <w:rFonts w:ascii="Charis SIL Compact" w:hAnsi="Charis SIL Compact"/>
          <w:sz w:val="22"/>
        </w:rPr>
        <w:t xml:space="preserve"> </w:t>
      </w:r>
      <w:r w:rsidRPr="00822476">
        <w:rPr>
          <w:rStyle w:val="lexemeformahs-x-toneaccententryletDatadicBody"/>
          <w:rFonts w:ascii="Charis SIL Compact" w:hAnsi="Charis SIL Compact" w:cs="Contour6 Contour6 SILDoulos"/>
          <w:sz w:val="22"/>
          <w:szCs w:val="28"/>
        </w:rPr>
        <w:t>[</w:t>
      </w:r>
      <w:hyperlink w:anchor="g3a5d5485-6caf-458c-9a39-8899339a4ce7">
        <w:r w:rsidRPr="00822476">
          <w:rPr>
            <w:rStyle w:val="Hyperlink"/>
            <w:rFonts w:ascii="Charis SIL Compact" w:hAnsi="Charis SIL Compact" w:cs="Contour6 Contour6 SILDoulos"/>
            <w:sz w:val="22"/>
            <w:szCs w:val="28"/>
          </w:rPr>
          <w:t>ìnu</w:t>
        </w:r>
        <w:r w:rsidRPr="00822476">
          <w:rPr>
            <w:rStyle w:val="Hyperlink"/>
            <w:rFonts w:ascii="Charis SIL Compact" w:hAnsi="Charis SIL Compact" w:cs="Arial"/>
            <w:sz w:val="22"/>
            <w:szCs w:val="28"/>
          </w:rPr>
          <w:t></w:t>
        </w:r>
        <w:r w:rsidRPr="00822476">
          <w:rPr>
            <w:rStyle w:val="Hyperlink"/>
            <w:rFonts w:ascii="Charis SIL Compact" w:hAnsi="Charis SIL Compact" w:cs="Contour6 Contour6 SILDoulos"/>
            <w:sz w:val="22"/>
            <w:szCs w:val="28"/>
          </w:rPr>
          <w:t>n</w:t>
        </w:r>
      </w:hyperlink>
      <w:r w:rsidRPr="00822476">
        <w:rPr>
          <w:rStyle w:val="lexemeform2entryletDatadicBody"/>
          <w:rFonts w:ascii="Charis SIL Compact" w:hAnsi="Charis SIL Compact"/>
          <w:sz w:val="22"/>
        </w:rPr>
        <w:t xml:space="preserve">] </w:t>
      </w:r>
      <w:r w:rsidRPr="00822476">
        <w:rPr>
          <w:rStyle w:val="pluralahsentryletDatadicBody"/>
          <w:rFonts w:ascii="Charis SIL Compact" w:hAnsi="Charis SIL Compact" w:cs="Charis SIL"/>
          <w:bCs/>
          <w:sz w:val="22"/>
          <w:szCs w:val="28"/>
        </w:rPr>
        <w:t>pl. inun</w:t>
      </w:r>
      <w:r w:rsidRPr="00822476">
        <w:rPr>
          <w:rStyle w:val="plural2ahs-x-toneaccententryletDatadicBody"/>
          <w:rFonts w:ascii="Charis SIL Compact" w:hAnsi="Charis SIL Compact" w:cs="Contour6 Contour6 SILDoulos"/>
          <w:bCs/>
          <w:sz w:val="22"/>
          <w:szCs w:val="28"/>
        </w:rPr>
        <w:t xml:space="preserve"> [ īnu</w:t>
      </w:r>
      <w:r w:rsidRPr="00822476">
        <w:rPr>
          <w:rStyle w:val="plural2ahs-x-toneaccententryletDatadicBody"/>
          <w:rFonts w:ascii="Charis SIL Compact" w:hAnsi="Charis SIL Compact" w:cs="Arial"/>
          <w:bCs/>
          <w:sz w:val="22"/>
          <w:szCs w:val="28"/>
        </w:rPr>
        <w:t></w:t>
      </w:r>
      <w:r w:rsidRPr="00822476">
        <w:rPr>
          <w:rStyle w:val="plural2ahs-x-toneaccententryletDatadicBody"/>
          <w:rFonts w:ascii="Charis SIL Compact" w:hAnsi="Charis SIL Compact" w:cs="Contour6 Contour6 SILDoulos"/>
          <w:bCs/>
          <w:sz w:val="22"/>
          <w:szCs w:val="28"/>
        </w:rPr>
        <w:t>n</w:t>
      </w:r>
      <w:r w:rsidRPr="00822476">
        <w:rPr>
          <w:rStyle w:val="entryentryletDatadicBody"/>
          <w:rFonts w:ascii="Charis SIL Compact" w:hAnsi="Charis SIL Compact"/>
          <w:sz w:val="22"/>
        </w:rPr>
        <w:t xml:space="preserve">] </w:t>
      </w:r>
      <w:r w:rsidRPr="00822476">
        <w:rPr>
          <w:rStyle w:val="partofspeechenentryletDatadicBody"/>
          <w:rFonts w:ascii="Charis SIL Compact" w:hAnsi="Charis SIL Compact" w:cs="Charis SIL"/>
          <w:sz w:val="22"/>
          <w:szCs w:val="28"/>
          <w:lang w:eastAsia="en-GB"/>
        </w:rPr>
        <w:t>v.n</w:t>
      </w:r>
      <w:r w:rsidRPr="00822476">
        <w:rPr>
          <w:rStyle w:val="morphosyntaxanalysisentryletDatadicBody"/>
          <w:rFonts w:ascii="Charis SIL Compact" w:hAnsi="Charis SIL Compact"/>
          <w:sz w:val="22"/>
        </w:rPr>
        <w:t xml:space="preserve">. </w:t>
      </w:r>
      <w:r w:rsidRPr="00822476">
        <w:rPr>
          <w:rStyle w:val="definitionorglossenentryletDatadicBody"/>
          <w:rFonts w:ascii="Charis SIL Compact" w:hAnsi="Charis SIL Compact" w:cs="Charis SIL"/>
          <w:sz w:val="22"/>
          <w:szCs w:val="28"/>
          <w:lang w:eastAsia="en-GB"/>
        </w:rPr>
        <w:t>pounding</w:t>
      </w:r>
      <w:r w:rsidRPr="00822476">
        <w:rPr>
          <w:rFonts w:ascii="Charis SIL Compact" w:hAnsi="Charis SIL Compact"/>
          <w:sz w:val="22"/>
        </w:rPr>
        <w:t xml:space="preserve"> </w:t>
      </w:r>
    </w:p>
    <w:p w:rsidR="00D528D4" w:rsidRPr="00822476" w:rsidRDefault="00D528D4" w:rsidP="00822476">
      <w:pPr>
        <w:pStyle w:val="entryletDatadicBody"/>
        <w:spacing w:line="260" w:lineRule="atLeast"/>
        <w:ind w:left="288" w:hanging="288"/>
        <w:rPr>
          <w:rFonts w:ascii="Charis SIL Compact" w:hAnsi="Charis SIL Compact"/>
          <w:sz w:val="22"/>
        </w:rPr>
      </w:pPr>
      <w:hyperlink w:anchor="g83a7c813-4f5d-43b6-880d-ba119558913f">
        <w:r w:rsidRPr="00822476">
          <w:rPr>
            <w:rStyle w:val="Hyperlink"/>
            <w:rFonts w:ascii="Charis SIL Compact" w:hAnsi="Charis SIL Compact" w:cs="Charis SIL"/>
            <w:b/>
            <w:bCs/>
            <w:color w:val="000000"/>
            <w:sz w:val="22"/>
            <w:szCs w:val="28"/>
          </w:rPr>
          <w:t>inya</w:t>
        </w:r>
        <w:r>
          <w:fldChar w:fldCharType="begin"/>
        </w:r>
        <w:r>
          <w:instrText xml:space="preserve"> SET Left_Guideword_L "inya" </w:instrText>
        </w:r>
        <w:r>
          <w:fldChar w:fldCharType="separate"/>
        </w:r>
        <w:r>
          <w:rPr>
            <w:noProof/>
          </w:rPr>
          <w:t>inya</w:t>
        </w:r>
        <w:r>
          <w:fldChar w:fldCharType="end"/>
        </w:r>
      </w:hyperlink>
      <w:r>
        <w:fldChar w:fldCharType="begin"/>
      </w:r>
      <w:r>
        <w:instrText xml:space="preserve"> SET RLeft_Guideword_L "" </w:instrText>
      </w:r>
      <w:r>
        <w:fldChar w:fldCharType="end"/>
      </w:r>
      <w:r>
        <w:fldChar w:fldCharType="begin"/>
      </w:r>
      <w:r>
        <w:instrText xml:space="preserve"> SET Right_Guideword_R "inya" </w:instrText>
      </w:r>
      <w:r>
        <w:fldChar w:fldCharType="end"/>
      </w:r>
      <w:r>
        <w:fldChar w:fldCharType="begin"/>
      </w:r>
      <w:r>
        <w:instrText xml:space="preserve"> SET RRight_Guideword_R "" </w:instrText>
      </w:r>
      <w:r>
        <w:fldChar w:fldCharType="end"/>
      </w:r>
      <w:r w:rsidRPr="00822476">
        <w:rPr>
          <w:rFonts w:ascii="Charis SIL Compact" w:hAnsi="Charis SIL Compact"/>
          <w:sz w:val="22"/>
        </w:rPr>
        <w:t xml:space="preserve"> </w:t>
      </w:r>
      <w:r w:rsidRPr="00822476">
        <w:rPr>
          <w:rStyle w:val="lexemeformahs-x-toneaccententryletDatadicBody"/>
          <w:rFonts w:ascii="Charis SIL Compact" w:hAnsi="Charis SIL Compact" w:cs="Contour6 Contour6 SILDoulos"/>
          <w:sz w:val="22"/>
          <w:szCs w:val="28"/>
        </w:rPr>
        <w:t>[</w:t>
      </w:r>
      <w:hyperlink w:anchor="g83a7c813-4f5d-43b6-880d-ba119558913f">
        <w:r w:rsidRPr="00822476">
          <w:rPr>
            <w:rStyle w:val="Hyperlink"/>
            <w:rFonts w:ascii="Charis SIL Compact" w:hAnsi="Charis SIL Compact" w:cs="Contour6 Contour6 SILDoulos"/>
            <w:sz w:val="22"/>
            <w:szCs w:val="28"/>
          </w:rPr>
          <w:t>īnyā</w:t>
        </w:r>
      </w:hyperlink>
      <w:r w:rsidRPr="00822476">
        <w:rPr>
          <w:rStyle w:val="lexemeform2entryletDatadicBody"/>
          <w:rFonts w:ascii="Charis SIL Compact" w:hAnsi="Charis SIL Compact"/>
          <w:sz w:val="22"/>
        </w:rPr>
        <w:t xml:space="preserve">] </w:t>
      </w:r>
      <w:r w:rsidRPr="00822476">
        <w:rPr>
          <w:rStyle w:val="partofspeechenentryletDatadicBody"/>
          <w:rFonts w:ascii="Charis SIL Compact" w:hAnsi="Charis SIL Compact" w:cs="Charis SIL"/>
          <w:sz w:val="22"/>
          <w:szCs w:val="28"/>
          <w:lang w:eastAsia="en-GB"/>
        </w:rPr>
        <w:t>n</w:t>
      </w:r>
      <w:r w:rsidRPr="00822476">
        <w:rPr>
          <w:rStyle w:val="morphosyntaxanalysisentryletDatadicBody"/>
          <w:rFonts w:ascii="Charis SIL Compact" w:hAnsi="Charis SIL Compact"/>
          <w:sz w:val="22"/>
        </w:rPr>
        <w:t xml:space="preserve">. </w:t>
      </w:r>
      <w:r w:rsidRPr="00822476">
        <w:rPr>
          <w:rStyle w:val="definitionorglossenentryletDatadicBody"/>
          <w:rFonts w:ascii="Charis SIL Compact" w:hAnsi="Charis SIL Compact" w:cs="Charis SIL"/>
          <w:sz w:val="22"/>
          <w:szCs w:val="28"/>
          <w:lang w:eastAsia="en-GB"/>
        </w:rPr>
        <w:t>chain</w:t>
      </w:r>
      <w:r w:rsidRPr="00822476">
        <w:rPr>
          <w:rFonts w:ascii="Charis SIL Compact" w:hAnsi="Charis SIL Compact"/>
          <w:sz w:val="22"/>
        </w:rPr>
        <w:t xml:space="preserve"> </w:t>
      </w:r>
    </w:p>
    <w:p w:rsidR="00D528D4" w:rsidRPr="00822476" w:rsidRDefault="00D528D4" w:rsidP="00822476">
      <w:pPr>
        <w:pStyle w:val="entryletDatadicBody"/>
        <w:spacing w:line="260" w:lineRule="atLeast"/>
        <w:ind w:left="288" w:hanging="288"/>
        <w:rPr>
          <w:rFonts w:ascii="Charis SIL Compact" w:hAnsi="Charis SIL Compact"/>
          <w:sz w:val="22"/>
        </w:rPr>
      </w:pPr>
      <w:hyperlink w:anchor="gc58e5d27-be45-4d35-91b9-c0ba813b9d54">
        <w:r w:rsidRPr="00822476">
          <w:rPr>
            <w:rStyle w:val="Hyperlink"/>
            <w:rFonts w:ascii="Charis SIL Compact" w:hAnsi="Charis SIL Compact" w:cs="Charis SIL"/>
            <w:b/>
            <w:bCs/>
            <w:color w:val="000000"/>
            <w:sz w:val="22"/>
            <w:szCs w:val="28"/>
          </w:rPr>
          <w:t>inyaa</w:t>
        </w:r>
        <w:r>
          <w:fldChar w:fldCharType="begin"/>
        </w:r>
        <w:r>
          <w:instrText xml:space="preserve"> SET Left_Guideword_L "inyaa" </w:instrText>
        </w:r>
        <w:r>
          <w:fldChar w:fldCharType="separate"/>
        </w:r>
        <w:r>
          <w:rPr>
            <w:noProof/>
          </w:rPr>
          <w:t>inyaa</w:t>
        </w:r>
        <w:r>
          <w:fldChar w:fldCharType="end"/>
        </w:r>
      </w:hyperlink>
      <w:r>
        <w:fldChar w:fldCharType="begin"/>
      </w:r>
      <w:r>
        <w:instrText xml:space="preserve"> SET RLeft_Guideword_L "" </w:instrText>
      </w:r>
      <w:r>
        <w:fldChar w:fldCharType="end"/>
      </w:r>
      <w:r>
        <w:fldChar w:fldCharType="begin"/>
      </w:r>
      <w:r>
        <w:instrText xml:space="preserve"> SET Right_Guideword_R "inyaa" </w:instrText>
      </w:r>
      <w:r>
        <w:fldChar w:fldCharType="end"/>
      </w:r>
      <w:r>
        <w:fldChar w:fldCharType="begin"/>
      </w:r>
      <w:r>
        <w:instrText xml:space="preserve"> SET RRight_Guideword_R "" </w:instrText>
      </w:r>
      <w:r>
        <w:fldChar w:fldCharType="end"/>
      </w:r>
      <w:r w:rsidRPr="00822476">
        <w:rPr>
          <w:rFonts w:ascii="Charis SIL Compact" w:hAnsi="Charis SIL Compact"/>
          <w:sz w:val="22"/>
        </w:rPr>
        <w:t xml:space="preserve"> </w:t>
      </w:r>
      <w:r w:rsidRPr="00822476">
        <w:rPr>
          <w:rStyle w:val="lexemeformahs-x-toneaccententryletDatadicBody"/>
          <w:rFonts w:ascii="Charis SIL Compact" w:hAnsi="Charis SIL Compact" w:cs="Contour6 Contour6 SILDoulos"/>
          <w:sz w:val="22"/>
          <w:szCs w:val="28"/>
        </w:rPr>
        <w:t>[</w:t>
      </w:r>
      <w:hyperlink w:anchor="gc58e5d27-be45-4d35-91b9-c0ba813b9d54">
        <w:r w:rsidRPr="00822476">
          <w:rPr>
            <w:rStyle w:val="Hyperlink"/>
            <w:rFonts w:ascii="Charis SIL Compact" w:hAnsi="Charis SIL Compact" w:cs="Contour6 Contour6 SILDoulos"/>
            <w:sz w:val="22"/>
            <w:szCs w:val="28"/>
          </w:rPr>
          <w:t>ìnyàá</w:t>
        </w:r>
      </w:hyperlink>
      <w:r w:rsidRPr="00822476">
        <w:rPr>
          <w:rStyle w:val="lexemeform2entryletDatadicBody"/>
          <w:rFonts w:ascii="Charis SIL Compact" w:hAnsi="Charis SIL Compact"/>
          <w:sz w:val="22"/>
        </w:rPr>
        <w:t xml:space="preserve">] </w:t>
      </w:r>
      <w:r w:rsidRPr="00822476">
        <w:rPr>
          <w:rStyle w:val="pluralahsentryletDatadicBody"/>
          <w:rFonts w:ascii="Charis SIL Compact" w:hAnsi="Charis SIL Compact" w:cs="Charis SIL"/>
          <w:bCs/>
          <w:sz w:val="22"/>
          <w:szCs w:val="28"/>
        </w:rPr>
        <w:t>pl. anyaa</w:t>
      </w:r>
      <w:r w:rsidRPr="00822476">
        <w:rPr>
          <w:rStyle w:val="plural2ahs-x-toneaccententryletDatadicBody"/>
          <w:rFonts w:ascii="Charis SIL Compact" w:hAnsi="Charis SIL Compact" w:cs="Contour6 Contour6 SILDoulos"/>
          <w:bCs/>
          <w:sz w:val="22"/>
          <w:szCs w:val="28"/>
        </w:rPr>
        <w:t xml:space="preserve"> [anyaa</w:t>
      </w:r>
      <w:r w:rsidRPr="00822476">
        <w:rPr>
          <w:rStyle w:val="entryentryletDatadicBody"/>
          <w:rFonts w:ascii="Charis SIL Compact" w:hAnsi="Charis SIL Compact"/>
          <w:sz w:val="22"/>
        </w:rPr>
        <w:t xml:space="preserve">] </w:t>
      </w:r>
      <w:r w:rsidRPr="00822476">
        <w:rPr>
          <w:rStyle w:val="partofspeechenentryletDatadicBody"/>
          <w:rFonts w:ascii="Charis SIL Compact" w:hAnsi="Charis SIL Compact" w:cs="Charis SIL"/>
          <w:sz w:val="22"/>
          <w:szCs w:val="28"/>
          <w:lang w:eastAsia="en-GB"/>
        </w:rPr>
        <w:t>n</w:t>
      </w:r>
      <w:r w:rsidRPr="00822476">
        <w:rPr>
          <w:rStyle w:val="morphosyntaxanalysisentryletDatadicBody"/>
          <w:rFonts w:ascii="Charis SIL Compact" w:hAnsi="Charis SIL Compact"/>
          <w:sz w:val="22"/>
        </w:rPr>
        <w:t xml:space="preserve">. </w:t>
      </w:r>
      <w:r w:rsidRPr="00822476">
        <w:rPr>
          <w:rStyle w:val="sensenumberentryletDatadicBody"/>
          <w:rFonts w:ascii="Charis SIL Compact" w:hAnsi="Charis SIL Compact"/>
          <w:bCs/>
          <w:sz w:val="22"/>
          <w:szCs w:val="28"/>
        </w:rPr>
        <w:t xml:space="preserve">1) </w:t>
      </w:r>
      <w:r w:rsidRPr="00822476">
        <w:rPr>
          <w:rStyle w:val="definitionorglossenentryletDatadicBody"/>
          <w:rFonts w:ascii="Charis SIL Compact" w:hAnsi="Charis SIL Compact" w:cs="Charis SIL"/>
          <w:sz w:val="22"/>
          <w:szCs w:val="28"/>
          <w:lang w:eastAsia="en-GB"/>
        </w:rPr>
        <w:t>mother</w:t>
      </w:r>
      <w:r w:rsidRPr="00822476">
        <w:rPr>
          <w:rFonts w:ascii="Charis SIL Compact" w:hAnsi="Charis SIL Compact"/>
          <w:sz w:val="22"/>
        </w:rPr>
        <w:t xml:space="preserve"> </w:t>
      </w:r>
      <w:r w:rsidRPr="00822476">
        <w:rPr>
          <w:rStyle w:val="sensenumberentryletDatadicBody"/>
          <w:rFonts w:ascii="Charis SIL Compact" w:hAnsi="Charis SIL Compact"/>
          <w:bCs/>
          <w:sz w:val="22"/>
          <w:szCs w:val="28"/>
        </w:rPr>
        <w:t xml:space="preserve">2) </w:t>
      </w:r>
      <w:r w:rsidRPr="00822476">
        <w:rPr>
          <w:rStyle w:val="definitionorglossenentryletDatadicBody"/>
          <w:rFonts w:ascii="Charis SIL Compact" w:hAnsi="Charis SIL Compact" w:cs="Charis SIL"/>
          <w:sz w:val="22"/>
          <w:szCs w:val="28"/>
          <w:lang w:eastAsia="en-GB"/>
        </w:rPr>
        <w:t>mother's sister</w:t>
      </w:r>
      <w:r w:rsidRPr="00822476">
        <w:rPr>
          <w:rFonts w:ascii="Charis SIL Compact" w:hAnsi="Charis SIL Compact"/>
          <w:sz w:val="22"/>
        </w:rPr>
        <w:t xml:space="preserve"> </w:t>
      </w:r>
      <w:r w:rsidRPr="00822476">
        <w:rPr>
          <w:rStyle w:val="sensenumberentryletDatadicBody"/>
          <w:rFonts w:ascii="Charis SIL Compact" w:hAnsi="Charis SIL Compact"/>
          <w:bCs/>
          <w:sz w:val="22"/>
          <w:szCs w:val="28"/>
        </w:rPr>
        <w:t xml:space="preserve">3) </w:t>
      </w:r>
      <w:r w:rsidRPr="00822476">
        <w:rPr>
          <w:rStyle w:val="definitionorglossenentryletDatadicBody"/>
          <w:rFonts w:ascii="Charis SIL Compact" w:hAnsi="Charis SIL Compact" w:cs="Charis SIL"/>
          <w:sz w:val="22"/>
          <w:szCs w:val="28"/>
          <w:lang w:eastAsia="en-GB"/>
        </w:rPr>
        <w:t>father's sister</w:t>
      </w:r>
      <w:r w:rsidRPr="00822476">
        <w:rPr>
          <w:rFonts w:ascii="Charis SIL Compact" w:hAnsi="Charis SIL Compact"/>
          <w:sz w:val="22"/>
        </w:rPr>
        <w:t xml:space="preserve"> </w:t>
      </w:r>
      <w:r w:rsidRPr="00822476">
        <w:rPr>
          <w:rStyle w:val="sensenumberentryletDatadicBody"/>
          <w:rFonts w:ascii="Charis SIL Compact" w:hAnsi="Charis SIL Compact"/>
          <w:bCs/>
          <w:sz w:val="22"/>
          <w:szCs w:val="28"/>
        </w:rPr>
        <w:t xml:space="preserve">4) </w:t>
      </w:r>
      <w:r w:rsidRPr="00822476">
        <w:rPr>
          <w:rStyle w:val="definitionorglossenentryletDatadicBody"/>
          <w:rFonts w:ascii="Charis SIL Compact" w:hAnsi="Charis SIL Compact" w:cs="Charis SIL"/>
          <w:sz w:val="22"/>
          <w:szCs w:val="28"/>
          <w:lang w:eastAsia="en-GB"/>
        </w:rPr>
        <w:t>mother</w:t>
      </w:r>
      <w:r w:rsidRPr="00822476">
        <w:rPr>
          <w:rFonts w:ascii="Charis SIL Compact" w:hAnsi="Charis SIL Compact"/>
          <w:sz w:val="22"/>
        </w:rPr>
        <w:t xml:space="preserve"> </w:t>
      </w:r>
    </w:p>
    <w:p w:rsidR="00D528D4" w:rsidRPr="00822476" w:rsidRDefault="00D528D4" w:rsidP="00822476">
      <w:pPr>
        <w:pStyle w:val="entryletDatadicBody"/>
        <w:spacing w:line="260" w:lineRule="atLeast"/>
        <w:ind w:left="288" w:hanging="288"/>
        <w:rPr>
          <w:rFonts w:ascii="Charis SIL Compact" w:hAnsi="Charis SIL Compact"/>
          <w:sz w:val="22"/>
        </w:rPr>
      </w:pPr>
      <w:hyperlink w:anchor="g48cae0b2-c297-47de-8f23-c517ae8af8d0">
        <w:r w:rsidRPr="00822476">
          <w:rPr>
            <w:rStyle w:val="Hyperlink"/>
            <w:rFonts w:ascii="Charis SIL Compact" w:hAnsi="Charis SIL Compact" w:cs="Charis SIL"/>
            <w:b/>
            <w:bCs/>
            <w:color w:val="000000"/>
            <w:sz w:val="22"/>
            <w:szCs w:val="28"/>
          </w:rPr>
          <w:t>inyãã</w:t>
        </w:r>
        <w:r>
          <w:fldChar w:fldCharType="begin"/>
        </w:r>
        <w:r>
          <w:instrText xml:space="preserve"> SET Left_Guideword_L "inyãã" </w:instrText>
        </w:r>
        <w:r>
          <w:fldChar w:fldCharType="separate"/>
        </w:r>
        <w:r>
          <w:rPr>
            <w:noProof/>
          </w:rPr>
          <w:t>inyãã</w:t>
        </w:r>
        <w:r>
          <w:fldChar w:fldCharType="end"/>
        </w:r>
      </w:hyperlink>
      <w:r>
        <w:fldChar w:fldCharType="begin"/>
      </w:r>
      <w:r>
        <w:instrText xml:space="preserve"> SET RLeft_Guideword_L "" </w:instrText>
      </w:r>
      <w:r>
        <w:fldChar w:fldCharType="end"/>
      </w:r>
      <w:r>
        <w:fldChar w:fldCharType="begin"/>
      </w:r>
      <w:r>
        <w:instrText xml:space="preserve"> SET Right_Guideword_R "inyãã" </w:instrText>
      </w:r>
      <w:r>
        <w:fldChar w:fldCharType="end"/>
      </w:r>
      <w:r>
        <w:fldChar w:fldCharType="begin"/>
      </w:r>
      <w:r>
        <w:instrText xml:space="preserve"> SET RRight_Guideword_R "" </w:instrText>
      </w:r>
      <w:r>
        <w:fldChar w:fldCharType="end"/>
      </w:r>
      <w:r w:rsidRPr="00822476">
        <w:rPr>
          <w:rFonts w:ascii="Charis SIL Compact" w:hAnsi="Charis SIL Compact"/>
          <w:sz w:val="22"/>
        </w:rPr>
        <w:t xml:space="preserve"> </w:t>
      </w:r>
      <w:r w:rsidRPr="00822476">
        <w:rPr>
          <w:rStyle w:val="lexemeformahs-x-toneaccententryletDatadicBody"/>
          <w:rFonts w:ascii="Charis SIL Compact" w:hAnsi="Charis SIL Compact" w:cs="Contour6 Contour6 SILDoulos"/>
          <w:sz w:val="22"/>
          <w:szCs w:val="28"/>
        </w:rPr>
        <w:t>[</w:t>
      </w:r>
      <w:hyperlink w:anchor="g48cae0b2-c297-47de-8f23-c517ae8af8d0">
        <w:r w:rsidRPr="00822476">
          <w:rPr>
            <w:rStyle w:val="Hyperlink"/>
            <w:rFonts w:ascii="Charis SIL Compact" w:hAnsi="Charis SIL Compact" w:cs="Contour6 Contour6 SILDoulos"/>
            <w:sz w:val="22"/>
            <w:szCs w:val="28"/>
          </w:rPr>
          <w:t>ìɲã́ː</w:t>
        </w:r>
      </w:hyperlink>
      <w:r w:rsidRPr="00822476">
        <w:rPr>
          <w:rStyle w:val="lexemeform2entryletDatadicBody"/>
          <w:rFonts w:ascii="Charis SIL Compact" w:hAnsi="Charis SIL Compact"/>
          <w:sz w:val="22"/>
        </w:rPr>
        <w:t xml:space="preserve">] </w:t>
      </w:r>
      <w:r w:rsidRPr="00822476">
        <w:rPr>
          <w:rStyle w:val="pluralahsentryletDatadicBody"/>
          <w:rFonts w:ascii="Charis SIL Compact" w:hAnsi="Charis SIL Compact" w:cs="Charis SIL"/>
          <w:bCs/>
          <w:sz w:val="22"/>
          <w:szCs w:val="28"/>
        </w:rPr>
        <w:t>pl. benyãã</w:t>
      </w:r>
      <w:r w:rsidRPr="00822476">
        <w:rPr>
          <w:rStyle w:val="plural2ahs-x-toneaccententryletDatadicBody"/>
          <w:rFonts w:ascii="Charis SIL Compact" w:hAnsi="Charis SIL Compact" w:cs="Contour6 Contour6 SILDoulos"/>
          <w:bCs/>
          <w:sz w:val="22"/>
          <w:szCs w:val="28"/>
        </w:rPr>
        <w:t xml:space="preserve"> [benyãã</w:t>
      </w:r>
      <w:r w:rsidRPr="00822476">
        <w:rPr>
          <w:rStyle w:val="entryentryletDatadicBody"/>
          <w:rFonts w:ascii="Charis SIL Compact" w:hAnsi="Charis SIL Compact"/>
          <w:sz w:val="22"/>
        </w:rPr>
        <w:t xml:space="preserve">] </w:t>
      </w:r>
      <w:r w:rsidRPr="00822476">
        <w:rPr>
          <w:rStyle w:val="partofspeechenentryletDatadicBody"/>
          <w:rFonts w:ascii="Charis SIL Compact" w:hAnsi="Charis SIL Compact" w:cs="Charis SIL"/>
          <w:sz w:val="22"/>
          <w:szCs w:val="28"/>
          <w:lang w:eastAsia="en-GB"/>
        </w:rPr>
        <w:t>pron</w:t>
      </w:r>
      <w:r w:rsidRPr="00822476">
        <w:rPr>
          <w:rStyle w:val="morphosyntaxanalysisentryletDatadicBody"/>
          <w:rFonts w:ascii="Charis SIL Compact" w:hAnsi="Charis SIL Compact"/>
          <w:sz w:val="22"/>
        </w:rPr>
        <w:t xml:space="preserve">. </w:t>
      </w:r>
      <w:r w:rsidRPr="00822476">
        <w:rPr>
          <w:rStyle w:val="definitionorglossenentryletDatadicBody"/>
          <w:rFonts w:ascii="Charis SIL Compact" w:hAnsi="Charis SIL Compact" w:cs="Charis SIL"/>
          <w:sz w:val="22"/>
          <w:szCs w:val="28"/>
          <w:lang w:eastAsia="en-GB"/>
        </w:rPr>
        <w:t>who</w:t>
      </w:r>
      <w:r w:rsidRPr="00822476">
        <w:rPr>
          <w:rFonts w:ascii="Charis SIL Compact" w:hAnsi="Charis SIL Compact"/>
          <w:sz w:val="22"/>
        </w:rPr>
        <w:t xml:space="preserve"> </w:t>
      </w:r>
    </w:p>
    <w:p w:rsidR="00D528D4" w:rsidRPr="00822476" w:rsidRDefault="00D528D4" w:rsidP="00822476">
      <w:pPr>
        <w:pStyle w:val="entryletDatadicBody"/>
        <w:spacing w:line="260" w:lineRule="atLeast"/>
        <w:ind w:left="288" w:hanging="288"/>
        <w:rPr>
          <w:rFonts w:ascii="Charis SIL Compact" w:hAnsi="Charis SIL Compact"/>
          <w:sz w:val="22"/>
        </w:rPr>
      </w:pPr>
      <w:hyperlink w:anchor="gc0f3b697-07fe-4799-8774-881afe098c81">
        <w:r w:rsidRPr="00822476">
          <w:rPr>
            <w:rStyle w:val="Hyperlink"/>
            <w:rFonts w:ascii="Charis SIL Compact" w:hAnsi="Charis SIL Compact" w:cs="Charis SIL"/>
            <w:b/>
            <w:bCs/>
            <w:color w:val="000000"/>
            <w:sz w:val="22"/>
            <w:szCs w:val="28"/>
          </w:rPr>
          <w:t>inyaŋ</w:t>
        </w:r>
        <w:r>
          <w:fldChar w:fldCharType="begin"/>
        </w:r>
        <w:r>
          <w:instrText xml:space="preserve"> SET Left_Guideword_L "inyaŋ" </w:instrText>
        </w:r>
        <w:r>
          <w:fldChar w:fldCharType="separate"/>
        </w:r>
        <w:r>
          <w:rPr>
            <w:noProof/>
          </w:rPr>
          <w:t>inyaŋ</w:t>
        </w:r>
        <w:r>
          <w:fldChar w:fldCharType="end"/>
        </w:r>
      </w:hyperlink>
      <w:r>
        <w:fldChar w:fldCharType="begin"/>
      </w:r>
      <w:r>
        <w:instrText xml:space="preserve"> SET RLeft_Guideword_L "" </w:instrText>
      </w:r>
      <w:r>
        <w:fldChar w:fldCharType="end"/>
      </w:r>
      <w:r>
        <w:fldChar w:fldCharType="begin"/>
      </w:r>
      <w:r>
        <w:instrText xml:space="preserve"> SET Right_Guideword_R "inyaŋ" </w:instrText>
      </w:r>
      <w:r>
        <w:fldChar w:fldCharType="end"/>
      </w:r>
      <w:r>
        <w:fldChar w:fldCharType="begin"/>
      </w:r>
      <w:r>
        <w:instrText xml:space="preserve"> SET RRight_Guideword_R "" </w:instrText>
      </w:r>
      <w:r>
        <w:fldChar w:fldCharType="end"/>
      </w:r>
      <w:r w:rsidRPr="00822476">
        <w:rPr>
          <w:rFonts w:ascii="Charis SIL Compact" w:hAnsi="Charis SIL Compact"/>
          <w:sz w:val="22"/>
        </w:rPr>
        <w:t xml:space="preserve"> </w:t>
      </w:r>
      <w:r w:rsidRPr="00822476">
        <w:rPr>
          <w:rStyle w:val="lexemeformahs-x-toneaccententryletDatadicBody"/>
          <w:rFonts w:ascii="Charis SIL Compact" w:hAnsi="Charis SIL Compact" w:cs="Contour6 Contour6 SILDoulos"/>
          <w:sz w:val="22"/>
          <w:szCs w:val="28"/>
        </w:rPr>
        <w:t>[</w:t>
      </w:r>
      <w:hyperlink w:anchor="gc0f3b697-07fe-4799-8774-881afe098c81">
        <w:r w:rsidRPr="00822476">
          <w:rPr>
            <w:rStyle w:val="Hyperlink"/>
            <w:rFonts w:ascii="Charis SIL Compact" w:hAnsi="Charis SIL Compact" w:cs="Contour6 Contour6 SILDoulos"/>
            <w:sz w:val="22"/>
            <w:szCs w:val="28"/>
          </w:rPr>
          <w:t>īnyâŋ</w:t>
        </w:r>
      </w:hyperlink>
      <w:r w:rsidRPr="00822476">
        <w:rPr>
          <w:rStyle w:val="lexemeform2entryletDatadicBody"/>
          <w:rFonts w:ascii="Charis SIL Compact" w:hAnsi="Charis SIL Compact"/>
          <w:sz w:val="22"/>
        </w:rPr>
        <w:t xml:space="preserve">] </w:t>
      </w:r>
      <w:r w:rsidRPr="00822476">
        <w:rPr>
          <w:rStyle w:val="partofspeechenentryletDatadicBody"/>
          <w:rFonts w:ascii="Charis SIL Compact" w:hAnsi="Charis SIL Compact" w:cs="Charis SIL"/>
          <w:sz w:val="22"/>
          <w:szCs w:val="28"/>
          <w:lang w:eastAsia="en-GB"/>
        </w:rPr>
        <w:t>n</w:t>
      </w:r>
      <w:r w:rsidRPr="00822476">
        <w:rPr>
          <w:rStyle w:val="morphosyntaxanalysisentryletDatadicBody"/>
          <w:rFonts w:ascii="Charis SIL Compact" w:hAnsi="Charis SIL Compact"/>
          <w:sz w:val="22"/>
        </w:rPr>
        <w:t xml:space="preserve">. </w:t>
      </w:r>
      <w:r w:rsidRPr="00822476">
        <w:rPr>
          <w:rStyle w:val="definitionorglossenentryletDatadicBody"/>
          <w:rFonts w:ascii="Charis SIL Compact" w:hAnsi="Charis SIL Compact" w:cs="Charis SIL"/>
          <w:sz w:val="22"/>
          <w:szCs w:val="28"/>
          <w:lang w:eastAsia="en-GB"/>
        </w:rPr>
        <w:t>slipperiness</w:t>
      </w:r>
      <w:r w:rsidRPr="00822476">
        <w:rPr>
          <w:rFonts w:ascii="Charis SIL Compact" w:hAnsi="Charis SIL Compact"/>
          <w:sz w:val="22"/>
        </w:rPr>
        <w:t xml:space="preserve"> </w:t>
      </w:r>
    </w:p>
    <w:p w:rsidR="00D528D4" w:rsidRPr="00822476" w:rsidRDefault="00D528D4" w:rsidP="00822476">
      <w:pPr>
        <w:pStyle w:val="entryletDatadicBody"/>
        <w:spacing w:line="260" w:lineRule="atLeast"/>
        <w:ind w:left="288" w:hanging="288"/>
        <w:rPr>
          <w:rFonts w:ascii="Charis SIL Compact" w:hAnsi="Charis SIL Compact"/>
          <w:sz w:val="22"/>
        </w:rPr>
      </w:pPr>
      <w:hyperlink w:anchor="g2b4eb89a-335f-403e-837d-fafe39b9e5cd">
        <w:r w:rsidRPr="00822476">
          <w:rPr>
            <w:rStyle w:val="Hyperlink"/>
            <w:rFonts w:ascii="Charis SIL Compact" w:hAnsi="Charis SIL Compact" w:cs="Charis SIL"/>
            <w:b/>
            <w:bCs/>
            <w:color w:val="000000"/>
            <w:sz w:val="22"/>
            <w:szCs w:val="28"/>
          </w:rPr>
          <w:t>inyar</w:t>
        </w:r>
        <w:r>
          <w:fldChar w:fldCharType="begin"/>
        </w:r>
        <w:r>
          <w:instrText xml:space="preserve"> SET Left_Guideword_L "inyar" </w:instrText>
        </w:r>
        <w:r>
          <w:fldChar w:fldCharType="separate"/>
        </w:r>
        <w:r>
          <w:rPr>
            <w:noProof/>
          </w:rPr>
          <w:t>inyar</w:t>
        </w:r>
        <w:r>
          <w:fldChar w:fldCharType="end"/>
        </w:r>
      </w:hyperlink>
      <w:r>
        <w:fldChar w:fldCharType="begin"/>
      </w:r>
      <w:r>
        <w:instrText xml:space="preserve"> SET RLeft_Guideword_L "" </w:instrText>
      </w:r>
      <w:r>
        <w:fldChar w:fldCharType="end"/>
      </w:r>
      <w:r>
        <w:fldChar w:fldCharType="begin"/>
      </w:r>
      <w:r>
        <w:instrText xml:space="preserve"> SET Right_Guideword_R "inyar" </w:instrText>
      </w:r>
      <w:r>
        <w:fldChar w:fldCharType="end"/>
      </w:r>
      <w:r>
        <w:fldChar w:fldCharType="begin"/>
      </w:r>
      <w:r>
        <w:instrText xml:space="preserve"> SET RRight_Guideword_R "" </w:instrText>
      </w:r>
      <w:r>
        <w:fldChar w:fldCharType="end"/>
      </w:r>
      <w:r w:rsidRPr="00822476">
        <w:rPr>
          <w:rFonts w:ascii="Charis SIL Compact" w:hAnsi="Charis SIL Compact"/>
          <w:sz w:val="22"/>
        </w:rPr>
        <w:t xml:space="preserve"> </w:t>
      </w:r>
      <w:r w:rsidRPr="00822476">
        <w:rPr>
          <w:rStyle w:val="lexemeformahs-x-toneaccententryletDatadicBody"/>
          <w:rFonts w:ascii="Charis SIL Compact" w:hAnsi="Charis SIL Compact" w:cs="Contour6 Contour6 SILDoulos"/>
          <w:sz w:val="22"/>
          <w:szCs w:val="28"/>
        </w:rPr>
        <w:t>[</w:t>
      </w:r>
      <w:hyperlink w:anchor="g2b4eb89a-335f-403e-837d-fafe39b9e5cd">
        <w:r w:rsidRPr="00822476">
          <w:rPr>
            <w:rStyle w:val="Hyperlink"/>
            <w:rFonts w:ascii="Charis SIL Compact" w:hAnsi="Charis SIL Compact" w:cs="Contour6 Contour6 SILDoulos"/>
            <w:sz w:val="22"/>
            <w:szCs w:val="28"/>
          </w:rPr>
          <w:t>ìnyâr</w:t>
        </w:r>
      </w:hyperlink>
      <w:r w:rsidRPr="00822476">
        <w:rPr>
          <w:rStyle w:val="lexemeform2entryletDatadicBody"/>
          <w:rFonts w:ascii="Charis SIL Compact" w:hAnsi="Charis SIL Compact"/>
          <w:sz w:val="22"/>
        </w:rPr>
        <w:t xml:space="preserve">] </w:t>
      </w:r>
      <w:r w:rsidRPr="00822476">
        <w:rPr>
          <w:rStyle w:val="partofspeechenentryletDatadicBody"/>
          <w:rFonts w:ascii="Charis SIL Compact" w:hAnsi="Charis SIL Compact" w:cs="Charis SIL"/>
          <w:sz w:val="22"/>
          <w:szCs w:val="28"/>
          <w:lang w:eastAsia="en-GB"/>
        </w:rPr>
        <w:t>n</w:t>
      </w:r>
      <w:r w:rsidRPr="00822476">
        <w:rPr>
          <w:rStyle w:val="morphosyntaxanalysisentryletDatadicBody"/>
          <w:rFonts w:ascii="Charis SIL Compact" w:hAnsi="Charis SIL Compact"/>
          <w:sz w:val="22"/>
        </w:rPr>
        <w:t xml:space="preserve">. </w:t>
      </w:r>
      <w:r w:rsidRPr="00822476">
        <w:rPr>
          <w:rStyle w:val="definitionorglossenentryletDatadicBody"/>
          <w:rFonts w:ascii="Charis SIL Compact" w:hAnsi="Charis SIL Compact" w:cs="Charis SIL"/>
          <w:sz w:val="22"/>
          <w:szCs w:val="28"/>
          <w:lang w:eastAsia="en-GB"/>
        </w:rPr>
        <w:t>mockery; ridicule</w:t>
      </w:r>
      <w:r w:rsidRPr="00822476">
        <w:rPr>
          <w:rFonts w:ascii="Charis SIL Compact" w:hAnsi="Charis SIL Compact"/>
          <w:sz w:val="22"/>
        </w:rPr>
        <w:t xml:space="preserve"> </w:t>
      </w:r>
    </w:p>
    <w:p w:rsidR="00D528D4" w:rsidRPr="00822476" w:rsidRDefault="00D528D4" w:rsidP="00822476">
      <w:pPr>
        <w:pStyle w:val="entryletDatadicBody"/>
        <w:spacing w:line="260" w:lineRule="atLeast"/>
        <w:ind w:left="288" w:hanging="288"/>
        <w:rPr>
          <w:rFonts w:ascii="Charis SIL Compact" w:hAnsi="Charis SIL Compact"/>
          <w:sz w:val="22"/>
        </w:rPr>
      </w:pPr>
      <w:hyperlink w:anchor="g3f50f2fa-8eb7-479b-a30c-7982e13fc88c">
        <w:r w:rsidRPr="00822476">
          <w:rPr>
            <w:rStyle w:val="Hyperlink"/>
            <w:rFonts w:ascii="Charis SIL Compact" w:hAnsi="Charis SIL Compact" w:cs="Charis SIL"/>
            <w:b/>
            <w:bCs/>
            <w:color w:val="000000"/>
            <w:sz w:val="22"/>
            <w:szCs w:val="28"/>
          </w:rPr>
          <w:t>inyik</w:t>
        </w:r>
        <w:r>
          <w:fldChar w:fldCharType="begin"/>
        </w:r>
        <w:r>
          <w:instrText xml:space="preserve"> SET Left_Guideword_L "inyik" </w:instrText>
        </w:r>
        <w:r>
          <w:fldChar w:fldCharType="separate"/>
        </w:r>
        <w:r>
          <w:rPr>
            <w:noProof/>
          </w:rPr>
          <w:t>inyik</w:t>
        </w:r>
        <w:r>
          <w:fldChar w:fldCharType="end"/>
        </w:r>
      </w:hyperlink>
      <w:r>
        <w:fldChar w:fldCharType="begin"/>
      </w:r>
      <w:r>
        <w:instrText xml:space="preserve"> SET RLeft_Guideword_L "" </w:instrText>
      </w:r>
      <w:r>
        <w:fldChar w:fldCharType="end"/>
      </w:r>
      <w:r>
        <w:fldChar w:fldCharType="begin"/>
      </w:r>
      <w:r>
        <w:instrText xml:space="preserve"> SET Right_Guideword_R "inyik" </w:instrText>
      </w:r>
      <w:r>
        <w:fldChar w:fldCharType="end"/>
      </w:r>
      <w:r>
        <w:fldChar w:fldCharType="begin"/>
      </w:r>
      <w:r>
        <w:instrText xml:space="preserve"> SET RRight_Guideword_R "" </w:instrText>
      </w:r>
      <w:r>
        <w:fldChar w:fldCharType="end"/>
      </w:r>
      <w:r w:rsidRPr="00822476">
        <w:rPr>
          <w:rFonts w:ascii="Charis SIL Compact" w:hAnsi="Charis SIL Compact"/>
          <w:sz w:val="22"/>
        </w:rPr>
        <w:t xml:space="preserve"> </w:t>
      </w:r>
      <w:r w:rsidRPr="00822476">
        <w:rPr>
          <w:rStyle w:val="lexemeformahs-x-toneaccententryletDatadicBody"/>
          <w:rFonts w:ascii="Charis SIL Compact" w:hAnsi="Charis SIL Compact" w:cs="Contour6 Contour6 SILDoulos"/>
          <w:sz w:val="22"/>
          <w:szCs w:val="28"/>
        </w:rPr>
        <w:t>[</w:t>
      </w:r>
      <w:hyperlink w:anchor="g3f50f2fa-8eb7-479b-a30c-7982e13fc88c">
        <w:r w:rsidRPr="00822476">
          <w:rPr>
            <w:rStyle w:val="Hyperlink"/>
            <w:rFonts w:ascii="Charis SIL Compact" w:hAnsi="Charis SIL Compact" w:cs="Contour6 Contour6 SILDoulos"/>
            <w:sz w:val="22"/>
            <w:szCs w:val="28"/>
          </w:rPr>
          <w:t>ìnyîk</w:t>
        </w:r>
      </w:hyperlink>
      <w:r w:rsidRPr="00822476">
        <w:rPr>
          <w:rStyle w:val="lexemeform2entryletDatadicBody"/>
          <w:rFonts w:ascii="Charis SIL Compact" w:hAnsi="Charis SIL Compact"/>
          <w:sz w:val="22"/>
        </w:rPr>
        <w:t xml:space="preserve">] </w:t>
      </w:r>
      <w:r w:rsidRPr="00822476">
        <w:rPr>
          <w:rStyle w:val="partofspeechenentryletDatadicBody"/>
          <w:rFonts w:ascii="Charis SIL Compact" w:hAnsi="Charis SIL Compact" w:cs="Charis SIL"/>
          <w:sz w:val="22"/>
          <w:szCs w:val="28"/>
          <w:lang w:eastAsia="en-GB"/>
        </w:rPr>
        <w:t>n</w:t>
      </w:r>
      <w:r w:rsidRPr="00822476">
        <w:rPr>
          <w:rStyle w:val="morphosyntaxanalysisentryletDatadicBody"/>
          <w:rFonts w:ascii="Charis SIL Compact" w:hAnsi="Charis SIL Compact"/>
          <w:sz w:val="22"/>
        </w:rPr>
        <w:t xml:space="preserve">. </w:t>
      </w:r>
      <w:r w:rsidRPr="00822476">
        <w:rPr>
          <w:rStyle w:val="definitionorglossenentryletDatadicBody"/>
          <w:rFonts w:ascii="Charis SIL Compact" w:hAnsi="Charis SIL Compact" w:cs="Charis SIL"/>
          <w:sz w:val="22"/>
          <w:szCs w:val="28"/>
          <w:lang w:eastAsia="en-GB"/>
        </w:rPr>
        <w:t>diarrhoea; dysentery</w:t>
      </w:r>
      <w:r w:rsidRPr="00822476">
        <w:rPr>
          <w:rFonts w:ascii="Charis SIL Compact" w:hAnsi="Charis SIL Compact"/>
          <w:sz w:val="22"/>
        </w:rPr>
        <w:t xml:space="preserve"> </w:t>
      </w:r>
    </w:p>
    <w:p w:rsidR="00D528D4" w:rsidRPr="00822476" w:rsidRDefault="00D528D4" w:rsidP="00822476">
      <w:pPr>
        <w:pStyle w:val="entryletDatadicBody"/>
        <w:spacing w:line="260" w:lineRule="atLeast"/>
        <w:ind w:left="288" w:hanging="288"/>
        <w:rPr>
          <w:rFonts w:ascii="Charis SIL Compact" w:hAnsi="Charis SIL Compact"/>
          <w:sz w:val="22"/>
        </w:rPr>
      </w:pPr>
      <w:hyperlink w:anchor="g59b57a94-3fe2-4920-ab51-399cd2c7a901">
        <w:r w:rsidRPr="00822476">
          <w:rPr>
            <w:rStyle w:val="Hyperlink"/>
            <w:rFonts w:ascii="Charis SIL Compact" w:hAnsi="Charis SIL Compact" w:cs="Charis SIL"/>
            <w:b/>
            <w:bCs/>
            <w:color w:val="000000"/>
            <w:sz w:val="22"/>
            <w:szCs w:val="28"/>
          </w:rPr>
          <w:t>inyim</w:t>
        </w:r>
        <w:r>
          <w:fldChar w:fldCharType="begin"/>
        </w:r>
        <w:r>
          <w:instrText xml:space="preserve"> SET Left_Guideword_L "inyim" </w:instrText>
        </w:r>
        <w:r>
          <w:fldChar w:fldCharType="separate"/>
        </w:r>
        <w:r>
          <w:rPr>
            <w:noProof/>
          </w:rPr>
          <w:t>inyim</w:t>
        </w:r>
        <w:r>
          <w:fldChar w:fldCharType="end"/>
        </w:r>
      </w:hyperlink>
      <w:r>
        <w:fldChar w:fldCharType="begin"/>
      </w:r>
      <w:r>
        <w:instrText xml:space="preserve"> SET RLeft_Guideword_L "" </w:instrText>
      </w:r>
      <w:r>
        <w:fldChar w:fldCharType="end"/>
      </w:r>
      <w:r>
        <w:fldChar w:fldCharType="begin"/>
      </w:r>
      <w:r>
        <w:instrText xml:space="preserve"> SET Right_Guideword_R "inyim" </w:instrText>
      </w:r>
      <w:r>
        <w:fldChar w:fldCharType="end"/>
      </w:r>
      <w:r>
        <w:fldChar w:fldCharType="begin"/>
      </w:r>
      <w:r>
        <w:instrText xml:space="preserve"> SET RRight_Guideword_R "" </w:instrText>
      </w:r>
      <w:r>
        <w:fldChar w:fldCharType="end"/>
      </w:r>
      <w:r w:rsidRPr="00822476">
        <w:rPr>
          <w:rFonts w:ascii="Charis SIL Compact" w:hAnsi="Charis SIL Compact"/>
          <w:sz w:val="22"/>
        </w:rPr>
        <w:t xml:space="preserve"> </w:t>
      </w:r>
      <w:r w:rsidRPr="00822476">
        <w:rPr>
          <w:rStyle w:val="lexemeformahs-x-toneaccententryletDatadicBody"/>
          <w:rFonts w:ascii="Charis SIL Compact" w:hAnsi="Charis SIL Compact" w:cs="Contour6 Contour6 SILDoulos"/>
          <w:sz w:val="22"/>
          <w:szCs w:val="28"/>
        </w:rPr>
        <w:t>[</w:t>
      </w:r>
      <w:hyperlink w:anchor="g59b57a94-3fe2-4920-ab51-399cd2c7a901">
        <w:r w:rsidRPr="00822476">
          <w:rPr>
            <w:rStyle w:val="Hyperlink"/>
            <w:rFonts w:ascii="Charis SIL Compact" w:hAnsi="Charis SIL Compact" w:cs="Contour6 Contour6 SILDoulos"/>
            <w:sz w:val="22"/>
            <w:szCs w:val="28"/>
          </w:rPr>
          <w:t>ìnyìm</w:t>
        </w:r>
      </w:hyperlink>
      <w:r w:rsidRPr="00822476">
        <w:rPr>
          <w:rStyle w:val="lexemeform2entryletDatadicBody"/>
          <w:rFonts w:ascii="Charis SIL Compact" w:hAnsi="Charis SIL Compact"/>
          <w:sz w:val="22"/>
        </w:rPr>
        <w:t xml:space="preserve">] </w:t>
      </w:r>
      <w:r w:rsidRPr="00822476">
        <w:rPr>
          <w:rStyle w:val="pluralahsentryletDatadicBody"/>
          <w:rFonts w:ascii="Charis SIL Compact" w:hAnsi="Charis SIL Compact" w:cs="Charis SIL"/>
          <w:bCs/>
          <w:sz w:val="22"/>
          <w:szCs w:val="28"/>
        </w:rPr>
        <w:t>pl. ínyim</w:t>
      </w:r>
      <w:r w:rsidRPr="00822476">
        <w:rPr>
          <w:rStyle w:val="plural2ahs-x-toneaccententryletDatadicBody"/>
          <w:rFonts w:ascii="Charis SIL Compact" w:hAnsi="Charis SIL Compact" w:cs="Contour6 Contour6 SILDoulos"/>
          <w:bCs/>
          <w:sz w:val="22"/>
          <w:szCs w:val="28"/>
        </w:rPr>
        <w:t xml:space="preserve"> [īnyìm</w:t>
      </w:r>
      <w:r w:rsidRPr="00822476">
        <w:rPr>
          <w:rStyle w:val="entryentryletDatadicBody"/>
          <w:rFonts w:ascii="Charis SIL Compact" w:hAnsi="Charis SIL Compact"/>
          <w:sz w:val="22"/>
        </w:rPr>
        <w:t xml:space="preserve">] </w:t>
      </w:r>
      <w:r w:rsidRPr="00822476">
        <w:rPr>
          <w:rStyle w:val="partofspeechenentryletDatadicBody"/>
          <w:rFonts w:ascii="Charis SIL Compact" w:hAnsi="Charis SIL Compact" w:cs="Charis SIL"/>
          <w:sz w:val="22"/>
          <w:szCs w:val="28"/>
          <w:lang w:eastAsia="en-GB"/>
        </w:rPr>
        <w:t>n</w:t>
      </w:r>
      <w:r w:rsidRPr="00822476">
        <w:rPr>
          <w:rStyle w:val="morphosyntaxanalysisentryletDatadicBody"/>
          <w:rFonts w:ascii="Charis SIL Compact" w:hAnsi="Charis SIL Compact"/>
          <w:sz w:val="22"/>
        </w:rPr>
        <w:t xml:space="preserve">. </w:t>
      </w:r>
      <w:r w:rsidRPr="00822476">
        <w:rPr>
          <w:rStyle w:val="definitionorglossenentryletDatadicBody"/>
          <w:rFonts w:ascii="Charis SIL Compact" w:hAnsi="Charis SIL Compact" w:cs="Charis SIL"/>
          <w:sz w:val="22"/>
          <w:szCs w:val="28"/>
          <w:lang w:eastAsia="en-GB"/>
        </w:rPr>
        <w:t>shrub sp.</w:t>
      </w:r>
      <w:r w:rsidRPr="00822476">
        <w:rPr>
          <w:rFonts w:ascii="Charis SIL Compact" w:hAnsi="Charis SIL Compact"/>
          <w:sz w:val="22"/>
        </w:rPr>
        <w:t xml:space="preserve"> </w:t>
      </w:r>
    </w:p>
    <w:p w:rsidR="00D528D4" w:rsidRPr="00822476" w:rsidRDefault="00D528D4" w:rsidP="00822476">
      <w:pPr>
        <w:pStyle w:val="entryletDatadicBody"/>
        <w:spacing w:line="260" w:lineRule="atLeast"/>
        <w:ind w:left="288" w:hanging="288"/>
        <w:rPr>
          <w:rFonts w:ascii="Charis SIL Compact" w:hAnsi="Charis SIL Compact"/>
          <w:sz w:val="22"/>
        </w:rPr>
      </w:pPr>
      <w:hyperlink w:anchor="g4d2f4766-1c61-41b2-b5cd-02e523916c31">
        <w:r w:rsidRPr="00822476">
          <w:rPr>
            <w:rStyle w:val="Hyperlink"/>
            <w:rFonts w:ascii="Charis SIL Compact" w:hAnsi="Charis SIL Compact" w:cs="Charis SIL"/>
            <w:b/>
            <w:bCs/>
            <w:color w:val="000000"/>
            <w:sz w:val="22"/>
            <w:szCs w:val="28"/>
          </w:rPr>
          <w:t>inyim</w:t>
        </w:r>
        <w:r>
          <w:fldChar w:fldCharType="begin"/>
        </w:r>
        <w:r>
          <w:instrText xml:space="preserve"> SET Left_Guideword_L "inyim" </w:instrText>
        </w:r>
        <w:r>
          <w:fldChar w:fldCharType="separate"/>
        </w:r>
        <w:r>
          <w:rPr>
            <w:noProof/>
          </w:rPr>
          <w:t>inyim</w:t>
        </w:r>
        <w:r>
          <w:fldChar w:fldCharType="end"/>
        </w:r>
      </w:hyperlink>
      <w:r>
        <w:fldChar w:fldCharType="begin"/>
      </w:r>
      <w:r>
        <w:instrText xml:space="preserve"> SET RLeft_Guideword_L "" </w:instrText>
      </w:r>
      <w:r>
        <w:fldChar w:fldCharType="end"/>
      </w:r>
      <w:r>
        <w:fldChar w:fldCharType="begin"/>
      </w:r>
      <w:r>
        <w:instrText xml:space="preserve"> SET Right_Guideword_R "inyim" </w:instrText>
      </w:r>
      <w:r>
        <w:fldChar w:fldCharType="end"/>
      </w:r>
      <w:r>
        <w:fldChar w:fldCharType="begin"/>
      </w:r>
      <w:r>
        <w:instrText xml:space="preserve"> SET RRight_Guideword_R "" </w:instrText>
      </w:r>
      <w:r>
        <w:fldChar w:fldCharType="end"/>
      </w:r>
      <w:r w:rsidRPr="00822476">
        <w:rPr>
          <w:rFonts w:ascii="Charis SIL Compact" w:hAnsi="Charis SIL Compact"/>
          <w:sz w:val="22"/>
        </w:rPr>
        <w:t xml:space="preserve"> </w:t>
      </w:r>
      <w:r w:rsidRPr="00822476">
        <w:rPr>
          <w:rStyle w:val="lexemeformahs-x-toneaccententryletDatadicBody"/>
          <w:rFonts w:ascii="Charis SIL Compact" w:hAnsi="Charis SIL Compact" w:cs="Contour6 Contour6 SILDoulos"/>
          <w:sz w:val="22"/>
          <w:szCs w:val="28"/>
        </w:rPr>
        <w:t>[</w:t>
      </w:r>
      <w:hyperlink w:anchor="g4d2f4766-1c61-41b2-b5cd-02e523916c31">
        <w:r w:rsidRPr="00822476">
          <w:rPr>
            <w:rStyle w:val="Hyperlink"/>
            <w:rFonts w:ascii="Charis SIL Compact" w:hAnsi="Charis SIL Compact" w:cs="Contour6 Contour6 SILDoulos"/>
            <w:sz w:val="22"/>
            <w:szCs w:val="28"/>
          </w:rPr>
          <w:t>ìnyîm</w:t>
        </w:r>
      </w:hyperlink>
      <w:r w:rsidRPr="00822476">
        <w:rPr>
          <w:rStyle w:val="lexemeform2entryletDatadicBody"/>
          <w:rFonts w:ascii="Charis SIL Compact" w:hAnsi="Charis SIL Compact"/>
          <w:sz w:val="22"/>
        </w:rPr>
        <w:t xml:space="preserve">] </w:t>
      </w:r>
      <w:r w:rsidRPr="00822476">
        <w:rPr>
          <w:rStyle w:val="partofspeechenentryletDatadicBody"/>
          <w:rFonts w:ascii="Charis SIL Compact" w:hAnsi="Charis SIL Compact" w:cs="Charis SIL"/>
          <w:sz w:val="22"/>
          <w:szCs w:val="28"/>
          <w:lang w:eastAsia="en-GB"/>
        </w:rPr>
        <w:t>n</w:t>
      </w:r>
      <w:r w:rsidRPr="00822476">
        <w:rPr>
          <w:rStyle w:val="morphosyntaxanalysisentryletDatadicBody"/>
          <w:rFonts w:ascii="Charis SIL Compact" w:hAnsi="Charis SIL Compact"/>
          <w:sz w:val="22"/>
        </w:rPr>
        <w:t xml:space="preserve">. </w:t>
      </w:r>
      <w:r w:rsidRPr="00822476">
        <w:rPr>
          <w:rStyle w:val="definitionorglossenentryletDatadicBody"/>
          <w:rFonts w:ascii="Charis SIL Compact" w:hAnsi="Charis SIL Compact" w:cs="Charis SIL"/>
          <w:sz w:val="22"/>
          <w:szCs w:val="28"/>
          <w:lang w:eastAsia="en-GB"/>
        </w:rPr>
        <w:t>dirtiness</w:t>
      </w:r>
      <w:r w:rsidRPr="00822476">
        <w:rPr>
          <w:rFonts w:ascii="Charis SIL Compact" w:hAnsi="Charis SIL Compact"/>
          <w:sz w:val="22"/>
        </w:rPr>
        <w:t xml:space="preserve"> </w:t>
      </w:r>
    </w:p>
    <w:p w:rsidR="00D528D4" w:rsidRPr="00822476" w:rsidRDefault="00D528D4" w:rsidP="00822476">
      <w:pPr>
        <w:pStyle w:val="entryletDatadicBody"/>
        <w:spacing w:line="260" w:lineRule="atLeast"/>
        <w:ind w:left="288" w:hanging="288"/>
        <w:rPr>
          <w:rFonts w:ascii="Charis SIL Compact" w:hAnsi="Charis SIL Compact"/>
          <w:sz w:val="22"/>
        </w:rPr>
      </w:pPr>
      <w:hyperlink w:anchor="gfbb40f29-dee6-4a2f-8bfd-e2a02779bef8">
        <w:r w:rsidRPr="00822476">
          <w:rPr>
            <w:rStyle w:val="Hyperlink"/>
            <w:rFonts w:ascii="Charis SIL Compact" w:hAnsi="Charis SIL Compact" w:cs="Charis SIL"/>
            <w:b/>
            <w:bCs/>
            <w:color w:val="000000"/>
            <w:sz w:val="22"/>
            <w:szCs w:val="28"/>
          </w:rPr>
          <w:t>inyime</w:t>
        </w:r>
        <w:r>
          <w:fldChar w:fldCharType="begin"/>
        </w:r>
        <w:r>
          <w:instrText xml:space="preserve"> SET Left_Guideword_L "inyime" </w:instrText>
        </w:r>
        <w:r>
          <w:fldChar w:fldCharType="separate"/>
        </w:r>
        <w:r>
          <w:rPr>
            <w:noProof/>
          </w:rPr>
          <w:t>inyime</w:t>
        </w:r>
        <w:r>
          <w:fldChar w:fldCharType="end"/>
        </w:r>
      </w:hyperlink>
      <w:r>
        <w:fldChar w:fldCharType="begin"/>
      </w:r>
      <w:r>
        <w:instrText xml:space="preserve"> SET RLeft_Guideword_L "" </w:instrText>
      </w:r>
      <w:r>
        <w:fldChar w:fldCharType="end"/>
      </w:r>
      <w:r>
        <w:fldChar w:fldCharType="begin"/>
      </w:r>
      <w:r>
        <w:instrText xml:space="preserve"> SET Right_Guideword_R "inyime" </w:instrText>
      </w:r>
      <w:r>
        <w:fldChar w:fldCharType="end"/>
      </w:r>
      <w:r>
        <w:fldChar w:fldCharType="begin"/>
      </w:r>
      <w:r>
        <w:instrText xml:space="preserve"> SET RRight_Guideword_R "" </w:instrText>
      </w:r>
      <w:r>
        <w:fldChar w:fldCharType="end"/>
      </w:r>
      <w:r w:rsidRPr="00822476">
        <w:rPr>
          <w:rFonts w:ascii="Charis SIL Compact" w:hAnsi="Charis SIL Compact"/>
          <w:sz w:val="22"/>
        </w:rPr>
        <w:t xml:space="preserve"> </w:t>
      </w:r>
      <w:r w:rsidRPr="00822476">
        <w:rPr>
          <w:rStyle w:val="lexemeformahs-x-toneaccententryletDatadicBody"/>
          <w:rFonts w:ascii="Charis SIL Compact" w:hAnsi="Charis SIL Compact" w:cs="Contour6 Contour6 SILDoulos"/>
          <w:sz w:val="22"/>
          <w:szCs w:val="28"/>
        </w:rPr>
        <w:t>[</w:t>
      </w:r>
      <w:hyperlink w:anchor="gfbb40f29-dee6-4a2f-8bfd-e2a02779bef8">
        <w:r w:rsidRPr="00822476">
          <w:rPr>
            <w:rStyle w:val="Hyperlink"/>
            <w:rFonts w:ascii="Charis SIL Compact" w:hAnsi="Charis SIL Compact" w:cs="Contour6 Contour6 SILDoulos"/>
            <w:sz w:val="22"/>
            <w:szCs w:val="28"/>
          </w:rPr>
          <w:t>íɲi᷄mè</w:t>
        </w:r>
      </w:hyperlink>
      <w:r w:rsidRPr="00822476">
        <w:rPr>
          <w:rStyle w:val="lexemeform2entryletDatadicBody"/>
          <w:rFonts w:ascii="Charis SIL Compact" w:hAnsi="Charis SIL Compact"/>
          <w:sz w:val="22"/>
        </w:rPr>
        <w:t xml:space="preserve">] </w:t>
      </w:r>
      <w:r w:rsidRPr="00822476">
        <w:rPr>
          <w:rStyle w:val="partofspeechenentryletDatadicBody"/>
          <w:rFonts w:ascii="Charis SIL Compact" w:hAnsi="Charis SIL Compact" w:cs="Charis SIL"/>
          <w:sz w:val="22"/>
          <w:szCs w:val="28"/>
          <w:lang w:eastAsia="en-GB"/>
        </w:rPr>
        <w:t>pron</w:t>
      </w:r>
      <w:r w:rsidRPr="00822476">
        <w:rPr>
          <w:rStyle w:val="morphosyntaxanalysisentryletDatadicBody"/>
          <w:rFonts w:ascii="Charis SIL Compact" w:hAnsi="Charis SIL Compact"/>
          <w:sz w:val="22"/>
        </w:rPr>
        <w:t xml:space="preserve">. </w:t>
      </w:r>
      <w:r w:rsidRPr="00822476">
        <w:rPr>
          <w:rStyle w:val="definitionorglossenentryletDatadicBody"/>
          <w:rFonts w:ascii="Charis SIL Compact" w:hAnsi="Charis SIL Compact" w:cs="Charis SIL"/>
          <w:sz w:val="22"/>
          <w:szCs w:val="28"/>
          <w:lang w:eastAsia="en-GB"/>
        </w:rPr>
        <w:t>you pl.</w:t>
      </w:r>
      <w:r w:rsidRPr="00822476">
        <w:rPr>
          <w:rFonts w:ascii="Charis SIL Compact" w:hAnsi="Charis SIL Compact"/>
          <w:sz w:val="22"/>
        </w:rPr>
        <w:t xml:space="preserve"> </w:t>
      </w:r>
    </w:p>
    <w:p w:rsidR="00D528D4" w:rsidRPr="00822476" w:rsidRDefault="00D528D4" w:rsidP="00822476">
      <w:pPr>
        <w:pStyle w:val="entryletDatadicBody"/>
        <w:spacing w:line="260" w:lineRule="atLeast"/>
        <w:ind w:left="288" w:hanging="288"/>
        <w:rPr>
          <w:rFonts w:ascii="Charis SIL Compact" w:hAnsi="Charis SIL Compact"/>
          <w:sz w:val="22"/>
        </w:rPr>
      </w:pPr>
      <w:hyperlink w:anchor="g5fcc1f2d-3c27-4c42-bd5e-41031ecfc8e0">
        <w:r w:rsidRPr="00822476">
          <w:rPr>
            <w:rStyle w:val="Hyperlink"/>
            <w:rFonts w:ascii="Charis SIL Compact" w:hAnsi="Charis SIL Compact" w:cs="Charis SIL"/>
            <w:b/>
            <w:bCs/>
            <w:color w:val="000000"/>
            <w:sz w:val="22"/>
            <w:szCs w:val="28"/>
          </w:rPr>
          <w:t>inyin</w:t>
        </w:r>
        <w:r>
          <w:fldChar w:fldCharType="begin"/>
        </w:r>
        <w:r>
          <w:instrText xml:space="preserve"> SET Left_Guideword_L "inyin" </w:instrText>
        </w:r>
        <w:r>
          <w:fldChar w:fldCharType="separate"/>
        </w:r>
        <w:r>
          <w:rPr>
            <w:noProof/>
          </w:rPr>
          <w:t>inyin</w:t>
        </w:r>
        <w:r>
          <w:fldChar w:fldCharType="end"/>
        </w:r>
      </w:hyperlink>
      <w:r>
        <w:fldChar w:fldCharType="begin"/>
      </w:r>
      <w:r>
        <w:instrText xml:space="preserve"> SET RLeft_Guideword_L "" </w:instrText>
      </w:r>
      <w:r>
        <w:fldChar w:fldCharType="end"/>
      </w:r>
      <w:r>
        <w:fldChar w:fldCharType="begin"/>
      </w:r>
      <w:r>
        <w:instrText xml:space="preserve"> SET Right_Guideword_R "inyin" </w:instrText>
      </w:r>
      <w:r>
        <w:fldChar w:fldCharType="end"/>
      </w:r>
      <w:r>
        <w:fldChar w:fldCharType="begin"/>
      </w:r>
      <w:r>
        <w:instrText xml:space="preserve"> SET RRight_Guideword_R "" </w:instrText>
      </w:r>
      <w:r>
        <w:fldChar w:fldCharType="end"/>
      </w:r>
      <w:r w:rsidRPr="00822476">
        <w:rPr>
          <w:rFonts w:ascii="Charis SIL Compact" w:hAnsi="Charis SIL Compact"/>
          <w:sz w:val="22"/>
        </w:rPr>
        <w:t xml:space="preserve"> </w:t>
      </w:r>
      <w:r w:rsidRPr="00822476">
        <w:rPr>
          <w:rStyle w:val="lexemeformahs-x-toneaccententryletDatadicBody"/>
          <w:rFonts w:ascii="Charis SIL Compact" w:hAnsi="Charis SIL Compact" w:cs="Contour6 Contour6 SILDoulos"/>
          <w:sz w:val="22"/>
          <w:szCs w:val="28"/>
        </w:rPr>
        <w:t>[</w:t>
      </w:r>
      <w:hyperlink w:anchor="g5fcc1f2d-3c27-4c42-bd5e-41031ecfc8e0">
        <w:r w:rsidRPr="00822476">
          <w:rPr>
            <w:rStyle w:val="Hyperlink"/>
            <w:rFonts w:ascii="Charis SIL Compact" w:hAnsi="Charis SIL Compact" w:cs="Contour6 Contour6 SILDoulos"/>
            <w:sz w:val="22"/>
            <w:szCs w:val="28"/>
          </w:rPr>
          <w:t>ìnyìn</w:t>
        </w:r>
      </w:hyperlink>
      <w:r w:rsidRPr="00822476">
        <w:rPr>
          <w:rStyle w:val="lexemeform2entryletDatadicBody"/>
          <w:rFonts w:ascii="Charis SIL Compact" w:hAnsi="Charis SIL Compact"/>
          <w:sz w:val="22"/>
        </w:rPr>
        <w:t xml:space="preserve">] </w:t>
      </w:r>
      <w:r w:rsidRPr="00822476">
        <w:rPr>
          <w:rStyle w:val="pluralahsentryletDatadicBody"/>
          <w:rFonts w:ascii="Charis SIL Compact" w:hAnsi="Charis SIL Compact" w:cs="Charis SIL"/>
          <w:bCs/>
          <w:sz w:val="22"/>
          <w:szCs w:val="28"/>
        </w:rPr>
        <w:t>pl. ínyin</w:t>
      </w:r>
      <w:r w:rsidRPr="00822476">
        <w:rPr>
          <w:rStyle w:val="plural2ahs-x-toneaccententryletDatadicBody"/>
          <w:rFonts w:ascii="Charis SIL Compact" w:hAnsi="Charis SIL Compact" w:cs="Contour6 Contour6 SILDoulos"/>
          <w:bCs/>
          <w:sz w:val="22"/>
          <w:szCs w:val="28"/>
        </w:rPr>
        <w:t xml:space="preserve"> [īnyìn</w:t>
      </w:r>
      <w:r w:rsidRPr="00822476">
        <w:rPr>
          <w:rStyle w:val="entryentryletDatadicBody"/>
          <w:rFonts w:ascii="Charis SIL Compact" w:hAnsi="Charis SIL Compact"/>
          <w:sz w:val="22"/>
        </w:rPr>
        <w:t xml:space="preserve">] </w:t>
      </w:r>
      <w:r w:rsidRPr="00822476">
        <w:rPr>
          <w:rStyle w:val="partofspeechenentryletDatadicBody"/>
          <w:rFonts w:ascii="Charis SIL Compact" w:hAnsi="Charis SIL Compact" w:cs="Charis SIL"/>
          <w:sz w:val="22"/>
          <w:szCs w:val="28"/>
          <w:lang w:eastAsia="en-GB"/>
        </w:rPr>
        <w:t>n</w:t>
      </w:r>
      <w:r w:rsidRPr="00822476">
        <w:rPr>
          <w:rStyle w:val="morphosyntaxanalysisentryletDatadicBody"/>
          <w:rFonts w:ascii="Charis SIL Compact" w:hAnsi="Charis SIL Compact"/>
          <w:sz w:val="22"/>
        </w:rPr>
        <w:t xml:space="preserve">. </w:t>
      </w:r>
      <w:r w:rsidRPr="00822476">
        <w:rPr>
          <w:rStyle w:val="definitionorglossenentryletDatadicBody"/>
          <w:rFonts w:ascii="Charis SIL Compact" w:hAnsi="Charis SIL Compact" w:cs="Charis SIL"/>
          <w:sz w:val="22"/>
          <w:szCs w:val="28"/>
          <w:lang w:eastAsia="en-GB"/>
        </w:rPr>
        <w:t>fishhook</w:t>
      </w:r>
      <w:r w:rsidRPr="00822476">
        <w:rPr>
          <w:rFonts w:ascii="Charis SIL Compact" w:hAnsi="Charis SIL Compact"/>
          <w:sz w:val="22"/>
        </w:rPr>
        <w:t xml:space="preserve"> </w:t>
      </w:r>
    </w:p>
    <w:p w:rsidR="00D528D4" w:rsidRPr="00822476" w:rsidRDefault="00D528D4" w:rsidP="00822476">
      <w:pPr>
        <w:pStyle w:val="entryletDatadicBody"/>
        <w:spacing w:line="260" w:lineRule="atLeast"/>
        <w:ind w:left="288" w:hanging="288"/>
        <w:rPr>
          <w:rFonts w:ascii="Charis SIL Compact" w:hAnsi="Charis SIL Compact"/>
          <w:sz w:val="22"/>
        </w:rPr>
      </w:pPr>
      <w:hyperlink w:anchor="g0af11eef-1ea6-49d9-bbfc-ac41a0e93a78">
        <w:r w:rsidRPr="00822476">
          <w:rPr>
            <w:rStyle w:val="Hyperlink"/>
            <w:rFonts w:ascii="Charis SIL Compact" w:hAnsi="Charis SIL Compact" w:cs="Charis SIL"/>
            <w:b/>
            <w:bCs/>
            <w:color w:val="000000"/>
            <w:sz w:val="22"/>
            <w:szCs w:val="28"/>
          </w:rPr>
          <w:t>inyiŋ</w:t>
        </w:r>
        <w:r>
          <w:fldChar w:fldCharType="begin"/>
        </w:r>
        <w:r>
          <w:instrText xml:space="preserve"> SET Left_Guideword_L "inyiŋ" </w:instrText>
        </w:r>
        <w:r>
          <w:fldChar w:fldCharType="separate"/>
        </w:r>
        <w:r>
          <w:rPr>
            <w:noProof/>
          </w:rPr>
          <w:t>inyiŋ</w:t>
        </w:r>
        <w:r>
          <w:fldChar w:fldCharType="end"/>
        </w:r>
      </w:hyperlink>
      <w:r>
        <w:fldChar w:fldCharType="begin"/>
      </w:r>
      <w:r>
        <w:instrText xml:space="preserve"> SET RLeft_Guideword_L "" </w:instrText>
      </w:r>
      <w:r>
        <w:fldChar w:fldCharType="end"/>
      </w:r>
      <w:r>
        <w:fldChar w:fldCharType="begin"/>
      </w:r>
      <w:r>
        <w:instrText xml:space="preserve"> SET Right_Guideword_R "inyiŋ" </w:instrText>
      </w:r>
      <w:r>
        <w:fldChar w:fldCharType="end"/>
      </w:r>
      <w:r>
        <w:fldChar w:fldCharType="begin"/>
      </w:r>
      <w:r>
        <w:instrText xml:space="preserve"> SET RRight_Guideword_R "" </w:instrText>
      </w:r>
      <w:r>
        <w:fldChar w:fldCharType="end"/>
      </w:r>
      <w:r w:rsidRPr="00822476">
        <w:rPr>
          <w:rFonts w:ascii="Charis SIL Compact" w:hAnsi="Charis SIL Compact"/>
          <w:sz w:val="22"/>
        </w:rPr>
        <w:t xml:space="preserve"> </w:t>
      </w:r>
      <w:r w:rsidRPr="00822476">
        <w:rPr>
          <w:rStyle w:val="lexemeformahs-x-toneaccententryletDatadicBody"/>
          <w:rFonts w:ascii="Charis SIL Compact" w:hAnsi="Charis SIL Compact" w:cs="Contour6 Contour6 SILDoulos"/>
          <w:sz w:val="22"/>
          <w:szCs w:val="28"/>
        </w:rPr>
        <w:t>[</w:t>
      </w:r>
      <w:hyperlink w:anchor="g0af11eef-1ea6-49d9-bbfc-ac41a0e93a78">
        <w:r w:rsidRPr="00822476">
          <w:rPr>
            <w:rStyle w:val="Hyperlink"/>
            <w:rFonts w:ascii="Charis SIL Compact" w:hAnsi="Charis SIL Compact" w:cs="Contour6 Contour6 SILDoulos"/>
            <w:sz w:val="22"/>
            <w:szCs w:val="28"/>
          </w:rPr>
          <w:t>īɲíŋ</w:t>
        </w:r>
      </w:hyperlink>
      <w:r w:rsidRPr="00822476">
        <w:rPr>
          <w:rStyle w:val="lexemeform2entryletDatadicBody"/>
          <w:rFonts w:ascii="Charis SIL Compact" w:hAnsi="Charis SIL Compact"/>
          <w:sz w:val="22"/>
        </w:rPr>
        <w:t xml:space="preserve">] </w:t>
      </w:r>
      <w:r w:rsidRPr="00822476">
        <w:rPr>
          <w:rStyle w:val="partofspeechenentryletDatadicBody"/>
          <w:rFonts w:ascii="Charis SIL Compact" w:hAnsi="Charis SIL Compact" w:cs="Charis SIL"/>
          <w:sz w:val="22"/>
          <w:szCs w:val="28"/>
          <w:lang w:eastAsia="en-GB"/>
        </w:rPr>
        <w:t>num</w:t>
      </w:r>
      <w:r w:rsidRPr="00822476">
        <w:rPr>
          <w:rStyle w:val="morphosyntaxanalysisentryletDatadicBody"/>
          <w:rFonts w:ascii="Charis SIL Compact" w:hAnsi="Charis SIL Compact"/>
          <w:sz w:val="22"/>
        </w:rPr>
        <w:t xml:space="preserve">. </w:t>
      </w:r>
      <w:r w:rsidRPr="00822476">
        <w:rPr>
          <w:rStyle w:val="definitionorglossenentryletDatadicBody"/>
          <w:rFonts w:ascii="Charis SIL Compact" w:hAnsi="Charis SIL Compact" w:cs="Charis SIL"/>
          <w:sz w:val="22"/>
          <w:szCs w:val="28"/>
          <w:lang w:eastAsia="en-GB"/>
        </w:rPr>
        <w:t>one</w:t>
      </w:r>
      <w:r w:rsidRPr="00822476">
        <w:rPr>
          <w:rFonts w:ascii="Charis SIL Compact" w:hAnsi="Charis SIL Compact"/>
          <w:sz w:val="22"/>
        </w:rPr>
        <w:t xml:space="preserve"> </w:t>
      </w:r>
      <w:r w:rsidRPr="00822476">
        <w:rPr>
          <w:rStyle w:val="generalnoteenentryletDatadicBody"/>
          <w:rFonts w:ascii="Charis SIL Compact" w:hAnsi="Charis SIL Compact" w:cs="Charis SIL"/>
          <w:sz w:val="22"/>
          <w:szCs w:val="28"/>
          <w:lang w:eastAsia="en-GB"/>
        </w:rPr>
        <w:t>agrees with the noun class i-</w:t>
      </w:r>
      <w:r w:rsidRPr="00822476">
        <w:rPr>
          <w:rFonts w:ascii="Charis SIL Compact" w:hAnsi="Charis SIL Compact"/>
          <w:sz w:val="22"/>
        </w:rPr>
        <w:t xml:space="preserve"> </w:t>
      </w:r>
    </w:p>
    <w:p w:rsidR="00D528D4" w:rsidRPr="00822476" w:rsidRDefault="00D528D4" w:rsidP="00822476">
      <w:pPr>
        <w:pStyle w:val="entryletDatadicBody"/>
        <w:spacing w:line="260" w:lineRule="atLeast"/>
        <w:ind w:left="288" w:hanging="288"/>
        <w:rPr>
          <w:rFonts w:ascii="Charis SIL Compact" w:hAnsi="Charis SIL Compact"/>
          <w:sz w:val="22"/>
        </w:rPr>
      </w:pPr>
      <w:hyperlink w:anchor="g0895b8fa-89e2-42f4-a74d-080ec126f08a">
        <w:r w:rsidRPr="00822476">
          <w:rPr>
            <w:rStyle w:val="Hyperlink"/>
            <w:rFonts w:ascii="Charis SIL Compact" w:hAnsi="Charis SIL Compact" w:cs="Charis SIL"/>
            <w:b/>
            <w:bCs/>
            <w:color w:val="000000"/>
            <w:sz w:val="22"/>
            <w:szCs w:val="28"/>
          </w:rPr>
          <w:t>iŋgabura</w:t>
        </w:r>
        <w:r>
          <w:fldChar w:fldCharType="begin"/>
        </w:r>
        <w:r>
          <w:instrText xml:space="preserve"> SET Left_Guideword_L "iŋgabura" </w:instrText>
        </w:r>
        <w:r>
          <w:fldChar w:fldCharType="separate"/>
        </w:r>
        <w:r>
          <w:rPr>
            <w:noProof/>
          </w:rPr>
          <w:t>iŋgabura</w:t>
        </w:r>
        <w:r>
          <w:fldChar w:fldCharType="end"/>
        </w:r>
      </w:hyperlink>
      <w:r>
        <w:fldChar w:fldCharType="begin"/>
      </w:r>
      <w:r>
        <w:instrText xml:space="preserve"> SET RLeft_Guideword_L "" </w:instrText>
      </w:r>
      <w:r>
        <w:fldChar w:fldCharType="end"/>
      </w:r>
      <w:r>
        <w:fldChar w:fldCharType="begin"/>
      </w:r>
      <w:r>
        <w:instrText xml:space="preserve"> SET Right_Guideword_R "iŋgabura" </w:instrText>
      </w:r>
      <w:r>
        <w:fldChar w:fldCharType="end"/>
      </w:r>
      <w:r>
        <w:fldChar w:fldCharType="begin"/>
      </w:r>
      <w:r>
        <w:instrText xml:space="preserve"> SET RRight_Guideword_R "" </w:instrText>
      </w:r>
      <w:r>
        <w:fldChar w:fldCharType="end"/>
      </w:r>
      <w:r w:rsidRPr="00822476">
        <w:rPr>
          <w:rFonts w:ascii="Charis SIL Compact" w:hAnsi="Charis SIL Compact"/>
          <w:sz w:val="22"/>
        </w:rPr>
        <w:t xml:space="preserve"> </w:t>
      </w:r>
      <w:r w:rsidRPr="00822476">
        <w:rPr>
          <w:rStyle w:val="lexemeformahs-x-toneaccententryletDatadicBody"/>
          <w:rFonts w:ascii="Charis SIL Compact" w:hAnsi="Charis SIL Compact" w:cs="Contour6 Contour6 SILDoulos"/>
          <w:sz w:val="22"/>
          <w:szCs w:val="28"/>
        </w:rPr>
        <w:t>[</w:t>
      </w:r>
      <w:hyperlink w:anchor="g0895b8fa-89e2-42f4-a74d-080ec126f08a">
        <w:r w:rsidRPr="00822476">
          <w:rPr>
            <w:rStyle w:val="Hyperlink"/>
            <w:rFonts w:ascii="Charis SIL Compact" w:hAnsi="Charis SIL Compact" w:cs="Contour6 Contour6 SILDoulos"/>
            <w:sz w:val="22"/>
            <w:szCs w:val="28"/>
          </w:rPr>
          <w:t>ìŋgābūrā</w:t>
        </w:r>
      </w:hyperlink>
      <w:r w:rsidRPr="00822476">
        <w:rPr>
          <w:rStyle w:val="lexemeform2entryletDatadicBody"/>
          <w:rFonts w:ascii="Charis SIL Compact" w:hAnsi="Charis SIL Compact"/>
          <w:sz w:val="22"/>
        </w:rPr>
        <w:t xml:space="preserve">] </w:t>
      </w:r>
      <w:r w:rsidRPr="00822476">
        <w:rPr>
          <w:rStyle w:val="pluralahsentryletDatadicBody"/>
          <w:rFonts w:ascii="Charis SIL Compact" w:hAnsi="Charis SIL Compact" w:cs="Charis SIL"/>
          <w:bCs/>
          <w:sz w:val="22"/>
          <w:szCs w:val="28"/>
        </w:rPr>
        <w:t>pl. aŋgabura</w:t>
      </w:r>
      <w:r w:rsidRPr="00822476">
        <w:rPr>
          <w:rStyle w:val="plural2ahs-x-toneaccententryletDatadicBody"/>
          <w:rFonts w:ascii="Charis SIL Compact" w:hAnsi="Charis SIL Compact" w:cs="Contour6 Contour6 SILDoulos"/>
          <w:bCs/>
          <w:sz w:val="22"/>
          <w:szCs w:val="28"/>
        </w:rPr>
        <w:t xml:space="preserve"> [àŋgābūrā</w:t>
      </w:r>
      <w:r w:rsidRPr="00822476">
        <w:rPr>
          <w:rStyle w:val="entryentryletDatadicBody"/>
          <w:rFonts w:ascii="Charis SIL Compact" w:hAnsi="Charis SIL Compact"/>
          <w:sz w:val="22"/>
        </w:rPr>
        <w:t xml:space="preserve">] </w:t>
      </w:r>
      <w:r w:rsidRPr="00822476">
        <w:rPr>
          <w:rStyle w:val="partofspeechenentryletDatadicBody"/>
          <w:rFonts w:ascii="Charis SIL Compact" w:hAnsi="Charis SIL Compact" w:cs="Charis SIL"/>
          <w:sz w:val="22"/>
          <w:szCs w:val="28"/>
          <w:lang w:eastAsia="en-GB"/>
        </w:rPr>
        <w:t>n</w:t>
      </w:r>
      <w:r w:rsidRPr="00822476">
        <w:rPr>
          <w:rStyle w:val="morphosyntaxanalysisentryletDatadicBody"/>
          <w:rFonts w:ascii="Charis SIL Compact" w:hAnsi="Charis SIL Compact"/>
          <w:sz w:val="22"/>
        </w:rPr>
        <w:t xml:space="preserve">. </w:t>
      </w:r>
      <w:r w:rsidRPr="00822476">
        <w:rPr>
          <w:rStyle w:val="definitionorglossenentryletDatadicBody"/>
          <w:rFonts w:ascii="Charis SIL Compact" w:hAnsi="Charis SIL Compact" w:cs="Charis SIL"/>
          <w:sz w:val="22"/>
          <w:szCs w:val="28"/>
          <w:lang w:eastAsia="en-GB"/>
        </w:rPr>
        <w:t>masquerade</w:t>
      </w:r>
      <w:r w:rsidRPr="00822476">
        <w:rPr>
          <w:rFonts w:ascii="Charis SIL Compact" w:hAnsi="Charis SIL Compact"/>
          <w:sz w:val="22"/>
        </w:rPr>
        <w:t xml:space="preserve"> </w:t>
      </w:r>
      <w:r w:rsidRPr="00822476">
        <w:rPr>
          <w:rStyle w:val="generalnoteenentryletDatadicBody"/>
          <w:rFonts w:ascii="Charis SIL Compact" w:hAnsi="Charis SIL Compact" w:cs="Charis SIL"/>
          <w:sz w:val="22"/>
          <w:szCs w:val="28"/>
          <w:lang w:eastAsia="en-GB"/>
        </w:rPr>
        <w:t>which comes out in the early hours of the morning. Its utterances are the voices of dead ancestors. Women must stay inside but the masquerade cracks jokes with older ones</w:t>
      </w:r>
      <w:r w:rsidRPr="00822476">
        <w:rPr>
          <w:rFonts w:ascii="Charis SIL Compact" w:hAnsi="Charis SIL Compact"/>
          <w:sz w:val="22"/>
        </w:rPr>
        <w:t xml:space="preserve"> </w:t>
      </w:r>
    </w:p>
    <w:p w:rsidR="00D528D4" w:rsidRPr="00822476" w:rsidRDefault="00D528D4" w:rsidP="00822476">
      <w:pPr>
        <w:pStyle w:val="entryletDatadicBody"/>
        <w:spacing w:line="260" w:lineRule="atLeast"/>
        <w:ind w:left="288" w:hanging="288"/>
        <w:rPr>
          <w:rFonts w:ascii="Charis SIL Compact" w:hAnsi="Charis SIL Compact"/>
          <w:sz w:val="22"/>
        </w:rPr>
      </w:pPr>
      <w:hyperlink w:anchor="g8d4f5cda-783b-4b7d-9255-1d980478bce9">
        <w:r w:rsidRPr="00822476">
          <w:rPr>
            <w:rStyle w:val="Hyperlink"/>
            <w:rFonts w:ascii="Charis SIL Compact" w:hAnsi="Charis SIL Compact" w:cs="Charis SIL"/>
            <w:b/>
            <w:bCs/>
            <w:color w:val="000000"/>
            <w:sz w:val="22"/>
            <w:szCs w:val="28"/>
          </w:rPr>
          <w:t>iŋgaga</w:t>
        </w:r>
        <w:r>
          <w:fldChar w:fldCharType="begin"/>
        </w:r>
        <w:r>
          <w:instrText xml:space="preserve"> SET Left_Guideword_L "iŋgaga" </w:instrText>
        </w:r>
        <w:r>
          <w:fldChar w:fldCharType="separate"/>
        </w:r>
        <w:r>
          <w:rPr>
            <w:noProof/>
          </w:rPr>
          <w:t>iŋgaga</w:t>
        </w:r>
        <w:r>
          <w:fldChar w:fldCharType="end"/>
        </w:r>
      </w:hyperlink>
      <w:r>
        <w:fldChar w:fldCharType="begin"/>
      </w:r>
      <w:r>
        <w:instrText xml:space="preserve"> SET RLeft_Guideword_L "" </w:instrText>
      </w:r>
      <w:r>
        <w:fldChar w:fldCharType="end"/>
      </w:r>
      <w:r>
        <w:fldChar w:fldCharType="begin"/>
      </w:r>
      <w:r>
        <w:instrText xml:space="preserve"> SET Right_Guideword_R "iŋgaga" </w:instrText>
      </w:r>
      <w:r>
        <w:fldChar w:fldCharType="end"/>
      </w:r>
      <w:r>
        <w:fldChar w:fldCharType="begin"/>
      </w:r>
      <w:r>
        <w:instrText xml:space="preserve"> SET RRight_Guideword_R "" </w:instrText>
      </w:r>
      <w:r>
        <w:fldChar w:fldCharType="end"/>
      </w:r>
      <w:r w:rsidRPr="00822476">
        <w:rPr>
          <w:rFonts w:ascii="Charis SIL Compact" w:hAnsi="Charis SIL Compact"/>
          <w:sz w:val="22"/>
        </w:rPr>
        <w:t xml:space="preserve"> </w:t>
      </w:r>
      <w:r w:rsidRPr="00822476">
        <w:rPr>
          <w:rStyle w:val="lexemeformahs-x-toneaccententryletDatadicBody"/>
          <w:rFonts w:ascii="Charis SIL Compact" w:hAnsi="Charis SIL Compact" w:cs="Contour6 Contour6 SILDoulos"/>
          <w:sz w:val="22"/>
          <w:szCs w:val="28"/>
        </w:rPr>
        <w:t>[</w:t>
      </w:r>
      <w:hyperlink w:anchor="g8d4f5cda-783b-4b7d-9255-1d980478bce9">
        <w:r w:rsidRPr="00822476">
          <w:rPr>
            <w:rStyle w:val="Hyperlink"/>
            <w:rFonts w:ascii="Charis SIL Compact" w:hAnsi="Charis SIL Compact" w:cs="Contour6 Contour6 SILDoulos"/>
            <w:sz w:val="22"/>
            <w:szCs w:val="28"/>
          </w:rPr>
          <w:t xml:space="preserve"> ìŋgāgā</w:t>
        </w:r>
      </w:hyperlink>
      <w:r w:rsidRPr="00822476">
        <w:rPr>
          <w:rStyle w:val="lexemeform2entryletDatadicBody"/>
          <w:rFonts w:ascii="Charis SIL Compact" w:hAnsi="Charis SIL Compact"/>
          <w:sz w:val="22"/>
        </w:rPr>
        <w:t xml:space="preserve">] </w:t>
      </w:r>
      <w:r w:rsidRPr="00822476">
        <w:rPr>
          <w:rStyle w:val="pluralahsentryletDatadicBody"/>
          <w:rFonts w:ascii="Charis SIL Compact" w:hAnsi="Charis SIL Compact" w:cs="Charis SIL"/>
          <w:bCs/>
          <w:sz w:val="22"/>
          <w:szCs w:val="28"/>
        </w:rPr>
        <w:t>pl. íŋgaga</w:t>
      </w:r>
      <w:r w:rsidRPr="00822476">
        <w:rPr>
          <w:rStyle w:val="plural2ahs-x-toneaccententryletDatadicBody"/>
          <w:rFonts w:ascii="Charis SIL Compact" w:hAnsi="Charis SIL Compact" w:cs="Contour6 Contour6 SILDoulos"/>
          <w:bCs/>
          <w:sz w:val="22"/>
          <w:szCs w:val="28"/>
        </w:rPr>
        <w:t xml:space="preserve"> [īŋgāgā</w:t>
      </w:r>
      <w:r w:rsidRPr="00822476">
        <w:rPr>
          <w:rStyle w:val="entryentryletDatadicBody"/>
          <w:rFonts w:ascii="Charis SIL Compact" w:hAnsi="Charis SIL Compact"/>
          <w:sz w:val="22"/>
        </w:rPr>
        <w:t xml:space="preserve">] </w:t>
      </w:r>
      <w:r w:rsidRPr="00822476">
        <w:rPr>
          <w:rStyle w:val="partofspeechenentryletDatadicBody"/>
          <w:rFonts w:ascii="Charis SIL Compact" w:hAnsi="Charis SIL Compact" w:cs="Charis SIL"/>
          <w:sz w:val="22"/>
          <w:szCs w:val="28"/>
          <w:lang w:eastAsia="en-GB"/>
        </w:rPr>
        <w:t>n</w:t>
      </w:r>
      <w:r w:rsidRPr="00822476">
        <w:rPr>
          <w:rStyle w:val="morphosyntaxanalysisentryletDatadicBody"/>
          <w:rFonts w:ascii="Charis SIL Compact" w:hAnsi="Charis SIL Compact"/>
          <w:sz w:val="22"/>
        </w:rPr>
        <w:t xml:space="preserve">. </w:t>
      </w:r>
      <w:r w:rsidRPr="00822476">
        <w:rPr>
          <w:rStyle w:val="definitionorglossenentryletDatadicBody"/>
          <w:rFonts w:ascii="Charis SIL Compact" w:hAnsi="Charis SIL Compact" w:cs="Charis SIL"/>
          <w:sz w:val="22"/>
          <w:szCs w:val="28"/>
          <w:lang w:eastAsia="en-GB"/>
        </w:rPr>
        <w:t>entrance room to compound</w:t>
      </w:r>
      <w:r w:rsidRPr="00822476">
        <w:rPr>
          <w:rFonts w:ascii="Charis SIL Compact" w:hAnsi="Charis SIL Compact"/>
          <w:sz w:val="22"/>
        </w:rPr>
        <w:t xml:space="preserve"> </w:t>
      </w:r>
      <w:r w:rsidRPr="00822476">
        <w:rPr>
          <w:rStyle w:val="exampleahsentryletDatadicBody"/>
          <w:rFonts w:ascii="Charis SIL Compact" w:hAnsi="Charis SIL Compact" w:cs="Charis SIL"/>
          <w:sz w:val="22"/>
          <w:szCs w:val="28"/>
        </w:rPr>
        <w:t>Ex. iŋgaga o onaha</w:t>
      </w:r>
      <w:r w:rsidRPr="00822476">
        <w:rPr>
          <w:rFonts w:ascii="Charis SIL Compact" w:hAnsi="Charis SIL Compact"/>
          <w:sz w:val="22"/>
        </w:rPr>
        <w:t xml:space="preserve"> </w:t>
      </w:r>
    </w:p>
    <w:p w:rsidR="00D528D4" w:rsidRPr="00822476" w:rsidRDefault="00D528D4" w:rsidP="00822476">
      <w:pPr>
        <w:pStyle w:val="entryletDatadicBody"/>
        <w:spacing w:line="260" w:lineRule="atLeast"/>
        <w:ind w:left="288" w:hanging="288"/>
        <w:rPr>
          <w:rFonts w:ascii="Charis SIL Compact" w:hAnsi="Charis SIL Compact"/>
          <w:sz w:val="22"/>
        </w:rPr>
      </w:pPr>
      <w:hyperlink w:anchor="g2013bd6c-8b94-441a-9f53-ab51bbbe7ce6">
        <w:r w:rsidRPr="00822476">
          <w:rPr>
            <w:rStyle w:val="Hyperlink"/>
            <w:rFonts w:ascii="Charis SIL Compact" w:hAnsi="Charis SIL Compact" w:cs="Charis SIL"/>
            <w:b/>
            <w:bCs/>
            <w:color w:val="000000"/>
            <w:sz w:val="22"/>
            <w:szCs w:val="28"/>
          </w:rPr>
          <w:t>iŋgamucak</w:t>
        </w:r>
        <w:r>
          <w:fldChar w:fldCharType="begin"/>
        </w:r>
        <w:r>
          <w:instrText xml:space="preserve"> SET Left_Guideword_L "iŋgamucak" </w:instrText>
        </w:r>
        <w:r>
          <w:fldChar w:fldCharType="separate"/>
        </w:r>
        <w:r>
          <w:rPr>
            <w:noProof/>
          </w:rPr>
          <w:t>iŋgamucak</w:t>
        </w:r>
        <w:r>
          <w:fldChar w:fldCharType="end"/>
        </w:r>
      </w:hyperlink>
      <w:r>
        <w:fldChar w:fldCharType="begin"/>
      </w:r>
      <w:r>
        <w:instrText xml:space="preserve"> SET RLeft_Guideword_L "" </w:instrText>
      </w:r>
      <w:r>
        <w:fldChar w:fldCharType="end"/>
      </w:r>
      <w:r>
        <w:fldChar w:fldCharType="begin"/>
      </w:r>
      <w:r>
        <w:instrText xml:space="preserve"> SET Right_Guideword_R "iŋgamucak" </w:instrText>
      </w:r>
      <w:r>
        <w:fldChar w:fldCharType="end"/>
      </w:r>
      <w:r>
        <w:fldChar w:fldCharType="begin"/>
      </w:r>
      <w:r>
        <w:instrText xml:space="preserve"> SET RRight_Guideword_R "" </w:instrText>
      </w:r>
      <w:r>
        <w:fldChar w:fldCharType="end"/>
      </w:r>
      <w:r w:rsidRPr="00822476">
        <w:rPr>
          <w:rFonts w:ascii="Charis SIL Compact" w:hAnsi="Charis SIL Compact"/>
          <w:sz w:val="22"/>
        </w:rPr>
        <w:t xml:space="preserve"> </w:t>
      </w:r>
      <w:r w:rsidRPr="00822476">
        <w:rPr>
          <w:rStyle w:val="lexemeformahs-x-toneaccententryletDatadicBody"/>
          <w:rFonts w:ascii="Charis SIL Compact" w:hAnsi="Charis SIL Compact" w:cs="Contour6 Contour6 SILDoulos"/>
          <w:sz w:val="22"/>
          <w:szCs w:val="28"/>
        </w:rPr>
        <w:t>[</w:t>
      </w:r>
      <w:hyperlink w:anchor="g2013bd6c-8b94-441a-9f53-ab51bbbe7ce6">
        <w:r w:rsidRPr="00822476">
          <w:rPr>
            <w:rStyle w:val="Hyperlink"/>
            <w:rFonts w:ascii="Charis SIL Compact" w:hAnsi="Charis SIL Compact" w:cs="Contour6 Contour6 SILDoulos"/>
            <w:sz w:val="22"/>
            <w:szCs w:val="28"/>
          </w:rPr>
          <w:t>ìŋgàmūcāk</w:t>
        </w:r>
      </w:hyperlink>
      <w:r w:rsidRPr="00822476">
        <w:rPr>
          <w:rStyle w:val="lexemeform2entryletDatadicBody"/>
          <w:rFonts w:ascii="Charis SIL Compact" w:hAnsi="Charis SIL Compact"/>
          <w:sz w:val="22"/>
        </w:rPr>
        <w:t xml:space="preserve">] </w:t>
      </w:r>
      <w:r w:rsidRPr="00822476">
        <w:rPr>
          <w:rStyle w:val="pluralahsentryletDatadicBody"/>
          <w:rFonts w:ascii="Charis SIL Compact" w:hAnsi="Charis SIL Compact" w:cs="Charis SIL"/>
          <w:bCs/>
          <w:sz w:val="22"/>
          <w:szCs w:val="28"/>
        </w:rPr>
        <w:t>pl. aŋgamucak</w:t>
      </w:r>
      <w:r w:rsidRPr="00822476">
        <w:rPr>
          <w:rStyle w:val="plural2ahs-x-toneaccententryletDatadicBody"/>
          <w:rFonts w:ascii="Charis SIL Compact" w:hAnsi="Charis SIL Compact" w:cs="Contour6 Contour6 SILDoulos"/>
          <w:bCs/>
          <w:sz w:val="22"/>
          <w:szCs w:val="28"/>
        </w:rPr>
        <w:t xml:space="preserve"> [àŋgàmūcāk</w:t>
      </w:r>
      <w:r w:rsidRPr="00822476">
        <w:rPr>
          <w:rStyle w:val="entryentryletDatadicBody"/>
          <w:rFonts w:ascii="Charis SIL Compact" w:hAnsi="Charis SIL Compact"/>
          <w:sz w:val="22"/>
        </w:rPr>
        <w:t xml:space="preserve">] </w:t>
      </w:r>
      <w:r w:rsidRPr="00822476">
        <w:rPr>
          <w:rStyle w:val="partofspeechenentryletDatadicBody"/>
          <w:rFonts w:ascii="Charis SIL Compact" w:hAnsi="Charis SIL Compact" w:cs="Charis SIL"/>
          <w:sz w:val="22"/>
          <w:szCs w:val="28"/>
          <w:lang w:eastAsia="en-GB"/>
        </w:rPr>
        <w:t>n</w:t>
      </w:r>
      <w:r w:rsidRPr="00822476">
        <w:rPr>
          <w:rStyle w:val="morphosyntaxanalysisentryletDatadicBody"/>
          <w:rFonts w:ascii="Charis SIL Compact" w:hAnsi="Charis SIL Compact"/>
          <w:sz w:val="22"/>
        </w:rPr>
        <w:t xml:space="preserve">. </w:t>
      </w:r>
      <w:r w:rsidRPr="00822476">
        <w:rPr>
          <w:rStyle w:val="definitionorglossenentryletDatadicBody"/>
          <w:rFonts w:ascii="Charis SIL Compact" w:hAnsi="Charis SIL Compact" w:cs="Charis SIL"/>
          <w:sz w:val="22"/>
          <w:szCs w:val="28"/>
          <w:lang w:eastAsia="en-GB"/>
        </w:rPr>
        <w:t>rival; enemy; opponent; opponent</w:t>
      </w:r>
      <w:r w:rsidRPr="00822476">
        <w:rPr>
          <w:rFonts w:ascii="Charis SIL Compact" w:hAnsi="Charis SIL Compact"/>
          <w:sz w:val="22"/>
        </w:rPr>
        <w:t xml:space="preserve"> </w:t>
      </w:r>
      <w:r w:rsidRPr="00822476">
        <w:rPr>
          <w:rStyle w:val="generalnoteenentryletDatadicBody"/>
          <w:rFonts w:ascii="Charis SIL Compact" w:hAnsi="Charis SIL Compact" w:cs="Charis SIL"/>
          <w:sz w:val="22"/>
          <w:szCs w:val="28"/>
          <w:lang w:eastAsia="en-GB"/>
        </w:rPr>
        <w:t>referring to men</w:t>
      </w:r>
      <w:r w:rsidRPr="00822476">
        <w:rPr>
          <w:rFonts w:ascii="Charis SIL Compact" w:hAnsi="Charis SIL Compact"/>
          <w:sz w:val="22"/>
        </w:rPr>
        <w:t xml:space="preserve"> </w:t>
      </w:r>
    </w:p>
    <w:p w:rsidR="00D528D4" w:rsidRPr="00822476" w:rsidRDefault="00D528D4" w:rsidP="00822476">
      <w:pPr>
        <w:pStyle w:val="entryletDatadicBody"/>
        <w:spacing w:line="260" w:lineRule="atLeast"/>
        <w:ind w:left="288" w:hanging="288"/>
        <w:rPr>
          <w:rFonts w:ascii="Charis SIL Compact" w:hAnsi="Charis SIL Compact"/>
          <w:sz w:val="22"/>
        </w:rPr>
      </w:pPr>
      <w:hyperlink w:anchor="g59860f08-907a-4fa0-9260-124591fef6c6">
        <w:r w:rsidRPr="00822476">
          <w:rPr>
            <w:rStyle w:val="Hyperlink"/>
            <w:rFonts w:ascii="Charis SIL Compact" w:hAnsi="Charis SIL Compact" w:cs="Charis SIL"/>
            <w:b/>
            <w:bCs/>
            <w:color w:val="000000"/>
            <w:sz w:val="22"/>
            <w:szCs w:val="28"/>
          </w:rPr>
          <w:t>iŋgba</w:t>
        </w:r>
        <w:r>
          <w:fldChar w:fldCharType="begin"/>
        </w:r>
        <w:r>
          <w:instrText xml:space="preserve"> SET Left_Guideword_L "iŋgba" </w:instrText>
        </w:r>
        <w:r>
          <w:fldChar w:fldCharType="separate"/>
        </w:r>
        <w:r>
          <w:rPr>
            <w:noProof/>
          </w:rPr>
          <w:t>iŋgba</w:t>
        </w:r>
        <w:r>
          <w:fldChar w:fldCharType="end"/>
        </w:r>
      </w:hyperlink>
      <w:r>
        <w:fldChar w:fldCharType="begin"/>
      </w:r>
      <w:r>
        <w:instrText xml:space="preserve"> SET RLeft_Guideword_L "" </w:instrText>
      </w:r>
      <w:r>
        <w:fldChar w:fldCharType="end"/>
      </w:r>
      <w:r>
        <w:fldChar w:fldCharType="begin"/>
      </w:r>
      <w:r>
        <w:instrText xml:space="preserve"> SET Right_Guideword_R "iŋgba" </w:instrText>
      </w:r>
      <w:r>
        <w:fldChar w:fldCharType="end"/>
      </w:r>
      <w:r>
        <w:fldChar w:fldCharType="begin"/>
      </w:r>
      <w:r>
        <w:instrText xml:space="preserve"> SET RRight_Guideword_R "" </w:instrText>
      </w:r>
      <w:r>
        <w:fldChar w:fldCharType="end"/>
      </w:r>
      <w:r w:rsidRPr="00822476">
        <w:rPr>
          <w:rFonts w:ascii="Charis SIL Compact" w:hAnsi="Charis SIL Compact"/>
          <w:sz w:val="22"/>
        </w:rPr>
        <w:t xml:space="preserve"> </w:t>
      </w:r>
      <w:r w:rsidRPr="00822476">
        <w:rPr>
          <w:rStyle w:val="lexemeformahs-x-toneaccententryletDatadicBody"/>
          <w:rFonts w:ascii="Charis SIL Compact" w:hAnsi="Charis SIL Compact" w:cs="Contour6 Contour6 SILDoulos"/>
          <w:sz w:val="22"/>
          <w:szCs w:val="28"/>
        </w:rPr>
        <w:t>[</w:t>
      </w:r>
      <w:hyperlink w:anchor="g59860f08-907a-4fa0-9260-124591fef6c6">
        <w:r w:rsidRPr="00822476">
          <w:rPr>
            <w:rStyle w:val="Hyperlink"/>
            <w:rFonts w:ascii="Charis SIL Compact" w:hAnsi="Charis SIL Compact" w:cs="Contour6 Contour6 SILDoulos"/>
            <w:sz w:val="22"/>
            <w:szCs w:val="28"/>
          </w:rPr>
          <w:t>īŋgba</w:t>
        </w:r>
        <w:r w:rsidRPr="00822476">
          <w:rPr>
            <w:rStyle w:val="Hyperlink"/>
            <w:rFonts w:ascii="Charis SIL Compact" w:hAnsi="Charis SIL Compact" w:cs="Arial"/>
            <w:sz w:val="22"/>
            <w:szCs w:val="28"/>
          </w:rPr>
          <w:t></w:t>
        </w:r>
      </w:hyperlink>
      <w:r w:rsidRPr="00822476">
        <w:rPr>
          <w:rStyle w:val="lexemeform2entryletDatadicBody"/>
          <w:rFonts w:ascii="Charis SIL Compact" w:hAnsi="Charis SIL Compact"/>
          <w:sz w:val="22"/>
        </w:rPr>
        <w:t xml:space="preserve">] </w:t>
      </w:r>
      <w:r w:rsidRPr="00822476">
        <w:rPr>
          <w:rStyle w:val="pluralahsentryletDatadicBody"/>
          <w:rFonts w:ascii="Charis SIL Compact" w:hAnsi="Charis SIL Compact" w:cs="Charis SIL"/>
          <w:bCs/>
          <w:sz w:val="22"/>
          <w:szCs w:val="28"/>
        </w:rPr>
        <w:t>pl. iŋgba</w:t>
      </w:r>
      <w:r w:rsidRPr="00822476">
        <w:rPr>
          <w:rStyle w:val="plural2ahs-x-toneaccententryletDatadicBody"/>
          <w:rFonts w:ascii="Charis SIL Compact" w:hAnsi="Charis SIL Compact" w:cs="Contour6 Contour6 SILDoulos"/>
          <w:bCs/>
          <w:sz w:val="22"/>
          <w:szCs w:val="28"/>
        </w:rPr>
        <w:t xml:space="preserve"> [íŋgbà</w:t>
      </w:r>
      <w:r w:rsidRPr="00822476">
        <w:rPr>
          <w:rStyle w:val="entryentryletDatadicBody"/>
          <w:rFonts w:ascii="Charis SIL Compact" w:hAnsi="Charis SIL Compact"/>
          <w:sz w:val="22"/>
        </w:rPr>
        <w:t xml:space="preserve">] </w:t>
      </w:r>
      <w:r w:rsidRPr="00822476">
        <w:rPr>
          <w:rStyle w:val="partofspeechenentryletDatadicBody"/>
          <w:rFonts w:ascii="Charis SIL Compact" w:hAnsi="Charis SIL Compact" w:cs="Charis SIL"/>
          <w:sz w:val="22"/>
          <w:szCs w:val="28"/>
          <w:lang w:eastAsia="en-GB"/>
        </w:rPr>
        <w:t>n</w:t>
      </w:r>
      <w:r w:rsidRPr="00822476">
        <w:rPr>
          <w:rStyle w:val="morphosyntaxanalysisentryletDatadicBody"/>
          <w:rFonts w:ascii="Charis SIL Compact" w:hAnsi="Charis SIL Compact"/>
          <w:sz w:val="22"/>
        </w:rPr>
        <w:t xml:space="preserve">. </w:t>
      </w:r>
      <w:r w:rsidRPr="00822476">
        <w:rPr>
          <w:rStyle w:val="definitionorglossenentryletDatadicBody"/>
          <w:rFonts w:ascii="Charis SIL Compact" w:hAnsi="Charis SIL Compact" w:cs="Charis SIL"/>
          <w:sz w:val="22"/>
          <w:szCs w:val="28"/>
          <w:lang w:eastAsia="en-GB"/>
        </w:rPr>
        <w:t>tall drum</w:t>
      </w:r>
      <w:r w:rsidRPr="00822476">
        <w:rPr>
          <w:rFonts w:ascii="Charis SIL Compact" w:hAnsi="Charis SIL Compact"/>
          <w:sz w:val="22"/>
        </w:rPr>
        <w:t xml:space="preserve"> </w:t>
      </w:r>
      <w:r w:rsidRPr="00822476">
        <w:rPr>
          <w:rStyle w:val="generalnoteenentryletDatadicBody"/>
          <w:rFonts w:ascii="Charis SIL Compact" w:hAnsi="Charis SIL Compact" w:cs="Charis SIL"/>
          <w:sz w:val="22"/>
          <w:szCs w:val="28"/>
          <w:lang w:eastAsia="en-GB"/>
        </w:rPr>
        <w:t>beaten with the palms</w:t>
      </w:r>
      <w:r w:rsidRPr="00822476">
        <w:rPr>
          <w:rFonts w:ascii="Charis SIL Compact" w:hAnsi="Charis SIL Compact"/>
          <w:sz w:val="22"/>
        </w:rPr>
        <w:t xml:space="preserve"> </w:t>
      </w:r>
    </w:p>
    <w:p w:rsidR="00D528D4" w:rsidRPr="00822476" w:rsidRDefault="00D528D4" w:rsidP="00822476">
      <w:pPr>
        <w:pStyle w:val="entryletDatadicBody"/>
        <w:spacing w:line="260" w:lineRule="atLeast"/>
        <w:ind w:left="288" w:hanging="288"/>
        <w:rPr>
          <w:rFonts w:ascii="Charis SIL Compact" w:hAnsi="Charis SIL Compact"/>
          <w:sz w:val="22"/>
        </w:rPr>
      </w:pPr>
      <w:hyperlink w:anchor="g6e624939-99b0-42fc-8025-c3c9887baca0">
        <w:r w:rsidRPr="00822476">
          <w:rPr>
            <w:rStyle w:val="Hyperlink"/>
            <w:rFonts w:ascii="Charis SIL Compact" w:hAnsi="Charis SIL Compact" w:cs="Charis SIL"/>
            <w:b/>
            <w:bCs/>
            <w:color w:val="000000"/>
            <w:sz w:val="22"/>
            <w:szCs w:val="28"/>
          </w:rPr>
          <w:t>Iŋgba</w:t>
        </w:r>
        <w:r>
          <w:fldChar w:fldCharType="begin"/>
        </w:r>
        <w:r>
          <w:instrText xml:space="preserve"> SET Left_Guideword_L "Iŋgba" </w:instrText>
        </w:r>
        <w:r>
          <w:fldChar w:fldCharType="separate"/>
        </w:r>
        <w:r>
          <w:rPr>
            <w:noProof/>
          </w:rPr>
          <w:t>Iŋgba</w:t>
        </w:r>
        <w:r>
          <w:fldChar w:fldCharType="end"/>
        </w:r>
      </w:hyperlink>
      <w:r>
        <w:fldChar w:fldCharType="begin"/>
      </w:r>
      <w:r>
        <w:instrText xml:space="preserve"> SET RLeft_Guideword_L "" </w:instrText>
      </w:r>
      <w:r>
        <w:fldChar w:fldCharType="end"/>
      </w:r>
      <w:r>
        <w:fldChar w:fldCharType="begin"/>
      </w:r>
      <w:r>
        <w:instrText xml:space="preserve"> SET Right_Guideword_R "Iŋgba" </w:instrText>
      </w:r>
      <w:r>
        <w:fldChar w:fldCharType="end"/>
      </w:r>
      <w:r>
        <w:fldChar w:fldCharType="begin"/>
      </w:r>
      <w:r>
        <w:instrText xml:space="preserve"> SET RRight_Guideword_R "" </w:instrText>
      </w:r>
      <w:r>
        <w:fldChar w:fldCharType="end"/>
      </w:r>
      <w:r w:rsidRPr="00822476">
        <w:rPr>
          <w:rFonts w:ascii="Charis SIL Compact" w:hAnsi="Charis SIL Compact"/>
          <w:sz w:val="22"/>
        </w:rPr>
        <w:t xml:space="preserve"> </w:t>
      </w:r>
      <w:r w:rsidRPr="00822476">
        <w:rPr>
          <w:rStyle w:val="lexemeformahs-x-toneaccententryletDatadicBody"/>
          <w:rFonts w:ascii="Charis SIL Compact" w:hAnsi="Charis SIL Compact" w:cs="Contour6 Contour6 SILDoulos"/>
          <w:sz w:val="22"/>
          <w:szCs w:val="28"/>
        </w:rPr>
        <w:t>[</w:t>
      </w:r>
      <w:hyperlink w:anchor="g6e624939-99b0-42fc-8025-c3c9887baca0">
        <w:r w:rsidRPr="00822476">
          <w:rPr>
            <w:rStyle w:val="Hyperlink"/>
            <w:rFonts w:ascii="Charis SIL Compact" w:hAnsi="Charis SIL Compact" w:cs="Contour6 Contour6 SILDoulos"/>
            <w:sz w:val="22"/>
            <w:szCs w:val="28"/>
          </w:rPr>
          <w:t>ìŋgbā</w:t>
        </w:r>
      </w:hyperlink>
      <w:r w:rsidRPr="00822476">
        <w:rPr>
          <w:rStyle w:val="lexemeform2entryletDatadicBody"/>
          <w:rFonts w:ascii="Charis SIL Compact" w:hAnsi="Charis SIL Compact"/>
          <w:sz w:val="22"/>
        </w:rPr>
        <w:t xml:space="preserve">] </w:t>
      </w:r>
      <w:r w:rsidRPr="00822476">
        <w:rPr>
          <w:rStyle w:val="pluralahsentryletDatadicBody"/>
          <w:rFonts w:ascii="Charis SIL Compact" w:hAnsi="Charis SIL Compact" w:cs="Charis SIL"/>
          <w:bCs/>
          <w:sz w:val="22"/>
          <w:szCs w:val="28"/>
        </w:rPr>
        <w:t>pl. Angba</w:t>
      </w:r>
      <w:r w:rsidRPr="00822476">
        <w:rPr>
          <w:rStyle w:val="plural2ahs-x-toneaccententryletDatadicBody"/>
          <w:rFonts w:ascii="Charis SIL Compact" w:hAnsi="Charis SIL Compact" w:cs="Contour6 Contour6 SILDoulos"/>
          <w:bCs/>
          <w:sz w:val="22"/>
          <w:szCs w:val="28"/>
        </w:rPr>
        <w:t xml:space="preserve"> [àŋgbā</w:t>
      </w:r>
      <w:r w:rsidRPr="00822476">
        <w:rPr>
          <w:rStyle w:val="entryentryletDatadicBody"/>
          <w:rFonts w:ascii="Charis SIL Compact" w:hAnsi="Charis SIL Compact"/>
          <w:sz w:val="22"/>
        </w:rPr>
        <w:t xml:space="preserve">] </w:t>
      </w:r>
      <w:r w:rsidRPr="00822476">
        <w:rPr>
          <w:rStyle w:val="partofspeechenentryletDatadicBody"/>
          <w:rFonts w:ascii="Charis SIL Compact" w:hAnsi="Charis SIL Compact" w:cs="Charis SIL"/>
          <w:sz w:val="22"/>
          <w:szCs w:val="28"/>
          <w:lang w:eastAsia="en-GB"/>
        </w:rPr>
        <w:t>p.n</w:t>
      </w:r>
      <w:r w:rsidRPr="00822476">
        <w:rPr>
          <w:rStyle w:val="morphosyntaxanalysisentryletDatadicBody"/>
          <w:rFonts w:ascii="Charis SIL Compact" w:hAnsi="Charis SIL Compact"/>
          <w:sz w:val="22"/>
        </w:rPr>
        <w:t xml:space="preserve">. </w:t>
      </w:r>
      <w:r w:rsidRPr="00822476">
        <w:rPr>
          <w:rStyle w:val="definitionorglossenentryletDatadicBody"/>
          <w:rFonts w:ascii="Charis SIL Compact" w:hAnsi="Charis SIL Compact" w:cs="Charis SIL"/>
          <w:sz w:val="22"/>
          <w:szCs w:val="28"/>
          <w:lang w:eastAsia="en-GB"/>
        </w:rPr>
        <w:t>Gbagyi man; Gwari</w:t>
      </w:r>
      <w:r w:rsidRPr="00822476">
        <w:rPr>
          <w:rFonts w:ascii="Charis SIL Compact" w:hAnsi="Charis SIL Compact"/>
          <w:sz w:val="22"/>
        </w:rPr>
        <w:t xml:space="preserve"> </w:t>
      </w:r>
    </w:p>
    <w:p w:rsidR="00D528D4" w:rsidRPr="00822476" w:rsidRDefault="00D528D4" w:rsidP="00822476">
      <w:pPr>
        <w:pStyle w:val="entryletDatadicBody"/>
        <w:spacing w:line="260" w:lineRule="atLeast"/>
        <w:ind w:left="288" w:hanging="288"/>
        <w:rPr>
          <w:rFonts w:ascii="Charis SIL Compact" w:hAnsi="Charis SIL Compact"/>
          <w:sz w:val="22"/>
        </w:rPr>
      </w:pPr>
      <w:hyperlink w:anchor="g9c7f47a7-3e70-47a3-b15b-b5e0e5c1f020">
        <w:r w:rsidRPr="00822476">
          <w:rPr>
            <w:rStyle w:val="Hyperlink"/>
            <w:rFonts w:ascii="Charis SIL Compact" w:hAnsi="Charis SIL Compact" w:cs="Charis SIL"/>
            <w:b/>
            <w:bCs/>
            <w:color w:val="000000"/>
            <w:sz w:val="22"/>
            <w:szCs w:val="28"/>
          </w:rPr>
          <w:t>iŋgbarkanuma</w:t>
        </w:r>
        <w:r>
          <w:fldChar w:fldCharType="begin"/>
        </w:r>
        <w:r>
          <w:instrText xml:space="preserve"> SET Left_Guideword_L "iŋgbarkanuma" </w:instrText>
        </w:r>
        <w:r>
          <w:fldChar w:fldCharType="separate"/>
        </w:r>
        <w:r>
          <w:rPr>
            <w:noProof/>
          </w:rPr>
          <w:t>iŋgbarkanuma</w:t>
        </w:r>
        <w:r>
          <w:fldChar w:fldCharType="end"/>
        </w:r>
      </w:hyperlink>
      <w:r>
        <w:fldChar w:fldCharType="begin"/>
      </w:r>
      <w:r>
        <w:instrText xml:space="preserve"> SET RLeft_Guideword_L "" </w:instrText>
      </w:r>
      <w:r>
        <w:fldChar w:fldCharType="end"/>
      </w:r>
      <w:r>
        <w:fldChar w:fldCharType="begin"/>
      </w:r>
      <w:r>
        <w:instrText xml:space="preserve"> SET Right_Guideword_R "iŋgbarkanuma" </w:instrText>
      </w:r>
      <w:r>
        <w:fldChar w:fldCharType="end"/>
      </w:r>
      <w:r>
        <w:fldChar w:fldCharType="begin"/>
      </w:r>
      <w:r>
        <w:instrText xml:space="preserve"> SET RRight_Guideword_R "" </w:instrText>
      </w:r>
      <w:r>
        <w:fldChar w:fldCharType="end"/>
      </w:r>
      <w:r w:rsidRPr="00822476">
        <w:rPr>
          <w:rFonts w:ascii="Charis SIL Compact" w:hAnsi="Charis SIL Compact"/>
          <w:sz w:val="22"/>
        </w:rPr>
        <w:t xml:space="preserve"> </w:t>
      </w:r>
      <w:r w:rsidRPr="00822476">
        <w:rPr>
          <w:rStyle w:val="lexemeformahs-x-toneaccententryletDatadicBody"/>
          <w:rFonts w:ascii="Charis SIL Compact" w:hAnsi="Charis SIL Compact" w:cs="Contour6 Contour6 SILDoulos"/>
          <w:sz w:val="22"/>
          <w:szCs w:val="28"/>
        </w:rPr>
        <w:t>[</w:t>
      </w:r>
      <w:hyperlink w:anchor="g9c7f47a7-3e70-47a3-b15b-b5e0e5c1f020">
        <w:r w:rsidRPr="00822476">
          <w:rPr>
            <w:rStyle w:val="Hyperlink"/>
            <w:rFonts w:ascii="Charis SIL Compact" w:hAnsi="Charis SIL Compact" w:cs="Contour6 Contour6 SILDoulos"/>
            <w:sz w:val="22"/>
            <w:szCs w:val="28"/>
          </w:rPr>
          <w:t>ìŋgbārkānùmā</w:t>
        </w:r>
      </w:hyperlink>
      <w:r w:rsidRPr="00822476">
        <w:rPr>
          <w:rStyle w:val="lexemeform2entryletDatadicBody"/>
          <w:rFonts w:ascii="Charis SIL Compact" w:hAnsi="Charis SIL Compact"/>
          <w:sz w:val="22"/>
        </w:rPr>
        <w:t xml:space="preserve">] </w:t>
      </w:r>
      <w:r w:rsidRPr="00822476">
        <w:rPr>
          <w:rStyle w:val="variantformentrybackrefsentryletDatadicBody"/>
          <w:rFonts w:ascii="Charis SIL Compact" w:hAnsi="Charis SIL Compact"/>
          <w:sz w:val="22"/>
        </w:rPr>
        <w:t>(</w:t>
      </w:r>
      <w:r w:rsidRPr="00822476">
        <w:rPr>
          <w:rStyle w:val="abbreviationenentryletDatadicBody"/>
          <w:rFonts w:ascii="Charis SIL Compact" w:hAnsi="Charis SIL Compact" w:cs="Charis SIL"/>
          <w:sz w:val="22"/>
          <w:szCs w:val="28"/>
          <w:lang w:eastAsia="en-GB"/>
        </w:rPr>
        <w:t>var.</w:t>
      </w:r>
      <w:r w:rsidRPr="00822476">
        <w:rPr>
          <w:rFonts w:ascii="Charis SIL Compact" w:hAnsi="Charis SIL Compact"/>
          <w:sz w:val="22"/>
        </w:rPr>
        <w:t xml:space="preserve"> </w:t>
      </w:r>
      <w:hyperlink w:anchor="g126884c3-91aa-4b77-bb75-b66ab83b354e">
        <w:r w:rsidRPr="00822476">
          <w:rPr>
            <w:rStyle w:val="Hyperlink"/>
            <w:rFonts w:ascii="Charis SIL Compact" w:hAnsi="Charis SIL Compact" w:cs="Charis SIL"/>
            <w:b/>
            <w:bCs/>
            <w:color w:val="000000"/>
            <w:sz w:val="22"/>
            <w:szCs w:val="28"/>
          </w:rPr>
          <w:t>ikpaikpai</w:t>
        </w:r>
      </w:hyperlink>
      <w:r w:rsidRPr="00822476">
        <w:rPr>
          <w:rStyle w:val="variantformentrybackrefsentryletDatadicBody"/>
          <w:rFonts w:ascii="Charis SIL Compact" w:hAnsi="Charis SIL Compact"/>
          <w:sz w:val="22"/>
        </w:rPr>
        <w:t xml:space="preserve">) </w:t>
      </w:r>
      <w:r w:rsidRPr="00822476">
        <w:rPr>
          <w:rStyle w:val="pluralahsentryletDatadicBody"/>
          <w:rFonts w:ascii="Charis SIL Compact" w:hAnsi="Charis SIL Compact" w:cs="Charis SIL"/>
          <w:bCs/>
          <w:sz w:val="22"/>
          <w:szCs w:val="28"/>
        </w:rPr>
        <w:t>pl. aŋgbarkanuma</w:t>
      </w:r>
      <w:r w:rsidRPr="00822476">
        <w:rPr>
          <w:rStyle w:val="plural2ahs-x-toneaccententryletDatadicBody"/>
          <w:rFonts w:ascii="Charis SIL Compact" w:hAnsi="Charis SIL Compact" w:cs="Contour6 Contour6 SILDoulos"/>
          <w:bCs/>
          <w:sz w:val="22"/>
          <w:szCs w:val="28"/>
        </w:rPr>
        <w:t xml:space="preserve"> [àŋgbārkānùmā</w:t>
      </w:r>
      <w:r w:rsidRPr="00822476">
        <w:rPr>
          <w:rStyle w:val="entryentryletDatadicBody"/>
          <w:rFonts w:ascii="Charis SIL Compact" w:hAnsi="Charis SIL Compact"/>
          <w:sz w:val="22"/>
        </w:rPr>
        <w:t xml:space="preserve">] </w:t>
      </w:r>
      <w:r w:rsidRPr="00822476">
        <w:rPr>
          <w:rStyle w:val="partofspeechenentryletDatadicBody"/>
          <w:rFonts w:ascii="Charis SIL Compact" w:hAnsi="Charis SIL Compact" w:cs="Charis SIL"/>
          <w:sz w:val="22"/>
          <w:szCs w:val="28"/>
          <w:lang w:eastAsia="en-GB"/>
        </w:rPr>
        <w:t>n</w:t>
      </w:r>
      <w:r w:rsidRPr="00822476">
        <w:rPr>
          <w:rStyle w:val="morphosyntaxanalysisentryletDatadicBody"/>
          <w:rFonts w:ascii="Charis SIL Compact" w:hAnsi="Charis SIL Compact"/>
          <w:sz w:val="22"/>
        </w:rPr>
        <w:t xml:space="preserve">. </w:t>
      </w:r>
      <w:r w:rsidRPr="00822476">
        <w:rPr>
          <w:rStyle w:val="definitionorglossenentryletDatadicBody"/>
          <w:rFonts w:ascii="Charis SIL Compact" w:hAnsi="Charis SIL Compact" w:cs="Charis SIL"/>
          <w:sz w:val="22"/>
          <w:szCs w:val="28"/>
          <w:lang w:eastAsia="en-GB"/>
        </w:rPr>
        <w:t>ant sp.</w:t>
      </w:r>
      <w:r w:rsidRPr="00822476">
        <w:rPr>
          <w:rFonts w:ascii="Charis SIL Compact" w:hAnsi="Charis SIL Compact"/>
          <w:sz w:val="22"/>
        </w:rPr>
        <w:t xml:space="preserve"> </w:t>
      </w:r>
    </w:p>
    <w:p w:rsidR="00D528D4" w:rsidRPr="00822476" w:rsidRDefault="00D528D4" w:rsidP="00822476">
      <w:pPr>
        <w:pStyle w:val="entryletDatadicBody"/>
        <w:spacing w:line="260" w:lineRule="atLeast"/>
        <w:ind w:left="288" w:hanging="288"/>
        <w:rPr>
          <w:rFonts w:ascii="Charis SIL Compact" w:hAnsi="Charis SIL Compact"/>
          <w:sz w:val="22"/>
        </w:rPr>
      </w:pPr>
      <w:hyperlink w:anchor="g046596cc-5609-43ed-a69e-4f7a82864d0d">
        <w:r w:rsidRPr="00822476">
          <w:rPr>
            <w:rStyle w:val="Hyperlink"/>
            <w:rFonts w:ascii="Charis SIL Compact" w:hAnsi="Charis SIL Compact" w:cs="Charis SIL"/>
            <w:b/>
            <w:bCs/>
            <w:color w:val="000000"/>
            <w:sz w:val="22"/>
            <w:szCs w:val="28"/>
          </w:rPr>
          <w:t>iŋgbɛbɛ</w:t>
        </w:r>
        <w:r>
          <w:fldChar w:fldCharType="begin"/>
        </w:r>
        <w:r>
          <w:instrText xml:space="preserve"> SET Left_Guideword_L "iŋgbɛbɛ" </w:instrText>
        </w:r>
        <w:r>
          <w:fldChar w:fldCharType="separate"/>
        </w:r>
        <w:r>
          <w:rPr>
            <w:noProof/>
          </w:rPr>
          <w:t>iŋgbɛbɛ</w:t>
        </w:r>
        <w:r>
          <w:fldChar w:fldCharType="end"/>
        </w:r>
      </w:hyperlink>
      <w:r>
        <w:fldChar w:fldCharType="begin"/>
      </w:r>
      <w:r>
        <w:instrText xml:space="preserve"> SET RLeft_Guideword_L "" </w:instrText>
      </w:r>
      <w:r>
        <w:fldChar w:fldCharType="end"/>
      </w:r>
      <w:r>
        <w:fldChar w:fldCharType="begin"/>
      </w:r>
      <w:r>
        <w:instrText xml:space="preserve"> SET Right_Guideword_R "iŋgbɛbɛ" </w:instrText>
      </w:r>
      <w:r>
        <w:fldChar w:fldCharType="end"/>
      </w:r>
      <w:r>
        <w:fldChar w:fldCharType="begin"/>
      </w:r>
      <w:r>
        <w:instrText xml:space="preserve"> SET RRight_Guideword_R "" </w:instrText>
      </w:r>
      <w:r>
        <w:fldChar w:fldCharType="end"/>
      </w:r>
      <w:r w:rsidRPr="00822476">
        <w:rPr>
          <w:rFonts w:ascii="Charis SIL Compact" w:hAnsi="Charis SIL Compact"/>
          <w:sz w:val="22"/>
        </w:rPr>
        <w:t xml:space="preserve"> </w:t>
      </w:r>
      <w:r w:rsidRPr="00822476">
        <w:rPr>
          <w:rStyle w:val="lexemeformahs-x-toneaccententryletDatadicBody"/>
          <w:rFonts w:ascii="Charis SIL Compact" w:hAnsi="Charis SIL Compact" w:cs="Contour6 Contour6 SILDoulos"/>
          <w:sz w:val="22"/>
          <w:szCs w:val="28"/>
        </w:rPr>
        <w:t>[</w:t>
      </w:r>
      <w:hyperlink w:anchor="g046596cc-5609-43ed-a69e-4f7a82864d0d">
        <w:r w:rsidRPr="00822476">
          <w:rPr>
            <w:rStyle w:val="Hyperlink"/>
            <w:rFonts w:ascii="Charis SIL Compact" w:hAnsi="Charis SIL Compact" w:cs="Contour6 Contour6 SILDoulos"/>
            <w:sz w:val="22"/>
            <w:szCs w:val="28"/>
          </w:rPr>
          <w:t>īŋgbɛ́bɛ̀</w:t>
        </w:r>
      </w:hyperlink>
      <w:r w:rsidRPr="00822476">
        <w:rPr>
          <w:rStyle w:val="lexemeform2entryletDatadicBody"/>
          <w:rFonts w:ascii="Charis SIL Compact" w:hAnsi="Charis SIL Compact"/>
          <w:sz w:val="22"/>
        </w:rPr>
        <w:t xml:space="preserve">] </w:t>
      </w:r>
      <w:r w:rsidRPr="00822476">
        <w:rPr>
          <w:rStyle w:val="pluralahsentryletDatadicBody"/>
          <w:rFonts w:ascii="Charis SIL Compact" w:hAnsi="Charis SIL Compact" w:cs="Charis SIL"/>
          <w:bCs/>
          <w:sz w:val="22"/>
          <w:szCs w:val="28"/>
        </w:rPr>
        <w:t>pl. aŋgbɛbɛ</w:t>
      </w:r>
      <w:r w:rsidRPr="00822476">
        <w:rPr>
          <w:rStyle w:val="plural2ahs-x-toneaccententryletDatadicBody"/>
          <w:rFonts w:ascii="Charis SIL Compact" w:hAnsi="Charis SIL Compact" w:cs="Contour6 Contour6 SILDoulos"/>
          <w:bCs/>
          <w:sz w:val="22"/>
          <w:szCs w:val="28"/>
        </w:rPr>
        <w:t xml:space="preserve"> [āŋgbɛ́bɛ̀</w:t>
      </w:r>
      <w:r w:rsidRPr="00822476">
        <w:rPr>
          <w:rStyle w:val="entryentryletDatadicBody"/>
          <w:rFonts w:ascii="Charis SIL Compact" w:hAnsi="Charis SIL Compact"/>
          <w:sz w:val="22"/>
        </w:rPr>
        <w:t xml:space="preserve">] </w:t>
      </w:r>
      <w:r w:rsidRPr="00822476">
        <w:rPr>
          <w:rStyle w:val="partofspeechenentryletDatadicBody"/>
          <w:rFonts w:ascii="Charis SIL Compact" w:hAnsi="Charis SIL Compact" w:cs="Charis SIL"/>
          <w:sz w:val="22"/>
          <w:szCs w:val="28"/>
          <w:lang w:eastAsia="en-GB"/>
        </w:rPr>
        <w:t>n</w:t>
      </w:r>
      <w:r w:rsidRPr="00822476">
        <w:rPr>
          <w:rStyle w:val="morphosyntaxanalysisentryletDatadicBody"/>
          <w:rFonts w:ascii="Charis SIL Compact" w:hAnsi="Charis SIL Compact"/>
          <w:sz w:val="22"/>
        </w:rPr>
        <w:t xml:space="preserve">. </w:t>
      </w:r>
      <w:r w:rsidRPr="00822476">
        <w:rPr>
          <w:rStyle w:val="definitionorglossenentryletDatadicBody"/>
          <w:rFonts w:ascii="Charis SIL Compact" w:hAnsi="Charis SIL Compact" w:cs="Charis SIL"/>
          <w:sz w:val="22"/>
          <w:szCs w:val="28"/>
          <w:lang w:eastAsia="en-GB"/>
        </w:rPr>
        <w:t>vulture</w:t>
      </w:r>
      <w:r w:rsidRPr="00822476">
        <w:rPr>
          <w:rFonts w:ascii="Charis SIL Compact" w:hAnsi="Charis SIL Compact"/>
          <w:sz w:val="22"/>
        </w:rPr>
        <w:t xml:space="preserve"> </w:t>
      </w:r>
      <w:r w:rsidRPr="00822476">
        <w:rPr>
          <w:rStyle w:val="scientificnameentryletDatadicBody"/>
          <w:rFonts w:ascii="Charis SIL Compact" w:hAnsi="Charis SIL Compact"/>
          <w:sz w:val="22"/>
          <w:szCs w:val="28"/>
        </w:rPr>
        <w:t xml:space="preserve">Sc. </w:t>
      </w:r>
      <w:r w:rsidRPr="00822476">
        <w:rPr>
          <w:rStyle w:val="scientificname2enentryletDatadicBody"/>
          <w:rFonts w:ascii="Charis SIL Compact" w:hAnsi="Charis SIL Compact" w:cs="Charis SIL"/>
          <w:sz w:val="22"/>
          <w:szCs w:val="28"/>
          <w:lang w:eastAsia="en-GB"/>
        </w:rPr>
        <w:t>Neophron monachus</w:t>
      </w:r>
      <w:r w:rsidRPr="00822476">
        <w:rPr>
          <w:rFonts w:ascii="Charis SIL Compact" w:hAnsi="Charis SIL Compact"/>
          <w:sz w:val="22"/>
        </w:rPr>
        <w:t xml:space="preserve"> </w:t>
      </w:r>
    </w:p>
    <w:p w:rsidR="00D528D4" w:rsidRPr="00822476" w:rsidRDefault="00D528D4" w:rsidP="00822476">
      <w:pPr>
        <w:pStyle w:val="entryletDatadicBody"/>
        <w:spacing w:line="260" w:lineRule="atLeast"/>
        <w:ind w:left="288" w:hanging="288"/>
        <w:rPr>
          <w:rFonts w:ascii="Charis SIL Compact" w:hAnsi="Charis SIL Compact"/>
          <w:sz w:val="22"/>
        </w:rPr>
      </w:pPr>
      <w:hyperlink w:anchor="g7347d8a3-2683-4789-8b72-46e2b918611e">
        <w:r w:rsidRPr="00822476">
          <w:rPr>
            <w:rStyle w:val="Hyperlink"/>
            <w:rFonts w:ascii="Charis SIL Compact" w:hAnsi="Charis SIL Compact" w:cs="Charis SIL"/>
            <w:b/>
            <w:bCs/>
            <w:color w:val="000000"/>
            <w:sz w:val="22"/>
            <w:szCs w:val="28"/>
          </w:rPr>
          <w:t>iŋgbɛkɛnyi</w:t>
        </w:r>
        <w:r>
          <w:fldChar w:fldCharType="begin"/>
        </w:r>
        <w:r>
          <w:instrText xml:space="preserve"> SET Left_Guideword_L "iŋgbɛkɛnyi" </w:instrText>
        </w:r>
        <w:r>
          <w:fldChar w:fldCharType="separate"/>
        </w:r>
        <w:r>
          <w:rPr>
            <w:noProof/>
          </w:rPr>
          <w:t>iŋgbɛkɛnyi</w:t>
        </w:r>
        <w:r>
          <w:fldChar w:fldCharType="end"/>
        </w:r>
      </w:hyperlink>
      <w:r>
        <w:fldChar w:fldCharType="begin"/>
      </w:r>
      <w:r>
        <w:instrText xml:space="preserve"> SET RLeft_Guideword_L "" </w:instrText>
      </w:r>
      <w:r>
        <w:fldChar w:fldCharType="end"/>
      </w:r>
      <w:r>
        <w:fldChar w:fldCharType="begin"/>
      </w:r>
      <w:r>
        <w:instrText xml:space="preserve"> SET Right_Guideword_R "iŋgbɛkɛnyi" </w:instrText>
      </w:r>
      <w:r>
        <w:fldChar w:fldCharType="end"/>
      </w:r>
      <w:r>
        <w:fldChar w:fldCharType="begin"/>
      </w:r>
      <w:r>
        <w:instrText xml:space="preserve"> SET RRight_Guideword_R "" </w:instrText>
      </w:r>
      <w:r>
        <w:fldChar w:fldCharType="end"/>
      </w:r>
      <w:r w:rsidRPr="00822476">
        <w:rPr>
          <w:rFonts w:ascii="Charis SIL Compact" w:hAnsi="Charis SIL Compact"/>
          <w:sz w:val="22"/>
        </w:rPr>
        <w:t xml:space="preserve"> </w:t>
      </w:r>
      <w:r w:rsidRPr="00822476">
        <w:rPr>
          <w:rStyle w:val="lexemeformahs-x-toneaccententryletDatadicBody"/>
          <w:rFonts w:ascii="Charis SIL Compact" w:hAnsi="Charis SIL Compact" w:cs="Contour6 Contour6 SILDoulos"/>
          <w:sz w:val="22"/>
          <w:szCs w:val="28"/>
        </w:rPr>
        <w:t>[</w:t>
      </w:r>
      <w:hyperlink w:anchor="g7347d8a3-2683-4789-8b72-46e2b918611e">
        <w:r w:rsidRPr="00822476">
          <w:rPr>
            <w:rStyle w:val="Hyperlink"/>
            <w:rFonts w:ascii="Charis SIL Compact" w:hAnsi="Charis SIL Compact" w:cs="Contour6 Contour6 SILDoulos"/>
            <w:sz w:val="22"/>
            <w:szCs w:val="28"/>
          </w:rPr>
          <w:t>ìŋgbɛ̄kɛ̄nyì</w:t>
        </w:r>
      </w:hyperlink>
      <w:r w:rsidRPr="00822476">
        <w:rPr>
          <w:rStyle w:val="lexemeform2entryletDatadicBody"/>
          <w:rFonts w:ascii="Charis SIL Compact" w:hAnsi="Charis SIL Compact"/>
          <w:sz w:val="22"/>
        </w:rPr>
        <w:t xml:space="preserve">] </w:t>
      </w:r>
      <w:r w:rsidRPr="00822476">
        <w:rPr>
          <w:rStyle w:val="pluralahsentryletDatadicBody"/>
          <w:rFonts w:ascii="Charis SIL Compact" w:hAnsi="Charis SIL Compact" w:cs="Charis SIL"/>
          <w:bCs/>
          <w:sz w:val="22"/>
          <w:szCs w:val="28"/>
        </w:rPr>
        <w:t>pl. aŋgbɛkɛnyi</w:t>
      </w:r>
      <w:r w:rsidRPr="00822476">
        <w:rPr>
          <w:rStyle w:val="plural2ahs-x-toneaccententryletDatadicBody"/>
          <w:rFonts w:ascii="Charis SIL Compact" w:hAnsi="Charis SIL Compact" w:cs="Contour6 Contour6 SILDoulos"/>
          <w:bCs/>
          <w:sz w:val="22"/>
          <w:szCs w:val="28"/>
        </w:rPr>
        <w:t xml:space="preserve"> [àŋgbɛ̄kɛ̄nyì</w:t>
      </w:r>
      <w:r w:rsidRPr="00822476">
        <w:rPr>
          <w:rStyle w:val="entryentryletDatadicBody"/>
          <w:rFonts w:ascii="Charis SIL Compact" w:hAnsi="Charis SIL Compact"/>
          <w:sz w:val="22"/>
        </w:rPr>
        <w:t xml:space="preserve">] </w:t>
      </w:r>
      <w:r w:rsidRPr="00822476">
        <w:rPr>
          <w:rStyle w:val="partofspeechenentryletDatadicBody"/>
          <w:rFonts w:ascii="Charis SIL Compact" w:hAnsi="Charis SIL Compact" w:cs="Charis SIL"/>
          <w:sz w:val="22"/>
          <w:szCs w:val="28"/>
          <w:lang w:eastAsia="en-GB"/>
        </w:rPr>
        <w:t>n</w:t>
      </w:r>
      <w:r w:rsidRPr="00822476">
        <w:rPr>
          <w:rStyle w:val="morphosyntaxanalysisentryletDatadicBody"/>
          <w:rFonts w:ascii="Charis SIL Compact" w:hAnsi="Charis SIL Compact"/>
          <w:sz w:val="22"/>
        </w:rPr>
        <w:t xml:space="preserve">. </w:t>
      </w:r>
      <w:r w:rsidRPr="00822476">
        <w:rPr>
          <w:rStyle w:val="definitionorglossenentryletDatadicBody"/>
          <w:rFonts w:ascii="Charis SIL Compact" w:hAnsi="Charis SIL Compact" w:cs="Charis SIL"/>
          <w:sz w:val="22"/>
          <w:szCs w:val="28"/>
          <w:lang w:eastAsia="en-GB"/>
        </w:rPr>
        <w:t>fish sp.</w:t>
      </w:r>
      <w:r w:rsidRPr="00822476">
        <w:rPr>
          <w:rFonts w:ascii="Charis SIL Compact" w:hAnsi="Charis SIL Compact"/>
          <w:sz w:val="22"/>
        </w:rPr>
        <w:t xml:space="preserve"> </w:t>
      </w:r>
      <w:r w:rsidRPr="00822476">
        <w:rPr>
          <w:rStyle w:val="generalnoteenentryletDatadicBody"/>
          <w:rFonts w:ascii="Charis SIL Compact" w:hAnsi="Charis SIL Compact" w:cs="Charis SIL"/>
          <w:sz w:val="22"/>
          <w:szCs w:val="28"/>
          <w:lang w:eastAsia="en-GB"/>
        </w:rPr>
        <w:t>edible probably tigerfish</w:t>
      </w:r>
      <w:r w:rsidRPr="00822476">
        <w:rPr>
          <w:rFonts w:ascii="Charis SIL Compact" w:hAnsi="Charis SIL Compact"/>
          <w:sz w:val="22"/>
        </w:rPr>
        <w:t xml:space="preserve"> </w:t>
      </w:r>
    </w:p>
    <w:p w:rsidR="00D528D4" w:rsidRPr="00822476" w:rsidRDefault="00D528D4" w:rsidP="00822476">
      <w:pPr>
        <w:pStyle w:val="entryletDatadicBody"/>
        <w:spacing w:line="260" w:lineRule="atLeast"/>
        <w:ind w:left="288" w:hanging="288"/>
        <w:rPr>
          <w:rFonts w:ascii="Charis SIL Compact" w:hAnsi="Charis SIL Compact"/>
          <w:sz w:val="22"/>
        </w:rPr>
      </w:pPr>
      <w:hyperlink w:anchor="ge7180fdd-40d5-453d-b2d4-993bf6051126">
        <w:r w:rsidRPr="00822476">
          <w:rPr>
            <w:rStyle w:val="Hyperlink"/>
            <w:rFonts w:ascii="Charis SIL Compact" w:hAnsi="Charis SIL Compact" w:cs="Charis SIL"/>
            <w:b/>
            <w:bCs/>
            <w:color w:val="000000"/>
            <w:sz w:val="22"/>
            <w:szCs w:val="28"/>
          </w:rPr>
          <w:t>Iŋgenak</w:t>
        </w:r>
        <w:r>
          <w:fldChar w:fldCharType="begin"/>
        </w:r>
        <w:r>
          <w:instrText xml:space="preserve"> SET Left_Guideword_L "Iŋgenak" </w:instrText>
        </w:r>
        <w:r>
          <w:fldChar w:fldCharType="separate"/>
        </w:r>
        <w:r>
          <w:rPr>
            <w:noProof/>
          </w:rPr>
          <w:t>Iŋgenak</w:t>
        </w:r>
        <w:r>
          <w:fldChar w:fldCharType="end"/>
        </w:r>
      </w:hyperlink>
      <w:r>
        <w:fldChar w:fldCharType="begin"/>
      </w:r>
      <w:r>
        <w:instrText xml:space="preserve"> SET RLeft_Guideword_L "" </w:instrText>
      </w:r>
      <w:r>
        <w:fldChar w:fldCharType="end"/>
      </w:r>
      <w:r>
        <w:fldChar w:fldCharType="begin"/>
      </w:r>
      <w:r>
        <w:instrText xml:space="preserve"> SET Right_Guideword_R "Iŋgenak" </w:instrText>
      </w:r>
      <w:r>
        <w:fldChar w:fldCharType="end"/>
      </w:r>
      <w:r>
        <w:fldChar w:fldCharType="begin"/>
      </w:r>
      <w:r>
        <w:instrText xml:space="preserve"> SET RRight_Guideword_R "" </w:instrText>
      </w:r>
      <w:r>
        <w:fldChar w:fldCharType="end"/>
      </w:r>
      <w:r w:rsidRPr="00822476">
        <w:rPr>
          <w:rFonts w:ascii="Charis SIL Compact" w:hAnsi="Charis SIL Compact"/>
          <w:sz w:val="22"/>
        </w:rPr>
        <w:t xml:space="preserve"> </w:t>
      </w:r>
      <w:r w:rsidRPr="00822476">
        <w:rPr>
          <w:rStyle w:val="lexemeformahs-x-toneaccententryletDatadicBody"/>
          <w:rFonts w:ascii="Charis SIL Compact" w:hAnsi="Charis SIL Compact" w:cs="Contour6 Contour6 SILDoulos"/>
          <w:sz w:val="22"/>
          <w:szCs w:val="28"/>
        </w:rPr>
        <w:t>[</w:t>
      </w:r>
      <w:hyperlink w:anchor="ge7180fdd-40d5-453d-b2d4-993bf6051126">
        <w:r w:rsidRPr="00822476">
          <w:rPr>
            <w:rStyle w:val="Hyperlink"/>
            <w:rFonts w:ascii="Charis SIL Compact" w:hAnsi="Charis SIL Compact" w:cs="Contour6 Contour6 SILDoulos"/>
            <w:sz w:val="22"/>
            <w:szCs w:val="28"/>
          </w:rPr>
          <w:t>īŋgénàk</w:t>
        </w:r>
      </w:hyperlink>
      <w:r w:rsidRPr="00822476">
        <w:rPr>
          <w:rStyle w:val="lexemeform2entryletDatadicBody"/>
          <w:rFonts w:ascii="Charis SIL Compact" w:hAnsi="Charis SIL Compact"/>
          <w:sz w:val="22"/>
        </w:rPr>
        <w:t xml:space="preserve">] </w:t>
      </w:r>
      <w:r w:rsidRPr="00822476">
        <w:rPr>
          <w:rStyle w:val="pluralahsentryletDatadicBody"/>
          <w:rFonts w:ascii="Charis SIL Compact" w:hAnsi="Charis SIL Compact" w:cs="Charis SIL"/>
          <w:bCs/>
          <w:sz w:val="22"/>
          <w:szCs w:val="28"/>
        </w:rPr>
        <w:t>pl. Agenak</w:t>
      </w:r>
      <w:r w:rsidRPr="00822476">
        <w:rPr>
          <w:rStyle w:val="plural2ahs-x-toneaccententryletDatadicBody"/>
          <w:rFonts w:ascii="Charis SIL Compact" w:hAnsi="Charis SIL Compact" w:cs="Contour6 Contour6 SILDoulos"/>
          <w:bCs/>
          <w:sz w:val="22"/>
          <w:szCs w:val="28"/>
        </w:rPr>
        <w:t xml:space="preserve"> [āgénàk</w:t>
      </w:r>
      <w:r w:rsidRPr="00822476">
        <w:rPr>
          <w:rStyle w:val="entryentryletDatadicBody"/>
          <w:rFonts w:ascii="Charis SIL Compact" w:hAnsi="Charis SIL Compact"/>
          <w:sz w:val="22"/>
        </w:rPr>
        <w:t xml:space="preserve">] </w:t>
      </w:r>
      <w:r w:rsidRPr="00822476">
        <w:rPr>
          <w:rStyle w:val="partofspeechenentryletDatadicBody"/>
          <w:rFonts w:ascii="Charis SIL Compact" w:hAnsi="Charis SIL Compact" w:cs="Charis SIL"/>
          <w:sz w:val="22"/>
          <w:szCs w:val="28"/>
          <w:lang w:eastAsia="en-GB"/>
        </w:rPr>
        <w:t>n</w:t>
      </w:r>
      <w:r w:rsidRPr="00822476">
        <w:rPr>
          <w:rStyle w:val="morphosyntaxanalysisentryletDatadicBody"/>
          <w:rFonts w:ascii="Charis SIL Compact" w:hAnsi="Charis SIL Compact"/>
          <w:sz w:val="22"/>
        </w:rPr>
        <w:t xml:space="preserve">. </w:t>
      </w:r>
      <w:r w:rsidRPr="00822476">
        <w:rPr>
          <w:rStyle w:val="definitionorglossenentryletDatadicBody"/>
          <w:rFonts w:ascii="Charis SIL Compact" w:hAnsi="Charis SIL Compact" w:cs="Charis SIL"/>
          <w:sz w:val="22"/>
          <w:szCs w:val="28"/>
          <w:lang w:eastAsia="en-GB"/>
        </w:rPr>
        <w:t>Fulani man</w:t>
      </w:r>
      <w:r w:rsidRPr="00822476">
        <w:rPr>
          <w:rFonts w:ascii="Charis SIL Compact" w:hAnsi="Charis SIL Compact"/>
          <w:sz w:val="22"/>
        </w:rPr>
        <w:t xml:space="preserve"> </w:t>
      </w:r>
      <w:r w:rsidRPr="00822476">
        <w:rPr>
          <w:rStyle w:val="grammarnoteentryletDatadicBody"/>
          <w:rFonts w:ascii="Times New Roman" w:hAnsi="Times New Roman" w:cs="Times New Roman"/>
          <w:sz w:val="22"/>
        </w:rPr>
        <w:t>►</w:t>
      </w:r>
      <w:r w:rsidRPr="00822476">
        <w:rPr>
          <w:rStyle w:val="grammarnote2enentryletDatadicBody"/>
          <w:rFonts w:ascii="Charis SIL Compact" w:hAnsi="Charis SIL Compact" w:cs="Charis SIL"/>
          <w:sz w:val="22"/>
          <w:szCs w:val="28"/>
          <w:lang w:eastAsia="en-GB"/>
        </w:rPr>
        <w:t>note irregular singular</w:t>
      </w:r>
      <w:r w:rsidRPr="00822476">
        <w:rPr>
          <w:rFonts w:ascii="Charis SIL Compact" w:hAnsi="Charis SIL Compact"/>
          <w:sz w:val="22"/>
        </w:rPr>
        <w:t xml:space="preserve"> </w:t>
      </w:r>
      <w:r w:rsidRPr="00822476">
        <w:rPr>
          <w:rStyle w:val="literalmeaningenentryletDatadicBody"/>
          <w:rFonts w:ascii="Charis SIL Compact" w:hAnsi="Charis SIL Compact" w:cs="Charis SIL"/>
          <w:sz w:val="22"/>
          <w:szCs w:val="28"/>
          <w:lang w:eastAsia="en-GB"/>
        </w:rPr>
        <w:t>lit. 'Hausa of cow</w:t>
      </w:r>
      <w:r w:rsidRPr="00822476">
        <w:rPr>
          <w:rStyle w:val="entryentryletDatadicBody"/>
          <w:rFonts w:ascii="Charis SIL Compact" w:hAnsi="Charis SIL Compact"/>
          <w:sz w:val="22"/>
        </w:rPr>
        <w:t xml:space="preserve">' </w:t>
      </w:r>
    </w:p>
    <w:p w:rsidR="00D528D4" w:rsidRPr="00822476" w:rsidRDefault="00D528D4" w:rsidP="00822476">
      <w:pPr>
        <w:pStyle w:val="entryletDatadicBody"/>
        <w:spacing w:line="260" w:lineRule="atLeast"/>
        <w:ind w:left="288" w:hanging="288"/>
        <w:rPr>
          <w:rFonts w:ascii="Charis SIL Compact" w:hAnsi="Charis SIL Compact"/>
          <w:sz w:val="22"/>
        </w:rPr>
      </w:pPr>
      <w:hyperlink w:anchor="gab03d1ab-6b04-4d93-ba61-0f9bb4f01deb">
        <w:r w:rsidRPr="00822476">
          <w:rPr>
            <w:rStyle w:val="Hyperlink"/>
            <w:rFonts w:ascii="Charis SIL Compact" w:hAnsi="Charis SIL Compact" w:cs="Charis SIL"/>
            <w:b/>
            <w:bCs/>
            <w:color w:val="000000"/>
            <w:sz w:val="22"/>
            <w:szCs w:val="28"/>
          </w:rPr>
          <w:t>iŋo</w:t>
        </w:r>
        <w:r>
          <w:fldChar w:fldCharType="begin"/>
        </w:r>
        <w:r>
          <w:instrText xml:space="preserve"> SET Left_Guideword_L "iŋo" </w:instrText>
        </w:r>
        <w:r>
          <w:fldChar w:fldCharType="separate"/>
        </w:r>
        <w:r>
          <w:rPr>
            <w:noProof/>
          </w:rPr>
          <w:t>iŋo</w:t>
        </w:r>
        <w:r>
          <w:fldChar w:fldCharType="end"/>
        </w:r>
      </w:hyperlink>
      <w:r>
        <w:fldChar w:fldCharType="begin"/>
      </w:r>
      <w:r>
        <w:instrText xml:space="preserve"> SET RLeft_Guideword_L "" </w:instrText>
      </w:r>
      <w:r>
        <w:fldChar w:fldCharType="end"/>
      </w:r>
      <w:r>
        <w:fldChar w:fldCharType="begin"/>
      </w:r>
      <w:r>
        <w:instrText xml:space="preserve"> SET Right_Guideword_R "iŋo" </w:instrText>
      </w:r>
      <w:r>
        <w:fldChar w:fldCharType="end"/>
      </w:r>
      <w:r>
        <w:fldChar w:fldCharType="begin"/>
      </w:r>
      <w:r>
        <w:instrText xml:space="preserve"> SET RRight_Guideword_R "" </w:instrText>
      </w:r>
      <w:r>
        <w:fldChar w:fldCharType="end"/>
      </w:r>
      <w:r w:rsidRPr="00822476">
        <w:rPr>
          <w:rFonts w:ascii="Charis SIL Compact" w:hAnsi="Charis SIL Compact"/>
          <w:sz w:val="22"/>
        </w:rPr>
        <w:t xml:space="preserve"> </w:t>
      </w:r>
      <w:r w:rsidRPr="00822476">
        <w:rPr>
          <w:rStyle w:val="lexemeformahs-x-toneaccententryletDatadicBody"/>
          <w:rFonts w:ascii="Charis SIL Compact" w:hAnsi="Charis SIL Compact" w:cs="Contour6 Contour6 SILDoulos"/>
          <w:sz w:val="22"/>
          <w:szCs w:val="28"/>
        </w:rPr>
        <w:t>[</w:t>
      </w:r>
      <w:hyperlink w:anchor="gab03d1ab-6b04-4d93-ba61-0f9bb4f01deb">
        <w:r w:rsidRPr="00822476">
          <w:rPr>
            <w:rStyle w:val="Hyperlink"/>
            <w:rFonts w:ascii="Charis SIL Compact" w:hAnsi="Charis SIL Compact" w:cs="Contour6 Contour6 SILDoulos"/>
            <w:sz w:val="22"/>
            <w:szCs w:val="28"/>
          </w:rPr>
          <w:t>íŋō</w:t>
        </w:r>
      </w:hyperlink>
      <w:r w:rsidRPr="00822476">
        <w:rPr>
          <w:rStyle w:val="lexemeform2entryletDatadicBody"/>
          <w:rFonts w:ascii="Charis SIL Compact" w:hAnsi="Charis SIL Compact"/>
          <w:sz w:val="22"/>
        </w:rPr>
        <w:t xml:space="preserve">] </w:t>
      </w:r>
      <w:r w:rsidRPr="00822476">
        <w:rPr>
          <w:rStyle w:val="partofspeechenentryletDatadicBody"/>
          <w:rFonts w:ascii="Charis SIL Compact" w:hAnsi="Charis SIL Compact" w:cs="Charis SIL"/>
          <w:sz w:val="22"/>
          <w:szCs w:val="28"/>
          <w:lang w:eastAsia="en-GB"/>
        </w:rPr>
        <w:t>pron</w:t>
      </w:r>
      <w:r w:rsidRPr="00822476">
        <w:rPr>
          <w:rStyle w:val="morphosyntaxanalysisentryletDatadicBody"/>
          <w:rFonts w:ascii="Charis SIL Compact" w:hAnsi="Charis SIL Compact"/>
          <w:sz w:val="22"/>
        </w:rPr>
        <w:t xml:space="preserve">. </w:t>
      </w:r>
      <w:r w:rsidRPr="00822476">
        <w:rPr>
          <w:rStyle w:val="definitionorglossenentryletDatadicBody"/>
          <w:rFonts w:ascii="Charis SIL Compact" w:hAnsi="Charis SIL Compact" w:cs="Charis SIL"/>
          <w:sz w:val="22"/>
          <w:szCs w:val="28"/>
          <w:lang w:eastAsia="en-GB"/>
        </w:rPr>
        <w:t>you sg.</w:t>
      </w:r>
      <w:r w:rsidRPr="00822476">
        <w:rPr>
          <w:rFonts w:ascii="Charis SIL Compact" w:hAnsi="Charis SIL Compact"/>
          <w:sz w:val="22"/>
        </w:rPr>
        <w:t xml:space="preserve"> </w:t>
      </w:r>
    </w:p>
    <w:p w:rsidR="00D528D4" w:rsidRPr="00822476" w:rsidRDefault="00D528D4" w:rsidP="00822476">
      <w:pPr>
        <w:pStyle w:val="entryletDatadicBody"/>
        <w:spacing w:line="260" w:lineRule="atLeast"/>
        <w:ind w:left="288" w:hanging="288"/>
        <w:rPr>
          <w:rFonts w:ascii="Charis SIL Compact" w:hAnsi="Charis SIL Compact"/>
          <w:sz w:val="22"/>
        </w:rPr>
      </w:pPr>
      <w:hyperlink w:anchor="g1738d62d-43bb-466c-b556-be375521f0c5">
        <w:r w:rsidRPr="00822476">
          <w:rPr>
            <w:rStyle w:val="Hyperlink"/>
            <w:rFonts w:ascii="Charis SIL Compact" w:hAnsi="Charis SIL Compact" w:cs="Charis SIL"/>
            <w:b/>
            <w:bCs/>
            <w:color w:val="000000"/>
            <w:sz w:val="22"/>
            <w:szCs w:val="28"/>
          </w:rPr>
          <w:t>irɔk</w:t>
        </w:r>
        <w:r w:rsidRPr="00822476">
          <w:rPr>
            <w:rFonts w:ascii="Charis SIL Compact" w:hAnsi="Charis SIL Compact"/>
            <w:sz w:val="22"/>
          </w:rPr>
          <w:fldChar w:fldCharType="begin"/>
        </w:r>
        <w:r w:rsidRPr="00822476">
          <w:rPr>
            <w:rFonts w:ascii="Charis SIL Compact" w:hAnsi="Charis SIL Compact"/>
            <w:sz w:val="22"/>
          </w:rPr>
          <w:instrText xml:space="preserve"> SET Left_Guideword_L "irɔk" </w:instrText>
        </w:r>
        <w:r w:rsidRPr="00822476">
          <w:rPr>
            <w:rFonts w:ascii="Charis SIL Compact" w:hAnsi="Charis SIL Compact"/>
            <w:sz w:val="22"/>
          </w:rPr>
          <w:fldChar w:fldCharType="separate"/>
        </w:r>
        <w:r w:rsidRPr="00822476">
          <w:rPr>
            <w:rFonts w:ascii="Charis SIL Compact" w:hAnsi="Charis SIL Compact"/>
            <w:noProof/>
            <w:sz w:val="22"/>
          </w:rPr>
          <w:t>irɔk</w:t>
        </w:r>
        <w:r w:rsidRPr="00822476">
          <w:rPr>
            <w:rFonts w:ascii="Charis SIL Compact" w:hAnsi="Charis SIL Compact"/>
            <w:sz w:val="22"/>
          </w:rPr>
          <w:fldChar w:fldCharType="end"/>
        </w:r>
      </w:hyperlink>
      <w:r w:rsidRPr="00822476">
        <w:rPr>
          <w:rFonts w:ascii="Charis SIL Compact" w:hAnsi="Charis SIL Compact"/>
          <w:sz w:val="22"/>
        </w:rPr>
        <w:fldChar w:fldCharType="begin"/>
      </w:r>
      <w:r w:rsidRPr="00822476">
        <w:rPr>
          <w:rFonts w:ascii="Charis SIL Compact" w:hAnsi="Charis SIL Compact"/>
          <w:sz w:val="22"/>
        </w:rPr>
        <w:instrText xml:space="preserve"> SET RLeft_Guideword_L "" </w:instrText>
      </w:r>
      <w:r w:rsidRPr="00822476">
        <w:rPr>
          <w:rFonts w:ascii="Charis SIL Compact" w:hAnsi="Charis SIL Compact"/>
          <w:sz w:val="22"/>
        </w:rPr>
        <w:fldChar w:fldCharType="end"/>
      </w:r>
      <w:r w:rsidRPr="00822476">
        <w:rPr>
          <w:rFonts w:ascii="Charis SIL Compact" w:hAnsi="Charis SIL Compact"/>
          <w:sz w:val="22"/>
        </w:rPr>
        <w:fldChar w:fldCharType="begin"/>
      </w:r>
      <w:r w:rsidRPr="00822476">
        <w:rPr>
          <w:rFonts w:ascii="Charis SIL Compact" w:hAnsi="Charis SIL Compact"/>
          <w:sz w:val="22"/>
        </w:rPr>
        <w:instrText xml:space="preserve"> SET Right_Guideword_R "irɔk" </w:instrText>
      </w:r>
      <w:r w:rsidRPr="00822476">
        <w:rPr>
          <w:rFonts w:ascii="Charis SIL Compact" w:hAnsi="Charis SIL Compact"/>
          <w:sz w:val="22"/>
        </w:rPr>
        <w:fldChar w:fldCharType="end"/>
      </w:r>
      <w:r w:rsidRPr="00822476">
        <w:rPr>
          <w:rFonts w:ascii="Charis SIL Compact" w:hAnsi="Charis SIL Compact"/>
          <w:sz w:val="22"/>
        </w:rPr>
        <w:fldChar w:fldCharType="begin"/>
      </w:r>
      <w:r w:rsidRPr="00822476">
        <w:rPr>
          <w:rFonts w:ascii="Charis SIL Compact" w:hAnsi="Charis SIL Compact"/>
          <w:sz w:val="22"/>
        </w:rPr>
        <w:instrText xml:space="preserve"> SET RRight_Guideword_R "" </w:instrText>
      </w:r>
      <w:r w:rsidRPr="00822476">
        <w:rPr>
          <w:rFonts w:ascii="Charis SIL Compact" w:hAnsi="Charis SIL Compact"/>
          <w:sz w:val="22"/>
        </w:rPr>
        <w:fldChar w:fldCharType="end"/>
      </w:r>
      <w:hyperlink w:anchor="g1738d62d-43bb-466c-b556-be375521f0c5">
        <w:r w:rsidRPr="00822476">
          <w:rPr>
            <w:rStyle w:val="Hyperlink"/>
            <w:rFonts w:ascii="Charis SIL Compact" w:hAnsi="Charis SIL Compact" w:cs="Charis SIL"/>
            <w:b/>
            <w:bCs/>
            <w:color w:val="000000"/>
            <w:position w:val="-3"/>
            <w:sz w:val="22"/>
            <w:szCs w:val="28"/>
            <w:lang w:val="en-US"/>
          </w:rPr>
          <w:t>1</w:t>
        </w:r>
      </w:hyperlink>
      <w:r w:rsidRPr="00822476">
        <w:rPr>
          <w:rFonts w:ascii="Charis SIL Compact" w:hAnsi="Charis SIL Compact"/>
          <w:sz w:val="22"/>
        </w:rPr>
        <w:t xml:space="preserve"> </w:t>
      </w:r>
      <w:r w:rsidRPr="00822476">
        <w:rPr>
          <w:rStyle w:val="lexemeformahs-x-toneaccententryletDatadicBody"/>
          <w:rFonts w:ascii="Charis SIL Compact" w:hAnsi="Charis SIL Compact" w:cs="Contour6 Contour6 SILDoulos"/>
          <w:sz w:val="22"/>
          <w:szCs w:val="28"/>
        </w:rPr>
        <w:t>[</w:t>
      </w:r>
      <w:hyperlink w:anchor="g1738d62d-43bb-466c-b556-be375521f0c5">
        <w:r w:rsidRPr="00822476">
          <w:rPr>
            <w:rStyle w:val="Hyperlink"/>
            <w:rFonts w:ascii="Charis SIL Compact" w:hAnsi="Charis SIL Compact" w:cs="Contour6 Contour6 SILDoulos"/>
            <w:sz w:val="22"/>
            <w:szCs w:val="28"/>
          </w:rPr>
          <w:t>ìrɔ̄k</w:t>
        </w:r>
      </w:hyperlink>
      <w:r w:rsidRPr="00822476">
        <w:rPr>
          <w:rStyle w:val="lexemeform2entryletDatadicBody"/>
          <w:rFonts w:ascii="Charis SIL Compact" w:hAnsi="Charis SIL Compact"/>
          <w:sz w:val="22"/>
        </w:rPr>
        <w:t xml:space="preserve">] </w:t>
      </w:r>
      <w:r w:rsidRPr="00822476">
        <w:rPr>
          <w:rStyle w:val="partofspeechenentryletDatadicBody"/>
          <w:rFonts w:ascii="Charis SIL Compact" w:hAnsi="Charis SIL Compact" w:cs="Charis SIL"/>
          <w:sz w:val="22"/>
          <w:szCs w:val="28"/>
          <w:lang w:eastAsia="en-GB"/>
        </w:rPr>
        <w:t>n</w:t>
      </w:r>
      <w:r w:rsidRPr="00822476">
        <w:rPr>
          <w:rStyle w:val="morphosyntaxanalysisentryletDatadicBody"/>
          <w:rFonts w:ascii="Charis SIL Compact" w:hAnsi="Charis SIL Compact"/>
          <w:sz w:val="22"/>
        </w:rPr>
        <w:t xml:space="preserve">. </w:t>
      </w:r>
      <w:r w:rsidRPr="00822476">
        <w:rPr>
          <w:rStyle w:val="definitionorglossenentryletDatadicBody"/>
          <w:rFonts w:ascii="Charis SIL Compact" w:hAnsi="Charis SIL Compact" w:cs="Charis SIL"/>
          <w:sz w:val="22"/>
          <w:szCs w:val="28"/>
          <w:lang w:eastAsia="en-GB"/>
        </w:rPr>
        <w:t>gravel</w:t>
      </w:r>
      <w:r w:rsidRPr="00822476">
        <w:rPr>
          <w:rFonts w:ascii="Charis SIL Compact" w:hAnsi="Charis SIL Compact"/>
          <w:sz w:val="22"/>
        </w:rPr>
        <w:t xml:space="preserve"> </w:t>
      </w:r>
      <w:r w:rsidRPr="00822476">
        <w:rPr>
          <w:rStyle w:val="encyclopedicinfoenentryletDatadicBody"/>
          <w:rFonts w:ascii="Charis SIL Compact" w:hAnsi="Charis SIL Compact" w:cs="Charis SIL"/>
          <w:sz w:val="22"/>
          <w:szCs w:val="28"/>
          <w:lang w:eastAsia="en-GB"/>
        </w:rPr>
        <w:t>used for flooring</w:t>
      </w:r>
      <w:r w:rsidRPr="00822476">
        <w:rPr>
          <w:rFonts w:ascii="Charis SIL Compact" w:hAnsi="Charis SIL Compact"/>
          <w:sz w:val="22"/>
        </w:rPr>
        <w:t xml:space="preserve"> </w:t>
      </w:r>
    </w:p>
    <w:p w:rsidR="00D528D4" w:rsidRPr="00822476" w:rsidRDefault="00D528D4" w:rsidP="00822476">
      <w:pPr>
        <w:pStyle w:val="entryletDatadicBody"/>
        <w:spacing w:line="260" w:lineRule="atLeast"/>
        <w:ind w:left="288" w:hanging="288"/>
        <w:rPr>
          <w:rFonts w:ascii="Charis SIL Compact" w:hAnsi="Charis SIL Compact"/>
          <w:sz w:val="22"/>
        </w:rPr>
      </w:pPr>
      <w:hyperlink w:anchor="g6c232739-cf28-4749-97ec-d30877c1eb19">
        <w:r w:rsidRPr="00822476">
          <w:rPr>
            <w:rStyle w:val="Hyperlink"/>
            <w:rFonts w:ascii="Charis SIL Compact" w:hAnsi="Charis SIL Compact" w:cs="Charis SIL"/>
            <w:b/>
            <w:bCs/>
            <w:color w:val="000000"/>
            <w:sz w:val="22"/>
            <w:szCs w:val="28"/>
          </w:rPr>
          <w:t>irɔk</w:t>
        </w:r>
        <w:r w:rsidRPr="00822476">
          <w:rPr>
            <w:rFonts w:ascii="Charis SIL Compact" w:hAnsi="Charis SIL Compact"/>
            <w:sz w:val="22"/>
          </w:rPr>
          <w:fldChar w:fldCharType="begin"/>
        </w:r>
        <w:r w:rsidRPr="00822476">
          <w:rPr>
            <w:rFonts w:ascii="Charis SIL Compact" w:hAnsi="Charis SIL Compact"/>
            <w:sz w:val="22"/>
          </w:rPr>
          <w:instrText xml:space="preserve"> SET Left_Guideword_L "irɔk" </w:instrText>
        </w:r>
        <w:r w:rsidRPr="00822476">
          <w:rPr>
            <w:rFonts w:ascii="Charis SIL Compact" w:hAnsi="Charis SIL Compact"/>
            <w:sz w:val="22"/>
          </w:rPr>
          <w:fldChar w:fldCharType="separate"/>
        </w:r>
        <w:r w:rsidRPr="00822476">
          <w:rPr>
            <w:rFonts w:ascii="Charis SIL Compact" w:hAnsi="Charis SIL Compact"/>
            <w:noProof/>
            <w:sz w:val="22"/>
          </w:rPr>
          <w:t>irɔk</w:t>
        </w:r>
        <w:r w:rsidRPr="00822476">
          <w:rPr>
            <w:rFonts w:ascii="Charis SIL Compact" w:hAnsi="Charis SIL Compact"/>
            <w:sz w:val="22"/>
          </w:rPr>
          <w:fldChar w:fldCharType="end"/>
        </w:r>
      </w:hyperlink>
      <w:r w:rsidRPr="00822476">
        <w:rPr>
          <w:rFonts w:ascii="Charis SIL Compact" w:hAnsi="Charis SIL Compact"/>
          <w:sz w:val="22"/>
        </w:rPr>
        <w:fldChar w:fldCharType="begin"/>
      </w:r>
      <w:r w:rsidRPr="00822476">
        <w:rPr>
          <w:rFonts w:ascii="Charis SIL Compact" w:hAnsi="Charis SIL Compact"/>
          <w:sz w:val="22"/>
        </w:rPr>
        <w:instrText xml:space="preserve"> SET RLeft_Guideword_L "" </w:instrText>
      </w:r>
      <w:r w:rsidRPr="00822476">
        <w:rPr>
          <w:rFonts w:ascii="Charis SIL Compact" w:hAnsi="Charis SIL Compact"/>
          <w:sz w:val="22"/>
        </w:rPr>
        <w:fldChar w:fldCharType="end"/>
      </w:r>
      <w:r w:rsidRPr="00822476">
        <w:rPr>
          <w:rFonts w:ascii="Charis SIL Compact" w:hAnsi="Charis SIL Compact"/>
          <w:sz w:val="22"/>
        </w:rPr>
        <w:fldChar w:fldCharType="begin"/>
      </w:r>
      <w:r w:rsidRPr="00822476">
        <w:rPr>
          <w:rFonts w:ascii="Charis SIL Compact" w:hAnsi="Charis SIL Compact"/>
          <w:sz w:val="22"/>
        </w:rPr>
        <w:instrText xml:space="preserve"> SET Right_Guideword_R "irɔk" </w:instrText>
      </w:r>
      <w:r w:rsidRPr="00822476">
        <w:rPr>
          <w:rFonts w:ascii="Charis SIL Compact" w:hAnsi="Charis SIL Compact"/>
          <w:sz w:val="22"/>
        </w:rPr>
        <w:fldChar w:fldCharType="end"/>
      </w:r>
      <w:r w:rsidRPr="00822476">
        <w:rPr>
          <w:rFonts w:ascii="Charis SIL Compact" w:hAnsi="Charis SIL Compact"/>
          <w:sz w:val="22"/>
        </w:rPr>
        <w:fldChar w:fldCharType="begin"/>
      </w:r>
      <w:r w:rsidRPr="00822476">
        <w:rPr>
          <w:rFonts w:ascii="Charis SIL Compact" w:hAnsi="Charis SIL Compact"/>
          <w:sz w:val="22"/>
        </w:rPr>
        <w:instrText xml:space="preserve"> SET RRight_Guideword_R "" </w:instrText>
      </w:r>
      <w:r w:rsidRPr="00822476">
        <w:rPr>
          <w:rFonts w:ascii="Charis SIL Compact" w:hAnsi="Charis SIL Compact"/>
          <w:sz w:val="22"/>
        </w:rPr>
        <w:fldChar w:fldCharType="end"/>
      </w:r>
      <w:hyperlink w:anchor="g6c232739-cf28-4749-97ec-d30877c1eb19">
        <w:r w:rsidRPr="00822476">
          <w:rPr>
            <w:rStyle w:val="Hyperlink"/>
            <w:rFonts w:ascii="Charis SIL Compact" w:hAnsi="Charis SIL Compact" w:cs="Charis SIL"/>
            <w:b/>
            <w:bCs/>
            <w:color w:val="000000"/>
            <w:position w:val="-3"/>
            <w:sz w:val="22"/>
            <w:szCs w:val="28"/>
            <w:lang w:val="en-US"/>
          </w:rPr>
          <w:t>2</w:t>
        </w:r>
      </w:hyperlink>
      <w:r w:rsidRPr="00822476">
        <w:rPr>
          <w:rFonts w:ascii="Charis SIL Compact" w:hAnsi="Charis SIL Compact"/>
          <w:sz w:val="22"/>
        </w:rPr>
        <w:t xml:space="preserve"> </w:t>
      </w:r>
      <w:r w:rsidRPr="00822476">
        <w:rPr>
          <w:rStyle w:val="lexemeformahs-x-toneaccententryletDatadicBody"/>
          <w:rFonts w:ascii="Charis SIL Compact" w:hAnsi="Charis SIL Compact" w:cs="Contour6 Contour6 SILDoulos"/>
          <w:sz w:val="22"/>
          <w:szCs w:val="28"/>
        </w:rPr>
        <w:t>[</w:t>
      </w:r>
      <w:hyperlink w:anchor="g6c232739-cf28-4749-97ec-d30877c1eb19">
        <w:r w:rsidRPr="00822476">
          <w:rPr>
            <w:rStyle w:val="Hyperlink"/>
            <w:rFonts w:ascii="Charis SIL Compact" w:hAnsi="Charis SIL Compact" w:cs="Contour6 Contour6 SILDoulos"/>
            <w:sz w:val="22"/>
            <w:szCs w:val="28"/>
          </w:rPr>
          <w:t>ìrɔ̀k</w:t>
        </w:r>
      </w:hyperlink>
      <w:r w:rsidRPr="00822476">
        <w:rPr>
          <w:rStyle w:val="lexemeform2entryletDatadicBody"/>
          <w:rFonts w:ascii="Charis SIL Compact" w:hAnsi="Charis SIL Compact"/>
          <w:sz w:val="22"/>
        </w:rPr>
        <w:t xml:space="preserve">] </w:t>
      </w:r>
      <w:r w:rsidRPr="00822476">
        <w:rPr>
          <w:rStyle w:val="pluralahsentryletDatadicBody"/>
          <w:rFonts w:ascii="Charis SIL Compact" w:hAnsi="Charis SIL Compact" w:cs="Charis SIL"/>
          <w:bCs/>
          <w:sz w:val="22"/>
          <w:szCs w:val="28"/>
        </w:rPr>
        <w:t>pl. írɔk</w:t>
      </w:r>
      <w:r w:rsidRPr="00822476">
        <w:rPr>
          <w:rStyle w:val="plural2ahs-x-toneaccententryletDatadicBody"/>
          <w:rFonts w:ascii="Charis SIL Compact" w:hAnsi="Charis SIL Compact" w:cs="Contour6 Contour6 SILDoulos"/>
          <w:bCs/>
          <w:sz w:val="22"/>
          <w:szCs w:val="28"/>
        </w:rPr>
        <w:t xml:space="preserve"> [īrɔ̀k</w:t>
      </w:r>
      <w:r w:rsidRPr="00822476">
        <w:rPr>
          <w:rStyle w:val="entryentryletDatadicBody"/>
          <w:rFonts w:ascii="Charis SIL Compact" w:hAnsi="Charis SIL Compact"/>
          <w:sz w:val="22"/>
        </w:rPr>
        <w:t xml:space="preserve">] </w:t>
      </w:r>
      <w:r w:rsidRPr="00822476">
        <w:rPr>
          <w:rStyle w:val="partofspeechenentryletDatadicBody"/>
          <w:rFonts w:ascii="Charis SIL Compact" w:hAnsi="Charis SIL Compact" w:cs="Charis SIL"/>
          <w:sz w:val="22"/>
          <w:szCs w:val="28"/>
          <w:lang w:eastAsia="en-GB"/>
        </w:rPr>
        <w:t>n</w:t>
      </w:r>
      <w:r w:rsidRPr="00822476">
        <w:rPr>
          <w:rStyle w:val="morphosyntaxanalysisentryletDatadicBody"/>
          <w:rFonts w:ascii="Charis SIL Compact" w:hAnsi="Charis SIL Compact"/>
          <w:sz w:val="22"/>
        </w:rPr>
        <w:t xml:space="preserve">. </w:t>
      </w:r>
      <w:r w:rsidRPr="00822476">
        <w:rPr>
          <w:rStyle w:val="definitionorglossenentryletDatadicBody"/>
          <w:rFonts w:ascii="Charis SIL Compact" w:hAnsi="Charis SIL Compact" w:cs="Charis SIL"/>
          <w:sz w:val="22"/>
          <w:szCs w:val="28"/>
          <w:lang w:eastAsia="en-GB"/>
        </w:rPr>
        <w:t>throat</w:t>
      </w:r>
      <w:r w:rsidRPr="00822476">
        <w:rPr>
          <w:rFonts w:ascii="Charis SIL Compact" w:hAnsi="Charis SIL Compact"/>
          <w:sz w:val="22"/>
        </w:rPr>
        <w:t xml:space="preserve"> </w:t>
      </w:r>
    </w:p>
    <w:p w:rsidR="00D528D4" w:rsidRPr="00822476" w:rsidRDefault="00D528D4" w:rsidP="00822476">
      <w:pPr>
        <w:pStyle w:val="entryletDatadicBody"/>
        <w:spacing w:line="260" w:lineRule="atLeast"/>
        <w:ind w:left="288" w:hanging="288"/>
        <w:rPr>
          <w:rFonts w:ascii="Charis SIL Compact" w:hAnsi="Charis SIL Compact"/>
          <w:sz w:val="22"/>
        </w:rPr>
      </w:pPr>
      <w:hyperlink w:anchor="gef7ac2d9-1c07-40cd-809d-5d35f755bc44">
        <w:r w:rsidRPr="00822476">
          <w:rPr>
            <w:rStyle w:val="Hyperlink"/>
            <w:rFonts w:ascii="Charis SIL Compact" w:hAnsi="Charis SIL Compact" w:cs="Charis SIL"/>
            <w:b/>
            <w:bCs/>
            <w:color w:val="000000"/>
            <w:sz w:val="22"/>
            <w:szCs w:val="28"/>
          </w:rPr>
          <w:t>irek</w:t>
        </w:r>
        <w:r>
          <w:fldChar w:fldCharType="begin"/>
        </w:r>
        <w:r>
          <w:instrText xml:space="preserve"> SET Left_Guideword_L "irek" </w:instrText>
        </w:r>
        <w:r>
          <w:fldChar w:fldCharType="separate"/>
        </w:r>
        <w:r>
          <w:rPr>
            <w:noProof/>
          </w:rPr>
          <w:t>irek</w:t>
        </w:r>
        <w:r>
          <w:fldChar w:fldCharType="end"/>
        </w:r>
      </w:hyperlink>
      <w:r>
        <w:fldChar w:fldCharType="begin"/>
      </w:r>
      <w:r>
        <w:instrText xml:space="preserve"> SET RLeft_Guideword_L "" </w:instrText>
      </w:r>
      <w:r>
        <w:fldChar w:fldCharType="end"/>
      </w:r>
      <w:r>
        <w:fldChar w:fldCharType="begin"/>
      </w:r>
      <w:r>
        <w:instrText xml:space="preserve"> SET Right_Guideword_R "irek" </w:instrText>
      </w:r>
      <w:r>
        <w:fldChar w:fldCharType="end"/>
      </w:r>
      <w:r>
        <w:fldChar w:fldCharType="begin"/>
      </w:r>
      <w:r>
        <w:instrText xml:space="preserve"> SET RRight_Guideword_R "" </w:instrText>
      </w:r>
      <w:r>
        <w:fldChar w:fldCharType="end"/>
      </w:r>
      <w:r w:rsidRPr="00822476">
        <w:rPr>
          <w:rFonts w:ascii="Charis SIL Compact" w:hAnsi="Charis SIL Compact"/>
          <w:sz w:val="22"/>
        </w:rPr>
        <w:t xml:space="preserve"> </w:t>
      </w:r>
      <w:r w:rsidRPr="00822476">
        <w:rPr>
          <w:rStyle w:val="lexemeformahs-x-toneaccententryletDatadicBody"/>
          <w:rFonts w:ascii="Charis SIL Compact" w:hAnsi="Charis SIL Compact" w:cs="Contour6 Contour6 SILDoulos"/>
          <w:sz w:val="22"/>
          <w:szCs w:val="28"/>
        </w:rPr>
        <w:t>[</w:t>
      </w:r>
      <w:hyperlink w:anchor="gef7ac2d9-1c07-40cd-809d-5d35f755bc44">
        <w:r w:rsidRPr="00822476">
          <w:rPr>
            <w:rStyle w:val="Hyperlink"/>
            <w:rFonts w:ascii="Charis SIL Compact" w:hAnsi="Charis SIL Compact" w:cs="Contour6 Contour6 SILDoulos"/>
            <w:sz w:val="22"/>
            <w:szCs w:val="28"/>
          </w:rPr>
          <w:t>ìrêk</w:t>
        </w:r>
      </w:hyperlink>
      <w:r w:rsidRPr="00822476">
        <w:rPr>
          <w:rStyle w:val="lexemeform2entryletDatadicBody"/>
          <w:rFonts w:ascii="Charis SIL Compact" w:hAnsi="Charis SIL Compact"/>
          <w:sz w:val="22"/>
        </w:rPr>
        <w:t xml:space="preserve">] </w:t>
      </w:r>
      <w:r w:rsidRPr="00822476">
        <w:rPr>
          <w:rStyle w:val="pluralahsentryletDatadicBody"/>
          <w:rFonts w:ascii="Charis SIL Compact" w:hAnsi="Charis SIL Compact" w:cs="Charis SIL"/>
          <w:bCs/>
          <w:sz w:val="22"/>
          <w:szCs w:val="28"/>
        </w:rPr>
        <w:t>pl. írek</w:t>
      </w:r>
      <w:r w:rsidRPr="00822476">
        <w:rPr>
          <w:rStyle w:val="plural2ahs-x-toneaccententryletDatadicBody"/>
          <w:rFonts w:ascii="Charis SIL Compact" w:hAnsi="Charis SIL Compact" w:cs="Contour6 Contour6 SILDoulos"/>
          <w:bCs/>
          <w:sz w:val="22"/>
          <w:szCs w:val="28"/>
        </w:rPr>
        <w:t xml:space="preserve"> [īrêk</w:t>
      </w:r>
      <w:r w:rsidRPr="00822476">
        <w:rPr>
          <w:rStyle w:val="entryentryletDatadicBody"/>
          <w:rFonts w:ascii="Charis SIL Compact" w:hAnsi="Charis SIL Compact"/>
          <w:sz w:val="22"/>
        </w:rPr>
        <w:t xml:space="preserve">] </w:t>
      </w:r>
      <w:r w:rsidRPr="00822476">
        <w:rPr>
          <w:rStyle w:val="partofspeechenentryletDatadicBody"/>
          <w:rFonts w:ascii="Charis SIL Compact" w:hAnsi="Charis SIL Compact" w:cs="Charis SIL"/>
          <w:sz w:val="22"/>
          <w:szCs w:val="28"/>
          <w:lang w:eastAsia="en-GB"/>
        </w:rPr>
        <w:t>n</w:t>
      </w:r>
      <w:r w:rsidRPr="00822476">
        <w:rPr>
          <w:rStyle w:val="morphosyntaxanalysisentryletDatadicBody"/>
          <w:rFonts w:ascii="Charis SIL Compact" w:hAnsi="Charis SIL Compact"/>
          <w:sz w:val="22"/>
        </w:rPr>
        <w:t xml:space="preserve">. </w:t>
      </w:r>
      <w:r w:rsidRPr="00822476">
        <w:rPr>
          <w:rStyle w:val="definitionorglossenentryletDatadicBody"/>
          <w:rFonts w:ascii="Charis SIL Compact" w:hAnsi="Charis SIL Compact" w:cs="Charis SIL"/>
          <w:sz w:val="22"/>
          <w:szCs w:val="28"/>
          <w:lang w:eastAsia="en-GB"/>
        </w:rPr>
        <w:t>oil palm tree and fruit</w:t>
      </w:r>
      <w:r w:rsidRPr="00822476">
        <w:rPr>
          <w:rFonts w:ascii="Charis SIL Compact" w:hAnsi="Charis SIL Compact"/>
          <w:sz w:val="22"/>
        </w:rPr>
        <w:t xml:space="preserve"> </w:t>
      </w:r>
      <w:r w:rsidRPr="00822476">
        <w:rPr>
          <w:rStyle w:val="scientificnameentryletDatadicBody"/>
          <w:rFonts w:ascii="Charis SIL Compact" w:hAnsi="Charis SIL Compact"/>
          <w:sz w:val="22"/>
          <w:szCs w:val="28"/>
        </w:rPr>
        <w:t xml:space="preserve">Sc. </w:t>
      </w:r>
      <w:r w:rsidRPr="00822476">
        <w:rPr>
          <w:rStyle w:val="scientificname2enentryletDatadicBody"/>
          <w:rFonts w:ascii="Charis SIL Compact" w:hAnsi="Charis SIL Compact" w:cs="Charis SIL"/>
          <w:sz w:val="22"/>
          <w:szCs w:val="28"/>
          <w:lang w:eastAsia="en-GB"/>
        </w:rPr>
        <w:t>Elaeis guineensis</w:t>
      </w:r>
      <w:r w:rsidRPr="00822476">
        <w:rPr>
          <w:rFonts w:ascii="Charis SIL Compact" w:hAnsi="Charis SIL Compact"/>
          <w:sz w:val="22"/>
        </w:rPr>
        <w:t xml:space="preserve"> </w:t>
      </w:r>
    </w:p>
    <w:p w:rsidR="00D528D4" w:rsidRPr="00822476" w:rsidRDefault="00D528D4" w:rsidP="00822476">
      <w:pPr>
        <w:pStyle w:val="entryletDatadicBody"/>
        <w:spacing w:line="260" w:lineRule="atLeast"/>
        <w:ind w:left="288" w:hanging="288"/>
        <w:rPr>
          <w:rFonts w:ascii="Charis SIL Compact" w:hAnsi="Charis SIL Compact"/>
          <w:sz w:val="22"/>
        </w:rPr>
      </w:pPr>
      <w:hyperlink w:anchor="g33b59e8f-16f3-47c8-9436-068255815fea">
        <w:r w:rsidRPr="00822476">
          <w:rPr>
            <w:rStyle w:val="Hyperlink"/>
            <w:rFonts w:ascii="Charis SIL Compact" w:hAnsi="Charis SIL Compact" w:cs="Charis SIL"/>
            <w:b/>
            <w:bCs/>
            <w:color w:val="000000"/>
            <w:sz w:val="22"/>
            <w:szCs w:val="28"/>
          </w:rPr>
          <w:t>irɛ</w:t>
        </w:r>
        <w:r>
          <w:fldChar w:fldCharType="begin"/>
        </w:r>
        <w:r>
          <w:instrText xml:space="preserve"> SET Left_Guideword_L "irɛ" </w:instrText>
        </w:r>
        <w:r>
          <w:fldChar w:fldCharType="separate"/>
        </w:r>
        <w:r>
          <w:rPr>
            <w:noProof/>
          </w:rPr>
          <w:t>irɛ</w:t>
        </w:r>
        <w:r>
          <w:fldChar w:fldCharType="end"/>
        </w:r>
      </w:hyperlink>
      <w:r>
        <w:fldChar w:fldCharType="begin"/>
      </w:r>
      <w:r>
        <w:instrText xml:space="preserve"> SET RLeft_Guideword_L "" </w:instrText>
      </w:r>
      <w:r>
        <w:fldChar w:fldCharType="end"/>
      </w:r>
      <w:r>
        <w:fldChar w:fldCharType="begin"/>
      </w:r>
      <w:r>
        <w:instrText xml:space="preserve"> SET Right_Guideword_R "irɛ" </w:instrText>
      </w:r>
      <w:r>
        <w:fldChar w:fldCharType="end"/>
      </w:r>
      <w:r>
        <w:fldChar w:fldCharType="begin"/>
      </w:r>
      <w:r>
        <w:instrText xml:space="preserve"> SET RRight_Guideword_R "" </w:instrText>
      </w:r>
      <w:r>
        <w:fldChar w:fldCharType="end"/>
      </w:r>
      <w:r w:rsidRPr="00822476">
        <w:rPr>
          <w:rFonts w:ascii="Charis SIL Compact" w:hAnsi="Charis SIL Compact"/>
          <w:sz w:val="22"/>
        </w:rPr>
        <w:t xml:space="preserve"> </w:t>
      </w:r>
      <w:r w:rsidRPr="00822476">
        <w:rPr>
          <w:rStyle w:val="lexemeformahs-x-toneaccententryletDatadicBody"/>
          <w:rFonts w:ascii="Charis SIL Compact" w:hAnsi="Charis SIL Compact" w:cs="Contour6 Contour6 SILDoulos"/>
          <w:sz w:val="22"/>
          <w:szCs w:val="28"/>
        </w:rPr>
        <w:t>[</w:t>
      </w:r>
      <w:hyperlink w:anchor="g33b59e8f-16f3-47c8-9436-068255815fea">
        <w:r w:rsidRPr="00822476">
          <w:rPr>
            <w:rStyle w:val="Hyperlink"/>
            <w:rFonts w:ascii="Charis SIL Compact" w:hAnsi="Charis SIL Compact" w:cs="Contour6 Contour6 SILDoulos"/>
            <w:sz w:val="22"/>
            <w:szCs w:val="28"/>
          </w:rPr>
          <w:t>ìrɛ́</w:t>
        </w:r>
      </w:hyperlink>
      <w:r w:rsidRPr="00822476">
        <w:rPr>
          <w:rStyle w:val="lexemeform2entryletDatadicBody"/>
          <w:rFonts w:ascii="Charis SIL Compact" w:hAnsi="Charis SIL Compact"/>
          <w:sz w:val="22"/>
        </w:rPr>
        <w:t xml:space="preserve">] </w:t>
      </w:r>
      <w:r w:rsidRPr="00822476">
        <w:rPr>
          <w:rStyle w:val="partofspeechenentryletDatadicBody"/>
          <w:rFonts w:ascii="Charis SIL Compact" w:hAnsi="Charis SIL Compact" w:cs="Charis SIL"/>
          <w:sz w:val="22"/>
          <w:szCs w:val="28"/>
          <w:lang w:eastAsia="en-GB"/>
        </w:rPr>
        <w:t>n</w:t>
      </w:r>
      <w:r w:rsidRPr="00822476">
        <w:rPr>
          <w:rStyle w:val="morphosyntaxanalysisentryletDatadicBody"/>
          <w:rFonts w:ascii="Charis SIL Compact" w:hAnsi="Charis SIL Compact"/>
          <w:sz w:val="22"/>
        </w:rPr>
        <w:t xml:space="preserve">. </w:t>
      </w:r>
      <w:r w:rsidRPr="00822476">
        <w:rPr>
          <w:rStyle w:val="definitionorglossenentryletDatadicBody"/>
          <w:rFonts w:ascii="Charis SIL Compact" w:hAnsi="Charis SIL Compact" w:cs="Charis SIL"/>
          <w:sz w:val="22"/>
          <w:szCs w:val="28"/>
          <w:lang w:eastAsia="en-GB"/>
        </w:rPr>
        <w:t>numerous; plentiful; abundance</w:t>
      </w:r>
      <w:r w:rsidRPr="00822476">
        <w:rPr>
          <w:rFonts w:ascii="Charis SIL Compact" w:hAnsi="Charis SIL Compact"/>
          <w:sz w:val="22"/>
        </w:rPr>
        <w:t xml:space="preserve"> </w:t>
      </w:r>
    </w:p>
    <w:p w:rsidR="00D528D4" w:rsidRPr="00822476" w:rsidRDefault="00D528D4" w:rsidP="00822476">
      <w:pPr>
        <w:pStyle w:val="entryletDatadicBody"/>
        <w:spacing w:line="260" w:lineRule="atLeast"/>
        <w:ind w:left="288" w:hanging="288"/>
        <w:rPr>
          <w:rFonts w:ascii="Charis SIL Compact" w:hAnsi="Charis SIL Compact"/>
          <w:sz w:val="22"/>
        </w:rPr>
      </w:pPr>
      <w:hyperlink w:anchor="gc1ee95dc-583c-4439-b84f-f861c392d039">
        <w:r w:rsidRPr="00822476">
          <w:rPr>
            <w:rStyle w:val="Hyperlink"/>
            <w:rFonts w:ascii="Charis SIL Compact" w:hAnsi="Charis SIL Compact" w:cs="Charis SIL"/>
            <w:b/>
            <w:bCs/>
            <w:color w:val="000000"/>
            <w:sz w:val="22"/>
            <w:szCs w:val="28"/>
          </w:rPr>
          <w:t>irii</w:t>
        </w:r>
        <w:r>
          <w:fldChar w:fldCharType="begin"/>
        </w:r>
        <w:r>
          <w:instrText xml:space="preserve"> SET Left_Guideword_L "irii" </w:instrText>
        </w:r>
        <w:r>
          <w:fldChar w:fldCharType="separate"/>
        </w:r>
        <w:r>
          <w:rPr>
            <w:noProof/>
          </w:rPr>
          <w:t>irii</w:t>
        </w:r>
        <w:r>
          <w:fldChar w:fldCharType="end"/>
        </w:r>
      </w:hyperlink>
      <w:r>
        <w:fldChar w:fldCharType="begin"/>
      </w:r>
      <w:r>
        <w:instrText xml:space="preserve"> SET RLeft_Guideword_L "" </w:instrText>
      </w:r>
      <w:r>
        <w:fldChar w:fldCharType="end"/>
      </w:r>
      <w:r>
        <w:fldChar w:fldCharType="begin"/>
      </w:r>
      <w:r>
        <w:instrText xml:space="preserve"> SET Right_Guideword_R "irii" </w:instrText>
      </w:r>
      <w:r>
        <w:fldChar w:fldCharType="end"/>
      </w:r>
      <w:r>
        <w:fldChar w:fldCharType="begin"/>
      </w:r>
      <w:r>
        <w:instrText xml:space="preserve"> SET RRight_Guideword_R "" </w:instrText>
      </w:r>
      <w:r>
        <w:fldChar w:fldCharType="end"/>
      </w:r>
      <w:r w:rsidRPr="00822476">
        <w:rPr>
          <w:rFonts w:ascii="Charis SIL Compact" w:hAnsi="Charis SIL Compact"/>
          <w:sz w:val="22"/>
        </w:rPr>
        <w:t xml:space="preserve"> </w:t>
      </w:r>
      <w:r w:rsidRPr="00822476">
        <w:rPr>
          <w:rStyle w:val="lexemeformahs-x-toneaccententryletDatadicBody"/>
          <w:rFonts w:ascii="Charis SIL Compact" w:hAnsi="Charis SIL Compact" w:cs="Contour6 Contour6 SILDoulos"/>
          <w:sz w:val="22"/>
          <w:szCs w:val="28"/>
        </w:rPr>
        <w:t>[</w:t>
      </w:r>
      <w:hyperlink w:anchor="gc1ee95dc-583c-4439-b84f-f861c392d039">
        <w:r w:rsidRPr="00822476">
          <w:rPr>
            <w:rStyle w:val="Hyperlink"/>
            <w:rFonts w:ascii="Charis SIL Compact" w:hAnsi="Charis SIL Compact" w:cs="Contour6 Contour6 SILDoulos"/>
            <w:sz w:val="22"/>
            <w:szCs w:val="28"/>
          </w:rPr>
          <w:t>ìríi</w:t>
        </w:r>
      </w:hyperlink>
      <w:r w:rsidRPr="00822476">
        <w:rPr>
          <w:rStyle w:val="lexemeform2entryletDatadicBody"/>
          <w:rFonts w:ascii="Charis SIL Compact" w:hAnsi="Charis SIL Compact"/>
          <w:sz w:val="22"/>
        </w:rPr>
        <w:t xml:space="preserve">] </w:t>
      </w:r>
      <w:r w:rsidRPr="00822476">
        <w:rPr>
          <w:rStyle w:val="partofspeechenentryletDatadicBody"/>
          <w:rFonts w:ascii="Charis SIL Compact" w:hAnsi="Charis SIL Compact" w:cs="Charis SIL"/>
          <w:sz w:val="22"/>
          <w:szCs w:val="28"/>
          <w:lang w:eastAsia="en-GB"/>
        </w:rPr>
        <w:t>n</w:t>
      </w:r>
      <w:r w:rsidRPr="00822476">
        <w:rPr>
          <w:rStyle w:val="morphosyntaxanalysisentryletDatadicBody"/>
          <w:rFonts w:ascii="Charis SIL Compact" w:hAnsi="Charis SIL Compact"/>
          <w:sz w:val="22"/>
        </w:rPr>
        <w:t xml:space="preserve">. </w:t>
      </w:r>
      <w:r w:rsidRPr="00822476">
        <w:rPr>
          <w:rStyle w:val="definitionorglossenentryletDatadicBody"/>
          <w:rFonts w:ascii="Charis SIL Compact" w:hAnsi="Charis SIL Compact" w:cs="Charis SIL"/>
          <w:sz w:val="22"/>
          <w:szCs w:val="28"/>
          <w:lang w:eastAsia="en-GB"/>
        </w:rPr>
        <w:t>greed</w:t>
      </w:r>
      <w:r w:rsidRPr="00822476">
        <w:rPr>
          <w:rFonts w:ascii="Charis SIL Compact" w:hAnsi="Charis SIL Compact"/>
          <w:sz w:val="22"/>
        </w:rPr>
        <w:t xml:space="preserve"> </w:t>
      </w:r>
    </w:p>
    <w:p w:rsidR="00D528D4" w:rsidRPr="00822476" w:rsidRDefault="00D528D4" w:rsidP="00822476">
      <w:pPr>
        <w:pStyle w:val="entryletDatadicBody"/>
        <w:spacing w:line="260" w:lineRule="atLeast"/>
        <w:ind w:left="288" w:hanging="288"/>
        <w:rPr>
          <w:rFonts w:ascii="Charis SIL Compact" w:hAnsi="Charis SIL Compact"/>
          <w:sz w:val="22"/>
        </w:rPr>
      </w:pPr>
      <w:hyperlink w:anchor="g98dcaefb-313d-4a41-a453-4cac9df3c049">
        <w:r w:rsidRPr="00822476">
          <w:rPr>
            <w:rStyle w:val="Hyperlink"/>
            <w:rFonts w:ascii="Charis SIL Compact" w:hAnsi="Charis SIL Compact" w:cs="Charis SIL"/>
            <w:b/>
            <w:bCs/>
            <w:color w:val="000000"/>
            <w:sz w:val="22"/>
            <w:szCs w:val="28"/>
          </w:rPr>
          <w:t>isha</w:t>
        </w:r>
        <w:r>
          <w:fldChar w:fldCharType="begin"/>
        </w:r>
        <w:r>
          <w:instrText xml:space="preserve"> SET Left_Guideword_L "isha" </w:instrText>
        </w:r>
        <w:r>
          <w:fldChar w:fldCharType="separate"/>
        </w:r>
        <w:r>
          <w:rPr>
            <w:noProof/>
          </w:rPr>
          <w:t>isha</w:t>
        </w:r>
        <w:r>
          <w:fldChar w:fldCharType="end"/>
        </w:r>
      </w:hyperlink>
      <w:r>
        <w:fldChar w:fldCharType="begin"/>
      </w:r>
      <w:r>
        <w:instrText xml:space="preserve"> SET RLeft_Guideword_L "" </w:instrText>
      </w:r>
      <w:r>
        <w:fldChar w:fldCharType="end"/>
      </w:r>
      <w:r>
        <w:fldChar w:fldCharType="begin"/>
      </w:r>
      <w:r>
        <w:instrText xml:space="preserve"> SET Right_Guideword_R "isha" </w:instrText>
      </w:r>
      <w:r>
        <w:fldChar w:fldCharType="end"/>
      </w:r>
      <w:r>
        <w:fldChar w:fldCharType="begin"/>
      </w:r>
      <w:r>
        <w:instrText xml:space="preserve"> SET RRight_Guideword_R "" </w:instrText>
      </w:r>
      <w:r>
        <w:fldChar w:fldCharType="end"/>
      </w:r>
      <w:r w:rsidRPr="00822476">
        <w:rPr>
          <w:rFonts w:ascii="Charis SIL Compact" w:hAnsi="Charis SIL Compact"/>
          <w:sz w:val="22"/>
        </w:rPr>
        <w:t xml:space="preserve"> </w:t>
      </w:r>
      <w:r w:rsidRPr="00822476">
        <w:rPr>
          <w:rStyle w:val="lexemeformahs-x-toneaccententryletDatadicBody"/>
          <w:rFonts w:ascii="Charis SIL Compact" w:hAnsi="Charis SIL Compact" w:cs="Contour6 Contour6 SILDoulos"/>
          <w:sz w:val="22"/>
          <w:szCs w:val="28"/>
        </w:rPr>
        <w:t>[</w:t>
      </w:r>
      <w:hyperlink w:anchor="g98dcaefb-313d-4a41-a453-4cac9df3c049">
        <w:r w:rsidRPr="00822476">
          <w:rPr>
            <w:rStyle w:val="Hyperlink"/>
            <w:rFonts w:ascii="Charis SIL Compact" w:hAnsi="Charis SIL Compact" w:cs="Contour6 Contour6 SILDoulos"/>
            <w:sz w:val="22"/>
            <w:szCs w:val="28"/>
          </w:rPr>
          <w:t>īshâ</w:t>
        </w:r>
      </w:hyperlink>
      <w:r w:rsidRPr="00822476">
        <w:rPr>
          <w:rStyle w:val="lexemeform2entryletDatadicBody"/>
          <w:rFonts w:ascii="Charis SIL Compact" w:hAnsi="Charis SIL Compact"/>
          <w:sz w:val="22"/>
        </w:rPr>
        <w:t xml:space="preserve">] </w:t>
      </w:r>
      <w:r w:rsidRPr="00822476">
        <w:rPr>
          <w:rStyle w:val="partofspeechenentryletDatadicBody"/>
          <w:rFonts w:ascii="Charis SIL Compact" w:hAnsi="Charis SIL Compact" w:cs="Charis SIL"/>
          <w:sz w:val="22"/>
          <w:szCs w:val="28"/>
          <w:lang w:eastAsia="en-GB"/>
        </w:rPr>
        <w:t>n</w:t>
      </w:r>
      <w:r w:rsidRPr="00822476">
        <w:rPr>
          <w:rStyle w:val="morphosyntaxanalysisentryletDatadicBody"/>
          <w:rFonts w:ascii="Charis SIL Compact" w:hAnsi="Charis SIL Compact"/>
          <w:sz w:val="22"/>
        </w:rPr>
        <w:t xml:space="preserve">. </w:t>
      </w:r>
      <w:r w:rsidRPr="00822476">
        <w:rPr>
          <w:rStyle w:val="definitionorglossenentryletDatadicBody"/>
          <w:rFonts w:ascii="Charis SIL Compact" w:hAnsi="Charis SIL Compact" w:cs="Charis SIL"/>
          <w:sz w:val="22"/>
          <w:szCs w:val="28"/>
          <w:lang w:eastAsia="en-GB"/>
        </w:rPr>
        <w:t>jealousy; envy</w:t>
      </w:r>
      <w:r w:rsidRPr="00822476">
        <w:rPr>
          <w:rFonts w:ascii="Charis SIL Compact" w:hAnsi="Charis SIL Compact"/>
          <w:sz w:val="22"/>
        </w:rPr>
        <w:t xml:space="preserve"> </w:t>
      </w:r>
    </w:p>
    <w:p w:rsidR="00D528D4" w:rsidRPr="00822476" w:rsidRDefault="00D528D4" w:rsidP="00822476">
      <w:pPr>
        <w:pStyle w:val="entryletDatadicBody"/>
        <w:spacing w:line="260" w:lineRule="atLeast"/>
        <w:ind w:left="288" w:hanging="288"/>
        <w:rPr>
          <w:rFonts w:ascii="Charis SIL Compact" w:hAnsi="Charis SIL Compact"/>
          <w:sz w:val="22"/>
        </w:rPr>
      </w:pPr>
      <w:hyperlink w:anchor="gd4ea1e36-eb0e-4770-8fb2-7f7b4bdc3ba4">
        <w:r w:rsidRPr="00822476">
          <w:rPr>
            <w:rStyle w:val="Hyperlink"/>
            <w:rFonts w:ascii="Charis SIL Compact" w:hAnsi="Charis SIL Compact" w:cs="Charis SIL"/>
            <w:b/>
            <w:bCs/>
            <w:color w:val="000000"/>
            <w:sz w:val="22"/>
            <w:szCs w:val="28"/>
          </w:rPr>
          <w:t>ishã</w:t>
        </w:r>
        <w:r>
          <w:fldChar w:fldCharType="begin"/>
        </w:r>
        <w:r>
          <w:instrText xml:space="preserve"> SET Left_Guideword_L "ishã" </w:instrText>
        </w:r>
        <w:r>
          <w:fldChar w:fldCharType="separate"/>
        </w:r>
        <w:r>
          <w:rPr>
            <w:noProof/>
          </w:rPr>
          <w:t>ishã</w:t>
        </w:r>
        <w:r>
          <w:fldChar w:fldCharType="end"/>
        </w:r>
      </w:hyperlink>
      <w:r>
        <w:fldChar w:fldCharType="begin"/>
      </w:r>
      <w:r>
        <w:instrText xml:space="preserve"> SET RLeft_Guideword_L "" </w:instrText>
      </w:r>
      <w:r>
        <w:fldChar w:fldCharType="end"/>
      </w:r>
      <w:r>
        <w:fldChar w:fldCharType="begin"/>
      </w:r>
      <w:r>
        <w:instrText xml:space="preserve"> SET Right_Guideword_R "ishã" </w:instrText>
      </w:r>
      <w:r>
        <w:fldChar w:fldCharType="end"/>
      </w:r>
      <w:r>
        <w:fldChar w:fldCharType="begin"/>
      </w:r>
      <w:r>
        <w:instrText xml:space="preserve"> SET RRight_Guideword_R "" </w:instrText>
      </w:r>
      <w:r>
        <w:fldChar w:fldCharType="end"/>
      </w:r>
      <w:r w:rsidRPr="00822476">
        <w:rPr>
          <w:rFonts w:ascii="Charis SIL Compact" w:hAnsi="Charis SIL Compact"/>
          <w:sz w:val="22"/>
        </w:rPr>
        <w:t xml:space="preserve"> </w:t>
      </w:r>
      <w:r w:rsidRPr="00822476">
        <w:rPr>
          <w:rStyle w:val="lexemeformahs-x-toneaccententryletDatadicBody"/>
          <w:rFonts w:ascii="Charis SIL Compact" w:hAnsi="Charis SIL Compact" w:cs="Contour6 Contour6 SILDoulos"/>
          <w:sz w:val="22"/>
          <w:szCs w:val="28"/>
        </w:rPr>
        <w:t>[</w:t>
      </w:r>
      <w:hyperlink w:anchor="gd4ea1e36-eb0e-4770-8fb2-7f7b4bdc3ba4">
        <w:r w:rsidRPr="00822476">
          <w:rPr>
            <w:rStyle w:val="Hyperlink"/>
            <w:rFonts w:ascii="Charis SIL Compact" w:hAnsi="Charis SIL Compact" w:cs="Contour6 Contour6 SILDoulos"/>
            <w:sz w:val="22"/>
            <w:szCs w:val="28"/>
          </w:rPr>
          <w:t>īshã̀</w:t>
        </w:r>
      </w:hyperlink>
      <w:r w:rsidRPr="00822476">
        <w:rPr>
          <w:rStyle w:val="lexemeform2entryletDatadicBody"/>
          <w:rFonts w:ascii="Charis SIL Compact" w:hAnsi="Charis SIL Compact"/>
          <w:sz w:val="22"/>
        </w:rPr>
        <w:t xml:space="preserve">] </w:t>
      </w:r>
      <w:r w:rsidRPr="00822476">
        <w:rPr>
          <w:rStyle w:val="partofspeechenentryletDatadicBody"/>
          <w:rFonts w:ascii="Charis SIL Compact" w:hAnsi="Charis SIL Compact" w:cs="Charis SIL"/>
          <w:sz w:val="22"/>
          <w:szCs w:val="28"/>
          <w:lang w:eastAsia="en-GB"/>
        </w:rPr>
        <w:t>n</w:t>
      </w:r>
      <w:r w:rsidRPr="00822476">
        <w:rPr>
          <w:rStyle w:val="morphosyntaxanalysisentryletDatadicBody"/>
          <w:rFonts w:ascii="Charis SIL Compact" w:hAnsi="Charis SIL Compact"/>
          <w:sz w:val="22"/>
        </w:rPr>
        <w:t xml:space="preserve">. </w:t>
      </w:r>
      <w:r w:rsidRPr="00822476">
        <w:rPr>
          <w:rStyle w:val="definitionorglossenentryletDatadicBody"/>
          <w:rFonts w:ascii="Charis SIL Compact" w:hAnsi="Charis SIL Compact" w:cs="Charis SIL"/>
          <w:sz w:val="22"/>
          <w:szCs w:val="28"/>
          <w:lang w:eastAsia="en-GB"/>
        </w:rPr>
        <w:t>competition, race</w:t>
      </w:r>
      <w:r w:rsidRPr="00822476">
        <w:rPr>
          <w:rFonts w:ascii="Charis SIL Compact" w:hAnsi="Charis SIL Compact"/>
          <w:sz w:val="22"/>
        </w:rPr>
        <w:t xml:space="preserve"> </w:t>
      </w:r>
    </w:p>
    <w:p w:rsidR="00D528D4" w:rsidRPr="00822476" w:rsidRDefault="00D528D4" w:rsidP="00822476">
      <w:pPr>
        <w:pStyle w:val="entryletDatadicBody"/>
        <w:spacing w:line="260" w:lineRule="atLeast"/>
        <w:ind w:left="288" w:hanging="288"/>
        <w:rPr>
          <w:rFonts w:ascii="Charis SIL Compact" w:hAnsi="Charis SIL Compact"/>
          <w:sz w:val="22"/>
        </w:rPr>
      </w:pPr>
      <w:hyperlink w:anchor="g4eae4250-4d14-443c-a90a-38bc11a2dd2d">
        <w:r w:rsidRPr="00822476">
          <w:rPr>
            <w:rStyle w:val="Hyperlink"/>
            <w:rFonts w:ascii="Charis SIL Compact" w:hAnsi="Charis SIL Compact" w:cs="Charis SIL"/>
            <w:b/>
            <w:bCs/>
            <w:color w:val="000000"/>
            <w:sz w:val="22"/>
            <w:szCs w:val="28"/>
          </w:rPr>
          <w:t>ishaŋ</w:t>
        </w:r>
        <w:r w:rsidRPr="00822476">
          <w:rPr>
            <w:rFonts w:ascii="Charis SIL Compact" w:hAnsi="Charis SIL Compact"/>
            <w:sz w:val="22"/>
          </w:rPr>
          <w:fldChar w:fldCharType="begin"/>
        </w:r>
        <w:r w:rsidRPr="00822476">
          <w:rPr>
            <w:rFonts w:ascii="Charis SIL Compact" w:hAnsi="Charis SIL Compact"/>
            <w:sz w:val="22"/>
          </w:rPr>
          <w:instrText xml:space="preserve"> SET Left_Guideword_L "ishaŋ" </w:instrText>
        </w:r>
        <w:r w:rsidRPr="00822476">
          <w:rPr>
            <w:rFonts w:ascii="Charis SIL Compact" w:hAnsi="Charis SIL Compact"/>
            <w:sz w:val="22"/>
          </w:rPr>
          <w:fldChar w:fldCharType="separate"/>
        </w:r>
        <w:r w:rsidRPr="00822476">
          <w:rPr>
            <w:rFonts w:ascii="Charis SIL Compact" w:hAnsi="Charis SIL Compact"/>
            <w:noProof/>
            <w:sz w:val="22"/>
          </w:rPr>
          <w:t>ishaŋ</w:t>
        </w:r>
        <w:r w:rsidRPr="00822476">
          <w:rPr>
            <w:rFonts w:ascii="Charis SIL Compact" w:hAnsi="Charis SIL Compact"/>
            <w:sz w:val="22"/>
          </w:rPr>
          <w:fldChar w:fldCharType="end"/>
        </w:r>
      </w:hyperlink>
      <w:r w:rsidRPr="00822476">
        <w:rPr>
          <w:rFonts w:ascii="Charis SIL Compact" w:hAnsi="Charis SIL Compact"/>
          <w:sz w:val="22"/>
        </w:rPr>
        <w:fldChar w:fldCharType="begin"/>
      </w:r>
      <w:r w:rsidRPr="00822476">
        <w:rPr>
          <w:rFonts w:ascii="Charis SIL Compact" w:hAnsi="Charis SIL Compact"/>
          <w:sz w:val="22"/>
        </w:rPr>
        <w:instrText xml:space="preserve"> SET RLeft_Guideword_L "" </w:instrText>
      </w:r>
      <w:r w:rsidRPr="00822476">
        <w:rPr>
          <w:rFonts w:ascii="Charis SIL Compact" w:hAnsi="Charis SIL Compact"/>
          <w:sz w:val="22"/>
        </w:rPr>
        <w:fldChar w:fldCharType="end"/>
      </w:r>
      <w:r w:rsidRPr="00822476">
        <w:rPr>
          <w:rFonts w:ascii="Charis SIL Compact" w:hAnsi="Charis SIL Compact"/>
          <w:sz w:val="22"/>
        </w:rPr>
        <w:fldChar w:fldCharType="begin"/>
      </w:r>
      <w:r w:rsidRPr="00822476">
        <w:rPr>
          <w:rFonts w:ascii="Charis SIL Compact" w:hAnsi="Charis SIL Compact"/>
          <w:sz w:val="22"/>
        </w:rPr>
        <w:instrText xml:space="preserve"> SET Right_Guideword_R "ishaŋ" </w:instrText>
      </w:r>
      <w:r w:rsidRPr="00822476">
        <w:rPr>
          <w:rFonts w:ascii="Charis SIL Compact" w:hAnsi="Charis SIL Compact"/>
          <w:sz w:val="22"/>
        </w:rPr>
        <w:fldChar w:fldCharType="end"/>
      </w:r>
      <w:r w:rsidRPr="00822476">
        <w:rPr>
          <w:rFonts w:ascii="Charis SIL Compact" w:hAnsi="Charis SIL Compact"/>
          <w:sz w:val="22"/>
        </w:rPr>
        <w:fldChar w:fldCharType="begin"/>
      </w:r>
      <w:r w:rsidRPr="00822476">
        <w:rPr>
          <w:rFonts w:ascii="Charis SIL Compact" w:hAnsi="Charis SIL Compact"/>
          <w:sz w:val="22"/>
        </w:rPr>
        <w:instrText xml:space="preserve"> SET RRight_Guideword_R "" </w:instrText>
      </w:r>
      <w:r w:rsidRPr="00822476">
        <w:rPr>
          <w:rFonts w:ascii="Charis SIL Compact" w:hAnsi="Charis SIL Compact"/>
          <w:sz w:val="22"/>
        </w:rPr>
        <w:fldChar w:fldCharType="end"/>
      </w:r>
      <w:hyperlink w:anchor="g4eae4250-4d14-443c-a90a-38bc11a2dd2d">
        <w:r w:rsidRPr="00822476">
          <w:rPr>
            <w:rStyle w:val="Hyperlink"/>
            <w:rFonts w:ascii="Charis SIL Compact" w:hAnsi="Charis SIL Compact" w:cs="Charis SIL"/>
            <w:b/>
            <w:bCs/>
            <w:color w:val="000000"/>
            <w:position w:val="-3"/>
            <w:sz w:val="22"/>
            <w:szCs w:val="28"/>
            <w:lang w:val="en-US"/>
          </w:rPr>
          <w:t>1</w:t>
        </w:r>
      </w:hyperlink>
      <w:r w:rsidRPr="00822476">
        <w:rPr>
          <w:rFonts w:ascii="Charis SIL Compact" w:hAnsi="Charis SIL Compact"/>
          <w:sz w:val="22"/>
        </w:rPr>
        <w:t xml:space="preserve"> </w:t>
      </w:r>
      <w:r w:rsidRPr="00822476">
        <w:rPr>
          <w:rStyle w:val="lexemeformahs-x-toneaccententryletDatadicBody"/>
          <w:rFonts w:ascii="Charis SIL Compact" w:hAnsi="Charis SIL Compact" w:cs="Contour6 Contour6 SILDoulos"/>
          <w:sz w:val="22"/>
          <w:szCs w:val="28"/>
        </w:rPr>
        <w:t>[</w:t>
      </w:r>
      <w:hyperlink w:anchor="g4eae4250-4d14-443c-a90a-38bc11a2dd2d">
        <w:r w:rsidRPr="00822476">
          <w:rPr>
            <w:rStyle w:val="Hyperlink"/>
            <w:rFonts w:ascii="Charis SIL Compact" w:hAnsi="Charis SIL Compact" w:cs="Contour6 Contour6 SILDoulos"/>
            <w:sz w:val="22"/>
            <w:szCs w:val="28"/>
          </w:rPr>
          <w:t>ìshâŋ</w:t>
        </w:r>
      </w:hyperlink>
      <w:r w:rsidRPr="00822476">
        <w:rPr>
          <w:rStyle w:val="lexemeform2entryletDatadicBody"/>
          <w:rFonts w:ascii="Charis SIL Compact" w:hAnsi="Charis SIL Compact"/>
          <w:sz w:val="22"/>
        </w:rPr>
        <w:t xml:space="preserve">] </w:t>
      </w:r>
      <w:r w:rsidRPr="00822476">
        <w:rPr>
          <w:rStyle w:val="pluralahsentryletDatadicBody"/>
          <w:rFonts w:ascii="Charis SIL Compact" w:hAnsi="Charis SIL Compact" w:cs="Charis SIL"/>
          <w:bCs/>
          <w:sz w:val="22"/>
          <w:szCs w:val="28"/>
        </w:rPr>
        <w:t>pl. íshaŋ</w:t>
      </w:r>
      <w:r w:rsidRPr="00822476">
        <w:rPr>
          <w:rStyle w:val="plural2ahs-x-toneaccententryletDatadicBody"/>
          <w:rFonts w:ascii="Charis SIL Compact" w:hAnsi="Charis SIL Compact" w:cs="Contour6 Contour6 SILDoulos"/>
          <w:bCs/>
          <w:sz w:val="22"/>
          <w:szCs w:val="28"/>
        </w:rPr>
        <w:t xml:space="preserve"> [īshâŋ</w:t>
      </w:r>
      <w:r w:rsidRPr="00822476">
        <w:rPr>
          <w:rStyle w:val="entryentryletDatadicBody"/>
          <w:rFonts w:ascii="Charis SIL Compact" w:hAnsi="Charis SIL Compact"/>
          <w:sz w:val="22"/>
        </w:rPr>
        <w:t xml:space="preserve">] </w:t>
      </w:r>
      <w:r w:rsidRPr="00822476">
        <w:rPr>
          <w:rStyle w:val="partofspeechenentryletDatadicBody"/>
          <w:rFonts w:ascii="Charis SIL Compact" w:hAnsi="Charis SIL Compact" w:cs="Charis SIL"/>
          <w:sz w:val="22"/>
          <w:szCs w:val="28"/>
          <w:lang w:eastAsia="en-GB"/>
        </w:rPr>
        <w:t>n</w:t>
      </w:r>
      <w:r w:rsidRPr="00822476">
        <w:rPr>
          <w:rStyle w:val="morphosyntaxanalysisentryletDatadicBody"/>
          <w:rFonts w:ascii="Charis SIL Compact" w:hAnsi="Charis SIL Compact"/>
          <w:sz w:val="22"/>
        </w:rPr>
        <w:t xml:space="preserve">. </w:t>
      </w:r>
      <w:r w:rsidRPr="00822476">
        <w:rPr>
          <w:rStyle w:val="definitionorglossenentryletDatadicBody"/>
          <w:rFonts w:ascii="Charis SIL Compact" w:hAnsi="Charis SIL Compact" w:cs="Charis SIL"/>
          <w:sz w:val="22"/>
          <w:szCs w:val="28"/>
          <w:lang w:eastAsia="en-GB"/>
        </w:rPr>
        <w:t>grain</w:t>
      </w:r>
      <w:r w:rsidRPr="00822476">
        <w:rPr>
          <w:rFonts w:ascii="Charis SIL Compact" w:hAnsi="Charis SIL Compact"/>
          <w:sz w:val="22"/>
        </w:rPr>
        <w:t xml:space="preserve"> </w:t>
      </w:r>
    </w:p>
    <w:p w:rsidR="00D528D4" w:rsidRPr="00822476" w:rsidRDefault="00D528D4" w:rsidP="00822476">
      <w:pPr>
        <w:pStyle w:val="subentryentryletDatadicBody"/>
        <w:spacing w:line="260" w:lineRule="atLeast"/>
        <w:ind w:left="288" w:hanging="288"/>
        <w:rPr>
          <w:rFonts w:ascii="Charis SIL Compact" w:hAnsi="Charis SIL Compact"/>
          <w:sz w:val="22"/>
        </w:rPr>
      </w:pPr>
      <w:r w:rsidRPr="00822476">
        <w:rPr>
          <w:rStyle w:val="headword2ahsasubentryentryletDatadicBody"/>
          <w:rFonts w:ascii="Charis SIL Compact" w:hAnsi="Charis SIL Compact"/>
          <w:sz w:val="22"/>
        </w:rPr>
        <w:t>ishaŋonyi</w:t>
      </w:r>
      <w:r w:rsidRPr="00822476">
        <w:rPr>
          <w:rFonts w:ascii="Charis SIL Compact" w:hAnsi="Charis SIL Compact"/>
          <w:sz w:val="22"/>
        </w:rPr>
        <w:t xml:space="preserve"> </w:t>
      </w:r>
      <w:r w:rsidRPr="00822476">
        <w:rPr>
          <w:rStyle w:val="abbreviation2ensubentryentryletDatadicBody"/>
          <w:rFonts w:ascii="Charis SIL Compact" w:hAnsi="Charis SIL Compact" w:cs="Charis SIL"/>
          <w:sz w:val="22"/>
          <w:szCs w:val="28"/>
          <w:lang w:eastAsia="en-GB"/>
        </w:rPr>
        <w:t>(comp.</w:t>
      </w:r>
      <w:r w:rsidRPr="00822476">
        <w:rPr>
          <w:rStyle w:val="complexformtypesubentryentryletDatadicBody"/>
          <w:rFonts w:ascii="Charis SIL Compact" w:hAnsi="Charis SIL Compact"/>
          <w:sz w:val="22"/>
        </w:rPr>
        <w:t>)</w:t>
      </w:r>
      <w:r w:rsidRPr="00822476">
        <w:rPr>
          <w:rFonts w:ascii="Charis SIL Compact" w:hAnsi="Charis SIL Compact"/>
          <w:sz w:val="22"/>
        </w:rPr>
        <w:t xml:space="preserve"> </w:t>
      </w:r>
      <w:r w:rsidRPr="00822476">
        <w:rPr>
          <w:rStyle w:val="partofspeech2ensubentryentryletDatadicBody"/>
          <w:rFonts w:ascii="Charis SIL Compact" w:hAnsi="Charis SIL Compact" w:cs="Charis SIL"/>
          <w:sz w:val="22"/>
          <w:szCs w:val="28"/>
          <w:lang w:eastAsia="en-GB"/>
        </w:rPr>
        <w:t>n</w:t>
      </w:r>
      <w:r w:rsidRPr="00822476">
        <w:rPr>
          <w:rFonts w:ascii="Charis SIL Compact" w:hAnsi="Charis SIL Compact"/>
          <w:sz w:val="22"/>
        </w:rPr>
        <w:t xml:space="preserve"> </w:t>
      </w:r>
      <w:r w:rsidRPr="00822476">
        <w:rPr>
          <w:rStyle w:val="definitionorgloss2ensubentryentryletDatadicBody"/>
          <w:rFonts w:ascii="Charis SIL Compact" w:hAnsi="Charis SIL Compact" w:cs="Charis SIL"/>
          <w:sz w:val="22"/>
          <w:szCs w:val="28"/>
          <w:lang w:eastAsia="en-GB"/>
        </w:rPr>
        <w:t>tooth; teeth</w:t>
      </w:r>
      <w:r w:rsidRPr="00822476">
        <w:rPr>
          <w:rFonts w:ascii="Charis SIL Compact" w:hAnsi="Charis SIL Compact"/>
          <w:sz w:val="22"/>
        </w:rPr>
        <w:t xml:space="preserve"> </w:t>
      </w:r>
      <w:r w:rsidRPr="00822476">
        <w:rPr>
          <w:rStyle w:val="ownertypeabbreviation2ensubentryentryletDatadicBody"/>
          <w:rFonts w:ascii="Charis SIL Compact" w:hAnsi="Charis SIL Compact" w:cs="Charis SIL"/>
          <w:sz w:val="22"/>
          <w:szCs w:val="28"/>
          <w:lang w:eastAsia="en-GB"/>
        </w:rPr>
        <w:t>syn</w:t>
      </w:r>
      <w:r w:rsidRPr="00822476">
        <w:rPr>
          <w:rStyle w:val="lexsensereference2subentryentryletDatadicBody"/>
          <w:rFonts w:ascii="Charis SIL Compact" w:hAnsi="Charis SIL Compact"/>
          <w:sz w:val="22"/>
        </w:rPr>
        <w:t xml:space="preserve">: </w:t>
      </w:r>
      <w:hyperlink w:anchor="gaec71fc3-751f-43a7-ab4b-91f8020dee52">
        <w:r w:rsidRPr="00822476">
          <w:rPr>
            <w:rStyle w:val="Hyperlink"/>
            <w:rFonts w:ascii="Charis SIL Compact" w:hAnsi="Charis SIL Compact" w:cs="Charis SIL"/>
            <w:b/>
            <w:bCs/>
            <w:color w:val="000000"/>
            <w:sz w:val="22"/>
            <w:szCs w:val="28"/>
          </w:rPr>
          <w:t>onyi</w:t>
        </w:r>
      </w:hyperlink>
      <w:r w:rsidRPr="00822476">
        <w:rPr>
          <w:rFonts w:ascii="Charis SIL Compact" w:hAnsi="Charis SIL Compact"/>
          <w:sz w:val="22"/>
        </w:rPr>
        <w:t xml:space="preserve"> </w:t>
      </w:r>
      <w:r w:rsidRPr="00822476">
        <w:rPr>
          <w:rStyle w:val="lexsensereferencessubentryentryletDatadicBody"/>
          <w:rFonts w:ascii="Charis SIL Compact" w:hAnsi="Charis SIL Compact"/>
          <w:sz w:val="22"/>
        </w:rPr>
        <w:t xml:space="preserve">. </w:t>
      </w:r>
      <w:r w:rsidRPr="00822476">
        <w:rPr>
          <w:rStyle w:val="plural4ahssubentryentryletDatadicBody"/>
          <w:rFonts w:ascii="Charis SIL Compact" w:hAnsi="Charis SIL Compact" w:cs="Charis SIL"/>
          <w:sz w:val="22"/>
          <w:szCs w:val="28"/>
        </w:rPr>
        <w:t>ishaŋonyi</w:t>
      </w:r>
    </w:p>
    <w:p w:rsidR="00D528D4" w:rsidRPr="00822476" w:rsidRDefault="00D528D4" w:rsidP="00822476">
      <w:pPr>
        <w:pStyle w:val="entryletDatadicBody"/>
        <w:spacing w:line="260" w:lineRule="atLeast"/>
        <w:ind w:left="288" w:hanging="288"/>
        <w:rPr>
          <w:rFonts w:ascii="Charis SIL Compact" w:hAnsi="Charis SIL Compact"/>
          <w:sz w:val="22"/>
        </w:rPr>
      </w:pPr>
      <w:hyperlink w:anchor="g97f40ca3-d27d-453b-80cf-5bf1303f03f2">
        <w:r w:rsidRPr="00822476">
          <w:rPr>
            <w:rStyle w:val="Hyperlink"/>
            <w:rFonts w:ascii="Charis SIL Compact" w:hAnsi="Charis SIL Compact" w:cs="Charis SIL"/>
            <w:b/>
            <w:bCs/>
            <w:color w:val="000000"/>
            <w:sz w:val="22"/>
            <w:szCs w:val="28"/>
          </w:rPr>
          <w:t>ishaŋ</w:t>
        </w:r>
        <w:r w:rsidRPr="00822476">
          <w:rPr>
            <w:rFonts w:ascii="Charis SIL Compact" w:hAnsi="Charis SIL Compact"/>
            <w:sz w:val="22"/>
          </w:rPr>
          <w:fldChar w:fldCharType="begin"/>
        </w:r>
        <w:r w:rsidRPr="00822476">
          <w:rPr>
            <w:rFonts w:ascii="Charis SIL Compact" w:hAnsi="Charis SIL Compact"/>
            <w:sz w:val="22"/>
          </w:rPr>
          <w:instrText xml:space="preserve"> SET Left_Guideword_L "ishaŋ" </w:instrText>
        </w:r>
        <w:r w:rsidRPr="00822476">
          <w:rPr>
            <w:rFonts w:ascii="Charis SIL Compact" w:hAnsi="Charis SIL Compact"/>
            <w:sz w:val="22"/>
          </w:rPr>
          <w:fldChar w:fldCharType="separate"/>
        </w:r>
        <w:r w:rsidRPr="00822476">
          <w:rPr>
            <w:rFonts w:ascii="Charis SIL Compact" w:hAnsi="Charis SIL Compact"/>
            <w:noProof/>
            <w:sz w:val="22"/>
          </w:rPr>
          <w:t>ishaŋ</w:t>
        </w:r>
        <w:r w:rsidRPr="00822476">
          <w:rPr>
            <w:rFonts w:ascii="Charis SIL Compact" w:hAnsi="Charis SIL Compact"/>
            <w:sz w:val="22"/>
          </w:rPr>
          <w:fldChar w:fldCharType="end"/>
        </w:r>
      </w:hyperlink>
      <w:r w:rsidRPr="00822476">
        <w:rPr>
          <w:rFonts w:ascii="Charis SIL Compact" w:hAnsi="Charis SIL Compact"/>
          <w:sz w:val="22"/>
        </w:rPr>
        <w:fldChar w:fldCharType="begin"/>
      </w:r>
      <w:r w:rsidRPr="00822476">
        <w:rPr>
          <w:rFonts w:ascii="Charis SIL Compact" w:hAnsi="Charis SIL Compact"/>
          <w:sz w:val="22"/>
        </w:rPr>
        <w:instrText xml:space="preserve"> SET RLeft_Guideword_L "" </w:instrText>
      </w:r>
      <w:r w:rsidRPr="00822476">
        <w:rPr>
          <w:rFonts w:ascii="Charis SIL Compact" w:hAnsi="Charis SIL Compact"/>
          <w:sz w:val="22"/>
        </w:rPr>
        <w:fldChar w:fldCharType="end"/>
      </w:r>
      <w:r w:rsidRPr="00822476">
        <w:rPr>
          <w:rFonts w:ascii="Charis SIL Compact" w:hAnsi="Charis SIL Compact"/>
          <w:sz w:val="22"/>
        </w:rPr>
        <w:fldChar w:fldCharType="begin"/>
      </w:r>
      <w:r w:rsidRPr="00822476">
        <w:rPr>
          <w:rFonts w:ascii="Charis SIL Compact" w:hAnsi="Charis SIL Compact"/>
          <w:sz w:val="22"/>
        </w:rPr>
        <w:instrText xml:space="preserve"> SET Right_Guideword_R "ishaŋ" </w:instrText>
      </w:r>
      <w:r w:rsidRPr="00822476">
        <w:rPr>
          <w:rFonts w:ascii="Charis SIL Compact" w:hAnsi="Charis SIL Compact"/>
          <w:sz w:val="22"/>
        </w:rPr>
        <w:fldChar w:fldCharType="end"/>
      </w:r>
      <w:r w:rsidRPr="00822476">
        <w:rPr>
          <w:rFonts w:ascii="Charis SIL Compact" w:hAnsi="Charis SIL Compact"/>
          <w:sz w:val="22"/>
        </w:rPr>
        <w:fldChar w:fldCharType="begin"/>
      </w:r>
      <w:r w:rsidRPr="00822476">
        <w:rPr>
          <w:rFonts w:ascii="Charis SIL Compact" w:hAnsi="Charis SIL Compact"/>
          <w:sz w:val="22"/>
        </w:rPr>
        <w:instrText xml:space="preserve"> SET RRight_Guideword_R "" </w:instrText>
      </w:r>
      <w:r w:rsidRPr="00822476">
        <w:rPr>
          <w:rFonts w:ascii="Charis SIL Compact" w:hAnsi="Charis SIL Compact"/>
          <w:sz w:val="22"/>
        </w:rPr>
        <w:fldChar w:fldCharType="end"/>
      </w:r>
      <w:hyperlink w:anchor="g97f40ca3-d27d-453b-80cf-5bf1303f03f2">
        <w:r w:rsidRPr="00822476">
          <w:rPr>
            <w:rStyle w:val="Hyperlink"/>
            <w:rFonts w:ascii="Charis SIL Compact" w:hAnsi="Charis SIL Compact" w:cs="Charis SIL"/>
            <w:b/>
            <w:bCs/>
            <w:color w:val="000000"/>
            <w:position w:val="-3"/>
            <w:sz w:val="22"/>
            <w:szCs w:val="28"/>
            <w:lang w:val="en-US"/>
          </w:rPr>
          <w:t>2</w:t>
        </w:r>
      </w:hyperlink>
      <w:r w:rsidRPr="00822476">
        <w:rPr>
          <w:rFonts w:ascii="Charis SIL Compact" w:hAnsi="Charis SIL Compact"/>
          <w:sz w:val="22"/>
        </w:rPr>
        <w:t xml:space="preserve"> </w:t>
      </w:r>
      <w:r w:rsidRPr="00822476">
        <w:rPr>
          <w:rStyle w:val="lexemeformahs-x-toneaccententryletDatadicBody"/>
          <w:rFonts w:ascii="Charis SIL Compact" w:hAnsi="Charis SIL Compact" w:cs="Contour6 Contour6 SILDoulos"/>
          <w:sz w:val="22"/>
          <w:szCs w:val="28"/>
        </w:rPr>
        <w:t>[</w:t>
      </w:r>
      <w:hyperlink w:anchor="g97f40ca3-d27d-453b-80cf-5bf1303f03f2">
        <w:r w:rsidRPr="00822476">
          <w:rPr>
            <w:rStyle w:val="Hyperlink"/>
            <w:rFonts w:ascii="Charis SIL Compact" w:hAnsi="Charis SIL Compact" w:cs="Contour6 Contour6 SILDoulos"/>
            <w:sz w:val="22"/>
            <w:szCs w:val="28"/>
          </w:rPr>
          <w:t>ìshàŋ</w:t>
        </w:r>
      </w:hyperlink>
      <w:r w:rsidRPr="00822476">
        <w:rPr>
          <w:rStyle w:val="lexemeform2entryletDatadicBody"/>
          <w:rFonts w:ascii="Charis SIL Compact" w:hAnsi="Charis SIL Compact"/>
          <w:sz w:val="22"/>
        </w:rPr>
        <w:t xml:space="preserve">] </w:t>
      </w:r>
      <w:r w:rsidRPr="00822476">
        <w:rPr>
          <w:rStyle w:val="pluralahsentryletDatadicBody"/>
          <w:rFonts w:ascii="Charis SIL Compact" w:hAnsi="Charis SIL Compact" w:cs="Charis SIL"/>
          <w:bCs/>
          <w:sz w:val="22"/>
          <w:szCs w:val="28"/>
        </w:rPr>
        <w:t>pl. íshaŋ</w:t>
      </w:r>
      <w:r w:rsidRPr="00822476">
        <w:rPr>
          <w:rStyle w:val="plural2ahs-x-toneaccententryletDatadicBody"/>
          <w:rFonts w:ascii="Charis SIL Compact" w:hAnsi="Charis SIL Compact" w:cs="Contour6 Contour6 SILDoulos"/>
          <w:bCs/>
          <w:sz w:val="22"/>
          <w:szCs w:val="28"/>
        </w:rPr>
        <w:t xml:space="preserve"> [īshàŋ</w:t>
      </w:r>
      <w:r w:rsidRPr="00822476">
        <w:rPr>
          <w:rStyle w:val="entryentryletDatadicBody"/>
          <w:rFonts w:ascii="Charis SIL Compact" w:hAnsi="Charis SIL Compact"/>
          <w:sz w:val="22"/>
        </w:rPr>
        <w:t xml:space="preserve">] </w:t>
      </w:r>
      <w:r w:rsidRPr="00822476">
        <w:rPr>
          <w:rStyle w:val="partofspeechenentryletDatadicBody"/>
          <w:rFonts w:ascii="Charis SIL Compact" w:hAnsi="Charis SIL Compact" w:cs="Charis SIL"/>
          <w:sz w:val="22"/>
          <w:szCs w:val="28"/>
          <w:lang w:eastAsia="en-GB"/>
        </w:rPr>
        <w:t>n</w:t>
      </w:r>
      <w:r w:rsidRPr="00822476">
        <w:rPr>
          <w:rStyle w:val="morphosyntaxanalysisentryletDatadicBody"/>
          <w:rFonts w:ascii="Charis SIL Compact" w:hAnsi="Charis SIL Compact"/>
          <w:sz w:val="22"/>
        </w:rPr>
        <w:t xml:space="preserve">. </w:t>
      </w:r>
      <w:r w:rsidRPr="00822476">
        <w:rPr>
          <w:rStyle w:val="definitionorglossenentryletDatadicBody"/>
          <w:rFonts w:ascii="Charis SIL Compact" w:hAnsi="Charis SIL Compact" w:cs="Charis SIL"/>
          <w:sz w:val="22"/>
          <w:szCs w:val="28"/>
          <w:lang w:eastAsia="en-GB"/>
        </w:rPr>
        <w:t>iroko tree sp.</w:t>
      </w:r>
      <w:r w:rsidRPr="00822476">
        <w:rPr>
          <w:rFonts w:ascii="Charis SIL Compact" w:hAnsi="Charis SIL Compact"/>
          <w:sz w:val="22"/>
        </w:rPr>
        <w:t xml:space="preserve"> </w:t>
      </w:r>
      <w:r w:rsidRPr="00822476">
        <w:rPr>
          <w:rStyle w:val="scientificnameentryletDatadicBody"/>
          <w:rFonts w:ascii="Charis SIL Compact" w:hAnsi="Charis SIL Compact"/>
          <w:sz w:val="22"/>
          <w:szCs w:val="28"/>
        </w:rPr>
        <w:t xml:space="preserve">Sc. </w:t>
      </w:r>
      <w:r w:rsidRPr="00822476">
        <w:rPr>
          <w:rStyle w:val="scientificname2enentryletDatadicBody"/>
          <w:rFonts w:ascii="Charis SIL Compact" w:hAnsi="Charis SIL Compact" w:cs="Charis SIL"/>
          <w:sz w:val="22"/>
          <w:szCs w:val="28"/>
          <w:lang w:eastAsia="en-GB"/>
        </w:rPr>
        <w:t>Milicia excelsa</w:t>
      </w:r>
      <w:r w:rsidRPr="00822476">
        <w:rPr>
          <w:rFonts w:ascii="Charis SIL Compact" w:hAnsi="Charis SIL Compact"/>
          <w:sz w:val="22"/>
        </w:rPr>
        <w:t xml:space="preserve"> </w:t>
      </w:r>
    </w:p>
    <w:p w:rsidR="00D528D4" w:rsidRPr="00822476" w:rsidRDefault="00D528D4" w:rsidP="00822476">
      <w:pPr>
        <w:pStyle w:val="entryletDatadicBody"/>
        <w:spacing w:line="260" w:lineRule="atLeast"/>
        <w:ind w:left="288" w:hanging="288"/>
        <w:rPr>
          <w:rFonts w:ascii="Charis SIL Compact" w:hAnsi="Charis SIL Compact"/>
          <w:sz w:val="22"/>
        </w:rPr>
      </w:pPr>
      <w:hyperlink w:anchor="g6099e161-e1d4-4b5e-b949-9ad3c3043090">
        <w:r w:rsidRPr="00822476">
          <w:rPr>
            <w:rStyle w:val="Hyperlink"/>
            <w:rFonts w:ascii="Charis SIL Compact" w:hAnsi="Charis SIL Compact" w:cs="Charis SIL"/>
            <w:b/>
            <w:bCs/>
            <w:color w:val="000000"/>
            <w:sz w:val="22"/>
            <w:szCs w:val="28"/>
          </w:rPr>
          <w:t>ishaŋ</w:t>
        </w:r>
        <w:r w:rsidRPr="00822476">
          <w:rPr>
            <w:rFonts w:ascii="Charis SIL Compact" w:hAnsi="Charis SIL Compact"/>
            <w:sz w:val="22"/>
          </w:rPr>
          <w:fldChar w:fldCharType="begin"/>
        </w:r>
        <w:r w:rsidRPr="00822476">
          <w:rPr>
            <w:rFonts w:ascii="Charis SIL Compact" w:hAnsi="Charis SIL Compact"/>
            <w:sz w:val="22"/>
          </w:rPr>
          <w:instrText xml:space="preserve"> SET Left_Guideword_L "ishaŋ" </w:instrText>
        </w:r>
        <w:r w:rsidRPr="00822476">
          <w:rPr>
            <w:rFonts w:ascii="Charis SIL Compact" w:hAnsi="Charis SIL Compact"/>
            <w:sz w:val="22"/>
          </w:rPr>
          <w:fldChar w:fldCharType="separate"/>
        </w:r>
        <w:r w:rsidRPr="00822476">
          <w:rPr>
            <w:rFonts w:ascii="Charis SIL Compact" w:hAnsi="Charis SIL Compact"/>
            <w:noProof/>
            <w:sz w:val="22"/>
          </w:rPr>
          <w:t>ishaŋ</w:t>
        </w:r>
        <w:r w:rsidRPr="00822476">
          <w:rPr>
            <w:rFonts w:ascii="Charis SIL Compact" w:hAnsi="Charis SIL Compact"/>
            <w:sz w:val="22"/>
          </w:rPr>
          <w:fldChar w:fldCharType="end"/>
        </w:r>
      </w:hyperlink>
      <w:r w:rsidRPr="00822476">
        <w:rPr>
          <w:rFonts w:ascii="Charis SIL Compact" w:hAnsi="Charis SIL Compact"/>
          <w:sz w:val="22"/>
        </w:rPr>
        <w:fldChar w:fldCharType="begin"/>
      </w:r>
      <w:r w:rsidRPr="00822476">
        <w:rPr>
          <w:rFonts w:ascii="Charis SIL Compact" w:hAnsi="Charis SIL Compact"/>
          <w:sz w:val="22"/>
        </w:rPr>
        <w:instrText xml:space="preserve"> SET RLeft_Guideword_L "" </w:instrText>
      </w:r>
      <w:r w:rsidRPr="00822476">
        <w:rPr>
          <w:rFonts w:ascii="Charis SIL Compact" w:hAnsi="Charis SIL Compact"/>
          <w:sz w:val="22"/>
        </w:rPr>
        <w:fldChar w:fldCharType="end"/>
      </w:r>
      <w:r w:rsidRPr="00822476">
        <w:rPr>
          <w:rFonts w:ascii="Charis SIL Compact" w:hAnsi="Charis SIL Compact"/>
          <w:sz w:val="22"/>
        </w:rPr>
        <w:fldChar w:fldCharType="begin"/>
      </w:r>
      <w:r w:rsidRPr="00822476">
        <w:rPr>
          <w:rFonts w:ascii="Charis SIL Compact" w:hAnsi="Charis SIL Compact"/>
          <w:sz w:val="22"/>
        </w:rPr>
        <w:instrText xml:space="preserve"> SET Right_Guideword_R "ishaŋ" </w:instrText>
      </w:r>
      <w:r w:rsidRPr="00822476">
        <w:rPr>
          <w:rFonts w:ascii="Charis SIL Compact" w:hAnsi="Charis SIL Compact"/>
          <w:sz w:val="22"/>
        </w:rPr>
        <w:fldChar w:fldCharType="end"/>
      </w:r>
      <w:r w:rsidRPr="00822476">
        <w:rPr>
          <w:rFonts w:ascii="Charis SIL Compact" w:hAnsi="Charis SIL Compact"/>
          <w:sz w:val="22"/>
        </w:rPr>
        <w:fldChar w:fldCharType="begin"/>
      </w:r>
      <w:r w:rsidRPr="00822476">
        <w:rPr>
          <w:rFonts w:ascii="Charis SIL Compact" w:hAnsi="Charis SIL Compact"/>
          <w:sz w:val="22"/>
        </w:rPr>
        <w:instrText xml:space="preserve"> SET RRight_Guideword_R "" </w:instrText>
      </w:r>
      <w:r w:rsidRPr="00822476">
        <w:rPr>
          <w:rFonts w:ascii="Charis SIL Compact" w:hAnsi="Charis SIL Compact"/>
          <w:sz w:val="22"/>
        </w:rPr>
        <w:fldChar w:fldCharType="end"/>
      </w:r>
      <w:hyperlink w:anchor="g6099e161-e1d4-4b5e-b949-9ad3c3043090">
        <w:r w:rsidRPr="00822476">
          <w:rPr>
            <w:rStyle w:val="Hyperlink"/>
            <w:rFonts w:ascii="Charis SIL Compact" w:hAnsi="Charis SIL Compact" w:cs="Charis SIL"/>
            <w:b/>
            <w:bCs/>
            <w:color w:val="000000"/>
            <w:position w:val="-3"/>
            <w:sz w:val="22"/>
            <w:szCs w:val="28"/>
            <w:lang w:val="en-US"/>
          </w:rPr>
          <w:t>3</w:t>
        </w:r>
      </w:hyperlink>
      <w:r w:rsidRPr="00822476">
        <w:rPr>
          <w:rFonts w:ascii="Charis SIL Compact" w:hAnsi="Charis SIL Compact"/>
          <w:sz w:val="22"/>
        </w:rPr>
        <w:t xml:space="preserve"> </w:t>
      </w:r>
      <w:r w:rsidRPr="00822476">
        <w:rPr>
          <w:rStyle w:val="lexemeformahs-x-toneaccententryletDatadicBody"/>
          <w:rFonts w:ascii="Charis SIL Compact" w:hAnsi="Charis SIL Compact" w:cs="Contour6 Contour6 SILDoulos"/>
          <w:sz w:val="22"/>
          <w:szCs w:val="28"/>
        </w:rPr>
        <w:t>[</w:t>
      </w:r>
      <w:hyperlink w:anchor="g6099e161-e1d4-4b5e-b949-9ad3c3043090">
        <w:r w:rsidRPr="00822476">
          <w:rPr>
            <w:rStyle w:val="Hyperlink"/>
            <w:rFonts w:ascii="Charis SIL Compact" w:hAnsi="Charis SIL Compact" w:cs="Contour6 Contour6 SILDoulos"/>
            <w:sz w:val="22"/>
            <w:szCs w:val="28"/>
          </w:rPr>
          <w:t>ìshâŋ</w:t>
        </w:r>
      </w:hyperlink>
      <w:r w:rsidRPr="00822476">
        <w:rPr>
          <w:rStyle w:val="lexemeform2entryletDatadicBody"/>
          <w:rFonts w:ascii="Charis SIL Compact" w:hAnsi="Charis SIL Compact"/>
          <w:sz w:val="22"/>
        </w:rPr>
        <w:t xml:space="preserve">] </w:t>
      </w:r>
      <w:r w:rsidRPr="00822476">
        <w:rPr>
          <w:rStyle w:val="pluralahsentryletDatadicBody"/>
          <w:rFonts w:ascii="Charis SIL Compact" w:hAnsi="Charis SIL Compact" w:cs="Charis SIL"/>
          <w:bCs/>
          <w:sz w:val="22"/>
          <w:szCs w:val="28"/>
        </w:rPr>
        <w:t>pl. íshaŋ</w:t>
      </w:r>
      <w:r w:rsidRPr="00822476">
        <w:rPr>
          <w:rStyle w:val="plural2ahs-x-toneaccententryletDatadicBody"/>
          <w:rFonts w:ascii="Charis SIL Compact" w:hAnsi="Charis SIL Compact" w:cs="Contour6 Contour6 SILDoulos"/>
          <w:bCs/>
          <w:sz w:val="22"/>
          <w:szCs w:val="28"/>
        </w:rPr>
        <w:t xml:space="preserve"> [īshâŋ</w:t>
      </w:r>
      <w:r w:rsidRPr="00822476">
        <w:rPr>
          <w:rStyle w:val="entryentryletDatadicBody"/>
          <w:rFonts w:ascii="Charis SIL Compact" w:hAnsi="Charis SIL Compact"/>
          <w:sz w:val="22"/>
        </w:rPr>
        <w:t xml:space="preserve">] </w:t>
      </w:r>
      <w:r w:rsidRPr="00822476">
        <w:rPr>
          <w:rStyle w:val="partofspeechenentryletDatadicBody"/>
          <w:rFonts w:ascii="Charis SIL Compact" w:hAnsi="Charis SIL Compact" w:cs="Charis SIL"/>
          <w:sz w:val="22"/>
          <w:szCs w:val="28"/>
          <w:lang w:eastAsia="en-GB"/>
        </w:rPr>
        <w:t>n</w:t>
      </w:r>
      <w:r w:rsidRPr="00822476">
        <w:rPr>
          <w:rStyle w:val="morphosyntaxanalysisentryletDatadicBody"/>
          <w:rFonts w:ascii="Charis SIL Compact" w:hAnsi="Charis SIL Compact"/>
          <w:sz w:val="22"/>
        </w:rPr>
        <w:t xml:space="preserve">. </w:t>
      </w:r>
      <w:r w:rsidRPr="00822476">
        <w:rPr>
          <w:rStyle w:val="definitionorglossenentryletDatadicBody"/>
          <w:rFonts w:ascii="Charis SIL Compact" w:hAnsi="Charis SIL Compact" w:cs="Charis SIL"/>
          <w:sz w:val="22"/>
          <w:szCs w:val="28"/>
          <w:lang w:eastAsia="en-GB"/>
        </w:rPr>
        <w:t>nakedness; nudity</w:t>
      </w:r>
      <w:r w:rsidRPr="00822476">
        <w:rPr>
          <w:rFonts w:ascii="Charis SIL Compact" w:hAnsi="Charis SIL Compact"/>
          <w:sz w:val="22"/>
        </w:rPr>
        <w:t xml:space="preserve"> </w:t>
      </w:r>
    </w:p>
    <w:p w:rsidR="00D528D4" w:rsidRPr="00822476" w:rsidRDefault="00D528D4" w:rsidP="00822476">
      <w:pPr>
        <w:pStyle w:val="subentryentryletDatadicBody"/>
        <w:spacing w:line="260" w:lineRule="atLeast"/>
        <w:ind w:left="288" w:hanging="288"/>
        <w:rPr>
          <w:rFonts w:ascii="Charis SIL Compact" w:hAnsi="Charis SIL Compact"/>
          <w:sz w:val="22"/>
        </w:rPr>
      </w:pPr>
      <w:r w:rsidRPr="00822476">
        <w:rPr>
          <w:rStyle w:val="headword2ahsasubentryentryletDatadicBody"/>
          <w:rFonts w:ascii="Charis SIL Compact" w:hAnsi="Charis SIL Compact"/>
          <w:sz w:val="22"/>
        </w:rPr>
        <w:t>ishaŋonyi</w:t>
      </w:r>
      <w:r w:rsidRPr="00822476">
        <w:rPr>
          <w:rFonts w:ascii="Charis SIL Compact" w:hAnsi="Charis SIL Compact"/>
          <w:sz w:val="22"/>
        </w:rPr>
        <w:t xml:space="preserve"> </w:t>
      </w:r>
      <w:r w:rsidRPr="00822476">
        <w:rPr>
          <w:rStyle w:val="abbreviation2ensubentryentryletDatadicBody"/>
          <w:rFonts w:ascii="Charis SIL Compact" w:hAnsi="Charis SIL Compact" w:cs="Charis SIL"/>
          <w:sz w:val="22"/>
          <w:szCs w:val="28"/>
          <w:lang w:eastAsia="en-GB"/>
        </w:rPr>
        <w:t>(comp.</w:t>
      </w:r>
      <w:r w:rsidRPr="00822476">
        <w:rPr>
          <w:rStyle w:val="complexformtypesubentryentryletDatadicBody"/>
          <w:rFonts w:ascii="Charis SIL Compact" w:hAnsi="Charis SIL Compact"/>
          <w:sz w:val="22"/>
        </w:rPr>
        <w:t>)</w:t>
      </w:r>
      <w:r w:rsidRPr="00822476">
        <w:rPr>
          <w:rFonts w:ascii="Charis SIL Compact" w:hAnsi="Charis SIL Compact"/>
          <w:sz w:val="22"/>
        </w:rPr>
        <w:t xml:space="preserve"> </w:t>
      </w:r>
      <w:r w:rsidRPr="00822476">
        <w:rPr>
          <w:rStyle w:val="partofspeech2ensubentryentryletDatadicBody"/>
          <w:rFonts w:ascii="Charis SIL Compact" w:hAnsi="Charis SIL Compact" w:cs="Charis SIL"/>
          <w:sz w:val="22"/>
          <w:szCs w:val="28"/>
          <w:lang w:eastAsia="en-GB"/>
        </w:rPr>
        <w:t>n</w:t>
      </w:r>
      <w:r w:rsidRPr="00822476">
        <w:rPr>
          <w:rFonts w:ascii="Charis SIL Compact" w:hAnsi="Charis SIL Compact"/>
          <w:sz w:val="22"/>
        </w:rPr>
        <w:t xml:space="preserve"> </w:t>
      </w:r>
      <w:r w:rsidRPr="00822476">
        <w:rPr>
          <w:rStyle w:val="definitionorgloss2ensubentryentryletDatadicBody"/>
          <w:rFonts w:ascii="Charis SIL Compact" w:hAnsi="Charis SIL Compact" w:cs="Charis SIL"/>
          <w:sz w:val="22"/>
          <w:szCs w:val="28"/>
          <w:lang w:eastAsia="en-GB"/>
        </w:rPr>
        <w:t>tooth; teeth</w:t>
      </w:r>
      <w:r w:rsidRPr="00822476">
        <w:rPr>
          <w:rFonts w:ascii="Charis SIL Compact" w:hAnsi="Charis SIL Compact"/>
          <w:sz w:val="22"/>
        </w:rPr>
        <w:t xml:space="preserve"> </w:t>
      </w:r>
      <w:r w:rsidRPr="00822476">
        <w:rPr>
          <w:rStyle w:val="ownertypeabbreviation2ensubentryentryletDatadicBody"/>
          <w:rFonts w:ascii="Charis SIL Compact" w:hAnsi="Charis SIL Compact" w:cs="Charis SIL"/>
          <w:sz w:val="22"/>
          <w:szCs w:val="28"/>
          <w:lang w:eastAsia="en-GB"/>
        </w:rPr>
        <w:t>syn</w:t>
      </w:r>
      <w:r w:rsidRPr="00822476">
        <w:rPr>
          <w:rStyle w:val="lexsensereference2subentryentryletDatadicBody"/>
          <w:rFonts w:ascii="Charis SIL Compact" w:hAnsi="Charis SIL Compact"/>
          <w:sz w:val="22"/>
        </w:rPr>
        <w:t xml:space="preserve">: </w:t>
      </w:r>
      <w:hyperlink w:anchor="gaec71fc3-751f-43a7-ab4b-91f8020dee52">
        <w:r w:rsidRPr="00822476">
          <w:rPr>
            <w:rStyle w:val="Hyperlink"/>
            <w:rFonts w:ascii="Charis SIL Compact" w:hAnsi="Charis SIL Compact" w:cs="Charis SIL"/>
            <w:b/>
            <w:bCs/>
            <w:color w:val="000000"/>
            <w:sz w:val="22"/>
            <w:szCs w:val="28"/>
          </w:rPr>
          <w:t>onyi</w:t>
        </w:r>
      </w:hyperlink>
      <w:r w:rsidRPr="00822476">
        <w:rPr>
          <w:rFonts w:ascii="Charis SIL Compact" w:hAnsi="Charis SIL Compact"/>
          <w:sz w:val="22"/>
        </w:rPr>
        <w:t xml:space="preserve"> </w:t>
      </w:r>
      <w:r w:rsidRPr="00822476">
        <w:rPr>
          <w:rStyle w:val="lexsensereferencessubentryentryletDatadicBody"/>
          <w:rFonts w:ascii="Charis SIL Compact" w:hAnsi="Charis SIL Compact"/>
          <w:sz w:val="22"/>
        </w:rPr>
        <w:t xml:space="preserve">. </w:t>
      </w:r>
      <w:r w:rsidRPr="00822476">
        <w:rPr>
          <w:rStyle w:val="plural4ahssubentryentryletDatadicBody"/>
          <w:rFonts w:ascii="Charis SIL Compact" w:hAnsi="Charis SIL Compact" w:cs="Charis SIL"/>
          <w:sz w:val="22"/>
          <w:szCs w:val="28"/>
        </w:rPr>
        <w:t>ishaŋonyi</w:t>
      </w:r>
    </w:p>
    <w:p w:rsidR="00D528D4" w:rsidRPr="00822476" w:rsidRDefault="00D528D4" w:rsidP="00822476">
      <w:pPr>
        <w:pStyle w:val="entryletDatadicBody"/>
        <w:spacing w:line="260" w:lineRule="atLeast"/>
        <w:ind w:left="288" w:hanging="288"/>
        <w:rPr>
          <w:rFonts w:ascii="Charis SIL Compact" w:hAnsi="Charis SIL Compact"/>
          <w:sz w:val="22"/>
        </w:rPr>
      </w:pPr>
      <w:hyperlink w:anchor="g1533166f-0a97-48db-8505-78de5e9cc5bd">
        <w:r w:rsidRPr="00822476">
          <w:rPr>
            <w:rStyle w:val="Hyperlink"/>
            <w:rFonts w:ascii="Charis SIL Compact" w:hAnsi="Charis SIL Compact" w:cs="Charis SIL"/>
            <w:b/>
            <w:bCs/>
            <w:color w:val="000000"/>
            <w:sz w:val="22"/>
            <w:szCs w:val="28"/>
          </w:rPr>
          <w:t>ishay</w:t>
        </w:r>
        <w:r>
          <w:fldChar w:fldCharType="begin"/>
        </w:r>
        <w:r>
          <w:instrText xml:space="preserve"> SET Left_Guideword_L "ishay" </w:instrText>
        </w:r>
        <w:r>
          <w:fldChar w:fldCharType="separate"/>
        </w:r>
        <w:r>
          <w:rPr>
            <w:noProof/>
          </w:rPr>
          <w:t>ishay</w:t>
        </w:r>
        <w:r>
          <w:fldChar w:fldCharType="end"/>
        </w:r>
      </w:hyperlink>
      <w:r>
        <w:fldChar w:fldCharType="begin"/>
      </w:r>
      <w:r>
        <w:instrText xml:space="preserve"> SET RLeft_Guideword_L "" </w:instrText>
      </w:r>
      <w:r>
        <w:fldChar w:fldCharType="end"/>
      </w:r>
      <w:r>
        <w:fldChar w:fldCharType="begin"/>
      </w:r>
      <w:r>
        <w:instrText xml:space="preserve"> SET Right_Guideword_R "ishay" </w:instrText>
      </w:r>
      <w:r>
        <w:fldChar w:fldCharType="end"/>
      </w:r>
      <w:r>
        <w:fldChar w:fldCharType="begin"/>
      </w:r>
      <w:r>
        <w:instrText xml:space="preserve"> SET RRight_Guideword_R "" </w:instrText>
      </w:r>
      <w:r>
        <w:fldChar w:fldCharType="end"/>
      </w:r>
      <w:r w:rsidRPr="00822476">
        <w:rPr>
          <w:rFonts w:ascii="Charis SIL Compact" w:hAnsi="Charis SIL Compact"/>
          <w:sz w:val="22"/>
        </w:rPr>
        <w:t xml:space="preserve"> </w:t>
      </w:r>
      <w:r w:rsidRPr="00822476">
        <w:rPr>
          <w:rStyle w:val="lexemeformahs-x-toneaccententryletDatadicBody"/>
          <w:rFonts w:ascii="Charis SIL Compact" w:hAnsi="Charis SIL Compact" w:cs="Contour6 Contour6 SILDoulos"/>
          <w:sz w:val="22"/>
          <w:szCs w:val="28"/>
        </w:rPr>
        <w:t>[</w:t>
      </w:r>
      <w:hyperlink w:anchor="g1533166f-0a97-48db-8505-78de5e9cc5bd">
        <w:r w:rsidRPr="00822476">
          <w:rPr>
            <w:rStyle w:val="Hyperlink"/>
            <w:rFonts w:ascii="Charis SIL Compact" w:hAnsi="Charis SIL Compact" w:cs="Contour6 Contour6 SILDoulos"/>
            <w:sz w:val="22"/>
            <w:szCs w:val="28"/>
          </w:rPr>
          <w:t>ìshāy</w:t>
        </w:r>
      </w:hyperlink>
      <w:r w:rsidRPr="00822476">
        <w:rPr>
          <w:rStyle w:val="lexemeform2entryletDatadicBody"/>
          <w:rFonts w:ascii="Charis SIL Compact" w:hAnsi="Charis SIL Compact"/>
          <w:sz w:val="22"/>
        </w:rPr>
        <w:t xml:space="preserve">] </w:t>
      </w:r>
      <w:r w:rsidRPr="00822476">
        <w:rPr>
          <w:rStyle w:val="pluralahsentryletDatadicBody"/>
          <w:rFonts w:ascii="Charis SIL Compact" w:hAnsi="Charis SIL Compact" w:cs="Charis SIL"/>
          <w:bCs/>
          <w:sz w:val="22"/>
          <w:szCs w:val="28"/>
        </w:rPr>
        <w:t>pl. ishay</w:t>
      </w:r>
      <w:r w:rsidRPr="00822476">
        <w:rPr>
          <w:rStyle w:val="plural2ahs-x-toneaccententryletDatadicBody"/>
          <w:rFonts w:ascii="Charis SIL Compact" w:hAnsi="Charis SIL Compact" w:cs="Contour6 Contour6 SILDoulos"/>
          <w:bCs/>
          <w:sz w:val="22"/>
          <w:szCs w:val="28"/>
        </w:rPr>
        <w:t xml:space="preserve"> [īshāy</w:t>
      </w:r>
      <w:r w:rsidRPr="00822476">
        <w:rPr>
          <w:rStyle w:val="entryentryletDatadicBody"/>
          <w:rFonts w:ascii="Charis SIL Compact" w:hAnsi="Charis SIL Compact"/>
          <w:sz w:val="22"/>
        </w:rPr>
        <w:t xml:space="preserve">] </w:t>
      </w:r>
      <w:r w:rsidRPr="00822476">
        <w:rPr>
          <w:rStyle w:val="partofspeechenentryletDatadicBody"/>
          <w:rFonts w:ascii="Charis SIL Compact" w:hAnsi="Charis SIL Compact" w:cs="Charis SIL"/>
          <w:sz w:val="22"/>
          <w:szCs w:val="28"/>
          <w:lang w:eastAsia="en-GB"/>
        </w:rPr>
        <w:t>n</w:t>
      </w:r>
      <w:r w:rsidRPr="00822476">
        <w:rPr>
          <w:rStyle w:val="morphosyntaxanalysisentryletDatadicBody"/>
          <w:rFonts w:ascii="Charis SIL Compact" w:hAnsi="Charis SIL Compact"/>
          <w:sz w:val="22"/>
        </w:rPr>
        <w:t xml:space="preserve">. </w:t>
      </w:r>
      <w:r w:rsidRPr="00822476">
        <w:rPr>
          <w:rStyle w:val="definitionorglossenentryletDatadicBody"/>
          <w:rFonts w:ascii="Charis SIL Compact" w:hAnsi="Charis SIL Compact" w:cs="Charis SIL"/>
          <w:sz w:val="22"/>
          <w:szCs w:val="28"/>
          <w:lang w:eastAsia="en-GB"/>
        </w:rPr>
        <w:t>frog sp.</w:t>
      </w:r>
      <w:r w:rsidRPr="00822476">
        <w:rPr>
          <w:rFonts w:ascii="Charis SIL Compact" w:hAnsi="Charis SIL Compact"/>
          <w:sz w:val="22"/>
        </w:rPr>
        <w:t xml:space="preserve"> </w:t>
      </w:r>
    </w:p>
    <w:p w:rsidR="00D528D4" w:rsidRPr="00822476" w:rsidRDefault="00D528D4" w:rsidP="00822476">
      <w:pPr>
        <w:pStyle w:val="entryletDatadicBody"/>
        <w:spacing w:line="260" w:lineRule="atLeast"/>
        <w:ind w:left="288" w:hanging="288"/>
        <w:rPr>
          <w:rFonts w:ascii="Charis SIL Compact" w:hAnsi="Charis SIL Compact"/>
          <w:sz w:val="22"/>
        </w:rPr>
      </w:pPr>
      <w:hyperlink w:anchor="ge0965285-a54d-41d2-be7e-b4b54f587deb">
        <w:r w:rsidRPr="00822476">
          <w:rPr>
            <w:rStyle w:val="Hyperlink"/>
            <w:rFonts w:ascii="Charis SIL Compact" w:hAnsi="Charis SIL Compact" w:cs="Charis SIL"/>
            <w:b/>
            <w:bCs/>
            <w:color w:val="000000"/>
            <w:sz w:val="22"/>
            <w:szCs w:val="28"/>
          </w:rPr>
          <w:t>ishɔuhɔ</w:t>
        </w:r>
        <w:r>
          <w:fldChar w:fldCharType="begin"/>
        </w:r>
        <w:r>
          <w:instrText xml:space="preserve"> SET Left_Guideword_L "ishɔuhɔ" </w:instrText>
        </w:r>
        <w:r>
          <w:fldChar w:fldCharType="separate"/>
        </w:r>
        <w:r>
          <w:rPr>
            <w:noProof/>
          </w:rPr>
          <w:t>ishɔuhɔ</w:t>
        </w:r>
        <w:r>
          <w:fldChar w:fldCharType="end"/>
        </w:r>
      </w:hyperlink>
      <w:r>
        <w:fldChar w:fldCharType="begin"/>
      </w:r>
      <w:r>
        <w:instrText xml:space="preserve"> SET RLeft_Guideword_L "" </w:instrText>
      </w:r>
      <w:r>
        <w:fldChar w:fldCharType="end"/>
      </w:r>
      <w:r>
        <w:fldChar w:fldCharType="begin"/>
      </w:r>
      <w:r>
        <w:instrText xml:space="preserve"> SET Right_Guideword_R "ishɔuhɔ" </w:instrText>
      </w:r>
      <w:r>
        <w:fldChar w:fldCharType="end"/>
      </w:r>
      <w:r>
        <w:fldChar w:fldCharType="begin"/>
      </w:r>
      <w:r>
        <w:instrText xml:space="preserve"> SET RRight_Guideword_R "" </w:instrText>
      </w:r>
      <w:r>
        <w:fldChar w:fldCharType="end"/>
      </w:r>
      <w:r w:rsidRPr="00822476">
        <w:rPr>
          <w:rFonts w:ascii="Charis SIL Compact" w:hAnsi="Charis SIL Compact"/>
          <w:sz w:val="22"/>
        </w:rPr>
        <w:t xml:space="preserve"> </w:t>
      </w:r>
      <w:r w:rsidRPr="00822476">
        <w:rPr>
          <w:rStyle w:val="lexemeformahs-x-toneaccententryletDatadicBody"/>
          <w:rFonts w:ascii="Charis SIL Compact" w:hAnsi="Charis SIL Compact" w:cs="Contour6 Contour6 SILDoulos"/>
          <w:sz w:val="22"/>
          <w:szCs w:val="28"/>
        </w:rPr>
        <w:t>[</w:t>
      </w:r>
      <w:hyperlink w:anchor="ge0965285-a54d-41d2-be7e-b4b54f587deb">
        <w:r w:rsidRPr="00822476">
          <w:rPr>
            <w:rStyle w:val="Hyperlink"/>
            <w:rFonts w:ascii="Charis SIL Compact" w:hAnsi="Charis SIL Compact" w:cs="Contour6 Contour6 SILDoulos"/>
            <w:sz w:val="22"/>
            <w:szCs w:val="28"/>
          </w:rPr>
          <w:t>īʃɔ̌whɔ̀</w:t>
        </w:r>
      </w:hyperlink>
      <w:r w:rsidRPr="00822476">
        <w:rPr>
          <w:rStyle w:val="lexemeform2entryletDatadicBody"/>
          <w:rFonts w:ascii="Charis SIL Compact" w:hAnsi="Charis SIL Compact"/>
          <w:sz w:val="22"/>
        </w:rPr>
        <w:t xml:space="preserve">] </w:t>
      </w:r>
      <w:r w:rsidRPr="00822476">
        <w:rPr>
          <w:rStyle w:val="partofspeechenentryletDatadicBody"/>
          <w:rFonts w:ascii="Charis SIL Compact" w:hAnsi="Charis SIL Compact" w:cs="Charis SIL"/>
          <w:sz w:val="22"/>
          <w:szCs w:val="28"/>
          <w:lang w:eastAsia="en-GB"/>
        </w:rPr>
        <w:t>a</w:t>
      </w:r>
      <w:r w:rsidRPr="00822476">
        <w:rPr>
          <w:rStyle w:val="morphosyntaxanalysisentryletDatadicBody"/>
          <w:rFonts w:ascii="Charis SIL Compact" w:hAnsi="Charis SIL Compact"/>
          <w:sz w:val="22"/>
        </w:rPr>
        <w:t xml:space="preserve">. </w:t>
      </w:r>
      <w:r w:rsidRPr="00822476">
        <w:rPr>
          <w:rStyle w:val="definitionorglossenentryletDatadicBody"/>
          <w:rFonts w:ascii="Charis SIL Compact" w:hAnsi="Charis SIL Compact" w:cs="Charis SIL"/>
          <w:sz w:val="22"/>
          <w:szCs w:val="28"/>
          <w:lang w:eastAsia="en-GB"/>
        </w:rPr>
        <w:t>like that</w:t>
      </w:r>
      <w:r w:rsidRPr="00822476">
        <w:rPr>
          <w:rFonts w:ascii="Charis SIL Compact" w:hAnsi="Charis SIL Compact"/>
          <w:sz w:val="22"/>
        </w:rPr>
        <w:t xml:space="preserve"> </w:t>
      </w:r>
    </w:p>
    <w:p w:rsidR="00D528D4" w:rsidRPr="00822476" w:rsidRDefault="00D528D4" w:rsidP="00822476">
      <w:pPr>
        <w:pStyle w:val="entryletDatadicBody"/>
        <w:spacing w:line="260" w:lineRule="atLeast"/>
        <w:ind w:left="288" w:hanging="288"/>
        <w:rPr>
          <w:rFonts w:ascii="Charis SIL Compact" w:hAnsi="Charis SIL Compact"/>
          <w:sz w:val="22"/>
        </w:rPr>
      </w:pPr>
      <w:hyperlink w:anchor="g5ed3871d-4b29-4577-92e0-f67d3440944b">
        <w:r w:rsidRPr="00822476">
          <w:rPr>
            <w:rStyle w:val="Hyperlink"/>
            <w:rFonts w:ascii="Charis SIL Compact" w:hAnsi="Charis SIL Compact" w:cs="Charis SIL"/>
            <w:b/>
            <w:bCs/>
            <w:color w:val="000000"/>
            <w:sz w:val="22"/>
            <w:szCs w:val="28"/>
          </w:rPr>
          <w:t>ishe</w:t>
        </w:r>
        <w:r w:rsidRPr="00822476">
          <w:rPr>
            <w:rFonts w:ascii="Charis SIL Compact" w:hAnsi="Charis SIL Compact"/>
            <w:sz w:val="22"/>
          </w:rPr>
          <w:fldChar w:fldCharType="begin"/>
        </w:r>
        <w:r w:rsidRPr="00822476">
          <w:rPr>
            <w:rFonts w:ascii="Charis SIL Compact" w:hAnsi="Charis SIL Compact"/>
            <w:sz w:val="22"/>
          </w:rPr>
          <w:instrText xml:space="preserve"> SET Left_Guideword_L "ishe" </w:instrText>
        </w:r>
        <w:r w:rsidRPr="00822476">
          <w:rPr>
            <w:rFonts w:ascii="Charis SIL Compact" w:hAnsi="Charis SIL Compact"/>
            <w:sz w:val="22"/>
          </w:rPr>
          <w:fldChar w:fldCharType="separate"/>
        </w:r>
        <w:r w:rsidRPr="00822476">
          <w:rPr>
            <w:rFonts w:ascii="Charis SIL Compact" w:hAnsi="Charis SIL Compact"/>
            <w:noProof/>
            <w:sz w:val="22"/>
          </w:rPr>
          <w:t>ishe</w:t>
        </w:r>
        <w:r w:rsidRPr="00822476">
          <w:rPr>
            <w:rFonts w:ascii="Charis SIL Compact" w:hAnsi="Charis SIL Compact"/>
            <w:sz w:val="22"/>
          </w:rPr>
          <w:fldChar w:fldCharType="end"/>
        </w:r>
      </w:hyperlink>
      <w:r w:rsidRPr="00822476">
        <w:rPr>
          <w:rFonts w:ascii="Charis SIL Compact" w:hAnsi="Charis SIL Compact"/>
          <w:sz w:val="22"/>
        </w:rPr>
        <w:fldChar w:fldCharType="begin"/>
      </w:r>
      <w:r w:rsidRPr="00822476">
        <w:rPr>
          <w:rFonts w:ascii="Charis SIL Compact" w:hAnsi="Charis SIL Compact"/>
          <w:sz w:val="22"/>
        </w:rPr>
        <w:instrText xml:space="preserve"> SET RLeft_Guideword_L "" </w:instrText>
      </w:r>
      <w:r w:rsidRPr="00822476">
        <w:rPr>
          <w:rFonts w:ascii="Charis SIL Compact" w:hAnsi="Charis SIL Compact"/>
          <w:sz w:val="22"/>
        </w:rPr>
        <w:fldChar w:fldCharType="end"/>
      </w:r>
      <w:r w:rsidRPr="00822476">
        <w:rPr>
          <w:rFonts w:ascii="Charis SIL Compact" w:hAnsi="Charis SIL Compact"/>
          <w:sz w:val="22"/>
        </w:rPr>
        <w:fldChar w:fldCharType="begin"/>
      </w:r>
      <w:r w:rsidRPr="00822476">
        <w:rPr>
          <w:rFonts w:ascii="Charis SIL Compact" w:hAnsi="Charis SIL Compact"/>
          <w:sz w:val="22"/>
        </w:rPr>
        <w:instrText xml:space="preserve"> SET Right_Guideword_R "ishe" </w:instrText>
      </w:r>
      <w:r w:rsidRPr="00822476">
        <w:rPr>
          <w:rFonts w:ascii="Charis SIL Compact" w:hAnsi="Charis SIL Compact"/>
          <w:sz w:val="22"/>
        </w:rPr>
        <w:fldChar w:fldCharType="end"/>
      </w:r>
      <w:r w:rsidRPr="00822476">
        <w:rPr>
          <w:rFonts w:ascii="Charis SIL Compact" w:hAnsi="Charis SIL Compact"/>
          <w:sz w:val="22"/>
        </w:rPr>
        <w:fldChar w:fldCharType="begin"/>
      </w:r>
      <w:r w:rsidRPr="00822476">
        <w:rPr>
          <w:rFonts w:ascii="Charis SIL Compact" w:hAnsi="Charis SIL Compact"/>
          <w:sz w:val="22"/>
        </w:rPr>
        <w:instrText xml:space="preserve"> SET RRight_Guideword_R "" </w:instrText>
      </w:r>
      <w:r w:rsidRPr="00822476">
        <w:rPr>
          <w:rFonts w:ascii="Charis SIL Compact" w:hAnsi="Charis SIL Compact"/>
          <w:sz w:val="22"/>
        </w:rPr>
        <w:fldChar w:fldCharType="end"/>
      </w:r>
      <w:hyperlink w:anchor="g5ed3871d-4b29-4577-92e0-f67d3440944b">
        <w:r w:rsidRPr="00822476">
          <w:rPr>
            <w:rStyle w:val="Hyperlink"/>
            <w:rFonts w:ascii="Charis SIL Compact" w:hAnsi="Charis SIL Compact" w:cs="Charis SIL"/>
            <w:b/>
            <w:bCs/>
            <w:color w:val="000000"/>
            <w:position w:val="-3"/>
            <w:sz w:val="22"/>
            <w:szCs w:val="28"/>
            <w:lang w:val="en-US"/>
          </w:rPr>
          <w:t>2</w:t>
        </w:r>
      </w:hyperlink>
      <w:r w:rsidRPr="00822476">
        <w:rPr>
          <w:rFonts w:ascii="Charis SIL Compact" w:hAnsi="Charis SIL Compact"/>
          <w:sz w:val="22"/>
        </w:rPr>
        <w:t xml:space="preserve"> </w:t>
      </w:r>
      <w:r w:rsidRPr="00822476">
        <w:rPr>
          <w:rStyle w:val="lexemeformahs-x-toneaccententryletDatadicBody"/>
          <w:rFonts w:ascii="Charis SIL Compact" w:hAnsi="Charis SIL Compact" w:cs="Contour6 Contour6 SILDoulos"/>
          <w:sz w:val="22"/>
          <w:szCs w:val="28"/>
        </w:rPr>
        <w:t>[</w:t>
      </w:r>
      <w:hyperlink w:anchor="g5ed3871d-4b29-4577-92e0-f67d3440944b">
        <w:r w:rsidRPr="00822476">
          <w:rPr>
            <w:rStyle w:val="Hyperlink"/>
            <w:rFonts w:ascii="Charis SIL Compact" w:hAnsi="Charis SIL Compact" w:cs="Contour6 Contour6 SILDoulos"/>
            <w:sz w:val="22"/>
            <w:szCs w:val="28"/>
          </w:rPr>
          <w:t>ìshè</w:t>
        </w:r>
      </w:hyperlink>
      <w:r w:rsidRPr="00822476">
        <w:rPr>
          <w:rStyle w:val="lexemeform2entryletDatadicBody"/>
          <w:rFonts w:ascii="Charis SIL Compact" w:hAnsi="Charis SIL Compact"/>
          <w:sz w:val="22"/>
        </w:rPr>
        <w:t xml:space="preserve">] </w:t>
      </w:r>
      <w:r w:rsidRPr="00822476">
        <w:rPr>
          <w:rStyle w:val="partofspeechenentryletDatadicBody"/>
          <w:rFonts w:ascii="Charis SIL Compact" w:hAnsi="Charis SIL Compact" w:cs="Charis SIL"/>
          <w:sz w:val="22"/>
          <w:szCs w:val="28"/>
          <w:lang w:eastAsia="en-GB"/>
        </w:rPr>
        <w:t>n</w:t>
      </w:r>
      <w:r w:rsidRPr="00822476">
        <w:rPr>
          <w:rStyle w:val="morphosyntaxanalysisentryletDatadicBody"/>
          <w:rFonts w:ascii="Charis SIL Compact" w:hAnsi="Charis SIL Compact"/>
          <w:sz w:val="22"/>
        </w:rPr>
        <w:t xml:space="preserve">. </w:t>
      </w:r>
      <w:r w:rsidRPr="00822476">
        <w:rPr>
          <w:rStyle w:val="definitionorglossenentryletDatadicBody"/>
          <w:rFonts w:ascii="Charis SIL Compact" w:hAnsi="Charis SIL Compact" w:cs="Charis SIL"/>
          <w:sz w:val="22"/>
          <w:szCs w:val="28"/>
          <w:lang w:eastAsia="en-GB"/>
        </w:rPr>
        <w:t>goodness</w:t>
      </w:r>
      <w:r w:rsidRPr="00822476">
        <w:rPr>
          <w:rFonts w:ascii="Charis SIL Compact" w:hAnsi="Charis SIL Compact"/>
          <w:sz w:val="22"/>
        </w:rPr>
        <w:t xml:space="preserve"> </w:t>
      </w:r>
    </w:p>
    <w:p w:rsidR="00D528D4" w:rsidRPr="00822476" w:rsidRDefault="00D528D4" w:rsidP="00822476">
      <w:pPr>
        <w:pStyle w:val="entryletDatadicBody"/>
        <w:spacing w:line="260" w:lineRule="atLeast"/>
        <w:ind w:left="288" w:hanging="288"/>
        <w:rPr>
          <w:rFonts w:ascii="Charis SIL Compact" w:hAnsi="Charis SIL Compact"/>
          <w:sz w:val="22"/>
        </w:rPr>
      </w:pPr>
      <w:hyperlink w:anchor="gb72cdbb3-352f-44f9-89eb-b5cef38236de">
        <w:r w:rsidRPr="00822476">
          <w:rPr>
            <w:rStyle w:val="Hyperlink"/>
            <w:rFonts w:ascii="Charis SIL Compact" w:hAnsi="Charis SIL Compact" w:cs="Charis SIL"/>
            <w:b/>
            <w:bCs/>
            <w:color w:val="000000"/>
            <w:sz w:val="22"/>
            <w:szCs w:val="28"/>
          </w:rPr>
          <w:t>isheu</w:t>
        </w:r>
        <w:r>
          <w:fldChar w:fldCharType="begin"/>
        </w:r>
        <w:r>
          <w:instrText xml:space="preserve"> SET Left_Guideword_L "isheu" </w:instrText>
        </w:r>
        <w:r>
          <w:fldChar w:fldCharType="separate"/>
        </w:r>
        <w:r>
          <w:rPr>
            <w:noProof/>
          </w:rPr>
          <w:t>isheu</w:t>
        </w:r>
        <w:r>
          <w:fldChar w:fldCharType="end"/>
        </w:r>
      </w:hyperlink>
      <w:r>
        <w:fldChar w:fldCharType="begin"/>
      </w:r>
      <w:r>
        <w:instrText xml:space="preserve"> SET RLeft_Guideword_L "" </w:instrText>
      </w:r>
      <w:r>
        <w:fldChar w:fldCharType="end"/>
      </w:r>
      <w:r>
        <w:fldChar w:fldCharType="begin"/>
      </w:r>
      <w:r>
        <w:instrText xml:space="preserve"> SET Right_Guideword_R "isheu" </w:instrText>
      </w:r>
      <w:r>
        <w:fldChar w:fldCharType="end"/>
      </w:r>
      <w:r>
        <w:fldChar w:fldCharType="begin"/>
      </w:r>
      <w:r>
        <w:instrText xml:space="preserve"> SET RRight_Guideword_R "" </w:instrText>
      </w:r>
      <w:r>
        <w:fldChar w:fldCharType="end"/>
      </w:r>
      <w:r w:rsidRPr="00822476">
        <w:rPr>
          <w:rFonts w:ascii="Charis SIL Compact" w:hAnsi="Charis SIL Compact"/>
          <w:sz w:val="22"/>
        </w:rPr>
        <w:t xml:space="preserve"> </w:t>
      </w:r>
      <w:r w:rsidRPr="00822476">
        <w:rPr>
          <w:rStyle w:val="lexemeformahs-x-toneaccententryletDatadicBody"/>
          <w:rFonts w:ascii="Charis SIL Compact" w:hAnsi="Charis SIL Compact" w:cs="Contour6 Contour6 SILDoulos"/>
          <w:sz w:val="22"/>
          <w:szCs w:val="28"/>
        </w:rPr>
        <w:t>[</w:t>
      </w:r>
      <w:hyperlink w:anchor="gb72cdbb3-352f-44f9-89eb-b5cef38236de">
        <w:r w:rsidRPr="00822476">
          <w:rPr>
            <w:rStyle w:val="Hyperlink"/>
            <w:rFonts w:ascii="Charis SIL Compact" w:hAnsi="Charis SIL Compact" w:cs="Contour6 Contour6 SILDoulos"/>
            <w:sz w:val="22"/>
            <w:szCs w:val="28"/>
          </w:rPr>
          <w:t>ìshêw</w:t>
        </w:r>
      </w:hyperlink>
      <w:r w:rsidRPr="00822476">
        <w:rPr>
          <w:rStyle w:val="lexemeform2entryletDatadicBody"/>
          <w:rFonts w:ascii="Charis SIL Compact" w:hAnsi="Charis SIL Compact"/>
          <w:sz w:val="22"/>
        </w:rPr>
        <w:t xml:space="preserve">] </w:t>
      </w:r>
      <w:r w:rsidRPr="00822476">
        <w:rPr>
          <w:rStyle w:val="pluralahsentryletDatadicBody"/>
          <w:rFonts w:ascii="Charis SIL Compact" w:hAnsi="Charis SIL Compact" w:cs="Charis SIL"/>
          <w:bCs/>
          <w:sz w:val="22"/>
          <w:szCs w:val="28"/>
        </w:rPr>
        <w:t>pl. isheu</w:t>
      </w:r>
      <w:r w:rsidRPr="00822476">
        <w:rPr>
          <w:rStyle w:val="plural2ahs-x-toneaccententryletDatadicBody"/>
          <w:rFonts w:ascii="Charis SIL Compact" w:hAnsi="Charis SIL Compact" w:cs="Contour6 Contour6 SILDoulos"/>
          <w:bCs/>
          <w:sz w:val="22"/>
          <w:szCs w:val="28"/>
        </w:rPr>
        <w:t xml:space="preserve"> [īshêw</w:t>
      </w:r>
      <w:r w:rsidRPr="00822476">
        <w:rPr>
          <w:rStyle w:val="entryentryletDatadicBody"/>
          <w:rFonts w:ascii="Charis SIL Compact" w:hAnsi="Charis SIL Compact"/>
          <w:sz w:val="22"/>
        </w:rPr>
        <w:t xml:space="preserve">] </w:t>
      </w:r>
      <w:r w:rsidRPr="00822476">
        <w:rPr>
          <w:rStyle w:val="partofspeechenentryletDatadicBody"/>
          <w:rFonts w:ascii="Charis SIL Compact" w:hAnsi="Charis SIL Compact" w:cs="Charis SIL"/>
          <w:sz w:val="22"/>
          <w:szCs w:val="28"/>
          <w:lang w:eastAsia="en-GB"/>
        </w:rPr>
        <w:t>n</w:t>
      </w:r>
      <w:r w:rsidRPr="00822476">
        <w:rPr>
          <w:rStyle w:val="morphosyntaxanalysisentryletDatadicBody"/>
          <w:rFonts w:ascii="Charis SIL Compact" w:hAnsi="Charis SIL Compact"/>
          <w:sz w:val="22"/>
        </w:rPr>
        <w:t xml:space="preserve">. </w:t>
      </w:r>
      <w:r w:rsidRPr="00822476">
        <w:rPr>
          <w:rStyle w:val="definitionorglossenentryletDatadicBody"/>
          <w:rFonts w:ascii="Charis SIL Compact" w:hAnsi="Charis SIL Compact" w:cs="Charis SIL"/>
          <w:sz w:val="22"/>
          <w:szCs w:val="28"/>
          <w:lang w:eastAsia="en-GB"/>
        </w:rPr>
        <w:t>young female goat</w:t>
      </w:r>
      <w:r w:rsidRPr="00822476">
        <w:rPr>
          <w:rFonts w:ascii="Charis SIL Compact" w:hAnsi="Charis SIL Compact"/>
          <w:sz w:val="22"/>
        </w:rPr>
        <w:t xml:space="preserve"> </w:t>
      </w:r>
    </w:p>
    <w:p w:rsidR="00D528D4" w:rsidRPr="00822476" w:rsidRDefault="00D528D4" w:rsidP="00822476">
      <w:pPr>
        <w:pStyle w:val="entryletDatadicBody"/>
        <w:spacing w:line="260" w:lineRule="atLeast"/>
        <w:ind w:left="288" w:hanging="288"/>
        <w:rPr>
          <w:rFonts w:ascii="Charis SIL Compact" w:hAnsi="Charis SIL Compact"/>
          <w:sz w:val="22"/>
        </w:rPr>
      </w:pPr>
      <w:hyperlink w:anchor="g56ac72bd-3cfb-4050-93d1-12cccd4df8c0">
        <w:r w:rsidRPr="00822476">
          <w:rPr>
            <w:rStyle w:val="Hyperlink"/>
            <w:rFonts w:ascii="Charis SIL Compact" w:hAnsi="Charis SIL Compact" w:cs="Charis SIL"/>
            <w:b/>
            <w:bCs/>
            <w:color w:val="000000"/>
            <w:sz w:val="22"/>
            <w:szCs w:val="28"/>
          </w:rPr>
          <w:t>ishɛ</w:t>
        </w:r>
        <w:r w:rsidRPr="00822476">
          <w:rPr>
            <w:rFonts w:ascii="Charis SIL Compact" w:hAnsi="Charis SIL Compact"/>
            <w:sz w:val="22"/>
          </w:rPr>
          <w:fldChar w:fldCharType="begin"/>
        </w:r>
        <w:r w:rsidRPr="00822476">
          <w:rPr>
            <w:rFonts w:ascii="Charis SIL Compact" w:hAnsi="Charis SIL Compact"/>
            <w:sz w:val="22"/>
          </w:rPr>
          <w:instrText xml:space="preserve"> SET Left_Guideword_L "ishɛ" </w:instrText>
        </w:r>
        <w:r w:rsidRPr="00822476">
          <w:rPr>
            <w:rFonts w:ascii="Charis SIL Compact" w:hAnsi="Charis SIL Compact"/>
            <w:sz w:val="22"/>
          </w:rPr>
          <w:fldChar w:fldCharType="separate"/>
        </w:r>
        <w:r w:rsidRPr="00822476">
          <w:rPr>
            <w:rFonts w:ascii="Charis SIL Compact" w:hAnsi="Charis SIL Compact"/>
            <w:noProof/>
            <w:sz w:val="22"/>
          </w:rPr>
          <w:t>ishɛ</w:t>
        </w:r>
        <w:r w:rsidRPr="00822476">
          <w:rPr>
            <w:rFonts w:ascii="Charis SIL Compact" w:hAnsi="Charis SIL Compact"/>
            <w:sz w:val="22"/>
          </w:rPr>
          <w:fldChar w:fldCharType="end"/>
        </w:r>
      </w:hyperlink>
      <w:r w:rsidRPr="00822476">
        <w:rPr>
          <w:rFonts w:ascii="Charis SIL Compact" w:hAnsi="Charis SIL Compact"/>
          <w:sz w:val="22"/>
        </w:rPr>
        <w:fldChar w:fldCharType="begin"/>
      </w:r>
      <w:r w:rsidRPr="00822476">
        <w:rPr>
          <w:rFonts w:ascii="Charis SIL Compact" w:hAnsi="Charis SIL Compact"/>
          <w:sz w:val="22"/>
        </w:rPr>
        <w:instrText xml:space="preserve"> SET RLeft_Guideword_L "" </w:instrText>
      </w:r>
      <w:r w:rsidRPr="00822476">
        <w:rPr>
          <w:rFonts w:ascii="Charis SIL Compact" w:hAnsi="Charis SIL Compact"/>
          <w:sz w:val="22"/>
        </w:rPr>
        <w:fldChar w:fldCharType="end"/>
      </w:r>
      <w:r w:rsidRPr="00822476">
        <w:rPr>
          <w:rFonts w:ascii="Charis SIL Compact" w:hAnsi="Charis SIL Compact"/>
          <w:sz w:val="22"/>
        </w:rPr>
        <w:fldChar w:fldCharType="begin"/>
      </w:r>
      <w:r w:rsidRPr="00822476">
        <w:rPr>
          <w:rFonts w:ascii="Charis SIL Compact" w:hAnsi="Charis SIL Compact"/>
          <w:sz w:val="22"/>
        </w:rPr>
        <w:instrText xml:space="preserve"> SET Right_Guideword_R "ishɛ" </w:instrText>
      </w:r>
      <w:r w:rsidRPr="00822476">
        <w:rPr>
          <w:rFonts w:ascii="Charis SIL Compact" w:hAnsi="Charis SIL Compact"/>
          <w:sz w:val="22"/>
        </w:rPr>
        <w:fldChar w:fldCharType="end"/>
      </w:r>
      <w:r w:rsidRPr="00822476">
        <w:rPr>
          <w:rFonts w:ascii="Charis SIL Compact" w:hAnsi="Charis SIL Compact"/>
          <w:sz w:val="22"/>
        </w:rPr>
        <w:fldChar w:fldCharType="begin"/>
      </w:r>
      <w:r w:rsidRPr="00822476">
        <w:rPr>
          <w:rFonts w:ascii="Charis SIL Compact" w:hAnsi="Charis SIL Compact"/>
          <w:sz w:val="22"/>
        </w:rPr>
        <w:instrText xml:space="preserve"> SET RRight_Guideword_R "" </w:instrText>
      </w:r>
      <w:r w:rsidRPr="00822476">
        <w:rPr>
          <w:rFonts w:ascii="Charis SIL Compact" w:hAnsi="Charis SIL Compact"/>
          <w:sz w:val="22"/>
        </w:rPr>
        <w:fldChar w:fldCharType="end"/>
      </w:r>
      <w:hyperlink w:anchor="g56ac72bd-3cfb-4050-93d1-12cccd4df8c0">
        <w:r w:rsidRPr="00822476">
          <w:rPr>
            <w:rStyle w:val="Hyperlink"/>
            <w:rFonts w:ascii="Charis SIL Compact" w:hAnsi="Charis SIL Compact" w:cs="Charis SIL"/>
            <w:b/>
            <w:bCs/>
            <w:color w:val="000000"/>
            <w:position w:val="-3"/>
            <w:sz w:val="22"/>
            <w:szCs w:val="28"/>
            <w:lang w:val="en-US"/>
          </w:rPr>
          <w:t>1</w:t>
        </w:r>
      </w:hyperlink>
      <w:r w:rsidRPr="00822476">
        <w:rPr>
          <w:rFonts w:ascii="Charis SIL Compact" w:hAnsi="Charis SIL Compact"/>
          <w:sz w:val="22"/>
        </w:rPr>
        <w:t xml:space="preserve"> </w:t>
      </w:r>
      <w:r w:rsidRPr="00822476">
        <w:rPr>
          <w:rStyle w:val="lexemeformahs-x-toneaccententryletDatadicBody"/>
          <w:rFonts w:ascii="Charis SIL Compact" w:hAnsi="Charis SIL Compact" w:cs="Contour6 Contour6 SILDoulos"/>
          <w:sz w:val="22"/>
          <w:szCs w:val="28"/>
        </w:rPr>
        <w:t>[</w:t>
      </w:r>
      <w:hyperlink w:anchor="g56ac72bd-3cfb-4050-93d1-12cccd4df8c0">
        <w:r w:rsidRPr="00822476">
          <w:rPr>
            <w:rStyle w:val="Hyperlink"/>
            <w:rFonts w:ascii="Charis SIL Compact" w:hAnsi="Charis SIL Compact" w:cs="Contour6 Contour6 SILDoulos"/>
            <w:sz w:val="22"/>
            <w:szCs w:val="28"/>
          </w:rPr>
          <w:t>ìshɛ̂</w:t>
        </w:r>
      </w:hyperlink>
      <w:r w:rsidRPr="00822476">
        <w:rPr>
          <w:rStyle w:val="lexemeform2entryletDatadicBody"/>
          <w:rFonts w:ascii="Charis SIL Compact" w:hAnsi="Charis SIL Compact"/>
          <w:sz w:val="22"/>
        </w:rPr>
        <w:t xml:space="preserve">] </w:t>
      </w:r>
      <w:r w:rsidRPr="00822476">
        <w:rPr>
          <w:rStyle w:val="partofspeechenentryletDatadicBody"/>
          <w:rFonts w:ascii="Charis SIL Compact" w:hAnsi="Charis SIL Compact" w:cs="Charis SIL"/>
          <w:sz w:val="22"/>
          <w:szCs w:val="28"/>
          <w:lang w:eastAsia="en-GB"/>
        </w:rPr>
        <w:t>n</w:t>
      </w:r>
      <w:r w:rsidRPr="00822476">
        <w:rPr>
          <w:rStyle w:val="morphosyntaxanalysisentryletDatadicBody"/>
          <w:rFonts w:ascii="Charis SIL Compact" w:hAnsi="Charis SIL Compact"/>
          <w:sz w:val="22"/>
        </w:rPr>
        <w:t xml:space="preserve">. </w:t>
      </w:r>
      <w:r w:rsidRPr="00822476">
        <w:rPr>
          <w:rStyle w:val="sensenumberentryletDatadicBody"/>
          <w:rFonts w:ascii="Charis SIL Compact" w:hAnsi="Charis SIL Compact"/>
          <w:bCs/>
          <w:sz w:val="22"/>
          <w:szCs w:val="28"/>
        </w:rPr>
        <w:t xml:space="preserve">1) </w:t>
      </w:r>
      <w:r w:rsidRPr="00822476">
        <w:rPr>
          <w:rStyle w:val="definitionorglossenentryletDatadicBody"/>
          <w:rFonts w:ascii="Charis SIL Compact" w:hAnsi="Charis SIL Compact" w:cs="Charis SIL"/>
          <w:sz w:val="22"/>
          <w:szCs w:val="28"/>
          <w:lang w:eastAsia="en-GB"/>
        </w:rPr>
        <w:t>uselessness; pointlessness</w:t>
      </w:r>
      <w:r w:rsidRPr="00822476">
        <w:rPr>
          <w:rFonts w:ascii="Charis SIL Compact" w:hAnsi="Charis SIL Compact"/>
          <w:sz w:val="22"/>
        </w:rPr>
        <w:t xml:space="preserve"> </w:t>
      </w:r>
      <w:r w:rsidRPr="00822476">
        <w:rPr>
          <w:rStyle w:val="sensenumberentryletDatadicBody"/>
          <w:rFonts w:ascii="Charis SIL Compact" w:hAnsi="Charis SIL Compact"/>
          <w:bCs/>
          <w:sz w:val="22"/>
          <w:szCs w:val="28"/>
        </w:rPr>
        <w:t xml:space="preserve">2) </w:t>
      </w:r>
      <w:r w:rsidRPr="00822476">
        <w:rPr>
          <w:rStyle w:val="definitionorglossenentryletDatadicBody"/>
          <w:rFonts w:ascii="Charis SIL Compact" w:hAnsi="Charis SIL Compact" w:cs="Charis SIL"/>
          <w:sz w:val="22"/>
          <w:szCs w:val="28"/>
          <w:lang w:eastAsia="en-GB"/>
        </w:rPr>
        <w:t>speaking rubbish</w:t>
      </w:r>
      <w:r w:rsidRPr="00822476">
        <w:rPr>
          <w:rFonts w:ascii="Charis SIL Compact" w:hAnsi="Charis SIL Compact"/>
          <w:sz w:val="22"/>
        </w:rPr>
        <w:t xml:space="preserve"> </w:t>
      </w:r>
    </w:p>
    <w:p w:rsidR="00D528D4" w:rsidRPr="00822476" w:rsidRDefault="00D528D4" w:rsidP="00822476">
      <w:pPr>
        <w:pStyle w:val="entryletDatadicBody"/>
        <w:spacing w:line="260" w:lineRule="atLeast"/>
        <w:ind w:left="288" w:hanging="288"/>
        <w:rPr>
          <w:rFonts w:ascii="Charis SIL Compact" w:hAnsi="Charis SIL Compact"/>
          <w:sz w:val="22"/>
        </w:rPr>
      </w:pPr>
      <w:hyperlink w:anchor="g73582437-4ef2-49fc-810a-123a96dec8db">
        <w:r w:rsidRPr="00822476">
          <w:rPr>
            <w:rStyle w:val="Hyperlink"/>
            <w:rFonts w:ascii="Charis SIL Compact" w:hAnsi="Charis SIL Compact" w:cs="Charis SIL"/>
            <w:b/>
            <w:bCs/>
            <w:color w:val="000000"/>
            <w:sz w:val="22"/>
            <w:szCs w:val="28"/>
          </w:rPr>
          <w:t>ishɛ</w:t>
        </w:r>
        <w:r w:rsidRPr="00822476">
          <w:rPr>
            <w:rFonts w:ascii="Charis SIL Compact" w:hAnsi="Charis SIL Compact"/>
            <w:sz w:val="22"/>
          </w:rPr>
          <w:fldChar w:fldCharType="begin"/>
        </w:r>
        <w:r w:rsidRPr="00822476">
          <w:rPr>
            <w:rFonts w:ascii="Charis SIL Compact" w:hAnsi="Charis SIL Compact"/>
            <w:sz w:val="22"/>
          </w:rPr>
          <w:instrText xml:space="preserve"> SET Left_Guideword_L "ishɛ" </w:instrText>
        </w:r>
        <w:r w:rsidRPr="00822476">
          <w:rPr>
            <w:rFonts w:ascii="Charis SIL Compact" w:hAnsi="Charis SIL Compact"/>
            <w:sz w:val="22"/>
          </w:rPr>
          <w:fldChar w:fldCharType="separate"/>
        </w:r>
        <w:r w:rsidRPr="00822476">
          <w:rPr>
            <w:rFonts w:ascii="Charis SIL Compact" w:hAnsi="Charis SIL Compact"/>
            <w:noProof/>
            <w:sz w:val="22"/>
          </w:rPr>
          <w:t>ishɛ</w:t>
        </w:r>
        <w:r w:rsidRPr="00822476">
          <w:rPr>
            <w:rFonts w:ascii="Charis SIL Compact" w:hAnsi="Charis SIL Compact"/>
            <w:sz w:val="22"/>
          </w:rPr>
          <w:fldChar w:fldCharType="end"/>
        </w:r>
      </w:hyperlink>
      <w:r w:rsidRPr="00822476">
        <w:rPr>
          <w:rFonts w:ascii="Charis SIL Compact" w:hAnsi="Charis SIL Compact"/>
          <w:sz w:val="22"/>
        </w:rPr>
        <w:fldChar w:fldCharType="begin"/>
      </w:r>
      <w:r w:rsidRPr="00822476">
        <w:rPr>
          <w:rFonts w:ascii="Charis SIL Compact" w:hAnsi="Charis SIL Compact"/>
          <w:sz w:val="22"/>
        </w:rPr>
        <w:instrText xml:space="preserve"> SET RLeft_Guideword_L "" </w:instrText>
      </w:r>
      <w:r w:rsidRPr="00822476">
        <w:rPr>
          <w:rFonts w:ascii="Charis SIL Compact" w:hAnsi="Charis SIL Compact"/>
          <w:sz w:val="22"/>
        </w:rPr>
        <w:fldChar w:fldCharType="end"/>
      </w:r>
      <w:r w:rsidRPr="00822476">
        <w:rPr>
          <w:rFonts w:ascii="Charis SIL Compact" w:hAnsi="Charis SIL Compact"/>
          <w:sz w:val="22"/>
        </w:rPr>
        <w:fldChar w:fldCharType="begin"/>
      </w:r>
      <w:r w:rsidRPr="00822476">
        <w:rPr>
          <w:rFonts w:ascii="Charis SIL Compact" w:hAnsi="Charis SIL Compact"/>
          <w:sz w:val="22"/>
        </w:rPr>
        <w:instrText xml:space="preserve"> SET Right_Guideword_R "ishɛ" </w:instrText>
      </w:r>
      <w:r w:rsidRPr="00822476">
        <w:rPr>
          <w:rFonts w:ascii="Charis SIL Compact" w:hAnsi="Charis SIL Compact"/>
          <w:sz w:val="22"/>
        </w:rPr>
        <w:fldChar w:fldCharType="end"/>
      </w:r>
      <w:r w:rsidRPr="00822476">
        <w:rPr>
          <w:rFonts w:ascii="Charis SIL Compact" w:hAnsi="Charis SIL Compact"/>
          <w:sz w:val="22"/>
        </w:rPr>
        <w:fldChar w:fldCharType="begin"/>
      </w:r>
      <w:r w:rsidRPr="00822476">
        <w:rPr>
          <w:rFonts w:ascii="Charis SIL Compact" w:hAnsi="Charis SIL Compact"/>
          <w:sz w:val="22"/>
        </w:rPr>
        <w:instrText xml:space="preserve"> SET RRight_Guideword_R "" </w:instrText>
      </w:r>
      <w:r w:rsidRPr="00822476">
        <w:rPr>
          <w:rFonts w:ascii="Charis SIL Compact" w:hAnsi="Charis SIL Compact"/>
          <w:sz w:val="22"/>
        </w:rPr>
        <w:fldChar w:fldCharType="end"/>
      </w:r>
      <w:hyperlink w:anchor="g73582437-4ef2-49fc-810a-123a96dec8db">
        <w:r w:rsidRPr="00822476">
          <w:rPr>
            <w:rStyle w:val="Hyperlink"/>
            <w:rFonts w:ascii="Charis SIL Compact" w:hAnsi="Charis SIL Compact" w:cs="Charis SIL"/>
            <w:b/>
            <w:bCs/>
            <w:color w:val="000000"/>
            <w:position w:val="-3"/>
            <w:sz w:val="22"/>
            <w:szCs w:val="28"/>
            <w:lang w:val="en-US"/>
          </w:rPr>
          <w:t>2</w:t>
        </w:r>
      </w:hyperlink>
      <w:r w:rsidRPr="00822476">
        <w:rPr>
          <w:rFonts w:ascii="Charis SIL Compact" w:hAnsi="Charis SIL Compact"/>
          <w:sz w:val="22"/>
        </w:rPr>
        <w:t xml:space="preserve"> </w:t>
      </w:r>
      <w:r w:rsidRPr="00822476">
        <w:rPr>
          <w:rStyle w:val="lexemeformahs-x-toneaccententryletDatadicBody"/>
          <w:rFonts w:ascii="Charis SIL Compact" w:hAnsi="Charis SIL Compact" w:cs="Contour6 Contour6 SILDoulos"/>
          <w:sz w:val="22"/>
          <w:szCs w:val="28"/>
        </w:rPr>
        <w:t>[</w:t>
      </w:r>
      <w:hyperlink w:anchor="g73582437-4ef2-49fc-810a-123a96dec8db">
        <w:r w:rsidRPr="00822476">
          <w:rPr>
            <w:rStyle w:val="Hyperlink"/>
            <w:rFonts w:ascii="Charis SIL Compact" w:hAnsi="Charis SIL Compact" w:cs="Contour6 Contour6 SILDoulos"/>
            <w:sz w:val="22"/>
            <w:szCs w:val="28"/>
          </w:rPr>
          <w:t>ìshɛ̀</w:t>
        </w:r>
      </w:hyperlink>
      <w:r w:rsidRPr="00822476">
        <w:rPr>
          <w:rStyle w:val="lexemeform2entryletDatadicBody"/>
          <w:rFonts w:ascii="Charis SIL Compact" w:hAnsi="Charis SIL Compact"/>
          <w:sz w:val="22"/>
        </w:rPr>
        <w:t xml:space="preserve">] </w:t>
      </w:r>
      <w:r w:rsidRPr="00822476">
        <w:rPr>
          <w:rStyle w:val="partofspeechenentryletDatadicBody"/>
          <w:rFonts w:ascii="Charis SIL Compact" w:hAnsi="Charis SIL Compact" w:cs="Charis SIL"/>
          <w:sz w:val="22"/>
          <w:szCs w:val="28"/>
          <w:lang w:eastAsia="en-GB"/>
        </w:rPr>
        <w:t>n</w:t>
      </w:r>
      <w:r w:rsidRPr="00822476">
        <w:rPr>
          <w:rStyle w:val="morphosyntaxanalysisentryletDatadicBody"/>
          <w:rFonts w:ascii="Charis SIL Compact" w:hAnsi="Charis SIL Compact"/>
          <w:sz w:val="22"/>
        </w:rPr>
        <w:t xml:space="preserve">. </w:t>
      </w:r>
      <w:r w:rsidRPr="00822476">
        <w:rPr>
          <w:rStyle w:val="definitionorglossenentryletDatadicBody"/>
          <w:rFonts w:ascii="Charis SIL Compact" w:hAnsi="Charis SIL Compact" w:cs="Charis SIL"/>
          <w:sz w:val="22"/>
          <w:szCs w:val="28"/>
          <w:lang w:eastAsia="en-GB"/>
        </w:rPr>
        <w:t>Ashe language</w:t>
      </w:r>
      <w:r w:rsidRPr="00822476">
        <w:rPr>
          <w:rFonts w:ascii="Charis SIL Compact" w:hAnsi="Charis SIL Compact"/>
          <w:sz w:val="22"/>
        </w:rPr>
        <w:t xml:space="preserve"> </w:t>
      </w:r>
    </w:p>
    <w:p w:rsidR="00D528D4" w:rsidRPr="00822476" w:rsidRDefault="00D528D4" w:rsidP="00822476">
      <w:pPr>
        <w:pStyle w:val="entryletDatadicBody"/>
        <w:spacing w:line="260" w:lineRule="atLeast"/>
        <w:ind w:left="288" w:hanging="288"/>
        <w:rPr>
          <w:rFonts w:ascii="Charis SIL Compact" w:hAnsi="Charis SIL Compact"/>
          <w:sz w:val="22"/>
        </w:rPr>
      </w:pPr>
      <w:hyperlink w:anchor="g6f486633-4701-4211-a105-9d16fae98679">
        <w:r w:rsidRPr="00822476">
          <w:rPr>
            <w:rStyle w:val="Hyperlink"/>
            <w:rFonts w:ascii="Charis SIL Compact" w:hAnsi="Charis SIL Compact" w:cs="Charis SIL"/>
            <w:b/>
            <w:bCs/>
            <w:color w:val="000000"/>
            <w:sz w:val="22"/>
            <w:szCs w:val="28"/>
          </w:rPr>
          <w:t>ishɛm</w:t>
        </w:r>
        <w:r w:rsidRPr="00822476">
          <w:rPr>
            <w:rFonts w:ascii="Charis SIL Compact" w:hAnsi="Charis SIL Compact"/>
            <w:sz w:val="22"/>
          </w:rPr>
          <w:fldChar w:fldCharType="begin"/>
        </w:r>
        <w:r w:rsidRPr="00822476">
          <w:rPr>
            <w:rFonts w:ascii="Charis SIL Compact" w:hAnsi="Charis SIL Compact"/>
            <w:sz w:val="22"/>
          </w:rPr>
          <w:instrText xml:space="preserve"> SET Left_Guideword_L "ishɛm" </w:instrText>
        </w:r>
        <w:r w:rsidRPr="00822476">
          <w:rPr>
            <w:rFonts w:ascii="Charis SIL Compact" w:hAnsi="Charis SIL Compact"/>
            <w:sz w:val="22"/>
          </w:rPr>
          <w:fldChar w:fldCharType="separate"/>
        </w:r>
        <w:r w:rsidRPr="00822476">
          <w:rPr>
            <w:rFonts w:ascii="Charis SIL Compact" w:hAnsi="Charis SIL Compact"/>
            <w:noProof/>
            <w:sz w:val="22"/>
          </w:rPr>
          <w:t>ishɛm</w:t>
        </w:r>
        <w:r w:rsidRPr="00822476">
          <w:rPr>
            <w:rFonts w:ascii="Charis SIL Compact" w:hAnsi="Charis SIL Compact"/>
            <w:sz w:val="22"/>
          </w:rPr>
          <w:fldChar w:fldCharType="end"/>
        </w:r>
      </w:hyperlink>
      <w:r w:rsidRPr="00822476">
        <w:rPr>
          <w:rFonts w:ascii="Charis SIL Compact" w:hAnsi="Charis SIL Compact"/>
          <w:sz w:val="22"/>
        </w:rPr>
        <w:fldChar w:fldCharType="begin"/>
      </w:r>
      <w:r w:rsidRPr="00822476">
        <w:rPr>
          <w:rFonts w:ascii="Charis SIL Compact" w:hAnsi="Charis SIL Compact"/>
          <w:sz w:val="22"/>
        </w:rPr>
        <w:instrText xml:space="preserve"> SET RLeft_Guideword_L "" </w:instrText>
      </w:r>
      <w:r w:rsidRPr="00822476">
        <w:rPr>
          <w:rFonts w:ascii="Charis SIL Compact" w:hAnsi="Charis SIL Compact"/>
          <w:sz w:val="22"/>
        </w:rPr>
        <w:fldChar w:fldCharType="end"/>
      </w:r>
      <w:r w:rsidRPr="00822476">
        <w:rPr>
          <w:rFonts w:ascii="Charis SIL Compact" w:hAnsi="Charis SIL Compact"/>
          <w:sz w:val="22"/>
        </w:rPr>
        <w:fldChar w:fldCharType="begin"/>
      </w:r>
      <w:r w:rsidRPr="00822476">
        <w:rPr>
          <w:rFonts w:ascii="Charis SIL Compact" w:hAnsi="Charis SIL Compact"/>
          <w:sz w:val="22"/>
        </w:rPr>
        <w:instrText xml:space="preserve"> SET Right_Guideword_R "ishɛm" </w:instrText>
      </w:r>
      <w:r w:rsidRPr="00822476">
        <w:rPr>
          <w:rFonts w:ascii="Charis SIL Compact" w:hAnsi="Charis SIL Compact"/>
          <w:sz w:val="22"/>
        </w:rPr>
        <w:fldChar w:fldCharType="end"/>
      </w:r>
      <w:r w:rsidRPr="00822476">
        <w:rPr>
          <w:rFonts w:ascii="Charis SIL Compact" w:hAnsi="Charis SIL Compact"/>
          <w:sz w:val="22"/>
        </w:rPr>
        <w:fldChar w:fldCharType="begin"/>
      </w:r>
      <w:r w:rsidRPr="00822476">
        <w:rPr>
          <w:rFonts w:ascii="Charis SIL Compact" w:hAnsi="Charis SIL Compact"/>
          <w:sz w:val="22"/>
        </w:rPr>
        <w:instrText xml:space="preserve"> SET RRight_Guideword_R "" </w:instrText>
      </w:r>
      <w:r w:rsidRPr="00822476">
        <w:rPr>
          <w:rFonts w:ascii="Charis SIL Compact" w:hAnsi="Charis SIL Compact"/>
          <w:sz w:val="22"/>
        </w:rPr>
        <w:fldChar w:fldCharType="end"/>
      </w:r>
      <w:hyperlink w:anchor="g6f486633-4701-4211-a105-9d16fae98679">
        <w:r w:rsidRPr="00822476">
          <w:rPr>
            <w:rStyle w:val="Hyperlink"/>
            <w:rFonts w:ascii="Charis SIL Compact" w:hAnsi="Charis SIL Compact" w:cs="Charis SIL"/>
            <w:b/>
            <w:bCs/>
            <w:color w:val="000000"/>
            <w:position w:val="-3"/>
            <w:sz w:val="22"/>
            <w:szCs w:val="28"/>
            <w:lang w:val="en-US"/>
          </w:rPr>
          <w:t>1</w:t>
        </w:r>
      </w:hyperlink>
      <w:r w:rsidRPr="00822476">
        <w:rPr>
          <w:rFonts w:ascii="Charis SIL Compact" w:hAnsi="Charis SIL Compact"/>
          <w:sz w:val="22"/>
        </w:rPr>
        <w:t xml:space="preserve"> </w:t>
      </w:r>
      <w:r w:rsidRPr="00822476">
        <w:rPr>
          <w:rStyle w:val="lexemeformahs-x-toneaccententryletDatadicBody"/>
          <w:rFonts w:ascii="Charis SIL Compact" w:hAnsi="Charis SIL Compact" w:cs="Contour6 Contour6 SILDoulos"/>
          <w:sz w:val="22"/>
          <w:szCs w:val="28"/>
        </w:rPr>
        <w:t>[</w:t>
      </w:r>
      <w:hyperlink w:anchor="g6f486633-4701-4211-a105-9d16fae98679">
        <w:r w:rsidRPr="00822476">
          <w:rPr>
            <w:rStyle w:val="Hyperlink"/>
            <w:rFonts w:ascii="Charis SIL Compact" w:hAnsi="Charis SIL Compact" w:cs="Contour6 Contour6 SILDoulos"/>
            <w:sz w:val="22"/>
            <w:szCs w:val="28"/>
          </w:rPr>
          <w:t>īshɛ̄m</w:t>
        </w:r>
      </w:hyperlink>
      <w:r w:rsidRPr="00822476">
        <w:rPr>
          <w:rStyle w:val="lexemeform2entryletDatadicBody"/>
          <w:rFonts w:ascii="Charis SIL Compact" w:hAnsi="Charis SIL Compact"/>
          <w:sz w:val="22"/>
        </w:rPr>
        <w:t xml:space="preserve">] </w:t>
      </w:r>
      <w:r w:rsidRPr="00822476">
        <w:rPr>
          <w:rStyle w:val="pluralahsentryletDatadicBody"/>
          <w:rFonts w:ascii="Charis SIL Compact" w:hAnsi="Charis SIL Compact" w:cs="Charis SIL"/>
          <w:bCs/>
          <w:sz w:val="22"/>
          <w:szCs w:val="28"/>
        </w:rPr>
        <w:t>pl. íshɛm</w:t>
      </w:r>
      <w:r w:rsidRPr="00822476">
        <w:rPr>
          <w:rStyle w:val="plural2ahs-x-toneaccententryletDatadicBody"/>
          <w:rFonts w:ascii="Charis SIL Compact" w:hAnsi="Charis SIL Compact" w:cs="Contour6 Contour6 SILDoulos"/>
          <w:bCs/>
          <w:sz w:val="22"/>
          <w:szCs w:val="28"/>
        </w:rPr>
        <w:t xml:space="preserve"> [íshɛ̀m</w:t>
      </w:r>
      <w:r w:rsidRPr="00822476">
        <w:rPr>
          <w:rStyle w:val="entryentryletDatadicBody"/>
          <w:rFonts w:ascii="Charis SIL Compact" w:hAnsi="Charis SIL Compact"/>
          <w:sz w:val="22"/>
        </w:rPr>
        <w:t xml:space="preserve">] </w:t>
      </w:r>
      <w:r w:rsidRPr="00822476">
        <w:rPr>
          <w:rStyle w:val="partofspeechenentryletDatadicBody"/>
          <w:rFonts w:ascii="Charis SIL Compact" w:hAnsi="Charis SIL Compact" w:cs="Charis SIL"/>
          <w:sz w:val="22"/>
          <w:szCs w:val="28"/>
          <w:lang w:eastAsia="en-GB"/>
        </w:rPr>
        <w:t>n</w:t>
      </w:r>
      <w:r w:rsidRPr="00822476">
        <w:rPr>
          <w:rStyle w:val="morphosyntaxanalysisentryletDatadicBody"/>
          <w:rFonts w:ascii="Charis SIL Compact" w:hAnsi="Charis SIL Compact"/>
          <w:sz w:val="22"/>
        </w:rPr>
        <w:t xml:space="preserve">. </w:t>
      </w:r>
      <w:r w:rsidRPr="00822476">
        <w:rPr>
          <w:rStyle w:val="definitionorglossenentryletDatadicBody"/>
          <w:rFonts w:ascii="Charis SIL Compact" w:hAnsi="Charis SIL Compact" w:cs="Charis SIL"/>
          <w:sz w:val="22"/>
          <w:szCs w:val="28"/>
          <w:lang w:eastAsia="en-GB"/>
        </w:rPr>
        <w:t>sweat bee</w:t>
      </w:r>
      <w:r w:rsidRPr="00822476">
        <w:rPr>
          <w:rFonts w:ascii="Charis SIL Compact" w:hAnsi="Charis SIL Compact"/>
          <w:sz w:val="22"/>
        </w:rPr>
        <w:t xml:space="preserve"> </w:t>
      </w:r>
    </w:p>
    <w:p w:rsidR="00D528D4" w:rsidRPr="00822476" w:rsidRDefault="00D528D4" w:rsidP="00822476">
      <w:pPr>
        <w:pStyle w:val="entryletDatadicBody"/>
        <w:spacing w:line="260" w:lineRule="atLeast"/>
        <w:ind w:left="288" w:hanging="288"/>
        <w:rPr>
          <w:rFonts w:ascii="Charis SIL Compact" w:hAnsi="Charis SIL Compact"/>
          <w:sz w:val="22"/>
        </w:rPr>
      </w:pPr>
      <w:hyperlink w:anchor="g6d747fce-a200-4017-b344-199ec8b08b7f">
        <w:r w:rsidRPr="00822476">
          <w:rPr>
            <w:rStyle w:val="Hyperlink"/>
            <w:rFonts w:ascii="Charis SIL Compact" w:hAnsi="Charis SIL Compact" w:cs="Charis SIL"/>
            <w:b/>
            <w:bCs/>
            <w:color w:val="000000"/>
            <w:sz w:val="22"/>
            <w:szCs w:val="28"/>
          </w:rPr>
          <w:t>ishii</w:t>
        </w:r>
        <w:r>
          <w:fldChar w:fldCharType="begin"/>
        </w:r>
        <w:r>
          <w:instrText xml:space="preserve"> SET Left_Guideword_L "ishii" </w:instrText>
        </w:r>
        <w:r>
          <w:fldChar w:fldCharType="separate"/>
        </w:r>
        <w:r>
          <w:rPr>
            <w:noProof/>
          </w:rPr>
          <w:t>ishii</w:t>
        </w:r>
        <w:r>
          <w:fldChar w:fldCharType="end"/>
        </w:r>
      </w:hyperlink>
      <w:r>
        <w:fldChar w:fldCharType="begin"/>
      </w:r>
      <w:r>
        <w:instrText xml:space="preserve"> SET RLeft_Guideword_L "" </w:instrText>
      </w:r>
      <w:r>
        <w:fldChar w:fldCharType="end"/>
      </w:r>
      <w:r>
        <w:fldChar w:fldCharType="begin"/>
      </w:r>
      <w:r>
        <w:instrText xml:space="preserve"> SET Right_Guideword_R "ishii" </w:instrText>
      </w:r>
      <w:r>
        <w:fldChar w:fldCharType="end"/>
      </w:r>
      <w:r>
        <w:fldChar w:fldCharType="begin"/>
      </w:r>
      <w:r>
        <w:instrText xml:space="preserve"> SET RRight_Guideword_R "" </w:instrText>
      </w:r>
      <w:r>
        <w:fldChar w:fldCharType="end"/>
      </w:r>
      <w:r w:rsidRPr="00822476">
        <w:rPr>
          <w:rFonts w:ascii="Charis SIL Compact" w:hAnsi="Charis SIL Compact"/>
          <w:sz w:val="22"/>
        </w:rPr>
        <w:t xml:space="preserve"> </w:t>
      </w:r>
      <w:r w:rsidRPr="00822476">
        <w:rPr>
          <w:rStyle w:val="lexemeformahs-x-toneaccententryletDatadicBody"/>
          <w:rFonts w:ascii="Charis SIL Compact" w:hAnsi="Charis SIL Compact" w:cs="Contour6 Contour6 SILDoulos"/>
          <w:sz w:val="22"/>
          <w:szCs w:val="28"/>
        </w:rPr>
        <w:t>[</w:t>
      </w:r>
      <w:hyperlink w:anchor="g6d747fce-a200-4017-b344-199ec8b08b7f">
        <w:r w:rsidRPr="00822476">
          <w:rPr>
            <w:rStyle w:val="Hyperlink"/>
            <w:rFonts w:ascii="Charis SIL Compact" w:hAnsi="Charis SIL Compact" w:cs="Contour6 Contour6 SILDoulos"/>
            <w:sz w:val="22"/>
            <w:szCs w:val="28"/>
          </w:rPr>
          <w:t>ìshíì</w:t>
        </w:r>
      </w:hyperlink>
      <w:r w:rsidRPr="00822476">
        <w:rPr>
          <w:rStyle w:val="lexemeform2entryletDatadicBody"/>
          <w:rFonts w:ascii="Charis SIL Compact" w:hAnsi="Charis SIL Compact"/>
          <w:sz w:val="22"/>
        </w:rPr>
        <w:t xml:space="preserve">] </w:t>
      </w:r>
      <w:r w:rsidRPr="00822476">
        <w:rPr>
          <w:rStyle w:val="pluralahsentryletDatadicBody"/>
          <w:rFonts w:ascii="Charis SIL Compact" w:hAnsi="Charis SIL Compact" w:cs="Charis SIL"/>
          <w:bCs/>
          <w:sz w:val="22"/>
          <w:szCs w:val="28"/>
        </w:rPr>
        <w:t>pl. ishii</w:t>
      </w:r>
      <w:r w:rsidRPr="00822476">
        <w:rPr>
          <w:rStyle w:val="plural2ahs-x-toneaccententryletDatadicBody"/>
          <w:rFonts w:ascii="Charis SIL Compact" w:hAnsi="Charis SIL Compact" w:cs="Contour6 Contour6 SILDoulos"/>
          <w:bCs/>
          <w:sz w:val="22"/>
          <w:szCs w:val="28"/>
        </w:rPr>
        <w:t xml:space="preserve"> [īshíì</w:t>
      </w:r>
      <w:r w:rsidRPr="00822476">
        <w:rPr>
          <w:rStyle w:val="entryentryletDatadicBody"/>
          <w:rFonts w:ascii="Charis SIL Compact" w:hAnsi="Charis SIL Compact"/>
          <w:sz w:val="22"/>
        </w:rPr>
        <w:t xml:space="preserve">] </w:t>
      </w:r>
      <w:r w:rsidRPr="00822476">
        <w:rPr>
          <w:rStyle w:val="partofspeechenentryletDatadicBody"/>
          <w:rFonts w:ascii="Charis SIL Compact" w:hAnsi="Charis SIL Compact" w:cs="Charis SIL"/>
          <w:sz w:val="22"/>
          <w:szCs w:val="28"/>
          <w:lang w:eastAsia="en-GB"/>
        </w:rPr>
        <w:t>n</w:t>
      </w:r>
      <w:r w:rsidRPr="00822476">
        <w:rPr>
          <w:rStyle w:val="morphosyntaxanalysisentryletDatadicBody"/>
          <w:rFonts w:ascii="Charis SIL Compact" w:hAnsi="Charis SIL Compact"/>
          <w:sz w:val="22"/>
        </w:rPr>
        <w:t xml:space="preserve">. </w:t>
      </w:r>
      <w:r w:rsidRPr="00822476">
        <w:rPr>
          <w:rStyle w:val="definitionorglossenentryletDatadicBody"/>
          <w:rFonts w:ascii="Charis SIL Compact" w:hAnsi="Charis SIL Compact" w:cs="Charis SIL"/>
          <w:sz w:val="22"/>
          <w:szCs w:val="28"/>
          <w:lang w:eastAsia="en-GB"/>
        </w:rPr>
        <w:t>downward slope; descent</w:t>
      </w:r>
      <w:r w:rsidRPr="00822476">
        <w:rPr>
          <w:rFonts w:ascii="Charis SIL Compact" w:hAnsi="Charis SIL Compact"/>
          <w:sz w:val="22"/>
        </w:rPr>
        <w:t xml:space="preserve"> </w:t>
      </w:r>
    </w:p>
    <w:p w:rsidR="00D528D4" w:rsidRPr="00822476" w:rsidRDefault="00D528D4" w:rsidP="00822476">
      <w:pPr>
        <w:pStyle w:val="entryletDatadicBody"/>
        <w:spacing w:line="260" w:lineRule="atLeast"/>
        <w:ind w:left="288" w:hanging="288"/>
        <w:rPr>
          <w:rFonts w:ascii="Charis SIL Compact" w:hAnsi="Charis SIL Compact"/>
          <w:sz w:val="22"/>
        </w:rPr>
      </w:pPr>
      <w:hyperlink w:anchor="g70b351cf-f3a0-4a6b-9710-be9aaa6d56bd">
        <w:r w:rsidRPr="00822476">
          <w:rPr>
            <w:rStyle w:val="Hyperlink"/>
            <w:rFonts w:ascii="Charis SIL Compact" w:hAnsi="Charis SIL Compact" w:cs="Charis SIL"/>
            <w:b/>
            <w:bCs/>
            <w:color w:val="000000"/>
            <w:sz w:val="22"/>
            <w:szCs w:val="28"/>
          </w:rPr>
          <w:t>ishiu</w:t>
        </w:r>
        <w:r>
          <w:fldChar w:fldCharType="begin"/>
        </w:r>
        <w:r>
          <w:instrText xml:space="preserve"> SET Left_Guideword_L "ishiu" </w:instrText>
        </w:r>
        <w:r>
          <w:fldChar w:fldCharType="separate"/>
        </w:r>
        <w:r>
          <w:rPr>
            <w:noProof/>
          </w:rPr>
          <w:t>ishiu</w:t>
        </w:r>
        <w:r>
          <w:fldChar w:fldCharType="end"/>
        </w:r>
      </w:hyperlink>
      <w:r>
        <w:fldChar w:fldCharType="begin"/>
      </w:r>
      <w:r>
        <w:instrText xml:space="preserve"> SET RLeft_Guideword_L "" </w:instrText>
      </w:r>
      <w:r>
        <w:fldChar w:fldCharType="end"/>
      </w:r>
      <w:r>
        <w:fldChar w:fldCharType="begin"/>
      </w:r>
      <w:r>
        <w:instrText xml:space="preserve"> SET Right_Guideword_R "ishiu" </w:instrText>
      </w:r>
      <w:r>
        <w:fldChar w:fldCharType="end"/>
      </w:r>
      <w:r>
        <w:fldChar w:fldCharType="begin"/>
      </w:r>
      <w:r>
        <w:instrText xml:space="preserve"> SET RRight_Guideword_R "" </w:instrText>
      </w:r>
      <w:r>
        <w:fldChar w:fldCharType="end"/>
      </w:r>
      <w:r w:rsidRPr="00822476">
        <w:rPr>
          <w:rFonts w:ascii="Charis SIL Compact" w:hAnsi="Charis SIL Compact"/>
          <w:sz w:val="22"/>
        </w:rPr>
        <w:t xml:space="preserve"> </w:t>
      </w:r>
      <w:r w:rsidRPr="00822476">
        <w:rPr>
          <w:rStyle w:val="lexemeformahs-x-toneaccententryletDatadicBody"/>
          <w:rFonts w:ascii="Charis SIL Compact" w:hAnsi="Charis SIL Compact" w:cs="Contour6 Contour6 SILDoulos"/>
          <w:sz w:val="22"/>
          <w:szCs w:val="28"/>
        </w:rPr>
        <w:t>[</w:t>
      </w:r>
      <w:hyperlink w:anchor="g70b351cf-f3a0-4a6b-9710-be9aaa6d56bd">
        <w:r w:rsidRPr="00822476">
          <w:rPr>
            <w:rStyle w:val="Hyperlink"/>
            <w:rFonts w:ascii="Charis SIL Compact" w:hAnsi="Charis SIL Compact" w:cs="Contour6 Contour6 SILDoulos"/>
            <w:sz w:val="22"/>
            <w:szCs w:val="28"/>
          </w:rPr>
          <w:t>ìshyù</w:t>
        </w:r>
      </w:hyperlink>
      <w:r w:rsidRPr="00822476">
        <w:rPr>
          <w:rStyle w:val="lexemeform2entryletDatadicBody"/>
          <w:rFonts w:ascii="Charis SIL Compact" w:hAnsi="Charis SIL Compact"/>
          <w:sz w:val="22"/>
        </w:rPr>
        <w:t xml:space="preserve">] </w:t>
      </w:r>
      <w:r w:rsidRPr="00822476">
        <w:rPr>
          <w:rStyle w:val="partofspeechenentryletDatadicBody"/>
          <w:rFonts w:ascii="Charis SIL Compact" w:hAnsi="Charis SIL Compact" w:cs="Charis SIL"/>
          <w:sz w:val="22"/>
          <w:szCs w:val="28"/>
          <w:lang w:eastAsia="en-GB"/>
        </w:rPr>
        <w:t>n</w:t>
      </w:r>
      <w:r w:rsidRPr="00822476">
        <w:rPr>
          <w:rStyle w:val="morphosyntaxanalysisentryletDatadicBody"/>
          <w:rFonts w:ascii="Charis SIL Compact" w:hAnsi="Charis SIL Compact"/>
          <w:sz w:val="22"/>
        </w:rPr>
        <w:t xml:space="preserve">. </w:t>
      </w:r>
      <w:r w:rsidRPr="00822476">
        <w:rPr>
          <w:rStyle w:val="definitionorglossenentryletDatadicBody"/>
          <w:rFonts w:ascii="Charis SIL Compact" w:hAnsi="Charis SIL Compact" w:cs="Charis SIL"/>
          <w:sz w:val="22"/>
          <w:szCs w:val="28"/>
          <w:lang w:eastAsia="en-GB"/>
        </w:rPr>
        <w:t>sweat; perspiration</w:t>
      </w:r>
      <w:r w:rsidRPr="00822476">
        <w:rPr>
          <w:rFonts w:ascii="Charis SIL Compact" w:hAnsi="Charis SIL Compact"/>
          <w:sz w:val="22"/>
        </w:rPr>
        <w:t xml:space="preserve"> </w:t>
      </w:r>
    </w:p>
    <w:p w:rsidR="00D528D4" w:rsidRPr="00822476" w:rsidRDefault="00D528D4" w:rsidP="00822476">
      <w:pPr>
        <w:pStyle w:val="entryletDatadicBody"/>
        <w:spacing w:line="260" w:lineRule="atLeast"/>
        <w:ind w:left="288" w:hanging="288"/>
        <w:rPr>
          <w:rFonts w:ascii="Charis SIL Compact" w:hAnsi="Charis SIL Compact"/>
          <w:sz w:val="22"/>
        </w:rPr>
      </w:pPr>
      <w:hyperlink w:anchor="g556ee202-8b4d-411c-b07d-fdd4206dfb68">
        <w:r w:rsidRPr="00822476">
          <w:rPr>
            <w:rStyle w:val="Hyperlink"/>
            <w:rFonts w:ascii="Charis SIL Compact" w:hAnsi="Charis SIL Compact" w:cs="Charis SIL"/>
            <w:b/>
            <w:bCs/>
            <w:color w:val="000000"/>
            <w:sz w:val="22"/>
            <w:szCs w:val="28"/>
          </w:rPr>
          <w:t>ishiu</w:t>
        </w:r>
        <w:r>
          <w:fldChar w:fldCharType="begin"/>
        </w:r>
        <w:r>
          <w:instrText xml:space="preserve"> SET Left_Guideword_L "ishiu" </w:instrText>
        </w:r>
        <w:r>
          <w:fldChar w:fldCharType="separate"/>
        </w:r>
        <w:r>
          <w:rPr>
            <w:noProof/>
          </w:rPr>
          <w:t>ishiu</w:t>
        </w:r>
        <w:r>
          <w:fldChar w:fldCharType="end"/>
        </w:r>
      </w:hyperlink>
      <w:r>
        <w:fldChar w:fldCharType="begin"/>
      </w:r>
      <w:r>
        <w:instrText xml:space="preserve"> SET RLeft_Guideword_L "" </w:instrText>
      </w:r>
      <w:r>
        <w:fldChar w:fldCharType="end"/>
      </w:r>
      <w:r>
        <w:fldChar w:fldCharType="begin"/>
      </w:r>
      <w:r>
        <w:instrText xml:space="preserve"> SET Right_Guideword_R "ishiu" </w:instrText>
      </w:r>
      <w:r>
        <w:fldChar w:fldCharType="end"/>
      </w:r>
      <w:r>
        <w:fldChar w:fldCharType="begin"/>
      </w:r>
      <w:r>
        <w:instrText xml:space="preserve"> SET RRight_Guideword_R "" </w:instrText>
      </w:r>
      <w:r>
        <w:fldChar w:fldCharType="end"/>
      </w:r>
      <w:r w:rsidRPr="00822476">
        <w:rPr>
          <w:rFonts w:ascii="Charis SIL Compact" w:hAnsi="Charis SIL Compact"/>
          <w:sz w:val="22"/>
        </w:rPr>
        <w:t xml:space="preserve"> </w:t>
      </w:r>
      <w:r w:rsidRPr="00822476">
        <w:rPr>
          <w:rStyle w:val="lexemeformahs-x-toneaccententryletDatadicBody"/>
          <w:rFonts w:ascii="Charis SIL Compact" w:hAnsi="Charis SIL Compact" w:cs="Contour6 Contour6 SILDoulos"/>
          <w:sz w:val="22"/>
          <w:szCs w:val="28"/>
        </w:rPr>
        <w:t>[</w:t>
      </w:r>
      <w:hyperlink w:anchor="g556ee202-8b4d-411c-b07d-fdd4206dfb68">
        <w:r w:rsidRPr="00822476">
          <w:rPr>
            <w:rStyle w:val="Hyperlink"/>
            <w:rFonts w:ascii="Charis SIL Compact" w:hAnsi="Charis SIL Compact" w:cs="Contour6 Contour6 SILDoulos"/>
            <w:sz w:val="22"/>
            <w:szCs w:val="28"/>
          </w:rPr>
          <w:t>ìshìū</w:t>
        </w:r>
      </w:hyperlink>
      <w:r w:rsidRPr="00822476">
        <w:rPr>
          <w:rStyle w:val="lexemeform2entryletDatadicBody"/>
          <w:rFonts w:ascii="Charis SIL Compact" w:hAnsi="Charis SIL Compact"/>
          <w:sz w:val="22"/>
        </w:rPr>
        <w:t xml:space="preserve">] </w:t>
      </w:r>
      <w:r w:rsidRPr="00822476">
        <w:rPr>
          <w:rStyle w:val="pluralahsentryletDatadicBody"/>
          <w:rFonts w:ascii="Charis SIL Compact" w:hAnsi="Charis SIL Compact" w:cs="Charis SIL"/>
          <w:bCs/>
          <w:sz w:val="22"/>
          <w:szCs w:val="28"/>
        </w:rPr>
        <w:t>pl. íshiu</w:t>
      </w:r>
      <w:r w:rsidRPr="00822476">
        <w:rPr>
          <w:rStyle w:val="plural2ahs-x-toneaccententryletDatadicBody"/>
          <w:rFonts w:ascii="Charis SIL Compact" w:hAnsi="Charis SIL Compact" w:cs="Contour6 Contour6 SILDoulos"/>
          <w:bCs/>
          <w:sz w:val="22"/>
          <w:szCs w:val="28"/>
        </w:rPr>
        <w:t xml:space="preserve"> [īshìū</w:t>
      </w:r>
      <w:r w:rsidRPr="00822476">
        <w:rPr>
          <w:rStyle w:val="entryentryletDatadicBody"/>
          <w:rFonts w:ascii="Charis SIL Compact" w:hAnsi="Charis SIL Compact"/>
          <w:sz w:val="22"/>
        </w:rPr>
        <w:t xml:space="preserve">] </w:t>
      </w:r>
      <w:r w:rsidRPr="00822476">
        <w:rPr>
          <w:rStyle w:val="partofspeechenentryletDatadicBody"/>
          <w:rFonts w:ascii="Charis SIL Compact" w:hAnsi="Charis SIL Compact" w:cs="Charis SIL"/>
          <w:sz w:val="22"/>
          <w:szCs w:val="28"/>
          <w:lang w:eastAsia="en-GB"/>
        </w:rPr>
        <w:t>n</w:t>
      </w:r>
      <w:r w:rsidRPr="00822476">
        <w:rPr>
          <w:rStyle w:val="morphosyntaxanalysisentryletDatadicBody"/>
          <w:rFonts w:ascii="Charis SIL Compact" w:hAnsi="Charis SIL Compact"/>
          <w:sz w:val="22"/>
        </w:rPr>
        <w:t xml:space="preserve">. </w:t>
      </w:r>
      <w:r w:rsidRPr="00822476">
        <w:rPr>
          <w:rStyle w:val="definitionorglossenentryletDatadicBody"/>
          <w:rFonts w:ascii="Charis SIL Compact" w:hAnsi="Charis SIL Compact" w:cs="Charis SIL"/>
          <w:sz w:val="22"/>
          <w:szCs w:val="28"/>
          <w:lang w:eastAsia="en-GB"/>
        </w:rPr>
        <w:t>mushroom</w:t>
      </w:r>
      <w:r w:rsidRPr="00822476">
        <w:rPr>
          <w:rFonts w:ascii="Charis SIL Compact" w:hAnsi="Charis SIL Compact"/>
          <w:sz w:val="22"/>
        </w:rPr>
        <w:t xml:space="preserve"> </w:t>
      </w:r>
    </w:p>
    <w:p w:rsidR="00D528D4" w:rsidRPr="00822476" w:rsidRDefault="00D528D4" w:rsidP="00822476">
      <w:pPr>
        <w:pStyle w:val="entryletDatadicBody"/>
        <w:spacing w:line="260" w:lineRule="atLeast"/>
        <w:ind w:left="288" w:hanging="288"/>
        <w:rPr>
          <w:rFonts w:ascii="Charis SIL Compact" w:hAnsi="Charis SIL Compact"/>
          <w:sz w:val="22"/>
        </w:rPr>
      </w:pPr>
      <w:hyperlink w:anchor="gf57c1003-3f1a-41dc-b20e-e9faf0cdf1d6">
        <w:r w:rsidRPr="00822476">
          <w:rPr>
            <w:rStyle w:val="Hyperlink"/>
            <w:rFonts w:ascii="Charis SIL Compact" w:hAnsi="Charis SIL Compact" w:cs="Charis SIL"/>
            <w:b/>
            <w:bCs/>
            <w:color w:val="000000"/>
            <w:sz w:val="22"/>
            <w:szCs w:val="28"/>
          </w:rPr>
          <w:t>ishu</w:t>
        </w:r>
        <w:r>
          <w:fldChar w:fldCharType="begin"/>
        </w:r>
        <w:r>
          <w:instrText xml:space="preserve"> SET Left_Guideword_L "ishu" </w:instrText>
        </w:r>
        <w:r>
          <w:fldChar w:fldCharType="separate"/>
        </w:r>
        <w:r>
          <w:rPr>
            <w:noProof/>
          </w:rPr>
          <w:t>ishu</w:t>
        </w:r>
        <w:r>
          <w:fldChar w:fldCharType="end"/>
        </w:r>
      </w:hyperlink>
      <w:r>
        <w:fldChar w:fldCharType="begin"/>
      </w:r>
      <w:r>
        <w:instrText xml:space="preserve"> SET RLeft_Guideword_L "" </w:instrText>
      </w:r>
      <w:r>
        <w:fldChar w:fldCharType="end"/>
      </w:r>
      <w:r>
        <w:fldChar w:fldCharType="begin"/>
      </w:r>
      <w:r>
        <w:instrText xml:space="preserve"> SET Right_Guideword_R "ishu" </w:instrText>
      </w:r>
      <w:r>
        <w:fldChar w:fldCharType="end"/>
      </w:r>
      <w:r>
        <w:fldChar w:fldCharType="begin"/>
      </w:r>
      <w:r>
        <w:instrText xml:space="preserve"> SET RRight_Guideword_R "" </w:instrText>
      </w:r>
      <w:r>
        <w:fldChar w:fldCharType="end"/>
      </w:r>
      <w:r w:rsidRPr="00822476">
        <w:rPr>
          <w:rFonts w:ascii="Charis SIL Compact" w:hAnsi="Charis SIL Compact"/>
          <w:sz w:val="22"/>
        </w:rPr>
        <w:t xml:space="preserve"> </w:t>
      </w:r>
      <w:r w:rsidRPr="00822476">
        <w:rPr>
          <w:rStyle w:val="lexemeformahs-x-toneaccententryletDatadicBody"/>
          <w:rFonts w:ascii="Charis SIL Compact" w:hAnsi="Charis SIL Compact" w:cs="Contour6 Contour6 SILDoulos"/>
          <w:sz w:val="22"/>
          <w:szCs w:val="28"/>
        </w:rPr>
        <w:t>[</w:t>
      </w:r>
      <w:hyperlink w:anchor="gf57c1003-3f1a-41dc-b20e-e9faf0cdf1d6">
        <w:r w:rsidRPr="00822476">
          <w:rPr>
            <w:rStyle w:val="Hyperlink"/>
            <w:rFonts w:ascii="Charis SIL Compact" w:hAnsi="Charis SIL Compact" w:cs="Contour6 Contour6 SILDoulos"/>
            <w:sz w:val="22"/>
            <w:szCs w:val="28"/>
          </w:rPr>
          <w:t>ìshû</w:t>
        </w:r>
      </w:hyperlink>
      <w:r w:rsidRPr="00822476">
        <w:rPr>
          <w:rStyle w:val="lexemeform2entryletDatadicBody"/>
          <w:rFonts w:ascii="Charis SIL Compact" w:hAnsi="Charis SIL Compact"/>
          <w:sz w:val="22"/>
        </w:rPr>
        <w:t xml:space="preserve">] </w:t>
      </w:r>
      <w:r w:rsidRPr="00822476">
        <w:rPr>
          <w:rStyle w:val="pluralahsentryletDatadicBody"/>
          <w:rFonts w:ascii="Charis SIL Compact" w:hAnsi="Charis SIL Compact" w:cs="Charis SIL"/>
          <w:bCs/>
          <w:sz w:val="22"/>
          <w:szCs w:val="28"/>
        </w:rPr>
        <w:t>pl. íshu</w:t>
      </w:r>
      <w:r w:rsidRPr="00822476">
        <w:rPr>
          <w:rStyle w:val="plural2ahs-x-toneaccententryletDatadicBody"/>
          <w:rFonts w:ascii="Charis SIL Compact" w:hAnsi="Charis SIL Compact" w:cs="Contour6 Contour6 SILDoulos"/>
          <w:bCs/>
          <w:sz w:val="22"/>
          <w:szCs w:val="28"/>
        </w:rPr>
        <w:t xml:space="preserve"> [īshû</w:t>
      </w:r>
      <w:r w:rsidRPr="00822476">
        <w:rPr>
          <w:rStyle w:val="entryentryletDatadicBody"/>
          <w:rFonts w:ascii="Charis SIL Compact" w:hAnsi="Charis SIL Compact"/>
          <w:sz w:val="22"/>
        </w:rPr>
        <w:t xml:space="preserve">] </w:t>
      </w:r>
      <w:r w:rsidRPr="00822476">
        <w:rPr>
          <w:rStyle w:val="partofspeechenentryletDatadicBody"/>
          <w:rFonts w:ascii="Charis SIL Compact" w:hAnsi="Charis SIL Compact" w:cs="Charis SIL"/>
          <w:sz w:val="22"/>
          <w:szCs w:val="28"/>
          <w:lang w:eastAsia="en-GB"/>
        </w:rPr>
        <w:t>n</w:t>
      </w:r>
      <w:r w:rsidRPr="00822476">
        <w:rPr>
          <w:rStyle w:val="morphosyntaxanalysisentryletDatadicBody"/>
          <w:rFonts w:ascii="Charis SIL Compact" w:hAnsi="Charis SIL Compact"/>
          <w:sz w:val="22"/>
        </w:rPr>
        <w:t xml:space="preserve">. </w:t>
      </w:r>
      <w:r w:rsidRPr="00822476">
        <w:rPr>
          <w:rStyle w:val="definitionorglossenentryletDatadicBody"/>
          <w:rFonts w:ascii="Charis SIL Compact" w:hAnsi="Charis SIL Compact" w:cs="Charis SIL"/>
          <w:sz w:val="22"/>
          <w:szCs w:val="28"/>
          <w:lang w:eastAsia="en-GB"/>
        </w:rPr>
        <w:t>snake (generic)</w:t>
      </w:r>
      <w:r w:rsidRPr="00822476">
        <w:rPr>
          <w:rFonts w:ascii="Charis SIL Compact" w:hAnsi="Charis SIL Compact"/>
          <w:sz w:val="22"/>
        </w:rPr>
        <w:t xml:space="preserve"> </w:t>
      </w:r>
    </w:p>
    <w:p w:rsidR="00D528D4" w:rsidRPr="00822476" w:rsidRDefault="00D528D4" w:rsidP="00822476">
      <w:pPr>
        <w:pStyle w:val="entryletDatadicBody"/>
        <w:spacing w:line="260" w:lineRule="atLeast"/>
        <w:ind w:left="288" w:hanging="288"/>
        <w:rPr>
          <w:rFonts w:ascii="Charis SIL Compact" w:hAnsi="Charis SIL Compact"/>
          <w:sz w:val="22"/>
        </w:rPr>
      </w:pPr>
      <w:hyperlink w:anchor="g8829179c-3337-4021-9b07-498f1c2f5cf3">
        <w:r w:rsidRPr="00822476">
          <w:rPr>
            <w:rStyle w:val="Hyperlink"/>
            <w:rFonts w:ascii="Charis SIL Compact" w:hAnsi="Charis SIL Compact" w:cs="Charis SIL"/>
            <w:b/>
            <w:bCs/>
            <w:color w:val="000000"/>
            <w:sz w:val="22"/>
            <w:szCs w:val="28"/>
          </w:rPr>
          <w:t>ishur</w:t>
        </w:r>
        <w:r>
          <w:fldChar w:fldCharType="begin"/>
        </w:r>
        <w:r>
          <w:instrText xml:space="preserve"> SET Left_Guideword_L "ishur" </w:instrText>
        </w:r>
        <w:r>
          <w:fldChar w:fldCharType="separate"/>
        </w:r>
        <w:r>
          <w:rPr>
            <w:noProof/>
          </w:rPr>
          <w:t>ishur</w:t>
        </w:r>
        <w:r>
          <w:fldChar w:fldCharType="end"/>
        </w:r>
      </w:hyperlink>
      <w:r>
        <w:fldChar w:fldCharType="begin"/>
      </w:r>
      <w:r>
        <w:instrText xml:space="preserve"> SET RLeft_Guideword_L "" </w:instrText>
      </w:r>
      <w:r>
        <w:fldChar w:fldCharType="end"/>
      </w:r>
      <w:r>
        <w:fldChar w:fldCharType="begin"/>
      </w:r>
      <w:r>
        <w:instrText xml:space="preserve"> SET Right_Guideword_R "ishur" </w:instrText>
      </w:r>
      <w:r>
        <w:fldChar w:fldCharType="end"/>
      </w:r>
      <w:r>
        <w:fldChar w:fldCharType="begin"/>
      </w:r>
      <w:r>
        <w:instrText xml:space="preserve"> SET RRight_Guideword_R "" </w:instrText>
      </w:r>
      <w:r>
        <w:fldChar w:fldCharType="end"/>
      </w:r>
      <w:r w:rsidRPr="00822476">
        <w:rPr>
          <w:rFonts w:ascii="Charis SIL Compact" w:hAnsi="Charis SIL Compact"/>
          <w:sz w:val="22"/>
        </w:rPr>
        <w:t xml:space="preserve"> </w:t>
      </w:r>
      <w:r w:rsidRPr="00822476">
        <w:rPr>
          <w:rStyle w:val="lexemeformahs-x-toneaccententryletDatadicBody"/>
          <w:rFonts w:ascii="Charis SIL Compact" w:hAnsi="Charis SIL Compact" w:cs="Contour6 Contour6 SILDoulos"/>
          <w:sz w:val="22"/>
          <w:szCs w:val="28"/>
        </w:rPr>
        <w:t>[</w:t>
      </w:r>
      <w:hyperlink w:anchor="g8829179c-3337-4021-9b07-498f1c2f5cf3">
        <w:r w:rsidRPr="00822476">
          <w:rPr>
            <w:rStyle w:val="Hyperlink"/>
            <w:rFonts w:ascii="Charis SIL Compact" w:hAnsi="Charis SIL Compact" w:cs="Contour6 Contour6 SILDoulos"/>
            <w:sz w:val="22"/>
            <w:szCs w:val="28"/>
          </w:rPr>
          <w:t>ìshûr</w:t>
        </w:r>
      </w:hyperlink>
      <w:r w:rsidRPr="00822476">
        <w:rPr>
          <w:rStyle w:val="lexemeform2entryletDatadicBody"/>
          <w:rFonts w:ascii="Charis SIL Compact" w:hAnsi="Charis SIL Compact"/>
          <w:sz w:val="22"/>
        </w:rPr>
        <w:t xml:space="preserve">] </w:t>
      </w:r>
      <w:r w:rsidRPr="00822476">
        <w:rPr>
          <w:rStyle w:val="pluralahsentryletDatadicBody"/>
          <w:rFonts w:ascii="Charis SIL Compact" w:hAnsi="Charis SIL Compact" w:cs="Charis SIL"/>
          <w:bCs/>
          <w:sz w:val="22"/>
          <w:szCs w:val="28"/>
        </w:rPr>
        <w:t>pl. íshur</w:t>
      </w:r>
      <w:r w:rsidRPr="00822476">
        <w:rPr>
          <w:rStyle w:val="plural2ahs-x-toneaccententryletDatadicBody"/>
          <w:rFonts w:ascii="Charis SIL Compact" w:hAnsi="Charis SIL Compact" w:cs="Contour6 Contour6 SILDoulos"/>
          <w:bCs/>
          <w:sz w:val="22"/>
          <w:szCs w:val="28"/>
        </w:rPr>
        <w:t xml:space="preserve"> [īshûr</w:t>
      </w:r>
      <w:r w:rsidRPr="00822476">
        <w:rPr>
          <w:rStyle w:val="entryentryletDatadicBody"/>
          <w:rFonts w:ascii="Charis SIL Compact" w:hAnsi="Charis SIL Compact"/>
          <w:sz w:val="22"/>
        </w:rPr>
        <w:t xml:space="preserve">] </w:t>
      </w:r>
      <w:r w:rsidRPr="00822476">
        <w:rPr>
          <w:rStyle w:val="partofspeechenentryletDatadicBody"/>
          <w:rFonts w:ascii="Charis SIL Compact" w:hAnsi="Charis SIL Compact" w:cs="Charis SIL"/>
          <w:sz w:val="22"/>
          <w:szCs w:val="28"/>
          <w:lang w:eastAsia="en-GB"/>
        </w:rPr>
        <w:t>n</w:t>
      </w:r>
      <w:r w:rsidRPr="00822476">
        <w:rPr>
          <w:rStyle w:val="morphosyntaxanalysisentryletDatadicBody"/>
          <w:rFonts w:ascii="Charis SIL Compact" w:hAnsi="Charis SIL Compact"/>
          <w:sz w:val="22"/>
        </w:rPr>
        <w:t xml:space="preserve">. </w:t>
      </w:r>
      <w:r w:rsidRPr="00822476">
        <w:rPr>
          <w:rStyle w:val="definitionorglossenentryletDatadicBody"/>
          <w:rFonts w:ascii="Charis SIL Compact" w:hAnsi="Charis SIL Compact" w:cs="Charis SIL"/>
          <w:sz w:val="22"/>
          <w:szCs w:val="28"/>
          <w:lang w:eastAsia="en-GB"/>
        </w:rPr>
        <w:t>goat (male)</w:t>
      </w:r>
      <w:r w:rsidRPr="00822476">
        <w:rPr>
          <w:rFonts w:ascii="Charis SIL Compact" w:hAnsi="Charis SIL Compact"/>
          <w:sz w:val="22"/>
        </w:rPr>
        <w:t xml:space="preserve"> </w:t>
      </w:r>
    </w:p>
    <w:p w:rsidR="00D528D4" w:rsidRPr="00822476" w:rsidRDefault="00D528D4" w:rsidP="00822476">
      <w:pPr>
        <w:pStyle w:val="entryletDatadicBody"/>
        <w:spacing w:line="260" w:lineRule="atLeast"/>
        <w:ind w:left="288" w:hanging="288"/>
        <w:rPr>
          <w:rFonts w:ascii="Charis SIL Compact" w:hAnsi="Charis SIL Compact"/>
          <w:sz w:val="22"/>
        </w:rPr>
      </w:pPr>
      <w:hyperlink w:anchor="gd7f2acf8-109e-4165-a4ea-ed02af1ceeb3">
        <w:r w:rsidRPr="00822476">
          <w:rPr>
            <w:rStyle w:val="Hyperlink"/>
            <w:rFonts w:ascii="Charis SIL Compact" w:hAnsi="Charis SIL Compact" w:cs="Charis SIL"/>
            <w:b/>
            <w:bCs/>
            <w:color w:val="000000"/>
            <w:sz w:val="22"/>
            <w:szCs w:val="28"/>
          </w:rPr>
          <w:t>itak</w:t>
        </w:r>
        <w:r>
          <w:fldChar w:fldCharType="begin"/>
        </w:r>
        <w:r>
          <w:instrText xml:space="preserve"> SET Left_Guideword_L "itak" </w:instrText>
        </w:r>
        <w:r>
          <w:fldChar w:fldCharType="separate"/>
        </w:r>
        <w:r>
          <w:rPr>
            <w:noProof/>
          </w:rPr>
          <w:t>itak</w:t>
        </w:r>
        <w:r>
          <w:fldChar w:fldCharType="end"/>
        </w:r>
      </w:hyperlink>
      <w:r>
        <w:fldChar w:fldCharType="begin"/>
      </w:r>
      <w:r>
        <w:instrText xml:space="preserve"> SET RLeft_Guideword_L "" </w:instrText>
      </w:r>
      <w:r>
        <w:fldChar w:fldCharType="end"/>
      </w:r>
      <w:r>
        <w:fldChar w:fldCharType="begin"/>
      </w:r>
      <w:r>
        <w:instrText xml:space="preserve"> SET Right_Guideword_R "itak" </w:instrText>
      </w:r>
      <w:r>
        <w:fldChar w:fldCharType="end"/>
      </w:r>
      <w:r>
        <w:fldChar w:fldCharType="begin"/>
      </w:r>
      <w:r>
        <w:instrText xml:space="preserve"> SET RRight_Guideword_R "" </w:instrText>
      </w:r>
      <w:r>
        <w:fldChar w:fldCharType="end"/>
      </w:r>
      <w:r w:rsidRPr="00822476">
        <w:rPr>
          <w:rFonts w:ascii="Charis SIL Compact" w:hAnsi="Charis SIL Compact"/>
          <w:sz w:val="22"/>
        </w:rPr>
        <w:t xml:space="preserve"> </w:t>
      </w:r>
      <w:r w:rsidRPr="00822476">
        <w:rPr>
          <w:rStyle w:val="lexemeformahs-x-toneaccententryletDatadicBody"/>
          <w:rFonts w:ascii="Charis SIL Compact" w:hAnsi="Charis SIL Compact" w:cs="Contour6 Contour6 SILDoulos"/>
          <w:sz w:val="22"/>
          <w:szCs w:val="28"/>
        </w:rPr>
        <w:t>[</w:t>
      </w:r>
      <w:hyperlink w:anchor="gd7f2acf8-109e-4165-a4ea-ed02af1ceeb3">
        <w:r w:rsidRPr="00822476">
          <w:rPr>
            <w:rStyle w:val="Hyperlink"/>
            <w:rFonts w:ascii="Charis SIL Compact" w:hAnsi="Charis SIL Compact" w:cs="Contour6 Contour6 SILDoulos"/>
            <w:sz w:val="22"/>
            <w:szCs w:val="28"/>
          </w:rPr>
          <w:t>ìtâk</w:t>
        </w:r>
      </w:hyperlink>
      <w:r w:rsidRPr="00822476">
        <w:rPr>
          <w:rStyle w:val="lexemeform2entryletDatadicBody"/>
          <w:rFonts w:ascii="Charis SIL Compact" w:hAnsi="Charis SIL Compact"/>
          <w:sz w:val="22"/>
        </w:rPr>
        <w:t xml:space="preserve">] </w:t>
      </w:r>
      <w:r w:rsidRPr="00822476">
        <w:rPr>
          <w:rStyle w:val="pluralahsentryletDatadicBody"/>
          <w:rFonts w:ascii="Charis SIL Compact" w:hAnsi="Charis SIL Compact" w:cs="Charis SIL"/>
          <w:bCs/>
          <w:sz w:val="22"/>
          <w:szCs w:val="28"/>
        </w:rPr>
        <w:t>pl. ítak</w:t>
      </w:r>
      <w:r w:rsidRPr="00822476">
        <w:rPr>
          <w:rStyle w:val="plural2ahs-x-toneaccententryletDatadicBody"/>
          <w:rFonts w:ascii="Charis SIL Compact" w:hAnsi="Charis SIL Compact" w:cs="Contour6 Contour6 SILDoulos"/>
          <w:bCs/>
          <w:sz w:val="22"/>
          <w:szCs w:val="28"/>
        </w:rPr>
        <w:t xml:space="preserve"> [ītâk</w:t>
      </w:r>
      <w:r w:rsidRPr="00822476">
        <w:rPr>
          <w:rStyle w:val="entryentryletDatadicBody"/>
          <w:rFonts w:ascii="Charis SIL Compact" w:hAnsi="Charis SIL Compact"/>
          <w:sz w:val="22"/>
        </w:rPr>
        <w:t xml:space="preserve">] </w:t>
      </w:r>
      <w:r w:rsidRPr="00822476">
        <w:rPr>
          <w:rStyle w:val="partofspeechenentryletDatadicBody"/>
          <w:rFonts w:ascii="Charis SIL Compact" w:hAnsi="Charis SIL Compact" w:cs="Charis SIL"/>
          <w:sz w:val="22"/>
          <w:szCs w:val="28"/>
          <w:lang w:eastAsia="en-GB"/>
        </w:rPr>
        <w:t>n</w:t>
      </w:r>
      <w:r w:rsidRPr="00822476">
        <w:rPr>
          <w:rStyle w:val="morphosyntaxanalysisentryletDatadicBody"/>
          <w:rFonts w:ascii="Charis SIL Compact" w:hAnsi="Charis SIL Compact"/>
          <w:sz w:val="22"/>
        </w:rPr>
        <w:t xml:space="preserve">. </w:t>
      </w:r>
      <w:r w:rsidRPr="00822476">
        <w:rPr>
          <w:rStyle w:val="definitionorglossenentryletDatadicBody"/>
          <w:rFonts w:ascii="Charis SIL Compact" w:hAnsi="Charis SIL Compact" w:cs="Charis SIL"/>
          <w:sz w:val="22"/>
          <w:szCs w:val="28"/>
          <w:lang w:eastAsia="en-GB"/>
        </w:rPr>
        <w:t>winnowing tray</w:t>
      </w:r>
      <w:r w:rsidRPr="00822476">
        <w:rPr>
          <w:rFonts w:ascii="Charis SIL Compact" w:hAnsi="Charis SIL Compact"/>
          <w:sz w:val="22"/>
        </w:rPr>
        <w:t xml:space="preserve"> </w:t>
      </w:r>
    </w:p>
    <w:p w:rsidR="00D528D4" w:rsidRPr="00822476" w:rsidRDefault="00D528D4" w:rsidP="00822476">
      <w:pPr>
        <w:pStyle w:val="entryletDatadicBody"/>
        <w:spacing w:line="260" w:lineRule="atLeast"/>
        <w:ind w:left="288" w:hanging="288"/>
        <w:rPr>
          <w:rFonts w:ascii="Charis SIL Compact" w:hAnsi="Charis SIL Compact"/>
          <w:sz w:val="22"/>
        </w:rPr>
      </w:pPr>
      <w:hyperlink w:anchor="gac1130e2-2025-48f8-92f2-065ebdabe502">
        <w:r w:rsidRPr="00822476">
          <w:rPr>
            <w:rStyle w:val="Hyperlink"/>
            <w:rFonts w:ascii="Charis SIL Compact" w:hAnsi="Charis SIL Compact" w:cs="Charis SIL"/>
            <w:b/>
            <w:bCs/>
            <w:color w:val="000000"/>
            <w:sz w:val="22"/>
            <w:szCs w:val="28"/>
          </w:rPr>
          <w:t>itamatiŋga</w:t>
        </w:r>
        <w:r>
          <w:fldChar w:fldCharType="begin"/>
        </w:r>
        <w:r>
          <w:instrText xml:space="preserve"> SET Left_Guideword_L "itamatiŋga" </w:instrText>
        </w:r>
        <w:r>
          <w:fldChar w:fldCharType="separate"/>
        </w:r>
        <w:r>
          <w:rPr>
            <w:noProof/>
          </w:rPr>
          <w:t>itamatiŋga</w:t>
        </w:r>
        <w:r>
          <w:fldChar w:fldCharType="end"/>
        </w:r>
      </w:hyperlink>
      <w:r>
        <w:fldChar w:fldCharType="begin"/>
      </w:r>
      <w:r>
        <w:instrText xml:space="preserve"> SET RLeft_Guideword_L "" </w:instrText>
      </w:r>
      <w:r>
        <w:fldChar w:fldCharType="end"/>
      </w:r>
      <w:r>
        <w:fldChar w:fldCharType="begin"/>
      </w:r>
      <w:r>
        <w:instrText xml:space="preserve"> SET Right_Guideword_R "itamatiŋga" </w:instrText>
      </w:r>
      <w:r>
        <w:fldChar w:fldCharType="end"/>
      </w:r>
      <w:r>
        <w:fldChar w:fldCharType="begin"/>
      </w:r>
      <w:r>
        <w:instrText xml:space="preserve"> SET RRight_Guideword_R "" </w:instrText>
      </w:r>
      <w:r>
        <w:fldChar w:fldCharType="end"/>
      </w:r>
      <w:r w:rsidRPr="00822476">
        <w:rPr>
          <w:rFonts w:ascii="Charis SIL Compact" w:hAnsi="Charis SIL Compact"/>
          <w:sz w:val="22"/>
        </w:rPr>
        <w:t xml:space="preserve"> </w:t>
      </w:r>
      <w:r w:rsidRPr="00822476">
        <w:rPr>
          <w:rStyle w:val="lexemeformahs-x-toneaccententryletDatadicBody"/>
          <w:rFonts w:ascii="Charis SIL Compact" w:hAnsi="Charis SIL Compact" w:cs="Contour6 Contour6 SILDoulos"/>
          <w:sz w:val="22"/>
          <w:szCs w:val="28"/>
        </w:rPr>
        <w:t>[</w:t>
      </w:r>
      <w:hyperlink w:anchor="gac1130e2-2025-48f8-92f2-065ebdabe502">
        <w:r w:rsidRPr="00822476">
          <w:rPr>
            <w:rStyle w:val="Hyperlink"/>
            <w:rFonts w:ascii="Charis SIL Compact" w:hAnsi="Charis SIL Compact" w:cs="Contour6 Contour6 SILDoulos"/>
            <w:sz w:val="22"/>
            <w:szCs w:val="28"/>
          </w:rPr>
          <w:t>ìtàmàtīŋgà</w:t>
        </w:r>
      </w:hyperlink>
      <w:r w:rsidRPr="00822476">
        <w:rPr>
          <w:rStyle w:val="lexemeform2entryletDatadicBody"/>
          <w:rFonts w:ascii="Charis SIL Compact" w:hAnsi="Charis SIL Compact"/>
          <w:sz w:val="22"/>
        </w:rPr>
        <w:t xml:space="preserve">] </w:t>
      </w:r>
      <w:r w:rsidRPr="00822476">
        <w:rPr>
          <w:rStyle w:val="pluralahsentryletDatadicBody"/>
          <w:rFonts w:ascii="Charis SIL Compact" w:hAnsi="Charis SIL Compact" w:cs="Charis SIL"/>
          <w:bCs/>
          <w:sz w:val="22"/>
          <w:szCs w:val="28"/>
        </w:rPr>
        <w:t>pl. atamatiŋga</w:t>
      </w:r>
      <w:r w:rsidRPr="00822476">
        <w:rPr>
          <w:rStyle w:val="plural2ahs-x-toneaccententryletDatadicBody"/>
          <w:rFonts w:ascii="Charis SIL Compact" w:hAnsi="Charis SIL Compact" w:cs="Contour6 Contour6 SILDoulos"/>
          <w:bCs/>
          <w:sz w:val="22"/>
          <w:szCs w:val="28"/>
        </w:rPr>
        <w:t xml:space="preserve"> [àtàmàtīŋgà</w:t>
      </w:r>
      <w:r w:rsidRPr="00822476">
        <w:rPr>
          <w:rStyle w:val="entryentryletDatadicBody"/>
          <w:rFonts w:ascii="Charis SIL Compact" w:hAnsi="Charis SIL Compact"/>
          <w:sz w:val="22"/>
        </w:rPr>
        <w:t xml:space="preserve">] </w:t>
      </w:r>
      <w:r w:rsidRPr="00822476">
        <w:rPr>
          <w:rStyle w:val="partofspeechenentryletDatadicBody"/>
          <w:rFonts w:ascii="Charis SIL Compact" w:hAnsi="Charis SIL Compact" w:cs="Charis SIL"/>
          <w:sz w:val="22"/>
          <w:szCs w:val="28"/>
          <w:lang w:eastAsia="en-GB"/>
        </w:rPr>
        <w:t>n</w:t>
      </w:r>
      <w:r w:rsidRPr="00822476">
        <w:rPr>
          <w:rStyle w:val="morphosyntaxanalysisentryletDatadicBody"/>
          <w:rFonts w:ascii="Charis SIL Compact" w:hAnsi="Charis SIL Compact"/>
          <w:sz w:val="22"/>
        </w:rPr>
        <w:t xml:space="preserve">. </w:t>
      </w:r>
      <w:r w:rsidRPr="00822476">
        <w:rPr>
          <w:rStyle w:val="definitionorglossenentryletDatadicBody"/>
          <w:rFonts w:ascii="Charis SIL Compact" w:hAnsi="Charis SIL Compact" w:cs="Charis SIL"/>
          <w:sz w:val="22"/>
          <w:szCs w:val="28"/>
          <w:lang w:eastAsia="en-GB"/>
        </w:rPr>
        <w:t>galago</w:t>
      </w:r>
      <w:r w:rsidRPr="00822476">
        <w:rPr>
          <w:rFonts w:ascii="Charis SIL Compact" w:hAnsi="Charis SIL Compact"/>
          <w:sz w:val="22"/>
        </w:rPr>
        <w:t xml:space="preserve"> </w:t>
      </w:r>
      <w:r w:rsidRPr="00822476">
        <w:rPr>
          <w:rStyle w:val="generalnote2ahsentryletDatadicBody"/>
          <w:rFonts w:ascii="Charis SIL Compact" w:hAnsi="Charis SIL Compact" w:cs="Charis SIL"/>
          <w:sz w:val="22"/>
          <w:szCs w:val="28"/>
        </w:rPr>
        <w:t>big eyes</w:t>
      </w:r>
      <w:r w:rsidRPr="00822476">
        <w:rPr>
          <w:rFonts w:ascii="Charis SIL Compact" w:hAnsi="Charis SIL Compact"/>
          <w:sz w:val="22"/>
        </w:rPr>
        <w:t xml:space="preserve"> </w:t>
      </w:r>
    </w:p>
    <w:p w:rsidR="00D528D4" w:rsidRPr="00822476" w:rsidRDefault="00D528D4" w:rsidP="00822476">
      <w:pPr>
        <w:pStyle w:val="entryletDatadicBody"/>
        <w:spacing w:line="260" w:lineRule="atLeast"/>
        <w:ind w:left="288" w:hanging="288"/>
        <w:rPr>
          <w:rFonts w:ascii="Charis SIL Compact" w:hAnsi="Charis SIL Compact"/>
          <w:sz w:val="22"/>
        </w:rPr>
      </w:pPr>
      <w:hyperlink w:anchor="g3e7204b2-d3d7-4f8c-a0c0-5f3451c8e39f">
        <w:r w:rsidRPr="00822476">
          <w:rPr>
            <w:rStyle w:val="Hyperlink"/>
            <w:rFonts w:ascii="Charis SIL Compact" w:hAnsi="Charis SIL Compact" w:cs="Charis SIL"/>
            <w:b/>
            <w:bCs/>
            <w:color w:val="000000"/>
            <w:sz w:val="22"/>
            <w:szCs w:val="28"/>
          </w:rPr>
          <w:t>itaŋgbin</w:t>
        </w:r>
        <w:r>
          <w:fldChar w:fldCharType="begin"/>
        </w:r>
        <w:r>
          <w:instrText xml:space="preserve"> SET Left_Guideword_L "itaŋgbin" </w:instrText>
        </w:r>
        <w:r>
          <w:fldChar w:fldCharType="separate"/>
        </w:r>
        <w:r>
          <w:rPr>
            <w:noProof/>
          </w:rPr>
          <w:t>itaŋgbin</w:t>
        </w:r>
        <w:r>
          <w:fldChar w:fldCharType="end"/>
        </w:r>
      </w:hyperlink>
      <w:r>
        <w:fldChar w:fldCharType="begin"/>
      </w:r>
      <w:r>
        <w:instrText xml:space="preserve"> SET RLeft_Guideword_L "" </w:instrText>
      </w:r>
      <w:r>
        <w:fldChar w:fldCharType="end"/>
      </w:r>
      <w:r>
        <w:fldChar w:fldCharType="begin"/>
      </w:r>
      <w:r>
        <w:instrText xml:space="preserve"> SET Right_Guideword_R "itaŋgbin" </w:instrText>
      </w:r>
      <w:r>
        <w:fldChar w:fldCharType="end"/>
      </w:r>
      <w:r>
        <w:fldChar w:fldCharType="begin"/>
      </w:r>
      <w:r>
        <w:instrText xml:space="preserve"> SET RRight_Guideword_R "" </w:instrText>
      </w:r>
      <w:r>
        <w:fldChar w:fldCharType="end"/>
      </w:r>
      <w:r w:rsidRPr="00822476">
        <w:rPr>
          <w:rFonts w:ascii="Charis SIL Compact" w:hAnsi="Charis SIL Compact"/>
          <w:sz w:val="22"/>
        </w:rPr>
        <w:t xml:space="preserve"> </w:t>
      </w:r>
      <w:r w:rsidRPr="00822476">
        <w:rPr>
          <w:rStyle w:val="lexemeformahs-x-toneaccententryletDatadicBody"/>
          <w:rFonts w:ascii="Charis SIL Compact" w:hAnsi="Charis SIL Compact" w:cs="Contour6 Contour6 SILDoulos"/>
          <w:sz w:val="22"/>
          <w:szCs w:val="28"/>
        </w:rPr>
        <w:t>[</w:t>
      </w:r>
      <w:hyperlink w:anchor="g3e7204b2-d3d7-4f8c-a0c0-5f3451c8e39f">
        <w:r w:rsidRPr="00822476">
          <w:rPr>
            <w:rStyle w:val="Hyperlink"/>
            <w:rFonts w:ascii="Charis SIL Compact" w:hAnsi="Charis SIL Compact" w:cs="Contour6 Contour6 SILDoulos"/>
            <w:sz w:val="22"/>
            <w:szCs w:val="28"/>
          </w:rPr>
          <w:t>ìtàŋgbìn</w:t>
        </w:r>
      </w:hyperlink>
      <w:r w:rsidRPr="00822476">
        <w:rPr>
          <w:rStyle w:val="lexemeform2entryletDatadicBody"/>
          <w:rFonts w:ascii="Charis SIL Compact" w:hAnsi="Charis SIL Compact"/>
          <w:sz w:val="22"/>
        </w:rPr>
        <w:t xml:space="preserve">] </w:t>
      </w:r>
      <w:r w:rsidRPr="00822476">
        <w:rPr>
          <w:rStyle w:val="pluralahsentryletDatadicBody"/>
          <w:rFonts w:ascii="Charis SIL Compact" w:hAnsi="Charis SIL Compact" w:cs="Charis SIL"/>
          <w:bCs/>
          <w:sz w:val="22"/>
          <w:szCs w:val="28"/>
        </w:rPr>
        <w:t>pl. ataŋgbin</w:t>
      </w:r>
      <w:r w:rsidRPr="00822476">
        <w:rPr>
          <w:rStyle w:val="plural2ahs-x-toneaccententryletDatadicBody"/>
          <w:rFonts w:ascii="Charis SIL Compact" w:hAnsi="Charis SIL Compact" w:cs="Contour6 Contour6 SILDoulos"/>
          <w:bCs/>
          <w:sz w:val="22"/>
          <w:szCs w:val="28"/>
        </w:rPr>
        <w:t xml:space="preserve"> [àtàŋgbìn</w:t>
      </w:r>
      <w:r w:rsidRPr="00822476">
        <w:rPr>
          <w:rStyle w:val="entryentryletDatadicBody"/>
          <w:rFonts w:ascii="Charis SIL Compact" w:hAnsi="Charis SIL Compact"/>
          <w:sz w:val="22"/>
        </w:rPr>
        <w:t xml:space="preserve">] </w:t>
      </w:r>
      <w:r w:rsidRPr="00822476">
        <w:rPr>
          <w:rStyle w:val="partofspeechenentryletDatadicBody"/>
          <w:rFonts w:ascii="Charis SIL Compact" w:hAnsi="Charis SIL Compact" w:cs="Charis SIL"/>
          <w:sz w:val="22"/>
          <w:szCs w:val="28"/>
          <w:lang w:eastAsia="en-GB"/>
        </w:rPr>
        <w:t>n</w:t>
      </w:r>
      <w:r w:rsidRPr="00822476">
        <w:rPr>
          <w:rStyle w:val="morphosyntaxanalysisentryletDatadicBody"/>
          <w:rFonts w:ascii="Charis SIL Compact" w:hAnsi="Charis SIL Compact"/>
          <w:sz w:val="22"/>
        </w:rPr>
        <w:t xml:space="preserve">. </w:t>
      </w:r>
      <w:r w:rsidRPr="00822476">
        <w:rPr>
          <w:rStyle w:val="definitionorglossenentryletDatadicBody"/>
          <w:rFonts w:ascii="Charis SIL Compact" w:hAnsi="Charis SIL Compact" w:cs="Charis SIL"/>
          <w:sz w:val="22"/>
          <w:szCs w:val="28"/>
          <w:lang w:eastAsia="en-GB"/>
        </w:rPr>
        <w:t>rock hyrax</w:t>
      </w:r>
      <w:r w:rsidRPr="00822476">
        <w:rPr>
          <w:rFonts w:ascii="Charis SIL Compact" w:hAnsi="Charis SIL Compact"/>
          <w:sz w:val="22"/>
        </w:rPr>
        <w:t xml:space="preserve"> </w:t>
      </w:r>
      <w:r w:rsidRPr="00822476">
        <w:rPr>
          <w:rStyle w:val="scientificnameentryletDatadicBody"/>
          <w:rFonts w:ascii="Charis SIL Compact" w:hAnsi="Charis SIL Compact"/>
          <w:sz w:val="22"/>
          <w:szCs w:val="28"/>
        </w:rPr>
        <w:t xml:space="preserve">Sc. </w:t>
      </w:r>
      <w:r w:rsidRPr="00822476">
        <w:rPr>
          <w:rStyle w:val="scientificname2enentryletDatadicBody"/>
          <w:rFonts w:ascii="Charis SIL Compact" w:hAnsi="Charis SIL Compact" w:cs="Charis SIL"/>
          <w:sz w:val="22"/>
          <w:szCs w:val="28"/>
          <w:lang w:eastAsia="en-GB"/>
        </w:rPr>
        <w:t>Procavia capensis</w:t>
      </w:r>
      <w:r w:rsidRPr="00822476">
        <w:rPr>
          <w:rFonts w:ascii="Charis SIL Compact" w:hAnsi="Charis SIL Compact"/>
          <w:sz w:val="22"/>
        </w:rPr>
        <w:t xml:space="preserve"> </w:t>
      </w:r>
    </w:p>
    <w:p w:rsidR="00D528D4" w:rsidRPr="00822476" w:rsidRDefault="00D528D4" w:rsidP="00822476">
      <w:pPr>
        <w:pStyle w:val="entryletDatadicBody"/>
        <w:spacing w:line="260" w:lineRule="atLeast"/>
        <w:ind w:left="288" w:hanging="288"/>
        <w:rPr>
          <w:rFonts w:ascii="Charis SIL Compact" w:hAnsi="Charis SIL Compact"/>
          <w:sz w:val="22"/>
        </w:rPr>
      </w:pPr>
      <w:hyperlink w:anchor="g1ce7f464-e98a-46a5-ad26-90d047f125c1">
        <w:r w:rsidRPr="00822476">
          <w:rPr>
            <w:rStyle w:val="Hyperlink"/>
            <w:rFonts w:ascii="Charis SIL Compact" w:hAnsi="Charis SIL Compact" w:cs="Charis SIL"/>
            <w:b/>
            <w:bCs/>
            <w:color w:val="000000"/>
            <w:sz w:val="22"/>
            <w:szCs w:val="28"/>
          </w:rPr>
          <w:t>itasha</w:t>
        </w:r>
        <w:r>
          <w:fldChar w:fldCharType="begin"/>
        </w:r>
        <w:r>
          <w:instrText xml:space="preserve"> SET Left_Guideword_L "itasha" </w:instrText>
        </w:r>
        <w:r>
          <w:fldChar w:fldCharType="separate"/>
        </w:r>
        <w:r>
          <w:rPr>
            <w:noProof/>
          </w:rPr>
          <w:t>itasha</w:t>
        </w:r>
        <w:r>
          <w:fldChar w:fldCharType="end"/>
        </w:r>
      </w:hyperlink>
      <w:r>
        <w:fldChar w:fldCharType="begin"/>
      </w:r>
      <w:r>
        <w:instrText xml:space="preserve"> SET RLeft_Guideword_L "" </w:instrText>
      </w:r>
      <w:r>
        <w:fldChar w:fldCharType="end"/>
      </w:r>
      <w:r>
        <w:fldChar w:fldCharType="begin"/>
      </w:r>
      <w:r>
        <w:instrText xml:space="preserve"> SET Right_Guideword_R "itasha" </w:instrText>
      </w:r>
      <w:r>
        <w:fldChar w:fldCharType="end"/>
      </w:r>
      <w:r>
        <w:fldChar w:fldCharType="begin"/>
      </w:r>
      <w:r>
        <w:instrText xml:space="preserve"> SET RRight_Guideword_R "" </w:instrText>
      </w:r>
      <w:r>
        <w:fldChar w:fldCharType="end"/>
      </w:r>
      <w:r w:rsidRPr="00822476">
        <w:rPr>
          <w:rFonts w:ascii="Charis SIL Compact" w:hAnsi="Charis SIL Compact"/>
          <w:sz w:val="22"/>
        </w:rPr>
        <w:t xml:space="preserve"> </w:t>
      </w:r>
      <w:r w:rsidRPr="00822476">
        <w:rPr>
          <w:rStyle w:val="lexemeformahs-x-toneaccententryletDatadicBody"/>
          <w:rFonts w:ascii="Charis SIL Compact" w:hAnsi="Charis SIL Compact" w:cs="Contour6 Contour6 SILDoulos"/>
          <w:sz w:val="22"/>
          <w:szCs w:val="28"/>
        </w:rPr>
        <w:t>[</w:t>
      </w:r>
      <w:hyperlink w:anchor="g1ce7f464-e98a-46a5-ad26-90d047f125c1">
        <w:r w:rsidRPr="00822476">
          <w:rPr>
            <w:rStyle w:val="Hyperlink"/>
            <w:rFonts w:ascii="Charis SIL Compact" w:hAnsi="Charis SIL Compact" w:cs="Contour6 Contour6 SILDoulos"/>
            <w:sz w:val="22"/>
            <w:szCs w:val="28"/>
          </w:rPr>
          <w:t>ìtàshà</w:t>
        </w:r>
      </w:hyperlink>
      <w:r w:rsidRPr="00822476">
        <w:rPr>
          <w:rStyle w:val="lexemeform2entryletDatadicBody"/>
          <w:rFonts w:ascii="Charis SIL Compact" w:hAnsi="Charis SIL Compact"/>
          <w:sz w:val="22"/>
        </w:rPr>
        <w:t xml:space="preserve">] </w:t>
      </w:r>
      <w:r w:rsidRPr="00822476">
        <w:rPr>
          <w:rStyle w:val="pluralahsentryletDatadicBody"/>
          <w:rFonts w:ascii="Charis SIL Compact" w:hAnsi="Charis SIL Compact" w:cs="Charis SIL"/>
          <w:bCs/>
          <w:sz w:val="22"/>
          <w:szCs w:val="28"/>
        </w:rPr>
        <w:t>pl. itasha</w:t>
      </w:r>
      <w:r w:rsidRPr="00822476">
        <w:rPr>
          <w:rStyle w:val="plural2ahs-x-toneaccententryletDatadicBody"/>
          <w:rFonts w:ascii="Charis SIL Compact" w:hAnsi="Charis SIL Compact" w:cs="Contour6 Contour6 SILDoulos"/>
          <w:bCs/>
          <w:sz w:val="22"/>
          <w:szCs w:val="28"/>
        </w:rPr>
        <w:t xml:space="preserve"> [ītàshà</w:t>
      </w:r>
      <w:r w:rsidRPr="00822476">
        <w:rPr>
          <w:rStyle w:val="entryentryletDatadicBody"/>
          <w:rFonts w:ascii="Charis SIL Compact" w:hAnsi="Charis SIL Compact"/>
          <w:sz w:val="22"/>
        </w:rPr>
        <w:t xml:space="preserve">] </w:t>
      </w:r>
      <w:r w:rsidRPr="00822476">
        <w:rPr>
          <w:rStyle w:val="partofspeechenentryletDatadicBody"/>
          <w:rFonts w:ascii="Charis SIL Compact" w:hAnsi="Charis SIL Compact" w:cs="Charis SIL"/>
          <w:sz w:val="22"/>
          <w:szCs w:val="28"/>
          <w:lang w:eastAsia="en-GB"/>
        </w:rPr>
        <w:t>p.n</w:t>
      </w:r>
      <w:r w:rsidRPr="00822476">
        <w:rPr>
          <w:rStyle w:val="morphosyntaxanalysisentryletDatadicBody"/>
          <w:rFonts w:ascii="Charis SIL Compact" w:hAnsi="Charis SIL Compact"/>
          <w:sz w:val="22"/>
        </w:rPr>
        <w:t xml:space="preserve">. </w:t>
      </w:r>
      <w:r w:rsidRPr="00822476">
        <w:rPr>
          <w:rStyle w:val="definitionorglossenentryletDatadicBody"/>
          <w:rFonts w:ascii="Charis SIL Compact" w:hAnsi="Charis SIL Compact" w:cs="Charis SIL"/>
          <w:sz w:val="22"/>
          <w:szCs w:val="28"/>
          <w:lang w:eastAsia="en-GB"/>
        </w:rPr>
        <w:t>festival</w:t>
      </w:r>
      <w:r w:rsidRPr="00822476">
        <w:rPr>
          <w:rFonts w:ascii="Charis SIL Compact" w:hAnsi="Charis SIL Compact"/>
          <w:sz w:val="22"/>
        </w:rPr>
        <w:t xml:space="preserve"> </w:t>
      </w:r>
      <w:r w:rsidRPr="00822476">
        <w:rPr>
          <w:rStyle w:val="generalnoteenentryletDatadicBody"/>
          <w:rFonts w:ascii="Charis SIL Compact" w:hAnsi="Charis SIL Compact" w:cs="Charis SIL"/>
          <w:sz w:val="22"/>
          <w:szCs w:val="28"/>
          <w:lang w:eastAsia="en-GB"/>
        </w:rPr>
        <w:t>for the masquerade Nangbwishi</w:t>
      </w:r>
      <w:r w:rsidRPr="00822476">
        <w:rPr>
          <w:rFonts w:ascii="Charis SIL Compact" w:hAnsi="Charis SIL Compact"/>
          <w:sz w:val="22"/>
        </w:rPr>
        <w:t xml:space="preserve"> </w:t>
      </w:r>
    </w:p>
    <w:p w:rsidR="00D528D4" w:rsidRPr="00822476" w:rsidRDefault="00D528D4" w:rsidP="00822476">
      <w:pPr>
        <w:pStyle w:val="entryletDatadicBody"/>
        <w:spacing w:line="260" w:lineRule="atLeast"/>
        <w:ind w:left="288" w:hanging="288"/>
        <w:rPr>
          <w:rFonts w:ascii="Charis SIL Compact" w:hAnsi="Charis SIL Compact"/>
          <w:sz w:val="22"/>
        </w:rPr>
      </w:pPr>
      <w:hyperlink w:anchor="gb233080f-84f9-4a21-ab6c-d02bffdc505c">
        <w:r w:rsidRPr="00822476">
          <w:rPr>
            <w:rStyle w:val="Hyperlink"/>
            <w:rFonts w:ascii="Charis SIL Compact" w:hAnsi="Charis SIL Compact" w:cs="Charis SIL"/>
            <w:b/>
            <w:bCs/>
            <w:color w:val="000000"/>
            <w:sz w:val="22"/>
            <w:szCs w:val="28"/>
          </w:rPr>
          <w:t>itɛɛr</w:t>
        </w:r>
        <w:r>
          <w:fldChar w:fldCharType="begin"/>
        </w:r>
        <w:r>
          <w:instrText xml:space="preserve"> SET Left_Guideword_L "itɛɛr" </w:instrText>
        </w:r>
        <w:r>
          <w:fldChar w:fldCharType="separate"/>
        </w:r>
        <w:r>
          <w:rPr>
            <w:noProof/>
          </w:rPr>
          <w:t>itɛɛr</w:t>
        </w:r>
        <w:r>
          <w:fldChar w:fldCharType="end"/>
        </w:r>
      </w:hyperlink>
      <w:r>
        <w:fldChar w:fldCharType="begin"/>
      </w:r>
      <w:r>
        <w:instrText xml:space="preserve"> SET RLeft_Guideword_L "" </w:instrText>
      </w:r>
      <w:r>
        <w:fldChar w:fldCharType="end"/>
      </w:r>
      <w:r>
        <w:fldChar w:fldCharType="begin"/>
      </w:r>
      <w:r>
        <w:instrText xml:space="preserve"> SET Right_Guideword_R "itɛɛr" </w:instrText>
      </w:r>
      <w:r>
        <w:fldChar w:fldCharType="end"/>
      </w:r>
      <w:r>
        <w:fldChar w:fldCharType="begin"/>
      </w:r>
      <w:r>
        <w:instrText xml:space="preserve"> SET RRight_Guideword_R "" </w:instrText>
      </w:r>
      <w:r>
        <w:fldChar w:fldCharType="end"/>
      </w:r>
      <w:r w:rsidRPr="00822476">
        <w:rPr>
          <w:rFonts w:ascii="Charis SIL Compact" w:hAnsi="Charis SIL Compact"/>
          <w:sz w:val="22"/>
        </w:rPr>
        <w:t xml:space="preserve"> </w:t>
      </w:r>
      <w:r w:rsidRPr="00822476">
        <w:rPr>
          <w:rStyle w:val="lexemeformahs-x-toneaccententryletDatadicBody"/>
          <w:rFonts w:ascii="Charis SIL Compact" w:hAnsi="Charis SIL Compact" w:cs="Contour6 Contour6 SILDoulos"/>
          <w:sz w:val="22"/>
          <w:szCs w:val="28"/>
        </w:rPr>
        <w:t>[</w:t>
      </w:r>
      <w:hyperlink w:anchor="gb233080f-84f9-4a21-ab6c-d02bffdc505c">
        <w:r w:rsidRPr="00822476">
          <w:rPr>
            <w:rStyle w:val="Hyperlink"/>
            <w:rFonts w:ascii="Charis SIL Compact" w:hAnsi="Charis SIL Compact" w:cs="Contour6 Contour6 SILDoulos"/>
            <w:sz w:val="22"/>
            <w:szCs w:val="28"/>
          </w:rPr>
          <w:t>ītɛ̀ɛ̄r</w:t>
        </w:r>
      </w:hyperlink>
      <w:r w:rsidRPr="00822476">
        <w:rPr>
          <w:rStyle w:val="lexemeform2entryletDatadicBody"/>
          <w:rFonts w:ascii="Charis SIL Compact" w:hAnsi="Charis SIL Compact"/>
          <w:sz w:val="22"/>
        </w:rPr>
        <w:t xml:space="preserve">] </w:t>
      </w:r>
      <w:r w:rsidRPr="00822476">
        <w:rPr>
          <w:rStyle w:val="partofspeechenentryletDatadicBody"/>
          <w:rFonts w:ascii="Charis SIL Compact" w:hAnsi="Charis SIL Compact" w:cs="Charis SIL"/>
          <w:sz w:val="22"/>
          <w:szCs w:val="28"/>
          <w:lang w:eastAsia="en-GB"/>
        </w:rPr>
        <w:t>n</w:t>
      </w:r>
      <w:r w:rsidRPr="00822476">
        <w:rPr>
          <w:rStyle w:val="morphosyntaxanalysisentryletDatadicBody"/>
          <w:rFonts w:ascii="Charis SIL Compact" w:hAnsi="Charis SIL Compact"/>
          <w:sz w:val="22"/>
        </w:rPr>
        <w:t xml:space="preserve">. </w:t>
      </w:r>
      <w:r w:rsidRPr="00822476">
        <w:rPr>
          <w:rStyle w:val="definitionorglossenentryletDatadicBody"/>
          <w:rFonts w:ascii="Charis SIL Compact" w:hAnsi="Charis SIL Compact" w:cs="Charis SIL"/>
          <w:sz w:val="22"/>
          <w:szCs w:val="28"/>
          <w:lang w:eastAsia="en-GB"/>
        </w:rPr>
        <w:t>fishing net</w:t>
      </w:r>
      <w:r w:rsidRPr="00822476">
        <w:rPr>
          <w:rFonts w:ascii="Charis SIL Compact" w:hAnsi="Charis SIL Compact"/>
          <w:sz w:val="22"/>
        </w:rPr>
        <w:t xml:space="preserve"> </w:t>
      </w:r>
    </w:p>
    <w:p w:rsidR="00D528D4" w:rsidRPr="00822476" w:rsidRDefault="00D528D4" w:rsidP="00822476">
      <w:pPr>
        <w:pStyle w:val="entryletDatadicBody"/>
        <w:spacing w:line="260" w:lineRule="atLeast"/>
        <w:ind w:left="288" w:hanging="288"/>
        <w:rPr>
          <w:rFonts w:ascii="Charis SIL Compact" w:hAnsi="Charis SIL Compact"/>
          <w:sz w:val="22"/>
        </w:rPr>
      </w:pPr>
      <w:hyperlink w:anchor="g2138d6e5-10e0-4f7f-b221-5eb7b6c2ca79">
        <w:r w:rsidRPr="00822476">
          <w:rPr>
            <w:rStyle w:val="Hyperlink"/>
            <w:rFonts w:ascii="Charis SIL Compact" w:hAnsi="Charis SIL Compact" w:cs="Charis SIL"/>
            <w:b/>
            <w:bCs/>
            <w:color w:val="000000"/>
            <w:sz w:val="22"/>
            <w:szCs w:val="28"/>
          </w:rPr>
          <w:t>Itɛŋgashe</w:t>
        </w:r>
        <w:r>
          <w:fldChar w:fldCharType="begin"/>
        </w:r>
        <w:r>
          <w:instrText xml:space="preserve"> SET Left_Guideword_L "Itɛŋgashe" </w:instrText>
        </w:r>
        <w:r>
          <w:fldChar w:fldCharType="separate"/>
        </w:r>
        <w:r>
          <w:rPr>
            <w:noProof/>
          </w:rPr>
          <w:t>Itɛŋgashe</w:t>
        </w:r>
        <w:r>
          <w:fldChar w:fldCharType="end"/>
        </w:r>
      </w:hyperlink>
      <w:r>
        <w:fldChar w:fldCharType="begin"/>
      </w:r>
      <w:r>
        <w:instrText xml:space="preserve"> SET RLeft_Guideword_L "" </w:instrText>
      </w:r>
      <w:r>
        <w:fldChar w:fldCharType="end"/>
      </w:r>
      <w:r>
        <w:fldChar w:fldCharType="begin"/>
      </w:r>
      <w:r>
        <w:instrText xml:space="preserve"> SET Right_Guideword_R "Itɛŋgashe" </w:instrText>
      </w:r>
      <w:r>
        <w:fldChar w:fldCharType="end"/>
      </w:r>
      <w:r>
        <w:fldChar w:fldCharType="begin"/>
      </w:r>
      <w:r>
        <w:instrText xml:space="preserve"> SET RRight_Guideword_R "" </w:instrText>
      </w:r>
      <w:r>
        <w:fldChar w:fldCharType="end"/>
      </w:r>
      <w:r w:rsidRPr="00822476">
        <w:rPr>
          <w:rFonts w:ascii="Charis SIL Compact" w:hAnsi="Charis SIL Compact"/>
          <w:sz w:val="22"/>
        </w:rPr>
        <w:t xml:space="preserve"> </w:t>
      </w:r>
      <w:r w:rsidRPr="00822476">
        <w:rPr>
          <w:rStyle w:val="lexemeformahs-x-toneaccententryletDatadicBody"/>
          <w:rFonts w:ascii="Charis SIL Compact" w:hAnsi="Charis SIL Compact" w:cs="Contour6 Contour6 SILDoulos"/>
          <w:sz w:val="22"/>
          <w:szCs w:val="28"/>
        </w:rPr>
        <w:t>[</w:t>
      </w:r>
      <w:hyperlink w:anchor="g2138d6e5-10e0-4f7f-b221-5eb7b6c2ca79">
        <w:r w:rsidRPr="00822476">
          <w:rPr>
            <w:rStyle w:val="Hyperlink"/>
            <w:rFonts w:ascii="Charis SIL Compact" w:hAnsi="Charis SIL Compact" w:cs="Contour6 Contour6 SILDoulos"/>
            <w:sz w:val="22"/>
            <w:szCs w:val="28"/>
          </w:rPr>
          <w:t>ìtɛ̄ŋgāshè</w:t>
        </w:r>
      </w:hyperlink>
      <w:r w:rsidRPr="00822476">
        <w:rPr>
          <w:rStyle w:val="lexemeform2entryletDatadicBody"/>
          <w:rFonts w:ascii="Charis SIL Compact" w:hAnsi="Charis SIL Compact"/>
          <w:sz w:val="22"/>
        </w:rPr>
        <w:t xml:space="preserve">] </w:t>
      </w:r>
      <w:r w:rsidRPr="00822476">
        <w:rPr>
          <w:rStyle w:val="variantformentrybackrefsentryletDatadicBody"/>
          <w:rFonts w:ascii="Charis SIL Compact" w:hAnsi="Charis SIL Compact"/>
          <w:sz w:val="22"/>
        </w:rPr>
        <w:t>(</w:t>
      </w:r>
      <w:r w:rsidRPr="00822476">
        <w:rPr>
          <w:rStyle w:val="abbreviationenentryletDatadicBody"/>
          <w:rFonts w:ascii="Charis SIL Compact" w:hAnsi="Charis SIL Compact" w:cs="Charis SIL"/>
          <w:sz w:val="22"/>
          <w:szCs w:val="28"/>
          <w:lang w:eastAsia="en-GB"/>
        </w:rPr>
        <w:t>VOC</w:t>
      </w:r>
      <w:r w:rsidRPr="00822476">
        <w:rPr>
          <w:rFonts w:ascii="Charis SIL Compact" w:hAnsi="Charis SIL Compact"/>
          <w:sz w:val="22"/>
        </w:rPr>
        <w:t xml:space="preserve"> </w:t>
      </w:r>
      <w:r w:rsidRPr="00822476">
        <w:rPr>
          <w:rStyle w:val="headwordahsaentryletDatadicBody"/>
          <w:rFonts w:ascii="Charis SIL Compact" w:hAnsi="Charis SIL Compact"/>
          <w:sz w:val="22"/>
        </w:rPr>
        <w:t>Atɛŋgashe</w:t>
      </w:r>
      <w:r w:rsidRPr="00822476">
        <w:rPr>
          <w:rStyle w:val="variantformentrybackrefsentryletDatadicBody"/>
          <w:rFonts w:ascii="Charis SIL Compact" w:hAnsi="Charis SIL Compact"/>
          <w:sz w:val="22"/>
        </w:rPr>
        <w:t xml:space="preserve">) </w:t>
      </w:r>
      <w:r w:rsidRPr="00822476">
        <w:rPr>
          <w:rStyle w:val="partofspeechenentryletDatadicBody"/>
          <w:rFonts w:ascii="Charis SIL Compact" w:hAnsi="Charis SIL Compact" w:cs="Charis SIL"/>
          <w:sz w:val="22"/>
          <w:szCs w:val="28"/>
          <w:lang w:eastAsia="en-GB"/>
        </w:rPr>
        <w:t>n</w:t>
      </w:r>
      <w:r w:rsidRPr="00822476">
        <w:rPr>
          <w:rStyle w:val="morphosyntaxanalysisentryletDatadicBody"/>
          <w:rFonts w:ascii="Charis SIL Compact" w:hAnsi="Charis SIL Compact"/>
          <w:sz w:val="22"/>
        </w:rPr>
        <w:t xml:space="preserve">. </w:t>
      </w:r>
      <w:r w:rsidRPr="00822476">
        <w:rPr>
          <w:rStyle w:val="definitionorglossenentryletDatadicBody"/>
          <w:rFonts w:ascii="Charis SIL Compact" w:hAnsi="Charis SIL Compact" w:cs="Charis SIL"/>
          <w:sz w:val="22"/>
          <w:szCs w:val="28"/>
          <w:lang w:eastAsia="en-GB"/>
        </w:rPr>
        <w:t>Lord</w:t>
      </w:r>
      <w:r w:rsidRPr="00822476">
        <w:rPr>
          <w:rFonts w:ascii="Charis SIL Compact" w:hAnsi="Charis SIL Compact"/>
          <w:sz w:val="22"/>
        </w:rPr>
        <w:t xml:space="preserve"> </w:t>
      </w:r>
    </w:p>
    <w:p w:rsidR="00D528D4" w:rsidRPr="00822476" w:rsidRDefault="00D528D4" w:rsidP="00822476">
      <w:pPr>
        <w:pStyle w:val="entryletDatadicBody"/>
        <w:spacing w:line="260" w:lineRule="atLeast"/>
        <w:ind w:left="288" w:hanging="288"/>
        <w:rPr>
          <w:rFonts w:ascii="Charis SIL Compact" w:hAnsi="Charis SIL Compact"/>
          <w:sz w:val="22"/>
        </w:rPr>
      </w:pPr>
      <w:hyperlink w:anchor="g7db9dfc5-a722-4075-958a-2cc02a2221ce">
        <w:r w:rsidRPr="00822476">
          <w:rPr>
            <w:rStyle w:val="Hyperlink"/>
            <w:rFonts w:ascii="Charis SIL Compact" w:hAnsi="Charis SIL Compact" w:cs="Charis SIL"/>
            <w:b/>
            <w:bCs/>
            <w:color w:val="000000"/>
            <w:sz w:val="22"/>
            <w:szCs w:val="28"/>
          </w:rPr>
          <w:t>iti</w:t>
        </w:r>
        <w:r>
          <w:fldChar w:fldCharType="begin"/>
        </w:r>
        <w:r>
          <w:instrText xml:space="preserve"> SET Left_Guideword_L "iti" </w:instrText>
        </w:r>
        <w:r>
          <w:fldChar w:fldCharType="separate"/>
        </w:r>
        <w:r>
          <w:rPr>
            <w:noProof/>
          </w:rPr>
          <w:t>iti</w:t>
        </w:r>
        <w:r>
          <w:fldChar w:fldCharType="end"/>
        </w:r>
      </w:hyperlink>
      <w:r>
        <w:fldChar w:fldCharType="begin"/>
      </w:r>
      <w:r>
        <w:instrText xml:space="preserve"> SET RLeft_Guideword_L "" </w:instrText>
      </w:r>
      <w:r>
        <w:fldChar w:fldCharType="end"/>
      </w:r>
      <w:r>
        <w:fldChar w:fldCharType="begin"/>
      </w:r>
      <w:r>
        <w:instrText xml:space="preserve"> SET Right_Guideword_R "iti" </w:instrText>
      </w:r>
      <w:r>
        <w:fldChar w:fldCharType="end"/>
      </w:r>
      <w:r>
        <w:fldChar w:fldCharType="begin"/>
      </w:r>
      <w:r>
        <w:instrText xml:space="preserve"> SET RRight_Guideword_R "" </w:instrText>
      </w:r>
      <w:r>
        <w:fldChar w:fldCharType="end"/>
      </w:r>
      <w:r w:rsidRPr="00822476">
        <w:rPr>
          <w:rFonts w:ascii="Charis SIL Compact" w:hAnsi="Charis SIL Compact"/>
          <w:sz w:val="22"/>
        </w:rPr>
        <w:t xml:space="preserve"> </w:t>
      </w:r>
      <w:r w:rsidRPr="00822476">
        <w:rPr>
          <w:rStyle w:val="lexemeformahs-x-toneaccententryletDatadicBody"/>
          <w:rFonts w:ascii="Charis SIL Compact" w:hAnsi="Charis SIL Compact" w:cs="Contour6 Contour6 SILDoulos"/>
          <w:sz w:val="22"/>
          <w:szCs w:val="28"/>
        </w:rPr>
        <w:t>[</w:t>
      </w:r>
      <w:hyperlink w:anchor="g7db9dfc5-a722-4075-958a-2cc02a2221ce">
        <w:r w:rsidRPr="00822476">
          <w:rPr>
            <w:rStyle w:val="Hyperlink"/>
            <w:rFonts w:ascii="Charis SIL Compact" w:hAnsi="Charis SIL Compact" w:cs="Contour6 Contour6 SILDoulos"/>
            <w:sz w:val="22"/>
            <w:szCs w:val="28"/>
          </w:rPr>
          <w:t>ìtî</w:t>
        </w:r>
      </w:hyperlink>
      <w:r w:rsidRPr="00822476">
        <w:rPr>
          <w:rStyle w:val="lexemeform2entryletDatadicBody"/>
          <w:rFonts w:ascii="Charis SIL Compact" w:hAnsi="Charis SIL Compact"/>
          <w:sz w:val="22"/>
        </w:rPr>
        <w:t xml:space="preserve">] </w:t>
      </w:r>
      <w:r w:rsidRPr="00822476">
        <w:rPr>
          <w:rStyle w:val="pluralahsentryletDatadicBody"/>
          <w:rFonts w:ascii="Charis SIL Compact" w:hAnsi="Charis SIL Compact" w:cs="Charis SIL"/>
          <w:bCs/>
          <w:sz w:val="22"/>
          <w:szCs w:val="28"/>
        </w:rPr>
        <w:t>pl. íti</w:t>
      </w:r>
      <w:r w:rsidRPr="00822476">
        <w:rPr>
          <w:rStyle w:val="plural2ahs-x-toneaccententryletDatadicBody"/>
          <w:rFonts w:ascii="Charis SIL Compact" w:hAnsi="Charis SIL Compact" w:cs="Contour6 Contour6 SILDoulos"/>
          <w:bCs/>
          <w:sz w:val="22"/>
          <w:szCs w:val="28"/>
        </w:rPr>
        <w:t xml:space="preserve"> [ ītî</w:t>
      </w:r>
      <w:r w:rsidRPr="00822476">
        <w:rPr>
          <w:rStyle w:val="entryentryletDatadicBody"/>
          <w:rFonts w:ascii="Charis SIL Compact" w:hAnsi="Charis SIL Compact"/>
          <w:sz w:val="22"/>
        </w:rPr>
        <w:t xml:space="preserve">] </w:t>
      </w:r>
      <w:r w:rsidRPr="00822476">
        <w:rPr>
          <w:rStyle w:val="partofspeechenentryletDatadicBody"/>
          <w:rFonts w:ascii="Charis SIL Compact" w:hAnsi="Charis SIL Compact" w:cs="Charis SIL"/>
          <w:sz w:val="22"/>
          <w:szCs w:val="28"/>
          <w:lang w:eastAsia="en-GB"/>
        </w:rPr>
        <w:t>n</w:t>
      </w:r>
      <w:r w:rsidRPr="00822476">
        <w:rPr>
          <w:rStyle w:val="morphosyntaxanalysisentryletDatadicBody"/>
          <w:rFonts w:ascii="Charis SIL Compact" w:hAnsi="Charis SIL Compact"/>
          <w:sz w:val="22"/>
        </w:rPr>
        <w:t xml:space="preserve">. </w:t>
      </w:r>
      <w:r w:rsidRPr="00822476">
        <w:rPr>
          <w:rStyle w:val="definitionorglossenentryletDatadicBody"/>
          <w:rFonts w:ascii="Charis SIL Compact" w:hAnsi="Charis SIL Compact" w:cs="Charis SIL"/>
          <w:sz w:val="22"/>
          <w:szCs w:val="28"/>
          <w:lang w:eastAsia="en-GB"/>
        </w:rPr>
        <w:t>anus</w:t>
      </w:r>
      <w:r w:rsidRPr="00822476">
        <w:rPr>
          <w:rFonts w:ascii="Charis SIL Compact" w:hAnsi="Charis SIL Compact"/>
          <w:sz w:val="22"/>
        </w:rPr>
        <w:t xml:space="preserve"> </w:t>
      </w:r>
    </w:p>
    <w:p w:rsidR="00D528D4" w:rsidRPr="00822476" w:rsidRDefault="00D528D4" w:rsidP="00822476">
      <w:pPr>
        <w:pStyle w:val="entryletDatadicBody"/>
        <w:spacing w:line="260" w:lineRule="atLeast"/>
        <w:ind w:left="288" w:hanging="288"/>
        <w:rPr>
          <w:rFonts w:ascii="Charis SIL Compact" w:hAnsi="Charis SIL Compact"/>
          <w:sz w:val="22"/>
        </w:rPr>
      </w:pPr>
      <w:hyperlink w:anchor="gee3b92d6-1aa9-4b5b-9202-ac0d7ee442ff">
        <w:r w:rsidRPr="00822476">
          <w:rPr>
            <w:rStyle w:val="Hyperlink"/>
            <w:rFonts w:ascii="Charis SIL Compact" w:hAnsi="Charis SIL Compact" w:cs="Charis SIL"/>
            <w:b/>
            <w:bCs/>
            <w:color w:val="000000"/>
            <w:sz w:val="22"/>
            <w:szCs w:val="28"/>
          </w:rPr>
          <w:t>itoi</w:t>
        </w:r>
        <w:r>
          <w:fldChar w:fldCharType="begin"/>
        </w:r>
        <w:r>
          <w:instrText xml:space="preserve"> SET Left_Guideword_L "itoi" </w:instrText>
        </w:r>
        <w:r>
          <w:fldChar w:fldCharType="separate"/>
        </w:r>
        <w:r>
          <w:rPr>
            <w:noProof/>
          </w:rPr>
          <w:t>itoi</w:t>
        </w:r>
        <w:r>
          <w:fldChar w:fldCharType="end"/>
        </w:r>
      </w:hyperlink>
      <w:r>
        <w:fldChar w:fldCharType="begin"/>
      </w:r>
      <w:r>
        <w:instrText xml:space="preserve"> SET RLeft_Guideword_L "" </w:instrText>
      </w:r>
      <w:r>
        <w:fldChar w:fldCharType="end"/>
      </w:r>
      <w:r>
        <w:fldChar w:fldCharType="begin"/>
      </w:r>
      <w:r>
        <w:instrText xml:space="preserve"> SET Right_Guideword_R "itoi" </w:instrText>
      </w:r>
      <w:r>
        <w:fldChar w:fldCharType="end"/>
      </w:r>
      <w:r>
        <w:fldChar w:fldCharType="begin"/>
      </w:r>
      <w:r>
        <w:instrText xml:space="preserve"> SET RRight_Guideword_R "" </w:instrText>
      </w:r>
      <w:r>
        <w:fldChar w:fldCharType="end"/>
      </w:r>
      <w:r w:rsidRPr="00822476">
        <w:rPr>
          <w:rFonts w:ascii="Charis SIL Compact" w:hAnsi="Charis SIL Compact"/>
          <w:sz w:val="22"/>
        </w:rPr>
        <w:t xml:space="preserve"> </w:t>
      </w:r>
      <w:r w:rsidRPr="00822476">
        <w:rPr>
          <w:rStyle w:val="lexemeformahs-x-toneaccententryletDatadicBody"/>
          <w:rFonts w:ascii="Charis SIL Compact" w:hAnsi="Charis SIL Compact" w:cs="Contour6 Contour6 SILDoulos"/>
          <w:sz w:val="22"/>
          <w:szCs w:val="28"/>
        </w:rPr>
        <w:t>[</w:t>
      </w:r>
      <w:hyperlink w:anchor="gee3b92d6-1aa9-4b5b-9202-ac0d7ee442ff">
        <w:r w:rsidRPr="00822476">
          <w:rPr>
            <w:rStyle w:val="Hyperlink"/>
            <w:rFonts w:ascii="Charis SIL Compact" w:hAnsi="Charis SIL Compact" w:cs="Contour6 Contour6 SILDoulos"/>
            <w:sz w:val="22"/>
            <w:szCs w:val="28"/>
          </w:rPr>
          <w:t>ìtôy</w:t>
        </w:r>
      </w:hyperlink>
      <w:r w:rsidRPr="00822476">
        <w:rPr>
          <w:rStyle w:val="lexemeform2entryletDatadicBody"/>
          <w:rFonts w:ascii="Charis SIL Compact" w:hAnsi="Charis SIL Compact"/>
          <w:sz w:val="22"/>
        </w:rPr>
        <w:t xml:space="preserve">] </w:t>
      </w:r>
      <w:r w:rsidRPr="00822476">
        <w:rPr>
          <w:rStyle w:val="partofspeechenentryletDatadicBody"/>
          <w:rFonts w:ascii="Charis SIL Compact" w:hAnsi="Charis SIL Compact" w:cs="Charis SIL"/>
          <w:sz w:val="22"/>
          <w:szCs w:val="28"/>
          <w:lang w:eastAsia="en-GB"/>
        </w:rPr>
        <w:t>n</w:t>
      </w:r>
      <w:r w:rsidRPr="00822476">
        <w:rPr>
          <w:rStyle w:val="morphosyntaxanalysisentryletDatadicBody"/>
          <w:rFonts w:ascii="Charis SIL Compact" w:hAnsi="Charis SIL Compact"/>
          <w:sz w:val="22"/>
        </w:rPr>
        <w:t xml:space="preserve">. </w:t>
      </w:r>
      <w:r w:rsidRPr="00822476">
        <w:rPr>
          <w:rStyle w:val="definitionorglossenentryletDatadicBody"/>
          <w:rFonts w:ascii="Charis SIL Compact" w:hAnsi="Charis SIL Compact" w:cs="Charis SIL"/>
          <w:sz w:val="22"/>
          <w:szCs w:val="28"/>
          <w:lang w:eastAsia="en-GB"/>
        </w:rPr>
        <w:t>bitterleaf</w:t>
      </w:r>
      <w:r w:rsidRPr="00822476">
        <w:rPr>
          <w:rFonts w:ascii="Charis SIL Compact" w:hAnsi="Charis SIL Compact"/>
          <w:sz w:val="22"/>
        </w:rPr>
        <w:t xml:space="preserve"> </w:t>
      </w:r>
      <w:r w:rsidRPr="00822476">
        <w:rPr>
          <w:rStyle w:val="scientificnameentryletDatadicBody"/>
          <w:rFonts w:ascii="Charis SIL Compact" w:hAnsi="Charis SIL Compact"/>
          <w:sz w:val="22"/>
          <w:szCs w:val="28"/>
        </w:rPr>
        <w:t xml:space="preserve">Sc. </w:t>
      </w:r>
      <w:r w:rsidRPr="00822476">
        <w:rPr>
          <w:rStyle w:val="scientificname2enentryletDatadicBody"/>
          <w:rFonts w:ascii="Charis SIL Compact" w:hAnsi="Charis SIL Compact" w:cs="Charis SIL"/>
          <w:sz w:val="22"/>
          <w:szCs w:val="28"/>
          <w:lang w:eastAsia="en-GB"/>
        </w:rPr>
        <w:t>Vernonia amygdalina</w:t>
      </w:r>
      <w:r w:rsidRPr="00822476">
        <w:rPr>
          <w:rFonts w:ascii="Charis SIL Compact" w:hAnsi="Charis SIL Compact"/>
          <w:sz w:val="22"/>
        </w:rPr>
        <w:t xml:space="preserve"> </w:t>
      </w:r>
    </w:p>
    <w:p w:rsidR="00D528D4" w:rsidRPr="00822476" w:rsidRDefault="00D528D4" w:rsidP="00822476">
      <w:pPr>
        <w:pStyle w:val="entryletDatadicBody"/>
        <w:spacing w:line="260" w:lineRule="atLeast"/>
        <w:ind w:left="288" w:hanging="288"/>
        <w:rPr>
          <w:rFonts w:ascii="Charis SIL Compact" w:hAnsi="Charis SIL Compact"/>
          <w:sz w:val="22"/>
        </w:rPr>
      </w:pPr>
      <w:hyperlink w:anchor="gc062c4cb-d901-407d-a57c-1288f3327dce">
        <w:r w:rsidRPr="00822476">
          <w:rPr>
            <w:rStyle w:val="Hyperlink"/>
            <w:rFonts w:ascii="Charis SIL Compact" w:hAnsi="Charis SIL Compact" w:cs="Charis SIL"/>
            <w:b/>
            <w:bCs/>
            <w:color w:val="000000"/>
            <w:sz w:val="22"/>
            <w:szCs w:val="28"/>
          </w:rPr>
          <w:t>ituk oca</w:t>
        </w:r>
        <w:r>
          <w:fldChar w:fldCharType="begin"/>
        </w:r>
        <w:r>
          <w:instrText xml:space="preserve"> SET Left_Guideword_L "ituk oca" </w:instrText>
        </w:r>
        <w:r>
          <w:fldChar w:fldCharType="separate"/>
        </w:r>
        <w:r>
          <w:rPr>
            <w:noProof/>
          </w:rPr>
          <w:t>ituk oca</w:t>
        </w:r>
        <w:r>
          <w:fldChar w:fldCharType="end"/>
        </w:r>
      </w:hyperlink>
      <w:r>
        <w:fldChar w:fldCharType="begin"/>
      </w:r>
      <w:r>
        <w:instrText xml:space="preserve"> SET RLeft_Guideword_L "" </w:instrText>
      </w:r>
      <w:r>
        <w:fldChar w:fldCharType="end"/>
      </w:r>
      <w:r>
        <w:fldChar w:fldCharType="begin"/>
      </w:r>
      <w:r>
        <w:instrText xml:space="preserve"> SET Right_Guideword_R "ituk oca" </w:instrText>
      </w:r>
      <w:r>
        <w:fldChar w:fldCharType="end"/>
      </w:r>
      <w:r>
        <w:fldChar w:fldCharType="begin"/>
      </w:r>
      <w:r>
        <w:instrText xml:space="preserve"> SET RRight_Guideword_R "" </w:instrText>
      </w:r>
      <w:r>
        <w:fldChar w:fldCharType="end"/>
      </w:r>
      <w:r w:rsidRPr="00822476">
        <w:rPr>
          <w:rFonts w:ascii="Charis SIL Compact" w:hAnsi="Charis SIL Compact"/>
          <w:sz w:val="22"/>
        </w:rPr>
        <w:t xml:space="preserve"> </w:t>
      </w:r>
      <w:r w:rsidRPr="00822476">
        <w:rPr>
          <w:rStyle w:val="lexemeformahs-x-toneaccententryletDatadicBody"/>
          <w:rFonts w:ascii="Charis SIL Compact" w:hAnsi="Charis SIL Compact" w:cs="Contour6 Contour6 SILDoulos"/>
          <w:sz w:val="22"/>
          <w:szCs w:val="28"/>
        </w:rPr>
        <w:t>[</w:t>
      </w:r>
      <w:hyperlink w:anchor="gc062c4cb-d901-407d-a57c-1288f3327dce">
        <w:r w:rsidRPr="00822476">
          <w:rPr>
            <w:rStyle w:val="Hyperlink"/>
            <w:rFonts w:ascii="Charis SIL Compact" w:hAnsi="Charis SIL Compact" w:cs="Contour6 Contour6 SILDoulos"/>
            <w:sz w:val="22"/>
            <w:szCs w:val="28"/>
          </w:rPr>
          <w:t>ìtúk ōcà</w:t>
        </w:r>
      </w:hyperlink>
      <w:r w:rsidRPr="00822476">
        <w:rPr>
          <w:rStyle w:val="lexemeform2entryletDatadicBody"/>
          <w:rFonts w:ascii="Charis SIL Compact" w:hAnsi="Charis SIL Compact"/>
          <w:sz w:val="22"/>
        </w:rPr>
        <w:t xml:space="preserve">] </w:t>
      </w:r>
      <w:r w:rsidRPr="00822476">
        <w:rPr>
          <w:rStyle w:val="partofspeechenentryletDatadicBody"/>
          <w:rFonts w:ascii="Charis SIL Compact" w:hAnsi="Charis SIL Compact" w:cs="Charis SIL"/>
          <w:sz w:val="22"/>
          <w:szCs w:val="28"/>
          <w:lang w:eastAsia="en-GB"/>
        </w:rPr>
        <w:t>n</w:t>
      </w:r>
      <w:r w:rsidRPr="00822476">
        <w:rPr>
          <w:rStyle w:val="morphosyntaxanalysisentryletDatadicBody"/>
          <w:rFonts w:ascii="Charis SIL Compact" w:hAnsi="Charis SIL Compact"/>
          <w:sz w:val="22"/>
        </w:rPr>
        <w:t xml:space="preserve">. </w:t>
      </w:r>
      <w:r w:rsidRPr="00822476">
        <w:rPr>
          <w:rStyle w:val="definitionorglossenentryletDatadicBody"/>
          <w:rFonts w:ascii="Charis SIL Compact" w:hAnsi="Charis SIL Compact" w:cs="Charis SIL"/>
          <w:sz w:val="22"/>
          <w:szCs w:val="28"/>
          <w:lang w:eastAsia="en-GB"/>
        </w:rPr>
        <w:t>breakfast</w:t>
      </w:r>
      <w:r w:rsidRPr="00822476">
        <w:rPr>
          <w:rFonts w:ascii="Charis SIL Compact" w:hAnsi="Charis SIL Compact"/>
          <w:sz w:val="22"/>
        </w:rPr>
        <w:t xml:space="preserve"> </w:t>
      </w:r>
      <w:r w:rsidRPr="00822476">
        <w:rPr>
          <w:rStyle w:val="exampleahsentryletDatadicBody"/>
          <w:rFonts w:ascii="Charis SIL Compact" w:hAnsi="Charis SIL Compact" w:cs="Charis SIL"/>
          <w:sz w:val="22"/>
          <w:szCs w:val="28"/>
        </w:rPr>
        <w:t>Ex. Tuk oca!</w:t>
      </w:r>
      <w:r w:rsidRPr="00822476">
        <w:rPr>
          <w:rFonts w:ascii="Charis SIL Compact" w:hAnsi="Charis SIL Compact"/>
          <w:sz w:val="22"/>
        </w:rPr>
        <w:t xml:space="preserve"> </w:t>
      </w:r>
    </w:p>
    <w:p w:rsidR="00D528D4" w:rsidRPr="00822476" w:rsidRDefault="00D528D4" w:rsidP="00822476">
      <w:pPr>
        <w:pStyle w:val="entryletDatadicBody"/>
        <w:spacing w:line="260" w:lineRule="atLeast"/>
        <w:ind w:left="288" w:hanging="288"/>
        <w:rPr>
          <w:rFonts w:ascii="Charis SIL Compact" w:hAnsi="Charis SIL Compact"/>
          <w:sz w:val="22"/>
        </w:rPr>
      </w:pPr>
      <w:hyperlink w:anchor="g9d446843-e9dd-424d-8e6f-162b85571cf5">
        <w:r w:rsidRPr="00822476">
          <w:rPr>
            <w:rStyle w:val="Hyperlink"/>
            <w:rFonts w:ascii="Charis SIL Compact" w:hAnsi="Charis SIL Compact" w:cs="Charis SIL"/>
            <w:b/>
            <w:bCs/>
            <w:color w:val="000000"/>
            <w:sz w:val="22"/>
            <w:szCs w:val="28"/>
          </w:rPr>
          <w:t>ituruk</w:t>
        </w:r>
        <w:r>
          <w:fldChar w:fldCharType="begin"/>
        </w:r>
        <w:r>
          <w:instrText xml:space="preserve"> SET Left_Guideword_L "ituruk" </w:instrText>
        </w:r>
        <w:r>
          <w:fldChar w:fldCharType="separate"/>
        </w:r>
        <w:r>
          <w:rPr>
            <w:noProof/>
          </w:rPr>
          <w:t>ituruk</w:t>
        </w:r>
        <w:r>
          <w:fldChar w:fldCharType="end"/>
        </w:r>
      </w:hyperlink>
      <w:r>
        <w:fldChar w:fldCharType="begin"/>
      </w:r>
      <w:r>
        <w:instrText xml:space="preserve"> SET RLeft_Guideword_L "" </w:instrText>
      </w:r>
      <w:r>
        <w:fldChar w:fldCharType="end"/>
      </w:r>
      <w:r>
        <w:fldChar w:fldCharType="begin"/>
      </w:r>
      <w:r>
        <w:instrText xml:space="preserve"> SET Right_Guideword_R "ituruk" </w:instrText>
      </w:r>
      <w:r>
        <w:fldChar w:fldCharType="end"/>
      </w:r>
      <w:r>
        <w:fldChar w:fldCharType="begin"/>
      </w:r>
      <w:r>
        <w:instrText xml:space="preserve"> SET RRight_Guideword_R "" </w:instrText>
      </w:r>
      <w:r>
        <w:fldChar w:fldCharType="end"/>
      </w:r>
      <w:r w:rsidRPr="00822476">
        <w:rPr>
          <w:rFonts w:ascii="Charis SIL Compact" w:hAnsi="Charis SIL Compact"/>
          <w:sz w:val="22"/>
        </w:rPr>
        <w:t xml:space="preserve"> </w:t>
      </w:r>
      <w:r w:rsidRPr="00822476">
        <w:rPr>
          <w:rStyle w:val="lexemeformahs-x-toneaccententryletDatadicBody"/>
          <w:rFonts w:ascii="Charis SIL Compact" w:hAnsi="Charis SIL Compact" w:cs="Contour6 Contour6 SILDoulos"/>
          <w:sz w:val="22"/>
          <w:szCs w:val="28"/>
        </w:rPr>
        <w:t>[</w:t>
      </w:r>
      <w:hyperlink w:anchor="g9d446843-e9dd-424d-8e6f-162b85571cf5">
        <w:r w:rsidRPr="00822476">
          <w:rPr>
            <w:rStyle w:val="Hyperlink"/>
            <w:rFonts w:ascii="Charis SIL Compact" w:hAnsi="Charis SIL Compact" w:cs="Contour6 Contour6 SILDoulos"/>
            <w:sz w:val="22"/>
            <w:szCs w:val="28"/>
          </w:rPr>
          <w:t>ìtùrùk</w:t>
        </w:r>
      </w:hyperlink>
      <w:r w:rsidRPr="00822476">
        <w:rPr>
          <w:rStyle w:val="lexemeform2entryletDatadicBody"/>
          <w:rFonts w:ascii="Charis SIL Compact" w:hAnsi="Charis SIL Compact"/>
          <w:sz w:val="22"/>
        </w:rPr>
        <w:t xml:space="preserve">] </w:t>
      </w:r>
      <w:r w:rsidRPr="00822476">
        <w:rPr>
          <w:rStyle w:val="pluralahsentryletDatadicBody"/>
          <w:rFonts w:ascii="Charis SIL Compact" w:hAnsi="Charis SIL Compact" w:cs="Charis SIL"/>
          <w:bCs/>
          <w:sz w:val="22"/>
          <w:szCs w:val="28"/>
        </w:rPr>
        <w:t>pl. ínturuk</w:t>
      </w:r>
      <w:r w:rsidRPr="00822476">
        <w:rPr>
          <w:rStyle w:val="plural2ahs-x-toneaccententryletDatadicBody"/>
          <w:rFonts w:ascii="Charis SIL Compact" w:hAnsi="Charis SIL Compact" w:cs="Contour6 Contour6 SILDoulos"/>
          <w:bCs/>
          <w:sz w:val="22"/>
          <w:szCs w:val="28"/>
        </w:rPr>
        <w:t xml:space="preserve"> [īntùrùk</w:t>
      </w:r>
      <w:r w:rsidRPr="00822476">
        <w:rPr>
          <w:rStyle w:val="entryentryletDatadicBody"/>
          <w:rFonts w:ascii="Charis SIL Compact" w:hAnsi="Charis SIL Compact"/>
          <w:sz w:val="22"/>
        </w:rPr>
        <w:t xml:space="preserve">] </w:t>
      </w:r>
      <w:r w:rsidRPr="00822476">
        <w:rPr>
          <w:rStyle w:val="partofspeechenentryletDatadicBody"/>
          <w:rFonts w:ascii="Charis SIL Compact" w:hAnsi="Charis SIL Compact" w:cs="Charis SIL"/>
          <w:sz w:val="22"/>
          <w:szCs w:val="28"/>
          <w:lang w:eastAsia="en-GB"/>
        </w:rPr>
        <w:t>n</w:t>
      </w:r>
      <w:r w:rsidRPr="00822476">
        <w:rPr>
          <w:rStyle w:val="morphosyntaxanalysisentryletDatadicBody"/>
          <w:rFonts w:ascii="Charis SIL Compact" w:hAnsi="Charis SIL Compact"/>
          <w:sz w:val="22"/>
        </w:rPr>
        <w:t xml:space="preserve">. </w:t>
      </w:r>
      <w:r w:rsidRPr="00822476">
        <w:rPr>
          <w:rStyle w:val="definitionorglossenentryletDatadicBody"/>
          <w:rFonts w:ascii="Charis SIL Compact" w:hAnsi="Charis SIL Compact" w:cs="Charis SIL"/>
          <w:sz w:val="22"/>
          <w:szCs w:val="28"/>
          <w:lang w:eastAsia="en-GB"/>
        </w:rPr>
        <w:t>ram</w:t>
      </w:r>
      <w:r w:rsidRPr="00822476">
        <w:rPr>
          <w:rFonts w:ascii="Charis SIL Compact" w:hAnsi="Charis SIL Compact"/>
          <w:sz w:val="22"/>
        </w:rPr>
        <w:t xml:space="preserve"> </w:t>
      </w:r>
    </w:p>
    <w:p w:rsidR="00D528D4" w:rsidRPr="00822476" w:rsidRDefault="00D528D4" w:rsidP="00822476">
      <w:pPr>
        <w:pStyle w:val="entryletDatadicBody"/>
        <w:spacing w:line="260" w:lineRule="atLeast"/>
        <w:ind w:left="288" w:hanging="288"/>
        <w:rPr>
          <w:rFonts w:ascii="Charis SIL Compact" w:hAnsi="Charis SIL Compact"/>
          <w:sz w:val="22"/>
        </w:rPr>
      </w:pPr>
      <w:hyperlink w:anchor="gfc02b9eb-5bf1-4f3d-a9f9-943c0cf04186">
        <w:r w:rsidRPr="00822476">
          <w:rPr>
            <w:rStyle w:val="Hyperlink"/>
            <w:rFonts w:ascii="Charis SIL Compact" w:hAnsi="Charis SIL Compact" w:cs="Charis SIL"/>
            <w:b/>
            <w:bCs/>
            <w:color w:val="000000"/>
            <w:sz w:val="22"/>
            <w:szCs w:val="28"/>
          </w:rPr>
          <w:t>ivɛnamɛ</w:t>
        </w:r>
        <w:r>
          <w:fldChar w:fldCharType="begin"/>
        </w:r>
        <w:r>
          <w:instrText xml:space="preserve"> SET Left_Guideword_L "ivɛnamɛ" </w:instrText>
        </w:r>
        <w:r>
          <w:fldChar w:fldCharType="separate"/>
        </w:r>
        <w:r>
          <w:rPr>
            <w:noProof/>
          </w:rPr>
          <w:t>ivɛnamɛ</w:t>
        </w:r>
        <w:r>
          <w:fldChar w:fldCharType="end"/>
        </w:r>
      </w:hyperlink>
      <w:r>
        <w:fldChar w:fldCharType="begin"/>
      </w:r>
      <w:r>
        <w:instrText xml:space="preserve"> SET RLeft_Guideword_L "" </w:instrText>
      </w:r>
      <w:r>
        <w:fldChar w:fldCharType="end"/>
      </w:r>
      <w:r>
        <w:fldChar w:fldCharType="begin"/>
      </w:r>
      <w:r>
        <w:instrText xml:space="preserve"> SET Right_Guideword_R "ivɛnamɛ" </w:instrText>
      </w:r>
      <w:r>
        <w:fldChar w:fldCharType="end"/>
      </w:r>
      <w:r>
        <w:fldChar w:fldCharType="begin"/>
      </w:r>
      <w:r>
        <w:instrText xml:space="preserve"> SET RRight_Guideword_R "" </w:instrText>
      </w:r>
      <w:r>
        <w:fldChar w:fldCharType="end"/>
      </w:r>
      <w:r w:rsidRPr="00822476">
        <w:rPr>
          <w:rFonts w:ascii="Charis SIL Compact" w:hAnsi="Charis SIL Compact"/>
          <w:sz w:val="22"/>
        </w:rPr>
        <w:t xml:space="preserve"> </w:t>
      </w:r>
      <w:r w:rsidRPr="00822476">
        <w:rPr>
          <w:rStyle w:val="lexemeformahs-x-toneaccententryletDatadicBody"/>
          <w:rFonts w:ascii="Charis SIL Compact" w:hAnsi="Charis SIL Compact" w:cs="Contour6 Contour6 SILDoulos"/>
          <w:sz w:val="22"/>
          <w:szCs w:val="28"/>
        </w:rPr>
        <w:t>[</w:t>
      </w:r>
      <w:hyperlink w:anchor="gfc02b9eb-5bf1-4f3d-a9f9-943c0cf04186">
        <w:r w:rsidRPr="00822476">
          <w:rPr>
            <w:rStyle w:val="Hyperlink"/>
            <w:rFonts w:ascii="Charis SIL Compact" w:hAnsi="Charis SIL Compact" w:cs="Contour6 Contour6 SILDoulos"/>
            <w:sz w:val="22"/>
            <w:szCs w:val="28"/>
          </w:rPr>
          <w:t>ìvɛ̀nàmɛ̀</w:t>
        </w:r>
      </w:hyperlink>
      <w:r w:rsidRPr="00822476">
        <w:rPr>
          <w:rStyle w:val="lexemeform2entryletDatadicBody"/>
          <w:rFonts w:ascii="Charis SIL Compact" w:hAnsi="Charis SIL Compact"/>
          <w:sz w:val="22"/>
        </w:rPr>
        <w:t xml:space="preserve">] </w:t>
      </w:r>
      <w:r w:rsidRPr="00822476">
        <w:rPr>
          <w:rStyle w:val="pluralahsentryletDatadicBody"/>
          <w:rFonts w:ascii="Charis SIL Compact" w:hAnsi="Charis SIL Compact" w:cs="Charis SIL"/>
          <w:bCs/>
          <w:sz w:val="22"/>
          <w:szCs w:val="28"/>
        </w:rPr>
        <w:t>pl. ivɛnamɛ</w:t>
      </w:r>
      <w:r w:rsidRPr="00822476">
        <w:rPr>
          <w:rStyle w:val="plural2ahs-x-toneaccententryletDatadicBody"/>
          <w:rFonts w:ascii="Charis SIL Compact" w:hAnsi="Charis SIL Compact" w:cs="Contour6 Contour6 SILDoulos"/>
          <w:bCs/>
          <w:sz w:val="22"/>
          <w:szCs w:val="28"/>
        </w:rPr>
        <w:t xml:space="preserve"> [īvɛ̀nàmɛ̀</w:t>
      </w:r>
      <w:r w:rsidRPr="00822476">
        <w:rPr>
          <w:rStyle w:val="entryentryletDatadicBody"/>
          <w:rFonts w:ascii="Charis SIL Compact" w:hAnsi="Charis SIL Compact"/>
          <w:sz w:val="22"/>
        </w:rPr>
        <w:t xml:space="preserve">] </w:t>
      </w:r>
      <w:r w:rsidRPr="00822476">
        <w:rPr>
          <w:rStyle w:val="partofspeechenentryletDatadicBody"/>
          <w:rFonts w:ascii="Charis SIL Compact" w:hAnsi="Charis SIL Compact" w:cs="Charis SIL"/>
          <w:sz w:val="22"/>
          <w:szCs w:val="28"/>
          <w:lang w:eastAsia="en-GB"/>
        </w:rPr>
        <w:t>n</w:t>
      </w:r>
      <w:r w:rsidRPr="00822476">
        <w:rPr>
          <w:rStyle w:val="morphosyntaxanalysisentryletDatadicBody"/>
          <w:rFonts w:ascii="Charis SIL Compact" w:hAnsi="Charis SIL Compact"/>
          <w:sz w:val="22"/>
        </w:rPr>
        <w:t xml:space="preserve">. </w:t>
      </w:r>
      <w:r w:rsidRPr="00822476">
        <w:rPr>
          <w:rStyle w:val="definitionorglossenentryletDatadicBody"/>
          <w:rFonts w:ascii="Charis SIL Compact" w:hAnsi="Charis SIL Compact" w:cs="Charis SIL"/>
          <w:sz w:val="22"/>
          <w:szCs w:val="28"/>
          <w:lang w:eastAsia="en-GB"/>
        </w:rPr>
        <w:t>tree sp.</w:t>
      </w:r>
      <w:r w:rsidRPr="00822476">
        <w:rPr>
          <w:rFonts w:ascii="Charis SIL Compact" w:hAnsi="Charis SIL Compact"/>
          <w:sz w:val="22"/>
        </w:rPr>
        <w:t xml:space="preserve"> </w:t>
      </w:r>
    </w:p>
    <w:p w:rsidR="00D528D4" w:rsidRPr="00822476" w:rsidRDefault="00D528D4" w:rsidP="00822476">
      <w:pPr>
        <w:pStyle w:val="entryletDatadicBody"/>
        <w:spacing w:line="260" w:lineRule="atLeast"/>
        <w:ind w:left="288" w:hanging="288"/>
        <w:rPr>
          <w:rFonts w:ascii="Charis SIL Compact" w:hAnsi="Charis SIL Compact"/>
          <w:sz w:val="22"/>
        </w:rPr>
      </w:pPr>
      <w:hyperlink w:anchor="g5648b34b-5363-44ef-b62a-1671dbd72123">
        <w:r w:rsidRPr="00822476">
          <w:rPr>
            <w:rStyle w:val="Hyperlink"/>
            <w:rFonts w:ascii="Charis SIL Compact" w:hAnsi="Charis SIL Compact" w:cs="Charis SIL"/>
            <w:b/>
            <w:bCs/>
            <w:color w:val="000000"/>
            <w:sz w:val="22"/>
            <w:szCs w:val="28"/>
          </w:rPr>
          <w:t>iwa</w:t>
        </w:r>
        <w:r>
          <w:fldChar w:fldCharType="begin"/>
        </w:r>
        <w:r>
          <w:instrText xml:space="preserve"> SET Left_Guideword_L "iwa" </w:instrText>
        </w:r>
        <w:r>
          <w:fldChar w:fldCharType="separate"/>
        </w:r>
        <w:r>
          <w:rPr>
            <w:noProof/>
          </w:rPr>
          <w:t>iwa</w:t>
        </w:r>
        <w:r>
          <w:fldChar w:fldCharType="end"/>
        </w:r>
      </w:hyperlink>
      <w:r>
        <w:fldChar w:fldCharType="begin"/>
      </w:r>
      <w:r>
        <w:instrText xml:space="preserve"> SET RLeft_Guideword_L "" </w:instrText>
      </w:r>
      <w:r>
        <w:fldChar w:fldCharType="end"/>
      </w:r>
      <w:r>
        <w:fldChar w:fldCharType="begin"/>
      </w:r>
      <w:r>
        <w:instrText xml:space="preserve"> SET Right_Guideword_R "iwa" </w:instrText>
      </w:r>
      <w:r>
        <w:fldChar w:fldCharType="end"/>
      </w:r>
      <w:r>
        <w:fldChar w:fldCharType="begin"/>
      </w:r>
      <w:r>
        <w:instrText xml:space="preserve"> SET RRight_Guideword_R "" </w:instrText>
      </w:r>
      <w:r>
        <w:fldChar w:fldCharType="end"/>
      </w:r>
      <w:r w:rsidRPr="00822476">
        <w:rPr>
          <w:rFonts w:ascii="Charis SIL Compact" w:hAnsi="Charis SIL Compact"/>
          <w:sz w:val="22"/>
        </w:rPr>
        <w:t xml:space="preserve"> </w:t>
      </w:r>
      <w:r w:rsidRPr="00822476">
        <w:rPr>
          <w:rStyle w:val="lexemeformahs-x-toneaccententryletDatadicBody"/>
          <w:rFonts w:ascii="Charis SIL Compact" w:hAnsi="Charis SIL Compact" w:cs="Contour6 Contour6 SILDoulos"/>
          <w:sz w:val="22"/>
          <w:szCs w:val="28"/>
        </w:rPr>
        <w:t>[</w:t>
      </w:r>
      <w:hyperlink w:anchor="g5648b34b-5363-44ef-b62a-1671dbd72123">
        <w:r w:rsidRPr="00822476">
          <w:rPr>
            <w:rStyle w:val="Hyperlink"/>
            <w:rFonts w:ascii="Charis SIL Compact" w:hAnsi="Charis SIL Compact" w:cs="Contour6 Contour6 SILDoulos"/>
            <w:sz w:val="22"/>
            <w:szCs w:val="28"/>
          </w:rPr>
          <w:t>ìwà</w:t>
        </w:r>
      </w:hyperlink>
      <w:r w:rsidRPr="00822476">
        <w:rPr>
          <w:rStyle w:val="lexemeform2entryletDatadicBody"/>
          <w:rFonts w:ascii="Charis SIL Compact" w:hAnsi="Charis SIL Compact"/>
          <w:sz w:val="22"/>
        </w:rPr>
        <w:t xml:space="preserve">] </w:t>
      </w:r>
      <w:r w:rsidRPr="00822476">
        <w:rPr>
          <w:rStyle w:val="pluralahsentryletDatadicBody"/>
          <w:rFonts w:ascii="Charis SIL Compact" w:hAnsi="Charis SIL Compact" w:cs="Charis SIL"/>
          <w:bCs/>
          <w:sz w:val="22"/>
          <w:szCs w:val="28"/>
        </w:rPr>
        <w:t>pl. íwa</w:t>
      </w:r>
      <w:r w:rsidRPr="00822476">
        <w:rPr>
          <w:rStyle w:val="plural2ahs-x-toneaccententryletDatadicBody"/>
          <w:rFonts w:ascii="Charis SIL Compact" w:hAnsi="Charis SIL Compact" w:cs="Contour6 Contour6 SILDoulos"/>
          <w:bCs/>
          <w:sz w:val="22"/>
          <w:szCs w:val="28"/>
        </w:rPr>
        <w:t xml:space="preserve"> [īwà</w:t>
      </w:r>
      <w:r w:rsidRPr="00822476">
        <w:rPr>
          <w:rStyle w:val="entryentryletDatadicBody"/>
          <w:rFonts w:ascii="Charis SIL Compact" w:hAnsi="Charis SIL Compact"/>
          <w:sz w:val="22"/>
        </w:rPr>
        <w:t xml:space="preserve">] </w:t>
      </w:r>
      <w:r w:rsidRPr="00822476">
        <w:rPr>
          <w:rStyle w:val="partofspeechenentryletDatadicBody"/>
          <w:rFonts w:ascii="Charis SIL Compact" w:hAnsi="Charis SIL Compact" w:cs="Charis SIL"/>
          <w:sz w:val="22"/>
          <w:szCs w:val="28"/>
          <w:lang w:eastAsia="en-GB"/>
        </w:rPr>
        <w:t>n</w:t>
      </w:r>
      <w:r w:rsidRPr="00822476">
        <w:rPr>
          <w:rStyle w:val="morphosyntaxanalysisentryletDatadicBody"/>
          <w:rFonts w:ascii="Charis SIL Compact" w:hAnsi="Charis SIL Compact"/>
          <w:sz w:val="22"/>
        </w:rPr>
        <w:t xml:space="preserve">. </w:t>
      </w:r>
      <w:r w:rsidRPr="00822476">
        <w:rPr>
          <w:rStyle w:val="definitionorglossenentryletDatadicBody"/>
          <w:rFonts w:ascii="Charis SIL Compact" w:hAnsi="Charis SIL Compact" w:cs="Charis SIL"/>
          <w:sz w:val="22"/>
          <w:szCs w:val="28"/>
          <w:lang w:eastAsia="en-GB"/>
        </w:rPr>
        <w:t>war</w:t>
      </w:r>
      <w:r w:rsidRPr="00822476">
        <w:rPr>
          <w:rFonts w:ascii="Charis SIL Compact" w:hAnsi="Charis SIL Compact"/>
          <w:sz w:val="22"/>
        </w:rPr>
        <w:t xml:space="preserve"> </w:t>
      </w:r>
    </w:p>
    <w:p w:rsidR="00D528D4" w:rsidRPr="00822476" w:rsidRDefault="00D528D4" w:rsidP="00822476">
      <w:pPr>
        <w:pStyle w:val="entryletDatadicBody"/>
        <w:spacing w:line="260" w:lineRule="atLeast"/>
        <w:ind w:left="288" w:hanging="288"/>
        <w:rPr>
          <w:rFonts w:ascii="Charis SIL Compact" w:hAnsi="Charis SIL Compact"/>
          <w:sz w:val="22"/>
        </w:rPr>
      </w:pPr>
      <w:hyperlink w:anchor="gcf64ec53-c59d-45f1-a6ac-8226036fafca">
        <w:r w:rsidRPr="00822476">
          <w:rPr>
            <w:rStyle w:val="Hyperlink"/>
            <w:rFonts w:ascii="Charis SIL Compact" w:hAnsi="Charis SIL Compact" w:cs="Charis SIL"/>
            <w:b/>
            <w:bCs/>
            <w:color w:val="000000"/>
            <w:sz w:val="22"/>
            <w:szCs w:val="28"/>
          </w:rPr>
          <w:t>iwayeye</w:t>
        </w:r>
        <w:r>
          <w:fldChar w:fldCharType="begin"/>
        </w:r>
        <w:r>
          <w:instrText xml:space="preserve"> SET Left_Guideword_L "iwayeye" </w:instrText>
        </w:r>
        <w:r>
          <w:fldChar w:fldCharType="separate"/>
        </w:r>
        <w:r>
          <w:rPr>
            <w:noProof/>
          </w:rPr>
          <w:t>iwayeye</w:t>
        </w:r>
        <w:r>
          <w:fldChar w:fldCharType="end"/>
        </w:r>
      </w:hyperlink>
      <w:r>
        <w:fldChar w:fldCharType="begin"/>
      </w:r>
      <w:r>
        <w:instrText xml:space="preserve"> SET RLeft_Guideword_L "" </w:instrText>
      </w:r>
      <w:r>
        <w:fldChar w:fldCharType="end"/>
      </w:r>
      <w:r>
        <w:fldChar w:fldCharType="begin"/>
      </w:r>
      <w:r>
        <w:instrText xml:space="preserve"> SET Right_Guideword_R "iwayeye" </w:instrText>
      </w:r>
      <w:r>
        <w:fldChar w:fldCharType="end"/>
      </w:r>
      <w:r>
        <w:fldChar w:fldCharType="begin"/>
      </w:r>
      <w:r>
        <w:instrText xml:space="preserve"> SET RRight_Guideword_R "" </w:instrText>
      </w:r>
      <w:r>
        <w:fldChar w:fldCharType="end"/>
      </w:r>
      <w:r w:rsidRPr="00822476">
        <w:rPr>
          <w:rFonts w:ascii="Charis SIL Compact" w:hAnsi="Charis SIL Compact"/>
          <w:sz w:val="22"/>
        </w:rPr>
        <w:t xml:space="preserve"> </w:t>
      </w:r>
      <w:r w:rsidRPr="00822476">
        <w:rPr>
          <w:rStyle w:val="lexemeformahs-x-toneaccententryletDatadicBody"/>
          <w:rFonts w:ascii="Charis SIL Compact" w:hAnsi="Charis SIL Compact" w:cs="Contour6 Contour6 SILDoulos"/>
          <w:sz w:val="22"/>
          <w:szCs w:val="28"/>
        </w:rPr>
        <w:t>[</w:t>
      </w:r>
      <w:hyperlink w:anchor="gcf64ec53-c59d-45f1-a6ac-8226036fafca">
        <w:r w:rsidRPr="00822476">
          <w:rPr>
            <w:rStyle w:val="Hyperlink"/>
            <w:rFonts w:ascii="Charis SIL Compact" w:hAnsi="Charis SIL Compact" w:cs="Contour6 Contour6 SILDoulos"/>
            <w:sz w:val="22"/>
            <w:szCs w:val="28"/>
          </w:rPr>
          <w:t>ìwàyēyē</w:t>
        </w:r>
      </w:hyperlink>
      <w:r w:rsidRPr="00822476">
        <w:rPr>
          <w:rStyle w:val="lexemeform2entryletDatadicBody"/>
          <w:rFonts w:ascii="Charis SIL Compact" w:hAnsi="Charis SIL Compact"/>
          <w:sz w:val="22"/>
        </w:rPr>
        <w:t xml:space="preserve">] </w:t>
      </w:r>
      <w:r w:rsidRPr="00822476">
        <w:rPr>
          <w:rStyle w:val="pluralahsentryletDatadicBody"/>
          <w:rFonts w:ascii="Charis SIL Compact" w:hAnsi="Charis SIL Compact" w:cs="Charis SIL"/>
          <w:bCs/>
          <w:sz w:val="22"/>
          <w:szCs w:val="28"/>
        </w:rPr>
        <w:t>pl. awayeye</w:t>
      </w:r>
      <w:r w:rsidRPr="00822476">
        <w:rPr>
          <w:rStyle w:val="plural2ahs-x-toneaccententryletDatadicBody"/>
          <w:rFonts w:ascii="Charis SIL Compact" w:hAnsi="Charis SIL Compact" w:cs="Contour6 Contour6 SILDoulos"/>
          <w:bCs/>
          <w:sz w:val="22"/>
          <w:szCs w:val="28"/>
        </w:rPr>
        <w:t xml:space="preserve"> [àwàyēyē</w:t>
      </w:r>
      <w:r w:rsidRPr="00822476">
        <w:rPr>
          <w:rStyle w:val="entryentryletDatadicBody"/>
          <w:rFonts w:ascii="Charis SIL Compact" w:hAnsi="Charis SIL Compact"/>
          <w:sz w:val="22"/>
        </w:rPr>
        <w:t xml:space="preserve">] </w:t>
      </w:r>
      <w:r w:rsidRPr="00822476">
        <w:rPr>
          <w:rStyle w:val="partofspeechenentryletDatadicBody"/>
          <w:rFonts w:ascii="Charis SIL Compact" w:hAnsi="Charis SIL Compact" w:cs="Charis SIL"/>
          <w:sz w:val="22"/>
          <w:szCs w:val="28"/>
          <w:lang w:eastAsia="en-GB"/>
        </w:rPr>
        <w:t>n</w:t>
      </w:r>
      <w:r w:rsidRPr="00822476">
        <w:rPr>
          <w:rStyle w:val="morphosyntaxanalysisentryletDatadicBody"/>
          <w:rFonts w:ascii="Charis SIL Compact" w:hAnsi="Charis SIL Compact"/>
          <w:sz w:val="22"/>
        </w:rPr>
        <w:t xml:space="preserve">. </w:t>
      </w:r>
      <w:r w:rsidRPr="00822476">
        <w:rPr>
          <w:rStyle w:val="definitionorglossenentryletDatadicBody"/>
          <w:rFonts w:ascii="Charis SIL Compact" w:hAnsi="Charis SIL Compact" w:cs="Charis SIL"/>
          <w:sz w:val="22"/>
          <w:szCs w:val="28"/>
          <w:lang w:eastAsia="en-GB"/>
        </w:rPr>
        <w:t>masquerade</w:t>
      </w:r>
      <w:r w:rsidRPr="00822476">
        <w:rPr>
          <w:rFonts w:ascii="Charis SIL Compact" w:hAnsi="Charis SIL Compact"/>
          <w:sz w:val="22"/>
        </w:rPr>
        <w:t xml:space="preserve"> </w:t>
      </w:r>
      <w:r w:rsidRPr="00822476">
        <w:rPr>
          <w:rStyle w:val="generalnoteenentryletDatadicBody"/>
          <w:rFonts w:ascii="Charis SIL Compact" w:hAnsi="Charis SIL Compact" w:cs="Charis SIL"/>
          <w:sz w:val="22"/>
          <w:szCs w:val="28"/>
          <w:lang w:eastAsia="en-GB"/>
        </w:rPr>
        <w:t xml:space="preserve">with a wooden head and a cloth costume </w:t>
      </w:r>
    </w:p>
    <w:p w:rsidR="00D528D4" w:rsidRPr="00822476" w:rsidRDefault="00D528D4" w:rsidP="00822476">
      <w:pPr>
        <w:pStyle w:val="entryletDatadicBody"/>
        <w:spacing w:line="260" w:lineRule="atLeast"/>
        <w:ind w:left="288" w:hanging="288"/>
        <w:rPr>
          <w:rFonts w:ascii="Charis SIL Compact" w:hAnsi="Charis SIL Compact"/>
          <w:sz w:val="22"/>
        </w:rPr>
      </w:pPr>
      <w:hyperlink w:anchor="g3542352b-9015-4adb-b4f3-0767aefbe113">
        <w:r w:rsidRPr="00822476">
          <w:rPr>
            <w:rStyle w:val="Hyperlink"/>
            <w:rFonts w:ascii="Charis SIL Compact" w:hAnsi="Charis SIL Compact" w:cs="Charis SIL"/>
            <w:b/>
            <w:bCs/>
            <w:color w:val="000000"/>
            <w:sz w:val="22"/>
            <w:szCs w:val="28"/>
          </w:rPr>
          <w:t>iwei</w:t>
        </w:r>
        <w:r w:rsidRPr="00822476">
          <w:rPr>
            <w:rFonts w:ascii="Charis SIL Compact" w:hAnsi="Charis SIL Compact"/>
            <w:sz w:val="22"/>
          </w:rPr>
          <w:fldChar w:fldCharType="begin"/>
        </w:r>
        <w:r w:rsidRPr="00822476">
          <w:rPr>
            <w:rFonts w:ascii="Charis SIL Compact" w:hAnsi="Charis SIL Compact"/>
            <w:sz w:val="22"/>
          </w:rPr>
          <w:instrText xml:space="preserve"> SET Left_Guideword_L "iwei" </w:instrText>
        </w:r>
        <w:r w:rsidRPr="00822476">
          <w:rPr>
            <w:rFonts w:ascii="Charis SIL Compact" w:hAnsi="Charis SIL Compact"/>
            <w:sz w:val="22"/>
          </w:rPr>
          <w:fldChar w:fldCharType="separate"/>
        </w:r>
        <w:r w:rsidRPr="00822476">
          <w:rPr>
            <w:rFonts w:ascii="Charis SIL Compact" w:hAnsi="Charis SIL Compact"/>
            <w:noProof/>
            <w:sz w:val="22"/>
          </w:rPr>
          <w:t>iwei</w:t>
        </w:r>
        <w:r w:rsidRPr="00822476">
          <w:rPr>
            <w:rFonts w:ascii="Charis SIL Compact" w:hAnsi="Charis SIL Compact"/>
            <w:sz w:val="22"/>
          </w:rPr>
          <w:fldChar w:fldCharType="end"/>
        </w:r>
      </w:hyperlink>
      <w:r w:rsidRPr="00822476">
        <w:rPr>
          <w:rFonts w:ascii="Charis SIL Compact" w:hAnsi="Charis SIL Compact"/>
          <w:sz w:val="22"/>
        </w:rPr>
        <w:fldChar w:fldCharType="begin"/>
      </w:r>
      <w:r w:rsidRPr="00822476">
        <w:rPr>
          <w:rFonts w:ascii="Charis SIL Compact" w:hAnsi="Charis SIL Compact"/>
          <w:sz w:val="22"/>
        </w:rPr>
        <w:instrText xml:space="preserve"> SET RLeft_Guideword_L "" </w:instrText>
      </w:r>
      <w:r w:rsidRPr="00822476">
        <w:rPr>
          <w:rFonts w:ascii="Charis SIL Compact" w:hAnsi="Charis SIL Compact"/>
          <w:sz w:val="22"/>
        </w:rPr>
        <w:fldChar w:fldCharType="end"/>
      </w:r>
      <w:r w:rsidRPr="00822476">
        <w:rPr>
          <w:rFonts w:ascii="Charis SIL Compact" w:hAnsi="Charis SIL Compact"/>
          <w:sz w:val="22"/>
        </w:rPr>
        <w:fldChar w:fldCharType="begin"/>
      </w:r>
      <w:r w:rsidRPr="00822476">
        <w:rPr>
          <w:rFonts w:ascii="Charis SIL Compact" w:hAnsi="Charis SIL Compact"/>
          <w:sz w:val="22"/>
        </w:rPr>
        <w:instrText xml:space="preserve"> SET Right_Guideword_R "iwei" </w:instrText>
      </w:r>
      <w:r w:rsidRPr="00822476">
        <w:rPr>
          <w:rFonts w:ascii="Charis SIL Compact" w:hAnsi="Charis SIL Compact"/>
          <w:sz w:val="22"/>
        </w:rPr>
        <w:fldChar w:fldCharType="end"/>
      </w:r>
      <w:r w:rsidRPr="00822476">
        <w:rPr>
          <w:rFonts w:ascii="Charis SIL Compact" w:hAnsi="Charis SIL Compact"/>
          <w:sz w:val="22"/>
        </w:rPr>
        <w:fldChar w:fldCharType="begin"/>
      </w:r>
      <w:r w:rsidRPr="00822476">
        <w:rPr>
          <w:rFonts w:ascii="Charis SIL Compact" w:hAnsi="Charis SIL Compact"/>
          <w:sz w:val="22"/>
        </w:rPr>
        <w:instrText xml:space="preserve"> SET RRight_Guideword_R "" </w:instrText>
      </w:r>
      <w:r w:rsidRPr="00822476">
        <w:rPr>
          <w:rFonts w:ascii="Charis SIL Compact" w:hAnsi="Charis SIL Compact"/>
          <w:sz w:val="22"/>
        </w:rPr>
        <w:fldChar w:fldCharType="end"/>
      </w:r>
      <w:hyperlink w:anchor="g3542352b-9015-4adb-b4f3-0767aefbe113">
        <w:r w:rsidRPr="00822476">
          <w:rPr>
            <w:rStyle w:val="Hyperlink"/>
            <w:rFonts w:ascii="Charis SIL Compact" w:hAnsi="Charis SIL Compact" w:cs="Charis SIL"/>
            <w:b/>
            <w:bCs/>
            <w:color w:val="000000"/>
            <w:position w:val="-3"/>
            <w:sz w:val="22"/>
            <w:szCs w:val="28"/>
            <w:lang w:val="en-US"/>
          </w:rPr>
          <w:t>1</w:t>
        </w:r>
      </w:hyperlink>
      <w:r w:rsidRPr="00822476">
        <w:rPr>
          <w:rFonts w:ascii="Charis SIL Compact" w:hAnsi="Charis SIL Compact"/>
          <w:sz w:val="22"/>
        </w:rPr>
        <w:t xml:space="preserve"> </w:t>
      </w:r>
      <w:r w:rsidRPr="00822476">
        <w:rPr>
          <w:rStyle w:val="lexemeformahs-x-toneaccententryletDatadicBody"/>
          <w:rFonts w:ascii="Charis SIL Compact" w:hAnsi="Charis SIL Compact" w:cs="Contour6 Contour6 SILDoulos"/>
          <w:sz w:val="22"/>
          <w:szCs w:val="28"/>
        </w:rPr>
        <w:t>[</w:t>
      </w:r>
      <w:hyperlink w:anchor="g3542352b-9015-4adb-b4f3-0767aefbe113">
        <w:r w:rsidRPr="00822476">
          <w:rPr>
            <w:rStyle w:val="Hyperlink"/>
            <w:rFonts w:ascii="Charis SIL Compact" w:hAnsi="Charis SIL Compact" w:cs="Contour6 Contour6 SILDoulos"/>
            <w:sz w:val="22"/>
            <w:szCs w:val="28"/>
          </w:rPr>
          <w:t>ìwêy</w:t>
        </w:r>
      </w:hyperlink>
      <w:r w:rsidRPr="00822476">
        <w:rPr>
          <w:rStyle w:val="lexemeform2entryletDatadicBody"/>
          <w:rFonts w:ascii="Charis SIL Compact" w:hAnsi="Charis SIL Compact"/>
          <w:sz w:val="22"/>
        </w:rPr>
        <w:t xml:space="preserve">] </w:t>
      </w:r>
      <w:r w:rsidRPr="00822476">
        <w:rPr>
          <w:rStyle w:val="partofspeechenentryletDatadicBody"/>
          <w:rFonts w:ascii="Charis SIL Compact" w:hAnsi="Charis SIL Compact" w:cs="Charis SIL"/>
          <w:sz w:val="22"/>
          <w:szCs w:val="28"/>
          <w:lang w:eastAsia="en-GB"/>
        </w:rPr>
        <w:t>n</w:t>
      </w:r>
      <w:r w:rsidRPr="00822476">
        <w:rPr>
          <w:rStyle w:val="morphosyntaxanalysisentryletDatadicBody"/>
          <w:rFonts w:ascii="Charis SIL Compact" w:hAnsi="Charis SIL Compact"/>
          <w:sz w:val="22"/>
        </w:rPr>
        <w:t xml:space="preserve">. </w:t>
      </w:r>
      <w:r w:rsidRPr="00822476">
        <w:rPr>
          <w:rStyle w:val="definitionorglossenentryletDatadicBody"/>
          <w:rFonts w:ascii="Charis SIL Compact" w:hAnsi="Charis SIL Compact" w:cs="Charis SIL"/>
          <w:sz w:val="22"/>
          <w:szCs w:val="28"/>
          <w:lang w:eastAsia="en-GB"/>
        </w:rPr>
        <w:t>fear; fright</w:t>
      </w:r>
      <w:r w:rsidRPr="00822476">
        <w:rPr>
          <w:rFonts w:ascii="Charis SIL Compact" w:hAnsi="Charis SIL Compact"/>
          <w:sz w:val="22"/>
        </w:rPr>
        <w:t xml:space="preserve"> </w:t>
      </w:r>
    </w:p>
    <w:p w:rsidR="00D528D4" w:rsidRPr="00822476" w:rsidRDefault="00D528D4" w:rsidP="00822476">
      <w:pPr>
        <w:pStyle w:val="entryletDatadicBody"/>
        <w:spacing w:line="260" w:lineRule="atLeast"/>
        <w:ind w:left="288" w:hanging="288"/>
        <w:rPr>
          <w:rFonts w:ascii="Charis SIL Compact" w:hAnsi="Charis SIL Compact"/>
          <w:sz w:val="22"/>
        </w:rPr>
      </w:pPr>
      <w:hyperlink w:anchor="gb51e21bd-20c1-437b-a850-e9d309d76ab9">
        <w:r w:rsidRPr="00822476">
          <w:rPr>
            <w:rStyle w:val="Hyperlink"/>
            <w:rFonts w:ascii="Charis SIL Compact" w:hAnsi="Charis SIL Compact" w:cs="Charis SIL"/>
            <w:b/>
            <w:bCs/>
            <w:color w:val="000000"/>
            <w:sz w:val="22"/>
            <w:szCs w:val="28"/>
          </w:rPr>
          <w:t>iwei</w:t>
        </w:r>
        <w:r w:rsidRPr="00822476">
          <w:rPr>
            <w:rFonts w:ascii="Charis SIL Compact" w:hAnsi="Charis SIL Compact"/>
            <w:sz w:val="22"/>
          </w:rPr>
          <w:fldChar w:fldCharType="begin"/>
        </w:r>
        <w:r w:rsidRPr="00822476">
          <w:rPr>
            <w:rFonts w:ascii="Charis SIL Compact" w:hAnsi="Charis SIL Compact"/>
            <w:sz w:val="22"/>
          </w:rPr>
          <w:instrText xml:space="preserve"> SET Left_Guideword_L "iwei" </w:instrText>
        </w:r>
        <w:r w:rsidRPr="00822476">
          <w:rPr>
            <w:rFonts w:ascii="Charis SIL Compact" w:hAnsi="Charis SIL Compact"/>
            <w:sz w:val="22"/>
          </w:rPr>
          <w:fldChar w:fldCharType="separate"/>
        </w:r>
        <w:r w:rsidRPr="00822476">
          <w:rPr>
            <w:rFonts w:ascii="Charis SIL Compact" w:hAnsi="Charis SIL Compact"/>
            <w:noProof/>
            <w:sz w:val="22"/>
          </w:rPr>
          <w:t>iwei</w:t>
        </w:r>
        <w:r w:rsidRPr="00822476">
          <w:rPr>
            <w:rFonts w:ascii="Charis SIL Compact" w:hAnsi="Charis SIL Compact"/>
            <w:sz w:val="22"/>
          </w:rPr>
          <w:fldChar w:fldCharType="end"/>
        </w:r>
      </w:hyperlink>
      <w:r w:rsidRPr="00822476">
        <w:rPr>
          <w:rFonts w:ascii="Charis SIL Compact" w:hAnsi="Charis SIL Compact"/>
          <w:sz w:val="22"/>
        </w:rPr>
        <w:fldChar w:fldCharType="begin"/>
      </w:r>
      <w:r w:rsidRPr="00822476">
        <w:rPr>
          <w:rFonts w:ascii="Charis SIL Compact" w:hAnsi="Charis SIL Compact"/>
          <w:sz w:val="22"/>
        </w:rPr>
        <w:instrText xml:space="preserve"> SET RLeft_Guideword_L "" </w:instrText>
      </w:r>
      <w:r w:rsidRPr="00822476">
        <w:rPr>
          <w:rFonts w:ascii="Charis SIL Compact" w:hAnsi="Charis SIL Compact"/>
          <w:sz w:val="22"/>
        </w:rPr>
        <w:fldChar w:fldCharType="end"/>
      </w:r>
      <w:r w:rsidRPr="00822476">
        <w:rPr>
          <w:rFonts w:ascii="Charis SIL Compact" w:hAnsi="Charis SIL Compact"/>
          <w:sz w:val="22"/>
        </w:rPr>
        <w:fldChar w:fldCharType="begin"/>
      </w:r>
      <w:r w:rsidRPr="00822476">
        <w:rPr>
          <w:rFonts w:ascii="Charis SIL Compact" w:hAnsi="Charis SIL Compact"/>
          <w:sz w:val="22"/>
        </w:rPr>
        <w:instrText xml:space="preserve"> SET Right_Guideword_R "iwei" </w:instrText>
      </w:r>
      <w:r w:rsidRPr="00822476">
        <w:rPr>
          <w:rFonts w:ascii="Charis SIL Compact" w:hAnsi="Charis SIL Compact"/>
          <w:sz w:val="22"/>
        </w:rPr>
        <w:fldChar w:fldCharType="end"/>
      </w:r>
      <w:r w:rsidRPr="00822476">
        <w:rPr>
          <w:rFonts w:ascii="Charis SIL Compact" w:hAnsi="Charis SIL Compact"/>
          <w:sz w:val="22"/>
        </w:rPr>
        <w:fldChar w:fldCharType="begin"/>
      </w:r>
      <w:r w:rsidRPr="00822476">
        <w:rPr>
          <w:rFonts w:ascii="Charis SIL Compact" w:hAnsi="Charis SIL Compact"/>
          <w:sz w:val="22"/>
        </w:rPr>
        <w:instrText xml:space="preserve"> SET RRight_Guideword_R "" </w:instrText>
      </w:r>
      <w:r w:rsidRPr="00822476">
        <w:rPr>
          <w:rFonts w:ascii="Charis SIL Compact" w:hAnsi="Charis SIL Compact"/>
          <w:sz w:val="22"/>
        </w:rPr>
        <w:fldChar w:fldCharType="end"/>
      </w:r>
      <w:hyperlink w:anchor="gb51e21bd-20c1-437b-a850-e9d309d76ab9">
        <w:r w:rsidRPr="00822476">
          <w:rPr>
            <w:rStyle w:val="Hyperlink"/>
            <w:rFonts w:ascii="Charis SIL Compact" w:hAnsi="Charis SIL Compact" w:cs="Charis SIL"/>
            <w:b/>
            <w:bCs/>
            <w:color w:val="000000"/>
            <w:position w:val="-3"/>
            <w:sz w:val="22"/>
            <w:szCs w:val="28"/>
            <w:lang w:val="en-US"/>
          </w:rPr>
          <w:t>2</w:t>
        </w:r>
      </w:hyperlink>
      <w:r w:rsidRPr="00822476">
        <w:rPr>
          <w:rFonts w:ascii="Charis SIL Compact" w:hAnsi="Charis SIL Compact"/>
          <w:sz w:val="22"/>
        </w:rPr>
        <w:t xml:space="preserve"> </w:t>
      </w:r>
      <w:r w:rsidRPr="00822476">
        <w:rPr>
          <w:rStyle w:val="lexemeformahs-x-toneaccententryletDatadicBody"/>
          <w:rFonts w:ascii="Charis SIL Compact" w:hAnsi="Charis SIL Compact" w:cs="Contour6 Contour6 SILDoulos"/>
          <w:sz w:val="22"/>
          <w:szCs w:val="28"/>
        </w:rPr>
        <w:t>[</w:t>
      </w:r>
      <w:hyperlink w:anchor="gb51e21bd-20c1-437b-a850-e9d309d76ab9">
        <w:r w:rsidRPr="00822476">
          <w:rPr>
            <w:rStyle w:val="Hyperlink"/>
            <w:rFonts w:ascii="Charis SIL Compact" w:hAnsi="Charis SIL Compact" w:cs="Contour6 Contour6 SILDoulos"/>
            <w:sz w:val="22"/>
            <w:szCs w:val="28"/>
          </w:rPr>
          <w:t>ìwèy</w:t>
        </w:r>
      </w:hyperlink>
      <w:r w:rsidRPr="00822476">
        <w:rPr>
          <w:rStyle w:val="lexemeform2entryletDatadicBody"/>
          <w:rFonts w:ascii="Charis SIL Compact" w:hAnsi="Charis SIL Compact"/>
          <w:sz w:val="22"/>
        </w:rPr>
        <w:t xml:space="preserve">] </w:t>
      </w:r>
      <w:r w:rsidRPr="00822476">
        <w:rPr>
          <w:rStyle w:val="pluralahsentryletDatadicBody"/>
          <w:rFonts w:ascii="Charis SIL Compact" w:hAnsi="Charis SIL Compact" w:cs="Charis SIL"/>
          <w:bCs/>
          <w:sz w:val="22"/>
          <w:szCs w:val="28"/>
        </w:rPr>
        <w:t>pl. iwei</w:t>
      </w:r>
      <w:r w:rsidRPr="00822476">
        <w:rPr>
          <w:rStyle w:val="plural2ahs-x-toneaccententryletDatadicBody"/>
          <w:rFonts w:ascii="Charis SIL Compact" w:hAnsi="Charis SIL Compact" w:cs="Contour6 Contour6 SILDoulos"/>
          <w:bCs/>
          <w:sz w:val="22"/>
          <w:szCs w:val="28"/>
        </w:rPr>
        <w:t xml:space="preserve"> [īwèy</w:t>
      </w:r>
      <w:r w:rsidRPr="00822476">
        <w:rPr>
          <w:rStyle w:val="entryentryletDatadicBody"/>
          <w:rFonts w:ascii="Charis SIL Compact" w:hAnsi="Charis SIL Compact"/>
          <w:sz w:val="22"/>
        </w:rPr>
        <w:t xml:space="preserve">] </w:t>
      </w:r>
      <w:r w:rsidRPr="00822476">
        <w:rPr>
          <w:rStyle w:val="partofspeechenentryletDatadicBody"/>
          <w:rFonts w:ascii="Charis SIL Compact" w:hAnsi="Charis SIL Compact" w:cs="Charis SIL"/>
          <w:sz w:val="22"/>
          <w:szCs w:val="28"/>
          <w:lang w:eastAsia="en-GB"/>
        </w:rPr>
        <w:t>n</w:t>
      </w:r>
      <w:r w:rsidRPr="00822476">
        <w:rPr>
          <w:rStyle w:val="morphosyntaxanalysisentryletDatadicBody"/>
          <w:rFonts w:ascii="Charis SIL Compact" w:hAnsi="Charis SIL Compact"/>
          <w:sz w:val="22"/>
        </w:rPr>
        <w:t xml:space="preserve">. </w:t>
      </w:r>
      <w:r w:rsidRPr="00822476">
        <w:rPr>
          <w:rStyle w:val="definitionorglossenentryletDatadicBody"/>
          <w:rFonts w:ascii="Charis SIL Compact" w:hAnsi="Charis SIL Compact" w:cs="Charis SIL"/>
          <w:sz w:val="22"/>
          <w:szCs w:val="28"/>
          <w:lang w:eastAsia="en-GB"/>
        </w:rPr>
        <w:t>frog</w:t>
      </w:r>
      <w:r w:rsidRPr="00822476">
        <w:rPr>
          <w:rFonts w:ascii="Charis SIL Compact" w:hAnsi="Charis SIL Compact"/>
          <w:sz w:val="22"/>
        </w:rPr>
        <w:t xml:space="preserve"> </w:t>
      </w:r>
    </w:p>
    <w:p w:rsidR="00D528D4" w:rsidRPr="00822476" w:rsidRDefault="00D528D4" w:rsidP="00822476">
      <w:pPr>
        <w:pStyle w:val="entryletDatadicBody"/>
        <w:spacing w:line="260" w:lineRule="atLeast"/>
        <w:ind w:left="288" w:hanging="288"/>
        <w:rPr>
          <w:rFonts w:ascii="Charis SIL Compact" w:hAnsi="Charis SIL Compact"/>
          <w:sz w:val="22"/>
        </w:rPr>
      </w:pPr>
      <w:hyperlink w:anchor="gda519705-9655-4cbc-aa3f-40359daf1e4a">
        <w:r w:rsidRPr="00822476">
          <w:rPr>
            <w:rStyle w:val="Hyperlink"/>
            <w:rFonts w:ascii="Charis SIL Compact" w:hAnsi="Charis SIL Compact" w:cs="Charis SIL"/>
            <w:b/>
            <w:bCs/>
            <w:color w:val="000000"/>
            <w:sz w:val="22"/>
            <w:szCs w:val="28"/>
          </w:rPr>
          <w:t>iwɛi</w:t>
        </w:r>
        <w:r>
          <w:fldChar w:fldCharType="begin"/>
        </w:r>
        <w:r>
          <w:instrText xml:space="preserve"> SET Left_Guideword_L "iwɛi" </w:instrText>
        </w:r>
        <w:r>
          <w:fldChar w:fldCharType="separate"/>
        </w:r>
        <w:r>
          <w:rPr>
            <w:noProof/>
          </w:rPr>
          <w:t>iwɛi</w:t>
        </w:r>
        <w:r>
          <w:fldChar w:fldCharType="end"/>
        </w:r>
      </w:hyperlink>
      <w:r>
        <w:fldChar w:fldCharType="begin"/>
      </w:r>
      <w:r>
        <w:instrText xml:space="preserve"> SET RLeft_Guideword_L "" </w:instrText>
      </w:r>
      <w:r>
        <w:fldChar w:fldCharType="end"/>
      </w:r>
      <w:r>
        <w:fldChar w:fldCharType="begin"/>
      </w:r>
      <w:r>
        <w:instrText xml:space="preserve"> SET Right_Guideword_R "iwɛi" </w:instrText>
      </w:r>
      <w:r>
        <w:fldChar w:fldCharType="end"/>
      </w:r>
      <w:r>
        <w:fldChar w:fldCharType="begin"/>
      </w:r>
      <w:r>
        <w:instrText xml:space="preserve"> SET RRight_Guideword_R "" </w:instrText>
      </w:r>
      <w:r>
        <w:fldChar w:fldCharType="end"/>
      </w:r>
      <w:r w:rsidRPr="00822476">
        <w:rPr>
          <w:rFonts w:ascii="Charis SIL Compact" w:hAnsi="Charis SIL Compact"/>
          <w:sz w:val="22"/>
        </w:rPr>
        <w:t xml:space="preserve"> </w:t>
      </w:r>
      <w:r w:rsidRPr="00822476">
        <w:rPr>
          <w:rStyle w:val="lexemeformahs-x-toneaccententryletDatadicBody"/>
          <w:rFonts w:ascii="Charis SIL Compact" w:hAnsi="Charis SIL Compact" w:cs="Contour6 Contour6 SILDoulos"/>
          <w:sz w:val="22"/>
          <w:szCs w:val="28"/>
        </w:rPr>
        <w:t>[</w:t>
      </w:r>
      <w:hyperlink w:anchor="gda519705-9655-4cbc-aa3f-40359daf1e4a">
        <w:r w:rsidRPr="00822476">
          <w:rPr>
            <w:rStyle w:val="Hyperlink"/>
            <w:rFonts w:ascii="Charis SIL Compact" w:hAnsi="Charis SIL Compact" w:cs="Contour6 Contour6 SILDoulos"/>
            <w:sz w:val="22"/>
            <w:szCs w:val="28"/>
          </w:rPr>
          <w:t>īwɛ̄y</w:t>
        </w:r>
      </w:hyperlink>
      <w:r w:rsidRPr="00822476">
        <w:rPr>
          <w:rStyle w:val="lexemeform2entryletDatadicBody"/>
          <w:rFonts w:ascii="Charis SIL Compact" w:hAnsi="Charis SIL Compact"/>
          <w:sz w:val="22"/>
        </w:rPr>
        <w:t xml:space="preserve">] </w:t>
      </w:r>
      <w:r w:rsidRPr="00822476">
        <w:rPr>
          <w:rStyle w:val="pluralahsentryletDatadicBody"/>
          <w:rFonts w:ascii="Charis SIL Compact" w:hAnsi="Charis SIL Compact" w:cs="Charis SIL"/>
          <w:bCs/>
          <w:sz w:val="22"/>
          <w:szCs w:val="28"/>
        </w:rPr>
        <w:t>pl. íwɛi</w:t>
      </w:r>
      <w:r w:rsidRPr="00822476">
        <w:rPr>
          <w:rStyle w:val="plural2ahs-x-toneaccententryletDatadicBody"/>
          <w:rFonts w:ascii="Charis SIL Compact" w:hAnsi="Charis SIL Compact" w:cs="Contour6 Contour6 SILDoulos"/>
          <w:bCs/>
          <w:sz w:val="22"/>
          <w:szCs w:val="28"/>
        </w:rPr>
        <w:t xml:space="preserve"> [íwɛ̀y</w:t>
      </w:r>
      <w:r w:rsidRPr="00822476">
        <w:rPr>
          <w:rStyle w:val="entryentryletDatadicBody"/>
          <w:rFonts w:ascii="Charis SIL Compact" w:hAnsi="Charis SIL Compact"/>
          <w:sz w:val="22"/>
        </w:rPr>
        <w:t xml:space="preserve">] </w:t>
      </w:r>
      <w:r w:rsidRPr="00822476">
        <w:rPr>
          <w:rStyle w:val="partofspeechenentryletDatadicBody"/>
          <w:rFonts w:ascii="Charis SIL Compact" w:hAnsi="Charis SIL Compact" w:cs="Charis SIL"/>
          <w:sz w:val="22"/>
          <w:szCs w:val="28"/>
          <w:lang w:eastAsia="en-GB"/>
        </w:rPr>
        <w:t>n</w:t>
      </w:r>
      <w:r w:rsidRPr="00822476">
        <w:rPr>
          <w:rStyle w:val="morphosyntaxanalysisentryletDatadicBody"/>
          <w:rFonts w:ascii="Charis SIL Compact" w:hAnsi="Charis SIL Compact"/>
          <w:sz w:val="22"/>
        </w:rPr>
        <w:t xml:space="preserve">. </w:t>
      </w:r>
      <w:r w:rsidRPr="00822476">
        <w:rPr>
          <w:rStyle w:val="definitionorglossenentryletDatadicBody"/>
          <w:rFonts w:ascii="Charis SIL Compact" w:hAnsi="Charis SIL Compact" w:cs="Charis SIL"/>
          <w:sz w:val="22"/>
          <w:szCs w:val="28"/>
          <w:lang w:eastAsia="en-GB"/>
        </w:rPr>
        <w:t>mite</w:t>
      </w:r>
      <w:r w:rsidRPr="00822476">
        <w:rPr>
          <w:rFonts w:ascii="Charis SIL Compact" w:hAnsi="Charis SIL Compact"/>
          <w:sz w:val="22"/>
        </w:rPr>
        <w:t xml:space="preserve"> </w:t>
      </w:r>
      <w:r w:rsidRPr="00822476">
        <w:rPr>
          <w:rStyle w:val="exampleahsentryletDatadicBody"/>
          <w:rFonts w:ascii="Charis SIL Compact" w:hAnsi="Charis SIL Compact" w:cs="Charis SIL"/>
          <w:sz w:val="22"/>
          <w:szCs w:val="28"/>
        </w:rPr>
        <w:t>Ex. Íwɛshe í rɛyɔɔ.</w:t>
      </w:r>
      <w:r w:rsidRPr="00822476">
        <w:rPr>
          <w:rFonts w:ascii="Charis SIL Compact" w:hAnsi="Charis SIL Compact"/>
          <w:sz w:val="22"/>
        </w:rPr>
        <w:t xml:space="preserve"> </w:t>
      </w:r>
    </w:p>
    <w:p w:rsidR="00D528D4" w:rsidRPr="00822476" w:rsidRDefault="00D528D4" w:rsidP="00822476">
      <w:pPr>
        <w:pStyle w:val="entryletDatadicBody"/>
        <w:spacing w:line="260" w:lineRule="atLeast"/>
        <w:ind w:left="288" w:hanging="288"/>
        <w:rPr>
          <w:rFonts w:ascii="Charis SIL Compact" w:hAnsi="Charis SIL Compact"/>
          <w:sz w:val="22"/>
        </w:rPr>
      </w:pPr>
      <w:hyperlink w:anchor="gcddbf73f-7bd8-4709-aaa8-0ad81984886c">
        <w:r w:rsidRPr="00822476">
          <w:rPr>
            <w:rStyle w:val="Hyperlink"/>
            <w:rFonts w:ascii="Charis SIL Compact" w:hAnsi="Charis SIL Compact" w:cs="Charis SIL"/>
            <w:b/>
            <w:bCs/>
            <w:color w:val="000000"/>
            <w:sz w:val="22"/>
            <w:szCs w:val="28"/>
          </w:rPr>
          <w:t>iwoi</w:t>
        </w:r>
        <w:r>
          <w:fldChar w:fldCharType="begin"/>
        </w:r>
        <w:r>
          <w:instrText xml:space="preserve"> SET Left_Guideword_L "iwoi" </w:instrText>
        </w:r>
        <w:r>
          <w:fldChar w:fldCharType="separate"/>
        </w:r>
        <w:r>
          <w:rPr>
            <w:noProof/>
          </w:rPr>
          <w:t>iwoi</w:t>
        </w:r>
        <w:r>
          <w:fldChar w:fldCharType="end"/>
        </w:r>
      </w:hyperlink>
      <w:r>
        <w:fldChar w:fldCharType="begin"/>
      </w:r>
      <w:r>
        <w:instrText xml:space="preserve"> SET RLeft_Guideword_L "" </w:instrText>
      </w:r>
      <w:r>
        <w:fldChar w:fldCharType="end"/>
      </w:r>
      <w:r>
        <w:fldChar w:fldCharType="begin"/>
      </w:r>
      <w:r>
        <w:instrText xml:space="preserve"> SET Right_Guideword_R "iwoi" </w:instrText>
      </w:r>
      <w:r>
        <w:fldChar w:fldCharType="end"/>
      </w:r>
      <w:r>
        <w:fldChar w:fldCharType="begin"/>
      </w:r>
      <w:r>
        <w:instrText xml:space="preserve"> SET RRight_Guideword_R "" </w:instrText>
      </w:r>
      <w:r>
        <w:fldChar w:fldCharType="end"/>
      </w:r>
      <w:r w:rsidRPr="00822476">
        <w:rPr>
          <w:rFonts w:ascii="Charis SIL Compact" w:hAnsi="Charis SIL Compact"/>
          <w:sz w:val="22"/>
        </w:rPr>
        <w:t xml:space="preserve"> </w:t>
      </w:r>
      <w:r w:rsidRPr="00822476">
        <w:rPr>
          <w:rStyle w:val="lexemeformahs-x-toneaccententryletDatadicBody"/>
          <w:rFonts w:ascii="Charis SIL Compact" w:hAnsi="Charis SIL Compact" w:cs="Contour6 Contour6 SILDoulos"/>
          <w:sz w:val="22"/>
          <w:szCs w:val="28"/>
        </w:rPr>
        <w:t>[</w:t>
      </w:r>
      <w:hyperlink w:anchor="gcddbf73f-7bd8-4709-aaa8-0ad81984886c">
        <w:r w:rsidRPr="00822476">
          <w:rPr>
            <w:rStyle w:val="Hyperlink"/>
            <w:rFonts w:ascii="Charis SIL Compact" w:hAnsi="Charis SIL Compact" w:cs="Contour6 Contour6 SILDoulos"/>
            <w:sz w:val="22"/>
            <w:szCs w:val="28"/>
          </w:rPr>
          <w:t>ìwōy</w:t>
        </w:r>
      </w:hyperlink>
      <w:r w:rsidRPr="00822476">
        <w:rPr>
          <w:rStyle w:val="lexemeform2entryletDatadicBody"/>
          <w:rFonts w:ascii="Charis SIL Compact" w:hAnsi="Charis SIL Compact"/>
          <w:sz w:val="22"/>
        </w:rPr>
        <w:t xml:space="preserve">] </w:t>
      </w:r>
      <w:r w:rsidRPr="00822476">
        <w:rPr>
          <w:rStyle w:val="pluralahsentryletDatadicBody"/>
          <w:rFonts w:ascii="Charis SIL Compact" w:hAnsi="Charis SIL Compact" w:cs="Charis SIL"/>
          <w:bCs/>
          <w:sz w:val="22"/>
          <w:szCs w:val="28"/>
        </w:rPr>
        <w:t>pl. íwoi</w:t>
      </w:r>
      <w:r w:rsidRPr="00822476">
        <w:rPr>
          <w:rStyle w:val="plural2ahs-x-toneaccententryletDatadicBody"/>
          <w:rFonts w:ascii="Charis SIL Compact" w:hAnsi="Charis SIL Compact" w:cs="Contour6 Contour6 SILDoulos"/>
          <w:bCs/>
          <w:sz w:val="22"/>
          <w:szCs w:val="28"/>
        </w:rPr>
        <w:t xml:space="preserve"> [ īwōy</w:t>
      </w:r>
      <w:r w:rsidRPr="00822476">
        <w:rPr>
          <w:rStyle w:val="entryentryletDatadicBody"/>
          <w:rFonts w:ascii="Charis SIL Compact" w:hAnsi="Charis SIL Compact"/>
          <w:sz w:val="22"/>
        </w:rPr>
        <w:t xml:space="preserve">] </w:t>
      </w:r>
      <w:r w:rsidRPr="00822476">
        <w:rPr>
          <w:rStyle w:val="partofspeechenentryletDatadicBody"/>
          <w:rFonts w:ascii="Charis SIL Compact" w:hAnsi="Charis SIL Compact" w:cs="Charis SIL"/>
          <w:sz w:val="22"/>
          <w:szCs w:val="28"/>
          <w:lang w:eastAsia="en-GB"/>
        </w:rPr>
        <w:t>n</w:t>
      </w:r>
      <w:r w:rsidRPr="00822476">
        <w:rPr>
          <w:rStyle w:val="morphosyntaxanalysisentryletDatadicBody"/>
          <w:rFonts w:ascii="Charis SIL Compact" w:hAnsi="Charis SIL Compact"/>
          <w:sz w:val="22"/>
        </w:rPr>
        <w:t xml:space="preserve">. </w:t>
      </w:r>
      <w:r w:rsidRPr="00822476">
        <w:rPr>
          <w:rStyle w:val="definitionorglossenentryletDatadicBody"/>
          <w:rFonts w:ascii="Charis SIL Compact" w:hAnsi="Charis SIL Compact" w:cs="Charis SIL"/>
          <w:sz w:val="22"/>
          <w:szCs w:val="28"/>
          <w:lang w:eastAsia="en-GB"/>
        </w:rPr>
        <w:t>bee</w:t>
      </w:r>
      <w:r w:rsidRPr="00822476">
        <w:rPr>
          <w:rFonts w:ascii="Charis SIL Compact" w:hAnsi="Charis SIL Compact"/>
          <w:sz w:val="22"/>
        </w:rPr>
        <w:t xml:space="preserve"> </w:t>
      </w:r>
      <w:r w:rsidRPr="00822476">
        <w:rPr>
          <w:rStyle w:val="exampleahsentryletDatadicBody"/>
          <w:rFonts w:ascii="Charis SIL Compact" w:hAnsi="Charis SIL Compact" w:cs="Charis SIL"/>
          <w:sz w:val="22"/>
          <w:szCs w:val="28"/>
        </w:rPr>
        <w:t>Ex. I whoshe i tẽyɔɔ.</w:t>
      </w:r>
      <w:r w:rsidRPr="00822476">
        <w:rPr>
          <w:rFonts w:ascii="Charis SIL Compact" w:hAnsi="Charis SIL Compact"/>
          <w:sz w:val="22"/>
        </w:rPr>
        <w:t xml:space="preserve"> </w:t>
      </w:r>
    </w:p>
    <w:p w:rsidR="00D528D4" w:rsidRPr="00822476" w:rsidRDefault="00D528D4" w:rsidP="00822476">
      <w:pPr>
        <w:pStyle w:val="entryletDatadicBody"/>
        <w:spacing w:line="260" w:lineRule="atLeast"/>
        <w:ind w:left="288" w:hanging="288"/>
        <w:rPr>
          <w:rFonts w:ascii="Charis SIL Compact" w:hAnsi="Charis SIL Compact"/>
          <w:sz w:val="22"/>
        </w:rPr>
      </w:pPr>
      <w:hyperlink w:anchor="gd5fa4d9e-fb79-4677-97a2-686220cd2d37">
        <w:r w:rsidRPr="00822476">
          <w:rPr>
            <w:rStyle w:val="Hyperlink"/>
            <w:rFonts w:ascii="Charis SIL Compact" w:hAnsi="Charis SIL Compact" w:cs="Charis SIL"/>
            <w:b/>
            <w:bCs/>
            <w:color w:val="000000"/>
            <w:sz w:val="22"/>
            <w:szCs w:val="28"/>
          </w:rPr>
          <w:t>iwor</w:t>
        </w:r>
        <w:r>
          <w:fldChar w:fldCharType="begin"/>
        </w:r>
        <w:r>
          <w:instrText xml:space="preserve"> SET Left_Guideword_L "iwor" </w:instrText>
        </w:r>
        <w:r>
          <w:fldChar w:fldCharType="separate"/>
        </w:r>
        <w:r>
          <w:rPr>
            <w:noProof/>
          </w:rPr>
          <w:t>iwor</w:t>
        </w:r>
        <w:r>
          <w:fldChar w:fldCharType="end"/>
        </w:r>
      </w:hyperlink>
      <w:r>
        <w:fldChar w:fldCharType="begin"/>
      </w:r>
      <w:r>
        <w:instrText xml:space="preserve"> SET RLeft_Guideword_L "" </w:instrText>
      </w:r>
      <w:r>
        <w:fldChar w:fldCharType="end"/>
      </w:r>
      <w:r>
        <w:fldChar w:fldCharType="begin"/>
      </w:r>
      <w:r>
        <w:instrText xml:space="preserve"> SET Right_Guideword_R "iwor" </w:instrText>
      </w:r>
      <w:r>
        <w:fldChar w:fldCharType="end"/>
      </w:r>
      <w:r>
        <w:fldChar w:fldCharType="begin"/>
      </w:r>
      <w:r>
        <w:instrText xml:space="preserve"> SET RRight_Guideword_R "" </w:instrText>
      </w:r>
      <w:r>
        <w:fldChar w:fldCharType="end"/>
      </w:r>
      <w:r w:rsidRPr="00822476">
        <w:rPr>
          <w:rFonts w:ascii="Charis SIL Compact" w:hAnsi="Charis SIL Compact"/>
          <w:sz w:val="22"/>
        </w:rPr>
        <w:t xml:space="preserve"> </w:t>
      </w:r>
      <w:r w:rsidRPr="00822476">
        <w:rPr>
          <w:rStyle w:val="lexemeformahs-x-toneaccententryletDatadicBody"/>
          <w:rFonts w:ascii="Charis SIL Compact" w:hAnsi="Charis SIL Compact" w:cs="Contour6 Contour6 SILDoulos"/>
          <w:sz w:val="22"/>
          <w:szCs w:val="28"/>
        </w:rPr>
        <w:t>[</w:t>
      </w:r>
      <w:hyperlink w:anchor="gd5fa4d9e-fb79-4677-97a2-686220cd2d37">
        <w:r w:rsidRPr="00822476">
          <w:rPr>
            <w:rStyle w:val="Hyperlink"/>
            <w:rFonts w:ascii="Charis SIL Compact" w:hAnsi="Charis SIL Compact" w:cs="Contour6 Contour6 SILDoulos"/>
            <w:sz w:val="22"/>
            <w:szCs w:val="28"/>
          </w:rPr>
          <w:t>īwōr</w:t>
        </w:r>
      </w:hyperlink>
      <w:r w:rsidRPr="00822476">
        <w:rPr>
          <w:rStyle w:val="lexemeform2entryletDatadicBody"/>
          <w:rFonts w:ascii="Charis SIL Compact" w:hAnsi="Charis SIL Compact"/>
          <w:sz w:val="22"/>
        </w:rPr>
        <w:t xml:space="preserve">] </w:t>
      </w:r>
      <w:r w:rsidRPr="00822476">
        <w:rPr>
          <w:rStyle w:val="partofspeechenentryletDatadicBody"/>
          <w:rFonts w:ascii="Charis SIL Compact" w:hAnsi="Charis SIL Compact" w:cs="Charis SIL"/>
          <w:sz w:val="22"/>
          <w:szCs w:val="28"/>
          <w:lang w:eastAsia="en-GB"/>
        </w:rPr>
        <w:t>n</w:t>
      </w:r>
      <w:r w:rsidRPr="00822476">
        <w:rPr>
          <w:rStyle w:val="morphosyntaxanalysisentryletDatadicBody"/>
          <w:rFonts w:ascii="Charis SIL Compact" w:hAnsi="Charis SIL Compact"/>
          <w:sz w:val="22"/>
        </w:rPr>
        <w:t xml:space="preserve">. </w:t>
      </w:r>
      <w:r w:rsidRPr="00822476">
        <w:rPr>
          <w:rStyle w:val="definitionorglossenentryletDatadicBody"/>
          <w:rFonts w:ascii="Charis SIL Compact" w:hAnsi="Charis SIL Compact" w:cs="Charis SIL"/>
          <w:sz w:val="22"/>
          <w:szCs w:val="28"/>
          <w:lang w:eastAsia="en-GB"/>
        </w:rPr>
        <w:t>body</w:t>
      </w:r>
      <w:r w:rsidRPr="00822476">
        <w:rPr>
          <w:rFonts w:ascii="Charis SIL Compact" w:hAnsi="Charis SIL Compact"/>
          <w:sz w:val="22"/>
        </w:rPr>
        <w:t xml:space="preserve"> </w:t>
      </w:r>
    </w:p>
    <w:p w:rsidR="00D528D4" w:rsidRPr="00822476" w:rsidRDefault="00D528D4" w:rsidP="00822476">
      <w:pPr>
        <w:pStyle w:val="entryletDatadicBody"/>
        <w:spacing w:line="260" w:lineRule="atLeast"/>
        <w:ind w:left="288" w:hanging="288"/>
        <w:rPr>
          <w:rFonts w:ascii="Charis SIL Compact" w:hAnsi="Charis SIL Compact"/>
          <w:sz w:val="22"/>
        </w:rPr>
      </w:pPr>
      <w:hyperlink w:anchor="gb3937a7d-e6e9-4c35-b30e-309fc2f13bd0">
        <w:r w:rsidRPr="00822476">
          <w:rPr>
            <w:rStyle w:val="Hyperlink"/>
            <w:rFonts w:ascii="Charis SIL Compact" w:hAnsi="Charis SIL Compact" w:cs="Charis SIL"/>
            <w:b/>
            <w:bCs/>
            <w:color w:val="000000"/>
            <w:sz w:val="22"/>
            <w:szCs w:val="28"/>
          </w:rPr>
          <w:t>iwor</w:t>
        </w:r>
        <w:r>
          <w:fldChar w:fldCharType="begin"/>
        </w:r>
        <w:r>
          <w:instrText xml:space="preserve"> SET Left_Guideword_L "iwor" </w:instrText>
        </w:r>
        <w:r>
          <w:fldChar w:fldCharType="separate"/>
        </w:r>
        <w:r>
          <w:rPr>
            <w:noProof/>
          </w:rPr>
          <w:t>iwor</w:t>
        </w:r>
        <w:r>
          <w:fldChar w:fldCharType="end"/>
        </w:r>
      </w:hyperlink>
      <w:r>
        <w:fldChar w:fldCharType="begin"/>
      </w:r>
      <w:r>
        <w:instrText xml:space="preserve"> SET RLeft_Guideword_L "" </w:instrText>
      </w:r>
      <w:r>
        <w:fldChar w:fldCharType="end"/>
      </w:r>
      <w:r>
        <w:fldChar w:fldCharType="begin"/>
      </w:r>
      <w:r>
        <w:instrText xml:space="preserve"> SET Right_Guideword_R "iwor" </w:instrText>
      </w:r>
      <w:r>
        <w:fldChar w:fldCharType="end"/>
      </w:r>
      <w:r>
        <w:fldChar w:fldCharType="begin"/>
      </w:r>
      <w:r>
        <w:instrText xml:space="preserve"> SET RRight_Guideword_R "" </w:instrText>
      </w:r>
      <w:r>
        <w:fldChar w:fldCharType="end"/>
      </w:r>
      <w:r w:rsidRPr="00822476">
        <w:rPr>
          <w:rFonts w:ascii="Charis SIL Compact" w:hAnsi="Charis SIL Compact"/>
          <w:sz w:val="22"/>
        </w:rPr>
        <w:t xml:space="preserve"> </w:t>
      </w:r>
      <w:r w:rsidRPr="00822476">
        <w:rPr>
          <w:rStyle w:val="lexemeformahs-x-toneaccententryletDatadicBody"/>
          <w:rFonts w:ascii="Charis SIL Compact" w:hAnsi="Charis SIL Compact" w:cs="Contour6 Contour6 SILDoulos"/>
          <w:sz w:val="22"/>
          <w:szCs w:val="28"/>
        </w:rPr>
        <w:t>[</w:t>
      </w:r>
      <w:hyperlink w:anchor="gb3937a7d-e6e9-4c35-b30e-309fc2f13bd0">
        <w:r w:rsidRPr="00822476">
          <w:rPr>
            <w:rStyle w:val="Hyperlink"/>
            <w:rFonts w:ascii="Charis SIL Compact" w:hAnsi="Charis SIL Compact" w:cs="Contour6 Contour6 SILDoulos"/>
            <w:sz w:val="22"/>
            <w:szCs w:val="28"/>
          </w:rPr>
          <w:t>ìwòr</w:t>
        </w:r>
      </w:hyperlink>
      <w:r w:rsidRPr="00822476">
        <w:rPr>
          <w:rStyle w:val="lexemeform2entryletDatadicBody"/>
          <w:rFonts w:ascii="Charis SIL Compact" w:hAnsi="Charis SIL Compact"/>
          <w:sz w:val="22"/>
        </w:rPr>
        <w:t xml:space="preserve">] </w:t>
      </w:r>
      <w:r w:rsidRPr="00822476">
        <w:rPr>
          <w:rStyle w:val="partofspeechenentryletDatadicBody"/>
          <w:rFonts w:ascii="Charis SIL Compact" w:hAnsi="Charis SIL Compact" w:cs="Charis SIL"/>
          <w:sz w:val="22"/>
          <w:szCs w:val="28"/>
          <w:lang w:eastAsia="en-GB"/>
        </w:rPr>
        <w:t>n</w:t>
      </w:r>
      <w:r w:rsidRPr="00822476">
        <w:rPr>
          <w:rStyle w:val="morphosyntaxanalysisentryletDatadicBody"/>
          <w:rFonts w:ascii="Charis SIL Compact" w:hAnsi="Charis SIL Compact"/>
          <w:sz w:val="22"/>
        </w:rPr>
        <w:t xml:space="preserve">. </w:t>
      </w:r>
      <w:r w:rsidRPr="00822476">
        <w:rPr>
          <w:rStyle w:val="sensenumberentryletDatadicBody"/>
          <w:rFonts w:ascii="Charis SIL Compact" w:hAnsi="Charis SIL Compact"/>
          <w:bCs/>
          <w:sz w:val="22"/>
          <w:szCs w:val="28"/>
        </w:rPr>
        <w:t xml:space="preserve">1) </w:t>
      </w:r>
      <w:r w:rsidRPr="00822476">
        <w:rPr>
          <w:rStyle w:val="definitionorglossenentryletDatadicBody"/>
          <w:rFonts w:ascii="Charis SIL Compact" w:hAnsi="Charis SIL Compact" w:cs="Charis SIL"/>
          <w:sz w:val="22"/>
          <w:szCs w:val="28"/>
          <w:lang w:eastAsia="en-GB"/>
        </w:rPr>
        <w:t>depth</w:t>
      </w:r>
      <w:r w:rsidRPr="00822476">
        <w:rPr>
          <w:rFonts w:ascii="Charis SIL Compact" w:hAnsi="Charis SIL Compact"/>
          <w:sz w:val="22"/>
        </w:rPr>
        <w:t xml:space="preserve"> </w:t>
      </w:r>
      <w:r w:rsidRPr="00822476">
        <w:rPr>
          <w:rStyle w:val="sensenumberentryletDatadicBody"/>
          <w:rFonts w:ascii="Charis SIL Compact" w:hAnsi="Charis SIL Compact"/>
          <w:bCs/>
          <w:sz w:val="22"/>
          <w:szCs w:val="28"/>
        </w:rPr>
        <w:t xml:space="preserve">2) </w:t>
      </w:r>
      <w:r w:rsidRPr="00822476">
        <w:rPr>
          <w:rStyle w:val="definitionorglossenentryletDatadicBody"/>
          <w:rFonts w:ascii="Charis SIL Compact" w:hAnsi="Charis SIL Compact" w:cs="Charis SIL"/>
          <w:sz w:val="22"/>
          <w:szCs w:val="28"/>
          <w:lang w:eastAsia="en-GB"/>
        </w:rPr>
        <w:t>value</w:t>
      </w:r>
      <w:r w:rsidRPr="00822476">
        <w:rPr>
          <w:rFonts w:ascii="Charis SIL Compact" w:hAnsi="Charis SIL Compact"/>
          <w:sz w:val="22"/>
        </w:rPr>
        <w:t xml:space="preserve"> </w:t>
      </w:r>
    </w:p>
    <w:p w:rsidR="00D528D4" w:rsidRPr="00822476" w:rsidRDefault="00D528D4" w:rsidP="00822476">
      <w:pPr>
        <w:pStyle w:val="entryletDatadicBody"/>
        <w:spacing w:line="260" w:lineRule="atLeast"/>
        <w:ind w:left="288" w:hanging="288"/>
        <w:rPr>
          <w:rFonts w:ascii="Charis SIL Compact" w:hAnsi="Charis SIL Compact"/>
          <w:sz w:val="22"/>
        </w:rPr>
      </w:pPr>
      <w:hyperlink w:anchor="geb9b666f-5ed0-42e6-a20d-3f9355af4f73">
        <w:r w:rsidRPr="00822476">
          <w:rPr>
            <w:rStyle w:val="Hyperlink"/>
            <w:rFonts w:ascii="Charis SIL Compact" w:hAnsi="Charis SIL Compact" w:cs="Charis SIL"/>
            <w:b/>
            <w:bCs/>
            <w:color w:val="000000"/>
            <w:sz w:val="22"/>
            <w:szCs w:val="28"/>
          </w:rPr>
          <w:t>iwura</w:t>
        </w:r>
        <w:r>
          <w:fldChar w:fldCharType="begin"/>
        </w:r>
        <w:r>
          <w:instrText xml:space="preserve"> SET Left_Guideword_L "iwura" </w:instrText>
        </w:r>
        <w:r>
          <w:fldChar w:fldCharType="separate"/>
        </w:r>
        <w:r>
          <w:rPr>
            <w:noProof/>
          </w:rPr>
          <w:t>iwura</w:t>
        </w:r>
        <w:r>
          <w:fldChar w:fldCharType="end"/>
        </w:r>
      </w:hyperlink>
      <w:r>
        <w:fldChar w:fldCharType="begin"/>
      </w:r>
      <w:r>
        <w:instrText xml:space="preserve"> SET RLeft_Guideword_L "" </w:instrText>
      </w:r>
      <w:r>
        <w:fldChar w:fldCharType="end"/>
      </w:r>
      <w:r>
        <w:fldChar w:fldCharType="begin"/>
      </w:r>
      <w:r>
        <w:instrText xml:space="preserve"> SET Right_Guideword_R "iwura" </w:instrText>
      </w:r>
      <w:r>
        <w:fldChar w:fldCharType="end"/>
      </w:r>
      <w:r>
        <w:fldChar w:fldCharType="begin"/>
      </w:r>
      <w:r>
        <w:instrText xml:space="preserve"> SET RRight_Guideword_R "" </w:instrText>
      </w:r>
      <w:r>
        <w:fldChar w:fldCharType="end"/>
      </w:r>
      <w:r w:rsidRPr="00822476">
        <w:rPr>
          <w:rFonts w:ascii="Charis SIL Compact" w:hAnsi="Charis SIL Compact"/>
          <w:sz w:val="22"/>
        </w:rPr>
        <w:t xml:space="preserve"> </w:t>
      </w:r>
      <w:r w:rsidRPr="00822476">
        <w:rPr>
          <w:rStyle w:val="lexemeformahs-x-toneaccententryletDatadicBody"/>
          <w:rFonts w:ascii="Charis SIL Compact" w:hAnsi="Charis SIL Compact" w:cs="Contour6 Contour6 SILDoulos"/>
          <w:sz w:val="22"/>
          <w:szCs w:val="28"/>
        </w:rPr>
        <w:t>[</w:t>
      </w:r>
      <w:hyperlink w:anchor="geb9b666f-5ed0-42e6-a20d-3f9355af4f73">
        <w:r w:rsidRPr="00822476">
          <w:rPr>
            <w:rStyle w:val="Hyperlink"/>
            <w:rFonts w:ascii="Charis SIL Compact" w:hAnsi="Charis SIL Compact" w:cs="Contour6 Contour6 SILDoulos"/>
            <w:sz w:val="22"/>
            <w:szCs w:val="28"/>
          </w:rPr>
          <w:t>ìwùrâ</w:t>
        </w:r>
      </w:hyperlink>
      <w:r w:rsidRPr="00822476">
        <w:rPr>
          <w:rStyle w:val="lexemeform2entryletDatadicBody"/>
          <w:rFonts w:ascii="Charis SIL Compact" w:hAnsi="Charis SIL Compact"/>
          <w:sz w:val="22"/>
        </w:rPr>
        <w:t xml:space="preserve">] </w:t>
      </w:r>
      <w:r w:rsidRPr="00822476">
        <w:rPr>
          <w:rStyle w:val="partofspeechenentryletDatadicBody"/>
          <w:rFonts w:ascii="Charis SIL Compact" w:hAnsi="Charis SIL Compact" w:cs="Charis SIL"/>
          <w:sz w:val="22"/>
          <w:szCs w:val="28"/>
          <w:lang w:eastAsia="en-GB"/>
        </w:rPr>
        <w:t>n</w:t>
      </w:r>
      <w:r w:rsidRPr="00822476">
        <w:rPr>
          <w:rStyle w:val="morphosyntaxanalysisentryletDatadicBody"/>
          <w:rFonts w:ascii="Charis SIL Compact" w:hAnsi="Charis SIL Compact"/>
          <w:sz w:val="22"/>
        </w:rPr>
        <w:t xml:space="preserve">. </w:t>
      </w:r>
      <w:r w:rsidRPr="00822476">
        <w:rPr>
          <w:rStyle w:val="definitionorglossenentryletDatadicBody"/>
          <w:rFonts w:ascii="Charis SIL Compact" w:hAnsi="Charis SIL Compact" w:cs="Charis SIL"/>
          <w:sz w:val="22"/>
          <w:szCs w:val="28"/>
          <w:lang w:eastAsia="en-GB"/>
        </w:rPr>
        <w:t>heat</w:t>
      </w:r>
      <w:r w:rsidRPr="00822476">
        <w:rPr>
          <w:rFonts w:ascii="Charis SIL Compact" w:hAnsi="Charis SIL Compact"/>
          <w:sz w:val="22"/>
        </w:rPr>
        <w:t xml:space="preserve"> </w:t>
      </w:r>
    </w:p>
    <w:p w:rsidR="00D528D4" w:rsidRPr="00822476" w:rsidRDefault="00D528D4" w:rsidP="00822476">
      <w:pPr>
        <w:pStyle w:val="entryletDatadicBody"/>
        <w:spacing w:line="260" w:lineRule="atLeast"/>
        <w:ind w:left="288" w:hanging="288"/>
        <w:rPr>
          <w:rFonts w:ascii="Charis SIL Compact" w:hAnsi="Charis SIL Compact"/>
          <w:sz w:val="22"/>
        </w:rPr>
      </w:pPr>
      <w:hyperlink w:anchor="ge080df37-ea71-4624-982f-0c65946284ba">
        <w:r w:rsidRPr="00822476">
          <w:rPr>
            <w:rStyle w:val="Hyperlink"/>
            <w:rFonts w:ascii="Charis SIL Compact" w:hAnsi="Charis SIL Compact" w:cs="Charis SIL"/>
            <w:b/>
            <w:bCs/>
            <w:color w:val="000000"/>
            <w:sz w:val="22"/>
            <w:szCs w:val="28"/>
          </w:rPr>
          <w:t>iyaa</w:t>
        </w:r>
        <w:r>
          <w:fldChar w:fldCharType="begin"/>
        </w:r>
        <w:r>
          <w:instrText xml:space="preserve"> SET Left_Guideword_L "iyaa" </w:instrText>
        </w:r>
        <w:r>
          <w:fldChar w:fldCharType="separate"/>
        </w:r>
        <w:r>
          <w:rPr>
            <w:noProof/>
          </w:rPr>
          <w:t>iyaa</w:t>
        </w:r>
        <w:r>
          <w:fldChar w:fldCharType="end"/>
        </w:r>
      </w:hyperlink>
      <w:r>
        <w:fldChar w:fldCharType="begin"/>
      </w:r>
      <w:r>
        <w:instrText xml:space="preserve"> SET RLeft_Guideword_L "" </w:instrText>
      </w:r>
      <w:r>
        <w:fldChar w:fldCharType="end"/>
      </w:r>
      <w:r>
        <w:fldChar w:fldCharType="begin"/>
      </w:r>
      <w:r>
        <w:instrText xml:space="preserve"> SET Right_Guideword_R "iyaa" </w:instrText>
      </w:r>
      <w:r>
        <w:fldChar w:fldCharType="end"/>
      </w:r>
      <w:r>
        <w:fldChar w:fldCharType="begin"/>
      </w:r>
      <w:r>
        <w:instrText xml:space="preserve"> SET RRight_Guideword_R "" </w:instrText>
      </w:r>
      <w:r>
        <w:fldChar w:fldCharType="end"/>
      </w:r>
      <w:r w:rsidRPr="00822476">
        <w:rPr>
          <w:rFonts w:ascii="Charis SIL Compact" w:hAnsi="Charis SIL Compact"/>
          <w:sz w:val="22"/>
        </w:rPr>
        <w:t xml:space="preserve"> </w:t>
      </w:r>
      <w:r w:rsidRPr="00822476">
        <w:rPr>
          <w:rStyle w:val="lexemeformahs-x-toneaccententryletDatadicBody"/>
          <w:rFonts w:ascii="Charis SIL Compact" w:hAnsi="Charis SIL Compact" w:cs="Contour6 Contour6 SILDoulos"/>
          <w:sz w:val="22"/>
          <w:szCs w:val="28"/>
        </w:rPr>
        <w:t>[</w:t>
      </w:r>
      <w:hyperlink w:anchor="ge080df37-ea71-4624-982f-0c65946284ba">
        <w:r w:rsidRPr="00822476">
          <w:rPr>
            <w:rStyle w:val="Hyperlink"/>
            <w:rFonts w:ascii="Charis SIL Compact" w:hAnsi="Charis SIL Compact" w:cs="Contour6 Contour6 SILDoulos"/>
            <w:sz w:val="22"/>
            <w:szCs w:val="28"/>
          </w:rPr>
          <w:t>ìyàâ</w:t>
        </w:r>
      </w:hyperlink>
      <w:r w:rsidRPr="00822476">
        <w:rPr>
          <w:rStyle w:val="lexemeform2entryletDatadicBody"/>
          <w:rFonts w:ascii="Charis SIL Compact" w:hAnsi="Charis SIL Compact"/>
          <w:sz w:val="22"/>
        </w:rPr>
        <w:t xml:space="preserve">] </w:t>
      </w:r>
      <w:r w:rsidRPr="00822476">
        <w:rPr>
          <w:rStyle w:val="pluralahsentryletDatadicBody"/>
          <w:rFonts w:ascii="Charis SIL Compact" w:hAnsi="Charis SIL Compact" w:cs="Charis SIL"/>
          <w:bCs/>
          <w:sz w:val="22"/>
          <w:szCs w:val="28"/>
        </w:rPr>
        <w:t>pl. íyaa</w:t>
      </w:r>
      <w:r w:rsidRPr="00822476">
        <w:rPr>
          <w:rStyle w:val="plural2ahs-x-toneaccententryletDatadicBody"/>
          <w:rFonts w:ascii="Charis SIL Compact" w:hAnsi="Charis SIL Compact" w:cs="Contour6 Contour6 SILDoulos"/>
          <w:bCs/>
          <w:sz w:val="22"/>
          <w:szCs w:val="28"/>
        </w:rPr>
        <w:t xml:space="preserve"> [īyàâ</w:t>
      </w:r>
      <w:r w:rsidRPr="00822476">
        <w:rPr>
          <w:rStyle w:val="entryentryletDatadicBody"/>
          <w:rFonts w:ascii="Charis SIL Compact" w:hAnsi="Charis SIL Compact"/>
          <w:sz w:val="22"/>
        </w:rPr>
        <w:t xml:space="preserve">] </w:t>
      </w:r>
      <w:r w:rsidRPr="00822476">
        <w:rPr>
          <w:rStyle w:val="partofspeechenentryletDatadicBody"/>
          <w:rFonts w:ascii="Charis SIL Compact" w:hAnsi="Charis SIL Compact" w:cs="Charis SIL"/>
          <w:sz w:val="22"/>
          <w:szCs w:val="28"/>
          <w:lang w:eastAsia="en-GB"/>
        </w:rPr>
        <w:t>n</w:t>
      </w:r>
      <w:r w:rsidRPr="00822476">
        <w:rPr>
          <w:rStyle w:val="morphosyntaxanalysisentryletDatadicBody"/>
          <w:rFonts w:ascii="Charis SIL Compact" w:hAnsi="Charis SIL Compact"/>
          <w:sz w:val="22"/>
        </w:rPr>
        <w:t xml:space="preserve">. </w:t>
      </w:r>
      <w:r w:rsidRPr="00822476">
        <w:rPr>
          <w:rStyle w:val="sensenumberentryletDatadicBody"/>
          <w:rFonts w:ascii="Charis SIL Compact" w:hAnsi="Charis SIL Compact"/>
          <w:bCs/>
          <w:sz w:val="22"/>
          <w:szCs w:val="28"/>
        </w:rPr>
        <w:t xml:space="preserve">1) </w:t>
      </w:r>
      <w:r w:rsidRPr="00822476">
        <w:rPr>
          <w:rStyle w:val="definitionorglossenentryletDatadicBody"/>
          <w:rFonts w:ascii="Charis SIL Compact" w:hAnsi="Charis SIL Compact" w:cs="Charis SIL"/>
          <w:sz w:val="22"/>
          <w:szCs w:val="28"/>
          <w:lang w:eastAsia="en-GB"/>
        </w:rPr>
        <w:t>pain</w:t>
      </w:r>
      <w:r w:rsidRPr="00822476">
        <w:rPr>
          <w:rFonts w:ascii="Charis SIL Compact" w:hAnsi="Charis SIL Compact"/>
          <w:sz w:val="22"/>
        </w:rPr>
        <w:t xml:space="preserve"> </w:t>
      </w:r>
      <w:r w:rsidRPr="00822476">
        <w:rPr>
          <w:rStyle w:val="sensenumberentryletDatadicBody"/>
          <w:rFonts w:ascii="Charis SIL Compact" w:hAnsi="Charis SIL Compact"/>
          <w:bCs/>
          <w:sz w:val="22"/>
          <w:szCs w:val="28"/>
        </w:rPr>
        <w:t xml:space="preserve">2) </w:t>
      </w:r>
      <w:r w:rsidRPr="00822476">
        <w:rPr>
          <w:rStyle w:val="definitionorglossenentryletDatadicBody"/>
          <w:rFonts w:ascii="Charis SIL Compact" w:hAnsi="Charis SIL Compact" w:cs="Charis SIL"/>
          <w:sz w:val="22"/>
          <w:szCs w:val="28"/>
          <w:lang w:eastAsia="en-GB"/>
        </w:rPr>
        <w:t>disease</w:t>
      </w:r>
      <w:r w:rsidRPr="00822476">
        <w:rPr>
          <w:rFonts w:ascii="Charis SIL Compact" w:hAnsi="Charis SIL Compact"/>
          <w:sz w:val="22"/>
        </w:rPr>
        <w:t xml:space="preserve"> </w:t>
      </w:r>
      <w:r w:rsidRPr="00822476">
        <w:rPr>
          <w:rStyle w:val="sensenumberentryletDatadicBody"/>
          <w:rFonts w:ascii="Charis SIL Compact" w:hAnsi="Charis SIL Compact"/>
          <w:bCs/>
          <w:sz w:val="22"/>
          <w:szCs w:val="28"/>
        </w:rPr>
        <w:t xml:space="preserve">3) </w:t>
      </w:r>
      <w:r w:rsidRPr="00822476">
        <w:rPr>
          <w:rStyle w:val="definitionorglossenentryletDatadicBody"/>
          <w:rFonts w:ascii="Charis SIL Compact" w:hAnsi="Charis SIL Compact" w:cs="Charis SIL"/>
          <w:sz w:val="22"/>
          <w:szCs w:val="28"/>
          <w:lang w:eastAsia="en-GB"/>
        </w:rPr>
        <w:t>suffering</w:t>
      </w:r>
      <w:r w:rsidRPr="00822476">
        <w:rPr>
          <w:rFonts w:ascii="Charis SIL Compact" w:hAnsi="Charis SIL Compact"/>
          <w:sz w:val="22"/>
        </w:rPr>
        <w:t xml:space="preserve"> </w:t>
      </w:r>
    </w:p>
    <w:p w:rsidR="00D528D4" w:rsidRPr="00822476" w:rsidRDefault="00D528D4" w:rsidP="00822476">
      <w:pPr>
        <w:pStyle w:val="entryletDatadicBody"/>
        <w:spacing w:line="260" w:lineRule="atLeast"/>
        <w:ind w:left="288" w:hanging="288"/>
        <w:rPr>
          <w:rFonts w:ascii="Charis SIL Compact" w:hAnsi="Charis SIL Compact"/>
          <w:sz w:val="22"/>
        </w:rPr>
      </w:pPr>
      <w:hyperlink w:anchor="ga077979d-1e47-426b-b2bc-56d4fda5fcbc">
        <w:r w:rsidRPr="00822476">
          <w:rPr>
            <w:rStyle w:val="Hyperlink"/>
            <w:rFonts w:ascii="Charis SIL Compact" w:hAnsi="Charis SIL Compact" w:cs="Charis SIL"/>
            <w:b/>
            <w:bCs/>
            <w:color w:val="000000"/>
            <w:sz w:val="22"/>
            <w:szCs w:val="28"/>
          </w:rPr>
          <w:t>iyaahɔ</w:t>
        </w:r>
        <w:r>
          <w:fldChar w:fldCharType="begin"/>
        </w:r>
        <w:r>
          <w:instrText xml:space="preserve"> SET Left_Guideword_L "iyaahɔ" </w:instrText>
        </w:r>
        <w:r>
          <w:fldChar w:fldCharType="separate"/>
        </w:r>
        <w:r>
          <w:rPr>
            <w:noProof/>
          </w:rPr>
          <w:t>iyaahɔ</w:t>
        </w:r>
        <w:r>
          <w:fldChar w:fldCharType="end"/>
        </w:r>
      </w:hyperlink>
      <w:r>
        <w:fldChar w:fldCharType="begin"/>
      </w:r>
      <w:r>
        <w:instrText xml:space="preserve"> SET RLeft_Guideword_L "" </w:instrText>
      </w:r>
      <w:r>
        <w:fldChar w:fldCharType="end"/>
      </w:r>
      <w:r>
        <w:fldChar w:fldCharType="begin"/>
      </w:r>
      <w:r>
        <w:instrText xml:space="preserve"> SET Right_Guideword_R "iyaahɔ" </w:instrText>
      </w:r>
      <w:r>
        <w:fldChar w:fldCharType="end"/>
      </w:r>
      <w:r>
        <w:fldChar w:fldCharType="begin"/>
      </w:r>
      <w:r>
        <w:instrText xml:space="preserve"> SET RRight_Guideword_R "" </w:instrText>
      </w:r>
      <w:r>
        <w:fldChar w:fldCharType="end"/>
      </w:r>
      <w:r w:rsidRPr="00822476">
        <w:rPr>
          <w:rFonts w:ascii="Charis SIL Compact" w:hAnsi="Charis SIL Compact"/>
          <w:sz w:val="22"/>
        </w:rPr>
        <w:t xml:space="preserve"> </w:t>
      </w:r>
      <w:r w:rsidRPr="00822476">
        <w:rPr>
          <w:rStyle w:val="lexemeformahs-x-toneaccententryletDatadicBody"/>
          <w:rFonts w:ascii="Charis SIL Compact" w:hAnsi="Charis SIL Compact" w:cs="Contour6 Contour6 SILDoulos"/>
          <w:sz w:val="22"/>
          <w:szCs w:val="28"/>
        </w:rPr>
        <w:t>[</w:t>
      </w:r>
      <w:hyperlink w:anchor="ga077979d-1e47-426b-b2bc-56d4fda5fcbc">
        <w:r w:rsidRPr="00822476">
          <w:rPr>
            <w:rStyle w:val="Hyperlink"/>
            <w:rFonts w:ascii="Charis SIL Compact" w:hAnsi="Charis SIL Compact" w:cs="Contour6 Contour6 SILDoulos"/>
            <w:sz w:val="22"/>
            <w:szCs w:val="28"/>
          </w:rPr>
          <w:t>īyàāhɔ</w:t>
        </w:r>
        <w:r w:rsidRPr="00822476">
          <w:rPr>
            <w:rStyle w:val="Hyperlink"/>
            <w:rFonts w:ascii="Charis SIL Compact" w:hAnsi="Charis SIL Compact" w:cs="Arial"/>
            <w:sz w:val="22"/>
            <w:szCs w:val="28"/>
          </w:rPr>
          <w:t></w:t>
        </w:r>
        <w:r w:rsidRPr="00822476">
          <w:rPr>
            <w:rStyle w:val="Hyperlink"/>
            <w:rFonts w:ascii="Charis SIL Compact" w:hAnsi="Charis SIL Compact" w:cs="Contour6 Contour6 SILDoulos"/>
            <w:sz w:val="22"/>
            <w:szCs w:val="28"/>
          </w:rPr>
          <w:t xml:space="preserve"> </w:t>
        </w:r>
      </w:hyperlink>
      <w:r w:rsidRPr="00822476">
        <w:rPr>
          <w:rStyle w:val="lexemeform2entryletDatadicBody"/>
          <w:rFonts w:ascii="Charis SIL Compact" w:hAnsi="Charis SIL Compact"/>
          <w:sz w:val="22"/>
        </w:rPr>
        <w:t xml:space="preserve">] </w:t>
      </w:r>
      <w:r w:rsidRPr="00822476">
        <w:rPr>
          <w:rStyle w:val="pluralahsentryletDatadicBody"/>
          <w:rFonts w:ascii="Charis SIL Compact" w:hAnsi="Charis SIL Compact" w:cs="Charis SIL"/>
          <w:bCs/>
          <w:sz w:val="22"/>
          <w:szCs w:val="28"/>
        </w:rPr>
        <w:t>pl. ayaahɔ</w:t>
      </w:r>
      <w:r w:rsidRPr="00822476">
        <w:rPr>
          <w:rStyle w:val="plural2ahs-x-toneaccententryletDatadicBody"/>
          <w:rFonts w:ascii="Charis SIL Compact" w:hAnsi="Charis SIL Compact" w:cs="Contour6 Contour6 SILDoulos"/>
          <w:bCs/>
          <w:sz w:val="22"/>
          <w:szCs w:val="28"/>
        </w:rPr>
        <w:t xml:space="preserve"> [āyàāhɔ</w:t>
      </w:r>
      <w:r w:rsidRPr="00822476">
        <w:rPr>
          <w:rStyle w:val="plural2ahs-x-toneaccententryletDatadicBody"/>
          <w:rFonts w:ascii="Charis SIL Compact" w:hAnsi="Charis SIL Compact" w:cs="Arial"/>
          <w:bCs/>
          <w:sz w:val="22"/>
          <w:szCs w:val="28"/>
        </w:rPr>
        <w:t></w:t>
      </w:r>
      <w:r w:rsidRPr="00822476">
        <w:rPr>
          <w:rStyle w:val="plural2ahs-x-toneaccententryletDatadicBody"/>
          <w:rFonts w:ascii="Charis SIL Compact" w:hAnsi="Charis SIL Compact" w:cs="Contour6 Contour6 SILDoulos"/>
          <w:bCs/>
          <w:sz w:val="22"/>
          <w:szCs w:val="28"/>
        </w:rPr>
        <w:t xml:space="preserve"> </w:t>
      </w:r>
      <w:r w:rsidRPr="00822476">
        <w:rPr>
          <w:rStyle w:val="entryentryletDatadicBody"/>
          <w:rFonts w:ascii="Charis SIL Compact" w:hAnsi="Charis SIL Compact"/>
          <w:sz w:val="22"/>
        </w:rPr>
        <w:t xml:space="preserve">] </w:t>
      </w:r>
      <w:r w:rsidRPr="00822476">
        <w:rPr>
          <w:rStyle w:val="partofspeechenentryletDatadicBody"/>
          <w:rFonts w:ascii="Charis SIL Compact" w:hAnsi="Charis SIL Compact" w:cs="Charis SIL"/>
          <w:sz w:val="22"/>
          <w:szCs w:val="28"/>
          <w:lang w:eastAsia="en-GB"/>
        </w:rPr>
        <w:t>n</w:t>
      </w:r>
      <w:r w:rsidRPr="00822476">
        <w:rPr>
          <w:rStyle w:val="morphosyntaxanalysisentryletDatadicBody"/>
          <w:rFonts w:ascii="Charis SIL Compact" w:hAnsi="Charis SIL Compact"/>
          <w:sz w:val="22"/>
        </w:rPr>
        <w:t xml:space="preserve">. </w:t>
      </w:r>
      <w:r w:rsidRPr="00822476">
        <w:rPr>
          <w:rStyle w:val="definitionorglossenentryletDatadicBody"/>
          <w:rFonts w:ascii="Charis SIL Compact" w:hAnsi="Charis SIL Compact" w:cs="Charis SIL"/>
          <w:sz w:val="22"/>
          <w:szCs w:val="28"/>
          <w:lang w:eastAsia="en-GB"/>
        </w:rPr>
        <w:t>masquerade</w:t>
      </w:r>
      <w:r w:rsidRPr="00822476">
        <w:rPr>
          <w:rFonts w:ascii="Charis SIL Compact" w:hAnsi="Charis SIL Compact"/>
          <w:sz w:val="22"/>
        </w:rPr>
        <w:t xml:space="preserve"> </w:t>
      </w:r>
      <w:r w:rsidRPr="00822476">
        <w:rPr>
          <w:rStyle w:val="generalnoteenentryletDatadicBody"/>
          <w:rFonts w:ascii="Charis SIL Compact" w:hAnsi="Charis SIL Compact" w:cs="Charis SIL"/>
          <w:sz w:val="22"/>
          <w:szCs w:val="28"/>
          <w:lang w:eastAsia="en-GB"/>
        </w:rPr>
        <w:t xml:space="preserve">with grass fibre clothing which collects rubbish lying on the ground </w:t>
      </w:r>
    </w:p>
    <w:p w:rsidR="00D528D4" w:rsidRPr="00822476" w:rsidRDefault="00D528D4" w:rsidP="00822476">
      <w:pPr>
        <w:pStyle w:val="entryletDatadicBody"/>
        <w:spacing w:line="260" w:lineRule="atLeast"/>
        <w:ind w:left="288" w:hanging="288"/>
        <w:rPr>
          <w:rFonts w:ascii="Charis SIL Compact" w:hAnsi="Charis SIL Compact"/>
          <w:sz w:val="22"/>
        </w:rPr>
      </w:pPr>
      <w:hyperlink w:anchor="ga85ab905-33fe-4c26-b4eb-4bed7654ead5">
        <w:r w:rsidRPr="00822476">
          <w:rPr>
            <w:rStyle w:val="Hyperlink"/>
            <w:rFonts w:ascii="Charis SIL Compact" w:hAnsi="Charis SIL Compact" w:cs="Charis SIL"/>
            <w:b/>
            <w:bCs/>
            <w:color w:val="000000"/>
            <w:sz w:val="22"/>
            <w:szCs w:val="28"/>
          </w:rPr>
          <w:t>iye</w:t>
        </w:r>
        <w:r>
          <w:fldChar w:fldCharType="begin"/>
        </w:r>
        <w:r>
          <w:instrText xml:space="preserve"> SET Left_Guideword_L "iye" </w:instrText>
        </w:r>
        <w:r>
          <w:fldChar w:fldCharType="separate"/>
        </w:r>
        <w:r>
          <w:rPr>
            <w:noProof/>
          </w:rPr>
          <w:t>iye</w:t>
        </w:r>
        <w:r>
          <w:fldChar w:fldCharType="end"/>
        </w:r>
      </w:hyperlink>
      <w:r>
        <w:fldChar w:fldCharType="begin"/>
      </w:r>
      <w:r>
        <w:instrText xml:space="preserve"> SET RLeft_Guideword_L "" </w:instrText>
      </w:r>
      <w:r>
        <w:fldChar w:fldCharType="end"/>
      </w:r>
      <w:r>
        <w:fldChar w:fldCharType="begin"/>
      </w:r>
      <w:r>
        <w:instrText xml:space="preserve"> SET Right_Guideword_R "iye" </w:instrText>
      </w:r>
      <w:r>
        <w:fldChar w:fldCharType="end"/>
      </w:r>
      <w:r>
        <w:fldChar w:fldCharType="begin"/>
      </w:r>
      <w:r>
        <w:instrText xml:space="preserve"> SET RRight_Guideword_R "" </w:instrText>
      </w:r>
      <w:r>
        <w:fldChar w:fldCharType="end"/>
      </w:r>
      <w:r w:rsidRPr="00822476">
        <w:rPr>
          <w:rFonts w:ascii="Charis SIL Compact" w:hAnsi="Charis SIL Compact"/>
          <w:sz w:val="22"/>
        </w:rPr>
        <w:t xml:space="preserve"> </w:t>
      </w:r>
      <w:r w:rsidRPr="00822476">
        <w:rPr>
          <w:rStyle w:val="lexemeformahs-x-toneaccententryletDatadicBody"/>
          <w:rFonts w:ascii="Charis SIL Compact" w:hAnsi="Charis SIL Compact" w:cs="Contour6 Contour6 SILDoulos"/>
          <w:sz w:val="22"/>
          <w:szCs w:val="28"/>
        </w:rPr>
        <w:t>[</w:t>
      </w:r>
      <w:hyperlink w:anchor="ga85ab905-33fe-4c26-b4eb-4bed7654ead5">
        <w:r w:rsidRPr="00822476">
          <w:rPr>
            <w:rStyle w:val="Hyperlink"/>
            <w:rFonts w:ascii="Charis SIL Compact" w:hAnsi="Charis SIL Compact" w:cs="Contour6 Contour6 SILDoulos"/>
            <w:sz w:val="22"/>
            <w:szCs w:val="28"/>
          </w:rPr>
          <w:t>íjēê</w:t>
        </w:r>
      </w:hyperlink>
      <w:r w:rsidRPr="00822476">
        <w:rPr>
          <w:rStyle w:val="lexemeform2entryletDatadicBody"/>
          <w:rFonts w:ascii="Charis SIL Compact" w:hAnsi="Charis SIL Compact"/>
          <w:sz w:val="22"/>
        </w:rPr>
        <w:t xml:space="preserve">] </w:t>
      </w:r>
      <w:r w:rsidRPr="00822476">
        <w:rPr>
          <w:rStyle w:val="partofspeechenentryletDatadicBody"/>
          <w:rFonts w:ascii="Charis SIL Compact" w:hAnsi="Charis SIL Compact" w:cs="Charis SIL"/>
          <w:sz w:val="22"/>
          <w:szCs w:val="28"/>
          <w:lang w:eastAsia="en-GB"/>
        </w:rPr>
        <w:t>n</w:t>
      </w:r>
      <w:r w:rsidRPr="00822476">
        <w:rPr>
          <w:rStyle w:val="morphosyntaxanalysisentryletDatadicBody"/>
          <w:rFonts w:ascii="Charis SIL Compact" w:hAnsi="Charis SIL Compact"/>
          <w:sz w:val="22"/>
        </w:rPr>
        <w:t xml:space="preserve">. </w:t>
      </w:r>
      <w:r w:rsidRPr="00822476">
        <w:rPr>
          <w:rStyle w:val="definitionorglossenentryletDatadicBody"/>
          <w:rFonts w:ascii="Charis SIL Compact" w:hAnsi="Charis SIL Compact" w:cs="Charis SIL"/>
          <w:sz w:val="22"/>
          <w:szCs w:val="28"/>
          <w:lang w:eastAsia="en-GB"/>
        </w:rPr>
        <w:t>talk</w:t>
      </w:r>
      <w:r w:rsidRPr="00822476">
        <w:rPr>
          <w:rFonts w:ascii="Charis SIL Compact" w:hAnsi="Charis SIL Compact"/>
          <w:sz w:val="22"/>
        </w:rPr>
        <w:t xml:space="preserve"> </w:t>
      </w:r>
    </w:p>
    <w:p w:rsidR="00D528D4" w:rsidRPr="00822476" w:rsidRDefault="00D528D4" w:rsidP="00822476">
      <w:pPr>
        <w:pStyle w:val="entryletDatadicBody"/>
        <w:spacing w:line="260" w:lineRule="atLeast"/>
        <w:ind w:left="288" w:hanging="288"/>
        <w:rPr>
          <w:rFonts w:ascii="Charis SIL Compact" w:hAnsi="Charis SIL Compact"/>
          <w:sz w:val="22"/>
        </w:rPr>
      </w:pPr>
      <w:hyperlink w:anchor="gc64fdfb5-36df-4760-8edd-e3efba212dd1">
        <w:r w:rsidRPr="00822476">
          <w:rPr>
            <w:rStyle w:val="Hyperlink"/>
            <w:rFonts w:ascii="Charis SIL Compact" w:hAnsi="Charis SIL Compact" w:cs="Charis SIL"/>
            <w:b/>
            <w:bCs/>
            <w:color w:val="000000"/>
            <w:sz w:val="22"/>
            <w:szCs w:val="28"/>
          </w:rPr>
          <w:t>iyee</w:t>
        </w:r>
        <w:r>
          <w:fldChar w:fldCharType="begin"/>
        </w:r>
        <w:r>
          <w:instrText xml:space="preserve"> SET Left_Guideword_L "iyee" </w:instrText>
        </w:r>
        <w:r>
          <w:fldChar w:fldCharType="separate"/>
        </w:r>
        <w:r>
          <w:rPr>
            <w:noProof/>
          </w:rPr>
          <w:t>iyee</w:t>
        </w:r>
        <w:r>
          <w:fldChar w:fldCharType="end"/>
        </w:r>
      </w:hyperlink>
      <w:r>
        <w:fldChar w:fldCharType="begin"/>
      </w:r>
      <w:r>
        <w:instrText xml:space="preserve"> SET RLeft_Guideword_L "" </w:instrText>
      </w:r>
      <w:r>
        <w:fldChar w:fldCharType="end"/>
      </w:r>
      <w:r>
        <w:fldChar w:fldCharType="begin"/>
      </w:r>
      <w:r>
        <w:instrText xml:space="preserve"> SET Right_Guideword_R "iyee" </w:instrText>
      </w:r>
      <w:r>
        <w:fldChar w:fldCharType="end"/>
      </w:r>
      <w:r>
        <w:fldChar w:fldCharType="begin"/>
      </w:r>
      <w:r>
        <w:instrText xml:space="preserve"> SET RRight_Guideword_R "" </w:instrText>
      </w:r>
      <w:r>
        <w:fldChar w:fldCharType="end"/>
      </w:r>
      <w:r w:rsidRPr="00822476">
        <w:rPr>
          <w:rFonts w:ascii="Charis SIL Compact" w:hAnsi="Charis SIL Compact"/>
          <w:sz w:val="22"/>
        </w:rPr>
        <w:t xml:space="preserve"> </w:t>
      </w:r>
      <w:r w:rsidRPr="00822476">
        <w:rPr>
          <w:rStyle w:val="lexemeformahs-x-toneaccententryletDatadicBody"/>
          <w:rFonts w:ascii="Charis SIL Compact" w:hAnsi="Charis SIL Compact" w:cs="Contour6 Contour6 SILDoulos"/>
          <w:sz w:val="22"/>
          <w:szCs w:val="28"/>
        </w:rPr>
        <w:t>[</w:t>
      </w:r>
      <w:hyperlink w:anchor="gc64fdfb5-36df-4760-8edd-e3efba212dd1">
        <w:r w:rsidRPr="00822476">
          <w:rPr>
            <w:rStyle w:val="Hyperlink"/>
            <w:rFonts w:ascii="Charis SIL Compact" w:hAnsi="Charis SIL Compact" w:cs="Contour6 Contour6 SILDoulos"/>
            <w:sz w:val="22"/>
            <w:szCs w:val="28"/>
          </w:rPr>
          <w:t>íyēê</w:t>
        </w:r>
      </w:hyperlink>
      <w:r w:rsidRPr="00822476">
        <w:rPr>
          <w:rStyle w:val="lexemeform2entryletDatadicBody"/>
          <w:rFonts w:ascii="Charis SIL Compact" w:hAnsi="Charis SIL Compact"/>
          <w:sz w:val="22"/>
        </w:rPr>
        <w:t xml:space="preserve">] </w:t>
      </w:r>
    </w:p>
    <w:p w:rsidR="00D528D4" w:rsidRPr="00822476" w:rsidRDefault="00D528D4" w:rsidP="00822476">
      <w:pPr>
        <w:pStyle w:val="entryletDatadicBody"/>
        <w:spacing w:line="260" w:lineRule="atLeast"/>
        <w:ind w:left="288" w:hanging="288"/>
        <w:rPr>
          <w:rFonts w:ascii="Charis SIL Compact" w:hAnsi="Charis SIL Compact"/>
          <w:sz w:val="22"/>
        </w:rPr>
      </w:pPr>
      <w:hyperlink w:anchor="g28bfabe1-c5e9-4eda-85ae-7eddafc7c04c">
        <w:r w:rsidRPr="00822476">
          <w:rPr>
            <w:rStyle w:val="Hyperlink"/>
            <w:rFonts w:ascii="Charis SIL Compact" w:hAnsi="Charis SIL Compact" w:cs="Charis SIL"/>
            <w:b/>
            <w:bCs/>
            <w:color w:val="000000"/>
            <w:sz w:val="22"/>
            <w:szCs w:val="28"/>
          </w:rPr>
          <w:t>iyɛɛ</w:t>
        </w:r>
        <w:r>
          <w:fldChar w:fldCharType="begin"/>
        </w:r>
        <w:r>
          <w:instrText xml:space="preserve"> SET Left_Guideword_L "iyɛɛ" </w:instrText>
        </w:r>
        <w:r>
          <w:fldChar w:fldCharType="separate"/>
        </w:r>
        <w:r>
          <w:rPr>
            <w:noProof/>
          </w:rPr>
          <w:t>iyɛɛ</w:t>
        </w:r>
        <w:r>
          <w:fldChar w:fldCharType="end"/>
        </w:r>
      </w:hyperlink>
      <w:r>
        <w:fldChar w:fldCharType="begin"/>
      </w:r>
      <w:r>
        <w:instrText xml:space="preserve"> SET RLeft_Guideword_L "" </w:instrText>
      </w:r>
      <w:r>
        <w:fldChar w:fldCharType="end"/>
      </w:r>
      <w:r>
        <w:fldChar w:fldCharType="begin"/>
      </w:r>
      <w:r>
        <w:instrText xml:space="preserve"> SET Right_Guideword_R "iyɛɛ" </w:instrText>
      </w:r>
      <w:r>
        <w:fldChar w:fldCharType="end"/>
      </w:r>
      <w:r>
        <w:fldChar w:fldCharType="begin"/>
      </w:r>
      <w:r>
        <w:instrText xml:space="preserve"> SET RRight_Guideword_R "" </w:instrText>
      </w:r>
      <w:r>
        <w:fldChar w:fldCharType="end"/>
      </w:r>
      <w:r w:rsidRPr="00822476">
        <w:rPr>
          <w:rFonts w:ascii="Charis SIL Compact" w:hAnsi="Charis SIL Compact"/>
          <w:sz w:val="22"/>
        </w:rPr>
        <w:t xml:space="preserve"> </w:t>
      </w:r>
      <w:r w:rsidRPr="00822476">
        <w:rPr>
          <w:rStyle w:val="lexemeformahs-x-toneaccententryletDatadicBody"/>
          <w:rFonts w:ascii="Charis SIL Compact" w:hAnsi="Charis SIL Compact" w:cs="Contour6 Contour6 SILDoulos"/>
          <w:sz w:val="22"/>
          <w:szCs w:val="28"/>
        </w:rPr>
        <w:t>[</w:t>
      </w:r>
      <w:hyperlink w:anchor="g28bfabe1-c5e9-4eda-85ae-7eddafc7c04c">
        <w:r w:rsidRPr="00822476">
          <w:rPr>
            <w:rStyle w:val="Hyperlink"/>
            <w:rFonts w:ascii="Charis SIL Compact" w:hAnsi="Charis SIL Compact" w:cs="Contour6 Contour6 SILDoulos"/>
            <w:sz w:val="22"/>
            <w:szCs w:val="28"/>
          </w:rPr>
          <w:t>íjɛ́ɛ̀</w:t>
        </w:r>
      </w:hyperlink>
      <w:r w:rsidRPr="00822476">
        <w:rPr>
          <w:rStyle w:val="lexemeform2entryletDatadicBody"/>
          <w:rFonts w:ascii="Charis SIL Compact" w:hAnsi="Charis SIL Compact"/>
          <w:sz w:val="22"/>
        </w:rPr>
        <w:t xml:space="preserve">] </w:t>
      </w:r>
      <w:r w:rsidRPr="00822476">
        <w:rPr>
          <w:rStyle w:val="partofspeechenentryletDatadicBody"/>
          <w:rFonts w:ascii="Charis SIL Compact" w:hAnsi="Charis SIL Compact" w:cs="Charis SIL"/>
          <w:sz w:val="22"/>
          <w:szCs w:val="28"/>
          <w:lang w:eastAsia="en-GB"/>
        </w:rPr>
        <w:t>dem</w:t>
      </w:r>
      <w:r w:rsidRPr="00822476">
        <w:rPr>
          <w:rStyle w:val="morphosyntaxanalysisentryletDatadicBody"/>
          <w:rFonts w:ascii="Charis SIL Compact" w:hAnsi="Charis SIL Compact"/>
          <w:sz w:val="22"/>
        </w:rPr>
        <w:t xml:space="preserve">. </w:t>
      </w:r>
      <w:r w:rsidRPr="00822476">
        <w:rPr>
          <w:rStyle w:val="definitionorglossenentryletDatadicBody"/>
          <w:rFonts w:ascii="Charis SIL Compact" w:hAnsi="Charis SIL Compact" w:cs="Charis SIL"/>
          <w:sz w:val="22"/>
          <w:szCs w:val="28"/>
          <w:lang w:eastAsia="en-GB"/>
        </w:rPr>
        <w:t>these ones</w:t>
      </w:r>
      <w:r w:rsidRPr="00822476">
        <w:rPr>
          <w:rFonts w:ascii="Charis SIL Compact" w:hAnsi="Charis SIL Compact"/>
          <w:sz w:val="22"/>
        </w:rPr>
        <w:t xml:space="preserve"> </w:t>
      </w:r>
    </w:p>
    <w:p w:rsidR="00D528D4" w:rsidRPr="00822476" w:rsidRDefault="00D528D4" w:rsidP="00822476">
      <w:pPr>
        <w:pStyle w:val="entryletDatadicBody"/>
        <w:spacing w:line="260" w:lineRule="atLeast"/>
        <w:ind w:left="288" w:hanging="288"/>
        <w:rPr>
          <w:rFonts w:ascii="Charis SIL Compact" w:hAnsi="Charis SIL Compact"/>
          <w:sz w:val="22"/>
        </w:rPr>
      </w:pPr>
      <w:hyperlink w:anchor="g47f7e99f-d01d-4fa0-bdd3-e0b324d1c01e">
        <w:r w:rsidRPr="00822476">
          <w:rPr>
            <w:rStyle w:val="Hyperlink"/>
            <w:rFonts w:ascii="Charis SIL Compact" w:hAnsi="Charis SIL Compact" w:cs="Charis SIL"/>
            <w:b/>
            <w:bCs/>
            <w:color w:val="000000"/>
            <w:sz w:val="22"/>
            <w:szCs w:val="28"/>
          </w:rPr>
          <w:t>iyɛi</w:t>
        </w:r>
        <w:r w:rsidRPr="00822476">
          <w:rPr>
            <w:rFonts w:ascii="Charis SIL Compact" w:hAnsi="Charis SIL Compact"/>
            <w:sz w:val="22"/>
          </w:rPr>
          <w:fldChar w:fldCharType="begin"/>
        </w:r>
        <w:r w:rsidRPr="00822476">
          <w:rPr>
            <w:rFonts w:ascii="Charis SIL Compact" w:hAnsi="Charis SIL Compact"/>
            <w:sz w:val="22"/>
          </w:rPr>
          <w:instrText xml:space="preserve"> SET Left_Guideword_L "iyɛi" </w:instrText>
        </w:r>
        <w:r w:rsidRPr="00822476">
          <w:rPr>
            <w:rFonts w:ascii="Charis SIL Compact" w:hAnsi="Charis SIL Compact"/>
            <w:sz w:val="22"/>
          </w:rPr>
          <w:fldChar w:fldCharType="separate"/>
        </w:r>
        <w:r w:rsidRPr="00822476">
          <w:rPr>
            <w:rFonts w:ascii="Charis SIL Compact" w:hAnsi="Charis SIL Compact"/>
            <w:noProof/>
            <w:sz w:val="22"/>
          </w:rPr>
          <w:t>iyɛi</w:t>
        </w:r>
        <w:r w:rsidRPr="00822476">
          <w:rPr>
            <w:rFonts w:ascii="Charis SIL Compact" w:hAnsi="Charis SIL Compact"/>
            <w:sz w:val="22"/>
          </w:rPr>
          <w:fldChar w:fldCharType="end"/>
        </w:r>
      </w:hyperlink>
      <w:r w:rsidRPr="00822476">
        <w:rPr>
          <w:rFonts w:ascii="Charis SIL Compact" w:hAnsi="Charis SIL Compact"/>
          <w:sz w:val="22"/>
        </w:rPr>
        <w:fldChar w:fldCharType="begin"/>
      </w:r>
      <w:r w:rsidRPr="00822476">
        <w:rPr>
          <w:rFonts w:ascii="Charis SIL Compact" w:hAnsi="Charis SIL Compact"/>
          <w:sz w:val="22"/>
        </w:rPr>
        <w:instrText xml:space="preserve"> SET RLeft_Guideword_L "" </w:instrText>
      </w:r>
      <w:r w:rsidRPr="00822476">
        <w:rPr>
          <w:rFonts w:ascii="Charis SIL Compact" w:hAnsi="Charis SIL Compact"/>
          <w:sz w:val="22"/>
        </w:rPr>
        <w:fldChar w:fldCharType="end"/>
      </w:r>
      <w:r w:rsidRPr="00822476">
        <w:rPr>
          <w:rFonts w:ascii="Charis SIL Compact" w:hAnsi="Charis SIL Compact"/>
          <w:sz w:val="22"/>
        </w:rPr>
        <w:fldChar w:fldCharType="begin"/>
      </w:r>
      <w:r w:rsidRPr="00822476">
        <w:rPr>
          <w:rFonts w:ascii="Charis SIL Compact" w:hAnsi="Charis SIL Compact"/>
          <w:sz w:val="22"/>
        </w:rPr>
        <w:instrText xml:space="preserve"> SET Right_Guideword_R "iyɛi" </w:instrText>
      </w:r>
      <w:r w:rsidRPr="00822476">
        <w:rPr>
          <w:rFonts w:ascii="Charis SIL Compact" w:hAnsi="Charis SIL Compact"/>
          <w:sz w:val="22"/>
        </w:rPr>
        <w:fldChar w:fldCharType="end"/>
      </w:r>
      <w:r w:rsidRPr="00822476">
        <w:rPr>
          <w:rFonts w:ascii="Charis SIL Compact" w:hAnsi="Charis SIL Compact"/>
          <w:sz w:val="22"/>
        </w:rPr>
        <w:fldChar w:fldCharType="begin"/>
      </w:r>
      <w:r w:rsidRPr="00822476">
        <w:rPr>
          <w:rFonts w:ascii="Charis SIL Compact" w:hAnsi="Charis SIL Compact"/>
          <w:sz w:val="22"/>
        </w:rPr>
        <w:instrText xml:space="preserve"> SET RRight_Guideword_R "" </w:instrText>
      </w:r>
      <w:r w:rsidRPr="00822476">
        <w:rPr>
          <w:rFonts w:ascii="Charis SIL Compact" w:hAnsi="Charis SIL Compact"/>
          <w:sz w:val="22"/>
        </w:rPr>
        <w:fldChar w:fldCharType="end"/>
      </w:r>
      <w:hyperlink w:anchor="g47f7e99f-d01d-4fa0-bdd3-e0b324d1c01e">
        <w:r w:rsidRPr="00822476">
          <w:rPr>
            <w:rStyle w:val="Hyperlink"/>
            <w:rFonts w:ascii="Charis SIL Compact" w:hAnsi="Charis SIL Compact" w:cs="Charis SIL"/>
            <w:b/>
            <w:bCs/>
            <w:color w:val="000000"/>
            <w:position w:val="-3"/>
            <w:sz w:val="22"/>
            <w:szCs w:val="28"/>
            <w:lang w:val="en-US"/>
          </w:rPr>
          <w:t>2</w:t>
        </w:r>
      </w:hyperlink>
      <w:r w:rsidRPr="00822476">
        <w:rPr>
          <w:rFonts w:ascii="Charis SIL Compact" w:hAnsi="Charis SIL Compact"/>
          <w:sz w:val="22"/>
        </w:rPr>
        <w:t xml:space="preserve"> </w:t>
      </w:r>
      <w:r w:rsidRPr="00822476">
        <w:rPr>
          <w:rStyle w:val="lexemeformahs-x-toneaccententryletDatadicBody"/>
          <w:rFonts w:ascii="Charis SIL Compact" w:hAnsi="Charis SIL Compact" w:cs="Contour6 Contour6 SILDoulos"/>
          <w:sz w:val="22"/>
          <w:szCs w:val="28"/>
        </w:rPr>
        <w:t>[</w:t>
      </w:r>
      <w:hyperlink w:anchor="g47f7e99f-d01d-4fa0-bdd3-e0b324d1c01e">
        <w:r w:rsidRPr="00822476">
          <w:rPr>
            <w:rStyle w:val="Hyperlink"/>
            <w:rFonts w:ascii="Charis SIL Compact" w:hAnsi="Charis SIL Compact" w:cs="Contour6 Contour6 SILDoulos"/>
            <w:sz w:val="22"/>
            <w:szCs w:val="28"/>
          </w:rPr>
          <w:t>ìyɛ̄y</w:t>
        </w:r>
      </w:hyperlink>
      <w:r w:rsidRPr="00822476">
        <w:rPr>
          <w:rStyle w:val="lexemeform2entryletDatadicBody"/>
          <w:rFonts w:ascii="Charis SIL Compact" w:hAnsi="Charis SIL Compact"/>
          <w:sz w:val="22"/>
        </w:rPr>
        <w:t xml:space="preserve">] </w:t>
      </w:r>
      <w:r w:rsidRPr="00822476">
        <w:rPr>
          <w:rStyle w:val="partofspeechenentryletDatadicBody"/>
          <w:rFonts w:ascii="Charis SIL Compact" w:hAnsi="Charis SIL Compact" w:cs="Charis SIL"/>
          <w:sz w:val="22"/>
          <w:szCs w:val="28"/>
          <w:lang w:eastAsia="en-GB"/>
        </w:rPr>
        <w:t>n</w:t>
      </w:r>
      <w:r w:rsidRPr="00822476">
        <w:rPr>
          <w:rStyle w:val="morphosyntaxanalysisentryletDatadicBody"/>
          <w:rFonts w:ascii="Charis SIL Compact" w:hAnsi="Charis SIL Compact"/>
          <w:sz w:val="22"/>
        </w:rPr>
        <w:t xml:space="preserve">. </w:t>
      </w:r>
      <w:r w:rsidRPr="00822476">
        <w:rPr>
          <w:rStyle w:val="definitionorglossenentryletDatadicBody"/>
          <w:rFonts w:ascii="Charis SIL Compact" w:hAnsi="Charis SIL Compact" w:cs="Charis SIL"/>
          <w:sz w:val="22"/>
          <w:szCs w:val="28"/>
          <w:lang w:eastAsia="en-GB"/>
        </w:rPr>
        <w:t>chat, discussion</w:t>
      </w:r>
      <w:r w:rsidRPr="00822476">
        <w:rPr>
          <w:rFonts w:ascii="Charis SIL Compact" w:hAnsi="Charis SIL Compact"/>
          <w:sz w:val="22"/>
        </w:rPr>
        <w:t xml:space="preserve"> </w:t>
      </w:r>
    </w:p>
    <w:p w:rsidR="00D528D4" w:rsidRPr="00822476" w:rsidRDefault="00D528D4" w:rsidP="00822476">
      <w:pPr>
        <w:pStyle w:val="entryletDatadicBody"/>
        <w:spacing w:line="260" w:lineRule="atLeast"/>
        <w:ind w:left="288" w:hanging="288"/>
        <w:rPr>
          <w:rFonts w:ascii="Charis SIL Compact" w:hAnsi="Charis SIL Compact"/>
          <w:sz w:val="22"/>
        </w:rPr>
      </w:pPr>
      <w:hyperlink w:anchor="g2524953a-6c7d-4bf7-a8ea-7246be900032">
        <w:r w:rsidRPr="00822476">
          <w:rPr>
            <w:rStyle w:val="Hyperlink"/>
            <w:rFonts w:ascii="Charis SIL Compact" w:hAnsi="Charis SIL Compact" w:cs="Charis SIL"/>
            <w:b/>
            <w:bCs/>
            <w:color w:val="000000"/>
            <w:sz w:val="22"/>
            <w:szCs w:val="28"/>
          </w:rPr>
          <w:t>iyik</w:t>
        </w:r>
        <w:r>
          <w:fldChar w:fldCharType="begin"/>
        </w:r>
        <w:r>
          <w:instrText xml:space="preserve"> SET Left_Guideword_L "iyik" </w:instrText>
        </w:r>
        <w:r>
          <w:fldChar w:fldCharType="separate"/>
        </w:r>
        <w:r>
          <w:rPr>
            <w:noProof/>
          </w:rPr>
          <w:t>iyik</w:t>
        </w:r>
        <w:r>
          <w:fldChar w:fldCharType="end"/>
        </w:r>
      </w:hyperlink>
      <w:r>
        <w:fldChar w:fldCharType="begin"/>
      </w:r>
      <w:r>
        <w:instrText xml:space="preserve"> SET RLeft_Guideword_L "" </w:instrText>
      </w:r>
      <w:r>
        <w:fldChar w:fldCharType="end"/>
      </w:r>
      <w:r>
        <w:fldChar w:fldCharType="begin"/>
      </w:r>
      <w:r>
        <w:instrText xml:space="preserve"> SET Right_Guideword_R "iyik" </w:instrText>
      </w:r>
      <w:r>
        <w:fldChar w:fldCharType="end"/>
      </w:r>
      <w:r>
        <w:fldChar w:fldCharType="begin"/>
      </w:r>
      <w:r>
        <w:instrText xml:space="preserve"> SET RRight_Guideword_R "" </w:instrText>
      </w:r>
      <w:r>
        <w:fldChar w:fldCharType="end"/>
      </w:r>
      <w:r w:rsidRPr="00822476">
        <w:rPr>
          <w:rFonts w:ascii="Charis SIL Compact" w:hAnsi="Charis SIL Compact"/>
          <w:sz w:val="22"/>
        </w:rPr>
        <w:t xml:space="preserve"> </w:t>
      </w:r>
      <w:r w:rsidRPr="00822476">
        <w:rPr>
          <w:rStyle w:val="lexemeformahs-x-toneaccententryletDatadicBody"/>
          <w:rFonts w:ascii="Charis SIL Compact" w:hAnsi="Charis SIL Compact" w:cs="Contour6 Contour6 SILDoulos"/>
          <w:sz w:val="22"/>
          <w:szCs w:val="28"/>
        </w:rPr>
        <w:t>[</w:t>
      </w:r>
      <w:hyperlink w:anchor="g2524953a-6c7d-4bf7-a8ea-7246be900032">
        <w:r w:rsidRPr="00822476">
          <w:rPr>
            <w:rStyle w:val="Hyperlink"/>
            <w:rFonts w:ascii="Charis SIL Compact" w:hAnsi="Charis SIL Compact" w:cs="Contour6 Contour6 SILDoulos"/>
            <w:sz w:val="22"/>
            <w:szCs w:val="28"/>
          </w:rPr>
          <w:t>ìyîk</w:t>
        </w:r>
      </w:hyperlink>
      <w:r w:rsidRPr="00822476">
        <w:rPr>
          <w:rStyle w:val="lexemeform2entryletDatadicBody"/>
          <w:rFonts w:ascii="Charis SIL Compact" w:hAnsi="Charis SIL Compact"/>
          <w:sz w:val="22"/>
        </w:rPr>
        <w:t xml:space="preserve">] </w:t>
      </w:r>
      <w:r w:rsidRPr="00822476">
        <w:rPr>
          <w:rStyle w:val="pluralahsentryletDatadicBody"/>
          <w:rFonts w:ascii="Charis SIL Compact" w:hAnsi="Charis SIL Compact" w:cs="Charis SIL"/>
          <w:bCs/>
          <w:sz w:val="22"/>
          <w:szCs w:val="28"/>
        </w:rPr>
        <w:t>pl. íyik</w:t>
      </w:r>
      <w:r w:rsidRPr="00822476">
        <w:rPr>
          <w:rStyle w:val="plural2ahs-x-toneaccententryletDatadicBody"/>
          <w:rFonts w:ascii="Charis SIL Compact" w:hAnsi="Charis SIL Compact" w:cs="Contour6 Contour6 SILDoulos"/>
          <w:bCs/>
          <w:sz w:val="22"/>
          <w:szCs w:val="28"/>
        </w:rPr>
        <w:t xml:space="preserve"> [īyîk</w:t>
      </w:r>
      <w:r w:rsidRPr="00822476">
        <w:rPr>
          <w:rStyle w:val="entryentryletDatadicBody"/>
          <w:rFonts w:ascii="Charis SIL Compact" w:hAnsi="Charis SIL Compact"/>
          <w:sz w:val="22"/>
        </w:rPr>
        <w:t xml:space="preserve">] </w:t>
      </w:r>
      <w:r w:rsidRPr="00822476">
        <w:rPr>
          <w:rStyle w:val="partofspeechenentryletDatadicBody"/>
          <w:rFonts w:ascii="Charis SIL Compact" w:hAnsi="Charis SIL Compact" w:cs="Charis SIL"/>
          <w:sz w:val="22"/>
          <w:szCs w:val="28"/>
          <w:lang w:eastAsia="en-GB"/>
        </w:rPr>
        <w:t>n</w:t>
      </w:r>
      <w:r w:rsidRPr="00822476">
        <w:rPr>
          <w:rStyle w:val="morphosyntaxanalysisentryletDatadicBody"/>
          <w:rFonts w:ascii="Charis SIL Compact" w:hAnsi="Charis SIL Compact"/>
          <w:sz w:val="22"/>
        </w:rPr>
        <w:t xml:space="preserve">. </w:t>
      </w:r>
      <w:r w:rsidRPr="00822476">
        <w:rPr>
          <w:rStyle w:val="definitionorglossenentryletDatadicBody"/>
          <w:rFonts w:ascii="Charis SIL Compact" w:hAnsi="Charis SIL Compact" w:cs="Charis SIL"/>
          <w:sz w:val="22"/>
          <w:szCs w:val="28"/>
          <w:lang w:eastAsia="en-GB"/>
        </w:rPr>
        <w:t>porcupine</w:t>
      </w:r>
      <w:r w:rsidRPr="00822476">
        <w:rPr>
          <w:rFonts w:ascii="Charis SIL Compact" w:hAnsi="Charis SIL Compact"/>
          <w:sz w:val="22"/>
        </w:rPr>
        <w:t xml:space="preserve"> </w:t>
      </w:r>
    </w:p>
    <w:p w:rsidR="00D528D4" w:rsidRPr="00822476" w:rsidRDefault="00D528D4" w:rsidP="00822476">
      <w:pPr>
        <w:pStyle w:val="entryletDatadicBody"/>
        <w:spacing w:line="260" w:lineRule="atLeast"/>
        <w:ind w:left="288" w:hanging="288"/>
        <w:rPr>
          <w:rFonts w:ascii="Charis SIL Compact" w:hAnsi="Charis SIL Compact"/>
          <w:sz w:val="22"/>
        </w:rPr>
      </w:pPr>
      <w:hyperlink w:anchor="gb4bdbb92-fcc8-48c4-90dd-cea54fd3d459">
        <w:r w:rsidRPr="00822476">
          <w:rPr>
            <w:rStyle w:val="Hyperlink"/>
            <w:rFonts w:ascii="Charis SIL Compact" w:hAnsi="Charis SIL Compact" w:cs="Charis SIL"/>
            <w:b/>
            <w:bCs/>
            <w:color w:val="000000"/>
            <w:sz w:val="22"/>
            <w:szCs w:val="28"/>
          </w:rPr>
          <w:t>izanci</w:t>
        </w:r>
        <w:r>
          <w:fldChar w:fldCharType="begin"/>
        </w:r>
        <w:r>
          <w:instrText xml:space="preserve"> SET Left_Guideword_L "izanci" </w:instrText>
        </w:r>
        <w:r>
          <w:fldChar w:fldCharType="separate"/>
        </w:r>
        <w:r>
          <w:rPr>
            <w:noProof/>
          </w:rPr>
          <w:t>izanci</w:t>
        </w:r>
        <w:r>
          <w:fldChar w:fldCharType="end"/>
        </w:r>
      </w:hyperlink>
      <w:r>
        <w:fldChar w:fldCharType="begin"/>
      </w:r>
      <w:r>
        <w:instrText xml:space="preserve"> SET RLeft_Guideword_L "" </w:instrText>
      </w:r>
      <w:r>
        <w:fldChar w:fldCharType="end"/>
      </w:r>
      <w:r>
        <w:fldChar w:fldCharType="begin"/>
      </w:r>
      <w:r>
        <w:instrText xml:space="preserve"> SET Right_Guideword_R "izanci" </w:instrText>
      </w:r>
      <w:r>
        <w:fldChar w:fldCharType="end"/>
      </w:r>
      <w:r>
        <w:fldChar w:fldCharType="begin"/>
      </w:r>
      <w:r>
        <w:instrText xml:space="preserve"> SET RRight_Guideword_R "" </w:instrText>
      </w:r>
      <w:r>
        <w:fldChar w:fldCharType="end"/>
      </w:r>
      <w:r w:rsidRPr="00822476">
        <w:rPr>
          <w:rFonts w:ascii="Charis SIL Compact" w:hAnsi="Charis SIL Compact"/>
          <w:sz w:val="22"/>
        </w:rPr>
        <w:t xml:space="preserve"> </w:t>
      </w:r>
      <w:r w:rsidRPr="00822476">
        <w:rPr>
          <w:rStyle w:val="lexemeformahs-x-toneaccententryletDatadicBody"/>
          <w:rFonts w:ascii="Charis SIL Compact" w:hAnsi="Charis SIL Compact" w:cs="Contour6 Contour6 SILDoulos"/>
          <w:sz w:val="22"/>
          <w:szCs w:val="28"/>
        </w:rPr>
        <w:t>[</w:t>
      </w:r>
      <w:hyperlink w:anchor="gb4bdbb92-fcc8-48c4-90dd-cea54fd3d459">
        <w:r w:rsidRPr="00822476">
          <w:rPr>
            <w:rStyle w:val="Hyperlink"/>
            <w:rFonts w:ascii="Charis SIL Compact" w:hAnsi="Charis SIL Compact" w:cs="Contour6 Contour6 SILDoulos"/>
            <w:sz w:val="22"/>
            <w:szCs w:val="28"/>
          </w:rPr>
          <w:t>ìza</w:t>
        </w:r>
        <w:r w:rsidRPr="00822476">
          <w:rPr>
            <w:rStyle w:val="Hyperlink"/>
            <w:rFonts w:ascii="Charis SIL Compact" w:hAnsi="Charis SIL Compact" w:cs="Arial"/>
            <w:sz w:val="22"/>
            <w:szCs w:val="28"/>
          </w:rPr>
          <w:t></w:t>
        </w:r>
        <w:r w:rsidRPr="00822476">
          <w:rPr>
            <w:rStyle w:val="Hyperlink"/>
            <w:rFonts w:ascii="Charis SIL Compact" w:hAnsi="Charis SIL Compact" w:cs="Contour6 Contour6 SILDoulos"/>
            <w:sz w:val="22"/>
            <w:szCs w:val="28"/>
          </w:rPr>
          <w:t>ncī</w:t>
        </w:r>
      </w:hyperlink>
      <w:r w:rsidRPr="00822476">
        <w:rPr>
          <w:rStyle w:val="lexemeform2entryletDatadicBody"/>
          <w:rFonts w:ascii="Charis SIL Compact" w:hAnsi="Charis SIL Compact"/>
          <w:sz w:val="22"/>
        </w:rPr>
        <w:t xml:space="preserve">] </w:t>
      </w:r>
      <w:r w:rsidRPr="00822476">
        <w:rPr>
          <w:rStyle w:val="pluralahsentryletDatadicBody"/>
          <w:rFonts w:ascii="Charis SIL Compact" w:hAnsi="Charis SIL Compact" w:cs="Charis SIL"/>
          <w:bCs/>
          <w:sz w:val="22"/>
          <w:szCs w:val="28"/>
        </w:rPr>
        <w:t>pl. azanci</w:t>
      </w:r>
      <w:r w:rsidRPr="00822476">
        <w:rPr>
          <w:rStyle w:val="plural2ahs-x-toneaccententryletDatadicBody"/>
          <w:rFonts w:ascii="Charis SIL Compact" w:hAnsi="Charis SIL Compact" w:cs="Contour6 Contour6 SILDoulos"/>
          <w:bCs/>
          <w:sz w:val="22"/>
          <w:szCs w:val="28"/>
        </w:rPr>
        <w:t xml:space="preserve"> [àza</w:t>
      </w:r>
      <w:r w:rsidRPr="00822476">
        <w:rPr>
          <w:rStyle w:val="plural2ahs-x-toneaccententryletDatadicBody"/>
          <w:rFonts w:ascii="Charis SIL Compact" w:hAnsi="Charis SIL Compact" w:cs="Arial"/>
          <w:bCs/>
          <w:sz w:val="22"/>
          <w:szCs w:val="28"/>
        </w:rPr>
        <w:t></w:t>
      </w:r>
      <w:r w:rsidRPr="00822476">
        <w:rPr>
          <w:rStyle w:val="plural2ahs-x-toneaccententryletDatadicBody"/>
          <w:rFonts w:ascii="Charis SIL Compact" w:hAnsi="Charis SIL Compact" w:cs="Contour6 Contour6 SILDoulos"/>
          <w:bCs/>
          <w:sz w:val="22"/>
          <w:szCs w:val="28"/>
        </w:rPr>
        <w:t>ncī</w:t>
      </w:r>
      <w:r w:rsidRPr="00822476">
        <w:rPr>
          <w:rStyle w:val="entryentryletDatadicBody"/>
          <w:rFonts w:ascii="Charis SIL Compact" w:hAnsi="Charis SIL Compact"/>
          <w:sz w:val="22"/>
        </w:rPr>
        <w:t xml:space="preserve">] </w:t>
      </w:r>
      <w:r w:rsidRPr="00822476">
        <w:rPr>
          <w:rStyle w:val="partofspeechenentryletDatadicBody"/>
          <w:rFonts w:ascii="Charis SIL Compact" w:hAnsi="Charis SIL Compact" w:cs="Charis SIL"/>
          <w:sz w:val="22"/>
          <w:szCs w:val="28"/>
          <w:lang w:eastAsia="en-GB"/>
        </w:rPr>
        <w:t>n</w:t>
      </w:r>
      <w:r w:rsidRPr="00822476">
        <w:rPr>
          <w:rStyle w:val="morphosyntaxanalysisentryletDatadicBody"/>
          <w:rFonts w:ascii="Charis SIL Compact" w:hAnsi="Charis SIL Compact"/>
          <w:sz w:val="22"/>
        </w:rPr>
        <w:t xml:space="preserve">. </w:t>
      </w:r>
      <w:r w:rsidRPr="00822476">
        <w:rPr>
          <w:rStyle w:val="definitionorglossenentryletDatadicBody"/>
          <w:rFonts w:ascii="Charis SIL Compact" w:hAnsi="Charis SIL Compact" w:cs="Charis SIL"/>
          <w:sz w:val="22"/>
          <w:szCs w:val="28"/>
          <w:lang w:eastAsia="en-GB"/>
        </w:rPr>
        <w:t>donkey</w:t>
      </w:r>
      <w:r w:rsidRPr="00822476">
        <w:rPr>
          <w:rFonts w:ascii="Charis SIL Compact" w:hAnsi="Charis SIL Compact"/>
          <w:sz w:val="22"/>
        </w:rPr>
        <w:t xml:space="preserve"> </w:t>
      </w:r>
    </w:p>
    <w:p w:rsidR="00D528D4" w:rsidRPr="00822476" w:rsidRDefault="00D528D4" w:rsidP="00822476">
      <w:pPr>
        <w:pStyle w:val="entryletDatadicBody"/>
        <w:spacing w:line="260" w:lineRule="atLeast"/>
        <w:ind w:left="288" w:hanging="288"/>
        <w:rPr>
          <w:rFonts w:ascii="Charis SIL Compact" w:hAnsi="Charis SIL Compact"/>
          <w:sz w:val="22"/>
        </w:rPr>
      </w:pPr>
      <w:hyperlink w:anchor="g72fcdb64-3173-4193-b8f4-73b8146d3930">
        <w:r w:rsidRPr="00822476">
          <w:rPr>
            <w:rStyle w:val="Hyperlink"/>
            <w:rFonts w:ascii="Charis SIL Compact" w:hAnsi="Charis SIL Compact" w:cs="Charis SIL"/>
            <w:b/>
            <w:bCs/>
            <w:color w:val="000000"/>
            <w:sz w:val="22"/>
            <w:szCs w:val="28"/>
          </w:rPr>
          <w:t>izhɛ̃</w:t>
        </w:r>
        <w:r>
          <w:fldChar w:fldCharType="begin"/>
        </w:r>
        <w:r>
          <w:instrText xml:space="preserve"> SET Left_Guideword_L "izhɛ̃" </w:instrText>
        </w:r>
        <w:r>
          <w:fldChar w:fldCharType="separate"/>
        </w:r>
        <w:r>
          <w:rPr>
            <w:noProof/>
          </w:rPr>
          <w:t>izhɛ̃</w:t>
        </w:r>
        <w:r>
          <w:fldChar w:fldCharType="end"/>
        </w:r>
      </w:hyperlink>
      <w:r>
        <w:fldChar w:fldCharType="begin"/>
      </w:r>
      <w:r>
        <w:instrText xml:space="preserve"> SET RLeft_Guideword_L "" </w:instrText>
      </w:r>
      <w:r>
        <w:fldChar w:fldCharType="end"/>
      </w:r>
      <w:r>
        <w:fldChar w:fldCharType="begin"/>
      </w:r>
      <w:r>
        <w:instrText xml:space="preserve"> SET Right_Guideword_R "izhɛ̃" </w:instrText>
      </w:r>
      <w:r>
        <w:fldChar w:fldCharType="end"/>
      </w:r>
      <w:r>
        <w:fldChar w:fldCharType="begin"/>
      </w:r>
      <w:r>
        <w:instrText xml:space="preserve"> SET RRight_Guideword_R "" </w:instrText>
      </w:r>
      <w:r>
        <w:fldChar w:fldCharType="end"/>
      </w:r>
      <w:r w:rsidRPr="00822476">
        <w:rPr>
          <w:rFonts w:ascii="Charis SIL Compact" w:hAnsi="Charis SIL Compact"/>
          <w:sz w:val="22"/>
        </w:rPr>
        <w:t xml:space="preserve"> </w:t>
      </w:r>
      <w:r w:rsidRPr="00822476">
        <w:rPr>
          <w:rStyle w:val="lexemeformahs-x-toneaccententryletDatadicBody"/>
          <w:rFonts w:ascii="Charis SIL Compact" w:hAnsi="Charis SIL Compact" w:cs="Contour6 Contour6 SILDoulos"/>
          <w:sz w:val="22"/>
          <w:szCs w:val="28"/>
        </w:rPr>
        <w:t>[</w:t>
      </w:r>
      <w:hyperlink w:anchor="g72fcdb64-3173-4193-b8f4-73b8146d3930">
        <w:r w:rsidRPr="00822476">
          <w:rPr>
            <w:rStyle w:val="Hyperlink"/>
            <w:rFonts w:ascii="Charis SIL Compact" w:hAnsi="Charis SIL Compact" w:cs="Contour6 Contour6 SILDoulos"/>
            <w:sz w:val="22"/>
            <w:szCs w:val="28"/>
          </w:rPr>
          <w:t>ìzhɛ̃̄</w:t>
        </w:r>
      </w:hyperlink>
      <w:r w:rsidRPr="00822476">
        <w:rPr>
          <w:rStyle w:val="lexemeform2entryletDatadicBody"/>
          <w:rFonts w:ascii="Charis SIL Compact" w:hAnsi="Charis SIL Compact"/>
          <w:sz w:val="22"/>
        </w:rPr>
        <w:t xml:space="preserve">] </w:t>
      </w:r>
      <w:r w:rsidRPr="00822476">
        <w:rPr>
          <w:rStyle w:val="partofspeechenentryletDatadicBody"/>
          <w:rFonts w:ascii="Charis SIL Compact" w:hAnsi="Charis SIL Compact" w:cs="Charis SIL"/>
          <w:sz w:val="22"/>
          <w:szCs w:val="28"/>
          <w:lang w:eastAsia="en-GB"/>
        </w:rPr>
        <w:t>n</w:t>
      </w:r>
      <w:r w:rsidRPr="00822476">
        <w:rPr>
          <w:rStyle w:val="morphosyntaxanalysisentryletDatadicBody"/>
          <w:rFonts w:ascii="Charis SIL Compact" w:hAnsi="Charis SIL Compact"/>
          <w:sz w:val="22"/>
        </w:rPr>
        <w:t xml:space="preserve">. </w:t>
      </w:r>
      <w:r w:rsidRPr="00822476">
        <w:rPr>
          <w:rStyle w:val="definitionorglossenentryletDatadicBody"/>
          <w:rFonts w:ascii="Charis SIL Compact" w:hAnsi="Charis SIL Compact" w:cs="Charis SIL"/>
          <w:sz w:val="22"/>
          <w:szCs w:val="28"/>
          <w:lang w:eastAsia="en-GB"/>
        </w:rPr>
        <w:t>folly</w:t>
      </w:r>
      <w:r w:rsidRPr="00822476">
        <w:rPr>
          <w:rFonts w:ascii="Charis SIL Compact" w:hAnsi="Charis SIL Compact"/>
          <w:sz w:val="22"/>
        </w:rPr>
        <w:t xml:space="preserve"> </w:t>
      </w:r>
    </w:p>
    <w:p w:rsidR="00D528D4" w:rsidRPr="00822476" w:rsidRDefault="00D528D4" w:rsidP="00822476">
      <w:pPr>
        <w:spacing w:line="260" w:lineRule="atLeast"/>
        <w:ind w:left="288" w:hanging="288"/>
        <w:rPr>
          <w:rFonts w:ascii="Charis SIL Compact" w:hAnsi="Charis SIL Compact"/>
          <w:sz w:val="22"/>
        </w:rPr>
        <w:sectPr w:rsidR="00D528D4" w:rsidRPr="00822476" w:rsidSect="00822476">
          <w:type w:val="continuous"/>
          <w:pgSz w:w="11906" w:h="16838" w:code="9"/>
          <w:pgMar w:top="1152" w:right="1152" w:bottom="1152" w:left="1152" w:header="1152" w:footer="1152" w:gutter="0"/>
          <w:cols w:num="2" w:sep="1" w:space="240"/>
          <w:formProt w:val="0"/>
          <w:docGrid w:linePitch="600" w:charSpace="8192"/>
        </w:sectPr>
      </w:pPr>
    </w:p>
    <w:p w:rsidR="00D528D4" w:rsidRPr="00822476" w:rsidRDefault="00D528D4" w:rsidP="00822476">
      <w:pPr>
        <w:pStyle w:val="letHeaddicBody"/>
        <w:spacing w:before="0" w:after="0" w:line="260" w:lineRule="atLeast"/>
        <w:ind w:left="288" w:right="0" w:hanging="288"/>
        <w:outlineLvl w:val="9"/>
        <w:rPr>
          <w:rFonts w:ascii="Charis SIL Compact" w:hAnsi="Charis SIL Compact"/>
          <w:sz w:val="22"/>
        </w:rPr>
      </w:pPr>
      <w:r>
        <w:rPr>
          <w:rStyle w:val="letterahsletHeaddicBody"/>
          <w:rFonts w:cs="Charis SIL"/>
          <w:b/>
          <w:bCs w:val="0"/>
          <w:szCs w:val="32"/>
        </w:rPr>
        <w:t>K k</w:t>
      </w:r>
    </w:p>
    <w:p w:rsidR="00D528D4" w:rsidRPr="00822476" w:rsidRDefault="00D528D4" w:rsidP="00822476">
      <w:pPr>
        <w:spacing w:line="260" w:lineRule="atLeast"/>
        <w:ind w:left="288" w:hanging="288"/>
        <w:rPr>
          <w:rFonts w:ascii="Charis SIL Compact" w:hAnsi="Charis SIL Compact"/>
          <w:sz w:val="22"/>
        </w:rPr>
        <w:sectPr w:rsidR="00D528D4" w:rsidRPr="00822476" w:rsidSect="00822476">
          <w:type w:val="continuous"/>
          <w:pgSz w:w="11906" w:h="16838" w:code="9"/>
          <w:pgMar w:top="1152" w:right="1152" w:bottom="1152" w:left="1152" w:header="1152" w:footer="1152" w:gutter="0"/>
          <w:cols w:space="720"/>
          <w:formProt w:val="0"/>
          <w:docGrid w:linePitch="600" w:charSpace="8192"/>
        </w:sectPr>
      </w:pPr>
    </w:p>
    <w:p w:rsidR="00D528D4" w:rsidRPr="00822476" w:rsidRDefault="00D528D4" w:rsidP="00822476">
      <w:pPr>
        <w:pStyle w:val="entryletDatadicBody"/>
        <w:spacing w:line="260" w:lineRule="atLeast"/>
        <w:ind w:left="288" w:hanging="288"/>
        <w:rPr>
          <w:rFonts w:ascii="Charis SIL Compact" w:hAnsi="Charis SIL Compact"/>
          <w:sz w:val="22"/>
        </w:rPr>
      </w:pPr>
      <w:hyperlink w:anchor="g0a157b04-5559-4250-b6fd-ac7dbb26c164">
        <w:r w:rsidRPr="00822476">
          <w:rPr>
            <w:rStyle w:val="Hyperlink"/>
            <w:rFonts w:ascii="Charis SIL Compact" w:hAnsi="Charis SIL Compact" w:cs="Charis SIL"/>
            <w:b/>
            <w:bCs/>
            <w:color w:val="000000"/>
            <w:sz w:val="22"/>
            <w:szCs w:val="28"/>
          </w:rPr>
          <w:t>kɔɔ</w:t>
        </w:r>
        <w:r>
          <w:fldChar w:fldCharType="begin"/>
        </w:r>
        <w:r>
          <w:instrText xml:space="preserve"> SET Left_Guideword_L "kocɛ̃i" </w:instrText>
        </w:r>
        <w:r>
          <w:fldChar w:fldCharType="separate"/>
        </w:r>
        <w:r>
          <w:rPr>
            <w:noProof/>
          </w:rPr>
          <w:t>kocɛ̃i</w:t>
        </w:r>
        <w:r>
          <w:fldChar w:fldCharType="end"/>
        </w:r>
      </w:hyperlink>
      <w:r>
        <w:fldChar w:fldCharType="begin"/>
      </w:r>
      <w:r>
        <w:instrText xml:space="preserve"> SET RLeft_Guideword_L "" </w:instrText>
      </w:r>
      <w:r>
        <w:fldChar w:fldCharType="end"/>
      </w:r>
      <w:r>
        <w:fldChar w:fldCharType="begin"/>
      </w:r>
      <w:r>
        <w:instrText xml:space="preserve"> SET Right_Guideword_R "kɔɔ" </w:instrText>
      </w:r>
      <w:r>
        <w:fldChar w:fldCharType="end"/>
      </w:r>
      <w:r>
        <w:fldChar w:fldCharType="begin"/>
      </w:r>
      <w:r>
        <w:instrText xml:space="preserve"> SET RRight_Guideword_R "" </w:instrText>
      </w:r>
      <w:r>
        <w:fldChar w:fldCharType="end"/>
      </w:r>
      <w:r w:rsidRPr="00822476">
        <w:rPr>
          <w:rFonts w:ascii="Charis SIL Compact" w:hAnsi="Charis SIL Compact"/>
          <w:sz w:val="22"/>
        </w:rPr>
        <w:t xml:space="preserve"> </w:t>
      </w:r>
      <w:r w:rsidRPr="00822476">
        <w:rPr>
          <w:rStyle w:val="lexemeformahs-x-toneaccententryletDatadicBody"/>
          <w:rFonts w:ascii="Charis SIL Compact" w:hAnsi="Charis SIL Compact" w:cs="Contour6 Contour6 SILDoulos"/>
          <w:sz w:val="22"/>
          <w:szCs w:val="28"/>
        </w:rPr>
        <w:t>[</w:t>
      </w:r>
      <w:hyperlink w:anchor="g0a157b04-5559-4250-b6fd-ac7dbb26c164">
        <w:r w:rsidRPr="00822476">
          <w:rPr>
            <w:rStyle w:val="Hyperlink"/>
            <w:rFonts w:ascii="Charis SIL Compact" w:hAnsi="Charis SIL Compact" w:cs="Contour6 Contour6 SILDoulos"/>
            <w:sz w:val="22"/>
            <w:szCs w:val="28"/>
          </w:rPr>
          <w:t>kɔ́ɔ̀</w:t>
        </w:r>
      </w:hyperlink>
      <w:r w:rsidRPr="00822476">
        <w:rPr>
          <w:rStyle w:val="lexemeform2entryletDatadicBody"/>
          <w:rFonts w:ascii="Charis SIL Compact" w:hAnsi="Charis SIL Compact"/>
          <w:sz w:val="22"/>
        </w:rPr>
        <w:t xml:space="preserve">] </w:t>
      </w:r>
      <w:r w:rsidRPr="00822476">
        <w:rPr>
          <w:rStyle w:val="partofspeechenentryletDatadicBody"/>
          <w:rFonts w:ascii="Charis SIL Compact" w:hAnsi="Charis SIL Compact" w:cs="Charis SIL"/>
          <w:sz w:val="22"/>
          <w:szCs w:val="28"/>
          <w:lang w:eastAsia="en-GB"/>
        </w:rPr>
        <w:t>dem</w:t>
      </w:r>
      <w:r w:rsidRPr="00822476">
        <w:rPr>
          <w:rStyle w:val="morphosyntaxanalysisentryletDatadicBody"/>
          <w:rFonts w:ascii="Charis SIL Compact" w:hAnsi="Charis SIL Compact"/>
          <w:sz w:val="22"/>
        </w:rPr>
        <w:t xml:space="preserve">. </w:t>
      </w:r>
      <w:r w:rsidRPr="00822476">
        <w:rPr>
          <w:rStyle w:val="definitionorglossenentryletDatadicBody"/>
          <w:rFonts w:ascii="Charis SIL Compact" w:hAnsi="Charis SIL Compact" w:cs="Charis SIL"/>
          <w:sz w:val="22"/>
          <w:szCs w:val="28"/>
          <w:lang w:eastAsia="en-GB"/>
        </w:rPr>
        <w:t>those ones DEM.PL</w:t>
      </w:r>
      <w:r w:rsidRPr="00822476">
        <w:rPr>
          <w:rFonts w:ascii="Charis SIL Compact" w:hAnsi="Charis SIL Compact"/>
          <w:sz w:val="22"/>
        </w:rPr>
        <w:t xml:space="preserve"> </w:t>
      </w:r>
    </w:p>
    <w:p w:rsidR="00D528D4" w:rsidRPr="00822476" w:rsidRDefault="00D528D4" w:rsidP="00822476">
      <w:pPr>
        <w:pStyle w:val="entryletDatadicBody"/>
        <w:spacing w:line="260" w:lineRule="atLeast"/>
        <w:ind w:left="288" w:hanging="288"/>
        <w:rPr>
          <w:rFonts w:ascii="Charis SIL Compact" w:hAnsi="Charis SIL Compact"/>
          <w:sz w:val="22"/>
        </w:rPr>
      </w:pPr>
      <w:hyperlink w:anchor="ge9d4ab20-f57b-45ad-a120-799f06d7e536">
        <w:r w:rsidRPr="00822476">
          <w:rPr>
            <w:rStyle w:val="Hyperlink"/>
            <w:rFonts w:ascii="Charis SIL Compact" w:hAnsi="Charis SIL Compact" w:cs="Charis SIL"/>
            <w:b/>
            <w:bCs/>
            <w:color w:val="000000"/>
            <w:sz w:val="22"/>
            <w:szCs w:val="28"/>
          </w:rPr>
          <w:t>kɛm</w:t>
        </w:r>
        <w:r>
          <w:fldChar w:fldCharType="begin"/>
        </w:r>
        <w:r>
          <w:instrText xml:space="preserve"> SET Left_Guideword_L "kɛm" </w:instrText>
        </w:r>
        <w:r>
          <w:fldChar w:fldCharType="separate"/>
        </w:r>
        <w:r>
          <w:rPr>
            <w:noProof/>
          </w:rPr>
          <w:t>kɛm</w:t>
        </w:r>
        <w:r>
          <w:fldChar w:fldCharType="end"/>
        </w:r>
      </w:hyperlink>
      <w:r>
        <w:fldChar w:fldCharType="begin"/>
      </w:r>
      <w:r>
        <w:instrText xml:space="preserve"> SET RLeft_Guideword_L "" </w:instrText>
      </w:r>
      <w:r>
        <w:fldChar w:fldCharType="end"/>
      </w:r>
      <w:r>
        <w:fldChar w:fldCharType="begin"/>
      </w:r>
      <w:r>
        <w:instrText xml:space="preserve"> SET Right_Guideword_R "kɛm" </w:instrText>
      </w:r>
      <w:r>
        <w:fldChar w:fldCharType="end"/>
      </w:r>
      <w:r>
        <w:fldChar w:fldCharType="begin"/>
      </w:r>
      <w:r>
        <w:instrText xml:space="preserve"> SET RRight_Guideword_R "" </w:instrText>
      </w:r>
      <w:r>
        <w:fldChar w:fldCharType="end"/>
      </w:r>
      <w:r w:rsidRPr="00822476">
        <w:rPr>
          <w:rFonts w:ascii="Charis SIL Compact" w:hAnsi="Charis SIL Compact"/>
          <w:sz w:val="22"/>
        </w:rPr>
        <w:t xml:space="preserve"> </w:t>
      </w:r>
      <w:r w:rsidRPr="00822476">
        <w:rPr>
          <w:rStyle w:val="lexemeformahs-x-toneaccententryletDatadicBody"/>
          <w:rFonts w:ascii="Charis SIL Compact" w:hAnsi="Charis SIL Compact" w:cs="Contour6 Contour6 SILDoulos"/>
          <w:sz w:val="22"/>
          <w:szCs w:val="28"/>
        </w:rPr>
        <w:t>[</w:t>
      </w:r>
      <w:hyperlink w:anchor="ge9d4ab20-f57b-45ad-a120-799f06d7e536">
        <w:r w:rsidRPr="00822476">
          <w:rPr>
            <w:rStyle w:val="Hyperlink"/>
            <w:rFonts w:ascii="Charis SIL Compact" w:hAnsi="Charis SIL Compact" w:cs="Contour6 Contour6 SILDoulos"/>
            <w:sz w:val="22"/>
            <w:szCs w:val="28"/>
          </w:rPr>
          <w:t>kɛ̂m</w:t>
        </w:r>
      </w:hyperlink>
      <w:r w:rsidRPr="00822476">
        <w:rPr>
          <w:rStyle w:val="lexemeform2entryletDatadicBody"/>
          <w:rFonts w:ascii="Charis SIL Compact" w:hAnsi="Charis SIL Compact"/>
          <w:sz w:val="22"/>
        </w:rPr>
        <w:t xml:space="preserve">] </w:t>
      </w:r>
      <w:r w:rsidRPr="00822476">
        <w:rPr>
          <w:rStyle w:val="partofspeechenentryletDatadicBody"/>
          <w:rFonts w:ascii="Charis SIL Compact" w:hAnsi="Charis SIL Compact" w:cs="Charis SIL"/>
          <w:sz w:val="22"/>
          <w:szCs w:val="28"/>
          <w:lang w:eastAsia="en-GB"/>
        </w:rPr>
        <w:t>conn</w:t>
      </w:r>
      <w:r w:rsidRPr="00822476">
        <w:rPr>
          <w:rStyle w:val="morphosyntaxanalysisentryletDatadicBody"/>
          <w:rFonts w:ascii="Charis SIL Compact" w:hAnsi="Charis SIL Compact"/>
          <w:sz w:val="22"/>
        </w:rPr>
        <w:t xml:space="preserve">. </w:t>
      </w:r>
      <w:r w:rsidRPr="00822476">
        <w:rPr>
          <w:rStyle w:val="definitionorglossenentryletDatadicBody"/>
          <w:rFonts w:ascii="Charis SIL Compact" w:hAnsi="Charis SIL Compact" w:cs="Charis SIL"/>
          <w:sz w:val="22"/>
          <w:szCs w:val="28"/>
          <w:lang w:eastAsia="en-GB"/>
        </w:rPr>
        <w:t>then</w:t>
      </w:r>
      <w:r w:rsidRPr="00822476">
        <w:rPr>
          <w:rFonts w:ascii="Charis SIL Compact" w:hAnsi="Charis SIL Compact"/>
          <w:sz w:val="22"/>
        </w:rPr>
        <w:t xml:space="preserve"> </w:t>
      </w:r>
    </w:p>
    <w:p w:rsidR="00D528D4" w:rsidRPr="00822476" w:rsidRDefault="00D528D4" w:rsidP="00822476">
      <w:pPr>
        <w:pStyle w:val="entryletDatadicBody"/>
        <w:spacing w:line="260" w:lineRule="atLeast"/>
        <w:ind w:left="288" w:hanging="288"/>
        <w:rPr>
          <w:rFonts w:ascii="Charis SIL Compact" w:hAnsi="Charis SIL Compact"/>
          <w:sz w:val="22"/>
        </w:rPr>
      </w:pPr>
      <w:hyperlink w:anchor="g267ad005-3514-46c2-b1a8-937e0d1ed568">
        <w:r w:rsidRPr="00822476">
          <w:rPr>
            <w:rStyle w:val="Hyperlink"/>
            <w:rFonts w:ascii="Charis SIL Compact" w:hAnsi="Charis SIL Compact" w:cs="Charis SIL"/>
            <w:b/>
            <w:bCs/>
            <w:color w:val="000000"/>
            <w:sz w:val="22"/>
            <w:szCs w:val="28"/>
          </w:rPr>
          <w:t>ko</w:t>
        </w:r>
        <w:r w:rsidRPr="00822476">
          <w:rPr>
            <w:rFonts w:ascii="Charis SIL Compact" w:hAnsi="Charis SIL Compact"/>
            <w:sz w:val="22"/>
          </w:rPr>
          <w:fldChar w:fldCharType="begin"/>
        </w:r>
        <w:r w:rsidRPr="00822476">
          <w:rPr>
            <w:rFonts w:ascii="Charis SIL Compact" w:hAnsi="Charis SIL Compact"/>
            <w:sz w:val="22"/>
          </w:rPr>
          <w:instrText xml:space="preserve"> SET Left_Guideword_L "ko" </w:instrText>
        </w:r>
        <w:r w:rsidRPr="00822476">
          <w:rPr>
            <w:rFonts w:ascii="Charis SIL Compact" w:hAnsi="Charis SIL Compact"/>
            <w:sz w:val="22"/>
          </w:rPr>
          <w:fldChar w:fldCharType="separate"/>
        </w:r>
        <w:r w:rsidRPr="00822476">
          <w:rPr>
            <w:rFonts w:ascii="Charis SIL Compact" w:hAnsi="Charis SIL Compact"/>
            <w:noProof/>
            <w:sz w:val="22"/>
          </w:rPr>
          <w:t>ko</w:t>
        </w:r>
        <w:r w:rsidRPr="00822476">
          <w:rPr>
            <w:rFonts w:ascii="Charis SIL Compact" w:hAnsi="Charis SIL Compact"/>
            <w:sz w:val="22"/>
          </w:rPr>
          <w:fldChar w:fldCharType="end"/>
        </w:r>
      </w:hyperlink>
      <w:r w:rsidRPr="00822476">
        <w:rPr>
          <w:rFonts w:ascii="Charis SIL Compact" w:hAnsi="Charis SIL Compact"/>
          <w:sz w:val="22"/>
        </w:rPr>
        <w:fldChar w:fldCharType="begin"/>
      </w:r>
      <w:r w:rsidRPr="00822476">
        <w:rPr>
          <w:rFonts w:ascii="Charis SIL Compact" w:hAnsi="Charis SIL Compact"/>
          <w:sz w:val="22"/>
        </w:rPr>
        <w:instrText xml:space="preserve"> SET RLeft_Guideword_L "" </w:instrText>
      </w:r>
      <w:r w:rsidRPr="00822476">
        <w:rPr>
          <w:rFonts w:ascii="Charis SIL Compact" w:hAnsi="Charis SIL Compact"/>
          <w:sz w:val="22"/>
        </w:rPr>
        <w:fldChar w:fldCharType="end"/>
      </w:r>
      <w:r w:rsidRPr="00822476">
        <w:rPr>
          <w:rFonts w:ascii="Charis SIL Compact" w:hAnsi="Charis SIL Compact"/>
          <w:sz w:val="22"/>
        </w:rPr>
        <w:fldChar w:fldCharType="begin"/>
      </w:r>
      <w:r w:rsidRPr="00822476">
        <w:rPr>
          <w:rFonts w:ascii="Charis SIL Compact" w:hAnsi="Charis SIL Compact"/>
          <w:sz w:val="22"/>
        </w:rPr>
        <w:instrText xml:space="preserve"> SET Right_Guideword_R "ko" </w:instrText>
      </w:r>
      <w:r w:rsidRPr="00822476">
        <w:rPr>
          <w:rFonts w:ascii="Charis SIL Compact" w:hAnsi="Charis SIL Compact"/>
          <w:sz w:val="22"/>
        </w:rPr>
        <w:fldChar w:fldCharType="end"/>
      </w:r>
      <w:r w:rsidRPr="00822476">
        <w:rPr>
          <w:rFonts w:ascii="Charis SIL Compact" w:hAnsi="Charis SIL Compact"/>
          <w:sz w:val="22"/>
        </w:rPr>
        <w:fldChar w:fldCharType="begin"/>
      </w:r>
      <w:r w:rsidRPr="00822476">
        <w:rPr>
          <w:rFonts w:ascii="Charis SIL Compact" w:hAnsi="Charis SIL Compact"/>
          <w:sz w:val="22"/>
        </w:rPr>
        <w:instrText xml:space="preserve"> SET RRight_Guideword_R "" </w:instrText>
      </w:r>
      <w:r w:rsidRPr="00822476">
        <w:rPr>
          <w:rFonts w:ascii="Charis SIL Compact" w:hAnsi="Charis SIL Compact"/>
          <w:sz w:val="22"/>
        </w:rPr>
        <w:fldChar w:fldCharType="end"/>
      </w:r>
      <w:hyperlink w:anchor="g267ad005-3514-46c2-b1a8-937e0d1ed568">
        <w:r w:rsidRPr="00822476">
          <w:rPr>
            <w:rStyle w:val="Hyperlink"/>
            <w:rFonts w:ascii="Charis SIL Compact" w:hAnsi="Charis SIL Compact" w:cs="Charis SIL"/>
            <w:b/>
            <w:bCs/>
            <w:color w:val="000000"/>
            <w:position w:val="-3"/>
            <w:sz w:val="22"/>
            <w:szCs w:val="28"/>
            <w:lang w:val="en-US"/>
          </w:rPr>
          <w:t>1</w:t>
        </w:r>
      </w:hyperlink>
      <w:r w:rsidRPr="00822476">
        <w:rPr>
          <w:rFonts w:ascii="Charis SIL Compact" w:hAnsi="Charis SIL Compact"/>
          <w:sz w:val="22"/>
        </w:rPr>
        <w:t xml:space="preserve"> </w:t>
      </w:r>
      <w:r w:rsidRPr="00822476">
        <w:rPr>
          <w:rStyle w:val="lexemeformahs-x-toneaccententryletDatadicBody"/>
          <w:rFonts w:ascii="Charis SIL Compact" w:hAnsi="Charis SIL Compact" w:cs="Contour6 Contour6 SILDoulos"/>
          <w:sz w:val="22"/>
          <w:szCs w:val="28"/>
        </w:rPr>
        <w:t>[</w:t>
      </w:r>
      <w:hyperlink w:anchor="g267ad005-3514-46c2-b1a8-937e0d1ed568">
        <w:r w:rsidRPr="00822476">
          <w:rPr>
            <w:rStyle w:val="Hyperlink"/>
            <w:rFonts w:ascii="Charis SIL Compact" w:hAnsi="Charis SIL Compact" w:cs="Contour6 Contour6 SILDoulos"/>
            <w:sz w:val="22"/>
            <w:szCs w:val="28"/>
          </w:rPr>
          <w:t>kó</w:t>
        </w:r>
      </w:hyperlink>
      <w:r w:rsidRPr="00822476">
        <w:rPr>
          <w:rStyle w:val="lexemeform2entryletDatadicBody"/>
          <w:rFonts w:ascii="Charis SIL Compact" w:hAnsi="Charis SIL Compact"/>
          <w:sz w:val="22"/>
        </w:rPr>
        <w:t xml:space="preserve">] </w:t>
      </w:r>
      <w:r w:rsidRPr="00822476">
        <w:rPr>
          <w:rStyle w:val="sensenumberentryletDatadicBody"/>
          <w:rFonts w:ascii="Charis SIL Compact" w:hAnsi="Charis SIL Compact"/>
          <w:bCs/>
          <w:sz w:val="22"/>
          <w:szCs w:val="28"/>
        </w:rPr>
        <w:t xml:space="preserve">1) </w:t>
      </w:r>
      <w:r w:rsidRPr="00822476">
        <w:rPr>
          <w:rStyle w:val="partofspeech3enentryletDatadicBody"/>
          <w:rFonts w:ascii="Charis SIL Compact" w:hAnsi="Charis SIL Compact" w:cs="Charis SIL"/>
          <w:sz w:val="22"/>
          <w:szCs w:val="28"/>
          <w:lang w:eastAsia="en-GB"/>
        </w:rPr>
        <w:t>det</w:t>
      </w:r>
      <w:r w:rsidRPr="00822476">
        <w:rPr>
          <w:rStyle w:val="morphosyntaxanalysisentryletDatadicBody"/>
          <w:rFonts w:ascii="Charis SIL Compact" w:hAnsi="Charis SIL Compact"/>
          <w:sz w:val="22"/>
        </w:rPr>
        <w:t xml:space="preserve">. </w:t>
      </w:r>
      <w:r w:rsidRPr="00822476">
        <w:rPr>
          <w:rStyle w:val="definitionorglossenentryletDatadicBody"/>
          <w:rFonts w:ascii="Charis SIL Compact" w:hAnsi="Charis SIL Compact" w:cs="Charis SIL"/>
          <w:sz w:val="22"/>
          <w:szCs w:val="28"/>
          <w:lang w:eastAsia="en-GB"/>
        </w:rPr>
        <w:t>every</w:t>
      </w:r>
      <w:r w:rsidRPr="00822476">
        <w:rPr>
          <w:rFonts w:ascii="Charis SIL Compact" w:hAnsi="Charis SIL Compact"/>
          <w:sz w:val="22"/>
        </w:rPr>
        <w:t xml:space="preserve"> </w:t>
      </w:r>
      <w:r w:rsidRPr="00822476">
        <w:rPr>
          <w:rStyle w:val="sensenumberentryletDatadicBody"/>
          <w:rFonts w:ascii="Charis SIL Compact" w:hAnsi="Charis SIL Compact"/>
          <w:bCs/>
          <w:sz w:val="22"/>
          <w:szCs w:val="28"/>
        </w:rPr>
        <w:t xml:space="preserve">2) </w:t>
      </w:r>
      <w:r w:rsidRPr="00822476">
        <w:rPr>
          <w:rStyle w:val="partofspeech3enentryletDatadicBody"/>
          <w:rFonts w:ascii="Charis SIL Compact" w:hAnsi="Charis SIL Compact" w:cs="Charis SIL"/>
          <w:sz w:val="22"/>
          <w:szCs w:val="28"/>
          <w:lang w:eastAsia="en-GB"/>
        </w:rPr>
        <w:t>det</w:t>
      </w:r>
      <w:r w:rsidRPr="00822476">
        <w:rPr>
          <w:rStyle w:val="morphosyntaxanalysisentryletDatadicBody"/>
          <w:rFonts w:ascii="Charis SIL Compact" w:hAnsi="Charis SIL Compact"/>
          <w:sz w:val="22"/>
        </w:rPr>
        <w:t xml:space="preserve">. </w:t>
      </w:r>
      <w:r w:rsidRPr="00822476">
        <w:rPr>
          <w:rStyle w:val="definitionorglossenentryletDatadicBody"/>
          <w:rFonts w:ascii="Charis SIL Compact" w:hAnsi="Charis SIL Compact" w:cs="Charis SIL"/>
          <w:sz w:val="22"/>
          <w:szCs w:val="28"/>
          <w:lang w:eastAsia="en-GB"/>
        </w:rPr>
        <w:t>any</w:t>
      </w:r>
      <w:r w:rsidRPr="00822476">
        <w:rPr>
          <w:rFonts w:ascii="Charis SIL Compact" w:hAnsi="Charis SIL Compact"/>
          <w:sz w:val="22"/>
        </w:rPr>
        <w:t xml:space="preserve"> </w:t>
      </w:r>
      <w:r w:rsidRPr="00822476">
        <w:rPr>
          <w:rStyle w:val="sensenumberentryletDatadicBody"/>
          <w:rFonts w:ascii="Charis SIL Compact" w:hAnsi="Charis SIL Compact"/>
          <w:bCs/>
          <w:sz w:val="22"/>
          <w:szCs w:val="28"/>
        </w:rPr>
        <w:t xml:space="preserve">3) </w:t>
      </w:r>
      <w:r w:rsidRPr="00822476">
        <w:rPr>
          <w:rStyle w:val="partofspeech3enentryletDatadicBody"/>
          <w:rFonts w:ascii="Charis SIL Compact" w:hAnsi="Charis SIL Compact" w:cs="Charis SIL"/>
          <w:sz w:val="22"/>
          <w:szCs w:val="28"/>
          <w:lang w:eastAsia="en-GB"/>
        </w:rPr>
        <w:t>adv</w:t>
      </w:r>
      <w:r w:rsidRPr="00822476">
        <w:rPr>
          <w:rStyle w:val="morphosyntaxanalysisentryletDatadicBody"/>
          <w:rFonts w:ascii="Charis SIL Compact" w:hAnsi="Charis SIL Compact"/>
          <w:sz w:val="22"/>
        </w:rPr>
        <w:t xml:space="preserve">. </w:t>
      </w:r>
      <w:r w:rsidRPr="00822476">
        <w:rPr>
          <w:rStyle w:val="definitionorglossenentryletDatadicBody"/>
          <w:rFonts w:ascii="Charis SIL Compact" w:hAnsi="Charis SIL Compact" w:cs="Charis SIL"/>
          <w:sz w:val="22"/>
          <w:szCs w:val="28"/>
          <w:lang w:eastAsia="en-GB"/>
        </w:rPr>
        <w:t>manner</w:t>
      </w:r>
      <w:r w:rsidRPr="00822476">
        <w:rPr>
          <w:rFonts w:ascii="Charis SIL Compact" w:hAnsi="Charis SIL Compact"/>
          <w:sz w:val="22"/>
        </w:rPr>
        <w:t xml:space="preserve"> </w:t>
      </w:r>
    </w:p>
    <w:p w:rsidR="00D528D4" w:rsidRPr="00822476" w:rsidRDefault="00D528D4" w:rsidP="00822476">
      <w:pPr>
        <w:pStyle w:val="entryletDatadicBody"/>
        <w:spacing w:line="260" w:lineRule="atLeast"/>
        <w:ind w:left="288" w:hanging="288"/>
        <w:rPr>
          <w:rFonts w:ascii="Charis SIL Compact" w:hAnsi="Charis SIL Compact"/>
          <w:sz w:val="22"/>
        </w:rPr>
      </w:pPr>
      <w:hyperlink w:anchor="ge20e98cb-bece-4965-ab72-24e8985093a4">
        <w:r w:rsidRPr="00822476">
          <w:rPr>
            <w:rStyle w:val="Hyperlink"/>
            <w:rFonts w:ascii="Charis SIL Compact" w:hAnsi="Charis SIL Compact" w:cs="Charis SIL"/>
            <w:b/>
            <w:bCs/>
            <w:color w:val="000000"/>
            <w:sz w:val="22"/>
            <w:szCs w:val="28"/>
          </w:rPr>
          <w:t>ko aŋkaŋ</w:t>
        </w:r>
        <w:r>
          <w:fldChar w:fldCharType="begin"/>
        </w:r>
        <w:r>
          <w:instrText xml:space="preserve"> SET Left_Guideword_L "ko aŋkaŋ" </w:instrText>
        </w:r>
        <w:r>
          <w:fldChar w:fldCharType="separate"/>
        </w:r>
        <w:r>
          <w:rPr>
            <w:noProof/>
          </w:rPr>
          <w:t>ko aŋkaŋ</w:t>
        </w:r>
        <w:r>
          <w:fldChar w:fldCharType="end"/>
        </w:r>
      </w:hyperlink>
      <w:r>
        <w:fldChar w:fldCharType="begin"/>
      </w:r>
      <w:r>
        <w:instrText xml:space="preserve"> SET RLeft_Guideword_L "" </w:instrText>
      </w:r>
      <w:r>
        <w:fldChar w:fldCharType="end"/>
      </w:r>
      <w:r>
        <w:fldChar w:fldCharType="begin"/>
      </w:r>
      <w:r>
        <w:instrText xml:space="preserve"> SET Right_Guideword_R "ko aŋkaŋ" </w:instrText>
      </w:r>
      <w:r>
        <w:fldChar w:fldCharType="end"/>
      </w:r>
      <w:r>
        <w:fldChar w:fldCharType="begin"/>
      </w:r>
      <w:r>
        <w:instrText xml:space="preserve"> SET RRight_Guideword_R "" </w:instrText>
      </w:r>
      <w:r>
        <w:fldChar w:fldCharType="end"/>
      </w:r>
      <w:r w:rsidRPr="00822476">
        <w:rPr>
          <w:rFonts w:ascii="Charis SIL Compact" w:hAnsi="Charis SIL Compact"/>
          <w:sz w:val="22"/>
        </w:rPr>
        <w:t xml:space="preserve"> </w:t>
      </w:r>
      <w:r w:rsidRPr="00822476">
        <w:rPr>
          <w:rStyle w:val="lexemeformahs-x-toneaccententryletDatadicBody"/>
          <w:rFonts w:ascii="Charis SIL Compact" w:hAnsi="Charis SIL Compact" w:cs="Contour6 Contour6 SILDoulos"/>
          <w:sz w:val="22"/>
          <w:szCs w:val="28"/>
        </w:rPr>
        <w:t>[</w:t>
      </w:r>
      <w:hyperlink w:anchor="ge20e98cb-bece-4965-ab72-24e8985093a4">
        <w:r w:rsidRPr="00822476">
          <w:rPr>
            <w:rStyle w:val="Hyperlink"/>
            <w:rFonts w:ascii="Charis SIL Compact" w:hAnsi="Charis SIL Compact" w:cs="Contour6 Contour6 SILDoulos"/>
            <w:sz w:val="22"/>
            <w:szCs w:val="28"/>
          </w:rPr>
          <w:t>kó àŋkāŋ</w:t>
        </w:r>
      </w:hyperlink>
      <w:r w:rsidRPr="00822476">
        <w:rPr>
          <w:rStyle w:val="lexemeform2entryletDatadicBody"/>
          <w:rFonts w:ascii="Charis SIL Compact" w:hAnsi="Charis SIL Compact"/>
          <w:sz w:val="22"/>
        </w:rPr>
        <w:t xml:space="preserve">] </w:t>
      </w:r>
      <w:r w:rsidRPr="00822476">
        <w:rPr>
          <w:rStyle w:val="partofspeechenentryletDatadicBody"/>
          <w:rFonts w:ascii="Charis SIL Compact" w:hAnsi="Charis SIL Compact" w:cs="Charis SIL"/>
          <w:sz w:val="22"/>
          <w:szCs w:val="28"/>
          <w:lang w:eastAsia="en-GB"/>
        </w:rPr>
        <w:t>adv</w:t>
      </w:r>
      <w:r w:rsidRPr="00822476">
        <w:rPr>
          <w:rStyle w:val="morphosyntaxanalysisentryletDatadicBody"/>
          <w:rFonts w:ascii="Charis SIL Compact" w:hAnsi="Charis SIL Compact"/>
          <w:sz w:val="22"/>
        </w:rPr>
        <w:t xml:space="preserve">. </w:t>
      </w:r>
      <w:r w:rsidRPr="00822476">
        <w:rPr>
          <w:rStyle w:val="definitionorglossenentryletDatadicBody"/>
          <w:rFonts w:ascii="Charis SIL Compact" w:hAnsi="Charis SIL Compact" w:cs="Charis SIL"/>
          <w:sz w:val="22"/>
          <w:szCs w:val="28"/>
          <w:lang w:eastAsia="en-GB"/>
        </w:rPr>
        <w:t>daily; everyday</w:t>
      </w:r>
      <w:r w:rsidRPr="00822476">
        <w:rPr>
          <w:rFonts w:ascii="Charis SIL Compact" w:hAnsi="Charis SIL Compact"/>
          <w:sz w:val="22"/>
        </w:rPr>
        <w:t xml:space="preserve"> </w:t>
      </w:r>
    </w:p>
    <w:p w:rsidR="00D528D4" w:rsidRPr="00822476" w:rsidRDefault="00D528D4" w:rsidP="00822476">
      <w:pPr>
        <w:pStyle w:val="entryletDatadicBody"/>
        <w:spacing w:line="260" w:lineRule="atLeast"/>
        <w:ind w:left="288" w:hanging="288"/>
        <w:rPr>
          <w:rFonts w:ascii="Charis SIL Compact" w:hAnsi="Charis SIL Compact"/>
          <w:sz w:val="22"/>
        </w:rPr>
      </w:pPr>
      <w:hyperlink w:anchor="g9a10982c-f808-4df6-afc6-9d908fe90585">
        <w:r w:rsidRPr="00822476">
          <w:rPr>
            <w:rStyle w:val="Hyperlink"/>
            <w:rFonts w:ascii="Charis SIL Compact" w:hAnsi="Charis SIL Compact" w:cs="Charis SIL"/>
            <w:b/>
            <w:bCs/>
            <w:color w:val="000000"/>
            <w:sz w:val="22"/>
            <w:szCs w:val="28"/>
          </w:rPr>
          <w:t>kobindim</w:t>
        </w:r>
        <w:r>
          <w:fldChar w:fldCharType="begin"/>
        </w:r>
        <w:r>
          <w:instrText xml:space="preserve"> SET Left_Guideword_L "kobindim" </w:instrText>
        </w:r>
        <w:r>
          <w:fldChar w:fldCharType="separate"/>
        </w:r>
        <w:r>
          <w:rPr>
            <w:noProof/>
          </w:rPr>
          <w:t>kobindim</w:t>
        </w:r>
        <w:r>
          <w:fldChar w:fldCharType="end"/>
        </w:r>
      </w:hyperlink>
      <w:r>
        <w:fldChar w:fldCharType="begin"/>
      </w:r>
      <w:r>
        <w:instrText xml:space="preserve"> SET RLeft_Guideword_L "" </w:instrText>
      </w:r>
      <w:r>
        <w:fldChar w:fldCharType="end"/>
      </w:r>
      <w:r>
        <w:fldChar w:fldCharType="begin"/>
      </w:r>
      <w:r>
        <w:instrText xml:space="preserve"> SET Right_Guideword_R "kobindim" </w:instrText>
      </w:r>
      <w:r>
        <w:fldChar w:fldCharType="end"/>
      </w:r>
      <w:r>
        <w:fldChar w:fldCharType="begin"/>
      </w:r>
      <w:r>
        <w:instrText xml:space="preserve"> SET RRight_Guideword_R "" </w:instrText>
      </w:r>
      <w:r>
        <w:fldChar w:fldCharType="end"/>
      </w:r>
      <w:r w:rsidRPr="00822476">
        <w:rPr>
          <w:rFonts w:ascii="Charis SIL Compact" w:hAnsi="Charis SIL Compact"/>
          <w:sz w:val="22"/>
        </w:rPr>
        <w:t xml:space="preserve"> </w:t>
      </w:r>
      <w:r w:rsidRPr="00822476">
        <w:rPr>
          <w:rStyle w:val="lexemeformahs-x-toneaccententryletDatadicBody"/>
          <w:rFonts w:ascii="Charis SIL Compact" w:hAnsi="Charis SIL Compact" w:cs="Contour6 Contour6 SILDoulos"/>
          <w:sz w:val="22"/>
          <w:szCs w:val="28"/>
        </w:rPr>
        <w:t>[</w:t>
      </w:r>
      <w:hyperlink w:anchor="g9a10982c-f808-4df6-afc6-9d908fe90585">
        <w:r w:rsidRPr="00822476">
          <w:rPr>
            <w:rStyle w:val="Hyperlink"/>
            <w:rFonts w:ascii="Charis SIL Compact" w:hAnsi="Charis SIL Compact" w:cs="Contour6 Contour6 SILDoulos"/>
            <w:sz w:val="22"/>
            <w:szCs w:val="28"/>
          </w:rPr>
          <w:t>kóbìndìm</w:t>
        </w:r>
      </w:hyperlink>
      <w:r w:rsidRPr="00822476">
        <w:rPr>
          <w:rStyle w:val="lexemeform2entryletDatadicBody"/>
          <w:rFonts w:ascii="Charis SIL Compact" w:hAnsi="Charis SIL Compact"/>
          <w:sz w:val="22"/>
        </w:rPr>
        <w:t xml:space="preserve">] </w:t>
      </w:r>
      <w:r w:rsidRPr="00822476">
        <w:rPr>
          <w:rStyle w:val="partofspeechenentryletDatadicBody"/>
          <w:rFonts w:ascii="Charis SIL Compact" w:hAnsi="Charis SIL Compact" w:cs="Charis SIL"/>
          <w:sz w:val="22"/>
          <w:szCs w:val="28"/>
          <w:lang w:eastAsia="en-GB"/>
        </w:rPr>
        <w:t>a</w:t>
      </w:r>
      <w:r w:rsidRPr="00822476">
        <w:rPr>
          <w:rStyle w:val="morphosyntaxanalysisentryletDatadicBody"/>
          <w:rFonts w:ascii="Charis SIL Compact" w:hAnsi="Charis SIL Compact"/>
          <w:sz w:val="22"/>
        </w:rPr>
        <w:t xml:space="preserve">. </w:t>
      </w:r>
      <w:r w:rsidRPr="00822476">
        <w:rPr>
          <w:rStyle w:val="definitionorglossenentryletDatadicBody"/>
          <w:rFonts w:ascii="Charis SIL Compact" w:hAnsi="Charis SIL Compact" w:cs="Charis SIL"/>
          <w:sz w:val="22"/>
          <w:szCs w:val="28"/>
          <w:lang w:eastAsia="en-GB"/>
        </w:rPr>
        <w:t>too dark; very dark</w:t>
      </w:r>
      <w:r w:rsidRPr="00822476">
        <w:rPr>
          <w:rFonts w:ascii="Charis SIL Compact" w:hAnsi="Charis SIL Compact"/>
          <w:sz w:val="22"/>
        </w:rPr>
        <w:t xml:space="preserve"> </w:t>
      </w:r>
    </w:p>
    <w:p w:rsidR="00D528D4" w:rsidRPr="00822476" w:rsidRDefault="00D528D4" w:rsidP="00822476">
      <w:pPr>
        <w:pStyle w:val="entryletDatadicBody"/>
        <w:spacing w:line="260" w:lineRule="atLeast"/>
        <w:ind w:left="288" w:hanging="288"/>
        <w:rPr>
          <w:rFonts w:ascii="Charis SIL Compact" w:hAnsi="Charis SIL Compact"/>
          <w:sz w:val="22"/>
        </w:rPr>
      </w:pPr>
      <w:hyperlink w:anchor="g404eaee7-68af-41eb-885c-99bafcf5ade7">
        <w:r w:rsidRPr="00822476">
          <w:rPr>
            <w:rStyle w:val="Hyperlink"/>
            <w:rFonts w:ascii="Charis SIL Compact" w:hAnsi="Charis SIL Compact" w:cs="Charis SIL"/>
            <w:b/>
            <w:bCs/>
            <w:color w:val="000000"/>
            <w:sz w:val="22"/>
            <w:szCs w:val="28"/>
          </w:rPr>
          <w:t>kocɛ̃i</w:t>
        </w:r>
        <w:r>
          <w:fldChar w:fldCharType="begin"/>
        </w:r>
        <w:r>
          <w:instrText xml:space="preserve"> SET Left_Guideword_L "kocɛ̃i" </w:instrText>
        </w:r>
        <w:r>
          <w:fldChar w:fldCharType="separate"/>
        </w:r>
        <w:r>
          <w:rPr>
            <w:noProof/>
          </w:rPr>
          <w:t>kocɛ̃i</w:t>
        </w:r>
        <w:r>
          <w:fldChar w:fldCharType="end"/>
        </w:r>
      </w:hyperlink>
      <w:r>
        <w:fldChar w:fldCharType="begin"/>
      </w:r>
      <w:r>
        <w:instrText xml:space="preserve"> SET RLeft_Guideword_L "" </w:instrText>
      </w:r>
      <w:r>
        <w:fldChar w:fldCharType="end"/>
      </w:r>
      <w:r>
        <w:fldChar w:fldCharType="begin"/>
      </w:r>
      <w:r>
        <w:instrText xml:space="preserve"> SET Right_Guideword_R "kocɛ̃i" </w:instrText>
      </w:r>
      <w:r>
        <w:fldChar w:fldCharType="end"/>
      </w:r>
      <w:r>
        <w:fldChar w:fldCharType="begin"/>
      </w:r>
      <w:r>
        <w:instrText xml:space="preserve"> SET RRight_Guideword_R "" </w:instrText>
      </w:r>
      <w:r>
        <w:fldChar w:fldCharType="end"/>
      </w:r>
      <w:r w:rsidRPr="00822476">
        <w:rPr>
          <w:rFonts w:ascii="Charis SIL Compact" w:hAnsi="Charis SIL Compact"/>
          <w:sz w:val="22"/>
        </w:rPr>
        <w:t xml:space="preserve"> </w:t>
      </w:r>
      <w:r w:rsidRPr="00822476">
        <w:rPr>
          <w:rStyle w:val="lexemeformahs-x-toneaccententryletDatadicBody"/>
          <w:rFonts w:ascii="Charis SIL Compact" w:hAnsi="Charis SIL Compact" w:cs="Contour6 Contour6 SILDoulos"/>
          <w:sz w:val="22"/>
          <w:szCs w:val="28"/>
        </w:rPr>
        <w:t>[</w:t>
      </w:r>
      <w:hyperlink w:anchor="g404eaee7-68af-41eb-885c-99bafcf5ade7">
        <w:r w:rsidRPr="00822476">
          <w:rPr>
            <w:rStyle w:val="Hyperlink"/>
            <w:rFonts w:ascii="Charis SIL Compact" w:hAnsi="Charis SIL Compact" w:cs="Contour6 Contour6 SILDoulos"/>
            <w:sz w:val="22"/>
            <w:szCs w:val="28"/>
          </w:rPr>
          <w:t>kòtʃɛ́j</w:t>
        </w:r>
      </w:hyperlink>
      <w:r w:rsidRPr="00822476">
        <w:rPr>
          <w:rStyle w:val="lexemeform2entryletDatadicBody"/>
          <w:rFonts w:ascii="Charis SIL Compact" w:hAnsi="Charis SIL Compact"/>
          <w:sz w:val="22"/>
        </w:rPr>
        <w:t xml:space="preserve">] </w:t>
      </w:r>
      <w:r w:rsidRPr="00822476">
        <w:rPr>
          <w:rStyle w:val="partofspeechenentryletDatadicBody"/>
          <w:rFonts w:ascii="Charis SIL Compact" w:hAnsi="Charis SIL Compact" w:cs="Charis SIL"/>
          <w:sz w:val="22"/>
          <w:szCs w:val="28"/>
          <w:lang w:eastAsia="en-GB"/>
        </w:rPr>
        <w:t>adv</w:t>
      </w:r>
      <w:r w:rsidRPr="00822476">
        <w:rPr>
          <w:rStyle w:val="morphosyntaxanalysisentryletDatadicBody"/>
          <w:rFonts w:ascii="Charis SIL Compact" w:hAnsi="Charis SIL Compact"/>
          <w:sz w:val="22"/>
        </w:rPr>
        <w:t xml:space="preserve">. </w:t>
      </w:r>
      <w:r w:rsidRPr="00822476">
        <w:rPr>
          <w:rStyle w:val="definitionorglossenentryletDatadicBody"/>
          <w:rFonts w:ascii="Charis SIL Compact" w:hAnsi="Charis SIL Compact" w:cs="Charis SIL"/>
          <w:sz w:val="22"/>
          <w:szCs w:val="28"/>
          <w:lang w:eastAsia="en-GB"/>
        </w:rPr>
        <w:t>silently</w:t>
      </w:r>
      <w:r w:rsidRPr="00822476">
        <w:rPr>
          <w:rFonts w:ascii="Charis SIL Compact" w:hAnsi="Charis SIL Compact"/>
          <w:sz w:val="22"/>
        </w:rPr>
        <w:t xml:space="preserve"> </w:t>
      </w:r>
    </w:p>
    <w:p w:rsidR="00D528D4" w:rsidRPr="00822476" w:rsidRDefault="00D528D4" w:rsidP="00822476">
      <w:pPr>
        <w:pStyle w:val="entryletDatadicBody"/>
        <w:spacing w:line="260" w:lineRule="atLeast"/>
        <w:ind w:left="288" w:hanging="288"/>
        <w:rPr>
          <w:rFonts w:ascii="Charis SIL Compact" w:hAnsi="Charis SIL Compact"/>
          <w:sz w:val="22"/>
        </w:rPr>
      </w:pPr>
      <w:hyperlink w:anchor="gb289c5bd-8161-4fec-88d4-23682aa6e0bd">
        <w:r w:rsidRPr="00822476">
          <w:rPr>
            <w:rStyle w:val="Hyperlink"/>
            <w:rFonts w:ascii="Charis SIL Compact" w:hAnsi="Charis SIL Compact" w:cs="Charis SIL"/>
            <w:b/>
            <w:bCs/>
            <w:color w:val="000000"/>
            <w:sz w:val="22"/>
            <w:szCs w:val="28"/>
          </w:rPr>
          <w:t>kogiŋ</w:t>
        </w:r>
        <w:r>
          <w:fldChar w:fldCharType="begin"/>
        </w:r>
        <w:r>
          <w:instrText xml:space="preserve"> SET Left_Guideword_L "kogiŋ" </w:instrText>
        </w:r>
        <w:r>
          <w:fldChar w:fldCharType="separate"/>
        </w:r>
        <w:r>
          <w:rPr>
            <w:noProof/>
          </w:rPr>
          <w:t>kogiŋ</w:t>
        </w:r>
        <w:r>
          <w:fldChar w:fldCharType="end"/>
        </w:r>
      </w:hyperlink>
      <w:r>
        <w:fldChar w:fldCharType="begin"/>
      </w:r>
      <w:r>
        <w:instrText xml:space="preserve"> SET RLeft_Guideword_L "" </w:instrText>
      </w:r>
      <w:r>
        <w:fldChar w:fldCharType="end"/>
      </w:r>
      <w:r>
        <w:fldChar w:fldCharType="begin"/>
      </w:r>
      <w:r>
        <w:instrText xml:space="preserve"> SET Right_Guideword_R "kogiŋ" </w:instrText>
      </w:r>
      <w:r>
        <w:fldChar w:fldCharType="end"/>
      </w:r>
      <w:r>
        <w:fldChar w:fldCharType="begin"/>
      </w:r>
      <w:r>
        <w:instrText xml:space="preserve"> SET RRight_Guideword_R "" </w:instrText>
      </w:r>
      <w:r>
        <w:fldChar w:fldCharType="end"/>
      </w:r>
      <w:r w:rsidRPr="00822476">
        <w:rPr>
          <w:rFonts w:ascii="Charis SIL Compact" w:hAnsi="Charis SIL Compact"/>
          <w:sz w:val="22"/>
        </w:rPr>
        <w:t xml:space="preserve"> </w:t>
      </w:r>
      <w:r w:rsidRPr="00822476">
        <w:rPr>
          <w:rStyle w:val="lexemeformahs-x-toneaccententryletDatadicBody"/>
          <w:rFonts w:ascii="Charis SIL Compact" w:hAnsi="Charis SIL Compact" w:cs="Contour6 Contour6 SILDoulos"/>
          <w:sz w:val="22"/>
          <w:szCs w:val="28"/>
        </w:rPr>
        <w:t>[</w:t>
      </w:r>
      <w:hyperlink w:anchor="gb289c5bd-8161-4fec-88d4-23682aa6e0bd">
        <w:r w:rsidRPr="00822476">
          <w:rPr>
            <w:rStyle w:val="Hyperlink"/>
            <w:rFonts w:ascii="Charis SIL Compact" w:hAnsi="Charis SIL Compact" w:cs="Contour6 Contour6 SILDoulos"/>
            <w:sz w:val="22"/>
            <w:szCs w:val="28"/>
          </w:rPr>
          <w:t>kògíŋ</w:t>
        </w:r>
      </w:hyperlink>
      <w:r w:rsidRPr="00822476">
        <w:rPr>
          <w:rStyle w:val="lexemeform2entryletDatadicBody"/>
          <w:rFonts w:ascii="Charis SIL Compact" w:hAnsi="Charis SIL Compact"/>
          <w:sz w:val="22"/>
        </w:rPr>
        <w:t xml:space="preserve">] </w:t>
      </w:r>
      <w:r w:rsidRPr="00822476">
        <w:rPr>
          <w:rStyle w:val="partofspeechenentryletDatadicBody"/>
          <w:rFonts w:ascii="Charis SIL Compact" w:hAnsi="Charis SIL Compact" w:cs="Charis SIL"/>
          <w:sz w:val="22"/>
          <w:szCs w:val="28"/>
          <w:lang w:eastAsia="en-GB"/>
        </w:rPr>
        <w:t>adv</w:t>
      </w:r>
      <w:r w:rsidRPr="00822476">
        <w:rPr>
          <w:rStyle w:val="morphosyntaxanalysisentryletDatadicBody"/>
          <w:rFonts w:ascii="Charis SIL Compact" w:hAnsi="Charis SIL Compact"/>
          <w:sz w:val="22"/>
        </w:rPr>
        <w:t xml:space="preserve">. </w:t>
      </w:r>
      <w:r w:rsidRPr="00822476">
        <w:rPr>
          <w:rStyle w:val="definitionorglossenentryletDatadicBody"/>
          <w:rFonts w:ascii="Charis SIL Compact" w:hAnsi="Charis SIL Compact" w:cs="Charis SIL"/>
          <w:sz w:val="22"/>
          <w:szCs w:val="28"/>
          <w:lang w:eastAsia="en-GB"/>
        </w:rPr>
        <w:t>very well; very strong</w:t>
      </w:r>
      <w:r w:rsidRPr="00822476">
        <w:rPr>
          <w:rFonts w:ascii="Charis SIL Compact" w:hAnsi="Charis SIL Compact"/>
          <w:sz w:val="22"/>
        </w:rPr>
        <w:t xml:space="preserve"> </w:t>
      </w:r>
    </w:p>
    <w:p w:rsidR="00D528D4" w:rsidRPr="00822476" w:rsidRDefault="00D528D4" w:rsidP="00822476">
      <w:pPr>
        <w:pStyle w:val="entryletDatadicBody"/>
        <w:spacing w:line="260" w:lineRule="atLeast"/>
        <w:ind w:left="288" w:hanging="288"/>
        <w:rPr>
          <w:rFonts w:ascii="Charis SIL Compact" w:hAnsi="Charis SIL Compact"/>
          <w:sz w:val="22"/>
        </w:rPr>
      </w:pPr>
      <w:hyperlink w:anchor="g3d502c1a-bce2-4f0a-9373-e443a5fbb472">
        <w:r w:rsidRPr="00822476">
          <w:rPr>
            <w:rStyle w:val="Hyperlink"/>
            <w:rFonts w:ascii="Charis SIL Compact" w:hAnsi="Charis SIL Compact" w:cs="Charis SIL"/>
            <w:b/>
            <w:bCs/>
            <w:color w:val="000000"/>
            <w:sz w:val="22"/>
            <w:szCs w:val="28"/>
          </w:rPr>
          <w:t>koinyãã</w:t>
        </w:r>
        <w:r>
          <w:fldChar w:fldCharType="begin"/>
        </w:r>
        <w:r>
          <w:instrText xml:space="preserve"> SET Left_Guideword_L "koinyãã" </w:instrText>
        </w:r>
        <w:r>
          <w:fldChar w:fldCharType="separate"/>
        </w:r>
        <w:r>
          <w:rPr>
            <w:noProof/>
          </w:rPr>
          <w:t>koinyãã</w:t>
        </w:r>
        <w:r>
          <w:fldChar w:fldCharType="end"/>
        </w:r>
      </w:hyperlink>
      <w:r>
        <w:fldChar w:fldCharType="begin"/>
      </w:r>
      <w:r>
        <w:instrText xml:space="preserve"> SET RLeft_Guideword_L "" </w:instrText>
      </w:r>
      <w:r>
        <w:fldChar w:fldCharType="end"/>
      </w:r>
      <w:r>
        <w:fldChar w:fldCharType="begin"/>
      </w:r>
      <w:r>
        <w:instrText xml:space="preserve"> SET Right_Guideword_R "koinyãã" </w:instrText>
      </w:r>
      <w:r>
        <w:fldChar w:fldCharType="end"/>
      </w:r>
      <w:r>
        <w:fldChar w:fldCharType="begin"/>
      </w:r>
      <w:r>
        <w:instrText xml:space="preserve"> SET RRight_Guideword_R "" </w:instrText>
      </w:r>
      <w:r>
        <w:fldChar w:fldCharType="end"/>
      </w:r>
      <w:r w:rsidRPr="00822476">
        <w:rPr>
          <w:rFonts w:ascii="Charis SIL Compact" w:hAnsi="Charis SIL Compact"/>
          <w:sz w:val="22"/>
        </w:rPr>
        <w:t xml:space="preserve"> </w:t>
      </w:r>
      <w:r w:rsidRPr="00822476">
        <w:rPr>
          <w:rStyle w:val="lexemeformahs-x-toneaccententryletDatadicBody"/>
          <w:rFonts w:ascii="Charis SIL Compact" w:hAnsi="Charis SIL Compact" w:cs="Contour6 Contour6 SILDoulos"/>
          <w:sz w:val="22"/>
          <w:szCs w:val="28"/>
        </w:rPr>
        <w:t>[</w:t>
      </w:r>
      <w:hyperlink w:anchor="g3d502c1a-bce2-4f0a-9373-e443a5fbb472">
        <w:r w:rsidRPr="00822476">
          <w:rPr>
            <w:rStyle w:val="Hyperlink"/>
            <w:rFonts w:ascii="Charis SIL Compact" w:hAnsi="Charis SIL Compact" w:cs="Contour6 Contour6 SILDoulos"/>
            <w:sz w:val="22"/>
            <w:szCs w:val="28"/>
          </w:rPr>
          <w:t>kóìɲã́ã̄</w:t>
        </w:r>
      </w:hyperlink>
      <w:r w:rsidRPr="00822476">
        <w:rPr>
          <w:rStyle w:val="lexemeform2entryletDatadicBody"/>
          <w:rFonts w:ascii="Charis SIL Compact" w:hAnsi="Charis SIL Compact"/>
          <w:sz w:val="22"/>
        </w:rPr>
        <w:t xml:space="preserve">] </w:t>
      </w:r>
      <w:r w:rsidRPr="00822476">
        <w:rPr>
          <w:rStyle w:val="partofspeechenentryletDatadicBody"/>
          <w:rFonts w:ascii="Charis SIL Compact" w:hAnsi="Charis SIL Compact" w:cs="Charis SIL"/>
          <w:sz w:val="22"/>
          <w:szCs w:val="28"/>
          <w:lang w:eastAsia="en-GB"/>
        </w:rPr>
        <w:t>pron</w:t>
      </w:r>
      <w:r w:rsidRPr="00822476">
        <w:rPr>
          <w:rStyle w:val="morphosyntaxanalysisentryletDatadicBody"/>
          <w:rFonts w:ascii="Charis SIL Compact" w:hAnsi="Charis SIL Compact"/>
          <w:sz w:val="22"/>
        </w:rPr>
        <w:t xml:space="preserve">. </w:t>
      </w:r>
      <w:r w:rsidRPr="00822476">
        <w:rPr>
          <w:rStyle w:val="definitionorglossenentryletDatadicBody"/>
          <w:rFonts w:ascii="Charis SIL Compact" w:hAnsi="Charis SIL Compact" w:cs="Charis SIL"/>
          <w:sz w:val="22"/>
          <w:szCs w:val="28"/>
          <w:lang w:eastAsia="en-GB"/>
        </w:rPr>
        <w:t>everybody; each person</w:t>
      </w:r>
      <w:r w:rsidRPr="00822476">
        <w:rPr>
          <w:rFonts w:ascii="Charis SIL Compact" w:hAnsi="Charis SIL Compact"/>
          <w:sz w:val="22"/>
        </w:rPr>
        <w:t xml:space="preserve"> </w:t>
      </w:r>
    </w:p>
    <w:p w:rsidR="00D528D4" w:rsidRPr="00822476" w:rsidRDefault="00D528D4" w:rsidP="00822476">
      <w:pPr>
        <w:pStyle w:val="entryletDatadicBody"/>
        <w:spacing w:line="260" w:lineRule="atLeast"/>
        <w:ind w:left="288" w:hanging="288"/>
        <w:rPr>
          <w:rFonts w:ascii="Charis SIL Compact" w:hAnsi="Charis SIL Compact"/>
          <w:sz w:val="22"/>
        </w:rPr>
      </w:pPr>
      <w:hyperlink w:anchor="ge6519705-506f-4027-bb64-334525ab2165">
        <w:r w:rsidRPr="00822476">
          <w:rPr>
            <w:rStyle w:val="Hyperlink"/>
            <w:rFonts w:ascii="Charis SIL Compact" w:hAnsi="Charis SIL Compact" w:cs="Charis SIL"/>
            <w:b/>
            <w:bCs/>
            <w:color w:val="000000"/>
            <w:sz w:val="22"/>
            <w:szCs w:val="28"/>
          </w:rPr>
          <w:t>kpiraa</w:t>
        </w:r>
        <w:r>
          <w:fldChar w:fldCharType="begin"/>
        </w:r>
        <w:r>
          <w:instrText xml:space="preserve"> SET Left_Guideword_L "kpiraa" </w:instrText>
        </w:r>
        <w:r>
          <w:fldChar w:fldCharType="separate"/>
        </w:r>
        <w:r>
          <w:rPr>
            <w:noProof/>
          </w:rPr>
          <w:t>kpiraa</w:t>
        </w:r>
        <w:r>
          <w:fldChar w:fldCharType="end"/>
        </w:r>
      </w:hyperlink>
      <w:r>
        <w:fldChar w:fldCharType="begin"/>
      </w:r>
      <w:r>
        <w:instrText xml:space="preserve"> SET RLeft_Guideword_L "" </w:instrText>
      </w:r>
      <w:r>
        <w:fldChar w:fldCharType="end"/>
      </w:r>
      <w:r>
        <w:fldChar w:fldCharType="begin"/>
      </w:r>
      <w:r>
        <w:instrText xml:space="preserve"> SET Right_Guideword_R "kpiraa" </w:instrText>
      </w:r>
      <w:r>
        <w:fldChar w:fldCharType="end"/>
      </w:r>
      <w:r>
        <w:fldChar w:fldCharType="begin"/>
      </w:r>
      <w:r>
        <w:instrText xml:space="preserve"> SET RRight_Guideword_R "" </w:instrText>
      </w:r>
      <w:r>
        <w:fldChar w:fldCharType="end"/>
      </w:r>
      <w:r w:rsidRPr="00822476">
        <w:rPr>
          <w:rFonts w:ascii="Charis SIL Compact" w:hAnsi="Charis SIL Compact"/>
          <w:sz w:val="22"/>
        </w:rPr>
        <w:t xml:space="preserve"> </w:t>
      </w:r>
      <w:r w:rsidRPr="00822476">
        <w:rPr>
          <w:rStyle w:val="lexemeformahs-x-toneaccententryletDatadicBody"/>
          <w:rFonts w:ascii="Charis SIL Compact" w:hAnsi="Charis SIL Compact" w:cs="Contour6 Contour6 SILDoulos"/>
          <w:sz w:val="22"/>
          <w:szCs w:val="28"/>
        </w:rPr>
        <w:t>[</w:t>
      </w:r>
      <w:hyperlink w:anchor="ge6519705-506f-4027-bb64-334525ab2165">
        <w:r w:rsidRPr="00822476">
          <w:rPr>
            <w:rStyle w:val="Hyperlink"/>
            <w:rFonts w:ascii="Charis SIL Compact" w:hAnsi="Charis SIL Compact" w:cs="Contour6 Contour6 SILDoulos"/>
            <w:sz w:val="22"/>
            <w:szCs w:val="28"/>
          </w:rPr>
          <w:t>kpìrāà</w:t>
        </w:r>
      </w:hyperlink>
      <w:r w:rsidRPr="00822476">
        <w:rPr>
          <w:rStyle w:val="lexemeform2entryletDatadicBody"/>
          <w:rFonts w:ascii="Charis SIL Compact" w:hAnsi="Charis SIL Compact"/>
          <w:sz w:val="22"/>
        </w:rPr>
        <w:t xml:space="preserve">] </w:t>
      </w:r>
      <w:r w:rsidRPr="00822476">
        <w:rPr>
          <w:rStyle w:val="partofspeechenentryletDatadicBody"/>
          <w:rFonts w:ascii="Charis SIL Compact" w:hAnsi="Charis SIL Compact" w:cs="Charis SIL"/>
          <w:sz w:val="22"/>
          <w:szCs w:val="28"/>
          <w:lang w:eastAsia="en-GB"/>
        </w:rPr>
        <w:t>ᴠ</w:t>
      </w:r>
      <w:r w:rsidRPr="00822476">
        <w:rPr>
          <w:rStyle w:val="morphosyntaxanalysisentryletDatadicBody"/>
          <w:rFonts w:ascii="Charis SIL Compact" w:hAnsi="Charis SIL Compact"/>
          <w:sz w:val="22"/>
        </w:rPr>
        <w:t xml:space="preserve">. </w:t>
      </w:r>
      <w:r w:rsidRPr="00822476">
        <w:rPr>
          <w:rStyle w:val="definitionorglossenentryletDatadicBody"/>
          <w:rFonts w:ascii="Charis SIL Compact" w:hAnsi="Charis SIL Compact" w:cs="Charis SIL"/>
          <w:sz w:val="22"/>
          <w:szCs w:val="28"/>
          <w:lang w:eastAsia="en-GB"/>
        </w:rPr>
        <w:t>to mould</w:t>
      </w:r>
      <w:r w:rsidRPr="00822476">
        <w:rPr>
          <w:rFonts w:ascii="Charis SIL Compact" w:hAnsi="Charis SIL Compact"/>
          <w:sz w:val="22"/>
        </w:rPr>
        <w:t xml:space="preserve"> </w:t>
      </w:r>
      <w:r w:rsidRPr="00822476">
        <w:rPr>
          <w:rStyle w:val="generalnoteenentryletDatadicBody"/>
          <w:rFonts w:ascii="Charis SIL Compact" w:hAnsi="Charis SIL Compact" w:cs="Charis SIL"/>
          <w:sz w:val="22"/>
          <w:szCs w:val="28"/>
          <w:lang w:eastAsia="en-GB"/>
        </w:rPr>
        <w:t>pots or blocks</w:t>
      </w:r>
      <w:r w:rsidRPr="00822476">
        <w:rPr>
          <w:rFonts w:ascii="Charis SIL Compact" w:hAnsi="Charis SIL Compact"/>
          <w:sz w:val="22"/>
        </w:rPr>
        <w:t xml:space="preserve"> </w:t>
      </w:r>
      <w:r w:rsidRPr="00822476">
        <w:rPr>
          <w:rStyle w:val="exampleahsentryletDatadicBody"/>
          <w:rFonts w:ascii="Charis SIL Compact" w:hAnsi="Charis SIL Compact" w:cs="Charis SIL"/>
          <w:sz w:val="22"/>
          <w:szCs w:val="28"/>
        </w:rPr>
        <w:t>Ex. Inaa kpir ubɛi</w:t>
      </w:r>
      <w:r w:rsidRPr="00822476">
        <w:rPr>
          <w:rFonts w:ascii="Charis SIL Compact" w:hAnsi="Charis SIL Compact"/>
          <w:sz w:val="22"/>
        </w:rPr>
        <w:t xml:space="preserve"> </w:t>
      </w:r>
    </w:p>
    <w:p w:rsidR="00D528D4" w:rsidRPr="00822476" w:rsidRDefault="00D528D4" w:rsidP="00822476">
      <w:pPr>
        <w:pStyle w:val="entryletDatadicBody"/>
        <w:spacing w:line="260" w:lineRule="atLeast"/>
        <w:ind w:left="288" w:hanging="288"/>
        <w:rPr>
          <w:rFonts w:ascii="Charis SIL Compact" w:hAnsi="Charis SIL Compact"/>
          <w:sz w:val="22"/>
        </w:rPr>
      </w:pPr>
      <w:hyperlink w:anchor="gb4f46db9-16d6-4b89-9548-747ca2298239">
        <w:r w:rsidRPr="00822476">
          <w:rPr>
            <w:rStyle w:val="Hyperlink"/>
            <w:rFonts w:ascii="Charis SIL Compact" w:hAnsi="Charis SIL Compact" w:cs="Charis SIL"/>
            <w:b/>
            <w:bCs/>
            <w:color w:val="000000"/>
            <w:sz w:val="22"/>
            <w:szCs w:val="28"/>
          </w:rPr>
          <w:t>kpiu</w:t>
        </w:r>
        <w:r>
          <w:fldChar w:fldCharType="begin"/>
        </w:r>
        <w:r>
          <w:instrText xml:space="preserve"> SET Left_Guideword_L "kpiu" </w:instrText>
        </w:r>
        <w:r>
          <w:fldChar w:fldCharType="separate"/>
        </w:r>
        <w:r>
          <w:rPr>
            <w:noProof/>
          </w:rPr>
          <w:t>kpiu</w:t>
        </w:r>
        <w:r>
          <w:fldChar w:fldCharType="end"/>
        </w:r>
      </w:hyperlink>
      <w:r>
        <w:fldChar w:fldCharType="begin"/>
      </w:r>
      <w:r>
        <w:instrText xml:space="preserve"> SET RLeft_Guideword_L "" </w:instrText>
      </w:r>
      <w:r>
        <w:fldChar w:fldCharType="end"/>
      </w:r>
      <w:r>
        <w:fldChar w:fldCharType="begin"/>
      </w:r>
      <w:r>
        <w:instrText xml:space="preserve"> SET Right_Guideword_R "kpiu" </w:instrText>
      </w:r>
      <w:r>
        <w:fldChar w:fldCharType="end"/>
      </w:r>
      <w:r>
        <w:fldChar w:fldCharType="begin"/>
      </w:r>
      <w:r>
        <w:instrText xml:space="preserve"> SET RRight_Guideword_R "" </w:instrText>
      </w:r>
      <w:r>
        <w:fldChar w:fldCharType="end"/>
      </w:r>
      <w:r w:rsidRPr="00822476">
        <w:rPr>
          <w:rFonts w:ascii="Charis SIL Compact" w:hAnsi="Charis SIL Compact"/>
          <w:sz w:val="22"/>
        </w:rPr>
        <w:t xml:space="preserve"> </w:t>
      </w:r>
      <w:r w:rsidRPr="00822476">
        <w:rPr>
          <w:rStyle w:val="lexemeformahs-x-toneaccententryletDatadicBody"/>
          <w:rFonts w:ascii="Charis SIL Compact" w:hAnsi="Charis SIL Compact" w:cs="Contour6 Contour6 SILDoulos"/>
          <w:sz w:val="22"/>
          <w:szCs w:val="28"/>
        </w:rPr>
        <w:t>[</w:t>
      </w:r>
      <w:hyperlink w:anchor="gb4f46db9-16d6-4b89-9548-747ca2298239">
        <w:r w:rsidRPr="00822476">
          <w:rPr>
            <w:rStyle w:val="Hyperlink"/>
            <w:rFonts w:ascii="Charis SIL Compact" w:hAnsi="Charis SIL Compact" w:cs="Contour6 Contour6 SILDoulos"/>
            <w:sz w:val="22"/>
            <w:szCs w:val="28"/>
          </w:rPr>
          <w:t>kpyū</w:t>
        </w:r>
      </w:hyperlink>
      <w:r w:rsidRPr="00822476">
        <w:rPr>
          <w:rStyle w:val="lexemeform2entryletDatadicBody"/>
          <w:rFonts w:ascii="Charis SIL Compact" w:hAnsi="Charis SIL Compact"/>
          <w:sz w:val="22"/>
        </w:rPr>
        <w:t xml:space="preserve">] </w:t>
      </w:r>
      <w:r w:rsidRPr="00822476">
        <w:rPr>
          <w:rStyle w:val="partofspeechenentryletDatadicBody"/>
          <w:rFonts w:ascii="Charis SIL Compact" w:hAnsi="Charis SIL Compact" w:cs="Charis SIL"/>
          <w:sz w:val="22"/>
          <w:szCs w:val="28"/>
          <w:lang w:eastAsia="en-GB"/>
        </w:rPr>
        <w:t>s.v</w:t>
      </w:r>
      <w:r w:rsidRPr="00822476">
        <w:rPr>
          <w:rStyle w:val="morphosyntaxanalysisentryletDatadicBody"/>
          <w:rFonts w:ascii="Charis SIL Compact" w:hAnsi="Charis SIL Compact"/>
          <w:sz w:val="22"/>
        </w:rPr>
        <w:t xml:space="preserve">. </w:t>
      </w:r>
      <w:r w:rsidRPr="00822476">
        <w:rPr>
          <w:rStyle w:val="definitionorglossenentryletDatadicBody"/>
          <w:rFonts w:ascii="Charis SIL Compact" w:hAnsi="Charis SIL Compact" w:cs="Charis SIL"/>
          <w:sz w:val="22"/>
          <w:szCs w:val="28"/>
          <w:lang w:eastAsia="en-GB"/>
        </w:rPr>
        <w:t>to be short; to be a dwarf</w:t>
      </w:r>
      <w:r w:rsidRPr="00822476">
        <w:rPr>
          <w:rFonts w:ascii="Charis SIL Compact" w:hAnsi="Charis SIL Compact"/>
          <w:sz w:val="22"/>
        </w:rPr>
        <w:t xml:space="preserve"> </w:t>
      </w:r>
      <w:r w:rsidRPr="00822476">
        <w:rPr>
          <w:rStyle w:val="exampleahsentryletDatadicBody"/>
          <w:rFonts w:ascii="Charis SIL Compact" w:hAnsi="Charis SIL Compact" w:cs="Charis SIL"/>
          <w:sz w:val="22"/>
          <w:szCs w:val="28"/>
        </w:rPr>
        <w:t>Ex. Ishuindok a sho shu kpiu.</w:t>
      </w:r>
      <w:r w:rsidRPr="00822476">
        <w:rPr>
          <w:rFonts w:ascii="Charis SIL Compact" w:hAnsi="Charis SIL Compact"/>
          <w:sz w:val="22"/>
        </w:rPr>
        <w:t xml:space="preserve"> </w:t>
      </w:r>
      <w:r w:rsidRPr="00822476">
        <w:rPr>
          <w:rStyle w:val="exampleahsentryletDatadicBody"/>
          <w:rFonts w:ascii="Charis SIL Compact" w:hAnsi="Charis SIL Compact" w:cs="Charis SIL"/>
          <w:sz w:val="22"/>
          <w:szCs w:val="28"/>
        </w:rPr>
        <w:t>Ex. U jẽa jẽ u sher ni uti shu kpiu hanɔ.</w:t>
      </w:r>
      <w:r w:rsidRPr="00822476">
        <w:rPr>
          <w:rFonts w:ascii="Charis SIL Compact" w:hAnsi="Charis SIL Compact"/>
          <w:sz w:val="22"/>
        </w:rPr>
        <w:t xml:space="preserve"> </w:t>
      </w:r>
    </w:p>
    <w:p w:rsidR="00D528D4" w:rsidRPr="00822476" w:rsidRDefault="00D528D4" w:rsidP="00822476">
      <w:pPr>
        <w:spacing w:line="260" w:lineRule="atLeast"/>
        <w:ind w:left="288" w:hanging="288"/>
        <w:rPr>
          <w:rFonts w:ascii="Charis SIL Compact" w:hAnsi="Charis SIL Compact"/>
          <w:sz w:val="22"/>
        </w:rPr>
        <w:sectPr w:rsidR="00D528D4" w:rsidRPr="00822476" w:rsidSect="00822476">
          <w:type w:val="continuous"/>
          <w:pgSz w:w="11906" w:h="16838" w:code="9"/>
          <w:pgMar w:top="1152" w:right="1152" w:bottom="1152" w:left="1152" w:header="1152" w:footer="1152" w:gutter="0"/>
          <w:cols w:num="2" w:sep="1" w:space="240"/>
          <w:formProt w:val="0"/>
          <w:docGrid w:linePitch="600" w:charSpace="8192"/>
        </w:sectPr>
      </w:pPr>
    </w:p>
    <w:p w:rsidR="00D528D4" w:rsidRPr="00822476" w:rsidRDefault="00D528D4" w:rsidP="00822476">
      <w:pPr>
        <w:pStyle w:val="letHeaddicBody"/>
        <w:spacing w:before="0" w:after="0" w:line="260" w:lineRule="atLeast"/>
        <w:ind w:left="288" w:right="0" w:hanging="288"/>
        <w:outlineLvl w:val="9"/>
        <w:rPr>
          <w:rFonts w:ascii="Charis SIL Compact" w:hAnsi="Charis SIL Compact"/>
          <w:sz w:val="22"/>
        </w:rPr>
      </w:pPr>
      <w:r>
        <w:rPr>
          <w:rStyle w:val="letterahsletHeaddicBody"/>
          <w:rFonts w:cs="Charis SIL"/>
          <w:b/>
          <w:bCs w:val="0"/>
          <w:szCs w:val="32"/>
        </w:rPr>
        <w:t>M m</w:t>
      </w:r>
    </w:p>
    <w:p w:rsidR="00D528D4" w:rsidRPr="00822476" w:rsidRDefault="00D528D4" w:rsidP="00822476">
      <w:pPr>
        <w:spacing w:line="260" w:lineRule="atLeast"/>
        <w:ind w:left="288" w:hanging="288"/>
        <w:rPr>
          <w:rFonts w:ascii="Charis SIL Compact" w:hAnsi="Charis SIL Compact"/>
          <w:sz w:val="22"/>
        </w:rPr>
        <w:sectPr w:rsidR="00D528D4" w:rsidRPr="00822476" w:rsidSect="00822476">
          <w:type w:val="continuous"/>
          <w:pgSz w:w="11906" w:h="16838" w:code="9"/>
          <w:pgMar w:top="1152" w:right="1152" w:bottom="1152" w:left="1152" w:header="1152" w:footer="1152" w:gutter="0"/>
          <w:cols w:space="720"/>
          <w:formProt w:val="0"/>
          <w:docGrid w:linePitch="600" w:charSpace="8192"/>
        </w:sectPr>
      </w:pPr>
    </w:p>
    <w:p w:rsidR="00D528D4" w:rsidRPr="00822476" w:rsidRDefault="00D528D4" w:rsidP="00822476">
      <w:pPr>
        <w:pStyle w:val="entryletDatadicBody"/>
        <w:spacing w:line="260" w:lineRule="atLeast"/>
        <w:ind w:left="288" w:hanging="288"/>
        <w:rPr>
          <w:rFonts w:ascii="Charis SIL Compact" w:hAnsi="Charis SIL Compact"/>
          <w:sz w:val="22"/>
        </w:rPr>
      </w:pPr>
      <w:hyperlink w:anchor="g59946ace-75da-45b9-9ac4-20dc615b0419">
        <w:r w:rsidRPr="00822476">
          <w:rPr>
            <w:rStyle w:val="Hyperlink"/>
            <w:rFonts w:ascii="Charis SIL Compact" w:hAnsi="Charis SIL Compact" w:cs="Charis SIL"/>
            <w:b/>
            <w:bCs/>
            <w:color w:val="000000"/>
            <w:sz w:val="22"/>
            <w:szCs w:val="28"/>
          </w:rPr>
          <w:t>mama</w:t>
        </w:r>
        <w:r>
          <w:fldChar w:fldCharType="begin"/>
        </w:r>
        <w:r>
          <w:instrText xml:space="preserve"> SET Left_Guideword_L "nɔko" </w:instrText>
        </w:r>
        <w:r>
          <w:fldChar w:fldCharType="separate"/>
        </w:r>
        <w:r>
          <w:rPr>
            <w:noProof/>
          </w:rPr>
          <w:t>nɔko</w:t>
        </w:r>
        <w:r>
          <w:fldChar w:fldCharType="end"/>
        </w:r>
      </w:hyperlink>
      <w:r>
        <w:fldChar w:fldCharType="begin"/>
      </w:r>
      <w:r>
        <w:instrText xml:space="preserve"> SET RLeft_Guideword_L "" </w:instrText>
      </w:r>
      <w:r>
        <w:fldChar w:fldCharType="end"/>
      </w:r>
      <w:r>
        <w:fldChar w:fldCharType="begin"/>
      </w:r>
      <w:r>
        <w:instrText xml:space="preserve"> SET Right_Guideword_R "mama" </w:instrText>
      </w:r>
      <w:r>
        <w:fldChar w:fldCharType="end"/>
      </w:r>
      <w:r>
        <w:fldChar w:fldCharType="begin"/>
      </w:r>
      <w:r>
        <w:instrText xml:space="preserve"> SET RRight_Guideword_R "" </w:instrText>
      </w:r>
      <w:r>
        <w:fldChar w:fldCharType="end"/>
      </w:r>
      <w:r w:rsidRPr="00822476">
        <w:rPr>
          <w:rFonts w:ascii="Charis SIL Compact" w:hAnsi="Charis SIL Compact"/>
          <w:sz w:val="22"/>
        </w:rPr>
        <w:t xml:space="preserve"> </w:t>
      </w:r>
      <w:r w:rsidRPr="00822476">
        <w:rPr>
          <w:rStyle w:val="lexemeformahs-x-toneaccententryletDatadicBody"/>
          <w:rFonts w:ascii="Charis SIL Compact" w:hAnsi="Charis SIL Compact" w:cs="Contour6 Contour6 SILDoulos"/>
          <w:sz w:val="22"/>
          <w:szCs w:val="28"/>
        </w:rPr>
        <w:t>[</w:t>
      </w:r>
      <w:hyperlink w:anchor="g59946ace-75da-45b9-9ac4-20dc615b0419">
        <w:r w:rsidRPr="00822476">
          <w:rPr>
            <w:rStyle w:val="Hyperlink"/>
            <w:rFonts w:ascii="Charis SIL Compact" w:hAnsi="Charis SIL Compact" w:cs="Contour6 Contour6 SILDoulos"/>
            <w:sz w:val="22"/>
            <w:szCs w:val="28"/>
          </w:rPr>
          <w:t>màmâ</w:t>
        </w:r>
      </w:hyperlink>
      <w:r w:rsidRPr="00822476">
        <w:rPr>
          <w:rStyle w:val="lexemeform2entryletDatadicBody"/>
          <w:rFonts w:ascii="Charis SIL Compact" w:hAnsi="Charis SIL Compact"/>
          <w:sz w:val="22"/>
        </w:rPr>
        <w:t xml:space="preserve">] </w:t>
      </w:r>
      <w:r w:rsidRPr="00822476">
        <w:rPr>
          <w:rStyle w:val="partofspeechenentryletDatadicBody"/>
          <w:rFonts w:ascii="Charis SIL Compact" w:hAnsi="Charis SIL Compact" w:cs="Charis SIL"/>
          <w:sz w:val="22"/>
          <w:szCs w:val="28"/>
          <w:lang w:eastAsia="en-GB"/>
        </w:rPr>
        <w:t>ᴠ</w:t>
      </w:r>
      <w:r w:rsidRPr="00822476">
        <w:rPr>
          <w:rStyle w:val="morphosyntaxanalysisentryletDatadicBody"/>
          <w:rFonts w:ascii="Charis SIL Compact" w:hAnsi="Charis SIL Compact"/>
          <w:sz w:val="22"/>
        </w:rPr>
        <w:t xml:space="preserve">. </w:t>
      </w:r>
      <w:r w:rsidRPr="00822476">
        <w:rPr>
          <w:rStyle w:val="definitionorglossenentryletDatadicBody"/>
          <w:rFonts w:ascii="Charis SIL Compact" w:hAnsi="Charis SIL Compact" w:cs="Charis SIL"/>
          <w:sz w:val="22"/>
          <w:szCs w:val="28"/>
          <w:lang w:eastAsia="en-GB"/>
        </w:rPr>
        <w:t>to suck breast</w:t>
      </w:r>
      <w:r w:rsidRPr="00822476">
        <w:rPr>
          <w:rFonts w:ascii="Charis SIL Compact" w:hAnsi="Charis SIL Compact"/>
          <w:sz w:val="22"/>
        </w:rPr>
        <w:t xml:space="preserve"> </w:t>
      </w:r>
    </w:p>
    <w:p w:rsidR="00D528D4" w:rsidRPr="00822476" w:rsidRDefault="00D528D4" w:rsidP="00822476">
      <w:pPr>
        <w:pStyle w:val="entryletDatadicBody"/>
        <w:spacing w:line="260" w:lineRule="atLeast"/>
        <w:ind w:left="288" w:hanging="288"/>
        <w:rPr>
          <w:rFonts w:ascii="Charis SIL Compact" w:hAnsi="Charis SIL Compact"/>
          <w:sz w:val="22"/>
        </w:rPr>
      </w:pPr>
      <w:hyperlink w:anchor="gf3e9e971-a683-4e2c-b2b0-082c5bf6c04c">
        <w:r w:rsidRPr="00822476">
          <w:rPr>
            <w:rStyle w:val="Hyperlink"/>
            <w:rFonts w:ascii="Charis SIL Compact" w:hAnsi="Charis SIL Compact" w:cs="Charis SIL"/>
            <w:b/>
            <w:bCs/>
            <w:color w:val="000000"/>
            <w:sz w:val="22"/>
            <w:szCs w:val="28"/>
          </w:rPr>
          <w:t>mɔrko</w:t>
        </w:r>
        <w:r>
          <w:fldChar w:fldCharType="begin"/>
        </w:r>
        <w:r>
          <w:instrText xml:space="preserve"> SET Left_Guideword_L "mɔrko" </w:instrText>
        </w:r>
        <w:r>
          <w:fldChar w:fldCharType="separate"/>
        </w:r>
        <w:r>
          <w:rPr>
            <w:noProof/>
          </w:rPr>
          <w:t>mɔrko</w:t>
        </w:r>
        <w:r>
          <w:fldChar w:fldCharType="end"/>
        </w:r>
      </w:hyperlink>
      <w:r>
        <w:fldChar w:fldCharType="begin"/>
      </w:r>
      <w:r>
        <w:instrText xml:space="preserve"> SET RLeft_Guideword_L "" </w:instrText>
      </w:r>
      <w:r>
        <w:fldChar w:fldCharType="end"/>
      </w:r>
      <w:r>
        <w:fldChar w:fldCharType="begin"/>
      </w:r>
      <w:r>
        <w:instrText xml:space="preserve"> SET Right_Guideword_R "mɔrko" </w:instrText>
      </w:r>
      <w:r>
        <w:fldChar w:fldCharType="end"/>
      </w:r>
      <w:r>
        <w:fldChar w:fldCharType="begin"/>
      </w:r>
      <w:r>
        <w:instrText xml:space="preserve"> SET RRight_Guideword_R "" </w:instrText>
      </w:r>
      <w:r>
        <w:fldChar w:fldCharType="end"/>
      </w:r>
      <w:r w:rsidRPr="00822476">
        <w:rPr>
          <w:rFonts w:ascii="Charis SIL Compact" w:hAnsi="Charis SIL Compact"/>
          <w:sz w:val="22"/>
        </w:rPr>
        <w:t xml:space="preserve"> </w:t>
      </w:r>
      <w:r w:rsidRPr="00822476">
        <w:rPr>
          <w:rStyle w:val="lexemeformahs-x-toneaccententryletDatadicBody"/>
          <w:rFonts w:ascii="Charis SIL Compact" w:hAnsi="Charis SIL Compact" w:cs="Contour6 Contour6 SILDoulos"/>
          <w:sz w:val="22"/>
          <w:szCs w:val="28"/>
        </w:rPr>
        <w:t>[</w:t>
      </w:r>
      <w:hyperlink w:anchor="gf3e9e971-a683-4e2c-b2b0-082c5bf6c04c">
        <w:r w:rsidRPr="00822476">
          <w:rPr>
            <w:rStyle w:val="Hyperlink"/>
            <w:rFonts w:ascii="Charis SIL Compact" w:hAnsi="Charis SIL Compact" w:cs="Contour6 Contour6 SILDoulos"/>
            <w:sz w:val="22"/>
            <w:szCs w:val="28"/>
          </w:rPr>
          <w:t>mɔ̌rkò</w:t>
        </w:r>
      </w:hyperlink>
      <w:r w:rsidRPr="00822476">
        <w:rPr>
          <w:rStyle w:val="lexemeform2entryletDatadicBody"/>
          <w:rFonts w:ascii="Charis SIL Compact" w:hAnsi="Charis SIL Compact"/>
          <w:sz w:val="22"/>
        </w:rPr>
        <w:t xml:space="preserve">] </w:t>
      </w:r>
      <w:r w:rsidRPr="00822476">
        <w:rPr>
          <w:rStyle w:val="partofspeechenentryletDatadicBody"/>
          <w:rFonts w:ascii="Charis SIL Compact" w:hAnsi="Charis SIL Compact" w:cs="Charis SIL"/>
          <w:sz w:val="22"/>
          <w:szCs w:val="28"/>
          <w:lang w:eastAsia="en-GB"/>
        </w:rPr>
        <w:t>s.v</w:t>
      </w:r>
      <w:r w:rsidRPr="00822476">
        <w:rPr>
          <w:rStyle w:val="morphosyntaxanalysisentryletDatadicBody"/>
          <w:rFonts w:ascii="Charis SIL Compact" w:hAnsi="Charis SIL Compact"/>
          <w:sz w:val="22"/>
        </w:rPr>
        <w:t xml:space="preserve">. </w:t>
      </w:r>
      <w:r w:rsidRPr="00822476">
        <w:rPr>
          <w:rStyle w:val="definitionorglossenentryletDatadicBody"/>
          <w:rFonts w:ascii="Charis SIL Compact" w:hAnsi="Charis SIL Compact" w:cs="Charis SIL"/>
          <w:sz w:val="22"/>
          <w:szCs w:val="28"/>
          <w:lang w:eastAsia="en-GB"/>
        </w:rPr>
        <w:t>to be ignorant</w:t>
      </w:r>
      <w:r w:rsidRPr="00822476">
        <w:rPr>
          <w:rFonts w:ascii="Charis SIL Compact" w:hAnsi="Charis SIL Compact"/>
          <w:sz w:val="22"/>
        </w:rPr>
        <w:t xml:space="preserve"> </w:t>
      </w:r>
    </w:p>
    <w:p w:rsidR="00D528D4" w:rsidRPr="00822476" w:rsidRDefault="00D528D4" w:rsidP="00822476">
      <w:pPr>
        <w:pStyle w:val="entryletDatadicBody"/>
        <w:spacing w:line="260" w:lineRule="atLeast"/>
        <w:ind w:left="288" w:hanging="288"/>
        <w:rPr>
          <w:rFonts w:ascii="Charis SIL Compact" w:hAnsi="Charis SIL Compact"/>
          <w:sz w:val="22"/>
        </w:rPr>
      </w:pPr>
      <w:hyperlink w:anchor="gf90d10ea-4599-4abf-9e46-c5b51e9cc414">
        <w:r w:rsidRPr="00822476">
          <w:rPr>
            <w:rStyle w:val="Hyperlink"/>
            <w:rFonts w:ascii="Charis SIL Compact" w:hAnsi="Charis SIL Compact" w:cs="Charis SIL"/>
            <w:b/>
            <w:bCs/>
            <w:color w:val="000000"/>
            <w:sz w:val="22"/>
            <w:szCs w:val="28"/>
          </w:rPr>
          <w:t>mi</w:t>
        </w:r>
        <w:r>
          <w:fldChar w:fldCharType="begin"/>
        </w:r>
        <w:r>
          <w:instrText xml:space="preserve"> SET Left_Guideword_L "mi" </w:instrText>
        </w:r>
        <w:r>
          <w:fldChar w:fldCharType="separate"/>
        </w:r>
        <w:r>
          <w:rPr>
            <w:noProof/>
          </w:rPr>
          <w:t>mi</w:t>
        </w:r>
        <w:r>
          <w:fldChar w:fldCharType="end"/>
        </w:r>
      </w:hyperlink>
      <w:r>
        <w:fldChar w:fldCharType="begin"/>
      </w:r>
      <w:r>
        <w:instrText xml:space="preserve"> SET RLeft_Guideword_L "" </w:instrText>
      </w:r>
      <w:r>
        <w:fldChar w:fldCharType="end"/>
      </w:r>
      <w:r>
        <w:fldChar w:fldCharType="begin"/>
      </w:r>
      <w:r>
        <w:instrText xml:space="preserve"> SET Right_Guideword_R "mi" </w:instrText>
      </w:r>
      <w:r>
        <w:fldChar w:fldCharType="end"/>
      </w:r>
      <w:r>
        <w:fldChar w:fldCharType="begin"/>
      </w:r>
      <w:r>
        <w:instrText xml:space="preserve"> SET RRight_Guideword_R "" </w:instrText>
      </w:r>
      <w:r>
        <w:fldChar w:fldCharType="end"/>
      </w:r>
      <w:r w:rsidRPr="00822476">
        <w:rPr>
          <w:rFonts w:ascii="Charis SIL Compact" w:hAnsi="Charis SIL Compact"/>
          <w:sz w:val="22"/>
        </w:rPr>
        <w:t xml:space="preserve"> </w:t>
      </w:r>
      <w:r w:rsidRPr="00822476">
        <w:rPr>
          <w:rStyle w:val="lexemeformahs-x-toneaccententryletDatadicBody"/>
          <w:rFonts w:ascii="Charis SIL Compact" w:hAnsi="Charis SIL Compact" w:cs="Contour6 Contour6 SILDoulos"/>
          <w:sz w:val="22"/>
          <w:szCs w:val="28"/>
        </w:rPr>
        <w:t>[</w:t>
      </w:r>
      <w:hyperlink w:anchor="gf90d10ea-4599-4abf-9e46-c5b51e9cc414">
        <w:r w:rsidRPr="00822476">
          <w:rPr>
            <w:rStyle w:val="Hyperlink"/>
            <w:rFonts w:ascii="Charis SIL Compact" w:hAnsi="Charis SIL Compact" w:cs="Contour6 Contour6 SILDoulos"/>
            <w:sz w:val="22"/>
            <w:szCs w:val="28"/>
          </w:rPr>
          <w:t>mî</w:t>
        </w:r>
      </w:hyperlink>
      <w:r w:rsidRPr="00822476">
        <w:rPr>
          <w:rStyle w:val="lexemeform2entryletDatadicBody"/>
          <w:rFonts w:ascii="Charis SIL Compact" w:hAnsi="Charis SIL Compact"/>
          <w:sz w:val="22"/>
        </w:rPr>
        <w:t xml:space="preserve">] </w:t>
      </w:r>
      <w:r w:rsidRPr="00822476">
        <w:rPr>
          <w:rStyle w:val="partofspeechenentryletDatadicBody"/>
          <w:rFonts w:ascii="Charis SIL Compact" w:hAnsi="Charis SIL Compact" w:cs="Charis SIL"/>
          <w:sz w:val="22"/>
          <w:szCs w:val="28"/>
          <w:lang w:eastAsia="en-GB"/>
        </w:rPr>
        <w:t>dem</w:t>
      </w:r>
      <w:r w:rsidRPr="00822476">
        <w:rPr>
          <w:rStyle w:val="morphosyntaxanalysisentryletDatadicBody"/>
          <w:rFonts w:ascii="Charis SIL Compact" w:hAnsi="Charis SIL Compact"/>
          <w:sz w:val="22"/>
        </w:rPr>
        <w:t xml:space="preserve">. </w:t>
      </w:r>
      <w:r w:rsidRPr="00822476">
        <w:rPr>
          <w:rStyle w:val="definitionorglossenentryletDatadicBody"/>
          <w:rFonts w:ascii="Charis SIL Compact" w:hAnsi="Charis SIL Compact" w:cs="Charis SIL"/>
          <w:sz w:val="22"/>
          <w:szCs w:val="28"/>
          <w:lang w:eastAsia="en-GB"/>
        </w:rPr>
        <w:t>here it is</w:t>
      </w:r>
      <w:r w:rsidRPr="00822476">
        <w:rPr>
          <w:rFonts w:ascii="Charis SIL Compact" w:hAnsi="Charis SIL Compact"/>
          <w:sz w:val="22"/>
        </w:rPr>
        <w:t xml:space="preserve"> </w:t>
      </w:r>
      <w:r w:rsidRPr="00822476">
        <w:rPr>
          <w:rStyle w:val="generalnoteenentryletDatadicBody"/>
          <w:rFonts w:ascii="Charis SIL Compact" w:hAnsi="Charis SIL Compact" w:cs="Charis SIL"/>
          <w:sz w:val="22"/>
          <w:szCs w:val="28"/>
          <w:lang w:eastAsia="en-GB"/>
        </w:rPr>
        <w:t>used with the object in focus</w:t>
      </w:r>
      <w:r w:rsidRPr="00822476">
        <w:rPr>
          <w:rFonts w:ascii="Charis SIL Compact" w:hAnsi="Charis SIL Compact"/>
          <w:sz w:val="22"/>
        </w:rPr>
        <w:t xml:space="preserve"> </w:t>
      </w:r>
    </w:p>
    <w:p w:rsidR="00D528D4" w:rsidRPr="00822476" w:rsidRDefault="00D528D4" w:rsidP="00822476">
      <w:pPr>
        <w:spacing w:line="260" w:lineRule="atLeast"/>
        <w:ind w:left="288" w:hanging="288"/>
        <w:rPr>
          <w:rFonts w:ascii="Charis SIL Compact" w:hAnsi="Charis SIL Compact"/>
          <w:sz w:val="22"/>
        </w:rPr>
        <w:sectPr w:rsidR="00D528D4" w:rsidRPr="00822476" w:rsidSect="00822476">
          <w:type w:val="continuous"/>
          <w:pgSz w:w="11906" w:h="16838" w:code="9"/>
          <w:pgMar w:top="1152" w:right="1152" w:bottom="1152" w:left="1152" w:header="1152" w:footer="1152" w:gutter="0"/>
          <w:cols w:num="2" w:sep="1" w:space="240"/>
          <w:formProt w:val="0"/>
          <w:docGrid w:linePitch="600" w:charSpace="8192"/>
        </w:sectPr>
      </w:pPr>
    </w:p>
    <w:p w:rsidR="00D528D4" w:rsidRPr="00822476" w:rsidRDefault="00D528D4" w:rsidP="00822476">
      <w:pPr>
        <w:pStyle w:val="letHeaddicBody"/>
        <w:spacing w:before="0" w:after="0" w:line="260" w:lineRule="atLeast"/>
        <w:ind w:left="288" w:right="0" w:hanging="288"/>
        <w:outlineLvl w:val="9"/>
        <w:rPr>
          <w:rFonts w:ascii="Charis SIL Compact" w:hAnsi="Charis SIL Compact"/>
          <w:sz w:val="22"/>
        </w:rPr>
      </w:pPr>
      <w:r>
        <w:rPr>
          <w:rStyle w:val="letterahsletHeaddicBody"/>
          <w:rFonts w:cs="Charis SIL"/>
          <w:b/>
          <w:bCs w:val="0"/>
          <w:szCs w:val="32"/>
        </w:rPr>
        <w:t>N n</w:t>
      </w:r>
    </w:p>
    <w:p w:rsidR="00D528D4" w:rsidRPr="00822476" w:rsidRDefault="00D528D4" w:rsidP="00822476">
      <w:pPr>
        <w:spacing w:line="260" w:lineRule="atLeast"/>
        <w:ind w:left="288" w:hanging="288"/>
        <w:rPr>
          <w:rFonts w:ascii="Charis SIL Compact" w:hAnsi="Charis SIL Compact"/>
          <w:sz w:val="22"/>
        </w:rPr>
        <w:sectPr w:rsidR="00D528D4" w:rsidRPr="00822476" w:rsidSect="00822476">
          <w:type w:val="continuous"/>
          <w:pgSz w:w="11906" w:h="16838" w:code="9"/>
          <w:pgMar w:top="1152" w:right="1152" w:bottom="1152" w:left="1152" w:header="1152" w:footer="1152" w:gutter="0"/>
          <w:cols w:space="720"/>
          <w:formProt w:val="0"/>
          <w:docGrid w:linePitch="600" w:charSpace="8192"/>
        </w:sectPr>
      </w:pPr>
    </w:p>
    <w:p w:rsidR="00D528D4" w:rsidRPr="00822476" w:rsidRDefault="00D528D4" w:rsidP="00822476">
      <w:pPr>
        <w:pStyle w:val="entryletDatadicBody"/>
        <w:spacing w:line="260" w:lineRule="atLeast"/>
        <w:ind w:left="288" w:hanging="288"/>
        <w:rPr>
          <w:rFonts w:ascii="Charis SIL Compact" w:hAnsi="Charis SIL Compact"/>
          <w:sz w:val="22"/>
        </w:rPr>
      </w:pPr>
      <w:hyperlink w:anchor="gc60c22eb-1db5-4db4-84f7-0f6ba9237960">
        <w:r w:rsidRPr="00822476">
          <w:rPr>
            <w:rStyle w:val="Hyperlink"/>
            <w:rFonts w:ascii="Charis SIL Compact" w:hAnsi="Charis SIL Compact" w:cs="Charis SIL"/>
            <w:b/>
            <w:bCs/>
            <w:color w:val="000000"/>
            <w:sz w:val="22"/>
            <w:szCs w:val="28"/>
          </w:rPr>
          <w:t>naa</w:t>
        </w:r>
        <w:r w:rsidRPr="00822476">
          <w:rPr>
            <w:rFonts w:ascii="Charis SIL Compact" w:hAnsi="Charis SIL Compact"/>
            <w:sz w:val="22"/>
          </w:rPr>
          <w:fldChar w:fldCharType="begin"/>
        </w:r>
        <w:r w:rsidRPr="00822476">
          <w:rPr>
            <w:rFonts w:ascii="Charis SIL Compact" w:hAnsi="Charis SIL Compact"/>
            <w:sz w:val="22"/>
          </w:rPr>
          <w:instrText xml:space="preserve"> SET Left_Guideword_L "nimocuha" </w:instrText>
        </w:r>
        <w:r w:rsidRPr="00822476">
          <w:rPr>
            <w:rFonts w:ascii="Charis SIL Compact" w:hAnsi="Charis SIL Compact"/>
            <w:sz w:val="22"/>
          </w:rPr>
          <w:fldChar w:fldCharType="separate"/>
        </w:r>
        <w:r w:rsidRPr="00822476">
          <w:rPr>
            <w:rFonts w:ascii="Charis SIL Compact" w:hAnsi="Charis SIL Compact"/>
            <w:noProof/>
            <w:sz w:val="22"/>
          </w:rPr>
          <w:t>nimocuha</w:t>
        </w:r>
        <w:r w:rsidRPr="00822476">
          <w:rPr>
            <w:rFonts w:ascii="Charis SIL Compact" w:hAnsi="Charis SIL Compact"/>
            <w:sz w:val="22"/>
          </w:rPr>
          <w:fldChar w:fldCharType="end"/>
        </w:r>
      </w:hyperlink>
      <w:r w:rsidRPr="00822476">
        <w:rPr>
          <w:rFonts w:ascii="Charis SIL Compact" w:hAnsi="Charis SIL Compact"/>
          <w:sz w:val="22"/>
        </w:rPr>
        <w:fldChar w:fldCharType="begin"/>
      </w:r>
      <w:r w:rsidRPr="00822476">
        <w:rPr>
          <w:rFonts w:ascii="Charis SIL Compact" w:hAnsi="Charis SIL Compact"/>
          <w:sz w:val="22"/>
        </w:rPr>
        <w:instrText xml:space="preserve"> SET RLeft_Guideword_L "" </w:instrText>
      </w:r>
      <w:r w:rsidRPr="00822476">
        <w:rPr>
          <w:rFonts w:ascii="Charis SIL Compact" w:hAnsi="Charis SIL Compact"/>
          <w:sz w:val="22"/>
        </w:rPr>
        <w:fldChar w:fldCharType="end"/>
      </w:r>
      <w:r w:rsidRPr="00822476">
        <w:rPr>
          <w:rFonts w:ascii="Charis SIL Compact" w:hAnsi="Charis SIL Compact"/>
          <w:sz w:val="22"/>
        </w:rPr>
        <w:fldChar w:fldCharType="begin"/>
      </w:r>
      <w:r w:rsidRPr="00822476">
        <w:rPr>
          <w:rFonts w:ascii="Charis SIL Compact" w:hAnsi="Charis SIL Compact"/>
          <w:sz w:val="22"/>
        </w:rPr>
        <w:instrText xml:space="preserve"> SET Right_Guideword_R "naa" </w:instrText>
      </w:r>
      <w:r w:rsidRPr="00822476">
        <w:rPr>
          <w:rFonts w:ascii="Charis SIL Compact" w:hAnsi="Charis SIL Compact"/>
          <w:sz w:val="22"/>
        </w:rPr>
        <w:fldChar w:fldCharType="end"/>
      </w:r>
      <w:r w:rsidRPr="00822476">
        <w:rPr>
          <w:rFonts w:ascii="Charis SIL Compact" w:hAnsi="Charis SIL Compact"/>
          <w:sz w:val="22"/>
        </w:rPr>
        <w:fldChar w:fldCharType="begin"/>
      </w:r>
      <w:r w:rsidRPr="00822476">
        <w:rPr>
          <w:rFonts w:ascii="Charis SIL Compact" w:hAnsi="Charis SIL Compact"/>
          <w:sz w:val="22"/>
        </w:rPr>
        <w:instrText xml:space="preserve"> SET RRight_Guideword_R "" </w:instrText>
      </w:r>
      <w:r w:rsidRPr="00822476">
        <w:rPr>
          <w:rFonts w:ascii="Charis SIL Compact" w:hAnsi="Charis SIL Compact"/>
          <w:sz w:val="22"/>
        </w:rPr>
        <w:fldChar w:fldCharType="end"/>
      </w:r>
      <w:hyperlink w:anchor="gc60c22eb-1db5-4db4-84f7-0f6ba9237960">
        <w:r w:rsidRPr="00822476">
          <w:rPr>
            <w:rStyle w:val="Hyperlink"/>
            <w:rFonts w:ascii="Charis SIL Compact" w:hAnsi="Charis SIL Compact" w:cs="Charis SIL"/>
            <w:b/>
            <w:bCs/>
            <w:color w:val="000000"/>
            <w:position w:val="-3"/>
            <w:sz w:val="22"/>
            <w:szCs w:val="28"/>
            <w:lang w:val="en-US"/>
          </w:rPr>
          <w:t>3</w:t>
        </w:r>
      </w:hyperlink>
      <w:r w:rsidRPr="00822476">
        <w:rPr>
          <w:rFonts w:ascii="Charis SIL Compact" w:hAnsi="Charis SIL Compact"/>
          <w:sz w:val="22"/>
        </w:rPr>
        <w:t xml:space="preserve"> </w:t>
      </w:r>
      <w:r w:rsidRPr="00822476">
        <w:rPr>
          <w:rStyle w:val="lexemeformahs-x-toneaccententryletDatadicBody"/>
          <w:rFonts w:ascii="Charis SIL Compact" w:hAnsi="Charis SIL Compact" w:cs="Contour6 Contour6 SILDoulos"/>
          <w:sz w:val="22"/>
          <w:szCs w:val="28"/>
        </w:rPr>
        <w:t>[</w:t>
      </w:r>
      <w:hyperlink w:anchor="gc60c22eb-1db5-4db4-84f7-0f6ba9237960">
        <w:r w:rsidRPr="00822476">
          <w:rPr>
            <w:rStyle w:val="Hyperlink"/>
            <w:rFonts w:ascii="Charis SIL Compact" w:hAnsi="Charis SIL Compact" w:cs="Contour6 Contour6 SILDoulos"/>
            <w:sz w:val="22"/>
            <w:szCs w:val="28"/>
          </w:rPr>
          <w:t>nāá</w:t>
        </w:r>
      </w:hyperlink>
      <w:r w:rsidRPr="00822476">
        <w:rPr>
          <w:rStyle w:val="lexemeform2entryletDatadicBody"/>
          <w:rFonts w:ascii="Charis SIL Compact" w:hAnsi="Charis SIL Compact"/>
          <w:sz w:val="22"/>
        </w:rPr>
        <w:t xml:space="preserve">] </w:t>
      </w:r>
      <w:r w:rsidRPr="00822476">
        <w:rPr>
          <w:rStyle w:val="partofspeechenentryletDatadicBody"/>
          <w:rFonts w:ascii="Charis SIL Compact" w:hAnsi="Charis SIL Compact" w:cs="Charis SIL"/>
          <w:sz w:val="22"/>
          <w:szCs w:val="28"/>
          <w:lang w:eastAsia="en-GB"/>
        </w:rPr>
        <w:t>v.a</w:t>
      </w:r>
      <w:r w:rsidRPr="00822476">
        <w:rPr>
          <w:rStyle w:val="morphosyntaxanalysisentryletDatadicBody"/>
          <w:rFonts w:ascii="Charis SIL Compact" w:hAnsi="Charis SIL Compact"/>
          <w:sz w:val="22"/>
        </w:rPr>
        <w:t xml:space="preserve">. </w:t>
      </w:r>
      <w:r w:rsidRPr="00822476">
        <w:rPr>
          <w:rStyle w:val="definitionorglossenentryletDatadicBody"/>
          <w:rFonts w:ascii="Charis SIL Compact" w:hAnsi="Charis SIL Compact" w:cs="Charis SIL"/>
          <w:sz w:val="22"/>
          <w:szCs w:val="28"/>
          <w:lang w:eastAsia="en-GB"/>
        </w:rPr>
        <w:t>progressive marker</w:t>
      </w:r>
      <w:r w:rsidRPr="00822476">
        <w:rPr>
          <w:rFonts w:ascii="Charis SIL Compact" w:hAnsi="Charis SIL Compact"/>
          <w:sz w:val="22"/>
        </w:rPr>
        <w:t xml:space="preserve"> </w:t>
      </w:r>
    </w:p>
    <w:p w:rsidR="00D528D4" w:rsidRPr="00822476" w:rsidRDefault="00D528D4" w:rsidP="00822476">
      <w:pPr>
        <w:pStyle w:val="entryletDatadicBody"/>
        <w:spacing w:line="260" w:lineRule="atLeast"/>
        <w:ind w:left="288" w:hanging="288"/>
        <w:rPr>
          <w:rFonts w:ascii="Charis SIL Compact" w:hAnsi="Charis SIL Compact"/>
          <w:sz w:val="22"/>
        </w:rPr>
      </w:pPr>
      <w:hyperlink w:anchor="g6cef0a0a-9836-4a34-ae48-a01fe4e61e11">
        <w:r w:rsidRPr="00822476">
          <w:rPr>
            <w:rStyle w:val="Hyperlink"/>
            <w:rFonts w:ascii="Charis SIL Compact" w:hAnsi="Charis SIL Compact" w:cs="Charis SIL"/>
            <w:b/>
            <w:bCs/>
            <w:color w:val="000000"/>
            <w:sz w:val="22"/>
            <w:szCs w:val="28"/>
          </w:rPr>
          <w:t>nɔɔ</w:t>
        </w:r>
        <w:r>
          <w:fldChar w:fldCharType="begin"/>
        </w:r>
        <w:r>
          <w:instrText xml:space="preserve"> SET Left_Guideword_L "nɔɔ" </w:instrText>
        </w:r>
        <w:r>
          <w:fldChar w:fldCharType="separate"/>
        </w:r>
        <w:r>
          <w:rPr>
            <w:noProof/>
          </w:rPr>
          <w:t>nɔɔ</w:t>
        </w:r>
        <w:r>
          <w:fldChar w:fldCharType="end"/>
        </w:r>
      </w:hyperlink>
      <w:r>
        <w:fldChar w:fldCharType="begin"/>
      </w:r>
      <w:r>
        <w:instrText xml:space="preserve"> SET RLeft_Guideword_L "" </w:instrText>
      </w:r>
      <w:r>
        <w:fldChar w:fldCharType="end"/>
      </w:r>
      <w:r>
        <w:fldChar w:fldCharType="begin"/>
      </w:r>
      <w:r>
        <w:instrText xml:space="preserve"> SET Right_Guideword_R "nɔɔ" </w:instrText>
      </w:r>
      <w:r>
        <w:fldChar w:fldCharType="end"/>
      </w:r>
      <w:r>
        <w:fldChar w:fldCharType="begin"/>
      </w:r>
      <w:r>
        <w:instrText xml:space="preserve"> SET RRight_Guideword_R "" </w:instrText>
      </w:r>
      <w:r>
        <w:fldChar w:fldCharType="end"/>
      </w:r>
      <w:r w:rsidRPr="00822476">
        <w:rPr>
          <w:rFonts w:ascii="Charis SIL Compact" w:hAnsi="Charis SIL Compact"/>
          <w:sz w:val="22"/>
        </w:rPr>
        <w:t xml:space="preserve"> </w:t>
      </w:r>
      <w:r w:rsidRPr="00822476">
        <w:rPr>
          <w:rStyle w:val="lexemeformahs-x-toneaccententryletDatadicBody"/>
          <w:rFonts w:ascii="Charis SIL Compact" w:hAnsi="Charis SIL Compact" w:cs="Contour6 Contour6 SILDoulos"/>
          <w:sz w:val="22"/>
          <w:szCs w:val="28"/>
        </w:rPr>
        <w:t>[</w:t>
      </w:r>
      <w:hyperlink w:anchor="g6cef0a0a-9836-4a34-ae48-a01fe4e61e11">
        <w:r w:rsidRPr="00822476">
          <w:rPr>
            <w:rStyle w:val="Hyperlink"/>
            <w:rFonts w:ascii="Charis SIL Compact" w:hAnsi="Charis SIL Compact" w:cs="Contour6 Contour6 SILDoulos"/>
            <w:sz w:val="22"/>
            <w:szCs w:val="28"/>
          </w:rPr>
          <w:t>nɔ́ɔ̀</w:t>
        </w:r>
      </w:hyperlink>
      <w:r w:rsidRPr="00822476">
        <w:rPr>
          <w:rStyle w:val="lexemeform2entryletDatadicBody"/>
          <w:rFonts w:ascii="Charis SIL Compact" w:hAnsi="Charis SIL Compact"/>
          <w:sz w:val="22"/>
        </w:rPr>
        <w:t xml:space="preserve">] </w:t>
      </w:r>
      <w:r w:rsidRPr="00822476">
        <w:rPr>
          <w:rStyle w:val="pluralahsentryletDatadicBody"/>
          <w:rFonts w:ascii="Charis SIL Compact" w:hAnsi="Charis SIL Compact" w:cs="Charis SIL"/>
          <w:bCs/>
          <w:sz w:val="22"/>
          <w:szCs w:val="28"/>
        </w:rPr>
        <w:t>pl. nɔshɔ̃</w:t>
      </w:r>
      <w:r w:rsidRPr="00822476">
        <w:rPr>
          <w:rStyle w:val="plural2ahs-x-toneaccententryletDatadicBody"/>
          <w:rFonts w:ascii="Charis SIL Compact" w:hAnsi="Charis SIL Compact" w:cs="Contour6 Contour6 SILDoulos"/>
          <w:bCs/>
          <w:sz w:val="22"/>
          <w:szCs w:val="28"/>
        </w:rPr>
        <w:t xml:space="preserve"> [nɔ̀shɔ̃̄</w:t>
      </w:r>
      <w:r w:rsidRPr="00822476">
        <w:rPr>
          <w:rStyle w:val="entryentryletDatadicBody"/>
          <w:rFonts w:ascii="Charis SIL Compact" w:hAnsi="Charis SIL Compact"/>
          <w:sz w:val="22"/>
        </w:rPr>
        <w:t xml:space="preserve">] </w:t>
      </w:r>
      <w:r w:rsidRPr="00822476">
        <w:rPr>
          <w:rStyle w:val="partofspeechenentryletDatadicBody"/>
          <w:rFonts w:ascii="Charis SIL Compact" w:hAnsi="Charis SIL Compact" w:cs="Charis SIL"/>
          <w:sz w:val="22"/>
          <w:szCs w:val="28"/>
          <w:lang w:eastAsia="en-GB"/>
        </w:rPr>
        <w:t>s.v</w:t>
      </w:r>
      <w:r w:rsidRPr="00822476">
        <w:rPr>
          <w:rStyle w:val="morphosyntaxanalysisentryletDatadicBody"/>
          <w:rFonts w:ascii="Charis SIL Compact" w:hAnsi="Charis SIL Compact"/>
          <w:sz w:val="22"/>
        </w:rPr>
        <w:t xml:space="preserve">. </w:t>
      </w:r>
      <w:r w:rsidRPr="00822476">
        <w:rPr>
          <w:rStyle w:val="definitionorglossenentryletDatadicBody"/>
          <w:rFonts w:ascii="Charis SIL Compact" w:hAnsi="Charis SIL Compact" w:cs="Charis SIL"/>
          <w:sz w:val="22"/>
          <w:szCs w:val="28"/>
          <w:lang w:eastAsia="en-GB"/>
        </w:rPr>
        <w:t>to be lying down</w:t>
      </w:r>
      <w:r w:rsidRPr="00822476">
        <w:rPr>
          <w:rFonts w:ascii="Charis SIL Compact" w:hAnsi="Charis SIL Compact"/>
          <w:sz w:val="22"/>
        </w:rPr>
        <w:t xml:space="preserve"> </w:t>
      </w:r>
    </w:p>
    <w:p w:rsidR="00D528D4" w:rsidRPr="00822476" w:rsidRDefault="00D528D4" w:rsidP="00822476">
      <w:pPr>
        <w:pStyle w:val="entryletDatadicBody"/>
        <w:spacing w:line="260" w:lineRule="atLeast"/>
        <w:ind w:left="288" w:hanging="288"/>
        <w:rPr>
          <w:rFonts w:ascii="Charis SIL Compact" w:hAnsi="Charis SIL Compact"/>
          <w:sz w:val="22"/>
        </w:rPr>
      </w:pPr>
      <w:hyperlink w:anchor="g6e187282-da03-47de-b22a-9097f83872ee">
        <w:r w:rsidRPr="00822476">
          <w:rPr>
            <w:rStyle w:val="Hyperlink"/>
            <w:rFonts w:ascii="Charis SIL Compact" w:hAnsi="Charis SIL Compact" w:cs="Charis SIL"/>
            <w:b/>
            <w:bCs/>
            <w:color w:val="000000"/>
            <w:sz w:val="22"/>
            <w:szCs w:val="28"/>
          </w:rPr>
          <w:t>nɔko</w:t>
        </w:r>
        <w:r>
          <w:fldChar w:fldCharType="begin"/>
        </w:r>
        <w:r>
          <w:instrText xml:space="preserve"> SET Left_Guideword_L "nɔko" </w:instrText>
        </w:r>
        <w:r>
          <w:fldChar w:fldCharType="separate"/>
        </w:r>
        <w:r>
          <w:rPr>
            <w:noProof/>
          </w:rPr>
          <w:t>nɔko</w:t>
        </w:r>
        <w:r>
          <w:fldChar w:fldCharType="end"/>
        </w:r>
      </w:hyperlink>
      <w:r>
        <w:fldChar w:fldCharType="begin"/>
      </w:r>
      <w:r>
        <w:instrText xml:space="preserve"> SET RLeft_Guideword_L "" </w:instrText>
      </w:r>
      <w:r>
        <w:fldChar w:fldCharType="end"/>
      </w:r>
      <w:r>
        <w:fldChar w:fldCharType="begin"/>
      </w:r>
      <w:r>
        <w:instrText xml:space="preserve"> SET Right_Guideword_R "nɔko" </w:instrText>
      </w:r>
      <w:r>
        <w:fldChar w:fldCharType="end"/>
      </w:r>
      <w:r>
        <w:fldChar w:fldCharType="begin"/>
      </w:r>
      <w:r>
        <w:instrText xml:space="preserve"> SET RRight_Guideword_R "" </w:instrText>
      </w:r>
      <w:r>
        <w:fldChar w:fldCharType="end"/>
      </w:r>
      <w:r w:rsidRPr="00822476">
        <w:rPr>
          <w:rFonts w:ascii="Charis SIL Compact" w:hAnsi="Charis SIL Compact"/>
          <w:sz w:val="22"/>
        </w:rPr>
        <w:t xml:space="preserve"> </w:t>
      </w:r>
      <w:r w:rsidRPr="00822476">
        <w:rPr>
          <w:rStyle w:val="lexemeformahs-x-toneaccententryletDatadicBody"/>
          <w:rFonts w:ascii="Charis SIL Compact" w:hAnsi="Charis SIL Compact" w:cs="Contour6 Contour6 SILDoulos"/>
          <w:sz w:val="22"/>
          <w:szCs w:val="28"/>
        </w:rPr>
        <w:t>[</w:t>
      </w:r>
      <w:hyperlink w:anchor="g6e187282-da03-47de-b22a-9097f83872ee">
        <w:r w:rsidRPr="00822476">
          <w:rPr>
            <w:rStyle w:val="Hyperlink"/>
            <w:rFonts w:ascii="Charis SIL Compact" w:hAnsi="Charis SIL Compact" w:cs="Contour6 Contour6 SILDoulos"/>
            <w:sz w:val="22"/>
            <w:szCs w:val="28"/>
          </w:rPr>
          <w:t>nɔ̀kō</w:t>
        </w:r>
      </w:hyperlink>
      <w:r w:rsidRPr="00822476">
        <w:rPr>
          <w:rStyle w:val="lexemeform2entryletDatadicBody"/>
          <w:rFonts w:ascii="Charis SIL Compact" w:hAnsi="Charis SIL Compact"/>
          <w:sz w:val="22"/>
        </w:rPr>
        <w:t xml:space="preserve">] </w:t>
      </w:r>
      <w:r w:rsidRPr="00822476">
        <w:rPr>
          <w:rStyle w:val="partofspeechenentryletDatadicBody"/>
          <w:rFonts w:ascii="Charis SIL Compact" w:hAnsi="Charis SIL Compact" w:cs="Charis SIL"/>
          <w:sz w:val="22"/>
          <w:szCs w:val="28"/>
          <w:lang w:eastAsia="en-GB"/>
        </w:rPr>
        <w:t>a</w:t>
      </w:r>
      <w:r w:rsidRPr="00822476">
        <w:rPr>
          <w:rStyle w:val="morphosyntaxanalysisentryletDatadicBody"/>
          <w:rFonts w:ascii="Charis SIL Compact" w:hAnsi="Charis SIL Compact"/>
          <w:sz w:val="22"/>
        </w:rPr>
        <w:t xml:space="preserve">. </w:t>
      </w:r>
      <w:r w:rsidRPr="00822476">
        <w:rPr>
          <w:rStyle w:val="definitionorglossenentryletDatadicBody"/>
          <w:rFonts w:ascii="Charis SIL Compact" w:hAnsi="Charis SIL Compact" w:cs="Charis SIL"/>
          <w:sz w:val="22"/>
          <w:szCs w:val="28"/>
          <w:lang w:eastAsia="en-GB"/>
        </w:rPr>
        <w:t>other</w:t>
      </w:r>
      <w:r w:rsidRPr="00822476">
        <w:rPr>
          <w:rFonts w:ascii="Charis SIL Compact" w:hAnsi="Charis SIL Compact"/>
          <w:sz w:val="22"/>
        </w:rPr>
        <w:t xml:space="preserve"> </w:t>
      </w:r>
    </w:p>
    <w:p w:rsidR="00D528D4" w:rsidRPr="00822476" w:rsidRDefault="00D528D4" w:rsidP="00822476">
      <w:pPr>
        <w:pStyle w:val="entryletDatadicBody"/>
        <w:spacing w:line="260" w:lineRule="atLeast"/>
        <w:ind w:left="288" w:hanging="288"/>
        <w:rPr>
          <w:rFonts w:ascii="Charis SIL Compact" w:hAnsi="Charis SIL Compact"/>
          <w:sz w:val="22"/>
        </w:rPr>
      </w:pPr>
      <w:hyperlink w:anchor="g627ca3e5-7363-40c7-ab8a-5f7d2952f5bb">
        <w:r w:rsidRPr="00822476">
          <w:rPr>
            <w:rStyle w:val="Hyperlink"/>
            <w:rFonts w:ascii="Charis SIL Compact" w:hAnsi="Charis SIL Compact" w:cs="Charis SIL"/>
            <w:b/>
            <w:bCs/>
            <w:color w:val="000000"/>
            <w:sz w:val="22"/>
            <w:szCs w:val="28"/>
          </w:rPr>
          <w:t>nɛnɛ</w:t>
        </w:r>
        <w:r>
          <w:fldChar w:fldCharType="begin"/>
        </w:r>
        <w:r>
          <w:instrText xml:space="preserve"> SET Left_Guideword_L "nɛnɛ" </w:instrText>
        </w:r>
        <w:r>
          <w:fldChar w:fldCharType="separate"/>
        </w:r>
        <w:r>
          <w:rPr>
            <w:noProof/>
          </w:rPr>
          <w:t>nɛnɛ</w:t>
        </w:r>
        <w:r>
          <w:fldChar w:fldCharType="end"/>
        </w:r>
      </w:hyperlink>
      <w:r>
        <w:fldChar w:fldCharType="begin"/>
      </w:r>
      <w:r>
        <w:instrText xml:space="preserve"> SET RLeft_Guideword_L "" </w:instrText>
      </w:r>
      <w:r>
        <w:fldChar w:fldCharType="end"/>
      </w:r>
      <w:r>
        <w:fldChar w:fldCharType="begin"/>
      </w:r>
      <w:r>
        <w:instrText xml:space="preserve"> SET Right_Guideword_R "nɛnɛ" </w:instrText>
      </w:r>
      <w:r>
        <w:fldChar w:fldCharType="end"/>
      </w:r>
      <w:r>
        <w:fldChar w:fldCharType="begin"/>
      </w:r>
      <w:r>
        <w:instrText xml:space="preserve"> SET RRight_Guideword_R "" </w:instrText>
      </w:r>
      <w:r>
        <w:fldChar w:fldCharType="end"/>
      </w:r>
      <w:r w:rsidRPr="00822476">
        <w:rPr>
          <w:rFonts w:ascii="Charis SIL Compact" w:hAnsi="Charis SIL Compact"/>
          <w:sz w:val="22"/>
        </w:rPr>
        <w:t xml:space="preserve"> </w:t>
      </w:r>
      <w:r w:rsidRPr="00822476">
        <w:rPr>
          <w:rStyle w:val="lexemeformahs-x-toneaccententryletDatadicBody"/>
          <w:rFonts w:ascii="Charis SIL Compact" w:hAnsi="Charis SIL Compact" w:cs="Contour6 Contour6 SILDoulos"/>
          <w:sz w:val="22"/>
          <w:szCs w:val="28"/>
        </w:rPr>
        <w:t>[</w:t>
      </w:r>
      <w:hyperlink w:anchor="g627ca3e5-7363-40c7-ab8a-5f7d2952f5bb">
        <w:r w:rsidRPr="00822476">
          <w:rPr>
            <w:rStyle w:val="Hyperlink"/>
            <w:rFonts w:ascii="Charis SIL Compact" w:hAnsi="Charis SIL Compact" w:cs="Contour6 Contour6 SILDoulos"/>
            <w:sz w:val="22"/>
            <w:szCs w:val="28"/>
          </w:rPr>
          <w:t>nɛ́nɛ́</w:t>
        </w:r>
      </w:hyperlink>
      <w:r w:rsidRPr="00822476">
        <w:rPr>
          <w:rStyle w:val="lexemeform2entryletDatadicBody"/>
          <w:rFonts w:ascii="Charis SIL Compact" w:hAnsi="Charis SIL Compact"/>
          <w:sz w:val="22"/>
        </w:rPr>
        <w:t xml:space="preserve">] </w:t>
      </w:r>
      <w:r w:rsidRPr="00822476">
        <w:rPr>
          <w:rStyle w:val="partofspeechenentryletDatadicBody"/>
          <w:rFonts w:ascii="Charis SIL Compact" w:hAnsi="Charis SIL Compact" w:cs="Charis SIL"/>
          <w:sz w:val="22"/>
          <w:szCs w:val="28"/>
          <w:lang w:eastAsia="en-GB"/>
        </w:rPr>
        <w:t>adv</w:t>
      </w:r>
      <w:r w:rsidRPr="00822476">
        <w:rPr>
          <w:rStyle w:val="morphosyntaxanalysisentryletDatadicBody"/>
          <w:rFonts w:ascii="Charis SIL Compact" w:hAnsi="Charis SIL Compact"/>
          <w:sz w:val="22"/>
        </w:rPr>
        <w:t xml:space="preserve">. </w:t>
      </w:r>
      <w:r w:rsidRPr="00822476">
        <w:rPr>
          <w:rStyle w:val="definitionorglossenentryletDatadicBody"/>
          <w:rFonts w:ascii="Charis SIL Compact" w:hAnsi="Charis SIL Compact" w:cs="Charis SIL"/>
          <w:sz w:val="22"/>
          <w:szCs w:val="28"/>
          <w:lang w:eastAsia="en-GB"/>
        </w:rPr>
        <w:t>repeatedly</w:t>
      </w:r>
      <w:r w:rsidRPr="00822476">
        <w:rPr>
          <w:rFonts w:ascii="Charis SIL Compact" w:hAnsi="Charis SIL Compact"/>
          <w:sz w:val="22"/>
        </w:rPr>
        <w:t xml:space="preserve"> </w:t>
      </w:r>
    </w:p>
    <w:p w:rsidR="00D528D4" w:rsidRPr="00822476" w:rsidRDefault="00D528D4" w:rsidP="00822476">
      <w:pPr>
        <w:pStyle w:val="entryletDatadicBody"/>
        <w:spacing w:line="260" w:lineRule="atLeast"/>
        <w:ind w:left="288" w:hanging="288"/>
        <w:rPr>
          <w:rFonts w:ascii="Charis SIL Compact" w:hAnsi="Charis SIL Compact"/>
          <w:sz w:val="22"/>
        </w:rPr>
      </w:pPr>
      <w:hyperlink w:anchor="gba04cf84-0f1c-41a3-b885-04ba8094ad2d">
        <w:r w:rsidRPr="00822476">
          <w:rPr>
            <w:rStyle w:val="Hyperlink"/>
            <w:rFonts w:ascii="Charis SIL Compact" w:hAnsi="Charis SIL Compact" w:cs="Charis SIL"/>
            <w:b/>
            <w:bCs/>
            <w:color w:val="000000"/>
            <w:sz w:val="22"/>
            <w:szCs w:val="28"/>
          </w:rPr>
          <w:t>nim</w:t>
        </w:r>
        <w:r>
          <w:fldChar w:fldCharType="begin"/>
        </w:r>
        <w:r>
          <w:instrText xml:space="preserve"> SET Left_Guideword_L "nim" </w:instrText>
        </w:r>
        <w:r>
          <w:fldChar w:fldCharType="separate"/>
        </w:r>
        <w:r>
          <w:rPr>
            <w:noProof/>
          </w:rPr>
          <w:t>nim</w:t>
        </w:r>
        <w:r>
          <w:fldChar w:fldCharType="end"/>
        </w:r>
      </w:hyperlink>
      <w:r>
        <w:fldChar w:fldCharType="begin"/>
      </w:r>
      <w:r>
        <w:instrText xml:space="preserve"> SET RLeft_Guideword_L "" </w:instrText>
      </w:r>
      <w:r>
        <w:fldChar w:fldCharType="end"/>
      </w:r>
      <w:r>
        <w:fldChar w:fldCharType="begin"/>
      </w:r>
      <w:r>
        <w:instrText xml:space="preserve"> SET Right_Guideword_R "nim" </w:instrText>
      </w:r>
      <w:r>
        <w:fldChar w:fldCharType="end"/>
      </w:r>
      <w:r>
        <w:fldChar w:fldCharType="begin"/>
      </w:r>
      <w:r>
        <w:instrText xml:space="preserve"> SET RRight_Guideword_R "" </w:instrText>
      </w:r>
      <w:r>
        <w:fldChar w:fldCharType="end"/>
      </w:r>
      <w:r w:rsidRPr="00822476">
        <w:rPr>
          <w:rFonts w:ascii="Charis SIL Compact" w:hAnsi="Charis SIL Compact"/>
          <w:sz w:val="22"/>
        </w:rPr>
        <w:t xml:space="preserve"> </w:t>
      </w:r>
      <w:r w:rsidRPr="00822476">
        <w:rPr>
          <w:rStyle w:val="lexemeformahs-x-toneaccententryletDatadicBody"/>
          <w:rFonts w:ascii="Charis SIL Compact" w:hAnsi="Charis SIL Compact" w:cs="Contour6 Contour6 SILDoulos"/>
          <w:sz w:val="22"/>
          <w:szCs w:val="28"/>
        </w:rPr>
        <w:t>[</w:t>
      </w:r>
      <w:hyperlink w:anchor="gba04cf84-0f1c-41a3-b885-04ba8094ad2d">
        <w:r w:rsidRPr="00822476">
          <w:rPr>
            <w:rStyle w:val="Hyperlink"/>
            <w:rFonts w:ascii="Charis SIL Compact" w:hAnsi="Charis SIL Compact" w:cs="Contour6 Contour6 SILDoulos"/>
            <w:sz w:val="22"/>
            <w:szCs w:val="28"/>
          </w:rPr>
          <w:t>ním</w:t>
        </w:r>
      </w:hyperlink>
      <w:r w:rsidRPr="00822476">
        <w:rPr>
          <w:rStyle w:val="lexemeform2entryletDatadicBody"/>
          <w:rFonts w:ascii="Charis SIL Compact" w:hAnsi="Charis SIL Compact"/>
          <w:sz w:val="22"/>
        </w:rPr>
        <w:t xml:space="preserve">] </w:t>
      </w:r>
      <w:r w:rsidRPr="00822476">
        <w:rPr>
          <w:rStyle w:val="partofspeechenentryletDatadicBody"/>
          <w:rFonts w:ascii="Charis SIL Compact" w:hAnsi="Charis SIL Compact" w:cs="Charis SIL"/>
          <w:sz w:val="22"/>
          <w:szCs w:val="28"/>
          <w:lang w:eastAsia="en-GB"/>
        </w:rPr>
        <w:t>adv</w:t>
      </w:r>
      <w:r w:rsidRPr="00822476">
        <w:rPr>
          <w:rStyle w:val="morphosyntaxanalysisentryletDatadicBody"/>
          <w:rFonts w:ascii="Charis SIL Compact" w:hAnsi="Charis SIL Compact"/>
          <w:sz w:val="22"/>
        </w:rPr>
        <w:t xml:space="preserve">. </w:t>
      </w:r>
      <w:r w:rsidRPr="00822476">
        <w:rPr>
          <w:rStyle w:val="definitionorglossenentryletDatadicBody"/>
          <w:rFonts w:ascii="Charis SIL Compact" w:hAnsi="Charis SIL Compact" w:cs="Charis SIL"/>
          <w:sz w:val="22"/>
          <w:szCs w:val="28"/>
          <w:lang w:eastAsia="en-GB"/>
        </w:rPr>
        <w:t>instantly</w:t>
      </w:r>
      <w:r w:rsidRPr="00822476">
        <w:rPr>
          <w:rFonts w:ascii="Charis SIL Compact" w:hAnsi="Charis SIL Compact"/>
          <w:sz w:val="22"/>
        </w:rPr>
        <w:t xml:space="preserve"> </w:t>
      </w:r>
    </w:p>
    <w:p w:rsidR="00D528D4" w:rsidRPr="00822476" w:rsidRDefault="00D528D4" w:rsidP="00822476">
      <w:pPr>
        <w:pStyle w:val="entryletDatadicBody"/>
        <w:spacing w:line="260" w:lineRule="atLeast"/>
        <w:ind w:left="288" w:hanging="288"/>
        <w:rPr>
          <w:rFonts w:ascii="Charis SIL Compact" w:hAnsi="Charis SIL Compact"/>
          <w:sz w:val="22"/>
        </w:rPr>
      </w:pPr>
      <w:hyperlink w:anchor="g5f8a24ed-02b9-45e6-b0be-a09eb65948cf">
        <w:r w:rsidRPr="00822476">
          <w:rPr>
            <w:rStyle w:val="Hyperlink"/>
            <w:rFonts w:ascii="Charis SIL Compact" w:hAnsi="Charis SIL Compact" w:cs="Charis SIL"/>
            <w:b/>
            <w:bCs/>
            <w:color w:val="000000"/>
            <w:sz w:val="22"/>
            <w:szCs w:val="28"/>
          </w:rPr>
          <w:t>nimocuha</w:t>
        </w:r>
        <w:r>
          <w:fldChar w:fldCharType="begin"/>
        </w:r>
        <w:r>
          <w:instrText xml:space="preserve"> SET Left_Guideword_L "nimocuha" </w:instrText>
        </w:r>
        <w:r>
          <w:fldChar w:fldCharType="separate"/>
        </w:r>
        <w:r>
          <w:rPr>
            <w:noProof/>
          </w:rPr>
          <w:t>nimocuha</w:t>
        </w:r>
        <w:r>
          <w:fldChar w:fldCharType="end"/>
        </w:r>
      </w:hyperlink>
      <w:r>
        <w:fldChar w:fldCharType="begin"/>
      </w:r>
      <w:r>
        <w:instrText xml:space="preserve"> SET RLeft_Guideword_L "" </w:instrText>
      </w:r>
      <w:r>
        <w:fldChar w:fldCharType="end"/>
      </w:r>
      <w:r>
        <w:fldChar w:fldCharType="begin"/>
      </w:r>
      <w:r>
        <w:instrText xml:space="preserve"> SET Right_Guideword_R "nimocuha" </w:instrText>
      </w:r>
      <w:r>
        <w:fldChar w:fldCharType="end"/>
      </w:r>
      <w:r>
        <w:fldChar w:fldCharType="begin"/>
      </w:r>
      <w:r>
        <w:instrText xml:space="preserve"> SET RRight_Guideword_R "" </w:instrText>
      </w:r>
      <w:r>
        <w:fldChar w:fldCharType="end"/>
      </w:r>
      <w:r w:rsidRPr="00822476">
        <w:rPr>
          <w:rFonts w:ascii="Charis SIL Compact" w:hAnsi="Charis SIL Compact"/>
          <w:sz w:val="22"/>
        </w:rPr>
        <w:t xml:space="preserve"> </w:t>
      </w:r>
      <w:r w:rsidRPr="00822476">
        <w:rPr>
          <w:rStyle w:val="lexemeformahs-x-toneaccententryletDatadicBody"/>
          <w:rFonts w:ascii="Charis SIL Compact" w:hAnsi="Charis SIL Compact" w:cs="Contour6 Contour6 SILDoulos"/>
          <w:sz w:val="22"/>
          <w:szCs w:val="28"/>
        </w:rPr>
        <w:t>[</w:t>
      </w:r>
      <w:hyperlink w:anchor="g5f8a24ed-02b9-45e6-b0be-a09eb65948cf">
        <w:r w:rsidRPr="00822476">
          <w:rPr>
            <w:rStyle w:val="Hyperlink"/>
            <w:rFonts w:ascii="Charis SIL Compact" w:hAnsi="Charis SIL Compact" w:cs="Contour6 Contour6 SILDoulos"/>
            <w:sz w:val="22"/>
            <w:szCs w:val="28"/>
          </w:rPr>
          <w:t>nīmōtʃúhà</w:t>
        </w:r>
      </w:hyperlink>
      <w:r w:rsidRPr="00822476">
        <w:rPr>
          <w:rStyle w:val="lexemeform2entryletDatadicBody"/>
          <w:rFonts w:ascii="Charis SIL Compact" w:hAnsi="Charis SIL Compact"/>
          <w:sz w:val="22"/>
        </w:rPr>
        <w:t xml:space="preserve">] </w:t>
      </w:r>
      <w:r w:rsidRPr="00822476">
        <w:rPr>
          <w:rStyle w:val="partofspeechenentryletDatadicBody"/>
          <w:rFonts w:ascii="Charis SIL Compact" w:hAnsi="Charis SIL Compact" w:cs="Charis SIL"/>
          <w:sz w:val="22"/>
          <w:szCs w:val="28"/>
          <w:lang w:eastAsia="en-GB"/>
        </w:rPr>
        <w:t>adv</w:t>
      </w:r>
      <w:r w:rsidRPr="00822476">
        <w:rPr>
          <w:rStyle w:val="morphosyntaxanalysisentryletDatadicBody"/>
          <w:rFonts w:ascii="Charis SIL Compact" w:hAnsi="Charis SIL Compact"/>
          <w:sz w:val="22"/>
        </w:rPr>
        <w:t xml:space="preserve">. </w:t>
      </w:r>
      <w:r w:rsidRPr="00822476">
        <w:rPr>
          <w:rStyle w:val="definitionorglossenentryletDatadicBody"/>
          <w:rFonts w:ascii="Charis SIL Compact" w:hAnsi="Charis SIL Compact" w:cs="Charis SIL"/>
          <w:sz w:val="22"/>
          <w:szCs w:val="28"/>
          <w:lang w:eastAsia="en-GB"/>
        </w:rPr>
        <w:t>immediately</w:t>
      </w:r>
      <w:r w:rsidRPr="00822476">
        <w:rPr>
          <w:rFonts w:ascii="Charis SIL Compact" w:hAnsi="Charis SIL Compact"/>
          <w:sz w:val="22"/>
        </w:rPr>
        <w:t xml:space="preserve"> </w:t>
      </w:r>
    </w:p>
    <w:p w:rsidR="00D528D4" w:rsidRPr="00822476" w:rsidRDefault="00D528D4" w:rsidP="00822476">
      <w:pPr>
        <w:pStyle w:val="entryletDatadicBody"/>
        <w:spacing w:line="260" w:lineRule="atLeast"/>
        <w:ind w:left="288" w:hanging="288"/>
        <w:rPr>
          <w:rFonts w:ascii="Charis SIL Compact" w:hAnsi="Charis SIL Compact"/>
          <w:sz w:val="22"/>
        </w:rPr>
      </w:pPr>
      <w:hyperlink w:anchor="g4ea54b5f-5d01-49e3-8139-5f4a8425c3ed">
        <w:r w:rsidRPr="00822476">
          <w:rPr>
            <w:rStyle w:val="Hyperlink"/>
            <w:rFonts w:ascii="Charis SIL Compact" w:hAnsi="Charis SIL Compact" w:cs="Charis SIL"/>
            <w:b/>
            <w:bCs/>
            <w:color w:val="000000"/>
            <w:sz w:val="22"/>
            <w:szCs w:val="28"/>
          </w:rPr>
          <w:t>nyanyar</w:t>
        </w:r>
        <w:r>
          <w:fldChar w:fldCharType="begin"/>
        </w:r>
        <w:r>
          <w:instrText xml:space="preserve"> SET Left_Guideword_L "nyanyar" </w:instrText>
        </w:r>
        <w:r>
          <w:fldChar w:fldCharType="separate"/>
        </w:r>
        <w:r>
          <w:rPr>
            <w:noProof/>
          </w:rPr>
          <w:t>nyanyar</w:t>
        </w:r>
        <w:r>
          <w:fldChar w:fldCharType="end"/>
        </w:r>
      </w:hyperlink>
      <w:r>
        <w:fldChar w:fldCharType="begin"/>
      </w:r>
      <w:r>
        <w:instrText xml:space="preserve"> SET RLeft_Guideword_L "" </w:instrText>
      </w:r>
      <w:r>
        <w:fldChar w:fldCharType="end"/>
      </w:r>
      <w:r>
        <w:fldChar w:fldCharType="begin"/>
      </w:r>
      <w:r>
        <w:instrText xml:space="preserve"> SET Right_Guideword_R "nyanyar" </w:instrText>
      </w:r>
      <w:r>
        <w:fldChar w:fldCharType="end"/>
      </w:r>
      <w:r>
        <w:fldChar w:fldCharType="begin"/>
      </w:r>
      <w:r>
        <w:instrText xml:space="preserve"> SET RRight_Guideword_R "" </w:instrText>
      </w:r>
      <w:r>
        <w:fldChar w:fldCharType="end"/>
      </w:r>
      <w:r w:rsidRPr="00822476">
        <w:rPr>
          <w:rFonts w:ascii="Charis SIL Compact" w:hAnsi="Charis SIL Compact"/>
          <w:sz w:val="22"/>
        </w:rPr>
        <w:t xml:space="preserve"> </w:t>
      </w:r>
      <w:r w:rsidRPr="00822476">
        <w:rPr>
          <w:rStyle w:val="lexemeformahs-x-toneaccententryletDatadicBody"/>
          <w:rFonts w:ascii="Charis SIL Compact" w:hAnsi="Charis SIL Compact" w:cs="Contour6 Contour6 SILDoulos"/>
          <w:sz w:val="22"/>
          <w:szCs w:val="28"/>
        </w:rPr>
        <w:t>[</w:t>
      </w:r>
      <w:hyperlink w:anchor="g4ea54b5f-5d01-49e3-8139-5f4a8425c3ed">
        <w:r w:rsidRPr="00822476">
          <w:rPr>
            <w:rStyle w:val="Hyperlink"/>
            <w:rFonts w:ascii="Charis SIL Compact" w:hAnsi="Charis SIL Compact" w:cs="Contour6 Contour6 SILDoulos"/>
            <w:sz w:val="22"/>
            <w:szCs w:val="28"/>
          </w:rPr>
          <w:t>nyānyār</w:t>
        </w:r>
      </w:hyperlink>
      <w:r w:rsidRPr="00822476">
        <w:rPr>
          <w:rStyle w:val="lexemeform2entryletDatadicBody"/>
          <w:rFonts w:ascii="Charis SIL Compact" w:hAnsi="Charis SIL Compact"/>
          <w:sz w:val="22"/>
        </w:rPr>
        <w:t xml:space="preserve">] </w:t>
      </w:r>
      <w:r w:rsidRPr="00822476">
        <w:rPr>
          <w:rStyle w:val="partofspeechenentryletDatadicBody"/>
          <w:rFonts w:ascii="Charis SIL Compact" w:hAnsi="Charis SIL Compact" w:cs="Charis SIL"/>
          <w:sz w:val="22"/>
          <w:szCs w:val="28"/>
          <w:lang w:eastAsia="en-GB"/>
        </w:rPr>
        <w:t>id</w:t>
      </w:r>
      <w:r w:rsidRPr="00822476">
        <w:rPr>
          <w:rStyle w:val="morphosyntaxanalysisentryletDatadicBody"/>
          <w:rFonts w:ascii="Charis SIL Compact" w:hAnsi="Charis SIL Compact"/>
          <w:sz w:val="22"/>
        </w:rPr>
        <w:t xml:space="preserve">. </w:t>
      </w:r>
      <w:r w:rsidRPr="00822476">
        <w:rPr>
          <w:rStyle w:val="definitionorglossenentryletDatadicBody"/>
          <w:rFonts w:ascii="Charis SIL Compact" w:hAnsi="Charis SIL Compact" w:cs="Charis SIL"/>
          <w:sz w:val="22"/>
          <w:szCs w:val="28"/>
          <w:lang w:eastAsia="en-GB"/>
        </w:rPr>
        <w:t>glittering</w:t>
      </w:r>
      <w:r w:rsidRPr="00822476">
        <w:rPr>
          <w:rFonts w:ascii="Charis SIL Compact" w:hAnsi="Charis SIL Compact"/>
          <w:sz w:val="22"/>
        </w:rPr>
        <w:t xml:space="preserve"> </w:t>
      </w:r>
    </w:p>
    <w:p w:rsidR="00D528D4" w:rsidRPr="00822476" w:rsidRDefault="00D528D4" w:rsidP="00822476">
      <w:pPr>
        <w:pStyle w:val="entryletDatadicBody"/>
        <w:spacing w:line="260" w:lineRule="atLeast"/>
        <w:ind w:left="288" w:hanging="288"/>
        <w:rPr>
          <w:rFonts w:ascii="Charis SIL Compact" w:hAnsi="Charis SIL Compact"/>
          <w:sz w:val="22"/>
        </w:rPr>
      </w:pPr>
      <w:hyperlink w:anchor="g35cbb7ba-a4e2-4264-89e5-76c1227ddd93">
        <w:r w:rsidRPr="00822476">
          <w:rPr>
            <w:rStyle w:val="Hyperlink"/>
            <w:rFonts w:ascii="Charis SIL Compact" w:hAnsi="Charis SIL Compact" w:cs="Charis SIL"/>
            <w:b/>
            <w:bCs/>
            <w:color w:val="000000"/>
            <w:sz w:val="22"/>
            <w:szCs w:val="28"/>
          </w:rPr>
          <w:t>nyɔɔr</w:t>
        </w:r>
        <w:r>
          <w:fldChar w:fldCharType="begin"/>
        </w:r>
        <w:r>
          <w:instrText xml:space="preserve"> SET Left_Guideword_L "nyɔɔr" </w:instrText>
        </w:r>
        <w:r>
          <w:fldChar w:fldCharType="separate"/>
        </w:r>
        <w:r>
          <w:rPr>
            <w:noProof/>
          </w:rPr>
          <w:t>nyɔɔr</w:t>
        </w:r>
        <w:r>
          <w:fldChar w:fldCharType="end"/>
        </w:r>
      </w:hyperlink>
      <w:r>
        <w:fldChar w:fldCharType="begin"/>
      </w:r>
      <w:r>
        <w:instrText xml:space="preserve"> SET RLeft_Guideword_L "" </w:instrText>
      </w:r>
      <w:r>
        <w:fldChar w:fldCharType="end"/>
      </w:r>
      <w:r>
        <w:fldChar w:fldCharType="begin"/>
      </w:r>
      <w:r>
        <w:instrText xml:space="preserve"> SET Right_Guideword_R "nyɔɔr" </w:instrText>
      </w:r>
      <w:r>
        <w:fldChar w:fldCharType="end"/>
      </w:r>
      <w:r>
        <w:fldChar w:fldCharType="begin"/>
      </w:r>
      <w:r>
        <w:instrText xml:space="preserve"> SET RRight_Guideword_R "" </w:instrText>
      </w:r>
      <w:r>
        <w:fldChar w:fldCharType="end"/>
      </w:r>
      <w:r w:rsidRPr="00822476">
        <w:rPr>
          <w:rFonts w:ascii="Charis SIL Compact" w:hAnsi="Charis SIL Compact"/>
          <w:sz w:val="22"/>
        </w:rPr>
        <w:t xml:space="preserve"> </w:t>
      </w:r>
      <w:r w:rsidRPr="00822476">
        <w:rPr>
          <w:rStyle w:val="lexemeformahs-x-toneaccententryletDatadicBody"/>
          <w:rFonts w:ascii="Charis SIL Compact" w:hAnsi="Charis SIL Compact" w:cs="Contour6 Contour6 SILDoulos"/>
          <w:sz w:val="22"/>
          <w:szCs w:val="28"/>
        </w:rPr>
        <w:t>[</w:t>
      </w:r>
      <w:hyperlink w:anchor="g35cbb7ba-a4e2-4264-89e5-76c1227ddd93">
        <w:r w:rsidRPr="00822476">
          <w:rPr>
            <w:rStyle w:val="Hyperlink"/>
            <w:rFonts w:ascii="Charis SIL Compact" w:hAnsi="Charis SIL Compact" w:cs="Contour6 Contour6 SILDoulos"/>
            <w:sz w:val="22"/>
            <w:szCs w:val="28"/>
          </w:rPr>
          <w:t>ɲɔ́ɔ̀ɾ</w:t>
        </w:r>
      </w:hyperlink>
      <w:r w:rsidRPr="00822476">
        <w:rPr>
          <w:rStyle w:val="lexemeform2entryletDatadicBody"/>
          <w:rFonts w:ascii="Charis SIL Compact" w:hAnsi="Charis SIL Compact"/>
          <w:sz w:val="22"/>
        </w:rPr>
        <w:t xml:space="preserve">] </w:t>
      </w:r>
      <w:r w:rsidRPr="00822476">
        <w:rPr>
          <w:rStyle w:val="partofspeechenentryletDatadicBody"/>
          <w:rFonts w:ascii="Charis SIL Compact" w:hAnsi="Charis SIL Compact" w:cs="Charis SIL"/>
          <w:sz w:val="22"/>
          <w:szCs w:val="28"/>
          <w:lang w:eastAsia="en-GB"/>
        </w:rPr>
        <w:t>ᴠ</w:t>
      </w:r>
      <w:r w:rsidRPr="00822476">
        <w:rPr>
          <w:rStyle w:val="morphosyntaxanalysisentryletDatadicBody"/>
          <w:rFonts w:ascii="Charis SIL Compact" w:hAnsi="Charis SIL Compact"/>
          <w:sz w:val="22"/>
        </w:rPr>
        <w:t xml:space="preserve">. </w:t>
      </w:r>
      <w:r w:rsidRPr="00822476">
        <w:rPr>
          <w:rStyle w:val="definitionorglossenentryletDatadicBody"/>
          <w:rFonts w:ascii="Charis SIL Compact" w:hAnsi="Charis SIL Compact" w:cs="Charis SIL"/>
          <w:sz w:val="22"/>
          <w:szCs w:val="28"/>
          <w:lang w:eastAsia="en-GB"/>
        </w:rPr>
        <w:t>to bite</w:t>
      </w:r>
      <w:r w:rsidRPr="00822476">
        <w:rPr>
          <w:rFonts w:ascii="Charis SIL Compact" w:hAnsi="Charis SIL Compact"/>
          <w:sz w:val="22"/>
        </w:rPr>
        <w:t xml:space="preserve"> </w:t>
      </w:r>
      <w:r w:rsidRPr="00822476">
        <w:rPr>
          <w:rStyle w:val="generalnoteenentryletDatadicBody"/>
          <w:rFonts w:ascii="Charis SIL Compact" w:hAnsi="Charis SIL Compact" w:cs="Charis SIL"/>
          <w:sz w:val="22"/>
          <w:szCs w:val="28"/>
          <w:lang w:eastAsia="en-GB"/>
        </w:rPr>
        <w:t>by a person or animal but not food</w:t>
      </w:r>
      <w:r w:rsidRPr="00822476">
        <w:rPr>
          <w:rFonts w:ascii="Charis SIL Compact" w:hAnsi="Charis SIL Compact"/>
          <w:sz w:val="22"/>
        </w:rPr>
        <w:t xml:space="preserve"> </w:t>
      </w:r>
    </w:p>
    <w:p w:rsidR="00D528D4" w:rsidRPr="00822476" w:rsidRDefault="00D528D4" w:rsidP="00822476">
      <w:pPr>
        <w:pStyle w:val="entryletDatadicBody"/>
        <w:spacing w:line="260" w:lineRule="atLeast"/>
        <w:ind w:left="288" w:hanging="288"/>
        <w:rPr>
          <w:rFonts w:ascii="Charis SIL Compact" w:hAnsi="Charis SIL Compact"/>
          <w:sz w:val="22"/>
        </w:rPr>
      </w:pPr>
      <w:hyperlink w:anchor="gf443e6d4-3926-4670-9df0-d6db76200d43">
        <w:r w:rsidRPr="00822476">
          <w:rPr>
            <w:rStyle w:val="Hyperlink"/>
            <w:rFonts w:ascii="Charis SIL Compact" w:hAnsi="Charis SIL Compact" w:cs="Charis SIL"/>
            <w:b/>
            <w:bCs/>
            <w:color w:val="000000"/>
            <w:sz w:val="22"/>
            <w:szCs w:val="28"/>
          </w:rPr>
          <w:t>nyiŋ</w:t>
        </w:r>
        <w:r w:rsidRPr="00822476">
          <w:rPr>
            <w:rFonts w:ascii="Charis SIL Compact" w:hAnsi="Charis SIL Compact"/>
            <w:sz w:val="22"/>
          </w:rPr>
          <w:fldChar w:fldCharType="begin"/>
        </w:r>
        <w:r w:rsidRPr="00822476">
          <w:rPr>
            <w:rFonts w:ascii="Charis SIL Compact" w:hAnsi="Charis SIL Compact"/>
            <w:sz w:val="22"/>
          </w:rPr>
          <w:instrText xml:space="preserve"> SET Left_Guideword_L "nyiŋ" </w:instrText>
        </w:r>
        <w:r w:rsidRPr="00822476">
          <w:rPr>
            <w:rFonts w:ascii="Charis SIL Compact" w:hAnsi="Charis SIL Compact"/>
            <w:sz w:val="22"/>
          </w:rPr>
          <w:fldChar w:fldCharType="separate"/>
        </w:r>
        <w:r w:rsidRPr="00822476">
          <w:rPr>
            <w:rFonts w:ascii="Charis SIL Compact" w:hAnsi="Charis SIL Compact"/>
            <w:noProof/>
            <w:sz w:val="22"/>
          </w:rPr>
          <w:t>nyiŋ</w:t>
        </w:r>
        <w:r w:rsidRPr="00822476">
          <w:rPr>
            <w:rFonts w:ascii="Charis SIL Compact" w:hAnsi="Charis SIL Compact"/>
            <w:sz w:val="22"/>
          </w:rPr>
          <w:fldChar w:fldCharType="end"/>
        </w:r>
      </w:hyperlink>
      <w:r w:rsidRPr="00822476">
        <w:rPr>
          <w:rFonts w:ascii="Charis SIL Compact" w:hAnsi="Charis SIL Compact"/>
          <w:sz w:val="22"/>
        </w:rPr>
        <w:fldChar w:fldCharType="begin"/>
      </w:r>
      <w:r w:rsidRPr="00822476">
        <w:rPr>
          <w:rFonts w:ascii="Charis SIL Compact" w:hAnsi="Charis SIL Compact"/>
          <w:sz w:val="22"/>
        </w:rPr>
        <w:instrText xml:space="preserve"> SET RLeft_Guideword_L "" </w:instrText>
      </w:r>
      <w:r w:rsidRPr="00822476">
        <w:rPr>
          <w:rFonts w:ascii="Charis SIL Compact" w:hAnsi="Charis SIL Compact"/>
          <w:sz w:val="22"/>
        </w:rPr>
        <w:fldChar w:fldCharType="end"/>
      </w:r>
      <w:r w:rsidRPr="00822476">
        <w:rPr>
          <w:rFonts w:ascii="Charis SIL Compact" w:hAnsi="Charis SIL Compact"/>
          <w:sz w:val="22"/>
        </w:rPr>
        <w:fldChar w:fldCharType="begin"/>
      </w:r>
      <w:r w:rsidRPr="00822476">
        <w:rPr>
          <w:rFonts w:ascii="Charis SIL Compact" w:hAnsi="Charis SIL Compact"/>
          <w:sz w:val="22"/>
        </w:rPr>
        <w:instrText xml:space="preserve"> SET Right_Guideword_R "nyiŋ" </w:instrText>
      </w:r>
      <w:r w:rsidRPr="00822476">
        <w:rPr>
          <w:rFonts w:ascii="Charis SIL Compact" w:hAnsi="Charis SIL Compact"/>
          <w:sz w:val="22"/>
        </w:rPr>
        <w:fldChar w:fldCharType="end"/>
      </w:r>
      <w:r w:rsidRPr="00822476">
        <w:rPr>
          <w:rFonts w:ascii="Charis SIL Compact" w:hAnsi="Charis SIL Compact"/>
          <w:sz w:val="22"/>
        </w:rPr>
        <w:fldChar w:fldCharType="begin"/>
      </w:r>
      <w:r w:rsidRPr="00822476">
        <w:rPr>
          <w:rFonts w:ascii="Charis SIL Compact" w:hAnsi="Charis SIL Compact"/>
          <w:sz w:val="22"/>
        </w:rPr>
        <w:instrText xml:space="preserve"> SET RRight_Guideword_R "" </w:instrText>
      </w:r>
      <w:r w:rsidRPr="00822476">
        <w:rPr>
          <w:rFonts w:ascii="Charis SIL Compact" w:hAnsi="Charis SIL Compact"/>
          <w:sz w:val="22"/>
        </w:rPr>
        <w:fldChar w:fldCharType="end"/>
      </w:r>
      <w:hyperlink w:anchor="gf443e6d4-3926-4670-9df0-d6db76200d43">
        <w:r w:rsidRPr="00822476">
          <w:rPr>
            <w:rStyle w:val="Hyperlink"/>
            <w:rFonts w:ascii="Charis SIL Compact" w:hAnsi="Charis SIL Compact" w:cs="Charis SIL"/>
            <w:b/>
            <w:bCs/>
            <w:color w:val="000000"/>
            <w:position w:val="-3"/>
            <w:sz w:val="22"/>
            <w:szCs w:val="28"/>
            <w:lang w:val="en-US"/>
          </w:rPr>
          <w:t>2</w:t>
        </w:r>
      </w:hyperlink>
      <w:r w:rsidRPr="00822476">
        <w:rPr>
          <w:rFonts w:ascii="Charis SIL Compact" w:hAnsi="Charis SIL Compact"/>
          <w:sz w:val="22"/>
        </w:rPr>
        <w:t xml:space="preserve"> </w:t>
      </w:r>
      <w:r w:rsidRPr="00822476">
        <w:rPr>
          <w:rStyle w:val="lexemeformahs-x-toneaccententryletDatadicBody"/>
          <w:rFonts w:ascii="Charis SIL Compact" w:hAnsi="Charis SIL Compact" w:cs="Contour6 Contour6 SILDoulos"/>
          <w:sz w:val="22"/>
          <w:szCs w:val="28"/>
        </w:rPr>
        <w:t>[</w:t>
      </w:r>
      <w:hyperlink w:anchor="gf443e6d4-3926-4670-9df0-d6db76200d43">
        <w:r w:rsidRPr="00822476">
          <w:rPr>
            <w:rStyle w:val="Hyperlink"/>
            <w:rFonts w:ascii="Charis SIL Compact" w:hAnsi="Charis SIL Compact" w:cs="Contour6 Contour6 SILDoulos"/>
            <w:sz w:val="22"/>
            <w:szCs w:val="28"/>
          </w:rPr>
          <w:t>nyíŋ</w:t>
        </w:r>
      </w:hyperlink>
      <w:r w:rsidRPr="00822476">
        <w:rPr>
          <w:rStyle w:val="lexemeform2entryletDatadicBody"/>
          <w:rFonts w:ascii="Charis SIL Compact" w:hAnsi="Charis SIL Compact"/>
          <w:sz w:val="22"/>
        </w:rPr>
        <w:t xml:space="preserve">] </w:t>
      </w:r>
      <w:r w:rsidRPr="00822476">
        <w:rPr>
          <w:rStyle w:val="sensenumberentryletDatadicBody"/>
          <w:rFonts w:ascii="Charis SIL Compact" w:hAnsi="Charis SIL Compact"/>
          <w:bCs/>
          <w:sz w:val="22"/>
          <w:szCs w:val="28"/>
        </w:rPr>
        <w:t xml:space="preserve">1) </w:t>
      </w:r>
      <w:r w:rsidRPr="00822476">
        <w:rPr>
          <w:rStyle w:val="partofspeech3enentryletDatadicBody"/>
          <w:rFonts w:ascii="Charis SIL Compact" w:hAnsi="Charis SIL Compact" w:cs="Charis SIL"/>
          <w:sz w:val="22"/>
          <w:szCs w:val="28"/>
          <w:lang w:eastAsia="en-GB"/>
        </w:rPr>
        <w:t>num</w:t>
      </w:r>
      <w:r w:rsidRPr="00822476">
        <w:rPr>
          <w:rStyle w:val="morphosyntaxanalysisentryletDatadicBody"/>
          <w:rFonts w:ascii="Charis SIL Compact" w:hAnsi="Charis SIL Compact"/>
          <w:sz w:val="22"/>
        </w:rPr>
        <w:t xml:space="preserve">. </w:t>
      </w:r>
      <w:r w:rsidRPr="00822476">
        <w:rPr>
          <w:rStyle w:val="definitionorglossenentryletDatadicBody"/>
          <w:rFonts w:ascii="Charis SIL Compact" w:hAnsi="Charis SIL Compact" w:cs="Charis SIL"/>
          <w:sz w:val="22"/>
          <w:szCs w:val="28"/>
          <w:lang w:eastAsia="en-GB"/>
        </w:rPr>
        <w:t>one</w:t>
      </w:r>
      <w:r w:rsidRPr="00822476">
        <w:rPr>
          <w:rFonts w:ascii="Charis SIL Compact" w:hAnsi="Charis SIL Compact"/>
          <w:sz w:val="22"/>
        </w:rPr>
        <w:t xml:space="preserve"> </w:t>
      </w:r>
      <w:r w:rsidRPr="00822476">
        <w:rPr>
          <w:rStyle w:val="sensenumberentryletDatadicBody"/>
          <w:rFonts w:ascii="Charis SIL Compact" w:hAnsi="Charis SIL Compact"/>
          <w:bCs/>
          <w:sz w:val="22"/>
          <w:szCs w:val="28"/>
        </w:rPr>
        <w:t xml:space="preserve">2) </w:t>
      </w:r>
      <w:r w:rsidRPr="00822476">
        <w:rPr>
          <w:rStyle w:val="partofspeech3enentryletDatadicBody"/>
          <w:rFonts w:ascii="Charis SIL Compact" w:hAnsi="Charis SIL Compact" w:cs="Charis SIL"/>
          <w:sz w:val="22"/>
          <w:szCs w:val="28"/>
          <w:lang w:eastAsia="en-GB"/>
        </w:rPr>
        <w:t>s.v</w:t>
      </w:r>
      <w:r w:rsidRPr="00822476">
        <w:rPr>
          <w:rStyle w:val="morphosyntaxanalysisentryletDatadicBody"/>
          <w:rFonts w:ascii="Charis SIL Compact" w:hAnsi="Charis SIL Compact"/>
          <w:sz w:val="22"/>
        </w:rPr>
        <w:t xml:space="preserve">. </w:t>
      </w:r>
      <w:r w:rsidRPr="00822476">
        <w:rPr>
          <w:rStyle w:val="definitionorglossenentryletDatadicBody"/>
          <w:rFonts w:ascii="Charis SIL Compact" w:hAnsi="Charis SIL Compact" w:cs="Charis SIL"/>
          <w:sz w:val="22"/>
          <w:szCs w:val="28"/>
          <w:lang w:eastAsia="en-GB"/>
        </w:rPr>
        <w:t>to be one; to be in unison</w:t>
      </w:r>
      <w:r w:rsidRPr="00822476">
        <w:rPr>
          <w:rFonts w:ascii="Charis SIL Compact" w:hAnsi="Charis SIL Compact"/>
          <w:sz w:val="22"/>
        </w:rPr>
        <w:t xml:space="preserve"> </w:t>
      </w:r>
    </w:p>
    <w:p w:rsidR="00D528D4" w:rsidRPr="00822476" w:rsidRDefault="00D528D4" w:rsidP="00822476">
      <w:pPr>
        <w:pStyle w:val="entryletDatadicBody"/>
        <w:spacing w:line="260" w:lineRule="atLeast"/>
        <w:ind w:left="288" w:hanging="288"/>
        <w:rPr>
          <w:rFonts w:ascii="Charis SIL Compact" w:hAnsi="Charis SIL Compact"/>
          <w:sz w:val="22"/>
        </w:rPr>
      </w:pPr>
      <w:hyperlink w:anchor="g45e845c9-e538-4506-a4cc-f2626399bbd2">
        <w:r w:rsidRPr="00822476">
          <w:rPr>
            <w:rStyle w:val="Hyperlink"/>
            <w:rFonts w:ascii="Charis SIL Compact" w:hAnsi="Charis SIL Compact" w:cs="Charis SIL"/>
            <w:b/>
            <w:bCs/>
            <w:color w:val="000000"/>
            <w:sz w:val="22"/>
            <w:szCs w:val="28"/>
          </w:rPr>
          <w:t>nyiŋ</w:t>
        </w:r>
        <w:r w:rsidRPr="00822476">
          <w:rPr>
            <w:rFonts w:ascii="Charis SIL Compact" w:hAnsi="Charis SIL Compact"/>
            <w:sz w:val="22"/>
          </w:rPr>
          <w:fldChar w:fldCharType="begin"/>
        </w:r>
        <w:r w:rsidRPr="00822476">
          <w:rPr>
            <w:rFonts w:ascii="Charis SIL Compact" w:hAnsi="Charis SIL Compact"/>
            <w:sz w:val="22"/>
          </w:rPr>
          <w:instrText xml:space="preserve"> SET Left_Guideword_L "nyiŋ" </w:instrText>
        </w:r>
        <w:r w:rsidRPr="00822476">
          <w:rPr>
            <w:rFonts w:ascii="Charis SIL Compact" w:hAnsi="Charis SIL Compact"/>
            <w:sz w:val="22"/>
          </w:rPr>
          <w:fldChar w:fldCharType="separate"/>
        </w:r>
        <w:r w:rsidRPr="00822476">
          <w:rPr>
            <w:rFonts w:ascii="Charis SIL Compact" w:hAnsi="Charis SIL Compact"/>
            <w:noProof/>
            <w:sz w:val="22"/>
          </w:rPr>
          <w:t>nyiŋ</w:t>
        </w:r>
        <w:r w:rsidRPr="00822476">
          <w:rPr>
            <w:rFonts w:ascii="Charis SIL Compact" w:hAnsi="Charis SIL Compact"/>
            <w:sz w:val="22"/>
          </w:rPr>
          <w:fldChar w:fldCharType="end"/>
        </w:r>
      </w:hyperlink>
      <w:r w:rsidRPr="00822476">
        <w:rPr>
          <w:rFonts w:ascii="Charis SIL Compact" w:hAnsi="Charis SIL Compact"/>
          <w:sz w:val="22"/>
        </w:rPr>
        <w:fldChar w:fldCharType="begin"/>
      </w:r>
      <w:r w:rsidRPr="00822476">
        <w:rPr>
          <w:rFonts w:ascii="Charis SIL Compact" w:hAnsi="Charis SIL Compact"/>
          <w:sz w:val="22"/>
        </w:rPr>
        <w:instrText xml:space="preserve"> SET RLeft_Guideword_L "" </w:instrText>
      </w:r>
      <w:r w:rsidRPr="00822476">
        <w:rPr>
          <w:rFonts w:ascii="Charis SIL Compact" w:hAnsi="Charis SIL Compact"/>
          <w:sz w:val="22"/>
        </w:rPr>
        <w:fldChar w:fldCharType="end"/>
      </w:r>
      <w:r w:rsidRPr="00822476">
        <w:rPr>
          <w:rFonts w:ascii="Charis SIL Compact" w:hAnsi="Charis SIL Compact"/>
          <w:sz w:val="22"/>
        </w:rPr>
        <w:fldChar w:fldCharType="begin"/>
      </w:r>
      <w:r w:rsidRPr="00822476">
        <w:rPr>
          <w:rFonts w:ascii="Charis SIL Compact" w:hAnsi="Charis SIL Compact"/>
          <w:sz w:val="22"/>
        </w:rPr>
        <w:instrText xml:space="preserve"> SET Right_Guideword_R "nyiŋ" </w:instrText>
      </w:r>
      <w:r w:rsidRPr="00822476">
        <w:rPr>
          <w:rFonts w:ascii="Charis SIL Compact" w:hAnsi="Charis SIL Compact"/>
          <w:sz w:val="22"/>
        </w:rPr>
        <w:fldChar w:fldCharType="end"/>
      </w:r>
      <w:r w:rsidRPr="00822476">
        <w:rPr>
          <w:rFonts w:ascii="Charis SIL Compact" w:hAnsi="Charis SIL Compact"/>
          <w:sz w:val="22"/>
        </w:rPr>
        <w:fldChar w:fldCharType="begin"/>
      </w:r>
      <w:r w:rsidRPr="00822476">
        <w:rPr>
          <w:rFonts w:ascii="Charis SIL Compact" w:hAnsi="Charis SIL Compact"/>
          <w:sz w:val="22"/>
        </w:rPr>
        <w:instrText xml:space="preserve"> SET RRight_Guideword_R "" </w:instrText>
      </w:r>
      <w:r w:rsidRPr="00822476">
        <w:rPr>
          <w:rFonts w:ascii="Charis SIL Compact" w:hAnsi="Charis SIL Compact"/>
          <w:sz w:val="22"/>
        </w:rPr>
        <w:fldChar w:fldCharType="end"/>
      </w:r>
      <w:hyperlink w:anchor="g45e845c9-e538-4506-a4cc-f2626399bbd2">
        <w:r w:rsidRPr="00822476">
          <w:rPr>
            <w:rStyle w:val="Hyperlink"/>
            <w:rFonts w:ascii="Charis SIL Compact" w:hAnsi="Charis SIL Compact" w:cs="Charis SIL"/>
            <w:b/>
            <w:bCs/>
            <w:color w:val="000000"/>
            <w:position w:val="-3"/>
            <w:sz w:val="22"/>
            <w:szCs w:val="28"/>
            <w:lang w:val="en-US"/>
          </w:rPr>
          <w:t>3</w:t>
        </w:r>
      </w:hyperlink>
      <w:r w:rsidRPr="00822476">
        <w:rPr>
          <w:rFonts w:ascii="Charis SIL Compact" w:hAnsi="Charis SIL Compact"/>
          <w:sz w:val="22"/>
        </w:rPr>
        <w:t xml:space="preserve"> </w:t>
      </w:r>
      <w:r w:rsidRPr="00822476">
        <w:rPr>
          <w:rStyle w:val="lexemeformahs-x-toneaccententryletDatadicBody"/>
          <w:rFonts w:ascii="Charis SIL Compact" w:hAnsi="Charis SIL Compact" w:cs="Contour6 Contour6 SILDoulos"/>
          <w:sz w:val="22"/>
          <w:szCs w:val="28"/>
        </w:rPr>
        <w:t>[</w:t>
      </w:r>
      <w:hyperlink w:anchor="g45e845c9-e538-4506-a4cc-f2626399bbd2">
        <w:r w:rsidRPr="00822476">
          <w:rPr>
            <w:rStyle w:val="Hyperlink"/>
            <w:rFonts w:ascii="Charis SIL Compact" w:hAnsi="Charis SIL Compact" w:cs="Contour6 Contour6 SILDoulos"/>
            <w:sz w:val="22"/>
            <w:szCs w:val="28"/>
          </w:rPr>
          <w:t>nyîŋ</w:t>
        </w:r>
      </w:hyperlink>
      <w:r w:rsidRPr="00822476">
        <w:rPr>
          <w:rStyle w:val="lexemeform2entryletDatadicBody"/>
          <w:rFonts w:ascii="Charis SIL Compact" w:hAnsi="Charis SIL Compact"/>
          <w:sz w:val="22"/>
        </w:rPr>
        <w:t xml:space="preserve">] </w:t>
      </w:r>
      <w:r w:rsidRPr="00822476">
        <w:rPr>
          <w:rStyle w:val="partofspeechenentryletDatadicBody"/>
          <w:rFonts w:ascii="Charis SIL Compact" w:hAnsi="Charis SIL Compact" w:cs="Charis SIL"/>
          <w:sz w:val="22"/>
          <w:szCs w:val="28"/>
          <w:lang w:eastAsia="en-GB"/>
        </w:rPr>
        <w:t>ᴠ</w:t>
      </w:r>
      <w:r w:rsidRPr="00822476">
        <w:rPr>
          <w:rStyle w:val="morphosyntaxanalysisentryletDatadicBody"/>
          <w:rFonts w:ascii="Charis SIL Compact" w:hAnsi="Charis SIL Compact"/>
          <w:sz w:val="22"/>
        </w:rPr>
        <w:t xml:space="preserve">. </w:t>
      </w:r>
      <w:r w:rsidRPr="00822476">
        <w:rPr>
          <w:rStyle w:val="definitionorglossenentryletDatadicBody"/>
          <w:rFonts w:ascii="Charis SIL Compact" w:hAnsi="Charis SIL Compact" w:cs="Charis SIL"/>
          <w:sz w:val="22"/>
          <w:szCs w:val="28"/>
          <w:lang w:eastAsia="en-GB"/>
        </w:rPr>
        <w:t>to scoop food from a plate</w:t>
      </w:r>
      <w:r w:rsidRPr="00822476">
        <w:rPr>
          <w:rFonts w:ascii="Charis SIL Compact" w:hAnsi="Charis SIL Compact"/>
          <w:sz w:val="22"/>
        </w:rPr>
        <w:t xml:space="preserve"> </w:t>
      </w:r>
    </w:p>
    <w:p w:rsidR="00D528D4" w:rsidRPr="00822476" w:rsidRDefault="00D528D4" w:rsidP="00822476">
      <w:pPr>
        <w:spacing w:line="260" w:lineRule="atLeast"/>
        <w:ind w:left="288" w:hanging="288"/>
        <w:rPr>
          <w:rFonts w:ascii="Charis SIL Compact" w:hAnsi="Charis SIL Compact"/>
          <w:sz w:val="22"/>
        </w:rPr>
        <w:sectPr w:rsidR="00D528D4" w:rsidRPr="00822476" w:rsidSect="00822476">
          <w:type w:val="continuous"/>
          <w:pgSz w:w="11906" w:h="16838" w:code="9"/>
          <w:pgMar w:top="1152" w:right="1152" w:bottom="1152" w:left="1152" w:header="1152" w:footer="1152" w:gutter="0"/>
          <w:cols w:num="2" w:sep="1" w:space="240"/>
          <w:formProt w:val="0"/>
          <w:docGrid w:linePitch="600" w:charSpace="8192"/>
        </w:sectPr>
      </w:pPr>
    </w:p>
    <w:p w:rsidR="00D528D4" w:rsidRPr="00822476" w:rsidRDefault="00D528D4" w:rsidP="00822476">
      <w:pPr>
        <w:pStyle w:val="letHeaddicBody"/>
        <w:spacing w:before="0" w:after="0" w:line="260" w:lineRule="atLeast"/>
        <w:ind w:left="288" w:right="0" w:hanging="288"/>
        <w:outlineLvl w:val="9"/>
        <w:rPr>
          <w:rFonts w:ascii="Charis SIL Compact" w:hAnsi="Charis SIL Compact"/>
          <w:sz w:val="22"/>
        </w:rPr>
      </w:pPr>
      <w:r>
        <w:rPr>
          <w:rStyle w:val="letterahsletHeaddicBody"/>
          <w:rFonts w:cs="Charis SIL"/>
          <w:b/>
          <w:bCs w:val="0"/>
          <w:szCs w:val="32"/>
        </w:rPr>
        <w:t>O o</w:t>
      </w:r>
    </w:p>
    <w:p w:rsidR="00D528D4" w:rsidRPr="00822476" w:rsidRDefault="00D528D4" w:rsidP="00822476">
      <w:pPr>
        <w:spacing w:line="260" w:lineRule="atLeast"/>
        <w:ind w:left="288" w:hanging="288"/>
        <w:rPr>
          <w:rFonts w:ascii="Charis SIL Compact" w:hAnsi="Charis SIL Compact"/>
          <w:sz w:val="22"/>
        </w:rPr>
        <w:sectPr w:rsidR="00D528D4" w:rsidRPr="00822476" w:rsidSect="00822476">
          <w:type w:val="continuous"/>
          <w:pgSz w:w="11906" w:h="16838" w:code="9"/>
          <w:pgMar w:top="1152" w:right="1152" w:bottom="1152" w:left="1152" w:header="1152" w:footer="1152" w:gutter="0"/>
          <w:cols w:space="720"/>
          <w:formProt w:val="0"/>
          <w:docGrid w:linePitch="600" w:charSpace="8192"/>
        </w:sectPr>
      </w:pPr>
    </w:p>
    <w:p w:rsidR="00D528D4" w:rsidRPr="00822476" w:rsidRDefault="00D528D4" w:rsidP="00822476">
      <w:pPr>
        <w:pStyle w:val="entryletDatadicBody"/>
        <w:spacing w:line="260" w:lineRule="atLeast"/>
        <w:ind w:left="288" w:hanging="288"/>
        <w:rPr>
          <w:rFonts w:ascii="Charis SIL Compact" w:hAnsi="Charis SIL Compact"/>
          <w:sz w:val="22"/>
        </w:rPr>
      </w:pPr>
      <w:hyperlink w:anchor="gced8e2d6-9402-4931-a751-1762491bbdd6">
        <w:r w:rsidRPr="00822476">
          <w:rPr>
            <w:rStyle w:val="Hyperlink"/>
            <w:rFonts w:ascii="Charis SIL Compact" w:hAnsi="Charis SIL Compact" w:cs="Charis SIL"/>
            <w:b/>
            <w:bCs/>
            <w:color w:val="000000"/>
            <w:sz w:val="22"/>
            <w:szCs w:val="28"/>
          </w:rPr>
          <w:t>oamaa</w:t>
        </w:r>
        <w:r>
          <w:fldChar w:fldCharType="begin"/>
        </w:r>
        <w:r>
          <w:instrText xml:space="preserve"> SET Left_Guideword_L "obɛ̃" </w:instrText>
        </w:r>
        <w:r>
          <w:fldChar w:fldCharType="separate"/>
        </w:r>
        <w:r>
          <w:rPr>
            <w:noProof/>
          </w:rPr>
          <w:t>obɛ̃</w:t>
        </w:r>
        <w:r>
          <w:fldChar w:fldCharType="end"/>
        </w:r>
      </w:hyperlink>
      <w:r>
        <w:fldChar w:fldCharType="begin"/>
      </w:r>
      <w:r>
        <w:instrText xml:space="preserve"> SET RLeft_Guideword_L "" </w:instrText>
      </w:r>
      <w:r>
        <w:fldChar w:fldCharType="end"/>
      </w:r>
      <w:r>
        <w:fldChar w:fldCharType="begin"/>
      </w:r>
      <w:r>
        <w:instrText xml:space="preserve"> SET Right_Guideword_R "oamaa" </w:instrText>
      </w:r>
      <w:r>
        <w:fldChar w:fldCharType="end"/>
      </w:r>
      <w:r>
        <w:fldChar w:fldCharType="begin"/>
      </w:r>
      <w:r>
        <w:instrText xml:space="preserve"> SET RRight_Guideword_R "" </w:instrText>
      </w:r>
      <w:r>
        <w:fldChar w:fldCharType="end"/>
      </w:r>
      <w:r w:rsidRPr="00822476">
        <w:rPr>
          <w:rFonts w:ascii="Charis SIL Compact" w:hAnsi="Charis SIL Compact"/>
          <w:sz w:val="22"/>
        </w:rPr>
        <w:t xml:space="preserve"> </w:t>
      </w:r>
      <w:r w:rsidRPr="00822476">
        <w:rPr>
          <w:rStyle w:val="lexemeformahs-x-toneaccententryletDatadicBody"/>
          <w:rFonts w:ascii="Charis SIL Compact" w:hAnsi="Charis SIL Compact" w:cs="Contour6 Contour6 SILDoulos"/>
          <w:sz w:val="22"/>
          <w:szCs w:val="28"/>
        </w:rPr>
        <w:t>[</w:t>
      </w:r>
      <w:hyperlink w:anchor="gced8e2d6-9402-4931-a751-1762491bbdd6">
        <w:r w:rsidRPr="00822476">
          <w:rPr>
            <w:rStyle w:val="Hyperlink"/>
            <w:rFonts w:ascii="Charis SIL Compact" w:hAnsi="Charis SIL Compact" w:cs="Contour6 Contour6 SILDoulos"/>
            <w:sz w:val="22"/>
            <w:szCs w:val="28"/>
          </w:rPr>
          <w:t>ōàmāâ</w:t>
        </w:r>
      </w:hyperlink>
      <w:r w:rsidRPr="00822476">
        <w:rPr>
          <w:rStyle w:val="lexemeform2entryletDatadicBody"/>
          <w:rFonts w:ascii="Charis SIL Compact" w:hAnsi="Charis SIL Compact"/>
          <w:sz w:val="22"/>
        </w:rPr>
        <w:t xml:space="preserve">] </w:t>
      </w:r>
      <w:r w:rsidRPr="00822476">
        <w:rPr>
          <w:rStyle w:val="partofspeechenentryletDatadicBody"/>
          <w:rFonts w:ascii="Charis SIL Compact" w:hAnsi="Charis SIL Compact" w:cs="Charis SIL"/>
          <w:sz w:val="22"/>
          <w:szCs w:val="28"/>
          <w:lang w:eastAsia="en-GB"/>
        </w:rPr>
        <w:t>n</w:t>
      </w:r>
      <w:r w:rsidRPr="00822476">
        <w:rPr>
          <w:rStyle w:val="morphosyntaxanalysisentryletDatadicBody"/>
          <w:rFonts w:ascii="Charis SIL Compact" w:hAnsi="Charis SIL Compact"/>
          <w:sz w:val="22"/>
        </w:rPr>
        <w:t xml:space="preserve">. </w:t>
      </w:r>
      <w:r w:rsidRPr="00822476">
        <w:rPr>
          <w:rStyle w:val="definitionorglossenentryletDatadicBody"/>
          <w:rFonts w:ascii="Charis SIL Compact" w:hAnsi="Charis SIL Compact" w:cs="Charis SIL"/>
          <w:sz w:val="22"/>
          <w:szCs w:val="28"/>
          <w:lang w:eastAsia="en-GB"/>
        </w:rPr>
        <w:t>state of being a new mother</w:t>
      </w:r>
      <w:r w:rsidRPr="00822476">
        <w:rPr>
          <w:rFonts w:ascii="Charis SIL Compact" w:hAnsi="Charis SIL Compact"/>
          <w:sz w:val="22"/>
        </w:rPr>
        <w:t xml:space="preserve"> </w:t>
      </w:r>
      <w:r w:rsidRPr="00822476">
        <w:rPr>
          <w:rStyle w:val="exampleahsentryletDatadicBody"/>
          <w:rFonts w:ascii="Charis SIL Compact" w:hAnsi="Charis SIL Compact" w:cs="Charis SIL"/>
          <w:sz w:val="22"/>
          <w:szCs w:val="28"/>
        </w:rPr>
        <w:t xml:space="preserve">Ex. Uceihanɛ a sho ni oamaa. </w:t>
      </w:r>
      <w:r w:rsidRPr="00822476">
        <w:rPr>
          <w:rStyle w:val="translationenentryletDatadicBody"/>
          <w:rFonts w:ascii="Charis SIL Compact" w:hAnsi="Charis SIL Compact" w:cs="Charis SIL"/>
          <w:sz w:val="22"/>
          <w:szCs w:val="28"/>
          <w:lang w:eastAsia="en-GB"/>
        </w:rPr>
        <w:t>This woman has just delivered.</w:t>
      </w:r>
      <w:r w:rsidRPr="00822476">
        <w:rPr>
          <w:rFonts w:ascii="Charis SIL Compact" w:hAnsi="Charis SIL Compact"/>
          <w:sz w:val="22"/>
        </w:rPr>
        <w:t xml:space="preserve"> </w:t>
      </w:r>
    </w:p>
    <w:p w:rsidR="00D528D4" w:rsidRPr="00822476" w:rsidRDefault="00D528D4" w:rsidP="00822476">
      <w:pPr>
        <w:pStyle w:val="entryletDatadicBody"/>
        <w:spacing w:line="260" w:lineRule="atLeast"/>
        <w:ind w:left="288" w:hanging="288"/>
        <w:rPr>
          <w:rFonts w:ascii="Charis SIL Compact" w:hAnsi="Charis SIL Compact"/>
          <w:sz w:val="22"/>
        </w:rPr>
      </w:pPr>
      <w:hyperlink w:anchor="g4edf0ef9-a5a0-481b-83f9-6851f6fca48c">
        <w:r w:rsidRPr="00822476">
          <w:rPr>
            <w:rStyle w:val="Hyperlink"/>
            <w:rFonts w:ascii="Charis SIL Compact" w:hAnsi="Charis SIL Compact" w:cs="Charis SIL"/>
            <w:b/>
            <w:bCs/>
            <w:color w:val="000000"/>
            <w:sz w:val="22"/>
            <w:szCs w:val="28"/>
          </w:rPr>
          <w:t>obanjin</w:t>
        </w:r>
        <w:r>
          <w:fldChar w:fldCharType="begin"/>
        </w:r>
        <w:r>
          <w:instrText xml:space="preserve"> SET Left_Guideword_L "obanjin" </w:instrText>
        </w:r>
        <w:r>
          <w:fldChar w:fldCharType="separate"/>
        </w:r>
        <w:r>
          <w:rPr>
            <w:noProof/>
          </w:rPr>
          <w:t>obanjin</w:t>
        </w:r>
        <w:r>
          <w:fldChar w:fldCharType="end"/>
        </w:r>
      </w:hyperlink>
      <w:r>
        <w:fldChar w:fldCharType="begin"/>
      </w:r>
      <w:r>
        <w:instrText xml:space="preserve"> SET RLeft_Guideword_L "" </w:instrText>
      </w:r>
      <w:r>
        <w:fldChar w:fldCharType="end"/>
      </w:r>
      <w:r>
        <w:fldChar w:fldCharType="begin"/>
      </w:r>
      <w:r>
        <w:instrText xml:space="preserve"> SET Right_Guideword_R "obanjin" </w:instrText>
      </w:r>
      <w:r>
        <w:fldChar w:fldCharType="end"/>
      </w:r>
      <w:r>
        <w:fldChar w:fldCharType="begin"/>
      </w:r>
      <w:r>
        <w:instrText xml:space="preserve"> SET RRight_Guideword_R "" </w:instrText>
      </w:r>
      <w:r>
        <w:fldChar w:fldCharType="end"/>
      </w:r>
      <w:r w:rsidRPr="00822476">
        <w:rPr>
          <w:rFonts w:ascii="Charis SIL Compact" w:hAnsi="Charis SIL Compact"/>
          <w:sz w:val="22"/>
        </w:rPr>
        <w:t xml:space="preserve"> </w:t>
      </w:r>
      <w:r w:rsidRPr="00822476">
        <w:rPr>
          <w:rStyle w:val="lexemeformahs-x-toneaccententryletDatadicBody"/>
          <w:rFonts w:ascii="Charis SIL Compact" w:hAnsi="Charis SIL Compact" w:cs="Contour6 Contour6 SILDoulos"/>
          <w:sz w:val="22"/>
          <w:szCs w:val="28"/>
        </w:rPr>
        <w:t>[</w:t>
      </w:r>
      <w:hyperlink w:anchor="g4edf0ef9-a5a0-481b-83f9-6851f6fca48c">
        <w:r w:rsidRPr="00822476">
          <w:rPr>
            <w:rStyle w:val="Hyperlink"/>
            <w:rFonts w:ascii="Charis SIL Compact" w:hAnsi="Charis SIL Compact" w:cs="Contour6 Contour6 SILDoulos"/>
            <w:sz w:val="22"/>
            <w:szCs w:val="28"/>
          </w:rPr>
          <w:t>òbànjìn</w:t>
        </w:r>
      </w:hyperlink>
      <w:r w:rsidRPr="00822476">
        <w:rPr>
          <w:rStyle w:val="lexemeform2entryletDatadicBody"/>
          <w:rFonts w:ascii="Charis SIL Compact" w:hAnsi="Charis SIL Compact"/>
          <w:sz w:val="22"/>
        </w:rPr>
        <w:t xml:space="preserve">] </w:t>
      </w:r>
      <w:r w:rsidRPr="00822476">
        <w:rPr>
          <w:rStyle w:val="pluralahsentryletDatadicBody"/>
          <w:rFonts w:ascii="Charis SIL Compact" w:hAnsi="Charis SIL Compact" w:cs="Charis SIL"/>
          <w:bCs/>
          <w:sz w:val="22"/>
          <w:szCs w:val="28"/>
        </w:rPr>
        <w:t>pl. abanjin</w:t>
      </w:r>
      <w:r w:rsidRPr="00822476">
        <w:rPr>
          <w:rStyle w:val="plural2ahs-x-toneaccententryletDatadicBody"/>
          <w:rFonts w:ascii="Charis SIL Compact" w:hAnsi="Charis SIL Compact" w:cs="Contour6 Contour6 SILDoulos"/>
          <w:bCs/>
          <w:sz w:val="22"/>
          <w:szCs w:val="28"/>
        </w:rPr>
        <w:t xml:space="preserve"> [àbànjìn</w:t>
      </w:r>
      <w:r w:rsidRPr="00822476">
        <w:rPr>
          <w:rStyle w:val="entryentryletDatadicBody"/>
          <w:rFonts w:ascii="Charis SIL Compact" w:hAnsi="Charis SIL Compact"/>
          <w:sz w:val="22"/>
        </w:rPr>
        <w:t xml:space="preserve">] </w:t>
      </w:r>
      <w:r w:rsidRPr="00822476">
        <w:rPr>
          <w:rStyle w:val="partofspeechenentryletDatadicBody"/>
          <w:rFonts w:ascii="Charis SIL Compact" w:hAnsi="Charis SIL Compact" w:cs="Charis SIL"/>
          <w:sz w:val="22"/>
          <w:szCs w:val="28"/>
          <w:lang w:eastAsia="en-GB"/>
        </w:rPr>
        <w:t>n</w:t>
      </w:r>
      <w:r w:rsidRPr="00822476">
        <w:rPr>
          <w:rStyle w:val="morphosyntaxanalysisentryletDatadicBody"/>
          <w:rFonts w:ascii="Charis SIL Compact" w:hAnsi="Charis SIL Compact"/>
          <w:sz w:val="22"/>
        </w:rPr>
        <w:t xml:space="preserve">. </w:t>
      </w:r>
      <w:r w:rsidRPr="00822476">
        <w:rPr>
          <w:rStyle w:val="definitionorglossenentryletDatadicBody"/>
          <w:rFonts w:ascii="Charis SIL Compact" w:hAnsi="Charis SIL Compact" w:cs="Charis SIL"/>
          <w:sz w:val="22"/>
          <w:szCs w:val="28"/>
          <w:lang w:eastAsia="en-GB"/>
        </w:rPr>
        <w:t>wall</w:t>
      </w:r>
      <w:r w:rsidRPr="00822476">
        <w:rPr>
          <w:rFonts w:ascii="Charis SIL Compact" w:hAnsi="Charis SIL Compact"/>
          <w:sz w:val="22"/>
        </w:rPr>
        <w:t xml:space="preserve"> </w:t>
      </w:r>
    </w:p>
    <w:p w:rsidR="00D528D4" w:rsidRPr="00822476" w:rsidRDefault="00D528D4" w:rsidP="00822476">
      <w:pPr>
        <w:pStyle w:val="entryletDatadicBody"/>
        <w:spacing w:line="260" w:lineRule="atLeast"/>
        <w:ind w:left="288" w:hanging="288"/>
        <w:rPr>
          <w:rFonts w:ascii="Charis SIL Compact" w:hAnsi="Charis SIL Compact"/>
          <w:sz w:val="22"/>
        </w:rPr>
      </w:pPr>
      <w:hyperlink w:anchor="g302f7f05-1268-4539-a266-ebda6d46c179">
        <w:r w:rsidRPr="00822476">
          <w:rPr>
            <w:rStyle w:val="Hyperlink"/>
            <w:rFonts w:ascii="Charis SIL Compact" w:hAnsi="Charis SIL Compact" w:cs="Charis SIL"/>
            <w:b/>
            <w:bCs/>
            <w:color w:val="000000"/>
            <w:sz w:val="22"/>
            <w:szCs w:val="28"/>
          </w:rPr>
          <w:t>obɔk</w:t>
        </w:r>
        <w:r>
          <w:fldChar w:fldCharType="begin"/>
        </w:r>
        <w:r>
          <w:instrText xml:space="preserve"> SET Left_Guideword_L "obɔk" </w:instrText>
        </w:r>
        <w:r>
          <w:fldChar w:fldCharType="separate"/>
        </w:r>
        <w:r>
          <w:rPr>
            <w:noProof/>
          </w:rPr>
          <w:t>obɔk</w:t>
        </w:r>
        <w:r>
          <w:fldChar w:fldCharType="end"/>
        </w:r>
      </w:hyperlink>
      <w:r>
        <w:fldChar w:fldCharType="begin"/>
      </w:r>
      <w:r>
        <w:instrText xml:space="preserve"> SET RLeft_Guideword_L "" </w:instrText>
      </w:r>
      <w:r>
        <w:fldChar w:fldCharType="end"/>
      </w:r>
      <w:r>
        <w:fldChar w:fldCharType="begin"/>
      </w:r>
      <w:r>
        <w:instrText xml:space="preserve"> SET Right_Guideword_R "obɔk" </w:instrText>
      </w:r>
      <w:r>
        <w:fldChar w:fldCharType="end"/>
      </w:r>
      <w:r>
        <w:fldChar w:fldCharType="begin"/>
      </w:r>
      <w:r>
        <w:instrText xml:space="preserve"> SET RRight_Guideword_R "" </w:instrText>
      </w:r>
      <w:r>
        <w:fldChar w:fldCharType="end"/>
      </w:r>
      <w:r w:rsidRPr="00822476">
        <w:rPr>
          <w:rFonts w:ascii="Charis SIL Compact" w:hAnsi="Charis SIL Compact"/>
          <w:sz w:val="22"/>
        </w:rPr>
        <w:t xml:space="preserve"> </w:t>
      </w:r>
      <w:r w:rsidRPr="00822476">
        <w:rPr>
          <w:rStyle w:val="lexemeformahs-x-toneaccententryletDatadicBody"/>
          <w:rFonts w:ascii="Charis SIL Compact" w:hAnsi="Charis SIL Compact" w:cs="Contour6 Contour6 SILDoulos"/>
          <w:sz w:val="22"/>
          <w:szCs w:val="28"/>
        </w:rPr>
        <w:t>[</w:t>
      </w:r>
      <w:hyperlink w:anchor="g302f7f05-1268-4539-a266-ebda6d46c179">
        <w:r w:rsidRPr="00822476">
          <w:rPr>
            <w:rStyle w:val="Hyperlink"/>
            <w:rFonts w:ascii="Charis SIL Compact" w:hAnsi="Charis SIL Compact" w:cs="Contour6 Contour6 SILDoulos"/>
            <w:sz w:val="22"/>
            <w:szCs w:val="28"/>
          </w:rPr>
          <w:t xml:space="preserve"> ōbɔ̄k</w:t>
        </w:r>
      </w:hyperlink>
      <w:r w:rsidRPr="00822476">
        <w:rPr>
          <w:rStyle w:val="lexemeform2entryletDatadicBody"/>
          <w:rFonts w:ascii="Charis SIL Compact" w:hAnsi="Charis SIL Compact"/>
          <w:sz w:val="22"/>
        </w:rPr>
        <w:t xml:space="preserve">] </w:t>
      </w:r>
      <w:r w:rsidRPr="00822476">
        <w:rPr>
          <w:rStyle w:val="pluralahsentryletDatadicBody"/>
          <w:rFonts w:ascii="Charis SIL Compact" w:hAnsi="Charis SIL Compact" w:cs="Charis SIL"/>
          <w:bCs/>
          <w:sz w:val="22"/>
          <w:szCs w:val="28"/>
        </w:rPr>
        <w:t>pl. abɔk</w:t>
      </w:r>
      <w:r w:rsidRPr="00822476">
        <w:rPr>
          <w:rStyle w:val="plural2ahs-x-toneaccententryletDatadicBody"/>
          <w:rFonts w:ascii="Charis SIL Compact" w:hAnsi="Charis SIL Compact" w:cs="Contour6 Contour6 SILDoulos"/>
          <w:bCs/>
          <w:sz w:val="22"/>
          <w:szCs w:val="28"/>
        </w:rPr>
        <w:t xml:space="preserve"> [ābɔ̄k</w:t>
      </w:r>
      <w:r w:rsidRPr="00822476">
        <w:rPr>
          <w:rStyle w:val="entryentryletDatadicBody"/>
          <w:rFonts w:ascii="Charis SIL Compact" w:hAnsi="Charis SIL Compact"/>
          <w:sz w:val="22"/>
        </w:rPr>
        <w:t xml:space="preserve">] </w:t>
      </w:r>
      <w:r w:rsidRPr="00822476">
        <w:rPr>
          <w:rStyle w:val="partofspeechenentryletDatadicBody"/>
          <w:rFonts w:ascii="Charis SIL Compact" w:hAnsi="Charis SIL Compact" w:cs="Charis SIL"/>
          <w:sz w:val="22"/>
          <w:szCs w:val="28"/>
          <w:lang w:eastAsia="en-GB"/>
        </w:rPr>
        <w:t>n</w:t>
      </w:r>
      <w:r w:rsidRPr="00822476">
        <w:rPr>
          <w:rStyle w:val="morphosyntaxanalysisentryletDatadicBody"/>
          <w:rFonts w:ascii="Charis SIL Compact" w:hAnsi="Charis SIL Compact"/>
          <w:sz w:val="22"/>
        </w:rPr>
        <w:t xml:space="preserve">. </w:t>
      </w:r>
      <w:r w:rsidRPr="00822476">
        <w:rPr>
          <w:rStyle w:val="sensenumberentryletDatadicBody"/>
          <w:rFonts w:ascii="Charis SIL Compact" w:hAnsi="Charis SIL Compact"/>
          <w:bCs/>
          <w:sz w:val="22"/>
          <w:szCs w:val="28"/>
        </w:rPr>
        <w:t xml:space="preserve">1) </w:t>
      </w:r>
      <w:r w:rsidRPr="00822476">
        <w:rPr>
          <w:rStyle w:val="definitionorglossenentryletDatadicBody"/>
          <w:rFonts w:ascii="Charis SIL Compact" w:hAnsi="Charis SIL Compact" w:cs="Charis SIL"/>
          <w:sz w:val="22"/>
          <w:szCs w:val="28"/>
          <w:lang w:eastAsia="en-GB"/>
        </w:rPr>
        <w:t>arm</w:t>
      </w:r>
      <w:r w:rsidRPr="00822476">
        <w:rPr>
          <w:rFonts w:ascii="Charis SIL Compact" w:hAnsi="Charis SIL Compact"/>
          <w:sz w:val="22"/>
        </w:rPr>
        <w:t xml:space="preserve"> </w:t>
      </w:r>
      <w:r w:rsidRPr="00822476">
        <w:rPr>
          <w:rStyle w:val="sensenumberentryletDatadicBody"/>
          <w:rFonts w:ascii="Charis SIL Compact" w:hAnsi="Charis SIL Compact"/>
          <w:bCs/>
          <w:sz w:val="22"/>
          <w:szCs w:val="28"/>
        </w:rPr>
        <w:t xml:space="preserve">2) </w:t>
      </w:r>
      <w:r w:rsidRPr="00822476">
        <w:rPr>
          <w:rStyle w:val="definitionorglossenentryletDatadicBody"/>
          <w:rFonts w:ascii="Charis SIL Compact" w:hAnsi="Charis SIL Compact" w:cs="Charis SIL"/>
          <w:sz w:val="22"/>
          <w:szCs w:val="28"/>
          <w:lang w:eastAsia="en-GB"/>
        </w:rPr>
        <w:t>hand</w:t>
      </w:r>
      <w:r w:rsidRPr="00822476">
        <w:rPr>
          <w:rFonts w:ascii="Charis SIL Compact" w:hAnsi="Charis SIL Compact"/>
          <w:sz w:val="22"/>
        </w:rPr>
        <w:t xml:space="preserve"> </w:t>
      </w:r>
    </w:p>
    <w:p w:rsidR="00D528D4" w:rsidRPr="00822476" w:rsidRDefault="00D528D4" w:rsidP="00822476">
      <w:pPr>
        <w:pStyle w:val="subentryentryletDatadicBody"/>
        <w:spacing w:line="260" w:lineRule="atLeast"/>
        <w:ind w:left="288" w:hanging="288"/>
        <w:rPr>
          <w:rFonts w:ascii="Charis SIL Compact" w:hAnsi="Charis SIL Compact"/>
          <w:sz w:val="22"/>
        </w:rPr>
      </w:pPr>
      <w:r w:rsidRPr="00822476">
        <w:rPr>
          <w:rStyle w:val="headword2ahsasubentryentryletDatadicBody"/>
          <w:rFonts w:ascii="Charis SIL Compact" w:hAnsi="Charis SIL Compact"/>
          <w:sz w:val="22"/>
        </w:rPr>
        <w:t>abɔk e inte</w:t>
      </w:r>
      <w:r w:rsidRPr="00822476">
        <w:rPr>
          <w:rFonts w:ascii="Charis SIL Compact" w:hAnsi="Charis SIL Compact"/>
          <w:sz w:val="22"/>
        </w:rPr>
        <w:t xml:space="preserve"> </w:t>
      </w:r>
      <w:r w:rsidRPr="00822476">
        <w:rPr>
          <w:rStyle w:val="abbreviation2ensubentryentryletDatadicBody"/>
          <w:rFonts w:ascii="Charis SIL Compact" w:hAnsi="Charis SIL Compact" w:cs="Charis SIL"/>
          <w:sz w:val="22"/>
          <w:szCs w:val="28"/>
          <w:lang w:eastAsia="en-GB"/>
        </w:rPr>
        <w:t>(phrase</w:t>
      </w:r>
      <w:r w:rsidRPr="00822476">
        <w:rPr>
          <w:rStyle w:val="complexformtypesubentryentryletDatadicBody"/>
          <w:rFonts w:ascii="Charis SIL Compact" w:hAnsi="Charis SIL Compact"/>
          <w:sz w:val="22"/>
        </w:rPr>
        <w:t>)</w:t>
      </w:r>
      <w:r w:rsidRPr="00822476">
        <w:rPr>
          <w:rFonts w:ascii="Charis SIL Compact" w:hAnsi="Charis SIL Compact"/>
          <w:sz w:val="22"/>
        </w:rPr>
        <w:t xml:space="preserve"> </w:t>
      </w:r>
      <w:r w:rsidRPr="00822476">
        <w:rPr>
          <w:rStyle w:val="partofspeech2ensubentryentryletDatadicBody"/>
          <w:rFonts w:ascii="Charis SIL Compact" w:hAnsi="Charis SIL Compact" w:cs="Charis SIL"/>
          <w:sz w:val="22"/>
          <w:szCs w:val="28"/>
          <w:lang w:eastAsia="en-GB"/>
        </w:rPr>
        <w:t>n</w:t>
      </w:r>
      <w:r w:rsidRPr="00822476">
        <w:rPr>
          <w:rFonts w:ascii="Charis SIL Compact" w:hAnsi="Charis SIL Compact"/>
          <w:sz w:val="22"/>
        </w:rPr>
        <w:t xml:space="preserve"> </w:t>
      </w:r>
      <w:r w:rsidRPr="00822476">
        <w:rPr>
          <w:rStyle w:val="definitionorgloss2ensubentryentryletDatadicBody"/>
          <w:rFonts w:ascii="Charis SIL Compact" w:hAnsi="Charis SIL Compact" w:cs="Charis SIL"/>
          <w:sz w:val="22"/>
          <w:szCs w:val="28"/>
          <w:lang w:eastAsia="en-GB"/>
        </w:rPr>
        <w:t>our hands</w:t>
      </w:r>
      <w:r w:rsidRPr="00822476">
        <w:rPr>
          <w:rFonts w:ascii="Charis SIL Compact" w:hAnsi="Charis SIL Compact"/>
          <w:sz w:val="22"/>
        </w:rPr>
        <w:t xml:space="preserve"> </w:t>
      </w:r>
    </w:p>
    <w:p w:rsidR="00D528D4" w:rsidRPr="00822476" w:rsidRDefault="00D528D4" w:rsidP="00822476">
      <w:pPr>
        <w:pStyle w:val="entryletDatadicBody"/>
        <w:spacing w:line="260" w:lineRule="atLeast"/>
        <w:ind w:left="288" w:hanging="288"/>
        <w:rPr>
          <w:rFonts w:ascii="Charis SIL Compact" w:hAnsi="Charis SIL Compact"/>
          <w:sz w:val="22"/>
        </w:rPr>
      </w:pPr>
      <w:hyperlink w:anchor="ga6480d6c-91f1-43c1-805c-390b30fdb7e6">
        <w:r w:rsidRPr="00822476">
          <w:rPr>
            <w:rStyle w:val="Hyperlink"/>
            <w:rFonts w:ascii="Charis SIL Compact" w:hAnsi="Charis SIL Compact" w:cs="Charis SIL"/>
            <w:b/>
            <w:bCs/>
            <w:color w:val="000000"/>
            <w:sz w:val="22"/>
            <w:szCs w:val="28"/>
          </w:rPr>
          <w:t>obẽ</w:t>
        </w:r>
        <w:r>
          <w:fldChar w:fldCharType="begin"/>
        </w:r>
        <w:r>
          <w:instrText xml:space="preserve"> SET Left_Guideword_L "obẽ" </w:instrText>
        </w:r>
        <w:r>
          <w:fldChar w:fldCharType="separate"/>
        </w:r>
        <w:r>
          <w:rPr>
            <w:noProof/>
          </w:rPr>
          <w:t>obẽ</w:t>
        </w:r>
        <w:r>
          <w:fldChar w:fldCharType="end"/>
        </w:r>
      </w:hyperlink>
      <w:r>
        <w:fldChar w:fldCharType="begin"/>
      </w:r>
      <w:r>
        <w:instrText xml:space="preserve"> SET RLeft_Guideword_L "" </w:instrText>
      </w:r>
      <w:r>
        <w:fldChar w:fldCharType="end"/>
      </w:r>
      <w:r>
        <w:fldChar w:fldCharType="begin"/>
      </w:r>
      <w:r>
        <w:instrText xml:space="preserve"> SET Right_Guideword_R "obẽ" </w:instrText>
      </w:r>
      <w:r>
        <w:fldChar w:fldCharType="end"/>
      </w:r>
      <w:r>
        <w:fldChar w:fldCharType="begin"/>
      </w:r>
      <w:r>
        <w:instrText xml:space="preserve"> SET RRight_Guideword_R "" </w:instrText>
      </w:r>
      <w:r>
        <w:fldChar w:fldCharType="end"/>
      </w:r>
      <w:r w:rsidRPr="00822476">
        <w:rPr>
          <w:rFonts w:ascii="Charis SIL Compact" w:hAnsi="Charis SIL Compact"/>
          <w:sz w:val="22"/>
        </w:rPr>
        <w:t xml:space="preserve"> </w:t>
      </w:r>
      <w:r w:rsidRPr="00822476">
        <w:rPr>
          <w:rStyle w:val="lexemeformahs-x-toneaccententryletDatadicBody"/>
          <w:rFonts w:ascii="Charis SIL Compact" w:hAnsi="Charis SIL Compact" w:cs="Contour6 Contour6 SILDoulos"/>
          <w:sz w:val="22"/>
          <w:szCs w:val="28"/>
        </w:rPr>
        <w:t>[</w:t>
      </w:r>
      <w:hyperlink w:anchor="ga6480d6c-91f1-43c1-805c-390b30fdb7e6">
        <w:r w:rsidRPr="00822476">
          <w:rPr>
            <w:rStyle w:val="Hyperlink"/>
            <w:rFonts w:ascii="Charis SIL Compact" w:hAnsi="Charis SIL Compact" w:cs="Contour6 Contour6 SILDoulos"/>
            <w:sz w:val="22"/>
            <w:szCs w:val="28"/>
          </w:rPr>
          <w:t>òbẽ̄</w:t>
        </w:r>
      </w:hyperlink>
      <w:r w:rsidRPr="00822476">
        <w:rPr>
          <w:rStyle w:val="lexemeform2entryletDatadicBody"/>
          <w:rFonts w:ascii="Charis SIL Compact" w:hAnsi="Charis SIL Compact"/>
          <w:sz w:val="22"/>
        </w:rPr>
        <w:t xml:space="preserve">] </w:t>
      </w:r>
      <w:r w:rsidRPr="00822476">
        <w:rPr>
          <w:rStyle w:val="pluralahsentryletDatadicBody"/>
          <w:rFonts w:ascii="Charis SIL Compact" w:hAnsi="Charis SIL Compact" w:cs="Charis SIL"/>
          <w:bCs/>
          <w:sz w:val="22"/>
          <w:szCs w:val="28"/>
        </w:rPr>
        <w:t>pl. abẽ</w:t>
      </w:r>
      <w:r w:rsidRPr="00822476">
        <w:rPr>
          <w:rStyle w:val="plural2ahs-x-toneaccententryletDatadicBody"/>
          <w:rFonts w:ascii="Charis SIL Compact" w:hAnsi="Charis SIL Compact" w:cs="Contour6 Contour6 SILDoulos"/>
          <w:bCs/>
          <w:sz w:val="22"/>
          <w:szCs w:val="28"/>
        </w:rPr>
        <w:t xml:space="preserve"> [àbẽ̄</w:t>
      </w:r>
      <w:r w:rsidRPr="00822476">
        <w:rPr>
          <w:rStyle w:val="entryentryletDatadicBody"/>
          <w:rFonts w:ascii="Charis SIL Compact" w:hAnsi="Charis SIL Compact"/>
          <w:sz w:val="22"/>
        </w:rPr>
        <w:t xml:space="preserve">] </w:t>
      </w:r>
      <w:r w:rsidRPr="00822476">
        <w:rPr>
          <w:rStyle w:val="partofspeechenentryletDatadicBody"/>
          <w:rFonts w:ascii="Charis SIL Compact" w:hAnsi="Charis SIL Compact" w:cs="Charis SIL"/>
          <w:sz w:val="22"/>
          <w:szCs w:val="28"/>
          <w:lang w:eastAsia="en-GB"/>
        </w:rPr>
        <w:t>n</w:t>
      </w:r>
      <w:r w:rsidRPr="00822476">
        <w:rPr>
          <w:rStyle w:val="morphosyntaxanalysisentryletDatadicBody"/>
          <w:rFonts w:ascii="Charis SIL Compact" w:hAnsi="Charis SIL Compact"/>
          <w:sz w:val="22"/>
        </w:rPr>
        <w:t xml:space="preserve">. </w:t>
      </w:r>
      <w:r w:rsidRPr="00822476">
        <w:rPr>
          <w:rStyle w:val="sensenumberentryletDatadicBody"/>
          <w:rFonts w:ascii="Charis SIL Compact" w:hAnsi="Charis SIL Compact"/>
          <w:bCs/>
          <w:sz w:val="22"/>
          <w:szCs w:val="28"/>
        </w:rPr>
        <w:t xml:space="preserve">1) </w:t>
      </w:r>
      <w:r w:rsidRPr="00822476">
        <w:rPr>
          <w:rStyle w:val="definitionorglossenentryletDatadicBody"/>
          <w:rFonts w:ascii="Charis SIL Compact" w:hAnsi="Charis SIL Compact" w:cs="Charis SIL"/>
          <w:sz w:val="22"/>
          <w:szCs w:val="28"/>
          <w:lang w:eastAsia="en-GB"/>
        </w:rPr>
        <w:t>ground; land; earth</w:t>
      </w:r>
      <w:r w:rsidRPr="00822476">
        <w:rPr>
          <w:rFonts w:ascii="Charis SIL Compact" w:hAnsi="Charis SIL Compact"/>
          <w:sz w:val="22"/>
        </w:rPr>
        <w:t xml:space="preserve"> </w:t>
      </w:r>
      <w:r w:rsidRPr="00822476">
        <w:rPr>
          <w:rStyle w:val="sensenumberentryletDatadicBody"/>
          <w:rFonts w:ascii="Charis SIL Compact" w:hAnsi="Charis SIL Compact"/>
          <w:bCs/>
          <w:sz w:val="22"/>
          <w:szCs w:val="28"/>
        </w:rPr>
        <w:t xml:space="preserve">2) </w:t>
      </w:r>
      <w:r w:rsidRPr="00822476">
        <w:rPr>
          <w:rStyle w:val="definitionorglossenentryletDatadicBody"/>
          <w:rFonts w:ascii="Charis SIL Compact" w:hAnsi="Charis SIL Compact" w:cs="Charis SIL"/>
          <w:sz w:val="22"/>
          <w:szCs w:val="28"/>
          <w:lang w:eastAsia="en-GB"/>
        </w:rPr>
        <w:t>floor</w:t>
      </w:r>
      <w:r w:rsidRPr="00822476">
        <w:rPr>
          <w:rFonts w:ascii="Charis SIL Compact" w:hAnsi="Charis SIL Compact"/>
          <w:sz w:val="22"/>
        </w:rPr>
        <w:t xml:space="preserve"> </w:t>
      </w:r>
      <w:r w:rsidRPr="00822476">
        <w:rPr>
          <w:rStyle w:val="sensenumberentryletDatadicBody"/>
          <w:rFonts w:ascii="Charis SIL Compact" w:hAnsi="Charis SIL Compact"/>
          <w:bCs/>
          <w:sz w:val="22"/>
          <w:szCs w:val="28"/>
        </w:rPr>
        <w:t xml:space="preserve">3) </w:t>
      </w:r>
      <w:r w:rsidRPr="00822476">
        <w:rPr>
          <w:rStyle w:val="definitionorglossenentryletDatadicBody"/>
          <w:rFonts w:ascii="Charis SIL Compact" w:hAnsi="Charis SIL Compact" w:cs="Charis SIL"/>
          <w:sz w:val="22"/>
          <w:szCs w:val="28"/>
          <w:lang w:eastAsia="en-GB"/>
        </w:rPr>
        <w:t>country</w:t>
      </w:r>
      <w:r w:rsidRPr="00822476">
        <w:rPr>
          <w:rFonts w:ascii="Charis SIL Compact" w:hAnsi="Charis SIL Compact"/>
          <w:sz w:val="22"/>
        </w:rPr>
        <w:t xml:space="preserve"> </w:t>
      </w:r>
    </w:p>
    <w:p w:rsidR="00D528D4" w:rsidRPr="00822476" w:rsidRDefault="00D528D4" w:rsidP="00822476">
      <w:pPr>
        <w:pStyle w:val="entryletDatadicBody"/>
        <w:spacing w:line="260" w:lineRule="atLeast"/>
        <w:ind w:left="288" w:hanging="288"/>
        <w:rPr>
          <w:rFonts w:ascii="Charis SIL Compact" w:hAnsi="Charis SIL Compact"/>
          <w:sz w:val="22"/>
        </w:rPr>
      </w:pPr>
      <w:hyperlink w:anchor="g4330c02e-f4de-4f08-a575-aad72012ecf3">
        <w:r w:rsidRPr="00822476">
          <w:rPr>
            <w:rStyle w:val="Hyperlink"/>
            <w:rFonts w:ascii="Charis SIL Compact" w:hAnsi="Charis SIL Compact" w:cs="Charis SIL"/>
            <w:b/>
            <w:bCs/>
            <w:color w:val="000000"/>
            <w:sz w:val="22"/>
            <w:szCs w:val="28"/>
          </w:rPr>
          <w:t>obema</w:t>
        </w:r>
        <w:r>
          <w:fldChar w:fldCharType="begin"/>
        </w:r>
        <w:r>
          <w:instrText xml:space="preserve"> SET Left_Guideword_L "obema" </w:instrText>
        </w:r>
        <w:r>
          <w:fldChar w:fldCharType="separate"/>
        </w:r>
        <w:r>
          <w:rPr>
            <w:noProof/>
          </w:rPr>
          <w:t>obema</w:t>
        </w:r>
        <w:r>
          <w:fldChar w:fldCharType="end"/>
        </w:r>
      </w:hyperlink>
      <w:r>
        <w:fldChar w:fldCharType="begin"/>
      </w:r>
      <w:r>
        <w:instrText xml:space="preserve"> SET RLeft_Guideword_L "" </w:instrText>
      </w:r>
      <w:r>
        <w:fldChar w:fldCharType="end"/>
      </w:r>
      <w:r>
        <w:fldChar w:fldCharType="begin"/>
      </w:r>
      <w:r>
        <w:instrText xml:space="preserve"> SET Right_Guideword_R "obema" </w:instrText>
      </w:r>
      <w:r>
        <w:fldChar w:fldCharType="end"/>
      </w:r>
      <w:r>
        <w:fldChar w:fldCharType="begin"/>
      </w:r>
      <w:r>
        <w:instrText xml:space="preserve"> SET RRight_Guideword_R "" </w:instrText>
      </w:r>
      <w:r>
        <w:fldChar w:fldCharType="end"/>
      </w:r>
      <w:r w:rsidRPr="00822476">
        <w:rPr>
          <w:rFonts w:ascii="Charis SIL Compact" w:hAnsi="Charis SIL Compact"/>
          <w:sz w:val="22"/>
        </w:rPr>
        <w:t xml:space="preserve"> </w:t>
      </w:r>
      <w:r w:rsidRPr="00822476">
        <w:rPr>
          <w:rStyle w:val="lexemeformahs-x-toneaccententryletDatadicBody"/>
          <w:rFonts w:ascii="Charis SIL Compact" w:hAnsi="Charis SIL Compact" w:cs="Contour6 Contour6 SILDoulos"/>
          <w:sz w:val="22"/>
          <w:szCs w:val="28"/>
        </w:rPr>
        <w:t>[</w:t>
      </w:r>
      <w:hyperlink w:anchor="g4330c02e-f4de-4f08-a575-aad72012ecf3">
        <w:r w:rsidRPr="00822476">
          <w:rPr>
            <w:rStyle w:val="Hyperlink"/>
            <w:rFonts w:ascii="Charis SIL Compact" w:hAnsi="Charis SIL Compact" w:cs="Contour6 Contour6 SILDoulos"/>
            <w:sz w:val="22"/>
            <w:szCs w:val="28"/>
          </w:rPr>
          <w:t>òbèmà</w:t>
        </w:r>
      </w:hyperlink>
      <w:r w:rsidRPr="00822476">
        <w:rPr>
          <w:rStyle w:val="lexemeform2entryletDatadicBody"/>
          <w:rFonts w:ascii="Charis SIL Compact" w:hAnsi="Charis SIL Compact"/>
          <w:sz w:val="22"/>
        </w:rPr>
        <w:t xml:space="preserve">] </w:t>
      </w:r>
      <w:r w:rsidRPr="00822476">
        <w:rPr>
          <w:rStyle w:val="sensenumberentryletDatadicBody"/>
          <w:rFonts w:ascii="Charis SIL Compact" w:hAnsi="Charis SIL Compact"/>
          <w:bCs/>
          <w:sz w:val="22"/>
          <w:szCs w:val="28"/>
        </w:rPr>
        <w:t xml:space="preserve">1) </w:t>
      </w:r>
      <w:r w:rsidRPr="00822476">
        <w:rPr>
          <w:rStyle w:val="partofspeech3enentryletDatadicBody"/>
          <w:rFonts w:ascii="Charis SIL Compact" w:hAnsi="Charis SIL Compact" w:cs="Charis SIL"/>
          <w:sz w:val="22"/>
          <w:szCs w:val="28"/>
          <w:lang w:eastAsia="en-GB"/>
        </w:rPr>
        <w:t>n</w:t>
      </w:r>
      <w:r w:rsidRPr="00822476">
        <w:rPr>
          <w:rStyle w:val="morphosyntaxanalysisentryletDatadicBody"/>
          <w:rFonts w:ascii="Charis SIL Compact" w:hAnsi="Charis SIL Compact"/>
          <w:sz w:val="22"/>
        </w:rPr>
        <w:t xml:space="preserve">. </w:t>
      </w:r>
      <w:r w:rsidRPr="00822476">
        <w:rPr>
          <w:rStyle w:val="definitionorglossenentryletDatadicBody"/>
          <w:rFonts w:ascii="Charis SIL Compact" w:hAnsi="Charis SIL Compact" w:cs="Charis SIL"/>
          <w:sz w:val="22"/>
          <w:szCs w:val="28"/>
          <w:lang w:eastAsia="en-GB"/>
        </w:rPr>
        <w:t>agreement; consensus</w:t>
      </w:r>
      <w:r w:rsidRPr="00822476">
        <w:rPr>
          <w:rFonts w:ascii="Charis SIL Compact" w:hAnsi="Charis SIL Compact"/>
          <w:sz w:val="22"/>
        </w:rPr>
        <w:t xml:space="preserve"> </w:t>
      </w:r>
      <w:r w:rsidRPr="00822476">
        <w:rPr>
          <w:rStyle w:val="sensenumberentryletDatadicBody"/>
          <w:rFonts w:ascii="Charis SIL Compact" w:hAnsi="Charis SIL Compact"/>
          <w:bCs/>
          <w:sz w:val="22"/>
          <w:szCs w:val="28"/>
        </w:rPr>
        <w:t xml:space="preserve">2) </w:t>
      </w:r>
      <w:r w:rsidRPr="00822476">
        <w:rPr>
          <w:rStyle w:val="partofspeech3enentryletDatadicBody"/>
          <w:rFonts w:ascii="Charis SIL Compact" w:hAnsi="Charis SIL Compact" w:cs="Charis SIL"/>
          <w:sz w:val="22"/>
          <w:szCs w:val="28"/>
          <w:lang w:eastAsia="en-GB"/>
        </w:rPr>
        <w:t>v.n</w:t>
      </w:r>
      <w:r w:rsidRPr="00822476">
        <w:rPr>
          <w:rStyle w:val="morphosyntaxanalysisentryletDatadicBody"/>
          <w:rFonts w:ascii="Charis SIL Compact" w:hAnsi="Charis SIL Compact"/>
          <w:sz w:val="22"/>
        </w:rPr>
        <w:t xml:space="preserve">. </w:t>
      </w:r>
      <w:r w:rsidRPr="00822476">
        <w:rPr>
          <w:rStyle w:val="definitionorglossenentryletDatadicBody"/>
          <w:rFonts w:ascii="Charis SIL Compact" w:hAnsi="Charis SIL Compact" w:cs="Charis SIL"/>
          <w:sz w:val="22"/>
          <w:szCs w:val="28"/>
          <w:lang w:eastAsia="en-GB"/>
        </w:rPr>
        <w:t>liking</w:t>
      </w:r>
      <w:r w:rsidRPr="00822476">
        <w:rPr>
          <w:rFonts w:ascii="Charis SIL Compact" w:hAnsi="Charis SIL Compact"/>
          <w:sz w:val="22"/>
        </w:rPr>
        <w:t xml:space="preserve"> </w:t>
      </w:r>
    </w:p>
    <w:p w:rsidR="00D528D4" w:rsidRPr="00822476" w:rsidRDefault="00D528D4" w:rsidP="00822476">
      <w:pPr>
        <w:pStyle w:val="entryletDatadicBody"/>
        <w:spacing w:line="260" w:lineRule="atLeast"/>
        <w:ind w:left="288" w:hanging="288"/>
        <w:rPr>
          <w:rFonts w:ascii="Charis SIL Compact" w:hAnsi="Charis SIL Compact"/>
          <w:sz w:val="22"/>
        </w:rPr>
      </w:pPr>
      <w:hyperlink w:anchor="g66ffdc40-442a-473d-ad8f-77c73977e015">
        <w:r w:rsidRPr="00822476">
          <w:rPr>
            <w:rStyle w:val="Hyperlink"/>
            <w:rFonts w:ascii="Charis SIL Compact" w:hAnsi="Charis SIL Compact" w:cs="Charis SIL"/>
            <w:b/>
            <w:bCs/>
            <w:color w:val="000000"/>
            <w:sz w:val="22"/>
            <w:szCs w:val="28"/>
          </w:rPr>
          <w:t>obɛ̃</w:t>
        </w:r>
        <w:r>
          <w:fldChar w:fldCharType="begin"/>
        </w:r>
        <w:r>
          <w:instrText xml:space="preserve"> SET Left_Guideword_L "obɛ̃" </w:instrText>
        </w:r>
        <w:r>
          <w:fldChar w:fldCharType="separate"/>
        </w:r>
        <w:r>
          <w:rPr>
            <w:noProof/>
          </w:rPr>
          <w:t>obɛ̃</w:t>
        </w:r>
        <w:r>
          <w:fldChar w:fldCharType="end"/>
        </w:r>
      </w:hyperlink>
      <w:r>
        <w:fldChar w:fldCharType="begin"/>
      </w:r>
      <w:r>
        <w:instrText xml:space="preserve"> SET RLeft_Guideword_L "" </w:instrText>
      </w:r>
      <w:r>
        <w:fldChar w:fldCharType="end"/>
      </w:r>
      <w:r>
        <w:fldChar w:fldCharType="begin"/>
      </w:r>
      <w:r>
        <w:instrText xml:space="preserve"> SET Right_Guideword_R "obɛ̃" </w:instrText>
      </w:r>
      <w:r>
        <w:fldChar w:fldCharType="end"/>
      </w:r>
      <w:r>
        <w:fldChar w:fldCharType="begin"/>
      </w:r>
      <w:r>
        <w:instrText xml:space="preserve"> SET RRight_Guideword_R "" </w:instrText>
      </w:r>
      <w:r>
        <w:fldChar w:fldCharType="end"/>
      </w:r>
      <w:r w:rsidRPr="00822476">
        <w:rPr>
          <w:rFonts w:ascii="Charis SIL Compact" w:hAnsi="Charis SIL Compact"/>
          <w:sz w:val="22"/>
        </w:rPr>
        <w:t xml:space="preserve"> </w:t>
      </w:r>
      <w:r w:rsidRPr="00822476">
        <w:rPr>
          <w:rStyle w:val="lexemeformahs-x-toneaccententryletDatadicBody"/>
          <w:rFonts w:ascii="Charis SIL Compact" w:hAnsi="Charis SIL Compact" w:cs="Contour6 Contour6 SILDoulos"/>
          <w:sz w:val="22"/>
          <w:szCs w:val="28"/>
        </w:rPr>
        <w:t>[</w:t>
      </w:r>
      <w:hyperlink w:anchor="g66ffdc40-442a-473d-ad8f-77c73977e015">
        <w:r w:rsidRPr="00822476">
          <w:rPr>
            <w:rStyle w:val="Hyperlink"/>
            <w:rFonts w:ascii="Charis SIL Compact" w:hAnsi="Charis SIL Compact" w:cs="Contour6 Contour6 SILDoulos"/>
            <w:sz w:val="22"/>
            <w:szCs w:val="28"/>
          </w:rPr>
          <w:t>ōbɛ̃̄</w:t>
        </w:r>
      </w:hyperlink>
      <w:r w:rsidRPr="00822476">
        <w:rPr>
          <w:rStyle w:val="lexemeform2entryletDatadicBody"/>
          <w:rFonts w:ascii="Charis SIL Compact" w:hAnsi="Charis SIL Compact"/>
          <w:sz w:val="22"/>
        </w:rPr>
        <w:t xml:space="preserve">] </w:t>
      </w:r>
      <w:r w:rsidRPr="00822476">
        <w:rPr>
          <w:rStyle w:val="pluralahsentryletDatadicBody"/>
          <w:rFonts w:ascii="Charis SIL Compact" w:hAnsi="Charis SIL Compact" w:cs="Charis SIL"/>
          <w:bCs/>
          <w:sz w:val="22"/>
          <w:szCs w:val="28"/>
        </w:rPr>
        <w:t>pl. abɛ̃</w:t>
      </w:r>
      <w:r w:rsidRPr="00822476">
        <w:rPr>
          <w:rStyle w:val="plural2ahs-x-toneaccententryletDatadicBody"/>
          <w:rFonts w:ascii="Charis SIL Compact" w:hAnsi="Charis SIL Compact" w:cs="Contour6 Contour6 SILDoulos"/>
          <w:bCs/>
          <w:sz w:val="22"/>
          <w:szCs w:val="28"/>
        </w:rPr>
        <w:t xml:space="preserve"> [ābɛ̃̄</w:t>
      </w:r>
      <w:r w:rsidRPr="00822476">
        <w:rPr>
          <w:rStyle w:val="entryentryletDatadicBody"/>
          <w:rFonts w:ascii="Charis SIL Compact" w:hAnsi="Charis SIL Compact"/>
          <w:sz w:val="22"/>
        </w:rPr>
        <w:t xml:space="preserve">] </w:t>
      </w:r>
      <w:r w:rsidRPr="00822476">
        <w:rPr>
          <w:rStyle w:val="partofspeechenentryletDatadicBody"/>
          <w:rFonts w:ascii="Charis SIL Compact" w:hAnsi="Charis SIL Compact" w:cs="Charis SIL"/>
          <w:sz w:val="22"/>
          <w:szCs w:val="28"/>
          <w:lang w:eastAsia="en-GB"/>
        </w:rPr>
        <w:t>n</w:t>
      </w:r>
      <w:r w:rsidRPr="00822476">
        <w:rPr>
          <w:rStyle w:val="morphosyntaxanalysisentryletDatadicBody"/>
          <w:rFonts w:ascii="Charis SIL Compact" w:hAnsi="Charis SIL Compact"/>
          <w:sz w:val="22"/>
        </w:rPr>
        <w:t xml:space="preserve">. </w:t>
      </w:r>
      <w:r w:rsidRPr="00822476">
        <w:rPr>
          <w:rStyle w:val="sensenumberentryletDatadicBody"/>
          <w:rFonts w:ascii="Charis SIL Compact" w:hAnsi="Charis SIL Compact"/>
          <w:bCs/>
          <w:sz w:val="22"/>
          <w:szCs w:val="28"/>
        </w:rPr>
        <w:t xml:space="preserve">1) </w:t>
      </w:r>
      <w:r w:rsidRPr="00822476">
        <w:rPr>
          <w:rStyle w:val="definitionorglossenentryletDatadicBody"/>
          <w:rFonts w:ascii="Charis SIL Compact" w:hAnsi="Charis SIL Compact" w:cs="Charis SIL"/>
          <w:sz w:val="22"/>
          <w:szCs w:val="28"/>
          <w:lang w:eastAsia="en-GB"/>
        </w:rPr>
        <w:t>breast</w:t>
      </w:r>
      <w:r w:rsidRPr="00822476">
        <w:rPr>
          <w:rFonts w:ascii="Charis SIL Compact" w:hAnsi="Charis SIL Compact"/>
          <w:sz w:val="22"/>
        </w:rPr>
        <w:t xml:space="preserve"> </w:t>
      </w:r>
      <w:r w:rsidRPr="00822476">
        <w:rPr>
          <w:rStyle w:val="sensenumberentryletDatadicBody"/>
          <w:rFonts w:ascii="Charis SIL Compact" w:hAnsi="Charis SIL Compact"/>
          <w:bCs/>
          <w:sz w:val="22"/>
          <w:szCs w:val="28"/>
        </w:rPr>
        <w:t xml:space="preserve">2) </w:t>
      </w:r>
      <w:r w:rsidRPr="00822476">
        <w:rPr>
          <w:rStyle w:val="definitionorglossenentryletDatadicBody"/>
          <w:rFonts w:ascii="Charis SIL Compact" w:hAnsi="Charis SIL Compact" w:cs="Charis SIL"/>
          <w:sz w:val="22"/>
          <w:szCs w:val="28"/>
          <w:lang w:eastAsia="en-GB"/>
        </w:rPr>
        <w:t>udder</w:t>
      </w:r>
      <w:r w:rsidRPr="00822476">
        <w:rPr>
          <w:rFonts w:ascii="Charis SIL Compact" w:hAnsi="Charis SIL Compact"/>
          <w:sz w:val="22"/>
        </w:rPr>
        <w:t xml:space="preserve"> </w:t>
      </w:r>
    </w:p>
    <w:p w:rsidR="00D528D4" w:rsidRPr="00822476" w:rsidRDefault="00D528D4" w:rsidP="00822476">
      <w:pPr>
        <w:pStyle w:val="entryletDatadicBody"/>
        <w:spacing w:line="260" w:lineRule="atLeast"/>
        <w:ind w:left="288" w:hanging="288"/>
        <w:rPr>
          <w:rFonts w:ascii="Charis SIL Compact" w:hAnsi="Charis SIL Compact"/>
          <w:sz w:val="22"/>
        </w:rPr>
      </w:pPr>
      <w:hyperlink w:anchor="g782c5510-6f56-4004-ad1f-f1769cf628a7">
        <w:r w:rsidRPr="00822476">
          <w:rPr>
            <w:rStyle w:val="Hyperlink"/>
            <w:rFonts w:ascii="Charis SIL Compact" w:hAnsi="Charis SIL Compact" w:cs="Charis SIL"/>
            <w:b/>
            <w:bCs/>
            <w:color w:val="000000"/>
            <w:sz w:val="22"/>
            <w:szCs w:val="28"/>
          </w:rPr>
          <w:t>obur</w:t>
        </w:r>
        <w:r>
          <w:fldChar w:fldCharType="begin"/>
        </w:r>
        <w:r>
          <w:instrText xml:space="preserve"> SET Left_Guideword_L "obur" </w:instrText>
        </w:r>
        <w:r>
          <w:fldChar w:fldCharType="separate"/>
        </w:r>
        <w:r>
          <w:rPr>
            <w:noProof/>
          </w:rPr>
          <w:t>obur</w:t>
        </w:r>
        <w:r>
          <w:fldChar w:fldCharType="end"/>
        </w:r>
      </w:hyperlink>
      <w:r>
        <w:fldChar w:fldCharType="begin"/>
      </w:r>
      <w:r>
        <w:instrText xml:space="preserve"> SET RLeft_Guideword_L "" </w:instrText>
      </w:r>
      <w:r>
        <w:fldChar w:fldCharType="end"/>
      </w:r>
      <w:r>
        <w:fldChar w:fldCharType="begin"/>
      </w:r>
      <w:r>
        <w:instrText xml:space="preserve"> SET Right_Guideword_R "obur" </w:instrText>
      </w:r>
      <w:r>
        <w:fldChar w:fldCharType="end"/>
      </w:r>
      <w:r>
        <w:fldChar w:fldCharType="begin"/>
      </w:r>
      <w:r>
        <w:instrText xml:space="preserve"> SET RRight_Guideword_R "" </w:instrText>
      </w:r>
      <w:r>
        <w:fldChar w:fldCharType="end"/>
      </w:r>
      <w:r w:rsidRPr="00822476">
        <w:rPr>
          <w:rFonts w:ascii="Charis SIL Compact" w:hAnsi="Charis SIL Compact"/>
          <w:sz w:val="22"/>
        </w:rPr>
        <w:t xml:space="preserve"> </w:t>
      </w:r>
      <w:r w:rsidRPr="00822476">
        <w:rPr>
          <w:rStyle w:val="lexemeformahs-x-toneaccententryletDatadicBody"/>
          <w:rFonts w:ascii="Charis SIL Compact" w:hAnsi="Charis SIL Compact" w:cs="Contour6 Contour6 SILDoulos"/>
          <w:sz w:val="22"/>
          <w:szCs w:val="28"/>
        </w:rPr>
        <w:t>[</w:t>
      </w:r>
      <w:hyperlink w:anchor="g782c5510-6f56-4004-ad1f-f1769cf628a7">
        <w:r w:rsidRPr="00822476">
          <w:rPr>
            <w:rStyle w:val="Hyperlink"/>
            <w:rFonts w:ascii="Charis SIL Compact" w:hAnsi="Charis SIL Compact" w:cs="Contour6 Contour6 SILDoulos"/>
            <w:sz w:val="22"/>
            <w:szCs w:val="28"/>
          </w:rPr>
          <w:t>ōbūr</w:t>
        </w:r>
      </w:hyperlink>
      <w:r w:rsidRPr="00822476">
        <w:rPr>
          <w:rStyle w:val="lexemeform2entryletDatadicBody"/>
          <w:rFonts w:ascii="Charis SIL Compact" w:hAnsi="Charis SIL Compact"/>
          <w:sz w:val="22"/>
        </w:rPr>
        <w:t xml:space="preserve">] </w:t>
      </w:r>
      <w:r w:rsidRPr="00822476">
        <w:rPr>
          <w:rStyle w:val="partofspeechenentryletDatadicBody"/>
          <w:rFonts w:ascii="Charis SIL Compact" w:hAnsi="Charis SIL Compact" w:cs="Charis SIL"/>
          <w:sz w:val="22"/>
          <w:szCs w:val="28"/>
          <w:lang w:eastAsia="en-GB"/>
        </w:rPr>
        <w:t>loc</w:t>
      </w:r>
      <w:r w:rsidRPr="00822476">
        <w:rPr>
          <w:rStyle w:val="morphosyntaxanalysisentryletDatadicBody"/>
          <w:rFonts w:ascii="Charis SIL Compact" w:hAnsi="Charis SIL Compact"/>
          <w:sz w:val="22"/>
        </w:rPr>
        <w:t xml:space="preserve">. </w:t>
      </w:r>
      <w:r w:rsidRPr="00822476">
        <w:rPr>
          <w:rStyle w:val="definitionorglossenentryletDatadicBody"/>
          <w:rFonts w:ascii="Charis SIL Compact" w:hAnsi="Charis SIL Compact" w:cs="Charis SIL"/>
          <w:sz w:val="22"/>
          <w:szCs w:val="28"/>
          <w:lang w:eastAsia="en-GB"/>
        </w:rPr>
        <w:t>behind; back</w:t>
      </w:r>
      <w:r w:rsidRPr="00822476">
        <w:rPr>
          <w:rFonts w:ascii="Charis SIL Compact" w:hAnsi="Charis SIL Compact"/>
          <w:sz w:val="22"/>
        </w:rPr>
        <w:t xml:space="preserve"> </w:t>
      </w:r>
    </w:p>
    <w:p w:rsidR="00D528D4" w:rsidRPr="00822476" w:rsidRDefault="00D528D4" w:rsidP="00822476">
      <w:pPr>
        <w:pStyle w:val="entryletDatadicBody"/>
        <w:spacing w:line="260" w:lineRule="atLeast"/>
        <w:ind w:left="288" w:hanging="288"/>
        <w:rPr>
          <w:rFonts w:ascii="Charis SIL Compact" w:hAnsi="Charis SIL Compact"/>
          <w:sz w:val="22"/>
        </w:rPr>
      </w:pPr>
      <w:hyperlink w:anchor="g33a5cfae-33b7-4dcb-8f2b-5031800a901f">
        <w:r w:rsidRPr="00822476">
          <w:rPr>
            <w:rStyle w:val="Hyperlink"/>
            <w:rFonts w:ascii="Charis SIL Compact" w:hAnsi="Charis SIL Compact" w:cs="Charis SIL"/>
            <w:b/>
            <w:bCs/>
            <w:color w:val="000000"/>
            <w:sz w:val="22"/>
            <w:szCs w:val="28"/>
          </w:rPr>
          <w:t>obur</w:t>
        </w:r>
        <w:r>
          <w:fldChar w:fldCharType="begin"/>
        </w:r>
        <w:r>
          <w:instrText xml:space="preserve"> SET Left_Guideword_L "obur" </w:instrText>
        </w:r>
        <w:r>
          <w:fldChar w:fldCharType="separate"/>
        </w:r>
        <w:r>
          <w:rPr>
            <w:noProof/>
          </w:rPr>
          <w:t>obur</w:t>
        </w:r>
        <w:r>
          <w:fldChar w:fldCharType="end"/>
        </w:r>
      </w:hyperlink>
      <w:r>
        <w:fldChar w:fldCharType="begin"/>
      </w:r>
      <w:r>
        <w:instrText xml:space="preserve"> SET RLeft_Guideword_L "" </w:instrText>
      </w:r>
      <w:r>
        <w:fldChar w:fldCharType="end"/>
      </w:r>
      <w:r>
        <w:fldChar w:fldCharType="begin"/>
      </w:r>
      <w:r>
        <w:instrText xml:space="preserve"> SET Right_Guideword_R "obur" </w:instrText>
      </w:r>
      <w:r>
        <w:fldChar w:fldCharType="end"/>
      </w:r>
      <w:r>
        <w:fldChar w:fldCharType="begin"/>
      </w:r>
      <w:r>
        <w:instrText xml:space="preserve"> SET RRight_Guideword_R "" </w:instrText>
      </w:r>
      <w:r>
        <w:fldChar w:fldCharType="end"/>
      </w:r>
      <w:r w:rsidRPr="00822476">
        <w:rPr>
          <w:rFonts w:ascii="Charis SIL Compact" w:hAnsi="Charis SIL Compact"/>
          <w:sz w:val="22"/>
        </w:rPr>
        <w:t xml:space="preserve"> </w:t>
      </w:r>
      <w:r w:rsidRPr="00822476">
        <w:rPr>
          <w:rStyle w:val="lexemeformahs-x-toneaccententryletDatadicBody"/>
          <w:rFonts w:ascii="Charis SIL Compact" w:hAnsi="Charis SIL Compact" w:cs="Contour6 Contour6 SILDoulos"/>
          <w:sz w:val="22"/>
          <w:szCs w:val="28"/>
        </w:rPr>
        <w:t>[</w:t>
      </w:r>
      <w:hyperlink w:anchor="g33a5cfae-33b7-4dcb-8f2b-5031800a901f">
        <w:r w:rsidRPr="00822476">
          <w:rPr>
            <w:rStyle w:val="Hyperlink"/>
            <w:rFonts w:ascii="Charis SIL Compact" w:hAnsi="Charis SIL Compact" w:cs="Contour6 Contour6 SILDoulos"/>
            <w:sz w:val="22"/>
            <w:szCs w:val="28"/>
          </w:rPr>
          <w:t>ōbūr</w:t>
        </w:r>
      </w:hyperlink>
      <w:r w:rsidRPr="00822476">
        <w:rPr>
          <w:rStyle w:val="lexemeform2entryletDatadicBody"/>
          <w:rFonts w:ascii="Charis SIL Compact" w:hAnsi="Charis SIL Compact"/>
          <w:sz w:val="22"/>
        </w:rPr>
        <w:t xml:space="preserve">] </w:t>
      </w:r>
      <w:r w:rsidRPr="00822476">
        <w:rPr>
          <w:rStyle w:val="pluralahsentryletDatadicBody"/>
          <w:rFonts w:ascii="Charis SIL Compact" w:hAnsi="Charis SIL Compact" w:cs="Charis SIL"/>
          <w:bCs/>
          <w:sz w:val="22"/>
          <w:szCs w:val="28"/>
        </w:rPr>
        <w:t>pl. ibur</w:t>
      </w:r>
      <w:r w:rsidRPr="00822476">
        <w:rPr>
          <w:rStyle w:val="plural2ahs-x-toneaccententryletDatadicBody"/>
          <w:rFonts w:ascii="Charis SIL Compact" w:hAnsi="Charis SIL Compact" w:cs="Contour6 Contour6 SILDoulos"/>
          <w:bCs/>
          <w:sz w:val="22"/>
          <w:szCs w:val="28"/>
        </w:rPr>
        <w:t xml:space="preserve"> [ìbúr</w:t>
      </w:r>
      <w:r w:rsidRPr="00822476">
        <w:rPr>
          <w:rStyle w:val="entryentryletDatadicBody"/>
          <w:rFonts w:ascii="Charis SIL Compact" w:hAnsi="Charis SIL Compact"/>
          <w:sz w:val="22"/>
        </w:rPr>
        <w:t xml:space="preserve">] </w:t>
      </w:r>
      <w:r w:rsidRPr="00822476">
        <w:rPr>
          <w:rStyle w:val="partofspeechenentryletDatadicBody"/>
          <w:rFonts w:ascii="Charis SIL Compact" w:hAnsi="Charis SIL Compact" w:cs="Charis SIL"/>
          <w:sz w:val="22"/>
          <w:szCs w:val="28"/>
          <w:lang w:eastAsia="en-GB"/>
        </w:rPr>
        <w:t>n</w:t>
      </w:r>
      <w:r w:rsidRPr="00822476">
        <w:rPr>
          <w:rStyle w:val="morphosyntaxanalysisentryletDatadicBody"/>
          <w:rFonts w:ascii="Charis SIL Compact" w:hAnsi="Charis SIL Compact"/>
          <w:sz w:val="22"/>
        </w:rPr>
        <w:t xml:space="preserve">. </w:t>
      </w:r>
      <w:r w:rsidRPr="00822476">
        <w:rPr>
          <w:rStyle w:val="definitionorglossenentryletDatadicBody"/>
          <w:rFonts w:ascii="Charis SIL Compact" w:hAnsi="Charis SIL Compact" w:cs="Charis SIL"/>
          <w:sz w:val="22"/>
          <w:szCs w:val="28"/>
          <w:lang w:eastAsia="en-GB"/>
        </w:rPr>
        <w:t>back</w:t>
      </w:r>
      <w:r w:rsidRPr="00822476">
        <w:rPr>
          <w:rFonts w:ascii="Charis SIL Compact" w:hAnsi="Charis SIL Compact"/>
          <w:sz w:val="22"/>
        </w:rPr>
        <w:t xml:space="preserve"> </w:t>
      </w:r>
      <w:r w:rsidRPr="00822476">
        <w:rPr>
          <w:rStyle w:val="exampleahsentryletDatadicBody"/>
          <w:rFonts w:ascii="Charis SIL Compact" w:hAnsi="Charis SIL Compact" w:cs="Charis SIL"/>
          <w:sz w:val="22"/>
          <w:szCs w:val="28"/>
        </w:rPr>
        <w:t>Ex. obur o obɔk</w:t>
      </w:r>
      <w:r w:rsidRPr="00822476">
        <w:rPr>
          <w:rFonts w:ascii="Charis SIL Compact" w:hAnsi="Charis SIL Compact"/>
          <w:sz w:val="22"/>
        </w:rPr>
        <w:t xml:space="preserve"> </w:t>
      </w:r>
    </w:p>
    <w:p w:rsidR="00D528D4" w:rsidRPr="00822476" w:rsidRDefault="00D528D4" w:rsidP="00822476">
      <w:pPr>
        <w:pStyle w:val="entryletDatadicBody"/>
        <w:spacing w:line="260" w:lineRule="atLeast"/>
        <w:ind w:left="288" w:hanging="288"/>
        <w:rPr>
          <w:rFonts w:ascii="Charis SIL Compact" w:hAnsi="Charis SIL Compact"/>
          <w:sz w:val="22"/>
        </w:rPr>
      </w:pPr>
      <w:hyperlink w:anchor="g8d55d3da-83d7-4471-bb5a-acccce2ca5b8">
        <w:r w:rsidRPr="00822476">
          <w:rPr>
            <w:rStyle w:val="Hyperlink"/>
            <w:rFonts w:ascii="Charis SIL Compact" w:hAnsi="Charis SIL Compact" w:cs="Charis SIL"/>
            <w:b/>
            <w:bCs/>
            <w:color w:val="000000"/>
            <w:sz w:val="22"/>
            <w:szCs w:val="28"/>
          </w:rPr>
          <w:t>obwi</w:t>
        </w:r>
        <w:r>
          <w:fldChar w:fldCharType="begin"/>
        </w:r>
        <w:r>
          <w:instrText xml:space="preserve"> SET Left_Guideword_L "obwi" </w:instrText>
        </w:r>
        <w:r>
          <w:fldChar w:fldCharType="separate"/>
        </w:r>
        <w:r>
          <w:rPr>
            <w:noProof/>
          </w:rPr>
          <w:t>obwi</w:t>
        </w:r>
        <w:r>
          <w:fldChar w:fldCharType="end"/>
        </w:r>
      </w:hyperlink>
      <w:r>
        <w:fldChar w:fldCharType="begin"/>
      </w:r>
      <w:r>
        <w:instrText xml:space="preserve"> SET RLeft_Guideword_L "" </w:instrText>
      </w:r>
      <w:r>
        <w:fldChar w:fldCharType="end"/>
      </w:r>
      <w:r>
        <w:fldChar w:fldCharType="begin"/>
      </w:r>
      <w:r>
        <w:instrText xml:space="preserve"> SET Right_Guideword_R "obwi" </w:instrText>
      </w:r>
      <w:r>
        <w:fldChar w:fldCharType="end"/>
      </w:r>
      <w:r>
        <w:fldChar w:fldCharType="begin"/>
      </w:r>
      <w:r>
        <w:instrText xml:space="preserve"> SET RRight_Guideword_R "" </w:instrText>
      </w:r>
      <w:r>
        <w:fldChar w:fldCharType="end"/>
      </w:r>
      <w:r w:rsidRPr="00822476">
        <w:rPr>
          <w:rFonts w:ascii="Charis SIL Compact" w:hAnsi="Charis SIL Compact"/>
          <w:sz w:val="22"/>
        </w:rPr>
        <w:t xml:space="preserve"> </w:t>
      </w:r>
      <w:r w:rsidRPr="00822476">
        <w:rPr>
          <w:rStyle w:val="lexemeformahs-x-toneaccententryletDatadicBody"/>
          <w:rFonts w:ascii="Charis SIL Compact" w:hAnsi="Charis SIL Compact" w:cs="Contour6 Contour6 SILDoulos"/>
          <w:sz w:val="22"/>
          <w:szCs w:val="28"/>
        </w:rPr>
        <w:t>[</w:t>
      </w:r>
      <w:hyperlink w:anchor="g8d55d3da-83d7-4471-bb5a-acccce2ca5b8">
        <w:r w:rsidRPr="00822476">
          <w:rPr>
            <w:rStyle w:val="Hyperlink"/>
            <w:rFonts w:ascii="Charis SIL Compact" w:hAnsi="Charis SIL Compact" w:cs="Contour6 Contour6 SILDoulos"/>
            <w:sz w:val="22"/>
            <w:szCs w:val="28"/>
          </w:rPr>
          <w:t>òbwî</w:t>
        </w:r>
      </w:hyperlink>
      <w:r w:rsidRPr="00822476">
        <w:rPr>
          <w:rStyle w:val="lexemeform2entryletDatadicBody"/>
          <w:rFonts w:ascii="Charis SIL Compact" w:hAnsi="Charis SIL Compact"/>
          <w:sz w:val="22"/>
        </w:rPr>
        <w:t xml:space="preserve">] </w:t>
      </w:r>
      <w:r w:rsidRPr="00822476">
        <w:rPr>
          <w:rStyle w:val="partofspeechenentryletDatadicBody"/>
          <w:rFonts w:ascii="Charis SIL Compact" w:hAnsi="Charis SIL Compact" w:cs="Charis SIL"/>
          <w:sz w:val="22"/>
          <w:szCs w:val="28"/>
          <w:lang w:eastAsia="en-GB"/>
        </w:rPr>
        <w:t>v.n</w:t>
      </w:r>
      <w:r w:rsidRPr="00822476">
        <w:rPr>
          <w:rStyle w:val="morphosyntaxanalysisentryletDatadicBody"/>
          <w:rFonts w:ascii="Charis SIL Compact" w:hAnsi="Charis SIL Compact"/>
          <w:sz w:val="22"/>
        </w:rPr>
        <w:t xml:space="preserve">. </w:t>
      </w:r>
      <w:r w:rsidRPr="00822476">
        <w:rPr>
          <w:rStyle w:val="definitionorglossenentryletDatadicBody"/>
          <w:rFonts w:ascii="Charis SIL Compact" w:hAnsi="Charis SIL Compact" w:cs="Charis SIL"/>
          <w:sz w:val="22"/>
          <w:szCs w:val="28"/>
          <w:lang w:eastAsia="en-GB"/>
        </w:rPr>
        <w:t>diving</w:t>
      </w:r>
      <w:r w:rsidRPr="00822476">
        <w:rPr>
          <w:rFonts w:ascii="Charis SIL Compact" w:hAnsi="Charis SIL Compact"/>
          <w:sz w:val="22"/>
        </w:rPr>
        <w:t xml:space="preserve"> </w:t>
      </w:r>
    </w:p>
    <w:p w:rsidR="00D528D4" w:rsidRPr="00822476" w:rsidRDefault="00D528D4" w:rsidP="00822476">
      <w:pPr>
        <w:pStyle w:val="entryletDatadicBody"/>
        <w:spacing w:line="260" w:lineRule="atLeast"/>
        <w:ind w:left="288" w:hanging="288"/>
        <w:rPr>
          <w:rFonts w:ascii="Charis SIL Compact" w:hAnsi="Charis SIL Compact"/>
          <w:sz w:val="22"/>
        </w:rPr>
      </w:pPr>
      <w:hyperlink w:anchor="g6fb17d75-e70d-4ddc-b844-06fa42bee68c">
        <w:r w:rsidRPr="00822476">
          <w:rPr>
            <w:rStyle w:val="Hyperlink"/>
            <w:rFonts w:ascii="Charis SIL Compact" w:hAnsi="Charis SIL Compact" w:cs="Charis SIL"/>
            <w:b/>
            <w:bCs/>
            <w:color w:val="000000"/>
            <w:sz w:val="22"/>
            <w:szCs w:val="28"/>
          </w:rPr>
          <w:t>oca</w:t>
        </w:r>
        <w:r>
          <w:fldChar w:fldCharType="begin"/>
        </w:r>
        <w:r>
          <w:instrText xml:space="preserve"> SET Left_Guideword_L "oca" </w:instrText>
        </w:r>
        <w:r>
          <w:fldChar w:fldCharType="separate"/>
        </w:r>
        <w:r>
          <w:rPr>
            <w:noProof/>
          </w:rPr>
          <w:t>oca</w:t>
        </w:r>
        <w:r>
          <w:fldChar w:fldCharType="end"/>
        </w:r>
      </w:hyperlink>
      <w:r>
        <w:fldChar w:fldCharType="begin"/>
      </w:r>
      <w:r>
        <w:instrText xml:space="preserve"> SET RLeft_Guideword_L "" </w:instrText>
      </w:r>
      <w:r>
        <w:fldChar w:fldCharType="end"/>
      </w:r>
      <w:r>
        <w:fldChar w:fldCharType="begin"/>
      </w:r>
      <w:r>
        <w:instrText xml:space="preserve"> SET Right_Guideword_R "oca" </w:instrText>
      </w:r>
      <w:r>
        <w:fldChar w:fldCharType="end"/>
      </w:r>
      <w:r>
        <w:fldChar w:fldCharType="begin"/>
      </w:r>
      <w:r>
        <w:instrText xml:space="preserve"> SET RRight_Guideword_R "" </w:instrText>
      </w:r>
      <w:r>
        <w:fldChar w:fldCharType="end"/>
      </w:r>
      <w:r w:rsidRPr="00822476">
        <w:rPr>
          <w:rFonts w:ascii="Charis SIL Compact" w:hAnsi="Charis SIL Compact"/>
          <w:sz w:val="22"/>
        </w:rPr>
        <w:t xml:space="preserve"> </w:t>
      </w:r>
      <w:r w:rsidRPr="00822476">
        <w:rPr>
          <w:rStyle w:val="lexemeformahs-x-toneaccententryletDatadicBody"/>
          <w:rFonts w:ascii="Charis SIL Compact" w:hAnsi="Charis SIL Compact" w:cs="Contour6 Contour6 SILDoulos"/>
          <w:sz w:val="22"/>
          <w:szCs w:val="28"/>
        </w:rPr>
        <w:t>[</w:t>
      </w:r>
      <w:hyperlink w:anchor="g6fb17d75-e70d-4ddc-b844-06fa42bee68c">
        <w:r w:rsidRPr="00822476">
          <w:rPr>
            <w:rStyle w:val="Hyperlink"/>
            <w:rFonts w:ascii="Charis SIL Compact" w:hAnsi="Charis SIL Compact" w:cs="Contour6 Contour6 SILDoulos"/>
            <w:sz w:val="22"/>
            <w:szCs w:val="28"/>
          </w:rPr>
          <w:t>òcà</w:t>
        </w:r>
      </w:hyperlink>
      <w:r w:rsidRPr="00822476">
        <w:rPr>
          <w:rStyle w:val="lexemeform2entryletDatadicBody"/>
          <w:rFonts w:ascii="Charis SIL Compact" w:hAnsi="Charis SIL Compact"/>
          <w:sz w:val="22"/>
        </w:rPr>
        <w:t xml:space="preserve">] </w:t>
      </w:r>
      <w:r w:rsidRPr="00822476">
        <w:rPr>
          <w:rStyle w:val="partofspeechenentryletDatadicBody"/>
          <w:rFonts w:ascii="Charis SIL Compact" w:hAnsi="Charis SIL Compact" w:cs="Charis SIL"/>
          <w:sz w:val="22"/>
          <w:szCs w:val="28"/>
          <w:lang w:eastAsia="en-GB"/>
        </w:rPr>
        <w:t>n</w:t>
      </w:r>
      <w:r w:rsidRPr="00822476">
        <w:rPr>
          <w:rStyle w:val="morphosyntaxanalysisentryletDatadicBody"/>
          <w:rFonts w:ascii="Charis SIL Compact" w:hAnsi="Charis SIL Compact"/>
          <w:sz w:val="22"/>
        </w:rPr>
        <w:t xml:space="preserve">. </w:t>
      </w:r>
      <w:r w:rsidRPr="00822476">
        <w:rPr>
          <w:rStyle w:val="definitionorglossenentryletDatadicBody"/>
          <w:rFonts w:ascii="Charis SIL Compact" w:hAnsi="Charis SIL Compact" w:cs="Charis SIL"/>
          <w:sz w:val="22"/>
          <w:szCs w:val="28"/>
          <w:lang w:eastAsia="en-GB"/>
        </w:rPr>
        <w:t>morning</w:t>
      </w:r>
      <w:r w:rsidRPr="00822476">
        <w:rPr>
          <w:rFonts w:ascii="Charis SIL Compact" w:hAnsi="Charis SIL Compact"/>
          <w:sz w:val="22"/>
        </w:rPr>
        <w:t xml:space="preserve"> </w:t>
      </w:r>
      <w:r w:rsidRPr="00822476">
        <w:rPr>
          <w:rStyle w:val="exampleahsentryletDatadicBody"/>
          <w:rFonts w:ascii="Charis SIL Compact" w:hAnsi="Charis SIL Compact" w:cs="Charis SIL"/>
          <w:sz w:val="22"/>
          <w:szCs w:val="28"/>
        </w:rPr>
        <w:t>Ex. Oca a sharcee.</w:t>
      </w:r>
      <w:r w:rsidRPr="00822476">
        <w:rPr>
          <w:rFonts w:ascii="Charis SIL Compact" w:hAnsi="Charis SIL Compact"/>
          <w:sz w:val="22"/>
        </w:rPr>
        <w:t xml:space="preserve"> </w:t>
      </w:r>
    </w:p>
    <w:p w:rsidR="00D528D4" w:rsidRPr="00822476" w:rsidRDefault="00D528D4" w:rsidP="00822476">
      <w:pPr>
        <w:pStyle w:val="entryletDatadicBody"/>
        <w:spacing w:line="260" w:lineRule="atLeast"/>
        <w:ind w:left="288" w:hanging="288"/>
        <w:rPr>
          <w:rFonts w:ascii="Charis SIL Compact" w:hAnsi="Charis SIL Compact"/>
          <w:sz w:val="22"/>
        </w:rPr>
      </w:pPr>
      <w:hyperlink w:anchor="gaab3719e-9683-459c-b361-8bc9c467a2e3">
        <w:r w:rsidRPr="00822476">
          <w:rPr>
            <w:rStyle w:val="Hyperlink"/>
            <w:rFonts w:ascii="Charis SIL Compact" w:hAnsi="Charis SIL Compact" w:cs="Charis SIL"/>
            <w:b/>
            <w:bCs/>
            <w:color w:val="000000"/>
            <w:sz w:val="22"/>
            <w:szCs w:val="28"/>
          </w:rPr>
          <w:t>ocɔ</w:t>
        </w:r>
        <w:r>
          <w:fldChar w:fldCharType="begin"/>
        </w:r>
        <w:r>
          <w:instrText xml:space="preserve"> SET Left_Guideword_L "ocɔ" </w:instrText>
        </w:r>
        <w:r>
          <w:fldChar w:fldCharType="separate"/>
        </w:r>
        <w:r>
          <w:rPr>
            <w:noProof/>
          </w:rPr>
          <w:t>ocɔ</w:t>
        </w:r>
        <w:r>
          <w:fldChar w:fldCharType="end"/>
        </w:r>
      </w:hyperlink>
      <w:r>
        <w:fldChar w:fldCharType="begin"/>
      </w:r>
      <w:r>
        <w:instrText xml:space="preserve"> SET RLeft_Guideword_L "" </w:instrText>
      </w:r>
      <w:r>
        <w:fldChar w:fldCharType="end"/>
      </w:r>
      <w:r>
        <w:fldChar w:fldCharType="begin"/>
      </w:r>
      <w:r>
        <w:instrText xml:space="preserve"> SET Right_Guideword_R "ocɔ" </w:instrText>
      </w:r>
      <w:r>
        <w:fldChar w:fldCharType="end"/>
      </w:r>
      <w:r>
        <w:fldChar w:fldCharType="begin"/>
      </w:r>
      <w:r>
        <w:instrText xml:space="preserve"> SET RRight_Guideword_R "" </w:instrText>
      </w:r>
      <w:r>
        <w:fldChar w:fldCharType="end"/>
      </w:r>
      <w:r w:rsidRPr="00822476">
        <w:rPr>
          <w:rFonts w:ascii="Charis SIL Compact" w:hAnsi="Charis SIL Compact"/>
          <w:sz w:val="22"/>
        </w:rPr>
        <w:t xml:space="preserve"> </w:t>
      </w:r>
      <w:r w:rsidRPr="00822476">
        <w:rPr>
          <w:rStyle w:val="lexemeformahs-x-toneaccententryletDatadicBody"/>
          <w:rFonts w:ascii="Charis SIL Compact" w:hAnsi="Charis SIL Compact" w:cs="Contour6 Contour6 SILDoulos"/>
          <w:sz w:val="22"/>
          <w:szCs w:val="28"/>
        </w:rPr>
        <w:t>[</w:t>
      </w:r>
      <w:hyperlink w:anchor="gaab3719e-9683-459c-b361-8bc9c467a2e3">
        <w:r w:rsidRPr="00822476">
          <w:rPr>
            <w:rStyle w:val="Hyperlink"/>
            <w:rFonts w:ascii="Charis SIL Compact" w:hAnsi="Charis SIL Compact" w:cs="Contour6 Contour6 SILDoulos"/>
            <w:sz w:val="22"/>
            <w:szCs w:val="28"/>
          </w:rPr>
          <w:t>ōcɔ̄</w:t>
        </w:r>
      </w:hyperlink>
      <w:r w:rsidRPr="00822476">
        <w:rPr>
          <w:rStyle w:val="lexemeform2entryletDatadicBody"/>
          <w:rFonts w:ascii="Charis SIL Compact" w:hAnsi="Charis SIL Compact"/>
          <w:sz w:val="22"/>
        </w:rPr>
        <w:t xml:space="preserve">] </w:t>
      </w:r>
      <w:r w:rsidRPr="00822476">
        <w:rPr>
          <w:rStyle w:val="pluralahsentryletDatadicBody"/>
          <w:rFonts w:ascii="Charis SIL Compact" w:hAnsi="Charis SIL Compact" w:cs="Charis SIL"/>
          <w:bCs/>
          <w:sz w:val="22"/>
          <w:szCs w:val="28"/>
        </w:rPr>
        <w:t>pl. acɔ</w:t>
      </w:r>
      <w:r w:rsidRPr="00822476">
        <w:rPr>
          <w:rStyle w:val="plural2ahs-x-toneaccententryletDatadicBody"/>
          <w:rFonts w:ascii="Charis SIL Compact" w:hAnsi="Charis SIL Compact" w:cs="Contour6 Contour6 SILDoulos"/>
          <w:bCs/>
          <w:sz w:val="22"/>
          <w:szCs w:val="28"/>
        </w:rPr>
        <w:t xml:space="preserve"> [ācɔ̄</w:t>
      </w:r>
      <w:r w:rsidRPr="00822476">
        <w:rPr>
          <w:rStyle w:val="entryentryletDatadicBody"/>
          <w:rFonts w:ascii="Charis SIL Compact" w:hAnsi="Charis SIL Compact"/>
          <w:sz w:val="22"/>
        </w:rPr>
        <w:t xml:space="preserve">] </w:t>
      </w:r>
      <w:r w:rsidRPr="00822476">
        <w:rPr>
          <w:rStyle w:val="partofspeechenentryletDatadicBody"/>
          <w:rFonts w:ascii="Charis SIL Compact" w:hAnsi="Charis SIL Compact" w:cs="Charis SIL"/>
          <w:sz w:val="22"/>
          <w:szCs w:val="28"/>
          <w:lang w:eastAsia="en-GB"/>
        </w:rPr>
        <w:t>n</w:t>
      </w:r>
      <w:r w:rsidRPr="00822476">
        <w:rPr>
          <w:rStyle w:val="morphosyntaxanalysisentryletDatadicBody"/>
          <w:rFonts w:ascii="Charis SIL Compact" w:hAnsi="Charis SIL Compact"/>
          <w:sz w:val="22"/>
        </w:rPr>
        <w:t xml:space="preserve">. </w:t>
      </w:r>
      <w:r w:rsidRPr="00822476">
        <w:rPr>
          <w:rStyle w:val="sensenumberentryletDatadicBody"/>
          <w:rFonts w:ascii="Charis SIL Compact" w:hAnsi="Charis SIL Compact"/>
          <w:bCs/>
          <w:sz w:val="22"/>
          <w:szCs w:val="28"/>
        </w:rPr>
        <w:t xml:space="preserve">1) </w:t>
      </w:r>
      <w:r w:rsidRPr="00822476">
        <w:rPr>
          <w:rStyle w:val="definitionorglossenentryletDatadicBody"/>
          <w:rFonts w:ascii="Charis SIL Compact" w:hAnsi="Charis SIL Compact" w:cs="Charis SIL"/>
          <w:sz w:val="22"/>
          <w:szCs w:val="28"/>
          <w:lang w:eastAsia="en-GB"/>
        </w:rPr>
        <w:t>spot; scar</w:t>
      </w:r>
      <w:r w:rsidRPr="00822476">
        <w:rPr>
          <w:rFonts w:ascii="Charis SIL Compact" w:hAnsi="Charis SIL Compact"/>
          <w:sz w:val="22"/>
        </w:rPr>
        <w:t xml:space="preserve"> </w:t>
      </w:r>
      <w:r w:rsidRPr="00822476">
        <w:rPr>
          <w:rStyle w:val="sensenumberentryletDatadicBody"/>
          <w:rFonts w:ascii="Charis SIL Compact" w:hAnsi="Charis SIL Compact"/>
          <w:bCs/>
          <w:sz w:val="22"/>
          <w:szCs w:val="28"/>
        </w:rPr>
        <w:t xml:space="preserve">2) </w:t>
      </w:r>
      <w:r w:rsidRPr="00822476">
        <w:rPr>
          <w:rStyle w:val="definitionorglossenentryletDatadicBody"/>
          <w:rFonts w:ascii="Charis SIL Compact" w:hAnsi="Charis SIL Compact" w:cs="Charis SIL"/>
          <w:sz w:val="22"/>
          <w:szCs w:val="28"/>
          <w:lang w:eastAsia="en-GB"/>
        </w:rPr>
        <w:t>bite mark</w:t>
      </w:r>
      <w:r w:rsidRPr="00822476">
        <w:rPr>
          <w:rFonts w:ascii="Charis SIL Compact" w:hAnsi="Charis SIL Compact"/>
          <w:sz w:val="22"/>
        </w:rPr>
        <w:t xml:space="preserve"> </w:t>
      </w:r>
    </w:p>
    <w:p w:rsidR="00D528D4" w:rsidRPr="00822476" w:rsidRDefault="00D528D4" w:rsidP="00822476">
      <w:pPr>
        <w:pStyle w:val="entryletDatadicBody"/>
        <w:spacing w:line="260" w:lineRule="atLeast"/>
        <w:ind w:left="288" w:hanging="288"/>
        <w:rPr>
          <w:rFonts w:ascii="Charis SIL Compact" w:hAnsi="Charis SIL Compact"/>
          <w:sz w:val="22"/>
        </w:rPr>
      </w:pPr>
      <w:hyperlink w:anchor="gc1fa6269-81b7-44ec-9394-a0ac3c3f94f3">
        <w:r w:rsidRPr="00822476">
          <w:rPr>
            <w:rStyle w:val="Hyperlink"/>
            <w:rFonts w:ascii="Charis SIL Compact" w:hAnsi="Charis SIL Compact" w:cs="Charis SIL"/>
            <w:b/>
            <w:bCs/>
            <w:color w:val="000000"/>
            <w:sz w:val="22"/>
            <w:szCs w:val="28"/>
          </w:rPr>
          <w:t>ocɔn</w:t>
        </w:r>
        <w:r>
          <w:fldChar w:fldCharType="begin"/>
        </w:r>
        <w:r>
          <w:instrText xml:space="preserve"> SET Left_Guideword_L "ocɔn" </w:instrText>
        </w:r>
        <w:r>
          <w:fldChar w:fldCharType="separate"/>
        </w:r>
        <w:r>
          <w:rPr>
            <w:noProof/>
          </w:rPr>
          <w:t>ocɔn</w:t>
        </w:r>
        <w:r>
          <w:fldChar w:fldCharType="end"/>
        </w:r>
      </w:hyperlink>
      <w:r>
        <w:fldChar w:fldCharType="begin"/>
      </w:r>
      <w:r>
        <w:instrText xml:space="preserve"> SET RLeft_Guideword_L "" </w:instrText>
      </w:r>
      <w:r>
        <w:fldChar w:fldCharType="end"/>
      </w:r>
      <w:r>
        <w:fldChar w:fldCharType="begin"/>
      </w:r>
      <w:r>
        <w:instrText xml:space="preserve"> SET Right_Guideword_R "ocɔn" </w:instrText>
      </w:r>
      <w:r>
        <w:fldChar w:fldCharType="end"/>
      </w:r>
      <w:r>
        <w:fldChar w:fldCharType="begin"/>
      </w:r>
      <w:r>
        <w:instrText xml:space="preserve"> SET RRight_Guideword_R "" </w:instrText>
      </w:r>
      <w:r>
        <w:fldChar w:fldCharType="end"/>
      </w:r>
      <w:r w:rsidRPr="00822476">
        <w:rPr>
          <w:rFonts w:ascii="Charis SIL Compact" w:hAnsi="Charis SIL Compact"/>
          <w:sz w:val="22"/>
        </w:rPr>
        <w:t xml:space="preserve"> </w:t>
      </w:r>
      <w:r w:rsidRPr="00822476">
        <w:rPr>
          <w:rStyle w:val="lexemeformahs-x-toneaccententryletDatadicBody"/>
          <w:rFonts w:ascii="Charis SIL Compact" w:hAnsi="Charis SIL Compact" w:cs="Contour6 Contour6 SILDoulos"/>
          <w:sz w:val="22"/>
          <w:szCs w:val="28"/>
        </w:rPr>
        <w:t>[</w:t>
      </w:r>
      <w:hyperlink w:anchor="gc1fa6269-81b7-44ec-9394-a0ac3c3f94f3">
        <w:r w:rsidRPr="00822476">
          <w:rPr>
            <w:rStyle w:val="Hyperlink"/>
            <w:rFonts w:ascii="Charis SIL Compact" w:hAnsi="Charis SIL Compact" w:cs="Contour6 Contour6 SILDoulos"/>
            <w:sz w:val="22"/>
            <w:szCs w:val="28"/>
          </w:rPr>
          <w:t>ōcɔ̄n</w:t>
        </w:r>
      </w:hyperlink>
      <w:r w:rsidRPr="00822476">
        <w:rPr>
          <w:rStyle w:val="lexemeform2entryletDatadicBody"/>
          <w:rFonts w:ascii="Charis SIL Compact" w:hAnsi="Charis SIL Compact"/>
          <w:sz w:val="22"/>
        </w:rPr>
        <w:t xml:space="preserve">] </w:t>
      </w:r>
      <w:r w:rsidRPr="00822476">
        <w:rPr>
          <w:rStyle w:val="pluralahsentryletDatadicBody"/>
          <w:rFonts w:ascii="Charis SIL Compact" w:hAnsi="Charis SIL Compact" w:cs="Charis SIL"/>
          <w:bCs/>
          <w:sz w:val="22"/>
          <w:szCs w:val="28"/>
        </w:rPr>
        <w:t>pl. icɔn</w:t>
      </w:r>
      <w:r w:rsidRPr="00822476">
        <w:rPr>
          <w:rStyle w:val="plural2ahs-x-toneaccententryletDatadicBody"/>
          <w:rFonts w:ascii="Charis SIL Compact" w:hAnsi="Charis SIL Compact" w:cs="Contour6 Contour6 SILDoulos"/>
          <w:bCs/>
          <w:sz w:val="22"/>
          <w:szCs w:val="28"/>
        </w:rPr>
        <w:t xml:space="preserve"> [ìcɔ̄n</w:t>
      </w:r>
      <w:r w:rsidRPr="00822476">
        <w:rPr>
          <w:rStyle w:val="entryentryletDatadicBody"/>
          <w:rFonts w:ascii="Charis SIL Compact" w:hAnsi="Charis SIL Compact"/>
          <w:sz w:val="22"/>
        </w:rPr>
        <w:t xml:space="preserve">] </w:t>
      </w:r>
      <w:r w:rsidRPr="00822476">
        <w:rPr>
          <w:rStyle w:val="partofspeechenentryletDatadicBody"/>
          <w:rFonts w:ascii="Charis SIL Compact" w:hAnsi="Charis SIL Compact" w:cs="Charis SIL"/>
          <w:sz w:val="22"/>
          <w:szCs w:val="28"/>
          <w:lang w:eastAsia="en-GB"/>
        </w:rPr>
        <w:t>n</w:t>
      </w:r>
      <w:r w:rsidRPr="00822476">
        <w:rPr>
          <w:rStyle w:val="morphosyntaxanalysisentryletDatadicBody"/>
          <w:rFonts w:ascii="Charis SIL Compact" w:hAnsi="Charis SIL Compact"/>
          <w:sz w:val="22"/>
        </w:rPr>
        <w:t xml:space="preserve">. </w:t>
      </w:r>
      <w:r w:rsidRPr="00822476">
        <w:rPr>
          <w:rStyle w:val="definitionorglossenentryletDatadicBody"/>
          <w:rFonts w:ascii="Charis SIL Compact" w:hAnsi="Charis SIL Compact" w:cs="Charis SIL"/>
          <w:sz w:val="22"/>
          <w:szCs w:val="28"/>
          <w:lang w:eastAsia="en-GB"/>
        </w:rPr>
        <w:t>story; tale; folktale; fable</w:t>
      </w:r>
      <w:r w:rsidRPr="00822476">
        <w:rPr>
          <w:rFonts w:ascii="Charis SIL Compact" w:hAnsi="Charis SIL Compact"/>
          <w:sz w:val="22"/>
        </w:rPr>
        <w:t xml:space="preserve"> </w:t>
      </w:r>
    </w:p>
    <w:p w:rsidR="00D528D4" w:rsidRPr="00822476" w:rsidRDefault="00D528D4" w:rsidP="00822476">
      <w:pPr>
        <w:pStyle w:val="entryletDatadicBody"/>
        <w:spacing w:line="260" w:lineRule="atLeast"/>
        <w:ind w:left="288" w:hanging="288"/>
        <w:rPr>
          <w:rFonts w:ascii="Charis SIL Compact" w:hAnsi="Charis SIL Compact"/>
          <w:sz w:val="22"/>
        </w:rPr>
      </w:pPr>
      <w:hyperlink w:anchor="ga9bb80f5-7d0e-42cd-9632-95fc4f8e8551">
        <w:r w:rsidRPr="00822476">
          <w:rPr>
            <w:rStyle w:val="Hyperlink"/>
            <w:rFonts w:ascii="Charis SIL Compact" w:hAnsi="Charis SIL Compact" w:cs="Charis SIL"/>
            <w:b/>
            <w:bCs/>
            <w:color w:val="000000"/>
            <w:sz w:val="22"/>
            <w:szCs w:val="28"/>
          </w:rPr>
          <w:t>ocim</w:t>
        </w:r>
        <w:r>
          <w:fldChar w:fldCharType="begin"/>
        </w:r>
        <w:r>
          <w:instrText xml:space="preserve"> SET Left_Guideword_L "ocim" </w:instrText>
        </w:r>
        <w:r>
          <w:fldChar w:fldCharType="separate"/>
        </w:r>
        <w:r>
          <w:rPr>
            <w:noProof/>
          </w:rPr>
          <w:t>ocim</w:t>
        </w:r>
        <w:r>
          <w:fldChar w:fldCharType="end"/>
        </w:r>
      </w:hyperlink>
      <w:r>
        <w:fldChar w:fldCharType="begin"/>
      </w:r>
      <w:r>
        <w:instrText xml:space="preserve"> SET RLeft_Guideword_L "" </w:instrText>
      </w:r>
      <w:r>
        <w:fldChar w:fldCharType="end"/>
      </w:r>
      <w:r>
        <w:fldChar w:fldCharType="begin"/>
      </w:r>
      <w:r>
        <w:instrText xml:space="preserve"> SET Right_Guideword_R "ocim" </w:instrText>
      </w:r>
      <w:r>
        <w:fldChar w:fldCharType="end"/>
      </w:r>
      <w:r>
        <w:fldChar w:fldCharType="begin"/>
      </w:r>
      <w:r>
        <w:instrText xml:space="preserve"> SET RRight_Guideword_R "" </w:instrText>
      </w:r>
      <w:r>
        <w:fldChar w:fldCharType="end"/>
      </w:r>
      <w:r w:rsidRPr="00822476">
        <w:rPr>
          <w:rFonts w:ascii="Charis SIL Compact" w:hAnsi="Charis SIL Compact"/>
          <w:sz w:val="22"/>
        </w:rPr>
        <w:t xml:space="preserve"> </w:t>
      </w:r>
      <w:r w:rsidRPr="00822476">
        <w:rPr>
          <w:rStyle w:val="lexemeformahs-x-toneaccententryletDatadicBody"/>
          <w:rFonts w:ascii="Charis SIL Compact" w:hAnsi="Charis SIL Compact" w:cs="Contour6 Contour6 SILDoulos"/>
          <w:sz w:val="22"/>
          <w:szCs w:val="28"/>
        </w:rPr>
        <w:t>[</w:t>
      </w:r>
      <w:hyperlink w:anchor="ga9bb80f5-7d0e-42cd-9632-95fc4f8e8551">
        <w:r w:rsidRPr="00822476">
          <w:rPr>
            <w:rStyle w:val="Hyperlink"/>
            <w:rFonts w:ascii="Charis SIL Compact" w:hAnsi="Charis SIL Compact" w:cs="Contour6 Contour6 SILDoulos"/>
            <w:sz w:val="22"/>
            <w:szCs w:val="28"/>
          </w:rPr>
          <w:t>òcîm</w:t>
        </w:r>
      </w:hyperlink>
      <w:r w:rsidRPr="00822476">
        <w:rPr>
          <w:rStyle w:val="lexemeform2entryletDatadicBody"/>
          <w:rFonts w:ascii="Charis SIL Compact" w:hAnsi="Charis SIL Compact"/>
          <w:sz w:val="22"/>
        </w:rPr>
        <w:t xml:space="preserve">] </w:t>
      </w:r>
      <w:r w:rsidRPr="00822476">
        <w:rPr>
          <w:rStyle w:val="partofspeechenentryletDatadicBody"/>
          <w:rFonts w:ascii="Charis SIL Compact" w:hAnsi="Charis SIL Compact" w:cs="Charis SIL"/>
          <w:sz w:val="22"/>
          <w:szCs w:val="28"/>
          <w:lang w:eastAsia="en-GB"/>
        </w:rPr>
        <w:t>n</w:t>
      </w:r>
      <w:r w:rsidRPr="00822476">
        <w:rPr>
          <w:rStyle w:val="morphosyntaxanalysisentryletDatadicBody"/>
          <w:rFonts w:ascii="Charis SIL Compact" w:hAnsi="Charis SIL Compact"/>
          <w:sz w:val="22"/>
        </w:rPr>
        <w:t xml:space="preserve">. </w:t>
      </w:r>
      <w:r w:rsidRPr="00822476">
        <w:rPr>
          <w:rStyle w:val="definitionorglossenentryletDatadicBody"/>
          <w:rFonts w:ascii="Charis SIL Compact" w:hAnsi="Charis SIL Compact" w:cs="Charis SIL"/>
          <w:sz w:val="22"/>
          <w:szCs w:val="28"/>
          <w:lang w:eastAsia="en-GB"/>
        </w:rPr>
        <w:t>sneeze</w:t>
      </w:r>
      <w:r w:rsidRPr="00822476">
        <w:rPr>
          <w:rFonts w:ascii="Charis SIL Compact" w:hAnsi="Charis SIL Compact"/>
          <w:sz w:val="22"/>
        </w:rPr>
        <w:t xml:space="preserve"> </w:t>
      </w:r>
    </w:p>
    <w:p w:rsidR="00D528D4" w:rsidRPr="00822476" w:rsidRDefault="00D528D4" w:rsidP="00822476">
      <w:pPr>
        <w:pStyle w:val="entryletDatadicBody"/>
        <w:spacing w:line="260" w:lineRule="atLeast"/>
        <w:ind w:left="288" w:hanging="288"/>
        <w:rPr>
          <w:rFonts w:ascii="Charis SIL Compact" w:hAnsi="Charis SIL Compact"/>
          <w:sz w:val="22"/>
        </w:rPr>
      </w:pPr>
      <w:hyperlink w:anchor="gf4198015-69b3-469f-876d-a02274cb55ef">
        <w:r w:rsidRPr="00822476">
          <w:rPr>
            <w:rStyle w:val="Hyperlink"/>
            <w:rFonts w:ascii="Charis SIL Compact" w:hAnsi="Charis SIL Compact" w:cs="Charis SIL"/>
            <w:b/>
            <w:bCs/>
            <w:color w:val="000000"/>
            <w:sz w:val="22"/>
            <w:szCs w:val="28"/>
          </w:rPr>
          <w:t>ocir</w:t>
        </w:r>
        <w:r>
          <w:fldChar w:fldCharType="begin"/>
        </w:r>
        <w:r>
          <w:instrText xml:space="preserve"> SET Left_Guideword_L "ocir" </w:instrText>
        </w:r>
        <w:r>
          <w:fldChar w:fldCharType="separate"/>
        </w:r>
        <w:r>
          <w:rPr>
            <w:noProof/>
          </w:rPr>
          <w:t>ocir</w:t>
        </w:r>
        <w:r>
          <w:fldChar w:fldCharType="end"/>
        </w:r>
      </w:hyperlink>
      <w:r>
        <w:fldChar w:fldCharType="begin"/>
      </w:r>
      <w:r>
        <w:instrText xml:space="preserve"> SET RLeft_Guideword_L "" </w:instrText>
      </w:r>
      <w:r>
        <w:fldChar w:fldCharType="end"/>
      </w:r>
      <w:r>
        <w:fldChar w:fldCharType="begin"/>
      </w:r>
      <w:r>
        <w:instrText xml:space="preserve"> SET Right_Guideword_R "ocir" </w:instrText>
      </w:r>
      <w:r>
        <w:fldChar w:fldCharType="end"/>
      </w:r>
      <w:r>
        <w:fldChar w:fldCharType="begin"/>
      </w:r>
      <w:r>
        <w:instrText xml:space="preserve"> SET RRight_Guideword_R "" </w:instrText>
      </w:r>
      <w:r>
        <w:fldChar w:fldCharType="end"/>
      </w:r>
      <w:r w:rsidRPr="00822476">
        <w:rPr>
          <w:rFonts w:ascii="Charis SIL Compact" w:hAnsi="Charis SIL Compact"/>
          <w:sz w:val="22"/>
        </w:rPr>
        <w:t xml:space="preserve"> </w:t>
      </w:r>
      <w:r w:rsidRPr="00822476">
        <w:rPr>
          <w:rStyle w:val="lexemeformahs-x-toneaccententryletDatadicBody"/>
          <w:rFonts w:ascii="Charis SIL Compact" w:hAnsi="Charis SIL Compact" w:cs="Contour6 Contour6 SILDoulos"/>
          <w:sz w:val="22"/>
          <w:szCs w:val="28"/>
        </w:rPr>
        <w:t>[</w:t>
      </w:r>
      <w:hyperlink w:anchor="gf4198015-69b3-469f-876d-a02274cb55ef">
        <w:r w:rsidRPr="00822476">
          <w:rPr>
            <w:rStyle w:val="Hyperlink"/>
            <w:rFonts w:ascii="Charis SIL Compact" w:hAnsi="Charis SIL Compact" w:cs="Contour6 Contour6 SILDoulos"/>
            <w:sz w:val="22"/>
            <w:szCs w:val="28"/>
          </w:rPr>
          <w:t>òcîr</w:t>
        </w:r>
      </w:hyperlink>
      <w:r w:rsidRPr="00822476">
        <w:rPr>
          <w:rStyle w:val="lexemeform2entryletDatadicBody"/>
          <w:rFonts w:ascii="Charis SIL Compact" w:hAnsi="Charis SIL Compact"/>
          <w:sz w:val="22"/>
        </w:rPr>
        <w:t xml:space="preserve">] </w:t>
      </w:r>
      <w:r w:rsidRPr="00822476">
        <w:rPr>
          <w:rStyle w:val="pluralahsentryletDatadicBody"/>
          <w:rFonts w:ascii="Charis SIL Compact" w:hAnsi="Charis SIL Compact" w:cs="Charis SIL"/>
          <w:bCs/>
          <w:sz w:val="22"/>
          <w:szCs w:val="28"/>
        </w:rPr>
        <w:t>pl. acir</w:t>
      </w:r>
      <w:r w:rsidRPr="00822476">
        <w:rPr>
          <w:rStyle w:val="plural2ahs-x-toneaccententryletDatadicBody"/>
          <w:rFonts w:ascii="Charis SIL Compact" w:hAnsi="Charis SIL Compact" w:cs="Contour6 Contour6 SILDoulos"/>
          <w:bCs/>
          <w:sz w:val="22"/>
          <w:szCs w:val="28"/>
        </w:rPr>
        <w:t xml:space="preserve"> [àcîr</w:t>
      </w:r>
      <w:r w:rsidRPr="00822476">
        <w:rPr>
          <w:rStyle w:val="entryentryletDatadicBody"/>
          <w:rFonts w:ascii="Charis SIL Compact" w:hAnsi="Charis SIL Compact"/>
          <w:sz w:val="22"/>
        </w:rPr>
        <w:t xml:space="preserve">] </w:t>
      </w:r>
      <w:r w:rsidRPr="00822476">
        <w:rPr>
          <w:rStyle w:val="partofspeechenentryletDatadicBody"/>
          <w:rFonts w:ascii="Charis SIL Compact" w:hAnsi="Charis SIL Compact" w:cs="Charis SIL"/>
          <w:sz w:val="22"/>
          <w:szCs w:val="28"/>
          <w:lang w:eastAsia="en-GB"/>
        </w:rPr>
        <w:t>n</w:t>
      </w:r>
      <w:r w:rsidRPr="00822476">
        <w:rPr>
          <w:rStyle w:val="morphosyntaxanalysisentryletDatadicBody"/>
          <w:rFonts w:ascii="Charis SIL Compact" w:hAnsi="Charis SIL Compact"/>
          <w:sz w:val="22"/>
        </w:rPr>
        <w:t xml:space="preserve">. </w:t>
      </w:r>
      <w:r w:rsidRPr="00822476">
        <w:rPr>
          <w:rStyle w:val="definitionorglossenentryletDatadicBody"/>
          <w:rFonts w:ascii="Charis SIL Compact" w:hAnsi="Charis SIL Compact" w:cs="Charis SIL"/>
          <w:sz w:val="22"/>
          <w:szCs w:val="28"/>
          <w:lang w:eastAsia="en-GB"/>
        </w:rPr>
        <w:t>yam</w:t>
      </w:r>
      <w:r w:rsidRPr="00822476">
        <w:rPr>
          <w:rFonts w:ascii="Charis SIL Compact" w:hAnsi="Charis SIL Compact"/>
          <w:sz w:val="22"/>
        </w:rPr>
        <w:t xml:space="preserve"> </w:t>
      </w:r>
    </w:p>
    <w:p w:rsidR="00D528D4" w:rsidRPr="00822476" w:rsidRDefault="00D528D4" w:rsidP="00822476">
      <w:pPr>
        <w:pStyle w:val="entryletDatadicBody"/>
        <w:spacing w:line="260" w:lineRule="atLeast"/>
        <w:ind w:left="288" w:hanging="288"/>
        <w:rPr>
          <w:rFonts w:ascii="Charis SIL Compact" w:hAnsi="Charis SIL Compact"/>
          <w:sz w:val="22"/>
        </w:rPr>
      </w:pPr>
      <w:hyperlink w:anchor="g5fa8dcef-5287-4226-ad46-b7100c8aee7d">
        <w:r w:rsidRPr="00822476">
          <w:rPr>
            <w:rStyle w:val="Hyperlink"/>
            <w:rFonts w:ascii="Charis SIL Compact" w:hAnsi="Charis SIL Compact" w:cs="Charis SIL"/>
            <w:b/>
            <w:bCs/>
            <w:color w:val="000000"/>
            <w:sz w:val="22"/>
            <w:szCs w:val="28"/>
          </w:rPr>
          <w:t>ocok</w:t>
        </w:r>
        <w:r>
          <w:fldChar w:fldCharType="begin"/>
        </w:r>
        <w:r>
          <w:instrText xml:space="preserve"> SET Left_Guideword_L "ocok" </w:instrText>
        </w:r>
        <w:r>
          <w:fldChar w:fldCharType="separate"/>
        </w:r>
        <w:r>
          <w:rPr>
            <w:noProof/>
          </w:rPr>
          <w:t>ocok</w:t>
        </w:r>
        <w:r>
          <w:fldChar w:fldCharType="end"/>
        </w:r>
      </w:hyperlink>
      <w:r>
        <w:fldChar w:fldCharType="begin"/>
      </w:r>
      <w:r>
        <w:instrText xml:space="preserve"> SET RLeft_Guideword_L "" </w:instrText>
      </w:r>
      <w:r>
        <w:fldChar w:fldCharType="end"/>
      </w:r>
      <w:r>
        <w:fldChar w:fldCharType="begin"/>
      </w:r>
      <w:r>
        <w:instrText xml:space="preserve"> SET Right_Guideword_R "ocok" </w:instrText>
      </w:r>
      <w:r>
        <w:fldChar w:fldCharType="end"/>
      </w:r>
      <w:r>
        <w:fldChar w:fldCharType="begin"/>
      </w:r>
      <w:r>
        <w:instrText xml:space="preserve"> SET RRight_Guideword_R "" </w:instrText>
      </w:r>
      <w:r>
        <w:fldChar w:fldCharType="end"/>
      </w:r>
      <w:r w:rsidRPr="00822476">
        <w:rPr>
          <w:rFonts w:ascii="Charis SIL Compact" w:hAnsi="Charis SIL Compact"/>
          <w:sz w:val="22"/>
        </w:rPr>
        <w:t xml:space="preserve"> </w:t>
      </w:r>
      <w:r w:rsidRPr="00822476">
        <w:rPr>
          <w:rStyle w:val="lexemeformahs-x-toneaccententryletDatadicBody"/>
          <w:rFonts w:ascii="Charis SIL Compact" w:hAnsi="Charis SIL Compact" w:cs="Contour6 Contour6 SILDoulos"/>
          <w:sz w:val="22"/>
          <w:szCs w:val="28"/>
        </w:rPr>
        <w:t>[</w:t>
      </w:r>
      <w:hyperlink w:anchor="g5fa8dcef-5287-4226-ad46-b7100c8aee7d">
        <w:r w:rsidRPr="00822476">
          <w:rPr>
            <w:rStyle w:val="Hyperlink"/>
            <w:rFonts w:ascii="Charis SIL Compact" w:hAnsi="Charis SIL Compact" w:cs="Contour6 Contour6 SILDoulos"/>
            <w:sz w:val="22"/>
            <w:szCs w:val="28"/>
          </w:rPr>
          <w:t>ōcōk</w:t>
        </w:r>
      </w:hyperlink>
      <w:r w:rsidRPr="00822476">
        <w:rPr>
          <w:rStyle w:val="lexemeform2entryletDatadicBody"/>
          <w:rFonts w:ascii="Charis SIL Compact" w:hAnsi="Charis SIL Compact"/>
          <w:sz w:val="22"/>
        </w:rPr>
        <w:t xml:space="preserve">] </w:t>
      </w:r>
      <w:r w:rsidRPr="00822476">
        <w:rPr>
          <w:rStyle w:val="pluralahsentryletDatadicBody"/>
          <w:rFonts w:ascii="Charis SIL Compact" w:hAnsi="Charis SIL Compact" w:cs="Charis SIL"/>
          <w:bCs/>
          <w:sz w:val="22"/>
          <w:szCs w:val="28"/>
        </w:rPr>
        <w:t>pl. icok</w:t>
      </w:r>
      <w:r w:rsidRPr="00822476">
        <w:rPr>
          <w:rStyle w:val="plural2ahs-x-toneaccententryletDatadicBody"/>
          <w:rFonts w:ascii="Charis SIL Compact" w:hAnsi="Charis SIL Compact" w:cs="Contour6 Contour6 SILDoulos"/>
          <w:bCs/>
          <w:sz w:val="22"/>
          <w:szCs w:val="28"/>
        </w:rPr>
        <w:t xml:space="preserve"> [ìcōk</w:t>
      </w:r>
      <w:r w:rsidRPr="00822476">
        <w:rPr>
          <w:rStyle w:val="entryentryletDatadicBody"/>
          <w:rFonts w:ascii="Charis SIL Compact" w:hAnsi="Charis SIL Compact"/>
          <w:sz w:val="22"/>
        </w:rPr>
        <w:t xml:space="preserve">] </w:t>
      </w:r>
      <w:r w:rsidRPr="00822476">
        <w:rPr>
          <w:rStyle w:val="partofspeechenentryletDatadicBody"/>
          <w:rFonts w:ascii="Charis SIL Compact" w:hAnsi="Charis SIL Compact" w:cs="Charis SIL"/>
          <w:sz w:val="22"/>
          <w:szCs w:val="28"/>
          <w:lang w:eastAsia="en-GB"/>
        </w:rPr>
        <w:t>n</w:t>
      </w:r>
      <w:r w:rsidRPr="00822476">
        <w:rPr>
          <w:rStyle w:val="morphosyntaxanalysisentryletDatadicBody"/>
          <w:rFonts w:ascii="Charis SIL Compact" w:hAnsi="Charis SIL Compact"/>
          <w:sz w:val="22"/>
        </w:rPr>
        <w:t xml:space="preserve">. </w:t>
      </w:r>
      <w:r w:rsidRPr="00822476">
        <w:rPr>
          <w:rStyle w:val="definitionorglossenentryletDatadicBody"/>
          <w:rFonts w:ascii="Charis SIL Compact" w:hAnsi="Charis SIL Compact" w:cs="Charis SIL"/>
          <w:sz w:val="22"/>
          <w:szCs w:val="28"/>
          <w:lang w:eastAsia="en-GB"/>
        </w:rPr>
        <w:t>name</w:t>
      </w:r>
      <w:r w:rsidRPr="00822476">
        <w:rPr>
          <w:rFonts w:ascii="Charis SIL Compact" w:hAnsi="Charis SIL Compact"/>
          <w:sz w:val="22"/>
        </w:rPr>
        <w:t xml:space="preserve"> </w:t>
      </w:r>
    </w:p>
    <w:p w:rsidR="00D528D4" w:rsidRPr="00822476" w:rsidRDefault="00D528D4" w:rsidP="00822476">
      <w:pPr>
        <w:pStyle w:val="entryletDatadicBody"/>
        <w:spacing w:line="260" w:lineRule="atLeast"/>
        <w:ind w:left="288" w:hanging="288"/>
        <w:rPr>
          <w:rFonts w:ascii="Charis SIL Compact" w:hAnsi="Charis SIL Compact"/>
          <w:sz w:val="22"/>
        </w:rPr>
      </w:pPr>
      <w:hyperlink w:anchor="ge4465cec-0eaf-40a8-9812-c4907d62e18a">
        <w:r w:rsidRPr="00822476">
          <w:rPr>
            <w:rStyle w:val="Hyperlink"/>
            <w:rFonts w:ascii="Charis SIL Compact" w:hAnsi="Charis SIL Compact" w:cs="Charis SIL"/>
            <w:b/>
            <w:bCs/>
            <w:color w:val="000000"/>
            <w:sz w:val="22"/>
            <w:szCs w:val="28"/>
          </w:rPr>
          <w:t>ocu</w:t>
        </w:r>
        <w:r>
          <w:fldChar w:fldCharType="begin"/>
        </w:r>
        <w:r>
          <w:instrText xml:space="preserve"> SET Left_Guideword_L "ocu" </w:instrText>
        </w:r>
        <w:r>
          <w:fldChar w:fldCharType="separate"/>
        </w:r>
        <w:r>
          <w:rPr>
            <w:noProof/>
          </w:rPr>
          <w:t>ocu</w:t>
        </w:r>
        <w:r>
          <w:fldChar w:fldCharType="end"/>
        </w:r>
      </w:hyperlink>
      <w:r>
        <w:fldChar w:fldCharType="begin"/>
      </w:r>
      <w:r>
        <w:instrText xml:space="preserve"> SET RLeft_Guideword_L "" </w:instrText>
      </w:r>
      <w:r>
        <w:fldChar w:fldCharType="end"/>
      </w:r>
      <w:r>
        <w:fldChar w:fldCharType="begin"/>
      </w:r>
      <w:r>
        <w:instrText xml:space="preserve"> SET Right_Guideword_R "ocu" </w:instrText>
      </w:r>
      <w:r>
        <w:fldChar w:fldCharType="end"/>
      </w:r>
      <w:r>
        <w:fldChar w:fldCharType="begin"/>
      </w:r>
      <w:r>
        <w:instrText xml:space="preserve"> SET RRight_Guideword_R "" </w:instrText>
      </w:r>
      <w:r>
        <w:fldChar w:fldCharType="end"/>
      </w:r>
      <w:r w:rsidRPr="00822476">
        <w:rPr>
          <w:rFonts w:ascii="Charis SIL Compact" w:hAnsi="Charis SIL Compact"/>
          <w:sz w:val="22"/>
        </w:rPr>
        <w:t xml:space="preserve"> </w:t>
      </w:r>
      <w:r w:rsidRPr="00822476">
        <w:rPr>
          <w:rStyle w:val="lexemeformahs-x-toneaccententryletDatadicBody"/>
          <w:rFonts w:ascii="Charis SIL Compact" w:hAnsi="Charis SIL Compact" w:cs="Contour6 Contour6 SILDoulos"/>
          <w:sz w:val="22"/>
          <w:szCs w:val="28"/>
        </w:rPr>
        <w:t>[</w:t>
      </w:r>
      <w:hyperlink w:anchor="ge4465cec-0eaf-40a8-9812-c4907d62e18a">
        <w:r w:rsidRPr="00822476">
          <w:rPr>
            <w:rStyle w:val="Hyperlink"/>
            <w:rFonts w:ascii="Charis SIL Compact" w:hAnsi="Charis SIL Compact" w:cs="Contour6 Contour6 SILDoulos"/>
            <w:sz w:val="22"/>
            <w:szCs w:val="28"/>
          </w:rPr>
          <w:t>ótʃù</w:t>
        </w:r>
      </w:hyperlink>
      <w:r w:rsidRPr="00822476">
        <w:rPr>
          <w:rStyle w:val="lexemeform2entryletDatadicBody"/>
          <w:rFonts w:ascii="Charis SIL Compact" w:hAnsi="Charis SIL Compact"/>
          <w:sz w:val="22"/>
        </w:rPr>
        <w:t xml:space="preserve">] </w:t>
      </w:r>
      <w:r w:rsidRPr="00822476">
        <w:rPr>
          <w:rStyle w:val="partofspeechenentryletDatadicBody"/>
          <w:rFonts w:ascii="Charis SIL Compact" w:hAnsi="Charis SIL Compact" w:cs="Charis SIL"/>
          <w:sz w:val="22"/>
          <w:szCs w:val="28"/>
          <w:lang w:eastAsia="en-GB"/>
        </w:rPr>
        <w:t>n</w:t>
      </w:r>
      <w:r w:rsidRPr="00822476">
        <w:rPr>
          <w:rStyle w:val="morphosyntaxanalysisentryletDatadicBody"/>
          <w:rFonts w:ascii="Charis SIL Compact" w:hAnsi="Charis SIL Compact"/>
          <w:sz w:val="22"/>
        </w:rPr>
        <w:t xml:space="preserve">. </w:t>
      </w:r>
      <w:r w:rsidRPr="00822476">
        <w:rPr>
          <w:rStyle w:val="sensenumberentryletDatadicBody"/>
          <w:rFonts w:ascii="Charis SIL Compact" w:hAnsi="Charis SIL Compact"/>
          <w:bCs/>
          <w:sz w:val="22"/>
          <w:szCs w:val="28"/>
        </w:rPr>
        <w:t xml:space="preserve">1) </w:t>
      </w:r>
      <w:r w:rsidRPr="00822476">
        <w:rPr>
          <w:rStyle w:val="definitionorglossenentryletDatadicBody"/>
          <w:rFonts w:ascii="Charis SIL Compact" w:hAnsi="Charis SIL Compact" w:cs="Charis SIL"/>
          <w:sz w:val="22"/>
          <w:szCs w:val="28"/>
          <w:lang w:eastAsia="en-GB"/>
        </w:rPr>
        <w:t>period</w:t>
      </w:r>
      <w:r w:rsidRPr="00822476">
        <w:rPr>
          <w:rFonts w:ascii="Charis SIL Compact" w:hAnsi="Charis SIL Compact"/>
          <w:sz w:val="22"/>
        </w:rPr>
        <w:t xml:space="preserve"> </w:t>
      </w:r>
      <w:r w:rsidRPr="00822476">
        <w:rPr>
          <w:rStyle w:val="sensenumberentryletDatadicBody"/>
          <w:rFonts w:ascii="Charis SIL Compact" w:hAnsi="Charis SIL Compact"/>
          <w:bCs/>
          <w:sz w:val="22"/>
          <w:szCs w:val="28"/>
        </w:rPr>
        <w:t xml:space="preserve">2) </w:t>
      </w:r>
      <w:r w:rsidRPr="00822476">
        <w:rPr>
          <w:rStyle w:val="definitionorglossenentryletDatadicBody"/>
          <w:rFonts w:ascii="Charis SIL Compact" w:hAnsi="Charis SIL Compact" w:cs="Charis SIL"/>
          <w:sz w:val="22"/>
          <w:szCs w:val="28"/>
          <w:lang w:eastAsia="en-GB"/>
        </w:rPr>
        <w:t>time</w:t>
      </w:r>
      <w:r w:rsidRPr="00822476">
        <w:rPr>
          <w:rFonts w:ascii="Charis SIL Compact" w:hAnsi="Charis SIL Compact"/>
          <w:sz w:val="22"/>
        </w:rPr>
        <w:t xml:space="preserve"> </w:t>
      </w:r>
      <w:r w:rsidRPr="00822476">
        <w:rPr>
          <w:rStyle w:val="sensenumberentryletDatadicBody"/>
          <w:rFonts w:ascii="Charis SIL Compact" w:hAnsi="Charis SIL Compact"/>
          <w:bCs/>
          <w:sz w:val="22"/>
          <w:szCs w:val="28"/>
        </w:rPr>
        <w:t xml:space="preserve">3) </w:t>
      </w:r>
      <w:r w:rsidRPr="00822476">
        <w:rPr>
          <w:rStyle w:val="definitionorglossenentryletDatadicBody"/>
          <w:rFonts w:ascii="Charis SIL Compact" w:hAnsi="Charis SIL Compact" w:cs="Charis SIL"/>
          <w:sz w:val="22"/>
          <w:szCs w:val="28"/>
          <w:lang w:eastAsia="en-GB"/>
        </w:rPr>
        <w:t>season</w:t>
      </w:r>
      <w:r w:rsidRPr="00822476">
        <w:rPr>
          <w:rFonts w:ascii="Charis SIL Compact" w:hAnsi="Charis SIL Compact"/>
          <w:sz w:val="22"/>
        </w:rPr>
        <w:t xml:space="preserve"> </w:t>
      </w:r>
    </w:p>
    <w:p w:rsidR="00D528D4" w:rsidRPr="00822476" w:rsidRDefault="00D528D4" w:rsidP="00822476">
      <w:pPr>
        <w:pStyle w:val="entryletDatadicBody"/>
        <w:spacing w:line="260" w:lineRule="atLeast"/>
        <w:ind w:left="288" w:hanging="288"/>
        <w:rPr>
          <w:rFonts w:ascii="Charis SIL Compact" w:hAnsi="Charis SIL Compact"/>
          <w:sz w:val="22"/>
        </w:rPr>
      </w:pPr>
      <w:hyperlink w:anchor="ga59f7ebb-fa75-4064-8725-cdd6bb7e7e89">
        <w:r w:rsidRPr="00822476">
          <w:rPr>
            <w:rStyle w:val="Hyperlink"/>
            <w:rFonts w:ascii="Charis SIL Compact" w:hAnsi="Charis SIL Compact" w:cs="Charis SIL"/>
            <w:b/>
            <w:bCs/>
            <w:color w:val="000000"/>
            <w:sz w:val="22"/>
            <w:szCs w:val="28"/>
          </w:rPr>
          <w:t>ocuniocu</w:t>
        </w:r>
        <w:r>
          <w:fldChar w:fldCharType="begin"/>
        </w:r>
        <w:r>
          <w:instrText xml:space="preserve"> SET Left_Guideword_L "ocuniocu" </w:instrText>
        </w:r>
        <w:r>
          <w:fldChar w:fldCharType="separate"/>
        </w:r>
        <w:r>
          <w:rPr>
            <w:noProof/>
          </w:rPr>
          <w:t>ocuniocu</w:t>
        </w:r>
        <w:r>
          <w:fldChar w:fldCharType="end"/>
        </w:r>
      </w:hyperlink>
      <w:r>
        <w:fldChar w:fldCharType="begin"/>
      </w:r>
      <w:r>
        <w:instrText xml:space="preserve"> SET RLeft_Guideword_L "" </w:instrText>
      </w:r>
      <w:r>
        <w:fldChar w:fldCharType="end"/>
      </w:r>
      <w:r>
        <w:fldChar w:fldCharType="begin"/>
      </w:r>
      <w:r>
        <w:instrText xml:space="preserve"> SET Right_Guideword_R "ocuniocu" </w:instrText>
      </w:r>
      <w:r>
        <w:fldChar w:fldCharType="end"/>
      </w:r>
      <w:r>
        <w:fldChar w:fldCharType="begin"/>
      </w:r>
      <w:r>
        <w:instrText xml:space="preserve"> SET RRight_Guideword_R "" </w:instrText>
      </w:r>
      <w:r>
        <w:fldChar w:fldCharType="end"/>
      </w:r>
      <w:r w:rsidRPr="00822476">
        <w:rPr>
          <w:rFonts w:ascii="Charis SIL Compact" w:hAnsi="Charis SIL Compact"/>
          <w:sz w:val="22"/>
        </w:rPr>
        <w:t xml:space="preserve"> </w:t>
      </w:r>
      <w:r w:rsidRPr="00822476">
        <w:rPr>
          <w:rStyle w:val="lexemeformahs-x-toneaccententryletDatadicBody"/>
          <w:rFonts w:ascii="Charis SIL Compact" w:hAnsi="Charis SIL Compact" w:cs="Contour6 Contour6 SILDoulos"/>
          <w:sz w:val="22"/>
          <w:szCs w:val="28"/>
        </w:rPr>
        <w:t>[</w:t>
      </w:r>
      <w:hyperlink w:anchor="ga59f7ebb-fa75-4064-8725-cdd6bb7e7e89">
        <w:r w:rsidRPr="00822476">
          <w:rPr>
            <w:rStyle w:val="Hyperlink"/>
            <w:rFonts w:ascii="Charis SIL Compact" w:hAnsi="Charis SIL Compact" w:cs="Contour6 Contour6 SILDoulos"/>
            <w:sz w:val="22"/>
            <w:szCs w:val="28"/>
          </w:rPr>
          <w:t>otʃùnīōtʃù</w:t>
        </w:r>
      </w:hyperlink>
      <w:r w:rsidRPr="00822476">
        <w:rPr>
          <w:rStyle w:val="lexemeform2entryletDatadicBody"/>
          <w:rFonts w:ascii="Charis SIL Compact" w:hAnsi="Charis SIL Compact"/>
          <w:sz w:val="22"/>
        </w:rPr>
        <w:t xml:space="preserve">] </w:t>
      </w:r>
      <w:r w:rsidRPr="00822476">
        <w:rPr>
          <w:rStyle w:val="partofspeechenentryletDatadicBody"/>
          <w:rFonts w:ascii="Charis SIL Compact" w:hAnsi="Charis SIL Compact" w:cs="Charis SIL"/>
          <w:sz w:val="22"/>
          <w:szCs w:val="28"/>
          <w:lang w:eastAsia="en-GB"/>
        </w:rPr>
        <w:t>adv</w:t>
      </w:r>
      <w:r w:rsidRPr="00822476">
        <w:rPr>
          <w:rStyle w:val="morphosyntaxanalysisentryletDatadicBody"/>
          <w:rFonts w:ascii="Charis SIL Compact" w:hAnsi="Charis SIL Compact"/>
          <w:sz w:val="22"/>
        </w:rPr>
        <w:t xml:space="preserve">. </w:t>
      </w:r>
      <w:r w:rsidRPr="00822476">
        <w:rPr>
          <w:rStyle w:val="definitionorglossenentryletDatadicBody"/>
          <w:rFonts w:ascii="Charis SIL Compact" w:hAnsi="Charis SIL Compact" w:cs="Charis SIL"/>
          <w:sz w:val="22"/>
          <w:szCs w:val="28"/>
          <w:lang w:eastAsia="en-GB"/>
        </w:rPr>
        <w:t>often; always</w:t>
      </w:r>
      <w:r w:rsidRPr="00822476">
        <w:rPr>
          <w:rFonts w:ascii="Charis SIL Compact" w:hAnsi="Charis SIL Compact"/>
          <w:sz w:val="22"/>
        </w:rPr>
        <w:t xml:space="preserve"> </w:t>
      </w:r>
    </w:p>
    <w:p w:rsidR="00D528D4" w:rsidRPr="00822476" w:rsidRDefault="00D528D4" w:rsidP="00822476">
      <w:pPr>
        <w:pStyle w:val="entryletDatadicBody"/>
        <w:spacing w:line="260" w:lineRule="atLeast"/>
        <w:ind w:left="288" w:hanging="288"/>
        <w:rPr>
          <w:rFonts w:ascii="Charis SIL Compact" w:hAnsi="Charis SIL Compact"/>
          <w:sz w:val="22"/>
        </w:rPr>
      </w:pPr>
      <w:hyperlink w:anchor="gac42a232-8fac-4e13-87d4-df3a4179478a">
        <w:r w:rsidRPr="00822476">
          <w:rPr>
            <w:rStyle w:val="Hyperlink"/>
            <w:rFonts w:ascii="Charis SIL Compact" w:hAnsi="Charis SIL Compact" w:cs="Charis SIL"/>
            <w:b/>
            <w:bCs/>
            <w:color w:val="000000"/>
            <w:sz w:val="22"/>
            <w:szCs w:val="28"/>
          </w:rPr>
          <w:t>odak</w:t>
        </w:r>
        <w:r>
          <w:fldChar w:fldCharType="begin"/>
        </w:r>
        <w:r>
          <w:instrText xml:space="preserve"> SET Left_Guideword_L "odak" </w:instrText>
        </w:r>
        <w:r>
          <w:fldChar w:fldCharType="separate"/>
        </w:r>
        <w:r>
          <w:rPr>
            <w:noProof/>
          </w:rPr>
          <w:t>odak</w:t>
        </w:r>
        <w:r>
          <w:fldChar w:fldCharType="end"/>
        </w:r>
      </w:hyperlink>
      <w:r>
        <w:fldChar w:fldCharType="begin"/>
      </w:r>
      <w:r>
        <w:instrText xml:space="preserve"> SET RLeft_Guideword_L "" </w:instrText>
      </w:r>
      <w:r>
        <w:fldChar w:fldCharType="end"/>
      </w:r>
      <w:r>
        <w:fldChar w:fldCharType="begin"/>
      </w:r>
      <w:r>
        <w:instrText xml:space="preserve"> SET Right_Guideword_R "odak" </w:instrText>
      </w:r>
      <w:r>
        <w:fldChar w:fldCharType="end"/>
      </w:r>
      <w:r>
        <w:fldChar w:fldCharType="begin"/>
      </w:r>
      <w:r>
        <w:instrText xml:space="preserve"> SET RRight_Guideword_R "" </w:instrText>
      </w:r>
      <w:r>
        <w:fldChar w:fldCharType="end"/>
      </w:r>
      <w:r w:rsidRPr="00822476">
        <w:rPr>
          <w:rFonts w:ascii="Charis SIL Compact" w:hAnsi="Charis SIL Compact"/>
          <w:sz w:val="22"/>
        </w:rPr>
        <w:t xml:space="preserve"> </w:t>
      </w:r>
      <w:r w:rsidRPr="00822476">
        <w:rPr>
          <w:rStyle w:val="lexemeformahs-x-toneaccententryletDatadicBody"/>
          <w:rFonts w:ascii="Charis SIL Compact" w:hAnsi="Charis SIL Compact" w:cs="Contour6 Contour6 SILDoulos"/>
          <w:sz w:val="22"/>
          <w:szCs w:val="28"/>
        </w:rPr>
        <w:t>[</w:t>
      </w:r>
      <w:hyperlink w:anchor="gac42a232-8fac-4e13-87d4-df3a4179478a">
        <w:r w:rsidRPr="00822476">
          <w:rPr>
            <w:rStyle w:val="Hyperlink"/>
            <w:rFonts w:ascii="Charis SIL Compact" w:hAnsi="Charis SIL Compact" w:cs="Contour6 Contour6 SILDoulos"/>
            <w:sz w:val="22"/>
            <w:szCs w:val="28"/>
          </w:rPr>
          <w:t>ōdāk</w:t>
        </w:r>
      </w:hyperlink>
      <w:r w:rsidRPr="00822476">
        <w:rPr>
          <w:rStyle w:val="lexemeform2entryletDatadicBody"/>
          <w:rFonts w:ascii="Charis SIL Compact" w:hAnsi="Charis SIL Compact"/>
          <w:sz w:val="22"/>
        </w:rPr>
        <w:t xml:space="preserve">] </w:t>
      </w:r>
      <w:r w:rsidRPr="00822476">
        <w:rPr>
          <w:rStyle w:val="pluralahsentryletDatadicBody"/>
          <w:rFonts w:ascii="Charis SIL Compact" w:hAnsi="Charis SIL Compact" w:cs="Charis SIL"/>
          <w:bCs/>
          <w:sz w:val="22"/>
          <w:szCs w:val="28"/>
        </w:rPr>
        <w:t>pl. adak</w:t>
      </w:r>
      <w:r w:rsidRPr="00822476">
        <w:rPr>
          <w:rStyle w:val="plural2ahs-x-toneaccententryletDatadicBody"/>
          <w:rFonts w:ascii="Charis SIL Compact" w:hAnsi="Charis SIL Compact" w:cs="Contour6 Contour6 SILDoulos"/>
          <w:bCs/>
          <w:sz w:val="22"/>
          <w:szCs w:val="28"/>
        </w:rPr>
        <w:t xml:space="preserve"> [ādāk</w:t>
      </w:r>
      <w:r w:rsidRPr="00822476">
        <w:rPr>
          <w:rStyle w:val="entryentryletDatadicBody"/>
          <w:rFonts w:ascii="Charis SIL Compact" w:hAnsi="Charis SIL Compact"/>
          <w:sz w:val="22"/>
        </w:rPr>
        <w:t xml:space="preserve">] </w:t>
      </w:r>
      <w:r w:rsidRPr="00822476">
        <w:rPr>
          <w:rStyle w:val="partofspeechenentryletDatadicBody"/>
          <w:rFonts w:ascii="Charis SIL Compact" w:hAnsi="Charis SIL Compact" w:cs="Charis SIL"/>
          <w:sz w:val="22"/>
          <w:szCs w:val="28"/>
          <w:lang w:eastAsia="en-GB"/>
        </w:rPr>
        <w:t>n</w:t>
      </w:r>
      <w:r w:rsidRPr="00822476">
        <w:rPr>
          <w:rStyle w:val="morphosyntaxanalysisentryletDatadicBody"/>
          <w:rFonts w:ascii="Charis SIL Compact" w:hAnsi="Charis SIL Compact"/>
          <w:sz w:val="22"/>
        </w:rPr>
        <w:t xml:space="preserve">. </w:t>
      </w:r>
      <w:r w:rsidRPr="00822476">
        <w:rPr>
          <w:rStyle w:val="sensenumberentryletDatadicBody"/>
          <w:rFonts w:ascii="Charis SIL Compact" w:hAnsi="Charis SIL Compact"/>
          <w:bCs/>
          <w:sz w:val="22"/>
          <w:szCs w:val="28"/>
        </w:rPr>
        <w:t xml:space="preserve">1) </w:t>
      </w:r>
      <w:r w:rsidRPr="00822476">
        <w:rPr>
          <w:rStyle w:val="definitionorglossenentryletDatadicBody"/>
          <w:rFonts w:ascii="Charis SIL Compact" w:hAnsi="Charis SIL Compact" w:cs="Charis SIL"/>
          <w:sz w:val="22"/>
          <w:szCs w:val="28"/>
          <w:lang w:eastAsia="en-GB"/>
        </w:rPr>
        <w:t>leg</w:t>
      </w:r>
      <w:r w:rsidRPr="00822476">
        <w:rPr>
          <w:rFonts w:ascii="Charis SIL Compact" w:hAnsi="Charis SIL Compact"/>
          <w:sz w:val="22"/>
        </w:rPr>
        <w:t xml:space="preserve"> </w:t>
      </w:r>
      <w:r w:rsidRPr="00822476">
        <w:rPr>
          <w:rStyle w:val="sensenumberentryletDatadicBody"/>
          <w:rFonts w:ascii="Charis SIL Compact" w:hAnsi="Charis SIL Compact"/>
          <w:bCs/>
          <w:sz w:val="22"/>
          <w:szCs w:val="28"/>
        </w:rPr>
        <w:t xml:space="preserve">2) </w:t>
      </w:r>
      <w:r w:rsidRPr="00822476">
        <w:rPr>
          <w:rStyle w:val="definitionorglossenentryletDatadicBody"/>
          <w:rFonts w:ascii="Charis SIL Compact" w:hAnsi="Charis SIL Compact" w:cs="Charis SIL"/>
          <w:sz w:val="22"/>
          <w:szCs w:val="28"/>
          <w:lang w:eastAsia="en-GB"/>
        </w:rPr>
        <w:t>foot</w:t>
      </w:r>
      <w:r w:rsidRPr="00822476">
        <w:rPr>
          <w:rFonts w:ascii="Charis SIL Compact" w:hAnsi="Charis SIL Compact"/>
          <w:sz w:val="22"/>
        </w:rPr>
        <w:t xml:space="preserve"> </w:t>
      </w:r>
    </w:p>
    <w:p w:rsidR="00D528D4" w:rsidRPr="00822476" w:rsidRDefault="00D528D4" w:rsidP="00822476">
      <w:pPr>
        <w:pStyle w:val="entryletDatadicBody"/>
        <w:spacing w:line="260" w:lineRule="atLeast"/>
        <w:ind w:left="288" w:hanging="288"/>
        <w:rPr>
          <w:rFonts w:ascii="Charis SIL Compact" w:hAnsi="Charis SIL Compact"/>
          <w:sz w:val="22"/>
        </w:rPr>
      </w:pPr>
      <w:hyperlink w:anchor="g94f8dbcf-6aae-4d2f-a5b7-3f65157eb368">
        <w:r w:rsidRPr="00822476">
          <w:rPr>
            <w:rStyle w:val="Hyperlink"/>
            <w:rFonts w:ascii="Charis SIL Compact" w:hAnsi="Charis SIL Compact" w:cs="Charis SIL"/>
            <w:b/>
            <w:bCs/>
            <w:color w:val="000000"/>
            <w:sz w:val="22"/>
            <w:szCs w:val="28"/>
          </w:rPr>
          <w:t>odaŋ</w:t>
        </w:r>
        <w:r>
          <w:fldChar w:fldCharType="begin"/>
        </w:r>
        <w:r>
          <w:instrText xml:space="preserve"> SET Left_Guideword_L "odaŋ" </w:instrText>
        </w:r>
        <w:r>
          <w:fldChar w:fldCharType="separate"/>
        </w:r>
        <w:r>
          <w:rPr>
            <w:noProof/>
          </w:rPr>
          <w:t>odaŋ</w:t>
        </w:r>
        <w:r>
          <w:fldChar w:fldCharType="end"/>
        </w:r>
      </w:hyperlink>
      <w:r>
        <w:fldChar w:fldCharType="begin"/>
      </w:r>
      <w:r>
        <w:instrText xml:space="preserve"> SET RLeft_Guideword_L "" </w:instrText>
      </w:r>
      <w:r>
        <w:fldChar w:fldCharType="end"/>
      </w:r>
      <w:r>
        <w:fldChar w:fldCharType="begin"/>
      </w:r>
      <w:r>
        <w:instrText xml:space="preserve"> SET Right_Guideword_R "odaŋ" </w:instrText>
      </w:r>
      <w:r>
        <w:fldChar w:fldCharType="end"/>
      </w:r>
      <w:r>
        <w:fldChar w:fldCharType="begin"/>
      </w:r>
      <w:r>
        <w:instrText xml:space="preserve"> SET RRight_Guideword_R "" </w:instrText>
      </w:r>
      <w:r>
        <w:fldChar w:fldCharType="end"/>
      </w:r>
      <w:r w:rsidRPr="00822476">
        <w:rPr>
          <w:rFonts w:ascii="Charis SIL Compact" w:hAnsi="Charis SIL Compact"/>
          <w:sz w:val="22"/>
        </w:rPr>
        <w:t xml:space="preserve"> </w:t>
      </w:r>
      <w:r w:rsidRPr="00822476">
        <w:rPr>
          <w:rStyle w:val="lexemeformahs-x-toneaccententryletDatadicBody"/>
          <w:rFonts w:ascii="Charis SIL Compact" w:hAnsi="Charis SIL Compact" w:cs="Contour6 Contour6 SILDoulos"/>
          <w:sz w:val="22"/>
          <w:szCs w:val="28"/>
        </w:rPr>
        <w:t>[</w:t>
      </w:r>
      <w:hyperlink w:anchor="g94f8dbcf-6aae-4d2f-a5b7-3f65157eb368">
        <w:r w:rsidRPr="00822476">
          <w:rPr>
            <w:rStyle w:val="Hyperlink"/>
            <w:rFonts w:ascii="Charis SIL Compact" w:hAnsi="Charis SIL Compact" w:cs="Contour6 Contour6 SILDoulos"/>
            <w:sz w:val="22"/>
            <w:szCs w:val="28"/>
          </w:rPr>
          <w:t>ōdāŋ</w:t>
        </w:r>
      </w:hyperlink>
      <w:r w:rsidRPr="00822476">
        <w:rPr>
          <w:rStyle w:val="lexemeform2entryletDatadicBody"/>
          <w:rFonts w:ascii="Charis SIL Compact" w:hAnsi="Charis SIL Compact"/>
          <w:sz w:val="22"/>
        </w:rPr>
        <w:t xml:space="preserve">] </w:t>
      </w:r>
      <w:r w:rsidRPr="00822476">
        <w:rPr>
          <w:rStyle w:val="pluralahsentryletDatadicBody"/>
          <w:rFonts w:ascii="Charis SIL Compact" w:hAnsi="Charis SIL Compact" w:cs="Charis SIL"/>
          <w:bCs/>
          <w:sz w:val="22"/>
          <w:szCs w:val="28"/>
        </w:rPr>
        <w:t>pl. adaŋ</w:t>
      </w:r>
      <w:r w:rsidRPr="00822476">
        <w:rPr>
          <w:rStyle w:val="plural2ahs-x-toneaccententryletDatadicBody"/>
          <w:rFonts w:ascii="Charis SIL Compact" w:hAnsi="Charis SIL Compact" w:cs="Contour6 Contour6 SILDoulos"/>
          <w:bCs/>
          <w:sz w:val="22"/>
          <w:szCs w:val="28"/>
        </w:rPr>
        <w:t xml:space="preserve"> [ādāŋ</w:t>
      </w:r>
      <w:r w:rsidRPr="00822476">
        <w:rPr>
          <w:rStyle w:val="entryentryletDatadicBody"/>
          <w:rFonts w:ascii="Charis SIL Compact" w:hAnsi="Charis SIL Compact"/>
          <w:sz w:val="22"/>
        </w:rPr>
        <w:t xml:space="preserve">] </w:t>
      </w:r>
      <w:r w:rsidRPr="00822476">
        <w:rPr>
          <w:rStyle w:val="partofspeechenentryletDatadicBody"/>
          <w:rFonts w:ascii="Charis SIL Compact" w:hAnsi="Charis SIL Compact" w:cs="Charis SIL"/>
          <w:sz w:val="22"/>
          <w:szCs w:val="28"/>
          <w:lang w:eastAsia="en-GB"/>
        </w:rPr>
        <w:t>n</w:t>
      </w:r>
      <w:r w:rsidRPr="00822476">
        <w:rPr>
          <w:rStyle w:val="morphosyntaxanalysisentryletDatadicBody"/>
          <w:rFonts w:ascii="Charis SIL Compact" w:hAnsi="Charis SIL Compact"/>
          <w:sz w:val="22"/>
        </w:rPr>
        <w:t xml:space="preserve">. </w:t>
      </w:r>
      <w:r w:rsidRPr="00822476">
        <w:rPr>
          <w:rStyle w:val="definitionorglossenentryletDatadicBody"/>
          <w:rFonts w:ascii="Charis SIL Compact" w:hAnsi="Charis SIL Compact" w:cs="Charis SIL"/>
          <w:sz w:val="22"/>
          <w:szCs w:val="28"/>
          <w:lang w:eastAsia="en-GB"/>
        </w:rPr>
        <w:t>playground</w:t>
      </w:r>
      <w:r w:rsidRPr="00822476">
        <w:rPr>
          <w:rFonts w:ascii="Charis SIL Compact" w:hAnsi="Charis SIL Compact"/>
          <w:sz w:val="22"/>
        </w:rPr>
        <w:t xml:space="preserve"> </w:t>
      </w:r>
    </w:p>
    <w:p w:rsidR="00D528D4" w:rsidRPr="00822476" w:rsidRDefault="00D528D4" w:rsidP="00822476">
      <w:pPr>
        <w:pStyle w:val="entryletDatadicBody"/>
        <w:spacing w:line="260" w:lineRule="atLeast"/>
        <w:ind w:left="288" w:hanging="288"/>
        <w:rPr>
          <w:rFonts w:ascii="Charis SIL Compact" w:hAnsi="Charis SIL Compact"/>
          <w:sz w:val="22"/>
        </w:rPr>
      </w:pPr>
      <w:hyperlink w:anchor="g5c592417-b3da-41bf-954f-5d80af0b675c">
        <w:r w:rsidRPr="00822476">
          <w:rPr>
            <w:rStyle w:val="Hyperlink"/>
            <w:rFonts w:ascii="Charis SIL Compact" w:hAnsi="Charis SIL Compact" w:cs="Charis SIL"/>
            <w:b/>
            <w:bCs/>
            <w:color w:val="000000"/>
            <w:sz w:val="22"/>
            <w:szCs w:val="28"/>
          </w:rPr>
          <w:t>odeshek</w:t>
        </w:r>
        <w:r>
          <w:fldChar w:fldCharType="begin"/>
        </w:r>
        <w:r>
          <w:instrText xml:space="preserve"> SET Left_Guideword_L "odeshek" </w:instrText>
        </w:r>
        <w:r>
          <w:fldChar w:fldCharType="separate"/>
        </w:r>
        <w:r>
          <w:rPr>
            <w:noProof/>
          </w:rPr>
          <w:t>odeshek</w:t>
        </w:r>
        <w:r>
          <w:fldChar w:fldCharType="end"/>
        </w:r>
      </w:hyperlink>
      <w:r>
        <w:fldChar w:fldCharType="begin"/>
      </w:r>
      <w:r>
        <w:instrText xml:space="preserve"> SET RLeft_Guideword_L "" </w:instrText>
      </w:r>
      <w:r>
        <w:fldChar w:fldCharType="end"/>
      </w:r>
      <w:r>
        <w:fldChar w:fldCharType="begin"/>
      </w:r>
      <w:r>
        <w:instrText xml:space="preserve"> SET Right_Guideword_R "odeshek" </w:instrText>
      </w:r>
      <w:r>
        <w:fldChar w:fldCharType="end"/>
      </w:r>
      <w:r>
        <w:fldChar w:fldCharType="begin"/>
      </w:r>
      <w:r>
        <w:instrText xml:space="preserve"> SET RRight_Guideword_R "" </w:instrText>
      </w:r>
      <w:r>
        <w:fldChar w:fldCharType="end"/>
      </w:r>
      <w:r w:rsidRPr="00822476">
        <w:rPr>
          <w:rFonts w:ascii="Charis SIL Compact" w:hAnsi="Charis SIL Compact"/>
          <w:sz w:val="22"/>
        </w:rPr>
        <w:t xml:space="preserve"> </w:t>
      </w:r>
      <w:r w:rsidRPr="00822476">
        <w:rPr>
          <w:rStyle w:val="lexemeformahs-x-toneaccententryletDatadicBody"/>
          <w:rFonts w:ascii="Charis SIL Compact" w:hAnsi="Charis SIL Compact" w:cs="Contour6 Contour6 SILDoulos"/>
          <w:sz w:val="22"/>
          <w:szCs w:val="28"/>
        </w:rPr>
        <w:t>[</w:t>
      </w:r>
      <w:hyperlink w:anchor="g5c592417-b3da-41bf-954f-5d80af0b675c">
        <w:r w:rsidRPr="00822476">
          <w:rPr>
            <w:rStyle w:val="Hyperlink"/>
            <w:rFonts w:ascii="Charis SIL Compact" w:hAnsi="Charis SIL Compact" w:cs="Contour6 Contour6 SILDoulos"/>
            <w:sz w:val="22"/>
            <w:szCs w:val="28"/>
          </w:rPr>
          <w:t>òdèʃék</w:t>
        </w:r>
      </w:hyperlink>
      <w:r w:rsidRPr="00822476">
        <w:rPr>
          <w:rStyle w:val="lexemeform2entryletDatadicBody"/>
          <w:rFonts w:ascii="Charis SIL Compact" w:hAnsi="Charis SIL Compact"/>
          <w:sz w:val="22"/>
        </w:rPr>
        <w:t xml:space="preserve">] </w:t>
      </w:r>
      <w:r w:rsidRPr="00822476">
        <w:rPr>
          <w:rStyle w:val="partofspeechenentryletDatadicBody"/>
          <w:rFonts w:ascii="Charis SIL Compact" w:hAnsi="Charis SIL Compact" w:cs="Charis SIL"/>
          <w:sz w:val="22"/>
          <w:szCs w:val="28"/>
          <w:lang w:eastAsia="en-GB"/>
        </w:rPr>
        <w:t>adv</w:t>
      </w:r>
      <w:r w:rsidRPr="00822476">
        <w:rPr>
          <w:rStyle w:val="morphosyntaxanalysisentryletDatadicBody"/>
          <w:rFonts w:ascii="Charis SIL Compact" w:hAnsi="Charis SIL Compact"/>
          <w:sz w:val="22"/>
        </w:rPr>
        <w:t xml:space="preserve">. </w:t>
      </w:r>
      <w:r w:rsidRPr="00822476">
        <w:rPr>
          <w:rStyle w:val="definitionorglossenentryletDatadicBody"/>
          <w:rFonts w:ascii="Charis SIL Compact" w:hAnsi="Charis SIL Compact" w:cs="Charis SIL"/>
          <w:sz w:val="22"/>
          <w:szCs w:val="28"/>
          <w:lang w:eastAsia="en-GB"/>
        </w:rPr>
        <w:t>previously</w:t>
      </w:r>
      <w:r w:rsidRPr="00822476">
        <w:rPr>
          <w:rFonts w:ascii="Charis SIL Compact" w:hAnsi="Charis SIL Compact"/>
          <w:sz w:val="22"/>
        </w:rPr>
        <w:t xml:space="preserve"> </w:t>
      </w:r>
    </w:p>
    <w:p w:rsidR="00D528D4" w:rsidRPr="00822476" w:rsidRDefault="00D528D4" w:rsidP="00822476">
      <w:pPr>
        <w:pStyle w:val="entryletDatadicBody"/>
        <w:spacing w:line="260" w:lineRule="atLeast"/>
        <w:ind w:left="288" w:hanging="288"/>
        <w:rPr>
          <w:rFonts w:ascii="Charis SIL Compact" w:hAnsi="Charis SIL Compact"/>
          <w:sz w:val="22"/>
        </w:rPr>
      </w:pPr>
      <w:hyperlink w:anchor="g8823ed4a-ea6a-4aea-8c31-474ca46cba50">
        <w:r w:rsidRPr="00822476">
          <w:rPr>
            <w:rStyle w:val="Hyperlink"/>
            <w:rFonts w:ascii="Charis SIL Compact" w:hAnsi="Charis SIL Compact" w:cs="Charis SIL"/>
            <w:b/>
            <w:bCs/>
            <w:color w:val="000000"/>
            <w:sz w:val="22"/>
            <w:szCs w:val="28"/>
          </w:rPr>
          <w:t>odɛ̃</w:t>
        </w:r>
        <w:r>
          <w:fldChar w:fldCharType="begin"/>
        </w:r>
        <w:r>
          <w:instrText xml:space="preserve"> SET Left_Guideword_L "odɛ̃" </w:instrText>
        </w:r>
        <w:r>
          <w:fldChar w:fldCharType="separate"/>
        </w:r>
        <w:r>
          <w:rPr>
            <w:noProof/>
          </w:rPr>
          <w:t>odɛ̃</w:t>
        </w:r>
        <w:r>
          <w:fldChar w:fldCharType="end"/>
        </w:r>
      </w:hyperlink>
      <w:r>
        <w:fldChar w:fldCharType="begin"/>
      </w:r>
      <w:r>
        <w:instrText xml:space="preserve"> SET RLeft_Guideword_L "" </w:instrText>
      </w:r>
      <w:r>
        <w:fldChar w:fldCharType="end"/>
      </w:r>
      <w:r>
        <w:fldChar w:fldCharType="begin"/>
      </w:r>
      <w:r>
        <w:instrText xml:space="preserve"> SET Right_Guideword_R "odɛ̃" </w:instrText>
      </w:r>
      <w:r>
        <w:fldChar w:fldCharType="end"/>
      </w:r>
      <w:r>
        <w:fldChar w:fldCharType="begin"/>
      </w:r>
      <w:r>
        <w:instrText xml:space="preserve"> SET RRight_Guideword_R "" </w:instrText>
      </w:r>
      <w:r>
        <w:fldChar w:fldCharType="end"/>
      </w:r>
      <w:r w:rsidRPr="00822476">
        <w:rPr>
          <w:rFonts w:ascii="Charis SIL Compact" w:hAnsi="Charis SIL Compact"/>
          <w:sz w:val="22"/>
        </w:rPr>
        <w:t xml:space="preserve"> </w:t>
      </w:r>
      <w:r w:rsidRPr="00822476">
        <w:rPr>
          <w:rStyle w:val="lexemeformahs-x-toneaccententryletDatadicBody"/>
          <w:rFonts w:ascii="Charis SIL Compact" w:hAnsi="Charis SIL Compact" w:cs="Contour6 Contour6 SILDoulos"/>
          <w:sz w:val="22"/>
          <w:szCs w:val="28"/>
        </w:rPr>
        <w:t>[</w:t>
      </w:r>
      <w:hyperlink w:anchor="g8823ed4a-ea6a-4aea-8c31-474ca46cba50">
        <w:r w:rsidRPr="00822476">
          <w:rPr>
            <w:rStyle w:val="Hyperlink"/>
            <w:rFonts w:ascii="Charis SIL Compact" w:hAnsi="Charis SIL Compact" w:cs="Contour6 Contour6 SILDoulos"/>
            <w:sz w:val="22"/>
            <w:szCs w:val="28"/>
          </w:rPr>
          <w:t>ódɛ̃̀</w:t>
        </w:r>
      </w:hyperlink>
      <w:r w:rsidRPr="00822476">
        <w:rPr>
          <w:rStyle w:val="lexemeform2entryletDatadicBody"/>
          <w:rFonts w:ascii="Charis SIL Compact" w:hAnsi="Charis SIL Compact"/>
          <w:sz w:val="22"/>
        </w:rPr>
        <w:t xml:space="preserve">] </w:t>
      </w:r>
      <w:r w:rsidRPr="00822476">
        <w:rPr>
          <w:rStyle w:val="partofspeechenentryletDatadicBody"/>
          <w:rFonts w:ascii="Charis SIL Compact" w:hAnsi="Charis SIL Compact" w:cs="Charis SIL"/>
          <w:sz w:val="22"/>
          <w:szCs w:val="28"/>
          <w:lang w:eastAsia="en-GB"/>
        </w:rPr>
        <w:t>n</w:t>
      </w:r>
      <w:r w:rsidRPr="00822476">
        <w:rPr>
          <w:rStyle w:val="morphosyntaxanalysisentryletDatadicBody"/>
          <w:rFonts w:ascii="Charis SIL Compact" w:hAnsi="Charis SIL Compact"/>
          <w:sz w:val="22"/>
        </w:rPr>
        <w:t xml:space="preserve">. </w:t>
      </w:r>
      <w:r w:rsidRPr="00822476">
        <w:rPr>
          <w:rStyle w:val="definitionorglossenentryletDatadicBody"/>
          <w:rFonts w:ascii="Charis SIL Compact" w:hAnsi="Charis SIL Compact" w:cs="Charis SIL"/>
          <w:sz w:val="22"/>
          <w:szCs w:val="28"/>
          <w:lang w:eastAsia="en-GB"/>
        </w:rPr>
        <w:t>world</w:t>
      </w:r>
      <w:r w:rsidRPr="00822476">
        <w:rPr>
          <w:rFonts w:ascii="Charis SIL Compact" w:hAnsi="Charis SIL Compact"/>
          <w:sz w:val="22"/>
        </w:rPr>
        <w:t xml:space="preserve"> </w:t>
      </w:r>
    </w:p>
    <w:p w:rsidR="00D528D4" w:rsidRPr="00822476" w:rsidRDefault="00D528D4" w:rsidP="00822476">
      <w:pPr>
        <w:pStyle w:val="entryletDatadicBody"/>
        <w:spacing w:line="260" w:lineRule="atLeast"/>
        <w:ind w:left="288" w:hanging="288"/>
        <w:rPr>
          <w:rFonts w:ascii="Charis SIL Compact" w:hAnsi="Charis SIL Compact"/>
          <w:sz w:val="22"/>
        </w:rPr>
      </w:pPr>
      <w:hyperlink w:anchor="g49bf24fa-d540-42f8-af90-cc0d29a5da9f">
        <w:r w:rsidRPr="00822476">
          <w:rPr>
            <w:rStyle w:val="Hyperlink"/>
            <w:rFonts w:ascii="Charis SIL Compact" w:hAnsi="Charis SIL Compact" w:cs="Charis SIL"/>
            <w:b/>
            <w:bCs/>
            <w:color w:val="000000"/>
            <w:sz w:val="22"/>
            <w:szCs w:val="28"/>
          </w:rPr>
          <w:t>odim</w:t>
        </w:r>
        <w:r>
          <w:fldChar w:fldCharType="begin"/>
        </w:r>
        <w:r>
          <w:instrText xml:space="preserve"> SET Left_Guideword_L "odim" </w:instrText>
        </w:r>
        <w:r>
          <w:fldChar w:fldCharType="separate"/>
        </w:r>
        <w:r>
          <w:rPr>
            <w:noProof/>
          </w:rPr>
          <w:t>odim</w:t>
        </w:r>
        <w:r>
          <w:fldChar w:fldCharType="end"/>
        </w:r>
      </w:hyperlink>
      <w:r>
        <w:fldChar w:fldCharType="begin"/>
      </w:r>
      <w:r>
        <w:instrText xml:space="preserve"> SET RLeft_Guideword_L "" </w:instrText>
      </w:r>
      <w:r>
        <w:fldChar w:fldCharType="end"/>
      </w:r>
      <w:r>
        <w:fldChar w:fldCharType="begin"/>
      </w:r>
      <w:r>
        <w:instrText xml:space="preserve"> SET Right_Guideword_R "odim" </w:instrText>
      </w:r>
      <w:r>
        <w:fldChar w:fldCharType="end"/>
      </w:r>
      <w:r>
        <w:fldChar w:fldCharType="begin"/>
      </w:r>
      <w:r>
        <w:instrText xml:space="preserve"> SET RRight_Guideword_R "" </w:instrText>
      </w:r>
      <w:r>
        <w:fldChar w:fldCharType="end"/>
      </w:r>
      <w:r w:rsidRPr="00822476">
        <w:rPr>
          <w:rFonts w:ascii="Charis SIL Compact" w:hAnsi="Charis SIL Compact"/>
          <w:sz w:val="22"/>
        </w:rPr>
        <w:t xml:space="preserve"> </w:t>
      </w:r>
      <w:r w:rsidRPr="00822476">
        <w:rPr>
          <w:rStyle w:val="lexemeformahs-x-toneaccententryletDatadicBody"/>
          <w:rFonts w:ascii="Charis SIL Compact" w:hAnsi="Charis SIL Compact" w:cs="Contour6 Contour6 SILDoulos"/>
          <w:sz w:val="22"/>
          <w:szCs w:val="28"/>
        </w:rPr>
        <w:t>[</w:t>
      </w:r>
      <w:hyperlink w:anchor="g49bf24fa-d540-42f8-af90-cc0d29a5da9f">
        <w:r w:rsidRPr="00822476">
          <w:rPr>
            <w:rStyle w:val="Hyperlink"/>
            <w:rFonts w:ascii="Charis SIL Compact" w:hAnsi="Charis SIL Compact" w:cs="Contour6 Contour6 SILDoulos"/>
            <w:sz w:val="22"/>
            <w:szCs w:val="28"/>
          </w:rPr>
          <w:t>ōdīm</w:t>
        </w:r>
      </w:hyperlink>
      <w:r w:rsidRPr="00822476">
        <w:rPr>
          <w:rStyle w:val="lexemeform2entryletDatadicBody"/>
          <w:rFonts w:ascii="Charis SIL Compact" w:hAnsi="Charis SIL Compact"/>
          <w:sz w:val="22"/>
        </w:rPr>
        <w:t xml:space="preserve">] </w:t>
      </w:r>
      <w:r w:rsidRPr="00822476">
        <w:rPr>
          <w:rStyle w:val="pluralahsentryletDatadicBody"/>
          <w:rFonts w:ascii="Charis SIL Compact" w:hAnsi="Charis SIL Compact" w:cs="Charis SIL"/>
          <w:bCs/>
          <w:sz w:val="22"/>
          <w:szCs w:val="28"/>
        </w:rPr>
        <w:t>pl. adim</w:t>
      </w:r>
      <w:r w:rsidRPr="00822476">
        <w:rPr>
          <w:rStyle w:val="plural2ahs-x-toneaccententryletDatadicBody"/>
          <w:rFonts w:ascii="Charis SIL Compact" w:hAnsi="Charis SIL Compact" w:cs="Contour6 Contour6 SILDoulos"/>
          <w:bCs/>
          <w:sz w:val="22"/>
          <w:szCs w:val="28"/>
        </w:rPr>
        <w:t xml:space="preserve"> [ādīm</w:t>
      </w:r>
      <w:r w:rsidRPr="00822476">
        <w:rPr>
          <w:rStyle w:val="entryentryletDatadicBody"/>
          <w:rFonts w:ascii="Charis SIL Compact" w:hAnsi="Charis SIL Compact"/>
          <w:sz w:val="22"/>
        </w:rPr>
        <w:t xml:space="preserve">] </w:t>
      </w:r>
      <w:r w:rsidRPr="00822476">
        <w:rPr>
          <w:rStyle w:val="partofspeechenentryletDatadicBody"/>
          <w:rFonts w:ascii="Charis SIL Compact" w:hAnsi="Charis SIL Compact" w:cs="Charis SIL"/>
          <w:sz w:val="22"/>
          <w:szCs w:val="28"/>
          <w:lang w:eastAsia="en-GB"/>
        </w:rPr>
        <w:t>n</w:t>
      </w:r>
      <w:r w:rsidRPr="00822476">
        <w:rPr>
          <w:rStyle w:val="morphosyntaxanalysisentryletDatadicBody"/>
          <w:rFonts w:ascii="Charis SIL Compact" w:hAnsi="Charis SIL Compact"/>
          <w:sz w:val="22"/>
        </w:rPr>
        <w:t xml:space="preserve">. </w:t>
      </w:r>
      <w:r w:rsidRPr="00822476">
        <w:rPr>
          <w:rStyle w:val="definitionorglossenentryletDatadicBody"/>
          <w:rFonts w:ascii="Charis SIL Compact" w:hAnsi="Charis SIL Compact" w:cs="Charis SIL"/>
          <w:sz w:val="22"/>
          <w:szCs w:val="28"/>
          <w:lang w:eastAsia="en-GB"/>
        </w:rPr>
        <w:t>bundle</w:t>
      </w:r>
      <w:r w:rsidRPr="00822476">
        <w:rPr>
          <w:rFonts w:ascii="Charis SIL Compact" w:hAnsi="Charis SIL Compact"/>
          <w:sz w:val="22"/>
        </w:rPr>
        <w:t xml:space="preserve"> </w:t>
      </w:r>
    </w:p>
    <w:p w:rsidR="00D528D4" w:rsidRPr="00822476" w:rsidRDefault="00D528D4" w:rsidP="00822476">
      <w:pPr>
        <w:pStyle w:val="entryletDatadicBody"/>
        <w:spacing w:line="260" w:lineRule="atLeast"/>
        <w:ind w:left="288" w:hanging="288"/>
        <w:rPr>
          <w:rFonts w:ascii="Charis SIL Compact" w:hAnsi="Charis SIL Compact"/>
          <w:sz w:val="22"/>
        </w:rPr>
      </w:pPr>
      <w:hyperlink w:anchor="g2b344ff6-7fc3-43f7-93b6-39c1803abc27">
        <w:r w:rsidRPr="00822476">
          <w:rPr>
            <w:rStyle w:val="Hyperlink"/>
            <w:rFonts w:ascii="Charis SIL Compact" w:hAnsi="Charis SIL Compact" w:cs="Charis SIL"/>
            <w:b/>
            <w:bCs/>
            <w:color w:val="000000"/>
            <w:sz w:val="22"/>
            <w:szCs w:val="28"/>
          </w:rPr>
          <w:t>odõ</w:t>
        </w:r>
        <w:r>
          <w:fldChar w:fldCharType="begin"/>
        </w:r>
        <w:r>
          <w:instrText xml:space="preserve"> SET Left_Guideword_L "odõ" </w:instrText>
        </w:r>
        <w:r>
          <w:fldChar w:fldCharType="separate"/>
        </w:r>
        <w:r>
          <w:rPr>
            <w:noProof/>
          </w:rPr>
          <w:t>odõ</w:t>
        </w:r>
        <w:r>
          <w:fldChar w:fldCharType="end"/>
        </w:r>
      </w:hyperlink>
      <w:r>
        <w:fldChar w:fldCharType="begin"/>
      </w:r>
      <w:r>
        <w:instrText xml:space="preserve"> SET RLeft_Guideword_L "" </w:instrText>
      </w:r>
      <w:r>
        <w:fldChar w:fldCharType="end"/>
      </w:r>
      <w:r>
        <w:fldChar w:fldCharType="begin"/>
      </w:r>
      <w:r>
        <w:instrText xml:space="preserve"> SET Right_Guideword_R "odõ" </w:instrText>
      </w:r>
      <w:r>
        <w:fldChar w:fldCharType="end"/>
      </w:r>
      <w:r>
        <w:fldChar w:fldCharType="begin"/>
      </w:r>
      <w:r>
        <w:instrText xml:space="preserve"> SET RRight_Guideword_R "" </w:instrText>
      </w:r>
      <w:r>
        <w:fldChar w:fldCharType="end"/>
      </w:r>
      <w:r w:rsidRPr="00822476">
        <w:rPr>
          <w:rFonts w:ascii="Charis SIL Compact" w:hAnsi="Charis SIL Compact"/>
          <w:sz w:val="22"/>
        </w:rPr>
        <w:t xml:space="preserve"> </w:t>
      </w:r>
      <w:r w:rsidRPr="00822476">
        <w:rPr>
          <w:rStyle w:val="lexemeformahs-x-toneaccententryletDatadicBody"/>
          <w:rFonts w:ascii="Charis SIL Compact" w:hAnsi="Charis SIL Compact" w:cs="Contour6 Contour6 SILDoulos"/>
          <w:sz w:val="22"/>
          <w:szCs w:val="28"/>
        </w:rPr>
        <w:t>[</w:t>
      </w:r>
      <w:hyperlink w:anchor="g2b344ff6-7fc3-43f7-93b6-39c1803abc27">
        <w:r w:rsidRPr="00822476">
          <w:rPr>
            <w:rStyle w:val="Hyperlink"/>
            <w:rFonts w:ascii="Charis SIL Compact" w:hAnsi="Charis SIL Compact" w:cs="Contour6 Contour6 SILDoulos"/>
            <w:sz w:val="22"/>
            <w:szCs w:val="28"/>
          </w:rPr>
          <w:t>òdõ̀</w:t>
        </w:r>
      </w:hyperlink>
      <w:r w:rsidRPr="00822476">
        <w:rPr>
          <w:rStyle w:val="lexemeform2entryletDatadicBody"/>
          <w:rFonts w:ascii="Charis SIL Compact" w:hAnsi="Charis SIL Compact"/>
          <w:sz w:val="22"/>
        </w:rPr>
        <w:t xml:space="preserve">] </w:t>
      </w:r>
      <w:r w:rsidRPr="00822476">
        <w:rPr>
          <w:rStyle w:val="partofspeechenentryletDatadicBody"/>
          <w:rFonts w:ascii="Charis SIL Compact" w:hAnsi="Charis SIL Compact" w:cs="Charis SIL"/>
          <w:sz w:val="22"/>
          <w:szCs w:val="28"/>
          <w:lang w:eastAsia="en-GB"/>
        </w:rPr>
        <w:t>n</w:t>
      </w:r>
      <w:r w:rsidRPr="00822476">
        <w:rPr>
          <w:rStyle w:val="morphosyntaxanalysisentryletDatadicBody"/>
          <w:rFonts w:ascii="Charis SIL Compact" w:hAnsi="Charis SIL Compact"/>
          <w:sz w:val="22"/>
        </w:rPr>
        <w:t xml:space="preserve">. </w:t>
      </w:r>
      <w:r w:rsidRPr="00822476">
        <w:rPr>
          <w:rStyle w:val="definitionorglossenentryletDatadicBody"/>
          <w:rFonts w:ascii="Charis SIL Compact" w:hAnsi="Charis SIL Compact" w:cs="Charis SIL"/>
          <w:sz w:val="22"/>
          <w:szCs w:val="28"/>
          <w:lang w:eastAsia="en-GB"/>
        </w:rPr>
        <w:t>fire outbreak</w:t>
      </w:r>
      <w:r w:rsidRPr="00822476">
        <w:rPr>
          <w:rFonts w:ascii="Charis SIL Compact" w:hAnsi="Charis SIL Compact"/>
          <w:sz w:val="22"/>
        </w:rPr>
        <w:t xml:space="preserve"> </w:t>
      </w:r>
      <w:r w:rsidRPr="00822476">
        <w:rPr>
          <w:rStyle w:val="generalnoteenentryletDatadicBody"/>
          <w:rFonts w:ascii="Charis SIL Compact" w:hAnsi="Charis SIL Compact" w:cs="Charis SIL"/>
          <w:sz w:val="22"/>
          <w:szCs w:val="28"/>
          <w:lang w:eastAsia="en-GB"/>
        </w:rPr>
        <w:t>in a house</w:t>
      </w:r>
      <w:r w:rsidRPr="00822476">
        <w:rPr>
          <w:rFonts w:ascii="Charis SIL Compact" w:hAnsi="Charis SIL Compact"/>
          <w:sz w:val="22"/>
        </w:rPr>
        <w:t xml:space="preserve"> </w:t>
      </w:r>
    </w:p>
    <w:p w:rsidR="00D528D4" w:rsidRPr="00822476" w:rsidRDefault="00D528D4" w:rsidP="00822476">
      <w:pPr>
        <w:pStyle w:val="entryletDatadicBody"/>
        <w:spacing w:line="260" w:lineRule="atLeast"/>
        <w:ind w:left="288" w:hanging="288"/>
        <w:rPr>
          <w:rFonts w:ascii="Charis SIL Compact" w:hAnsi="Charis SIL Compact"/>
          <w:sz w:val="22"/>
        </w:rPr>
      </w:pPr>
      <w:hyperlink w:anchor="g1d951d4c-fcad-43a3-90db-12c71c3d2b91">
        <w:r w:rsidRPr="00822476">
          <w:rPr>
            <w:rStyle w:val="Hyperlink"/>
            <w:rFonts w:ascii="Charis SIL Compact" w:hAnsi="Charis SIL Compact" w:cs="Charis SIL"/>
            <w:b/>
            <w:bCs/>
            <w:color w:val="000000"/>
            <w:sz w:val="22"/>
            <w:szCs w:val="28"/>
          </w:rPr>
          <w:t>odor</w:t>
        </w:r>
        <w:r>
          <w:fldChar w:fldCharType="begin"/>
        </w:r>
        <w:r>
          <w:instrText xml:space="preserve"> SET Left_Guideword_L "odor" </w:instrText>
        </w:r>
        <w:r>
          <w:fldChar w:fldCharType="separate"/>
        </w:r>
        <w:r>
          <w:rPr>
            <w:noProof/>
          </w:rPr>
          <w:t>odor</w:t>
        </w:r>
        <w:r>
          <w:fldChar w:fldCharType="end"/>
        </w:r>
      </w:hyperlink>
      <w:r>
        <w:fldChar w:fldCharType="begin"/>
      </w:r>
      <w:r>
        <w:instrText xml:space="preserve"> SET RLeft_Guideword_L "" </w:instrText>
      </w:r>
      <w:r>
        <w:fldChar w:fldCharType="end"/>
      </w:r>
      <w:r>
        <w:fldChar w:fldCharType="begin"/>
      </w:r>
      <w:r>
        <w:instrText xml:space="preserve"> SET Right_Guideword_R "odor" </w:instrText>
      </w:r>
      <w:r>
        <w:fldChar w:fldCharType="end"/>
      </w:r>
      <w:r>
        <w:fldChar w:fldCharType="begin"/>
      </w:r>
      <w:r>
        <w:instrText xml:space="preserve"> SET RRight_Guideword_R "" </w:instrText>
      </w:r>
      <w:r>
        <w:fldChar w:fldCharType="end"/>
      </w:r>
      <w:r w:rsidRPr="00822476">
        <w:rPr>
          <w:rFonts w:ascii="Charis SIL Compact" w:hAnsi="Charis SIL Compact"/>
          <w:sz w:val="22"/>
        </w:rPr>
        <w:t xml:space="preserve"> </w:t>
      </w:r>
      <w:r w:rsidRPr="00822476">
        <w:rPr>
          <w:rStyle w:val="lexemeformahs-x-toneaccententryletDatadicBody"/>
          <w:rFonts w:ascii="Charis SIL Compact" w:hAnsi="Charis SIL Compact" w:cs="Contour6 Contour6 SILDoulos"/>
          <w:sz w:val="22"/>
          <w:szCs w:val="28"/>
        </w:rPr>
        <w:t>[</w:t>
      </w:r>
      <w:hyperlink w:anchor="g1d951d4c-fcad-43a3-90db-12c71c3d2b91">
        <w:r w:rsidRPr="00822476">
          <w:rPr>
            <w:rStyle w:val="Hyperlink"/>
            <w:rFonts w:ascii="Charis SIL Compact" w:hAnsi="Charis SIL Compact" w:cs="Contour6 Contour6 SILDoulos"/>
            <w:sz w:val="22"/>
            <w:szCs w:val="28"/>
          </w:rPr>
          <w:t>ōdôr</w:t>
        </w:r>
      </w:hyperlink>
      <w:r w:rsidRPr="00822476">
        <w:rPr>
          <w:rStyle w:val="lexemeform2entryletDatadicBody"/>
          <w:rFonts w:ascii="Charis SIL Compact" w:hAnsi="Charis SIL Compact"/>
          <w:sz w:val="22"/>
        </w:rPr>
        <w:t xml:space="preserve">] </w:t>
      </w:r>
      <w:r w:rsidRPr="00822476">
        <w:rPr>
          <w:rStyle w:val="pluralahsentryletDatadicBody"/>
          <w:rFonts w:ascii="Charis SIL Compact" w:hAnsi="Charis SIL Compact" w:cs="Charis SIL"/>
          <w:bCs/>
          <w:sz w:val="22"/>
          <w:szCs w:val="28"/>
        </w:rPr>
        <w:t>pl. idor</w:t>
      </w:r>
      <w:r w:rsidRPr="00822476">
        <w:rPr>
          <w:rStyle w:val="plural2ahs-x-toneaccententryletDatadicBody"/>
          <w:rFonts w:ascii="Charis SIL Compact" w:hAnsi="Charis SIL Compact" w:cs="Contour6 Contour6 SILDoulos"/>
          <w:bCs/>
          <w:sz w:val="22"/>
          <w:szCs w:val="28"/>
        </w:rPr>
        <w:t xml:space="preserve"> [ìdôr</w:t>
      </w:r>
      <w:r w:rsidRPr="00822476">
        <w:rPr>
          <w:rStyle w:val="entryentryletDatadicBody"/>
          <w:rFonts w:ascii="Charis SIL Compact" w:hAnsi="Charis SIL Compact"/>
          <w:sz w:val="22"/>
        </w:rPr>
        <w:t xml:space="preserve">] </w:t>
      </w:r>
      <w:r w:rsidRPr="00822476">
        <w:rPr>
          <w:rStyle w:val="partofspeechenentryletDatadicBody"/>
          <w:rFonts w:ascii="Charis SIL Compact" w:hAnsi="Charis SIL Compact" w:cs="Charis SIL"/>
          <w:sz w:val="22"/>
          <w:szCs w:val="28"/>
          <w:lang w:eastAsia="en-GB"/>
        </w:rPr>
        <w:t>n</w:t>
      </w:r>
      <w:r w:rsidRPr="00822476">
        <w:rPr>
          <w:rStyle w:val="morphosyntaxanalysisentryletDatadicBody"/>
          <w:rFonts w:ascii="Charis SIL Compact" w:hAnsi="Charis SIL Compact"/>
          <w:sz w:val="22"/>
        </w:rPr>
        <w:t xml:space="preserve">. </w:t>
      </w:r>
      <w:r w:rsidRPr="00822476">
        <w:rPr>
          <w:rStyle w:val="definitionorglossenentryletDatadicBody"/>
          <w:rFonts w:ascii="Charis SIL Compact" w:hAnsi="Charis SIL Compact" w:cs="Charis SIL"/>
          <w:sz w:val="22"/>
          <w:szCs w:val="28"/>
          <w:lang w:eastAsia="en-GB"/>
        </w:rPr>
        <w:t>threshing floor</w:t>
      </w:r>
      <w:r w:rsidRPr="00822476">
        <w:rPr>
          <w:rFonts w:ascii="Charis SIL Compact" w:hAnsi="Charis SIL Compact"/>
          <w:sz w:val="22"/>
        </w:rPr>
        <w:t xml:space="preserve"> </w:t>
      </w:r>
    </w:p>
    <w:p w:rsidR="00D528D4" w:rsidRPr="00822476" w:rsidRDefault="00D528D4" w:rsidP="00822476">
      <w:pPr>
        <w:pStyle w:val="entryletDatadicBody"/>
        <w:spacing w:line="260" w:lineRule="atLeast"/>
        <w:ind w:left="288" w:hanging="288"/>
        <w:rPr>
          <w:rFonts w:ascii="Charis SIL Compact" w:hAnsi="Charis SIL Compact"/>
          <w:sz w:val="22"/>
        </w:rPr>
      </w:pPr>
      <w:hyperlink w:anchor="g581104a5-93e2-4f9d-8027-95185ba7f238">
        <w:r w:rsidRPr="00822476">
          <w:rPr>
            <w:rStyle w:val="Hyperlink"/>
            <w:rFonts w:ascii="Charis SIL Compact" w:hAnsi="Charis SIL Compact" w:cs="Charis SIL"/>
            <w:b/>
            <w:bCs/>
            <w:color w:val="000000"/>
            <w:sz w:val="22"/>
            <w:szCs w:val="28"/>
          </w:rPr>
          <w:t>odu</w:t>
        </w:r>
        <w:r>
          <w:fldChar w:fldCharType="begin"/>
        </w:r>
        <w:r>
          <w:instrText xml:space="preserve"> SET Left_Guideword_L "odu" </w:instrText>
        </w:r>
        <w:r>
          <w:fldChar w:fldCharType="separate"/>
        </w:r>
        <w:r>
          <w:rPr>
            <w:noProof/>
          </w:rPr>
          <w:t>odu</w:t>
        </w:r>
        <w:r>
          <w:fldChar w:fldCharType="end"/>
        </w:r>
      </w:hyperlink>
      <w:r>
        <w:fldChar w:fldCharType="begin"/>
      </w:r>
      <w:r>
        <w:instrText xml:space="preserve"> SET RLeft_Guideword_L "" </w:instrText>
      </w:r>
      <w:r>
        <w:fldChar w:fldCharType="end"/>
      </w:r>
      <w:r>
        <w:fldChar w:fldCharType="begin"/>
      </w:r>
      <w:r>
        <w:instrText xml:space="preserve"> SET Right_Guideword_R "odu" </w:instrText>
      </w:r>
      <w:r>
        <w:fldChar w:fldCharType="end"/>
      </w:r>
      <w:r>
        <w:fldChar w:fldCharType="begin"/>
      </w:r>
      <w:r>
        <w:instrText xml:space="preserve"> SET RRight_Guideword_R "" </w:instrText>
      </w:r>
      <w:r>
        <w:fldChar w:fldCharType="end"/>
      </w:r>
      <w:r w:rsidRPr="00822476">
        <w:rPr>
          <w:rFonts w:ascii="Charis SIL Compact" w:hAnsi="Charis SIL Compact"/>
          <w:sz w:val="22"/>
        </w:rPr>
        <w:t xml:space="preserve"> </w:t>
      </w:r>
      <w:r w:rsidRPr="00822476">
        <w:rPr>
          <w:rStyle w:val="lexemeformahs-x-toneaccententryletDatadicBody"/>
          <w:rFonts w:ascii="Charis SIL Compact" w:hAnsi="Charis SIL Compact" w:cs="Contour6 Contour6 SILDoulos"/>
          <w:sz w:val="22"/>
          <w:szCs w:val="28"/>
        </w:rPr>
        <w:t>[</w:t>
      </w:r>
      <w:hyperlink w:anchor="g581104a5-93e2-4f9d-8027-95185ba7f238">
        <w:r w:rsidRPr="00822476">
          <w:rPr>
            <w:rStyle w:val="Hyperlink"/>
            <w:rFonts w:ascii="Charis SIL Compact" w:hAnsi="Charis SIL Compact" w:cs="Contour6 Contour6 SILDoulos"/>
            <w:sz w:val="22"/>
            <w:szCs w:val="28"/>
          </w:rPr>
          <w:t xml:space="preserve"> ōdū</w:t>
        </w:r>
      </w:hyperlink>
      <w:r w:rsidRPr="00822476">
        <w:rPr>
          <w:rStyle w:val="lexemeform2entryletDatadicBody"/>
          <w:rFonts w:ascii="Charis SIL Compact" w:hAnsi="Charis SIL Compact"/>
          <w:sz w:val="22"/>
        </w:rPr>
        <w:t xml:space="preserve">] </w:t>
      </w:r>
      <w:r w:rsidRPr="00822476">
        <w:rPr>
          <w:rStyle w:val="partofspeechenentryletDatadicBody"/>
          <w:rFonts w:ascii="Charis SIL Compact" w:hAnsi="Charis SIL Compact" w:cs="Charis SIL"/>
          <w:sz w:val="22"/>
          <w:szCs w:val="28"/>
          <w:lang w:eastAsia="en-GB"/>
        </w:rPr>
        <w:t>n</w:t>
      </w:r>
      <w:r w:rsidRPr="00822476">
        <w:rPr>
          <w:rStyle w:val="morphosyntaxanalysisentryletDatadicBody"/>
          <w:rFonts w:ascii="Charis SIL Compact" w:hAnsi="Charis SIL Compact"/>
          <w:sz w:val="22"/>
        </w:rPr>
        <w:t xml:space="preserve">. </w:t>
      </w:r>
      <w:r w:rsidRPr="00822476">
        <w:rPr>
          <w:rStyle w:val="sensenumberentryletDatadicBody"/>
          <w:rFonts w:ascii="Charis SIL Compact" w:hAnsi="Charis SIL Compact"/>
          <w:bCs/>
          <w:sz w:val="22"/>
          <w:szCs w:val="28"/>
        </w:rPr>
        <w:t xml:space="preserve">1) </w:t>
      </w:r>
      <w:r w:rsidRPr="00822476">
        <w:rPr>
          <w:rStyle w:val="definitionorglossenentryletDatadicBody"/>
          <w:rFonts w:ascii="Charis SIL Compact" w:hAnsi="Charis SIL Compact" w:cs="Charis SIL"/>
          <w:sz w:val="22"/>
          <w:szCs w:val="28"/>
          <w:lang w:eastAsia="en-GB"/>
        </w:rPr>
        <w:t>herd</w:t>
      </w:r>
      <w:r w:rsidRPr="00822476">
        <w:rPr>
          <w:rFonts w:ascii="Charis SIL Compact" w:hAnsi="Charis SIL Compact"/>
          <w:sz w:val="22"/>
        </w:rPr>
        <w:t xml:space="preserve"> </w:t>
      </w:r>
      <w:r w:rsidRPr="00822476">
        <w:rPr>
          <w:rStyle w:val="sensenumberentryletDatadicBody"/>
          <w:rFonts w:ascii="Charis SIL Compact" w:hAnsi="Charis SIL Compact"/>
          <w:bCs/>
          <w:sz w:val="22"/>
          <w:szCs w:val="28"/>
        </w:rPr>
        <w:t xml:space="preserve">2) </w:t>
      </w:r>
      <w:r w:rsidRPr="00822476">
        <w:rPr>
          <w:rStyle w:val="definitionorglossenentryletDatadicBody"/>
          <w:rFonts w:ascii="Charis SIL Compact" w:hAnsi="Charis SIL Compact" w:cs="Charis SIL"/>
          <w:sz w:val="22"/>
          <w:szCs w:val="28"/>
          <w:lang w:eastAsia="en-GB"/>
        </w:rPr>
        <w:t>flock</w:t>
      </w:r>
      <w:r w:rsidRPr="00822476">
        <w:rPr>
          <w:rFonts w:ascii="Charis SIL Compact" w:hAnsi="Charis SIL Compact"/>
          <w:sz w:val="22"/>
        </w:rPr>
        <w:t xml:space="preserve"> </w:t>
      </w:r>
      <w:r w:rsidRPr="00822476">
        <w:rPr>
          <w:rStyle w:val="sensenumberentryletDatadicBody"/>
          <w:rFonts w:ascii="Charis SIL Compact" w:hAnsi="Charis SIL Compact"/>
          <w:bCs/>
          <w:sz w:val="22"/>
          <w:szCs w:val="28"/>
        </w:rPr>
        <w:t xml:space="preserve">3) </w:t>
      </w:r>
      <w:r w:rsidRPr="00822476">
        <w:rPr>
          <w:rStyle w:val="definitionorglossenentryletDatadicBody"/>
          <w:rFonts w:ascii="Charis SIL Compact" w:hAnsi="Charis SIL Compact" w:cs="Charis SIL"/>
          <w:sz w:val="22"/>
          <w:szCs w:val="28"/>
          <w:lang w:eastAsia="en-GB"/>
        </w:rPr>
        <w:t>family work group</w:t>
      </w:r>
      <w:r w:rsidRPr="00822476">
        <w:rPr>
          <w:rFonts w:ascii="Charis SIL Compact" w:hAnsi="Charis SIL Compact"/>
          <w:sz w:val="22"/>
        </w:rPr>
        <w:t xml:space="preserve"> </w:t>
      </w:r>
    </w:p>
    <w:p w:rsidR="00D528D4" w:rsidRPr="00822476" w:rsidRDefault="00D528D4" w:rsidP="00822476">
      <w:pPr>
        <w:pStyle w:val="entryletDatadicBody"/>
        <w:spacing w:line="260" w:lineRule="atLeast"/>
        <w:ind w:left="288" w:hanging="288"/>
        <w:rPr>
          <w:rFonts w:ascii="Charis SIL Compact" w:hAnsi="Charis SIL Compact"/>
          <w:sz w:val="22"/>
        </w:rPr>
      </w:pPr>
      <w:hyperlink w:anchor="g7a7cb817-453c-402b-9c8a-d607099caea7">
        <w:r w:rsidRPr="00822476">
          <w:rPr>
            <w:rStyle w:val="Hyperlink"/>
            <w:rFonts w:ascii="Charis SIL Compact" w:hAnsi="Charis SIL Compact" w:cs="Charis SIL"/>
            <w:b/>
            <w:bCs/>
            <w:color w:val="000000"/>
            <w:sz w:val="22"/>
            <w:szCs w:val="28"/>
          </w:rPr>
          <w:t>oɛ̃ɛ̃</w:t>
        </w:r>
        <w:r>
          <w:fldChar w:fldCharType="begin"/>
        </w:r>
        <w:r>
          <w:instrText xml:space="preserve"> SET Left_Guideword_L "oɛ̃ɛ̃" </w:instrText>
        </w:r>
        <w:r>
          <w:fldChar w:fldCharType="separate"/>
        </w:r>
        <w:r>
          <w:rPr>
            <w:noProof/>
          </w:rPr>
          <w:t>oɛ̃ɛ̃</w:t>
        </w:r>
        <w:r>
          <w:fldChar w:fldCharType="end"/>
        </w:r>
      </w:hyperlink>
      <w:r>
        <w:fldChar w:fldCharType="begin"/>
      </w:r>
      <w:r>
        <w:instrText xml:space="preserve"> SET RLeft_Guideword_L "" </w:instrText>
      </w:r>
      <w:r>
        <w:fldChar w:fldCharType="end"/>
      </w:r>
      <w:r>
        <w:fldChar w:fldCharType="begin"/>
      </w:r>
      <w:r>
        <w:instrText xml:space="preserve"> SET Right_Guideword_R "oɛ̃ɛ̃" </w:instrText>
      </w:r>
      <w:r>
        <w:fldChar w:fldCharType="end"/>
      </w:r>
      <w:r>
        <w:fldChar w:fldCharType="begin"/>
      </w:r>
      <w:r>
        <w:instrText xml:space="preserve"> SET RRight_Guideword_R "" </w:instrText>
      </w:r>
      <w:r>
        <w:fldChar w:fldCharType="end"/>
      </w:r>
      <w:r w:rsidRPr="00822476">
        <w:rPr>
          <w:rFonts w:ascii="Charis SIL Compact" w:hAnsi="Charis SIL Compact"/>
          <w:sz w:val="22"/>
        </w:rPr>
        <w:t xml:space="preserve"> </w:t>
      </w:r>
      <w:r w:rsidRPr="00822476">
        <w:rPr>
          <w:rStyle w:val="lexemeformahs-x-toneaccententryletDatadicBody"/>
          <w:rFonts w:ascii="Charis SIL Compact" w:hAnsi="Charis SIL Compact" w:cs="Contour6 Contour6 SILDoulos"/>
          <w:sz w:val="22"/>
          <w:szCs w:val="28"/>
        </w:rPr>
        <w:t>[</w:t>
      </w:r>
      <w:hyperlink w:anchor="g7a7cb817-453c-402b-9c8a-d607099caea7">
        <w:r w:rsidRPr="00822476">
          <w:rPr>
            <w:rStyle w:val="Hyperlink"/>
            <w:rFonts w:ascii="Charis SIL Compact" w:hAnsi="Charis SIL Compact" w:cs="Contour6 Contour6 SILDoulos"/>
            <w:sz w:val="22"/>
            <w:szCs w:val="28"/>
          </w:rPr>
          <w:t>òɛ̃̀ɛ̃̂</w:t>
        </w:r>
      </w:hyperlink>
      <w:r w:rsidRPr="00822476">
        <w:rPr>
          <w:rStyle w:val="lexemeform2entryletDatadicBody"/>
          <w:rFonts w:ascii="Charis SIL Compact" w:hAnsi="Charis SIL Compact"/>
          <w:sz w:val="22"/>
        </w:rPr>
        <w:t xml:space="preserve">] </w:t>
      </w:r>
      <w:r w:rsidRPr="00822476">
        <w:rPr>
          <w:rStyle w:val="partofspeechenentryletDatadicBody"/>
          <w:rFonts w:ascii="Charis SIL Compact" w:hAnsi="Charis SIL Compact" w:cs="Charis SIL"/>
          <w:sz w:val="22"/>
          <w:szCs w:val="28"/>
          <w:lang w:eastAsia="en-GB"/>
        </w:rPr>
        <w:t>n</w:t>
      </w:r>
      <w:r w:rsidRPr="00822476">
        <w:rPr>
          <w:rStyle w:val="morphosyntaxanalysisentryletDatadicBody"/>
          <w:rFonts w:ascii="Charis SIL Compact" w:hAnsi="Charis SIL Compact"/>
          <w:sz w:val="22"/>
        </w:rPr>
        <w:t xml:space="preserve">. </w:t>
      </w:r>
      <w:r w:rsidRPr="00822476">
        <w:rPr>
          <w:rStyle w:val="definitionorglossenentryletDatadicBody"/>
          <w:rFonts w:ascii="Charis SIL Compact" w:hAnsi="Charis SIL Compact" w:cs="Charis SIL"/>
          <w:sz w:val="22"/>
          <w:szCs w:val="28"/>
          <w:lang w:eastAsia="en-GB"/>
        </w:rPr>
        <w:t>tears</w:t>
      </w:r>
      <w:r w:rsidRPr="00822476">
        <w:rPr>
          <w:rFonts w:ascii="Charis SIL Compact" w:hAnsi="Charis SIL Compact"/>
          <w:sz w:val="22"/>
        </w:rPr>
        <w:t xml:space="preserve"> </w:t>
      </w:r>
    </w:p>
    <w:p w:rsidR="00D528D4" w:rsidRPr="00822476" w:rsidRDefault="00D528D4" w:rsidP="00822476">
      <w:pPr>
        <w:pStyle w:val="entryletDatadicBody"/>
        <w:spacing w:line="260" w:lineRule="atLeast"/>
        <w:ind w:left="288" w:hanging="288"/>
        <w:rPr>
          <w:rFonts w:ascii="Charis SIL Compact" w:hAnsi="Charis SIL Compact"/>
          <w:sz w:val="22"/>
        </w:rPr>
      </w:pPr>
      <w:hyperlink w:anchor="g4086b383-4126-415c-8f55-0a9acf538c63">
        <w:r w:rsidRPr="00822476">
          <w:rPr>
            <w:rStyle w:val="Hyperlink"/>
            <w:rFonts w:ascii="Charis SIL Compact" w:hAnsi="Charis SIL Compact" w:cs="Charis SIL"/>
            <w:b/>
            <w:bCs/>
            <w:color w:val="000000"/>
            <w:sz w:val="22"/>
            <w:szCs w:val="28"/>
          </w:rPr>
          <w:t>oɛ̃ɛ̃</w:t>
        </w:r>
        <w:r>
          <w:fldChar w:fldCharType="begin"/>
        </w:r>
        <w:r>
          <w:instrText xml:space="preserve"> SET Left_Guideword_L "oɛ̃ɛ̃" </w:instrText>
        </w:r>
        <w:r>
          <w:fldChar w:fldCharType="separate"/>
        </w:r>
        <w:r>
          <w:rPr>
            <w:noProof/>
          </w:rPr>
          <w:t>oɛ̃ɛ̃</w:t>
        </w:r>
        <w:r>
          <w:fldChar w:fldCharType="end"/>
        </w:r>
      </w:hyperlink>
      <w:r>
        <w:fldChar w:fldCharType="begin"/>
      </w:r>
      <w:r>
        <w:instrText xml:space="preserve"> SET RLeft_Guideword_L "" </w:instrText>
      </w:r>
      <w:r>
        <w:fldChar w:fldCharType="end"/>
      </w:r>
      <w:r>
        <w:fldChar w:fldCharType="begin"/>
      </w:r>
      <w:r>
        <w:instrText xml:space="preserve"> SET Right_Guideword_R "oɛ̃ɛ̃" </w:instrText>
      </w:r>
      <w:r>
        <w:fldChar w:fldCharType="end"/>
      </w:r>
      <w:r>
        <w:fldChar w:fldCharType="begin"/>
      </w:r>
      <w:r>
        <w:instrText xml:space="preserve"> SET RRight_Guideword_R "" </w:instrText>
      </w:r>
      <w:r>
        <w:fldChar w:fldCharType="end"/>
      </w:r>
      <w:r w:rsidRPr="00822476">
        <w:rPr>
          <w:rFonts w:ascii="Charis SIL Compact" w:hAnsi="Charis SIL Compact"/>
          <w:sz w:val="22"/>
        </w:rPr>
        <w:t xml:space="preserve"> </w:t>
      </w:r>
      <w:r w:rsidRPr="00822476">
        <w:rPr>
          <w:rStyle w:val="lexemeformahs-x-toneaccententryletDatadicBody"/>
          <w:rFonts w:ascii="Charis SIL Compact" w:hAnsi="Charis SIL Compact" w:cs="Contour6 Contour6 SILDoulos"/>
          <w:sz w:val="22"/>
          <w:szCs w:val="28"/>
        </w:rPr>
        <w:t>[</w:t>
      </w:r>
      <w:hyperlink w:anchor="g4086b383-4126-415c-8f55-0a9acf538c63">
        <w:r w:rsidRPr="00822476">
          <w:rPr>
            <w:rStyle w:val="Hyperlink"/>
            <w:rFonts w:ascii="Charis SIL Compact" w:hAnsi="Charis SIL Compact" w:cs="Contour6 Contour6 SILDoulos"/>
            <w:sz w:val="22"/>
            <w:szCs w:val="28"/>
          </w:rPr>
          <w:t>òɛ̃̀ɛ̃̂</w:t>
        </w:r>
      </w:hyperlink>
      <w:r w:rsidRPr="00822476">
        <w:rPr>
          <w:rStyle w:val="lexemeform2entryletDatadicBody"/>
          <w:rFonts w:ascii="Charis SIL Compact" w:hAnsi="Charis SIL Compact"/>
          <w:sz w:val="22"/>
        </w:rPr>
        <w:t xml:space="preserve">] </w:t>
      </w:r>
      <w:r w:rsidRPr="00822476">
        <w:rPr>
          <w:rStyle w:val="partofspeechenentryletDatadicBody"/>
          <w:rFonts w:ascii="Charis SIL Compact" w:hAnsi="Charis SIL Compact" w:cs="Charis SIL"/>
          <w:sz w:val="22"/>
          <w:szCs w:val="28"/>
          <w:lang w:eastAsia="en-GB"/>
        </w:rPr>
        <w:t>n</w:t>
      </w:r>
      <w:r w:rsidRPr="00822476">
        <w:rPr>
          <w:rStyle w:val="morphosyntaxanalysisentryletDatadicBody"/>
          <w:rFonts w:ascii="Charis SIL Compact" w:hAnsi="Charis SIL Compact"/>
          <w:sz w:val="22"/>
        </w:rPr>
        <w:t xml:space="preserve">. </w:t>
      </w:r>
      <w:r w:rsidRPr="00822476">
        <w:rPr>
          <w:rStyle w:val="definitionorglossenentryletDatadicBody"/>
          <w:rFonts w:ascii="Charis SIL Compact" w:hAnsi="Charis SIL Compact" w:cs="Charis SIL"/>
          <w:sz w:val="22"/>
          <w:szCs w:val="28"/>
          <w:lang w:eastAsia="en-GB"/>
        </w:rPr>
        <w:t>greed</w:t>
      </w:r>
      <w:r w:rsidRPr="00822476">
        <w:rPr>
          <w:rFonts w:ascii="Charis SIL Compact" w:hAnsi="Charis SIL Compact"/>
          <w:sz w:val="22"/>
        </w:rPr>
        <w:t xml:space="preserve"> </w:t>
      </w:r>
    </w:p>
    <w:p w:rsidR="00D528D4" w:rsidRPr="00822476" w:rsidRDefault="00D528D4" w:rsidP="00822476">
      <w:pPr>
        <w:pStyle w:val="entryletDatadicBody"/>
        <w:spacing w:line="260" w:lineRule="atLeast"/>
        <w:ind w:left="288" w:hanging="288"/>
        <w:rPr>
          <w:rFonts w:ascii="Charis SIL Compact" w:hAnsi="Charis SIL Compact"/>
          <w:sz w:val="22"/>
        </w:rPr>
      </w:pPr>
      <w:hyperlink w:anchor="gf63cdbae-9072-4d02-98e3-a74766f279a0">
        <w:r w:rsidRPr="00822476">
          <w:rPr>
            <w:rStyle w:val="Hyperlink"/>
            <w:rFonts w:ascii="Charis SIL Compact" w:hAnsi="Charis SIL Compact" w:cs="Charis SIL"/>
            <w:b/>
            <w:bCs/>
            <w:color w:val="000000"/>
            <w:sz w:val="22"/>
            <w:szCs w:val="28"/>
          </w:rPr>
          <w:t>oɛm</w:t>
        </w:r>
        <w:r w:rsidRPr="00822476">
          <w:rPr>
            <w:rFonts w:ascii="Charis SIL Compact" w:hAnsi="Charis SIL Compact"/>
            <w:sz w:val="22"/>
          </w:rPr>
          <w:fldChar w:fldCharType="begin"/>
        </w:r>
        <w:r w:rsidRPr="00822476">
          <w:rPr>
            <w:rFonts w:ascii="Charis SIL Compact" w:hAnsi="Charis SIL Compact"/>
            <w:sz w:val="22"/>
          </w:rPr>
          <w:instrText xml:space="preserve"> SET Left_Guideword_L "oɛm" </w:instrText>
        </w:r>
        <w:r w:rsidRPr="00822476">
          <w:rPr>
            <w:rFonts w:ascii="Charis SIL Compact" w:hAnsi="Charis SIL Compact"/>
            <w:sz w:val="22"/>
          </w:rPr>
          <w:fldChar w:fldCharType="separate"/>
        </w:r>
        <w:r w:rsidRPr="00822476">
          <w:rPr>
            <w:rFonts w:ascii="Charis SIL Compact" w:hAnsi="Charis SIL Compact"/>
            <w:noProof/>
            <w:sz w:val="22"/>
          </w:rPr>
          <w:t>oɛm</w:t>
        </w:r>
        <w:r w:rsidRPr="00822476">
          <w:rPr>
            <w:rFonts w:ascii="Charis SIL Compact" w:hAnsi="Charis SIL Compact"/>
            <w:sz w:val="22"/>
          </w:rPr>
          <w:fldChar w:fldCharType="end"/>
        </w:r>
      </w:hyperlink>
      <w:r w:rsidRPr="00822476">
        <w:rPr>
          <w:rFonts w:ascii="Charis SIL Compact" w:hAnsi="Charis SIL Compact"/>
          <w:sz w:val="22"/>
        </w:rPr>
        <w:fldChar w:fldCharType="begin"/>
      </w:r>
      <w:r w:rsidRPr="00822476">
        <w:rPr>
          <w:rFonts w:ascii="Charis SIL Compact" w:hAnsi="Charis SIL Compact"/>
          <w:sz w:val="22"/>
        </w:rPr>
        <w:instrText xml:space="preserve"> SET RLeft_Guideword_L "" </w:instrText>
      </w:r>
      <w:r w:rsidRPr="00822476">
        <w:rPr>
          <w:rFonts w:ascii="Charis SIL Compact" w:hAnsi="Charis SIL Compact"/>
          <w:sz w:val="22"/>
        </w:rPr>
        <w:fldChar w:fldCharType="end"/>
      </w:r>
      <w:r w:rsidRPr="00822476">
        <w:rPr>
          <w:rFonts w:ascii="Charis SIL Compact" w:hAnsi="Charis SIL Compact"/>
          <w:sz w:val="22"/>
        </w:rPr>
        <w:fldChar w:fldCharType="begin"/>
      </w:r>
      <w:r w:rsidRPr="00822476">
        <w:rPr>
          <w:rFonts w:ascii="Charis SIL Compact" w:hAnsi="Charis SIL Compact"/>
          <w:sz w:val="22"/>
        </w:rPr>
        <w:instrText xml:space="preserve"> SET Right_Guideword_R "oɛm" </w:instrText>
      </w:r>
      <w:r w:rsidRPr="00822476">
        <w:rPr>
          <w:rFonts w:ascii="Charis SIL Compact" w:hAnsi="Charis SIL Compact"/>
          <w:sz w:val="22"/>
        </w:rPr>
        <w:fldChar w:fldCharType="end"/>
      </w:r>
      <w:r w:rsidRPr="00822476">
        <w:rPr>
          <w:rFonts w:ascii="Charis SIL Compact" w:hAnsi="Charis SIL Compact"/>
          <w:sz w:val="22"/>
        </w:rPr>
        <w:fldChar w:fldCharType="begin"/>
      </w:r>
      <w:r w:rsidRPr="00822476">
        <w:rPr>
          <w:rFonts w:ascii="Charis SIL Compact" w:hAnsi="Charis SIL Compact"/>
          <w:sz w:val="22"/>
        </w:rPr>
        <w:instrText xml:space="preserve"> SET RRight_Guideword_R "" </w:instrText>
      </w:r>
      <w:r w:rsidRPr="00822476">
        <w:rPr>
          <w:rFonts w:ascii="Charis SIL Compact" w:hAnsi="Charis SIL Compact"/>
          <w:sz w:val="22"/>
        </w:rPr>
        <w:fldChar w:fldCharType="end"/>
      </w:r>
      <w:hyperlink w:anchor="gf63cdbae-9072-4d02-98e3-a74766f279a0">
        <w:r w:rsidRPr="00822476">
          <w:rPr>
            <w:rStyle w:val="Hyperlink"/>
            <w:rFonts w:ascii="Charis SIL Compact" w:hAnsi="Charis SIL Compact" w:cs="Charis SIL"/>
            <w:b/>
            <w:bCs/>
            <w:color w:val="000000"/>
            <w:position w:val="-3"/>
            <w:sz w:val="22"/>
            <w:szCs w:val="28"/>
            <w:lang w:val="en-US"/>
          </w:rPr>
          <w:t>1</w:t>
        </w:r>
      </w:hyperlink>
      <w:r w:rsidRPr="00822476">
        <w:rPr>
          <w:rFonts w:ascii="Charis SIL Compact" w:hAnsi="Charis SIL Compact"/>
          <w:sz w:val="22"/>
        </w:rPr>
        <w:t xml:space="preserve"> </w:t>
      </w:r>
      <w:r w:rsidRPr="00822476">
        <w:rPr>
          <w:rStyle w:val="lexemeformahs-x-toneaccententryletDatadicBody"/>
          <w:rFonts w:ascii="Charis SIL Compact" w:hAnsi="Charis SIL Compact" w:cs="Contour6 Contour6 SILDoulos"/>
          <w:sz w:val="22"/>
          <w:szCs w:val="28"/>
        </w:rPr>
        <w:t>[</w:t>
      </w:r>
      <w:hyperlink w:anchor="gf63cdbae-9072-4d02-98e3-a74766f279a0">
        <w:r w:rsidRPr="00822476">
          <w:rPr>
            <w:rStyle w:val="Hyperlink"/>
            <w:rFonts w:ascii="Charis SIL Compact" w:hAnsi="Charis SIL Compact" w:cs="Contour6 Contour6 SILDoulos"/>
            <w:sz w:val="22"/>
            <w:szCs w:val="28"/>
          </w:rPr>
          <w:t>ōɛ̄m</w:t>
        </w:r>
      </w:hyperlink>
      <w:r w:rsidRPr="00822476">
        <w:rPr>
          <w:rStyle w:val="lexemeform2entryletDatadicBody"/>
          <w:rFonts w:ascii="Charis SIL Compact" w:hAnsi="Charis SIL Compact"/>
          <w:sz w:val="22"/>
        </w:rPr>
        <w:t xml:space="preserve">] </w:t>
      </w:r>
      <w:r w:rsidRPr="00822476">
        <w:rPr>
          <w:rStyle w:val="pluralahsentryletDatadicBody"/>
          <w:rFonts w:ascii="Charis SIL Compact" w:hAnsi="Charis SIL Compact" w:cs="Charis SIL"/>
          <w:bCs/>
          <w:sz w:val="22"/>
          <w:szCs w:val="28"/>
        </w:rPr>
        <w:t>pl. iɛm</w:t>
      </w:r>
      <w:r w:rsidRPr="00822476">
        <w:rPr>
          <w:rStyle w:val="plural2ahs-x-toneaccententryletDatadicBody"/>
          <w:rFonts w:ascii="Charis SIL Compact" w:hAnsi="Charis SIL Compact" w:cs="Contour6 Contour6 SILDoulos"/>
          <w:bCs/>
          <w:sz w:val="22"/>
          <w:szCs w:val="28"/>
        </w:rPr>
        <w:t xml:space="preserve"> [ìɛ̄m</w:t>
      </w:r>
      <w:r w:rsidRPr="00822476">
        <w:rPr>
          <w:rStyle w:val="entryentryletDatadicBody"/>
          <w:rFonts w:ascii="Charis SIL Compact" w:hAnsi="Charis SIL Compact"/>
          <w:sz w:val="22"/>
        </w:rPr>
        <w:t xml:space="preserve">] </w:t>
      </w:r>
      <w:r w:rsidRPr="00822476">
        <w:rPr>
          <w:rStyle w:val="partofspeechenentryletDatadicBody"/>
          <w:rFonts w:ascii="Charis SIL Compact" w:hAnsi="Charis SIL Compact" w:cs="Charis SIL"/>
          <w:sz w:val="22"/>
          <w:szCs w:val="28"/>
          <w:lang w:eastAsia="en-GB"/>
        </w:rPr>
        <w:t>n</w:t>
      </w:r>
      <w:r w:rsidRPr="00822476">
        <w:rPr>
          <w:rStyle w:val="morphosyntaxanalysisentryletDatadicBody"/>
          <w:rFonts w:ascii="Charis SIL Compact" w:hAnsi="Charis SIL Compact"/>
          <w:sz w:val="22"/>
        </w:rPr>
        <w:t xml:space="preserve">. </w:t>
      </w:r>
      <w:r w:rsidRPr="00822476">
        <w:rPr>
          <w:rStyle w:val="definitionorglossenentryletDatadicBody"/>
          <w:rFonts w:ascii="Charis SIL Compact" w:hAnsi="Charis SIL Compact" w:cs="Charis SIL"/>
          <w:sz w:val="22"/>
          <w:szCs w:val="28"/>
          <w:lang w:eastAsia="en-GB"/>
        </w:rPr>
        <w:t>armpit</w:t>
      </w:r>
      <w:r w:rsidRPr="00822476">
        <w:rPr>
          <w:rFonts w:ascii="Charis SIL Compact" w:hAnsi="Charis SIL Compact"/>
          <w:sz w:val="22"/>
        </w:rPr>
        <w:t xml:space="preserve"> </w:t>
      </w:r>
    </w:p>
    <w:p w:rsidR="00D528D4" w:rsidRPr="00822476" w:rsidRDefault="00D528D4" w:rsidP="00822476">
      <w:pPr>
        <w:pStyle w:val="entryletDatadicBody"/>
        <w:spacing w:line="260" w:lineRule="atLeast"/>
        <w:ind w:left="288" w:hanging="288"/>
        <w:rPr>
          <w:rFonts w:ascii="Charis SIL Compact" w:hAnsi="Charis SIL Compact"/>
          <w:sz w:val="22"/>
        </w:rPr>
      </w:pPr>
      <w:hyperlink w:anchor="gc3ef2331-44e1-4835-8127-c2889ba4a2ed">
        <w:r w:rsidRPr="00822476">
          <w:rPr>
            <w:rStyle w:val="Hyperlink"/>
            <w:rFonts w:ascii="Charis SIL Compact" w:hAnsi="Charis SIL Compact" w:cs="Charis SIL"/>
            <w:b/>
            <w:bCs/>
            <w:color w:val="000000"/>
            <w:sz w:val="22"/>
            <w:szCs w:val="28"/>
          </w:rPr>
          <w:t>oɛm</w:t>
        </w:r>
        <w:r w:rsidRPr="00822476">
          <w:rPr>
            <w:rFonts w:ascii="Charis SIL Compact" w:hAnsi="Charis SIL Compact"/>
            <w:sz w:val="22"/>
          </w:rPr>
          <w:fldChar w:fldCharType="begin"/>
        </w:r>
        <w:r w:rsidRPr="00822476">
          <w:rPr>
            <w:rFonts w:ascii="Charis SIL Compact" w:hAnsi="Charis SIL Compact"/>
            <w:sz w:val="22"/>
          </w:rPr>
          <w:instrText xml:space="preserve"> SET Left_Guideword_L "oɛm" </w:instrText>
        </w:r>
        <w:r w:rsidRPr="00822476">
          <w:rPr>
            <w:rFonts w:ascii="Charis SIL Compact" w:hAnsi="Charis SIL Compact"/>
            <w:sz w:val="22"/>
          </w:rPr>
          <w:fldChar w:fldCharType="separate"/>
        </w:r>
        <w:r w:rsidRPr="00822476">
          <w:rPr>
            <w:rFonts w:ascii="Charis SIL Compact" w:hAnsi="Charis SIL Compact"/>
            <w:noProof/>
            <w:sz w:val="22"/>
          </w:rPr>
          <w:t>oɛm</w:t>
        </w:r>
        <w:r w:rsidRPr="00822476">
          <w:rPr>
            <w:rFonts w:ascii="Charis SIL Compact" w:hAnsi="Charis SIL Compact"/>
            <w:sz w:val="22"/>
          </w:rPr>
          <w:fldChar w:fldCharType="end"/>
        </w:r>
      </w:hyperlink>
      <w:r w:rsidRPr="00822476">
        <w:rPr>
          <w:rFonts w:ascii="Charis SIL Compact" w:hAnsi="Charis SIL Compact"/>
          <w:sz w:val="22"/>
        </w:rPr>
        <w:fldChar w:fldCharType="begin"/>
      </w:r>
      <w:r w:rsidRPr="00822476">
        <w:rPr>
          <w:rFonts w:ascii="Charis SIL Compact" w:hAnsi="Charis SIL Compact"/>
          <w:sz w:val="22"/>
        </w:rPr>
        <w:instrText xml:space="preserve"> SET RLeft_Guideword_L "" </w:instrText>
      </w:r>
      <w:r w:rsidRPr="00822476">
        <w:rPr>
          <w:rFonts w:ascii="Charis SIL Compact" w:hAnsi="Charis SIL Compact"/>
          <w:sz w:val="22"/>
        </w:rPr>
        <w:fldChar w:fldCharType="end"/>
      </w:r>
      <w:r w:rsidRPr="00822476">
        <w:rPr>
          <w:rFonts w:ascii="Charis SIL Compact" w:hAnsi="Charis SIL Compact"/>
          <w:sz w:val="22"/>
        </w:rPr>
        <w:fldChar w:fldCharType="begin"/>
      </w:r>
      <w:r w:rsidRPr="00822476">
        <w:rPr>
          <w:rFonts w:ascii="Charis SIL Compact" w:hAnsi="Charis SIL Compact"/>
          <w:sz w:val="22"/>
        </w:rPr>
        <w:instrText xml:space="preserve"> SET Right_Guideword_R "oɛm" </w:instrText>
      </w:r>
      <w:r w:rsidRPr="00822476">
        <w:rPr>
          <w:rFonts w:ascii="Charis SIL Compact" w:hAnsi="Charis SIL Compact"/>
          <w:sz w:val="22"/>
        </w:rPr>
        <w:fldChar w:fldCharType="end"/>
      </w:r>
      <w:r w:rsidRPr="00822476">
        <w:rPr>
          <w:rFonts w:ascii="Charis SIL Compact" w:hAnsi="Charis SIL Compact"/>
          <w:sz w:val="22"/>
        </w:rPr>
        <w:fldChar w:fldCharType="begin"/>
      </w:r>
      <w:r w:rsidRPr="00822476">
        <w:rPr>
          <w:rFonts w:ascii="Charis SIL Compact" w:hAnsi="Charis SIL Compact"/>
          <w:sz w:val="22"/>
        </w:rPr>
        <w:instrText xml:space="preserve"> SET RRight_Guideword_R "" </w:instrText>
      </w:r>
      <w:r w:rsidRPr="00822476">
        <w:rPr>
          <w:rFonts w:ascii="Charis SIL Compact" w:hAnsi="Charis SIL Compact"/>
          <w:sz w:val="22"/>
        </w:rPr>
        <w:fldChar w:fldCharType="end"/>
      </w:r>
      <w:hyperlink w:anchor="gc3ef2331-44e1-4835-8127-c2889ba4a2ed">
        <w:r w:rsidRPr="00822476">
          <w:rPr>
            <w:rStyle w:val="Hyperlink"/>
            <w:rFonts w:ascii="Charis SIL Compact" w:hAnsi="Charis SIL Compact" w:cs="Charis SIL"/>
            <w:b/>
            <w:bCs/>
            <w:color w:val="000000"/>
            <w:position w:val="-3"/>
            <w:sz w:val="22"/>
            <w:szCs w:val="28"/>
            <w:lang w:val="en-US"/>
          </w:rPr>
          <w:t>2</w:t>
        </w:r>
      </w:hyperlink>
      <w:r w:rsidRPr="00822476">
        <w:rPr>
          <w:rFonts w:ascii="Charis SIL Compact" w:hAnsi="Charis SIL Compact"/>
          <w:sz w:val="22"/>
        </w:rPr>
        <w:t xml:space="preserve"> </w:t>
      </w:r>
      <w:r w:rsidRPr="00822476">
        <w:rPr>
          <w:rStyle w:val="lexemeformahs-x-toneaccententryletDatadicBody"/>
          <w:rFonts w:ascii="Charis SIL Compact" w:hAnsi="Charis SIL Compact" w:cs="Contour6 Contour6 SILDoulos"/>
          <w:sz w:val="22"/>
          <w:szCs w:val="28"/>
        </w:rPr>
        <w:t>[</w:t>
      </w:r>
      <w:hyperlink w:anchor="gc3ef2331-44e1-4835-8127-c2889ba4a2ed">
        <w:r w:rsidRPr="00822476">
          <w:rPr>
            <w:rStyle w:val="Hyperlink"/>
            <w:rFonts w:ascii="Charis SIL Compact" w:hAnsi="Charis SIL Compact" w:cs="Contour6 Contour6 SILDoulos"/>
            <w:sz w:val="22"/>
            <w:szCs w:val="28"/>
          </w:rPr>
          <w:t>ōɛ̂m</w:t>
        </w:r>
      </w:hyperlink>
      <w:r w:rsidRPr="00822476">
        <w:rPr>
          <w:rStyle w:val="lexemeform2entryletDatadicBody"/>
          <w:rFonts w:ascii="Charis SIL Compact" w:hAnsi="Charis SIL Compact"/>
          <w:sz w:val="22"/>
        </w:rPr>
        <w:t xml:space="preserve">] </w:t>
      </w:r>
      <w:r w:rsidRPr="00822476">
        <w:rPr>
          <w:rStyle w:val="partofspeechenentryletDatadicBody"/>
          <w:rFonts w:ascii="Charis SIL Compact" w:hAnsi="Charis SIL Compact" w:cs="Charis SIL"/>
          <w:sz w:val="22"/>
          <w:szCs w:val="28"/>
          <w:lang w:eastAsia="en-GB"/>
        </w:rPr>
        <w:t>n</w:t>
      </w:r>
      <w:r w:rsidRPr="00822476">
        <w:rPr>
          <w:rStyle w:val="morphosyntaxanalysisentryletDatadicBody"/>
          <w:rFonts w:ascii="Charis SIL Compact" w:hAnsi="Charis SIL Compact"/>
          <w:sz w:val="22"/>
        </w:rPr>
        <w:t xml:space="preserve">. </w:t>
      </w:r>
      <w:r w:rsidRPr="00822476">
        <w:rPr>
          <w:rStyle w:val="definitionorglossenentryletDatadicBody"/>
          <w:rFonts w:ascii="Charis SIL Compact" w:hAnsi="Charis SIL Compact" w:cs="Charis SIL"/>
          <w:sz w:val="22"/>
          <w:szCs w:val="28"/>
          <w:lang w:eastAsia="en-GB"/>
        </w:rPr>
        <w:t>yawn</w:t>
      </w:r>
      <w:r w:rsidRPr="00822476">
        <w:rPr>
          <w:rFonts w:ascii="Charis SIL Compact" w:hAnsi="Charis SIL Compact"/>
          <w:sz w:val="22"/>
        </w:rPr>
        <w:t xml:space="preserve"> </w:t>
      </w:r>
    </w:p>
    <w:p w:rsidR="00D528D4" w:rsidRPr="00822476" w:rsidRDefault="00D528D4" w:rsidP="00822476">
      <w:pPr>
        <w:pStyle w:val="entryletDatadicBody"/>
        <w:spacing w:line="260" w:lineRule="atLeast"/>
        <w:ind w:left="288" w:hanging="288"/>
        <w:rPr>
          <w:rFonts w:ascii="Charis SIL Compact" w:hAnsi="Charis SIL Compact"/>
          <w:sz w:val="22"/>
        </w:rPr>
      </w:pPr>
      <w:hyperlink w:anchor="ga1341482-289b-413c-b04e-db53af7aaf21">
        <w:r w:rsidRPr="00822476">
          <w:rPr>
            <w:rStyle w:val="Hyperlink"/>
            <w:rFonts w:ascii="Charis SIL Compact" w:hAnsi="Charis SIL Compact" w:cs="Charis SIL"/>
            <w:b/>
            <w:bCs/>
            <w:color w:val="000000"/>
            <w:sz w:val="22"/>
            <w:szCs w:val="28"/>
          </w:rPr>
          <w:t>ogbɔkɔrɔk</w:t>
        </w:r>
        <w:r w:rsidRPr="00822476">
          <w:rPr>
            <w:rFonts w:ascii="Charis SIL Compact" w:hAnsi="Charis SIL Compact"/>
            <w:sz w:val="22"/>
          </w:rPr>
          <w:fldChar w:fldCharType="begin"/>
        </w:r>
        <w:r w:rsidRPr="00822476">
          <w:rPr>
            <w:rFonts w:ascii="Charis SIL Compact" w:hAnsi="Charis SIL Compact"/>
            <w:sz w:val="22"/>
          </w:rPr>
          <w:instrText xml:space="preserve"> SET Left_Guideword_L "ogbɔkɔrɔk" </w:instrText>
        </w:r>
        <w:r w:rsidRPr="00822476">
          <w:rPr>
            <w:rFonts w:ascii="Charis SIL Compact" w:hAnsi="Charis SIL Compact"/>
            <w:sz w:val="22"/>
          </w:rPr>
          <w:fldChar w:fldCharType="separate"/>
        </w:r>
        <w:r w:rsidRPr="00822476">
          <w:rPr>
            <w:rFonts w:ascii="Charis SIL Compact" w:hAnsi="Charis SIL Compact"/>
            <w:noProof/>
            <w:sz w:val="22"/>
          </w:rPr>
          <w:t>ogbɔkɔrɔk</w:t>
        </w:r>
        <w:r w:rsidRPr="00822476">
          <w:rPr>
            <w:rFonts w:ascii="Charis SIL Compact" w:hAnsi="Charis SIL Compact"/>
            <w:sz w:val="22"/>
          </w:rPr>
          <w:fldChar w:fldCharType="end"/>
        </w:r>
      </w:hyperlink>
      <w:r w:rsidRPr="00822476">
        <w:rPr>
          <w:rFonts w:ascii="Charis SIL Compact" w:hAnsi="Charis SIL Compact"/>
          <w:sz w:val="22"/>
        </w:rPr>
        <w:fldChar w:fldCharType="begin"/>
      </w:r>
      <w:r w:rsidRPr="00822476">
        <w:rPr>
          <w:rFonts w:ascii="Charis SIL Compact" w:hAnsi="Charis SIL Compact"/>
          <w:sz w:val="22"/>
        </w:rPr>
        <w:instrText xml:space="preserve"> SET RLeft_Guideword_L "" </w:instrText>
      </w:r>
      <w:r w:rsidRPr="00822476">
        <w:rPr>
          <w:rFonts w:ascii="Charis SIL Compact" w:hAnsi="Charis SIL Compact"/>
          <w:sz w:val="22"/>
        </w:rPr>
        <w:fldChar w:fldCharType="end"/>
      </w:r>
      <w:r w:rsidRPr="00822476">
        <w:rPr>
          <w:rFonts w:ascii="Charis SIL Compact" w:hAnsi="Charis SIL Compact"/>
          <w:sz w:val="22"/>
        </w:rPr>
        <w:fldChar w:fldCharType="begin"/>
      </w:r>
      <w:r w:rsidRPr="00822476">
        <w:rPr>
          <w:rFonts w:ascii="Charis SIL Compact" w:hAnsi="Charis SIL Compact"/>
          <w:sz w:val="22"/>
        </w:rPr>
        <w:instrText xml:space="preserve"> SET Right_Guideword_R "ogbɔkɔrɔk" </w:instrText>
      </w:r>
      <w:r w:rsidRPr="00822476">
        <w:rPr>
          <w:rFonts w:ascii="Charis SIL Compact" w:hAnsi="Charis SIL Compact"/>
          <w:sz w:val="22"/>
        </w:rPr>
        <w:fldChar w:fldCharType="end"/>
      </w:r>
      <w:r w:rsidRPr="00822476">
        <w:rPr>
          <w:rFonts w:ascii="Charis SIL Compact" w:hAnsi="Charis SIL Compact"/>
          <w:sz w:val="22"/>
        </w:rPr>
        <w:fldChar w:fldCharType="begin"/>
      </w:r>
      <w:r w:rsidRPr="00822476">
        <w:rPr>
          <w:rFonts w:ascii="Charis SIL Compact" w:hAnsi="Charis SIL Compact"/>
          <w:sz w:val="22"/>
        </w:rPr>
        <w:instrText xml:space="preserve"> SET RRight_Guideword_R "" </w:instrText>
      </w:r>
      <w:r w:rsidRPr="00822476">
        <w:rPr>
          <w:rFonts w:ascii="Charis SIL Compact" w:hAnsi="Charis SIL Compact"/>
          <w:sz w:val="22"/>
        </w:rPr>
        <w:fldChar w:fldCharType="end"/>
      </w:r>
      <w:hyperlink w:anchor="ga1341482-289b-413c-b04e-db53af7aaf21">
        <w:r w:rsidRPr="00822476">
          <w:rPr>
            <w:rStyle w:val="Hyperlink"/>
            <w:rFonts w:ascii="Charis SIL Compact" w:hAnsi="Charis SIL Compact" w:cs="Charis SIL"/>
            <w:b/>
            <w:bCs/>
            <w:color w:val="000000"/>
            <w:position w:val="-3"/>
            <w:sz w:val="22"/>
            <w:szCs w:val="28"/>
            <w:lang w:val="en-US"/>
          </w:rPr>
          <w:t>2</w:t>
        </w:r>
      </w:hyperlink>
      <w:r w:rsidRPr="00822476">
        <w:rPr>
          <w:rFonts w:ascii="Charis SIL Compact" w:hAnsi="Charis SIL Compact"/>
          <w:sz w:val="22"/>
        </w:rPr>
        <w:t xml:space="preserve"> </w:t>
      </w:r>
      <w:r w:rsidRPr="00822476">
        <w:rPr>
          <w:rStyle w:val="lexemeformahs-x-toneaccententryletDatadicBody"/>
          <w:rFonts w:ascii="Charis SIL Compact" w:hAnsi="Charis SIL Compact" w:cs="Contour6 Contour6 SILDoulos"/>
          <w:sz w:val="22"/>
          <w:szCs w:val="28"/>
        </w:rPr>
        <w:t>[</w:t>
      </w:r>
      <w:hyperlink w:anchor="ga1341482-289b-413c-b04e-db53af7aaf21">
        <w:r w:rsidRPr="00822476">
          <w:rPr>
            <w:rStyle w:val="Hyperlink"/>
            <w:rFonts w:ascii="Charis SIL Compact" w:hAnsi="Charis SIL Compact" w:cs="Contour6 Contour6 SILDoulos"/>
            <w:sz w:val="22"/>
            <w:szCs w:val="28"/>
          </w:rPr>
          <w:t>ōgbɔ̄kɔ̀rɔ̀k</w:t>
        </w:r>
      </w:hyperlink>
      <w:r w:rsidRPr="00822476">
        <w:rPr>
          <w:rStyle w:val="lexemeform2entryletDatadicBody"/>
          <w:rFonts w:ascii="Charis SIL Compact" w:hAnsi="Charis SIL Compact"/>
          <w:sz w:val="22"/>
        </w:rPr>
        <w:t xml:space="preserve">] </w:t>
      </w:r>
      <w:r w:rsidRPr="00822476">
        <w:rPr>
          <w:rStyle w:val="variantformentrybackrefsentryletDatadicBody"/>
          <w:rFonts w:ascii="Charis SIL Compact" w:hAnsi="Charis SIL Compact"/>
          <w:sz w:val="22"/>
        </w:rPr>
        <w:t>(</w:t>
      </w:r>
      <w:r w:rsidRPr="00822476">
        <w:rPr>
          <w:rStyle w:val="abbreviationenentryletDatadicBody"/>
          <w:rFonts w:ascii="Charis SIL Compact" w:hAnsi="Charis SIL Compact" w:cs="Charis SIL"/>
          <w:sz w:val="22"/>
          <w:szCs w:val="28"/>
          <w:lang w:eastAsia="en-GB"/>
        </w:rPr>
        <w:t>var.</w:t>
      </w:r>
      <w:r w:rsidRPr="00822476">
        <w:rPr>
          <w:rFonts w:ascii="Charis SIL Compact" w:hAnsi="Charis SIL Compact"/>
          <w:sz w:val="22"/>
        </w:rPr>
        <w:t xml:space="preserve"> </w:t>
      </w:r>
      <w:r w:rsidRPr="00822476">
        <w:rPr>
          <w:rStyle w:val="headwordahsaentryletDatadicBody"/>
          <w:rFonts w:ascii="Charis SIL Compact" w:hAnsi="Charis SIL Compact"/>
          <w:sz w:val="22"/>
        </w:rPr>
        <w:t>ogbɔkɔrɔk</w:t>
      </w:r>
      <w:r w:rsidRPr="00822476">
        <w:rPr>
          <w:rStyle w:val="stxfinheadword1enaentryletDatadicBody"/>
          <w:rFonts w:ascii="Charis SIL Compact" w:hAnsi="Charis SIL Compact"/>
          <w:sz w:val="22"/>
          <w:lang w:eastAsia="en-GB"/>
        </w:rPr>
        <w:t>1</w:t>
      </w:r>
      <w:r w:rsidRPr="00822476">
        <w:rPr>
          <w:rStyle w:val="variantformentrybackrefsentryletDatadicBody"/>
          <w:rFonts w:ascii="Charis SIL Compact" w:hAnsi="Charis SIL Compact"/>
          <w:sz w:val="22"/>
        </w:rPr>
        <w:t xml:space="preserve">) </w:t>
      </w:r>
      <w:r w:rsidRPr="00822476">
        <w:rPr>
          <w:rStyle w:val="pluralahsentryletDatadicBody"/>
          <w:rFonts w:ascii="Charis SIL Compact" w:hAnsi="Charis SIL Compact" w:cs="Charis SIL"/>
          <w:bCs/>
          <w:sz w:val="22"/>
          <w:szCs w:val="28"/>
        </w:rPr>
        <w:t>pl. agbɔkɔrɔk</w:t>
      </w:r>
      <w:r w:rsidRPr="00822476">
        <w:rPr>
          <w:rStyle w:val="plural2ahs-x-toneaccententryletDatadicBody"/>
          <w:rFonts w:ascii="Charis SIL Compact" w:hAnsi="Charis SIL Compact" w:cs="Contour6 Contour6 SILDoulos"/>
          <w:bCs/>
          <w:sz w:val="22"/>
          <w:szCs w:val="28"/>
        </w:rPr>
        <w:t xml:space="preserve"> [āgbɔ̄kɔ̀rɔ̀k</w:t>
      </w:r>
      <w:r w:rsidRPr="00822476">
        <w:rPr>
          <w:rStyle w:val="entryentryletDatadicBody"/>
          <w:rFonts w:ascii="Charis SIL Compact" w:hAnsi="Charis SIL Compact"/>
          <w:sz w:val="22"/>
        </w:rPr>
        <w:t xml:space="preserve">] </w:t>
      </w:r>
      <w:r w:rsidRPr="00822476">
        <w:rPr>
          <w:rStyle w:val="partofspeechenentryletDatadicBody"/>
          <w:rFonts w:ascii="Charis SIL Compact" w:hAnsi="Charis SIL Compact" w:cs="Charis SIL"/>
          <w:sz w:val="22"/>
          <w:szCs w:val="28"/>
          <w:lang w:eastAsia="en-GB"/>
        </w:rPr>
        <w:t>n</w:t>
      </w:r>
      <w:r w:rsidRPr="00822476">
        <w:rPr>
          <w:rStyle w:val="morphosyntaxanalysisentryletDatadicBody"/>
          <w:rFonts w:ascii="Charis SIL Compact" w:hAnsi="Charis SIL Compact"/>
          <w:sz w:val="22"/>
        </w:rPr>
        <w:t xml:space="preserve">. </w:t>
      </w:r>
      <w:r w:rsidRPr="00822476">
        <w:rPr>
          <w:rStyle w:val="definitionorglossenentryletDatadicBody"/>
          <w:rFonts w:ascii="Charis SIL Compact" w:hAnsi="Charis SIL Compact" w:cs="Charis SIL"/>
          <w:sz w:val="22"/>
          <w:szCs w:val="28"/>
          <w:lang w:eastAsia="en-GB"/>
        </w:rPr>
        <w:t>vine sp.</w:t>
      </w:r>
      <w:r w:rsidRPr="00822476">
        <w:rPr>
          <w:rFonts w:ascii="Charis SIL Compact" w:hAnsi="Charis SIL Compact"/>
          <w:sz w:val="22"/>
        </w:rPr>
        <w:t xml:space="preserve"> </w:t>
      </w:r>
      <w:r w:rsidRPr="00822476">
        <w:rPr>
          <w:rStyle w:val="scientificnameentryletDatadicBody"/>
          <w:rFonts w:ascii="Charis SIL Compact" w:hAnsi="Charis SIL Compact"/>
          <w:sz w:val="22"/>
          <w:szCs w:val="28"/>
        </w:rPr>
        <w:t xml:space="preserve">Sc. </w:t>
      </w:r>
      <w:r w:rsidRPr="00822476">
        <w:rPr>
          <w:rStyle w:val="scientificname2enentryletDatadicBody"/>
          <w:rFonts w:ascii="Charis SIL Compact" w:hAnsi="Charis SIL Compact" w:cs="Charis SIL"/>
          <w:sz w:val="22"/>
          <w:szCs w:val="28"/>
          <w:lang w:eastAsia="en-GB"/>
        </w:rPr>
        <w:t>Cissus populnea</w:t>
      </w:r>
      <w:r w:rsidRPr="00822476">
        <w:rPr>
          <w:rFonts w:ascii="Charis SIL Compact" w:hAnsi="Charis SIL Compact"/>
          <w:sz w:val="22"/>
        </w:rPr>
        <w:t xml:space="preserve"> </w:t>
      </w:r>
    </w:p>
    <w:p w:rsidR="00D528D4" w:rsidRPr="00822476" w:rsidRDefault="00D528D4" w:rsidP="00822476">
      <w:pPr>
        <w:pStyle w:val="entryletDatadicBody"/>
        <w:spacing w:line="260" w:lineRule="atLeast"/>
        <w:ind w:left="288" w:hanging="288"/>
        <w:rPr>
          <w:rFonts w:ascii="Charis SIL Compact" w:hAnsi="Charis SIL Compact"/>
          <w:sz w:val="22"/>
        </w:rPr>
      </w:pPr>
      <w:hyperlink w:anchor="g9ce00fdc-7a4c-48e8-8cb5-5e39f1e3b305">
        <w:r w:rsidRPr="00822476">
          <w:rPr>
            <w:rStyle w:val="Hyperlink"/>
            <w:rFonts w:ascii="Charis SIL Compact" w:hAnsi="Charis SIL Compact" w:cs="Charis SIL"/>
            <w:b/>
            <w:bCs/>
            <w:color w:val="000000"/>
            <w:sz w:val="22"/>
            <w:szCs w:val="28"/>
          </w:rPr>
          <w:t>ogbeŋ</w:t>
        </w:r>
        <w:r>
          <w:fldChar w:fldCharType="begin"/>
        </w:r>
        <w:r>
          <w:instrText xml:space="preserve"> SET Left_Guideword_L "ogbeŋ" </w:instrText>
        </w:r>
        <w:r>
          <w:fldChar w:fldCharType="separate"/>
        </w:r>
        <w:r>
          <w:rPr>
            <w:noProof/>
          </w:rPr>
          <w:t>ogbeŋ</w:t>
        </w:r>
        <w:r>
          <w:fldChar w:fldCharType="end"/>
        </w:r>
      </w:hyperlink>
      <w:r>
        <w:fldChar w:fldCharType="begin"/>
      </w:r>
      <w:r>
        <w:instrText xml:space="preserve"> SET RLeft_Guideword_L "" </w:instrText>
      </w:r>
      <w:r>
        <w:fldChar w:fldCharType="end"/>
      </w:r>
      <w:r>
        <w:fldChar w:fldCharType="begin"/>
      </w:r>
      <w:r>
        <w:instrText xml:space="preserve"> SET Right_Guideword_R "ogbeŋ" </w:instrText>
      </w:r>
      <w:r>
        <w:fldChar w:fldCharType="end"/>
      </w:r>
      <w:r>
        <w:fldChar w:fldCharType="begin"/>
      </w:r>
      <w:r>
        <w:instrText xml:space="preserve"> SET RRight_Guideword_R "" </w:instrText>
      </w:r>
      <w:r>
        <w:fldChar w:fldCharType="end"/>
      </w:r>
      <w:r w:rsidRPr="00822476">
        <w:rPr>
          <w:rFonts w:ascii="Charis SIL Compact" w:hAnsi="Charis SIL Compact"/>
          <w:sz w:val="22"/>
        </w:rPr>
        <w:t xml:space="preserve"> </w:t>
      </w:r>
      <w:r w:rsidRPr="00822476">
        <w:rPr>
          <w:rStyle w:val="lexemeformahs-x-toneaccententryletDatadicBody"/>
          <w:rFonts w:ascii="Charis SIL Compact" w:hAnsi="Charis SIL Compact" w:cs="Contour6 Contour6 SILDoulos"/>
          <w:sz w:val="22"/>
          <w:szCs w:val="28"/>
        </w:rPr>
        <w:t>[</w:t>
      </w:r>
      <w:hyperlink w:anchor="g9ce00fdc-7a4c-48e8-8cb5-5e39f1e3b305">
        <w:r w:rsidRPr="00822476">
          <w:rPr>
            <w:rStyle w:val="Hyperlink"/>
            <w:rFonts w:ascii="Charis SIL Compact" w:hAnsi="Charis SIL Compact" w:cs="Contour6 Contour6 SILDoulos"/>
            <w:sz w:val="22"/>
            <w:szCs w:val="28"/>
          </w:rPr>
          <w:t>ōgbēŋ</w:t>
        </w:r>
      </w:hyperlink>
      <w:r w:rsidRPr="00822476">
        <w:rPr>
          <w:rStyle w:val="lexemeform2entryletDatadicBody"/>
          <w:rFonts w:ascii="Charis SIL Compact" w:hAnsi="Charis SIL Compact"/>
          <w:sz w:val="22"/>
        </w:rPr>
        <w:t xml:space="preserve">] </w:t>
      </w:r>
      <w:r w:rsidRPr="00822476">
        <w:rPr>
          <w:rStyle w:val="variantformentrybackrefsentryletDatadicBody"/>
          <w:rFonts w:ascii="Charis SIL Compact" w:hAnsi="Charis SIL Compact"/>
          <w:sz w:val="22"/>
        </w:rPr>
        <w:t>(</w:t>
      </w:r>
      <w:r w:rsidRPr="00822476">
        <w:rPr>
          <w:rStyle w:val="abbreviationenentryletDatadicBody"/>
          <w:rFonts w:ascii="Charis SIL Compact" w:hAnsi="Charis SIL Compact" w:cs="Charis SIL"/>
          <w:sz w:val="22"/>
          <w:szCs w:val="28"/>
          <w:lang w:eastAsia="en-GB"/>
        </w:rPr>
        <w:t>var.</w:t>
      </w:r>
      <w:r w:rsidRPr="00822476">
        <w:rPr>
          <w:rFonts w:ascii="Charis SIL Compact" w:hAnsi="Charis SIL Compact"/>
          <w:sz w:val="22"/>
        </w:rPr>
        <w:t xml:space="preserve"> </w:t>
      </w:r>
      <w:r w:rsidRPr="00822476">
        <w:rPr>
          <w:rStyle w:val="headwordahsaentryletDatadicBody"/>
          <w:rFonts w:ascii="Charis SIL Compact" w:hAnsi="Charis SIL Compact"/>
          <w:sz w:val="22"/>
        </w:rPr>
        <w:t>igbɛm</w:t>
      </w:r>
      <w:r w:rsidRPr="00822476">
        <w:rPr>
          <w:rStyle w:val="variantformentrybackrefsentryletDatadicBody"/>
          <w:rFonts w:ascii="Charis SIL Compact" w:hAnsi="Charis SIL Compact"/>
          <w:sz w:val="22"/>
        </w:rPr>
        <w:t xml:space="preserve">) </w:t>
      </w:r>
      <w:r w:rsidRPr="00822476">
        <w:rPr>
          <w:rStyle w:val="pluralahsentryletDatadicBody"/>
          <w:rFonts w:ascii="Charis SIL Compact" w:hAnsi="Charis SIL Compact" w:cs="Charis SIL"/>
          <w:bCs/>
          <w:sz w:val="22"/>
          <w:szCs w:val="28"/>
        </w:rPr>
        <w:t>pl. igbeŋ</w:t>
      </w:r>
      <w:r w:rsidRPr="00822476">
        <w:rPr>
          <w:rStyle w:val="plural2ahs-x-toneaccententryletDatadicBody"/>
          <w:rFonts w:ascii="Charis SIL Compact" w:hAnsi="Charis SIL Compact" w:cs="Contour6 Contour6 SILDoulos"/>
          <w:bCs/>
          <w:sz w:val="22"/>
          <w:szCs w:val="28"/>
        </w:rPr>
        <w:t xml:space="preserve"> [ìgbēŋ</w:t>
      </w:r>
      <w:r w:rsidRPr="00822476">
        <w:rPr>
          <w:rStyle w:val="entryentryletDatadicBody"/>
          <w:rFonts w:ascii="Charis SIL Compact" w:hAnsi="Charis SIL Compact"/>
          <w:sz w:val="22"/>
        </w:rPr>
        <w:t xml:space="preserve">] </w:t>
      </w:r>
      <w:r w:rsidRPr="00822476">
        <w:rPr>
          <w:rStyle w:val="partofspeechenentryletDatadicBody"/>
          <w:rFonts w:ascii="Charis SIL Compact" w:hAnsi="Charis SIL Compact" w:cs="Charis SIL"/>
          <w:sz w:val="22"/>
          <w:szCs w:val="28"/>
          <w:lang w:eastAsia="en-GB"/>
        </w:rPr>
        <w:t>n</w:t>
      </w:r>
      <w:r w:rsidRPr="00822476">
        <w:rPr>
          <w:rStyle w:val="morphosyntaxanalysisentryletDatadicBody"/>
          <w:rFonts w:ascii="Charis SIL Compact" w:hAnsi="Charis SIL Compact"/>
          <w:sz w:val="22"/>
        </w:rPr>
        <w:t xml:space="preserve">. </w:t>
      </w:r>
      <w:r w:rsidRPr="00822476">
        <w:rPr>
          <w:rStyle w:val="definitionorglossenentryletDatadicBody"/>
          <w:rFonts w:ascii="Charis SIL Compact" w:hAnsi="Charis SIL Compact" w:cs="Charis SIL"/>
          <w:sz w:val="22"/>
          <w:szCs w:val="28"/>
          <w:lang w:eastAsia="en-GB"/>
        </w:rPr>
        <w:t>feast</w:t>
      </w:r>
      <w:r w:rsidRPr="00822476">
        <w:rPr>
          <w:rFonts w:ascii="Charis SIL Compact" w:hAnsi="Charis SIL Compact"/>
          <w:sz w:val="22"/>
        </w:rPr>
        <w:t xml:space="preserve"> </w:t>
      </w:r>
      <w:r w:rsidRPr="00822476">
        <w:rPr>
          <w:rStyle w:val="generalnoteenentryletDatadicBody"/>
          <w:rFonts w:ascii="Charis SIL Compact" w:hAnsi="Charis SIL Compact" w:cs="Charis SIL"/>
          <w:sz w:val="22"/>
          <w:szCs w:val="28"/>
          <w:lang w:eastAsia="en-GB"/>
        </w:rPr>
        <w:t>on all occasions</w:t>
      </w:r>
      <w:r w:rsidRPr="00822476">
        <w:rPr>
          <w:rFonts w:ascii="Charis SIL Compact" w:hAnsi="Charis SIL Compact"/>
          <w:sz w:val="22"/>
        </w:rPr>
        <w:t xml:space="preserve"> </w:t>
      </w:r>
    </w:p>
    <w:p w:rsidR="00D528D4" w:rsidRPr="00822476" w:rsidRDefault="00D528D4" w:rsidP="00822476">
      <w:pPr>
        <w:pStyle w:val="entryletDatadicBody"/>
        <w:spacing w:line="260" w:lineRule="atLeast"/>
        <w:ind w:left="288" w:hanging="288"/>
        <w:rPr>
          <w:rFonts w:ascii="Charis SIL Compact" w:hAnsi="Charis SIL Compact"/>
          <w:sz w:val="22"/>
        </w:rPr>
      </w:pPr>
      <w:hyperlink w:anchor="g5ee58c04-ffc9-4562-bfb5-5f8a3edcbda2">
        <w:r w:rsidRPr="00822476">
          <w:rPr>
            <w:rStyle w:val="Hyperlink"/>
            <w:rFonts w:ascii="Charis SIL Compact" w:hAnsi="Charis SIL Compact" w:cs="Charis SIL"/>
            <w:b/>
            <w:bCs/>
            <w:color w:val="000000"/>
            <w:sz w:val="22"/>
            <w:szCs w:val="28"/>
          </w:rPr>
          <w:t>ōgbɛ̃̄</w:t>
        </w:r>
        <w:r>
          <w:fldChar w:fldCharType="begin"/>
        </w:r>
        <w:r>
          <w:instrText xml:space="preserve"> SET Left_Guideword_L "ōgbɛ̃̄" </w:instrText>
        </w:r>
        <w:r>
          <w:fldChar w:fldCharType="separate"/>
        </w:r>
        <w:r>
          <w:rPr>
            <w:noProof/>
          </w:rPr>
          <w:t>ōgbɛ̃̄</w:t>
        </w:r>
        <w:r>
          <w:fldChar w:fldCharType="end"/>
        </w:r>
      </w:hyperlink>
      <w:r>
        <w:fldChar w:fldCharType="begin"/>
      </w:r>
      <w:r>
        <w:instrText xml:space="preserve"> SET RLeft_Guideword_L "" </w:instrText>
      </w:r>
      <w:r>
        <w:fldChar w:fldCharType="end"/>
      </w:r>
      <w:r>
        <w:fldChar w:fldCharType="begin"/>
      </w:r>
      <w:r>
        <w:instrText xml:space="preserve"> SET Right_Guideword_R "ōgbɛ̃̄" </w:instrText>
      </w:r>
      <w:r>
        <w:fldChar w:fldCharType="end"/>
      </w:r>
      <w:r>
        <w:fldChar w:fldCharType="begin"/>
      </w:r>
      <w:r>
        <w:instrText xml:space="preserve"> SET RRight_Guideword_R "" </w:instrText>
      </w:r>
      <w:r>
        <w:fldChar w:fldCharType="end"/>
      </w:r>
      <w:r w:rsidRPr="00822476">
        <w:rPr>
          <w:rFonts w:ascii="Charis SIL Compact" w:hAnsi="Charis SIL Compact"/>
          <w:sz w:val="22"/>
        </w:rPr>
        <w:t xml:space="preserve"> </w:t>
      </w:r>
      <w:r w:rsidRPr="00822476">
        <w:rPr>
          <w:rStyle w:val="lexemeformahs-x-toneaccententryletDatadicBody"/>
          <w:rFonts w:ascii="Charis SIL Compact" w:hAnsi="Charis SIL Compact" w:cs="Contour6 Contour6 SILDoulos"/>
          <w:sz w:val="22"/>
          <w:szCs w:val="28"/>
        </w:rPr>
        <w:t>[</w:t>
      </w:r>
      <w:hyperlink w:anchor="g5ee58c04-ffc9-4562-bfb5-5f8a3edcbda2">
        <w:r w:rsidRPr="00822476">
          <w:rPr>
            <w:rStyle w:val="Hyperlink"/>
            <w:rFonts w:ascii="Charis SIL Compact" w:hAnsi="Charis SIL Compact" w:cs="Contour6 Contour6 SILDoulos"/>
            <w:sz w:val="22"/>
            <w:szCs w:val="28"/>
          </w:rPr>
          <w:t>ogbɛ̃</w:t>
        </w:r>
      </w:hyperlink>
      <w:r w:rsidRPr="00822476">
        <w:rPr>
          <w:rStyle w:val="lexemeform2entryletDatadicBody"/>
          <w:rFonts w:ascii="Charis SIL Compact" w:hAnsi="Charis SIL Compact"/>
          <w:sz w:val="22"/>
        </w:rPr>
        <w:t xml:space="preserve">] </w:t>
      </w:r>
      <w:r w:rsidRPr="00822476">
        <w:rPr>
          <w:rStyle w:val="pluralahsentryletDatadicBody"/>
          <w:rFonts w:ascii="Charis SIL Compact" w:hAnsi="Charis SIL Compact" w:cs="Charis SIL"/>
          <w:bCs/>
          <w:sz w:val="22"/>
          <w:szCs w:val="28"/>
        </w:rPr>
        <w:t>pl. agbɛ̃</w:t>
      </w:r>
      <w:r w:rsidRPr="00822476">
        <w:rPr>
          <w:rStyle w:val="plural2ahs-x-toneaccententryletDatadicBody"/>
          <w:rFonts w:ascii="Charis SIL Compact" w:hAnsi="Charis SIL Compact" w:cs="Contour6 Contour6 SILDoulos"/>
          <w:bCs/>
          <w:sz w:val="22"/>
          <w:szCs w:val="28"/>
        </w:rPr>
        <w:t xml:space="preserve"> [āgbɛ̃̄</w:t>
      </w:r>
      <w:r w:rsidRPr="00822476">
        <w:rPr>
          <w:rStyle w:val="entryentryletDatadicBody"/>
          <w:rFonts w:ascii="Charis SIL Compact" w:hAnsi="Charis SIL Compact"/>
          <w:sz w:val="22"/>
        </w:rPr>
        <w:t xml:space="preserve">] </w:t>
      </w:r>
      <w:r w:rsidRPr="00822476">
        <w:rPr>
          <w:rStyle w:val="partofspeechenentryletDatadicBody"/>
          <w:rFonts w:ascii="Charis SIL Compact" w:hAnsi="Charis SIL Compact" w:cs="Charis SIL"/>
          <w:sz w:val="22"/>
          <w:szCs w:val="28"/>
          <w:lang w:eastAsia="en-GB"/>
        </w:rPr>
        <w:t>n</w:t>
      </w:r>
      <w:r w:rsidRPr="00822476">
        <w:rPr>
          <w:rStyle w:val="morphosyntaxanalysisentryletDatadicBody"/>
          <w:rFonts w:ascii="Charis SIL Compact" w:hAnsi="Charis SIL Compact"/>
          <w:sz w:val="22"/>
        </w:rPr>
        <w:t xml:space="preserve">. </w:t>
      </w:r>
      <w:r w:rsidRPr="00822476">
        <w:rPr>
          <w:rStyle w:val="sensenumberentryletDatadicBody"/>
          <w:rFonts w:ascii="Charis SIL Compact" w:hAnsi="Charis SIL Compact"/>
          <w:bCs/>
          <w:sz w:val="22"/>
          <w:szCs w:val="28"/>
        </w:rPr>
        <w:t xml:space="preserve">1) </w:t>
      </w:r>
      <w:r w:rsidRPr="00822476">
        <w:rPr>
          <w:rStyle w:val="definitionorglossenentryletDatadicBody"/>
          <w:rFonts w:ascii="Charis SIL Compact" w:hAnsi="Charis SIL Compact" w:cs="Charis SIL"/>
          <w:sz w:val="22"/>
          <w:szCs w:val="28"/>
          <w:lang w:eastAsia="en-GB"/>
        </w:rPr>
        <w:t>community work group</w:t>
      </w:r>
      <w:r w:rsidRPr="00822476">
        <w:rPr>
          <w:rFonts w:ascii="Charis SIL Compact" w:hAnsi="Charis SIL Compact"/>
          <w:sz w:val="22"/>
        </w:rPr>
        <w:t xml:space="preserve"> </w:t>
      </w:r>
      <w:r w:rsidRPr="00822476">
        <w:rPr>
          <w:rStyle w:val="sensenumberentryletDatadicBody"/>
          <w:rFonts w:ascii="Charis SIL Compact" w:hAnsi="Charis SIL Compact"/>
          <w:bCs/>
          <w:sz w:val="22"/>
          <w:szCs w:val="28"/>
        </w:rPr>
        <w:t xml:space="preserve">2) </w:t>
      </w:r>
      <w:r w:rsidRPr="00822476">
        <w:rPr>
          <w:rStyle w:val="definitionorglossenentryletDatadicBody"/>
          <w:rFonts w:ascii="Charis SIL Compact" w:hAnsi="Charis SIL Compact" w:cs="Charis SIL"/>
          <w:sz w:val="22"/>
          <w:szCs w:val="28"/>
          <w:lang w:eastAsia="en-GB"/>
        </w:rPr>
        <w:t>church congregation</w:t>
      </w:r>
      <w:r w:rsidRPr="00822476">
        <w:rPr>
          <w:rFonts w:ascii="Charis SIL Compact" w:hAnsi="Charis SIL Compact"/>
          <w:sz w:val="22"/>
        </w:rPr>
        <w:t xml:space="preserve"> </w:t>
      </w:r>
    </w:p>
    <w:p w:rsidR="00D528D4" w:rsidRPr="00822476" w:rsidRDefault="00D528D4" w:rsidP="00822476">
      <w:pPr>
        <w:pStyle w:val="entryletDatadicBody"/>
        <w:spacing w:line="260" w:lineRule="atLeast"/>
        <w:ind w:left="288" w:hanging="288"/>
        <w:rPr>
          <w:rFonts w:ascii="Charis SIL Compact" w:hAnsi="Charis SIL Compact"/>
          <w:sz w:val="22"/>
        </w:rPr>
      </w:pPr>
      <w:hyperlink w:anchor="g034d8912-875c-4495-8244-ceb40e513473">
        <w:r w:rsidRPr="00822476">
          <w:rPr>
            <w:rStyle w:val="Hyperlink"/>
            <w:rFonts w:ascii="Charis SIL Compact" w:hAnsi="Charis SIL Compact" w:cs="Charis SIL"/>
            <w:b/>
            <w:bCs/>
            <w:color w:val="000000"/>
            <w:sz w:val="22"/>
            <w:szCs w:val="28"/>
          </w:rPr>
          <w:t>ogbululu</w:t>
        </w:r>
        <w:r>
          <w:fldChar w:fldCharType="begin"/>
        </w:r>
        <w:r>
          <w:instrText xml:space="preserve"> SET Left_Guideword_L "ogbululu" </w:instrText>
        </w:r>
        <w:r>
          <w:fldChar w:fldCharType="separate"/>
        </w:r>
        <w:r>
          <w:rPr>
            <w:noProof/>
          </w:rPr>
          <w:t>ogbululu</w:t>
        </w:r>
        <w:r>
          <w:fldChar w:fldCharType="end"/>
        </w:r>
      </w:hyperlink>
      <w:r>
        <w:fldChar w:fldCharType="begin"/>
      </w:r>
      <w:r>
        <w:instrText xml:space="preserve"> SET RLeft_Guideword_L "" </w:instrText>
      </w:r>
      <w:r>
        <w:fldChar w:fldCharType="end"/>
      </w:r>
      <w:r>
        <w:fldChar w:fldCharType="begin"/>
      </w:r>
      <w:r>
        <w:instrText xml:space="preserve"> SET Right_Guideword_R "ogbululu" </w:instrText>
      </w:r>
      <w:r>
        <w:fldChar w:fldCharType="end"/>
      </w:r>
      <w:r>
        <w:fldChar w:fldCharType="begin"/>
      </w:r>
      <w:r>
        <w:instrText xml:space="preserve"> SET RRight_Guideword_R "" </w:instrText>
      </w:r>
      <w:r>
        <w:fldChar w:fldCharType="end"/>
      </w:r>
      <w:r w:rsidRPr="00822476">
        <w:rPr>
          <w:rFonts w:ascii="Charis SIL Compact" w:hAnsi="Charis SIL Compact"/>
          <w:sz w:val="22"/>
        </w:rPr>
        <w:t xml:space="preserve"> </w:t>
      </w:r>
      <w:r w:rsidRPr="00822476">
        <w:rPr>
          <w:rStyle w:val="lexemeformahs-x-toneaccententryletDatadicBody"/>
          <w:rFonts w:ascii="Charis SIL Compact" w:hAnsi="Charis SIL Compact" w:cs="Contour6 Contour6 SILDoulos"/>
          <w:sz w:val="22"/>
          <w:szCs w:val="28"/>
        </w:rPr>
        <w:t>[</w:t>
      </w:r>
      <w:hyperlink w:anchor="g034d8912-875c-4495-8244-ceb40e513473">
        <w:r w:rsidRPr="00822476">
          <w:rPr>
            <w:rStyle w:val="Hyperlink"/>
            <w:rFonts w:ascii="Charis SIL Compact" w:hAnsi="Charis SIL Compact" w:cs="Contour6 Contour6 SILDoulos"/>
            <w:sz w:val="22"/>
            <w:szCs w:val="28"/>
          </w:rPr>
          <w:t>ōgbūlūlū</w:t>
        </w:r>
      </w:hyperlink>
      <w:r w:rsidRPr="00822476">
        <w:rPr>
          <w:rStyle w:val="lexemeform2entryletDatadicBody"/>
          <w:rFonts w:ascii="Charis SIL Compact" w:hAnsi="Charis SIL Compact"/>
          <w:sz w:val="22"/>
        </w:rPr>
        <w:t xml:space="preserve">] </w:t>
      </w:r>
      <w:r w:rsidRPr="00822476">
        <w:rPr>
          <w:rStyle w:val="partofspeechenentryletDatadicBody"/>
          <w:rFonts w:ascii="Charis SIL Compact" w:hAnsi="Charis SIL Compact" w:cs="Charis SIL"/>
          <w:sz w:val="22"/>
          <w:szCs w:val="28"/>
          <w:lang w:eastAsia="en-GB"/>
        </w:rPr>
        <w:t>n</w:t>
      </w:r>
      <w:r w:rsidRPr="00822476">
        <w:rPr>
          <w:rStyle w:val="morphosyntaxanalysisentryletDatadicBody"/>
          <w:rFonts w:ascii="Charis SIL Compact" w:hAnsi="Charis SIL Compact"/>
          <w:sz w:val="22"/>
        </w:rPr>
        <w:t xml:space="preserve">. </w:t>
      </w:r>
      <w:r w:rsidRPr="00822476">
        <w:rPr>
          <w:rStyle w:val="definitionorglossenentryletDatadicBody"/>
          <w:rFonts w:ascii="Charis SIL Compact" w:hAnsi="Charis SIL Compact" w:cs="Charis SIL"/>
          <w:sz w:val="22"/>
          <w:szCs w:val="28"/>
          <w:lang w:eastAsia="en-GB"/>
        </w:rPr>
        <w:t>tree sp.</w:t>
      </w:r>
      <w:r w:rsidRPr="00822476">
        <w:rPr>
          <w:rFonts w:ascii="Charis SIL Compact" w:hAnsi="Charis SIL Compact"/>
          <w:sz w:val="22"/>
        </w:rPr>
        <w:t xml:space="preserve"> </w:t>
      </w:r>
    </w:p>
    <w:p w:rsidR="00D528D4" w:rsidRPr="00822476" w:rsidRDefault="00D528D4" w:rsidP="00822476">
      <w:pPr>
        <w:pStyle w:val="entryletDatadicBody"/>
        <w:spacing w:line="260" w:lineRule="atLeast"/>
        <w:ind w:left="288" w:hanging="288"/>
        <w:rPr>
          <w:rFonts w:ascii="Charis SIL Compact" w:hAnsi="Charis SIL Compact"/>
          <w:sz w:val="22"/>
        </w:rPr>
      </w:pPr>
      <w:hyperlink w:anchor="g053d4e6f-be08-44fa-b9c9-97b4cb9325c5">
        <w:r w:rsidRPr="00822476">
          <w:rPr>
            <w:rStyle w:val="Hyperlink"/>
            <w:rFonts w:ascii="Charis SIL Compact" w:hAnsi="Charis SIL Compact" w:cs="Charis SIL"/>
            <w:b/>
            <w:bCs/>
            <w:color w:val="000000"/>
            <w:sz w:val="22"/>
            <w:szCs w:val="28"/>
          </w:rPr>
          <w:t>ogɔk</w:t>
        </w:r>
        <w:r>
          <w:fldChar w:fldCharType="begin"/>
        </w:r>
        <w:r>
          <w:instrText xml:space="preserve"> SET Left_Guideword_L "ogɔk" </w:instrText>
        </w:r>
        <w:r>
          <w:fldChar w:fldCharType="separate"/>
        </w:r>
        <w:r>
          <w:rPr>
            <w:noProof/>
          </w:rPr>
          <w:t>ogɔk</w:t>
        </w:r>
        <w:r>
          <w:fldChar w:fldCharType="end"/>
        </w:r>
      </w:hyperlink>
      <w:r>
        <w:fldChar w:fldCharType="begin"/>
      </w:r>
      <w:r>
        <w:instrText xml:space="preserve"> SET RLeft_Guideword_L "" </w:instrText>
      </w:r>
      <w:r>
        <w:fldChar w:fldCharType="end"/>
      </w:r>
      <w:r>
        <w:fldChar w:fldCharType="begin"/>
      </w:r>
      <w:r>
        <w:instrText xml:space="preserve"> SET Right_Guideword_R "ogɔk" </w:instrText>
      </w:r>
      <w:r>
        <w:fldChar w:fldCharType="end"/>
      </w:r>
      <w:r>
        <w:fldChar w:fldCharType="begin"/>
      </w:r>
      <w:r>
        <w:instrText xml:space="preserve"> SET RRight_Guideword_R "" </w:instrText>
      </w:r>
      <w:r>
        <w:fldChar w:fldCharType="end"/>
      </w:r>
      <w:r w:rsidRPr="00822476">
        <w:rPr>
          <w:rFonts w:ascii="Charis SIL Compact" w:hAnsi="Charis SIL Compact"/>
          <w:sz w:val="22"/>
        </w:rPr>
        <w:t xml:space="preserve"> </w:t>
      </w:r>
      <w:r w:rsidRPr="00822476">
        <w:rPr>
          <w:rStyle w:val="lexemeformahs-x-toneaccententryletDatadicBody"/>
          <w:rFonts w:ascii="Charis SIL Compact" w:hAnsi="Charis SIL Compact" w:cs="Contour6 Contour6 SILDoulos"/>
          <w:sz w:val="22"/>
          <w:szCs w:val="28"/>
        </w:rPr>
        <w:t>[</w:t>
      </w:r>
      <w:hyperlink w:anchor="g053d4e6f-be08-44fa-b9c9-97b4cb9325c5">
        <w:r w:rsidRPr="00822476">
          <w:rPr>
            <w:rStyle w:val="Hyperlink"/>
            <w:rFonts w:ascii="Charis SIL Compact" w:hAnsi="Charis SIL Compact" w:cs="Contour6 Contour6 SILDoulos"/>
            <w:sz w:val="22"/>
            <w:szCs w:val="28"/>
          </w:rPr>
          <w:t>ōgɔ̂k</w:t>
        </w:r>
      </w:hyperlink>
      <w:r w:rsidRPr="00822476">
        <w:rPr>
          <w:rStyle w:val="lexemeform2entryletDatadicBody"/>
          <w:rFonts w:ascii="Charis SIL Compact" w:hAnsi="Charis SIL Compact"/>
          <w:sz w:val="22"/>
        </w:rPr>
        <w:t xml:space="preserve">] </w:t>
      </w:r>
      <w:r w:rsidRPr="00822476">
        <w:rPr>
          <w:rStyle w:val="partofspeechenentryletDatadicBody"/>
          <w:rFonts w:ascii="Charis SIL Compact" w:hAnsi="Charis SIL Compact" w:cs="Charis SIL"/>
          <w:sz w:val="22"/>
          <w:szCs w:val="28"/>
          <w:lang w:eastAsia="en-GB"/>
        </w:rPr>
        <w:t>n</w:t>
      </w:r>
      <w:r w:rsidRPr="00822476">
        <w:rPr>
          <w:rStyle w:val="morphosyntaxanalysisentryletDatadicBody"/>
          <w:rFonts w:ascii="Charis SIL Compact" w:hAnsi="Charis SIL Compact"/>
          <w:sz w:val="22"/>
        </w:rPr>
        <w:t xml:space="preserve">. </w:t>
      </w:r>
      <w:r w:rsidRPr="00822476">
        <w:rPr>
          <w:rStyle w:val="definitionorglossenentryletDatadicBody"/>
          <w:rFonts w:ascii="Charis SIL Compact" w:hAnsi="Charis SIL Compact" w:cs="Charis SIL"/>
          <w:sz w:val="22"/>
          <w:szCs w:val="28"/>
          <w:lang w:eastAsia="en-GB"/>
        </w:rPr>
        <w:t>flour</w:t>
      </w:r>
      <w:r w:rsidRPr="00822476">
        <w:rPr>
          <w:rFonts w:ascii="Charis SIL Compact" w:hAnsi="Charis SIL Compact"/>
          <w:sz w:val="22"/>
        </w:rPr>
        <w:t xml:space="preserve"> </w:t>
      </w:r>
    </w:p>
    <w:p w:rsidR="00D528D4" w:rsidRPr="00822476" w:rsidRDefault="00D528D4" w:rsidP="00822476">
      <w:pPr>
        <w:pStyle w:val="entryletDatadicBody"/>
        <w:spacing w:line="260" w:lineRule="atLeast"/>
        <w:ind w:left="288" w:hanging="288"/>
        <w:rPr>
          <w:rFonts w:ascii="Charis SIL Compact" w:hAnsi="Charis SIL Compact"/>
          <w:sz w:val="22"/>
        </w:rPr>
      </w:pPr>
      <w:hyperlink w:anchor="g56c5fc4d-0dc1-42fb-8b89-98ec18588eb2">
        <w:r w:rsidRPr="00822476">
          <w:rPr>
            <w:rStyle w:val="Hyperlink"/>
            <w:rFonts w:ascii="Charis SIL Compact" w:hAnsi="Charis SIL Compact" w:cs="Charis SIL"/>
            <w:b/>
            <w:bCs/>
            <w:color w:val="000000"/>
            <w:sz w:val="22"/>
            <w:szCs w:val="28"/>
          </w:rPr>
          <w:t>ohau</w:t>
        </w:r>
        <w:r>
          <w:fldChar w:fldCharType="begin"/>
        </w:r>
        <w:r>
          <w:instrText xml:space="preserve"> SET Left_Guideword_L "ohau" </w:instrText>
        </w:r>
        <w:r>
          <w:fldChar w:fldCharType="separate"/>
        </w:r>
        <w:r>
          <w:rPr>
            <w:noProof/>
          </w:rPr>
          <w:t>ohau</w:t>
        </w:r>
        <w:r>
          <w:fldChar w:fldCharType="end"/>
        </w:r>
      </w:hyperlink>
      <w:r>
        <w:fldChar w:fldCharType="begin"/>
      </w:r>
      <w:r>
        <w:instrText xml:space="preserve"> SET RLeft_Guideword_L "" </w:instrText>
      </w:r>
      <w:r>
        <w:fldChar w:fldCharType="end"/>
      </w:r>
      <w:r>
        <w:fldChar w:fldCharType="begin"/>
      </w:r>
      <w:r>
        <w:instrText xml:space="preserve"> SET Right_Guideword_R "ohau" </w:instrText>
      </w:r>
      <w:r>
        <w:fldChar w:fldCharType="end"/>
      </w:r>
      <w:r>
        <w:fldChar w:fldCharType="begin"/>
      </w:r>
      <w:r>
        <w:instrText xml:space="preserve"> SET RRight_Guideword_R "" </w:instrText>
      </w:r>
      <w:r>
        <w:fldChar w:fldCharType="end"/>
      </w:r>
      <w:r w:rsidRPr="00822476">
        <w:rPr>
          <w:rFonts w:ascii="Charis SIL Compact" w:hAnsi="Charis SIL Compact"/>
          <w:sz w:val="22"/>
        </w:rPr>
        <w:t xml:space="preserve"> </w:t>
      </w:r>
      <w:r w:rsidRPr="00822476">
        <w:rPr>
          <w:rStyle w:val="lexemeformahs-x-toneaccententryletDatadicBody"/>
          <w:rFonts w:ascii="Charis SIL Compact" w:hAnsi="Charis SIL Compact" w:cs="Contour6 Contour6 SILDoulos"/>
          <w:sz w:val="22"/>
          <w:szCs w:val="28"/>
        </w:rPr>
        <w:t>[</w:t>
      </w:r>
      <w:hyperlink w:anchor="g56c5fc4d-0dc1-42fb-8b89-98ec18588eb2">
        <w:r w:rsidRPr="00822476">
          <w:rPr>
            <w:rStyle w:val="Hyperlink"/>
            <w:rFonts w:ascii="Charis SIL Compact" w:hAnsi="Charis SIL Compact" w:cs="Contour6 Contour6 SILDoulos"/>
            <w:sz w:val="22"/>
            <w:szCs w:val="28"/>
          </w:rPr>
          <w:t>ōhāw</w:t>
        </w:r>
      </w:hyperlink>
      <w:r w:rsidRPr="00822476">
        <w:rPr>
          <w:rStyle w:val="lexemeform2entryletDatadicBody"/>
          <w:rFonts w:ascii="Charis SIL Compact" w:hAnsi="Charis SIL Compact"/>
          <w:sz w:val="22"/>
        </w:rPr>
        <w:t xml:space="preserve">] </w:t>
      </w:r>
      <w:r w:rsidRPr="00822476">
        <w:rPr>
          <w:rStyle w:val="pluralahsentryletDatadicBody"/>
          <w:rFonts w:ascii="Charis SIL Compact" w:hAnsi="Charis SIL Compact" w:cs="Charis SIL"/>
          <w:bCs/>
          <w:sz w:val="22"/>
          <w:szCs w:val="28"/>
        </w:rPr>
        <w:t>pl. ahau</w:t>
      </w:r>
      <w:r w:rsidRPr="00822476">
        <w:rPr>
          <w:rStyle w:val="plural2ahs-x-toneaccententryletDatadicBody"/>
          <w:rFonts w:ascii="Charis SIL Compact" w:hAnsi="Charis SIL Compact" w:cs="Contour6 Contour6 SILDoulos"/>
          <w:bCs/>
          <w:sz w:val="22"/>
          <w:szCs w:val="28"/>
        </w:rPr>
        <w:t xml:space="preserve"> [āhāw</w:t>
      </w:r>
      <w:r w:rsidRPr="00822476">
        <w:rPr>
          <w:rStyle w:val="entryentryletDatadicBody"/>
          <w:rFonts w:ascii="Charis SIL Compact" w:hAnsi="Charis SIL Compact"/>
          <w:sz w:val="22"/>
        </w:rPr>
        <w:t xml:space="preserve">] </w:t>
      </w:r>
      <w:r w:rsidRPr="00822476">
        <w:rPr>
          <w:rStyle w:val="partofspeechenentryletDatadicBody"/>
          <w:rFonts w:ascii="Charis SIL Compact" w:hAnsi="Charis SIL Compact" w:cs="Charis SIL"/>
          <w:sz w:val="22"/>
          <w:szCs w:val="28"/>
          <w:lang w:eastAsia="en-GB"/>
        </w:rPr>
        <w:t>n</w:t>
      </w:r>
      <w:r w:rsidRPr="00822476">
        <w:rPr>
          <w:rStyle w:val="morphosyntaxanalysisentryletDatadicBody"/>
          <w:rFonts w:ascii="Charis SIL Compact" w:hAnsi="Charis SIL Compact"/>
          <w:sz w:val="22"/>
        </w:rPr>
        <w:t xml:space="preserve">. </w:t>
      </w:r>
      <w:r w:rsidRPr="00822476">
        <w:rPr>
          <w:rStyle w:val="definitionorglossenentryletDatadicBody"/>
          <w:rFonts w:ascii="Charis SIL Compact" w:hAnsi="Charis SIL Compact" w:cs="Charis SIL"/>
          <w:sz w:val="22"/>
          <w:szCs w:val="28"/>
          <w:lang w:eastAsia="en-GB"/>
        </w:rPr>
        <w:t>quiver</w:t>
      </w:r>
      <w:r w:rsidRPr="00822476">
        <w:rPr>
          <w:rFonts w:ascii="Charis SIL Compact" w:hAnsi="Charis SIL Compact"/>
          <w:sz w:val="22"/>
        </w:rPr>
        <w:t xml:space="preserve"> </w:t>
      </w:r>
    </w:p>
    <w:p w:rsidR="00D528D4" w:rsidRPr="00822476" w:rsidRDefault="00D528D4" w:rsidP="00822476">
      <w:pPr>
        <w:pStyle w:val="entryletDatadicBody"/>
        <w:spacing w:line="260" w:lineRule="atLeast"/>
        <w:ind w:left="288" w:hanging="288"/>
        <w:rPr>
          <w:rFonts w:ascii="Charis SIL Compact" w:hAnsi="Charis SIL Compact"/>
          <w:sz w:val="22"/>
        </w:rPr>
      </w:pPr>
      <w:hyperlink w:anchor="g4be04ea4-a522-4b90-aff8-d40c48c4f788">
        <w:r w:rsidRPr="00822476">
          <w:rPr>
            <w:rStyle w:val="Hyperlink"/>
            <w:rFonts w:ascii="Charis SIL Compact" w:hAnsi="Charis SIL Compact" w:cs="Charis SIL"/>
            <w:b/>
            <w:bCs/>
            <w:color w:val="000000"/>
            <w:sz w:val="22"/>
            <w:szCs w:val="28"/>
          </w:rPr>
          <w:t>ohɛ̃</w:t>
        </w:r>
        <w:r>
          <w:fldChar w:fldCharType="begin"/>
        </w:r>
        <w:r>
          <w:instrText xml:space="preserve"> SET Left_Guideword_L "ohɛ̃" </w:instrText>
        </w:r>
        <w:r>
          <w:fldChar w:fldCharType="separate"/>
        </w:r>
        <w:r>
          <w:rPr>
            <w:noProof/>
          </w:rPr>
          <w:t>ohɛ̃</w:t>
        </w:r>
        <w:r>
          <w:fldChar w:fldCharType="end"/>
        </w:r>
      </w:hyperlink>
      <w:r>
        <w:fldChar w:fldCharType="begin"/>
      </w:r>
      <w:r>
        <w:instrText xml:space="preserve"> SET RLeft_Guideword_L "" </w:instrText>
      </w:r>
      <w:r>
        <w:fldChar w:fldCharType="end"/>
      </w:r>
      <w:r>
        <w:fldChar w:fldCharType="begin"/>
      </w:r>
      <w:r>
        <w:instrText xml:space="preserve"> SET Right_Guideword_R "ohɛ̃" </w:instrText>
      </w:r>
      <w:r>
        <w:fldChar w:fldCharType="end"/>
      </w:r>
      <w:r>
        <w:fldChar w:fldCharType="begin"/>
      </w:r>
      <w:r>
        <w:instrText xml:space="preserve"> SET RRight_Guideword_R "" </w:instrText>
      </w:r>
      <w:r>
        <w:fldChar w:fldCharType="end"/>
      </w:r>
      <w:r w:rsidRPr="00822476">
        <w:rPr>
          <w:rFonts w:ascii="Charis SIL Compact" w:hAnsi="Charis SIL Compact"/>
          <w:sz w:val="22"/>
        </w:rPr>
        <w:t xml:space="preserve"> </w:t>
      </w:r>
      <w:r w:rsidRPr="00822476">
        <w:rPr>
          <w:rStyle w:val="lexemeformahs-x-toneaccententryletDatadicBody"/>
          <w:rFonts w:ascii="Charis SIL Compact" w:hAnsi="Charis SIL Compact" w:cs="Contour6 Contour6 SILDoulos"/>
          <w:sz w:val="22"/>
          <w:szCs w:val="28"/>
        </w:rPr>
        <w:t>[</w:t>
      </w:r>
      <w:hyperlink w:anchor="g4be04ea4-a522-4b90-aff8-d40c48c4f788">
        <w:r w:rsidRPr="00822476">
          <w:rPr>
            <w:rStyle w:val="Hyperlink"/>
            <w:rFonts w:ascii="Charis SIL Compact" w:hAnsi="Charis SIL Compact" w:cs="Contour6 Contour6 SILDoulos"/>
            <w:sz w:val="22"/>
            <w:szCs w:val="28"/>
          </w:rPr>
          <w:t>ōhɛ̃̄</w:t>
        </w:r>
      </w:hyperlink>
      <w:r w:rsidRPr="00822476">
        <w:rPr>
          <w:rStyle w:val="lexemeform2entryletDatadicBody"/>
          <w:rFonts w:ascii="Charis SIL Compact" w:hAnsi="Charis SIL Compact"/>
          <w:sz w:val="22"/>
        </w:rPr>
        <w:t xml:space="preserve">] </w:t>
      </w:r>
      <w:r w:rsidRPr="00822476">
        <w:rPr>
          <w:rStyle w:val="pluralahsentryletDatadicBody"/>
          <w:rFonts w:ascii="Charis SIL Compact" w:hAnsi="Charis SIL Compact" w:cs="Charis SIL"/>
          <w:bCs/>
          <w:sz w:val="22"/>
          <w:szCs w:val="28"/>
        </w:rPr>
        <w:t>pl. ihɛ̃</w:t>
      </w:r>
      <w:r w:rsidRPr="00822476">
        <w:rPr>
          <w:rStyle w:val="plural2ahs-x-toneaccententryletDatadicBody"/>
          <w:rFonts w:ascii="Charis SIL Compact" w:hAnsi="Charis SIL Compact" w:cs="Contour6 Contour6 SILDoulos"/>
          <w:bCs/>
          <w:sz w:val="22"/>
          <w:szCs w:val="28"/>
        </w:rPr>
        <w:t xml:space="preserve"> [ìhɛ̃̄</w:t>
      </w:r>
      <w:r w:rsidRPr="00822476">
        <w:rPr>
          <w:rStyle w:val="entryentryletDatadicBody"/>
          <w:rFonts w:ascii="Charis SIL Compact" w:hAnsi="Charis SIL Compact"/>
          <w:sz w:val="22"/>
        </w:rPr>
        <w:t xml:space="preserve">] </w:t>
      </w:r>
      <w:r w:rsidRPr="00822476">
        <w:rPr>
          <w:rStyle w:val="partofspeechenentryletDatadicBody"/>
          <w:rFonts w:ascii="Charis SIL Compact" w:hAnsi="Charis SIL Compact" w:cs="Charis SIL"/>
          <w:sz w:val="22"/>
          <w:szCs w:val="28"/>
          <w:lang w:eastAsia="en-GB"/>
        </w:rPr>
        <w:t>n</w:t>
      </w:r>
      <w:r w:rsidRPr="00822476">
        <w:rPr>
          <w:rStyle w:val="morphosyntaxanalysisentryletDatadicBody"/>
          <w:rFonts w:ascii="Charis SIL Compact" w:hAnsi="Charis SIL Compact"/>
          <w:sz w:val="22"/>
        </w:rPr>
        <w:t xml:space="preserve">. </w:t>
      </w:r>
      <w:r w:rsidRPr="00822476">
        <w:rPr>
          <w:rStyle w:val="definitionorglossenentryletDatadicBody"/>
          <w:rFonts w:ascii="Charis SIL Compact" w:hAnsi="Charis SIL Compact" w:cs="Charis SIL"/>
          <w:sz w:val="22"/>
          <w:szCs w:val="28"/>
          <w:lang w:eastAsia="en-GB"/>
        </w:rPr>
        <w:t>food/porridge</w:t>
      </w:r>
      <w:r w:rsidRPr="00822476">
        <w:rPr>
          <w:rFonts w:ascii="Charis SIL Compact" w:hAnsi="Charis SIL Compact"/>
          <w:sz w:val="22"/>
        </w:rPr>
        <w:t xml:space="preserve"> </w:t>
      </w:r>
    </w:p>
    <w:p w:rsidR="00D528D4" w:rsidRPr="00822476" w:rsidRDefault="00D528D4" w:rsidP="00822476">
      <w:pPr>
        <w:pStyle w:val="entryletDatadicBody"/>
        <w:spacing w:line="260" w:lineRule="atLeast"/>
        <w:ind w:left="288" w:hanging="288"/>
        <w:rPr>
          <w:rFonts w:ascii="Charis SIL Compact" w:hAnsi="Charis SIL Compact"/>
          <w:sz w:val="22"/>
        </w:rPr>
      </w:pPr>
      <w:hyperlink w:anchor="gdac2cb0f-188f-406b-a560-77701964ef9e">
        <w:r w:rsidRPr="00822476">
          <w:rPr>
            <w:rStyle w:val="Hyperlink"/>
            <w:rFonts w:ascii="Charis SIL Compact" w:hAnsi="Charis SIL Compact" w:cs="Charis SIL"/>
            <w:b/>
            <w:bCs/>
            <w:color w:val="000000"/>
            <w:sz w:val="22"/>
            <w:szCs w:val="28"/>
          </w:rPr>
          <w:t>ohwei</w:t>
        </w:r>
        <w:r>
          <w:fldChar w:fldCharType="begin"/>
        </w:r>
        <w:r>
          <w:instrText xml:space="preserve"> SET Left_Guideword_L "ohwei" </w:instrText>
        </w:r>
        <w:r>
          <w:fldChar w:fldCharType="separate"/>
        </w:r>
        <w:r>
          <w:rPr>
            <w:noProof/>
          </w:rPr>
          <w:t>ohwei</w:t>
        </w:r>
        <w:r>
          <w:fldChar w:fldCharType="end"/>
        </w:r>
      </w:hyperlink>
      <w:r>
        <w:fldChar w:fldCharType="begin"/>
      </w:r>
      <w:r>
        <w:instrText xml:space="preserve"> SET RLeft_Guideword_L "" </w:instrText>
      </w:r>
      <w:r>
        <w:fldChar w:fldCharType="end"/>
      </w:r>
      <w:r>
        <w:fldChar w:fldCharType="begin"/>
      </w:r>
      <w:r>
        <w:instrText xml:space="preserve"> SET Right_Guideword_R "ohwei" </w:instrText>
      </w:r>
      <w:r>
        <w:fldChar w:fldCharType="end"/>
      </w:r>
      <w:r>
        <w:fldChar w:fldCharType="begin"/>
      </w:r>
      <w:r>
        <w:instrText xml:space="preserve"> SET RRight_Guideword_R "" </w:instrText>
      </w:r>
      <w:r>
        <w:fldChar w:fldCharType="end"/>
      </w:r>
      <w:r w:rsidRPr="00822476">
        <w:rPr>
          <w:rFonts w:ascii="Charis SIL Compact" w:hAnsi="Charis SIL Compact"/>
          <w:sz w:val="22"/>
        </w:rPr>
        <w:t xml:space="preserve"> </w:t>
      </w:r>
      <w:r w:rsidRPr="00822476">
        <w:rPr>
          <w:rStyle w:val="lexemeformahs-x-toneaccententryletDatadicBody"/>
          <w:rFonts w:ascii="Charis SIL Compact" w:hAnsi="Charis SIL Compact" w:cs="Contour6 Contour6 SILDoulos"/>
          <w:sz w:val="22"/>
          <w:szCs w:val="28"/>
        </w:rPr>
        <w:t>[</w:t>
      </w:r>
      <w:hyperlink w:anchor="gdac2cb0f-188f-406b-a560-77701964ef9e">
        <w:r w:rsidRPr="00822476">
          <w:rPr>
            <w:rStyle w:val="Hyperlink"/>
            <w:rFonts w:ascii="Charis SIL Compact" w:hAnsi="Charis SIL Compact" w:cs="Contour6 Contour6 SILDoulos"/>
            <w:sz w:val="22"/>
            <w:szCs w:val="28"/>
          </w:rPr>
          <w:t>ōhwêy</w:t>
        </w:r>
      </w:hyperlink>
      <w:r w:rsidRPr="00822476">
        <w:rPr>
          <w:rStyle w:val="lexemeform2entryletDatadicBody"/>
          <w:rFonts w:ascii="Charis SIL Compact" w:hAnsi="Charis SIL Compact"/>
          <w:sz w:val="22"/>
        </w:rPr>
        <w:t xml:space="preserve">] </w:t>
      </w:r>
      <w:r w:rsidRPr="00822476">
        <w:rPr>
          <w:rStyle w:val="pluralahsentryletDatadicBody"/>
          <w:rFonts w:ascii="Charis SIL Compact" w:hAnsi="Charis SIL Compact" w:cs="Charis SIL"/>
          <w:bCs/>
          <w:sz w:val="22"/>
          <w:szCs w:val="28"/>
        </w:rPr>
        <w:t>pl. ihwɛy</w:t>
      </w:r>
      <w:r w:rsidRPr="00822476">
        <w:rPr>
          <w:rStyle w:val="plural2ahs-x-toneaccententryletDatadicBody"/>
          <w:rFonts w:ascii="Charis SIL Compact" w:hAnsi="Charis SIL Compact" w:cs="Contour6 Contour6 SILDoulos"/>
          <w:bCs/>
          <w:sz w:val="22"/>
          <w:szCs w:val="28"/>
        </w:rPr>
        <w:t xml:space="preserve"> [īhwɛ̄y</w:t>
      </w:r>
      <w:r w:rsidRPr="00822476">
        <w:rPr>
          <w:rStyle w:val="entryentryletDatadicBody"/>
          <w:rFonts w:ascii="Charis SIL Compact" w:hAnsi="Charis SIL Compact"/>
          <w:sz w:val="22"/>
        </w:rPr>
        <w:t xml:space="preserve">] </w:t>
      </w:r>
      <w:r w:rsidRPr="00822476">
        <w:rPr>
          <w:rStyle w:val="partofspeechenentryletDatadicBody"/>
          <w:rFonts w:ascii="Charis SIL Compact" w:hAnsi="Charis SIL Compact" w:cs="Charis SIL"/>
          <w:sz w:val="22"/>
          <w:szCs w:val="28"/>
          <w:lang w:eastAsia="en-GB"/>
        </w:rPr>
        <w:t>n</w:t>
      </w:r>
      <w:r w:rsidRPr="00822476">
        <w:rPr>
          <w:rStyle w:val="morphosyntaxanalysisentryletDatadicBody"/>
          <w:rFonts w:ascii="Charis SIL Compact" w:hAnsi="Charis SIL Compact"/>
          <w:sz w:val="22"/>
        </w:rPr>
        <w:t xml:space="preserve">. </w:t>
      </w:r>
      <w:r w:rsidRPr="00822476">
        <w:rPr>
          <w:rStyle w:val="sensenumberentryletDatadicBody"/>
          <w:rFonts w:ascii="Charis SIL Compact" w:hAnsi="Charis SIL Compact"/>
          <w:bCs/>
          <w:sz w:val="22"/>
          <w:szCs w:val="28"/>
        </w:rPr>
        <w:t xml:space="preserve">1) </w:t>
      </w:r>
      <w:r w:rsidRPr="00822476">
        <w:rPr>
          <w:rStyle w:val="definitionorglossenentryletDatadicBody"/>
          <w:rFonts w:ascii="Charis SIL Compact" w:hAnsi="Charis SIL Compact" w:cs="Charis SIL"/>
          <w:sz w:val="22"/>
          <w:szCs w:val="28"/>
          <w:lang w:eastAsia="en-GB"/>
        </w:rPr>
        <w:t>pit</w:t>
      </w:r>
      <w:r w:rsidRPr="00822476">
        <w:rPr>
          <w:rFonts w:ascii="Charis SIL Compact" w:hAnsi="Charis SIL Compact"/>
          <w:sz w:val="22"/>
        </w:rPr>
        <w:t xml:space="preserve"> </w:t>
      </w:r>
      <w:r w:rsidRPr="00822476">
        <w:rPr>
          <w:rStyle w:val="exampleahsentryletDatadicBody"/>
          <w:rFonts w:ascii="Charis SIL Compact" w:hAnsi="Charis SIL Compact" w:cs="Charis SIL"/>
          <w:sz w:val="22"/>
          <w:szCs w:val="28"/>
        </w:rPr>
        <w:t>Ex. Owheshe o wor.</w:t>
      </w:r>
      <w:r w:rsidRPr="00822476">
        <w:rPr>
          <w:rFonts w:ascii="Charis SIL Compact" w:hAnsi="Charis SIL Compact"/>
          <w:sz w:val="22"/>
        </w:rPr>
        <w:t xml:space="preserve"> </w:t>
      </w:r>
      <w:r w:rsidRPr="00822476">
        <w:rPr>
          <w:rStyle w:val="sensenumberentryletDatadicBody"/>
          <w:rFonts w:ascii="Charis SIL Compact" w:hAnsi="Charis SIL Compact"/>
          <w:bCs/>
          <w:sz w:val="22"/>
          <w:szCs w:val="28"/>
        </w:rPr>
        <w:t xml:space="preserve">2) </w:t>
      </w:r>
      <w:r w:rsidRPr="00822476">
        <w:rPr>
          <w:rStyle w:val="definitionorglossenentryletDatadicBody"/>
          <w:rFonts w:ascii="Charis SIL Compact" w:hAnsi="Charis SIL Compact" w:cs="Charis SIL"/>
          <w:sz w:val="22"/>
          <w:szCs w:val="28"/>
          <w:lang w:eastAsia="en-GB"/>
        </w:rPr>
        <w:t>hole</w:t>
      </w:r>
      <w:r w:rsidRPr="00822476">
        <w:rPr>
          <w:rFonts w:ascii="Charis SIL Compact" w:hAnsi="Charis SIL Compact"/>
          <w:sz w:val="22"/>
        </w:rPr>
        <w:t xml:space="preserve"> </w:t>
      </w:r>
    </w:p>
    <w:p w:rsidR="00D528D4" w:rsidRPr="00822476" w:rsidRDefault="00D528D4" w:rsidP="00822476">
      <w:pPr>
        <w:pStyle w:val="entryletDatadicBody"/>
        <w:spacing w:line="260" w:lineRule="atLeast"/>
        <w:ind w:left="288" w:hanging="288"/>
        <w:rPr>
          <w:rFonts w:ascii="Charis SIL Compact" w:hAnsi="Charis SIL Compact"/>
          <w:sz w:val="22"/>
        </w:rPr>
      </w:pPr>
      <w:hyperlink w:anchor="g4f2e1fc0-7cdc-4171-bb54-07a0ef7706fc">
        <w:r w:rsidRPr="00822476">
          <w:rPr>
            <w:rStyle w:val="Hyperlink"/>
            <w:rFonts w:ascii="Charis SIL Compact" w:hAnsi="Charis SIL Compact" w:cs="Charis SIL"/>
            <w:b/>
            <w:bCs/>
            <w:color w:val="000000"/>
            <w:sz w:val="22"/>
            <w:szCs w:val="28"/>
          </w:rPr>
          <w:t>ohwu</w:t>
        </w:r>
        <w:r>
          <w:fldChar w:fldCharType="begin"/>
        </w:r>
        <w:r>
          <w:instrText xml:space="preserve"> SET Left_Guideword_L "ohwu" </w:instrText>
        </w:r>
        <w:r>
          <w:fldChar w:fldCharType="separate"/>
        </w:r>
        <w:r>
          <w:rPr>
            <w:noProof/>
          </w:rPr>
          <w:t>ohwu</w:t>
        </w:r>
        <w:r>
          <w:fldChar w:fldCharType="end"/>
        </w:r>
      </w:hyperlink>
      <w:r>
        <w:fldChar w:fldCharType="begin"/>
      </w:r>
      <w:r>
        <w:instrText xml:space="preserve"> SET RLeft_Guideword_L "" </w:instrText>
      </w:r>
      <w:r>
        <w:fldChar w:fldCharType="end"/>
      </w:r>
      <w:r>
        <w:fldChar w:fldCharType="begin"/>
      </w:r>
      <w:r>
        <w:instrText xml:space="preserve"> SET Right_Guideword_R "ohwu" </w:instrText>
      </w:r>
      <w:r>
        <w:fldChar w:fldCharType="end"/>
      </w:r>
      <w:r>
        <w:fldChar w:fldCharType="begin"/>
      </w:r>
      <w:r>
        <w:instrText xml:space="preserve"> SET RRight_Guideword_R "" </w:instrText>
      </w:r>
      <w:r>
        <w:fldChar w:fldCharType="end"/>
      </w:r>
      <w:r w:rsidRPr="00822476">
        <w:rPr>
          <w:rFonts w:ascii="Charis SIL Compact" w:hAnsi="Charis SIL Compact"/>
          <w:sz w:val="22"/>
        </w:rPr>
        <w:t xml:space="preserve"> </w:t>
      </w:r>
      <w:r w:rsidRPr="00822476">
        <w:rPr>
          <w:rStyle w:val="lexemeformahs-x-toneaccententryletDatadicBody"/>
          <w:rFonts w:ascii="Charis SIL Compact" w:hAnsi="Charis SIL Compact" w:cs="Contour6 Contour6 SILDoulos"/>
          <w:sz w:val="22"/>
          <w:szCs w:val="28"/>
        </w:rPr>
        <w:t>[</w:t>
      </w:r>
      <w:hyperlink w:anchor="g4f2e1fc0-7cdc-4171-bb54-07a0ef7706fc">
        <w:r w:rsidRPr="00822476">
          <w:rPr>
            <w:rStyle w:val="Hyperlink"/>
            <w:rFonts w:ascii="Charis SIL Compact" w:hAnsi="Charis SIL Compact" w:cs="Contour6 Contour6 SILDoulos"/>
            <w:sz w:val="22"/>
            <w:szCs w:val="28"/>
          </w:rPr>
          <w:t>ōhwû</w:t>
        </w:r>
      </w:hyperlink>
      <w:r w:rsidRPr="00822476">
        <w:rPr>
          <w:rStyle w:val="lexemeform2entryletDatadicBody"/>
          <w:rFonts w:ascii="Charis SIL Compact" w:hAnsi="Charis SIL Compact"/>
          <w:sz w:val="22"/>
        </w:rPr>
        <w:t xml:space="preserve">] </w:t>
      </w:r>
      <w:r w:rsidRPr="00822476">
        <w:rPr>
          <w:rStyle w:val="minimallexreferencesentryletDatadicBody"/>
          <w:rFonts w:ascii="Charis SIL Compact" w:hAnsi="Charis SIL Compact"/>
          <w:sz w:val="22"/>
        </w:rPr>
        <w:t xml:space="preserve">. </w:t>
      </w:r>
      <w:r w:rsidRPr="00822476">
        <w:rPr>
          <w:rStyle w:val="partofspeechenentryletDatadicBody"/>
          <w:rFonts w:ascii="Charis SIL Compact" w:hAnsi="Charis SIL Compact" w:cs="Charis SIL"/>
          <w:sz w:val="22"/>
          <w:szCs w:val="28"/>
          <w:lang w:eastAsia="en-GB"/>
        </w:rPr>
        <w:t>n</w:t>
      </w:r>
      <w:r w:rsidRPr="00822476">
        <w:rPr>
          <w:rStyle w:val="morphosyntaxanalysisentryletDatadicBody"/>
          <w:rFonts w:ascii="Charis SIL Compact" w:hAnsi="Charis SIL Compact"/>
          <w:sz w:val="22"/>
        </w:rPr>
        <w:t xml:space="preserve">. </w:t>
      </w:r>
      <w:r w:rsidRPr="00822476">
        <w:rPr>
          <w:rStyle w:val="sensenumberentryletDatadicBody"/>
          <w:rFonts w:ascii="Charis SIL Compact" w:hAnsi="Charis SIL Compact"/>
          <w:bCs/>
          <w:sz w:val="22"/>
          <w:szCs w:val="28"/>
        </w:rPr>
        <w:t xml:space="preserve">1) </w:t>
      </w:r>
      <w:r w:rsidRPr="00822476">
        <w:rPr>
          <w:rStyle w:val="definitionorglossenentryletDatadicBody"/>
          <w:rFonts w:ascii="Charis SIL Compact" w:hAnsi="Charis SIL Compact" w:cs="Charis SIL"/>
          <w:sz w:val="22"/>
          <w:szCs w:val="28"/>
          <w:lang w:eastAsia="en-GB"/>
        </w:rPr>
        <w:t>bubble</w:t>
      </w:r>
      <w:r w:rsidRPr="00822476">
        <w:rPr>
          <w:rFonts w:ascii="Charis SIL Compact" w:hAnsi="Charis SIL Compact"/>
          <w:sz w:val="22"/>
        </w:rPr>
        <w:t xml:space="preserve"> </w:t>
      </w:r>
      <w:r w:rsidRPr="00822476">
        <w:rPr>
          <w:rStyle w:val="sensenumberentryletDatadicBody"/>
          <w:rFonts w:ascii="Charis SIL Compact" w:hAnsi="Charis SIL Compact"/>
          <w:bCs/>
          <w:sz w:val="22"/>
          <w:szCs w:val="28"/>
        </w:rPr>
        <w:t xml:space="preserve">2) </w:t>
      </w:r>
      <w:r w:rsidRPr="00822476">
        <w:rPr>
          <w:rStyle w:val="definitionorglossenentryletDatadicBody"/>
          <w:rFonts w:ascii="Charis SIL Compact" w:hAnsi="Charis SIL Compact" w:cs="Charis SIL"/>
          <w:sz w:val="22"/>
          <w:szCs w:val="28"/>
          <w:lang w:eastAsia="en-GB"/>
        </w:rPr>
        <w:t>foam; suds; lather; froth</w:t>
      </w:r>
      <w:r w:rsidRPr="00822476">
        <w:rPr>
          <w:rFonts w:ascii="Charis SIL Compact" w:hAnsi="Charis SIL Compact"/>
          <w:sz w:val="22"/>
        </w:rPr>
        <w:t xml:space="preserve"> </w:t>
      </w:r>
    </w:p>
    <w:p w:rsidR="00D528D4" w:rsidRPr="00822476" w:rsidRDefault="00D528D4" w:rsidP="00822476">
      <w:pPr>
        <w:pStyle w:val="entryletDatadicBody"/>
        <w:spacing w:line="260" w:lineRule="atLeast"/>
        <w:ind w:left="288" w:hanging="288"/>
        <w:rPr>
          <w:rFonts w:ascii="Charis SIL Compact" w:hAnsi="Charis SIL Compact"/>
          <w:sz w:val="22"/>
        </w:rPr>
      </w:pPr>
      <w:hyperlink w:anchor="ga5b6d3c4-6384-4609-b739-227f0e25075e">
        <w:r w:rsidRPr="00822476">
          <w:rPr>
            <w:rStyle w:val="Hyperlink"/>
            <w:rFonts w:ascii="Charis SIL Compact" w:hAnsi="Charis SIL Compact" w:cs="Charis SIL"/>
            <w:b/>
            <w:bCs/>
            <w:color w:val="000000"/>
            <w:sz w:val="22"/>
            <w:szCs w:val="28"/>
          </w:rPr>
          <w:t>oje</w:t>
        </w:r>
        <w:r>
          <w:fldChar w:fldCharType="begin"/>
        </w:r>
        <w:r>
          <w:instrText xml:space="preserve"> SET Left_Guideword_L "oje" </w:instrText>
        </w:r>
        <w:r>
          <w:fldChar w:fldCharType="separate"/>
        </w:r>
        <w:r>
          <w:rPr>
            <w:noProof/>
          </w:rPr>
          <w:t>oje</w:t>
        </w:r>
        <w:r>
          <w:fldChar w:fldCharType="end"/>
        </w:r>
      </w:hyperlink>
      <w:r>
        <w:fldChar w:fldCharType="begin"/>
      </w:r>
      <w:r>
        <w:instrText xml:space="preserve"> SET RLeft_Guideword_L "" </w:instrText>
      </w:r>
      <w:r>
        <w:fldChar w:fldCharType="end"/>
      </w:r>
      <w:r>
        <w:fldChar w:fldCharType="begin"/>
      </w:r>
      <w:r>
        <w:instrText xml:space="preserve"> SET Right_Guideword_R "oje" </w:instrText>
      </w:r>
      <w:r>
        <w:fldChar w:fldCharType="end"/>
      </w:r>
      <w:r>
        <w:fldChar w:fldCharType="begin"/>
      </w:r>
      <w:r>
        <w:instrText xml:space="preserve"> SET RRight_Guideword_R "" </w:instrText>
      </w:r>
      <w:r>
        <w:fldChar w:fldCharType="end"/>
      </w:r>
      <w:r w:rsidRPr="00822476">
        <w:rPr>
          <w:rFonts w:ascii="Charis SIL Compact" w:hAnsi="Charis SIL Compact"/>
          <w:sz w:val="22"/>
        </w:rPr>
        <w:t xml:space="preserve"> </w:t>
      </w:r>
      <w:r w:rsidRPr="00822476">
        <w:rPr>
          <w:rStyle w:val="lexemeformahs-x-toneaccententryletDatadicBody"/>
          <w:rFonts w:ascii="Charis SIL Compact" w:hAnsi="Charis SIL Compact" w:cs="Contour6 Contour6 SILDoulos"/>
          <w:sz w:val="22"/>
          <w:szCs w:val="28"/>
        </w:rPr>
        <w:t>[</w:t>
      </w:r>
      <w:hyperlink w:anchor="ga5b6d3c4-6384-4609-b739-227f0e25075e">
        <w:r w:rsidRPr="00822476">
          <w:rPr>
            <w:rStyle w:val="Hyperlink"/>
            <w:rFonts w:ascii="Charis SIL Compact" w:hAnsi="Charis SIL Compact" w:cs="Contour6 Contour6 SILDoulos"/>
            <w:sz w:val="22"/>
            <w:szCs w:val="28"/>
          </w:rPr>
          <w:t>ōjê</w:t>
        </w:r>
      </w:hyperlink>
      <w:r w:rsidRPr="00822476">
        <w:rPr>
          <w:rStyle w:val="lexemeform2entryletDatadicBody"/>
          <w:rFonts w:ascii="Charis SIL Compact" w:hAnsi="Charis SIL Compact"/>
          <w:sz w:val="22"/>
        </w:rPr>
        <w:t xml:space="preserve">] </w:t>
      </w:r>
      <w:r w:rsidRPr="00822476">
        <w:rPr>
          <w:rStyle w:val="pluralahsentryletDatadicBody"/>
          <w:rFonts w:ascii="Charis SIL Compact" w:hAnsi="Charis SIL Compact" w:cs="Charis SIL"/>
          <w:bCs/>
          <w:sz w:val="22"/>
          <w:szCs w:val="28"/>
        </w:rPr>
        <w:t>pl. aje</w:t>
      </w:r>
      <w:r w:rsidRPr="00822476">
        <w:rPr>
          <w:rStyle w:val="plural2ahs-x-toneaccententryletDatadicBody"/>
          <w:rFonts w:ascii="Charis SIL Compact" w:hAnsi="Charis SIL Compact" w:cs="Contour6 Contour6 SILDoulos"/>
          <w:bCs/>
          <w:sz w:val="22"/>
          <w:szCs w:val="28"/>
        </w:rPr>
        <w:t xml:space="preserve"> [ājê</w:t>
      </w:r>
      <w:r w:rsidRPr="00822476">
        <w:rPr>
          <w:rStyle w:val="entryentryletDatadicBody"/>
          <w:rFonts w:ascii="Charis SIL Compact" w:hAnsi="Charis SIL Compact"/>
          <w:sz w:val="22"/>
        </w:rPr>
        <w:t xml:space="preserve">] </w:t>
      </w:r>
      <w:r w:rsidRPr="00822476">
        <w:rPr>
          <w:rStyle w:val="partofspeechenentryletDatadicBody"/>
          <w:rFonts w:ascii="Charis SIL Compact" w:hAnsi="Charis SIL Compact" w:cs="Charis SIL"/>
          <w:sz w:val="22"/>
          <w:szCs w:val="28"/>
          <w:lang w:eastAsia="en-GB"/>
        </w:rPr>
        <w:t>n</w:t>
      </w:r>
      <w:r w:rsidRPr="00822476">
        <w:rPr>
          <w:rStyle w:val="morphosyntaxanalysisentryletDatadicBody"/>
          <w:rFonts w:ascii="Charis SIL Compact" w:hAnsi="Charis SIL Compact"/>
          <w:sz w:val="22"/>
        </w:rPr>
        <w:t xml:space="preserve">. </w:t>
      </w:r>
      <w:r w:rsidRPr="00822476">
        <w:rPr>
          <w:rStyle w:val="definitionorglossenentryletDatadicBody"/>
          <w:rFonts w:ascii="Charis SIL Compact" w:hAnsi="Charis SIL Compact" w:cs="Charis SIL"/>
          <w:sz w:val="22"/>
          <w:szCs w:val="28"/>
          <w:lang w:eastAsia="en-GB"/>
        </w:rPr>
        <w:t>egg</w:t>
      </w:r>
      <w:r w:rsidRPr="00822476">
        <w:rPr>
          <w:rFonts w:ascii="Charis SIL Compact" w:hAnsi="Charis SIL Compact"/>
          <w:sz w:val="22"/>
        </w:rPr>
        <w:t xml:space="preserve"> </w:t>
      </w:r>
    </w:p>
    <w:p w:rsidR="00D528D4" w:rsidRPr="00822476" w:rsidRDefault="00D528D4" w:rsidP="00822476">
      <w:pPr>
        <w:pStyle w:val="entryletDatadicBody"/>
        <w:spacing w:line="260" w:lineRule="atLeast"/>
        <w:ind w:left="288" w:hanging="288"/>
        <w:rPr>
          <w:rFonts w:ascii="Charis SIL Compact" w:hAnsi="Charis SIL Compact"/>
          <w:sz w:val="22"/>
        </w:rPr>
      </w:pPr>
      <w:hyperlink w:anchor="g713c7725-35ee-4ddf-91ce-5f8fc708b928">
        <w:r w:rsidRPr="00822476">
          <w:rPr>
            <w:rStyle w:val="Hyperlink"/>
            <w:rFonts w:ascii="Charis SIL Compact" w:hAnsi="Charis SIL Compact" w:cs="Charis SIL"/>
            <w:b/>
            <w:bCs/>
            <w:color w:val="000000"/>
            <w:sz w:val="22"/>
            <w:szCs w:val="28"/>
          </w:rPr>
          <w:t>ojek</w:t>
        </w:r>
        <w:r>
          <w:fldChar w:fldCharType="begin"/>
        </w:r>
        <w:r>
          <w:instrText xml:space="preserve"> SET Left_Guideword_L "ojek" </w:instrText>
        </w:r>
        <w:r>
          <w:fldChar w:fldCharType="separate"/>
        </w:r>
        <w:r>
          <w:rPr>
            <w:noProof/>
          </w:rPr>
          <w:t>ojek</w:t>
        </w:r>
        <w:r>
          <w:fldChar w:fldCharType="end"/>
        </w:r>
      </w:hyperlink>
      <w:r>
        <w:fldChar w:fldCharType="begin"/>
      </w:r>
      <w:r>
        <w:instrText xml:space="preserve"> SET RLeft_Guideword_L "" </w:instrText>
      </w:r>
      <w:r>
        <w:fldChar w:fldCharType="end"/>
      </w:r>
      <w:r>
        <w:fldChar w:fldCharType="begin"/>
      </w:r>
      <w:r>
        <w:instrText xml:space="preserve"> SET Right_Guideword_R "ojek" </w:instrText>
      </w:r>
      <w:r>
        <w:fldChar w:fldCharType="end"/>
      </w:r>
      <w:r>
        <w:fldChar w:fldCharType="begin"/>
      </w:r>
      <w:r>
        <w:instrText xml:space="preserve"> SET RRight_Guideword_R "" </w:instrText>
      </w:r>
      <w:r>
        <w:fldChar w:fldCharType="end"/>
      </w:r>
      <w:r w:rsidRPr="00822476">
        <w:rPr>
          <w:rFonts w:ascii="Charis SIL Compact" w:hAnsi="Charis SIL Compact"/>
          <w:sz w:val="22"/>
        </w:rPr>
        <w:t xml:space="preserve"> </w:t>
      </w:r>
      <w:r w:rsidRPr="00822476">
        <w:rPr>
          <w:rStyle w:val="lexemeformahs-x-toneaccententryletDatadicBody"/>
          <w:rFonts w:ascii="Charis SIL Compact" w:hAnsi="Charis SIL Compact" w:cs="Contour6 Contour6 SILDoulos"/>
          <w:sz w:val="22"/>
          <w:szCs w:val="28"/>
        </w:rPr>
        <w:t>[</w:t>
      </w:r>
      <w:hyperlink w:anchor="g713c7725-35ee-4ddf-91ce-5f8fc708b928">
        <w:r w:rsidRPr="00822476">
          <w:rPr>
            <w:rStyle w:val="Hyperlink"/>
            <w:rFonts w:ascii="Charis SIL Compact" w:hAnsi="Charis SIL Compact" w:cs="Contour6 Contour6 SILDoulos"/>
            <w:sz w:val="22"/>
            <w:szCs w:val="28"/>
          </w:rPr>
          <w:t>ōjèk</w:t>
        </w:r>
      </w:hyperlink>
      <w:r w:rsidRPr="00822476">
        <w:rPr>
          <w:rStyle w:val="lexemeform2entryletDatadicBody"/>
          <w:rFonts w:ascii="Charis SIL Compact" w:hAnsi="Charis SIL Compact"/>
          <w:sz w:val="22"/>
        </w:rPr>
        <w:t xml:space="preserve">] </w:t>
      </w:r>
      <w:r w:rsidRPr="00822476">
        <w:rPr>
          <w:rStyle w:val="pluralahsentryletDatadicBody"/>
          <w:rFonts w:ascii="Charis SIL Compact" w:hAnsi="Charis SIL Compact" w:cs="Charis SIL"/>
          <w:bCs/>
          <w:sz w:val="22"/>
          <w:szCs w:val="28"/>
        </w:rPr>
        <w:t>pl. ajek, ijek</w:t>
      </w:r>
      <w:r w:rsidRPr="00822476">
        <w:rPr>
          <w:rStyle w:val="plural2ahs-x-toneaccententryletDatadicBody"/>
          <w:rFonts w:ascii="Charis SIL Compact" w:hAnsi="Charis SIL Compact" w:cs="Contour6 Contour6 SILDoulos"/>
          <w:bCs/>
          <w:sz w:val="22"/>
          <w:szCs w:val="28"/>
        </w:rPr>
        <w:t xml:space="preserve"> [ājèk, ìjèk</w:t>
      </w:r>
      <w:r w:rsidRPr="00822476">
        <w:rPr>
          <w:rStyle w:val="entryentryletDatadicBody"/>
          <w:rFonts w:ascii="Charis SIL Compact" w:hAnsi="Charis SIL Compact"/>
          <w:sz w:val="22"/>
        </w:rPr>
        <w:t xml:space="preserve">] </w:t>
      </w:r>
      <w:r w:rsidRPr="00822476">
        <w:rPr>
          <w:rStyle w:val="partofspeechenentryletDatadicBody"/>
          <w:rFonts w:ascii="Charis SIL Compact" w:hAnsi="Charis SIL Compact" w:cs="Charis SIL"/>
          <w:sz w:val="22"/>
          <w:szCs w:val="28"/>
          <w:lang w:eastAsia="en-GB"/>
        </w:rPr>
        <w:t>n</w:t>
      </w:r>
      <w:r w:rsidRPr="00822476">
        <w:rPr>
          <w:rStyle w:val="morphosyntaxanalysisentryletDatadicBody"/>
          <w:rFonts w:ascii="Charis SIL Compact" w:hAnsi="Charis SIL Compact"/>
          <w:sz w:val="22"/>
        </w:rPr>
        <w:t xml:space="preserve">. </w:t>
      </w:r>
      <w:r w:rsidRPr="00822476">
        <w:rPr>
          <w:rStyle w:val="definitionorglossenentryletDatadicBody"/>
          <w:rFonts w:ascii="Charis SIL Compact" w:hAnsi="Charis SIL Compact" w:cs="Charis SIL"/>
          <w:sz w:val="22"/>
          <w:szCs w:val="28"/>
          <w:lang w:eastAsia="en-GB"/>
        </w:rPr>
        <w:t>grave; tomb</w:t>
      </w:r>
      <w:r w:rsidRPr="00822476">
        <w:rPr>
          <w:rFonts w:ascii="Charis SIL Compact" w:hAnsi="Charis SIL Compact"/>
          <w:sz w:val="22"/>
        </w:rPr>
        <w:t xml:space="preserve"> </w:t>
      </w:r>
    </w:p>
    <w:p w:rsidR="00D528D4" w:rsidRPr="00822476" w:rsidRDefault="00D528D4" w:rsidP="00822476">
      <w:pPr>
        <w:pStyle w:val="entryletDatadicBody"/>
        <w:spacing w:line="260" w:lineRule="atLeast"/>
        <w:ind w:left="288" w:hanging="288"/>
        <w:rPr>
          <w:rFonts w:ascii="Charis SIL Compact" w:hAnsi="Charis SIL Compact"/>
          <w:sz w:val="22"/>
        </w:rPr>
      </w:pPr>
      <w:hyperlink w:anchor="g56377421-f6d8-47a2-a9b6-537a58b3a762">
        <w:r w:rsidRPr="00822476">
          <w:rPr>
            <w:rStyle w:val="Hyperlink"/>
            <w:rFonts w:ascii="Charis SIL Compact" w:hAnsi="Charis SIL Compact" w:cs="Charis SIL"/>
            <w:b/>
            <w:bCs/>
            <w:color w:val="000000"/>
            <w:sz w:val="22"/>
            <w:szCs w:val="28"/>
          </w:rPr>
          <w:t>okai</w:t>
        </w:r>
        <w:r>
          <w:fldChar w:fldCharType="begin"/>
        </w:r>
        <w:r>
          <w:instrText xml:space="preserve"> SET Left_Guideword_L "okai" </w:instrText>
        </w:r>
        <w:r>
          <w:fldChar w:fldCharType="separate"/>
        </w:r>
        <w:r>
          <w:rPr>
            <w:noProof/>
          </w:rPr>
          <w:t>okai</w:t>
        </w:r>
        <w:r>
          <w:fldChar w:fldCharType="end"/>
        </w:r>
      </w:hyperlink>
      <w:r>
        <w:fldChar w:fldCharType="begin"/>
      </w:r>
      <w:r>
        <w:instrText xml:space="preserve"> SET RLeft_Guideword_L "" </w:instrText>
      </w:r>
      <w:r>
        <w:fldChar w:fldCharType="end"/>
      </w:r>
      <w:r>
        <w:fldChar w:fldCharType="begin"/>
      </w:r>
      <w:r>
        <w:instrText xml:space="preserve"> SET Right_Guideword_R "okai" </w:instrText>
      </w:r>
      <w:r>
        <w:fldChar w:fldCharType="end"/>
      </w:r>
      <w:r>
        <w:fldChar w:fldCharType="begin"/>
      </w:r>
      <w:r>
        <w:instrText xml:space="preserve"> SET RRight_Guideword_R "" </w:instrText>
      </w:r>
      <w:r>
        <w:fldChar w:fldCharType="end"/>
      </w:r>
      <w:r w:rsidRPr="00822476">
        <w:rPr>
          <w:rFonts w:ascii="Charis SIL Compact" w:hAnsi="Charis SIL Compact"/>
          <w:sz w:val="22"/>
        </w:rPr>
        <w:t xml:space="preserve"> </w:t>
      </w:r>
      <w:r w:rsidRPr="00822476">
        <w:rPr>
          <w:rStyle w:val="lexemeformahs-x-toneaccententryletDatadicBody"/>
          <w:rFonts w:ascii="Charis SIL Compact" w:hAnsi="Charis SIL Compact" w:cs="Contour6 Contour6 SILDoulos"/>
          <w:sz w:val="22"/>
          <w:szCs w:val="28"/>
        </w:rPr>
        <w:t>[</w:t>
      </w:r>
      <w:hyperlink w:anchor="g56377421-f6d8-47a2-a9b6-537a58b3a762">
        <w:r w:rsidRPr="00822476">
          <w:rPr>
            <w:rStyle w:val="Hyperlink"/>
            <w:rFonts w:ascii="Charis SIL Compact" w:hAnsi="Charis SIL Compact" w:cs="Contour6 Contour6 SILDoulos"/>
            <w:sz w:val="22"/>
            <w:szCs w:val="28"/>
          </w:rPr>
          <w:t>ōkày</w:t>
        </w:r>
      </w:hyperlink>
      <w:r w:rsidRPr="00822476">
        <w:rPr>
          <w:rStyle w:val="lexemeform2entryletDatadicBody"/>
          <w:rFonts w:ascii="Charis SIL Compact" w:hAnsi="Charis SIL Compact"/>
          <w:sz w:val="22"/>
        </w:rPr>
        <w:t xml:space="preserve">] </w:t>
      </w:r>
      <w:r w:rsidRPr="00822476">
        <w:rPr>
          <w:rStyle w:val="pluralahsentryletDatadicBody"/>
          <w:rFonts w:ascii="Charis SIL Compact" w:hAnsi="Charis SIL Compact" w:cs="Charis SIL"/>
          <w:bCs/>
          <w:sz w:val="22"/>
          <w:szCs w:val="28"/>
        </w:rPr>
        <w:t>pl. akai</w:t>
      </w:r>
      <w:r w:rsidRPr="00822476">
        <w:rPr>
          <w:rStyle w:val="plural2ahs-x-toneaccententryletDatadicBody"/>
          <w:rFonts w:ascii="Charis SIL Compact" w:hAnsi="Charis SIL Compact" w:cs="Contour6 Contour6 SILDoulos"/>
          <w:bCs/>
          <w:sz w:val="22"/>
          <w:szCs w:val="28"/>
        </w:rPr>
        <w:t xml:space="preserve"> [ākày</w:t>
      </w:r>
      <w:r w:rsidRPr="00822476">
        <w:rPr>
          <w:rStyle w:val="entryentryletDatadicBody"/>
          <w:rFonts w:ascii="Charis SIL Compact" w:hAnsi="Charis SIL Compact"/>
          <w:sz w:val="22"/>
        </w:rPr>
        <w:t xml:space="preserve">] </w:t>
      </w:r>
      <w:r w:rsidRPr="00822476">
        <w:rPr>
          <w:rStyle w:val="partofspeechenentryletDatadicBody"/>
          <w:rFonts w:ascii="Charis SIL Compact" w:hAnsi="Charis SIL Compact" w:cs="Charis SIL"/>
          <w:sz w:val="22"/>
          <w:szCs w:val="28"/>
          <w:lang w:eastAsia="en-GB"/>
        </w:rPr>
        <w:t>n</w:t>
      </w:r>
      <w:r w:rsidRPr="00822476">
        <w:rPr>
          <w:rStyle w:val="morphosyntaxanalysisentryletDatadicBody"/>
          <w:rFonts w:ascii="Charis SIL Compact" w:hAnsi="Charis SIL Compact"/>
          <w:sz w:val="22"/>
        </w:rPr>
        <w:t xml:space="preserve">. </w:t>
      </w:r>
      <w:r w:rsidRPr="00822476">
        <w:rPr>
          <w:rStyle w:val="definitionorglossenentryletDatadicBody"/>
          <w:rFonts w:ascii="Charis SIL Compact" w:hAnsi="Charis SIL Compact" w:cs="Charis SIL"/>
          <w:sz w:val="22"/>
          <w:szCs w:val="28"/>
          <w:lang w:eastAsia="en-GB"/>
        </w:rPr>
        <w:t>close friend</w:t>
      </w:r>
      <w:r w:rsidRPr="00822476">
        <w:rPr>
          <w:rFonts w:ascii="Charis SIL Compact" w:hAnsi="Charis SIL Compact"/>
          <w:sz w:val="22"/>
        </w:rPr>
        <w:t xml:space="preserve"> </w:t>
      </w:r>
      <w:r w:rsidRPr="00822476">
        <w:rPr>
          <w:rStyle w:val="generalnoteenentryletDatadicBody"/>
          <w:rFonts w:ascii="Charis SIL Compact" w:hAnsi="Charis SIL Compact" w:cs="Charis SIL"/>
          <w:sz w:val="22"/>
          <w:szCs w:val="28"/>
          <w:lang w:eastAsia="en-GB"/>
        </w:rPr>
        <w:t>a term expressing intimacy</w:t>
      </w:r>
      <w:r w:rsidRPr="00822476">
        <w:rPr>
          <w:rFonts w:ascii="Charis SIL Compact" w:hAnsi="Charis SIL Compact"/>
          <w:sz w:val="22"/>
        </w:rPr>
        <w:t xml:space="preserve"> </w:t>
      </w:r>
    </w:p>
    <w:p w:rsidR="00D528D4" w:rsidRPr="00822476" w:rsidRDefault="00D528D4" w:rsidP="00822476">
      <w:pPr>
        <w:pStyle w:val="entryletDatadicBody"/>
        <w:spacing w:line="260" w:lineRule="atLeast"/>
        <w:ind w:left="288" w:hanging="288"/>
        <w:rPr>
          <w:rFonts w:ascii="Charis SIL Compact" w:hAnsi="Charis SIL Compact"/>
          <w:sz w:val="22"/>
        </w:rPr>
      </w:pPr>
      <w:hyperlink w:anchor="ge86b3ae2-fbbf-4dd0-bbf7-f1e845df04ec">
        <w:r w:rsidRPr="00822476">
          <w:rPr>
            <w:rStyle w:val="Hyperlink"/>
            <w:rFonts w:ascii="Charis SIL Compact" w:hAnsi="Charis SIL Compact" w:cs="Charis SIL"/>
            <w:b/>
            <w:bCs/>
            <w:color w:val="000000"/>
            <w:sz w:val="22"/>
            <w:szCs w:val="28"/>
          </w:rPr>
          <w:t>okaŋgo</w:t>
        </w:r>
        <w:r>
          <w:fldChar w:fldCharType="begin"/>
        </w:r>
        <w:r>
          <w:instrText xml:space="preserve"> SET Left_Guideword_L "okaŋgo" </w:instrText>
        </w:r>
        <w:r>
          <w:fldChar w:fldCharType="separate"/>
        </w:r>
        <w:r>
          <w:rPr>
            <w:noProof/>
          </w:rPr>
          <w:t>okaŋgo</w:t>
        </w:r>
        <w:r>
          <w:fldChar w:fldCharType="end"/>
        </w:r>
      </w:hyperlink>
      <w:r>
        <w:fldChar w:fldCharType="begin"/>
      </w:r>
      <w:r>
        <w:instrText xml:space="preserve"> SET RLeft_Guideword_L "" </w:instrText>
      </w:r>
      <w:r>
        <w:fldChar w:fldCharType="end"/>
      </w:r>
      <w:r>
        <w:fldChar w:fldCharType="begin"/>
      </w:r>
      <w:r>
        <w:instrText xml:space="preserve"> SET Right_Guideword_R "okaŋgo" </w:instrText>
      </w:r>
      <w:r>
        <w:fldChar w:fldCharType="end"/>
      </w:r>
      <w:r>
        <w:fldChar w:fldCharType="begin"/>
      </w:r>
      <w:r>
        <w:instrText xml:space="preserve"> SET RRight_Guideword_R "" </w:instrText>
      </w:r>
      <w:r>
        <w:fldChar w:fldCharType="end"/>
      </w:r>
      <w:r w:rsidRPr="00822476">
        <w:rPr>
          <w:rFonts w:ascii="Charis SIL Compact" w:hAnsi="Charis SIL Compact"/>
          <w:sz w:val="22"/>
        </w:rPr>
        <w:t xml:space="preserve"> </w:t>
      </w:r>
      <w:r w:rsidRPr="00822476">
        <w:rPr>
          <w:rStyle w:val="lexemeformahs-x-toneaccententryletDatadicBody"/>
          <w:rFonts w:ascii="Charis SIL Compact" w:hAnsi="Charis SIL Compact" w:cs="Contour6 Contour6 SILDoulos"/>
          <w:sz w:val="22"/>
          <w:szCs w:val="28"/>
        </w:rPr>
        <w:t>[</w:t>
      </w:r>
      <w:hyperlink w:anchor="ge86b3ae2-fbbf-4dd0-bbf7-f1e845df04ec">
        <w:r w:rsidRPr="00822476">
          <w:rPr>
            <w:rStyle w:val="Hyperlink"/>
            <w:rFonts w:ascii="Charis SIL Compact" w:hAnsi="Charis SIL Compact" w:cs="Contour6 Contour6 SILDoulos"/>
            <w:sz w:val="22"/>
            <w:szCs w:val="28"/>
          </w:rPr>
          <w:t>ōkāŋgō</w:t>
        </w:r>
      </w:hyperlink>
      <w:r w:rsidRPr="00822476">
        <w:rPr>
          <w:rStyle w:val="lexemeform2entryletDatadicBody"/>
          <w:rFonts w:ascii="Charis SIL Compact" w:hAnsi="Charis SIL Compact"/>
          <w:sz w:val="22"/>
        </w:rPr>
        <w:t xml:space="preserve">] </w:t>
      </w:r>
      <w:r w:rsidRPr="00822476">
        <w:rPr>
          <w:rStyle w:val="pluralahsentryletDatadicBody"/>
          <w:rFonts w:ascii="Charis SIL Compact" w:hAnsi="Charis SIL Compact" w:cs="Charis SIL"/>
          <w:bCs/>
          <w:sz w:val="22"/>
          <w:szCs w:val="28"/>
        </w:rPr>
        <w:t>pl. akaŋgo</w:t>
      </w:r>
      <w:r w:rsidRPr="00822476">
        <w:rPr>
          <w:rStyle w:val="plural2ahs-x-toneaccententryletDatadicBody"/>
          <w:rFonts w:ascii="Charis SIL Compact" w:hAnsi="Charis SIL Compact" w:cs="Contour6 Contour6 SILDoulos"/>
          <w:bCs/>
          <w:sz w:val="22"/>
          <w:szCs w:val="28"/>
        </w:rPr>
        <w:t xml:space="preserve"> [ākāŋgō</w:t>
      </w:r>
      <w:r w:rsidRPr="00822476">
        <w:rPr>
          <w:rStyle w:val="entryentryletDatadicBody"/>
          <w:rFonts w:ascii="Charis SIL Compact" w:hAnsi="Charis SIL Compact"/>
          <w:sz w:val="22"/>
        </w:rPr>
        <w:t xml:space="preserve">] </w:t>
      </w:r>
    </w:p>
    <w:p w:rsidR="00D528D4" w:rsidRPr="00822476" w:rsidRDefault="00D528D4" w:rsidP="00822476">
      <w:pPr>
        <w:pStyle w:val="entryletDatadicBody"/>
        <w:spacing w:line="260" w:lineRule="atLeast"/>
        <w:ind w:left="288" w:hanging="288"/>
        <w:rPr>
          <w:rFonts w:ascii="Charis SIL Compact" w:hAnsi="Charis SIL Compact"/>
          <w:sz w:val="22"/>
        </w:rPr>
      </w:pPr>
      <w:hyperlink w:anchor="gde2d6416-aca6-4814-a7c3-a6e4be90fb2d">
        <w:r w:rsidRPr="00822476">
          <w:rPr>
            <w:rStyle w:val="Hyperlink"/>
            <w:rFonts w:ascii="Charis SIL Compact" w:hAnsi="Charis SIL Compact" w:cs="Charis SIL"/>
            <w:b/>
            <w:bCs/>
            <w:color w:val="000000"/>
            <w:sz w:val="22"/>
            <w:szCs w:val="28"/>
          </w:rPr>
          <w:t>okata</w:t>
        </w:r>
        <w:r w:rsidRPr="00822476">
          <w:rPr>
            <w:rFonts w:ascii="Charis SIL Compact" w:hAnsi="Charis SIL Compact"/>
            <w:sz w:val="22"/>
          </w:rPr>
          <w:fldChar w:fldCharType="begin"/>
        </w:r>
        <w:r w:rsidRPr="00822476">
          <w:rPr>
            <w:rFonts w:ascii="Charis SIL Compact" w:hAnsi="Charis SIL Compact"/>
            <w:sz w:val="22"/>
          </w:rPr>
          <w:instrText xml:space="preserve"> SET Left_Guideword_L "okata" </w:instrText>
        </w:r>
        <w:r w:rsidRPr="00822476">
          <w:rPr>
            <w:rFonts w:ascii="Charis SIL Compact" w:hAnsi="Charis SIL Compact"/>
            <w:sz w:val="22"/>
          </w:rPr>
          <w:fldChar w:fldCharType="separate"/>
        </w:r>
        <w:r w:rsidRPr="00822476">
          <w:rPr>
            <w:rFonts w:ascii="Charis SIL Compact" w:hAnsi="Charis SIL Compact"/>
            <w:noProof/>
            <w:sz w:val="22"/>
          </w:rPr>
          <w:t>okata</w:t>
        </w:r>
        <w:r w:rsidRPr="00822476">
          <w:rPr>
            <w:rFonts w:ascii="Charis SIL Compact" w:hAnsi="Charis SIL Compact"/>
            <w:sz w:val="22"/>
          </w:rPr>
          <w:fldChar w:fldCharType="end"/>
        </w:r>
      </w:hyperlink>
      <w:r w:rsidRPr="00822476">
        <w:rPr>
          <w:rFonts w:ascii="Charis SIL Compact" w:hAnsi="Charis SIL Compact"/>
          <w:sz w:val="22"/>
        </w:rPr>
        <w:fldChar w:fldCharType="begin"/>
      </w:r>
      <w:r w:rsidRPr="00822476">
        <w:rPr>
          <w:rFonts w:ascii="Charis SIL Compact" w:hAnsi="Charis SIL Compact"/>
          <w:sz w:val="22"/>
        </w:rPr>
        <w:instrText xml:space="preserve"> SET RLeft_Guideword_L "" </w:instrText>
      </w:r>
      <w:r w:rsidRPr="00822476">
        <w:rPr>
          <w:rFonts w:ascii="Charis SIL Compact" w:hAnsi="Charis SIL Compact"/>
          <w:sz w:val="22"/>
        </w:rPr>
        <w:fldChar w:fldCharType="end"/>
      </w:r>
      <w:r w:rsidRPr="00822476">
        <w:rPr>
          <w:rFonts w:ascii="Charis SIL Compact" w:hAnsi="Charis SIL Compact"/>
          <w:sz w:val="22"/>
        </w:rPr>
        <w:fldChar w:fldCharType="begin"/>
      </w:r>
      <w:r w:rsidRPr="00822476">
        <w:rPr>
          <w:rFonts w:ascii="Charis SIL Compact" w:hAnsi="Charis SIL Compact"/>
          <w:sz w:val="22"/>
        </w:rPr>
        <w:instrText xml:space="preserve"> SET Right_Guideword_R "okata" </w:instrText>
      </w:r>
      <w:r w:rsidRPr="00822476">
        <w:rPr>
          <w:rFonts w:ascii="Charis SIL Compact" w:hAnsi="Charis SIL Compact"/>
          <w:sz w:val="22"/>
        </w:rPr>
        <w:fldChar w:fldCharType="end"/>
      </w:r>
      <w:r w:rsidRPr="00822476">
        <w:rPr>
          <w:rFonts w:ascii="Charis SIL Compact" w:hAnsi="Charis SIL Compact"/>
          <w:sz w:val="22"/>
        </w:rPr>
        <w:fldChar w:fldCharType="begin"/>
      </w:r>
      <w:r w:rsidRPr="00822476">
        <w:rPr>
          <w:rFonts w:ascii="Charis SIL Compact" w:hAnsi="Charis SIL Compact"/>
          <w:sz w:val="22"/>
        </w:rPr>
        <w:instrText xml:space="preserve"> SET RRight_Guideword_R "" </w:instrText>
      </w:r>
      <w:r w:rsidRPr="00822476">
        <w:rPr>
          <w:rFonts w:ascii="Charis SIL Compact" w:hAnsi="Charis SIL Compact"/>
          <w:sz w:val="22"/>
        </w:rPr>
        <w:fldChar w:fldCharType="end"/>
      </w:r>
      <w:hyperlink w:anchor="gde2d6416-aca6-4814-a7c3-a6e4be90fb2d">
        <w:r w:rsidRPr="00822476">
          <w:rPr>
            <w:rStyle w:val="Hyperlink"/>
            <w:rFonts w:ascii="Charis SIL Compact" w:hAnsi="Charis SIL Compact" w:cs="Charis SIL"/>
            <w:b/>
            <w:bCs/>
            <w:color w:val="000000"/>
            <w:position w:val="-3"/>
            <w:sz w:val="22"/>
            <w:szCs w:val="28"/>
            <w:lang w:val="en-US"/>
          </w:rPr>
          <w:t>1</w:t>
        </w:r>
      </w:hyperlink>
      <w:r w:rsidRPr="00822476">
        <w:rPr>
          <w:rFonts w:ascii="Charis SIL Compact" w:hAnsi="Charis SIL Compact"/>
          <w:sz w:val="22"/>
        </w:rPr>
        <w:t xml:space="preserve"> </w:t>
      </w:r>
      <w:r w:rsidRPr="00822476">
        <w:rPr>
          <w:rStyle w:val="lexemeformahs-x-toneaccententryletDatadicBody"/>
          <w:rFonts w:ascii="Charis SIL Compact" w:hAnsi="Charis SIL Compact" w:cs="Contour6 Contour6 SILDoulos"/>
          <w:sz w:val="22"/>
          <w:szCs w:val="28"/>
        </w:rPr>
        <w:t>[</w:t>
      </w:r>
      <w:hyperlink w:anchor="gde2d6416-aca6-4814-a7c3-a6e4be90fb2d">
        <w:r w:rsidRPr="00822476">
          <w:rPr>
            <w:rStyle w:val="Hyperlink"/>
            <w:rFonts w:ascii="Charis SIL Compact" w:hAnsi="Charis SIL Compact" w:cs="Contour6 Contour6 SILDoulos"/>
            <w:sz w:val="22"/>
            <w:szCs w:val="28"/>
          </w:rPr>
          <w:t>ōkàtà</w:t>
        </w:r>
      </w:hyperlink>
      <w:r w:rsidRPr="00822476">
        <w:rPr>
          <w:rStyle w:val="lexemeform2entryletDatadicBody"/>
          <w:rFonts w:ascii="Charis SIL Compact" w:hAnsi="Charis SIL Compact"/>
          <w:sz w:val="22"/>
        </w:rPr>
        <w:t xml:space="preserve">] </w:t>
      </w:r>
      <w:r w:rsidRPr="00822476">
        <w:rPr>
          <w:rStyle w:val="pluralahsentryletDatadicBody"/>
          <w:rFonts w:ascii="Charis SIL Compact" w:hAnsi="Charis SIL Compact" w:cs="Charis SIL"/>
          <w:bCs/>
          <w:sz w:val="22"/>
          <w:szCs w:val="28"/>
        </w:rPr>
        <w:t>pl. akata</w:t>
      </w:r>
      <w:r w:rsidRPr="00822476">
        <w:rPr>
          <w:rStyle w:val="plural2ahs-x-toneaccententryletDatadicBody"/>
          <w:rFonts w:ascii="Charis SIL Compact" w:hAnsi="Charis SIL Compact" w:cs="Contour6 Contour6 SILDoulos"/>
          <w:bCs/>
          <w:sz w:val="22"/>
          <w:szCs w:val="28"/>
        </w:rPr>
        <w:t xml:space="preserve"> [ākàtà</w:t>
      </w:r>
      <w:r w:rsidRPr="00822476">
        <w:rPr>
          <w:rStyle w:val="entryentryletDatadicBody"/>
          <w:rFonts w:ascii="Charis SIL Compact" w:hAnsi="Charis SIL Compact"/>
          <w:sz w:val="22"/>
        </w:rPr>
        <w:t xml:space="preserve">] </w:t>
      </w:r>
      <w:r w:rsidRPr="00822476">
        <w:rPr>
          <w:rStyle w:val="partofspeechenentryletDatadicBody"/>
          <w:rFonts w:ascii="Charis SIL Compact" w:hAnsi="Charis SIL Compact" w:cs="Charis SIL"/>
          <w:sz w:val="22"/>
          <w:szCs w:val="28"/>
          <w:lang w:eastAsia="en-GB"/>
        </w:rPr>
        <w:t>n</w:t>
      </w:r>
      <w:r w:rsidRPr="00822476">
        <w:rPr>
          <w:rStyle w:val="morphosyntaxanalysisentryletDatadicBody"/>
          <w:rFonts w:ascii="Charis SIL Compact" w:hAnsi="Charis SIL Compact"/>
          <w:sz w:val="22"/>
        </w:rPr>
        <w:t xml:space="preserve">. </w:t>
      </w:r>
      <w:r w:rsidRPr="00822476">
        <w:rPr>
          <w:rStyle w:val="definitionorglossenentryletDatadicBody"/>
          <w:rFonts w:ascii="Charis SIL Compact" w:hAnsi="Charis SIL Compact" w:cs="Charis SIL"/>
          <w:sz w:val="22"/>
          <w:szCs w:val="28"/>
          <w:lang w:eastAsia="en-GB"/>
        </w:rPr>
        <w:t>broad-brimmed hat</w:t>
      </w:r>
      <w:r w:rsidRPr="00822476">
        <w:rPr>
          <w:rFonts w:ascii="Charis SIL Compact" w:hAnsi="Charis SIL Compact"/>
          <w:sz w:val="22"/>
        </w:rPr>
        <w:t xml:space="preserve"> </w:t>
      </w:r>
    </w:p>
    <w:p w:rsidR="00D528D4" w:rsidRPr="00822476" w:rsidRDefault="00D528D4" w:rsidP="00822476">
      <w:pPr>
        <w:pStyle w:val="entryletDatadicBody"/>
        <w:spacing w:line="260" w:lineRule="atLeast"/>
        <w:ind w:left="288" w:hanging="288"/>
        <w:rPr>
          <w:rFonts w:ascii="Charis SIL Compact" w:hAnsi="Charis SIL Compact"/>
          <w:sz w:val="22"/>
        </w:rPr>
      </w:pPr>
      <w:hyperlink w:anchor="g7b9c5000-75af-4287-a973-7e85e9448f39">
        <w:r w:rsidRPr="00822476">
          <w:rPr>
            <w:rStyle w:val="Hyperlink"/>
            <w:rFonts w:ascii="Charis SIL Compact" w:hAnsi="Charis SIL Compact" w:cs="Charis SIL"/>
            <w:b/>
            <w:bCs/>
            <w:color w:val="000000"/>
            <w:sz w:val="22"/>
            <w:szCs w:val="28"/>
          </w:rPr>
          <w:t>okata</w:t>
        </w:r>
        <w:r w:rsidRPr="00822476">
          <w:rPr>
            <w:rFonts w:ascii="Charis SIL Compact" w:hAnsi="Charis SIL Compact"/>
            <w:sz w:val="22"/>
          </w:rPr>
          <w:fldChar w:fldCharType="begin"/>
        </w:r>
        <w:r w:rsidRPr="00822476">
          <w:rPr>
            <w:rFonts w:ascii="Charis SIL Compact" w:hAnsi="Charis SIL Compact"/>
            <w:sz w:val="22"/>
          </w:rPr>
          <w:instrText xml:space="preserve"> SET Left_Guideword_L "okata" </w:instrText>
        </w:r>
        <w:r w:rsidRPr="00822476">
          <w:rPr>
            <w:rFonts w:ascii="Charis SIL Compact" w:hAnsi="Charis SIL Compact"/>
            <w:sz w:val="22"/>
          </w:rPr>
          <w:fldChar w:fldCharType="separate"/>
        </w:r>
        <w:r w:rsidRPr="00822476">
          <w:rPr>
            <w:rFonts w:ascii="Charis SIL Compact" w:hAnsi="Charis SIL Compact"/>
            <w:noProof/>
            <w:sz w:val="22"/>
          </w:rPr>
          <w:t>okata</w:t>
        </w:r>
        <w:r w:rsidRPr="00822476">
          <w:rPr>
            <w:rFonts w:ascii="Charis SIL Compact" w:hAnsi="Charis SIL Compact"/>
            <w:sz w:val="22"/>
          </w:rPr>
          <w:fldChar w:fldCharType="end"/>
        </w:r>
      </w:hyperlink>
      <w:r w:rsidRPr="00822476">
        <w:rPr>
          <w:rFonts w:ascii="Charis SIL Compact" w:hAnsi="Charis SIL Compact"/>
          <w:sz w:val="22"/>
        </w:rPr>
        <w:fldChar w:fldCharType="begin"/>
      </w:r>
      <w:r w:rsidRPr="00822476">
        <w:rPr>
          <w:rFonts w:ascii="Charis SIL Compact" w:hAnsi="Charis SIL Compact"/>
          <w:sz w:val="22"/>
        </w:rPr>
        <w:instrText xml:space="preserve"> SET RLeft_Guideword_L "" </w:instrText>
      </w:r>
      <w:r w:rsidRPr="00822476">
        <w:rPr>
          <w:rFonts w:ascii="Charis SIL Compact" w:hAnsi="Charis SIL Compact"/>
          <w:sz w:val="22"/>
        </w:rPr>
        <w:fldChar w:fldCharType="end"/>
      </w:r>
      <w:r w:rsidRPr="00822476">
        <w:rPr>
          <w:rFonts w:ascii="Charis SIL Compact" w:hAnsi="Charis SIL Compact"/>
          <w:sz w:val="22"/>
        </w:rPr>
        <w:fldChar w:fldCharType="begin"/>
      </w:r>
      <w:r w:rsidRPr="00822476">
        <w:rPr>
          <w:rFonts w:ascii="Charis SIL Compact" w:hAnsi="Charis SIL Compact"/>
          <w:sz w:val="22"/>
        </w:rPr>
        <w:instrText xml:space="preserve"> SET Right_Guideword_R "okata" </w:instrText>
      </w:r>
      <w:r w:rsidRPr="00822476">
        <w:rPr>
          <w:rFonts w:ascii="Charis SIL Compact" w:hAnsi="Charis SIL Compact"/>
          <w:sz w:val="22"/>
        </w:rPr>
        <w:fldChar w:fldCharType="end"/>
      </w:r>
      <w:r w:rsidRPr="00822476">
        <w:rPr>
          <w:rFonts w:ascii="Charis SIL Compact" w:hAnsi="Charis SIL Compact"/>
          <w:sz w:val="22"/>
        </w:rPr>
        <w:fldChar w:fldCharType="begin"/>
      </w:r>
      <w:r w:rsidRPr="00822476">
        <w:rPr>
          <w:rFonts w:ascii="Charis SIL Compact" w:hAnsi="Charis SIL Compact"/>
          <w:sz w:val="22"/>
        </w:rPr>
        <w:instrText xml:space="preserve"> SET RRight_Guideword_R "" </w:instrText>
      </w:r>
      <w:r w:rsidRPr="00822476">
        <w:rPr>
          <w:rFonts w:ascii="Charis SIL Compact" w:hAnsi="Charis SIL Compact"/>
          <w:sz w:val="22"/>
        </w:rPr>
        <w:fldChar w:fldCharType="end"/>
      </w:r>
      <w:hyperlink w:anchor="g7b9c5000-75af-4287-a973-7e85e9448f39">
        <w:r w:rsidRPr="00822476">
          <w:rPr>
            <w:rStyle w:val="Hyperlink"/>
            <w:rFonts w:ascii="Charis SIL Compact" w:hAnsi="Charis SIL Compact" w:cs="Charis SIL"/>
            <w:b/>
            <w:bCs/>
            <w:color w:val="000000"/>
            <w:position w:val="-3"/>
            <w:sz w:val="22"/>
            <w:szCs w:val="28"/>
            <w:lang w:val="en-US"/>
          </w:rPr>
          <w:t>2</w:t>
        </w:r>
      </w:hyperlink>
      <w:r w:rsidRPr="00822476">
        <w:rPr>
          <w:rFonts w:ascii="Charis SIL Compact" w:hAnsi="Charis SIL Compact"/>
          <w:sz w:val="22"/>
        </w:rPr>
        <w:t xml:space="preserve"> </w:t>
      </w:r>
      <w:r w:rsidRPr="00822476">
        <w:rPr>
          <w:rStyle w:val="lexemeformahs-x-toneaccententryletDatadicBody"/>
          <w:rFonts w:ascii="Charis SIL Compact" w:hAnsi="Charis SIL Compact" w:cs="Contour6 Contour6 SILDoulos"/>
          <w:sz w:val="22"/>
          <w:szCs w:val="28"/>
        </w:rPr>
        <w:t>[</w:t>
      </w:r>
      <w:hyperlink w:anchor="g7b9c5000-75af-4287-a973-7e85e9448f39">
        <w:r w:rsidRPr="00822476">
          <w:rPr>
            <w:rStyle w:val="Hyperlink"/>
            <w:rFonts w:ascii="Charis SIL Compact" w:hAnsi="Charis SIL Compact" w:cs="Contour6 Contour6 SILDoulos"/>
            <w:sz w:val="22"/>
            <w:szCs w:val="28"/>
          </w:rPr>
          <w:t>ōkātà</w:t>
        </w:r>
      </w:hyperlink>
      <w:r w:rsidRPr="00822476">
        <w:rPr>
          <w:rStyle w:val="lexemeform2entryletDatadicBody"/>
          <w:rFonts w:ascii="Charis SIL Compact" w:hAnsi="Charis SIL Compact"/>
          <w:sz w:val="22"/>
        </w:rPr>
        <w:t xml:space="preserve">] </w:t>
      </w:r>
      <w:r w:rsidRPr="00822476">
        <w:rPr>
          <w:rStyle w:val="partofspeechenentryletDatadicBody"/>
          <w:rFonts w:ascii="Charis SIL Compact" w:hAnsi="Charis SIL Compact" w:cs="Charis SIL"/>
          <w:sz w:val="22"/>
          <w:szCs w:val="28"/>
          <w:lang w:eastAsia="en-GB"/>
        </w:rPr>
        <w:t>n</w:t>
      </w:r>
      <w:r w:rsidRPr="00822476">
        <w:rPr>
          <w:rStyle w:val="morphosyntaxanalysisentryletDatadicBody"/>
          <w:rFonts w:ascii="Charis SIL Compact" w:hAnsi="Charis SIL Compact"/>
          <w:sz w:val="22"/>
        </w:rPr>
        <w:t xml:space="preserve">. </w:t>
      </w:r>
      <w:r w:rsidRPr="00822476">
        <w:rPr>
          <w:rStyle w:val="definitionorglossenentryletDatadicBody"/>
          <w:rFonts w:ascii="Charis SIL Compact" w:hAnsi="Charis SIL Compact" w:cs="Charis SIL"/>
          <w:sz w:val="22"/>
          <w:szCs w:val="28"/>
          <w:lang w:eastAsia="en-GB"/>
        </w:rPr>
        <w:t>walking in a zigzag pattern</w:t>
      </w:r>
      <w:r w:rsidRPr="00822476">
        <w:rPr>
          <w:rFonts w:ascii="Charis SIL Compact" w:hAnsi="Charis SIL Compact"/>
          <w:sz w:val="22"/>
        </w:rPr>
        <w:t xml:space="preserve"> </w:t>
      </w:r>
    </w:p>
    <w:p w:rsidR="00D528D4" w:rsidRPr="00822476" w:rsidRDefault="00D528D4" w:rsidP="00822476">
      <w:pPr>
        <w:pStyle w:val="entryletDatadicBody"/>
        <w:spacing w:line="260" w:lineRule="atLeast"/>
        <w:ind w:left="288" w:hanging="288"/>
        <w:rPr>
          <w:rFonts w:ascii="Charis SIL Compact" w:hAnsi="Charis SIL Compact"/>
          <w:sz w:val="22"/>
        </w:rPr>
      </w:pPr>
      <w:hyperlink w:anchor="ge1774a47-7ff7-4e55-af09-3804cac5752c">
        <w:r w:rsidRPr="00822476">
          <w:rPr>
            <w:rStyle w:val="Hyperlink"/>
            <w:rFonts w:ascii="Charis SIL Compact" w:hAnsi="Charis SIL Compact" w:cs="Charis SIL"/>
            <w:b/>
            <w:bCs/>
            <w:color w:val="000000"/>
            <w:sz w:val="22"/>
            <w:szCs w:val="28"/>
          </w:rPr>
          <w:t>okau</w:t>
        </w:r>
        <w:r>
          <w:fldChar w:fldCharType="begin"/>
        </w:r>
        <w:r>
          <w:instrText xml:space="preserve"> SET Left_Guideword_L "okau" </w:instrText>
        </w:r>
        <w:r>
          <w:fldChar w:fldCharType="separate"/>
        </w:r>
        <w:r>
          <w:rPr>
            <w:noProof/>
          </w:rPr>
          <w:t>okau</w:t>
        </w:r>
        <w:r>
          <w:fldChar w:fldCharType="end"/>
        </w:r>
      </w:hyperlink>
      <w:r>
        <w:fldChar w:fldCharType="begin"/>
      </w:r>
      <w:r>
        <w:instrText xml:space="preserve"> SET RLeft_Guideword_L "" </w:instrText>
      </w:r>
      <w:r>
        <w:fldChar w:fldCharType="end"/>
      </w:r>
      <w:r>
        <w:fldChar w:fldCharType="begin"/>
      </w:r>
      <w:r>
        <w:instrText xml:space="preserve"> SET Right_Guideword_R "okau" </w:instrText>
      </w:r>
      <w:r>
        <w:fldChar w:fldCharType="end"/>
      </w:r>
      <w:r>
        <w:fldChar w:fldCharType="begin"/>
      </w:r>
      <w:r>
        <w:instrText xml:space="preserve"> SET RRight_Guideword_R "" </w:instrText>
      </w:r>
      <w:r>
        <w:fldChar w:fldCharType="end"/>
      </w:r>
      <w:r w:rsidRPr="00822476">
        <w:rPr>
          <w:rFonts w:ascii="Charis SIL Compact" w:hAnsi="Charis SIL Compact"/>
          <w:sz w:val="22"/>
        </w:rPr>
        <w:t xml:space="preserve"> </w:t>
      </w:r>
      <w:r w:rsidRPr="00822476">
        <w:rPr>
          <w:rStyle w:val="lexemeformahs-x-toneaccententryletDatadicBody"/>
          <w:rFonts w:ascii="Charis SIL Compact" w:hAnsi="Charis SIL Compact" w:cs="Contour6 Contour6 SILDoulos"/>
          <w:sz w:val="22"/>
          <w:szCs w:val="28"/>
        </w:rPr>
        <w:t>[</w:t>
      </w:r>
      <w:hyperlink w:anchor="ge1774a47-7ff7-4e55-af09-3804cac5752c">
        <w:r w:rsidRPr="00822476">
          <w:rPr>
            <w:rStyle w:val="Hyperlink"/>
            <w:rFonts w:ascii="Charis SIL Compact" w:hAnsi="Charis SIL Compact" w:cs="Contour6 Contour6 SILDoulos"/>
            <w:sz w:val="22"/>
            <w:szCs w:val="28"/>
          </w:rPr>
          <w:t>ōkāw</w:t>
        </w:r>
      </w:hyperlink>
      <w:r w:rsidRPr="00822476">
        <w:rPr>
          <w:rStyle w:val="lexemeform2entryletDatadicBody"/>
          <w:rFonts w:ascii="Charis SIL Compact" w:hAnsi="Charis SIL Compact"/>
          <w:sz w:val="22"/>
        </w:rPr>
        <w:t xml:space="preserve">] </w:t>
      </w:r>
      <w:r w:rsidRPr="00822476">
        <w:rPr>
          <w:rStyle w:val="pluralahsentryletDatadicBody"/>
          <w:rFonts w:ascii="Charis SIL Compact" w:hAnsi="Charis SIL Compact" w:cs="Charis SIL"/>
          <w:bCs/>
          <w:sz w:val="22"/>
          <w:szCs w:val="28"/>
        </w:rPr>
        <w:t>pl. akau</w:t>
      </w:r>
      <w:r w:rsidRPr="00822476">
        <w:rPr>
          <w:rStyle w:val="plural2ahs-x-toneaccententryletDatadicBody"/>
          <w:rFonts w:ascii="Charis SIL Compact" w:hAnsi="Charis SIL Compact" w:cs="Contour6 Contour6 SILDoulos"/>
          <w:bCs/>
          <w:sz w:val="22"/>
          <w:szCs w:val="28"/>
        </w:rPr>
        <w:t xml:space="preserve"> [ākāw</w:t>
      </w:r>
      <w:r w:rsidRPr="00822476">
        <w:rPr>
          <w:rStyle w:val="entryentryletDatadicBody"/>
          <w:rFonts w:ascii="Charis SIL Compact" w:hAnsi="Charis SIL Compact"/>
          <w:sz w:val="22"/>
        </w:rPr>
        <w:t xml:space="preserve">] </w:t>
      </w:r>
      <w:r w:rsidRPr="00822476">
        <w:rPr>
          <w:rStyle w:val="partofspeechenentryletDatadicBody"/>
          <w:rFonts w:ascii="Charis SIL Compact" w:hAnsi="Charis SIL Compact" w:cs="Charis SIL"/>
          <w:sz w:val="22"/>
          <w:szCs w:val="28"/>
          <w:lang w:eastAsia="en-GB"/>
        </w:rPr>
        <w:t>n</w:t>
      </w:r>
      <w:r w:rsidRPr="00822476">
        <w:rPr>
          <w:rStyle w:val="morphosyntaxanalysisentryletDatadicBody"/>
          <w:rFonts w:ascii="Charis SIL Compact" w:hAnsi="Charis SIL Compact"/>
          <w:sz w:val="22"/>
        </w:rPr>
        <w:t xml:space="preserve">. </w:t>
      </w:r>
      <w:r w:rsidRPr="00822476">
        <w:rPr>
          <w:rStyle w:val="definitionorglossenentryletDatadicBody"/>
          <w:rFonts w:ascii="Charis SIL Compact" w:hAnsi="Charis SIL Compact" w:cs="Charis SIL"/>
          <w:sz w:val="22"/>
          <w:szCs w:val="28"/>
          <w:lang w:eastAsia="en-GB"/>
        </w:rPr>
        <w:t>lake; pond; pool; dam; fadama</w:t>
      </w:r>
      <w:r w:rsidRPr="00822476">
        <w:rPr>
          <w:rFonts w:ascii="Charis SIL Compact" w:hAnsi="Charis SIL Compact"/>
          <w:sz w:val="22"/>
        </w:rPr>
        <w:t xml:space="preserve"> </w:t>
      </w:r>
      <w:r w:rsidRPr="00822476">
        <w:rPr>
          <w:rStyle w:val="generalnoteenentryletDatadicBody"/>
          <w:rFonts w:ascii="Charis SIL Compact" w:hAnsi="Charis SIL Compact" w:cs="Charis SIL"/>
          <w:sz w:val="22"/>
          <w:szCs w:val="28"/>
          <w:lang w:eastAsia="en-GB"/>
        </w:rPr>
        <w:t>where the water is flowing</w:t>
      </w:r>
      <w:r w:rsidRPr="00822476">
        <w:rPr>
          <w:rFonts w:ascii="Charis SIL Compact" w:hAnsi="Charis SIL Compact"/>
          <w:sz w:val="22"/>
        </w:rPr>
        <w:t xml:space="preserve"> </w:t>
      </w:r>
      <w:r w:rsidRPr="00822476">
        <w:rPr>
          <w:rStyle w:val="ownertypeabbreviationenentryletDatadicBody"/>
          <w:rFonts w:ascii="Charis SIL Compact" w:hAnsi="Charis SIL Compact" w:cs="Charis SIL"/>
          <w:sz w:val="22"/>
          <w:szCs w:val="28"/>
          <w:lang w:eastAsia="en-GB"/>
        </w:rPr>
        <w:t>syn</w:t>
      </w:r>
      <w:r w:rsidRPr="00822476">
        <w:rPr>
          <w:rStyle w:val="lexsensereferenceentryletDatadicBody"/>
          <w:rFonts w:ascii="Charis SIL Compact" w:hAnsi="Charis SIL Compact"/>
          <w:sz w:val="22"/>
        </w:rPr>
        <w:t xml:space="preserve">. </w:t>
      </w:r>
      <w:hyperlink w:anchor="ge86b3ae2-fbbf-4dd0-bbf7-f1e845df04ec">
        <w:r w:rsidRPr="00822476">
          <w:rPr>
            <w:rStyle w:val="Hyperlink"/>
            <w:rFonts w:ascii="Charis SIL Compact" w:hAnsi="Charis SIL Compact" w:cs="Charis SIL"/>
            <w:b/>
            <w:bCs/>
            <w:color w:val="000000"/>
            <w:sz w:val="22"/>
            <w:szCs w:val="28"/>
          </w:rPr>
          <w:t>okaŋgo</w:t>
        </w:r>
      </w:hyperlink>
      <w:r w:rsidRPr="00822476">
        <w:rPr>
          <w:rFonts w:ascii="Charis SIL Compact" w:hAnsi="Charis SIL Compact"/>
          <w:sz w:val="22"/>
        </w:rPr>
        <w:t xml:space="preserve"> </w:t>
      </w:r>
    </w:p>
    <w:p w:rsidR="00D528D4" w:rsidRPr="00822476" w:rsidRDefault="00D528D4" w:rsidP="00822476">
      <w:pPr>
        <w:pStyle w:val="entryletDatadicBody"/>
        <w:spacing w:line="260" w:lineRule="atLeast"/>
        <w:ind w:left="288" w:hanging="288"/>
        <w:rPr>
          <w:rFonts w:ascii="Charis SIL Compact" w:hAnsi="Charis SIL Compact"/>
          <w:sz w:val="22"/>
        </w:rPr>
      </w:pPr>
      <w:hyperlink w:anchor="g51e97eca-a295-46d7-91ea-730226c5362d">
        <w:r w:rsidRPr="00822476">
          <w:rPr>
            <w:rStyle w:val="Hyperlink"/>
            <w:rFonts w:ascii="Charis SIL Compact" w:hAnsi="Charis SIL Compact" w:cs="Charis SIL"/>
            <w:b/>
            <w:bCs/>
            <w:color w:val="000000"/>
            <w:sz w:val="22"/>
            <w:szCs w:val="28"/>
          </w:rPr>
          <w:t>okɔ̃</w:t>
        </w:r>
        <w:r>
          <w:fldChar w:fldCharType="begin"/>
        </w:r>
        <w:r>
          <w:instrText xml:space="preserve"> SET Left_Guideword_L "okɔ̃" </w:instrText>
        </w:r>
        <w:r>
          <w:fldChar w:fldCharType="separate"/>
        </w:r>
        <w:r>
          <w:rPr>
            <w:noProof/>
          </w:rPr>
          <w:t>okɔ̃</w:t>
        </w:r>
        <w:r>
          <w:fldChar w:fldCharType="end"/>
        </w:r>
      </w:hyperlink>
      <w:r>
        <w:fldChar w:fldCharType="begin"/>
      </w:r>
      <w:r>
        <w:instrText xml:space="preserve"> SET RLeft_Guideword_L "" </w:instrText>
      </w:r>
      <w:r>
        <w:fldChar w:fldCharType="end"/>
      </w:r>
      <w:r>
        <w:fldChar w:fldCharType="begin"/>
      </w:r>
      <w:r>
        <w:instrText xml:space="preserve"> SET Right_Guideword_R "okɔ̃" </w:instrText>
      </w:r>
      <w:r>
        <w:fldChar w:fldCharType="end"/>
      </w:r>
      <w:r>
        <w:fldChar w:fldCharType="begin"/>
      </w:r>
      <w:r>
        <w:instrText xml:space="preserve"> SET RRight_Guideword_R "" </w:instrText>
      </w:r>
      <w:r>
        <w:fldChar w:fldCharType="end"/>
      </w:r>
      <w:r w:rsidRPr="00822476">
        <w:rPr>
          <w:rFonts w:ascii="Charis SIL Compact" w:hAnsi="Charis SIL Compact"/>
          <w:sz w:val="22"/>
        </w:rPr>
        <w:t xml:space="preserve"> </w:t>
      </w:r>
      <w:r w:rsidRPr="00822476">
        <w:rPr>
          <w:rStyle w:val="lexemeformahs-x-toneaccententryletDatadicBody"/>
          <w:rFonts w:ascii="Charis SIL Compact" w:hAnsi="Charis SIL Compact" w:cs="Contour6 Contour6 SILDoulos"/>
          <w:sz w:val="22"/>
          <w:szCs w:val="28"/>
        </w:rPr>
        <w:t>[</w:t>
      </w:r>
      <w:hyperlink w:anchor="g51e97eca-a295-46d7-91ea-730226c5362d">
        <w:r w:rsidRPr="00822476">
          <w:rPr>
            <w:rStyle w:val="Hyperlink"/>
            <w:rFonts w:ascii="Charis SIL Compact" w:hAnsi="Charis SIL Compact" w:cs="Contour6 Contour6 SILDoulos"/>
            <w:sz w:val="22"/>
            <w:szCs w:val="28"/>
          </w:rPr>
          <w:t>ōkɔ̃̄</w:t>
        </w:r>
      </w:hyperlink>
      <w:r w:rsidRPr="00822476">
        <w:rPr>
          <w:rStyle w:val="lexemeform2entryletDatadicBody"/>
          <w:rFonts w:ascii="Charis SIL Compact" w:hAnsi="Charis SIL Compact"/>
          <w:sz w:val="22"/>
        </w:rPr>
        <w:t xml:space="preserve">] </w:t>
      </w:r>
      <w:r w:rsidRPr="00822476">
        <w:rPr>
          <w:rStyle w:val="pluralahsentryletDatadicBody"/>
          <w:rFonts w:ascii="Charis SIL Compact" w:hAnsi="Charis SIL Compact" w:cs="Charis SIL"/>
          <w:bCs/>
          <w:sz w:val="22"/>
          <w:szCs w:val="28"/>
        </w:rPr>
        <w:t>pl. akɔ̃</w:t>
      </w:r>
      <w:r w:rsidRPr="00822476">
        <w:rPr>
          <w:rStyle w:val="plural2ahs-x-toneaccententryletDatadicBody"/>
          <w:rFonts w:ascii="Charis SIL Compact" w:hAnsi="Charis SIL Compact" w:cs="Contour6 Contour6 SILDoulos"/>
          <w:bCs/>
          <w:sz w:val="22"/>
          <w:szCs w:val="28"/>
        </w:rPr>
        <w:t xml:space="preserve"> [ākɔ̃̄</w:t>
      </w:r>
      <w:r w:rsidRPr="00822476">
        <w:rPr>
          <w:rStyle w:val="entryentryletDatadicBody"/>
          <w:rFonts w:ascii="Charis SIL Compact" w:hAnsi="Charis SIL Compact"/>
          <w:sz w:val="22"/>
        </w:rPr>
        <w:t xml:space="preserve">] </w:t>
      </w:r>
      <w:r w:rsidRPr="00822476">
        <w:rPr>
          <w:rStyle w:val="partofspeechenentryletDatadicBody"/>
          <w:rFonts w:ascii="Charis SIL Compact" w:hAnsi="Charis SIL Compact" w:cs="Charis SIL"/>
          <w:sz w:val="22"/>
          <w:szCs w:val="28"/>
          <w:lang w:eastAsia="en-GB"/>
        </w:rPr>
        <w:t>n</w:t>
      </w:r>
      <w:r w:rsidRPr="00822476">
        <w:rPr>
          <w:rStyle w:val="morphosyntaxanalysisentryletDatadicBody"/>
          <w:rFonts w:ascii="Charis SIL Compact" w:hAnsi="Charis SIL Compact"/>
          <w:sz w:val="22"/>
        </w:rPr>
        <w:t xml:space="preserve">. </w:t>
      </w:r>
      <w:r w:rsidRPr="00822476">
        <w:rPr>
          <w:rStyle w:val="definitionorglossenentryletDatadicBody"/>
          <w:rFonts w:ascii="Charis SIL Compact" w:hAnsi="Charis SIL Compact" w:cs="Charis SIL"/>
          <w:sz w:val="22"/>
          <w:szCs w:val="28"/>
          <w:lang w:eastAsia="en-GB"/>
        </w:rPr>
        <w:t>elbow</w:t>
      </w:r>
      <w:r w:rsidRPr="00822476">
        <w:rPr>
          <w:rFonts w:ascii="Charis SIL Compact" w:hAnsi="Charis SIL Compact"/>
          <w:sz w:val="22"/>
        </w:rPr>
        <w:t xml:space="preserve"> </w:t>
      </w:r>
    </w:p>
    <w:p w:rsidR="00D528D4" w:rsidRPr="00822476" w:rsidRDefault="00D528D4" w:rsidP="00822476">
      <w:pPr>
        <w:pStyle w:val="entryletDatadicBody"/>
        <w:spacing w:line="260" w:lineRule="atLeast"/>
        <w:ind w:left="288" w:hanging="288"/>
        <w:rPr>
          <w:rFonts w:ascii="Charis SIL Compact" w:hAnsi="Charis SIL Compact"/>
          <w:sz w:val="22"/>
        </w:rPr>
      </w:pPr>
      <w:hyperlink w:anchor="g863b1b8b-d2e8-44e1-b190-c3bc51901a9e">
        <w:r w:rsidRPr="00822476">
          <w:rPr>
            <w:rStyle w:val="Hyperlink"/>
            <w:rFonts w:ascii="Charis SIL Compact" w:hAnsi="Charis SIL Compact" w:cs="Charis SIL"/>
            <w:b/>
            <w:bCs/>
            <w:color w:val="000000"/>
            <w:sz w:val="22"/>
            <w:szCs w:val="28"/>
          </w:rPr>
          <w:t>okɔk</w:t>
        </w:r>
        <w:r>
          <w:fldChar w:fldCharType="begin"/>
        </w:r>
        <w:r>
          <w:instrText xml:space="preserve"> SET Left_Guideword_L "okɔk" </w:instrText>
        </w:r>
        <w:r>
          <w:fldChar w:fldCharType="separate"/>
        </w:r>
        <w:r>
          <w:rPr>
            <w:noProof/>
          </w:rPr>
          <w:t>okɔk</w:t>
        </w:r>
        <w:r>
          <w:fldChar w:fldCharType="end"/>
        </w:r>
      </w:hyperlink>
      <w:r>
        <w:fldChar w:fldCharType="begin"/>
      </w:r>
      <w:r>
        <w:instrText xml:space="preserve"> SET RLeft_Guideword_L "" </w:instrText>
      </w:r>
      <w:r>
        <w:fldChar w:fldCharType="end"/>
      </w:r>
      <w:r>
        <w:fldChar w:fldCharType="begin"/>
      </w:r>
      <w:r>
        <w:instrText xml:space="preserve"> SET Right_Guideword_R "okɔk" </w:instrText>
      </w:r>
      <w:r>
        <w:fldChar w:fldCharType="end"/>
      </w:r>
      <w:r>
        <w:fldChar w:fldCharType="begin"/>
      </w:r>
      <w:r>
        <w:instrText xml:space="preserve"> SET RRight_Guideword_R "" </w:instrText>
      </w:r>
      <w:r>
        <w:fldChar w:fldCharType="end"/>
      </w:r>
      <w:r w:rsidRPr="00822476">
        <w:rPr>
          <w:rFonts w:ascii="Charis SIL Compact" w:hAnsi="Charis SIL Compact"/>
          <w:sz w:val="22"/>
        </w:rPr>
        <w:t xml:space="preserve"> </w:t>
      </w:r>
      <w:r w:rsidRPr="00822476">
        <w:rPr>
          <w:rStyle w:val="lexemeformahs-x-toneaccententryletDatadicBody"/>
          <w:rFonts w:ascii="Charis SIL Compact" w:hAnsi="Charis SIL Compact" w:cs="Contour6 Contour6 SILDoulos"/>
          <w:sz w:val="22"/>
          <w:szCs w:val="28"/>
        </w:rPr>
        <w:t>[</w:t>
      </w:r>
      <w:hyperlink w:anchor="g863b1b8b-d2e8-44e1-b190-c3bc51901a9e">
        <w:r w:rsidRPr="00822476">
          <w:rPr>
            <w:rStyle w:val="Hyperlink"/>
            <w:rFonts w:ascii="Charis SIL Compact" w:hAnsi="Charis SIL Compact" w:cs="Contour6 Contour6 SILDoulos"/>
            <w:sz w:val="22"/>
            <w:szCs w:val="28"/>
          </w:rPr>
          <w:t>ōkɔ̄k</w:t>
        </w:r>
      </w:hyperlink>
      <w:r w:rsidRPr="00822476">
        <w:rPr>
          <w:rStyle w:val="lexemeform2entryletDatadicBody"/>
          <w:rFonts w:ascii="Charis SIL Compact" w:hAnsi="Charis SIL Compact"/>
          <w:sz w:val="22"/>
        </w:rPr>
        <w:t xml:space="preserve">] </w:t>
      </w:r>
      <w:r w:rsidRPr="00822476">
        <w:rPr>
          <w:rStyle w:val="partofspeechenentryletDatadicBody"/>
          <w:rFonts w:ascii="Charis SIL Compact" w:hAnsi="Charis SIL Compact" w:cs="Charis SIL"/>
          <w:sz w:val="22"/>
          <w:szCs w:val="28"/>
          <w:lang w:eastAsia="en-GB"/>
        </w:rPr>
        <w:t>n</w:t>
      </w:r>
      <w:r w:rsidRPr="00822476">
        <w:rPr>
          <w:rStyle w:val="morphosyntaxanalysisentryletDatadicBody"/>
          <w:rFonts w:ascii="Charis SIL Compact" w:hAnsi="Charis SIL Compact"/>
          <w:sz w:val="22"/>
        </w:rPr>
        <w:t xml:space="preserve">. </w:t>
      </w:r>
      <w:r w:rsidRPr="00822476">
        <w:rPr>
          <w:rStyle w:val="definitionorglossenentryletDatadicBody"/>
          <w:rFonts w:ascii="Charis SIL Compact" w:hAnsi="Charis SIL Compact" w:cs="Charis SIL"/>
          <w:sz w:val="22"/>
          <w:szCs w:val="28"/>
          <w:lang w:eastAsia="en-GB"/>
        </w:rPr>
        <w:t>lower grinding stone</w:t>
      </w:r>
      <w:r w:rsidRPr="00822476">
        <w:rPr>
          <w:rFonts w:ascii="Charis SIL Compact" w:hAnsi="Charis SIL Compact"/>
          <w:sz w:val="22"/>
        </w:rPr>
        <w:t xml:space="preserve"> </w:t>
      </w:r>
    </w:p>
    <w:p w:rsidR="00D528D4" w:rsidRPr="00822476" w:rsidRDefault="00D528D4" w:rsidP="00822476">
      <w:pPr>
        <w:pStyle w:val="entryletDatadicBody"/>
        <w:spacing w:line="260" w:lineRule="atLeast"/>
        <w:ind w:left="288" w:hanging="288"/>
        <w:rPr>
          <w:rFonts w:ascii="Charis SIL Compact" w:hAnsi="Charis SIL Compact"/>
          <w:sz w:val="22"/>
        </w:rPr>
      </w:pPr>
      <w:hyperlink w:anchor="gb968fb83-46b0-47d1-8156-6ce17a1edd93">
        <w:r w:rsidRPr="00822476">
          <w:rPr>
            <w:rStyle w:val="Hyperlink"/>
            <w:rFonts w:ascii="Charis SIL Compact" w:hAnsi="Charis SIL Compact" w:cs="Charis SIL"/>
            <w:b/>
            <w:bCs/>
            <w:color w:val="000000"/>
            <w:sz w:val="22"/>
            <w:szCs w:val="28"/>
          </w:rPr>
          <w:t>okok</w:t>
        </w:r>
        <w:r>
          <w:fldChar w:fldCharType="begin"/>
        </w:r>
        <w:r>
          <w:instrText xml:space="preserve"> SET Left_Guideword_L "okok" </w:instrText>
        </w:r>
        <w:r>
          <w:fldChar w:fldCharType="separate"/>
        </w:r>
        <w:r>
          <w:rPr>
            <w:noProof/>
          </w:rPr>
          <w:t>okok</w:t>
        </w:r>
        <w:r>
          <w:fldChar w:fldCharType="end"/>
        </w:r>
      </w:hyperlink>
      <w:r>
        <w:fldChar w:fldCharType="begin"/>
      </w:r>
      <w:r>
        <w:instrText xml:space="preserve"> SET RLeft_Guideword_L "" </w:instrText>
      </w:r>
      <w:r>
        <w:fldChar w:fldCharType="end"/>
      </w:r>
      <w:r>
        <w:fldChar w:fldCharType="begin"/>
      </w:r>
      <w:r>
        <w:instrText xml:space="preserve"> SET Right_Guideword_R "okok" </w:instrText>
      </w:r>
      <w:r>
        <w:fldChar w:fldCharType="end"/>
      </w:r>
      <w:r>
        <w:fldChar w:fldCharType="begin"/>
      </w:r>
      <w:r>
        <w:instrText xml:space="preserve"> SET RRight_Guideword_R "" </w:instrText>
      </w:r>
      <w:r>
        <w:fldChar w:fldCharType="end"/>
      </w:r>
      <w:r w:rsidRPr="00822476">
        <w:rPr>
          <w:rFonts w:ascii="Charis SIL Compact" w:hAnsi="Charis SIL Compact"/>
          <w:sz w:val="22"/>
        </w:rPr>
        <w:t xml:space="preserve"> </w:t>
      </w:r>
      <w:r w:rsidRPr="00822476">
        <w:rPr>
          <w:rStyle w:val="lexemeformahs-x-toneaccententryletDatadicBody"/>
          <w:rFonts w:ascii="Charis SIL Compact" w:hAnsi="Charis SIL Compact" w:cs="Contour6 Contour6 SILDoulos"/>
          <w:sz w:val="22"/>
          <w:szCs w:val="28"/>
        </w:rPr>
        <w:t>[</w:t>
      </w:r>
      <w:hyperlink w:anchor="gb968fb83-46b0-47d1-8156-6ce17a1edd93">
        <w:r w:rsidRPr="00822476">
          <w:rPr>
            <w:rStyle w:val="Hyperlink"/>
            <w:rFonts w:ascii="Charis SIL Compact" w:hAnsi="Charis SIL Compact" w:cs="Contour6 Contour6 SILDoulos"/>
            <w:sz w:val="22"/>
            <w:szCs w:val="28"/>
          </w:rPr>
          <w:t>ōkōk</w:t>
        </w:r>
      </w:hyperlink>
      <w:r w:rsidRPr="00822476">
        <w:rPr>
          <w:rStyle w:val="lexemeform2entryletDatadicBody"/>
          <w:rFonts w:ascii="Charis SIL Compact" w:hAnsi="Charis SIL Compact"/>
          <w:sz w:val="22"/>
        </w:rPr>
        <w:t xml:space="preserve">] </w:t>
      </w:r>
      <w:r w:rsidRPr="00822476">
        <w:rPr>
          <w:rStyle w:val="pluralahsentryletDatadicBody"/>
          <w:rFonts w:ascii="Charis SIL Compact" w:hAnsi="Charis SIL Compact" w:cs="Charis SIL"/>
          <w:bCs/>
          <w:sz w:val="22"/>
          <w:szCs w:val="28"/>
        </w:rPr>
        <w:t>pl. akok</w:t>
      </w:r>
      <w:r w:rsidRPr="00822476">
        <w:rPr>
          <w:rStyle w:val="plural2ahs-x-toneaccententryletDatadicBody"/>
          <w:rFonts w:ascii="Charis SIL Compact" w:hAnsi="Charis SIL Compact" w:cs="Contour6 Contour6 SILDoulos"/>
          <w:bCs/>
          <w:sz w:val="22"/>
          <w:szCs w:val="28"/>
        </w:rPr>
        <w:t xml:space="preserve"> [ākōk</w:t>
      </w:r>
      <w:r w:rsidRPr="00822476">
        <w:rPr>
          <w:rStyle w:val="entryentryletDatadicBody"/>
          <w:rFonts w:ascii="Charis SIL Compact" w:hAnsi="Charis SIL Compact"/>
          <w:sz w:val="22"/>
        </w:rPr>
        <w:t xml:space="preserve">] </w:t>
      </w:r>
      <w:r w:rsidRPr="00822476">
        <w:rPr>
          <w:rStyle w:val="partofspeechenentryletDatadicBody"/>
          <w:rFonts w:ascii="Charis SIL Compact" w:hAnsi="Charis SIL Compact" w:cs="Charis SIL"/>
          <w:sz w:val="22"/>
          <w:szCs w:val="28"/>
          <w:lang w:eastAsia="en-GB"/>
        </w:rPr>
        <w:t>n</w:t>
      </w:r>
      <w:r w:rsidRPr="00822476">
        <w:rPr>
          <w:rStyle w:val="morphosyntaxanalysisentryletDatadicBody"/>
          <w:rFonts w:ascii="Charis SIL Compact" w:hAnsi="Charis SIL Compact"/>
          <w:sz w:val="22"/>
        </w:rPr>
        <w:t xml:space="preserve">. </w:t>
      </w:r>
      <w:r w:rsidRPr="00822476">
        <w:rPr>
          <w:rStyle w:val="definitionorglossenentryletDatadicBody"/>
          <w:rFonts w:ascii="Charis SIL Compact" w:hAnsi="Charis SIL Compact" w:cs="Charis SIL"/>
          <w:sz w:val="22"/>
          <w:szCs w:val="28"/>
          <w:lang w:eastAsia="en-GB"/>
        </w:rPr>
        <w:t>buttock</w:t>
      </w:r>
      <w:r w:rsidRPr="00822476">
        <w:rPr>
          <w:rFonts w:ascii="Charis SIL Compact" w:hAnsi="Charis SIL Compact"/>
          <w:sz w:val="22"/>
        </w:rPr>
        <w:t xml:space="preserve"> </w:t>
      </w:r>
    </w:p>
    <w:p w:rsidR="00D528D4" w:rsidRPr="00822476" w:rsidRDefault="00D528D4" w:rsidP="00822476">
      <w:pPr>
        <w:pStyle w:val="entryletDatadicBody"/>
        <w:spacing w:line="260" w:lineRule="atLeast"/>
        <w:ind w:left="288" w:hanging="288"/>
        <w:rPr>
          <w:rFonts w:ascii="Charis SIL Compact" w:hAnsi="Charis SIL Compact"/>
          <w:sz w:val="22"/>
        </w:rPr>
      </w:pPr>
      <w:hyperlink w:anchor="g3e64ea92-2168-47dd-b997-f91f7430d9b6">
        <w:r w:rsidRPr="00822476">
          <w:rPr>
            <w:rStyle w:val="Hyperlink"/>
            <w:rFonts w:ascii="Charis SIL Compact" w:hAnsi="Charis SIL Compact" w:cs="Charis SIL"/>
            <w:b/>
            <w:bCs/>
            <w:color w:val="000000"/>
            <w:sz w:val="22"/>
            <w:szCs w:val="28"/>
          </w:rPr>
          <w:t>okoŋwã</w:t>
        </w:r>
        <w:r>
          <w:fldChar w:fldCharType="begin"/>
        </w:r>
        <w:r>
          <w:instrText xml:space="preserve"> SET Left_Guideword_L "okoŋwã" </w:instrText>
        </w:r>
        <w:r>
          <w:fldChar w:fldCharType="separate"/>
        </w:r>
        <w:r>
          <w:rPr>
            <w:noProof/>
          </w:rPr>
          <w:t>okoŋwã</w:t>
        </w:r>
        <w:r>
          <w:fldChar w:fldCharType="end"/>
        </w:r>
      </w:hyperlink>
      <w:r>
        <w:fldChar w:fldCharType="begin"/>
      </w:r>
      <w:r>
        <w:instrText xml:space="preserve"> SET RLeft_Guideword_L "" </w:instrText>
      </w:r>
      <w:r>
        <w:fldChar w:fldCharType="end"/>
      </w:r>
      <w:r>
        <w:fldChar w:fldCharType="begin"/>
      </w:r>
      <w:r>
        <w:instrText xml:space="preserve"> SET Right_Guideword_R "okoŋwã" </w:instrText>
      </w:r>
      <w:r>
        <w:fldChar w:fldCharType="end"/>
      </w:r>
      <w:r>
        <w:fldChar w:fldCharType="begin"/>
      </w:r>
      <w:r>
        <w:instrText xml:space="preserve"> SET RRight_Guideword_R "" </w:instrText>
      </w:r>
      <w:r>
        <w:fldChar w:fldCharType="end"/>
      </w:r>
      <w:r w:rsidRPr="00822476">
        <w:rPr>
          <w:rFonts w:ascii="Charis SIL Compact" w:hAnsi="Charis SIL Compact"/>
          <w:sz w:val="22"/>
        </w:rPr>
        <w:t xml:space="preserve"> </w:t>
      </w:r>
      <w:r w:rsidRPr="00822476">
        <w:rPr>
          <w:rStyle w:val="lexemeformahs-x-toneaccententryletDatadicBody"/>
          <w:rFonts w:ascii="Charis SIL Compact" w:hAnsi="Charis SIL Compact" w:cs="Contour6 Contour6 SILDoulos"/>
          <w:sz w:val="22"/>
          <w:szCs w:val="28"/>
        </w:rPr>
        <w:t>[</w:t>
      </w:r>
      <w:hyperlink w:anchor="g3e64ea92-2168-47dd-b997-f91f7430d9b6">
        <w:r w:rsidRPr="00822476">
          <w:rPr>
            <w:rStyle w:val="Hyperlink"/>
            <w:rFonts w:ascii="Charis SIL Compact" w:hAnsi="Charis SIL Compact" w:cs="Contour6 Contour6 SILDoulos"/>
            <w:sz w:val="22"/>
            <w:szCs w:val="28"/>
          </w:rPr>
          <w:t>ōkōŋwã̀</w:t>
        </w:r>
      </w:hyperlink>
      <w:r w:rsidRPr="00822476">
        <w:rPr>
          <w:rStyle w:val="lexemeform2entryletDatadicBody"/>
          <w:rFonts w:ascii="Charis SIL Compact" w:hAnsi="Charis SIL Compact"/>
          <w:sz w:val="22"/>
        </w:rPr>
        <w:t xml:space="preserve">] </w:t>
      </w:r>
      <w:r w:rsidRPr="00822476">
        <w:rPr>
          <w:rStyle w:val="partofspeechenentryletDatadicBody"/>
          <w:rFonts w:ascii="Charis SIL Compact" w:hAnsi="Charis SIL Compact" w:cs="Charis SIL"/>
          <w:sz w:val="22"/>
          <w:szCs w:val="28"/>
          <w:lang w:eastAsia="en-GB"/>
        </w:rPr>
        <w:t>n</w:t>
      </w:r>
      <w:r w:rsidRPr="00822476">
        <w:rPr>
          <w:rStyle w:val="morphosyntaxanalysisentryletDatadicBody"/>
          <w:rFonts w:ascii="Charis SIL Compact" w:hAnsi="Charis SIL Compact"/>
          <w:sz w:val="22"/>
        </w:rPr>
        <w:t xml:space="preserve">. </w:t>
      </w:r>
      <w:r w:rsidRPr="00822476">
        <w:rPr>
          <w:rStyle w:val="definitionorglossenentryletDatadicBody"/>
          <w:rFonts w:ascii="Charis SIL Compact" w:hAnsi="Charis SIL Compact" w:cs="Charis SIL"/>
          <w:sz w:val="22"/>
          <w:szCs w:val="28"/>
          <w:lang w:eastAsia="en-GB"/>
        </w:rPr>
        <w:t>gathering; meeting; assembly; conclave</w:t>
      </w:r>
      <w:r w:rsidRPr="00822476">
        <w:rPr>
          <w:rFonts w:ascii="Charis SIL Compact" w:hAnsi="Charis SIL Compact"/>
          <w:sz w:val="22"/>
        </w:rPr>
        <w:t xml:space="preserve"> </w:t>
      </w:r>
    </w:p>
    <w:p w:rsidR="00D528D4" w:rsidRPr="00822476" w:rsidRDefault="00D528D4" w:rsidP="00822476">
      <w:pPr>
        <w:pStyle w:val="entryletDatadicBody"/>
        <w:spacing w:line="260" w:lineRule="atLeast"/>
        <w:ind w:left="288" w:hanging="288"/>
        <w:rPr>
          <w:rFonts w:ascii="Charis SIL Compact" w:hAnsi="Charis SIL Compact"/>
          <w:sz w:val="22"/>
        </w:rPr>
      </w:pPr>
      <w:hyperlink w:anchor="g274fbaa4-d037-4e1a-b0f8-9c2ff777c8e5">
        <w:r w:rsidRPr="00822476">
          <w:rPr>
            <w:rStyle w:val="Hyperlink"/>
            <w:rFonts w:ascii="Charis SIL Compact" w:hAnsi="Charis SIL Compact" w:cs="Charis SIL"/>
            <w:b/>
            <w:bCs/>
            <w:color w:val="000000"/>
            <w:sz w:val="22"/>
            <w:szCs w:val="28"/>
          </w:rPr>
          <w:t>okpa</w:t>
        </w:r>
        <w:r>
          <w:fldChar w:fldCharType="begin"/>
        </w:r>
        <w:r>
          <w:instrText xml:space="preserve"> SET Left_Guideword_L "okpa" </w:instrText>
        </w:r>
        <w:r>
          <w:fldChar w:fldCharType="separate"/>
        </w:r>
        <w:r>
          <w:rPr>
            <w:noProof/>
          </w:rPr>
          <w:t>okpa</w:t>
        </w:r>
        <w:r>
          <w:fldChar w:fldCharType="end"/>
        </w:r>
      </w:hyperlink>
      <w:r>
        <w:fldChar w:fldCharType="begin"/>
      </w:r>
      <w:r>
        <w:instrText xml:space="preserve"> SET RLeft_Guideword_L "" </w:instrText>
      </w:r>
      <w:r>
        <w:fldChar w:fldCharType="end"/>
      </w:r>
      <w:r>
        <w:fldChar w:fldCharType="begin"/>
      </w:r>
      <w:r>
        <w:instrText xml:space="preserve"> SET Right_Guideword_R "okpa" </w:instrText>
      </w:r>
      <w:r>
        <w:fldChar w:fldCharType="end"/>
      </w:r>
      <w:r>
        <w:fldChar w:fldCharType="begin"/>
      </w:r>
      <w:r>
        <w:instrText xml:space="preserve"> SET RRight_Guideword_R "" </w:instrText>
      </w:r>
      <w:r>
        <w:fldChar w:fldCharType="end"/>
      </w:r>
      <w:r w:rsidRPr="00822476">
        <w:rPr>
          <w:rFonts w:ascii="Charis SIL Compact" w:hAnsi="Charis SIL Compact"/>
          <w:sz w:val="22"/>
        </w:rPr>
        <w:t xml:space="preserve"> </w:t>
      </w:r>
      <w:r w:rsidRPr="00822476">
        <w:rPr>
          <w:rStyle w:val="lexemeformahs-x-toneaccententryletDatadicBody"/>
          <w:rFonts w:ascii="Charis SIL Compact" w:hAnsi="Charis SIL Compact" w:cs="Contour6 Contour6 SILDoulos"/>
          <w:sz w:val="22"/>
          <w:szCs w:val="28"/>
        </w:rPr>
        <w:t>[</w:t>
      </w:r>
      <w:hyperlink w:anchor="g274fbaa4-d037-4e1a-b0f8-9c2ff777c8e5">
        <w:r w:rsidRPr="00822476">
          <w:rPr>
            <w:rStyle w:val="Hyperlink"/>
            <w:rFonts w:ascii="Charis SIL Compact" w:hAnsi="Charis SIL Compact" w:cs="Contour6 Contour6 SILDoulos"/>
            <w:sz w:val="22"/>
            <w:szCs w:val="28"/>
          </w:rPr>
          <w:t>ōkpâ</w:t>
        </w:r>
      </w:hyperlink>
      <w:r w:rsidRPr="00822476">
        <w:rPr>
          <w:rStyle w:val="lexemeform2entryletDatadicBody"/>
          <w:rFonts w:ascii="Charis SIL Compact" w:hAnsi="Charis SIL Compact"/>
          <w:sz w:val="22"/>
        </w:rPr>
        <w:t xml:space="preserve">] </w:t>
      </w:r>
      <w:r w:rsidRPr="00822476">
        <w:rPr>
          <w:rStyle w:val="pluralahsentryletDatadicBody"/>
          <w:rFonts w:ascii="Charis SIL Compact" w:hAnsi="Charis SIL Compact" w:cs="Charis SIL"/>
          <w:bCs/>
          <w:sz w:val="22"/>
          <w:szCs w:val="28"/>
        </w:rPr>
        <w:t>pl. akpa</w:t>
      </w:r>
      <w:r w:rsidRPr="00822476">
        <w:rPr>
          <w:rStyle w:val="plural2ahs-x-toneaccententryletDatadicBody"/>
          <w:rFonts w:ascii="Charis SIL Compact" w:hAnsi="Charis SIL Compact" w:cs="Contour6 Contour6 SILDoulos"/>
          <w:bCs/>
          <w:sz w:val="22"/>
          <w:szCs w:val="28"/>
        </w:rPr>
        <w:t xml:space="preserve"> [ākpâ</w:t>
      </w:r>
      <w:r w:rsidRPr="00822476">
        <w:rPr>
          <w:rStyle w:val="entryentryletDatadicBody"/>
          <w:rFonts w:ascii="Charis SIL Compact" w:hAnsi="Charis SIL Compact"/>
          <w:sz w:val="22"/>
        </w:rPr>
        <w:t xml:space="preserve">] </w:t>
      </w:r>
      <w:r w:rsidRPr="00822476">
        <w:rPr>
          <w:rStyle w:val="partofspeechenentryletDatadicBody"/>
          <w:rFonts w:ascii="Charis SIL Compact" w:hAnsi="Charis SIL Compact" w:cs="Charis SIL"/>
          <w:sz w:val="22"/>
          <w:szCs w:val="28"/>
          <w:lang w:eastAsia="en-GB"/>
        </w:rPr>
        <w:t>n</w:t>
      </w:r>
      <w:r w:rsidRPr="00822476">
        <w:rPr>
          <w:rStyle w:val="morphosyntaxanalysisentryletDatadicBody"/>
          <w:rFonts w:ascii="Charis SIL Compact" w:hAnsi="Charis SIL Compact"/>
          <w:sz w:val="22"/>
        </w:rPr>
        <w:t xml:space="preserve">. </w:t>
      </w:r>
      <w:r w:rsidRPr="00822476">
        <w:rPr>
          <w:rStyle w:val="sensenumberentryletDatadicBody"/>
          <w:rFonts w:ascii="Charis SIL Compact" w:hAnsi="Charis SIL Compact"/>
          <w:bCs/>
          <w:sz w:val="22"/>
          <w:szCs w:val="28"/>
        </w:rPr>
        <w:t xml:space="preserve">1) </w:t>
      </w:r>
      <w:r w:rsidRPr="00822476">
        <w:rPr>
          <w:rStyle w:val="definitionorglossenentryletDatadicBody"/>
          <w:rFonts w:ascii="Charis SIL Compact" w:hAnsi="Charis SIL Compact" w:cs="Charis SIL"/>
          <w:sz w:val="22"/>
          <w:szCs w:val="28"/>
          <w:lang w:eastAsia="en-GB"/>
        </w:rPr>
        <w:t>firewood</w:t>
      </w:r>
      <w:r w:rsidRPr="00822476">
        <w:rPr>
          <w:rFonts w:ascii="Charis SIL Compact" w:hAnsi="Charis SIL Compact"/>
          <w:sz w:val="22"/>
        </w:rPr>
        <w:t xml:space="preserve"> </w:t>
      </w:r>
    </w:p>
    <w:p w:rsidR="00D528D4" w:rsidRPr="00822476" w:rsidRDefault="00D528D4" w:rsidP="00822476">
      <w:pPr>
        <w:pStyle w:val="entryletDatadicBody"/>
        <w:spacing w:line="260" w:lineRule="atLeast"/>
        <w:ind w:left="288" w:hanging="288"/>
        <w:rPr>
          <w:rFonts w:ascii="Charis SIL Compact" w:hAnsi="Charis SIL Compact"/>
          <w:sz w:val="22"/>
        </w:rPr>
      </w:pPr>
      <w:hyperlink w:anchor="gdb660ef9-bd75-4f26-9993-b48508ee6236">
        <w:r w:rsidRPr="00822476">
          <w:rPr>
            <w:rStyle w:val="Hyperlink"/>
            <w:rFonts w:ascii="Charis SIL Compact" w:hAnsi="Charis SIL Compact" w:cs="Charis SIL"/>
            <w:b/>
            <w:bCs/>
            <w:color w:val="000000"/>
            <w:sz w:val="22"/>
            <w:szCs w:val="28"/>
          </w:rPr>
          <w:t>okpɛŋ</w:t>
        </w:r>
        <w:r>
          <w:fldChar w:fldCharType="begin"/>
        </w:r>
        <w:r>
          <w:instrText xml:space="preserve"> SET Left_Guideword_L "okpɛŋ" </w:instrText>
        </w:r>
        <w:r>
          <w:fldChar w:fldCharType="separate"/>
        </w:r>
        <w:r>
          <w:rPr>
            <w:noProof/>
          </w:rPr>
          <w:t>okpɛŋ</w:t>
        </w:r>
        <w:r>
          <w:fldChar w:fldCharType="end"/>
        </w:r>
      </w:hyperlink>
      <w:r>
        <w:fldChar w:fldCharType="begin"/>
      </w:r>
      <w:r>
        <w:instrText xml:space="preserve"> SET RLeft_Guideword_L "" </w:instrText>
      </w:r>
      <w:r>
        <w:fldChar w:fldCharType="end"/>
      </w:r>
      <w:r>
        <w:fldChar w:fldCharType="begin"/>
      </w:r>
      <w:r>
        <w:instrText xml:space="preserve"> SET Right_Guideword_R "okpɛŋ" </w:instrText>
      </w:r>
      <w:r>
        <w:fldChar w:fldCharType="end"/>
      </w:r>
      <w:r>
        <w:fldChar w:fldCharType="begin"/>
      </w:r>
      <w:r>
        <w:instrText xml:space="preserve"> SET RRight_Guideword_R "" </w:instrText>
      </w:r>
      <w:r>
        <w:fldChar w:fldCharType="end"/>
      </w:r>
      <w:r w:rsidRPr="00822476">
        <w:rPr>
          <w:rFonts w:ascii="Charis SIL Compact" w:hAnsi="Charis SIL Compact"/>
          <w:sz w:val="22"/>
        </w:rPr>
        <w:t xml:space="preserve"> </w:t>
      </w:r>
      <w:r w:rsidRPr="00822476">
        <w:rPr>
          <w:rStyle w:val="lexemeformahs-x-toneaccententryletDatadicBody"/>
          <w:rFonts w:ascii="Charis SIL Compact" w:hAnsi="Charis SIL Compact" w:cs="Contour6 Contour6 SILDoulos"/>
          <w:sz w:val="22"/>
          <w:szCs w:val="28"/>
        </w:rPr>
        <w:t>[</w:t>
      </w:r>
      <w:hyperlink w:anchor="gdb660ef9-bd75-4f26-9993-b48508ee6236">
        <w:r w:rsidRPr="00822476">
          <w:rPr>
            <w:rStyle w:val="Hyperlink"/>
            <w:rFonts w:ascii="Charis SIL Compact" w:hAnsi="Charis SIL Compact" w:cs="Contour6 Contour6 SILDoulos"/>
            <w:sz w:val="22"/>
            <w:szCs w:val="28"/>
          </w:rPr>
          <w:t>ōkpɛ̄ŋ</w:t>
        </w:r>
      </w:hyperlink>
      <w:r w:rsidRPr="00822476">
        <w:rPr>
          <w:rStyle w:val="lexemeform2entryletDatadicBody"/>
          <w:rFonts w:ascii="Charis SIL Compact" w:hAnsi="Charis SIL Compact"/>
          <w:sz w:val="22"/>
        </w:rPr>
        <w:t xml:space="preserve">] </w:t>
      </w:r>
      <w:r w:rsidRPr="00822476">
        <w:rPr>
          <w:rStyle w:val="pluralahsentryletDatadicBody"/>
          <w:rFonts w:ascii="Charis SIL Compact" w:hAnsi="Charis SIL Compact" w:cs="Charis SIL"/>
          <w:bCs/>
          <w:sz w:val="22"/>
          <w:szCs w:val="28"/>
        </w:rPr>
        <w:t>pl. akpɛŋ</w:t>
      </w:r>
      <w:r w:rsidRPr="00822476">
        <w:rPr>
          <w:rStyle w:val="plural2ahs-x-toneaccententryletDatadicBody"/>
          <w:rFonts w:ascii="Charis SIL Compact" w:hAnsi="Charis SIL Compact" w:cs="Contour6 Contour6 SILDoulos"/>
          <w:bCs/>
          <w:sz w:val="22"/>
          <w:szCs w:val="28"/>
        </w:rPr>
        <w:t xml:space="preserve"> [ākpɛ̄ŋ</w:t>
      </w:r>
      <w:r w:rsidRPr="00822476">
        <w:rPr>
          <w:rStyle w:val="entryentryletDatadicBody"/>
          <w:rFonts w:ascii="Charis SIL Compact" w:hAnsi="Charis SIL Compact"/>
          <w:sz w:val="22"/>
        </w:rPr>
        <w:t xml:space="preserve">] </w:t>
      </w:r>
      <w:r w:rsidRPr="00822476">
        <w:rPr>
          <w:rStyle w:val="partofspeechenentryletDatadicBody"/>
          <w:rFonts w:ascii="Charis SIL Compact" w:hAnsi="Charis SIL Compact" w:cs="Charis SIL"/>
          <w:sz w:val="22"/>
          <w:szCs w:val="28"/>
          <w:lang w:eastAsia="en-GB"/>
        </w:rPr>
        <w:t>n</w:t>
      </w:r>
      <w:r w:rsidRPr="00822476">
        <w:rPr>
          <w:rStyle w:val="morphosyntaxanalysisentryletDatadicBody"/>
          <w:rFonts w:ascii="Charis SIL Compact" w:hAnsi="Charis SIL Compact"/>
          <w:sz w:val="22"/>
        </w:rPr>
        <w:t xml:space="preserve">. </w:t>
      </w:r>
      <w:r w:rsidRPr="00822476">
        <w:rPr>
          <w:rStyle w:val="definitionorglossenentryletDatadicBody"/>
          <w:rFonts w:ascii="Charis SIL Compact" w:hAnsi="Charis SIL Compact" w:cs="Charis SIL"/>
          <w:sz w:val="22"/>
          <w:szCs w:val="28"/>
          <w:lang w:eastAsia="en-GB"/>
        </w:rPr>
        <w:t>fence</w:t>
      </w:r>
      <w:r w:rsidRPr="00822476">
        <w:rPr>
          <w:rFonts w:ascii="Charis SIL Compact" w:hAnsi="Charis SIL Compact"/>
          <w:sz w:val="22"/>
        </w:rPr>
        <w:t xml:space="preserve"> </w:t>
      </w:r>
    </w:p>
    <w:p w:rsidR="00D528D4" w:rsidRPr="00822476" w:rsidRDefault="00D528D4" w:rsidP="00822476">
      <w:pPr>
        <w:pStyle w:val="entryletDatadicBody"/>
        <w:spacing w:line="260" w:lineRule="atLeast"/>
        <w:ind w:left="288" w:hanging="288"/>
        <w:rPr>
          <w:rFonts w:ascii="Charis SIL Compact" w:hAnsi="Charis SIL Compact"/>
          <w:sz w:val="22"/>
        </w:rPr>
      </w:pPr>
      <w:hyperlink w:anchor="g0901f495-7b24-466a-937b-1f2ef65de289">
        <w:r w:rsidRPr="00822476">
          <w:rPr>
            <w:rStyle w:val="Hyperlink"/>
            <w:rFonts w:ascii="Charis SIL Compact" w:hAnsi="Charis SIL Compact" w:cs="Charis SIL"/>
            <w:b/>
            <w:bCs/>
            <w:color w:val="000000"/>
            <w:sz w:val="22"/>
            <w:szCs w:val="28"/>
          </w:rPr>
          <w:t>okpi</w:t>
        </w:r>
        <w:r>
          <w:fldChar w:fldCharType="begin"/>
        </w:r>
        <w:r>
          <w:instrText xml:space="preserve"> SET Left_Guideword_L "okpi" </w:instrText>
        </w:r>
        <w:r>
          <w:fldChar w:fldCharType="separate"/>
        </w:r>
        <w:r>
          <w:rPr>
            <w:noProof/>
          </w:rPr>
          <w:t>okpi</w:t>
        </w:r>
        <w:r>
          <w:fldChar w:fldCharType="end"/>
        </w:r>
      </w:hyperlink>
      <w:r>
        <w:fldChar w:fldCharType="begin"/>
      </w:r>
      <w:r>
        <w:instrText xml:space="preserve"> SET RLeft_Guideword_L "" </w:instrText>
      </w:r>
      <w:r>
        <w:fldChar w:fldCharType="end"/>
      </w:r>
      <w:r>
        <w:fldChar w:fldCharType="begin"/>
      </w:r>
      <w:r>
        <w:instrText xml:space="preserve"> SET Right_Guideword_R "okpi" </w:instrText>
      </w:r>
      <w:r>
        <w:fldChar w:fldCharType="end"/>
      </w:r>
      <w:r>
        <w:fldChar w:fldCharType="begin"/>
      </w:r>
      <w:r>
        <w:instrText xml:space="preserve"> SET RRight_Guideword_R "" </w:instrText>
      </w:r>
      <w:r>
        <w:fldChar w:fldCharType="end"/>
      </w:r>
      <w:r w:rsidRPr="00822476">
        <w:rPr>
          <w:rFonts w:ascii="Charis SIL Compact" w:hAnsi="Charis SIL Compact"/>
          <w:sz w:val="22"/>
        </w:rPr>
        <w:t xml:space="preserve"> </w:t>
      </w:r>
      <w:r w:rsidRPr="00822476">
        <w:rPr>
          <w:rStyle w:val="lexemeformahs-x-toneaccententryletDatadicBody"/>
          <w:rFonts w:ascii="Charis SIL Compact" w:hAnsi="Charis SIL Compact" w:cs="Contour6 Contour6 SILDoulos"/>
          <w:sz w:val="22"/>
          <w:szCs w:val="28"/>
        </w:rPr>
        <w:t>[</w:t>
      </w:r>
      <w:hyperlink w:anchor="g0901f495-7b24-466a-937b-1f2ef65de289">
        <w:r w:rsidRPr="00822476">
          <w:rPr>
            <w:rStyle w:val="Hyperlink"/>
            <w:rFonts w:ascii="Charis SIL Compact" w:hAnsi="Charis SIL Compact" w:cs="Contour6 Contour6 SILDoulos"/>
            <w:sz w:val="22"/>
            <w:szCs w:val="28"/>
          </w:rPr>
          <w:t>ōkpī</w:t>
        </w:r>
      </w:hyperlink>
      <w:r w:rsidRPr="00822476">
        <w:rPr>
          <w:rStyle w:val="lexemeform2entryletDatadicBody"/>
          <w:rFonts w:ascii="Charis SIL Compact" w:hAnsi="Charis SIL Compact"/>
          <w:sz w:val="22"/>
        </w:rPr>
        <w:t xml:space="preserve">] </w:t>
      </w:r>
      <w:r w:rsidRPr="00822476">
        <w:rPr>
          <w:rStyle w:val="pluralahsentryletDatadicBody"/>
          <w:rFonts w:ascii="Charis SIL Compact" w:hAnsi="Charis SIL Compact" w:cs="Charis SIL"/>
          <w:bCs/>
          <w:sz w:val="22"/>
          <w:szCs w:val="28"/>
        </w:rPr>
        <w:t>pl. akpi</w:t>
      </w:r>
      <w:r w:rsidRPr="00822476">
        <w:rPr>
          <w:rStyle w:val="plural2ahs-x-toneaccententryletDatadicBody"/>
          <w:rFonts w:ascii="Charis SIL Compact" w:hAnsi="Charis SIL Compact" w:cs="Contour6 Contour6 SILDoulos"/>
          <w:bCs/>
          <w:sz w:val="22"/>
          <w:szCs w:val="28"/>
        </w:rPr>
        <w:t xml:space="preserve"> [ākpī</w:t>
      </w:r>
      <w:r w:rsidRPr="00822476">
        <w:rPr>
          <w:rStyle w:val="entryentryletDatadicBody"/>
          <w:rFonts w:ascii="Charis SIL Compact" w:hAnsi="Charis SIL Compact"/>
          <w:sz w:val="22"/>
        </w:rPr>
        <w:t xml:space="preserve">] </w:t>
      </w:r>
      <w:r w:rsidRPr="00822476">
        <w:rPr>
          <w:rStyle w:val="partofspeechenentryletDatadicBody"/>
          <w:rFonts w:ascii="Charis SIL Compact" w:hAnsi="Charis SIL Compact" w:cs="Charis SIL"/>
          <w:sz w:val="22"/>
          <w:szCs w:val="28"/>
          <w:lang w:eastAsia="en-GB"/>
        </w:rPr>
        <w:t>n</w:t>
      </w:r>
      <w:r w:rsidRPr="00822476">
        <w:rPr>
          <w:rStyle w:val="morphosyntaxanalysisentryletDatadicBody"/>
          <w:rFonts w:ascii="Charis SIL Compact" w:hAnsi="Charis SIL Compact"/>
          <w:sz w:val="22"/>
        </w:rPr>
        <w:t xml:space="preserve">. </w:t>
      </w:r>
      <w:r w:rsidRPr="00822476">
        <w:rPr>
          <w:rStyle w:val="definitionorglossenentryletDatadicBody"/>
          <w:rFonts w:ascii="Charis SIL Compact" w:hAnsi="Charis SIL Compact" w:cs="Charis SIL"/>
          <w:sz w:val="22"/>
          <w:szCs w:val="28"/>
          <w:lang w:eastAsia="en-GB"/>
        </w:rPr>
        <w:t>small communal work group</w:t>
      </w:r>
      <w:r w:rsidRPr="00822476">
        <w:rPr>
          <w:rFonts w:ascii="Charis SIL Compact" w:hAnsi="Charis SIL Compact"/>
          <w:sz w:val="22"/>
        </w:rPr>
        <w:t xml:space="preserve"> </w:t>
      </w:r>
    </w:p>
    <w:p w:rsidR="00D528D4" w:rsidRPr="00822476" w:rsidRDefault="00D528D4" w:rsidP="00822476">
      <w:pPr>
        <w:pStyle w:val="entryletDatadicBody"/>
        <w:spacing w:line="260" w:lineRule="atLeast"/>
        <w:ind w:left="288" w:hanging="288"/>
        <w:rPr>
          <w:rFonts w:ascii="Charis SIL Compact" w:hAnsi="Charis SIL Compact"/>
          <w:sz w:val="22"/>
        </w:rPr>
      </w:pPr>
      <w:hyperlink w:anchor="g75e6471d-a9e1-41df-a1f0-7bf8565ee231">
        <w:r w:rsidRPr="00822476">
          <w:rPr>
            <w:rStyle w:val="Hyperlink"/>
            <w:rFonts w:ascii="Charis SIL Compact" w:hAnsi="Charis SIL Compact" w:cs="Charis SIL"/>
            <w:b/>
            <w:bCs/>
            <w:color w:val="000000"/>
            <w:sz w:val="22"/>
            <w:szCs w:val="28"/>
          </w:rPr>
          <w:t>okpi abẽ</w:t>
        </w:r>
        <w:r>
          <w:fldChar w:fldCharType="begin"/>
        </w:r>
        <w:r>
          <w:instrText xml:space="preserve"> SET Left_Guideword_L "okpi abẽ" </w:instrText>
        </w:r>
        <w:r>
          <w:fldChar w:fldCharType="separate"/>
        </w:r>
        <w:r>
          <w:rPr>
            <w:noProof/>
          </w:rPr>
          <w:t>okpi abẽ</w:t>
        </w:r>
        <w:r>
          <w:fldChar w:fldCharType="end"/>
        </w:r>
      </w:hyperlink>
      <w:r>
        <w:fldChar w:fldCharType="begin"/>
      </w:r>
      <w:r>
        <w:instrText xml:space="preserve"> SET RLeft_Guideword_L "" </w:instrText>
      </w:r>
      <w:r>
        <w:fldChar w:fldCharType="end"/>
      </w:r>
      <w:r>
        <w:fldChar w:fldCharType="begin"/>
      </w:r>
      <w:r>
        <w:instrText xml:space="preserve"> SET Right_Guideword_R "okpi abẽ" </w:instrText>
      </w:r>
      <w:r>
        <w:fldChar w:fldCharType="end"/>
      </w:r>
      <w:r>
        <w:fldChar w:fldCharType="begin"/>
      </w:r>
      <w:r>
        <w:instrText xml:space="preserve"> SET RRight_Guideword_R "" </w:instrText>
      </w:r>
      <w:r>
        <w:fldChar w:fldCharType="end"/>
      </w:r>
      <w:r w:rsidRPr="00822476">
        <w:rPr>
          <w:rFonts w:ascii="Charis SIL Compact" w:hAnsi="Charis SIL Compact"/>
          <w:sz w:val="22"/>
        </w:rPr>
        <w:t xml:space="preserve"> </w:t>
      </w:r>
      <w:r w:rsidRPr="00822476">
        <w:rPr>
          <w:rStyle w:val="lexemeformahs-x-toneaccententryletDatadicBody"/>
          <w:rFonts w:ascii="Charis SIL Compact" w:hAnsi="Charis SIL Compact" w:cs="Contour6 Contour6 SILDoulos"/>
          <w:sz w:val="22"/>
          <w:szCs w:val="28"/>
        </w:rPr>
        <w:t>[</w:t>
      </w:r>
      <w:hyperlink w:anchor="g75e6471d-a9e1-41df-a1f0-7bf8565ee231">
        <w:r w:rsidRPr="00822476">
          <w:rPr>
            <w:rStyle w:val="Hyperlink"/>
            <w:rFonts w:ascii="Charis SIL Compact" w:hAnsi="Charis SIL Compact" w:cs="Contour6 Contour6 SILDoulos"/>
            <w:sz w:val="22"/>
            <w:szCs w:val="28"/>
          </w:rPr>
          <w:t>ōkpī àbẽ̄</w:t>
        </w:r>
      </w:hyperlink>
      <w:r w:rsidRPr="00822476">
        <w:rPr>
          <w:rStyle w:val="lexemeform2entryletDatadicBody"/>
          <w:rFonts w:ascii="Charis SIL Compact" w:hAnsi="Charis SIL Compact"/>
          <w:sz w:val="22"/>
        </w:rPr>
        <w:t xml:space="preserve">] </w:t>
      </w:r>
      <w:r w:rsidRPr="00822476">
        <w:rPr>
          <w:rStyle w:val="pluralahsentryletDatadicBody"/>
          <w:rFonts w:ascii="Charis SIL Compact" w:hAnsi="Charis SIL Compact" w:cs="Charis SIL"/>
          <w:bCs/>
          <w:sz w:val="22"/>
          <w:szCs w:val="28"/>
        </w:rPr>
        <w:t>pl. akpi abẽ</w:t>
      </w:r>
      <w:r w:rsidRPr="00822476">
        <w:rPr>
          <w:rStyle w:val="plural2ahs-x-toneaccententryletDatadicBody"/>
          <w:rFonts w:ascii="Charis SIL Compact" w:hAnsi="Charis SIL Compact" w:cs="Contour6 Contour6 SILDoulos"/>
          <w:bCs/>
          <w:sz w:val="22"/>
          <w:szCs w:val="28"/>
        </w:rPr>
        <w:t xml:space="preserve"> [ākpī àbẽ̄</w:t>
      </w:r>
      <w:r w:rsidRPr="00822476">
        <w:rPr>
          <w:rStyle w:val="entryentryletDatadicBody"/>
          <w:rFonts w:ascii="Charis SIL Compact" w:hAnsi="Charis SIL Compact"/>
          <w:sz w:val="22"/>
        </w:rPr>
        <w:t xml:space="preserve">] </w:t>
      </w:r>
      <w:r w:rsidRPr="00822476">
        <w:rPr>
          <w:rStyle w:val="partofspeechenentryletDatadicBody"/>
          <w:rFonts w:ascii="Charis SIL Compact" w:hAnsi="Charis SIL Compact" w:cs="Charis SIL"/>
          <w:sz w:val="22"/>
          <w:szCs w:val="28"/>
          <w:lang w:eastAsia="en-GB"/>
        </w:rPr>
        <w:t>n.p</w:t>
      </w:r>
      <w:r w:rsidRPr="00822476">
        <w:rPr>
          <w:rStyle w:val="morphosyntaxanalysisentryletDatadicBody"/>
          <w:rFonts w:ascii="Charis SIL Compact" w:hAnsi="Charis SIL Compact"/>
          <w:sz w:val="22"/>
        </w:rPr>
        <w:t xml:space="preserve">. </w:t>
      </w:r>
      <w:r w:rsidRPr="00822476">
        <w:rPr>
          <w:rStyle w:val="definitionorglossenentryletDatadicBody"/>
          <w:rFonts w:ascii="Charis SIL Compact" w:hAnsi="Charis SIL Compact" w:cs="Charis SIL"/>
          <w:sz w:val="22"/>
          <w:szCs w:val="28"/>
          <w:lang w:eastAsia="en-GB"/>
        </w:rPr>
        <w:t>clay block</w:t>
      </w:r>
      <w:r w:rsidRPr="00822476">
        <w:rPr>
          <w:rFonts w:ascii="Charis SIL Compact" w:hAnsi="Charis SIL Compact"/>
          <w:sz w:val="22"/>
        </w:rPr>
        <w:t xml:space="preserve"> </w:t>
      </w:r>
    </w:p>
    <w:p w:rsidR="00D528D4" w:rsidRPr="00822476" w:rsidRDefault="00D528D4" w:rsidP="00822476">
      <w:pPr>
        <w:pStyle w:val="entryletDatadicBody"/>
        <w:spacing w:line="260" w:lineRule="atLeast"/>
        <w:ind w:left="288" w:hanging="288"/>
        <w:rPr>
          <w:rFonts w:ascii="Charis SIL Compact" w:hAnsi="Charis SIL Compact"/>
          <w:sz w:val="22"/>
        </w:rPr>
      </w:pPr>
      <w:hyperlink w:anchor="gecee2ee3-e93c-417a-a077-2e8749032d66">
        <w:r w:rsidRPr="00822476">
          <w:rPr>
            <w:rStyle w:val="Hyperlink"/>
            <w:rFonts w:ascii="Charis SIL Compact" w:hAnsi="Charis SIL Compact" w:cs="Charis SIL"/>
            <w:b/>
            <w:bCs/>
            <w:color w:val="000000"/>
            <w:sz w:val="22"/>
            <w:szCs w:val="28"/>
          </w:rPr>
          <w:t>okpoŋ</w:t>
        </w:r>
        <w:r>
          <w:fldChar w:fldCharType="begin"/>
        </w:r>
        <w:r>
          <w:instrText xml:space="preserve"> SET Left_Guideword_L "okpoŋ" </w:instrText>
        </w:r>
        <w:r>
          <w:fldChar w:fldCharType="separate"/>
        </w:r>
        <w:r>
          <w:rPr>
            <w:noProof/>
          </w:rPr>
          <w:t>okpoŋ</w:t>
        </w:r>
        <w:r>
          <w:fldChar w:fldCharType="end"/>
        </w:r>
      </w:hyperlink>
      <w:r>
        <w:fldChar w:fldCharType="begin"/>
      </w:r>
      <w:r>
        <w:instrText xml:space="preserve"> SET RLeft_Guideword_L "" </w:instrText>
      </w:r>
      <w:r>
        <w:fldChar w:fldCharType="end"/>
      </w:r>
      <w:r>
        <w:fldChar w:fldCharType="begin"/>
      </w:r>
      <w:r>
        <w:instrText xml:space="preserve"> SET Right_Guideword_R "okpoŋ" </w:instrText>
      </w:r>
      <w:r>
        <w:fldChar w:fldCharType="end"/>
      </w:r>
      <w:r>
        <w:fldChar w:fldCharType="begin"/>
      </w:r>
      <w:r>
        <w:instrText xml:space="preserve"> SET RRight_Guideword_R "" </w:instrText>
      </w:r>
      <w:r>
        <w:fldChar w:fldCharType="end"/>
      </w:r>
      <w:r w:rsidRPr="00822476">
        <w:rPr>
          <w:rFonts w:ascii="Charis SIL Compact" w:hAnsi="Charis SIL Compact"/>
          <w:sz w:val="22"/>
        </w:rPr>
        <w:t xml:space="preserve"> </w:t>
      </w:r>
      <w:r w:rsidRPr="00822476">
        <w:rPr>
          <w:rStyle w:val="lexemeformahs-x-toneaccententryletDatadicBody"/>
          <w:rFonts w:ascii="Charis SIL Compact" w:hAnsi="Charis SIL Compact" w:cs="Contour6 Contour6 SILDoulos"/>
          <w:sz w:val="22"/>
          <w:szCs w:val="28"/>
        </w:rPr>
        <w:t>[</w:t>
      </w:r>
      <w:hyperlink w:anchor="gecee2ee3-e93c-417a-a077-2e8749032d66">
        <w:r w:rsidRPr="00822476">
          <w:rPr>
            <w:rStyle w:val="Hyperlink"/>
            <w:rFonts w:ascii="Charis SIL Compact" w:hAnsi="Charis SIL Compact" w:cs="Contour6 Contour6 SILDoulos"/>
            <w:sz w:val="22"/>
            <w:szCs w:val="28"/>
          </w:rPr>
          <w:t>ōkpōŋ</w:t>
        </w:r>
      </w:hyperlink>
      <w:r w:rsidRPr="00822476">
        <w:rPr>
          <w:rStyle w:val="lexemeform2entryletDatadicBody"/>
          <w:rFonts w:ascii="Charis SIL Compact" w:hAnsi="Charis SIL Compact"/>
          <w:sz w:val="22"/>
        </w:rPr>
        <w:t xml:space="preserve">] </w:t>
      </w:r>
      <w:r w:rsidRPr="00822476">
        <w:rPr>
          <w:rStyle w:val="partofspeechenentryletDatadicBody"/>
          <w:rFonts w:ascii="Charis SIL Compact" w:hAnsi="Charis SIL Compact" w:cs="Charis SIL"/>
          <w:sz w:val="22"/>
          <w:szCs w:val="28"/>
          <w:lang w:eastAsia="en-GB"/>
        </w:rPr>
        <w:t>n</w:t>
      </w:r>
      <w:r w:rsidRPr="00822476">
        <w:rPr>
          <w:rStyle w:val="morphosyntaxanalysisentryletDatadicBody"/>
          <w:rFonts w:ascii="Charis SIL Compact" w:hAnsi="Charis SIL Compact"/>
          <w:sz w:val="22"/>
        </w:rPr>
        <w:t xml:space="preserve">. </w:t>
      </w:r>
      <w:r w:rsidRPr="00822476">
        <w:rPr>
          <w:rStyle w:val="definitionorglossenentryletDatadicBody"/>
          <w:rFonts w:ascii="Charis SIL Compact" w:hAnsi="Charis SIL Compact" w:cs="Charis SIL"/>
          <w:sz w:val="22"/>
          <w:szCs w:val="28"/>
          <w:lang w:eastAsia="en-GB"/>
        </w:rPr>
        <w:t>madness; lunacy; craziness</w:t>
      </w:r>
      <w:r w:rsidRPr="00822476">
        <w:rPr>
          <w:rFonts w:ascii="Charis SIL Compact" w:hAnsi="Charis SIL Compact"/>
          <w:sz w:val="22"/>
        </w:rPr>
        <w:t xml:space="preserve"> </w:t>
      </w:r>
    </w:p>
    <w:p w:rsidR="00D528D4" w:rsidRPr="00822476" w:rsidRDefault="00D528D4" w:rsidP="00822476">
      <w:pPr>
        <w:pStyle w:val="entryletDatadicBody"/>
        <w:spacing w:line="260" w:lineRule="atLeast"/>
        <w:ind w:left="288" w:hanging="288"/>
        <w:rPr>
          <w:rFonts w:ascii="Charis SIL Compact" w:hAnsi="Charis SIL Compact"/>
          <w:sz w:val="22"/>
        </w:rPr>
      </w:pPr>
      <w:hyperlink w:anchor="gbe42f156-a410-42b3-aa6c-5a93b0e205e0">
        <w:r w:rsidRPr="00822476">
          <w:rPr>
            <w:rStyle w:val="Hyperlink"/>
            <w:rFonts w:ascii="Charis SIL Compact" w:hAnsi="Charis SIL Compact" w:cs="Charis SIL"/>
            <w:b/>
            <w:bCs/>
            <w:color w:val="000000"/>
            <w:sz w:val="22"/>
            <w:szCs w:val="28"/>
          </w:rPr>
          <w:t>oku</w:t>
        </w:r>
        <w:r>
          <w:fldChar w:fldCharType="begin"/>
        </w:r>
        <w:r>
          <w:instrText xml:space="preserve"> SET Left_Guideword_L "oku" </w:instrText>
        </w:r>
        <w:r>
          <w:fldChar w:fldCharType="separate"/>
        </w:r>
        <w:r>
          <w:rPr>
            <w:noProof/>
          </w:rPr>
          <w:t>oku</w:t>
        </w:r>
        <w:r>
          <w:fldChar w:fldCharType="end"/>
        </w:r>
      </w:hyperlink>
      <w:r>
        <w:fldChar w:fldCharType="begin"/>
      </w:r>
      <w:r>
        <w:instrText xml:space="preserve"> SET RLeft_Guideword_L "" </w:instrText>
      </w:r>
      <w:r>
        <w:fldChar w:fldCharType="end"/>
      </w:r>
      <w:r>
        <w:fldChar w:fldCharType="begin"/>
      </w:r>
      <w:r>
        <w:instrText xml:space="preserve"> SET Right_Guideword_R "oku" </w:instrText>
      </w:r>
      <w:r>
        <w:fldChar w:fldCharType="end"/>
      </w:r>
      <w:r>
        <w:fldChar w:fldCharType="begin"/>
      </w:r>
      <w:r>
        <w:instrText xml:space="preserve"> SET RRight_Guideword_R "" </w:instrText>
      </w:r>
      <w:r>
        <w:fldChar w:fldCharType="end"/>
      </w:r>
      <w:r w:rsidRPr="00822476">
        <w:rPr>
          <w:rFonts w:ascii="Charis SIL Compact" w:hAnsi="Charis SIL Compact"/>
          <w:sz w:val="22"/>
        </w:rPr>
        <w:t xml:space="preserve"> </w:t>
      </w:r>
      <w:r w:rsidRPr="00822476">
        <w:rPr>
          <w:rStyle w:val="lexemeformahs-x-toneaccententryletDatadicBody"/>
          <w:rFonts w:ascii="Charis SIL Compact" w:hAnsi="Charis SIL Compact" w:cs="Contour6 Contour6 SILDoulos"/>
          <w:sz w:val="22"/>
          <w:szCs w:val="28"/>
        </w:rPr>
        <w:t>[</w:t>
      </w:r>
      <w:hyperlink w:anchor="gbe42f156-a410-42b3-aa6c-5a93b0e205e0">
        <w:r w:rsidRPr="00822476">
          <w:rPr>
            <w:rStyle w:val="Hyperlink"/>
            <w:rFonts w:ascii="Charis SIL Compact" w:hAnsi="Charis SIL Compact" w:cs="Contour6 Contour6 SILDoulos"/>
            <w:sz w:val="22"/>
            <w:szCs w:val="28"/>
          </w:rPr>
          <w:t>ōkũ̄</w:t>
        </w:r>
      </w:hyperlink>
      <w:r w:rsidRPr="00822476">
        <w:rPr>
          <w:rStyle w:val="lexemeform2entryletDatadicBody"/>
          <w:rFonts w:ascii="Charis SIL Compact" w:hAnsi="Charis SIL Compact"/>
          <w:sz w:val="22"/>
        </w:rPr>
        <w:t xml:space="preserve">] </w:t>
      </w:r>
      <w:r w:rsidRPr="00822476">
        <w:rPr>
          <w:rStyle w:val="partofspeechenentryletDatadicBody"/>
          <w:rFonts w:ascii="Charis SIL Compact" w:hAnsi="Charis SIL Compact" w:cs="Charis SIL"/>
          <w:sz w:val="22"/>
          <w:szCs w:val="28"/>
          <w:lang w:eastAsia="en-GB"/>
        </w:rPr>
        <w:t>n</w:t>
      </w:r>
      <w:r w:rsidRPr="00822476">
        <w:rPr>
          <w:rStyle w:val="morphosyntaxanalysisentryletDatadicBody"/>
          <w:rFonts w:ascii="Charis SIL Compact" w:hAnsi="Charis SIL Compact"/>
          <w:sz w:val="22"/>
        </w:rPr>
        <w:t xml:space="preserve">. </w:t>
      </w:r>
      <w:r w:rsidRPr="00822476">
        <w:rPr>
          <w:rStyle w:val="definitionorglossenentryletDatadicBody"/>
          <w:rFonts w:ascii="Charis SIL Compact" w:hAnsi="Charis SIL Compact" w:cs="Charis SIL"/>
          <w:sz w:val="22"/>
          <w:szCs w:val="28"/>
          <w:lang w:eastAsia="en-GB"/>
        </w:rPr>
        <w:t>edge; bank of river</w:t>
      </w:r>
      <w:r w:rsidRPr="00822476">
        <w:rPr>
          <w:rFonts w:ascii="Charis SIL Compact" w:hAnsi="Charis SIL Compact"/>
          <w:sz w:val="22"/>
        </w:rPr>
        <w:t xml:space="preserve"> </w:t>
      </w:r>
    </w:p>
    <w:p w:rsidR="00D528D4" w:rsidRPr="00822476" w:rsidRDefault="00D528D4" w:rsidP="00822476">
      <w:pPr>
        <w:pStyle w:val="entryletDatadicBody"/>
        <w:spacing w:line="260" w:lineRule="atLeast"/>
        <w:ind w:left="288" w:hanging="288"/>
        <w:rPr>
          <w:rFonts w:ascii="Charis SIL Compact" w:hAnsi="Charis SIL Compact"/>
          <w:sz w:val="22"/>
        </w:rPr>
      </w:pPr>
      <w:hyperlink w:anchor="gf31cfca2-86fe-4226-b1d4-e9d25d6dde10">
        <w:r w:rsidRPr="00822476">
          <w:rPr>
            <w:rStyle w:val="Hyperlink"/>
            <w:rFonts w:ascii="Charis SIL Compact" w:hAnsi="Charis SIL Compact" w:cs="Charis SIL"/>
            <w:b/>
            <w:bCs/>
            <w:color w:val="000000"/>
            <w:sz w:val="22"/>
            <w:szCs w:val="28"/>
          </w:rPr>
          <w:t>okuŋẽ</w:t>
        </w:r>
        <w:r>
          <w:fldChar w:fldCharType="begin"/>
        </w:r>
        <w:r>
          <w:instrText xml:space="preserve"> SET Left_Guideword_L "okuŋẽ" </w:instrText>
        </w:r>
        <w:r>
          <w:fldChar w:fldCharType="separate"/>
        </w:r>
        <w:r>
          <w:rPr>
            <w:noProof/>
          </w:rPr>
          <w:t>okuŋẽ</w:t>
        </w:r>
        <w:r>
          <w:fldChar w:fldCharType="end"/>
        </w:r>
      </w:hyperlink>
      <w:r>
        <w:fldChar w:fldCharType="begin"/>
      </w:r>
      <w:r>
        <w:instrText xml:space="preserve"> SET RLeft_Guideword_L "" </w:instrText>
      </w:r>
      <w:r>
        <w:fldChar w:fldCharType="end"/>
      </w:r>
      <w:r>
        <w:fldChar w:fldCharType="begin"/>
      </w:r>
      <w:r>
        <w:instrText xml:space="preserve"> SET Right_Guideword_R "okuŋẽ" </w:instrText>
      </w:r>
      <w:r>
        <w:fldChar w:fldCharType="end"/>
      </w:r>
      <w:r>
        <w:fldChar w:fldCharType="begin"/>
      </w:r>
      <w:r>
        <w:instrText xml:space="preserve"> SET RRight_Guideword_R "" </w:instrText>
      </w:r>
      <w:r>
        <w:fldChar w:fldCharType="end"/>
      </w:r>
      <w:r w:rsidRPr="00822476">
        <w:rPr>
          <w:rFonts w:ascii="Charis SIL Compact" w:hAnsi="Charis SIL Compact"/>
          <w:sz w:val="22"/>
        </w:rPr>
        <w:t xml:space="preserve"> </w:t>
      </w:r>
      <w:r w:rsidRPr="00822476">
        <w:rPr>
          <w:rStyle w:val="lexemeformahs-x-toneaccententryletDatadicBody"/>
          <w:rFonts w:ascii="Charis SIL Compact" w:hAnsi="Charis SIL Compact" w:cs="Contour6 Contour6 SILDoulos"/>
          <w:sz w:val="22"/>
          <w:szCs w:val="28"/>
        </w:rPr>
        <w:t>[</w:t>
      </w:r>
      <w:hyperlink w:anchor="gf31cfca2-86fe-4226-b1d4-e9d25d6dde10">
        <w:r w:rsidRPr="00822476">
          <w:rPr>
            <w:rStyle w:val="Hyperlink"/>
            <w:rFonts w:ascii="Charis SIL Compact" w:hAnsi="Charis SIL Compact" w:cs="Contour6 Contour6 SILDoulos"/>
            <w:sz w:val="22"/>
            <w:szCs w:val="28"/>
          </w:rPr>
          <w:t>ōkūŋẽ̀</w:t>
        </w:r>
      </w:hyperlink>
      <w:r w:rsidRPr="00822476">
        <w:rPr>
          <w:rStyle w:val="lexemeform2entryletDatadicBody"/>
          <w:rFonts w:ascii="Charis SIL Compact" w:hAnsi="Charis SIL Compact"/>
          <w:sz w:val="22"/>
        </w:rPr>
        <w:t xml:space="preserve">] </w:t>
      </w:r>
      <w:r w:rsidRPr="00822476">
        <w:rPr>
          <w:rStyle w:val="pluralahsentryletDatadicBody"/>
          <w:rFonts w:ascii="Charis SIL Compact" w:hAnsi="Charis SIL Compact" w:cs="Charis SIL"/>
          <w:bCs/>
          <w:sz w:val="22"/>
          <w:szCs w:val="28"/>
        </w:rPr>
        <w:t>pl. akuŋẽ</w:t>
      </w:r>
      <w:r w:rsidRPr="00822476">
        <w:rPr>
          <w:rStyle w:val="plural2ahs-x-toneaccententryletDatadicBody"/>
          <w:rFonts w:ascii="Charis SIL Compact" w:hAnsi="Charis SIL Compact" w:cs="Contour6 Contour6 SILDoulos"/>
          <w:bCs/>
          <w:sz w:val="22"/>
          <w:szCs w:val="28"/>
        </w:rPr>
        <w:t xml:space="preserve"> [ākūŋẽ̀</w:t>
      </w:r>
      <w:r w:rsidRPr="00822476">
        <w:rPr>
          <w:rStyle w:val="entryentryletDatadicBody"/>
          <w:rFonts w:ascii="Charis SIL Compact" w:hAnsi="Charis SIL Compact"/>
          <w:sz w:val="22"/>
        </w:rPr>
        <w:t xml:space="preserve">] </w:t>
      </w:r>
      <w:r w:rsidRPr="00822476">
        <w:rPr>
          <w:rStyle w:val="partofspeechenentryletDatadicBody"/>
          <w:rFonts w:ascii="Charis SIL Compact" w:hAnsi="Charis SIL Compact" w:cs="Charis SIL"/>
          <w:sz w:val="22"/>
          <w:szCs w:val="28"/>
          <w:lang w:eastAsia="en-GB"/>
        </w:rPr>
        <w:t>n</w:t>
      </w:r>
      <w:r w:rsidRPr="00822476">
        <w:rPr>
          <w:rStyle w:val="morphosyntaxanalysisentryletDatadicBody"/>
          <w:rFonts w:ascii="Charis SIL Compact" w:hAnsi="Charis SIL Compact"/>
          <w:sz w:val="22"/>
        </w:rPr>
        <w:t xml:space="preserve">. </w:t>
      </w:r>
      <w:r w:rsidRPr="00822476">
        <w:rPr>
          <w:rStyle w:val="definitionorglossenentryletDatadicBody"/>
          <w:rFonts w:ascii="Charis SIL Compact" w:hAnsi="Charis SIL Compact" w:cs="Charis SIL"/>
          <w:sz w:val="22"/>
          <w:szCs w:val="28"/>
          <w:lang w:eastAsia="en-GB"/>
        </w:rPr>
        <w:t>river bank</w:t>
      </w:r>
      <w:r w:rsidRPr="00822476">
        <w:rPr>
          <w:rFonts w:ascii="Charis SIL Compact" w:hAnsi="Charis SIL Compact"/>
          <w:sz w:val="22"/>
        </w:rPr>
        <w:t xml:space="preserve"> </w:t>
      </w:r>
    </w:p>
    <w:p w:rsidR="00D528D4" w:rsidRPr="00822476" w:rsidRDefault="00D528D4" w:rsidP="00822476">
      <w:pPr>
        <w:pStyle w:val="entryletDatadicBody"/>
        <w:spacing w:line="260" w:lineRule="atLeast"/>
        <w:ind w:left="288" w:hanging="288"/>
        <w:rPr>
          <w:rFonts w:ascii="Charis SIL Compact" w:hAnsi="Charis SIL Compact"/>
          <w:sz w:val="22"/>
        </w:rPr>
      </w:pPr>
      <w:hyperlink w:anchor="gc781ab7c-ceba-40a1-842e-9903e6daeb2a">
        <w:r w:rsidRPr="00822476">
          <w:rPr>
            <w:rStyle w:val="Hyperlink"/>
            <w:rFonts w:ascii="Charis SIL Compact" w:hAnsi="Charis SIL Compact" w:cs="Charis SIL"/>
            <w:b/>
            <w:bCs/>
            <w:color w:val="000000"/>
            <w:sz w:val="22"/>
            <w:szCs w:val="28"/>
          </w:rPr>
          <w:t>onaha</w:t>
        </w:r>
        <w:r>
          <w:fldChar w:fldCharType="begin"/>
        </w:r>
        <w:r>
          <w:instrText xml:space="preserve"> SET Left_Guideword_L "onaha" </w:instrText>
        </w:r>
        <w:r>
          <w:fldChar w:fldCharType="separate"/>
        </w:r>
        <w:r>
          <w:rPr>
            <w:noProof/>
          </w:rPr>
          <w:t>onaha</w:t>
        </w:r>
        <w:r>
          <w:fldChar w:fldCharType="end"/>
        </w:r>
      </w:hyperlink>
      <w:r>
        <w:fldChar w:fldCharType="begin"/>
      </w:r>
      <w:r>
        <w:instrText xml:space="preserve"> SET RLeft_Guideword_L "" </w:instrText>
      </w:r>
      <w:r>
        <w:fldChar w:fldCharType="end"/>
      </w:r>
      <w:r>
        <w:fldChar w:fldCharType="begin"/>
      </w:r>
      <w:r>
        <w:instrText xml:space="preserve"> SET Right_Guideword_R "onaha" </w:instrText>
      </w:r>
      <w:r>
        <w:fldChar w:fldCharType="end"/>
      </w:r>
      <w:r>
        <w:fldChar w:fldCharType="begin"/>
      </w:r>
      <w:r>
        <w:instrText xml:space="preserve"> SET RRight_Guideword_R "" </w:instrText>
      </w:r>
      <w:r>
        <w:fldChar w:fldCharType="end"/>
      </w:r>
      <w:r w:rsidRPr="00822476">
        <w:rPr>
          <w:rFonts w:ascii="Charis SIL Compact" w:hAnsi="Charis SIL Compact"/>
          <w:sz w:val="22"/>
        </w:rPr>
        <w:t xml:space="preserve"> </w:t>
      </w:r>
      <w:r w:rsidRPr="00822476">
        <w:rPr>
          <w:rStyle w:val="lexemeformahs-x-toneaccententryletDatadicBody"/>
          <w:rFonts w:ascii="Charis SIL Compact" w:hAnsi="Charis SIL Compact" w:cs="Contour6 Contour6 SILDoulos"/>
          <w:sz w:val="22"/>
          <w:szCs w:val="28"/>
        </w:rPr>
        <w:t>[</w:t>
      </w:r>
      <w:hyperlink w:anchor="gc781ab7c-ceba-40a1-842e-9903e6daeb2a">
        <w:r w:rsidRPr="00822476">
          <w:rPr>
            <w:rStyle w:val="Hyperlink"/>
            <w:rFonts w:ascii="Charis SIL Compact" w:hAnsi="Charis SIL Compact" w:cs="Contour6 Contour6 SILDoulos"/>
            <w:sz w:val="22"/>
            <w:szCs w:val="28"/>
          </w:rPr>
          <w:t>ōnàhà</w:t>
        </w:r>
      </w:hyperlink>
      <w:r w:rsidRPr="00822476">
        <w:rPr>
          <w:rStyle w:val="lexemeform2entryletDatadicBody"/>
          <w:rFonts w:ascii="Charis SIL Compact" w:hAnsi="Charis SIL Compact"/>
          <w:sz w:val="22"/>
        </w:rPr>
        <w:t xml:space="preserve">] </w:t>
      </w:r>
      <w:r w:rsidRPr="00822476">
        <w:rPr>
          <w:rStyle w:val="partofspeechenentryletDatadicBody"/>
          <w:rFonts w:ascii="Charis SIL Compact" w:hAnsi="Charis SIL Compact" w:cs="Charis SIL"/>
          <w:sz w:val="22"/>
          <w:szCs w:val="28"/>
          <w:lang w:eastAsia="en-GB"/>
        </w:rPr>
        <w:t>n</w:t>
      </w:r>
      <w:r w:rsidRPr="00822476">
        <w:rPr>
          <w:rStyle w:val="morphosyntaxanalysisentryletDatadicBody"/>
          <w:rFonts w:ascii="Charis SIL Compact" w:hAnsi="Charis SIL Compact"/>
          <w:sz w:val="22"/>
        </w:rPr>
        <w:t xml:space="preserve">. </w:t>
      </w:r>
      <w:r w:rsidRPr="00822476">
        <w:rPr>
          <w:rStyle w:val="definitionorglossenentryletDatadicBody"/>
          <w:rFonts w:ascii="Charis SIL Compact" w:hAnsi="Charis SIL Compact" w:cs="Charis SIL"/>
          <w:sz w:val="22"/>
          <w:szCs w:val="28"/>
          <w:lang w:eastAsia="en-GB"/>
        </w:rPr>
        <w:t>smithing; forging</w:t>
      </w:r>
      <w:r w:rsidRPr="00822476">
        <w:rPr>
          <w:rFonts w:ascii="Charis SIL Compact" w:hAnsi="Charis SIL Compact"/>
          <w:sz w:val="22"/>
        </w:rPr>
        <w:t xml:space="preserve"> </w:t>
      </w:r>
      <w:r w:rsidRPr="00822476">
        <w:rPr>
          <w:rStyle w:val="exampleahsentryletDatadicBody"/>
          <w:rFonts w:ascii="Charis SIL Compact" w:hAnsi="Charis SIL Compact" w:cs="Charis SIL"/>
          <w:sz w:val="22"/>
          <w:szCs w:val="28"/>
        </w:rPr>
        <w:t>Ex. A naa nahi onaha.</w:t>
      </w:r>
      <w:r w:rsidRPr="00822476">
        <w:rPr>
          <w:rFonts w:ascii="Charis SIL Compact" w:hAnsi="Charis SIL Compact"/>
          <w:sz w:val="22"/>
        </w:rPr>
        <w:t xml:space="preserve"> </w:t>
      </w:r>
    </w:p>
    <w:p w:rsidR="00D528D4" w:rsidRPr="00822476" w:rsidRDefault="00D528D4" w:rsidP="00822476">
      <w:pPr>
        <w:pStyle w:val="entryletDatadicBody"/>
        <w:spacing w:line="260" w:lineRule="atLeast"/>
        <w:ind w:left="288" w:hanging="288"/>
        <w:rPr>
          <w:rFonts w:ascii="Charis SIL Compact" w:hAnsi="Charis SIL Compact"/>
          <w:sz w:val="22"/>
        </w:rPr>
      </w:pPr>
      <w:hyperlink w:anchor="g131e97f6-3164-4967-a867-8b34ca6d654e">
        <w:r w:rsidRPr="00822476">
          <w:rPr>
            <w:rStyle w:val="Hyperlink"/>
            <w:rFonts w:ascii="Charis SIL Compact" w:hAnsi="Charis SIL Compact" w:cs="Charis SIL"/>
            <w:b/>
            <w:bCs/>
            <w:color w:val="000000"/>
            <w:sz w:val="22"/>
            <w:szCs w:val="28"/>
          </w:rPr>
          <w:t>onak</w:t>
        </w:r>
        <w:r>
          <w:fldChar w:fldCharType="begin"/>
        </w:r>
        <w:r>
          <w:instrText xml:space="preserve"> SET Left_Guideword_L "onak" </w:instrText>
        </w:r>
        <w:r>
          <w:fldChar w:fldCharType="separate"/>
        </w:r>
        <w:r>
          <w:rPr>
            <w:noProof/>
          </w:rPr>
          <w:t>onak</w:t>
        </w:r>
        <w:r>
          <w:fldChar w:fldCharType="end"/>
        </w:r>
      </w:hyperlink>
      <w:r>
        <w:fldChar w:fldCharType="begin"/>
      </w:r>
      <w:r>
        <w:instrText xml:space="preserve"> SET RLeft_Guideword_L "" </w:instrText>
      </w:r>
      <w:r>
        <w:fldChar w:fldCharType="end"/>
      </w:r>
      <w:r>
        <w:fldChar w:fldCharType="begin"/>
      </w:r>
      <w:r>
        <w:instrText xml:space="preserve"> SET Right_Guideword_R "onak" </w:instrText>
      </w:r>
      <w:r>
        <w:fldChar w:fldCharType="end"/>
      </w:r>
      <w:r>
        <w:fldChar w:fldCharType="begin"/>
      </w:r>
      <w:r>
        <w:instrText xml:space="preserve"> SET RRight_Guideword_R "" </w:instrText>
      </w:r>
      <w:r>
        <w:fldChar w:fldCharType="end"/>
      </w:r>
      <w:r w:rsidRPr="00822476">
        <w:rPr>
          <w:rFonts w:ascii="Charis SIL Compact" w:hAnsi="Charis SIL Compact"/>
          <w:sz w:val="22"/>
        </w:rPr>
        <w:t xml:space="preserve"> </w:t>
      </w:r>
      <w:r w:rsidRPr="00822476">
        <w:rPr>
          <w:rStyle w:val="lexemeformahs-x-toneaccententryletDatadicBody"/>
          <w:rFonts w:ascii="Charis SIL Compact" w:hAnsi="Charis SIL Compact" w:cs="Contour6 Contour6 SILDoulos"/>
          <w:sz w:val="22"/>
          <w:szCs w:val="28"/>
        </w:rPr>
        <w:t>[</w:t>
      </w:r>
      <w:hyperlink w:anchor="g131e97f6-3164-4967-a867-8b34ca6d654e">
        <w:r w:rsidRPr="00822476">
          <w:rPr>
            <w:rStyle w:val="Hyperlink"/>
            <w:rFonts w:ascii="Charis SIL Compact" w:hAnsi="Charis SIL Compact" w:cs="Contour6 Contour6 SILDoulos"/>
            <w:sz w:val="22"/>
            <w:szCs w:val="28"/>
          </w:rPr>
          <w:t>ōna</w:t>
        </w:r>
        <w:r w:rsidRPr="00822476">
          <w:rPr>
            <w:rStyle w:val="Hyperlink"/>
            <w:rFonts w:ascii="Charis SIL Compact" w:hAnsi="Charis SIL Compact" w:cs="Arial"/>
            <w:sz w:val="22"/>
            <w:szCs w:val="28"/>
          </w:rPr>
          <w:t></w:t>
        </w:r>
        <w:r w:rsidRPr="00822476">
          <w:rPr>
            <w:rStyle w:val="Hyperlink"/>
            <w:rFonts w:ascii="Charis SIL Compact" w:hAnsi="Charis SIL Compact" w:cs="Contour6 Contour6 SILDoulos"/>
            <w:sz w:val="22"/>
            <w:szCs w:val="28"/>
          </w:rPr>
          <w:t>k</w:t>
        </w:r>
      </w:hyperlink>
      <w:r w:rsidRPr="00822476">
        <w:rPr>
          <w:rStyle w:val="lexemeform2entryletDatadicBody"/>
          <w:rFonts w:ascii="Charis SIL Compact" w:hAnsi="Charis SIL Compact"/>
          <w:sz w:val="22"/>
        </w:rPr>
        <w:t xml:space="preserve">] </w:t>
      </w:r>
      <w:r w:rsidRPr="00822476">
        <w:rPr>
          <w:rStyle w:val="pluralahsentryletDatadicBody"/>
          <w:rFonts w:ascii="Charis SIL Compact" w:hAnsi="Charis SIL Compact" w:cs="Charis SIL"/>
          <w:bCs/>
          <w:sz w:val="22"/>
          <w:szCs w:val="28"/>
        </w:rPr>
        <w:t>pl. anak</w:t>
      </w:r>
      <w:r w:rsidRPr="00822476">
        <w:rPr>
          <w:rStyle w:val="plural2ahs-x-toneaccententryletDatadicBody"/>
          <w:rFonts w:ascii="Charis SIL Compact" w:hAnsi="Charis SIL Compact" w:cs="Contour6 Contour6 SILDoulos"/>
          <w:bCs/>
          <w:sz w:val="22"/>
          <w:szCs w:val="28"/>
        </w:rPr>
        <w:t xml:space="preserve"> [āna</w:t>
      </w:r>
      <w:r w:rsidRPr="00822476">
        <w:rPr>
          <w:rStyle w:val="plural2ahs-x-toneaccententryletDatadicBody"/>
          <w:rFonts w:ascii="Charis SIL Compact" w:hAnsi="Charis SIL Compact" w:cs="Arial"/>
          <w:bCs/>
          <w:sz w:val="22"/>
          <w:szCs w:val="28"/>
        </w:rPr>
        <w:t></w:t>
      </w:r>
      <w:r w:rsidRPr="00822476">
        <w:rPr>
          <w:rStyle w:val="plural2ahs-x-toneaccententryletDatadicBody"/>
          <w:rFonts w:ascii="Charis SIL Compact" w:hAnsi="Charis SIL Compact" w:cs="Contour6 Contour6 SILDoulos"/>
          <w:bCs/>
          <w:sz w:val="22"/>
          <w:szCs w:val="28"/>
        </w:rPr>
        <w:t>k</w:t>
      </w:r>
      <w:r w:rsidRPr="00822476">
        <w:rPr>
          <w:rStyle w:val="entryentryletDatadicBody"/>
          <w:rFonts w:ascii="Charis SIL Compact" w:hAnsi="Charis SIL Compact"/>
          <w:sz w:val="22"/>
        </w:rPr>
        <w:t xml:space="preserve">] </w:t>
      </w:r>
      <w:r w:rsidRPr="00822476">
        <w:rPr>
          <w:rStyle w:val="partofspeechenentryletDatadicBody"/>
          <w:rFonts w:ascii="Charis SIL Compact" w:hAnsi="Charis SIL Compact" w:cs="Charis SIL"/>
          <w:sz w:val="22"/>
          <w:szCs w:val="28"/>
          <w:lang w:eastAsia="en-GB"/>
        </w:rPr>
        <w:t>n</w:t>
      </w:r>
      <w:r w:rsidRPr="00822476">
        <w:rPr>
          <w:rStyle w:val="morphosyntaxanalysisentryletDatadicBody"/>
          <w:rFonts w:ascii="Charis SIL Compact" w:hAnsi="Charis SIL Compact"/>
          <w:sz w:val="22"/>
        </w:rPr>
        <w:t xml:space="preserve">. </w:t>
      </w:r>
      <w:r w:rsidRPr="00822476">
        <w:rPr>
          <w:rStyle w:val="definitionorglossenentryletDatadicBody"/>
          <w:rFonts w:ascii="Charis SIL Compact" w:hAnsi="Charis SIL Compact" w:cs="Charis SIL"/>
          <w:sz w:val="22"/>
          <w:szCs w:val="28"/>
          <w:lang w:eastAsia="en-GB"/>
        </w:rPr>
        <w:t>charm to protect fruit</w:t>
      </w:r>
      <w:r w:rsidRPr="00822476">
        <w:rPr>
          <w:rFonts w:ascii="Charis SIL Compact" w:hAnsi="Charis SIL Compact"/>
          <w:sz w:val="22"/>
        </w:rPr>
        <w:t xml:space="preserve"> </w:t>
      </w:r>
    </w:p>
    <w:p w:rsidR="00D528D4" w:rsidRPr="00822476" w:rsidRDefault="00D528D4" w:rsidP="00822476">
      <w:pPr>
        <w:pStyle w:val="entryletDatadicBody"/>
        <w:spacing w:line="260" w:lineRule="atLeast"/>
        <w:ind w:left="288" w:hanging="288"/>
        <w:rPr>
          <w:rFonts w:ascii="Charis SIL Compact" w:hAnsi="Charis SIL Compact"/>
          <w:sz w:val="22"/>
        </w:rPr>
      </w:pPr>
      <w:hyperlink w:anchor="g85363aeb-a99a-4daa-8fdf-872c6edda957">
        <w:r w:rsidRPr="00822476">
          <w:rPr>
            <w:rStyle w:val="Hyperlink"/>
            <w:rFonts w:ascii="Charis SIL Compact" w:hAnsi="Charis SIL Compact" w:cs="Charis SIL"/>
            <w:b/>
            <w:bCs/>
            <w:color w:val="000000"/>
            <w:sz w:val="22"/>
            <w:szCs w:val="28"/>
          </w:rPr>
          <w:t>onau</w:t>
        </w:r>
        <w:r>
          <w:fldChar w:fldCharType="begin"/>
        </w:r>
        <w:r>
          <w:instrText xml:space="preserve"> SET Left_Guideword_L "onau" </w:instrText>
        </w:r>
        <w:r>
          <w:fldChar w:fldCharType="separate"/>
        </w:r>
        <w:r>
          <w:rPr>
            <w:noProof/>
          </w:rPr>
          <w:t>onau</w:t>
        </w:r>
        <w:r>
          <w:fldChar w:fldCharType="end"/>
        </w:r>
      </w:hyperlink>
      <w:r>
        <w:fldChar w:fldCharType="begin"/>
      </w:r>
      <w:r>
        <w:instrText xml:space="preserve"> SET RLeft_Guideword_L "" </w:instrText>
      </w:r>
      <w:r>
        <w:fldChar w:fldCharType="end"/>
      </w:r>
      <w:r>
        <w:fldChar w:fldCharType="begin"/>
      </w:r>
      <w:r>
        <w:instrText xml:space="preserve"> SET Right_Guideword_R "onau" </w:instrText>
      </w:r>
      <w:r>
        <w:fldChar w:fldCharType="end"/>
      </w:r>
      <w:r>
        <w:fldChar w:fldCharType="begin"/>
      </w:r>
      <w:r>
        <w:instrText xml:space="preserve"> SET RRight_Guideword_R "" </w:instrText>
      </w:r>
      <w:r>
        <w:fldChar w:fldCharType="end"/>
      </w:r>
      <w:r w:rsidRPr="00822476">
        <w:rPr>
          <w:rFonts w:ascii="Charis SIL Compact" w:hAnsi="Charis SIL Compact"/>
          <w:sz w:val="22"/>
        </w:rPr>
        <w:t xml:space="preserve"> </w:t>
      </w:r>
      <w:r w:rsidRPr="00822476">
        <w:rPr>
          <w:rStyle w:val="lexemeformahs-x-toneaccententryletDatadicBody"/>
          <w:rFonts w:ascii="Charis SIL Compact" w:hAnsi="Charis SIL Compact" w:cs="Contour6 Contour6 SILDoulos"/>
          <w:sz w:val="22"/>
          <w:szCs w:val="28"/>
        </w:rPr>
        <w:t>[</w:t>
      </w:r>
      <w:hyperlink w:anchor="g85363aeb-a99a-4daa-8fdf-872c6edda957">
        <w:r w:rsidRPr="00822476">
          <w:rPr>
            <w:rStyle w:val="Hyperlink"/>
            <w:rFonts w:ascii="Charis SIL Compact" w:hAnsi="Charis SIL Compact" w:cs="Contour6 Contour6 SILDoulos"/>
            <w:sz w:val="22"/>
            <w:szCs w:val="28"/>
          </w:rPr>
          <w:t>ōnàw</w:t>
        </w:r>
      </w:hyperlink>
      <w:r w:rsidRPr="00822476">
        <w:rPr>
          <w:rStyle w:val="lexemeform2entryletDatadicBody"/>
          <w:rFonts w:ascii="Charis SIL Compact" w:hAnsi="Charis SIL Compact"/>
          <w:sz w:val="22"/>
        </w:rPr>
        <w:t xml:space="preserve">] </w:t>
      </w:r>
      <w:r w:rsidRPr="00822476">
        <w:rPr>
          <w:rStyle w:val="pluralahsentryletDatadicBody"/>
          <w:rFonts w:ascii="Charis SIL Compact" w:hAnsi="Charis SIL Compact" w:cs="Charis SIL"/>
          <w:bCs/>
          <w:sz w:val="22"/>
          <w:szCs w:val="28"/>
        </w:rPr>
        <w:t>pl. anau</w:t>
      </w:r>
      <w:r w:rsidRPr="00822476">
        <w:rPr>
          <w:rStyle w:val="plural2ahs-x-toneaccententryletDatadicBody"/>
          <w:rFonts w:ascii="Charis SIL Compact" w:hAnsi="Charis SIL Compact" w:cs="Contour6 Contour6 SILDoulos"/>
          <w:bCs/>
          <w:sz w:val="22"/>
          <w:szCs w:val="28"/>
        </w:rPr>
        <w:t xml:space="preserve"> [ānàw</w:t>
      </w:r>
      <w:r w:rsidRPr="00822476">
        <w:rPr>
          <w:rStyle w:val="entryentryletDatadicBody"/>
          <w:rFonts w:ascii="Charis SIL Compact" w:hAnsi="Charis SIL Compact"/>
          <w:sz w:val="22"/>
        </w:rPr>
        <w:t xml:space="preserve">] </w:t>
      </w:r>
      <w:r w:rsidRPr="00822476">
        <w:rPr>
          <w:rStyle w:val="partofspeechenentryletDatadicBody"/>
          <w:rFonts w:ascii="Charis SIL Compact" w:hAnsi="Charis SIL Compact" w:cs="Charis SIL"/>
          <w:sz w:val="22"/>
          <w:szCs w:val="28"/>
          <w:lang w:eastAsia="en-GB"/>
        </w:rPr>
        <w:t>n</w:t>
      </w:r>
      <w:r w:rsidRPr="00822476">
        <w:rPr>
          <w:rStyle w:val="morphosyntaxanalysisentryletDatadicBody"/>
          <w:rFonts w:ascii="Charis SIL Compact" w:hAnsi="Charis SIL Compact"/>
          <w:sz w:val="22"/>
        </w:rPr>
        <w:t xml:space="preserve">. </w:t>
      </w:r>
      <w:r w:rsidRPr="00822476">
        <w:rPr>
          <w:rStyle w:val="definitionorglossenentryletDatadicBody"/>
          <w:rFonts w:ascii="Charis SIL Compact" w:hAnsi="Charis SIL Compact" w:cs="Charis SIL"/>
          <w:sz w:val="22"/>
          <w:szCs w:val="28"/>
          <w:lang w:eastAsia="en-GB"/>
        </w:rPr>
        <w:t>branch</w:t>
      </w:r>
      <w:r w:rsidRPr="00822476">
        <w:rPr>
          <w:rFonts w:ascii="Charis SIL Compact" w:hAnsi="Charis SIL Compact"/>
          <w:sz w:val="22"/>
        </w:rPr>
        <w:t xml:space="preserve"> </w:t>
      </w:r>
    </w:p>
    <w:p w:rsidR="00D528D4" w:rsidRPr="00822476" w:rsidRDefault="00D528D4" w:rsidP="00822476">
      <w:pPr>
        <w:pStyle w:val="entryletDatadicBody"/>
        <w:spacing w:line="260" w:lineRule="atLeast"/>
        <w:ind w:left="288" w:hanging="288"/>
        <w:rPr>
          <w:rFonts w:ascii="Charis SIL Compact" w:hAnsi="Charis SIL Compact"/>
          <w:sz w:val="22"/>
        </w:rPr>
      </w:pPr>
      <w:hyperlink w:anchor="gb1a67b15-5ba8-4e70-b6e6-40f1d50bfb2b">
        <w:r w:rsidRPr="00822476">
          <w:rPr>
            <w:rStyle w:val="Hyperlink"/>
            <w:rFonts w:ascii="Charis SIL Compact" w:hAnsi="Charis SIL Compact" w:cs="Charis SIL"/>
            <w:b/>
            <w:bCs/>
            <w:color w:val="000000"/>
            <w:sz w:val="22"/>
            <w:szCs w:val="28"/>
          </w:rPr>
          <w:t>onyɔnɔ</w:t>
        </w:r>
        <w:r>
          <w:fldChar w:fldCharType="begin"/>
        </w:r>
        <w:r>
          <w:instrText xml:space="preserve"> SET Left_Guideword_L "onyɔnɔ" </w:instrText>
        </w:r>
        <w:r>
          <w:fldChar w:fldCharType="separate"/>
        </w:r>
        <w:r>
          <w:rPr>
            <w:noProof/>
          </w:rPr>
          <w:t>onyɔnɔ</w:t>
        </w:r>
        <w:r>
          <w:fldChar w:fldCharType="end"/>
        </w:r>
      </w:hyperlink>
      <w:r>
        <w:fldChar w:fldCharType="begin"/>
      </w:r>
      <w:r>
        <w:instrText xml:space="preserve"> SET RLeft_Guideword_L "" </w:instrText>
      </w:r>
      <w:r>
        <w:fldChar w:fldCharType="end"/>
      </w:r>
      <w:r>
        <w:fldChar w:fldCharType="begin"/>
      </w:r>
      <w:r>
        <w:instrText xml:space="preserve"> SET Right_Guideword_R "onyɔnɔ" </w:instrText>
      </w:r>
      <w:r>
        <w:fldChar w:fldCharType="end"/>
      </w:r>
      <w:r>
        <w:fldChar w:fldCharType="begin"/>
      </w:r>
      <w:r>
        <w:instrText xml:space="preserve"> SET RRight_Guideword_R "" </w:instrText>
      </w:r>
      <w:r>
        <w:fldChar w:fldCharType="end"/>
      </w:r>
      <w:r w:rsidRPr="00822476">
        <w:rPr>
          <w:rFonts w:ascii="Charis SIL Compact" w:hAnsi="Charis SIL Compact"/>
          <w:sz w:val="22"/>
        </w:rPr>
        <w:t xml:space="preserve"> </w:t>
      </w:r>
      <w:r w:rsidRPr="00822476">
        <w:rPr>
          <w:rStyle w:val="lexemeformahs-x-toneaccententryletDatadicBody"/>
          <w:rFonts w:ascii="Charis SIL Compact" w:hAnsi="Charis SIL Compact" w:cs="Contour6 Contour6 SILDoulos"/>
          <w:sz w:val="22"/>
          <w:szCs w:val="28"/>
        </w:rPr>
        <w:t>[</w:t>
      </w:r>
      <w:hyperlink w:anchor="gb1a67b15-5ba8-4e70-b6e6-40f1d50bfb2b">
        <w:r w:rsidRPr="00822476">
          <w:rPr>
            <w:rStyle w:val="Hyperlink"/>
            <w:rFonts w:ascii="Charis SIL Compact" w:hAnsi="Charis SIL Compact" w:cs="Contour6 Contour6 SILDoulos"/>
            <w:sz w:val="22"/>
            <w:szCs w:val="28"/>
          </w:rPr>
          <w:t>ōnyɔ̄nɔ̀</w:t>
        </w:r>
      </w:hyperlink>
      <w:r w:rsidRPr="00822476">
        <w:rPr>
          <w:rStyle w:val="lexemeform2entryletDatadicBody"/>
          <w:rFonts w:ascii="Charis SIL Compact" w:hAnsi="Charis SIL Compact"/>
          <w:sz w:val="22"/>
        </w:rPr>
        <w:t xml:space="preserve">] </w:t>
      </w:r>
      <w:r w:rsidRPr="00822476">
        <w:rPr>
          <w:rStyle w:val="pluralahsentryletDatadicBody"/>
          <w:rFonts w:ascii="Charis SIL Compact" w:hAnsi="Charis SIL Compact" w:cs="Charis SIL"/>
          <w:bCs/>
          <w:sz w:val="22"/>
          <w:szCs w:val="28"/>
        </w:rPr>
        <w:t>pl. inyɔnɔ</w:t>
      </w:r>
      <w:r w:rsidRPr="00822476">
        <w:rPr>
          <w:rStyle w:val="plural2ahs-x-toneaccententryletDatadicBody"/>
          <w:rFonts w:ascii="Charis SIL Compact" w:hAnsi="Charis SIL Compact" w:cs="Contour6 Contour6 SILDoulos"/>
          <w:bCs/>
          <w:sz w:val="22"/>
          <w:szCs w:val="28"/>
        </w:rPr>
        <w:t xml:space="preserve"> [ ìnyɔ̄nɔ̀</w:t>
      </w:r>
      <w:r w:rsidRPr="00822476">
        <w:rPr>
          <w:rStyle w:val="entryentryletDatadicBody"/>
          <w:rFonts w:ascii="Charis SIL Compact" w:hAnsi="Charis SIL Compact"/>
          <w:sz w:val="22"/>
        </w:rPr>
        <w:t xml:space="preserve">] </w:t>
      </w:r>
      <w:r w:rsidRPr="00822476">
        <w:rPr>
          <w:rStyle w:val="partofspeechenentryletDatadicBody"/>
          <w:rFonts w:ascii="Charis SIL Compact" w:hAnsi="Charis SIL Compact" w:cs="Charis SIL"/>
          <w:sz w:val="22"/>
          <w:szCs w:val="28"/>
          <w:lang w:eastAsia="en-GB"/>
        </w:rPr>
        <w:t>n</w:t>
      </w:r>
      <w:r w:rsidRPr="00822476">
        <w:rPr>
          <w:rStyle w:val="morphosyntaxanalysisentryletDatadicBody"/>
          <w:rFonts w:ascii="Charis SIL Compact" w:hAnsi="Charis SIL Compact"/>
          <w:sz w:val="22"/>
        </w:rPr>
        <w:t xml:space="preserve">. </w:t>
      </w:r>
      <w:r w:rsidRPr="00822476">
        <w:rPr>
          <w:rStyle w:val="definitionorglossenentryletDatadicBody"/>
          <w:rFonts w:ascii="Charis SIL Compact" w:hAnsi="Charis SIL Compact" w:cs="Charis SIL"/>
          <w:sz w:val="22"/>
          <w:szCs w:val="28"/>
          <w:lang w:eastAsia="en-GB"/>
        </w:rPr>
        <w:t>brook; stream; rivulet</w:t>
      </w:r>
      <w:r w:rsidRPr="00822476">
        <w:rPr>
          <w:rFonts w:ascii="Charis SIL Compact" w:hAnsi="Charis SIL Compact"/>
          <w:sz w:val="22"/>
        </w:rPr>
        <w:t xml:space="preserve"> </w:t>
      </w:r>
    </w:p>
    <w:p w:rsidR="00D528D4" w:rsidRPr="00822476" w:rsidRDefault="00D528D4" w:rsidP="00822476">
      <w:pPr>
        <w:pStyle w:val="entryletDatadicBody"/>
        <w:spacing w:line="260" w:lineRule="atLeast"/>
        <w:ind w:left="288" w:hanging="288"/>
        <w:rPr>
          <w:rFonts w:ascii="Charis SIL Compact" w:hAnsi="Charis SIL Compact"/>
          <w:sz w:val="22"/>
        </w:rPr>
      </w:pPr>
      <w:hyperlink w:anchor="gaec71fc3-751f-43a7-ab4b-91f8020dee52">
        <w:r w:rsidRPr="00822476">
          <w:rPr>
            <w:rStyle w:val="Hyperlink"/>
            <w:rFonts w:ascii="Charis SIL Compact" w:hAnsi="Charis SIL Compact" w:cs="Charis SIL"/>
            <w:b/>
            <w:bCs/>
            <w:color w:val="000000"/>
            <w:sz w:val="22"/>
            <w:szCs w:val="28"/>
          </w:rPr>
          <w:t>onyi</w:t>
        </w:r>
        <w:r>
          <w:fldChar w:fldCharType="begin"/>
        </w:r>
        <w:r>
          <w:instrText xml:space="preserve"> SET Left_Guideword_L "onyi" </w:instrText>
        </w:r>
        <w:r>
          <w:fldChar w:fldCharType="separate"/>
        </w:r>
        <w:r>
          <w:rPr>
            <w:noProof/>
          </w:rPr>
          <w:t>onyi</w:t>
        </w:r>
        <w:r>
          <w:fldChar w:fldCharType="end"/>
        </w:r>
      </w:hyperlink>
      <w:r>
        <w:fldChar w:fldCharType="begin"/>
      </w:r>
      <w:r>
        <w:instrText xml:space="preserve"> SET RLeft_Guideword_L "" </w:instrText>
      </w:r>
      <w:r>
        <w:fldChar w:fldCharType="end"/>
      </w:r>
      <w:r>
        <w:fldChar w:fldCharType="begin"/>
      </w:r>
      <w:r>
        <w:instrText xml:space="preserve"> SET Right_Guideword_R "onyi" </w:instrText>
      </w:r>
      <w:r>
        <w:fldChar w:fldCharType="end"/>
      </w:r>
      <w:r>
        <w:fldChar w:fldCharType="begin"/>
      </w:r>
      <w:r>
        <w:instrText xml:space="preserve"> SET RRight_Guideword_R "" </w:instrText>
      </w:r>
      <w:r>
        <w:fldChar w:fldCharType="end"/>
      </w:r>
      <w:r w:rsidRPr="00822476">
        <w:rPr>
          <w:rFonts w:ascii="Charis SIL Compact" w:hAnsi="Charis SIL Compact"/>
          <w:sz w:val="22"/>
        </w:rPr>
        <w:t xml:space="preserve"> </w:t>
      </w:r>
      <w:r w:rsidRPr="00822476">
        <w:rPr>
          <w:rStyle w:val="lexemeformahs-x-toneaccententryletDatadicBody"/>
          <w:rFonts w:ascii="Charis SIL Compact" w:hAnsi="Charis SIL Compact" w:cs="Contour6 Contour6 SILDoulos"/>
          <w:sz w:val="22"/>
          <w:szCs w:val="28"/>
        </w:rPr>
        <w:t>[</w:t>
      </w:r>
      <w:hyperlink w:anchor="gaec71fc3-751f-43a7-ab4b-91f8020dee52">
        <w:r w:rsidRPr="00822476">
          <w:rPr>
            <w:rStyle w:val="Hyperlink"/>
            <w:rFonts w:ascii="Charis SIL Compact" w:hAnsi="Charis SIL Compact" w:cs="Contour6 Contour6 SILDoulos"/>
            <w:sz w:val="22"/>
            <w:szCs w:val="28"/>
          </w:rPr>
          <w:t>ōnyi</w:t>
        </w:r>
        <w:r w:rsidRPr="00822476">
          <w:rPr>
            <w:rStyle w:val="Hyperlink"/>
            <w:rFonts w:ascii="Charis SIL Compact" w:hAnsi="Charis SIL Compact" w:cs="Arial"/>
            <w:sz w:val="22"/>
            <w:szCs w:val="28"/>
          </w:rPr>
          <w:t></w:t>
        </w:r>
        <w:r w:rsidRPr="00822476">
          <w:rPr>
            <w:rStyle w:val="Hyperlink"/>
            <w:rFonts w:ascii="Charis SIL Compact" w:hAnsi="Charis SIL Compact" w:cs="Contour6 Contour6 SILDoulos"/>
            <w:sz w:val="22"/>
            <w:szCs w:val="28"/>
          </w:rPr>
          <w:t xml:space="preserve"> </w:t>
        </w:r>
      </w:hyperlink>
      <w:r w:rsidRPr="00822476">
        <w:rPr>
          <w:rStyle w:val="lexemeform2entryletDatadicBody"/>
          <w:rFonts w:ascii="Charis SIL Compact" w:hAnsi="Charis SIL Compact"/>
          <w:sz w:val="22"/>
        </w:rPr>
        <w:t xml:space="preserve">] </w:t>
      </w:r>
      <w:r w:rsidRPr="00822476">
        <w:rPr>
          <w:rStyle w:val="pluralahsentryletDatadicBody"/>
          <w:rFonts w:ascii="Charis SIL Compact" w:hAnsi="Charis SIL Compact" w:cs="Charis SIL"/>
          <w:bCs/>
          <w:sz w:val="22"/>
          <w:szCs w:val="28"/>
        </w:rPr>
        <w:t>pl. anyi</w:t>
      </w:r>
      <w:r w:rsidRPr="00822476">
        <w:rPr>
          <w:rStyle w:val="plural2ahs-x-toneaccententryletDatadicBody"/>
          <w:rFonts w:ascii="Charis SIL Compact" w:hAnsi="Charis SIL Compact" w:cs="Contour6 Contour6 SILDoulos"/>
          <w:bCs/>
          <w:sz w:val="22"/>
          <w:szCs w:val="28"/>
        </w:rPr>
        <w:t xml:space="preserve"> [ānyi</w:t>
      </w:r>
      <w:r w:rsidRPr="00822476">
        <w:rPr>
          <w:rStyle w:val="plural2ahs-x-toneaccententryletDatadicBody"/>
          <w:rFonts w:ascii="Charis SIL Compact" w:hAnsi="Charis SIL Compact" w:cs="Arial"/>
          <w:bCs/>
          <w:sz w:val="22"/>
          <w:szCs w:val="28"/>
        </w:rPr>
        <w:t></w:t>
      </w:r>
      <w:r w:rsidRPr="00822476">
        <w:rPr>
          <w:rStyle w:val="entryentryletDatadicBody"/>
          <w:rFonts w:ascii="Charis SIL Compact" w:hAnsi="Charis SIL Compact"/>
          <w:sz w:val="22"/>
        </w:rPr>
        <w:t xml:space="preserve">] </w:t>
      </w:r>
      <w:r w:rsidRPr="00822476">
        <w:rPr>
          <w:rStyle w:val="partofspeechenentryletDatadicBody"/>
          <w:rFonts w:ascii="Charis SIL Compact" w:hAnsi="Charis SIL Compact" w:cs="Charis SIL"/>
          <w:sz w:val="22"/>
          <w:szCs w:val="28"/>
          <w:lang w:eastAsia="en-GB"/>
        </w:rPr>
        <w:t>n</w:t>
      </w:r>
      <w:r w:rsidRPr="00822476">
        <w:rPr>
          <w:rStyle w:val="morphosyntaxanalysisentryletDatadicBody"/>
          <w:rFonts w:ascii="Charis SIL Compact" w:hAnsi="Charis SIL Compact"/>
          <w:sz w:val="22"/>
        </w:rPr>
        <w:t xml:space="preserve">. </w:t>
      </w:r>
      <w:r w:rsidRPr="00822476">
        <w:rPr>
          <w:rStyle w:val="definitionorglossenentryletDatadicBody"/>
          <w:rFonts w:ascii="Charis SIL Compact" w:hAnsi="Charis SIL Compact" w:cs="Charis SIL"/>
          <w:sz w:val="22"/>
          <w:szCs w:val="28"/>
          <w:lang w:eastAsia="en-GB"/>
        </w:rPr>
        <w:t>tooth</w:t>
      </w:r>
      <w:r w:rsidRPr="00822476">
        <w:rPr>
          <w:rFonts w:ascii="Charis SIL Compact" w:hAnsi="Charis SIL Compact"/>
          <w:sz w:val="22"/>
        </w:rPr>
        <w:t xml:space="preserve"> </w:t>
      </w:r>
      <w:r w:rsidRPr="00822476">
        <w:rPr>
          <w:rStyle w:val="ownertypeabbreviationenentryletDatadicBody"/>
          <w:rFonts w:ascii="Charis SIL Compact" w:hAnsi="Charis SIL Compact" w:cs="Charis SIL"/>
          <w:sz w:val="22"/>
          <w:szCs w:val="28"/>
          <w:lang w:eastAsia="en-GB"/>
        </w:rPr>
        <w:t>syn</w:t>
      </w:r>
      <w:r w:rsidRPr="00822476">
        <w:rPr>
          <w:rStyle w:val="lexsensereferenceentryletDatadicBody"/>
          <w:rFonts w:ascii="Charis SIL Compact" w:hAnsi="Charis SIL Compact"/>
          <w:sz w:val="22"/>
        </w:rPr>
        <w:t xml:space="preserve">. </w:t>
      </w:r>
      <w:r w:rsidRPr="00822476">
        <w:rPr>
          <w:rStyle w:val="headword3ahsaentryletDatadicBody"/>
          <w:rFonts w:ascii="Charis SIL Compact" w:hAnsi="Charis SIL Compact"/>
          <w:sz w:val="22"/>
        </w:rPr>
        <w:t>ishaŋonyi</w:t>
      </w:r>
      <w:r w:rsidRPr="00822476">
        <w:rPr>
          <w:rStyle w:val="primaryentryrefsentryletDatadicBody"/>
          <w:rFonts w:ascii="Charis SIL Compact" w:hAnsi="Charis SIL Compact"/>
          <w:sz w:val="22"/>
        </w:rPr>
        <w:t xml:space="preserve"> (</w:t>
      </w:r>
      <w:r w:rsidRPr="00822476">
        <w:rPr>
          <w:rStyle w:val="reverseabbrenentryletDatadicBody"/>
          <w:rFonts w:ascii="Charis SIL Compact" w:hAnsi="Charis SIL Compact" w:cs="Charis SIL"/>
          <w:sz w:val="22"/>
          <w:szCs w:val="28"/>
          <w:lang w:eastAsia="en-GB"/>
        </w:rPr>
        <w:t>comp. of</w:t>
      </w:r>
      <w:r w:rsidRPr="00822476">
        <w:rPr>
          <w:rFonts w:ascii="Charis SIL Compact" w:hAnsi="Charis SIL Compact"/>
          <w:sz w:val="22"/>
        </w:rPr>
        <w:t xml:space="preserve"> </w:t>
      </w:r>
      <w:hyperlink w:anchor="g4eae4250-4d14-443c-a90a-38bc11a2dd2d">
        <w:r w:rsidRPr="00822476">
          <w:rPr>
            <w:rStyle w:val="Hyperlink"/>
            <w:rFonts w:ascii="Charis SIL Compact" w:hAnsi="Charis SIL Compact" w:cs="Charis SIL"/>
            <w:b/>
            <w:bCs/>
            <w:color w:val="000000"/>
            <w:sz w:val="22"/>
            <w:szCs w:val="28"/>
          </w:rPr>
          <w:t>ishaŋ</w:t>
        </w:r>
      </w:hyperlink>
      <w:hyperlink w:anchor="g4eae4250-4d14-443c-a90a-38bc11a2dd2d">
        <w:r w:rsidRPr="00822476">
          <w:rPr>
            <w:rStyle w:val="Hyperlink"/>
            <w:rFonts w:ascii="Charis SIL Compact" w:hAnsi="Charis SIL Compact" w:cs="Charis SIL"/>
            <w:b/>
            <w:bCs/>
            <w:color w:val="000000"/>
            <w:position w:val="-3"/>
            <w:sz w:val="22"/>
            <w:szCs w:val="28"/>
            <w:lang w:val="en-US"/>
          </w:rPr>
          <w:t>1</w:t>
        </w:r>
      </w:hyperlink>
      <w:r w:rsidRPr="00822476">
        <w:rPr>
          <w:rStyle w:val="referencedentryentryletDatadicBody"/>
          <w:rFonts w:ascii="Charis SIL Compact" w:hAnsi="Charis SIL Compact"/>
          <w:sz w:val="22"/>
        </w:rPr>
        <w:t xml:space="preserve">, </w:t>
      </w:r>
      <w:hyperlink w:anchor="g9d1b327d-f89a-426a-8a79-3573930ddee7">
        <w:r w:rsidRPr="00822476">
          <w:rPr>
            <w:rStyle w:val="Hyperlink"/>
            <w:rFonts w:ascii="Charis SIL Compact" w:hAnsi="Charis SIL Compact" w:cs="Charis SIL"/>
            <w:b/>
            <w:bCs/>
            <w:color w:val="000000"/>
            <w:sz w:val="22"/>
            <w:szCs w:val="28"/>
          </w:rPr>
          <w:t>anyi</w:t>
        </w:r>
      </w:hyperlink>
      <w:r w:rsidRPr="00822476">
        <w:rPr>
          <w:rStyle w:val="referencedentryentryletDatadicBody"/>
          <w:rFonts w:ascii="Charis SIL Compact" w:hAnsi="Charis SIL Compact"/>
          <w:sz w:val="22"/>
        </w:rPr>
        <w:t xml:space="preserve">, </w:t>
      </w:r>
      <w:hyperlink w:anchor="g6099e161-e1d4-4b5e-b949-9ad3c3043090">
        <w:r w:rsidRPr="00822476">
          <w:rPr>
            <w:rStyle w:val="Hyperlink"/>
            <w:rFonts w:ascii="Charis SIL Compact" w:hAnsi="Charis SIL Compact" w:cs="Charis SIL"/>
            <w:b/>
            <w:bCs/>
            <w:color w:val="000000"/>
            <w:sz w:val="22"/>
            <w:szCs w:val="28"/>
          </w:rPr>
          <w:t>ishaŋ</w:t>
        </w:r>
      </w:hyperlink>
      <w:hyperlink w:anchor="g6099e161-e1d4-4b5e-b949-9ad3c3043090">
        <w:r w:rsidRPr="00822476">
          <w:rPr>
            <w:rStyle w:val="Hyperlink"/>
            <w:rFonts w:ascii="Charis SIL Compact" w:hAnsi="Charis SIL Compact" w:cs="Charis SIL"/>
            <w:b/>
            <w:bCs/>
            <w:color w:val="000000"/>
            <w:position w:val="-3"/>
            <w:sz w:val="22"/>
            <w:szCs w:val="28"/>
            <w:lang w:val="en-US"/>
          </w:rPr>
          <w:t>3</w:t>
        </w:r>
      </w:hyperlink>
      <w:r w:rsidRPr="00822476">
        <w:rPr>
          <w:rStyle w:val="primaryentryrefsentryletDatadicBody"/>
          <w:rFonts w:ascii="Charis SIL Compact" w:hAnsi="Charis SIL Compact"/>
          <w:sz w:val="22"/>
        </w:rPr>
        <w:t>)</w:t>
      </w:r>
      <w:r w:rsidRPr="00822476">
        <w:rPr>
          <w:rFonts w:ascii="Charis SIL Compact" w:hAnsi="Charis SIL Compact"/>
          <w:sz w:val="22"/>
        </w:rPr>
        <w:t xml:space="preserve"> </w:t>
      </w:r>
    </w:p>
    <w:p w:rsidR="00D528D4" w:rsidRPr="00822476" w:rsidRDefault="00D528D4" w:rsidP="00822476">
      <w:pPr>
        <w:pStyle w:val="entryletDatadicBody"/>
        <w:spacing w:line="260" w:lineRule="atLeast"/>
        <w:ind w:left="288" w:hanging="288"/>
        <w:rPr>
          <w:rFonts w:ascii="Charis SIL Compact" w:hAnsi="Charis SIL Compact"/>
          <w:sz w:val="22"/>
        </w:rPr>
      </w:pPr>
      <w:hyperlink w:anchor="g0f11fc7e-92b1-48f6-abf5-ff72f6412b4c">
        <w:r w:rsidRPr="00822476">
          <w:rPr>
            <w:rStyle w:val="Hyperlink"/>
            <w:rFonts w:ascii="Charis SIL Compact" w:hAnsi="Charis SIL Compact" w:cs="Charis SIL"/>
            <w:b/>
            <w:bCs/>
            <w:color w:val="000000"/>
            <w:sz w:val="22"/>
            <w:szCs w:val="28"/>
          </w:rPr>
          <w:t>onyirã</w:t>
        </w:r>
        <w:r>
          <w:fldChar w:fldCharType="begin"/>
        </w:r>
        <w:r>
          <w:instrText xml:space="preserve"> SET Left_Guideword_L "onyirã" </w:instrText>
        </w:r>
        <w:r>
          <w:fldChar w:fldCharType="separate"/>
        </w:r>
        <w:r>
          <w:rPr>
            <w:noProof/>
          </w:rPr>
          <w:t>onyirã</w:t>
        </w:r>
        <w:r>
          <w:fldChar w:fldCharType="end"/>
        </w:r>
      </w:hyperlink>
      <w:r>
        <w:fldChar w:fldCharType="begin"/>
      </w:r>
      <w:r>
        <w:instrText xml:space="preserve"> SET RLeft_Guideword_L "" </w:instrText>
      </w:r>
      <w:r>
        <w:fldChar w:fldCharType="end"/>
      </w:r>
      <w:r>
        <w:fldChar w:fldCharType="begin"/>
      </w:r>
      <w:r>
        <w:instrText xml:space="preserve"> SET Right_Guideword_R "onyirã" </w:instrText>
      </w:r>
      <w:r>
        <w:fldChar w:fldCharType="end"/>
      </w:r>
      <w:r>
        <w:fldChar w:fldCharType="begin"/>
      </w:r>
      <w:r>
        <w:instrText xml:space="preserve"> SET RRight_Guideword_R "" </w:instrText>
      </w:r>
      <w:r>
        <w:fldChar w:fldCharType="end"/>
      </w:r>
      <w:r w:rsidRPr="00822476">
        <w:rPr>
          <w:rFonts w:ascii="Charis SIL Compact" w:hAnsi="Charis SIL Compact"/>
          <w:sz w:val="22"/>
        </w:rPr>
        <w:t xml:space="preserve"> </w:t>
      </w:r>
      <w:r w:rsidRPr="00822476">
        <w:rPr>
          <w:rStyle w:val="lexemeformahs-x-toneaccententryletDatadicBody"/>
          <w:rFonts w:ascii="Charis SIL Compact" w:hAnsi="Charis SIL Compact" w:cs="Contour6 Contour6 SILDoulos"/>
          <w:sz w:val="22"/>
          <w:szCs w:val="28"/>
        </w:rPr>
        <w:t>[</w:t>
      </w:r>
      <w:hyperlink w:anchor="g0f11fc7e-92b1-48f6-abf5-ff72f6412b4c">
        <w:r w:rsidRPr="00822476">
          <w:rPr>
            <w:rStyle w:val="Hyperlink"/>
            <w:rFonts w:ascii="Charis SIL Compact" w:hAnsi="Charis SIL Compact" w:cs="Contour6 Contour6 SILDoulos"/>
            <w:sz w:val="22"/>
            <w:szCs w:val="28"/>
          </w:rPr>
          <w:t>ōnyīrã̀</w:t>
        </w:r>
      </w:hyperlink>
      <w:r w:rsidRPr="00822476">
        <w:rPr>
          <w:rStyle w:val="lexemeform2entryletDatadicBody"/>
          <w:rFonts w:ascii="Charis SIL Compact" w:hAnsi="Charis SIL Compact"/>
          <w:sz w:val="22"/>
        </w:rPr>
        <w:t xml:space="preserve">] </w:t>
      </w:r>
      <w:r w:rsidRPr="00822476">
        <w:rPr>
          <w:rStyle w:val="partofspeechenentryletDatadicBody"/>
          <w:rFonts w:ascii="Charis SIL Compact" w:hAnsi="Charis SIL Compact" w:cs="Charis SIL"/>
          <w:sz w:val="22"/>
          <w:szCs w:val="28"/>
          <w:lang w:eastAsia="en-GB"/>
        </w:rPr>
        <w:t>n</w:t>
      </w:r>
      <w:r w:rsidRPr="00822476">
        <w:rPr>
          <w:rStyle w:val="morphosyntaxanalysisentryletDatadicBody"/>
          <w:rFonts w:ascii="Charis SIL Compact" w:hAnsi="Charis SIL Compact"/>
          <w:sz w:val="22"/>
        </w:rPr>
        <w:t xml:space="preserve">. </w:t>
      </w:r>
      <w:r w:rsidRPr="00822476">
        <w:rPr>
          <w:rStyle w:val="definitionorglossenentryletDatadicBody"/>
          <w:rFonts w:ascii="Charis SIL Compact" w:hAnsi="Charis SIL Compact" w:cs="Charis SIL"/>
          <w:sz w:val="22"/>
          <w:szCs w:val="28"/>
          <w:lang w:eastAsia="en-GB"/>
        </w:rPr>
        <w:t>laughter</w:t>
      </w:r>
      <w:r w:rsidRPr="00822476">
        <w:rPr>
          <w:rFonts w:ascii="Charis SIL Compact" w:hAnsi="Charis SIL Compact"/>
          <w:sz w:val="22"/>
        </w:rPr>
        <w:t xml:space="preserve"> </w:t>
      </w:r>
    </w:p>
    <w:p w:rsidR="00D528D4" w:rsidRPr="00822476" w:rsidRDefault="00D528D4" w:rsidP="00822476">
      <w:pPr>
        <w:pStyle w:val="entryletDatadicBody"/>
        <w:spacing w:line="260" w:lineRule="atLeast"/>
        <w:ind w:left="288" w:hanging="288"/>
        <w:rPr>
          <w:rFonts w:ascii="Charis SIL Compact" w:hAnsi="Charis SIL Compact"/>
          <w:sz w:val="22"/>
        </w:rPr>
      </w:pPr>
      <w:hyperlink w:anchor="gf260657a-9cdf-4635-8587-9e84b68739ba">
        <w:r w:rsidRPr="00822476">
          <w:rPr>
            <w:rStyle w:val="Hyperlink"/>
            <w:rFonts w:ascii="Charis SIL Compact" w:hAnsi="Charis SIL Compact" w:cs="Charis SIL"/>
            <w:b/>
            <w:bCs/>
            <w:color w:val="000000"/>
            <w:sz w:val="22"/>
            <w:szCs w:val="28"/>
          </w:rPr>
          <w:t>onyõ</w:t>
        </w:r>
        <w:r>
          <w:fldChar w:fldCharType="begin"/>
        </w:r>
        <w:r>
          <w:instrText xml:space="preserve"> SET Left_Guideword_L "onyõ" </w:instrText>
        </w:r>
        <w:r>
          <w:fldChar w:fldCharType="separate"/>
        </w:r>
        <w:r>
          <w:rPr>
            <w:noProof/>
          </w:rPr>
          <w:t>onyõ</w:t>
        </w:r>
        <w:r>
          <w:fldChar w:fldCharType="end"/>
        </w:r>
      </w:hyperlink>
      <w:r>
        <w:fldChar w:fldCharType="begin"/>
      </w:r>
      <w:r>
        <w:instrText xml:space="preserve"> SET RLeft_Guideword_L "" </w:instrText>
      </w:r>
      <w:r>
        <w:fldChar w:fldCharType="end"/>
      </w:r>
      <w:r>
        <w:fldChar w:fldCharType="begin"/>
      </w:r>
      <w:r>
        <w:instrText xml:space="preserve"> SET Right_Guideword_R "onyõ" </w:instrText>
      </w:r>
      <w:r>
        <w:fldChar w:fldCharType="end"/>
      </w:r>
      <w:r>
        <w:fldChar w:fldCharType="begin"/>
      </w:r>
      <w:r>
        <w:instrText xml:space="preserve"> SET RRight_Guideword_R "" </w:instrText>
      </w:r>
      <w:r>
        <w:fldChar w:fldCharType="end"/>
      </w:r>
      <w:r w:rsidRPr="00822476">
        <w:rPr>
          <w:rFonts w:ascii="Charis SIL Compact" w:hAnsi="Charis SIL Compact"/>
          <w:sz w:val="22"/>
        </w:rPr>
        <w:t xml:space="preserve"> </w:t>
      </w:r>
      <w:r w:rsidRPr="00822476">
        <w:rPr>
          <w:rStyle w:val="lexemeformahs-x-toneaccententryletDatadicBody"/>
          <w:rFonts w:ascii="Charis SIL Compact" w:hAnsi="Charis SIL Compact" w:cs="Contour6 Contour6 SILDoulos"/>
          <w:sz w:val="22"/>
          <w:szCs w:val="28"/>
        </w:rPr>
        <w:t>[</w:t>
      </w:r>
      <w:hyperlink w:anchor="gf260657a-9cdf-4635-8587-9e84b68739ba">
        <w:r w:rsidRPr="00822476">
          <w:rPr>
            <w:rStyle w:val="Hyperlink"/>
            <w:rFonts w:ascii="Charis SIL Compact" w:hAnsi="Charis SIL Compact" w:cs="Contour6 Contour6 SILDoulos"/>
            <w:sz w:val="22"/>
            <w:szCs w:val="28"/>
          </w:rPr>
          <w:t>ōnyõ</w:t>
        </w:r>
      </w:hyperlink>
      <w:r w:rsidRPr="00822476">
        <w:rPr>
          <w:rStyle w:val="lexemeform2entryletDatadicBody"/>
          <w:rFonts w:ascii="Charis SIL Compact" w:hAnsi="Charis SIL Compact"/>
          <w:sz w:val="22"/>
        </w:rPr>
        <w:t xml:space="preserve">] </w:t>
      </w:r>
      <w:r w:rsidRPr="00822476">
        <w:rPr>
          <w:rStyle w:val="pluralahsentryletDatadicBody"/>
          <w:rFonts w:ascii="Charis SIL Compact" w:hAnsi="Charis SIL Compact" w:cs="Charis SIL"/>
          <w:bCs/>
          <w:sz w:val="22"/>
          <w:szCs w:val="28"/>
        </w:rPr>
        <w:t>pl. inyõ</w:t>
      </w:r>
      <w:r w:rsidRPr="00822476">
        <w:rPr>
          <w:rStyle w:val="plural2ahs-x-toneaccententryletDatadicBody"/>
          <w:rFonts w:ascii="Charis SIL Compact" w:hAnsi="Charis SIL Compact" w:cs="Contour6 Contour6 SILDoulos"/>
          <w:bCs/>
          <w:sz w:val="22"/>
          <w:szCs w:val="28"/>
        </w:rPr>
        <w:t xml:space="preserve"> [ìnyõ</w:t>
      </w:r>
      <w:r w:rsidRPr="00822476">
        <w:rPr>
          <w:rStyle w:val="plural2ahs-x-toneaccententryletDatadicBody"/>
          <w:rFonts w:ascii="Charis SIL Compact" w:hAnsi="Charis SIL Compact" w:cs="Arial"/>
          <w:bCs/>
          <w:sz w:val="22"/>
          <w:szCs w:val="28"/>
        </w:rPr>
        <w:t></w:t>
      </w:r>
      <w:r w:rsidRPr="00822476">
        <w:rPr>
          <w:rStyle w:val="entryentryletDatadicBody"/>
          <w:rFonts w:ascii="Charis SIL Compact" w:hAnsi="Charis SIL Compact"/>
          <w:sz w:val="22"/>
        </w:rPr>
        <w:t xml:space="preserve">] </w:t>
      </w:r>
      <w:r w:rsidRPr="00822476">
        <w:rPr>
          <w:rStyle w:val="partofspeechenentryletDatadicBody"/>
          <w:rFonts w:ascii="Charis SIL Compact" w:hAnsi="Charis SIL Compact" w:cs="Charis SIL"/>
          <w:sz w:val="22"/>
          <w:szCs w:val="28"/>
          <w:lang w:eastAsia="en-GB"/>
        </w:rPr>
        <w:t>n</w:t>
      </w:r>
      <w:r w:rsidRPr="00822476">
        <w:rPr>
          <w:rStyle w:val="morphosyntaxanalysisentryletDatadicBody"/>
          <w:rFonts w:ascii="Charis SIL Compact" w:hAnsi="Charis SIL Compact"/>
          <w:sz w:val="22"/>
        </w:rPr>
        <w:t xml:space="preserve">. </w:t>
      </w:r>
      <w:r w:rsidRPr="00822476">
        <w:rPr>
          <w:rStyle w:val="definitionorglossenentryletDatadicBody"/>
          <w:rFonts w:ascii="Charis SIL Compact" w:hAnsi="Charis SIL Compact" w:cs="Charis SIL"/>
          <w:sz w:val="22"/>
          <w:szCs w:val="28"/>
          <w:lang w:eastAsia="en-GB"/>
        </w:rPr>
        <w:t>room</w:t>
      </w:r>
      <w:r w:rsidRPr="00822476">
        <w:rPr>
          <w:rFonts w:ascii="Charis SIL Compact" w:hAnsi="Charis SIL Compact"/>
          <w:sz w:val="22"/>
        </w:rPr>
        <w:t xml:space="preserve"> </w:t>
      </w:r>
    </w:p>
    <w:p w:rsidR="00D528D4" w:rsidRPr="00822476" w:rsidRDefault="00D528D4" w:rsidP="00822476">
      <w:pPr>
        <w:pStyle w:val="entryletDatadicBody"/>
        <w:spacing w:line="260" w:lineRule="atLeast"/>
        <w:ind w:left="288" w:hanging="288"/>
        <w:rPr>
          <w:rFonts w:ascii="Charis SIL Compact" w:hAnsi="Charis SIL Compact"/>
          <w:sz w:val="22"/>
        </w:rPr>
      </w:pPr>
      <w:hyperlink w:anchor="g3678ec3d-f597-417f-a8bb-44d0eedd9dfe">
        <w:r w:rsidRPr="00822476">
          <w:rPr>
            <w:rStyle w:val="Hyperlink"/>
            <w:rFonts w:ascii="Charis SIL Compact" w:hAnsi="Charis SIL Compact" w:cs="Charis SIL"/>
            <w:b/>
            <w:bCs/>
            <w:color w:val="000000"/>
            <w:sz w:val="22"/>
            <w:szCs w:val="28"/>
          </w:rPr>
          <w:t>oŋgamucak</w:t>
        </w:r>
        <w:r>
          <w:fldChar w:fldCharType="begin"/>
        </w:r>
        <w:r>
          <w:instrText xml:space="preserve"> SET Left_Guideword_L "oŋgamucak" </w:instrText>
        </w:r>
        <w:r>
          <w:fldChar w:fldCharType="separate"/>
        </w:r>
        <w:r>
          <w:rPr>
            <w:noProof/>
          </w:rPr>
          <w:t>oŋgamucak</w:t>
        </w:r>
        <w:r>
          <w:fldChar w:fldCharType="end"/>
        </w:r>
      </w:hyperlink>
      <w:r>
        <w:fldChar w:fldCharType="begin"/>
      </w:r>
      <w:r>
        <w:instrText xml:space="preserve"> SET RLeft_Guideword_L "" </w:instrText>
      </w:r>
      <w:r>
        <w:fldChar w:fldCharType="end"/>
      </w:r>
      <w:r>
        <w:fldChar w:fldCharType="begin"/>
      </w:r>
      <w:r>
        <w:instrText xml:space="preserve"> SET Right_Guideword_R "oŋgamucak" </w:instrText>
      </w:r>
      <w:r>
        <w:fldChar w:fldCharType="end"/>
      </w:r>
      <w:r>
        <w:fldChar w:fldCharType="begin"/>
      </w:r>
      <w:r>
        <w:instrText xml:space="preserve"> SET RRight_Guideword_R "" </w:instrText>
      </w:r>
      <w:r>
        <w:fldChar w:fldCharType="end"/>
      </w:r>
      <w:r w:rsidRPr="00822476">
        <w:rPr>
          <w:rFonts w:ascii="Charis SIL Compact" w:hAnsi="Charis SIL Compact"/>
          <w:sz w:val="22"/>
        </w:rPr>
        <w:t xml:space="preserve"> </w:t>
      </w:r>
      <w:r w:rsidRPr="00822476">
        <w:rPr>
          <w:rStyle w:val="lexemeformahs-x-toneaccententryletDatadicBody"/>
          <w:rFonts w:ascii="Charis SIL Compact" w:hAnsi="Charis SIL Compact" w:cs="Contour6 Contour6 SILDoulos"/>
          <w:sz w:val="22"/>
          <w:szCs w:val="28"/>
        </w:rPr>
        <w:t>[</w:t>
      </w:r>
      <w:hyperlink w:anchor="g3678ec3d-f597-417f-a8bb-44d0eedd9dfe">
        <w:r w:rsidRPr="00822476">
          <w:rPr>
            <w:rStyle w:val="Hyperlink"/>
            <w:rFonts w:ascii="Charis SIL Compact" w:hAnsi="Charis SIL Compact" w:cs="Contour6 Contour6 SILDoulos"/>
            <w:sz w:val="22"/>
            <w:szCs w:val="28"/>
          </w:rPr>
          <w:t>òŋgàmūcāk</w:t>
        </w:r>
      </w:hyperlink>
      <w:r w:rsidRPr="00822476">
        <w:rPr>
          <w:rStyle w:val="lexemeform2entryletDatadicBody"/>
          <w:rFonts w:ascii="Charis SIL Compact" w:hAnsi="Charis SIL Compact"/>
          <w:sz w:val="22"/>
        </w:rPr>
        <w:t xml:space="preserve">] </w:t>
      </w:r>
      <w:r w:rsidRPr="00822476">
        <w:rPr>
          <w:rStyle w:val="partofspeechenentryletDatadicBody"/>
          <w:rFonts w:ascii="Charis SIL Compact" w:hAnsi="Charis SIL Compact" w:cs="Charis SIL"/>
          <w:sz w:val="22"/>
          <w:szCs w:val="28"/>
          <w:lang w:eastAsia="en-GB"/>
        </w:rPr>
        <w:t>n</w:t>
      </w:r>
      <w:r w:rsidRPr="00822476">
        <w:rPr>
          <w:rStyle w:val="morphosyntaxanalysisentryletDatadicBody"/>
          <w:rFonts w:ascii="Charis SIL Compact" w:hAnsi="Charis SIL Compact"/>
          <w:sz w:val="22"/>
        </w:rPr>
        <w:t xml:space="preserve">. </w:t>
      </w:r>
      <w:r w:rsidRPr="00822476">
        <w:rPr>
          <w:rStyle w:val="definitionorglossenentryletDatadicBody"/>
          <w:rFonts w:ascii="Charis SIL Compact" w:hAnsi="Charis SIL Compact" w:cs="Charis SIL"/>
          <w:sz w:val="22"/>
          <w:szCs w:val="28"/>
          <w:lang w:eastAsia="en-GB"/>
        </w:rPr>
        <w:t>rivalry; enmity; antagonism</w:t>
      </w:r>
      <w:r w:rsidRPr="00822476">
        <w:rPr>
          <w:rFonts w:ascii="Charis SIL Compact" w:hAnsi="Charis SIL Compact"/>
          <w:sz w:val="22"/>
        </w:rPr>
        <w:t xml:space="preserve"> </w:t>
      </w:r>
      <w:r w:rsidRPr="00822476">
        <w:rPr>
          <w:rStyle w:val="generalnoteenentryletDatadicBody"/>
          <w:rFonts w:ascii="Charis SIL Compact" w:hAnsi="Charis SIL Compact" w:cs="Charis SIL"/>
          <w:sz w:val="22"/>
          <w:szCs w:val="28"/>
          <w:lang w:eastAsia="en-GB"/>
        </w:rPr>
        <w:t>between men</w:t>
      </w:r>
      <w:r w:rsidRPr="00822476">
        <w:rPr>
          <w:rFonts w:ascii="Charis SIL Compact" w:hAnsi="Charis SIL Compact"/>
          <w:sz w:val="22"/>
        </w:rPr>
        <w:t xml:space="preserve"> </w:t>
      </w:r>
      <w:r w:rsidRPr="00822476">
        <w:rPr>
          <w:rStyle w:val="ownertypeabbreviationenentryletDatadicBody"/>
          <w:rFonts w:ascii="Charis SIL Compact" w:hAnsi="Charis SIL Compact" w:cs="Charis SIL"/>
          <w:sz w:val="22"/>
          <w:szCs w:val="28"/>
          <w:lang w:eastAsia="en-GB"/>
        </w:rPr>
        <w:t>syn</w:t>
      </w:r>
      <w:r w:rsidRPr="00822476">
        <w:rPr>
          <w:rStyle w:val="lexsensereferenceentryletDatadicBody"/>
          <w:rFonts w:ascii="Charis SIL Compact" w:hAnsi="Charis SIL Compact"/>
          <w:sz w:val="22"/>
        </w:rPr>
        <w:t xml:space="preserve">. </w:t>
      </w:r>
      <w:hyperlink w:anchor="gd3fd0ffe-e5f8-4054-82bb-4c2d7d47ca4a">
        <w:r w:rsidRPr="00822476">
          <w:rPr>
            <w:rStyle w:val="Hyperlink"/>
            <w:rFonts w:ascii="Charis SIL Compact" w:hAnsi="Charis SIL Compact" w:cs="Charis SIL"/>
            <w:b/>
            <w:bCs/>
            <w:color w:val="000000"/>
            <w:sz w:val="22"/>
            <w:szCs w:val="28"/>
          </w:rPr>
          <w:t>indɔcɛi</w:t>
        </w:r>
      </w:hyperlink>
      <w:hyperlink w:anchor="gd3fd0ffe-e5f8-4054-82bb-4c2d7d47ca4a">
        <w:r w:rsidRPr="00822476">
          <w:rPr>
            <w:rStyle w:val="Hyperlink"/>
            <w:rFonts w:ascii="Charis SIL Compact" w:hAnsi="Charis SIL Compact" w:cs="Charis SIL"/>
            <w:b/>
            <w:bCs/>
            <w:color w:val="000000"/>
            <w:position w:val="-3"/>
            <w:sz w:val="22"/>
            <w:szCs w:val="28"/>
            <w:lang w:val="en-US"/>
          </w:rPr>
          <w:t>2</w:t>
        </w:r>
      </w:hyperlink>
      <w:r w:rsidRPr="00822476">
        <w:rPr>
          <w:rFonts w:ascii="Charis SIL Compact" w:hAnsi="Charis SIL Compact"/>
          <w:sz w:val="22"/>
        </w:rPr>
        <w:t xml:space="preserve"> </w:t>
      </w:r>
    </w:p>
    <w:p w:rsidR="00D528D4" w:rsidRPr="00822476" w:rsidRDefault="00D528D4" w:rsidP="00822476">
      <w:pPr>
        <w:pStyle w:val="entryletDatadicBody"/>
        <w:spacing w:line="260" w:lineRule="atLeast"/>
        <w:ind w:left="288" w:hanging="288"/>
        <w:rPr>
          <w:rFonts w:ascii="Charis SIL Compact" w:hAnsi="Charis SIL Compact"/>
          <w:sz w:val="22"/>
        </w:rPr>
      </w:pPr>
      <w:hyperlink w:anchor="gd127cbe5-6978-4f20-bccd-d741798e9735">
        <w:r w:rsidRPr="00822476">
          <w:rPr>
            <w:rStyle w:val="Hyperlink"/>
            <w:rFonts w:ascii="Charis SIL Compact" w:hAnsi="Charis SIL Compact" w:cs="Charis SIL"/>
            <w:b/>
            <w:bCs/>
            <w:color w:val="000000"/>
            <w:sz w:val="22"/>
            <w:szCs w:val="28"/>
          </w:rPr>
          <w:t>orɔ</w:t>
        </w:r>
        <w:r>
          <w:fldChar w:fldCharType="begin"/>
        </w:r>
        <w:r>
          <w:instrText xml:space="preserve"> SET Left_Guideword_L "orɔ" </w:instrText>
        </w:r>
        <w:r>
          <w:fldChar w:fldCharType="separate"/>
        </w:r>
        <w:r>
          <w:rPr>
            <w:noProof/>
          </w:rPr>
          <w:t>orɔ</w:t>
        </w:r>
        <w:r>
          <w:fldChar w:fldCharType="end"/>
        </w:r>
      </w:hyperlink>
      <w:r>
        <w:fldChar w:fldCharType="begin"/>
      </w:r>
      <w:r>
        <w:instrText xml:space="preserve"> SET RLeft_Guideword_L "" </w:instrText>
      </w:r>
      <w:r>
        <w:fldChar w:fldCharType="end"/>
      </w:r>
      <w:r>
        <w:fldChar w:fldCharType="begin"/>
      </w:r>
      <w:r>
        <w:instrText xml:space="preserve"> SET Right_Guideword_R "orɔ" </w:instrText>
      </w:r>
      <w:r>
        <w:fldChar w:fldCharType="end"/>
      </w:r>
      <w:r>
        <w:fldChar w:fldCharType="begin"/>
      </w:r>
      <w:r>
        <w:instrText xml:space="preserve"> SET RRight_Guideword_R "" </w:instrText>
      </w:r>
      <w:r>
        <w:fldChar w:fldCharType="end"/>
      </w:r>
      <w:r w:rsidRPr="00822476">
        <w:rPr>
          <w:rFonts w:ascii="Charis SIL Compact" w:hAnsi="Charis SIL Compact"/>
          <w:sz w:val="22"/>
        </w:rPr>
        <w:t xml:space="preserve"> </w:t>
      </w:r>
      <w:r w:rsidRPr="00822476">
        <w:rPr>
          <w:rStyle w:val="lexemeformahs-x-toneaccententryletDatadicBody"/>
          <w:rFonts w:ascii="Charis SIL Compact" w:hAnsi="Charis SIL Compact" w:cs="Contour6 Contour6 SILDoulos"/>
          <w:sz w:val="22"/>
          <w:szCs w:val="28"/>
        </w:rPr>
        <w:t>[</w:t>
      </w:r>
      <w:hyperlink w:anchor="gd127cbe5-6978-4f20-bccd-d741798e9735">
        <w:r w:rsidRPr="00822476">
          <w:rPr>
            <w:rStyle w:val="Hyperlink"/>
            <w:rFonts w:ascii="Charis SIL Compact" w:hAnsi="Charis SIL Compact" w:cs="Contour6 Contour6 SILDoulos"/>
            <w:sz w:val="22"/>
            <w:szCs w:val="28"/>
          </w:rPr>
          <w:t>ōrɔ̂</w:t>
        </w:r>
      </w:hyperlink>
      <w:r w:rsidRPr="00822476">
        <w:rPr>
          <w:rStyle w:val="lexemeform2entryletDatadicBody"/>
          <w:rFonts w:ascii="Charis SIL Compact" w:hAnsi="Charis SIL Compact"/>
          <w:sz w:val="22"/>
        </w:rPr>
        <w:t xml:space="preserve">] </w:t>
      </w:r>
      <w:r w:rsidRPr="00822476">
        <w:rPr>
          <w:rStyle w:val="minimallexreferencesentryletDatadicBody"/>
          <w:rFonts w:ascii="Charis SIL Compact" w:hAnsi="Charis SIL Compact"/>
          <w:sz w:val="22"/>
        </w:rPr>
        <w:t xml:space="preserve">. </w:t>
      </w:r>
      <w:r w:rsidRPr="00822476">
        <w:rPr>
          <w:rStyle w:val="partofspeechenentryletDatadicBody"/>
          <w:rFonts w:ascii="Charis SIL Compact" w:hAnsi="Charis SIL Compact" w:cs="Charis SIL"/>
          <w:sz w:val="22"/>
          <w:szCs w:val="28"/>
          <w:lang w:eastAsia="en-GB"/>
        </w:rPr>
        <w:t>n</w:t>
      </w:r>
      <w:r w:rsidRPr="00822476">
        <w:rPr>
          <w:rStyle w:val="morphosyntaxanalysisentryletDatadicBody"/>
          <w:rFonts w:ascii="Charis SIL Compact" w:hAnsi="Charis SIL Compact"/>
          <w:sz w:val="22"/>
        </w:rPr>
        <w:t xml:space="preserve">. </w:t>
      </w:r>
      <w:r w:rsidRPr="00822476">
        <w:rPr>
          <w:rStyle w:val="sensenumberentryletDatadicBody"/>
          <w:rFonts w:ascii="Charis SIL Compact" w:hAnsi="Charis SIL Compact"/>
          <w:bCs/>
          <w:sz w:val="22"/>
          <w:szCs w:val="28"/>
        </w:rPr>
        <w:t xml:space="preserve">1) </w:t>
      </w:r>
      <w:r w:rsidRPr="00822476">
        <w:rPr>
          <w:rStyle w:val="definitionorglossenentryletDatadicBody"/>
          <w:rFonts w:ascii="Charis SIL Compact" w:hAnsi="Charis SIL Compact" w:cs="Charis SIL"/>
          <w:sz w:val="22"/>
          <w:szCs w:val="28"/>
          <w:lang w:eastAsia="en-GB"/>
        </w:rPr>
        <w:t>sleep</w:t>
      </w:r>
      <w:r w:rsidRPr="00822476">
        <w:rPr>
          <w:rFonts w:ascii="Charis SIL Compact" w:hAnsi="Charis SIL Compact"/>
          <w:sz w:val="22"/>
        </w:rPr>
        <w:t xml:space="preserve"> </w:t>
      </w:r>
      <w:r w:rsidRPr="00822476">
        <w:rPr>
          <w:rStyle w:val="sensenumberentryletDatadicBody"/>
          <w:rFonts w:ascii="Charis SIL Compact" w:hAnsi="Charis SIL Compact"/>
          <w:bCs/>
          <w:sz w:val="22"/>
          <w:szCs w:val="28"/>
        </w:rPr>
        <w:t xml:space="preserve">2) </w:t>
      </w:r>
      <w:r w:rsidRPr="00822476">
        <w:rPr>
          <w:rStyle w:val="definitionorglossenentryletDatadicBody"/>
          <w:rFonts w:ascii="Charis SIL Compact" w:hAnsi="Charis SIL Compact" w:cs="Charis SIL"/>
          <w:sz w:val="22"/>
          <w:szCs w:val="28"/>
          <w:lang w:eastAsia="en-GB"/>
        </w:rPr>
        <w:t>vision; fantasy</w:t>
      </w:r>
      <w:r w:rsidRPr="00822476">
        <w:rPr>
          <w:rFonts w:ascii="Charis SIL Compact" w:hAnsi="Charis SIL Compact"/>
          <w:sz w:val="22"/>
        </w:rPr>
        <w:t xml:space="preserve"> </w:t>
      </w:r>
      <w:r w:rsidRPr="00822476">
        <w:rPr>
          <w:rStyle w:val="sensenumberentryletDatadicBody"/>
          <w:rFonts w:ascii="Charis SIL Compact" w:hAnsi="Charis SIL Compact"/>
          <w:bCs/>
          <w:sz w:val="22"/>
          <w:szCs w:val="28"/>
        </w:rPr>
        <w:t xml:space="preserve">3) </w:t>
      </w:r>
      <w:r w:rsidRPr="00822476">
        <w:rPr>
          <w:rStyle w:val="definitionorglossenentryletDatadicBody"/>
          <w:rFonts w:ascii="Charis SIL Compact" w:hAnsi="Charis SIL Compact" w:cs="Charis SIL"/>
          <w:sz w:val="22"/>
          <w:szCs w:val="28"/>
          <w:lang w:eastAsia="en-GB"/>
        </w:rPr>
        <w:t>dream</w:t>
      </w:r>
      <w:r w:rsidRPr="00822476">
        <w:rPr>
          <w:rFonts w:ascii="Charis SIL Compact" w:hAnsi="Charis SIL Compact"/>
          <w:sz w:val="22"/>
        </w:rPr>
        <w:t xml:space="preserve"> </w:t>
      </w:r>
    </w:p>
    <w:p w:rsidR="00D528D4" w:rsidRPr="00822476" w:rsidRDefault="00D528D4" w:rsidP="00822476">
      <w:pPr>
        <w:pStyle w:val="entryletDatadicBody"/>
        <w:spacing w:line="260" w:lineRule="atLeast"/>
        <w:ind w:left="288" w:hanging="288"/>
        <w:rPr>
          <w:rFonts w:ascii="Charis SIL Compact" w:hAnsi="Charis SIL Compact"/>
          <w:sz w:val="22"/>
        </w:rPr>
      </w:pPr>
      <w:hyperlink w:anchor="gdd949408-80a4-47bb-b029-f40c81c885ce">
        <w:r w:rsidRPr="00822476">
          <w:rPr>
            <w:rStyle w:val="Hyperlink"/>
            <w:rFonts w:ascii="Charis SIL Compact" w:hAnsi="Charis SIL Compact" w:cs="Charis SIL"/>
            <w:b/>
            <w:bCs/>
            <w:color w:val="000000"/>
            <w:sz w:val="22"/>
            <w:szCs w:val="28"/>
          </w:rPr>
          <w:t>orɛm</w:t>
        </w:r>
        <w:r>
          <w:fldChar w:fldCharType="begin"/>
        </w:r>
        <w:r>
          <w:instrText xml:space="preserve"> SET Left_Guideword_L "orɛm" </w:instrText>
        </w:r>
        <w:r>
          <w:fldChar w:fldCharType="separate"/>
        </w:r>
        <w:r>
          <w:rPr>
            <w:noProof/>
          </w:rPr>
          <w:t>orɛm</w:t>
        </w:r>
        <w:r>
          <w:fldChar w:fldCharType="end"/>
        </w:r>
      </w:hyperlink>
      <w:r>
        <w:fldChar w:fldCharType="begin"/>
      </w:r>
      <w:r>
        <w:instrText xml:space="preserve"> SET RLeft_Guideword_L "" </w:instrText>
      </w:r>
      <w:r>
        <w:fldChar w:fldCharType="end"/>
      </w:r>
      <w:r>
        <w:fldChar w:fldCharType="begin"/>
      </w:r>
      <w:r>
        <w:instrText xml:space="preserve"> SET Right_Guideword_R "orɛm" </w:instrText>
      </w:r>
      <w:r>
        <w:fldChar w:fldCharType="end"/>
      </w:r>
      <w:r>
        <w:fldChar w:fldCharType="begin"/>
      </w:r>
      <w:r>
        <w:instrText xml:space="preserve"> SET RRight_Guideword_R "" </w:instrText>
      </w:r>
      <w:r>
        <w:fldChar w:fldCharType="end"/>
      </w:r>
      <w:r w:rsidRPr="00822476">
        <w:rPr>
          <w:rFonts w:ascii="Charis SIL Compact" w:hAnsi="Charis SIL Compact"/>
          <w:sz w:val="22"/>
        </w:rPr>
        <w:t xml:space="preserve"> </w:t>
      </w:r>
      <w:r w:rsidRPr="00822476">
        <w:rPr>
          <w:rStyle w:val="lexemeformahs-x-toneaccententryletDatadicBody"/>
          <w:rFonts w:ascii="Charis SIL Compact" w:hAnsi="Charis SIL Compact" w:cs="Contour6 Contour6 SILDoulos"/>
          <w:sz w:val="22"/>
          <w:szCs w:val="28"/>
        </w:rPr>
        <w:t>[</w:t>
      </w:r>
      <w:hyperlink w:anchor="gdd949408-80a4-47bb-b029-f40c81c885ce">
        <w:r w:rsidRPr="00822476">
          <w:rPr>
            <w:rStyle w:val="Hyperlink"/>
            <w:rFonts w:ascii="Charis SIL Compact" w:hAnsi="Charis SIL Compact" w:cs="Contour6 Contour6 SILDoulos"/>
            <w:sz w:val="22"/>
            <w:szCs w:val="28"/>
          </w:rPr>
          <w:t>ōrɛ̂m</w:t>
        </w:r>
      </w:hyperlink>
      <w:r w:rsidRPr="00822476">
        <w:rPr>
          <w:rStyle w:val="lexemeform2entryletDatadicBody"/>
          <w:rFonts w:ascii="Charis SIL Compact" w:hAnsi="Charis SIL Compact"/>
          <w:sz w:val="22"/>
        </w:rPr>
        <w:t xml:space="preserve">] </w:t>
      </w:r>
      <w:r w:rsidRPr="00822476">
        <w:rPr>
          <w:rStyle w:val="partofspeechenentryletDatadicBody"/>
          <w:rFonts w:ascii="Charis SIL Compact" w:hAnsi="Charis SIL Compact" w:cs="Charis SIL"/>
          <w:sz w:val="22"/>
          <w:szCs w:val="28"/>
          <w:lang w:eastAsia="en-GB"/>
        </w:rPr>
        <w:t>v.n</w:t>
      </w:r>
      <w:r w:rsidRPr="00822476">
        <w:rPr>
          <w:rStyle w:val="morphosyntaxanalysisentryletDatadicBody"/>
          <w:rFonts w:ascii="Charis SIL Compact" w:hAnsi="Charis SIL Compact"/>
          <w:sz w:val="22"/>
        </w:rPr>
        <w:t xml:space="preserve">. </w:t>
      </w:r>
      <w:r w:rsidRPr="00822476">
        <w:rPr>
          <w:rStyle w:val="definitionorglossenentryletDatadicBody"/>
          <w:rFonts w:ascii="Charis SIL Compact" w:hAnsi="Charis SIL Compact" w:cs="Charis SIL"/>
          <w:sz w:val="22"/>
          <w:szCs w:val="28"/>
          <w:lang w:eastAsia="en-GB"/>
        </w:rPr>
        <w:t>swimming</w:t>
      </w:r>
      <w:r w:rsidRPr="00822476">
        <w:rPr>
          <w:rFonts w:ascii="Charis SIL Compact" w:hAnsi="Charis SIL Compact"/>
          <w:sz w:val="22"/>
        </w:rPr>
        <w:t xml:space="preserve"> </w:t>
      </w:r>
      <w:r w:rsidRPr="00822476">
        <w:rPr>
          <w:rStyle w:val="exampleahsentryletDatadicBody"/>
          <w:rFonts w:ascii="Charis SIL Compact" w:hAnsi="Charis SIL Compact" w:cs="Charis SIL"/>
          <w:sz w:val="22"/>
          <w:szCs w:val="28"/>
        </w:rPr>
        <w:t>Ex. Per orɛm!</w:t>
      </w:r>
      <w:r w:rsidRPr="00822476">
        <w:rPr>
          <w:rFonts w:ascii="Charis SIL Compact" w:hAnsi="Charis SIL Compact"/>
          <w:sz w:val="22"/>
        </w:rPr>
        <w:t xml:space="preserve"> </w:t>
      </w:r>
    </w:p>
    <w:p w:rsidR="00D528D4" w:rsidRPr="00822476" w:rsidRDefault="00D528D4" w:rsidP="00822476">
      <w:pPr>
        <w:pStyle w:val="entryletDatadicBody"/>
        <w:spacing w:line="260" w:lineRule="atLeast"/>
        <w:ind w:left="288" w:hanging="288"/>
        <w:rPr>
          <w:rFonts w:ascii="Charis SIL Compact" w:hAnsi="Charis SIL Compact"/>
          <w:sz w:val="22"/>
        </w:rPr>
      </w:pPr>
      <w:hyperlink w:anchor="g8d80b729-d31a-4221-a9b7-d1ed5ecf29ad">
        <w:r w:rsidRPr="00822476">
          <w:rPr>
            <w:rStyle w:val="Hyperlink"/>
            <w:rFonts w:ascii="Charis SIL Compact" w:hAnsi="Charis SIL Compact" w:cs="Charis SIL"/>
            <w:b/>
            <w:bCs/>
            <w:color w:val="000000"/>
            <w:sz w:val="22"/>
            <w:szCs w:val="28"/>
          </w:rPr>
          <w:t>orusha</w:t>
        </w:r>
        <w:r>
          <w:fldChar w:fldCharType="begin"/>
        </w:r>
        <w:r>
          <w:instrText xml:space="preserve"> SET Left_Guideword_L "orusha" </w:instrText>
        </w:r>
        <w:r>
          <w:fldChar w:fldCharType="separate"/>
        </w:r>
        <w:r>
          <w:rPr>
            <w:noProof/>
          </w:rPr>
          <w:t>orusha</w:t>
        </w:r>
        <w:r>
          <w:fldChar w:fldCharType="end"/>
        </w:r>
      </w:hyperlink>
      <w:r>
        <w:fldChar w:fldCharType="begin"/>
      </w:r>
      <w:r>
        <w:instrText xml:space="preserve"> SET RLeft_Guideword_L "" </w:instrText>
      </w:r>
      <w:r>
        <w:fldChar w:fldCharType="end"/>
      </w:r>
      <w:r>
        <w:fldChar w:fldCharType="begin"/>
      </w:r>
      <w:r>
        <w:instrText xml:space="preserve"> SET Right_Guideword_R "orusha" </w:instrText>
      </w:r>
      <w:r>
        <w:fldChar w:fldCharType="end"/>
      </w:r>
      <w:r>
        <w:fldChar w:fldCharType="begin"/>
      </w:r>
      <w:r>
        <w:instrText xml:space="preserve"> SET RRight_Guideword_R "" </w:instrText>
      </w:r>
      <w:r>
        <w:fldChar w:fldCharType="end"/>
      </w:r>
      <w:r w:rsidRPr="00822476">
        <w:rPr>
          <w:rFonts w:ascii="Charis SIL Compact" w:hAnsi="Charis SIL Compact"/>
          <w:sz w:val="22"/>
        </w:rPr>
        <w:t xml:space="preserve"> </w:t>
      </w:r>
      <w:r w:rsidRPr="00822476">
        <w:rPr>
          <w:rStyle w:val="lexemeformahs-x-toneaccententryletDatadicBody"/>
          <w:rFonts w:ascii="Charis SIL Compact" w:hAnsi="Charis SIL Compact" w:cs="Contour6 Contour6 SILDoulos"/>
          <w:sz w:val="22"/>
          <w:szCs w:val="28"/>
        </w:rPr>
        <w:t>[</w:t>
      </w:r>
      <w:hyperlink w:anchor="g8d80b729-d31a-4221-a9b7-d1ed5ecf29ad">
        <w:r w:rsidRPr="00822476">
          <w:rPr>
            <w:rStyle w:val="Hyperlink"/>
            <w:rFonts w:ascii="Charis SIL Compact" w:hAnsi="Charis SIL Compact" w:cs="Contour6 Contour6 SILDoulos"/>
            <w:sz w:val="22"/>
            <w:szCs w:val="28"/>
          </w:rPr>
          <w:t>ōrūshà</w:t>
        </w:r>
      </w:hyperlink>
      <w:r w:rsidRPr="00822476">
        <w:rPr>
          <w:rStyle w:val="lexemeform2entryletDatadicBody"/>
          <w:rFonts w:ascii="Charis SIL Compact" w:hAnsi="Charis SIL Compact"/>
          <w:sz w:val="22"/>
        </w:rPr>
        <w:t xml:space="preserve">] </w:t>
      </w:r>
      <w:r w:rsidRPr="00822476">
        <w:rPr>
          <w:rStyle w:val="partofspeechenentryletDatadicBody"/>
          <w:rFonts w:ascii="Charis SIL Compact" w:hAnsi="Charis SIL Compact" w:cs="Charis SIL"/>
          <w:sz w:val="22"/>
          <w:szCs w:val="28"/>
          <w:lang w:eastAsia="en-GB"/>
        </w:rPr>
        <w:t>n</w:t>
      </w:r>
      <w:r w:rsidRPr="00822476">
        <w:rPr>
          <w:rStyle w:val="morphosyntaxanalysisentryletDatadicBody"/>
          <w:rFonts w:ascii="Charis SIL Compact" w:hAnsi="Charis SIL Compact"/>
          <w:sz w:val="22"/>
        </w:rPr>
        <w:t xml:space="preserve">. </w:t>
      </w:r>
      <w:r w:rsidRPr="00822476">
        <w:rPr>
          <w:rStyle w:val="definitionorglossenentryletDatadicBody"/>
          <w:rFonts w:ascii="Charis SIL Compact" w:hAnsi="Charis SIL Compact" w:cs="Charis SIL"/>
          <w:sz w:val="22"/>
          <w:szCs w:val="28"/>
          <w:lang w:eastAsia="en-GB"/>
        </w:rPr>
        <w:t>question; query</w:t>
      </w:r>
      <w:r w:rsidRPr="00822476">
        <w:rPr>
          <w:rFonts w:ascii="Charis SIL Compact" w:hAnsi="Charis SIL Compact"/>
          <w:sz w:val="22"/>
        </w:rPr>
        <w:t xml:space="preserve"> </w:t>
      </w:r>
    </w:p>
    <w:p w:rsidR="00D528D4" w:rsidRPr="00822476" w:rsidRDefault="00D528D4" w:rsidP="00822476">
      <w:pPr>
        <w:pStyle w:val="entryletDatadicBody"/>
        <w:spacing w:line="260" w:lineRule="atLeast"/>
        <w:ind w:left="288" w:hanging="288"/>
        <w:rPr>
          <w:rFonts w:ascii="Charis SIL Compact" w:hAnsi="Charis SIL Compact"/>
          <w:sz w:val="22"/>
        </w:rPr>
      </w:pPr>
      <w:hyperlink w:anchor="gdc0e20fc-e113-4b6b-8278-ddc7f58047ed">
        <w:r w:rsidRPr="00822476">
          <w:rPr>
            <w:rStyle w:val="Hyperlink"/>
            <w:rFonts w:ascii="Charis SIL Compact" w:hAnsi="Charis SIL Compact" w:cs="Charis SIL"/>
            <w:b/>
            <w:bCs/>
            <w:color w:val="000000"/>
            <w:sz w:val="22"/>
            <w:szCs w:val="28"/>
          </w:rPr>
          <w:t>oshaha</w:t>
        </w:r>
        <w:r>
          <w:fldChar w:fldCharType="begin"/>
        </w:r>
        <w:r>
          <w:instrText xml:space="preserve"> SET Left_Guideword_L "oshaha" </w:instrText>
        </w:r>
        <w:r>
          <w:fldChar w:fldCharType="separate"/>
        </w:r>
        <w:r>
          <w:rPr>
            <w:noProof/>
          </w:rPr>
          <w:t>oshaha</w:t>
        </w:r>
        <w:r>
          <w:fldChar w:fldCharType="end"/>
        </w:r>
      </w:hyperlink>
      <w:r>
        <w:fldChar w:fldCharType="begin"/>
      </w:r>
      <w:r>
        <w:instrText xml:space="preserve"> SET RLeft_Guideword_L "" </w:instrText>
      </w:r>
      <w:r>
        <w:fldChar w:fldCharType="end"/>
      </w:r>
      <w:r>
        <w:fldChar w:fldCharType="begin"/>
      </w:r>
      <w:r>
        <w:instrText xml:space="preserve"> SET Right_Guideword_R "oshaha" </w:instrText>
      </w:r>
      <w:r>
        <w:fldChar w:fldCharType="end"/>
      </w:r>
      <w:r>
        <w:fldChar w:fldCharType="begin"/>
      </w:r>
      <w:r>
        <w:instrText xml:space="preserve"> SET RRight_Guideword_R "" </w:instrText>
      </w:r>
      <w:r>
        <w:fldChar w:fldCharType="end"/>
      </w:r>
      <w:r w:rsidRPr="00822476">
        <w:rPr>
          <w:rFonts w:ascii="Charis SIL Compact" w:hAnsi="Charis SIL Compact"/>
          <w:sz w:val="22"/>
        </w:rPr>
        <w:t xml:space="preserve"> </w:t>
      </w:r>
      <w:r w:rsidRPr="00822476">
        <w:rPr>
          <w:rStyle w:val="lexemeformahs-x-toneaccententryletDatadicBody"/>
          <w:rFonts w:ascii="Charis SIL Compact" w:hAnsi="Charis SIL Compact" w:cs="Contour6 Contour6 SILDoulos"/>
          <w:sz w:val="22"/>
          <w:szCs w:val="28"/>
        </w:rPr>
        <w:t>[</w:t>
      </w:r>
      <w:hyperlink w:anchor="gdc0e20fc-e113-4b6b-8278-ddc7f58047ed">
        <w:r w:rsidRPr="00822476">
          <w:rPr>
            <w:rStyle w:val="Hyperlink"/>
            <w:rFonts w:ascii="Charis SIL Compact" w:hAnsi="Charis SIL Compact" w:cs="Contour6 Contour6 SILDoulos"/>
            <w:sz w:val="22"/>
            <w:szCs w:val="28"/>
          </w:rPr>
          <w:t>ōshāhā</w:t>
        </w:r>
      </w:hyperlink>
      <w:r w:rsidRPr="00822476">
        <w:rPr>
          <w:rStyle w:val="lexemeform2entryletDatadicBody"/>
          <w:rFonts w:ascii="Charis SIL Compact" w:hAnsi="Charis SIL Compact"/>
          <w:sz w:val="22"/>
        </w:rPr>
        <w:t xml:space="preserve">] </w:t>
      </w:r>
      <w:r w:rsidRPr="00822476">
        <w:rPr>
          <w:rStyle w:val="partofspeechenentryletDatadicBody"/>
          <w:rFonts w:ascii="Charis SIL Compact" w:hAnsi="Charis SIL Compact" w:cs="Charis SIL"/>
          <w:sz w:val="22"/>
          <w:szCs w:val="28"/>
          <w:lang w:eastAsia="en-GB"/>
        </w:rPr>
        <w:t>n</w:t>
      </w:r>
      <w:r w:rsidRPr="00822476">
        <w:rPr>
          <w:rStyle w:val="morphosyntaxanalysisentryletDatadicBody"/>
          <w:rFonts w:ascii="Charis SIL Compact" w:hAnsi="Charis SIL Compact"/>
          <w:sz w:val="22"/>
        </w:rPr>
        <w:t xml:space="preserve">. </w:t>
      </w:r>
      <w:r w:rsidRPr="00822476">
        <w:rPr>
          <w:rStyle w:val="definitionorglossenentryletDatadicBody"/>
          <w:rFonts w:ascii="Charis SIL Compact" w:hAnsi="Charis SIL Compact" w:cs="Charis SIL"/>
          <w:sz w:val="22"/>
          <w:szCs w:val="28"/>
          <w:lang w:eastAsia="en-GB"/>
        </w:rPr>
        <w:t>dance</w:t>
      </w:r>
      <w:r w:rsidRPr="00822476">
        <w:rPr>
          <w:rFonts w:ascii="Charis SIL Compact" w:hAnsi="Charis SIL Compact"/>
          <w:sz w:val="22"/>
        </w:rPr>
        <w:t xml:space="preserve"> </w:t>
      </w:r>
      <w:r w:rsidRPr="00822476">
        <w:rPr>
          <w:rStyle w:val="generalnoteenentryletDatadicBody"/>
          <w:rFonts w:ascii="Charis SIL Compact" w:hAnsi="Charis SIL Compact" w:cs="Charis SIL"/>
          <w:sz w:val="22"/>
          <w:szCs w:val="28"/>
          <w:lang w:eastAsia="en-GB"/>
        </w:rPr>
        <w:t>of the masquerade iningbishi</w:t>
      </w:r>
      <w:r w:rsidRPr="00822476">
        <w:rPr>
          <w:rFonts w:ascii="Charis SIL Compact" w:hAnsi="Charis SIL Compact"/>
          <w:sz w:val="22"/>
        </w:rPr>
        <w:t xml:space="preserve"> </w:t>
      </w:r>
    </w:p>
    <w:p w:rsidR="00D528D4" w:rsidRPr="00822476" w:rsidRDefault="00D528D4" w:rsidP="00822476">
      <w:pPr>
        <w:pStyle w:val="entryletDatadicBody"/>
        <w:spacing w:line="260" w:lineRule="atLeast"/>
        <w:ind w:left="288" w:hanging="288"/>
        <w:rPr>
          <w:rFonts w:ascii="Charis SIL Compact" w:hAnsi="Charis SIL Compact"/>
          <w:sz w:val="22"/>
        </w:rPr>
      </w:pPr>
      <w:hyperlink w:anchor="g893a19b1-96ba-49fc-bc3d-3eb079153bf9">
        <w:r w:rsidRPr="00822476">
          <w:rPr>
            <w:rStyle w:val="Hyperlink"/>
            <w:rFonts w:ascii="Charis SIL Compact" w:hAnsi="Charis SIL Compact" w:cs="Charis SIL"/>
            <w:b/>
            <w:bCs/>
            <w:color w:val="000000"/>
            <w:sz w:val="22"/>
            <w:szCs w:val="28"/>
          </w:rPr>
          <w:t>oshami</w:t>
        </w:r>
        <w:r>
          <w:fldChar w:fldCharType="begin"/>
        </w:r>
        <w:r>
          <w:instrText xml:space="preserve"> SET Left_Guideword_L "oshami" </w:instrText>
        </w:r>
        <w:r>
          <w:fldChar w:fldCharType="separate"/>
        </w:r>
        <w:r>
          <w:rPr>
            <w:noProof/>
          </w:rPr>
          <w:t>oshami</w:t>
        </w:r>
        <w:r>
          <w:fldChar w:fldCharType="end"/>
        </w:r>
      </w:hyperlink>
      <w:r>
        <w:fldChar w:fldCharType="begin"/>
      </w:r>
      <w:r>
        <w:instrText xml:space="preserve"> SET RLeft_Guideword_L "" </w:instrText>
      </w:r>
      <w:r>
        <w:fldChar w:fldCharType="end"/>
      </w:r>
      <w:r>
        <w:fldChar w:fldCharType="begin"/>
      </w:r>
      <w:r>
        <w:instrText xml:space="preserve"> SET Right_Guideword_R "oshami" </w:instrText>
      </w:r>
      <w:r>
        <w:fldChar w:fldCharType="end"/>
      </w:r>
      <w:r>
        <w:fldChar w:fldCharType="begin"/>
      </w:r>
      <w:r>
        <w:instrText xml:space="preserve"> SET RRight_Guideword_R "" </w:instrText>
      </w:r>
      <w:r>
        <w:fldChar w:fldCharType="end"/>
      </w:r>
      <w:r w:rsidRPr="00822476">
        <w:rPr>
          <w:rFonts w:ascii="Charis SIL Compact" w:hAnsi="Charis SIL Compact"/>
          <w:sz w:val="22"/>
        </w:rPr>
        <w:t xml:space="preserve"> </w:t>
      </w:r>
      <w:r w:rsidRPr="00822476">
        <w:rPr>
          <w:rStyle w:val="lexemeformahs-x-toneaccententryletDatadicBody"/>
          <w:rFonts w:ascii="Charis SIL Compact" w:hAnsi="Charis SIL Compact" w:cs="Contour6 Contour6 SILDoulos"/>
          <w:sz w:val="22"/>
          <w:szCs w:val="28"/>
        </w:rPr>
        <w:t>[</w:t>
      </w:r>
      <w:hyperlink w:anchor="g893a19b1-96ba-49fc-bc3d-3eb079153bf9">
        <w:r w:rsidRPr="00822476">
          <w:rPr>
            <w:rStyle w:val="Hyperlink"/>
            <w:rFonts w:ascii="Charis SIL Compact" w:hAnsi="Charis SIL Compact" w:cs="Contour6 Contour6 SILDoulos"/>
            <w:sz w:val="22"/>
            <w:szCs w:val="28"/>
          </w:rPr>
          <w:t>ōshāmi</w:t>
        </w:r>
        <w:r w:rsidRPr="00822476">
          <w:rPr>
            <w:rStyle w:val="Hyperlink"/>
            <w:rFonts w:ascii="Charis SIL Compact" w:hAnsi="Charis SIL Compact" w:cs="Arial"/>
            <w:sz w:val="22"/>
            <w:szCs w:val="28"/>
          </w:rPr>
          <w:t></w:t>
        </w:r>
      </w:hyperlink>
      <w:r w:rsidRPr="00822476">
        <w:rPr>
          <w:rStyle w:val="lexemeform2entryletDatadicBody"/>
          <w:rFonts w:ascii="Charis SIL Compact" w:hAnsi="Charis SIL Compact"/>
          <w:sz w:val="22"/>
        </w:rPr>
        <w:t xml:space="preserve">] </w:t>
      </w:r>
      <w:r w:rsidRPr="00822476">
        <w:rPr>
          <w:rStyle w:val="pluralahsentryletDatadicBody"/>
          <w:rFonts w:ascii="Charis SIL Compact" w:hAnsi="Charis SIL Compact" w:cs="Charis SIL"/>
          <w:bCs/>
          <w:sz w:val="22"/>
          <w:szCs w:val="28"/>
        </w:rPr>
        <w:t>pl. ashami</w:t>
      </w:r>
      <w:r w:rsidRPr="00822476">
        <w:rPr>
          <w:rStyle w:val="plural2ahs-x-toneaccententryletDatadicBody"/>
          <w:rFonts w:ascii="Charis SIL Compact" w:hAnsi="Charis SIL Compact" w:cs="Contour6 Contour6 SILDoulos"/>
          <w:bCs/>
          <w:sz w:val="22"/>
          <w:szCs w:val="28"/>
        </w:rPr>
        <w:t xml:space="preserve"> [āshāmi</w:t>
      </w:r>
      <w:r w:rsidRPr="00822476">
        <w:rPr>
          <w:rStyle w:val="plural2ahs-x-toneaccententryletDatadicBody"/>
          <w:rFonts w:ascii="Charis SIL Compact" w:hAnsi="Charis SIL Compact" w:cs="Arial"/>
          <w:bCs/>
          <w:sz w:val="22"/>
          <w:szCs w:val="28"/>
        </w:rPr>
        <w:t></w:t>
      </w:r>
      <w:r w:rsidRPr="00822476">
        <w:rPr>
          <w:rStyle w:val="entryentryletDatadicBody"/>
          <w:rFonts w:ascii="Charis SIL Compact" w:hAnsi="Charis SIL Compact"/>
          <w:sz w:val="22"/>
        </w:rPr>
        <w:t xml:space="preserve">] </w:t>
      </w:r>
      <w:r w:rsidRPr="00822476">
        <w:rPr>
          <w:rStyle w:val="partofspeechenentryletDatadicBody"/>
          <w:rFonts w:ascii="Charis SIL Compact" w:hAnsi="Charis SIL Compact" w:cs="Charis SIL"/>
          <w:sz w:val="22"/>
          <w:szCs w:val="28"/>
          <w:lang w:eastAsia="en-GB"/>
        </w:rPr>
        <w:t>n</w:t>
      </w:r>
      <w:r w:rsidRPr="00822476">
        <w:rPr>
          <w:rStyle w:val="morphosyntaxanalysisentryletDatadicBody"/>
          <w:rFonts w:ascii="Charis SIL Compact" w:hAnsi="Charis SIL Compact"/>
          <w:sz w:val="22"/>
        </w:rPr>
        <w:t xml:space="preserve">. </w:t>
      </w:r>
      <w:r w:rsidRPr="00822476">
        <w:rPr>
          <w:rStyle w:val="definitionorglossenentryletDatadicBody"/>
          <w:rFonts w:ascii="Charis SIL Compact" w:hAnsi="Charis SIL Compact" w:cs="Charis SIL"/>
          <w:sz w:val="22"/>
          <w:szCs w:val="28"/>
          <w:lang w:eastAsia="en-GB"/>
        </w:rPr>
        <w:t>rag</w:t>
      </w:r>
      <w:r w:rsidRPr="00822476">
        <w:rPr>
          <w:rFonts w:ascii="Charis SIL Compact" w:hAnsi="Charis SIL Compact"/>
          <w:sz w:val="22"/>
        </w:rPr>
        <w:t xml:space="preserve"> </w:t>
      </w:r>
      <w:r w:rsidRPr="00822476">
        <w:rPr>
          <w:rStyle w:val="etymologiesentryletDatadicBody"/>
          <w:rFonts w:ascii="Charis SIL Compact" w:hAnsi="Charis SIL Compact"/>
          <w:sz w:val="22"/>
        </w:rPr>
        <w:t>(&lt;</w:t>
      </w:r>
      <w:r w:rsidRPr="00822476">
        <w:rPr>
          <w:rStyle w:val="preccommenthaentryletDatadicBody"/>
          <w:rFonts w:ascii="Charis SIL Compact" w:hAnsi="Charis SIL Compact" w:cs="Charis SIL"/>
          <w:sz w:val="22"/>
          <w:szCs w:val="28"/>
        </w:rPr>
        <w:t>suma</w:t>
      </w:r>
      <w:r w:rsidRPr="00822476">
        <w:rPr>
          <w:rStyle w:val="abbreviationenentryletDatadicBody"/>
          <w:rFonts w:ascii="Charis SIL Compact" w:hAnsi="Charis SIL Compact" w:cs="Charis SIL"/>
          <w:sz w:val="22"/>
          <w:szCs w:val="28"/>
          <w:lang w:eastAsia="en-GB"/>
        </w:rPr>
        <w:t>H.</w:t>
      </w:r>
      <w:r w:rsidRPr="00822476">
        <w:rPr>
          <w:rStyle w:val="etymologiesentryletDatadicBody"/>
          <w:rFonts w:ascii="Charis SIL Compact" w:hAnsi="Charis SIL Compact"/>
          <w:sz w:val="22"/>
        </w:rPr>
        <w:t xml:space="preserve">) </w:t>
      </w:r>
    </w:p>
    <w:p w:rsidR="00D528D4" w:rsidRPr="00822476" w:rsidRDefault="00D528D4" w:rsidP="00822476">
      <w:pPr>
        <w:pStyle w:val="entryletDatadicBody"/>
        <w:spacing w:line="260" w:lineRule="atLeast"/>
        <w:ind w:left="288" w:hanging="288"/>
        <w:rPr>
          <w:rFonts w:ascii="Charis SIL Compact" w:hAnsi="Charis SIL Compact"/>
          <w:sz w:val="22"/>
        </w:rPr>
      </w:pPr>
      <w:hyperlink w:anchor="g726f2000-9344-4ab8-913a-5cfb55842601">
        <w:r w:rsidRPr="00822476">
          <w:rPr>
            <w:rStyle w:val="Hyperlink"/>
            <w:rFonts w:ascii="Charis SIL Compact" w:hAnsi="Charis SIL Compact" w:cs="Charis SIL"/>
            <w:b/>
            <w:bCs/>
            <w:color w:val="000000"/>
            <w:sz w:val="22"/>
            <w:szCs w:val="28"/>
          </w:rPr>
          <w:t>oshɔ̃</w:t>
        </w:r>
        <w:r>
          <w:fldChar w:fldCharType="begin"/>
        </w:r>
        <w:r>
          <w:instrText xml:space="preserve"> SET Left_Guideword_L "oshɔ̃" </w:instrText>
        </w:r>
        <w:r>
          <w:fldChar w:fldCharType="separate"/>
        </w:r>
        <w:r>
          <w:rPr>
            <w:noProof/>
          </w:rPr>
          <w:t>oshɔ̃</w:t>
        </w:r>
        <w:r>
          <w:fldChar w:fldCharType="end"/>
        </w:r>
      </w:hyperlink>
      <w:r>
        <w:fldChar w:fldCharType="begin"/>
      </w:r>
      <w:r>
        <w:instrText xml:space="preserve"> SET RLeft_Guideword_L "" </w:instrText>
      </w:r>
      <w:r>
        <w:fldChar w:fldCharType="end"/>
      </w:r>
      <w:r>
        <w:fldChar w:fldCharType="begin"/>
      </w:r>
      <w:r>
        <w:instrText xml:space="preserve"> SET Right_Guideword_R "oshɔ̃" </w:instrText>
      </w:r>
      <w:r>
        <w:fldChar w:fldCharType="end"/>
      </w:r>
      <w:r>
        <w:fldChar w:fldCharType="begin"/>
      </w:r>
      <w:r>
        <w:instrText xml:space="preserve"> SET RRight_Guideword_R "" </w:instrText>
      </w:r>
      <w:r>
        <w:fldChar w:fldCharType="end"/>
      </w:r>
      <w:r w:rsidRPr="00822476">
        <w:rPr>
          <w:rFonts w:ascii="Charis SIL Compact" w:hAnsi="Charis SIL Compact"/>
          <w:sz w:val="22"/>
        </w:rPr>
        <w:t xml:space="preserve"> </w:t>
      </w:r>
      <w:r w:rsidRPr="00822476">
        <w:rPr>
          <w:rStyle w:val="lexemeformahs-x-toneaccententryletDatadicBody"/>
          <w:rFonts w:ascii="Charis SIL Compact" w:hAnsi="Charis SIL Compact" w:cs="Contour6 Contour6 SILDoulos"/>
          <w:sz w:val="22"/>
          <w:szCs w:val="28"/>
        </w:rPr>
        <w:t>[</w:t>
      </w:r>
      <w:hyperlink w:anchor="g726f2000-9344-4ab8-913a-5cfb55842601">
        <w:r w:rsidRPr="00822476">
          <w:rPr>
            <w:rStyle w:val="Hyperlink"/>
            <w:rFonts w:ascii="Charis SIL Compact" w:hAnsi="Charis SIL Compact" w:cs="Contour6 Contour6 SILDoulos"/>
            <w:sz w:val="22"/>
            <w:szCs w:val="28"/>
          </w:rPr>
          <w:t>ōshɔ̃̄</w:t>
        </w:r>
      </w:hyperlink>
      <w:r w:rsidRPr="00822476">
        <w:rPr>
          <w:rStyle w:val="lexemeform2entryletDatadicBody"/>
          <w:rFonts w:ascii="Charis SIL Compact" w:hAnsi="Charis SIL Compact"/>
          <w:sz w:val="22"/>
        </w:rPr>
        <w:t xml:space="preserve">] </w:t>
      </w:r>
      <w:r w:rsidRPr="00822476">
        <w:rPr>
          <w:rStyle w:val="variantformentrybackrefsentryletDatadicBody"/>
          <w:rFonts w:ascii="Charis SIL Compact" w:hAnsi="Charis SIL Compact"/>
          <w:sz w:val="22"/>
        </w:rPr>
        <w:t>(</w:t>
      </w:r>
      <w:r w:rsidRPr="00822476">
        <w:rPr>
          <w:rStyle w:val="abbreviationenentryletDatadicBody"/>
          <w:rFonts w:ascii="Charis SIL Compact" w:hAnsi="Charis SIL Compact" w:cs="Charis SIL"/>
          <w:sz w:val="22"/>
          <w:szCs w:val="28"/>
          <w:lang w:eastAsia="en-GB"/>
        </w:rPr>
        <w:t>var.</w:t>
      </w:r>
      <w:r w:rsidRPr="00822476">
        <w:rPr>
          <w:rFonts w:ascii="Charis SIL Compact" w:hAnsi="Charis SIL Compact"/>
          <w:sz w:val="22"/>
        </w:rPr>
        <w:t xml:space="preserve"> </w:t>
      </w:r>
      <w:r w:rsidRPr="00822476">
        <w:rPr>
          <w:rStyle w:val="headwordahsaentryletDatadicBody"/>
          <w:rFonts w:ascii="Charis SIL Compact" w:hAnsi="Charis SIL Compact"/>
          <w:sz w:val="22"/>
        </w:rPr>
        <w:t>oshũ</w:t>
      </w:r>
      <w:r w:rsidRPr="00822476">
        <w:rPr>
          <w:rStyle w:val="variantformentrybackrefsentryletDatadicBody"/>
          <w:rFonts w:ascii="Charis SIL Compact" w:hAnsi="Charis SIL Compact"/>
          <w:sz w:val="22"/>
        </w:rPr>
        <w:t xml:space="preserve">) </w:t>
      </w:r>
      <w:r w:rsidRPr="00822476">
        <w:rPr>
          <w:rStyle w:val="partofspeechenentryletDatadicBody"/>
          <w:rFonts w:ascii="Charis SIL Compact" w:hAnsi="Charis SIL Compact" w:cs="Charis SIL"/>
          <w:sz w:val="22"/>
          <w:szCs w:val="28"/>
          <w:lang w:eastAsia="en-GB"/>
        </w:rPr>
        <w:t>loc</w:t>
      </w:r>
      <w:r w:rsidRPr="00822476">
        <w:rPr>
          <w:rStyle w:val="morphosyntaxanalysisentryletDatadicBody"/>
          <w:rFonts w:ascii="Charis SIL Compact" w:hAnsi="Charis SIL Compact"/>
          <w:sz w:val="22"/>
        </w:rPr>
        <w:t xml:space="preserve">. </w:t>
      </w:r>
      <w:r w:rsidRPr="00822476">
        <w:rPr>
          <w:rStyle w:val="definitionorglossenentryletDatadicBody"/>
          <w:rFonts w:ascii="Charis SIL Compact" w:hAnsi="Charis SIL Compact" w:cs="Charis SIL"/>
          <w:sz w:val="22"/>
          <w:szCs w:val="28"/>
          <w:lang w:eastAsia="en-GB"/>
        </w:rPr>
        <w:t>inside; in; within</w:t>
      </w:r>
      <w:r w:rsidRPr="00822476">
        <w:rPr>
          <w:rFonts w:ascii="Charis SIL Compact" w:hAnsi="Charis SIL Compact"/>
          <w:sz w:val="22"/>
        </w:rPr>
        <w:t xml:space="preserve"> </w:t>
      </w:r>
    </w:p>
    <w:p w:rsidR="00D528D4" w:rsidRPr="00822476" w:rsidRDefault="00D528D4" w:rsidP="00822476">
      <w:pPr>
        <w:pStyle w:val="entryletDatadicBody"/>
        <w:spacing w:line="260" w:lineRule="atLeast"/>
        <w:ind w:left="288" w:hanging="288"/>
        <w:rPr>
          <w:rFonts w:ascii="Charis SIL Compact" w:hAnsi="Charis SIL Compact"/>
          <w:sz w:val="22"/>
        </w:rPr>
      </w:pPr>
      <w:hyperlink w:anchor="g853e15bf-e763-4a52-9c02-21f5562424ee">
        <w:r w:rsidRPr="00822476">
          <w:rPr>
            <w:rStyle w:val="Hyperlink"/>
            <w:rFonts w:ascii="Charis SIL Compact" w:hAnsi="Charis SIL Compact" w:cs="Charis SIL"/>
            <w:b/>
            <w:bCs/>
            <w:color w:val="000000"/>
            <w:sz w:val="22"/>
            <w:szCs w:val="28"/>
          </w:rPr>
          <w:t>osherenti</w:t>
        </w:r>
        <w:r>
          <w:fldChar w:fldCharType="begin"/>
        </w:r>
        <w:r>
          <w:instrText xml:space="preserve"> SET Left_Guideword_L "osherenti" </w:instrText>
        </w:r>
        <w:r>
          <w:fldChar w:fldCharType="separate"/>
        </w:r>
        <w:r>
          <w:rPr>
            <w:noProof/>
          </w:rPr>
          <w:t>osherenti</w:t>
        </w:r>
        <w:r>
          <w:fldChar w:fldCharType="end"/>
        </w:r>
      </w:hyperlink>
      <w:r>
        <w:fldChar w:fldCharType="begin"/>
      </w:r>
      <w:r>
        <w:instrText xml:space="preserve"> SET RLeft_Guideword_L "" </w:instrText>
      </w:r>
      <w:r>
        <w:fldChar w:fldCharType="end"/>
      </w:r>
      <w:r>
        <w:fldChar w:fldCharType="begin"/>
      </w:r>
      <w:r>
        <w:instrText xml:space="preserve"> SET Right_Guideword_R "osherenti" </w:instrText>
      </w:r>
      <w:r>
        <w:fldChar w:fldCharType="end"/>
      </w:r>
      <w:r>
        <w:fldChar w:fldCharType="begin"/>
      </w:r>
      <w:r>
        <w:instrText xml:space="preserve"> SET RRight_Guideword_R "" </w:instrText>
      </w:r>
      <w:r>
        <w:fldChar w:fldCharType="end"/>
      </w:r>
      <w:r w:rsidRPr="00822476">
        <w:rPr>
          <w:rFonts w:ascii="Charis SIL Compact" w:hAnsi="Charis SIL Compact"/>
          <w:sz w:val="22"/>
        </w:rPr>
        <w:t xml:space="preserve"> </w:t>
      </w:r>
      <w:r w:rsidRPr="00822476">
        <w:rPr>
          <w:rStyle w:val="lexemeformahs-x-toneaccententryletDatadicBody"/>
          <w:rFonts w:ascii="Charis SIL Compact" w:hAnsi="Charis SIL Compact" w:cs="Contour6 Contour6 SILDoulos"/>
          <w:sz w:val="22"/>
          <w:szCs w:val="28"/>
        </w:rPr>
        <w:t>[</w:t>
      </w:r>
      <w:hyperlink w:anchor="g853e15bf-e763-4a52-9c02-21f5562424ee">
        <w:r w:rsidRPr="00822476">
          <w:rPr>
            <w:rStyle w:val="Hyperlink"/>
            <w:rFonts w:ascii="Charis SIL Compact" w:hAnsi="Charis SIL Compact" w:cs="Contour6 Contour6 SILDoulos"/>
            <w:sz w:val="22"/>
            <w:szCs w:val="28"/>
          </w:rPr>
          <w:t>ōshērèntī</w:t>
        </w:r>
      </w:hyperlink>
      <w:r w:rsidRPr="00822476">
        <w:rPr>
          <w:rStyle w:val="lexemeform2entryletDatadicBody"/>
          <w:rFonts w:ascii="Charis SIL Compact" w:hAnsi="Charis SIL Compact"/>
          <w:sz w:val="22"/>
        </w:rPr>
        <w:t xml:space="preserve">] </w:t>
      </w:r>
      <w:r w:rsidRPr="00822476">
        <w:rPr>
          <w:rStyle w:val="pluralahsentryletDatadicBody"/>
          <w:rFonts w:ascii="Charis SIL Compact" w:hAnsi="Charis SIL Compact" w:cs="Charis SIL"/>
          <w:bCs/>
          <w:sz w:val="22"/>
          <w:szCs w:val="28"/>
        </w:rPr>
        <w:t>pl. asherenti</w:t>
      </w:r>
      <w:r w:rsidRPr="00822476">
        <w:rPr>
          <w:rStyle w:val="plural2ahs-x-toneaccententryletDatadicBody"/>
          <w:rFonts w:ascii="Charis SIL Compact" w:hAnsi="Charis SIL Compact" w:cs="Contour6 Contour6 SILDoulos"/>
          <w:bCs/>
          <w:sz w:val="22"/>
          <w:szCs w:val="28"/>
        </w:rPr>
        <w:t xml:space="preserve"> [āshērèntī</w:t>
      </w:r>
      <w:r w:rsidRPr="00822476">
        <w:rPr>
          <w:rStyle w:val="entryentryletDatadicBody"/>
          <w:rFonts w:ascii="Charis SIL Compact" w:hAnsi="Charis SIL Compact"/>
          <w:sz w:val="22"/>
        </w:rPr>
        <w:t xml:space="preserve">] </w:t>
      </w:r>
      <w:r w:rsidRPr="00822476">
        <w:rPr>
          <w:rStyle w:val="partofspeechenentryletDatadicBody"/>
          <w:rFonts w:ascii="Charis SIL Compact" w:hAnsi="Charis SIL Compact" w:cs="Charis SIL"/>
          <w:sz w:val="22"/>
          <w:szCs w:val="28"/>
          <w:lang w:eastAsia="en-GB"/>
        </w:rPr>
        <w:t>n</w:t>
      </w:r>
      <w:r w:rsidRPr="00822476">
        <w:rPr>
          <w:rStyle w:val="morphosyntaxanalysisentryletDatadicBody"/>
          <w:rFonts w:ascii="Charis SIL Compact" w:hAnsi="Charis SIL Compact"/>
          <w:sz w:val="22"/>
        </w:rPr>
        <w:t xml:space="preserve">. </w:t>
      </w:r>
      <w:r w:rsidRPr="00822476">
        <w:rPr>
          <w:rStyle w:val="definitionorglossenentryletDatadicBody"/>
          <w:rFonts w:ascii="Charis SIL Compact" w:hAnsi="Charis SIL Compact" w:cs="Charis SIL"/>
          <w:sz w:val="22"/>
          <w:szCs w:val="28"/>
          <w:lang w:eastAsia="en-GB"/>
        </w:rPr>
        <w:t>tree trunk</w:t>
      </w:r>
      <w:r w:rsidRPr="00822476">
        <w:rPr>
          <w:rFonts w:ascii="Charis SIL Compact" w:hAnsi="Charis SIL Compact"/>
          <w:sz w:val="22"/>
        </w:rPr>
        <w:t xml:space="preserve"> </w:t>
      </w:r>
    </w:p>
    <w:p w:rsidR="00D528D4" w:rsidRPr="00822476" w:rsidRDefault="00D528D4" w:rsidP="00822476">
      <w:pPr>
        <w:pStyle w:val="entryletDatadicBody"/>
        <w:spacing w:line="260" w:lineRule="atLeast"/>
        <w:ind w:left="288" w:hanging="288"/>
        <w:rPr>
          <w:rFonts w:ascii="Charis SIL Compact" w:hAnsi="Charis SIL Compact"/>
          <w:sz w:val="22"/>
        </w:rPr>
      </w:pPr>
      <w:hyperlink w:anchor="gf883ea53-ecc9-4ac6-a698-ca073d866d72">
        <w:r w:rsidRPr="00822476">
          <w:rPr>
            <w:rStyle w:val="Hyperlink"/>
            <w:rFonts w:ascii="Charis SIL Compact" w:hAnsi="Charis SIL Compact" w:cs="Charis SIL"/>
            <w:b/>
            <w:bCs/>
            <w:color w:val="000000"/>
            <w:sz w:val="22"/>
            <w:szCs w:val="28"/>
          </w:rPr>
          <w:t>oshi</w:t>
        </w:r>
        <w:r>
          <w:fldChar w:fldCharType="begin"/>
        </w:r>
        <w:r>
          <w:instrText xml:space="preserve"> SET Left_Guideword_L "oshi" </w:instrText>
        </w:r>
        <w:r>
          <w:fldChar w:fldCharType="separate"/>
        </w:r>
        <w:r>
          <w:rPr>
            <w:noProof/>
          </w:rPr>
          <w:t>oshi</w:t>
        </w:r>
        <w:r>
          <w:fldChar w:fldCharType="end"/>
        </w:r>
      </w:hyperlink>
      <w:r>
        <w:fldChar w:fldCharType="begin"/>
      </w:r>
      <w:r>
        <w:instrText xml:space="preserve"> SET RLeft_Guideword_L "" </w:instrText>
      </w:r>
      <w:r>
        <w:fldChar w:fldCharType="end"/>
      </w:r>
      <w:r>
        <w:fldChar w:fldCharType="begin"/>
      </w:r>
      <w:r>
        <w:instrText xml:space="preserve"> SET Right_Guideword_R "oshi" </w:instrText>
      </w:r>
      <w:r>
        <w:fldChar w:fldCharType="end"/>
      </w:r>
      <w:r>
        <w:fldChar w:fldCharType="begin"/>
      </w:r>
      <w:r>
        <w:instrText xml:space="preserve"> SET RRight_Guideword_R "" </w:instrText>
      </w:r>
      <w:r>
        <w:fldChar w:fldCharType="end"/>
      </w:r>
      <w:r w:rsidRPr="00822476">
        <w:rPr>
          <w:rFonts w:ascii="Charis SIL Compact" w:hAnsi="Charis SIL Compact"/>
          <w:sz w:val="22"/>
        </w:rPr>
        <w:t xml:space="preserve"> </w:t>
      </w:r>
      <w:r w:rsidRPr="00822476">
        <w:rPr>
          <w:rStyle w:val="lexemeformahs-x-toneaccententryletDatadicBody"/>
          <w:rFonts w:ascii="Charis SIL Compact" w:hAnsi="Charis SIL Compact" w:cs="Contour6 Contour6 SILDoulos"/>
          <w:sz w:val="22"/>
          <w:szCs w:val="28"/>
        </w:rPr>
        <w:t>[</w:t>
      </w:r>
      <w:hyperlink w:anchor="gf883ea53-ecc9-4ac6-a698-ca073d866d72">
        <w:r w:rsidRPr="00822476">
          <w:rPr>
            <w:rStyle w:val="Hyperlink"/>
            <w:rFonts w:ascii="Charis SIL Compact" w:hAnsi="Charis SIL Compact" w:cs="Contour6 Contour6 SILDoulos"/>
            <w:sz w:val="22"/>
            <w:szCs w:val="28"/>
          </w:rPr>
          <w:t>ōshī</w:t>
        </w:r>
      </w:hyperlink>
      <w:r w:rsidRPr="00822476">
        <w:rPr>
          <w:rStyle w:val="lexemeform2entryletDatadicBody"/>
          <w:rFonts w:ascii="Charis SIL Compact" w:hAnsi="Charis SIL Compact"/>
          <w:sz w:val="22"/>
        </w:rPr>
        <w:t xml:space="preserve">] </w:t>
      </w:r>
      <w:r w:rsidRPr="00822476">
        <w:rPr>
          <w:rStyle w:val="pluralahsentryletDatadicBody"/>
          <w:rFonts w:ascii="Charis SIL Compact" w:hAnsi="Charis SIL Compact" w:cs="Charis SIL"/>
          <w:bCs/>
          <w:sz w:val="22"/>
          <w:szCs w:val="28"/>
        </w:rPr>
        <w:t>pl. ashi</w:t>
      </w:r>
      <w:r w:rsidRPr="00822476">
        <w:rPr>
          <w:rStyle w:val="plural2ahs-x-toneaccententryletDatadicBody"/>
          <w:rFonts w:ascii="Charis SIL Compact" w:hAnsi="Charis SIL Compact" w:cs="Contour6 Contour6 SILDoulos"/>
          <w:bCs/>
          <w:sz w:val="22"/>
          <w:szCs w:val="28"/>
        </w:rPr>
        <w:t xml:space="preserve"> [āshī</w:t>
      </w:r>
      <w:r w:rsidRPr="00822476">
        <w:rPr>
          <w:rStyle w:val="entryentryletDatadicBody"/>
          <w:rFonts w:ascii="Charis SIL Compact" w:hAnsi="Charis SIL Compact"/>
          <w:sz w:val="22"/>
        </w:rPr>
        <w:t xml:space="preserve">] </w:t>
      </w:r>
      <w:r w:rsidRPr="00822476">
        <w:rPr>
          <w:rStyle w:val="partofspeechenentryletDatadicBody"/>
          <w:rFonts w:ascii="Charis SIL Compact" w:hAnsi="Charis SIL Compact" w:cs="Charis SIL"/>
          <w:sz w:val="22"/>
          <w:szCs w:val="28"/>
          <w:lang w:eastAsia="en-GB"/>
        </w:rPr>
        <w:t>n</w:t>
      </w:r>
      <w:r w:rsidRPr="00822476">
        <w:rPr>
          <w:rStyle w:val="morphosyntaxanalysisentryletDatadicBody"/>
          <w:rFonts w:ascii="Charis SIL Compact" w:hAnsi="Charis SIL Compact"/>
          <w:sz w:val="22"/>
        </w:rPr>
        <w:t xml:space="preserve">. </w:t>
      </w:r>
      <w:r w:rsidRPr="00822476">
        <w:rPr>
          <w:rStyle w:val="definitionorglossenentryletDatadicBody"/>
          <w:rFonts w:ascii="Charis SIL Compact" w:hAnsi="Charis SIL Compact" w:cs="Charis SIL"/>
          <w:sz w:val="22"/>
          <w:szCs w:val="28"/>
          <w:lang w:eastAsia="en-GB"/>
        </w:rPr>
        <w:t>base</w:t>
      </w:r>
      <w:r w:rsidRPr="00822476">
        <w:rPr>
          <w:rFonts w:ascii="Charis SIL Compact" w:hAnsi="Charis SIL Compact"/>
          <w:sz w:val="22"/>
        </w:rPr>
        <w:t xml:space="preserve"> </w:t>
      </w:r>
      <w:r w:rsidRPr="00822476">
        <w:rPr>
          <w:rStyle w:val="generalnoteenentryletDatadicBody"/>
          <w:rFonts w:ascii="Charis SIL Compact" w:hAnsi="Charis SIL Compact" w:cs="Charis SIL"/>
          <w:sz w:val="22"/>
          <w:szCs w:val="28"/>
          <w:lang w:eastAsia="en-GB"/>
        </w:rPr>
        <w:t>e.g. of a tree</w:t>
      </w:r>
      <w:r w:rsidRPr="00822476">
        <w:rPr>
          <w:rFonts w:ascii="Charis SIL Compact" w:hAnsi="Charis SIL Compact"/>
          <w:sz w:val="22"/>
        </w:rPr>
        <w:t xml:space="preserve"> </w:t>
      </w:r>
      <w:r w:rsidRPr="00822476">
        <w:rPr>
          <w:rStyle w:val="exampleahsentryletDatadicBody"/>
          <w:rFonts w:ascii="Charis SIL Compact" w:hAnsi="Charis SIL Compact" w:cs="Charis SIL"/>
          <w:sz w:val="22"/>
          <w:szCs w:val="28"/>
        </w:rPr>
        <w:t>Ex. oshĩ onyo</w:t>
      </w:r>
      <w:r w:rsidRPr="00822476">
        <w:rPr>
          <w:rFonts w:ascii="Charis SIL Compact" w:hAnsi="Charis SIL Compact"/>
          <w:sz w:val="22"/>
        </w:rPr>
        <w:t xml:space="preserve"> </w:t>
      </w:r>
    </w:p>
    <w:p w:rsidR="00D528D4" w:rsidRPr="00822476" w:rsidRDefault="00D528D4" w:rsidP="00822476">
      <w:pPr>
        <w:pStyle w:val="entryletDatadicBody"/>
        <w:spacing w:line="260" w:lineRule="atLeast"/>
        <w:ind w:left="288" w:hanging="288"/>
        <w:rPr>
          <w:rFonts w:ascii="Charis SIL Compact" w:hAnsi="Charis SIL Compact"/>
          <w:sz w:val="22"/>
        </w:rPr>
      </w:pPr>
      <w:hyperlink w:anchor="g9d016338-4e54-4574-8ae1-251b42bcdcdb">
        <w:r w:rsidRPr="00822476">
          <w:rPr>
            <w:rStyle w:val="Hyperlink"/>
            <w:rFonts w:ascii="Charis SIL Compact" w:hAnsi="Charis SIL Compact" w:cs="Charis SIL"/>
            <w:b/>
            <w:bCs/>
            <w:color w:val="000000"/>
            <w:sz w:val="22"/>
            <w:szCs w:val="28"/>
          </w:rPr>
          <w:t>oshiŋ</w:t>
        </w:r>
        <w:r w:rsidRPr="00822476">
          <w:rPr>
            <w:rFonts w:ascii="Charis SIL Compact" w:hAnsi="Charis SIL Compact"/>
            <w:sz w:val="22"/>
          </w:rPr>
          <w:fldChar w:fldCharType="begin"/>
        </w:r>
        <w:r w:rsidRPr="00822476">
          <w:rPr>
            <w:rFonts w:ascii="Charis SIL Compact" w:hAnsi="Charis SIL Compact"/>
            <w:sz w:val="22"/>
          </w:rPr>
          <w:instrText xml:space="preserve"> SET Left_Guideword_L "oshiŋ" </w:instrText>
        </w:r>
        <w:r w:rsidRPr="00822476">
          <w:rPr>
            <w:rFonts w:ascii="Charis SIL Compact" w:hAnsi="Charis SIL Compact"/>
            <w:sz w:val="22"/>
          </w:rPr>
          <w:fldChar w:fldCharType="separate"/>
        </w:r>
        <w:r w:rsidRPr="00822476">
          <w:rPr>
            <w:rFonts w:ascii="Charis SIL Compact" w:hAnsi="Charis SIL Compact"/>
            <w:noProof/>
            <w:sz w:val="22"/>
          </w:rPr>
          <w:t>oshiŋ</w:t>
        </w:r>
        <w:r w:rsidRPr="00822476">
          <w:rPr>
            <w:rFonts w:ascii="Charis SIL Compact" w:hAnsi="Charis SIL Compact"/>
            <w:sz w:val="22"/>
          </w:rPr>
          <w:fldChar w:fldCharType="end"/>
        </w:r>
      </w:hyperlink>
      <w:r w:rsidRPr="00822476">
        <w:rPr>
          <w:rFonts w:ascii="Charis SIL Compact" w:hAnsi="Charis SIL Compact"/>
          <w:sz w:val="22"/>
        </w:rPr>
        <w:fldChar w:fldCharType="begin"/>
      </w:r>
      <w:r w:rsidRPr="00822476">
        <w:rPr>
          <w:rFonts w:ascii="Charis SIL Compact" w:hAnsi="Charis SIL Compact"/>
          <w:sz w:val="22"/>
        </w:rPr>
        <w:instrText xml:space="preserve"> SET RLeft_Guideword_L "" </w:instrText>
      </w:r>
      <w:r w:rsidRPr="00822476">
        <w:rPr>
          <w:rFonts w:ascii="Charis SIL Compact" w:hAnsi="Charis SIL Compact"/>
          <w:sz w:val="22"/>
        </w:rPr>
        <w:fldChar w:fldCharType="end"/>
      </w:r>
      <w:r w:rsidRPr="00822476">
        <w:rPr>
          <w:rFonts w:ascii="Charis SIL Compact" w:hAnsi="Charis SIL Compact"/>
          <w:sz w:val="22"/>
        </w:rPr>
        <w:fldChar w:fldCharType="begin"/>
      </w:r>
      <w:r w:rsidRPr="00822476">
        <w:rPr>
          <w:rFonts w:ascii="Charis SIL Compact" w:hAnsi="Charis SIL Compact"/>
          <w:sz w:val="22"/>
        </w:rPr>
        <w:instrText xml:space="preserve"> SET Right_Guideword_R "oshiŋ" </w:instrText>
      </w:r>
      <w:r w:rsidRPr="00822476">
        <w:rPr>
          <w:rFonts w:ascii="Charis SIL Compact" w:hAnsi="Charis SIL Compact"/>
          <w:sz w:val="22"/>
        </w:rPr>
        <w:fldChar w:fldCharType="end"/>
      </w:r>
      <w:r w:rsidRPr="00822476">
        <w:rPr>
          <w:rFonts w:ascii="Charis SIL Compact" w:hAnsi="Charis SIL Compact"/>
          <w:sz w:val="22"/>
        </w:rPr>
        <w:fldChar w:fldCharType="begin"/>
      </w:r>
      <w:r w:rsidRPr="00822476">
        <w:rPr>
          <w:rFonts w:ascii="Charis SIL Compact" w:hAnsi="Charis SIL Compact"/>
          <w:sz w:val="22"/>
        </w:rPr>
        <w:instrText xml:space="preserve"> SET RRight_Guideword_R "" </w:instrText>
      </w:r>
      <w:r w:rsidRPr="00822476">
        <w:rPr>
          <w:rFonts w:ascii="Charis SIL Compact" w:hAnsi="Charis SIL Compact"/>
          <w:sz w:val="22"/>
        </w:rPr>
        <w:fldChar w:fldCharType="end"/>
      </w:r>
      <w:hyperlink w:anchor="g9d016338-4e54-4574-8ae1-251b42bcdcdb">
        <w:r w:rsidRPr="00822476">
          <w:rPr>
            <w:rStyle w:val="Hyperlink"/>
            <w:rFonts w:ascii="Charis SIL Compact" w:hAnsi="Charis SIL Compact" w:cs="Charis SIL"/>
            <w:b/>
            <w:bCs/>
            <w:color w:val="000000"/>
            <w:position w:val="-3"/>
            <w:sz w:val="22"/>
            <w:szCs w:val="28"/>
            <w:lang w:val="en-US"/>
          </w:rPr>
          <w:t>1</w:t>
        </w:r>
      </w:hyperlink>
      <w:r w:rsidRPr="00822476">
        <w:rPr>
          <w:rFonts w:ascii="Charis SIL Compact" w:hAnsi="Charis SIL Compact"/>
          <w:sz w:val="22"/>
        </w:rPr>
        <w:t xml:space="preserve"> </w:t>
      </w:r>
      <w:r w:rsidRPr="00822476">
        <w:rPr>
          <w:rStyle w:val="lexemeformahs-x-toneaccententryletDatadicBody"/>
          <w:rFonts w:ascii="Charis SIL Compact" w:hAnsi="Charis SIL Compact" w:cs="Contour6 Contour6 SILDoulos"/>
          <w:sz w:val="22"/>
          <w:szCs w:val="28"/>
        </w:rPr>
        <w:t>[</w:t>
      </w:r>
      <w:hyperlink w:anchor="g9d016338-4e54-4574-8ae1-251b42bcdcdb">
        <w:r w:rsidRPr="00822476">
          <w:rPr>
            <w:rStyle w:val="Hyperlink"/>
            <w:rFonts w:ascii="Charis SIL Compact" w:hAnsi="Charis SIL Compact" w:cs="Contour6 Contour6 SILDoulos"/>
            <w:sz w:val="22"/>
            <w:szCs w:val="28"/>
          </w:rPr>
          <w:t>ōshīŋ</w:t>
        </w:r>
      </w:hyperlink>
      <w:r w:rsidRPr="00822476">
        <w:rPr>
          <w:rStyle w:val="lexemeform2entryletDatadicBody"/>
          <w:rFonts w:ascii="Charis SIL Compact" w:hAnsi="Charis SIL Compact"/>
          <w:sz w:val="22"/>
        </w:rPr>
        <w:t xml:space="preserve">] </w:t>
      </w:r>
      <w:r w:rsidRPr="00822476">
        <w:rPr>
          <w:rStyle w:val="pluralahsentryletDatadicBody"/>
          <w:rFonts w:ascii="Charis SIL Compact" w:hAnsi="Charis SIL Compact" w:cs="Charis SIL"/>
          <w:bCs/>
          <w:sz w:val="22"/>
          <w:szCs w:val="28"/>
        </w:rPr>
        <w:t>pl. ashiŋ</w:t>
      </w:r>
      <w:r w:rsidRPr="00822476">
        <w:rPr>
          <w:rStyle w:val="plural2ahs-x-toneaccententryletDatadicBody"/>
          <w:rFonts w:ascii="Charis SIL Compact" w:hAnsi="Charis SIL Compact" w:cs="Contour6 Contour6 SILDoulos"/>
          <w:bCs/>
          <w:sz w:val="22"/>
          <w:szCs w:val="28"/>
        </w:rPr>
        <w:t xml:space="preserve"> [āshīŋ</w:t>
      </w:r>
      <w:r w:rsidRPr="00822476">
        <w:rPr>
          <w:rStyle w:val="entryentryletDatadicBody"/>
          <w:rFonts w:ascii="Charis SIL Compact" w:hAnsi="Charis SIL Compact"/>
          <w:sz w:val="22"/>
        </w:rPr>
        <w:t xml:space="preserve">] </w:t>
      </w:r>
      <w:r w:rsidRPr="00822476">
        <w:rPr>
          <w:rStyle w:val="partofspeechenentryletDatadicBody"/>
          <w:rFonts w:ascii="Charis SIL Compact" w:hAnsi="Charis SIL Compact" w:cs="Charis SIL"/>
          <w:sz w:val="22"/>
          <w:szCs w:val="28"/>
          <w:lang w:eastAsia="en-GB"/>
        </w:rPr>
        <w:t>n</w:t>
      </w:r>
      <w:r w:rsidRPr="00822476">
        <w:rPr>
          <w:rStyle w:val="morphosyntaxanalysisentryletDatadicBody"/>
          <w:rFonts w:ascii="Charis SIL Compact" w:hAnsi="Charis SIL Compact"/>
          <w:sz w:val="22"/>
        </w:rPr>
        <w:t xml:space="preserve">. </w:t>
      </w:r>
      <w:r w:rsidRPr="00822476">
        <w:rPr>
          <w:rStyle w:val="sensenumberentryletDatadicBody"/>
          <w:rFonts w:ascii="Charis SIL Compact" w:hAnsi="Charis SIL Compact"/>
          <w:bCs/>
          <w:sz w:val="22"/>
          <w:szCs w:val="28"/>
        </w:rPr>
        <w:t xml:space="preserve">1) </w:t>
      </w:r>
      <w:r w:rsidRPr="00822476">
        <w:rPr>
          <w:rStyle w:val="definitionorglossenentryletDatadicBody"/>
          <w:rFonts w:ascii="Charis SIL Compact" w:hAnsi="Charis SIL Compact" w:cs="Charis SIL"/>
          <w:sz w:val="22"/>
          <w:szCs w:val="28"/>
          <w:lang w:eastAsia="en-GB"/>
        </w:rPr>
        <w:t>shadow; shade</w:t>
      </w:r>
      <w:r w:rsidRPr="00822476">
        <w:rPr>
          <w:rFonts w:ascii="Charis SIL Compact" w:hAnsi="Charis SIL Compact"/>
          <w:sz w:val="22"/>
        </w:rPr>
        <w:t xml:space="preserve"> </w:t>
      </w:r>
      <w:r w:rsidRPr="00822476">
        <w:rPr>
          <w:rStyle w:val="sensenumberentryletDatadicBody"/>
          <w:rFonts w:ascii="Charis SIL Compact" w:hAnsi="Charis SIL Compact"/>
          <w:bCs/>
          <w:sz w:val="22"/>
          <w:szCs w:val="28"/>
        </w:rPr>
        <w:t xml:space="preserve">2) </w:t>
      </w:r>
      <w:r w:rsidRPr="00822476">
        <w:rPr>
          <w:rStyle w:val="definitionorglossenentryletDatadicBody"/>
          <w:rFonts w:ascii="Charis SIL Compact" w:hAnsi="Charis SIL Compact" w:cs="Charis SIL"/>
          <w:sz w:val="22"/>
          <w:szCs w:val="28"/>
          <w:lang w:eastAsia="en-GB"/>
        </w:rPr>
        <w:t>photograph; image</w:t>
      </w:r>
      <w:r w:rsidRPr="00822476">
        <w:rPr>
          <w:rFonts w:ascii="Charis SIL Compact" w:hAnsi="Charis SIL Compact"/>
          <w:sz w:val="22"/>
        </w:rPr>
        <w:t xml:space="preserve"> </w:t>
      </w:r>
    </w:p>
    <w:p w:rsidR="00D528D4" w:rsidRPr="00822476" w:rsidRDefault="00D528D4" w:rsidP="00822476">
      <w:pPr>
        <w:pStyle w:val="entryletDatadicBody"/>
        <w:spacing w:line="260" w:lineRule="atLeast"/>
        <w:ind w:left="288" w:hanging="288"/>
        <w:rPr>
          <w:rFonts w:ascii="Charis SIL Compact" w:hAnsi="Charis SIL Compact"/>
          <w:sz w:val="22"/>
        </w:rPr>
      </w:pPr>
      <w:hyperlink w:anchor="gb1b417e0-ac23-4123-9f1c-7725fda0d7c6">
        <w:r w:rsidRPr="00822476">
          <w:rPr>
            <w:rStyle w:val="Hyperlink"/>
            <w:rFonts w:ascii="Charis SIL Compact" w:hAnsi="Charis SIL Compact" w:cs="Charis SIL"/>
            <w:b/>
            <w:bCs/>
            <w:color w:val="000000"/>
            <w:sz w:val="22"/>
            <w:szCs w:val="28"/>
          </w:rPr>
          <w:t>oshiŋ</w:t>
        </w:r>
        <w:r w:rsidRPr="00822476">
          <w:rPr>
            <w:rFonts w:ascii="Charis SIL Compact" w:hAnsi="Charis SIL Compact"/>
            <w:sz w:val="22"/>
          </w:rPr>
          <w:fldChar w:fldCharType="begin"/>
        </w:r>
        <w:r w:rsidRPr="00822476">
          <w:rPr>
            <w:rFonts w:ascii="Charis SIL Compact" w:hAnsi="Charis SIL Compact"/>
            <w:sz w:val="22"/>
          </w:rPr>
          <w:instrText xml:space="preserve"> SET Left_Guideword_L "oshiŋ" </w:instrText>
        </w:r>
        <w:r w:rsidRPr="00822476">
          <w:rPr>
            <w:rFonts w:ascii="Charis SIL Compact" w:hAnsi="Charis SIL Compact"/>
            <w:sz w:val="22"/>
          </w:rPr>
          <w:fldChar w:fldCharType="separate"/>
        </w:r>
        <w:r w:rsidRPr="00822476">
          <w:rPr>
            <w:rFonts w:ascii="Charis SIL Compact" w:hAnsi="Charis SIL Compact"/>
            <w:noProof/>
            <w:sz w:val="22"/>
          </w:rPr>
          <w:t>oshiŋ</w:t>
        </w:r>
        <w:r w:rsidRPr="00822476">
          <w:rPr>
            <w:rFonts w:ascii="Charis SIL Compact" w:hAnsi="Charis SIL Compact"/>
            <w:sz w:val="22"/>
          </w:rPr>
          <w:fldChar w:fldCharType="end"/>
        </w:r>
      </w:hyperlink>
      <w:r w:rsidRPr="00822476">
        <w:rPr>
          <w:rFonts w:ascii="Charis SIL Compact" w:hAnsi="Charis SIL Compact"/>
          <w:sz w:val="22"/>
        </w:rPr>
        <w:fldChar w:fldCharType="begin"/>
      </w:r>
      <w:r w:rsidRPr="00822476">
        <w:rPr>
          <w:rFonts w:ascii="Charis SIL Compact" w:hAnsi="Charis SIL Compact"/>
          <w:sz w:val="22"/>
        </w:rPr>
        <w:instrText xml:space="preserve"> SET RLeft_Guideword_L "" </w:instrText>
      </w:r>
      <w:r w:rsidRPr="00822476">
        <w:rPr>
          <w:rFonts w:ascii="Charis SIL Compact" w:hAnsi="Charis SIL Compact"/>
          <w:sz w:val="22"/>
        </w:rPr>
        <w:fldChar w:fldCharType="end"/>
      </w:r>
      <w:r w:rsidRPr="00822476">
        <w:rPr>
          <w:rFonts w:ascii="Charis SIL Compact" w:hAnsi="Charis SIL Compact"/>
          <w:sz w:val="22"/>
        </w:rPr>
        <w:fldChar w:fldCharType="begin"/>
      </w:r>
      <w:r w:rsidRPr="00822476">
        <w:rPr>
          <w:rFonts w:ascii="Charis SIL Compact" w:hAnsi="Charis SIL Compact"/>
          <w:sz w:val="22"/>
        </w:rPr>
        <w:instrText xml:space="preserve"> SET Right_Guideword_R "oshiŋ" </w:instrText>
      </w:r>
      <w:r w:rsidRPr="00822476">
        <w:rPr>
          <w:rFonts w:ascii="Charis SIL Compact" w:hAnsi="Charis SIL Compact"/>
          <w:sz w:val="22"/>
        </w:rPr>
        <w:fldChar w:fldCharType="end"/>
      </w:r>
      <w:r w:rsidRPr="00822476">
        <w:rPr>
          <w:rFonts w:ascii="Charis SIL Compact" w:hAnsi="Charis SIL Compact"/>
          <w:sz w:val="22"/>
        </w:rPr>
        <w:fldChar w:fldCharType="begin"/>
      </w:r>
      <w:r w:rsidRPr="00822476">
        <w:rPr>
          <w:rFonts w:ascii="Charis SIL Compact" w:hAnsi="Charis SIL Compact"/>
          <w:sz w:val="22"/>
        </w:rPr>
        <w:instrText xml:space="preserve"> SET RRight_Guideword_R "" </w:instrText>
      </w:r>
      <w:r w:rsidRPr="00822476">
        <w:rPr>
          <w:rFonts w:ascii="Charis SIL Compact" w:hAnsi="Charis SIL Compact"/>
          <w:sz w:val="22"/>
        </w:rPr>
        <w:fldChar w:fldCharType="end"/>
      </w:r>
      <w:hyperlink w:anchor="gb1b417e0-ac23-4123-9f1c-7725fda0d7c6">
        <w:r w:rsidRPr="00822476">
          <w:rPr>
            <w:rStyle w:val="Hyperlink"/>
            <w:rFonts w:ascii="Charis SIL Compact" w:hAnsi="Charis SIL Compact" w:cs="Charis SIL"/>
            <w:b/>
            <w:bCs/>
            <w:color w:val="000000"/>
            <w:position w:val="-3"/>
            <w:sz w:val="22"/>
            <w:szCs w:val="28"/>
            <w:lang w:val="en-US"/>
          </w:rPr>
          <w:t>2</w:t>
        </w:r>
      </w:hyperlink>
      <w:r w:rsidRPr="00822476">
        <w:rPr>
          <w:rFonts w:ascii="Charis SIL Compact" w:hAnsi="Charis SIL Compact"/>
          <w:sz w:val="22"/>
        </w:rPr>
        <w:t xml:space="preserve"> </w:t>
      </w:r>
      <w:r w:rsidRPr="00822476">
        <w:rPr>
          <w:rStyle w:val="lexemeformahs-x-toneaccententryletDatadicBody"/>
          <w:rFonts w:ascii="Charis SIL Compact" w:hAnsi="Charis SIL Compact" w:cs="Contour6 Contour6 SILDoulos"/>
          <w:sz w:val="22"/>
          <w:szCs w:val="28"/>
        </w:rPr>
        <w:t>[</w:t>
      </w:r>
      <w:hyperlink w:anchor="gb1b417e0-ac23-4123-9f1c-7725fda0d7c6">
        <w:r w:rsidRPr="00822476">
          <w:rPr>
            <w:rStyle w:val="Hyperlink"/>
            <w:rFonts w:ascii="Charis SIL Compact" w:hAnsi="Charis SIL Compact" w:cs="Contour6 Contour6 SILDoulos"/>
            <w:sz w:val="22"/>
            <w:szCs w:val="28"/>
          </w:rPr>
          <w:t>ōshīŋ</w:t>
        </w:r>
      </w:hyperlink>
      <w:r w:rsidRPr="00822476">
        <w:rPr>
          <w:rStyle w:val="lexemeform2entryletDatadicBody"/>
          <w:rFonts w:ascii="Charis SIL Compact" w:hAnsi="Charis SIL Compact"/>
          <w:sz w:val="22"/>
        </w:rPr>
        <w:t xml:space="preserve">] </w:t>
      </w:r>
      <w:r w:rsidRPr="00822476">
        <w:rPr>
          <w:rStyle w:val="pluralahsentryletDatadicBody"/>
          <w:rFonts w:ascii="Charis SIL Compact" w:hAnsi="Charis SIL Compact" w:cs="Charis SIL"/>
          <w:bCs/>
          <w:sz w:val="22"/>
          <w:szCs w:val="28"/>
        </w:rPr>
        <w:t>pl. ashiŋ</w:t>
      </w:r>
      <w:r w:rsidRPr="00822476">
        <w:rPr>
          <w:rStyle w:val="plural2ahs-x-toneaccententryletDatadicBody"/>
          <w:rFonts w:ascii="Charis SIL Compact" w:hAnsi="Charis SIL Compact" w:cs="Contour6 Contour6 SILDoulos"/>
          <w:bCs/>
          <w:sz w:val="22"/>
          <w:szCs w:val="28"/>
        </w:rPr>
        <w:t xml:space="preserve"> [āshīŋ</w:t>
      </w:r>
      <w:r w:rsidRPr="00822476">
        <w:rPr>
          <w:rStyle w:val="entryentryletDatadicBody"/>
          <w:rFonts w:ascii="Charis SIL Compact" w:hAnsi="Charis SIL Compact"/>
          <w:sz w:val="22"/>
        </w:rPr>
        <w:t xml:space="preserve">] </w:t>
      </w:r>
      <w:r w:rsidRPr="00822476">
        <w:rPr>
          <w:rStyle w:val="partofspeechenentryletDatadicBody"/>
          <w:rFonts w:ascii="Charis SIL Compact" w:hAnsi="Charis SIL Compact" w:cs="Charis SIL"/>
          <w:sz w:val="22"/>
          <w:szCs w:val="28"/>
          <w:lang w:eastAsia="en-GB"/>
        </w:rPr>
        <w:t>n</w:t>
      </w:r>
      <w:r w:rsidRPr="00822476">
        <w:rPr>
          <w:rStyle w:val="morphosyntaxanalysisentryletDatadicBody"/>
          <w:rFonts w:ascii="Charis SIL Compact" w:hAnsi="Charis SIL Compact"/>
          <w:sz w:val="22"/>
        </w:rPr>
        <w:t xml:space="preserve">. </w:t>
      </w:r>
      <w:r w:rsidRPr="00822476">
        <w:rPr>
          <w:rStyle w:val="definitionorglossenentryletDatadicBody"/>
          <w:rFonts w:ascii="Charis SIL Compact" w:hAnsi="Charis SIL Compact" w:cs="Charis SIL"/>
          <w:sz w:val="22"/>
          <w:szCs w:val="28"/>
          <w:lang w:eastAsia="en-GB"/>
        </w:rPr>
        <w:t>shelter</w:t>
      </w:r>
      <w:r w:rsidRPr="00822476">
        <w:rPr>
          <w:rFonts w:ascii="Charis SIL Compact" w:hAnsi="Charis SIL Compact"/>
          <w:sz w:val="22"/>
        </w:rPr>
        <w:t xml:space="preserve"> </w:t>
      </w:r>
      <w:r w:rsidRPr="00822476">
        <w:rPr>
          <w:rStyle w:val="generalnoteenentryletDatadicBody"/>
          <w:rFonts w:ascii="Charis SIL Compact" w:hAnsi="Charis SIL Compact" w:cs="Charis SIL"/>
          <w:sz w:val="22"/>
          <w:szCs w:val="28"/>
          <w:lang w:eastAsia="en-GB"/>
        </w:rPr>
        <w:t>temporary house in the fields</w:t>
      </w:r>
      <w:r w:rsidRPr="00822476">
        <w:rPr>
          <w:rFonts w:ascii="Charis SIL Compact" w:hAnsi="Charis SIL Compact"/>
          <w:sz w:val="22"/>
        </w:rPr>
        <w:t xml:space="preserve"> </w:t>
      </w:r>
    </w:p>
    <w:p w:rsidR="00D528D4" w:rsidRPr="00822476" w:rsidRDefault="00D528D4" w:rsidP="00822476">
      <w:pPr>
        <w:pStyle w:val="entryletDatadicBody"/>
        <w:spacing w:line="260" w:lineRule="atLeast"/>
        <w:ind w:left="288" w:hanging="288"/>
        <w:rPr>
          <w:rFonts w:ascii="Charis SIL Compact" w:hAnsi="Charis SIL Compact"/>
          <w:sz w:val="22"/>
        </w:rPr>
      </w:pPr>
      <w:hyperlink w:anchor="g1e0e9979-15b1-4541-9f4d-8ec02a4f8084">
        <w:r w:rsidRPr="00822476">
          <w:rPr>
            <w:rStyle w:val="Hyperlink"/>
            <w:rFonts w:ascii="Charis SIL Compact" w:hAnsi="Charis SIL Compact" w:cs="Charis SIL"/>
            <w:b/>
            <w:bCs/>
            <w:color w:val="000000"/>
            <w:sz w:val="22"/>
            <w:szCs w:val="28"/>
          </w:rPr>
          <w:t>oshoi</w:t>
        </w:r>
        <w:r w:rsidRPr="00822476">
          <w:rPr>
            <w:rFonts w:ascii="Charis SIL Compact" w:hAnsi="Charis SIL Compact"/>
            <w:sz w:val="22"/>
          </w:rPr>
          <w:fldChar w:fldCharType="begin"/>
        </w:r>
        <w:r w:rsidRPr="00822476">
          <w:rPr>
            <w:rFonts w:ascii="Charis SIL Compact" w:hAnsi="Charis SIL Compact"/>
            <w:sz w:val="22"/>
          </w:rPr>
          <w:instrText xml:space="preserve"> SET Left_Guideword_L "oshoi" </w:instrText>
        </w:r>
        <w:r w:rsidRPr="00822476">
          <w:rPr>
            <w:rFonts w:ascii="Charis SIL Compact" w:hAnsi="Charis SIL Compact"/>
            <w:sz w:val="22"/>
          </w:rPr>
          <w:fldChar w:fldCharType="separate"/>
        </w:r>
        <w:r w:rsidRPr="00822476">
          <w:rPr>
            <w:rFonts w:ascii="Charis SIL Compact" w:hAnsi="Charis SIL Compact"/>
            <w:noProof/>
            <w:sz w:val="22"/>
          </w:rPr>
          <w:t>oshoi</w:t>
        </w:r>
        <w:r w:rsidRPr="00822476">
          <w:rPr>
            <w:rFonts w:ascii="Charis SIL Compact" w:hAnsi="Charis SIL Compact"/>
            <w:sz w:val="22"/>
          </w:rPr>
          <w:fldChar w:fldCharType="end"/>
        </w:r>
      </w:hyperlink>
      <w:r w:rsidRPr="00822476">
        <w:rPr>
          <w:rFonts w:ascii="Charis SIL Compact" w:hAnsi="Charis SIL Compact"/>
          <w:sz w:val="22"/>
        </w:rPr>
        <w:fldChar w:fldCharType="begin"/>
      </w:r>
      <w:r w:rsidRPr="00822476">
        <w:rPr>
          <w:rFonts w:ascii="Charis SIL Compact" w:hAnsi="Charis SIL Compact"/>
          <w:sz w:val="22"/>
        </w:rPr>
        <w:instrText xml:space="preserve"> SET RLeft_Guideword_L "" </w:instrText>
      </w:r>
      <w:r w:rsidRPr="00822476">
        <w:rPr>
          <w:rFonts w:ascii="Charis SIL Compact" w:hAnsi="Charis SIL Compact"/>
          <w:sz w:val="22"/>
        </w:rPr>
        <w:fldChar w:fldCharType="end"/>
      </w:r>
      <w:r w:rsidRPr="00822476">
        <w:rPr>
          <w:rFonts w:ascii="Charis SIL Compact" w:hAnsi="Charis SIL Compact"/>
          <w:sz w:val="22"/>
        </w:rPr>
        <w:fldChar w:fldCharType="begin"/>
      </w:r>
      <w:r w:rsidRPr="00822476">
        <w:rPr>
          <w:rFonts w:ascii="Charis SIL Compact" w:hAnsi="Charis SIL Compact"/>
          <w:sz w:val="22"/>
        </w:rPr>
        <w:instrText xml:space="preserve"> SET Right_Guideword_R "oshoi" </w:instrText>
      </w:r>
      <w:r w:rsidRPr="00822476">
        <w:rPr>
          <w:rFonts w:ascii="Charis SIL Compact" w:hAnsi="Charis SIL Compact"/>
          <w:sz w:val="22"/>
        </w:rPr>
        <w:fldChar w:fldCharType="end"/>
      </w:r>
      <w:r w:rsidRPr="00822476">
        <w:rPr>
          <w:rFonts w:ascii="Charis SIL Compact" w:hAnsi="Charis SIL Compact"/>
          <w:sz w:val="22"/>
        </w:rPr>
        <w:fldChar w:fldCharType="begin"/>
      </w:r>
      <w:r w:rsidRPr="00822476">
        <w:rPr>
          <w:rFonts w:ascii="Charis SIL Compact" w:hAnsi="Charis SIL Compact"/>
          <w:sz w:val="22"/>
        </w:rPr>
        <w:instrText xml:space="preserve"> SET RRight_Guideword_R "" </w:instrText>
      </w:r>
      <w:r w:rsidRPr="00822476">
        <w:rPr>
          <w:rFonts w:ascii="Charis SIL Compact" w:hAnsi="Charis SIL Compact"/>
          <w:sz w:val="22"/>
        </w:rPr>
        <w:fldChar w:fldCharType="end"/>
      </w:r>
      <w:hyperlink w:anchor="g1e0e9979-15b1-4541-9f4d-8ec02a4f8084">
        <w:r w:rsidRPr="00822476">
          <w:rPr>
            <w:rStyle w:val="Hyperlink"/>
            <w:rFonts w:ascii="Charis SIL Compact" w:hAnsi="Charis SIL Compact" w:cs="Charis SIL"/>
            <w:b/>
            <w:bCs/>
            <w:color w:val="000000"/>
            <w:position w:val="-3"/>
            <w:sz w:val="22"/>
            <w:szCs w:val="28"/>
            <w:lang w:val="en-US"/>
          </w:rPr>
          <w:t>1</w:t>
        </w:r>
      </w:hyperlink>
      <w:r w:rsidRPr="00822476">
        <w:rPr>
          <w:rFonts w:ascii="Charis SIL Compact" w:hAnsi="Charis SIL Compact"/>
          <w:sz w:val="22"/>
        </w:rPr>
        <w:t xml:space="preserve"> </w:t>
      </w:r>
      <w:r w:rsidRPr="00822476">
        <w:rPr>
          <w:rStyle w:val="lexemeformahs-x-toneaccententryletDatadicBody"/>
          <w:rFonts w:ascii="Charis SIL Compact" w:hAnsi="Charis SIL Compact" w:cs="Contour6 Contour6 SILDoulos"/>
          <w:sz w:val="22"/>
          <w:szCs w:val="28"/>
        </w:rPr>
        <w:t>[</w:t>
      </w:r>
      <w:hyperlink w:anchor="g1e0e9979-15b1-4541-9f4d-8ec02a4f8084">
        <w:r w:rsidRPr="00822476">
          <w:rPr>
            <w:rStyle w:val="Hyperlink"/>
            <w:rFonts w:ascii="Charis SIL Compact" w:hAnsi="Charis SIL Compact" w:cs="Contour6 Contour6 SILDoulos"/>
            <w:sz w:val="22"/>
            <w:szCs w:val="28"/>
          </w:rPr>
          <w:t>ōshôy</w:t>
        </w:r>
      </w:hyperlink>
      <w:r w:rsidRPr="00822476">
        <w:rPr>
          <w:rStyle w:val="lexemeform2entryletDatadicBody"/>
          <w:rFonts w:ascii="Charis SIL Compact" w:hAnsi="Charis SIL Compact"/>
          <w:sz w:val="22"/>
        </w:rPr>
        <w:t xml:space="preserve">] </w:t>
      </w:r>
      <w:r w:rsidRPr="00822476">
        <w:rPr>
          <w:rStyle w:val="partofspeechenentryletDatadicBody"/>
          <w:rFonts w:ascii="Charis SIL Compact" w:hAnsi="Charis SIL Compact" w:cs="Charis SIL"/>
          <w:sz w:val="22"/>
          <w:szCs w:val="28"/>
          <w:lang w:eastAsia="en-GB"/>
        </w:rPr>
        <w:t>n</w:t>
      </w:r>
      <w:r w:rsidRPr="00822476">
        <w:rPr>
          <w:rStyle w:val="morphosyntaxanalysisentryletDatadicBody"/>
          <w:rFonts w:ascii="Charis SIL Compact" w:hAnsi="Charis SIL Compact"/>
          <w:sz w:val="22"/>
        </w:rPr>
        <w:t xml:space="preserve">. </w:t>
      </w:r>
      <w:r w:rsidRPr="00822476">
        <w:rPr>
          <w:rStyle w:val="definitionorglossenentryletDatadicBody"/>
          <w:rFonts w:ascii="Charis SIL Compact" w:hAnsi="Charis SIL Compact" w:cs="Charis SIL"/>
          <w:sz w:val="22"/>
          <w:szCs w:val="28"/>
          <w:lang w:eastAsia="en-GB"/>
        </w:rPr>
        <w:t>whistling</w:t>
      </w:r>
      <w:r w:rsidRPr="00822476">
        <w:rPr>
          <w:rFonts w:ascii="Charis SIL Compact" w:hAnsi="Charis SIL Compact"/>
          <w:sz w:val="22"/>
        </w:rPr>
        <w:t xml:space="preserve"> </w:t>
      </w:r>
      <w:r w:rsidRPr="00822476">
        <w:rPr>
          <w:rStyle w:val="exampleahsentryletDatadicBody"/>
          <w:rFonts w:ascii="Charis SIL Compact" w:hAnsi="Charis SIL Compact" w:cs="Charis SIL"/>
          <w:sz w:val="22"/>
          <w:szCs w:val="28"/>
        </w:rPr>
        <w:t>Ex. oshoshe o rɛcee</w:t>
      </w:r>
      <w:r w:rsidRPr="00822476">
        <w:rPr>
          <w:rFonts w:ascii="Charis SIL Compact" w:hAnsi="Charis SIL Compact"/>
          <w:sz w:val="22"/>
        </w:rPr>
        <w:t xml:space="preserve"> </w:t>
      </w:r>
    </w:p>
    <w:p w:rsidR="00D528D4" w:rsidRPr="00822476" w:rsidRDefault="00D528D4" w:rsidP="00822476">
      <w:pPr>
        <w:pStyle w:val="entryletDatadicBody"/>
        <w:spacing w:line="260" w:lineRule="atLeast"/>
        <w:ind w:left="288" w:hanging="288"/>
        <w:rPr>
          <w:rFonts w:ascii="Charis SIL Compact" w:hAnsi="Charis SIL Compact"/>
          <w:sz w:val="22"/>
        </w:rPr>
      </w:pPr>
      <w:hyperlink w:anchor="gf47a0266-3156-4921-bcb6-f9ed136cc80f">
        <w:r w:rsidRPr="00822476">
          <w:rPr>
            <w:rStyle w:val="Hyperlink"/>
            <w:rFonts w:ascii="Charis SIL Compact" w:hAnsi="Charis SIL Compact" w:cs="Charis SIL"/>
            <w:b/>
            <w:bCs/>
            <w:color w:val="000000"/>
            <w:sz w:val="22"/>
            <w:szCs w:val="28"/>
          </w:rPr>
          <w:t>oshoi</w:t>
        </w:r>
        <w:r w:rsidRPr="00822476">
          <w:rPr>
            <w:rFonts w:ascii="Charis SIL Compact" w:hAnsi="Charis SIL Compact"/>
            <w:sz w:val="22"/>
          </w:rPr>
          <w:fldChar w:fldCharType="begin"/>
        </w:r>
        <w:r w:rsidRPr="00822476">
          <w:rPr>
            <w:rFonts w:ascii="Charis SIL Compact" w:hAnsi="Charis SIL Compact"/>
            <w:sz w:val="22"/>
          </w:rPr>
          <w:instrText xml:space="preserve"> SET Left_Guideword_L "oshoi" </w:instrText>
        </w:r>
        <w:r w:rsidRPr="00822476">
          <w:rPr>
            <w:rFonts w:ascii="Charis SIL Compact" w:hAnsi="Charis SIL Compact"/>
            <w:sz w:val="22"/>
          </w:rPr>
          <w:fldChar w:fldCharType="separate"/>
        </w:r>
        <w:r w:rsidRPr="00822476">
          <w:rPr>
            <w:rFonts w:ascii="Charis SIL Compact" w:hAnsi="Charis SIL Compact"/>
            <w:noProof/>
            <w:sz w:val="22"/>
          </w:rPr>
          <w:t>oshoi</w:t>
        </w:r>
        <w:r w:rsidRPr="00822476">
          <w:rPr>
            <w:rFonts w:ascii="Charis SIL Compact" w:hAnsi="Charis SIL Compact"/>
            <w:sz w:val="22"/>
          </w:rPr>
          <w:fldChar w:fldCharType="end"/>
        </w:r>
      </w:hyperlink>
      <w:r w:rsidRPr="00822476">
        <w:rPr>
          <w:rFonts w:ascii="Charis SIL Compact" w:hAnsi="Charis SIL Compact"/>
          <w:sz w:val="22"/>
        </w:rPr>
        <w:fldChar w:fldCharType="begin"/>
      </w:r>
      <w:r w:rsidRPr="00822476">
        <w:rPr>
          <w:rFonts w:ascii="Charis SIL Compact" w:hAnsi="Charis SIL Compact"/>
          <w:sz w:val="22"/>
        </w:rPr>
        <w:instrText xml:space="preserve"> SET RLeft_Guideword_L "" </w:instrText>
      </w:r>
      <w:r w:rsidRPr="00822476">
        <w:rPr>
          <w:rFonts w:ascii="Charis SIL Compact" w:hAnsi="Charis SIL Compact"/>
          <w:sz w:val="22"/>
        </w:rPr>
        <w:fldChar w:fldCharType="end"/>
      </w:r>
      <w:r w:rsidRPr="00822476">
        <w:rPr>
          <w:rFonts w:ascii="Charis SIL Compact" w:hAnsi="Charis SIL Compact"/>
          <w:sz w:val="22"/>
        </w:rPr>
        <w:fldChar w:fldCharType="begin"/>
      </w:r>
      <w:r w:rsidRPr="00822476">
        <w:rPr>
          <w:rFonts w:ascii="Charis SIL Compact" w:hAnsi="Charis SIL Compact"/>
          <w:sz w:val="22"/>
        </w:rPr>
        <w:instrText xml:space="preserve"> SET Right_Guideword_R "oshoi" </w:instrText>
      </w:r>
      <w:r w:rsidRPr="00822476">
        <w:rPr>
          <w:rFonts w:ascii="Charis SIL Compact" w:hAnsi="Charis SIL Compact"/>
          <w:sz w:val="22"/>
        </w:rPr>
        <w:fldChar w:fldCharType="end"/>
      </w:r>
      <w:r w:rsidRPr="00822476">
        <w:rPr>
          <w:rFonts w:ascii="Charis SIL Compact" w:hAnsi="Charis SIL Compact"/>
          <w:sz w:val="22"/>
        </w:rPr>
        <w:fldChar w:fldCharType="begin"/>
      </w:r>
      <w:r w:rsidRPr="00822476">
        <w:rPr>
          <w:rFonts w:ascii="Charis SIL Compact" w:hAnsi="Charis SIL Compact"/>
          <w:sz w:val="22"/>
        </w:rPr>
        <w:instrText xml:space="preserve"> SET RRight_Guideword_R "" </w:instrText>
      </w:r>
      <w:r w:rsidRPr="00822476">
        <w:rPr>
          <w:rFonts w:ascii="Charis SIL Compact" w:hAnsi="Charis SIL Compact"/>
          <w:sz w:val="22"/>
        </w:rPr>
        <w:fldChar w:fldCharType="end"/>
      </w:r>
      <w:hyperlink w:anchor="gf47a0266-3156-4921-bcb6-f9ed136cc80f">
        <w:r w:rsidRPr="00822476">
          <w:rPr>
            <w:rStyle w:val="Hyperlink"/>
            <w:rFonts w:ascii="Charis SIL Compact" w:hAnsi="Charis SIL Compact" w:cs="Charis SIL"/>
            <w:b/>
            <w:bCs/>
            <w:color w:val="000000"/>
            <w:position w:val="-3"/>
            <w:sz w:val="22"/>
            <w:szCs w:val="28"/>
            <w:lang w:val="en-US"/>
          </w:rPr>
          <w:t>2</w:t>
        </w:r>
      </w:hyperlink>
      <w:r w:rsidRPr="00822476">
        <w:rPr>
          <w:rFonts w:ascii="Charis SIL Compact" w:hAnsi="Charis SIL Compact"/>
          <w:sz w:val="22"/>
        </w:rPr>
        <w:t xml:space="preserve"> </w:t>
      </w:r>
      <w:r w:rsidRPr="00822476">
        <w:rPr>
          <w:rStyle w:val="lexemeformahs-x-toneaccententryletDatadicBody"/>
          <w:rFonts w:ascii="Charis SIL Compact" w:hAnsi="Charis SIL Compact" w:cs="Contour6 Contour6 SILDoulos"/>
          <w:sz w:val="22"/>
          <w:szCs w:val="28"/>
        </w:rPr>
        <w:t>[</w:t>
      </w:r>
      <w:hyperlink w:anchor="gf47a0266-3156-4921-bcb6-f9ed136cc80f">
        <w:r w:rsidRPr="00822476">
          <w:rPr>
            <w:rStyle w:val="Hyperlink"/>
            <w:rFonts w:ascii="Charis SIL Compact" w:hAnsi="Charis SIL Compact" w:cs="Contour6 Contour6 SILDoulos"/>
            <w:sz w:val="22"/>
            <w:szCs w:val="28"/>
          </w:rPr>
          <w:t>ōshôy</w:t>
        </w:r>
      </w:hyperlink>
      <w:r w:rsidRPr="00822476">
        <w:rPr>
          <w:rStyle w:val="lexemeform2entryletDatadicBody"/>
          <w:rFonts w:ascii="Charis SIL Compact" w:hAnsi="Charis SIL Compact"/>
          <w:sz w:val="22"/>
        </w:rPr>
        <w:t xml:space="preserve">] </w:t>
      </w:r>
      <w:r w:rsidRPr="00822476">
        <w:rPr>
          <w:rStyle w:val="partofspeechenentryletDatadicBody"/>
          <w:rFonts w:ascii="Charis SIL Compact" w:hAnsi="Charis SIL Compact" w:cs="Charis SIL"/>
          <w:sz w:val="22"/>
          <w:szCs w:val="28"/>
          <w:lang w:eastAsia="en-GB"/>
        </w:rPr>
        <w:t>n</w:t>
      </w:r>
      <w:r w:rsidRPr="00822476">
        <w:rPr>
          <w:rStyle w:val="morphosyntaxanalysisentryletDatadicBody"/>
          <w:rFonts w:ascii="Charis SIL Compact" w:hAnsi="Charis SIL Compact"/>
          <w:sz w:val="22"/>
        </w:rPr>
        <w:t xml:space="preserve">. </w:t>
      </w:r>
      <w:r w:rsidRPr="00822476">
        <w:rPr>
          <w:rStyle w:val="definitionorglossenentryletDatadicBody"/>
          <w:rFonts w:ascii="Charis SIL Compact" w:hAnsi="Charis SIL Compact" w:cs="Charis SIL"/>
          <w:sz w:val="22"/>
          <w:szCs w:val="28"/>
          <w:lang w:eastAsia="en-GB"/>
        </w:rPr>
        <w:t>home</w:t>
      </w:r>
      <w:r w:rsidRPr="00822476">
        <w:rPr>
          <w:rFonts w:ascii="Charis SIL Compact" w:hAnsi="Charis SIL Compact"/>
          <w:sz w:val="22"/>
        </w:rPr>
        <w:t xml:space="preserve"> </w:t>
      </w:r>
      <w:r w:rsidRPr="00822476">
        <w:rPr>
          <w:rStyle w:val="generalnoteenentryletDatadicBody"/>
          <w:rFonts w:ascii="Charis SIL Compact" w:hAnsi="Charis SIL Compact" w:cs="Charis SIL"/>
          <w:sz w:val="22"/>
          <w:szCs w:val="28"/>
          <w:lang w:eastAsia="en-GB"/>
        </w:rPr>
        <w:t>a word only used in idiomatic expressions</w:t>
      </w:r>
      <w:r w:rsidRPr="00822476">
        <w:rPr>
          <w:rFonts w:ascii="Charis SIL Compact" w:hAnsi="Charis SIL Compact"/>
          <w:sz w:val="22"/>
        </w:rPr>
        <w:t xml:space="preserve"> </w:t>
      </w:r>
      <w:r w:rsidRPr="00822476">
        <w:rPr>
          <w:rStyle w:val="exampleahsentryletDatadicBody"/>
          <w:rFonts w:ascii="Charis SIL Compact" w:hAnsi="Charis SIL Compact" w:cs="Charis SIL"/>
          <w:sz w:val="22"/>
          <w:szCs w:val="28"/>
        </w:rPr>
        <w:t>Ex. A jẽẽi oshoshe a guikɔɔ.</w:t>
      </w:r>
      <w:r w:rsidRPr="00822476">
        <w:rPr>
          <w:rFonts w:ascii="Charis SIL Compact" w:hAnsi="Charis SIL Compact"/>
          <w:sz w:val="22"/>
        </w:rPr>
        <w:t xml:space="preserve"> </w:t>
      </w:r>
      <w:r w:rsidRPr="00822476">
        <w:rPr>
          <w:rStyle w:val="translationenentryletDatadicBody"/>
          <w:rFonts w:ascii="Charis SIL Compact" w:hAnsi="Charis SIL Compact" w:cs="Charis SIL"/>
          <w:sz w:val="22"/>
          <w:szCs w:val="28"/>
          <w:lang w:eastAsia="en-GB"/>
        </w:rPr>
        <w:t>going home is suspended</w:t>
      </w:r>
      <w:r w:rsidRPr="00822476">
        <w:rPr>
          <w:rFonts w:ascii="Charis SIL Compact" w:hAnsi="Charis SIL Compact"/>
          <w:sz w:val="22"/>
        </w:rPr>
        <w:t xml:space="preserve"> </w:t>
      </w:r>
    </w:p>
    <w:p w:rsidR="00D528D4" w:rsidRPr="00822476" w:rsidRDefault="00D528D4" w:rsidP="00822476">
      <w:pPr>
        <w:pStyle w:val="entryletDatadicBody"/>
        <w:spacing w:line="260" w:lineRule="atLeast"/>
        <w:ind w:left="288" w:hanging="288"/>
        <w:rPr>
          <w:rFonts w:ascii="Charis SIL Compact" w:hAnsi="Charis SIL Compact"/>
          <w:sz w:val="22"/>
        </w:rPr>
      </w:pPr>
      <w:hyperlink w:anchor="gca00de70-4b32-48bb-9970-0c86fc271d3f">
        <w:r w:rsidRPr="00822476">
          <w:rPr>
            <w:rStyle w:val="Hyperlink"/>
            <w:rFonts w:ascii="Charis SIL Compact" w:hAnsi="Charis SIL Compact" w:cs="Charis SIL"/>
            <w:b/>
            <w:bCs/>
            <w:color w:val="000000"/>
            <w:sz w:val="22"/>
            <w:szCs w:val="28"/>
          </w:rPr>
          <w:t>oshu</w:t>
        </w:r>
        <w:r w:rsidRPr="00822476">
          <w:rPr>
            <w:rFonts w:ascii="Charis SIL Compact" w:hAnsi="Charis SIL Compact"/>
            <w:sz w:val="22"/>
          </w:rPr>
          <w:fldChar w:fldCharType="begin"/>
        </w:r>
        <w:r w:rsidRPr="00822476">
          <w:rPr>
            <w:rFonts w:ascii="Charis SIL Compact" w:hAnsi="Charis SIL Compact"/>
            <w:sz w:val="22"/>
          </w:rPr>
          <w:instrText xml:space="preserve"> SET Left_Guideword_L "oshu" </w:instrText>
        </w:r>
        <w:r w:rsidRPr="00822476">
          <w:rPr>
            <w:rFonts w:ascii="Charis SIL Compact" w:hAnsi="Charis SIL Compact"/>
            <w:sz w:val="22"/>
          </w:rPr>
          <w:fldChar w:fldCharType="separate"/>
        </w:r>
        <w:r w:rsidRPr="00822476">
          <w:rPr>
            <w:rFonts w:ascii="Charis SIL Compact" w:hAnsi="Charis SIL Compact"/>
            <w:noProof/>
            <w:sz w:val="22"/>
          </w:rPr>
          <w:t>oshu</w:t>
        </w:r>
        <w:r w:rsidRPr="00822476">
          <w:rPr>
            <w:rFonts w:ascii="Charis SIL Compact" w:hAnsi="Charis SIL Compact"/>
            <w:sz w:val="22"/>
          </w:rPr>
          <w:fldChar w:fldCharType="end"/>
        </w:r>
      </w:hyperlink>
      <w:r w:rsidRPr="00822476">
        <w:rPr>
          <w:rFonts w:ascii="Charis SIL Compact" w:hAnsi="Charis SIL Compact"/>
          <w:sz w:val="22"/>
        </w:rPr>
        <w:fldChar w:fldCharType="begin"/>
      </w:r>
      <w:r w:rsidRPr="00822476">
        <w:rPr>
          <w:rFonts w:ascii="Charis SIL Compact" w:hAnsi="Charis SIL Compact"/>
          <w:sz w:val="22"/>
        </w:rPr>
        <w:instrText xml:space="preserve"> SET RLeft_Guideword_L "" </w:instrText>
      </w:r>
      <w:r w:rsidRPr="00822476">
        <w:rPr>
          <w:rFonts w:ascii="Charis SIL Compact" w:hAnsi="Charis SIL Compact"/>
          <w:sz w:val="22"/>
        </w:rPr>
        <w:fldChar w:fldCharType="end"/>
      </w:r>
      <w:r w:rsidRPr="00822476">
        <w:rPr>
          <w:rFonts w:ascii="Charis SIL Compact" w:hAnsi="Charis SIL Compact"/>
          <w:sz w:val="22"/>
        </w:rPr>
        <w:fldChar w:fldCharType="begin"/>
      </w:r>
      <w:r w:rsidRPr="00822476">
        <w:rPr>
          <w:rFonts w:ascii="Charis SIL Compact" w:hAnsi="Charis SIL Compact"/>
          <w:sz w:val="22"/>
        </w:rPr>
        <w:instrText xml:space="preserve"> SET Right_Guideword_R "oshu" </w:instrText>
      </w:r>
      <w:r w:rsidRPr="00822476">
        <w:rPr>
          <w:rFonts w:ascii="Charis SIL Compact" w:hAnsi="Charis SIL Compact"/>
          <w:sz w:val="22"/>
        </w:rPr>
        <w:fldChar w:fldCharType="end"/>
      </w:r>
      <w:r w:rsidRPr="00822476">
        <w:rPr>
          <w:rFonts w:ascii="Charis SIL Compact" w:hAnsi="Charis SIL Compact"/>
          <w:sz w:val="22"/>
        </w:rPr>
        <w:fldChar w:fldCharType="begin"/>
      </w:r>
      <w:r w:rsidRPr="00822476">
        <w:rPr>
          <w:rFonts w:ascii="Charis SIL Compact" w:hAnsi="Charis SIL Compact"/>
          <w:sz w:val="22"/>
        </w:rPr>
        <w:instrText xml:space="preserve"> SET RRight_Guideword_R "" </w:instrText>
      </w:r>
      <w:r w:rsidRPr="00822476">
        <w:rPr>
          <w:rFonts w:ascii="Charis SIL Compact" w:hAnsi="Charis SIL Compact"/>
          <w:sz w:val="22"/>
        </w:rPr>
        <w:fldChar w:fldCharType="end"/>
      </w:r>
      <w:hyperlink w:anchor="gca00de70-4b32-48bb-9970-0c86fc271d3f">
        <w:r w:rsidRPr="00822476">
          <w:rPr>
            <w:rStyle w:val="Hyperlink"/>
            <w:rFonts w:ascii="Charis SIL Compact" w:hAnsi="Charis SIL Compact" w:cs="Charis SIL"/>
            <w:b/>
            <w:bCs/>
            <w:color w:val="000000"/>
            <w:position w:val="-3"/>
            <w:sz w:val="22"/>
            <w:szCs w:val="28"/>
            <w:lang w:val="en-US"/>
          </w:rPr>
          <w:t>1</w:t>
        </w:r>
      </w:hyperlink>
      <w:r w:rsidRPr="00822476">
        <w:rPr>
          <w:rFonts w:ascii="Charis SIL Compact" w:hAnsi="Charis SIL Compact"/>
          <w:sz w:val="22"/>
        </w:rPr>
        <w:t xml:space="preserve"> </w:t>
      </w:r>
      <w:r w:rsidRPr="00822476">
        <w:rPr>
          <w:rStyle w:val="lexemeformahs-x-toneaccententryletDatadicBody"/>
          <w:rFonts w:ascii="Charis SIL Compact" w:hAnsi="Charis SIL Compact" w:cs="Contour6 Contour6 SILDoulos"/>
          <w:sz w:val="22"/>
          <w:szCs w:val="28"/>
        </w:rPr>
        <w:t>[</w:t>
      </w:r>
      <w:hyperlink w:anchor="gca00de70-4b32-48bb-9970-0c86fc271d3f">
        <w:r w:rsidRPr="00822476">
          <w:rPr>
            <w:rStyle w:val="Hyperlink"/>
            <w:rFonts w:ascii="Charis SIL Compact" w:hAnsi="Charis SIL Compact" w:cs="Contour6 Contour6 SILDoulos"/>
            <w:sz w:val="22"/>
            <w:szCs w:val="28"/>
          </w:rPr>
          <w:t>ōshū</w:t>
        </w:r>
      </w:hyperlink>
      <w:r w:rsidRPr="00822476">
        <w:rPr>
          <w:rStyle w:val="lexemeform2entryletDatadicBody"/>
          <w:rFonts w:ascii="Charis SIL Compact" w:hAnsi="Charis SIL Compact"/>
          <w:sz w:val="22"/>
        </w:rPr>
        <w:t xml:space="preserve">] </w:t>
      </w:r>
      <w:r w:rsidRPr="00822476">
        <w:rPr>
          <w:rStyle w:val="pluralahsentryletDatadicBody"/>
          <w:rFonts w:ascii="Charis SIL Compact" w:hAnsi="Charis SIL Compact" w:cs="Charis SIL"/>
          <w:bCs/>
          <w:sz w:val="22"/>
          <w:szCs w:val="28"/>
        </w:rPr>
        <w:t>pl. ashu</w:t>
      </w:r>
      <w:r w:rsidRPr="00822476">
        <w:rPr>
          <w:rStyle w:val="plural2ahs-x-toneaccententryletDatadicBody"/>
          <w:rFonts w:ascii="Charis SIL Compact" w:hAnsi="Charis SIL Compact" w:cs="Contour6 Contour6 SILDoulos"/>
          <w:bCs/>
          <w:sz w:val="22"/>
          <w:szCs w:val="28"/>
        </w:rPr>
        <w:t xml:space="preserve"> [āshū</w:t>
      </w:r>
      <w:r w:rsidRPr="00822476">
        <w:rPr>
          <w:rStyle w:val="entryentryletDatadicBody"/>
          <w:rFonts w:ascii="Charis SIL Compact" w:hAnsi="Charis SIL Compact"/>
          <w:sz w:val="22"/>
        </w:rPr>
        <w:t xml:space="preserve">] </w:t>
      </w:r>
      <w:r w:rsidRPr="00822476">
        <w:rPr>
          <w:rStyle w:val="partofspeechenentryletDatadicBody"/>
          <w:rFonts w:ascii="Charis SIL Compact" w:hAnsi="Charis SIL Compact" w:cs="Charis SIL"/>
          <w:sz w:val="22"/>
          <w:szCs w:val="28"/>
          <w:lang w:eastAsia="en-GB"/>
        </w:rPr>
        <w:t>n</w:t>
      </w:r>
      <w:r w:rsidRPr="00822476">
        <w:rPr>
          <w:rStyle w:val="morphosyntaxanalysisentryletDatadicBody"/>
          <w:rFonts w:ascii="Charis SIL Compact" w:hAnsi="Charis SIL Compact"/>
          <w:sz w:val="22"/>
        </w:rPr>
        <w:t xml:space="preserve">. </w:t>
      </w:r>
      <w:r w:rsidRPr="00822476">
        <w:rPr>
          <w:rStyle w:val="definitionorglossenentryletDatadicBody"/>
          <w:rFonts w:ascii="Charis SIL Compact" w:hAnsi="Charis SIL Compact" w:cs="Charis SIL"/>
          <w:sz w:val="22"/>
          <w:szCs w:val="28"/>
          <w:lang w:eastAsia="en-GB"/>
        </w:rPr>
        <w:t>eye</w:t>
      </w:r>
      <w:r w:rsidRPr="00822476">
        <w:rPr>
          <w:rFonts w:ascii="Charis SIL Compact" w:hAnsi="Charis SIL Compact"/>
          <w:sz w:val="22"/>
        </w:rPr>
        <w:t xml:space="preserve"> </w:t>
      </w:r>
    </w:p>
    <w:p w:rsidR="00D528D4" w:rsidRPr="00822476" w:rsidRDefault="00D528D4" w:rsidP="00822476">
      <w:pPr>
        <w:pStyle w:val="entryletDatadicBody"/>
        <w:spacing w:line="260" w:lineRule="atLeast"/>
        <w:ind w:left="288" w:hanging="288"/>
        <w:rPr>
          <w:rFonts w:ascii="Charis SIL Compact" w:hAnsi="Charis SIL Compact"/>
          <w:sz w:val="22"/>
        </w:rPr>
      </w:pPr>
      <w:hyperlink w:anchor="g99010ec4-d66e-4eab-98c5-6cfffd484d8b">
        <w:r w:rsidRPr="00822476">
          <w:rPr>
            <w:rStyle w:val="Hyperlink"/>
            <w:rFonts w:ascii="Charis SIL Compact" w:hAnsi="Charis SIL Compact" w:cs="Charis SIL"/>
            <w:b/>
            <w:bCs/>
            <w:color w:val="000000"/>
            <w:sz w:val="22"/>
            <w:szCs w:val="28"/>
          </w:rPr>
          <w:t>oshuha</w:t>
        </w:r>
        <w:r>
          <w:fldChar w:fldCharType="begin"/>
        </w:r>
        <w:r>
          <w:instrText xml:space="preserve"> SET Left_Guideword_L "oshuha" </w:instrText>
        </w:r>
        <w:r>
          <w:fldChar w:fldCharType="separate"/>
        </w:r>
        <w:r>
          <w:rPr>
            <w:noProof/>
          </w:rPr>
          <w:t>oshuha</w:t>
        </w:r>
        <w:r>
          <w:fldChar w:fldCharType="end"/>
        </w:r>
      </w:hyperlink>
      <w:r>
        <w:fldChar w:fldCharType="begin"/>
      </w:r>
      <w:r>
        <w:instrText xml:space="preserve"> SET RLeft_Guideword_L "" </w:instrText>
      </w:r>
      <w:r>
        <w:fldChar w:fldCharType="end"/>
      </w:r>
      <w:r>
        <w:fldChar w:fldCharType="begin"/>
      </w:r>
      <w:r>
        <w:instrText xml:space="preserve"> SET Right_Guideword_R "oshuha" </w:instrText>
      </w:r>
      <w:r>
        <w:fldChar w:fldCharType="end"/>
      </w:r>
      <w:r>
        <w:fldChar w:fldCharType="begin"/>
      </w:r>
      <w:r>
        <w:instrText xml:space="preserve"> SET RRight_Guideword_R "" </w:instrText>
      </w:r>
      <w:r>
        <w:fldChar w:fldCharType="end"/>
      </w:r>
      <w:r w:rsidRPr="00822476">
        <w:rPr>
          <w:rFonts w:ascii="Charis SIL Compact" w:hAnsi="Charis SIL Compact"/>
          <w:sz w:val="22"/>
        </w:rPr>
        <w:t xml:space="preserve"> </w:t>
      </w:r>
      <w:r w:rsidRPr="00822476">
        <w:rPr>
          <w:rStyle w:val="lexemeformahs-x-toneaccententryletDatadicBody"/>
          <w:rFonts w:ascii="Charis SIL Compact" w:hAnsi="Charis SIL Compact" w:cs="Contour6 Contour6 SILDoulos"/>
          <w:sz w:val="22"/>
          <w:szCs w:val="28"/>
        </w:rPr>
        <w:t>[</w:t>
      </w:r>
      <w:hyperlink w:anchor="g99010ec4-d66e-4eab-98c5-6cfffd484d8b">
        <w:r w:rsidRPr="00822476">
          <w:rPr>
            <w:rStyle w:val="Hyperlink"/>
            <w:rFonts w:ascii="Charis SIL Compact" w:hAnsi="Charis SIL Compact" w:cs="Contour6 Contour6 SILDoulos"/>
            <w:sz w:val="22"/>
            <w:szCs w:val="28"/>
          </w:rPr>
          <w:t>ōshūha</w:t>
        </w:r>
        <w:r w:rsidRPr="00822476">
          <w:rPr>
            <w:rStyle w:val="Hyperlink"/>
            <w:rFonts w:ascii="Charis SIL Compact" w:hAnsi="Charis SIL Compact" w:cs="Arial"/>
            <w:sz w:val="22"/>
            <w:szCs w:val="28"/>
          </w:rPr>
          <w:t></w:t>
        </w:r>
      </w:hyperlink>
      <w:r w:rsidRPr="00822476">
        <w:rPr>
          <w:rStyle w:val="lexemeform2entryletDatadicBody"/>
          <w:rFonts w:ascii="Charis SIL Compact" w:hAnsi="Charis SIL Compact"/>
          <w:sz w:val="22"/>
        </w:rPr>
        <w:t xml:space="preserve">] </w:t>
      </w:r>
      <w:r w:rsidRPr="00822476">
        <w:rPr>
          <w:rStyle w:val="partofspeechenentryletDatadicBody"/>
          <w:rFonts w:ascii="Charis SIL Compact" w:hAnsi="Charis SIL Compact" w:cs="Charis SIL"/>
          <w:sz w:val="22"/>
          <w:szCs w:val="28"/>
          <w:lang w:eastAsia="en-GB"/>
        </w:rPr>
        <w:t>n</w:t>
      </w:r>
      <w:r w:rsidRPr="00822476">
        <w:rPr>
          <w:rStyle w:val="morphosyntaxanalysisentryletDatadicBody"/>
          <w:rFonts w:ascii="Charis SIL Compact" w:hAnsi="Charis SIL Compact"/>
          <w:sz w:val="22"/>
        </w:rPr>
        <w:t xml:space="preserve">. </w:t>
      </w:r>
      <w:r w:rsidRPr="00822476">
        <w:rPr>
          <w:rStyle w:val="definitionorglossenentryletDatadicBody"/>
          <w:rFonts w:ascii="Charis SIL Compact" w:hAnsi="Charis SIL Compact" w:cs="Charis SIL"/>
          <w:sz w:val="22"/>
          <w:szCs w:val="28"/>
          <w:lang w:eastAsia="en-GB"/>
        </w:rPr>
        <w:t>bellows</w:t>
      </w:r>
      <w:r w:rsidRPr="00822476">
        <w:rPr>
          <w:rFonts w:ascii="Charis SIL Compact" w:hAnsi="Charis SIL Compact"/>
          <w:sz w:val="22"/>
        </w:rPr>
        <w:t xml:space="preserve"> </w:t>
      </w:r>
    </w:p>
    <w:p w:rsidR="00D528D4" w:rsidRPr="00822476" w:rsidRDefault="00D528D4" w:rsidP="00822476">
      <w:pPr>
        <w:pStyle w:val="entryletDatadicBody"/>
        <w:spacing w:line="260" w:lineRule="atLeast"/>
        <w:ind w:left="288" w:hanging="288"/>
        <w:rPr>
          <w:rFonts w:ascii="Charis SIL Compact" w:hAnsi="Charis SIL Compact"/>
          <w:sz w:val="22"/>
        </w:rPr>
      </w:pPr>
      <w:hyperlink w:anchor="g58d80cb3-a5bf-475c-9913-085ce773ab2a">
        <w:r w:rsidRPr="00822476">
          <w:rPr>
            <w:rStyle w:val="Hyperlink"/>
            <w:rFonts w:ascii="Charis SIL Compact" w:hAnsi="Charis SIL Compact" w:cs="Charis SIL"/>
            <w:b/>
            <w:bCs/>
            <w:color w:val="000000"/>
            <w:sz w:val="22"/>
            <w:szCs w:val="28"/>
          </w:rPr>
          <w:t>oshui</w:t>
        </w:r>
        <w:r>
          <w:fldChar w:fldCharType="begin"/>
        </w:r>
        <w:r>
          <w:instrText xml:space="preserve"> SET Left_Guideword_L "oshui" </w:instrText>
        </w:r>
        <w:r>
          <w:fldChar w:fldCharType="separate"/>
        </w:r>
        <w:r>
          <w:rPr>
            <w:noProof/>
          </w:rPr>
          <w:t>oshui</w:t>
        </w:r>
        <w:r>
          <w:fldChar w:fldCharType="end"/>
        </w:r>
      </w:hyperlink>
      <w:r>
        <w:fldChar w:fldCharType="begin"/>
      </w:r>
      <w:r>
        <w:instrText xml:space="preserve"> SET RLeft_Guideword_L "" </w:instrText>
      </w:r>
      <w:r>
        <w:fldChar w:fldCharType="end"/>
      </w:r>
      <w:r>
        <w:fldChar w:fldCharType="begin"/>
      </w:r>
      <w:r>
        <w:instrText xml:space="preserve"> SET Right_Guideword_R "oshui" </w:instrText>
      </w:r>
      <w:r>
        <w:fldChar w:fldCharType="end"/>
      </w:r>
      <w:r>
        <w:fldChar w:fldCharType="begin"/>
      </w:r>
      <w:r>
        <w:instrText xml:space="preserve"> SET RRight_Guideword_R "" </w:instrText>
      </w:r>
      <w:r>
        <w:fldChar w:fldCharType="end"/>
      </w:r>
      <w:r w:rsidRPr="00822476">
        <w:rPr>
          <w:rFonts w:ascii="Charis SIL Compact" w:hAnsi="Charis SIL Compact"/>
          <w:sz w:val="22"/>
        </w:rPr>
        <w:t xml:space="preserve"> </w:t>
      </w:r>
      <w:r w:rsidRPr="00822476">
        <w:rPr>
          <w:rStyle w:val="lexemeformahs-x-toneaccententryletDatadicBody"/>
          <w:rFonts w:ascii="Charis SIL Compact" w:hAnsi="Charis SIL Compact" w:cs="Contour6 Contour6 SILDoulos"/>
          <w:sz w:val="22"/>
          <w:szCs w:val="28"/>
        </w:rPr>
        <w:t>[</w:t>
      </w:r>
      <w:hyperlink w:anchor="g58d80cb3-a5bf-475c-9913-085ce773ab2a">
        <w:r w:rsidRPr="00822476">
          <w:rPr>
            <w:rStyle w:val="Hyperlink"/>
            <w:rFonts w:ascii="Charis SIL Compact" w:hAnsi="Charis SIL Compact" w:cs="Contour6 Contour6 SILDoulos"/>
            <w:sz w:val="22"/>
            <w:szCs w:val="28"/>
          </w:rPr>
          <w:t>ōshwi</w:t>
        </w:r>
        <w:r w:rsidRPr="00822476">
          <w:rPr>
            <w:rStyle w:val="Hyperlink"/>
            <w:rFonts w:ascii="Charis SIL Compact" w:hAnsi="Charis SIL Compact" w:cs="Arial"/>
            <w:sz w:val="22"/>
            <w:szCs w:val="28"/>
          </w:rPr>
          <w:t></w:t>
        </w:r>
      </w:hyperlink>
      <w:r w:rsidRPr="00822476">
        <w:rPr>
          <w:rStyle w:val="lexemeform2entryletDatadicBody"/>
          <w:rFonts w:ascii="Charis SIL Compact" w:hAnsi="Charis SIL Compact"/>
          <w:sz w:val="22"/>
        </w:rPr>
        <w:t xml:space="preserve">] </w:t>
      </w:r>
      <w:r w:rsidRPr="00822476">
        <w:rPr>
          <w:rStyle w:val="partofspeechenentryletDatadicBody"/>
          <w:rFonts w:ascii="Charis SIL Compact" w:hAnsi="Charis SIL Compact" w:cs="Charis SIL"/>
          <w:sz w:val="22"/>
          <w:szCs w:val="28"/>
          <w:lang w:eastAsia="en-GB"/>
        </w:rPr>
        <w:t>n</w:t>
      </w:r>
      <w:r w:rsidRPr="00822476">
        <w:rPr>
          <w:rStyle w:val="morphosyntaxanalysisentryletDatadicBody"/>
          <w:rFonts w:ascii="Charis SIL Compact" w:hAnsi="Charis SIL Compact"/>
          <w:sz w:val="22"/>
        </w:rPr>
        <w:t xml:space="preserve">. </w:t>
      </w:r>
      <w:r w:rsidRPr="00822476">
        <w:rPr>
          <w:rStyle w:val="sensenumberentryletDatadicBody"/>
          <w:rFonts w:ascii="Charis SIL Compact" w:hAnsi="Charis SIL Compact"/>
          <w:bCs/>
          <w:sz w:val="22"/>
          <w:szCs w:val="28"/>
        </w:rPr>
        <w:t xml:space="preserve">1) </w:t>
      </w:r>
      <w:r w:rsidRPr="00822476">
        <w:rPr>
          <w:rStyle w:val="definitionorglossenentryletDatadicBody"/>
          <w:rFonts w:ascii="Charis SIL Compact" w:hAnsi="Charis SIL Compact" w:cs="Charis SIL"/>
          <w:sz w:val="22"/>
          <w:szCs w:val="28"/>
          <w:lang w:eastAsia="en-GB"/>
        </w:rPr>
        <w:t>meaning</w:t>
      </w:r>
      <w:r w:rsidRPr="00822476">
        <w:rPr>
          <w:rFonts w:ascii="Charis SIL Compact" w:hAnsi="Charis SIL Compact"/>
          <w:sz w:val="22"/>
        </w:rPr>
        <w:t xml:space="preserve"> </w:t>
      </w:r>
      <w:r w:rsidRPr="00822476">
        <w:rPr>
          <w:rStyle w:val="sensenumberentryletDatadicBody"/>
          <w:rFonts w:ascii="Charis SIL Compact" w:hAnsi="Charis SIL Compact"/>
          <w:bCs/>
          <w:sz w:val="22"/>
          <w:szCs w:val="28"/>
        </w:rPr>
        <w:t xml:space="preserve">2) </w:t>
      </w:r>
      <w:r w:rsidRPr="00822476">
        <w:rPr>
          <w:rStyle w:val="definitionorglossenentryletDatadicBody"/>
          <w:rFonts w:ascii="Charis SIL Compact" w:hAnsi="Charis SIL Compact" w:cs="Charis SIL"/>
          <w:sz w:val="22"/>
          <w:szCs w:val="28"/>
          <w:lang w:eastAsia="en-GB"/>
        </w:rPr>
        <w:t>reason</w:t>
      </w:r>
      <w:r w:rsidRPr="00822476">
        <w:rPr>
          <w:rFonts w:ascii="Charis SIL Compact" w:hAnsi="Charis SIL Compact"/>
          <w:sz w:val="22"/>
        </w:rPr>
        <w:t xml:space="preserve"> </w:t>
      </w:r>
    </w:p>
    <w:p w:rsidR="00D528D4" w:rsidRPr="00822476" w:rsidRDefault="00D528D4" w:rsidP="00822476">
      <w:pPr>
        <w:pStyle w:val="entryletDatadicBody"/>
        <w:spacing w:line="260" w:lineRule="atLeast"/>
        <w:ind w:left="288" w:hanging="288"/>
        <w:rPr>
          <w:rFonts w:ascii="Charis SIL Compact" w:hAnsi="Charis SIL Compact"/>
          <w:sz w:val="22"/>
        </w:rPr>
      </w:pPr>
      <w:hyperlink w:anchor="g10a5d921-f8fb-4a6b-bae6-b295ba54ac05">
        <w:r w:rsidRPr="00822476">
          <w:rPr>
            <w:rStyle w:val="Hyperlink"/>
            <w:rFonts w:ascii="Charis SIL Compact" w:hAnsi="Charis SIL Compact" w:cs="Charis SIL"/>
            <w:b/>
            <w:bCs/>
            <w:color w:val="000000"/>
            <w:sz w:val="22"/>
            <w:szCs w:val="28"/>
          </w:rPr>
          <w:t>otai</w:t>
        </w:r>
        <w:r>
          <w:fldChar w:fldCharType="begin"/>
        </w:r>
        <w:r>
          <w:instrText xml:space="preserve"> SET Left_Guideword_L "otai" </w:instrText>
        </w:r>
        <w:r>
          <w:fldChar w:fldCharType="separate"/>
        </w:r>
        <w:r>
          <w:rPr>
            <w:noProof/>
          </w:rPr>
          <w:t>otai</w:t>
        </w:r>
        <w:r>
          <w:fldChar w:fldCharType="end"/>
        </w:r>
      </w:hyperlink>
      <w:r>
        <w:fldChar w:fldCharType="begin"/>
      </w:r>
      <w:r>
        <w:instrText xml:space="preserve"> SET RLeft_Guideword_L "" </w:instrText>
      </w:r>
      <w:r>
        <w:fldChar w:fldCharType="end"/>
      </w:r>
      <w:r>
        <w:fldChar w:fldCharType="begin"/>
      </w:r>
      <w:r>
        <w:instrText xml:space="preserve"> SET Right_Guideword_R "otai" </w:instrText>
      </w:r>
      <w:r>
        <w:fldChar w:fldCharType="end"/>
      </w:r>
      <w:r>
        <w:fldChar w:fldCharType="begin"/>
      </w:r>
      <w:r>
        <w:instrText xml:space="preserve"> SET RRight_Guideword_R "" </w:instrText>
      </w:r>
      <w:r>
        <w:fldChar w:fldCharType="end"/>
      </w:r>
      <w:r w:rsidRPr="00822476">
        <w:rPr>
          <w:rFonts w:ascii="Charis SIL Compact" w:hAnsi="Charis SIL Compact"/>
          <w:sz w:val="22"/>
        </w:rPr>
        <w:t xml:space="preserve"> </w:t>
      </w:r>
      <w:r w:rsidRPr="00822476">
        <w:rPr>
          <w:rStyle w:val="lexemeformahs-x-toneaccententryletDatadicBody"/>
          <w:rFonts w:ascii="Charis SIL Compact" w:hAnsi="Charis SIL Compact" w:cs="Contour6 Contour6 SILDoulos"/>
          <w:sz w:val="22"/>
          <w:szCs w:val="28"/>
        </w:rPr>
        <w:t>[</w:t>
      </w:r>
      <w:hyperlink w:anchor="g10a5d921-f8fb-4a6b-bae6-b295ba54ac05">
        <w:r w:rsidRPr="00822476">
          <w:rPr>
            <w:rStyle w:val="Hyperlink"/>
            <w:rFonts w:ascii="Charis SIL Compact" w:hAnsi="Charis SIL Compact" w:cs="Contour6 Contour6 SILDoulos"/>
            <w:sz w:val="22"/>
            <w:szCs w:val="28"/>
          </w:rPr>
          <w:t>ōtây</w:t>
        </w:r>
      </w:hyperlink>
      <w:r w:rsidRPr="00822476">
        <w:rPr>
          <w:rStyle w:val="lexemeform2entryletDatadicBody"/>
          <w:rFonts w:ascii="Charis SIL Compact" w:hAnsi="Charis SIL Compact"/>
          <w:sz w:val="22"/>
        </w:rPr>
        <w:t xml:space="preserve">] </w:t>
      </w:r>
      <w:r w:rsidRPr="00822476">
        <w:rPr>
          <w:rStyle w:val="pluralahsentryletDatadicBody"/>
          <w:rFonts w:ascii="Charis SIL Compact" w:hAnsi="Charis SIL Compact" w:cs="Charis SIL"/>
          <w:bCs/>
          <w:sz w:val="22"/>
          <w:szCs w:val="28"/>
        </w:rPr>
        <w:t>pl. atai</w:t>
      </w:r>
      <w:r w:rsidRPr="00822476">
        <w:rPr>
          <w:rStyle w:val="plural2ahs-x-toneaccententryletDatadicBody"/>
          <w:rFonts w:ascii="Charis SIL Compact" w:hAnsi="Charis SIL Compact" w:cs="Contour6 Contour6 SILDoulos"/>
          <w:bCs/>
          <w:sz w:val="22"/>
          <w:szCs w:val="28"/>
        </w:rPr>
        <w:t xml:space="preserve"> [ātây</w:t>
      </w:r>
      <w:r w:rsidRPr="00822476">
        <w:rPr>
          <w:rStyle w:val="entryentryletDatadicBody"/>
          <w:rFonts w:ascii="Charis SIL Compact" w:hAnsi="Charis SIL Compact"/>
          <w:sz w:val="22"/>
        </w:rPr>
        <w:t xml:space="preserve">] </w:t>
      </w:r>
      <w:r w:rsidRPr="00822476">
        <w:rPr>
          <w:rStyle w:val="partofspeechenentryletDatadicBody"/>
          <w:rFonts w:ascii="Charis SIL Compact" w:hAnsi="Charis SIL Compact" w:cs="Charis SIL"/>
          <w:sz w:val="22"/>
          <w:szCs w:val="28"/>
          <w:lang w:eastAsia="en-GB"/>
        </w:rPr>
        <w:t>n</w:t>
      </w:r>
      <w:r w:rsidRPr="00822476">
        <w:rPr>
          <w:rStyle w:val="morphosyntaxanalysisentryletDatadicBody"/>
          <w:rFonts w:ascii="Charis SIL Compact" w:hAnsi="Charis SIL Compact"/>
          <w:sz w:val="22"/>
        </w:rPr>
        <w:t xml:space="preserve">. </w:t>
      </w:r>
      <w:r w:rsidRPr="00822476">
        <w:rPr>
          <w:rStyle w:val="definitionorglossenentryletDatadicBody"/>
          <w:rFonts w:ascii="Charis SIL Compact" w:hAnsi="Charis SIL Compact" w:cs="Charis SIL"/>
          <w:sz w:val="22"/>
          <w:szCs w:val="28"/>
          <w:lang w:eastAsia="en-GB"/>
        </w:rPr>
        <w:t>cave</w:t>
      </w:r>
      <w:r w:rsidRPr="00822476">
        <w:rPr>
          <w:rFonts w:ascii="Charis SIL Compact" w:hAnsi="Charis SIL Compact"/>
          <w:sz w:val="22"/>
        </w:rPr>
        <w:t xml:space="preserve"> </w:t>
      </w:r>
      <w:r w:rsidRPr="00822476">
        <w:rPr>
          <w:rStyle w:val="exampleahsentryletDatadicBody"/>
          <w:rFonts w:ascii="Charis SIL Compact" w:hAnsi="Charis SIL Compact" w:cs="Charis SIL"/>
          <w:sz w:val="22"/>
          <w:szCs w:val="28"/>
        </w:rPr>
        <w:t>Ex. Otashe o ɛ̃ŋ.</w:t>
      </w:r>
      <w:r w:rsidRPr="00822476">
        <w:rPr>
          <w:rFonts w:ascii="Charis SIL Compact" w:hAnsi="Charis SIL Compact"/>
          <w:sz w:val="22"/>
        </w:rPr>
        <w:t xml:space="preserve"> </w:t>
      </w:r>
    </w:p>
    <w:p w:rsidR="00D528D4" w:rsidRPr="00822476" w:rsidRDefault="00D528D4" w:rsidP="00822476">
      <w:pPr>
        <w:pStyle w:val="entryletDatadicBody"/>
        <w:spacing w:line="260" w:lineRule="atLeast"/>
        <w:ind w:left="288" w:hanging="288"/>
        <w:rPr>
          <w:rFonts w:ascii="Charis SIL Compact" w:hAnsi="Charis SIL Compact"/>
          <w:sz w:val="22"/>
        </w:rPr>
      </w:pPr>
      <w:hyperlink w:anchor="g3cf6a081-0c2b-478a-a316-7facc362da77">
        <w:r w:rsidRPr="00822476">
          <w:rPr>
            <w:rStyle w:val="Hyperlink"/>
            <w:rFonts w:ascii="Charis SIL Compact" w:hAnsi="Charis SIL Compact" w:cs="Charis SIL"/>
            <w:b/>
            <w:bCs/>
            <w:color w:val="000000"/>
            <w:sz w:val="22"/>
            <w:szCs w:val="28"/>
          </w:rPr>
          <w:t>otam</w:t>
        </w:r>
        <w:r>
          <w:fldChar w:fldCharType="begin"/>
        </w:r>
        <w:r>
          <w:instrText xml:space="preserve"> SET Left_Guideword_L "otam" </w:instrText>
        </w:r>
        <w:r>
          <w:fldChar w:fldCharType="separate"/>
        </w:r>
        <w:r>
          <w:rPr>
            <w:noProof/>
          </w:rPr>
          <w:t>otam</w:t>
        </w:r>
        <w:r>
          <w:fldChar w:fldCharType="end"/>
        </w:r>
      </w:hyperlink>
      <w:r>
        <w:fldChar w:fldCharType="begin"/>
      </w:r>
      <w:r>
        <w:instrText xml:space="preserve"> SET RLeft_Guideword_L "" </w:instrText>
      </w:r>
      <w:r>
        <w:fldChar w:fldCharType="end"/>
      </w:r>
      <w:r>
        <w:fldChar w:fldCharType="begin"/>
      </w:r>
      <w:r>
        <w:instrText xml:space="preserve"> SET Right_Guideword_R "otam" </w:instrText>
      </w:r>
      <w:r>
        <w:fldChar w:fldCharType="end"/>
      </w:r>
      <w:r>
        <w:fldChar w:fldCharType="begin"/>
      </w:r>
      <w:r>
        <w:instrText xml:space="preserve"> SET RRight_Guideword_R "" </w:instrText>
      </w:r>
      <w:r>
        <w:fldChar w:fldCharType="end"/>
      </w:r>
      <w:r w:rsidRPr="00822476">
        <w:rPr>
          <w:rFonts w:ascii="Charis SIL Compact" w:hAnsi="Charis SIL Compact"/>
          <w:sz w:val="22"/>
        </w:rPr>
        <w:t xml:space="preserve"> </w:t>
      </w:r>
      <w:r w:rsidRPr="00822476">
        <w:rPr>
          <w:rStyle w:val="lexemeformahs-x-toneaccententryletDatadicBody"/>
          <w:rFonts w:ascii="Charis SIL Compact" w:hAnsi="Charis SIL Compact" w:cs="Contour6 Contour6 SILDoulos"/>
          <w:sz w:val="22"/>
          <w:szCs w:val="28"/>
        </w:rPr>
        <w:t>[</w:t>
      </w:r>
      <w:hyperlink w:anchor="g3cf6a081-0c2b-478a-a316-7facc362da77">
        <w:r w:rsidRPr="00822476">
          <w:rPr>
            <w:rStyle w:val="Hyperlink"/>
            <w:rFonts w:ascii="Charis SIL Compact" w:hAnsi="Charis SIL Compact" w:cs="Contour6 Contour6 SILDoulos"/>
            <w:sz w:val="22"/>
            <w:szCs w:val="28"/>
          </w:rPr>
          <w:t>ōtām</w:t>
        </w:r>
      </w:hyperlink>
      <w:r w:rsidRPr="00822476">
        <w:rPr>
          <w:rStyle w:val="lexemeform2entryletDatadicBody"/>
          <w:rFonts w:ascii="Charis SIL Compact" w:hAnsi="Charis SIL Compact"/>
          <w:sz w:val="22"/>
        </w:rPr>
        <w:t xml:space="preserve">] </w:t>
      </w:r>
      <w:r w:rsidRPr="00822476">
        <w:rPr>
          <w:rStyle w:val="pluralahsentryletDatadicBody"/>
          <w:rFonts w:ascii="Charis SIL Compact" w:hAnsi="Charis SIL Compact" w:cs="Charis SIL"/>
          <w:bCs/>
          <w:sz w:val="22"/>
          <w:szCs w:val="28"/>
        </w:rPr>
        <w:t>pl. atam</w:t>
      </w:r>
      <w:r w:rsidRPr="00822476">
        <w:rPr>
          <w:rStyle w:val="plural2ahs-x-toneaccententryletDatadicBody"/>
          <w:rFonts w:ascii="Charis SIL Compact" w:hAnsi="Charis SIL Compact" w:cs="Contour6 Contour6 SILDoulos"/>
          <w:bCs/>
          <w:sz w:val="22"/>
          <w:szCs w:val="28"/>
        </w:rPr>
        <w:t xml:space="preserve"> [ātām</w:t>
      </w:r>
      <w:r w:rsidRPr="00822476">
        <w:rPr>
          <w:rStyle w:val="entryentryletDatadicBody"/>
          <w:rFonts w:ascii="Charis SIL Compact" w:hAnsi="Charis SIL Compact"/>
          <w:sz w:val="22"/>
        </w:rPr>
        <w:t xml:space="preserve">] </w:t>
      </w:r>
      <w:r w:rsidRPr="00822476">
        <w:rPr>
          <w:rStyle w:val="partofspeechenentryletDatadicBody"/>
          <w:rFonts w:ascii="Charis SIL Compact" w:hAnsi="Charis SIL Compact" w:cs="Charis SIL"/>
          <w:sz w:val="22"/>
          <w:szCs w:val="28"/>
          <w:lang w:eastAsia="en-GB"/>
        </w:rPr>
        <w:t>n</w:t>
      </w:r>
      <w:r w:rsidRPr="00822476">
        <w:rPr>
          <w:rStyle w:val="morphosyntaxanalysisentryletDatadicBody"/>
          <w:rFonts w:ascii="Charis SIL Compact" w:hAnsi="Charis SIL Compact"/>
          <w:sz w:val="22"/>
        </w:rPr>
        <w:t xml:space="preserve">. </w:t>
      </w:r>
      <w:r w:rsidRPr="00822476">
        <w:rPr>
          <w:rStyle w:val="definitionorglossenentryletDatadicBody"/>
          <w:rFonts w:ascii="Charis SIL Compact" w:hAnsi="Charis SIL Compact" w:cs="Charis SIL"/>
          <w:sz w:val="22"/>
          <w:szCs w:val="28"/>
          <w:lang w:eastAsia="en-GB"/>
        </w:rPr>
        <w:t>cheek</w:t>
      </w:r>
      <w:r w:rsidRPr="00822476">
        <w:rPr>
          <w:rFonts w:ascii="Charis SIL Compact" w:hAnsi="Charis SIL Compact"/>
          <w:sz w:val="22"/>
        </w:rPr>
        <w:t xml:space="preserve"> </w:t>
      </w:r>
    </w:p>
    <w:p w:rsidR="00D528D4" w:rsidRPr="00822476" w:rsidRDefault="00D528D4" w:rsidP="00822476">
      <w:pPr>
        <w:pStyle w:val="entryletDatadicBody"/>
        <w:spacing w:line="260" w:lineRule="atLeast"/>
        <w:ind w:left="288" w:hanging="288"/>
        <w:rPr>
          <w:rFonts w:ascii="Charis SIL Compact" w:hAnsi="Charis SIL Compact"/>
          <w:sz w:val="22"/>
        </w:rPr>
      </w:pPr>
      <w:hyperlink w:anchor="gd3b6bc83-8e76-47a1-8ff4-6675bc3031c3">
        <w:r w:rsidRPr="00822476">
          <w:rPr>
            <w:rStyle w:val="Hyperlink"/>
            <w:rFonts w:ascii="Charis SIL Compact" w:hAnsi="Charis SIL Compact" w:cs="Charis SIL"/>
            <w:b/>
            <w:bCs/>
            <w:color w:val="000000"/>
            <w:sz w:val="22"/>
            <w:szCs w:val="28"/>
          </w:rPr>
          <w:t>otɔ</w:t>
        </w:r>
        <w:r>
          <w:fldChar w:fldCharType="begin"/>
        </w:r>
        <w:r>
          <w:instrText xml:space="preserve"> SET Left_Guideword_L "otɔ" </w:instrText>
        </w:r>
        <w:r>
          <w:fldChar w:fldCharType="separate"/>
        </w:r>
        <w:r>
          <w:rPr>
            <w:noProof/>
          </w:rPr>
          <w:t>otɔ</w:t>
        </w:r>
        <w:r>
          <w:fldChar w:fldCharType="end"/>
        </w:r>
      </w:hyperlink>
      <w:r>
        <w:fldChar w:fldCharType="begin"/>
      </w:r>
      <w:r>
        <w:instrText xml:space="preserve"> SET RLeft_Guideword_L "" </w:instrText>
      </w:r>
      <w:r>
        <w:fldChar w:fldCharType="end"/>
      </w:r>
      <w:r>
        <w:fldChar w:fldCharType="begin"/>
      </w:r>
      <w:r>
        <w:instrText xml:space="preserve"> SET Right_Guideword_R "otɔ" </w:instrText>
      </w:r>
      <w:r>
        <w:fldChar w:fldCharType="end"/>
      </w:r>
      <w:r>
        <w:fldChar w:fldCharType="begin"/>
      </w:r>
      <w:r>
        <w:instrText xml:space="preserve"> SET RRight_Guideword_R "" </w:instrText>
      </w:r>
      <w:r>
        <w:fldChar w:fldCharType="end"/>
      </w:r>
      <w:r w:rsidRPr="00822476">
        <w:rPr>
          <w:rFonts w:ascii="Charis SIL Compact" w:hAnsi="Charis SIL Compact"/>
          <w:sz w:val="22"/>
        </w:rPr>
        <w:t xml:space="preserve"> </w:t>
      </w:r>
      <w:r w:rsidRPr="00822476">
        <w:rPr>
          <w:rStyle w:val="lexemeformahs-x-toneaccententryletDatadicBody"/>
          <w:rFonts w:ascii="Charis SIL Compact" w:hAnsi="Charis SIL Compact" w:cs="Contour6 Contour6 SILDoulos"/>
          <w:sz w:val="22"/>
          <w:szCs w:val="28"/>
        </w:rPr>
        <w:t>[</w:t>
      </w:r>
      <w:hyperlink w:anchor="gd3b6bc83-8e76-47a1-8ff4-6675bc3031c3">
        <w:r w:rsidRPr="00822476">
          <w:rPr>
            <w:rStyle w:val="Hyperlink"/>
            <w:rFonts w:ascii="Charis SIL Compact" w:hAnsi="Charis SIL Compact" w:cs="Contour6 Contour6 SILDoulos"/>
            <w:sz w:val="22"/>
            <w:szCs w:val="28"/>
          </w:rPr>
          <w:t>ōtɔ̄</w:t>
        </w:r>
      </w:hyperlink>
      <w:r w:rsidRPr="00822476">
        <w:rPr>
          <w:rStyle w:val="lexemeform2entryletDatadicBody"/>
          <w:rFonts w:ascii="Charis SIL Compact" w:hAnsi="Charis SIL Compact"/>
          <w:sz w:val="22"/>
        </w:rPr>
        <w:t xml:space="preserve">] </w:t>
      </w:r>
      <w:r w:rsidRPr="00822476">
        <w:rPr>
          <w:rStyle w:val="pluralahsentryletDatadicBody"/>
          <w:rFonts w:ascii="Charis SIL Compact" w:hAnsi="Charis SIL Compact" w:cs="Charis SIL"/>
          <w:bCs/>
          <w:sz w:val="22"/>
          <w:szCs w:val="28"/>
        </w:rPr>
        <w:t>pl. itɔ</w:t>
      </w:r>
      <w:r w:rsidRPr="00822476">
        <w:rPr>
          <w:rStyle w:val="plural2ahs-x-toneaccententryletDatadicBody"/>
          <w:rFonts w:ascii="Charis SIL Compact" w:hAnsi="Charis SIL Compact" w:cs="Contour6 Contour6 SILDoulos"/>
          <w:bCs/>
          <w:sz w:val="22"/>
          <w:szCs w:val="28"/>
        </w:rPr>
        <w:t xml:space="preserve"> [ìtɔ̄</w:t>
      </w:r>
      <w:r w:rsidRPr="00822476">
        <w:rPr>
          <w:rStyle w:val="entryentryletDatadicBody"/>
          <w:rFonts w:ascii="Charis SIL Compact" w:hAnsi="Charis SIL Compact"/>
          <w:sz w:val="22"/>
        </w:rPr>
        <w:t xml:space="preserve">] </w:t>
      </w:r>
      <w:r w:rsidRPr="00822476">
        <w:rPr>
          <w:rStyle w:val="partofspeechenentryletDatadicBody"/>
          <w:rFonts w:ascii="Charis SIL Compact" w:hAnsi="Charis SIL Compact" w:cs="Charis SIL"/>
          <w:sz w:val="22"/>
          <w:szCs w:val="28"/>
          <w:lang w:eastAsia="en-GB"/>
        </w:rPr>
        <w:t>n</w:t>
      </w:r>
      <w:r w:rsidRPr="00822476">
        <w:rPr>
          <w:rStyle w:val="morphosyntaxanalysisentryletDatadicBody"/>
          <w:rFonts w:ascii="Charis SIL Compact" w:hAnsi="Charis SIL Compact"/>
          <w:sz w:val="22"/>
        </w:rPr>
        <w:t xml:space="preserve">. </w:t>
      </w:r>
      <w:r w:rsidRPr="00822476">
        <w:rPr>
          <w:rStyle w:val="definitionorglossenentryletDatadicBody"/>
          <w:rFonts w:ascii="Charis SIL Compact" w:hAnsi="Charis SIL Compact" w:cs="Charis SIL"/>
          <w:sz w:val="22"/>
          <w:szCs w:val="28"/>
          <w:lang w:eastAsia="en-GB"/>
        </w:rPr>
        <w:t>bow</w:t>
      </w:r>
      <w:r w:rsidRPr="00822476">
        <w:rPr>
          <w:rFonts w:ascii="Charis SIL Compact" w:hAnsi="Charis SIL Compact"/>
          <w:sz w:val="22"/>
        </w:rPr>
        <w:t xml:space="preserve"> </w:t>
      </w:r>
    </w:p>
    <w:p w:rsidR="00D528D4" w:rsidRPr="00822476" w:rsidRDefault="00D528D4" w:rsidP="00822476">
      <w:pPr>
        <w:pStyle w:val="entryletDatadicBody"/>
        <w:spacing w:line="260" w:lineRule="atLeast"/>
        <w:ind w:left="288" w:hanging="288"/>
        <w:rPr>
          <w:rFonts w:ascii="Charis SIL Compact" w:hAnsi="Charis SIL Compact"/>
          <w:sz w:val="22"/>
        </w:rPr>
      </w:pPr>
      <w:hyperlink w:anchor="g406f7e9e-34b6-46df-b7db-23625658b9bb">
        <w:r w:rsidRPr="00822476">
          <w:rPr>
            <w:rStyle w:val="Hyperlink"/>
            <w:rFonts w:ascii="Charis SIL Compact" w:hAnsi="Charis SIL Compact" w:cs="Charis SIL"/>
            <w:b/>
            <w:bCs/>
            <w:color w:val="000000"/>
            <w:sz w:val="22"/>
            <w:szCs w:val="28"/>
          </w:rPr>
          <w:t>oteka</w:t>
        </w:r>
        <w:r>
          <w:fldChar w:fldCharType="begin"/>
        </w:r>
        <w:r>
          <w:instrText xml:space="preserve"> SET Left_Guideword_L "oteka" </w:instrText>
        </w:r>
        <w:r>
          <w:fldChar w:fldCharType="separate"/>
        </w:r>
        <w:r>
          <w:rPr>
            <w:noProof/>
          </w:rPr>
          <w:t>oteka</w:t>
        </w:r>
        <w:r>
          <w:fldChar w:fldCharType="end"/>
        </w:r>
      </w:hyperlink>
      <w:r>
        <w:fldChar w:fldCharType="begin"/>
      </w:r>
      <w:r>
        <w:instrText xml:space="preserve"> SET RLeft_Guideword_L "" </w:instrText>
      </w:r>
      <w:r>
        <w:fldChar w:fldCharType="end"/>
      </w:r>
      <w:r>
        <w:fldChar w:fldCharType="begin"/>
      </w:r>
      <w:r>
        <w:instrText xml:space="preserve"> SET Right_Guideword_R "oteka" </w:instrText>
      </w:r>
      <w:r>
        <w:fldChar w:fldCharType="end"/>
      </w:r>
      <w:r>
        <w:fldChar w:fldCharType="begin"/>
      </w:r>
      <w:r>
        <w:instrText xml:space="preserve"> SET RRight_Guideword_R "" </w:instrText>
      </w:r>
      <w:r>
        <w:fldChar w:fldCharType="end"/>
      </w:r>
      <w:r w:rsidRPr="00822476">
        <w:rPr>
          <w:rFonts w:ascii="Charis SIL Compact" w:hAnsi="Charis SIL Compact"/>
          <w:sz w:val="22"/>
        </w:rPr>
        <w:t xml:space="preserve"> </w:t>
      </w:r>
      <w:r w:rsidRPr="00822476">
        <w:rPr>
          <w:rStyle w:val="lexemeformahs-x-toneaccententryletDatadicBody"/>
          <w:rFonts w:ascii="Charis SIL Compact" w:hAnsi="Charis SIL Compact" w:cs="Contour6 Contour6 SILDoulos"/>
          <w:sz w:val="22"/>
          <w:szCs w:val="28"/>
        </w:rPr>
        <w:t>[</w:t>
      </w:r>
      <w:hyperlink w:anchor="g406f7e9e-34b6-46df-b7db-23625658b9bb">
        <w:r w:rsidRPr="00822476">
          <w:rPr>
            <w:rStyle w:val="Hyperlink"/>
            <w:rFonts w:ascii="Charis SIL Compact" w:hAnsi="Charis SIL Compact" w:cs="Contour6 Contour6 SILDoulos"/>
            <w:sz w:val="22"/>
            <w:szCs w:val="28"/>
          </w:rPr>
          <w:t>ōtēkà</w:t>
        </w:r>
      </w:hyperlink>
      <w:r w:rsidRPr="00822476">
        <w:rPr>
          <w:rStyle w:val="lexemeform2entryletDatadicBody"/>
          <w:rFonts w:ascii="Charis SIL Compact" w:hAnsi="Charis SIL Compact"/>
          <w:sz w:val="22"/>
        </w:rPr>
        <w:t xml:space="preserve">] </w:t>
      </w:r>
      <w:r w:rsidRPr="00822476">
        <w:rPr>
          <w:rStyle w:val="partofspeechenentryletDatadicBody"/>
          <w:rFonts w:ascii="Charis SIL Compact" w:hAnsi="Charis SIL Compact" w:cs="Charis SIL"/>
          <w:sz w:val="22"/>
          <w:szCs w:val="28"/>
          <w:lang w:eastAsia="en-GB"/>
        </w:rPr>
        <w:t>n</w:t>
      </w:r>
      <w:r w:rsidRPr="00822476">
        <w:rPr>
          <w:rStyle w:val="morphosyntaxanalysisentryletDatadicBody"/>
          <w:rFonts w:ascii="Charis SIL Compact" w:hAnsi="Charis SIL Compact"/>
          <w:sz w:val="22"/>
        </w:rPr>
        <w:t xml:space="preserve">. </w:t>
      </w:r>
      <w:r w:rsidRPr="00822476">
        <w:rPr>
          <w:rStyle w:val="definitionorglossenentryletDatadicBody"/>
          <w:rFonts w:ascii="Charis SIL Compact" w:hAnsi="Charis SIL Compact" w:cs="Charis SIL"/>
          <w:sz w:val="22"/>
          <w:szCs w:val="28"/>
          <w:lang w:eastAsia="en-GB"/>
        </w:rPr>
        <w:t>time; moment</w:t>
      </w:r>
      <w:r w:rsidRPr="00822476">
        <w:rPr>
          <w:rFonts w:ascii="Charis SIL Compact" w:hAnsi="Charis SIL Compact"/>
          <w:sz w:val="22"/>
        </w:rPr>
        <w:t xml:space="preserve"> </w:t>
      </w:r>
      <w:r w:rsidRPr="00822476">
        <w:rPr>
          <w:rStyle w:val="generalnoteenentryletDatadicBody"/>
          <w:rFonts w:ascii="Charis SIL Compact" w:hAnsi="Charis SIL Compact" w:cs="Charis SIL"/>
          <w:sz w:val="22"/>
          <w:szCs w:val="28"/>
          <w:lang w:eastAsia="en-GB"/>
        </w:rPr>
        <w:t>-not in common use</w:t>
      </w:r>
      <w:r w:rsidRPr="00822476">
        <w:rPr>
          <w:rFonts w:ascii="Charis SIL Compact" w:hAnsi="Charis SIL Compact"/>
          <w:sz w:val="22"/>
        </w:rPr>
        <w:t xml:space="preserve"> </w:t>
      </w:r>
    </w:p>
    <w:p w:rsidR="00D528D4" w:rsidRPr="00822476" w:rsidRDefault="00D528D4" w:rsidP="00822476">
      <w:pPr>
        <w:pStyle w:val="entryletDatadicBody"/>
        <w:spacing w:line="260" w:lineRule="atLeast"/>
        <w:ind w:left="288" w:hanging="288"/>
        <w:rPr>
          <w:rFonts w:ascii="Charis SIL Compact" w:hAnsi="Charis SIL Compact"/>
          <w:sz w:val="22"/>
        </w:rPr>
      </w:pPr>
      <w:hyperlink w:anchor="g882e47d6-1eb4-4ab6-a801-5729a015bb18">
        <w:r w:rsidRPr="00822476">
          <w:rPr>
            <w:rStyle w:val="Hyperlink"/>
            <w:rFonts w:ascii="Charis SIL Compact" w:hAnsi="Charis SIL Compact" w:cs="Charis SIL"/>
            <w:b/>
            <w:bCs/>
            <w:color w:val="000000"/>
            <w:sz w:val="22"/>
            <w:szCs w:val="28"/>
          </w:rPr>
          <w:t>oteu</w:t>
        </w:r>
        <w:r>
          <w:fldChar w:fldCharType="begin"/>
        </w:r>
        <w:r>
          <w:instrText xml:space="preserve"> SET Left_Guideword_L "oteu" </w:instrText>
        </w:r>
        <w:r>
          <w:fldChar w:fldCharType="separate"/>
        </w:r>
        <w:r>
          <w:rPr>
            <w:noProof/>
          </w:rPr>
          <w:t>oteu</w:t>
        </w:r>
        <w:r>
          <w:fldChar w:fldCharType="end"/>
        </w:r>
      </w:hyperlink>
      <w:r>
        <w:fldChar w:fldCharType="begin"/>
      </w:r>
      <w:r>
        <w:instrText xml:space="preserve"> SET RLeft_Guideword_L "" </w:instrText>
      </w:r>
      <w:r>
        <w:fldChar w:fldCharType="end"/>
      </w:r>
      <w:r>
        <w:fldChar w:fldCharType="begin"/>
      </w:r>
      <w:r>
        <w:instrText xml:space="preserve"> SET Right_Guideword_R "oteu" </w:instrText>
      </w:r>
      <w:r>
        <w:fldChar w:fldCharType="end"/>
      </w:r>
      <w:r>
        <w:fldChar w:fldCharType="begin"/>
      </w:r>
      <w:r>
        <w:instrText xml:space="preserve"> SET RRight_Guideword_R "" </w:instrText>
      </w:r>
      <w:r>
        <w:fldChar w:fldCharType="end"/>
      </w:r>
      <w:r w:rsidRPr="00822476">
        <w:rPr>
          <w:rFonts w:ascii="Charis SIL Compact" w:hAnsi="Charis SIL Compact"/>
          <w:sz w:val="22"/>
        </w:rPr>
        <w:t xml:space="preserve"> </w:t>
      </w:r>
      <w:r w:rsidRPr="00822476">
        <w:rPr>
          <w:rStyle w:val="lexemeformahs-x-toneaccententryletDatadicBody"/>
          <w:rFonts w:ascii="Charis SIL Compact" w:hAnsi="Charis SIL Compact" w:cs="Contour6 Contour6 SILDoulos"/>
          <w:sz w:val="22"/>
          <w:szCs w:val="28"/>
        </w:rPr>
        <w:t>[</w:t>
      </w:r>
      <w:hyperlink w:anchor="g882e47d6-1eb4-4ab6-a801-5729a015bb18">
        <w:r w:rsidRPr="00822476">
          <w:rPr>
            <w:rStyle w:val="Hyperlink"/>
            <w:rFonts w:ascii="Charis SIL Compact" w:hAnsi="Charis SIL Compact" w:cs="Contour6 Contour6 SILDoulos"/>
            <w:sz w:val="22"/>
            <w:szCs w:val="28"/>
          </w:rPr>
          <w:t>ōtēw</w:t>
        </w:r>
      </w:hyperlink>
      <w:r w:rsidRPr="00822476">
        <w:rPr>
          <w:rStyle w:val="lexemeform2entryletDatadicBody"/>
          <w:rFonts w:ascii="Charis SIL Compact" w:hAnsi="Charis SIL Compact"/>
          <w:sz w:val="22"/>
        </w:rPr>
        <w:t xml:space="preserve">] </w:t>
      </w:r>
      <w:r w:rsidRPr="00822476">
        <w:rPr>
          <w:rStyle w:val="pluralahsentryletDatadicBody"/>
          <w:rFonts w:ascii="Charis SIL Compact" w:hAnsi="Charis SIL Compact" w:cs="Charis SIL"/>
          <w:bCs/>
          <w:sz w:val="22"/>
          <w:szCs w:val="28"/>
        </w:rPr>
        <w:t>pl. iteu</w:t>
      </w:r>
      <w:r w:rsidRPr="00822476">
        <w:rPr>
          <w:rStyle w:val="plural2ahs-x-toneaccententryletDatadicBody"/>
          <w:rFonts w:ascii="Charis SIL Compact" w:hAnsi="Charis SIL Compact" w:cs="Contour6 Contour6 SILDoulos"/>
          <w:bCs/>
          <w:sz w:val="22"/>
          <w:szCs w:val="28"/>
        </w:rPr>
        <w:t xml:space="preserve"> [ìtēw</w:t>
      </w:r>
      <w:r w:rsidRPr="00822476">
        <w:rPr>
          <w:rStyle w:val="entryentryletDatadicBody"/>
          <w:rFonts w:ascii="Charis SIL Compact" w:hAnsi="Charis SIL Compact"/>
          <w:sz w:val="22"/>
        </w:rPr>
        <w:t xml:space="preserve">] </w:t>
      </w:r>
      <w:r w:rsidRPr="00822476">
        <w:rPr>
          <w:rStyle w:val="partofspeechenentryletDatadicBody"/>
          <w:rFonts w:ascii="Charis SIL Compact" w:hAnsi="Charis SIL Compact" w:cs="Charis SIL"/>
          <w:sz w:val="22"/>
          <w:szCs w:val="28"/>
          <w:lang w:eastAsia="en-GB"/>
        </w:rPr>
        <w:t>n</w:t>
      </w:r>
      <w:r w:rsidRPr="00822476">
        <w:rPr>
          <w:rStyle w:val="morphosyntaxanalysisentryletDatadicBody"/>
          <w:rFonts w:ascii="Charis SIL Compact" w:hAnsi="Charis SIL Compact"/>
          <w:sz w:val="22"/>
        </w:rPr>
        <w:t xml:space="preserve">. </w:t>
      </w:r>
      <w:r w:rsidRPr="00822476">
        <w:rPr>
          <w:rStyle w:val="definitionorglossenentryletDatadicBody"/>
          <w:rFonts w:ascii="Charis SIL Compact" w:hAnsi="Charis SIL Compact" w:cs="Charis SIL"/>
          <w:sz w:val="22"/>
          <w:szCs w:val="28"/>
          <w:lang w:eastAsia="en-GB"/>
        </w:rPr>
        <w:t>village; settlement</w:t>
      </w:r>
      <w:r w:rsidRPr="00822476">
        <w:rPr>
          <w:rFonts w:ascii="Charis SIL Compact" w:hAnsi="Charis SIL Compact"/>
          <w:sz w:val="22"/>
        </w:rPr>
        <w:t xml:space="preserve"> </w:t>
      </w:r>
    </w:p>
    <w:p w:rsidR="00D528D4" w:rsidRPr="00822476" w:rsidRDefault="00D528D4" w:rsidP="00822476">
      <w:pPr>
        <w:pStyle w:val="entryletDatadicBody"/>
        <w:spacing w:line="260" w:lineRule="atLeast"/>
        <w:ind w:left="288" w:hanging="288"/>
        <w:rPr>
          <w:rFonts w:ascii="Charis SIL Compact" w:hAnsi="Charis SIL Compact"/>
          <w:sz w:val="22"/>
        </w:rPr>
      </w:pPr>
      <w:hyperlink w:anchor="g65622836-9e4d-4b25-9917-677b316eac0a">
        <w:r w:rsidRPr="00822476">
          <w:rPr>
            <w:rStyle w:val="Hyperlink"/>
            <w:rFonts w:ascii="Charis SIL Compact" w:hAnsi="Charis SIL Compact" w:cs="Charis SIL"/>
            <w:b/>
            <w:bCs/>
            <w:color w:val="000000"/>
            <w:sz w:val="22"/>
            <w:szCs w:val="28"/>
          </w:rPr>
          <w:t>otɛi</w:t>
        </w:r>
        <w:r>
          <w:fldChar w:fldCharType="begin"/>
        </w:r>
        <w:r>
          <w:instrText xml:space="preserve"> SET Left_Guideword_L "otɛi" </w:instrText>
        </w:r>
        <w:r>
          <w:fldChar w:fldCharType="separate"/>
        </w:r>
        <w:r>
          <w:rPr>
            <w:noProof/>
          </w:rPr>
          <w:t>otɛi</w:t>
        </w:r>
        <w:r>
          <w:fldChar w:fldCharType="end"/>
        </w:r>
      </w:hyperlink>
      <w:r>
        <w:fldChar w:fldCharType="begin"/>
      </w:r>
      <w:r>
        <w:instrText xml:space="preserve"> SET RLeft_Guideword_L "" </w:instrText>
      </w:r>
      <w:r>
        <w:fldChar w:fldCharType="end"/>
      </w:r>
      <w:r>
        <w:fldChar w:fldCharType="begin"/>
      </w:r>
      <w:r>
        <w:instrText xml:space="preserve"> SET Right_Guideword_R "otɛi" </w:instrText>
      </w:r>
      <w:r>
        <w:fldChar w:fldCharType="end"/>
      </w:r>
      <w:r>
        <w:fldChar w:fldCharType="begin"/>
      </w:r>
      <w:r>
        <w:instrText xml:space="preserve"> SET RRight_Guideword_R "" </w:instrText>
      </w:r>
      <w:r>
        <w:fldChar w:fldCharType="end"/>
      </w:r>
      <w:r w:rsidRPr="00822476">
        <w:rPr>
          <w:rFonts w:ascii="Charis SIL Compact" w:hAnsi="Charis SIL Compact"/>
          <w:sz w:val="22"/>
        </w:rPr>
        <w:t xml:space="preserve"> </w:t>
      </w:r>
      <w:r w:rsidRPr="00822476">
        <w:rPr>
          <w:rStyle w:val="lexemeformahs-x-toneaccententryletDatadicBody"/>
          <w:rFonts w:ascii="Charis SIL Compact" w:hAnsi="Charis SIL Compact" w:cs="Contour6 Contour6 SILDoulos"/>
          <w:sz w:val="22"/>
          <w:szCs w:val="28"/>
        </w:rPr>
        <w:t>[</w:t>
      </w:r>
      <w:hyperlink w:anchor="g65622836-9e4d-4b25-9917-677b316eac0a">
        <w:r w:rsidRPr="00822476">
          <w:rPr>
            <w:rStyle w:val="Hyperlink"/>
            <w:rFonts w:ascii="Charis SIL Compact" w:hAnsi="Charis SIL Compact" w:cs="Contour6 Contour6 SILDoulos"/>
            <w:sz w:val="22"/>
            <w:szCs w:val="28"/>
          </w:rPr>
          <w:t>ōtɛ̄y</w:t>
        </w:r>
      </w:hyperlink>
      <w:r w:rsidRPr="00822476">
        <w:rPr>
          <w:rStyle w:val="lexemeform2entryletDatadicBody"/>
          <w:rFonts w:ascii="Charis SIL Compact" w:hAnsi="Charis SIL Compact"/>
          <w:sz w:val="22"/>
        </w:rPr>
        <w:t xml:space="preserve">] </w:t>
      </w:r>
      <w:r w:rsidRPr="00822476">
        <w:rPr>
          <w:rStyle w:val="pluralahsentryletDatadicBody"/>
          <w:rFonts w:ascii="Charis SIL Compact" w:hAnsi="Charis SIL Compact" w:cs="Charis SIL"/>
          <w:bCs/>
          <w:sz w:val="22"/>
          <w:szCs w:val="28"/>
        </w:rPr>
        <w:t>pl. itɛi</w:t>
      </w:r>
      <w:r w:rsidRPr="00822476">
        <w:rPr>
          <w:rStyle w:val="plural2ahs-x-toneaccententryletDatadicBody"/>
          <w:rFonts w:ascii="Charis SIL Compact" w:hAnsi="Charis SIL Compact" w:cs="Contour6 Contour6 SILDoulos"/>
          <w:bCs/>
          <w:sz w:val="22"/>
          <w:szCs w:val="28"/>
        </w:rPr>
        <w:t xml:space="preserve"> [ìtɛ̄y</w:t>
      </w:r>
      <w:r w:rsidRPr="00822476">
        <w:rPr>
          <w:rStyle w:val="entryentryletDatadicBody"/>
          <w:rFonts w:ascii="Charis SIL Compact" w:hAnsi="Charis SIL Compact"/>
          <w:sz w:val="22"/>
        </w:rPr>
        <w:t xml:space="preserve">] </w:t>
      </w:r>
      <w:r w:rsidRPr="00822476">
        <w:rPr>
          <w:rStyle w:val="partofspeechenentryletDatadicBody"/>
          <w:rFonts w:ascii="Charis SIL Compact" w:hAnsi="Charis SIL Compact" w:cs="Charis SIL"/>
          <w:sz w:val="22"/>
          <w:szCs w:val="28"/>
          <w:lang w:eastAsia="en-GB"/>
        </w:rPr>
        <w:t>n</w:t>
      </w:r>
      <w:r w:rsidRPr="00822476">
        <w:rPr>
          <w:rStyle w:val="morphosyntaxanalysisentryletDatadicBody"/>
          <w:rFonts w:ascii="Charis SIL Compact" w:hAnsi="Charis SIL Compact"/>
          <w:sz w:val="22"/>
        </w:rPr>
        <w:t xml:space="preserve">. </w:t>
      </w:r>
      <w:r w:rsidRPr="00822476">
        <w:rPr>
          <w:rStyle w:val="sensenumberentryletDatadicBody"/>
          <w:rFonts w:ascii="Charis SIL Compact" w:hAnsi="Charis SIL Compact"/>
          <w:bCs/>
          <w:sz w:val="22"/>
          <w:szCs w:val="28"/>
        </w:rPr>
        <w:t xml:space="preserve">1) </w:t>
      </w:r>
      <w:r w:rsidRPr="00822476">
        <w:rPr>
          <w:rStyle w:val="definitionorglossenentryletDatadicBody"/>
          <w:rFonts w:ascii="Charis SIL Compact" w:hAnsi="Charis SIL Compact" w:cs="Charis SIL"/>
          <w:sz w:val="22"/>
          <w:szCs w:val="28"/>
          <w:lang w:eastAsia="en-GB"/>
        </w:rPr>
        <w:t>stone; rock</w:t>
      </w:r>
      <w:r w:rsidRPr="00822476">
        <w:rPr>
          <w:rFonts w:ascii="Charis SIL Compact" w:hAnsi="Charis SIL Compact"/>
          <w:sz w:val="22"/>
        </w:rPr>
        <w:t xml:space="preserve"> </w:t>
      </w:r>
      <w:r w:rsidRPr="00822476">
        <w:rPr>
          <w:rStyle w:val="exampleahsentryletDatadicBody"/>
          <w:rFonts w:ascii="Charis SIL Compact" w:hAnsi="Charis SIL Compact" w:cs="Charis SIL"/>
          <w:sz w:val="22"/>
          <w:szCs w:val="28"/>
        </w:rPr>
        <w:t>Ex. Otele o cikicee.</w:t>
      </w:r>
      <w:r w:rsidRPr="00822476">
        <w:rPr>
          <w:rFonts w:ascii="Charis SIL Compact" w:hAnsi="Charis SIL Compact"/>
          <w:sz w:val="22"/>
        </w:rPr>
        <w:t xml:space="preserve"> </w:t>
      </w:r>
      <w:r w:rsidRPr="00822476">
        <w:rPr>
          <w:rStyle w:val="sensenumberentryletDatadicBody"/>
          <w:rFonts w:ascii="Charis SIL Compact" w:hAnsi="Charis SIL Compact"/>
          <w:bCs/>
          <w:sz w:val="22"/>
          <w:szCs w:val="28"/>
        </w:rPr>
        <w:t xml:space="preserve">2) </w:t>
      </w:r>
      <w:r w:rsidRPr="00822476">
        <w:rPr>
          <w:rStyle w:val="definitionorglossenentryletDatadicBody"/>
          <w:rFonts w:ascii="Charis SIL Compact" w:hAnsi="Charis SIL Compact" w:cs="Charis SIL"/>
          <w:sz w:val="22"/>
          <w:szCs w:val="28"/>
          <w:lang w:eastAsia="en-GB"/>
        </w:rPr>
        <w:t>cliff</w:t>
      </w:r>
      <w:r w:rsidRPr="00822476">
        <w:rPr>
          <w:rFonts w:ascii="Charis SIL Compact" w:hAnsi="Charis SIL Compact"/>
          <w:sz w:val="22"/>
        </w:rPr>
        <w:t xml:space="preserve"> </w:t>
      </w:r>
    </w:p>
    <w:p w:rsidR="00D528D4" w:rsidRPr="00822476" w:rsidRDefault="00D528D4" w:rsidP="00822476">
      <w:pPr>
        <w:pStyle w:val="entryletDatadicBody"/>
        <w:spacing w:line="260" w:lineRule="atLeast"/>
        <w:ind w:left="288" w:hanging="288"/>
        <w:rPr>
          <w:rFonts w:ascii="Charis SIL Compact" w:hAnsi="Charis SIL Compact"/>
          <w:sz w:val="22"/>
        </w:rPr>
      </w:pPr>
      <w:hyperlink w:anchor="gd2826de5-797c-4fc7-bdcf-6e04186bc4a9">
        <w:r w:rsidRPr="00822476">
          <w:rPr>
            <w:rStyle w:val="Hyperlink"/>
            <w:rFonts w:ascii="Charis SIL Compact" w:hAnsi="Charis SIL Compact" w:cs="Charis SIL"/>
            <w:b/>
            <w:bCs/>
            <w:color w:val="000000"/>
            <w:sz w:val="22"/>
            <w:szCs w:val="28"/>
          </w:rPr>
          <w:t>otɛk</w:t>
        </w:r>
        <w:r>
          <w:fldChar w:fldCharType="begin"/>
        </w:r>
        <w:r>
          <w:instrText xml:space="preserve"> SET Left_Guideword_L "otɛk" </w:instrText>
        </w:r>
        <w:r>
          <w:fldChar w:fldCharType="separate"/>
        </w:r>
        <w:r>
          <w:rPr>
            <w:noProof/>
          </w:rPr>
          <w:t>otɛk</w:t>
        </w:r>
        <w:r>
          <w:fldChar w:fldCharType="end"/>
        </w:r>
      </w:hyperlink>
      <w:r>
        <w:fldChar w:fldCharType="begin"/>
      </w:r>
      <w:r>
        <w:instrText xml:space="preserve"> SET RLeft_Guideword_L "" </w:instrText>
      </w:r>
      <w:r>
        <w:fldChar w:fldCharType="end"/>
      </w:r>
      <w:r>
        <w:fldChar w:fldCharType="begin"/>
      </w:r>
      <w:r>
        <w:instrText xml:space="preserve"> SET Right_Guideword_R "otɛk" </w:instrText>
      </w:r>
      <w:r>
        <w:fldChar w:fldCharType="end"/>
      </w:r>
      <w:r>
        <w:fldChar w:fldCharType="begin"/>
      </w:r>
      <w:r>
        <w:instrText xml:space="preserve"> SET RRight_Guideword_R "" </w:instrText>
      </w:r>
      <w:r>
        <w:fldChar w:fldCharType="end"/>
      </w:r>
      <w:r w:rsidRPr="00822476">
        <w:rPr>
          <w:rFonts w:ascii="Charis SIL Compact" w:hAnsi="Charis SIL Compact"/>
          <w:sz w:val="22"/>
        </w:rPr>
        <w:t xml:space="preserve"> </w:t>
      </w:r>
      <w:r w:rsidRPr="00822476">
        <w:rPr>
          <w:rStyle w:val="lexemeformahs-x-toneaccententryletDatadicBody"/>
          <w:rFonts w:ascii="Charis SIL Compact" w:hAnsi="Charis SIL Compact" w:cs="Contour6 Contour6 SILDoulos"/>
          <w:sz w:val="22"/>
          <w:szCs w:val="28"/>
        </w:rPr>
        <w:t>[</w:t>
      </w:r>
      <w:hyperlink w:anchor="gd2826de5-797c-4fc7-bdcf-6e04186bc4a9">
        <w:r w:rsidRPr="00822476">
          <w:rPr>
            <w:rStyle w:val="Hyperlink"/>
            <w:rFonts w:ascii="Charis SIL Compact" w:hAnsi="Charis SIL Compact" w:cs="Contour6 Contour6 SILDoulos"/>
            <w:sz w:val="22"/>
            <w:szCs w:val="28"/>
          </w:rPr>
          <w:t>ōtɛ̄k</w:t>
        </w:r>
      </w:hyperlink>
      <w:r w:rsidRPr="00822476">
        <w:rPr>
          <w:rStyle w:val="lexemeform2entryletDatadicBody"/>
          <w:rFonts w:ascii="Charis SIL Compact" w:hAnsi="Charis SIL Compact"/>
          <w:sz w:val="22"/>
        </w:rPr>
        <w:t xml:space="preserve">] </w:t>
      </w:r>
      <w:r w:rsidRPr="00822476">
        <w:rPr>
          <w:rStyle w:val="pluralahsentryletDatadicBody"/>
          <w:rFonts w:ascii="Charis SIL Compact" w:hAnsi="Charis SIL Compact" w:cs="Charis SIL"/>
          <w:bCs/>
          <w:sz w:val="22"/>
          <w:szCs w:val="28"/>
        </w:rPr>
        <w:t>pl. atɛk</w:t>
      </w:r>
      <w:r w:rsidRPr="00822476">
        <w:rPr>
          <w:rStyle w:val="plural2ahs-x-toneaccententryletDatadicBody"/>
          <w:rFonts w:ascii="Charis SIL Compact" w:hAnsi="Charis SIL Compact" w:cs="Contour6 Contour6 SILDoulos"/>
          <w:bCs/>
          <w:sz w:val="22"/>
          <w:szCs w:val="28"/>
        </w:rPr>
        <w:t xml:space="preserve"> [ātɛ̄k</w:t>
      </w:r>
      <w:r w:rsidRPr="00822476">
        <w:rPr>
          <w:rStyle w:val="entryentryletDatadicBody"/>
          <w:rFonts w:ascii="Charis SIL Compact" w:hAnsi="Charis SIL Compact"/>
          <w:sz w:val="22"/>
        </w:rPr>
        <w:t xml:space="preserve">] </w:t>
      </w:r>
      <w:r w:rsidRPr="00822476">
        <w:rPr>
          <w:rStyle w:val="partofspeechenentryletDatadicBody"/>
          <w:rFonts w:ascii="Charis SIL Compact" w:hAnsi="Charis SIL Compact" w:cs="Charis SIL"/>
          <w:sz w:val="22"/>
          <w:szCs w:val="28"/>
          <w:lang w:eastAsia="en-GB"/>
        </w:rPr>
        <w:t>n</w:t>
      </w:r>
      <w:r w:rsidRPr="00822476">
        <w:rPr>
          <w:rStyle w:val="morphosyntaxanalysisentryletDatadicBody"/>
          <w:rFonts w:ascii="Charis SIL Compact" w:hAnsi="Charis SIL Compact"/>
          <w:sz w:val="22"/>
        </w:rPr>
        <w:t xml:space="preserve">. </w:t>
      </w:r>
      <w:r w:rsidRPr="00822476">
        <w:rPr>
          <w:rStyle w:val="definitionorglossenentryletDatadicBody"/>
          <w:rFonts w:ascii="Charis SIL Compact" w:hAnsi="Charis SIL Compact" w:cs="Charis SIL"/>
          <w:sz w:val="22"/>
          <w:szCs w:val="28"/>
          <w:lang w:eastAsia="en-GB"/>
        </w:rPr>
        <w:t>shoulder</w:t>
      </w:r>
      <w:r w:rsidRPr="00822476">
        <w:rPr>
          <w:rFonts w:ascii="Charis SIL Compact" w:hAnsi="Charis SIL Compact"/>
          <w:sz w:val="22"/>
        </w:rPr>
        <w:t xml:space="preserve"> </w:t>
      </w:r>
    </w:p>
    <w:p w:rsidR="00D528D4" w:rsidRPr="00822476" w:rsidRDefault="00D528D4" w:rsidP="00822476">
      <w:pPr>
        <w:pStyle w:val="entryletDatadicBody"/>
        <w:spacing w:line="260" w:lineRule="atLeast"/>
        <w:ind w:left="288" w:hanging="288"/>
        <w:rPr>
          <w:rFonts w:ascii="Charis SIL Compact" w:hAnsi="Charis SIL Compact"/>
          <w:sz w:val="22"/>
        </w:rPr>
      </w:pPr>
      <w:hyperlink w:anchor="gbb901698-e338-4e99-b2f9-778dfd738480">
        <w:r w:rsidRPr="00822476">
          <w:rPr>
            <w:rStyle w:val="Hyperlink"/>
            <w:rFonts w:ascii="Charis SIL Compact" w:hAnsi="Charis SIL Compact" w:cs="Charis SIL"/>
            <w:b/>
            <w:bCs/>
            <w:color w:val="000000"/>
            <w:sz w:val="22"/>
            <w:szCs w:val="28"/>
          </w:rPr>
          <w:t>oto</w:t>
        </w:r>
        <w:r>
          <w:fldChar w:fldCharType="begin"/>
        </w:r>
        <w:r>
          <w:instrText xml:space="preserve"> SET Left_Guideword_L "oto" </w:instrText>
        </w:r>
        <w:r>
          <w:fldChar w:fldCharType="separate"/>
        </w:r>
        <w:r>
          <w:rPr>
            <w:noProof/>
          </w:rPr>
          <w:t>oto</w:t>
        </w:r>
        <w:r>
          <w:fldChar w:fldCharType="end"/>
        </w:r>
      </w:hyperlink>
      <w:r>
        <w:fldChar w:fldCharType="begin"/>
      </w:r>
      <w:r>
        <w:instrText xml:space="preserve"> SET RLeft_Guideword_L "" </w:instrText>
      </w:r>
      <w:r>
        <w:fldChar w:fldCharType="end"/>
      </w:r>
      <w:r>
        <w:fldChar w:fldCharType="begin"/>
      </w:r>
      <w:r>
        <w:instrText xml:space="preserve"> SET Right_Guideword_R "oto" </w:instrText>
      </w:r>
      <w:r>
        <w:fldChar w:fldCharType="end"/>
      </w:r>
      <w:r>
        <w:fldChar w:fldCharType="begin"/>
      </w:r>
      <w:r>
        <w:instrText xml:space="preserve"> SET RRight_Guideword_R "" </w:instrText>
      </w:r>
      <w:r>
        <w:fldChar w:fldCharType="end"/>
      </w:r>
      <w:r w:rsidRPr="00822476">
        <w:rPr>
          <w:rFonts w:ascii="Charis SIL Compact" w:hAnsi="Charis SIL Compact"/>
          <w:sz w:val="22"/>
        </w:rPr>
        <w:t xml:space="preserve"> </w:t>
      </w:r>
      <w:r w:rsidRPr="00822476">
        <w:rPr>
          <w:rStyle w:val="lexemeformahs-x-toneaccententryletDatadicBody"/>
          <w:rFonts w:ascii="Charis SIL Compact" w:hAnsi="Charis SIL Compact" w:cs="Contour6 Contour6 SILDoulos"/>
          <w:sz w:val="22"/>
          <w:szCs w:val="28"/>
        </w:rPr>
        <w:t>[</w:t>
      </w:r>
      <w:hyperlink w:anchor="gbb901698-e338-4e99-b2f9-778dfd738480">
        <w:r w:rsidRPr="00822476">
          <w:rPr>
            <w:rStyle w:val="Hyperlink"/>
            <w:rFonts w:ascii="Charis SIL Compact" w:hAnsi="Charis SIL Compact" w:cs="Contour6 Contour6 SILDoulos"/>
            <w:sz w:val="22"/>
            <w:szCs w:val="28"/>
          </w:rPr>
          <w:t>ōtō</w:t>
        </w:r>
      </w:hyperlink>
      <w:r w:rsidRPr="00822476">
        <w:rPr>
          <w:rStyle w:val="lexemeform2entryletDatadicBody"/>
          <w:rFonts w:ascii="Charis SIL Compact" w:hAnsi="Charis SIL Compact"/>
          <w:sz w:val="22"/>
        </w:rPr>
        <w:t xml:space="preserve">] </w:t>
      </w:r>
      <w:r w:rsidRPr="00822476">
        <w:rPr>
          <w:rStyle w:val="pluralahsentryletDatadicBody"/>
          <w:rFonts w:ascii="Charis SIL Compact" w:hAnsi="Charis SIL Compact" w:cs="Charis SIL"/>
          <w:bCs/>
          <w:sz w:val="22"/>
          <w:szCs w:val="28"/>
        </w:rPr>
        <w:t>pl. ato</w:t>
      </w:r>
      <w:r w:rsidRPr="00822476">
        <w:rPr>
          <w:rStyle w:val="plural2ahs-x-toneaccententryletDatadicBody"/>
          <w:rFonts w:ascii="Charis SIL Compact" w:hAnsi="Charis SIL Compact" w:cs="Contour6 Contour6 SILDoulos"/>
          <w:bCs/>
          <w:sz w:val="22"/>
          <w:szCs w:val="28"/>
        </w:rPr>
        <w:t xml:space="preserve"> [ātō</w:t>
      </w:r>
      <w:r w:rsidRPr="00822476">
        <w:rPr>
          <w:rStyle w:val="entryentryletDatadicBody"/>
          <w:rFonts w:ascii="Charis SIL Compact" w:hAnsi="Charis SIL Compact"/>
          <w:sz w:val="22"/>
        </w:rPr>
        <w:t xml:space="preserve">] </w:t>
      </w:r>
      <w:r w:rsidRPr="00822476">
        <w:rPr>
          <w:rStyle w:val="partofspeechenentryletDatadicBody"/>
          <w:rFonts w:ascii="Charis SIL Compact" w:hAnsi="Charis SIL Compact" w:cs="Charis SIL"/>
          <w:sz w:val="22"/>
          <w:szCs w:val="28"/>
          <w:lang w:eastAsia="en-GB"/>
        </w:rPr>
        <w:t>n</w:t>
      </w:r>
      <w:r w:rsidRPr="00822476">
        <w:rPr>
          <w:rStyle w:val="morphosyntaxanalysisentryletDatadicBody"/>
          <w:rFonts w:ascii="Charis SIL Compact" w:hAnsi="Charis SIL Compact"/>
          <w:sz w:val="22"/>
        </w:rPr>
        <w:t xml:space="preserve">. </w:t>
      </w:r>
      <w:r w:rsidRPr="00822476">
        <w:rPr>
          <w:rStyle w:val="definitionorglossenentryletDatadicBody"/>
          <w:rFonts w:ascii="Charis SIL Compact" w:hAnsi="Charis SIL Compact" w:cs="Charis SIL"/>
          <w:sz w:val="22"/>
          <w:szCs w:val="28"/>
          <w:lang w:eastAsia="en-GB"/>
        </w:rPr>
        <w:t>ear</w:t>
      </w:r>
      <w:r w:rsidRPr="00822476">
        <w:rPr>
          <w:rFonts w:ascii="Charis SIL Compact" w:hAnsi="Charis SIL Compact"/>
          <w:sz w:val="22"/>
        </w:rPr>
        <w:t xml:space="preserve"> </w:t>
      </w:r>
    </w:p>
    <w:p w:rsidR="00D528D4" w:rsidRPr="00822476" w:rsidRDefault="00D528D4" w:rsidP="00822476">
      <w:pPr>
        <w:pStyle w:val="entryletDatadicBody"/>
        <w:spacing w:line="260" w:lineRule="atLeast"/>
        <w:ind w:left="288" w:hanging="288"/>
        <w:rPr>
          <w:rFonts w:ascii="Charis SIL Compact" w:hAnsi="Charis SIL Compact"/>
          <w:sz w:val="22"/>
        </w:rPr>
      </w:pPr>
      <w:hyperlink w:anchor="gde6472d0-9a81-4d95-9a51-6a2e0066fa24">
        <w:r w:rsidRPr="00822476">
          <w:rPr>
            <w:rStyle w:val="Hyperlink"/>
            <w:rFonts w:ascii="Charis SIL Compact" w:hAnsi="Charis SIL Compact" w:cs="Charis SIL"/>
            <w:b/>
            <w:bCs/>
            <w:color w:val="000000"/>
            <w:sz w:val="22"/>
            <w:szCs w:val="28"/>
          </w:rPr>
          <w:t>otoi</w:t>
        </w:r>
        <w:r>
          <w:fldChar w:fldCharType="begin"/>
        </w:r>
        <w:r>
          <w:instrText xml:space="preserve"> SET Left_Guideword_L "otoi" </w:instrText>
        </w:r>
        <w:r>
          <w:fldChar w:fldCharType="separate"/>
        </w:r>
        <w:r>
          <w:rPr>
            <w:noProof/>
          </w:rPr>
          <w:t>otoi</w:t>
        </w:r>
        <w:r>
          <w:fldChar w:fldCharType="end"/>
        </w:r>
      </w:hyperlink>
      <w:r>
        <w:fldChar w:fldCharType="begin"/>
      </w:r>
      <w:r>
        <w:instrText xml:space="preserve"> SET RLeft_Guideword_L "" </w:instrText>
      </w:r>
      <w:r>
        <w:fldChar w:fldCharType="end"/>
      </w:r>
      <w:r>
        <w:fldChar w:fldCharType="begin"/>
      </w:r>
      <w:r>
        <w:instrText xml:space="preserve"> SET Right_Guideword_R "otoi" </w:instrText>
      </w:r>
      <w:r>
        <w:fldChar w:fldCharType="end"/>
      </w:r>
      <w:r>
        <w:fldChar w:fldCharType="begin"/>
      </w:r>
      <w:r>
        <w:instrText xml:space="preserve"> SET RRight_Guideword_R "" </w:instrText>
      </w:r>
      <w:r>
        <w:fldChar w:fldCharType="end"/>
      </w:r>
      <w:r w:rsidRPr="00822476">
        <w:rPr>
          <w:rFonts w:ascii="Charis SIL Compact" w:hAnsi="Charis SIL Compact"/>
          <w:sz w:val="22"/>
        </w:rPr>
        <w:t xml:space="preserve"> </w:t>
      </w:r>
      <w:r w:rsidRPr="00822476">
        <w:rPr>
          <w:rStyle w:val="lexemeformahs-x-toneaccententryletDatadicBody"/>
          <w:rFonts w:ascii="Charis SIL Compact" w:hAnsi="Charis SIL Compact" w:cs="Contour6 Contour6 SILDoulos"/>
          <w:sz w:val="22"/>
          <w:szCs w:val="28"/>
        </w:rPr>
        <w:t>[</w:t>
      </w:r>
      <w:hyperlink w:anchor="gde6472d0-9a81-4d95-9a51-6a2e0066fa24">
        <w:r w:rsidRPr="00822476">
          <w:rPr>
            <w:rStyle w:val="Hyperlink"/>
            <w:rFonts w:ascii="Charis SIL Compact" w:hAnsi="Charis SIL Compact" w:cs="Contour6 Contour6 SILDoulos"/>
            <w:sz w:val="22"/>
            <w:szCs w:val="28"/>
          </w:rPr>
          <w:t>ōtōy</w:t>
        </w:r>
      </w:hyperlink>
      <w:r w:rsidRPr="00822476">
        <w:rPr>
          <w:rStyle w:val="lexemeform2entryletDatadicBody"/>
          <w:rFonts w:ascii="Charis SIL Compact" w:hAnsi="Charis SIL Compact"/>
          <w:sz w:val="22"/>
        </w:rPr>
        <w:t xml:space="preserve">] </w:t>
      </w:r>
      <w:r w:rsidRPr="00822476">
        <w:rPr>
          <w:rStyle w:val="partofspeechenentryletDatadicBody"/>
          <w:rFonts w:ascii="Charis SIL Compact" w:hAnsi="Charis SIL Compact" w:cs="Charis SIL"/>
          <w:sz w:val="22"/>
          <w:szCs w:val="28"/>
          <w:lang w:eastAsia="en-GB"/>
        </w:rPr>
        <w:t>n</w:t>
      </w:r>
      <w:r w:rsidRPr="00822476">
        <w:rPr>
          <w:rStyle w:val="morphosyntaxanalysisentryletDatadicBody"/>
          <w:rFonts w:ascii="Charis SIL Compact" w:hAnsi="Charis SIL Compact"/>
          <w:sz w:val="22"/>
        </w:rPr>
        <w:t xml:space="preserve">. </w:t>
      </w:r>
      <w:r w:rsidRPr="00822476">
        <w:rPr>
          <w:rStyle w:val="definitionorglossenentryletDatadicBody"/>
          <w:rFonts w:ascii="Charis SIL Compact" w:hAnsi="Charis SIL Compact" w:cs="Charis SIL"/>
          <w:sz w:val="22"/>
          <w:szCs w:val="28"/>
          <w:lang w:eastAsia="en-GB"/>
        </w:rPr>
        <w:t>honey</w:t>
      </w:r>
      <w:r w:rsidRPr="00822476">
        <w:rPr>
          <w:rFonts w:ascii="Charis SIL Compact" w:hAnsi="Charis SIL Compact"/>
          <w:sz w:val="22"/>
        </w:rPr>
        <w:t xml:space="preserve"> </w:t>
      </w:r>
      <w:r w:rsidRPr="00822476">
        <w:rPr>
          <w:rStyle w:val="exampleahsentryletDatadicBody"/>
          <w:rFonts w:ascii="Charis SIL Compact" w:hAnsi="Charis SIL Compact" w:cs="Charis SIL"/>
          <w:sz w:val="22"/>
          <w:szCs w:val="28"/>
        </w:rPr>
        <w:t>Ex. Otoshe o lɔlɔɔ.</w:t>
      </w:r>
      <w:r w:rsidRPr="00822476">
        <w:rPr>
          <w:rFonts w:ascii="Charis SIL Compact" w:hAnsi="Charis SIL Compact"/>
          <w:sz w:val="22"/>
        </w:rPr>
        <w:t xml:space="preserve"> </w:t>
      </w:r>
    </w:p>
    <w:p w:rsidR="00D528D4" w:rsidRPr="00822476" w:rsidRDefault="00D528D4" w:rsidP="00822476">
      <w:pPr>
        <w:pStyle w:val="entryletDatadicBody"/>
        <w:spacing w:line="260" w:lineRule="atLeast"/>
        <w:ind w:left="288" w:hanging="288"/>
        <w:rPr>
          <w:rFonts w:ascii="Charis SIL Compact" w:hAnsi="Charis SIL Compact"/>
          <w:sz w:val="22"/>
        </w:rPr>
      </w:pPr>
      <w:hyperlink w:anchor="ga34e15d1-82a5-43c6-809e-eb5c48425c6d">
        <w:r w:rsidRPr="00822476">
          <w:rPr>
            <w:rStyle w:val="Hyperlink"/>
            <w:rFonts w:ascii="Charis SIL Compact" w:hAnsi="Charis SIL Compact" w:cs="Charis SIL"/>
            <w:b/>
            <w:bCs/>
            <w:color w:val="000000"/>
            <w:sz w:val="22"/>
            <w:szCs w:val="28"/>
          </w:rPr>
          <w:t>otui</w:t>
        </w:r>
        <w:r>
          <w:fldChar w:fldCharType="begin"/>
        </w:r>
        <w:r>
          <w:instrText xml:space="preserve"> SET Left_Guideword_L "otui" </w:instrText>
        </w:r>
        <w:r>
          <w:fldChar w:fldCharType="separate"/>
        </w:r>
        <w:r>
          <w:rPr>
            <w:noProof/>
          </w:rPr>
          <w:t>otui</w:t>
        </w:r>
        <w:r>
          <w:fldChar w:fldCharType="end"/>
        </w:r>
      </w:hyperlink>
      <w:r>
        <w:fldChar w:fldCharType="begin"/>
      </w:r>
      <w:r>
        <w:instrText xml:space="preserve"> SET RLeft_Guideword_L "" </w:instrText>
      </w:r>
      <w:r>
        <w:fldChar w:fldCharType="end"/>
      </w:r>
      <w:r>
        <w:fldChar w:fldCharType="begin"/>
      </w:r>
      <w:r>
        <w:instrText xml:space="preserve"> SET Right_Guideword_R "otui" </w:instrText>
      </w:r>
      <w:r>
        <w:fldChar w:fldCharType="end"/>
      </w:r>
      <w:r>
        <w:fldChar w:fldCharType="begin"/>
      </w:r>
      <w:r>
        <w:instrText xml:space="preserve"> SET RRight_Guideword_R "" </w:instrText>
      </w:r>
      <w:r>
        <w:fldChar w:fldCharType="end"/>
      </w:r>
      <w:r w:rsidRPr="00822476">
        <w:rPr>
          <w:rFonts w:ascii="Charis SIL Compact" w:hAnsi="Charis SIL Compact"/>
          <w:sz w:val="22"/>
        </w:rPr>
        <w:t xml:space="preserve"> </w:t>
      </w:r>
      <w:r w:rsidRPr="00822476">
        <w:rPr>
          <w:rStyle w:val="lexemeformahs-x-toneaccententryletDatadicBody"/>
          <w:rFonts w:ascii="Charis SIL Compact" w:hAnsi="Charis SIL Compact" w:cs="Contour6 Contour6 SILDoulos"/>
          <w:sz w:val="22"/>
          <w:szCs w:val="28"/>
        </w:rPr>
        <w:t>[</w:t>
      </w:r>
      <w:hyperlink w:anchor="ga34e15d1-82a5-43c6-809e-eb5c48425c6d">
        <w:r w:rsidRPr="00822476">
          <w:rPr>
            <w:rStyle w:val="Hyperlink"/>
            <w:rFonts w:ascii="Charis SIL Compact" w:hAnsi="Charis SIL Compact" w:cs="Contour6 Contour6 SILDoulos"/>
            <w:sz w:val="22"/>
            <w:szCs w:val="28"/>
          </w:rPr>
          <w:t>ōtwī</w:t>
        </w:r>
      </w:hyperlink>
      <w:r w:rsidRPr="00822476">
        <w:rPr>
          <w:rStyle w:val="lexemeform2entryletDatadicBody"/>
          <w:rFonts w:ascii="Charis SIL Compact" w:hAnsi="Charis SIL Compact"/>
          <w:sz w:val="22"/>
        </w:rPr>
        <w:t xml:space="preserve">] </w:t>
      </w:r>
      <w:r w:rsidRPr="00822476">
        <w:rPr>
          <w:rStyle w:val="pluralahsentryletDatadicBody"/>
          <w:rFonts w:ascii="Charis SIL Compact" w:hAnsi="Charis SIL Compact" w:cs="Charis SIL"/>
          <w:bCs/>
          <w:sz w:val="22"/>
          <w:szCs w:val="28"/>
        </w:rPr>
        <w:t>pl. itui</w:t>
      </w:r>
      <w:r w:rsidRPr="00822476">
        <w:rPr>
          <w:rStyle w:val="plural2ahs-x-toneaccententryletDatadicBody"/>
          <w:rFonts w:ascii="Charis SIL Compact" w:hAnsi="Charis SIL Compact" w:cs="Contour6 Contour6 SILDoulos"/>
          <w:bCs/>
          <w:sz w:val="22"/>
          <w:szCs w:val="28"/>
        </w:rPr>
        <w:t xml:space="preserve"> [ìtwī</w:t>
      </w:r>
      <w:r w:rsidRPr="00822476">
        <w:rPr>
          <w:rStyle w:val="entryentryletDatadicBody"/>
          <w:rFonts w:ascii="Charis SIL Compact" w:hAnsi="Charis SIL Compact"/>
          <w:sz w:val="22"/>
        </w:rPr>
        <w:t xml:space="preserve">] </w:t>
      </w:r>
      <w:r w:rsidRPr="00822476">
        <w:rPr>
          <w:rStyle w:val="partofspeechenentryletDatadicBody"/>
          <w:rFonts w:ascii="Charis SIL Compact" w:hAnsi="Charis SIL Compact" w:cs="Charis SIL"/>
          <w:sz w:val="22"/>
          <w:szCs w:val="28"/>
          <w:lang w:eastAsia="en-GB"/>
        </w:rPr>
        <w:t>n</w:t>
      </w:r>
      <w:r w:rsidRPr="00822476">
        <w:rPr>
          <w:rStyle w:val="morphosyntaxanalysisentryletDatadicBody"/>
          <w:rFonts w:ascii="Charis SIL Compact" w:hAnsi="Charis SIL Compact"/>
          <w:sz w:val="22"/>
        </w:rPr>
        <w:t xml:space="preserve">. </w:t>
      </w:r>
      <w:r w:rsidRPr="00822476">
        <w:rPr>
          <w:rStyle w:val="definitionorglossenentryletDatadicBody"/>
          <w:rFonts w:ascii="Charis SIL Compact" w:hAnsi="Charis SIL Compact" w:cs="Charis SIL"/>
          <w:sz w:val="22"/>
          <w:szCs w:val="28"/>
          <w:lang w:eastAsia="en-GB"/>
        </w:rPr>
        <w:t>mortar</w:t>
      </w:r>
      <w:r w:rsidRPr="00822476">
        <w:rPr>
          <w:rFonts w:ascii="Charis SIL Compact" w:hAnsi="Charis SIL Compact"/>
          <w:sz w:val="22"/>
        </w:rPr>
        <w:t xml:space="preserve"> </w:t>
      </w:r>
      <w:r w:rsidRPr="00822476">
        <w:rPr>
          <w:rStyle w:val="exampleahsentryletDatadicBody"/>
          <w:rFonts w:ascii="Charis SIL Compact" w:hAnsi="Charis SIL Compact" w:cs="Charis SIL"/>
          <w:sz w:val="22"/>
          <w:szCs w:val="28"/>
        </w:rPr>
        <w:t>Ex. Otule o gɔŋ.</w:t>
      </w:r>
      <w:r w:rsidRPr="00822476">
        <w:rPr>
          <w:rFonts w:ascii="Charis SIL Compact" w:hAnsi="Charis SIL Compact"/>
          <w:sz w:val="22"/>
        </w:rPr>
        <w:t xml:space="preserve"> </w:t>
      </w:r>
    </w:p>
    <w:p w:rsidR="00D528D4" w:rsidRPr="00822476" w:rsidRDefault="00D528D4" w:rsidP="00822476">
      <w:pPr>
        <w:pStyle w:val="entryletDatadicBody"/>
        <w:spacing w:line="260" w:lineRule="atLeast"/>
        <w:ind w:left="288" w:hanging="288"/>
        <w:rPr>
          <w:rFonts w:ascii="Charis SIL Compact" w:hAnsi="Charis SIL Compact"/>
          <w:sz w:val="22"/>
        </w:rPr>
      </w:pPr>
      <w:hyperlink w:anchor="ge0ba14f8-5346-442e-9d04-d8dae2e0ce75">
        <w:r w:rsidRPr="00822476">
          <w:rPr>
            <w:rStyle w:val="Hyperlink"/>
            <w:rFonts w:ascii="Charis SIL Compact" w:hAnsi="Charis SIL Compact" w:cs="Charis SIL"/>
            <w:b/>
            <w:bCs/>
            <w:color w:val="000000"/>
            <w:sz w:val="22"/>
            <w:szCs w:val="28"/>
          </w:rPr>
          <w:t>owoa</w:t>
        </w:r>
        <w:r>
          <w:fldChar w:fldCharType="begin"/>
        </w:r>
        <w:r>
          <w:instrText xml:space="preserve"> SET Left_Guideword_L "owoa" </w:instrText>
        </w:r>
        <w:r>
          <w:fldChar w:fldCharType="separate"/>
        </w:r>
        <w:r>
          <w:rPr>
            <w:noProof/>
          </w:rPr>
          <w:t>owoa</w:t>
        </w:r>
        <w:r>
          <w:fldChar w:fldCharType="end"/>
        </w:r>
      </w:hyperlink>
      <w:r>
        <w:fldChar w:fldCharType="begin"/>
      </w:r>
      <w:r>
        <w:instrText xml:space="preserve"> SET RLeft_Guideword_L "" </w:instrText>
      </w:r>
      <w:r>
        <w:fldChar w:fldCharType="end"/>
      </w:r>
      <w:r>
        <w:fldChar w:fldCharType="begin"/>
      </w:r>
      <w:r>
        <w:instrText xml:space="preserve"> SET Right_Guideword_R "owoa" </w:instrText>
      </w:r>
      <w:r>
        <w:fldChar w:fldCharType="end"/>
      </w:r>
      <w:r>
        <w:fldChar w:fldCharType="begin"/>
      </w:r>
      <w:r>
        <w:instrText xml:space="preserve"> SET RRight_Guideword_R "" </w:instrText>
      </w:r>
      <w:r>
        <w:fldChar w:fldCharType="end"/>
      </w:r>
      <w:r w:rsidRPr="00822476">
        <w:rPr>
          <w:rFonts w:ascii="Charis SIL Compact" w:hAnsi="Charis SIL Compact"/>
          <w:sz w:val="22"/>
        </w:rPr>
        <w:t xml:space="preserve"> </w:t>
      </w:r>
      <w:r w:rsidRPr="00822476">
        <w:rPr>
          <w:rStyle w:val="lexemeformahs-x-toneaccententryletDatadicBody"/>
          <w:rFonts w:ascii="Charis SIL Compact" w:hAnsi="Charis SIL Compact" w:cs="Contour6 Contour6 SILDoulos"/>
          <w:sz w:val="22"/>
          <w:szCs w:val="28"/>
        </w:rPr>
        <w:t>[</w:t>
      </w:r>
      <w:hyperlink w:anchor="ge0ba14f8-5346-442e-9d04-d8dae2e0ce75">
        <w:r w:rsidRPr="00822476">
          <w:rPr>
            <w:rStyle w:val="Hyperlink"/>
            <w:rFonts w:ascii="Charis SIL Compact" w:hAnsi="Charis SIL Compact" w:cs="Contour6 Contour6 SILDoulos"/>
            <w:sz w:val="22"/>
            <w:szCs w:val="28"/>
          </w:rPr>
          <w:t>ōwōâ</w:t>
        </w:r>
      </w:hyperlink>
      <w:r w:rsidRPr="00822476">
        <w:rPr>
          <w:rStyle w:val="lexemeform2entryletDatadicBody"/>
          <w:rFonts w:ascii="Charis SIL Compact" w:hAnsi="Charis SIL Compact"/>
          <w:sz w:val="22"/>
        </w:rPr>
        <w:t xml:space="preserve">] </w:t>
      </w:r>
      <w:r w:rsidRPr="00822476">
        <w:rPr>
          <w:rStyle w:val="partofspeechenentryletDatadicBody"/>
          <w:rFonts w:ascii="Charis SIL Compact" w:hAnsi="Charis SIL Compact" w:cs="Charis SIL"/>
          <w:sz w:val="22"/>
          <w:szCs w:val="28"/>
          <w:lang w:eastAsia="en-GB"/>
        </w:rPr>
        <w:t>n</w:t>
      </w:r>
      <w:r w:rsidRPr="00822476">
        <w:rPr>
          <w:rStyle w:val="morphosyntaxanalysisentryletDatadicBody"/>
          <w:rFonts w:ascii="Charis SIL Compact" w:hAnsi="Charis SIL Compact"/>
          <w:sz w:val="22"/>
        </w:rPr>
        <w:t xml:space="preserve">. </w:t>
      </w:r>
      <w:r w:rsidRPr="00822476">
        <w:rPr>
          <w:rStyle w:val="sensenumberentryletDatadicBody"/>
          <w:rFonts w:ascii="Charis SIL Compact" w:hAnsi="Charis SIL Compact"/>
          <w:bCs/>
          <w:sz w:val="22"/>
          <w:szCs w:val="28"/>
        </w:rPr>
        <w:t xml:space="preserve">1) </w:t>
      </w:r>
      <w:r w:rsidRPr="00822476">
        <w:rPr>
          <w:rStyle w:val="definitionorglossenentryletDatadicBody"/>
          <w:rFonts w:ascii="Charis SIL Compact" w:hAnsi="Charis SIL Compact" w:cs="Charis SIL"/>
          <w:sz w:val="22"/>
          <w:szCs w:val="28"/>
          <w:lang w:eastAsia="en-GB"/>
        </w:rPr>
        <w:t>breath</w:t>
      </w:r>
      <w:r w:rsidRPr="00822476">
        <w:rPr>
          <w:rFonts w:ascii="Charis SIL Compact" w:hAnsi="Charis SIL Compact"/>
          <w:sz w:val="22"/>
        </w:rPr>
        <w:t xml:space="preserve"> </w:t>
      </w:r>
      <w:r w:rsidRPr="00822476">
        <w:rPr>
          <w:rStyle w:val="sensenumberentryletDatadicBody"/>
          <w:rFonts w:ascii="Charis SIL Compact" w:hAnsi="Charis SIL Compact"/>
          <w:bCs/>
          <w:sz w:val="22"/>
          <w:szCs w:val="28"/>
        </w:rPr>
        <w:t xml:space="preserve">2) </w:t>
      </w:r>
      <w:r w:rsidRPr="00822476">
        <w:rPr>
          <w:rStyle w:val="definitionorglossenentryletDatadicBody"/>
          <w:rFonts w:ascii="Charis SIL Compact" w:hAnsi="Charis SIL Compact" w:cs="Charis SIL"/>
          <w:sz w:val="22"/>
          <w:szCs w:val="28"/>
          <w:lang w:eastAsia="en-GB"/>
        </w:rPr>
        <w:t>life</w:t>
      </w:r>
      <w:r w:rsidRPr="00822476">
        <w:rPr>
          <w:rFonts w:ascii="Charis SIL Compact" w:hAnsi="Charis SIL Compact"/>
          <w:sz w:val="22"/>
        </w:rPr>
        <w:t xml:space="preserve"> </w:t>
      </w:r>
    </w:p>
    <w:p w:rsidR="00D528D4" w:rsidRPr="00822476" w:rsidRDefault="00D528D4" w:rsidP="00822476">
      <w:pPr>
        <w:pStyle w:val="entryletDatadicBody"/>
        <w:spacing w:line="260" w:lineRule="atLeast"/>
        <w:ind w:left="288" w:hanging="288"/>
        <w:rPr>
          <w:rFonts w:ascii="Charis SIL Compact" w:hAnsi="Charis SIL Compact"/>
          <w:sz w:val="22"/>
        </w:rPr>
      </w:pPr>
      <w:hyperlink w:anchor="ga4fcb9cc-81fc-4767-881a-4351e75e0567">
        <w:r w:rsidRPr="00822476">
          <w:rPr>
            <w:rStyle w:val="Hyperlink"/>
            <w:rFonts w:ascii="Charis SIL Compact" w:hAnsi="Charis SIL Compact" w:cs="Charis SIL"/>
            <w:b/>
            <w:bCs/>
            <w:color w:val="000000"/>
            <w:sz w:val="22"/>
            <w:szCs w:val="28"/>
          </w:rPr>
          <w:t>oye</w:t>
        </w:r>
        <w:r>
          <w:fldChar w:fldCharType="begin"/>
        </w:r>
        <w:r>
          <w:instrText xml:space="preserve"> SET Left_Guideword_L "oye" </w:instrText>
        </w:r>
        <w:r>
          <w:fldChar w:fldCharType="separate"/>
        </w:r>
        <w:r>
          <w:rPr>
            <w:noProof/>
          </w:rPr>
          <w:t>oye</w:t>
        </w:r>
        <w:r>
          <w:fldChar w:fldCharType="end"/>
        </w:r>
      </w:hyperlink>
      <w:r>
        <w:fldChar w:fldCharType="begin"/>
      </w:r>
      <w:r>
        <w:instrText xml:space="preserve"> SET RLeft_Guideword_L "" </w:instrText>
      </w:r>
      <w:r>
        <w:fldChar w:fldCharType="end"/>
      </w:r>
      <w:r>
        <w:fldChar w:fldCharType="begin"/>
      </w:r>
      <w:r>
        <w:instrText xml:space="preserve"> SET Right_Guideword_R "oye" </w:instrText>
      </w:r>
      <w:r>
        <w:fldChar w:fldCharType="end"/>
      </w:r>
      <w:r>
        <w:fldChar w:fldCharType="begin"/>
      </w:r>
      <w:r>
        <w:instrText xml:space="preserve"> SET RRight_Guideword_R "" </w:instrText>
      </w:r>
      <w:r>
        <w:fldChar w:fldCharType="end"/>
      </w:r>
      <w:r w:rsidRPr="00822476">
        <w:rPr>
          <w:rFonts w:ascii="Charis SIL Compact" w:hAnsi="Charis SIL Compact"/>
          <w:sz w:val="22"/>
        </w:rPr>
        <w:t xml:space="preserve"> </w:t>
      </w:r>
      <w:r w:rsidRPr="00822476">
        <w:rPr>
          <w:rStyle w:val="lexemeformahs-x-toneaccententryletDatadicBody"/>
          <w:rFonts w:ascii="Charis SIL Compact" w:hAnsi="Charis SIL Compact" w:cs="Contour6 Contour6 SILDoulos"/>
          <w:sz w:val="22"/>
          <w:szCs w:val="28"/>
        </w:rPr>
        <w:t>[</w:t>
      </w:r>
      <w:hyperlink w:anchor="ga4fcb9cc-81fc-4767-881a-4351e75e0567">
        <w:r w:rsidRPr="00822476">
          <w:rPr>
            <w:rStyle w:val="Hyperlink"/>
            <w:rFonts w:ascii="Charis SIL Compact" w:hAnsi="Charis SIL Compact" w:cs="Contour6 Contour6 SILDoulos"/>
            <w:sz w:val="22"/>
            <w:szCs w:val="28"/>
          </w:rPr>
          <w:t>ōyè</w:t>
        </w:r>
      </w:hyperlink>
      <w:r w:rsidRPr="00822476">
        <w:rPr>
          <w:rStyle w:val="lexemeform2entryletDatadicBody"/>
          <w:rFonts w:ascii="Charis SIL Compact" w:hAnsi="Charis SIL Compact"/>
          <w:sz w:val="22"/>
        </w:rPr>
        <w:t xml:space="preserve">] </w:t>
      </w:r>
      <w:r w:rsidRPr="00822476">
        <w:rPr>
          <w:rStyle w:val="partofspeechenentryletDatadicBody"/>
          <w:rFonts w:ascii="Charis SIL Compact" w:hAnsi="Charis SIL Compact" w:cs="Charis SIL"/>
          <w:sz w:val="22"/>
          <w:szCs w:val="28"/>
          <w:lang w:eastAsia="en-GB"/>
        </w:rPr>
        <w:t>n</w:t>
      </w:r>
      <w:r w:rsidRPr="00822476">
        <w:rPr>
          <w:rStyle w:val="morphosyntaxanalysisentryletDatadicBody"/>
          <w:rFonts w:ascii="Charis SIL Compact" w:hAnsi="Charis SIL Compact"/>
          <w:sz w:val="22"/>
        </w:rPr>
        <w:t xml:space="preserve">. </w:t>
      </w:r>
      <w:r w:rsidRPr="00822476">
        <w:rPr>
          <w:rStyle w:val="definitionorglossenentryletDatadicBody"/>
          <w:rFonts w:ascii="Charis SIL Compact" w:hAnsi="Charis SIL Compact" w:cs="Charis SIL"/>
          <w:sz w:val="22"/>
          <w:szCs w:val="28"/>
          <w:lang w:eastAsia="en-GB"/>
        </w:rPr>
        <w:t>talk</w:t>
      </w:r>
      <w:r w:rsidRPr="00822476">
        <w:rPr>
          <w:rFonts w:ascii="Charis SIL Compact" w:hAnsi="Charis SIL Compact"/>
          <w:sz w:val="22"/>
        </w:rPr>
        <w:t xml:space="preserve"> </w:t>
      </w:r>
    </w:p>
    <w:p w:rsidR="00D528D4" w:rsidRPr="00822476" w:rsidRDefault="00D528D4" w:rsidP="00822476">
      <w:pPr>
        <w:pStyle w:val="entryletDatadicBody"/>
        <w:spacing w:line="260" w:lineRule="atLeast"/>
        <w:ind w:left="288" w:hanging="288"/>
        <w:rPr>
          <w:rFonts w:ascii="Charis SIL Compact" w:hAnsi="Charis SIL Compact"/>
          <w:sz w:val="22"/>
        </w:rPr>
      </w:pPr>
      <w:hyperlink w:anchor="g1e72ce2d-cfc3-412e-a281-14e12f318a63">
        <w:r w:rsidRPr="00822476">
          <w:rPr>
            <w:rStyle w:val="Hyperlink"/>
            <w:rFonts w:ascii="Charis SIL Compact" w:hAnsi="Charis SIL Compact" w:cs="Charis SIL"/>
            <w:b/>
            <w:bCs/>
            <w:color w:val="000000"/>
            <w:sz w:val="22"/>
            <w:szCs w:val="28"/>
          </w:rPr>
          <w:t>oyer</w:t>
        </w:r>
        <w:r>
          <w:fldChar w:fldCharType="begin"/>
        </w:r>
        <w:r>
          <w:instrText xml:space="preserve"> SET Left_Guideword_L "oyer" </w:instrText>
        </w:r>
        <w:r>
          <w:fldChar w:fldCharType="separate"/>
        </w:r>
        <w:r>
          <w:rPr>
            <w:noProof/>
          </w:rPr>
          <w:t>oyer</w:t>
        </w:r>
        <w:r>
          <w:fldChar w:fldCharType="end"/>
        </w:r>
      </w:hyperlink>
      <w:r>
        <w:fldChar w:fldCharType="begin"/>
      </w:r>
      <w:r>
        <w:instrText xml:space="preserve"> SET RLeft_Guideword_L "" </w:instrText>
      </w:r>
      <w:r>
        <w:fldChar w:fldCharType="end"/>
      </w:r>
      <w:r>
        <w:fldChar w:fldCharType="begin"/>
      </w:r>
      <w:r>
        <w:instrText xml:space="preserve"> SET Right_Guideword_R "oyer" </w:instrText>
      </w:r>
      <w:r>
        <w:fldChar w:fldCharType="end"/>
      </w:r>
      <w:r>
        <w:fldChar w:fldCharType="begin"/>
      </w:r>
      <w:r>
        <w:instrText xml:space="preserve"> SET RRight_Guideword_R "" </w:instrText>
      </w:r>
      <w:r>
        <w:fldChar w:fldCharType="end"/>
      </w:r>
      <w:r w:rsidRPr="00822476">
        <w:rPr>
          <w:rFonts w:ascii="Charis SIL Compact" w:hAnsi="Charis SIL Compact"/>
          <w:sz w:val="22"/>
        </w:rPr>
        <w:t xml:space="preserve"> </w:t>
      </w:r>
      <w:r w:rsidRPr="00822476">
        <w:rPr>
          <w:rStyle w:val="lexemeformahs-x-toneaccententryletDatadicBody"/>
          <w:rFonts w:ascii="Charis SIL Compact" w:hAnsi="Charis SIL Compact" w:cs="Contour6 Contour6 SILDoulos"/>
          <w:sz w:val="22"/>
          <w:szCs w:val="28"/>
        </w:rPr>
        <w:t>[</w:t>
      </w:r>
      <w:hyperlink w:anchor="g1e72ce2d-cfc3-412e-a281-14e12f318a63">
        <w:r w:rsidRPr="00822476">
          <w:rPr>
            <w:rStyle w:val="Hyperlink"/>
            <w:rFonts w:ascii="Charis SIL Compact" w:hAnsi="Charis SIL Compact" w:cs="Contour6 Contour6 SILDoulos"/>
            <w:sz w:val="22"/>
            <w:szCs w:val="28"/>
          </w:rPr>
          <w:t>òyēr</w:t>
        </w:r>
      </w:hyperlink>
      <w:r w:rsidRPr="00822476">
        <w:rPr>
          <w:rStyle w:val="lexemeform2entryletDatadicBody"/>
          <w:rFonts w:ascii="Charis SIL Compact" w:hAnsi="Charis SIL Compact"/>
          <w:sz w:val="22"/>
        </w:rPr>
        <w:t xml:space="preserve">] </w:t>
      </w:r>
      <w:r w:rsidRPr="00822476">
        <w:rPr>
          <w:rStyle w:val="partofspeechenentryletDatadicBody"/>
          <w:rFonts w:ascii="Charis SIL Compact" w:hAnsi="Charis SIL Compact" w:cs="Charis SIL"/>
          <w:sz w:val="22"/>
          <w:szCs w:val="28"/>
          <w:lang w:eastAsia="en-GB"/>
        </w:rPr>
        <w:t>conn</w:t>
      </w:r>
      <w:r w:rsidRPr="00822476">
        <w:rPr>
          <w:rStyle w:val="morphosyntaxanalysisentryletDatadicBody"/>
          <w:rFonts w:ascii="Charis SIL Compact" w:hAnsi="Charis SIL Compact"/>
          <w:sz w:val="22"/>
        </w:rPr>
        <w:t xml:space="preserve">. </w:t>
      </w:r>
      <w:r w:rsidRPr="00822476">
        <w:rPr>
          <w:rStyle w:val="definitionorglossenentryletDatadicBody"/>
          <w:rFonts w:ascii="Charis SIL Compact" w:hAnsi="Charis SIL Compact" w:cs="Charis SIL"/>
          <w:sz w:val="22"/>
          <w:szCs w:val="28"/>
          <w:lang w:eastAsia="en-GB"/>
        </w:rPr>
        <w:t>about</w:t>
      </w:r>
      <w:r w:rsidRPr="00822476">
        <w:rPr>
          <w:rFonts w:ascii="Charis SIL Compact" w:hAnsi="Charis SIL Compact"/>
          <w:sz w:val="22"/>
        </w:rPr>
        <w:t xml:space="preserve"> </w:t>
      </w:r>
    </w:p>
    <w:p w:rsidR="00D528D4" w:rsidRPr="00822476" w:rsidRDefault="00D528D4" w:rsidP="00822476">
      <w:pPr>
        <w:pStyle w:val="entryletDatadicBody"/>
        <w:spacing w:line="260" w:lineRule="atLeast"/>
        <w:ind w:left="288" w:hanging="288"/>
        <w:rPr>
          <w:rFonts w:ascii="Charis SIL Compact" w:hAnsi="Charis SIL Compact"/>
          <w:sz w:val="22"/>
        </w:rPr>
      </w:pPr>
      <w:hyperlink w:anchor="g28068491-568e-40dc-96a2-7b0873249447">
        <w:r w:rsidRPr="00822476">
          <w:rPr>
            <w:rStyle w:val="Hyperlink"/>
            <w:rFonts w:ascii="Charis SIL Compact" w:hAnsi="Charis SIL Compact" w:cs="Charis SIL"/>
            <w:b/>
            <w:bCs/>
            <w:color w:val="000000"/>
            <w:sz w:val="22"/>
            <w:szCs w:val="28"/>
          </w:rPr>
          <w:t>ozhiu</w:t>
        </w:r>
        <w:r>
          <w:fldChar w:fldCharType="begin"/>
        </w:r>
        <w:r>
          <w:instrText xml:space="preserve"> SET Left_Guideword_L "ozhiu" </w:instrText>
        </w:r>
        <w:r>
          <w:fldChar w:fldCharType="separate"/>
        </w:r>
        <w:r>
          <w:rPr>
            <w:noProof/>
          </w:rPr>
          <w:t>ozhiu</w:t>
        </w:r>
        <w:r>
          <w:fldChar w:fldCharType="end"/>
        </w:r>
      </w:hyperlink>
      <w:r>
        <w:fldChar w:fldCharType="begin"/>
      </w:r>
      <w:r>
        <w:instrText xml:space="preserve"> SET RLeft_Guideword_L "" </w:instrText>
      </w:r>
      <w:r>
        <w:fldChar w:fldCharType="end"/>
      </w:r>
      <w:r>
        <w:fldChar w:fldCharType="begin"/>
      </w:r>
      <w:r>
        <w:instrText xml:space="preserve"> SET Right_Guideword_R "ozhiu" </w:instrText>
      </w:r>
      <w:r>
        <w:fldChar w:fldCharType="end"/>
      </w:r>
      <w:r>
        <w:fldChar w:fldCharType="begin"/>
      </w:r>
      <w:r>
        <w:instrText xml:space="preserve"> SET RRight_Guideword_R "" </w:instrText>
      </w:r>
      <w:r>
        <w:fldChar w:fldCharType="end"/>
      </w:r>
      <w:r w:rsidRPr="00822476">
        <w:rPr>
          <w:rFonts w:ascii="Charis SIL Compact" w:hAnsi="Charis SIL Compact"/>
          <w:sz w:val="22"/>
        </w:rPr>
        <w:t xml:space="preserve"> </w:t>
      </w:r>
      <w:r w:rsidRPr="00822476">
        <w:rPr>
          <w:rStyle w:val="lexemeformahs-x-toneaccententryletDatadicBody"/>
          <w:rFonts w:ascii="Charis SIL Compact" w:hAnsi="Charis SIL Compact" w:cs="Contour6 Contour6 SILDoulos"/>
          <w:sz w:val="22"/>
          <w:szCs w:val="28"/>
        </w:rPr>
        <w:t>[</w:t>
      </w:r>
      <w:hyperlink w:anchor="g28068491-568e-40dc-96a2-7b0873249447">
        <w:r w:rsidRPr="00822476">
          <w:rPr>
            <w:rStyle w:val="Hyperlink"/>
            <w:rFonts w:ascii="Charis SIL Compact" w:hAnsi="Charis SIL Compact" w:cs="Contour6 Contour6 SILDoulos"/>
            <w:sz w:val="22"/>
            <w:szCs w:val="28"/>
          </w:rPr>
          <w:t>ōzhìū</w:t>
        </w:r>
      </w:hyperlink>
      <w:r w:rsidRPr="00822476">
        <w:rPr>
          <w:rStyle w:val="lexemeform2entryletDatadicBody"/>
          <w:rFonts w:ascii="Charis SIL Compact" w:hAnsi="Charis SIL Compact"/>
          <w:sz w:val="22"/>
        </w:rPr>
        <w:t xml:space="preserve">] </w:t>
      </w:r>
      <w:r w:rsidRPr="00822476">
        <w:rPr>
          <w:rStyle w:val="pluralahsentryletDatadicBody"/>
          <w:rFonts w:ascii="Charis SIL Compact" w:hAnsi="Charis SIL Compact" w:cs="Charis SIL"/>
          <w:bCs/>
          <w:sz w:val="22"/>
          <w:szCs w:val="28"/>
        </w:rPr>
        <w:t>pl. azhiu</w:t>
      </w:r>
      <w:r w:rsidRPr="00822476">
        <w:rPr>
          <w:rStyle w:val="plural2ahs-x-toneaccententryletDatadicBody"/>
          <w:rFonts w:ascii="Charis SIL Compact" w:hAnsi="Charis SIL Compact" w:cs="Contour6 Contour6 SILDoulos"/>
          <w:bCs/>
          <w:sz w:val="22"/>
          <w:szCs w:val="28"/>
        </w:rPr>
        <w:t xml:space="preserve"> [āzhìū</w:t>
      </w:r>
      <w:r w:rsidRPr="00822476">
        <w:rPr>
          <w:rStyle w:val="entryentryletDatadicBody"/>
          <w:rFonts w:ascii="Charis SIL Compact" w:hAnsi="Charis SIL Compact"/>
          <w:sz w:val="22"/>
        </w:rPr>
        <w:t xml:space="preserve">] </w:t>
      </w:r>
      <w:r w:rsidRPr="00822476">
        <w:rPr>
          <w:rStyle w:val="partofspeechenentryletDatadicBody"/>
          <w:rFonts w:ascii="Charis SIL Compact" w:hAnsi="Charis SIL Compact" w:cs="Charis SIL"/>
          <w:sz w:val="22"/>
          <w:szCs w:val="28"/>
          <w:lang w:eastAsia="en-GB"/>
        </w:rPr>
        <w:t>n</w:t>
      </w:r>
      <w:r w:rsidRPr="00822476">
        <w:rPr>
          <w:rStyle w:val="morphosyntaxanalysisentryletDatadicBody"/>
          <w:rFonts w:ascii="Charis SIL Compact" w:hAnsi="Charis SIL Compact"/>
          <w:sz w:val="22"/>
        </w:rPr>
        <w:t xml:space="preserve">. </w:t>
      </w:r>
      <w:r w:rsidRPr="00822476">
        <w:rPr>
          <w:rStyle w:val="definitionorglossenentryletDatadicBody"/>
          <w:rFonts w:ascii="Charis SIL Compact" w:hAnsi="Charis SIL Compact" w:cs="Charis SIL"/>
          <w:sz w:val="22"/>
          <w:szCs w:val="28"/>
          <w:lang w:eastAsia="en-GB"/>
        </w:rPr>
        <w:t>bunch</w:t>
      </w:r>
      <w:r w:rsidRPr="00822476">
        <w:rPr>
          <w:rFonts w:ascii="Charis SIL Compact" w:hAnsi="Charis SIL Compact"/>
          <w:sz w:val="22"/>
        </w:rPr>
        <w:t xml:space="preserve"> </w:t>
      </w:r>
      <w:r w:rsidRPr="00822476">
        <w:rPr>
          <w:rStyle w:val="encyclopedicinfoenentryletDatadicBody"/>
          <w:rFonts w:ascii="Charis SIL Compact" w:hAnsi="Charis SIL Compact" w:cs="Charis SIL"/>
          <w:sz w:val="22"/>
          <w:szCs w:val="28"/>
          <w:lang w:eastAsia="en-GB"/>
        </w:rPr>
        <w:t>ayaba, ul</w:t>
      </w:r>
      <w:r w:rsidRPr="00822476">
        <w:rPr>
          <w:rStyle w:val="encyclopedicinfo2haentryletDatadicBody"/>
          <w:rFonts w:ascii="Charis SIL Compact" w:hAnsi="Charis SIL Compact" w:cs="Charis SIL"/>
          <w:sz w:val="22"/>
          <w:szCs w:val="28"/>
        </w:rPr>
        <w:t>ɛndu, akataŋkpaŋ</w:t>
      </w:r>
      <w:r w:rsidRPr="00822476">
        <w:rPr>
          <w:rFonts w:ascii="Charis SIL Compact" w:hAnsi="Charis SIL Compact"/>
          <w:sz w:val="22"/>
        </w:rPr>
        <w:t xml:space="preserve"> </w:t>
      </w:r>
    </w:p>
    <w:p w:rsidR="00D528D4" w:rsidRPr="00822476" w:rsidRDefault="00D528D4" w:rsidP="00822476">
      <w:pPr>
        <w:spacing w:line="260" w:lineRule="atLeast"/>
        <w:ind w:left="288" w:hanging="288"/>
        <w:rPr>
          <w:rFonts w:ascii="Charis SIL Compact" w:hAnsi="Charis SIL Compact"/>
          <w:sz w:val="22"/>
        </w:rPr>
        <w:sectPr w:rsidR="00D528D4" w:rsidRPr="00822476" w:rsidSect="00822476">
          <w:type w:val="continuous"/>
          <w:pgSz w:w="11906" w:h="16838" w:code="9"/>
          <w:pgMar w:top="1152" w:right="1152" w:bottom="1152" w:left="1152" w:header="1152" w:footer="1152" w:gutter="0"/>
          <w:cols w:num="2" w:sep="1" w:space="240"/>
          <w:formProt w:val="0"/>
          <w:docGrid w:linePitch="600" w:charSpace="8192"/>
        </w:sectPr>
      </w:pPr>
    </w:p>
    <w:p w:rsidR="00D528D4" w:rsidRPr="00822476" w:rsidRDefault="00D528D4" w:rsidP="00822476">
      <w:pPr>
        <w:pStyle w:val="letHeaddicBody"/>
        <w:spacing w:before="0" w:after="0" w:line="260" w:lineRule="atLeast"/>
        <w:ind w:left="288" w:right="0" w:hanging="288"/>
        <w:outlineLvl w:val="9"/>
        <w:rPr>
          <w:rFonts w:ascii="Charis SIL Compact" w:hAnsi="Charis SIL Compact"/>
          <w:sz w:val="22"/>
        </w:rPr>
      </w:pPr>
      <w:r>
        <w:rPr>
          <w:rStyle w:val="letterahsletHeaddicBody"/>
          <w:rFonts w:cs="Charis SIL"/>
          <w:b/>
          <w:bCs w:val="0"/>
          <w:szCs w:val="32"/>
        </w:rPr>
        <w:t>R r</w:t>
      </w:r>
    </w:p>
    <w:p w:rsidR="00D528D4" w:rsidRPr="00822476" w:rsidRDefault="00D528D4" w:rsidP="00822476">
      <w:pPr>
        <w:spacing w:line="260" w:lineRule="atLeast"/>
        <w:ind w:left="288" w:hanging="288"/>
        <w:rPr>
          <w:rFonts w:ascii="Charis SIL Compact" w:hAnsi="Charis SIL Compact"/>
          <w:sz w:val="22"/>
        </w:rPr>
        <w:sectPr w:rsidR="00D528D4" w:rsidRPr="00822476" w:rsidSect="00822476">
          <w:type w:val="continuous"/>
          <w:pgSz w:w="11906" w:h="16838" w:code="9"/>
          <w:pgMar w:top="1152" w:right="1152" w:bottom="1152" w:left="1152" w:header="1152" w:footer="1152" w:gutter="0"/>
          <w:cols w:space="720"/>
          <w:formProt w:val="0"/>
          <w:docGrid w:linePitch="600" w:charSpace="8192"/>
        </w:sectPr>
      </w:pPr>
    </w:p>
    <w:p w:rsidR="00D528D4" w:rsidRPr="00822476" w:rsidRDefault="00D528D4" w:rsidP="00822476">
      <w:pPr>
        <w:pStyle w:val="entryletDatadicBody"/>
        <w:spacing w:line="260" w:lineRule="atLeast"/>
        <w:ind w:left="288" w:hanging="288"/>
        <w:rPr>
          <w:rFonts w:ascii="Charis SIL Compact" w:hAnsi="Charis SIL Compact"/>
          <w:sz w:val="22"/>
        </w:rPr>
      </w:pPr>
      <w:hyperlink w:anchor="g24486e46-6f4c-448e-a5df-34738d303785">
        <w:r w:rsidRPr="00822476">
          <w:rPr>
            <w:rStyle w:val="Hyperlink"/>
            <w:rFonts w:ascii="Charis SIL Compact" w:hAnsi="Charis SIL Compact" w:cs="Charis SIL"/>
            <w:b/>
            <w:bCs/>
            <w:color w:val="000000"/>
            <w:sz w:val="22"/>
            <w:szCs w:val="28"/>
          </w:rPr>
          <w:t>rɛɛ</w:t>
        </w:r>
        <w:r>
          <w:fldChar w:fldCharType="begin"/>
        </w:r>
        <w:r>
          <w:instrText xml:space="preserve"> SET Left_Guideword_L "shagbe" </w:instrText>
        </w:r>
        <w:r>
          <w:fldChar w:fldCharType="separate"/>
        </w:r>
        <w:r>
          <w:rPr>
            <w:noProof/>
          </w:rPr>
          <w:t>shagbe</w:t>
        </w:r>
        <w:r>
          <w:fldChar w:fldCharType="end"/>
        </w:r>
      </w:hyperlink>
      <w:r>
        <w:fldChar w:fldCharType="begin"/>
      </w:r>
      <w:r>
        <w:instrText xml:space="preserve"> SET RLeft_Guideword_L "" </w:instrText>
      </w:r>
      <w:r>
        <w:fldChar w:fldCharType="end"/>
      </w:r>
      <w:r>
        <w:fldChar w:fldCharType="begin"/>
      </w:r>
      <w:r>
        <w:instrText xml:space="preserve"> SET Right_Guideword_R "rɛɛ" </w:instrText>
      </w:r>
      <w:r>
        <w:fldChar w:fldCharType="end"/>
      </w:r>
      <w:r>
        <w:fldChar w:fldCharType="begin"/>
      </w:r>
      <w:r>
        <w:instrText xml:space="preserve"> SET RRight_Guideword_R "" </w:instrText>
      </w:r>
      <w:r>
        <w:fldChar w:fldCharType="end"/>
      </w:r>
      <w:r w:rsidRPr="00822476">
        <w:rPr>
          <w:rFonts w:ascii="Charis SIL Compact" w:hAnsi="Charis SIL Compact"/>
          <w:sz w:val="22"/>
        </w:rPr>
        <w:t xml:space="preserve"> </w:t>
      </w:r>
      <w:r w:rsidRPr="00822476">
        <w:rPr>
          <w:rStyle w:val="lexemeformahs-x-toneaccententryletDatadicBody"/>
          <w:rFonts w:ascii="Charis SIL Compact" w:hAnsi="Charis SIL Compact" w:cs="Contour6 Contour6 SILDoulos"/>
          <w:sz w:val="22"/>
          <w:szCs w:val="28"/>
        </w:rPr>
        <w:t>[</w:t>
      </w:r>
      <w:hyperlink w:anchor="g24486e46-6f4c-448e-a5df-34738d303785">
        <w:r w:rsidRPr="00822476">
          <w:rPr>
            <w:rStyle w:val="Hyperlink"/>
            <w:rFonts w:ascii="Charis SIL Compact" w:hAnsi="Charis SIL Compact" w:cs="Contour6 Contour6 SILDoulos"/>
            <w:sz w:val="22"/>
            <w:szCs w:val="28"/>
          </w:rPr>
          <w:t>rɛ́ː</w:t>
        </w:r>
      </w:hyperlink>
      <w:r w:rsidRPr="00822476">
        <w:rPr>
          <w:rStyle w:val="lexemeform2entryletDatadicBody"/>
          <w:rFonts w:ascii="Charis SIL Compact" w:hAnsi="Charis SIL Compact"/>
          <w:sz w:val="22"/>
        </w:rPr>
        <w:t xml:space="preserve">] </w:t>
      </w:r>
      <w:r w:rsidRPr="00822476">
        <w:rPr>
          <w:rStyle w:val="partofspeechenentryletDatadicBody"/>
          <w:rFonts w:ascii="Charis SIL Compact" w:hAnsi="Charis SIL Compact" w:cs="Charis SIL"/>
          <w:sz w:val="22"/>
          <w:szCs w:val="28"/>
          <w:lang w:eastAsia="en-GB"/>
        </w:rPr>
        <w:t>a</w:t>
      </w:r>
      <w:r w:rsidRPr="00822476">
        <w:rPr>
          <w:rStyle w:val="morphosyntaxanalysisentryletDatadicBody"/>
          <w:rFonts w:ascii="Charis SIL Compact" w:hAnsi="Charis SIL Compact"/>
          <w:sz w:val="22"/>
        </w:rPr>
        <w:t xml:space="preserve">. </w:t>
      </w:r>
      <w:r w:rsidRPr="00822476">
        <w:rPr>
          <w:rStyle w:val="definitionorglossenentryletDatadicBody"/>
          <w:rFonts w:ascii="Charis SIL Compact" w:hAnsi="Charis SIL Compact" w:cs="Charis SIL"/>
          <w:sz w:val="22"/>
          <w:szCs w:val="28"/>
          <w:lang w:eastAsia="en-GB"/>
        </w:rPr>
        <w:t>plenty</w:t>
      </w:r>
      <w:r w:rsidRPr="00822476">
        <w:rPr>
          <w:rFonts w:ascii="Charis SIL Compact" w:hAnsi="Charis SIL Compact"/>
          <w:sz w:val="22"/>
        </w:rPr>
        <w:t xml:space="preserve"> </w:t>
      </w:r>
    </w:p>
    <w:p w:rsidR="00D528D4" w:rsidRPr="00822476" w:rsidRDefault="00D528D4" w:rsidP="00822476">
      <w:pPr>
        <w:spacing w:line="260" w:lineRule="atLeast"/>
        <w:ind w:left="288" w:hanging="288"/>
        <w:rPr>
          <w:rFonts w:ascii="Charis SIL Compact" w:hAnsi="Charis SIL Compact"/>
          <w:sz w:val="22"/>
        </w:rPr>
        <w:sectPr w:rsidR="00D528D4" w:rsidRPr="00822476" w:rsidSect="00822476">
          <w:type w:val="continuous"/>
          <w:pgSz w:w="11906" w:h="16838" w:code="9"/>
          <w:pgMar w:top="1152" w:right="1152" w:bottom="1152" w:left="1152" w:header="1152" w:footer="1152" w:gutter="0"/>
          <w:cols w:num="2" w:sep="1" w:space="240"/>
          <w:formProt w:val="0"/>
          <w:docGrid w:linePitch="600" w:charSpace="8192"/>
        </w:sectPr>
      </w:pPr>
    </w:p>
    <w:p w:rsidR="00D528D4" w:rsidRPr="00822476" w:rsidRDefault="00D528D4" w:rsidP="00822476">
      <w:pPr>
        <w:pStyle w:val="letHeaddicBody"/>
        <w:spacing w:before="0" w:after="0" w:line="260" w:lineRule="atLeast"/>
        <w:ind w:left="288" w:right="0" w:hanging="288"/>
        <w:outlineLvl w:val="9"/>
        <w:rPr>
          <w:rFonts w:ascii="Charis SIL Compact" w:hAnsi="Charis SIL Compact"/>
          <w:sz w:val="22"/>
        </w:rPr>
      </w:pPr>
      <w:r>
        <w:rPr>
          <w:rStyle w:val="letterahsletHeaddicBody"/>
          <w:rFonts w:cs="Charis SIL"/>
          <w:b/>
          <w:bCs w:val="0"/>
          <w:szCs w:val="32"/>
        </w:rPr>
        <w:t>S s</w:t>
      </w:r>
    </w:p>
    <w:p w:rsidR="00D528D4" w:rsidRPr="00822476" w:rsidRDefault="00D528D4" w:rsidP="00822476">
      <w:pPr>
        <w:spacing w:line="260" w:lineRule="atLeast"/>
        <w:ind w:left="288" w:hanging="288"/>
        <w:rPr>
          <w:rFonts w:ascii="Charis SIL Compact" w:hAnsi="Charis SIL Compact"/>
          <w:sz w:val="22"/>
        </w:rPr>
        <w:sectPr w:rsidR="00D528D4" w:rsidRPr="00822476" w:rsidSect="00822476">
          <w:type w:val="continuous"/>
          <w:pgSz w:w="11906" w:h="16838" w:code="9"/>
          <w:pgMar w:top="1152" w:right="1152" w:bottom="1152" w:left="1152" w:header="1152" w:footer="1152" w:gutter="0"/>
          <w:cols w:space="720"/>
          <w:formProt w:val="0"/>
          <w:docGrid w:linePitch="600" w:charSpace="8192"/>
        </w:sectPr>
      </w:pPr>
    </w:p>
    <w:p w:rsidR="00D528D4" w:rsidRPr="00822476" w:rsidRDefault="00D528D4" w:rsidP="00822476">
      <w:pPr>
        <w:pStyle w:val="entryletDatadicBody"/>
        <w:spacing w:line="260" w:lineRule="atLeast"/>
        <w:ind w:left="288" w:hanging="288"/>
        <w:rPr>
          <w:rFonts w:ascii="Charis SIL Compact" w:hAnsi="Charis SIL Compact"/>
          <w:sz w:val="22"/>
        </w:rPr>
      </w:pPr>
      <w:hyperlink w:anchor="g6f6fc6f9-b958-4ffe-8c94-b3390ad053c9">
        <w:r w:rsidRPr="00822476">
          <w:rPr>
            <w:rStyle w:val="Hyperlink"/>
            <w:rFonts w:ascii="Charis SIL Compact" w:hAnsi="Charis SIL Compact" w:cs="Charis SIL"/>
            <w:b/>
            <w:bCs/>
            <w:color w:val="000000"/>
            <w:sz w:val="22"/>
            <w:szCs w:val="28"/>
          </w:rPr>
          <w:t>sai</w:t>
        </w:r>
        <w:r>
          <w:fldChar w:fldCharType="begin"/>
        </w:r>
        <w:r>
          <w:instrText xml:space="preserve"> SET Left_Guideword_L "shagwira" </w:instrText>
        </w:r>
        <w:r>
          <w:fldChar w:fldCharType="separate"/>
        </w:r>
        <w:r>
          <w:rPr>
            <w:noProof/>
          </w:rPr>
          <w:t>shagwira</w:t>
        </w:r>
        <w:r>
          <w:fldChar w:fldCharType="end"/>
        </w:r>
      </w:hyperlink>
      <w:r>
        <w:fldChar w:fldCharType="begin"/>
      </w:r>
      <w:r>
        <w:instrText xml:space="preserve"> SET RLeft_Guideword_L "" </w:instrText>
      </w:r>
      <w:r>
        <w:fldChar w:fldCharType="end"/>
      </w:r>
      <w:r>
        <w:fldChar w:fldCharType="begin"/>
      </w:r>
      <w:r>
        <w:instrText xml:space="preserve"> SET Right_Guideword_R "sai" </w:instrText>
      </w:r>
      <w:r>
        <w:fldChar w:fldCharType="end"/>
      </w:r>
      <w:r>
        <w:fldChar w:fldCharType="begin"/>
      </w:r>
      <w:r>
        <w:instrText xml:space="preserve"> SET RRight_Guideword_R "" </w:instrText>
      </w:r>
      <w:r>
        <w:fldChar w:fldCharType="end"/>
      </w:r>
      <w:r w:rsidRPr="00822476">
        <w:rPr>
          <w:rFonts w:ascii="Charis SIL Compact" w:hAnsi="Charis SIL Compact"/>
          <w:sz w:val="22"/>
        </w:rPr>
        <w:t xml:space="preserve"> </w:t>
      </w:r>
      <w:r w:rsidRPr="00822476">
        <w:rPr>
          <w:rStyle w:val="lexemeformahs-x-toneaccententryletDatadicBody"/>
          <w:rFonts w:ascii="Charis SIL Compact" w:hAnsi="Charis SIL Compact" w:cs="Contour6 Contour6 SILDoulos"/>
          <w:sz w:val="22"/>
          <w:szCs w:val="28"/>
        </w:rPr>
        <w:t>[</w:t>
      </w:r>
      <w:hyperlink w:anchor="g6f6fc6f9-b958-4ffe-8c94-b3390ad053c9">
        <w:r w:rsidRPr="00822476">
          <w:rPr>
            <w:rStyle w:val="Hyperlink"/>
            <w:rFonts w:ascii="Charis SIL Compact" w:hAnsi="Charis SIL Compact" w:cs="Contour6 Contour6 SILDoulos"/>
            <w:sz w:val="22"/>
            <w:szCs w:val="28"/>
          </w:rPr>
          <w:t>sáj</w:t>
        </w:r>
      </w:hyperlink>
      <w:r w:rsidRPr="00822476">
        <w:rPr>
          <w:rStyle w:val="lexemeform2entryletDatadicBody"/>
          <w:rFonts w:ascii="Charis SIL Compact" w:hAnsi="Charis SIL Compact"/>
          <w:sz w:val="22"/>
        </w:rPr>
        <w:t xml:space="preserve">] </w:t>
      </w:r>
      <w:r w:rsidRPr="00822476">
        <w:rPr>
          <w:rStyle w:val="partofspeechenentryletDatadicBody"/>
          <w:rFonts w:ascii="Charis SIL Compact" w:hAnsi="Charis SIL Compact" w:cs="Charis SIL"/>
          <w:sz w:val="22"/>
          <w:szCs w:val="28"/>
          <w:lang w:eastAsia="en-GB"/>
        </w:rPr>
        <w:t>conn</w:t>
      </w:r>
      <w:r w:rsidRPr="00822476">
        <w:rPr>
          <w:rStyle w:val="morphosyntaxanalysisentryletDatadicBody"/>
          <w:rFonts w:ascii="Charis SIL Compact" w:hAnsi="Charis SIL Compact"/>
          <w:sz w:val="22"/>
        </w:rPr>
        <w:t xml:space="preserve">. </w:t>
      </w:r>
      <w:r w:rsidRPr="00822476">
        <w:rPr>
          <w:rStyle w:val="definitionorglossenentryletDatadicBody"/>
          <w:rFonts w:ascii="Charis SIL Compact" w:hAnsi="Charis SIL Compact" w:cs="Charis SIL"/>
          <w:sz w:val="22"/>
          <w:szCs w:val="28"/>
          <w:lang w:eastAsia="en-GB"/>
        </w:rPr>
        <w:t>then</w:t>
      </w:r>
      <w:r w:rsidRPr="00822476">
        <w:rPr>
          <w:rFonts w:ascii="Charis SIL Compact" w:hAnsi="Charis SIL Compact"/>
          <w:sz w:val="22"/>
        </w:rPr>
        <w:t xml:space="preserve"> </w:t>
      </w:r>
      <w:r w:rsidRPr="00822476">
        <w:rPr>
          <w:rStyle w:val="etymologiesentryletDatadicBody"/>
          <w:rFonts w:ascii="Charis SIL Compact" w:hAnsi="Charis SIL Compact"/>
          <w:sz w:val="22"/>
        </w:rPr>
        <w:t>(&lt;</w:t>
      </w:r>
      <w:r w:rsidRPr="00822476">
        <w:rPr>
          <w:rStyle w:val="abbreviationenentryletDatadicBody"/>
          <w:rFonts w:ascii="Charis SIL Compact" w:hAnsi="Charis SIL Compact" w:cs="Charis SIL"/>
          <w:sz w:val="22"/>
          <w:szCs w:val="28"/>
          <w:lang w:eastAsia="en-GB"/>
        </w:rPr>
        <w:t>H.</w:t>
      </w:r>
      <w:r w:rsidRPr="00822476">
        <w:rPr>
          <w:rStyle w:val="etymologiesentryletDatadicBody"/>
          <w:rFonts w:ascii="Charis SIL Compact" w:hAnsi="Charis SIL Compact"/>
          <w:sz w:val="22"/>
        </w:rPr>
        <w:t xml:space="preserve">) </w:t>
      </w:r>
    </w:p>
    <w:p w:rsidR="00D528D4" w:rsidRPr="00822476" w:rsidRDefault="00D528D4" w:rsidP="00822476">
      <w:pPr>
        <w:pStyle w:val="entryletDatadicBody"/>
        <w:spacing w:line="260" w:lineRule="atLeast"/>
        <w:ind w:left="288" w:hanging="288"/>
        <w:rPr>
          <w:rFonts w:ascii="Charis SIL Compact" w:hAnsi="Charis SIL Compact"/>
          <w:sz w:val="22"/>
        </w:rPr>
      </w:pPr>
      <w:hyperlink w:anchor="gf01a21dc-d236-438b-8324-812300540abf">
        <w:r w:rsidRPr="00822476">
          <w:rPr>
            <w:rStyle w:val="Hyperlink"/>
            <w:rFonts w:ascii="Charis SIL Compact" w:hAnsi="Charis SIL Compact" w:cs="Charis SIL"/>
            <w:b/>
            <w:bCs/>
            <w:color w:val="000000"/>
            <w:sz w:val="22"/>
            <w:szCs w:val="28"/>
          </w:rPr>
          <w:t>sha</w:t>
        </w:r>
        <w:r>
          <w:fldChar w:fldCharType="begin"/>
        </w:r>
        <w:r>
          <w:instrText xml:space="preserve"> SET Left_Guideword_L "sha" </w:instrText>
        </w:r>
        <w:r>
          <w:fldChar w:fldCharType="separate"/>
        </w:r>
        <w:r>
          <w:rPr>
            <w:noProof/>
          </w:rPr>
          <w:t>sha</w:t>
        </w:r>
        <w:r>
          <w:fldChar w:fldCharType="end"/>
        </w:r>
      </w:hyperlink>
      <w:r>
        <w:fldChar w:fldCharType="begin"/>
      </w:r>
      <w:r>
        <w:instrText xml:space="preserve"> SET RLeft_Guideword_L "" </w:instrText>
      </w:r>
      <w:r>
        <w:fldChar w:fldCharType="end"/>
      </w:r>
      <w:r>
        <w:fldChar w:fldCharType="begin"/>
      </w:r>
      <w:r>
        <w:instrText xml:space="preserve"> SET Right_Guideword_R "sha" </w:instrText>
      </w:r>
      <w:r>
        <w:fldChar w:fldCharType="end"/>
      </w:r>
      <w:r>
        <w:fldChar w:fldCharType="begin"/>
      </w:r>
      <w:r>
        <w:instrText xml:space="preserve"> SET RRight_Guideword_R "" </w:instrText>
      </w:r>
      <w:r>
        <w:fldChar w:fldCharType="end"/>
      </w:r>
      <w:r w:rsidRPr="00822476">
        <w:rPr>
          <w:rFonts w:ascii="Charis SIL Compact" w:hAnsi="Charis SIL Compact"/>
          <w:sz w:val="22"/>
        </w:rPr>
        <w:t xml:space="preserve"> </w:t>
      </w:r>
      <w:r w:rsidRPr="00822476">
        <w:rPr>
          <w:rStyle w:val="lexemeformahs-x-toneaccententryletDatadicBody"/>
          <w:rFonts w:ascii="Charis SIL Compact" w:hAnsi="Charis SIL Compact" w:cs="Contour6 Contour6 SILDoulos"/>
          <w:sz w:val="22"/>
          <w:szCs w:val="28"/>
        </w:rPr>
        <w:t>[</w:t>
      </w:r>
      <w:hyperlink w:anchor="gf01a21dc-d236-438b-8324-812300540abf">
        <w:r w:rsidRPr="00822476">
          <w:rPr>
            <w:rStyle w:val="Hyperlink"/>
            <w:rFonts w:ascii="Charis SIL Compact" w:hAnsi="Charis SIL Compact" w:cs="Contour6 Contour6 SILDoulos"/>
            <w:sz w:val="22"/>
            <w:szCs w:val="28"/>
          </w:rPr>
          <w:t>ʃá</w:t>
        </w:r>
      </w:hyperlink>
      <w:r w:rsidRPr="00822476">
        <w:rPr>
          <w:rStyle w:val="lexemeform2entryletDatadicBody"/>
          <w:rFonts w:ascii="Charis SIL Compact" w:hAnsi="Charis SIL Compact"/>
          <w:sz w:val="22"/>
        </w:rPr>
        <w:t xml:space="preserve">] </w:t>
      </w:r>
      <w:r w:rsidRPr="00822476">
        <w:rPr>
          <w:rStyle w:val="partofspeechenentryletDatadicBody"/>
          <w:rFonts w:ascii="Charis SIL Compact" w:hAnsi="Charis SIL Compact" w:cs="Charis SIL"/>
          <w:sz w:val="22"/>
          <w:szCs w:val="28"/>
          <w:lang w:eastAsia="en-GB"/>
        </w:rPr>
        <w:t>pron</w:t>
      </w:r>
      <w:r w:rsidRPr="00822476">
        <w:rPr>
          <w:rStyle w:val="morphosyntaxanalysisentryletDatadicBody"/>
          <w:rFonts w:ascii="Charis SIL Compact" w:hAnsi="Charis SIL Compact"/>
          <w:sz w:val="22"/>
        </w:rPr>
        <w:t xml:space="preserve">. </w:t>
      </w:r>
      <w:r w:rsidRPr="00822476">
        <w:rPr>
          <w:rStyle w:val="definitionorglossenentryletDatadicBody"/>
          <w:rFonts w:ascii="Charis SIL Compact" w:hAnsi="Charis SIL Compact" w:cs="Charis SIL"/>
          <w:sz w:val="22"/>
          <w:szCs w:val="28"/>
          <w:lang w:eastAsia="en-GB"/>
        </w:rPr>
        <w:t>FUT-3S</w:t>
      </w:r>
      <w:r w:rsidRPr="00822476">
        <w:rPr>
          <w:rFonts w:ascii="Charis SIL Compact" w:hAnsi="Charis SIL Compact"/>
          <w:sz w:val="22"/>
        </w:rPr>
        <w:t xml:space="preserve"> </w:t>
      </w:r>
    </w:p>
    <w:p w:rsidR="00D528D4" w:rsidRPr="00822476" w:rsidRDefault="00D528D4" w:rsidP="00822476">
      <w:pPr>
        <w:pStyle w:val="entryletDatadicBody"/>
        <w:spacing w:line="260" w:lineRule="atLeast"/>
        <w:ind w:left="288" w:hanging="288"/>
        <w:rPr>
          <w:rFonts w:ascii="Charis SIL Compact" w:hAnsi="Charis SIL Compact"/>
          <w:sz w:val="22"/>
        </w:rPr>
      </w:pPr>
      <w:hyperlink w:anchor="g1c62d358-fc9f-4e3e-bea3-7725fefff53c">
        <w:r w:rsidRPr="00822476">
          <w:rPr>
            <w:rStyle w:val="Hyperlink"/>
            <w:rFonts w:ascii="Charis SIL Compact" w:hAnsi="Charis SIL Compact" w:cs="Charis SIL"/>
            <w:b/>
            <w:bCs/>
            <w:color w:val="000000"/>
            <w:sz w:val="22"/>
            <w:szCs w:val="28"/>
          </w:rPr>
          <w:t>shabã</w:t>
        </w:r>
        <w:r>
          <w:fldChar w:fldCharType="begin"/>
        </w:r>
        <w:r>
          <w:instrText xml:space="preserve"> SET Left_Guideword_L "shabã" </w:instrText>
        </w:r>
        <w:r>
          <w:fldChar w:fldCharType="separate"/>
        </w:r>
        <w:r>
          <w:rPr>
            <w:noProof/>
          </w:rPr>
          <w:t>shabã</w:t>
        </w:r>
        <w:r>
          <w:fldChar w:fldCharType="end"/>
        </w:r>
      </w:hyperlink>
      <w:r>
        <w:fldChar w:fldCharType="begin"/>
      </w:r>
      <w:r>
        <w:instrText xml:space="preserve"> SET RLeft_Guideword_L "" </w:instrText>
      </w:r>
      <w:r>
        <w:fldChar w:fldCharType="end"/>
      </w:r>
      <w:r>
        <w:fldChar w:fldCharType="begin"/>
      </w:r>
      <w:r>
        <w:instrText xml:space="preserve"> SET Right_Guideword_R "shabã" </w:instrText>
      </w:r>
      <w:r>
        <w:fldChar w:fldCharType="end"/>
      </w:r>
      <w:r>
        <w:fldChar w:fldCharType="begin"/>
      </w:r>
      <w:r>
        <w:instrText xml:space="preserve"> SET RRight_Guideword_R "" </w:instrText>
      </w:r>
      <w:r>
        <w:fldChar w:fldCharType="end"/>
      </w:r>
      <w:r w:rsidRPr="00822476">
        <w:rPr>
          <w:rFonts w:ascii="Charis SIL Compact" w:hAnsi="Charis SIL Compact"/>
          <w:sz w:val="22"/>
        </w:rPr>
        <w:t xml:space="preserve"> </w:t>
      </w:r>
      <w:r w:rsidRPr="00822476">
        <w:rPr>
          <w:rStyle w:val="lexemeformahs-x-toneaccententryletDatadicBody"/>
          <w:rFonts w:ascii="Charis SIL Compact" w:hAnsi="Charis SIL Compact" w:cs="Contour6 Contour6 SILDoulos"/>
          <w:sz w:val="22"/>
          <w:szCs w:val="28"/>
        </w:rPr>
        <w:t>[</w:t>
      </w:r>
      <w:hyperlink w:anchor="g1c62d358-fc9f-4e3e-bea3-7725fefff53c">
        <w:r w:rsidRPr="00822476">
          <w:rPr>
            <w:rStyle w:val="Hyperlink"/>
            <w:rFonts w:ascii="Charis SIL Compact" w:hAnsi="Charis SIL Compact" w:cs="Contour6 Contour6 SILDoulos"/>
            <w:sz w:val="22"/>
            <w:szCs w:val="28"/>
          </w:rPr>
          <w:t>ʃâbã̂</w:t>
        </w:r>
      </w:hyperlink>
      <w:r w:rsidRPr="00822476">
        <w:rPr>
          <w:rStyle w:val="lexemeform2entryletDatadicBody"/>
          <w:rFonts w:ascii="Charis SIL Compact" w:hAnsi="Charis SIL Compact"/>
          <w:sz w:val="22"/>
        </w:rPr>
        <w:t xml:space="preserve">] </w:t>
      </w:r>
      <w:r w:rsidRPr="00822476">
        <w:rPr>
          <w:rStyle w:val="partofspeechenentryletDatadicBody"/>
          <w:rFonts w:ascii="Charis SIL Compact" w:hAnsi="Charis SIL Compact" w:cs="Charis SIL"/>
          <w:sz w:val="22"/>
          <w:szCs w:val="28"/>
          <w:lang w:eastAsia="en-GB"/>
        </w:rPr>
        <w:t>c.a</w:t>
      </w:r>
      <w:r w:rsidRPr="00822476">
        <w:rPr>
          <w:rStyle w:val="morphosyntaxanalysisentryletDatadicBody"/>
          <w:rFonts w:ascii="Charis SIL Compact" w:hAnsi="Charis SIL Compact"/>
          <w:sz w:val="22"/>
        </w:rPr>
        <w:t xml:space="preserve">. </w:t>
      </w:r>
      <w:r w:rsidRPr="00822476">
        <w:rPr>
          <w:rStyle w:val="definitionorglossenentryletDatadicBody"/>
          <w:rFonts w:ascii="Charis SIL Compact" w:hAnsi="Charis SIL Compact" w:cs="Charis SIL"/>
          <w:sz w:val="22"/>
          <w:szCs w:val="28"/>
          <w:lang w:eastAsia="en-GB"/>
        </w:rPr>
        <w:t>red</w:t>
      </w:r>
      <w:r w:rsidRPr="00822476">
        <w:rPr>
          <w:rFonts w:ascii="Charis SIL Compact" w:hAnsi="Charis SIL Compact"/>
          <w:sz w:val="22"/>
        </w:rPr>
        <w:t xml:space="preserve"> </w:t>
      </w:r>
      <w:r w:rsidRPr="00822476">
        <w:rPr>
          <w:rStyle w:val="generalnoteenentryletDatadicBody"/>
          <w:rFonts w:ascii="Charis SIL Compact" w:hAnsi="Charis SIL Compact" w:cs="Charis SIL"/>
          <w:sz w:val="22"/>
          <w:szCs w:val="28"/>
          <w:lang w:eastAsia="en-GB"/>
        </w:rPr>
        <w:t xml:space="preserve">agrees with the a- and e- noun classes e.g. &lt;abin shabã&gt; 'red things' </w:t>
      </w:r>
      <w:r w:rsidRPr="00822476">
        <w:rPr>
          <w:rStyle w:val="ownertypeabbreviationenentryletDatadicBody"/>
          <w:rFonts w:ascii="Charis SIL Compact" w:hAnsi="Charis SIL Compact" w:cs="Charis SIL"/>
          <w:sz w:val="22"/>
          <w:szCs w:val="28"/>
          <w:lang w:eastAsia="en-GB"/>
        </w:rPr>
        <w:t>syn</w:t>
      </w:r>
      <w:r w:rsidRPr="00822476">
        <w:rPr>
          <w:rStyle w:val="lexsensereferenceentryletDatadicBody"/>
          <w:rFonts w:ascii="Charis SIL Compact" w:hAnsi="Charis SIL Compact"/>
          <w:sz w:val="22"/>
        </w:rPr>
        <w:t xml:space="preserve">. </w:t>
      </w:r>
      <w:r w:rsidRPr="00822476">
        <w:rPr>
          <w:rStyle w:val="headword3ahsaentryletDatadicBody"/>
          <w:rFonts w:ascii="Charis SIL Compact" w:hAnsi="Charis SIL Compact"/>
          <w:sz w:val="22"/>
        </w:rPr>
        <w:t>shubã</w:t>
      </w:r>
      <w:r w:rsidRPr="00822476">
        <w:rPr>
          <w:rFonts w:ascii="Charis SIL Compact" w:hAnsi="Charis SIL Compact"/>
          <w:sz w:val="22"/>
        </w:rPr>
        <w:t xml:space="preserve"> </w:t>
      </w:r>
    </w:p>
    <w:p w:rsidR="00D528D4" w:rsidRPr="00822476" w:rsidRDefault="00D528D4" w:rsidP="00822476">
      <w:pPr>
        <w:pStyle w:val="entryletDatadicBody"/>
        <w:spacing w:line="260" w:lineRule="atLeast"/>
        <w:ind w:left="288" w:hanging="288"/>
        <w:rPr>
          <w:rFonts w:ascii="Charis SIL Compact" w:hAnsi="Charis SIL Compact"/>
          <w:sz w:val="22"/>
        </w:rPr>
      </w:pPr>
      <w:hyperlink w:anchor="ga4f3f63d-cbc1-4e78-a6c2-712612b0670d">
        <w:r w:rsidRPr="00822476">
          <w:rPr>
            <w:rStyle w:val="Hyperlink"/>
            <w:rFonts w:ascii="Charis SIL Compact" w:hAnsi="Charis SIL Compact" w:cs="Charis SIL"/>
            <w:b/>
            <w:bCs/>
            <w:color w:val="000000"/>
            <w:sz w:val="22"/>
            <w:szCs w:val="28"/>
          </w:rPr>
          <w:t>shacer</w:t>
        </w:r>
        <w:r>
          <w:fldChar w:fldCharType="begin"/>
        </w:r>
        <w:r>
          <w:instrText xml:space="preserve"> SET Left_Guideword_L "shacer" </w:instrText>
        </w:r>
        <w:r>
          <w:fldChar w:fldCharType="separate"/>
        </w:r>
        <w:r>
          <w:rPr>
            <w:noProof/>
          </w:rPr>
          <w:t>shacer</w:t>
        </w:r>
        <w:r>
          <w:fldChar w:fldCharType="end"/>
        </w:r>
      </w:hyperlink>
      <w:r>
        <w:fldChar w:fldCharType="begin"/>
      </w:r>
      <w:r>
        <w:instrText xml:space="preserve"> SET RLeft_Guideword_L "" </w:instrText>
      </w:r>
      <w:r>
        <w:fldChar w:fldCharType="end"/>
      </w:r>
      <w:r>
        <w:fldChar w:fldCharType="begin"/>
      </w:r>
      <w:r>
        <w:instrText xml:space="preserve"> SET Right_Guideword_R "shacer" </w:instrText>
      </w:r>
      <w:r>
        <w:fldChar w:fldCharType="end"/>
      </w:r>
      <w:r>
        <w:fldChar w:fldCharType="begin"/>
      </w:r>
      <w:r>
        <w:instrText xml:space="preserve"> SET RRight_Guideword_R "" </w:instrText>
      </w:r>
      <w:r>
        <w:fldChar w:fldCharType="end"/>
      </w:r>
      <w:r w:rsidRPr="00822476">
        <w:rPr>
          <w:rFonts w:ascii="Charis SIL Compact" w:hAnsi="Charis SIL Compact"/>
          <w:sz w:val="22"/>
        </w:rPr>
        <w:t xml:space="preserve"> </w:t>
      </w:r>
      <w:r w:rsidRPr="00822476">
        <w:rPr>
          <w:rStyle w:val="lexemeformahs-x-toneaccententryletDatadicBody"/>
          <w:rFonts w:ascii="Charis SIL Compact" w:hAnsi="Charis SIL Compact" w:cs="Contour6 Contour6 SILDoulos"/>
          <w:sz w:val="22"/>
          <w:szCs w:val="28"/>
        </w:rPr>
        <w:t>[</w:t>
      </w:r>
      <w:hyperlink w:anchor="ga4f3f63d-cbc1-4e78-a6c2-712612b0670d">
        <w:r w:rsidRPr="00822476">
          <w:rPr>
            <w:rStyle w:val="Hyperlink"/>
            <w:rFonts w:ascii="Charis SIL Compact" w:hAnsi="Charis SIL Compact" w:cs="Contour6 Contour6 SILDoulos"/>
            <w:sz w:val="22"/>
            <w:szCs w:val="28"/>
          </w:rPr>
          <w:t>ʃâtʃér</w:t>
        </w:r>
      </w:hyperlink>
      <w:r w:rsidRPr="00822476">
        <w:rPr>
          <w:rStyle w:val="lexemeform2entryletDatadicBody"/>
          <w:rFonts w:ascii="Charis SIL Compact" w:hAnsi="Charis SIL Compact"/>
          <w:sz w:val="22"/>
        </w:rPr>
        <w:t xml:space="preserve">] </w:t>
      </w:r>
      <w:r w:rsidRPr="00822476">
        <w:rPr>
          <w:rStyle w:val="partofspeechenentryletDatadicBody"/>
          <w:rFonts w:ascii="Charis SIL Compact" w:hAnsi="Charis SIL Compact" w:cs="Charis SIL"/>
          <w:sz w:val="22"/>
          <w:szCs w:val="28"/>
          <w:lang w:eastAsia="en-GB"/>
        </w:rPr>
        <w:t>c.a</w:t>
      </w:r>
      <w:r w:rsidRPr="00822476">
        <w:rPr>
          <w:rStyle w:val="morphosyntaxanalysisentryletDatadicBody"/>
          <w:rFonts w:ascii="Charis SIL Compact" w:hAnsi="Charis SIL Compact"/>
          <w:sz w:val="22"/>
        </w:rPr>
        <w:t xml:space="preserve">. </w:t>
      </w:r>
      <w:r w:rsidRPr="00822476">
        <w:rPr>
          <w:rStyle w:val="definitionorglossenentryletDatadicBody"/>
          <w:rFonts w:ascii="Charis SIL Compact" w:hAnsi="Charis SIL Compact" w:cs="Charis SIL"/>
          <w:sz w:val="22"/>
          <w:szCs w:val="28"/>
          <w:lang w:eastAsia="en-GB"/>
        </w:rPr>
        <w:t>raw</w:t>
      </w:r>
      <w:r w:rsidRPr="00822476">
        <w:rPr>
          <w:rFonts w:ascii="Charis SIL Compact" w:hAnsi="Charis SIL Compact"/>
          <w:sz w:val="22"/>
        </w:rPr>
        <w:t xml:space="preserve"> </w:t>
      </w:r>
    </w:p>
    <w:p w:rsidR="00D528D4" w:rsidRPr="00822476" w:rsidRDefault="00D528D4" w:rsidP="00822476">
      <w:pPr>
        <w:pStyle w:val="entryletDatadicBody"/>
        <w:spacing w:line="260" w:lineRule="atLeast"/>
        <w:ind w:left="288" w:hanging="288"/>
        <w:rPr>
          <w:rFonts w:ascii="Charis SIL Compact" w:hAnsi="Charis SIL Compact"/>
          <w:sz w:val="22"/>
        </w:rPr>
      </w:pPr>
      <w:hyperlink w:anchor="gbec1475e-b15d-466a-8fc1-27dd2ab5a80e">
        <w:r w:rsidRPr="00822476">
          <w:rPr>
            <w:rStyle w:val="Hyperlink"/>
            <w:rFonts w:ascii="Charis SIL Compact" w:hAnsi="Charis SIL Compact" w:cs="Charis SIL"/>
            <w:b/>
            <w:bCs/>
            <w:color w:val="000000"/>
            <w:sz w:val="22"/>
            <w:szCs w:val="28"/>
          </w:rPr>
          <w:t>shagbe</w:t>
        </w:r>
        <w:r>
          <w:fldChar w:fldCharType="begin"/>
        </w:r>
        <w:r>
          <w:instrText xml:space="preserve"> SET Left_Guideword_L "shagbe" </w:instrText>
        </w:r>
        <w:r>
          <w:fldChar w:fldCharType="separate"/>
        </w:r>
        <w:r>
          <w:rPr>
            <w:noProof/>
          </w:rPr>
          <w:t>shagbe</w:t>
        </w:r>
        <w:r>
          <w:fldChar w:fldCharType="end"/>
        </w:r>
      </w:hyperlink>
      <w:r>
        <w:fldChar w:fldCharType="begin"/>
      </w:r>
      <w:r>
        <w:instrText xml:space="preserve"> SET RLeft_Guideword_L "" </w:instrText>
      </w:r>
      <w:r>
        <w:fldChar w:fldCharType="end"/>
      </w:r>
      <w:r>
        <w:fldChar w:fldCharType="begin"/>
      </w:r>
      <w:r>
        <w:instrText xml:space="preserve"> SET Right_Guideword_R "shagbe" </w:instrText>
      </w:r>
      <w:r>
        <w:fldChar w:fldCharType="end"/>
      </w:r>
      <w:r>
        <w:fldChar w:fldCharType="begin"/>
      </w:r>
      <w:r>
        <w:instrText xml:space="preserve"> SET RRight_Guideword_R "" </w:instrText>
      </w:r>
      <w:r>
        <w:fldChar w:fldCharType="end"/>
      </w:r>
      <w:r w:rsidRPr="00822476">
        <w:rPr>
          <w:rFonts w:ascii="Charis SIL Compact" w:hAnsi="Charis SIL Compact"/>
          <w:sz w:val="22"/>
        </w:rPr>
        <w:t xml:space="preserve"> </w:t>
      </w:r>
      <w:r w:rsidRPr="00822476">
        <w:rPr>
          <w:rStyle w:val="lexemeformahs-x-toneaccententryletDatadicBody"/>
          <w:rFonts w:ascii="Charis SIL Compact" w:hAnsi="Charis SIL Compact" w:cs="Contour6 Contour6 SILDoulos"/>
          <w:sz w:val="22"/>
          <w:szCs w:val="28"/>
        </w:rPr>
        <w:t>[</w:t>
      </w:r>
      <w:hyperlink w:anchor="gbec1475e-b15d-466a-8fc1-27dd2ab5a80e">
        <w:r w:rsidRPr="00822476">
          <w:rPr>
            <w:rStyle w:val="Hyperlink"/>
            <w:rFonts w:ascii="Charis SIL Compact" w:hAnsi="Charis SIL Compact" w:cs="Contour6 Contour6 SILDoulos"/>
            <w:sz w:val="22"/>
            <w:szCs w:val="28"/>
          </w:rPr>
          <w:t>ʃâgbê</w:t>
        </w:r>
      </w:hyperlink>
      <w:r w:rsidRPr="00822476">
        <w:rPr>
          <w:rStyle w:val="lexemeform2entryletDatadicBody"/>
          <w:rFonts w:ascii="Charis SIL Compact" w:hAnsi="Charis SIL Compact"/>
          <w:sz w:val="22"/>
        </w:rPr>
        <w:t xml:space="preserve">] </w:t>
      </w:r>
      <w:r w:rsidRPr="00822476">
        <w:rPr>
          <w:rStyle w:val="partofspeechenentryletDatadicBody"/>
          <w:rFonts w:ascii="Charis SIL Compact" w:hAnsi="Charis SIL Compact" w:cs="Charis SIL"/>
          <w:sz w:val="22"/>
          <w:szCs w:val="28"/>
          <w:lang w:eastAsia="en-GB"/>
        </w:rPr>
        <w:t>c.a</w:t>
      </w:r>
      <w:r w:rsidRPr="00822476">
        <w:rPr>
          <w:rStyle w:val="morphosyntaxanalysisentryletDatadicBody"/>
          <w:rFonts w:ascii="Charis SIL Compact" w:hAnsi="Charis SIL Compact"/>
          <w:sz w:val="22"/>
        </w:rPr>
        <w:t xml:space="preserve">. </w:t>
      </w:r>
      <w:r w:rsidRPr="00822476">
        <w:rPr>
          <w:rStyle w:val="definitionorglossenentryletDatadicBody"/>
          <w:rFonts w:ascii="Charis SIL Compact" w:hAnsi="Charis SIL Compact" w:cs="Charis SIL"/>
          <w:sz w:val="22"/>
          <w:szCs w:val="28"/>
          <w:lang w:eastAsia="en-GB"/>
        </w:rPr>
        <w:t>old</w:t>
      </w:r>
      <w:r w:rsidRPr="00822476">
        <w:rPr>
          <w:rFonts w:ascii="Charis SIL Compact" w:hAnsi="Charis SIL Compact"/>
          <w:sz w:val="22"/>
        </w:rPr>
        <w:t xml:space="preserve"> </w:t>
      </w:r>
      <w:r w:rsidRPr="00822476">
        <w:rPr>
          <w:rStyle w:val="generalnoteenentryletDatadicBody"/>
          <w:rFonts w:ascii="Charis SIL Compact" w:hAnsi="Charis SIL Compact" w:cs="Charis SIL"/>
          <w:sz w:val="22"/>
          <w:szCs w:val="28"/>
          <w:lang w:eastAsia="en-GB"/>
        </w:rPr>
        <w:t>usually agrees with the e- noun class e.g. &lt;ayaba shabe&gt; 'old banana'</w:t>
      </w:r>
      <w:r w:rsidRPr="00822476">
        <w:rPr>
          <w:rFonts w:ascii="Charis SIL Compact" w:hAnsi="Charis SIL Compact"/>
          <w:sz w:val="22"/>
        </w:rPr>
        <w:t xml:space="preserve"> </w:t>
      </w:r>
    </w:p>
    <w:p w:rsidR="00D528D4" w:rsidRPr="00822476" w:rsidRDefault="00D528D4" w:rsidP="00822476">
      <w:pPr>
        <w:pStyle w:val="entryletDatadicBody"/>
        <w:spacing w:line="260" w:lineRule="atLeast"/>
        <w:ind w:left="288" w:hanging="288"/>
        <w:rPr>
          <w:rFonts w:ascii="Charis SIL Compact" w:hAnsi="Charis SIL Compact"/>
          <w:sz w:val="22"/>
        </w:rPr>
      </w:pPr>
      <w:hyperlink w:anchor="g5d5fa741-d0ae-419e-b30b-bcc0f6613c25">
        <w:r w:rsidRPr="00822476">
          <w:rPr>
            <w:rStyle w:val="Hyperlink"/>
            <w:rFonts w:ascii="Charis SIL Compact" w:hAnsi="Charis SIL Compact" w:cs="Charis SIL"/>
            <w:b/>
            <w:bCs/>
            <w:color w:val="000000"/>
            <w:sz w:val="22"/>
            <w:szCs w:val="28"/>
          </w:rPr>
          <w:t>shagwira</w:t>
        </w:r>
        <w:r>
          <w:fldChar w:fldCharType="begin"/>
        </w:r>
        <w:r>
          <w:instrText xml:space="preserve"> SET Left_Guideword_L "shagwira" </w:instrText>
        </w:r>
        <w:r>
          <w:fldChar w:fldCharType="separate"/>
        </w:r>
        <w:r>
          <w:rPr>
            <w:noProof/>
          </w:rPr>
          <w:t>shagwira</w:t>
        </w:r>
        <w:r>
          <w:fldChar w:fldCharType="end"/>
        </w:r>
      </w:hyperlink>
      <w:r>
        <w:fldChar w:fldCharType="begin"/>
      </w:r>
      <w:r>
        <w:instrText xml:space="preserve"> SET RLeft_Guideword_L "" </w:instrText>
      </w:r>
      <w:r>
        <w:fldChar w:fldCharType="end"/>
      </w:r>
      <w:r>
        <w:fldChar w:fldCharType="begin"/>
      </w:r>
      <w:r>
        <w:instrText xml:space="preserve"> SET Right_Guideword_R "shagwira" </w:instrText>
      </w:r>
      <w:r>
        <w:fldChar w:fldCharType="end"/>
      </w:r>
      <w:r>
        <w:fldChar w:fldCharType="begin"/>
      </w:r>
      <w:r>
        <w:instrText xml:space="preserve"> SET RRight_Guideword_R "" </w:instrText>
      </w:r>
      <w:r>
        <w:fldChar w:fldCharType="end"/>
      </w:r>
      <w:r w:rsidRPr="00822476">
        <w:rPr>
          <w:rFonts w:ascii="Charis SIL Compact" w:hAnsi="Charis SIL Compact"/>
          <w:sz w:val="22"/>
        </w:rPr>
        <w:t xml:space="preserve"> </w:t>
      </w:r>
      <w:r w:rsidRPr="00822476">
        <w:rPr>
          <w:rStyle w:val="lexemeformahs-x-toneaccententryletDatadicBody"/>
          <w:rFonts w:ascii="Charis SIL Compact" w:hAnsi="Charis SIL Compact" w:cs="Contour6 Contour6 SILDoulos"/>
          <w:sz w:val="22"/>
          <w:szCs w:val="28"/>
        </w:rPr>
        <w:t>[</w:t>
      </w:r>
      <w:hyperlink w:anchor="g5d5fa741-d0ae-419e-b30b-bcc0f6613c25">
        <w:r w:rsidRPr="00822476">
          <w:rPr>
            <w:rStyle w:val="Hyperlink"/>
            <w:rFonts w:ascii="Charis SIL Compact" w:hAnsi="Charis SIL Compact" w:cs="Contour6 Contour6 SILDoulos"/>
            <w:sz w:val="22"/>
            <w:szCs w:val="28"/>
          </w:rPr>
          <w:t>ʃágʷírá</w:t>
        </w:r>
      </w:hyperlink>
      <w:r w:rsidRPr="00822476">
        <w:rPr>
          <w:rStyle w:val="lexemeform2entryletDatadicBody"/>
          <w:rFonts w:ascii="Charis SIL Compact" w:hAnsi="Charis SIL Compact"/>
          <w:sz w:val="22"/>
        </w:rPr>
        <w:t xml:space="preserve">] </w:t>
      </w:r>
      <w:r w:rsidRPr="00822476">
        <w:rPr>
          <w:rStyle w:val="partofspeechenentryletDatadicBody"/>
          <w:rFonts w:ascii="Charis SIL Compact" w:hAnsi="Charis SIL Compact" w:cs="Charis SIL"/>
          <w:sz w:val="22"/>
          <w:szCs w:val="28"/>
          <w:lang w:eastAsia="en-GB"/>
        </w:rPr>
        <w:t>c.a</w:t>
      </w:r>
      <w:r w:rsidRPr="00822476">
        <w:rPr>
          <w:rStyle w:val="morphosyntaxanalysisentryletDatadicBody"/>
          <w:rFonts w:ascii="Charis SIL Compact" w:hAnsi="Charis SIL Compact"/>
          <w:sz w:val="22"/>
        </w:rPr>
        <w:t xml:space="preserve">. </w:t>
      </w:r>
      <w:r w:rsidRPr="00822476">
        <w:rPr>
          <w:rStyle w:val="definitionorglossenentryletDatadicBody"/>
          <w:rFonts w:ascii="Charis SIL Compact" w:hAnsi="Charis SIL Compact" w:cs="Charis SIL"/>
          <w:sz w:val="22"/>
          <w:szCs w:val="28"/>
          <w:lang w:eastAsia="en-GB"/>
        </w:rPr>
        <w:t>white</w:t>
      </w:r>
      <w:r w:rsidRPr="00822476">
        <w:rPr>
          <w:rFonts w:ascii="Charis SIL Compact" w:hAnsi="Charis SIL Compact"/>
          <w:sz w:val="22"/>
        </w:rPr>
        <w:t xml:space="preserve"> </w:t>
      </w:r>
    </w:p>
    <w:p w:rsidR="00D528D4" w:rsidRPr="00822476" w:rsidRDefault="00D528D4" w:rsidP="00822476">
      <w:pPr>
        <w:pStyle w:val="entryletDatadicBody"/>
        <w:spacing w:line="260" w:lineRule="atLeast"/>
        <w:ind w:left="288" w:hanging="288"/>
        <w:rPr>
          <w:rFonts w:ascii="Charis SIL Compact" w:hAnsi="Charis SIL Compact"/>
          <w:sz w:val="22"/>
        </w:rPr>
      </w:pPr>
      <w:hyperlink w:anchor="g419f7177-a586-4b75-bc81-e2db0374ceb3">
        <w:r w:rsidRPr="00822476">
          <w:rPr>
            <w:rStyle w:val="Hyperlink"/>
            <w:rFonts w:ascii="Charis SIL Compact" w:hAnsi="Charis SIL Compact" w:cs="Charis SIL"/>
            <w:b/>
            <w:bCs/>
            <w:color w:val="000000"/>
            <w:sz w:val="22"/>
            <w:szCs w:val="28"/>
          </w:rPr>
          <w:t>shaha</w:t>
        </w:r>
        <w:r>
          <w:fldChar w:fldCharType="begin"/>
        </w:r>
        <w:r>
          <w:instrText xml:space="preserve"> SET Left_Guideword_L "shaha" </w:instrText>
        </w:r>
        <w:r>
          <w:fldChar w:fldCharType="separate"/>
        </w:r>
        <w:r>
          <w:rPr>
            <w:noProof/>
          </w:rPr>
          <w:t>shaha</w:t>
        </w:r>
        <w:r>
          <w:fldChar w:fldCharType="end"/>
        </w:r>
      </w:hyperlink>
      <w:r>
        <w:fldChar w:fldCharType="begin"/>
      </w:r>
      <w:r>
        <w:instrText xml:space="preserve"> SET RLeft_Guideword_L "" </w:instrText>
      </w:r>
      <w:r>
        <w:fldChar w:fldCharType="end"/>
      </w:r>
      <w:r>
        <w:fldChar w:fldCharType="begin"/>
      </w:r>
      <w:r>
        <w:instrText xml:space="preserve"> SET Right_Guideword_R "shaha" </w:instrText>
      </w:r>
      <w:r>
        <w:fldChar w:fldCharType="end"/>
      </w:r>
      <w:r>
        <w:fldChar w:fldCharType="begin"/>
      </w:r>
      <w:r>
        <w:instrText xml:space="preserve"> SET RRight_Guideword_R "" </w:instrText>
      </w:r>
      <w:r>
        <w:fldChar w:fldCharType="end"/>
      </w:r>
      <w:r w:rsidRPr="00822476">
        <w:rPr>
          <w:rFonts w:ascii="Charis SIL Compact" w:hAnsi="Charis SIL Compact"/>
          <w:sz w:val="22"/>
        </w:rPr>
        <w:t xml:space="preserve"> </w:t>
      </w:r>
      <w:r w:rsidRPr="00822476">
        <w:rPr>
          <w:rStyle w:val="lexemeformahs-x-toneaccententryletDatadicBody"/>
          <w:rFonts w:ascii="Charis SIL Compact" w:hAnsi="Charis SIL Compact" w:cs="Contour6 Contour6 SILDoulos"/>
          <w:sz w:val="22"/>
          <w:szCs w:val="28"/>
        </w:rPr>
        <w:t>[</w:t>
      </w:r>
      <w:hyperlink w:anchor="g419f7177-a586-4b75-bc81-e2db0374ceb3">
        <w:r w:rsidRPr="00822476">
          <w:rPr>
            <w:rStyle w:val="Hyperlink"/>
            <w:rFonts w:ascii="Charis SIL Compact" w:hAnsi="Charis SIL Compact" w:cs="Contour6 Contour6 SILDoulos"/>
            <w:sz w:val="22"/>
            <w:szCs w:val="28"/>
          </w:rPr>
          <w:t>ʃâhâ</w:t>
        </w:r>
      </w:hyperlink>
      <w:r w:rsidRPr="00822476">
        <w:rPr>
          <w:rStyle w:val="lexemeform2entryletDatadicBody"/>
          <w:rFonts w:ascii="Charis SIL Compact" w:hAnsi="Charis SIL Compact"/>
          <w:sz w:val="22"/>
        </w:rPr>
        <w:t xml:space="preserve">] </w:t>
      </w:r>
      <w:r w:rsidRPr="00822476">
        <w:rPr>
          <w:rStyle w:val="partofspeechenentryletDatadicBody"/>
          <w:rFonts w:ascii="Charis SIL Compact" w:hAnsi="Charis SIL Compact" w:cs="Charis SIL"/>
          <w:sz w:val="22"/>
          <w:szCs w:val="28"/>
          <w:lang w:eastAsia="en-GB"/>
        </w:rPr>
        <w:t>c.a</w:t>
      </w:r>
      <w:r w:rsidRPr="00822476">
        <w:rPr>
          <w:rStyle w:val="morphosyntaxanalysisentryletDatadicBody"/>
          <w:rFonts w:ascii="Charis SIL Compact" w:hAnsi="Charis SIL Compact"/>
          <w:sz w:val="22"/>
        </w:rPr>
        <w:t xml:space="preserve">. </w:t>
      </w:r>
      <w:r w:rsidRPr="00822476">
        <w:rPr>
          <w:rStyle w:val="definitionorglossenentryletDatadicBody"/>
          <w:rFonts w:ascii="Charis SIL Compact" w:hAnsi="Charis SIL Compact" w:cs="Charis SIL"/>
          <w:sz w:val="22"/>
          <w:szCs w:val="28"/>
          <w:lang w:eastAsia="en-GB"/>
        </w:rPr>
        <w:t>new</w:t>
      </w:r>
      <w:r w:rsidRPr="00822476">
        <w:rPr>
          <w:rFonts w:ascii="Charis SIL Compact" w:hAnsi="Charis SIL Compact"/>
          <w:sz w:val="22"/>
        </w:rPr>
        <w:t xml:space="preserve"> </w:t>
      </w:r>
      <w:r w:rsidRPr="00822476">
        <w:rPr>
          <w:rStyle w:val="generalnoteenentryletDatadicBody"/>
          <w:rFonts w:ascii="Charis SIL Compact" w:hAnsi="Charis SIL Compact" w:cs="Charis SIL"/>
          <w:sz w:val="22"/>
          <w:szCs w:val="28"/>
          <w:lang w:eastAsia="en-GB"/>
        </w:rPr>
        <w:t>usually agrees with the a- noun class e.g. &lt;agui shaha&gt; 'new corn'</w:t>
      </w:r>
      <w:r w:rsidRPr="00822476">
        <w:rPr>
          <w:rFonts w:ascii="Charis SIL Compact" w:hAnsi="Charis SIL Compact"/>
          <w:sz w:val="22"/>
        </w:rPr>
        <w:t xml:space="preserve"> </w:t>
      </w:r>
    </w:p>
    <w:p w:rsidR="00D528D4" w:rsidRPr="00822476" w:rsidRDefault="00D528D4" w:rsidP="00822476">
      <w:pPr>
        <w:pStyle w:val="entryletDatadicBody"/>
        <w:spacing w:line="260" w:lineRule="atLeast"/>
        <w:ind w:left="288" w:hanging="288"/>
        <w:rPr>
          <w:rFonts w:ascii="Charis SIL Compact" w:hAnsi="Charis SIL Compact"/>
          <w:sz w:val="22"/>
        </w:rPr>
      </w:pPr>
      <w:hyperlink w:anchor="g80d05371-9118-4376-b48f-30c9317eaefa">
        <w:r w:rsidRPr="00822476">
          <w:rPr>
            <w:rStyle w:val="Hyperlink"/>
            <w:rFonts w:ascii="Charis SIL Compact" w:hAnsi="Charis SIL Compact" w:cs="Charis SIL"/>
            <w:b/>
            <w:bCs/>
            <w:color w:val="000000"/>
            <w:sz w:val="22"/>
            <w:szCs w:val="28"/>
          </w:rPr>
          <w:t>shahin</w:t>
        </w:r>
        <w:r>
          <w:fldChar w:fldCharType="begin"/>
        </w:r>
        <w:r>
          <w:instrText xml:space="preserve"> SET Left_Guideword_L "shahin" </w:instrText>
        </w:r>
        <w:r>
          <w:fldChar w:fldCharType="separate"/>
        </w:r>
        <w:r>
          <w:rPr>
            <w:noProof/>
          </w:rPr>
          <w:t>shahin</w:t>
        </w:r>
        <w:r>
          <w:fldChar w:fldCharType="end"/>
        </w:r>
      </w:hyperlink>
      <w:r>
        <w:fldChar w:fldCharType="begin"/>
      </w:r>
      <w:r>
        <w:instrText xml:space="preserve"> SET RLeft_Guideword_L "" </w:instrText>
      </w:r>
      <w:r>
        <w:fldChar w:fldCharType="end"/>
      </w:r>
      <w:r>
        <w:fldChar w:fldCharType="begin"/>
      </w:r>
      <w:r>
        <w:instrText xml:space="preserve"> SET Right_Guideword_R "shahin" </w:instrText>
      </w:r>
      <w:r>
        <w:fldChar w:fldCharType="end"/>
      </w:r>
      <w:r>
        <w:fldChar w:fldCharType="begin"/>
      </w:r>
      <w:r>
        <w:instrText xml:space="preserve"> SET RRight_Guideword_R "" </w:instrText>
      </w:r>
      <w:r>
        <w:fldChar w:fldCharType="end"/>
      </w:r>
      <w:r w:rsidRPr="00822476">
        <w:rPr>
          <w:rFonts w:ascii="Charis SIL Compact" w:hAnsi="Charis SIL Compact"/>
          <w:sz w:val="22"/>
        </w:rPr>
        <w:t xml:space="preserve"> </w:t>
      </w:r>
      <w:r w:rsidRPr="00822476">
        <w:rPr>
          <w:rStyle w:val="lexemeformahs-x-toneaccententryletDatadicBody"/>
          <w:rFonts w:ascii="Charis SIL Compact" w:hAnsi="Charis SIL Compact" w:cs="Contour6 Contour6 SILDoulos"/>
          <w:sz w:val="22"/>
          <w:szCs w:val="28"/>
        </w:rPr>
        <w:t>[</w:t>
      </w:r>
      <w:hyperlink w:anchor="g80d05371-9118-4376-b48f-30c9317eaefa">
        <w:r w:rsidRPr="00822476">
          <w:rPr>
            <w:rStyle w:val="Hyperlink"/>
            <w:rFonts w:ascii="Charis SIL Compact" w:hAnsi="Charis SIL Compact" w:cs="Contour6 Contour6 SILDoulos"/>
            <w:sz w:val="22"/>
            <w:szCs w:val="28"/>
          </w:rPr>
          <w:t>ʃâhín</w:t>
        </w:r>
      </w:hyperlink>
      <w:r w:rsidRPr="00822476">
        <w:rPr>
          <w:rStyle w:val="lexemeform2entryletDatadicBody"/>
          <w:rFonts w:ascii="Charis SIL Compact" w:hAnsi="Charis SIL Compact"/>
          <w:sz w:val="22"/>
        </w:rPr>
        <w:t xml:space="preserve">] </w:t>
      </w:r>
      <w:r w:rsidRPr="00822476">
        <w:rPr>
          <w:rStyle w:val="partofspeechenentryletDatadicBody"/>
          <w:rFonts w:ascii="Charis SIL Compact" w:hAnsi="Charis SIL Compact" w:cs="Charis SIL"/>
          <w:sz w:val="22"/>
          <w:szCs w:val="28"/>
          <w:lang w:eastAsia="en-GB"/>
        </w:rPr>
        <w:t>c.a</w:t>
      </w:r>
      <w:r w:rsidRPr="00822476">
        <w:rPr>
          <w:rStyle w:val="morphosyntaxanalysisentryletDatadicBody"/>
          <w:rFonts w:ascii="Charis SIL Compact" w:hAnsi="Charis SIL Compact"/>
          <w:sz w:val="22"/>
        </w:rPr>
        <w:t xml:space="preserve">. </w:t>
      </w:r>
      <w:r w:rsidRPr="00822476">
        <w:rPr>
          <w:rStyle w:val="definitionorglossenentryletDatadicBody"/>
          <w:rFonts w:ascii="Charis SIL Compact" w:hAnsi="Charis SIL Compact" w:cs="Charis SIL"/>
          <w:sz w:val="22"/>
          <w:szCs w:val="28"/>
          <w:lang w:eastAsia="en-GB"/>
        </w:rPr>
        <w:t>black</w:t>
      </w:r>
      <w:r w:rsidRPr="00822476">
        <w:rPr>
          <w:rFonts w:ascii="Charis SIL Compact" w:hAnsi="Charis SIL Compact"/>
          <w:sz w:val="22"/>
        </w:rPr>
        <w:t xml:space="preserve"> </w:t>
      </w:r>
      <w:r w:rsidRPr="00822476">
        <w:rPr>
          <w:rStyle w:val="generalnoteenentryletDatadicBody"/>
          <w:rFonts w:ascii="Charis SIL Compact" w:hAnsi="Charis SIL Compact" w:cs="Charis SIL"/>
          <w:sz w:val="22"/>
          <w:szCs w:val="28"/>
          <w:lang w:eastAsia="en-GB"/>
        </w:rPr>
        <w:t>usually agrees with the i- noun class e.g. &lt;amɛ shahin&gt; 'black water'</w:t>
      </w:r>
      <w:r w:rsidRPr="00822476">
        <w:rPr>
          <w:rFonts w:ascii="Charis SIL Compact" w:hAnsi="Charis SIL Compact"/>
          <w:sz w:val="22"/>
        </w:rPr>
        <w:t xml:space="preserve"> </w:t>
      </w:r>
    </w:p>
    <w:p w:rsidR="00D528D4" w:rsidRPr="00822476" w:rsidRDefault="00D528D4" w:rsidP="00822476">
      <w:pPr>
        <w:pStyle w:val="entryletDatadicBody"/>
        <w:spacing w:line="260" w:lineRule="atLeast"/>
        <w:ind w:left="288" w:hanging="288"/>
        <w:rPr>
          <w:rFonts w:ascii="Charis SIL Compact" w:hAnsi="Charis SIL Compact"/>
          <w:sz w:val="22"/>
        </w:rPr>
      </w:pPr>
      <w:hyperlink w:anchor="g902e109a-8f12-4368-8909-4fa58d07202e">
        <w:r w:rsidRPr="00822476">
          <w:rPr>
            <w:rStyle w:val="Hyperlink"/>
            <w:rFonts w:ascii="Charis SIL Compact" w:hAnsi="Charis SIL Compact" w:cs="Charis SIL"/>
            <w:b/>
            <w:bCs/>
            <w:color w:val="000000"/>
            <w:sz w:val="22"/>
            <w:szCs w:val="28"/>
          </w:rPr>
          <w:t>shɔkpe</w:t>
        </w:r>
        <w:r>
          <w:fldChar w:fldCharType="begin"/>
        </w:r>
        <w:r>
          <w:instrText xml:space="preserve"> SET Left_Guideword_L "shɔkpe" </w:instrText>
        </w:r>
        <w:r>
          <w:fldChar w:fldCharType="separate"/>
        </w:r>
        <w:r>
          <w:rPr>
            <w:noProof/>
          </w:rPr>
          <w:t>shɔkpe</w:t>
        </w:r>
        <w:r>
          <w:fldChar w:fldCharType="end"/>
        </w:r>
      </w:hyperlink>
      <w:r>
        <w:fldChar w:fldCharType="begin"/>
      </w:r>
      <w:r>
        <w:instrText xml:space="preserve"> SET RLeft_Guideword_L "" </w:instrText>
      </w:r>
      <w:r>
        <w:fldChar w:fldCharType="end"/>
      </w:r>
      <w:r>
        <w:fldChar w:fldCharType="begin"/>
      </w:r>
      <w:r>
        <w:instrText xml:space="preserve"> SET Right_Guideword_R "shɔkpe" </w:instrText>
      </w:r>
      <w:r>
        <w:fldChar w:fldCharType="end"/>
      </w:r>
      <w:r>
        <w:fldChar w:fldCharType="begin"/>
      </w:r>
      <w:r>
        <w:instrText xml:space="preserve"> SET RRight_Guideword_R "" </w:instrText>
      </w:r>
      <w:r>
        <w:fldChar w:fldCharType="end"/>
      </w:r>
      <w:r w:rsidRPr="00822476">
        <w:rPr>
          <w:rFonts w:ascii="Charis SIL Compact" w:hAnsi="Charis SIL Compact"/>
          <w:sz w:val="22"/>
        </w:rPr>
        <w:t xml:space="preserve"> </w:t>
      </w:r>
      <w:r w:rsidRPr="00822476">
        <w:rPr>
          <w:rStyle w:val="lexemeformahs-x-toneaccententryletDatadicBody"/>
          <w:rFonts w:ascii="Charis SIL Compact" w:hAnsi="Charis SIL Compact" w:cs="Contour6 Contour6 SILDoulos"/>
          <w:sz w:val="22"/>
          <w:szCs w:val="28"/>
        </w:rPr>
        <w:t>[</w:t>
      </w:r>
      <w:hyperlink w:anchor="g902e109a-8f12-4368-8909-4fa58d07202e">
        <w:r w:rsidRPr="00822476">
          <w:rPr>
            <w:rStyle w:val="Hyperlink"/>
            <w:rFonts w:ascii="Charis SIL Compact" w:hAnsi="Charis SIL Compact" w:cs="Contour6 Contour6 SILDoulos"/>
            <w:sz w:val="22"/>
            <w:szCs w:val="28"/>
          </w:rPr>
          <w:t>shɔ</w:t>
        </w:r>
        <w:r w:rsidRPr="00822476">
          <w:rPr>
            <w:rStyle w:val="Hyperlink"/>
            <w:rFonts w:ascii="Charis SIL Compact" w:hAnsi="Charis SIL Compact" w:cs="Arial"/>
            <w:sz w:val="22"/>
            <w:szCs w:val="28"/>
          </w:rPr>
          <w:t></w:t>
        </w:r>
        <w:r w:rsidRPr="00822476">
          <w:rPr>
            <w:rStyle w:val="Hyperlink"/>
            <w:rFonts w:ascii="Charis SIL Compact" w:hAnsi="Charis SIL Compact" w:cs="Contour6 Contour6 SILDoulos"/>
            <w:sz w:val="22"/>
            <w:szCs w:val="28"/>
          </w:rPr>
          <w:t>kpè</w:t>
        </w:r>
      </w:hyperlink>
      <w:r w:rsidRPr="00822476">
        <w:rPr>
          <w:rStyle w:val="lexemeform2entryletDatadicBody"/>
          <w:rFonts w:ascii="Charis SIL Compact" w:hAnsi="Charis SIL Compact"/>
          <w:sz w:val="22"/>
        </w:rPr>
        <w:t xml:space="preserve">] </w:t>
      </w:r>
      <w:r w:rsidRPr="00822476">
        <w:rPr>
          <w:rStyle w:val="partofspeechenentryletDatadicBody"/>
          <w:rFonts w:ascii="Charis SIL Compact" w:hAnsi="Charis SIL Compact" w:cs="Charis SIL"/>
          <w:sz w:val="22"/>
          <w:szCs w:val="28"/>
          <w:lang w:eastAsia="en-GB"/>
        </w:rPr>
        <w:t>s.v</w:t>
      </w:r>
      <w:r w:rsidRPr="00822476">
        <w:rPr>
          <w:rStyle w:val="morphosyntaxanalysisentryletDatadicBody"/>
          <w:rFonts w:ascii="Charis SIL Compact" w:hAnsi="Charis SIL Compact"/>
          <w:sz w:val="22"/>
        </w:rPr>
        <w:t xml:space="preserve">. </w:t>
      </w:r>
      <w:r w:rsidRPr="00822476">
        <w:rPr>
          <w:rStyle w:val="definitionorglossenentryletDatadicBody"/>
          <w:rFonts w:ascii="Charis SIL Compact" w:hAnsi="Charis SIL Compact" w:cs="Charis SIL"/>
          <w:sz w:val="22"/>
          <w:szCs w:val="28"/>
          <w:lang w:eastAsia="en-GB"/>
        </w:rPr>
        <w:t>to be like</w:t>
      </w:r>
      <w:r w:rsidRPr="00822476">
        <w:rPr>
          <w:rFonts w:ascii="Charis SIL Compact" w:hAnsi="Charis SIL Compact"/>
          <w:sz w:val="22"/>
        </w:rPr>
        <w:t xml:space="preserve"> </w:t>
      </w:r>
    </w:p>
    <w:p w:rsidR="00D528D4" w:rsidRPr="00822476" w:rsidRDefault="00D528D4" w:rsidP="00822476">
      <w:pPr>
        <w:pStyle w:val="entryletDatadicBody"/>
        <w:spacing w:line="260" w:lineRule="atLeast"/>
        <w:ind w:left="288" w:hanging="288"/>
        <w:rPr>
          <w:rFonts w:ascii="Charis SIL Compact" w:hAnsi="Charis SIL Compact"/>
          <w:sz w:val="22"/>
        </w:rPr>
      </w:pPr>
      <w:hyperlink w:anchor="g8efc7970-a648-4011-b811-a3d76daf7f39">
        <w:r w:rsidRPr="00822476">
          <w:rPr>
            <w:rStyle w:val="Hyperlink"/>
            <w:rFonts w:ascii="Charis SIL Compact" w:hAnsi="Charis SIL Compact" w:cs="Charis SIL"/>
            <w:b/>
            <w:bCs/>
            <w:color w:val="000000"/>
            <w:sz w:val="22"/>
            <w:szCs w:val="28"/>
          </w:rPr>
          <w:t>shecer</w:t>
        </w:r>
        <w:r>
          <w:fldChar w:fldCharType="begin"/>
        </w:r>
        <w:r>
          <w:instrText xml:space="preserve"> SET Left_Guideword_L "shecer" </w:instrText>
        </w:r>
        <w:r>
          <w:fldChar w:fldCharType="separate"/>
        </w:r>
        <w:r>
          <w:rPr>
            <w:noProof/>
          </w:rPr>
          <w:t>shecer</w:t>
        </w:r>
        <w:r>
          <w:fldChar w:fldCharType="end"/>
        </w:r>
      </w:hyperlink>
      <w:r>
        <w:fldChar w:fldCharType="begin"/>
      </w:r>
      <w:r>
        <w:instrText xml:space="preserve"> SET RLeft_Guideword_L "" </w:instrText>
      </w:r>
      <w:r>
        <w:fldChar w:fldCharType="end"/>
      </w:r>
      <w:r>
        <w:fldChar w:fldCharType="begin"/>
      </w:r>
      <w:r>
        <w:instrText xml:space="preserve"> SET Right_Guideword_R "shecer" </w:instrText>
      </w:r>
      <w:r>
        <w:fldChar w:fldCharType="end"/>
      </w:r>
      <w:r>
        <w:fldChar w:fldCharType="begin"/>
      </w:r>
      <w:r>
        <w:instrText xml:space="preserve"> SET RRight_Guideword_R "" </w:instrText>
      </w:r>
      <w:r>
        <w:fldChar w:fldCharType="end"/>
      </w:r>
      <w:r w:rsidRPr="00822476">
        <w:rPr>
          <w:rFonts w:ascii="Charis SIL Compact" w:hAnsi="Charis SIL Compact"/>
          <w:sz w:val="22"/>
        </w:rPr>
        <w:t xml:space="preserve"> </w:t>
      </w:r>
      <w:r w:rsidRPr="00822476">
        <w:rPr>
          <w:rStyle w:val="lexemeformahs-x-toneaccententryletDatadicBody"/>
          <w:rFonts w:ascii="Charis SIL Compact" w:hAnsi="Charis SIL Compact" w:cs="Contour6 Contour6 SILDoulos"/>
          <w:sz w:val="22"/>
          <w:szCs w:val="28"/>
        </w:rPr>
        <w:t>[</w:t>
      </w:r>
      <w:hyperlink w:anchor="g8efc7970-a648-4011-b811-a3d76daf7f39">
        <w:r w:rsidRPr="00822476">
          <w:rPr>
            <w:rStyle w:val="Hyperlink"/>
            <w:rFonts w:ascii="Charis SIL Compact" w:hAnsi="Charis SIL Compact" w:cs="Contour6 Contour6 SILDoulos"/>
            <w:sz w:val="22"/>
            <w:szCs w:val="28"/>
          </w:rPr>
          <w:t>ʃêtʃér</w:t>
        </w:r>
      </w:hyperlink>
      <w:r w:rsidRPr="00822476">
        <w:rPr>
          <w:rStyle w:val="lexemeform2entryletDatadicBody"/>
          <w:rFonts w:ascii="Charis SIL Compact" w:hAnsi="Charis SIL Compact"/>
          <w:sz w:val="22"/>
        </w:rPr>
        <w:t xml:space="preserve">] </w:t>
      </w:r>
      <w:r w:rsidRPr="00822476">
        <w:rPr>
          <w:rStyle w:val="partofspeechenentryletDatadicBody"/>
          <w:rFonts w:ascii="Charis SIL Compact" w:hAnsi="Charis SIL Compact" w:cs="Charis SIL"/>
          <w:sz w:val="22"/>
          <w:szCs w:val="28"/>
          <w:lang w:eastAsia="en-GB"/>
        </w:rPr>
        <w:t>c.a</w:t>
      </w:r>
      <w:r w:rsidRPr="00822476">
        <w:rPr>
          <w:rStyle w:val="morphosyntaxanalysisentryletDatadicBody"/>
          <w:rFonts w:ascii="Charis SIL Compact" w:hAnsi="Charis SIL Compact"/>
          <w:sz w:val="22"/>
        </w:rPr>
        <w:t xml:space="preserve">. </w:t>
      </w:r>
      <w:r w:rsidRPr="00822476">
        <w:rPr>
          <w:rStyle w:val="definitionorglossenentryletDatadicBody"/>
          <w:rFonts w:ascii="Charis SIL Compact" w:hAnsi="Charis SIL Compact" w:cs="Charis SIL"/>
          <w:sz w:val="22"/>
          <w:szCs w:val="28"/>
          <w:lang w:eastAsia="en-GB"/>
        </w:rPr>
        <w:t>raw</w:t>
      </w:r>
      <w:r w:rsidRPr="00822476">
        <w:rPr>
          <w:rFonts w:ascii="Charis SIL Compact" w:hAnsi="Charis SIL Compact"/>
          <w:sz w:val="22"/>
        </w:rPr>
        <w:t xml:space="preserve"> </w:t>
      </w:r>
    </w:p>
    <w:p w:rsidR="00D528D4" w:rsidRPr="00822476" w:rsidRDefault="00D528D4" w:rsidP="00822476">
      <w:pPr>
        <w:pStyle w:val="entryletDatadicBody"/>
        <w:spacing w:line="260" w:lineRule="atLeast"/>
        <w:ind w:left="288" w:hanging="288"/>
        <w:rPr>
          <w:rFonts w:ascii="Charis SIL Compact" w:hAnsi="Charis SIL Compact"/>
          <w:sz w:val="22"/>
        </w:rPr>
      </w:pPr>
      <w:hyperlink w:anchor="g837b5ed9-be0d-4857-904a-5a4986da523f">
        <w:r w:rsidRPr="00822476">
          <w:rPr>
            <w:rStyle w:val="Hyperlink"/>
            <w:rFonts w:ascii="Charis SIL Compact" w:hAnsi="Charis SIL Compact" w:cs="Charis SIL"/>
            <w:b/>
            <w:bCs/>
            <w:color w:val="000000"/>
            <w:sz w:val="22"/>
            <w:szCs w:val="28"/>
          </w:rPr>
          <w:t>shegbe</w:t>
        </w:r>
        <w:r>
          <w:fldChar w:fldCharType="begin"/>
        </w:r>
        <w:r>
          <w:instrText xml:space="preserve"> SET Left_Guideword_L "shegbe" </w:instrText>
        </w:r>
        <w:r>
          <w:fldChar w:fldCharType="separate"/>
        </w:r>
        <w:r>
          <w:rPr>
            <w:noProof/>
          </w:rPr>
          <w:t>shegbe</w:t>
        </w:r>
        <w:r>
          <w:fldChar w:fldCharType="end"/>
        </w:r>
      </w:hyperlink>
      <w:r>
        <w:fldChar w:fldCharType="begin"/>
      </w:r>
      <w:r>
        <w:instrText xml:space="preserve"> SET RLeft_Guideword_L "" </w:instrText>
      </w:r>
      <w:r>
        <w:fldChar w:fldCharType="end"/>
      </w:r>
      <w:r>
        <w:fldChar w:fldCharType="begin"/>
      </w:r>
      <w:r>
        <w:instrText xml:space="preserve"> SET Right_Guideword_R "shegbe" </w:instrText>
      </w:r>
      <w:r>
        <w:fldChar w:fldCharType="end"/>
      </w:r>
      <w:r>
        <w:fldChar w:fldCharType="begin"/>
      </w:r>
      <w:r>
        <w:instrText xml:space="preserve"> SET RRight_Guideword_R "" </w:instrText>
      </w:r>
      <w:r>
        <w:fldChar w:fldCharType="end"/>
      </w:r>
      <w:r w:rsidRPr="00822476">
        <w:rPr>
          <w:rFonts w:ascii="Charis SIL Compact" w:hAnsi="Charis SIL Compact"/>
          <w:sz w:val="22"/>
        </w:rPr>
        <w:t xml:space="preserve"> </w:t>
      </w:r>
      <w:r w:rsidRPr="00822476">
        <w:rPr>
          <w:rStyle w:val="lexemeformahs-x-toneaccententryletDatadicBody"/>
          <w:rFonts w:ascii="Charis SIL Compact" w:hAnsi="Charis SIL Compact" w:cs="Contour6 Contour6 SILDoulos"/>
          <w:sz w:val="22"/>
          <w:szCs w:val="28"/>
        </w:rPr>
        <w:t>[</w:t>
      </w:r>
      <w:hyperlink w:anchor="g837b5ed9-be0d-4857-904a-5a4986da523f">
        <w:r w:rsidRPr="00822476">
          <w:rPr>
            <w:rStyle w:val="Hyperlink"/>
            <w:rFonts w:ascii="Charis SIL Compact" w:hAnsi="Charis SIL Compact" w:cs="Contour6 Contour6 SILDoulos"/>
            <w:sz w:val="22"/>
            <w:szCs w:val="28"/>
          </w:rPr>
          <w:t>ʃégbê</w:t>
        </w:r>
      </w:hyperlink>
      <w:r w:rsidRPr="00822476">
        <w:rPr>
          <w:rStyle w:val="lexemeform2entryletDatadicBody"/>
          <w:rFonts w:ascii="Charis SIL Compact" w:hAnsi="Charis SIL Compact"/>
          <w:sz w:val="22"/>
        </w:rPr>
        <w:t xml:space="preserve">] </w:t>
      </w:r>
      <w:r w:rsidRPr="00822476">
        <w:rPr>
          <w:rStyle w:val="partofspeechenentryletDatadicBody"/>
          <w:rFonts w:ascii="Charis SIL Compact" w:hAnsi="Charis SIL Compact" w:cs="Charis SIL"/>
          <w:sz w:val="22"/>
          <w:szCs w:val="28"/>
          <w:lang w:eastAsia="en-GB"/>
        </w:rPr>
        <w:t>c.a</w:t>
      </w:r>
      <w:r w:rsidRPr="00822476">
        <w:rPr>
          <w:rStyle w:val="morphosyntaxanalysisentryletDatadicBody"/>
          <w:rFonts w:ascii="Charis SIL Compact" w:hAnsi="Charis SIL Compact"/>
          <w:sz w:val="22"/>
        </w:rPr>
        <w:t xml:space="preserve">. </w:t>
      </w:r>
      <w:r w:rsidRPr="00822476">
        <w:rPr>
          <w:rStyle w:val="definitionorglossenentryletDatadicBody"/>
          <w:rFonts w:ascii="Charis SIL Compact" w:hAnsi="Charis SIL Compact" w:cs="Charis SIL"/>
          <w:sz w:val="22"/>
          <w:szCs w:val="28"/>
          <w:lang w:eastAsia="en-GB"/>
        </w:rPr>
        <w:t>old</w:t>
      </w:r>
      <w:r w:rsidRPr="00822476">
        <w:rPr>
          <w:rFonts w:ascii="Charis SIL Compact" w:hAnsi="Charis SIL Compact"/>
          <w:sz w:val="22"/>
        </w:rPr>
        <w:t xml:space="preserve"> </w:t>
      </w:r>
      <w:r w:rsidRPr="00822476">
        <w:rPr>
          <w:rStyle w:val="generalnoteenentryletDatadicBody"/>
          <w:rFonts w:ascii="Charis SIL Compact" w:hAnsi="Charis SIL Compact" w:cs="Charis SIL"/>
          <w:sz w:val="22"/>
          <w:szCs w:val="28"/>
          <w:lang w:eastAsia="en-GB"/>
        </w:rPr>
        <w:t>usually agrees with the e- noun class e.g. &lt;eneŋ shebe&gt; 'old place'</w:t>
      </w:r>
      <w:r w:rsidRPr="00822476">
        <w:rPr>
          <w:rFonts w:ascii="Charis SIL Compact" w:hAnsi="Charis SIL Compact"/>
          <w:sz w:val="22"/>
        </w:rPr>
        <w:t xml:space="preserve"> </w:t>
      </w:r>
    </w:p>
    <w:p w:rsidR="00D528D4" w:rsidRPr="00822476" w:rsidRDefault="00D528D4" w:rsidP="00822476">
      <w:pPr>
        <w:pStyle w:val="entryletDatadicBody"/>
        <w:spacing w:line="260" w:lineRule="atLeast"/>
        <w:ind w:left="288" w:hanging="288"/>
        <w:rPr>
          <w:rFonts w:ascii="Charis SIL Compact" w:hAnsi="Charis SIL Compact"/>
          <w:sz w:val="22"/>
        </w:rPr>
      </w:pPr>
      <w:hyperlink w:anchor="gb18f55b9-5a48-41ce-b14a-0cbb147c0b31">
        <w:r w:rsidRPr="00822476">
          <w:rPr>
            <w:rStyle w:val="Hyperlink"/>
            <w:rFonts w:ascii="Charis SIL Compact" w:hAnsi="Charis SIL Compact" w:cs="Charis SIL"/>
            <w:b/>
            <w:bCs/>
            <w:color w:val="000000"/>
            <w:sz w:val="22"/>
            <w:szCs w:val="28"/>
          </w:rPr>
          <w:t>shegwira</w:t>
        </w:r>
        <w:r>
          <w:fldChar w:fldCharType="begin"/>
        </w:r>
        <w:r>
          <w:instrText xml:space="preserve"> SET Left_Guideword_L "shegwira" </w:instrText>
        </w:r>
        <w:r>
          <w:fldChar w:fldCharType="separate"/>
        </w:r>
        <w:r>
          <w:rPr>
            <w:noProof/>
          </w:rPr>
          <w:t>shegwira</w:t>
        </w:r>
        <w:r>
          <w:fldChar w:fldCharType="end"/>
        </w:r>
      </w:hyperlink>
      <w:r>
        <w:fldChar w:fldCharType="begin"/>
      </w:r>
      <w:r>
        <w:instrText xml:space="preserve"> SET RLeft_Guideword_L "" </w:instrText>
      </w:r>
      <w:r>
        <w:fldChar w:fldCharType="end"/>
      </w:r>
      <w:r>
        <w:fldChar w:fldCharType="begin"/>
      </w:r>
      <w:r>
        <w:instrText xml:space="preserve"> SET Right_Guideword_R "shegwira" </w:instrText>
      </w:r>
      <w:r>
        <w:fldChar w:fldCharType="end"/>
      </w:r>
      <w:r>
        <w:fldChar w:fldCharType="begin"/>
      </w:r>
      <w:r>
        <w:instrText xml:space="preserve"> SET RRight_Guideword_R "" </w:instrText>
      </w:r>
      <w:r>
        <w:fldChar w:fldCharType="end"/>
      </w:r>
      <w:r w:rsidRPr="00822476">
        <w:rPr>
          <w:rFonts w:ascii="Charis SIL Compact" w:hAnsi="Charis SIL Compact"/>
          <w:sz w:val="22"/>
        </w:rPr>
        <w:t xml:space="preserve"> </w:t>
      </w:r>
      <w:r w:rsidRPr="00822476">
        <w:rPr>
          <w:rStyle w:val="lexemeformahs-x-toneaccententryletDatadicBody"/>
          <w:rFonts w:ascii="Charis SIL Compact" w:hAnsi="Charis SIL Compact" w:cs="Contour6 Contour6 SILDoulos"/>
          <w:sz w:val="22"/>
          <w:szCs w:val="28"/>
        </w:rPr>
        <w:t>[</w:t>
      </w:r>
      <w:hyperlink w:anchor="gb18f55b9-5a48-41ce-b14a-0cbb147c0b31">
        <w:r w:rsidRPr="00822476">
          <w:rPr>
            <w:rStyle w:val="Hyperlink"/>
            <w:rFonts w:ascii="Charis SIL Compact" w:hAnsi="Charis SIL Compact" w:cs="Contour6 Contour6 SILDoulos"/>
            <w:sz w:val="22"/>
            <w:szCs w:val="28"/>
          </w:rPr>
          <w:t>ʃégʷírá</w:t>
        </w:r>
      </w:hyperlink>
      <w:r w:rsidRPr="00822476">
        <w:rPr>
          <w:rStyle w:val="lexemeform2entryletDatadicBody"/>
          <w:rFonts w:ascii="Charis SIL Compact" w:hAnsi="Charis SIL Compact"/>
          <w:sz w:val="22"/>
        </w:rPr>
        <w:t xml:space="preserve">] </w:t>
      </w:r>
      <w:r w:rsidRPr="00822476">
        <w:rPr>
          <w:rStyle w:val="partofspeechenentryletDatadicBody"/>
          <w:rFonts w:ascii="Charis SIL Compact" w:hAnsi="Charis SIL Compact" w:cs="Charis SIL"/>
          <w:sz w:val="22"/>
          <w:szCs w:val="28"/>
          <w:lang w:eastAsia="en-GB"/>
        </w:rPr>
        <w:t>c.a</w:t>
      </w:r>
      <w:r w:rsidRPr="00822476">
        <w:rPr>
          <w:rStyle w:val="morphosyntaxanalysisentryletDatadicBody"/>
          <w:rFonts w:ascii="Charis SIL Compact" w:hAnsi="Charis SIL Compact"/>
          <w:sz w:val="22"/>
        </w:rPr>
        <w:t xml:space="preserve">. </w:t>
      </w:r>
      <w:r w:rsidRPr="00822476">
        <w:rPr>
          <w:rStyle w:val="definitionorglossenentryletDatadicBody"/>
          <w:rFonts w:ascii="Charis SIL Compact" w:hAnsi="Charis SIL Compact" w:cs="Charis SIL"/>
          <w:sz w:val="22"/>
          <w:szCs w:val="28"/>
          <w:lang w:eastAsia="en-GB"/>
        </w:rPr>
        <w:t>white</w:t>
      </w:r>
      <w:r w:rsidRPr="00822476">
        <w:rPr>
          <w:rFonts w:ascii="Charis SIL Compact" w:hAnsi="Charis SIL Compact"/>
          <w:sz w:val="22"/>
        </w:rPr>
        <w:t xml:space="preserve"> </w:t>
      </w:r>
    </w:p>
    <w:p w:rsidR="00D528D4" w:rsidRPr="00822476" w:rsidRDefault="00D528D4" w:rsidP="00822476">
      <w:pPr>
        <w:pStyle w:val="entryletDatadicBody"/>
        <w:spacing w:line="260" w:lineRule="atLeast"/>
        <w:ind w:left="288" w:hanging="288"/>
        <w:rPr>
          <w:rFonts w:ascii="Charis SIL Compact" w:hAnsi="Charis SIL Compact"/>
          <w:sz w:val="22"/>
        </w:rPr>
      </w:pPr>
      <w:hyperlink w:anchor="g920e3455-e5dd-45b7-b5ce-db3978a75d86">
        <w:r w:rsidRPr="00822476">
          <w:rPr>
            <w:rStyle w:val="Hyperlink"/>
            <w:rFonts w:ascii="Charis SIL Compact" w:hAnsi="Charis SIL Compact" w:cs="Charis SIL"/>
            <w:b/>
            <w:bCs/>
            <w:color w:val="000000"/>
            <w:sz w:val="22"/>
            <w:szCs w:val="28"/>
          </w:rPr>
          <w:t>sheha</w:t>
        </w:r>
        <w:r>
          <w:fldChar w:fldCharType="begin"/>
        </w:r>
        <w:r>
          <w:instrText xml:space="preserve"> SET Left_Guideword_L "sheha" </w:instrText>
        </w:r>
        <w:r>
          <w:fldChar w:fldCharType="separate"/>
        </w:r>
        <w:r>
          <w:rPr>
            <w:noProof/>
          </w:rPr>
          <w:t>sheha</w:t>
        </w:r>
        <w:r>
          <w:fldChar w:fldCharType="end"/>
        </w:r>
      </w:hyperlink>
      <w:r>
        <w:fldChar w:fldCharType="begin"/>
      </w:r>
      <w:r>
        <w:instrText xml:space="preserve"> SET RLeft_Guideword_L "" </w:instrText>
      </w:r>
      <w:r>
        <w:fldChar w:fldCharType="end"/>
      </w:r>
      <w:r>
        <w:fldChar w:fldCharType="begin"/>
      </w:r>
      <w:r>
        <w:instrText xml:space="preserve"> SET Right_Guideword_R "sheha" </w:instrText>
      </w:r>
      <w:r>
        <w:fldChar w:fldCharType="end"/>
      </w:r>
      <w:r>
        <w:fldChar w:fldCharType="begin"/>
      </w:r>
      <w:r>
        <w:instrText xml:space="preserve"> SET RRight_Guideword_R "" </w:instrText>
      </w:r>
      <w:r>
        <w:fldChar w:fldCharType="end"/>
      </w:r>
      <w:r w:rsidRPr="00822476">
        <w:rPr>
          <w:rFonts w:ascii="Charis SIL Compact" w:hAnsi="Charis SIL Compact"/>
          <w:sz w:val="22"/>
        </w:rPr>
        <w:t xml:space="preserve"> </w:t>
      </w:r>
      <w:r w:rsidRPr="00822476">
        <w:rPr>
          <w:rStyle w:val="lexemeformahs-x-toneaccententryletDatadicBody"/>
          <w:rFonts w:ascii="Charis SIL Compact" w:hAnsi="Charis SIL Compact" w:cs="Contour6 Contour6 SILDoulos"/>
          <w:sz w:val="22"/>
          <w:szCs w:val="28"/>
        </w:rPr>
        <w:t>[</w:t>
      </w:r>
      <w:hyperlink w:anchor="g920e3455-e5dd-45b7-b5ce-db3978a75d86">
        <w:r w:rsidRPr="00822476">
          <w:rPr>
            <w:rStyle w:val="Hyperlink"/>
            <w:rFonts w:ascii="Charis SIL Compact" w:hAnsi="Charis SIL Compact" w:cs="Contour6 Contour6 SILDoulos"/>
            <w:sz w:val="22"/>
            <w:szCs w:val="28"/>
          </w:rPr>
          <w:t>ʃêhâ</w:t>
        </w:r>
      </w:hyperlink>
      <w:r w:rsidRPr="00822476">
        <w:rPr>
          <w:rStyle w:val="lexemeform2entryletDatadicBody"/>
          <w:rFonts w:ascii="Charis SIL Compact" w:hAnsi="Charis SIL Compact"/>
          <w:sz w:val="22"/>
        </w:rPr>
        <w:t xml:space="preserve">] </w:t>
      </w:r>
      <w:r w:rsidRPr="00822476">
        <w:rPr>
          <w:rStyle w:val="partofspeechenentryletDatadicBody"/>
          <w:rFonts w:ascii="Charis SIL Compact" w:hAnsi="Charis SIL Compact" w:cs="Charis SIL"/>
          <w:sz w:val="22"/>
          <w:szCs w:val="28"/>
          <w:lang w:eastAsia="en-GB"/>
        </w:rPr>
        <w:t>c.a</w:t>
      </w:r>
      <w:r w:rsidRPr="00822476">
        <w:rPr>
          <w:rStyle w:val="morphosyntaxanalysisentryletDatadicBody"/>
          <w:rFonts w:ascii="Charis SIL Compact" w:hAnsi="Charis SIL Compact"/>
          <w:sz w:val="22"/>
        </w:rPr>
        <w:t xml:space="preserve">. </w:t>
      </w:r>
      <w:r w:rsidRPr="00822476">
        <w:rPr>
          <w:rStyle w:val="definitionorglossenentryletDatadicBody"/>
          <w:rFonts w:ascii="Charis SIL Compact" w:hAnsi="Charis SIL Compact" w:cs="Charis SIL"/>
          <w:sz w:val="22"/>
          <w:szCs w:val="28"/>
          <w:lang w:eastAsia="en-GB"/>
        </w:rPr>
        <w:t>new</w:t>
      </w:r>
      <w:r w:rsidRPr="00822476">
        <w:rPr>
          <w:rFonts w:ascii="Charis SIL Compact" w:hAnsi="Charis SIL Compact"/>
          <w:sz w:val="22"/>
        </w:rPr>
        <w:t xml:space="preserve"> </w:t>
      </w:r>
      <w:r w:rsidRPr="00822476">
        <w:rPr>
          <w:rStyle w:val="generalnoteenentryletDatadicBody"/>
          <w:rFonts w:ascii="Charis SIL Compact" w:hAnsi="Charis SIL Compact" w:cs="Charis SIL"/>
          <w:sz w:val="22"/>
          <w:szCs w:val="28"/>
          <w:lang w:eastAsia="en-GB"/>
        </w:rPr>
        <w:t>usually agrees with the e- noun class e.g. &lt;eneŋ sheha&gt; 'new place'</w:t>
      </w:r>
      <w:r w:rsidRPr="00822476">
        <w:rPr>
          <w:rFonts w:ascii="Charis SIL Compact" w:hAnsi="Charis SIL Compact"/>
          <w:sz w:val="22"/>
        </w:rPr>
        <w:t xml:space="preserve"> </w:t>
      </w:r>
    </w:p>
    <w:p w:rsidR="00D528D4" w:rsidRPr="00822476" w:rsidRDefault="00D528D4" w:rsidP="00822476">
      <w:pPr>
        <w:pStyle w:val="entryletDatadicBody"/>
        <w:spacing w:line="260" w:lineRule="atLeast"/>
        <w:ind w:left="288" w:hanging="288"/>
        <w:rPr>
          <w:rFonts w:ascii="Charis SIL Compact" w:hAnsi="Charis SIL Compact"/>
          <w:sz w:val="22"/>
        </w:rPr>
      </w:pPr>
      <w:hyperlink w:anchor="g6b226442-8fdf-4fc2-82e3-38efa8f6e057">
        <w:r w:rsidRPr="00822476">
          <w:rPr>
            <w:rStyle w:val="Hyperlink"/>
            <w:rFonts w:ascii="Charis SIL Compact" w:hAnsi="Charis SIL Compact" w:cs="Charis SIL"/>
            <w:b/>
            <w:bCs/>
            <w:color w:val="000000"/>
            <w:sz w:val="22"/>
            <w:szCs w:val="28"/>
          </w:rPr>
          <w:t>shehin</w:t>
        </w:r>
        <w:r>
          <w:fldChar w:fldCharType="begin"/>
        </w:r>
        <w:r>
          <w:instrText xml:space="preserve"> SET Left_Guideword_L "shehin" </w:instrText>
        </w:r>
        <w:r>
          <w:fldChar w:fldCharType="separate"/>
        </w:r>
        <w:r>
          <w:rPr>
            <w:noProof/>
          </w:rPr>
          <w:t>shehin</w:t>
        </w:r>
        <w:r>
          <w:fldChar w:fldCharType="end"/>
        </w:r>
      </w:hyperlink>
      <w:r>
        <w:fldChar w:fldCharType="begin"/>
      </w:r>
      <w:r>
        <w:instrText xml:space="preserve"> SET RLeft_Guideword_L "" </w:instrText>
      </w:r>
      <w:r>
        <w:fldChar w:fldCharType="end"/>
      </w:r>
      <w:r>
        <w:fldChar w:fldCharType="begin"/>
      </w:r>
      <w:r>
        <w:instrText xml:space="preserve"> SET Right_Guideword_R "shehin" </w:instrText>
      </w:r>
      <w:r>
        <w:fldChar w:fldCharType="end"/>
      </w:r>
      <w:r>
        <w:fldChar w:fldCharType="begin"/>
      </w:r>
      <w:r>
        <w:instrText xml:space="preserve"> SET RRight_Guideword_R "" </w:instrText>
      </w:r>
      <w:r>
        <w:fldChar w:fldCharType="end"/>
      </w:r>
      <w:r w:rsidRPr="00822476">
        <w:rPr>
          <w:rFonts w:ascii="Charis SIL Compact" w:hAnsi="Charis SIL Compact"/>
          <w:sz w:val="22"/>
        </w:rPr>
        <w:t xml:space="preserve"> </w:t>
      </w:r>
      <w:r w:rsidRPr="00822476">
        <w:rPr>
          <w:rStyle w:val="lexemeformahs-x-toneaccententryletDatadicBody"/>
          <w:rFonts w:ascii="Charis SIL Compact" w:hAnsi="Charis SIL Compact" w:cs="Contour6 Contour6 SILDoulos"/>
          <w:sz w:val="22"/>
          <w:szCs w:val="28"/>
        </w:rPr>
        <w:t>[</w:t>
      </w:r>
      <w:hyperlink w:anchor="g6b226442-8fdf-4fc2-82e3-38efa8f6e057">
        <w:r w:rsidRPr="00822476">
          <w:rPr>
            <w:rStyle w:val="Hyperlink"/>
            <w:rFonts w:ascii="Charis SIL Compact" w:hAnsi="Charis SIL Compact" w:cs="Contour6 Contour6 SILDoulos"/>
            <w:sz w:val="22"/>
            <w:szCs w:val="28"/>
          </w:rPr>
          <w:t>ʃêhín</w:t>
        </w:r>
      </w:hyperlink>
      <w:r w:rsidRPr="00822476">
        <w:rPr>
          <w:rStyle w:val="lexemeform2entryletDatadicBody"/>
          <w:rFonts w:ascii="Charis SIL Compact" w:hAnsi="Charis SIL Compact"/>
          <w:sz w:val="22"/>
        </w:rPr>
        <w:t xml:space="preserve">] </w:t>
      </w:r>
      <w:r w:rsidRPr="00822476">
        <w:rPr>
          <w:rStyle w:val="partofspeechenentryletDatadicBody"/>
          <w:rFonts w:ascii="Charis SIL Compact" w:hAnsi="Charis SIL Compact" w:cs="Charis SIL"/>
          <w:sz w:val="22"/>
          <w:szCs w:val="28"/>
          <w:lang w:eastAsia="en-GB"/>
        </w:rPr>
        <w:t>c.a</w:t>
      </w:r>
      <w:r w:rsidRPr="00822476">
        <w:rPr>
          <w:rStyle w:val="morphosyntaxanalysisentryletDatadicBody"/>
          <w:rFonts w:ascii="Charis SIL Compact" w:hAnsi="Charis SIL Compact"/>
          <w:sz w:val="22"/>
        </w:rPr>
        <w:t xml:space="preserve">. </w:t>
      </w:r>
      <w:r w:rsidRPr="00822476">
        <w:rPr>
          <w:rStyle w:val="definitionorglossenentryletDatadicBody"/>
          <w:rFonts w:ascii="Charis SIL Compact" w:hAnsi="Charis SIL Compact" w:cs="Charis SIL"/>
          <w:sz w:val="22"/>
          <w:szCs w:val="28"/>
          <w:lang w:eastAsia="en-GB"/>
        </w:rPr>
        <w:t>black</w:t>
      </w:r>
      <w:r w:rsidRPr="00822476">
        <w:rPr>
          <w:rFonts w:ascii="Charis SIL Compact" w:hAnsi="Charis SIL Compact"/>
          <w:sz w:val="22"/>
        </w:rPr>
        <w:t xml:space="preserve"> </w:t>
      </w:r>
    </w:p>
    <w:p w:rsidR="00D528D4" w:rsidRPr="00822476" w:rsidRDefault="00D528D4" w:rsidP="00822476">
      <w:pPr>
        <w:pStyle w:val="entryletDatadicBody"/>
        <w:spacing w:line="260" w:lineRule="atLeast"/>
        <w:ind w:left="288" w:hanging="288"/>
        <w:rPr>
          <w:rFonts w:ascii="Charis SIL Compact" w:hAnsi="Charis SIL Compact"/>
          <w:sz w:val="22"/>
        </w:rPr>
      </w:pPr>
      <w:hyperlink w:anchor="gf1e4838a-9f95-4d4d-b254-7eed35055a1b">
        <w:r w:rsidRPr="00822476">
          <w:rPr>
            <w:rStyle w:val="Hyperlink"/>
            <w:rFonts w:ascii="Charis SIL Compact" w:hAnsi="Charis SIL Compact" w:cs="Charis SIL"/>
            <w:b/>
            <w:bCs/>
            <w:color w:val="000000"/>
            <w:sz w:val="22"/>
            <w:szCs w:val="28"/>
          </w:rPr>
          <w:t>shibã</w:t>
        </w:r>
        <w:r>
          <w:fldChar w:fldCharType="begin"/>
        </w:r>
        <w:r>
          <w:instrText xml:space="preserve"> SET Left_Guideword_L "shibã" </w:instrText>
        </w:r>
        <w:r>
          <w:fldChar w:fldCharType="separate"/>
        </w:r>
        <w:r>
          <w:rPr>
            <w:noProof/>
          </w:rPr>
          <w:t>shibã</w:t>
        </w:r>
        <w:r>
          <w:fldChar w:fldCharType="end"/>
        </w:r>
      </w:hyperlink>
      <w:r>
        <w:fldChar w:fldCharType="begin"/>
      </w:r>
      <w:r>
        <w:instrText xml:space="preserve"> SET RLeft_Guideword_L "" </w:instrText>
      </w:r>
      <w:r>
        <w:fldChar w:fldCharType="end"/>
      </w:r>
      <w:r>
        <w:fldChar w:fldCharType="begin"/>
      </w:r>
      <w:r>
        <w:instrText xml:space="preserve"> SET Right_Guideword_R "shibã" </w:instrText>
      </w:r>
      <w:r>
        <w:fldChar w:fldCharType="end"/>
      </w:r>
      <w:r>
        <w:fldChar w:fldCharType="begin"/>
      </w:r>
      <w:r>
        <w:instrText xml:space="preserve"> SET RRight_Guideword_R "" </w:instrText>
      </w:r>
      <w:r>
        <w:fldChar w:fldCharType="end"/>
      </w:r>
      <w:r w:rsidRPr="00822476">
        <w:rPr>
          <w:rFonts w:ascii="Charis SIL Compact" w:hAnsi="Charis SIL Compact"/>
          <w:sz w:val="22"/>
        </w:rPr>
        <w:t xml:space="preserve"> </w:t>
      </w:r>
      <w:r w:rsidRPr="00822476">
        <w:rPr>
          <w:rStyle w:val="lexemeformahs-x-toneaccententryletDatadicBody"/>
          <w:rFonts w:ascii="Charis SIL Compact" w:hAnsi="Charis SIL Compact" w:cs="Contour6 Contour6 SILDoulos"/>
          <w:sz w:val="22"/>
          <w:szCs w:val="28"/>
        </w:rPr>
        <w:t>[</w:t>
      </w:r>
      <w:hyperlink w:anchor="gf1e4838a-9f95-4d4d-b254-7eed35055a1b">
        <w:r w:rsidRPr="00822476">
          <w:rPr>
            <w:rStyle w:val="Hyperlink"/>
            <w:rFonts w:ascii="Charis SIL Compact" w:hAnsi="Charis SIL Compact" w:cs="Contour6 Contour6 SILDoulos"/>
            <w:sz w:val="22"/>
            <w:szCs w:val="28"/>
          </w:rPr>
          <w:t>ʃîbã̂</w:t>
        </w:r>
      </w:hyperlink>
      <w:r w:rsidRPr="00822476">
        <w:rPr>
          <w:rStyle w:val="lexemeform2entryletDatadicBody"/>
          <w:rFonts w:ascii="Charis SIL Compact" w:hAnsi="Charis SIL Compact"/>
          <w:sz w:val="22"/>
        </w:rPr>
        <w:t xml:space="preserve">] </w:t>
      </w:r>
      <w:r w:rsidRPr="00822476">
        <w:rPr>
          <w:rStyle w:val="partofspeechenentryletDatadicBody"/>
          <w:rFonts w:ascii="Charis SIL Compact" w:hAnsi="Charis SIL Compact" w:cs="Charis SIL"/>
          <w:sz w:val="22"/>
          <w:szCs w:val="28"/>
          <w:lang w:eastAsia="en-GB"/>
        </w:rPr>
        <w:t>c.a</w:t>
      </w:r>
      <w:r w:rsidRPr="00822476">
        <w:rPr>
          <w:rStyle w:val="morphosyntaxanalysisentryletDatadicBody"/>
          <w:rFonts w:ascii="Charis SIL Compact" w:hAnsi="Charis SIL Compact"/>
          <w:sz w:val="22"/>
        </w:rPr>
        <w:t xml:space="preserve">. </w:t>
      </w:r>
      <w:r w:rsidRPr="00822476">
        <w:rPr>
          <w:rStyle w:val="definitionorglossenentryletDatadicBody"/>
          <w:rFonts w:ascii="Charis SIL Compact" w:hAnsi="Charis SIL Compact" w:cs="Charis SIL"/>
          <w:sz w:val="22"/>
          <w:szCs w:val="28"/>
          <w:lang w:eastAsia="en-GB"/>
        </w:rPr>
        <w:t>red</w:t>
      </w:r>
      <w:r w:rsidRPr="00822476">
        <w:rPr>
          <w:rFonts w:ascii="Charis SIL Compact" w:hAnsi="Charis SIL Compact"/>
          <w:sz w:val="22"/>
        </w:rPr>
        <w:t xml:space="preserve"> </w:t>
      </w:r>
      <w:r w:rsidRPr="00822476">
        <w:rPr>
          <w:rStyle w:val="generalnoteenentryletDatadicBody"/>
          <w:rFonts w:ascii="Charis SIL Compact" w:hAnsi="Charis SIL Compact" w:cs="Charis SIL"/>
          <w:sz w:val="22"/>
          <w:szCs w:val="28"/>
          <w:lang w:eastAsia="en-GB"/>
        </w:rPr>
        <w:t>usually agrees with the i- noun class e.g. &lt;irek shibã&gt; 'red palm nut'</w:t>
      </w:r>
      <w:r w:rsidRPr="00822476">
        <w:rPr>
          <w:rFonts w:ascii="Charis SIL Compact" w:hAnsi="Charis SIL Compact"/>
          <w:sz w:val="22"/>
        </w:rPr>
        <w:t xml:space="preserve"> </w:t>
      </w:r>
    </w:p>
    <w:p w:rsidR="00D528D4" w:rsidRPr="00822476" w:rsidRDefault="00D528D4" w:rsidP="00822476">
      <w:pPr>
        <w:pStyle w:val="entryletDatadicBody"/>
        <w:spacing w:line="260" w:lineRule="atLeast"/>
        <w:ind w:left="288" w:hanging="288"/>
        <w:rPr>
          <w:rFonts w:ascii="Charis SIL Compact" w:hAnsi="Charis SIL Compact"/>
          <w:sz w:val="22"/>
        </w:rPr>
      </w:pPr>
      <w:hyperlink w:anchor="gf600b05c-3622-438a-b431-88af8209f317">
        <w:r w:rsidRPr="00822476">
          <w:rPr>
            <w:rStyle w:val="Hyperlink"/>
            <w:rFonts w:ascii="Charis SIL Compact" w:hAnsi="Charis SIL Compact" w:cs="Charis SIL"/>
            <w:b/>
            <w:bCs/>
            <w:color w:val="000000"/>
            <w:sz w:val="22"/>
            <w:szCs w:val="28"/>
          </w:rPr>
          <w:t>shicer</w:t>
        </w:r>
        <w:r>
          <w:fldChar w:fldCharType="begin"/>
        </w:r>
        <w:r>
          <w:instrText xml:space="preserve"> SET Left_Guideword_L "shicer" </w:instrText>
        </w:r>
        <w:r>
          <w:fldChar w:fldCharType="separate"/>
        </w:r>
        <w:r>
          <w:rPr>
            <w:noProof/>
          </w:rPr>
          <w:t>shicer</w:t>
        </w:r>
        <w:r>
          <w:fldChar w:fldCharType="end"/>
        </w:r>
      </w:hyperlink>
      <w:r>
        <w:fldChar w:fldCharType="begin"/>
      </w:r>
      <w:r>
        <w:instrText xml:space="preserve"> SET RLeft_Guideword_L "" </w:instrText>
      </w:r>
      <w:r>
        <w:fldChar w:fldCharType="end"/>
      </w:r>
      <w:r>
        <w:fldChar w:fldCharType="begin"/>
      </w:r>
      <w:r>
        <w:instrText xml:space="preserve"> SET Right_Guideword_R "shicer" </w:instrText>
      </w:r>
      <w:r>
        <w:fldChar w:fldCharType="end"/>
      </w:r>
      <w:r>
        <w:fldChar w:fldCharType="begin"/>
      </w:r>
      <w:r>
        <w:instrText xml:space="preserve"> SET RRight_Guideword_R "" </w:instrText>
      </w:r>
      <w:r>
        <w:fldChar w:fldCharType="end"/>
      </w:r>
      <w:r w:rsidRPr="00822476">
        <w:rPr>
          <w:rFonts w:ascii="Charis SIL Compact" w:hAnsi="Charis SIL Compact"/>
          <w:sz w:val="22"/>
        </w:rPr>
        <w:t xml:space="preserve"> </w:t>
      </w:r>
      <w:r w:rsidRPr="00822476">
        <w:rPr>
          <w:rStyle w:val="lexemeformahs-x-toneaccententryletDatadicBody"/>
          <w:rFonts w:ascii="Charis SIL Compact" w:hAnsi="Charis SIL Compact" w:cs="Contour6 Contour6 SILDoulos"/>
          <w:sz w:val="22"/>
          <w:szCs w:val="28"/>
        </w:rPr>
        <w:t>[</w:t>
      </w:r>
      <w:hyperlink w:anchor="gf600b05c-3622-438a-b431-88af8209f317">
        <w:r w:rsidRPr="00822476">
          <w:rPr>
            <w:rStyle w:val="Hyperlink"/>
            <w:rFonts w:ascii="Charis SIL Compact" w:hAnsi="Charis SIL Compact" w:cs="Contour6 Contour6 SILDoulos"/>
            <w:sz w:val="22"/>
            <w:szCs w:val="28"/>
          </w:rPr>
          <w:t>ʃîtʃér</w:t>
        </w:r>
      </w:hyperlink>
      <w:r w:rsidRPr="00822476">
        <w:rPr>
          <w:rStyle w:val="lexemeform2entryletDatadicBody"/>
          <w:rFonts w:ascii="Charis SIL Compact" w:hAnsi="Charis SIL Compact"/>
          <w:sz w:val="22"/>
        </w:rPr>
        <w:t xml:space="preserve">] </w:t>
      </w:r>
      <w:r w:rsidRPr="00822476">
        <w:rPr>
          <w:rStyle w:val="partofspeechenentryletDatadicBody"/>
          <w:rFonts w:ascii="Charis SIL Compact" w:hAnsi="Charis SIL Compact" w:cs="Charis SIL"/>
          <w:sz w:val="22"/>
          <w:szCs w:val="28"/>
          <w:lang w:eastAsia="en-GB"/>
        </w:rPr>
        <w:t>c.a</w:t>
      </w:r>
      <w:r w:rsidRPr="00822476">
        <w:rPr>
          <w:rStyle w:val="morphosyntaxanalysisentryletDatadicBody"/>
          <w:rFonts w:ascii="Charis SIL Compact" w:hAnsi="Charis SIL Compact"/>
          <w:sz w:val="22"/>
        </w:rPr>
        <w:t xml:space="preserve">. </w:t>
      </w:r>
      <w:r w:rsidRPr="00822476">
        <w:rPr>
          <w:rStyle w:val="definitionorglossenentryletDatadicBody"/>
          <w:rFonts w:ascii="Charis SIL Compact" w:hAnsi="Charis SIL Compact" w:cs="Charis SIL"/>
          <w:sz w:val="22"/>
          <w:szCs w:val="28"/>
          <w:lang w:eastAsia="en-GB"/>
        </w:rPr>
        <w:t>raw</w:t>
      </w:r>
      <w:r w:rsidRPr="00822476">
        <w:rPr>
          <w:rFonts w:ascii="Charis SIL Compact" w:hAnsi="Charis SIL Compact"/>
          <w:sz w:val="22"/>
        </w:rPr>
        <w:t xml:space="preserve"> </w:t>
      </w:r>
    </w:p>
    <w:p w:rsidR="00D528D4" w:rsidRPr="00822476" w:rsidRDefault="00D528D4" w:rsidP="00822476">
      <w:pPr>
        <w:pStyle w:val="entryletDatadicBody"/>
        <w:spacing w:line="260" w:lineRule="atLeast"/>
        <w:ind w:left="288" w:hanging="288"/>
        <w:rPr>
          <w:rFonts w:ascii="Charis SIL Compact" w:hAnsi="Charis SIL Compact"/>
          <w:sz w:val="22"/>
        </w:rPr>
      </w:pPr>
      <w:hyperlink w:anchor="gbbe99b15-11f7-4a62-ad10-b7d137ecfca8">
        <w:r w:rsidRPr="00822476">
          <w:rPr>
            <w:rStyle w:val="Hyperlink"/>
            <w:rFonts w:ascii="Charis SIL Compact" w:hAnsi="Charis SIL Compact" w:cs="Charis SIL"/>
            <w:b/>
            <w:bCs/>
            <w:color w:val="000000"/>
            <w:sz w:val="22"/>
            <w:szCs w:val="28"/>
          </w:rPr>
          <w:t>shigbe</w:t>
        </w:r>
        <w:r>
          <w:fldChar w:fldCharType="begin"/>
        </w:r>
        <w:r>
          <w:instrText xml:space="preserve"> SET Left_Guideword_L "shigbe" </w:instrText>
        </w:r>
        <w:r>
          <w:fldChar w:fldCharType="separate"/>
        </w:r>
        <w:r>
          <w:rPr>
            <w:noProof/>
          </w:rPr>
          <w:t>shigbe</w:t>
        </w:r>
        <w:r>
          <w:fldChar w:fldCharType="end"/>
        </w:r>
      </w:hyperlink>
      <w:r>
        <w:fldChar w:fldCharType="begin"/>
      </w:r>
      <w:r>
        <w:instrText xml:space="preserve"> SET RLeft_Guideword_L "" </w:instrText>
      </w:r>
      <w:r>
        <w:fldChar w:fldCharType="end"/>
      </w:r>
      <w:r>
        <w:fldChar w:fldCharType="begin"/>
      </w:r>
      <w:r>
        <w:instrText xml:space="preserve"> SET Right_Guideword_R "shigbe" </w:instrText>
      </w:r>
      <w:r>
        <w:fldChar w:fldCharType="end"/>
      </w:r>
      <w:r>
        <w:fldChar w:fldCharType="begin"/>
      </w:r>
      <w:r>
        <w:instrText xml:space="preserve"> SET RRight_Guideword_R "" </w:instrText>
      </w:r>
      <w:r>
        <w:fldChar w:fldCharType="end"/>
      </w:r>
      <w:r w:rsidRPr="00822476">
        <w:rPr>
          <w:rFonts w:ascii="Charis SIL Compact" w:hAnsi="Charis SIL Compact"/>
          <w:sz w:val="22"/>
        </w:rPr>
        <w:t xml:space="preserve"> </w:t>
      </w:r>
      <w:r w:rsidRPr="00822476">
        <w:rPr>
          <w:rStyle w:val="lexemeformahs-x-toneaccententryletDatadicBody"/>
          <w:rFonts w:ascii="Charis SIL Compact" w:hAnsi="Charis SIL Compact" w:cs="Contour6 Contour6 SILDoulos"/>
          <w:sz w:val="22"/>
          <w:szCs w:val="28"/>
        </w:rPr>
        <w:t>[</w:t>
      </w:r>
      <w:hyperlink w:anchor="gbbe99b15-11f7-4a62-ad10-b7d137ecfca8">
        <w:r w:rsidRPr="00822476">
          <w:rPr>
            <w:rStyle w:val="Hyperlink"/>
            <w:rFonts w:ascii="Charis SIL Compact" w:hAnsi="Charis SIL Compact" w:cs="Contour6 Contour6 SILDoulos"/>
            <w:sz w:val="22"/>
            <w:szCs w:val="28"/>
          </w:rPr>
          <w:t>ʃīgbê</w:t>
        </w:r>
      </w:hyperlink>
      <w:r w:rsidRPr="00822476">
        <w:rPr>
          <w:rStyle w:val="lexemeform2entryletDatadicBody"/>
          <w:rFonts w:ascii="Charis SIL Compact" w:hAnsi="Charis SIL Compact"/>
          <w:sz w:val="22"/>
        </w:rPr>
        <w:t xml:space="preserve">] </w:t>
      </w:r>
      <w:r w:rsidRPr="00822476">
        <w:rPr>
          <w:rStyle w:val="partofspeechenentryletDatadicBody"/>
          <w:rFonts w:ascii="Charis SIL Compact" w:hAnsi="Charis SIL Compact" w:cs="Charis SIL"/>
          <w:sz w:val="22"/>
          <w:szCs w:val="28"/>
          <w:lang w:eastAsia="en-GB"/>
        </w:rPr>
        <w:t>c.a</w:t>
      </w:r>
      <w:r w:rsidRPr="00822476">
        <w:rPr>
          <w:rStyle w:val="morphosyntaxanalysisentryletDatadicBody"/>
          <w:rFonts w:ascii="Charis SIL Compact" w:hAnsi="Charis SIL Compact"/>
          <w:sz w:val="22"/>
        </w:rPr>
        <w:t xml:space="preserve">. </w:t>
      </w:r>
      <w:r w:rsidRPr="00822476">
        <w:rPr>
          <w:rStyle w:val="definitionorglossenentryletDatadicBody"/>
          <w:rFonts w:ascii="Charis SIL Compact" w:hAnsi="Charis SIL Compact" w:cs="Charis SIL"/>
          <w:sz w:val="22"/>
          <w:szCs w:val="28"/>
          <w:lang w:eastAsia="en-GB"/>
        </w:rPr>
        <w:t>old</w:t>
      </w:r>
      <w:r w:rsidRPr="00822476">
        <w:rPr>
          <w:rFonts w:ascii="Charis SIL Compact" w:hAnsi="Charis SIL Compact"/>
          <w:sz w:val="22"/>
        </w:rPr>
        <w:t xml:space="preserve"> </w:t>
      </w:r>
      <w:r w:rsidRPr="00822476">
        <w:rPr>
          <w:rStyle w:val="generalnoteenentryletDatadicBody"/>
          <w:rFonts w:ascii="Charis SIL Compact" w:hAnsi="Charis SIL Compact" w:cs="Charis SIL"/>
          <w:sz w:val="22"/>
          <w:szCs w:val="28"/>
          <w:lang w:eastAsia="en-GB"/>
        </w:rPr>
        <w:t>usually agrees with the i- noun class e.g. &lt;inkuma shibe&gt; 'old bed'</w:t>
      </w:r>
      <w:r w:rsidRPr="00822476">
        <w:rPr>
          <w:rFonts w:ascii="Charis SIL Compact" w:hAnsi="Charis SIL Compact"/>
          <w:sz w:val="22"/>
        </w:rPr>
        <w:t xml:space="preserve"> </w:t>
      </w:r>
    </w:p>
    <w:p w:rsidR="00D528D4" w:rsidRPr="00822476" w:rsidRDefault="00D528D4" w:rsidP="00822476">
      <w:pPr>
        <w:pStyle w:val="entryletDatadicBody"/>
        <w:spacing w:line="260" w:lineRule="atLeast"/>
        <w:ind w:left="288" w:hanging="288"/>
        <w:rPr>
          <w:rFonts w:ascii="Charis SIL Compact" w:hAnsi="Charis SIL Compact"/>
          <w:sz w:val="22"/>
        </w:rPr>
      </w:pPr>
      <w:hyperlink w:anchor="g7671d120-8037-4263-84f4-4b72884bb0c4">
        <w:r w:rsidRPr="00822476">
          <w:rPr>
            <w:rStyle w:val="Hyperlink"/>
            <w:rFonts w:ascii="Charis SIL Compact" w:hAnsi="Charis SIL Compact" w:cs="Charis SIL"/>
            <w:b/>
            <w:bCs/>
            <w:color w:val="000000"/>
            <w:sz w:val="22"/>
            <w:szCs w:val="28"/>
          </w:rPr>
          <w:t>shiha</w:t>
        </w:r>
        <w:r>
          <w:fldChar w:fldCharType="begin"/>
        </w:r>
        <w:r>
          <w:instrText xml:space="preserve"> SET Left_Guideword_L "shiha" </w:instrText>
        </w:r>
        <w:r>
          <w:fldChar w:fldCharType="separate"/>
        </w:r>
        <w:r>
          <w:rPr>
            <w:noProof/>
          </w:rPr>
          <w:t>shiha</w:t>
        </w:r>
        <w:r>
          <w:fldChar w:fldCharType="end"/>
        </w:r>
      </w:hyperlink>
      <w:r>
        <w:fldChar w:fldCharType="begin"/>
      </w:r>
      <w:r>
        <w:instrText xml:space="preserve"> SET RLeft_Guideword_L "" </w:instrText>
      </w:r>
      <w:r>
        <w:fldChar w:fldCharType="end"/>
      </w:r>
      <w:r>
        <w:fldChar w:fldCharType="begin"/>
      </w:r>
      <w:r>
        <w:instrText xml:space="preserve"> SET Right_Guideword_R "shiha" </w:instrText>
      </w:r>
      <w:r>
        <w:fldChar w:fldCharType="end"/>
      </w:r>
      <w:r>
        <w:fldChar w:fldCharType="begin"/>
      </w:r>
      <w:r>
        <w:instrText xml:space="preserve"> SET RRight_Guideword_R "" </w:instrText>
      </w:r>
      <w:r>
        <w:fldChar w:fldCharType="end"/>
      </w:r>
      <w:r w:rsidRPr="00822476">
        <w:rPr>
          <w:rFonts w:ascii="Charis SIL Compact" w:hAnsi="Charis SIL Compact"/>
          <w:sz w:val="22"/>
        </w:rPr>
        <w:t xml:space="preserve"> </w:t>
      </w:r>
      <w:r w:rsidRPr="00822476">
        <w:rPr>
          <w:rStyle w:val="lexemeformahs-x-toneaccententryletDatadicBody"/>
          <w:rFonts w:ascii="Charis SIL Compact" w:hAnsi="Charis SIL Compact" w:cs="Contour6 Contour6 SILDoulos"/>
          <w:sz w:val="22"/>
          <w:szCs w:val="28"/>
        </w:rPr>
        <w:t>[</w:t>
      </w:r>
      <w:hyperlink w:anchor="g7671d120-8037-4263-84f4-4b72884bb0c4">
        <w:r w:rsidRPr="00822476">
          <w:rPr>
            <w:rStyle w:val="Hyperlink"/>
            <w:rFonts w:ascii="Charis SIL Compact" w:hAnsi="Charis SIL Compact" w:cs="Contour6 Contour6 SILDoulos"/>
            <w:sz w:val="22"/>
            <w:szCs w:val="28"/>
          </w:rPr>
          <w:t>ʃîhâ</w:t>
        </w:r>
      </w:hyperlink>
      <w:r w:rsidRPr="00822476">
        <w:rPr>
          <w:rStyle w:val="lexemeform2entryletDatadicBody"/>
          <w:rFonts w:ascii="Charis SIL Compact" w:hAnsi="Charis SIL Compact"/>
          <w:sz w:val="22"/>
        </w:rPr>
        <w:t xml:space="preserve">] </w:t>
      </w:r>
      <w:r w:rsidRPr="00822476">
        <w:rPr>
          <w:rStyle w:val="partofspeechenentryletDatadicBody"/>
          <w:rFonts w:ascii="Charis SIL Compact" w:hAnsi="Charis SIL Compact" w:cs="Charis SIL"/>
          <w:sz w:val="22"/>
          <w:szCs w:val="28"/>
          <w:lang w:eastAsia="en-GB"/>
        </w:rPr>
        <w:t>c.a</w:t>
      </w:r>
      <w:r w:rsidRPr="00822476">
        <w:rPr>
          <w:rStyle w:val="morphosyntaxanalysisentryletDatadicBody"/>
          <w:rFonts w:ascii="Charis SIL Compact" w:hAnsi="Charis SIL Compact"/>
          <w:sz w:val="22"/>
        </w:rPr>
        <w:t xml:space="preserve">. </w:t>
      </w:r>
      <w:r w:rsidRPr="00822476">
        <w:rPr>
          <w:rStyle w:val="definitionorglossenentryletDatadicBody"/>
          <w:rFonts w:ascii="Charis SIL Compact" w:hAnsi="Charis SIL Compact" w:cs="Charis SIL"/>
          <w:sz w:val="22"/>
          <w:szCs w:val="28"/>
          <w:lang w:eastAsia="en-GB"/>
        </w:rPr>
        <w:t>new</w:t>
      </w:r>
      <w:r w:rsidRPr="00822476">
        <w:rPr>
          <w:rFonts w:ascii="Charis SIL Compact" w:hAnsi="Charis SIL Compact"/>
          <w:sz w:val="22"/>
        </w:rPr>
        <w:t xml:space="preserve"> </w:t>
      </w:r>
      <w:r w:rsidRPr="00822476">
        <w:rPr>
          <w:rStyle w:val="generalnoteenentryletDatadicBody"/>
          <w:rFonts w:ascii="Charis SIL Compact" w:hAnsi="Charis SIL Compact" w:cs="Charis SIL"/>
          <w:sz w:val="22"/>
          <w:szCs w:val="28"/>
          <w:lang w:eastAsia="en-GB"/>
        </w:rPr>
        <w:t>usually agrees with the i- noun class e.g. &lt;ineu shiha&gt; 'new beans'</w:t>
      </w:r>
      <w:r w:rsidRPr="00822476">
        <w:rPr>
          <w:rFonts w:ascii="Charis SIL Compact" w:hAnsi="Charis SIL Compact"/>
          <w:sz w:val="22"/>
        </w:rPr>
        <w:t xml:space="preserve"> </w:t>
      </w:r>
    </w:p>
    <w:p w:rsidR="00D528D4" w:rsidRPr="00822476" w:rsidRDefault="00D528D4" w:rsidP="00822476">
      <w:pPr>
        <w:pStyle w:val="entryletDatadicBody"/>
        <w:spacing w:line="260" w:lineRule="atLeast"/>
        <w:ind w:left="288" w:hanging="288"/>
        <w:rPr>
          <w:rFonts w:ascii="Charis SIL Compact" w:hAnsi="Charis SIL Compact"/>
          <w:sz w:val="22"/>
        </w:rPr>
      </w:pPr>
      <w:hyperlink w:anchor="ge73e8377-2290-49a7-b789-a65106b4cd8e">
        <w:r w:rsidRPr="00822476">
          <w:rPr>
            <w:rStyle w:val="Hyperlink"/>
            <w:rFonts w:ascii="Charis SIL Compact" w:hAnsi="Charis SIL Compact" w:cs="Charis SIL"/>
            <w:b/>
            <w:bCs/>
            <w:color w:val="000000"/>
            <w:sz w:val="22"/>
            <w:szCs w:val="28"/>
          </w:rPr>
          <w:t>shihin</w:t>
        </w:r>
        <w:r>
          <w:fldChar w:fldCharType="begin"/>
        </w:r>
        <w:r>
          <w:instrText xml:space="preserve"> SET Left_Guideword_L "shihin" </w:instrText>
        </w:r>
        <w:r>
          <w:fldChar w:fldCharType="separate"/>
        </w:r>
        <w:r>
          <w:rPr>
            <w:noProof/>
          </w:rPr>
          <w:t>shihin</w:t>
        </w:r>
        <w:r>
          <w:fldChar w:fldCharType="end"/>
        </w:r>
      </w:hyperlink>
      <w:r>
        <w:fldChar w:fldCharType="begin"/>
      </w:r>
      <w:r>
        <w:instrText xml:space="preserve"> SET RLeft_Guideword_L "" </w:instrText>
      </w:r>
      <w:r>
        <w:fldChar w:fldCharType="end"/>
      </w:r>
      <w:r>
        <w:fldChar w:fldCharType="begin"/>
      </w:r>
      <w:r>
        <w:instrText xml:space="preserve"> SET Right_Guideword_R "shihin" </w:instrText>
      </w:r>
      <w:r>
        <w:fldChar w:fldCharType="end"/>
      </w:r>
      <w:r>
        <w:fldChar w:fldCharType="begin"/>
      </w:r>
      <w:r>
        <w:instrText xml:space="preserve"> SET RRight_Guideword_R "" </w:instrText>
      </w:r>
      <w:r>
        <w:fldChar w:fldCharType="end"/>
      </w:r>
      <w:r w:rsidRPr="00822476">
        <w:rPr>
          <w:rFonts w:ascii="Charis SIL Compact" w:hAnsi="Charis SIL Compact"/>
          <w:sz w:val="22"/>
        </w:rPr>
        <w:t xml:space="preserve"> </w:t>
      </w:r>
      <w:r w:rsidRPr="00822476">
        <w:rPr>
          <w:rStyle w:val="lexemeformahs-x-toneaccententryletDatadicBody"/>
          <w:rFonts w:ascii="Charis SIL Compact" w:hAnsi="Charis SIL Compact" w:cs="Contour6 Contour6 SILDoulos"/>
          <w:sz w:val="22"/>
          <w:szCs w:val="28"/>
        </w:rPr>
        <w:t>[</w:t>
      </w:r>
      <w:hyperlink w:anchor="ge73e8377-2290-49a7-b789-a65106b4cd8e">
        <w:r w:rsidRPr="00822476">
          <w:rPr>
            <w:rStyle w:val="Hyperlink"/>
            <w:rFonts w:ascii="Charis SIL Compact" w:hAnsi="Charis SIL Compact" w:cs="Contour6 Contour6 SILDoulos"/>
            <w:sz w:val="22"/>
            <w:szCs w:val="28"/>
          </w:rPr>
          <w:t>ʃîhín</w:t>
        </w:r>
      </w:hyperlink>
      <w:r w:rsidRPr="00822476">
        <w:rPr>
          <w:rStyle w:val="lexemeform2entryletDatadicBody"/>
          <w:rFonts w:ascii="Charis SIL Compact" w:hAnsi="Charis SIL Compact"/>
          <w:sz w:val="22"/>
        </w:rPr>
        <w:t xml:space="preserve">] </w:t>
      </w:r>
      <w:r w:rsidRPr="00822476">
        <w:rPr>
          <w:rStyle w:val="partofspeechenentryletDatadicBody"/>
          <w:rFonts w:ascii="Charis SIL Compact" w:hAnsi="Charis SIL Compact" w:cs="Charis SIL"/>
          <w:sz w:val="22"/>
          <w:szCs w:val="28"/>
          <w:lang w:eastAsia="en-GB"/>
        </w:rPr>
        <w:t>c.a</w:t>
      </w:r>
      <w:r w:rsidRPr="00822476">
        <w:rPr>
          <w:rStyle w:val="morphosyntaxanalysisentryletDatadicBody"/>
          <w:rFonts w:ascii="Charis SIL Compact" w:hAnsi="Charis SIL Compact"/>
          <w:sz w:val="22"/>
        </w:rPr>
        <w:t xml:space="preserve">. </w:t>
      </w:r>
      <w:r w:rsidRPr="00822476">
        <w:rPr>
          <w:rStyle w:val="definitionorglossenentryletDatadicBody"/>
          <w:rFonts w:ascii="Charis SIL Compact" w:hAnsi="Charis SIL Compact" w:cs="Charis SIL"/>
          <w:sz w:val="22"/>
          <w:szCs w:val="28"/>
          <w:lang w:eastAsia="en-GB"/>
        </w:rPr>
        <w:t>black; dark</w:t>
      </w:r>
      <w:r w:rsidRPr="00822476">
        <w:rPr>
          <w:rFonts w:ascii="Charis SIL Compact" w:hAnsi="Charis SIL Compact"/>
          <w:sz w:val="22"/>
        </w:rPr>
        <w:t xml:space="preserve"> </w:t>
      </w:r>
      <w:r w:rsidRPr="00822476">
        <w:rPr>
          <w:rStyle w:val="generalnoteenentryletDatadicBody"/>
          <w:rFonts w:ascii="Charis SIL Compact" w:hAnsi="Charis SIL Compact" w:cs="Charis SIL"/>
          <w:sz w:val="22"/>
          <w:szCs w:val="28"/>
          <w:lang w:eastAsia="en-GB"/>
        </w:rPr>
        <w:t>usually agrees with the i- noun class e.g. &lt;igwi shihin&gt; 'black dog'</w:t>
      </w:r>
      <w:r w:rsidRPr="00822476">
        <w:rPr>
          <w:rFonts w:ascii="Charis SIL Compact" w:hAnsi="Charis SIL Compact"/>
          <w:sz w:val="22"/>
        </w:rPr>
        <w:t xml:space="preserve"> </w:t>
      </w:r>
    </w:p>
    <w:p w:rsidR="00D528D4" w:rsidRPr="00822476" w:rsidRDefault="00D528D4" w:rsidP="00822476">
      <w:pPr>
        <w:pStyle w:val="entryletDatadicBody"/>
        <w:spacing w:line="260" w:lineRule="atLeast"/>
        <w:ind w:left="288" w:hanging="288"/>
        <w:rPr>
          <w:rFonts w:ascii="Charis SIL Compact" w:hAnsi="Charis SIL Compact"/>
          <w:sz w:val="22"/>
        </w:rPr>
      </w:pPr>
      <w:hyperlink w:anchor="g9376f7f7-e85c-4e71-ac85-46da31293c35">
        <w:r w:rsidRPr="00822476">
          <w:rPr>
            <w:rStyle w:val="Hyperlink"/>
            <w:rFonts w:ascii="Charis SIL Compact" w:hAnsi="Charis SIL Compact" w:cs="Charis SIL"/>
            <w:b/>
            <w:bCs/>
            <w:color w:val="000000"/>
            <w:sz w:val="22"/>
            <w:szCs w:val="28"/>
          </w:rPr>
          <w:t>shiŋjoŋ</w:t>
        </w:r>
        <w:r>
          <w:fldChar w:fldCharType="begin"/>
        </w:r>
        <w:r>
          <w:instrText xml:space="preserve"> SET Left_Guideword_L "shiŋjoŋ" </w:instrText>
        </w:r>
        <w:r>
          <w:fldChar w:fldCharType="separate"/>
        </w:r>
        <w:r>
          <w:rPr>
            <w:noProof/>
          </w:rPr>
          <w:t>shiŋjoŋ</w:t>
        </w:r>
        <w:r>
          <w:fldChar w:fldCharType="end"/>
        </w:r>
      </w:hyperlink>
      <w:r>
        <w:fldChar w:fldCharType="begin"/>
      </w:r>
      <w:r>
        <w:instrText xml:space="preserve"> SET RLeft_Guideword_L "" </w:instrText>
      </w:r>
      <w:r>
        <w:fldChar w:fldCharType="end"/>
      </w:r>
      <w:r>
        <w:fldChar w:fldCharType="begin"/>
      </w:r>
      <w:r>
        <w:instrText xml:space="preserve"> SET Right_Guideword_R "shiŋjoŋ" </w:instrText>
      </w:r>
      <w:r>
        <w:fldChar w:fldCharType="end"/>
      </w:r>
      <w:r>
        <w:fldChar w:fldCharType="begin"/>
      </w:r>
      <w:r>
        <w:instrText xml:space="preserve"> SET RRight_Guideword_R "" </w:instrText>
      </w:r>
      <w:r>
        <w:fldChar w:fldCharType="end"/>
      </w:r>
      <w:r w:rsidRPr="00822476">
        <w:rPr>
          <w:rFonts w:ascii="Charis SIL Compact" w:hAnsi="Charis SIL Compact"/>
          <w:sz w:val="22"/>
        </w:rPr>
        <w:t xml:space="preserve"> </w:t>
      </w:r>
      <w:r w:rsidRPr="00822476">
        <w:rPr>
          <w:rStyle w:val="lexemeformahs-x-toneaccententryletDatadicBody"/>
          <w:rFonts w:ascii="Charis SIL Compact" w:hAnsi="Charis SIL Compact" w:cs="Contour6 Contour6 SILDoulos"/>
          <w:sz w:val="22"/>
          <w:szCs w:val="28"/>
        </w:rPr>
        <w:t>[</w:t>
      </w:r>
      <w:hyperlink w:anchor="g9376f7f7-e85c-4e71-ac85-46da31293c35">
        <w:r w:rsidRPr="00822476">
          <w:rPr>
            <w:rStyle w:val="Hyperlink"/>
            <w:rFonts w:ascii="Charis SIL Compact" w:hAnsi="Charis SIL Compact" w:cs="Contour6 Contour6 SILDoulos"/>
            <w:sz w:val="22"/>
            <w:szCs w:val="28"/>
          </w:rPr>
          <w:t>ʃíŋdʒóŋ</w:t>
        </w:r>
      </w:hyperlink>
      <w:r w:rsidRPr="00822476">
        <w:rPr>
          <w:rStyle w:val="lexemeform2entryletDatadicBody"/>
          <w:rFonts w:ascii="Charis SIL Compact" w:hAnsi="Charis SIL Compact"/>
          <w:sz w:val="22"/>
        </w:rPr>
        <w:t xml:space="preserve">] </w:t>
      </w:r>
      <w:r w:rsidRPr="00822476">
        <w:rPr>
          <w:rStyle w:val="partofspeechenentryletDatadicBody"/>
          <w:rFonts w:ascii="Charis SIL Compact" w:hAnsi="Charis SIL Compact" w:cs="Charis SIL"/>
          <w:sz w:val="22"/>
          <w:szCs w:val="28"/>
          <w:lang w:eastAsia="en-GB"/>
        </w:rPr>
        <w:t>adv</w:t>
      </w:r>
      <w:r w:rsidRPr="00822476">
        <w:rPr>
          <w:rStyle w:val="morphosyntaxanalysisentryletDatadicBody"/>
          <w:rFonts w:ascii="Charis SIL Compact" w:hAnsi="Charis SIL Compact"/>
          <w:sz w:val="22"/>
        </w:rPr>
        <w:t xml:space="preserve">. </w:t>
      </w:r>
      <w:r w:rsidRPr="00822476">
        <w:rPr>
          <w:rStyle w:val="definitionorglossenentryletDatadicBody"/>
          <w:rFonts w:ascii="Charis SIL Compact" w:hAnsi="Charis SIL Compact" w:cs="Charis SIL"/>
          <w:sz w:val="22"/>
          <w:szCs w:val="28"/>
          <w:lang w:eastAsia="en-GB"/>
        </w:rPr>
        <w:t>quickly</w:t>
      </w:r>
      <w:r w:rsidRPr="00822476">
        <w:rPr>
          <w:rFonts w:ascii="Charis SIL Compact" w:hAnsi="Charis SIL Compact"/>
          <w:sz w:val="22"/>
        </w:rPr>
        <w:t xml:space="preserve"> </w:t>
      </w:r>
    </w:p>
    <w:p w:rsidR="00D528D4" w:rsidRPr="00822476" w:rsidRDefault="00D528D4" w:rsidP="00822476">
      <w:pPr>
        <w:pStyle w:val="entryletDatadicBody"/>
        <w:spacing w:line="260" w:lineRule="atLeast"/>
        <w:ind w:left="288" w:hanging="288"/>
        <w:rPr>
          <w:rFonts w:ascii="Charis SIL Compact" w:hAnsi="Charis SIL Compact"/>
          <w:sz w:val="22"/>
        </w:rPr>
      </w:pPr>
      <w:hyperlink w:anchor="g336deb84-195a-4daf-b871-ad8ccbe3abdc">
        <w:r w:rsidRPr="00822476">
          <w:rPr>
            <w:rStyle w:val="Hyperlink"/>
            <w:rFonts w:ascii="Charis SIL Compact" w:hAnsi="Charis SIL Compact" w:cs="Charis SIL"/>
            <w:b/>
            <w:bCs/>
            <w:color w:val="000000"/>
            <w:sz w:val="22"/>
            <w:szCs w:val="28"/>
          </w:rPr>
          <w:t>shobã</w:t>
        </w:r>
        <w:r>
          <w:fldChar w:fldCharType="begin"/>
        </w:r>
        <w:r>
          <w:instrText xml:space="preserve"> SET Left_Guideword_L "shobã" </w:instrText>
        </w:r>
        <w:r>
          <w:fldChar w:fldCharType="separate"/>
        </w:r>
        <w:r>
          <w:rPr>
            <w:noProof/>
          </w:rPr>
          <w:t>shobã</w:t>
        </w:r>
        <w:r>
          <w:fldChar w:fldCharType="end"/>
        </w:r>
      </w:hyperlink>
      <w:r>
        <w:fldChar w:fldCharType="begin"/>
      </w:r>
      <w:r>
        <w:instrText xml:space="preserve"> SET RLeft_Guideword_L "" </w:instrText>
      </w:r>
      <w:r>
        <w:fldChar w:fldCharType="end"/>
      </w:r>
      <w:r>
        <w:fldChar w:fldCharType="begin"/>
      </w:r>
      <w:r>
        <w:instrText xml:space="preserve"> SET Right_Guideword_R "shobã" </w:instrText>
      </w:r>
      <w:r>
        <w:fldChar w:fldCharType="end"/>
      </w:r>
      <w:r>
        <w:fldChar w:fldCharType="begin"/>
      </w:r>
      <w:r>
        <w:instrText xml:space="preserve"> SET RRight_Guideword_R "" </w:instrText>
      </w:r>
      <w:r>
        <w:fldChar w:fldCharType="end"/>
      </w:r>
      <w:r w:rsidRPr="00822476">
        <w:rPr>
          <w:rFonts w:ascii="Charis SIL Compact" w:hAnsi="Charis SIL Compact"/>
          <w:sz w:val="22"/>
        </w:rPr>
        <w:t xml:space="preserve"> </w:t>
      </w:r>
      <w:r w:rsidRPr="00822476">
        <w:rPr>
          <w:rStyle w:val="lexemeformahs-x-toneaccententryletDatadicBody"/>
          <w:rFonts w:ascii="Charis SIL Compact" w:hAnsi="Charis SIL Compact" w:cs="Contour6 Contour6 SILDoulos"/>
          <w:sz w:val="22"/>
          <w:szCs w:val="28"/>
        </w:rPr>
        <w:t>[</w:t>
      </w:r>
      <w:hyperlink w:anchor="g336deb84-195a-4daf-b871-ad8ccbe3abdc">
        <w:r w:rsidRPr="00822476">
          <w:rPr>
            <w:rStyle w:val="Hyperlink"/>
            <w:rFonts w:ascii="Charis SIL Compact" w:hAnsi="Charis SIL Compact" w:cs="Contour6 Contour6 SILDoulos"/>
            <w:sz w:val="22"/>
            <w:szCs w:val="28"/>
          </w:rPr>
          <w:t>ʃôbã̂</w:t>
        </w:r>
      </w:hyperlink>
      <w:r w:rsidRPr="00822476">
        <w:rPr>
          <w:rStyle w:val="lexemeform2entryletDatadicBody"/>
          <w:rFonts w:ascii="Charis SIL Compact" w:hAnsi="Charis SIL Compact"/>
          <w:sz w:val="22"/>
        </w:rPr>
        <w:t xml:space="preserve">] </w:t>
      </w:r>
      <w:r w:rsidRPr="00822476">
        <w:rPr>
          <w:rStyle w:val="partofspeechenentryletDatadicBody"/>
          <w:rFonts w:ascii="Charis SIL Compact" w:hAnsi="Charis SIL Compact" w:cs="Charis SIL"/>
          <w:sz w:val="22"/>
          <w:szCs w:val="28"/>
          <w:lang w:eastAsia="en-GB"/>
        </w:rPr>
        <w:t>c.a</w:t>
      </w:r>
      <w:r w:rsidRPr="00822476">
        <w:rPr>
          <w:rStyle w:val="morphosyntaxanalysisentryletDatadicBody"/>
          <w:rFonts w:ascii="Charis SIL Compact" w:hAnsi="Charis SIL Compact"/>
          <w:sz w:val="22"/>
        </w:rPr>
        <w:t xml:space="preserve">. </w:t>
      </w:r>
      <w:r w:rsidRPr="00822476">
        <w:rPr>
          <w:rStyle w:val="definitionorglossenentryletDatadicBody"/>
          <w:rFonts w:ascii="Charis SIL Compact" w:hAnsi="Charis SIL Compact" w:cs="Charis SIL"/>
          <w:sz w:val="22"/>
          <w:szCs w:val="28"/>
          <w:lang w:eastAsia="en-GB"/>
        </w:rPr>
        <w:t>red</w:t>
      </w:r>
      <w:r w:rsidRPr="00822476">
        <w:rPr>
          <w:rFonts w:ascii="Charis SIL Compact" w:hAnsi="Charis SIL Compact"/>
          <w:sz w:val="22"/>
        </w:rPr>
        <w:t xml:space="preserve"> </w:t>
      </w:r>
      <w:r w:rsidRPr="00822476">
        <w:rPr>
          <w:rStyle w:val="generalnoteenentryletDatadicBody"/>
          <w:rFonts w:ascii="Charis SIL Compact" w:hAnsi="Charis SIL Compact" w:cs="Charis SIL"/>
          <w:sz w:val="22"/>
          <w:szCs w:val="28"/>
          <w:lang w:eastAsia="en-GB"/>
        </w:rPr>
        <w:t xml:space="preserve">usually agrees with the o- noun class e.g. &lt;onyo shobã&gt; 'red room' </w:t>
      </w:r>
    </w:p>
    <w:p w:rsidR="00D528D4" w:rsidRPr="00822476" w:rsidRDefault="00D528D4" w:rsidP="00822476">
      <w:pPr>
        <w:pStyle w:val="entryletDatadicBody"/>
        <w:spacing w:line="260" w:lineRule="atLeast"/>
        <w:ind w:left="288" w:hanging="288"/>
        <w:rPr>
          <w:rFonts w:ascii="Charis SIL Compact" w:hAnsi="Charis SIL Compact"/>
          <w:sz w:val="22"/>
        </w:rPr>
      </w:pPr>
      <w:hyperlink w:anchor="gfffa2096-89e6-4a64-aae5-1cc00ec9450a">
        <w:r w:rsidRPr="00822476">
          <w:rPr>
            <w:rStyle w:val="Hyperlink"/>
            <w:rFonts w:ascii="Charis SIL Compact" w:hAnsi="Charis SIL Compact" w:cs="Charis SIL"/>
            <w:b/>
            <w:bCs/>
            <w:color w:val="000000"/>
            <w:sz w:val="22"/>
            <w:szCs w:val="28"/>
          </w:rPr>
          <w:t>shocer</w:t>
        </w:r>
        <w:r>
          <w:fldChar w:fldCharType="begin"/>
        </w:r>
        <w:r>
          <w:instrText xml:space="preserve"> SET Left_Guideword_L "shocer" </w:instrText>
        </w:r>
        <w:r>
          <w:fldChar w:fldCharType="separate"/>
        </w:r>
        <w:r>
          <w:rPr>
            <w:noProof/>
          </w:rPr>
          <w:t>shocer</w:t>
        </w:r>
        <w:r>
          <w:fldChar w:fldCharType="end"/>
        </w:r>
      </w:hyperlink>
      <w:r>
        <w:fldChar w:fldCharType="begin"/>
      </w:r>
      <w:r>
        <w:instrText xml:space="preserve"> SET RLeft_Guideword_L "" </w:instrText>
      </w:r>
      <w:r>
        <w:fldChar w:fldCharType="end"/>
      </w:r>
      <w:r>
        <w:fldChar w:fldCharType="begin"/>
      </w:r>
      <w:r>
        <w:instrText xml:space="preserve"> SET Right_Guideword_R "shocer" </w:instrText>
      </w:r>
      <w:r>
        <w:fldChar w:fldCharType="end"/>
      </w:r>
      <w:r>
        <w:fldChar w:fldCharType="begin"/>
      </w:r>
      <w:r>
        <w:instrText xml:space="preserve"> SET RRight_Guideword_R "" </w:instrText>
      </w:r>
      <w:r>
        <w:fldChar w:fldCharType="end"/>
      </w:r>
      <w:r w:rsidRPr="00822476">
        <w:rPr>
          <w:rFonts w:ascii="Charis SIL Compact" w:hAnsi="Charis SIL Compact"/>
          <w:sz w:val="22"/>
        </w:rPr>
        <w:t xml:space="preserve"> </w:t>
      </w:r>
      <w:r w:rsidRPr="00822476">
        <w:rPr>
          <w:rStyle w:val="lexemeformahs-x-toneaccententryletDatadicBody"/>
          <w:rFonts w:ascii="Charis SIL Compact" w:hAnsi="Charis SIL Compact" w:cs="Contour6 Contour6 SILDoulos"/>
          <w:sz w:val="22"/>
          <w:szCs w:val="28"/>
        </w:rPr>
        <w:t>[</w:t>
      </w:r>
      <w:hyperlink w:anchor="gfffa2096-89e6-4a64-aae5-1cc00ec9450a">
        <w:r w:rsidRPr="00822476">
          <w:rPr>
            <w:rStyle w:val="Hyperlink"/>
            <w:rFonts w:ascii="Charis SIL Compact" w:hAnsi="Charis SIL Compact" w:cs="Contour6 Contour6 SILDoulos"/>
            <w:sz w:val="22"/>
            <w:szCs w:val="28"/>
          </w:rPr>
          <w:t>ʃâtʃér</w:t>
        </w:r>
      </w:hyperlink>
      <w:r w:rsidRPr="00822476">
        <w:rPr>
          <w:rStyle w:val="lexemeform2entryletDatadicBody"/>
          <w:rFonts w:ascii="Charis SIL Compact" w:hAnsi="Charis SIL Compact"/>
          <w:sz w:val="22"/>
        </w:rPr>
        <w:t xml:space="preserve">] </w:t>
      </w:r>
      <w:r w:rsidRPr="00822476">
        <w:rPr>
          <w:rStyle w:val="partofspeechenentryletDatadicBody"/>
          <w:rFonts w:ascii="Charis SIL Compact" w:hAnsi="Charis SIL Compact" w:cs="Charis SIL"/>
          <w:sz w:val="22"/>
          <w:szCs w:val="28"/>
          <w:lang w:eastAsia="en-GB"/>
        </w:rPr>
        <w:t>c.a</w:t>
      </w:r>
      <w:r w:rsidRPr="00822476">
        <w:rPr>
          <w:rStyle w:val="morphosyntaxanalysisentryletDatadicBody"/>
          <w:rFonts w:ascii="Charis SIL Compact" w:hAnsi="Charis SIL Compact"/>
          <w:sz w:val="22"/>
        </w:rPr>
        <w:t xml:space="preserve">. </w:t>
      </w:r>
      <w:r w:rsidRPr="00822476">
        <w:rPr>
          <w:rStyle w:val="definitionorglossenentryletDatadicBody"/>
          <w:rFonts w:ascii="Charis SIL Compact" w:hAnsi="Charis SIL Compact" w:cs="Charis SIL"/>
          <w:sz w:val="22"/>
          <w:szCs w:val="28"/>
          <w:lang w:eastAsia="en-GB"/>
        </w:rPr>
        <w:t>raw</w:t>
      </w:r>
      <w:r w:rsidRPr="00822476">
        <w:rPr>
          <w:rFonts w:ascii="Charis SIL Compact" w:hAnsi="Charis SIL Compact"/>
          <w:sz w:val="22"/>
        </w:rPr>
        <w:t xml:space="preserve"> </w:t>
      </w:r>
    </w:p>
    <w:p w:rsidR="00D528D4" w:rsidRPr="00822476" w:rsidRDefault="00D528D4" w:rsidP="00822476">
      <w:pPr>
        <w:pStyle w:val="entryletDatadicBody"/>
        <w:spacing w:line="260" w:lineRule="atLeast"/>
        <w:ind w:left="288" w:hanging="288"/>
        <w:rPr>
          <w:rFonts w:ascii="Charis SIL Compact" w:hAnsi="Charis SIL Compact"/>
          <w:sz w:val="22"/>
        </w:rPr>
      </w:pPr>
      <w:hyperlink w:anchor="g5ee6eade-1749-4d95-b5d5-2cc6a6318f2d">
        <w:r w:rsidRPr="00822476">
          <w:rPr>
            <w:rStyle w:val="Hyperlink"/>
            <w:rFonts w:ascii="Charis SIL Compact" w:hAnsi="Charis SIL Compact" w:cs="Charis SIL"/>
            <w:b/>
            <w:bCs/>
            <w:color w:val="000000"/>
            <w:sz w:val="22"/>
            <w:szCs w:val="28"/>
          </w:rPr>
          <w:t>shogbe</w:t>
        </w:r>
        <w:r>
          <w:fldChar w:fldCharType="begin"/>
        </w:r>
        <w:r>
          <w:instrText xml:space="preserve"> SET Left_Guideword_L "shogbe" </w:instrText>
        </w:r>
        <w:r>
          <w:fldChar w:fldCharType="separate"/>
        </w:r>
        <w:r>
          <w:rPr>
            <w:noProof/>
          </w:rPr>
          <w:t>shogbe</w:t>
        </w:r>
        <w:r>
          <w:fldChar w:fldCharType="end"/>
        </w:r>
      </w:hyperlink>
      <w:r>
        <w:fldChar w:fldCharType="begin"/>
      </w:r>
      <w:r>
        <w:instrText xml:space="preserve"> SET RLeft_Guideword_L "" </w:instrText>
      </w:r>
      <w:r>
        <w:fldChar w:fldCharType="end"/>
      </w:r>
      <w:r>
        <w:fldChar w:fldCharType="begin"/>
      </w:r>
      <w:r>
        <w:instrText xml:space="preserve"> SET Right_Guideword_R "shogbe" </w:instrText>
      </w:r>
      <w:r>
        <w:fldChar w:fldCharType="end"/>
      </w:r>
      <w:r>
        <w:fldChar w:fldCharType="begin"/>
      </w:r>
      <w:r>
        <w:instrText xml:space="preserve"> SET RRight_Guideword_R "" </w:instrText>
      </w:r>
      <w:r>
        <w:fldChar w:fldCharType="end"/>
      </w:r>
      <w:r w:rsidRPr="00822476">
        <w:rPr>
          <w:rFonts w:ascii="Charis SIL Compact" w:hAnsi="Charis SIL Compact"/>
          <w:sz w:val="22"/>
        </w:rPr>
        <w:t xml:space="preserve"> </w:t>
      </w:r>
      <w:r w:rsidRPr="00822476">
        <w:rPr>
          <w:rStyle w:val="lexemeformahs-x-toneaccententryletDatadicBody"/>
          <w:rFonts w:ascii="Charis SIL Compact" w:hAnsi="Charis SIL Compact" w:cs="Contour6 Contour6 SILDoulos"/>
          <w:sz w:val="22"/>
          <w:szCs w:val="28"/>
        </w:rPr>
        <w:t>[</w:t>
      </w:r>
      <w:hyperlink w:anchor="g5ee6eade-1749-4d95-b5d5-2cc6a6318f2d">
        <w:r w:rsidRPr="00822476">
          <w:rPr>
            <w:rStyle w:val="Hyperlink"/>
            <w:rFonts w:ascii="Charis SIL Compact" w:hAnsi="Charis SIL Compact" w:cs="Contour6 Contour6 SILDoulos"/>
            <w:sz w:val="22"/>
            <w:szCs w:val="28"/>
          </w:rPr>
          <w:t>ʃogbe</w:t>
        </w:r>
      </w:hyperlink>
      <w:r w:rsidRPr="00822476">
        <w:rPr>
          <w:rStyle w:val="lexemeform2entryletDatadicBody"/>
          <w:rFonts w:ascii="Charis SIL Compact" w:hAnsi="Charis SIL Compact"/>
          <w:sz w:val="22"/>
        </w:rPr>
        <w:t xml:space="preserve">] </w:t>
      </w:r>
      <w:r w:rsidRPr="00822476">
        <w:rPr>
          <w:rStyle w:val="partofspeechenentryletDatadicBody"/>
          <w:rFonts w:ascii="Charis SIL Compact" w:hAnsi="Charis SIL Compact" w:cs="Charis SIL"/>
          <w:sz w:val="22"/>
          <w:szCs w:val="28"/>
          <w:lang w:eastAsia="en-GB"/>
        </w:rPr>
        <w:t>c.a</w:t>
      </w:r>
      <w:r w:rsidRPr="00822476">
        <w:rPr>
          <w:rStyle w:val="morphosyntaxanalysisentryletDatadicBody"/>
          <w:rFonts w:ascii="Charis SIL Compact" w:hAnsi="Charis SIL Compact"/>
          <w:sz w:val="22"/>
        </w:rPr>
        <w:t xml:space="preserve">. </w:t>
      </w:r>
      <w:r w:rsidRPr="00822476">
        <w:rPr>
          <w:rStyle w:val="definitionorglossenentryletDatadicBody"/>
          <w:rFonts w:ascii="Charis SIL Compact" w:hAnsi="Charis SIL Compact" w:cs="Charis SIL"/>
          <w:sz w:val="22"/>
          <w:szCs w:val="28"/>
          <w:lang w:eastAsia="en-GB"/>
        </w:rPr>
        <w:t>old</w:t>
      </w:r>
      <w:r w:rsidRPr="00822476">
        <w:rPr>
          <w:rFonts w:ascii="Charis SIL Compact" w:hAnsi="Charis SIL Compact"/>
          <w:sz w:val="22"/>
        </w:rPr>
        <w:t xml:space="preserve"> </w:t>
      </w:r>
      <w:r w:rsidRPr="00822476">
        <w:rPr>
          <w:rStyle w:val="generalnoteenentryletDatadicBody"/>
          <w:rFonts w:ascii="Charis SIL Compact" w:hAnsi="Charis SIL Compact" w:cs="Charis SIL"/>
          <w:sz w:val="22"/>
          <w:szCs w:val="28"/>
          <w:lang w:eastAsia="en-GB"/>
        </w:rPr>
        <w:t>usually agrees with the o- noun class e.g. &lt;otoi shobe&gt; 'old honey'</w:t>
      </w:r>
      <w:r w:rsidRPr="00822476">
        <w:rPr>
          <w:rFonts w:ascii="Charis SIL Compact" w:hAnsi="Charis SIL Compact"/>
          <w:sz w:val="22"/>
        </w:rPr>
        <w:t xml:space="preserve"> </w:t>
      </w:r>
    </w:p>
    <w:p w:rsidR="00D528D4" w:rsidRPr="00822476" w:rsidRDefault="00D528D4" w:rsidP="00822476">
      <w:pPr>
        <w:pStyle w:val="entryletDatadicBody"/>
        <w:spacing w:line="260" w:lineRule="atLeast"/>
        <w:ind w:left="288" w:hanging="288"/>
        <w:rPr>
          <w:rFonts w:ascii="Charis SIL Compact" w:hAnsi="Charis SIL Compact"/>
          <w:sz w:val="22"/>
        </w:rPr>
      </w:pPr>
      <w:hyperlink w:anchor="gfe55fc4b-1f64-4347-9f2a-27bab8bd44b6">
        <w:r w:rsidRPr="00822476">
          <w:rPr>
            <w:rStyle w:val="Hyperlink"/>
            <w:rFonts w:ascii="Charis SIL Compact" w:hAnsi="Charis SIL Compact" w:cs="Charis SIL"/>
            <w:b/>
            <w:bCs/>
            <w:color w:val="000000"/>
            <w:sz w:val="22"/>
            <w:szCs w:val="28"/>
          </w:rPr>
          <w:t>shogwira</w:t>
        </w:r>
        <w:r>
          <w:fldChar w:fldCharType="begin"/>
        </w:r>
        <w:r>
          <w:instrText xml:space="preserve"> SET Left_Guideword_L "shogwira" </w:instrText>
        </w:r>
        <w:r>
          <w:fldChar w:fldCharType="separate"/>
        </w:r>
        <w:r>
          <w:rPr>
            <w:noProof/>
          </w:rPr>
          <w:t>shogwira</w:t>
        </w:r>
        <w:r>
          <w:fldChar w:fldCharType="end"/>
        </w:r>
      </w:hyperlink>
      <w:r>
        <w:fldChar w:fldCharType="begin"/>
      </w:r>
      <w:r>
        <w:instrText xml:space="preserve"> SET RLeft_Guideword_L "" </w:instrText>
      </w:r>
      <w:r>
        <w:fldChar w:fldCharType="end"/>
      </w:r>
      <w:r>
        <w:fldChar w:fldCharType="begin"/>
      </w:r>
      <w:r>
        <w:instrText xml:space="preserve"> SET Right_Guideword_R "shogwira" </w:instrText>
      </w:r>
      <w:r>
        <w:fldChar w:fldCharType="end"/>
      </w:r>
      <w:r>
        <w:fldChar w:fldCharType="begin"/>
      </w:r>
      <w:r>
        <w:instrText xml:space="preserve"> SET RRight_Guideword_R "" </w:instrText>
      </w:r>
      <w:r>
        <w:fldChar w:fldCharType="end"/>
      </w:r>
      <w:r w:rsidRPr="00822476">
        <w:rPr>
          <w:rFonts w:ascii="Charis SIL Compact" w:hAnsi="Charis SIL Compact"/>
          <w:sz w:val="22"/>
        </w:rPr>
        <w:t xml:space="preserve"> </w:t>
      </w:r>
      <w:r w:rsidRPr="00822476">
        <w:rPr>
          <w:rStyle w:val="lexemeformahs-x-toneaccententryletDatadicBody"/>
          <w:rFonts w:ascii="Charis SIL Compact" w:hAnsi="Charis SIL Compact" w:cs="Contour6 Contour6 SILDoulos"/>
          <w:sz w:val="22"/>
          <w:szCs w:val="28"/>
        </w:rPr>
        <w:t>[</w:t>
      </w:r>
      <w:hyperlink w:anchor="gfe55fc4b-1f64-4347-9f2a-27bab8bd44b6">
        <w:r w:rsidRPr="00822476">
          <w:rPr>
            <w:rStyle w:val="Hyperlink"/>
            <w:rFonts w:ascii="Charis SIL Compact" w:hAnsi="Charis SIL Compact" w:cs="Contour6 Contour6 SILDoulos"/>
            <w:sz w:val="22"/>
            <w:szCs w:val="28"/>
          </w:rPr>
          <w:t>ʃógʷírá</w:t>
        </w:r>
      </w:hyperlink>
      <w:r w:rsidRPr="00822476">
        <w:rPr>
          <w:rStyle w:val="lexemeform2entryletDatadicBody"/>
          <w:rFonts w:ascii="Charis SIL Compact" w:hAnsi="Charis SIL Compact"/>
          <w:sz w:val="22"/>
        </w:rPr>
        <w:t xml:space="preserve">] </w:t>
      </w:r>
      <w:r w:rsidRPr="00822476">
        <w:rPr>
          <w:rStyle w:val="partofspeechenentryletDatadicBody"/>
          <w:rFonts w:ascii="Charis SIL Compact" w:hAnsi="Charis SIL Compact" w:cs="Charis SIL"/>
          <w:sz w:val="22"/>
          <w:szCs w:val="28"/>
          <w:lang w:eastAsia="en-GB"/>
        </w:rPr>
        <w:t>c.a</w:t>
      </w:r>
      <w:r w:rsidRPr="00822476">
        <w:rPr>
          <w:rStyle w:val="morphosyntaxanalysisentryletDatadicBody"/>
          <w:rFonts w:ascii="Charis SIL Compact" w:hAnsi="Charis SIL Compact"/>
          <w:sz w:val="22"/>
        </w:rPr>
        <w:t xml:space="preserve">. </w:t>
      </w:r>
      <w:r w:rsidRPr="00822476">
        <w:rPr>
          <w:rStyle w:val="definitionorglossenentryletDatadicBody"/>
          <w:rFonts w:ascii="Charis SIL Compact" w:hAnsi="Charis SIL Compact" w:cs="Charis SIL"/>
          <w:sz w:val="22"/>
          <w:szCs w:val="28"/>
          <w:lang w:eastAsia="en-GB"/>
        </w:rPr>
        <w:t>white</w:t>
      </w:r>
      <w:r w:rsidRPr="00822476">
        <w:rPr>
          <w:rFonts w:ascii="Charis SIL Compact" w:hAnsi="Charis SIL Compact"/>
          <w:sz w:val="22"/>
        </w:rPr>
        <w:t xml:space="preserve"> </w:t>
      </w:r>
    </w:p>
    <w:p w:rsidR="00D528D4" w:rsidRPr="00822476" w:rsidRDefault="00D528D4" w:rsidP="00822476">
      <w:pPr>
        <w:pStyle w:val="entryletDatadicBody"/>
        <w:spacing w:line="260" w:lineRule="atLeast"/>
        <w:ind w:left="288" w:hanging="288"/>
        <w:rPr>
          <w:rFonts w:ascii="Charis SIL Compact" w:hAnsi="Charis SIL Compact"/>
          <w:sz w:val="22"/>
        </w:rPr>
      </w:pPr>
      <w:hyperlink w:anchor="ga595dfee-32bc-4282-985a-507faab595a4">
        <w:r w:rsidRPr="00822476">
          <w:rPr>
            <w:rStyle w:val="Hyperlink"/>
            <w:rFonts w:ascii="Charis SIL Compact" w:hAnsi="Charis SIL Compact" w:cs="Charis SIL"/>
            <w:b/>
            <w:bCs/>
            <w:color w:val="000000"/>
            <w:sz w:val="22"/>
            <w:szCs w:val="28"/>
          </w:rPr>
          <w:t>shohin</w:t>
        </w:r>
        <w:r>
          <w:fldChar w:fldCharType="begin"/>
        </w:r>
        <w:r>
          <w:instrText xml:space="preserve"> SET Left_Guideword_L "shohin" </w:instrText>
        </w:r>
        <w:r>
          <w:fldChar w:fldCharType="separate"/>
        </w:r>
        <w:r>
          <w:rPr>
            <w:noProof/>
          </w:rPr>
          <w:t>shohin</w:t>
        </w:r>
        <w:r>
          <w:fldChar w:fldCharType="end"/>
        </w:r>
      </w:hyperlink>
      <w:r>
        <w:fldChar w:fldCharType="begin"/>
      </w:r>
      <w:r>
        <w:instrText xml:space="preserve"> SET RLeft_Guideword_L "" </w:instrText>
      </w:r>
      <w:r>
        <w:fldChar w:fldCharType="end"/>
      </w:r>
      <w:r>
        <w:fldChar w:fldCharType="begin"/>
      </w:r>
      <w:r>
        <w:instrText xml:space="preserve"> SET Right_Guideword_R "shohin" </w:instrText>
      </w:r>
      <w:r>
        <w:fldChar w:fldCharType="end"/>
      </w:r>
      <w:r>
        <w:fldChar w:fldCharType="begin"/>
      </w:r>
      <w:r>
        <w:instrText xml:space="preserve"> SET RRight_Guideword_R "" </w:instrText>
      </w:r>
      <w:r>
        <w:fldChar w:fldCharType="end"/>
      </w:r>
      <w:r w:rsidRPr="00822476">
        <w:rPr>
          <w:rFonts w:ascii="Charis SIL Compact" w:hAnsi="Charis SIL Compact"/>
          <w:sz w:val="22"/>
        </w:rPr>
        <w:t xml:space="preserve"> </w:t>
      </w:r>
      <w:r w:rsidRPr="00822476">
        <w:rPr>
          <w:rStyle w:val="lexemeformahs-x-toneaccententryletDatadicBody"/>
          <w:rFonts w:ascii="Charis SIL Compact" w:hAnsi="Charis SIL Compact" w:cs="Contour6 Contour6 SILDoulos"/>
          <w:sz w:val="22"/>
          <w:szCs w:val="28"/>
        </w:rPr>
        <w:t>[</w:t>
      </w:r>
      <w:hyperlink w:anchor="ga595dfee-32bc-4282-985a-507faab595a4">
        <w:r w:rsidRPr="00822476">
          <w:rPr>
            <w:rStyle w:val="Hyperlink"/>
            <w:rFonts w:ascii="Charis SIL Compact" w:hAnsi="Charis SIL Compact" w:cs="Contour6 Contour6 SILDoulos"/>
            <w:sz w:val="22"/>
            <w:szCs w:val="28"/>
          </w:rPr>
          <w:t>ʃôhín</w:t>
        </w:r>
      </w:hyperlink>
      <w:r w:rsidRPr="00822476">
        <w:rPr>
          <w:rStyle w:val="lexemeform2entryletDatadicBody"/>
          <w:rFonts w:ascii="Charis SIL Compact" w:hAnsi="Charis SIL Compact"/>
          <w:sz w:val="22"/>
        </w:rPr>
        <w:t xml:space="preserve">] </w:t>
      </w:r>
      <w:r w:rsidRPr="00822476">
        <w:rPr>
          <w:rStyle w:val="partofspeechenentryletDatadicBody"/>
          <w:rFonts w:ascii="Charis SIL Compact" w:hAnsi="Charis SIL Compact" w:cs="Charis SIL"/>
          <w:sz w:val="22"/>
          <w:szCs w:val="28"/>
          <w:lang w:eastAsia="en-GB"/>
        </w:rPr>
        <w:t>c.a</w:t>
      </w:r>
      <w:r w:rsidRPr="00822476">
        <w:rPr>
          <w:rStyle w:val="morphosyntaxanalysisentryletDatadicBody"/>
          <w:rFonts w:ascii="Charis SIL Compact" w:hAnsi="Charis SIL Compact"/>
          <w:sz w:val="22"/>
        </w:rPr>
        <w:t xml:space="preserve">. </w:t>
      </w:r>
      <w:r w:rsidRPr="00822476">
        <w:rPr>
          <w:rStyle w:val="definitionorglossenentryletDatadicBody"/>
          <w:rFonts w:ascii="Charis SIL Compact" w:hAnsi="Charis SIL Compact" w:cs="Charis SIL"/>
          <w:sz w:val="22"/>
          <w:szCs w:val="28"/>
          <w:lang w:eastAsia="en-GB"/>
        </w:rPr>
        <w:t>black; dark</w:t>
      </w:r>
      <w:r w:rsidRPr="00822476">
        <w:rPr>
          <w:rFonts w:ascii="Charis SIL Compact" w:hAnsi="Charis SIL Compact"/>
          <w:sz w:val="22"/>
        </w:rPr>
        <w:t xml:space="preserve"> </w:t>
      </w:r>
      <w:r w:rsidRPr="00822476">
        <w:rPr>
          <w:rStyle w:val="generalnoteenentryletDatadicBody"/>
          <w:rFonts w:ascii="Charis SIL Compact" w:hAnsi="Charis SIL Compact" w:cs="Charis SIL"/>
          <w:sz w:val="22"/>
          <w:szCs w:val="28"/>
          <w:lang w:eastAsia="en-GB"/>
        </w:rPr>
        <w:t>usually agrees with the i- noun class e.g. &lt;ocir shohin&gt; 'black yam'</w:t>
      </w:r>
      <w:r w:rsidRPr="00822476">
        <w:rPr>
          <w:rFonts w:ascii="Charis SIL Compact" w:hAnsi="Charis SIL Compact"/>
          <w:sz w:val="22"/>
        </w:rPr>
        <w:t xml:space="preserve"> </w:t>
      </w:r>
    </w:p>
    <w:p w:rsidR="00D528D4" w:rsidRPr="00822476" w:rsidRDefault="00D528D4" w:rsidP="00822476">
      <w:pPr>
        <w:pStyle w:val="entryletDatadicBody"/>
        <w:spacing w:line="260" w:lineRule="atLeast"/>
        <w:ind w:left="288" w:hanging="288"/>
        <w:rPr>
          <w:rFonts w:ascii="Charis SIL Compact" w:hAnsi="Charis SIL Compact"/>
          <w:sz w:val="22"/>
        </w:rPr>
      </w:pPr>
      <w:hyperlink w:anchor="g4e048bf7-a8e6-4736-b7b8-6f66cf9f7d5e">
        <w:r w:rsidRPr="00822476">
          <w:rPr>
            <w:rStyle w:val="Hyperlink"/>
            <w:rFonts w:ascii="Charis SIL Compact" w:hAnsi="Charis SIL Compact" w:cs="Charis SIL"/>
            <w:b/>
            <w:bCs/>
            <w:color w:val="000000"/>
            <w:sz w:val="22"/>
            <w:szCs w:val="28"/>
          </w:rPr>
          <w:t>shushoka</w:t>
        </w:r>
        <w:r>
          <w:fldChar w:fldCharType="begin"/>
        </w:r>
        <w:r>
          <w:instrText xml:space="preserve"> SET Left_Guideword_L "shushoka" </w:instrText>
        </w:r>
        <w:r>
          <w:fldChar w:fldCharType="separate"/>
        </w:r>
        <w:r>
          <w:rPr>
            <w:noProof/>
          </w:rPr>
          <w:t>shushoka</w:t>
        </w:r>
        <w:r>
          <w:fldChar w:fldCharType="end"/>
        </w:r>
      </w:hyperlink>
      <w:r>
        <w:fldChar w:fldCharType="begin"/>
      </w:r>
      <w:r>
        <w:instrText xml:space="preserve"> SET RLeft_Guideword_L "" </w:instrText>
      </w:r>
      <w:r>
        <w:fldChar w:fldCharType="end"/>
      </w:r>
      <w:r>
        <w:fldChar w:fldCharType="begin"/>
      </w:r>
      <w:r>
        <w:instrText xml:space="preserve"> SET Right_Guideword_R "shushoka" </w:instrText>
      </w:r>
      <w:r>
        <w:fldChar w:fldCharType="end"/>
      </w:r>
      <w:r>
        <w:fldChar w:fldCharType="begin"/>
      </w:r>
      <w:r>
        <w:instrText xml:space="preserve"> SET RRight_Guideword_R "" </w:instrText>
      </w:r>
      <w:r>
        <w:fldChar w:fldCharType="end"/>
      </w:r>
      <w:r w:rsidRPr="00822476">
        <w:rPr>
          <w:rFonts w:ascii="Charis SIL Compact" w:hAnsi="Charis SIL Compact"/>
          <w:sz w:val="22"/>
        </w:rPr>
        <w:t xml:space="preserve"> </w:t>
      </w:r>
      <w:r w:rsidRPr="00822476">
        <w:rPr>
          <w:rStyle w:val="lexemeformahs-x-toneaccententryletDatadicBody"/>
          <w:rFonts w:ascii="Charis SIL Compact" w:hAnsi="Charis SIL Compact" w:cs="Contour6 Contour6 SILDoulos"/>
          <w:sz w:val="22"/>
          <w:szCs w:val="28"/>
        </w:rPr>
        <w:t>[</w:t>
      </w:r>
      <w:hyperlink w:anchor="g4e048bf7-a8e6-4736-b7b8-6f66cf9f7d5e">
        <w:r w:rsidRPr="00822476">
          <w:rPr>
            <w:rStyle w:val="Hyperlink"/>
            <w:rFonts w:ascii="Charis SIL Compact" w:hAnsi="Charis SIL Compact" w:cs="Contour6 Contour6 SILDoulos"/>
            <w:sz w:val="22"/>
            <w:szCs w:val="28"/>
          </w:rPr>
          <w:t>ʃûʃòká</w:t>
        </w:r>
      </w:hyperlink>
      <w:r w:rsidRPr="00822476">
        <w:rPr>
          <w:rStyle w:val="lexemeform2entryletDatadicBody"/>
          <w:rFonts w:ascii="Charis SIL Compact" w:hAnsi="Charis SIL Compact"/>
          <w:sz w:val="22"/>
        </w:rPr>
        <w:t xml:space="preserve">] </w:t>
      </w:r>
      <w:r w:rsidRPr="00822476">
        <w:rPr>
          <w:rStyle w:val="partofspeechenentryletDatadicBody"/>
          <w:rFonts w:ascii="Charis SIL Compact" w:hAnsi="Charis SIL Compact" w:cs="Charis SIL"/>
          <w:sz w:val="22"/>
          <w:szCs w:val="28"/>
          <w:lang w:eastAsia="en-GB"/>
        </w:rPr>
        <w:t>c.a</w:t>
      </w:r>
      <w:r w:rsidRPr="00822476">
        <w:rPr>
          <w:rStyle w:val="morphosyntaxanalysisentryletDatadicBody"/>
          <w:rFonts w:ascii="Charis SIL Compact" w:hAnsi="Charis SIL Compact"/>
          <w:sz w:val="22"/>
        </w:rPr>
        <w:t xml:space="preserve">. </w:t>
      </w:r>
      <w:r w:rsidRPr="00822476">
        <w:rPr>
          <w:rStyle w:val="definitionorglossenentryletDatadicBody"/>
          <w:rFonts w:ascii="Charis SIL Compact" w:hAnsi="Charis SIL Compact" w:cs="Charis SIL"/>
          <w:sz w:val="22"/>
          <w:szCs w:val="28"/>
          <w:lang w:eastAsia="en-GB"/>
        </w:rPr>
        <w:t>young</w:t>
      </w:r>
      <w:r w:rsidRPr="00822476">
        <w:rPr>
          <w:rFonts w:ascii="Charis SIL Compact" w:hAnsi="Charis SIL Compact"/>
          <w:sz w:val="22"/>
        </w:rPr>
        <w:t xml:space="preserve"> </w:t>
      </w:r>
    </w:p>
    <w:p w:rsidR="00D528D4" w:rsidRPr="00822476" w:rsidRDefault="00D528D4" w:rsidP="00822476">
      <w:pPr>
        <w:spacing w:line="260" w:lineRule="atLeast"/>
        <w:ind w:left="288" w:hanging="288"/>
        <w:rPr>
          <w:rFonts w:ascii="Charis SIL Compact" w:hAnsi="Charis SIL Compact"/>
          <w:sz w:val="22"/>
        </w:rPr>
        <w:sectPr w:rsidR="00D528D4" w:rsidRPr="00822476" w:rsidSect="00822476">
          <w:type w:val="continuous"/>
          <w:pgSz w:w="11906" w:h="16838" w:code="9"/>
          <w:pgMar w:top="1152" w:right="1152" w:bottom="1152" w:left="1152" w:header="1152" w:footer="1152" w:gutter="0"/>
          <w:cols w:num="2" w:sep="1" w:space="240"/>
          <w:formProt w:val="0"/>
          <w:docGrid w:linePitch="600" w:charSpace="8192"/>
        </w:sectPr>
      </w:pPr>
    </w:p>
    <w:p w:rsidR="00D528D4" w:rsidRPr="00822476" w:rsidRDefault="00D528D4" w:rsidP="00822476">
      <w:pPr>
        <w:pStyle w:val="letHeaddicBody"/>
        <w:spacing w:before="0" w:after="0" w:line="260" w:lineRule="atLeast"/>
        <w:ind w:left="288" w:right="0" w:hanging="288"/>
        <w:outlineLvl w:val="9"/>
        <w:rPr>
          <w:rFonts w:ascii="Charis SIL Compact" w:hAnsi="Charis SIL Compact"/>
          <w:sz w:val="22"/>
        </w:rPr>
      </w:pPr>
      <w:r>
        <w:rPr>
          <w:rStyle w:val="letterahsletHeaddicBody"/>
          <w:rFonts w:cs="Charis SIL"/>
          <w:b/>
          <w:bCs w:val="0"/>
          <w:szCs w:val="32"/>
        </w:rPr>
        <w:t>T t</w:t>
      </w:r>
    </w:p>
    <w:p w:rsidR="00D528D4" w:rsidRPr="00822476" w:rsidRDefault="00D528D4" w:rsidP="00822476">
      <w:pPr>
        <w:spacing w:line="260" w:lineRule="atLeast"/>
        <w:ind w:left="288" w:hanging="288"/>
        <w:rPr>
          <w:rFonts w:ascii="Charis SIL Compact" w:hAnsi="Charis SIL Compact"/>
          <w:sz w:val="22"/>
        </w:rPr>
        <w:sectPr w:rsidR="00D528D4" w:rsidRPr="00822476" w:rsidSect="00822476">
          <w:type w:val="continuous"/>
          <w:pgSz w:w="11906" w:h="16838" w:code="9"/>
          <w:pgMar w:top="1152" w:right="1152" w:bottom="1152" w:left="1152" w:header="1152" w:footer="1152" w:gutter="0"/>
          <w:cols w:space="720"/>
          <w:formProt w:val="0"/>
          <w:docGrid w:linePitch="600" w:charSpace="8192"/>
        </w:sectPr>
      </w:pPr>
    </w:p>
    <w:p w:rsidR="00D528D4" w:rsidRPr="00822476" w:rsidRDefault="00D528D4" w:rsidP="00822476">
      <w:pPr>
        <w:pStyle w:val="entryletDatadicBody"/>
        <w:spacing w:line="260" w:lineRule="atLeast"/>
        <w:ind w:left="288" w:hanging="288"/>
        <w:rPr>
          <w:rFonts w:ascii="Charis SIL Compact" w:hAnsi="Charis SIL Compact"/>
          <w:sz w:val="22"/>
        </w:rPr>
      </w:pPr>
      <w:hyperlink w:anchor="gf4603cba-565a-4b2f-9274-c67ae1959dce">
        <w:r w:rsidRPr="00822476">
          <w:rPr>
            <w:rStyle w:val="Hyperlink"/>
            <w:rFonts w:ascii="Charis SIL Compact" w:hAnsi="Charis SIL Compact" w:cs="Charis SIL"/>
            <w:b/>
            <w:bCs/>
            <w:color w:val="000000"/>
            <w:sz w:val="22"/>
            <w:szCs w:val="28"/>
          </w:rPr>
          <w:t>tan</w:t>
        </w:r>
        <w:r w:rsidRPr="00822476">
          <w:rPr>
            <w:rFonts w:ascii="Charis SIL Compact" w:hAnsi="Charis SIL Compact"/>
            <w:sz w:val="22"/>
          </w:rPr>
          <w:fldChar w:fldCharType="begin"/>
        </w:r>
        <w:r w:rsidRPr="00822476">
          <w:rPr>
            <w:rFonts w:ascii="Charis SIL Compact" w:hAnsi="Charis SIL Compact"/>
            <w:sz w:val="22"/>
          </w:rPr>
          <w:instrText xml:space="preserve"> SET Left_Guideword_L "ubataŋ" </w:instrText>
        </w:r>
        <w:r w:rsidRPr="00822476">
          <w:rPr>
            <w:rFonts w:ascii="Charis SIL Compact" w:hAnsi="Charis SIL Compact"/>
            <w:sz w:val="22"/>
          </w:rPr>
          <w:fldChar w:fldCharType="separate"/>
        </w:r>
        <w:r w:rsidRPr="00822476">
          <w:rPr>
            <w:rFonts w:ascii="Charis SIL Compact" w:hAnsi="Charis SIL Compact"/>
            <w:noProof/>
            <w:sz w:val="22"/>
          </w:rPr>
          <w:t>ubataŋ</w:t>
        </w:r>
        <w:r w:rsidRPr="00822476">
          <w:rPr>
            <w:rFonts w:ascii="Charis SIL Compact" w:hAnsi="Charis SIL Compact"/>
            <w:sz w:val="22"/>
          </w:rPr>
          <w:fldChar w:fldCharType="end"/>
        </w:r>
      </w:hyperlink>
      <w:r w:rsidRPr="00822476">
        <w:rPr>
          <w:rFonts w:ascii="Charis SIL Compact" w:hAnsi="Charis SIL Compact"/>
          <w:sz w:val="22"/>
        </w:rPr>
        <w:fldChar w:fldCharType="begin"/>
      </w:r>
      <w:r w:rsidRPr="00822476">
        <w:rPr>
          <w:rFonts w:ascii="Charis SIL Compact" w:hAnsi="Charis SIL Compact"/>
          <w:sz w:val="22"/>
        </w:rPr>
        <w:instrText xml:space="preserve"> SET RLeft_Guideword_L "" </w:instrText>
      </w:r>
      <w:r w:rsidRPr="00822476">
        <w:rPr>
          <w:rFonts w:ascii="Charis SIL Compact" w:hAnsi="Charis SIL Compact"/>
          <w:sz w:val="22"/>
        </w:rPr>
        <w:fldChar w:fldCharType="end"/>
      </w:r>
      <w:r w:rsidRPr="00822476">
        <w:rPr>
          <w:rFonts w:ascii="Charis SIL Compact" w:hAnsi="Charis SIL Compact"/>
          <w:sz w:val="22"/>
        </w:rPr>
        <w:fldChar w:fldCharType="begin"/>
      </w:r>
      <w:r w:rsidRPr="00822476">
        <w:rPr>
          <w:rFonts w:ascii="Charis SIL Compact" w:hAnsi="Charis SIL Compact"/>
          <w:sz w:val="22"/>
        </w:rPr>
        <w:instrText xml:space="preserve"> SET Right_Guideword_R "tan" </w:instrText>
      </w:r>
      <w:r w:rsidRPr="00822476">
        <w:rPr>
          <w:rFonts w:ascii="Charis SIL Compact" w:hAnsi="Charis SIL Compact"/>
          <w:sz w:val="22"/>
        </w:rPr>
        <w:fldChar w:fldCharType="end"/>
      </w:r>
      <w:r w:rsidRPr="00822476">
        <w:rPr>
          <w:rFonts w:ascii="Charis SIL Compact" w:hAnsi="Charis SIL Compact"/>
          <w:sz w:val="22"/>
        </w:rPr>
        <w:fldChar w:fldCharType="begin"/>
      </w:r>
      <w:r w:rsidRPr="00822476">
        <w:rPr>
          <w:rFonts w:ascii="Charis SIL Compact" w:hAnsi="Charis SIL Compact"/>
          <w:sz w:val="22"/>
        </w:rPr>
        <w:instrText xml:space="preserve"> SET RRight_Guideword_R "" </w:instrText>
      </w:r>
      <w:r w:rsidRPr="00822476">
        <w:rPr>
          <w:rFonts w:ascii="Charis SIL Compact" w:hAnsi="Charis SIL Compact"/>
          <w:sz w:val="22"/>
        </w:rPr>
        <w:fldChar w:fldCharType="end"/>
      </w:r>
      <w:hyperlink w:anchor="gf4603cba-565a-4b2f-9274-c67ae1959dce">
        <w:r w:rsidRPr="00822476">
          <w:rPr>
            <w:rStyle w:val="Hyperlink"/>
            <w:rFonts w:ascii="Charis SIL Compact" w:hAnsi="Charis SIL Compact" w:cs="Charis SIL"/>
            <w:b/>
            <w:bCs/>
            <w:color w:val="000000"/>
            <w:position w:val="-3"/>
            <w:sz w:val="22"/>
            <w:szCs w:val="28"/>
            <w:lang w:val="en-US"/>
          </w:rPr>
          <w:t>1</w:t>
        </w:r>
      </w:hyperlink>
      <w:r w:rsidRPr="00822476">
        <w:rPr>
          <w:rFonts w:ascii="Charis SIL Compact" w:hAnsi="Charis SIL Compact"/>
          <w:sz w:val="22"/>
        </w:rPr>
        <w:t xml:space="preserve"> </w:t>
      </w:r>
      <w:r w:rsidRPr="00822476">
        <w:rPr>
          <w:rStyle w:val="lexemeformahs-x-toneaccententryletDatadicBody"/>
          <w:rFonts w:ascii="Charis SIL Compact" w:hAnsi="Charis SIL Compact" w:cs="Contour6 Contour6 SILDoulos"/>
          <w:sz w:val="22"/>
          <w:szCs w:val="28"/>
        </w:rPr>
        <w:t>[</w:t>
      </w:r>
      <w:hyperlink w:anchor="gf4603cba-565a-4b2f-9274-c67ae1959dce">
        <w:r w:rsidRPr="00822476">
          <w:rPr>
            <w:rStyle w:val="Hyperlink"/>
            <w:rFonts w:ascii="Charis SIL Compact" w:hAnsi="Charis SIL Compact" w:cs="Contour6 Contour6 SILDoulos"/>
            <w:sz w:val="22"/>
            <w:szCs w:val="28"/>
          </w:rPr>
          <w:t>tân</w:t>
        </w:r>
      </w:hyperlink>
      <w:r w:rsidRPr="00822476">
        <w:rPr>
          <w:rStyle w:val="lexemeform2entryletDatadicBody"/>
          <w:rFonts w:ascii="Charis SIL Compact" w:hAnsi="Charis SIL Compact"/>
          <w:sz w:val="22"/>
        </w:rPr>
        <w:t xml:space="preserve">] </w:t>
      </w:r>
      <w:r w:rsidRPr="00822476">
        <w:rPr>
          <w:rStyle w:val="partofspeechenentryletDatadicBody"/>
          <w:rFonts w:ascii="Charis SIL Compact" w:hAnsi="Charis SIL Compact" w:cs="Charis SIL"/>
          <w:sz w:val="22"/>
          <w:szCs w:val="28"/>
          <w:lang w:eastAsia="en-GB"/>
        </w:rPr>
        <w:t>conn</w:t>
      </w:r>
      <w:r w:rsidRPr="00822476">
        <w:rPr>
          <w:rStyle w:val="morphosyntaxanalysisentryletDatadicBody"/>
          <w:rFonts w:ascii="Charis SIL Compact" w:hAnsi="Charis SIL Compact"/>
          <w:sz w:val="22"/>
        </w:rPr>
        <w:t xml:space="preserve">. </w:t>
      </w:r>
      <w:r w:rsidRPr="00822476">
        <w:rPr>
          <w:rStyle w:val="definitionorglossenentryletDatadicBody"/>
          <w:rFonts w:ascii="Charis SIL Compact" w:hAnsi="Charis SIL Compact" w:cs="Charis SIL"/>
          <w:sz w:val="22"/>
          <w:szCs w:val="28"/>
          <w:lang w:eastAsia="en-GB"/>
        </w:rPr>
        <w:t>lest</w:t>
      </w:r>
      <w:r w:rsidRPr="00822476">
        <w:rPr>
          <w:rFonts w:ascii="Charis SIL Compact" w:hAnsi="Charis SIL Compact"/>
          <w:sz w:val="22"/>
        </w:rPr>
        <w:t xml:space="preserve"> </w:t>
      </w:r>
    </w:p>
    <w:p w:rsidR="00D528D4" w:rsidRPr="00822476" w:rsidRDefault="00D528D4" w:rsidP="00822476">
      <w:pPr>
        <w:spacing w:line="260" w:lineRule="atLeast"/>
        <w:ind w:left="288" w:hanging="288"/>
        <w:rPr>
          <w:rFonts w:ascii="Charis SIL Compact" w:hAnsi="Charis SIL Compact"/>
          <w:sz w:val="22"/>
        </w:rPr>
        <w:sectPr w:rsidR="00D528D4" w:rsidRPr="00822476" w:rsidSect="00822476">
          <w:type w:val="continuous"/>
          <w:pgSz w:w="11906" w:h="16838" w:code="9"/>
          <w:pgMar w:top="1152" w:right="1152" w:bottom="1152" w:left="1152" w:header="1152" w:footer="1152" w:gutter="0"/>
          <w:cols w:num="2" w:sep="1" w:space="240"/>
          <w:formProt w:val="0"/>
          <w:docGrid w:linePitch="600" w:charSpace="8192"/>
        </w:sectPr>
      </w:pPr>
    </w:p>
    <w:p w:rsidR="00D528D4" w:rsidRPr="00822476" w:rsidRDefault="00D528D4" w:rsidP="00822476">
      <w:pPr>
        <w:pStyle w:val="letHeaddicBody"/>
        <w:spacing w:before="0" w:after="0" w:line="260" w:lineRule="atLeast"/>
        <w:ind w:left="288" w:right="0" w:hanging="288"/>
        <w:outlineLvl w:val="9"/>
        <w:rPr>
          <w:rFonts w:ascii="Charis SIL Compact" w:hAnsi="Charis SIL Compact"/>
          <w:sz w:val="22"/>
        </w:rPr>
      </w:pPr>
      <w:r>
        <w:rPr>
          <w:rStyle w:val="letterahsletHeaddicBody"/>
          <w:rFonts w:cs="Charis SIL"/>
          <w:b/>
          <w:bCs w:val="0"/>
          <w:szCs w:val="32"/>
        </w:rPr>
        <w:t>U u</w:t>
      </w:r>
    </w:p>
    <w:p w:rsidR="00D528D4" w:rsidRPr="00822476" w:rsidRDefault="00D528D4" w:rsidP="00822476">
      <w:pPr>
        <w:spacing w:line="260" w:lineRule="atLeast"/>
        <w:ind w:left="288" w:hanging="288"/>
        <w:rPr>
          <w:rFonts w:ascii="Charis SIL Compact" w:hAnsi="Charis SIL Compact"/>
          <w:sz w:val="22"/>
        </w:rPr>
        <w:sectPr w:rsidR="00D528D4" w:rsidRPr="00822476" w:rsidSect="00822476">
          <w:type w:val="continuous"/>
          <w:pgSz w:w="11906" w:h="16838" w:code="9"/>
          <w:pgMar w:top="1152" w:right="1152" w:bottom="1152" w:left="1152" w:header="1152" w:footer="1152" w:gutter="0"/>
          <w:cols w:space="720"/>
          <w:formProt w:val="0"/>
          <w:docGrid w:linePitch="600" w:charSpace="8192"/>
        </w:sectPr>
      </w:pPr>
    </w:p>
    <w:p w:rsidR="00D528D4" w:rsidRPr="00822476" w:rsidRDefault="00D528D4" w:rsidP="00822476">
      <w:pPr>
        <w:pStyle w:val="entryletDatadicBody"/>
        <w:spacing w:line="260" w:lineRule="atLeast"/>
        <w:ind w:left="288" w:hanging="288"/>
        <w:rPr>
          <w:rFonts w:ascii="Charis SIL Compact" w:hAnsi="Charis SIL Compact"/>
          <w:sz w:val="22"/>
        </w:rPr>
      </w:pPr>
      <w:hyperlink w:anchor="gb10de6a3-d422-4ef6-8383-fa266dea6a16">
        <w:r w:rsidRPr="00822476">
          <w:rPr>
            <w:rStyle w:val="Hyperlink"/>
            <w:rFonts w:ascii="Charis SIL Compact" w:hAnsi="Charis SIL Compact" w:cs="Charis SIL"/>
            <w:b/>
            <w:bCs/>
            <w:color w:val="000000"/>
            <w:sz w:val="22"/>
            <w:szCs w:val="28"/>
          </w:rPr>
          <w:t>uaakpa</w:t>
        </w:r>
        <w:r>
          <w:fldChar w:fldCharType="begin"/>
        </w:r>
        <w:r>
          <w:instrText xml:space="preserve"> SET Left_Guideword_L "ubɔi" </w:instrText>
        </w:r>
        <w:r>
          <w:fldChar w:fldCharType="separate"/>
        </w:r>
        <w:r>
          <w:rPr>
            <w:noProof/>
          </w:rPr>
          <w:t>ubɔi</w:t>
        </w:r>
        <w:r>
          <w:fldChar w:fldCharType="end"/>
        </w:r>
      </w:hyperlink>
      <w:r>
        <w:fldChar w:fldCharType="begin"/>
      </w:r>
      <w:r>
        <w:instrText xml:space="preserve"> SET RLeft_Guideword_L "" </w:instrText>
      </w:r>
      <w:r>
        <w:fldChar w:fldCharType="end"/>
      </w:r>
      <w:r>
        <w:fldChar w:fldCharType="begin"/>
      </w:r>
      <w:r>
        <w:instrText xml:space="preserve"> SET Right_Guideword_R "uaakpa" </w:instrText>
      </w:r>
      <w:r>
        <w:fldChar w:fldCharType="end"/>
      </w:r>
      <w:r>
        <w:fldChar w:fldCharType="begin"/>
      </w:r>
      <w:r>
        <w:instrText xml:space="preserve"> SET RRight_Guideword_R "" </w:instrText>
      </w:r>
      <w:r>
        <w:fldChar w:fldCharType="end"/>
      </w:r>
      <w:r w:rsidRPr="00822476">
        <w:rPr>
          <w:rFonts w:ascii="Charis SIL Compact" w:hAnsi="Charis SIL Compact"/>
          <w:sz w:val="22"/>
        </w:rPr>
        <w:t xml:space="preserve"> </w:t>
      </w:r>
      <w:r w:rsidRPr="00822476">
        <w:rPr>
          <w:rStyle w:val="lexemeformahs-x-toneaccententryletDatadicBody"/>
          <w:rFonts w:ascii="Charis SIL Compact" w:hAnsi="Charis SIL Compact" w:cs="Contour6 Contour6 SILDoulos"/>
          <w:sz w:val="22"/>
          <w:szCs w:val="28"/>
        </w:rPr>
        <w:t>[</w:t>
      </w:r>
      <w:hyperlink w:anchor="gb10de6a3-d422-4ef6-8383-fa266dea6a16">
        <w:r w:rsidRPr="00822476">
          <w:rPr>
            <w:rStyle w:val="Hyperlink"/>
            <w:rFonts w:ascii="Charis SIL Compact" w:hAnsi="Charis SIL Compact" w:cs="Contour6 Contour6 SILDoulos"/>
            <w:sz w:val="22"/>
            <w:szCs w:val="28"/>
          </w:rPr>
          <w:t>ùāàkpa</w:t>
        </w:r>
      </w:hyperlink>
      <w:r w:rsidRPr="00822476">
        <w:rPr>
          <w:rStyle w:val="lexemeform2entryletDatadicBody"/>
          <w:rFonts w:ascii="Charis SIL Compact" w:hAnsi="Charis SIL Compact"/>
          <w:sz w:val="22"/>
        </w:rPr>
        <w:t xml:space="preserve">] </w:t>
      </w:r>
      <w:r w:rsidRPr="00822476">
        <w:rPr>
          <w:rStyle w:val="pluralahsentryletDatadicBody"/>
          <w:rFonts w:ascii="Charis SIL Compact" w:hAnsi="Charis SIL Compact" w:cs="Charis SIL"/>
          <w:bCs/>
          <w:sz w:val="22"/>
          <w:szCs w:val="28"/>
        </w:rPr>
        <w:t>pl. aaakpa</w:t>
      </w:r>
      <w:r w:rsidRPr="00822476">
        <w:rPr>
          <w:rStyle w:val="plural2ahs-x-toneaccententryletDatadicBody"/>
          <w:rFonts w:ascii="Charis SIL Compact" w:hAnsi="Charis SIL Compact" w:cs="Contour6 Contour6 SILDoulos"/>
          <w:bCs/>
          <w:sz w:val="22"/>
          <w:szCs w:val="28"/>
        </w:rPr>
        <w:t xml:space="preserve"> [àāàkpa</w:t>
      </w:r>
      <w:r w:rsidRPr="00822476">
        <w:rPr>
          <w:rStyle w:val="entryentryletDatadicBody"/>
          <w:rFonts w:ascii="Charis SIL Compact" w:hAnsi="Charis SIL Compact"/>
          <w:sz w:val="22"/>
        </w:rPr>
        <w:t xml:space="preserve">] </w:t>
      </w:r>
      <w:r w:rsidRPr="00822476">
        <w:rPr>
          <w:rStyle w:val="partofspeechenentryletDatadicBody"/>
          <w:rFonts w:ascii="Charis SIL Compact" w:hAnsi="Charis SIL Compact" w:cs="Charis SIL"/>
          <w:sz w:val="22"/>
          <w:szCs w:val="28"/>
          <w:lang w:eastAsia="en-GB"/>
        </w:rPr>
        <w:t>n</w:t>
      </w:r>
      <w:r w:rsidRPr="00822476">
        <w:rPr>
          <w:rStyle w:val="morphosyntaxanalysisentryletDatadicBody"/>
          <w:rFonts w:ascii="Charis SIL Compact" w:hAnsi="Charis SIL Compact"/>
          <w:sz w:val="22"/>
        </w:rPr>
        <w:t xml:space="preserve">. </w:t>
      </w:r>
      <w:r w:rsidRPr="00822476">
        <w:rPr>
          <w:rStyle w:val="definitionorglossenentryletDatadicBody"/>
          <w:rFonts w:ascii="Charis SIL Compact" w:hAnsi="Charis SIL Compact" w:cs="Charis SIL"/>
          <w:sz w:val="22"/>
          <w:szCs w:val="28"/>
          <w:lang w:eastAsia="en-GB"/>
        </w:rPr>
        <w:t>guinea corn; sorghum</w:t>
      </w:r>
      <w:r w:rsidRPr="00822476">
        <w:rPr>
          <w:rFonts w:ascii="Charis SIL Compact" w:hAnsi="Charis SIL Compact"/>
          <w:sz w:val="22"/>
        </w:rPr>
        <w:t xml:space="preserve"> </w:t>
      </w:r>
      <w:r w:rsidRPr="00822476">
        <w:rPr>
          <w:rStyle w:val="scientificnameentryletDatadicBody"/>
          <w:rFonts w:ascii="Charis SIL Compact" w:hAnsi="Charis SIL Compact"/>
          <w:sz w:val="22"/>
          <w:szCs w:val="28"/>
        </w:rPr>
        <w:t xml:space="preserve">Sc. </w:t>
      </w:r>
      <w:r w:rsidRPr="00822476">
        <w:rPr>
          <w:rStyle w:val="scientificname2enentryletDatadicBody"/>
          <w:rFonts w:ascii="Charis SIL Compact" w:hAnsi="Charis SIL Compact" w:cs="Charis SIL"/>
          <w:sz w:val="22"/>
          <w:szCs w:val="28"/>
          <w:lang w:eastAsia="en-GB"/>
        </w:rPr>
        <w:t>Sorghum bicolor</w:t>
      </w:r>
      <w:r w:rsidRPr="00822476">
        <w:rPr>
          <w:rFonts w:ascii="Charis SIL Compact" w:hAnsi="Charis SIL Compact"/>
          <w:sz w:val="22"/>
        </w:rPr>
        <w:t xml:space="preserve"> </w:t>
      </w:r>
    </w:p>
    <w:p w:rsidR="00D528D4" w:rsidRPr="00822476" w:rsidRDefault="00D528D4" w:rsidP="00822476">
      <w:pPr>
        <w:pStyle w:val="entryletDatadicBody"/>
        <w:spacing w:line="260" w:lineRule="atLeast"/>
        <w:ind w:left="288" w:hanging="288"/>
        <w:rPr>
          <w:rFonts w:ascii="Charis SIL Compact" w:hAnsi="Charis SIL Compact"/>
          <w:sz w:val="22"/>
        </w:rPr>
      </w:pPr>
      <w:hyperlink w:anchor="gd00d67bb-fc6a-4d02-ba89-c83f601f9e92">
        <w:r w:rsidRPr="00822476">
          <w:rPr>
            <w:rStyle w:val="Hyperlink"/>
            <w:rFonts w:ascii="Charis SIL Compact" w:hAnsi="Charis SIL Compact" w:cs="Charis SIL"/>
            <w:b/>
            <w:bCs/>
            <w:color w:val="000000"/>
            <w:sz w:val="22"/>
            <w:szCs w:val="28"/>
          </w:rPr>
          <w:t>uara</w:t>
        </w:r>
        <w:r>
          <w:fldChar w:fldCharType="begin"/>
        </w:r>
        <w:r>
          <w:instrText xml:space="preserve"> SET Left_Guideword_L "uara" </w:instrText>
        </w:r>
        <w:r>
          <w:fldChar w:fldCharType="separate"/>
        </w:r>
        <w:r>
          <w:rPr>
            <w:noProof/>
          </w:rPr>
          <w:t>uara</w:t>
        </w:r>
        <w:r>
          <w:fldChar w:fldCharType="end"/>
        </w:r>
      </w:hyperlink>
      <w:r>
        <w:fldChar w:fldCharType="begin"/>
      </w:r>
      <w:r>
        <w:instrText xml:space="preserve"> SET RLeft_Guideword_L "" </w:instrText>
      </w:r>
      <w:r>
        <w:fldChar w:fldCharType="end"/>
      </w:r>
      <w:r>
        <w:fldChar w:fldCharType="begin"/>
      </w:r>
      <w:r>
        <w:instrText xml:space="preserve"> SET Right_Guideword_R "uara" </w:instrText>
      </w:r>
      <w:r>
        <w:fldChar w:fldCharType="end"/>
      </w:r>
      <w:r>
        <w:fldChar w:fldCharType="begin"/>
      </w:r>
      <w:r>
        <w:instrText xml:space="preserve"> SET RRight_Guideword_R "" </w:instrText>
      </w:r>
      <w:r>
        <w:fldChar w:fldCharType="end"/>
      </w:r>
      <w:r w:rsidRPr="00822476">
        <w:rPr>
          <w:rFonts w:ascii="Charis SIL Compact" w:hAnsi="Charis SIL Compact"/>
          <w:sz w:val="22"/>
        </w:rPr>
        <w:t xml:space="preserve"> </w:t>
      </w:r>
      <w:r w:rsidRPr="00822476">
        <w:rPr>
          <w:rStyle w:val="lexemeformahs-x-toneaccententryletDatadicBody"/>
          <w:rFonts w:ascii="Charis SIL Compact" w:hAnsi="Charis SIL Compact" w:cs="Contour6 Contour6 SILDoulos"/>
          <w:sz w:val="22"/>
          <w:szCs w:val="28"/>
        </w:rPr>
        <w:t>[</w:t>
      </w:r>
      <w:hyperlink w:anchor="gd00d67bb-fc6a-4d02-ba89-c83f601f9e92">
        <w:r w:rsidRPr="00822476">
          <w:rPr>
            <w:rStyle w:val="Hyperlink"/>
            <w:rFonts w:ascii="Charis SIL Compact" w:hAnsi="Charis SIL Compact" w:cs="Contour6 Contour6 SILDoulos"/>
            <w:sz w:val="22"/>
            <w:szCs w:val="28"/>
          </w:rPr>
          <w:t>ùārā</w:t>
        </w:r>
      </w:hyperlink>
      <w:r w:rsidRPr="00822476">
        <w:rPr>
          <w:rStyle w:val="lexemeform2entryletDatadicBody"/>
          <w:rFonts w:ascii="Charis SIL Compact" w:hAnsi="Charis SIL Compact"/>
          <w:sz w:val="22"/>
        </w:rPr>
        <w:t xml:space="preserve">] </w:t>
      </w:r>
      <w:r w:rsidRPr="00822476">
        <w:rPr>
          <w:rStyle w:val="pluralahsentryletDatadicBody"/>
          <w:rFonts w:ascii="Charis SIL Compact" w:hAnsi="Charis SIL Compact" w:cs="Charis SIL"/>
          <w:bCs/>
          <w:sz w:val="22"/>
          <w:szCs w:val="28"/>
        </w:rPr>
        <w:t>pl. aara</w:t>
      </w:r>
      <w:r w:rsidRPr="00822476">
        <w:rPr>
          <w:rStyle w:val="plural2ahs-x-toneaccententryletDatadicBody"/>
          <w:rFonts w:ascii="Charis SIL Compact" w:hAnsi="Charis SIL Compact" w:cs="Contour6 Contour6 SILDoulos"/>
          <w:bCs/>
          <w:sz w:val="22"/>
          <w:szCs w:val="28"/>
        </w:rPr>
        <w:t xml:space="preserve"> [àārā</w:t>
      </w:r>
      <w:r w:rsidRPr="00822476">
        <w:rPr>
          <w:rStyle w:val="entryentryletDatadicBody"/>
          <w:rFonts w:ascii="Charis SIL Compact" w:hAnsi="Charis SIL Compact"/>
          <w:sz w:val="22"/>
        </w:rPr>
        <w:t xml:space="preserve">] </w:t>
      </w:r>
      <w:r w:rsidRPr="00822476">
        <w:rPr>
          <w:rStyle w:val="partofspeechenentryletDatadicBody"/>
          <w:rFonts w:ascii="Charis SIL Compact" w:hAnsi="Charis SIL Compact" w:cs="Charis SIL"/>
          <w:sz w:val="22"/>
          <w:szCs w:val="28"/>
          <w:lang w:eastAsia="en-GB"/>
        </w:rPr>
        <w:t>n</w:t>
      </w:r>
      <w:r w:rsidRPr="00822476">
        <w:rPr>
          <w:rStyle w:val="morphosyntaxanalysisentryletDatadicBody"/>
          <w:rFonts w:ascii="Charis SIL Compact" w:hAnsi="Charis SIL Compact"/>
          <w:sz w:val="22"/>
        </w:rPr>
        <w:t xml:space="preserve">. </w:t>
      </w:r>
      <w:r w:rsidRPr="00822476">
        <w:rPr>
          <w:rStyle w:val="definitionorglossenentryletDatadicBody"/>
          <w:rFonts w:ascii="Charis SIL Compact" w:hAnsi="Charis SIL Compact" w:cs="Charis SIL"/>
          <w:sz w:val="22"/>
          <w:szCs w:val="28"/>
          <w:lang w:eastAsia="en-GB"/>
        </w:rPr>
        <w:t>tree sp.</w:t>
      </w:r>
      <w:r w:rsidRPr="00822476">
        <w:rPr>
          <w:rFonts w:ascii="Charis SIL Compact" w:hAnsi="Charis SIL Compact"/>
          <w:sz w:val="22"/>
        </w:rPr>
        <w:t xml:space="preserve"> </w:t>
      </w:r>
    </w:p>
    <w:p w:rsidR="00D528D4" w:rsidRPr="00822476" w:rsidRDefault="00D528D4" w:rsidP="00822476">
      <w:pPr>
        <w:pStyle w:val="entryletDatadicBody"/>
        <w:spacing w:line="260" w:lineRule="atLeast"/>
        <w:ind w:left="288" w:hanging="288"/>
        <w:rPr>
          <w:rFonts w:ascii="Charis SIL Compact" w:hAnsi="Charis SIL Compact"/>
          <w:sz w:val="22"/>
        </w:rPr>
      </w:pPr>
      <w:hyperlink w:anchor="gc6c810b1-7a56-42b1-9bc8-7e224677b163">
        <w:r w:rsidRPr="00822476">
          <w:rPr>
            <w:rStyle w:val="Hyperlink"/>
            <w:rFonts w:ascii="Charis SIL Compact" w:hAnsi="Charis SIL Compact" w:cs="Charis SIL"/>
            <w:b/>
            <w:bCs/>
            <w:color w:val="000000"/>
            <w:sz w:val="22"/>
            <w:szCs w:val="28"/>
          </w:rPr>
          <w:t>ubagõ</w:t>
        </w:r>
        <w:r>
          <w:fldChar w:fldCharType="begin"/>
        </w:r>
        <w:r>
          <w:instrText xml:space="preserve"> SET Left_Guideword_L "ubagõ" </w:instrText>
        </w:r>
        <w:r>
          <w:fldChar w:fldCharType="separate"/>
        </w:r>
        <w:r>
          <w:rPr>
            <w:noProof/>
          </w:rPr>
          <w:t>ubagõ</w:t>
        </w:r>
        <w:r>
          <w:fldChar w:fldCharType="end"/>
        </w:r>
      </w:hyperlink>
      <w:r>
        <w:fldChar w:fldCharType="begin"/>
      </w:r>
      <w:r>
        <w:instrText xml:space="preserve"> SET RLeft_Guideword_L "" </w:instrText>
      </w:r>
      <w:r>
        <w:fldChar w:fldCharType="end"/>
      </w:r>
      <w:r>
        <w:fldChar w:fldCharType="begin"/>
      </w:r>
      <w:r>
        <w:instrText xml:space="preserve"> SET Right_Guideword_R "ubagõ" </w:instrText>
      </w:r>
      <w:r>
        <w:fldChar w:fldCharType="end"/>
      </w:r>
      <w:r>
        <w:fldChar w:fldCharType="begin"/>
      </w:r>
      <w:r>
        <w:instrText xml:space="preserve"> SET RRight_Guideword_R "" </w:instrText>
      </w:r>
      <w:r>
        <w:fldChar w:fldCharType="end"/>
      </w:r>
      <w:r w:rsidRPr="00822476">
        <w:rPr>
          <w:rFonts w:ascii="Charis SIL Compact" w:hAnsi="Charis SIL Compact"/>
          <w:sz w:val="22"/>
        </w:rPr>
        <w:t xml:space="preserve"> </w:t>
      </w:r>
      <w:r w:rsidRPr="00822476">
        <w:rPr>
          <w:rStyle w:val="lexemeformahs-x-toneaccententryletDatadicBody"/>
          <w:rFonts w:ascii="Charis SIL Compact" w:hAnsi="Charis SIL Compact" w:cs="Contour6 Contour6 SILDoulos"/>
          <w:sz w:val="22"/>
          <w:szCs w:val="28"/>
        </w:rPr>
        <w:t>[</w:t>
      </w:r>
      <w:hyperlink w:anchor="gc6c810b1-7a56-42b1-9bc8-7e224677b163">
        <w:r w:rsidRPr="00822476">
          <w:rPr>
            <w:rStyle w:val="Hyperlink"/>
            <w:rFonts w:ascii="Charis SIL Compact" w:hAnsi="Charis SIL Compact" w:cs="Contour6 Contour6 SILDoulos"/>
            <w:sz w:val="22"/>
            <w:szCs w:val="28"/>
          </w:rPr>
          <w:t>ùbàgȭ</w:t>
        </w:r>
      </w:hyperlink>
      <w:r w:rsidRPr="00822476">
        <w:rPr>
          <w:rStyle w:val="lexemeform2entryletDatadicBody"/>
          <w:rFonts w:ascii="Charis SIL Compact" w:hAnsi="Charis SIL Compact"/>
          <w:sz w:val="22"/>
        </w:rPr>
        <w:t xml:space="preserve">] </w:t>
      </w:r>
      <w:r w:rsidRPr="00822476">
        <w:rPr>
          <w:rStyle w:val="pluralahsentryletDatadicBody"/>
          <w:rFonts w:ascii="Charis SIL Compact" w:hAnsi="Charis SIL Compact" w:cs="Charis SIL"/>
          <w:bCs/>
          <w:sz w:val="22"/>
          <w:szCs w:val="28"/>
        </w:rPr>
        <w:t>pl. abagõ</w:t>
      </w:r>
      <w:r w:rsidRPr="00822476">
        <w:rPr>
          <w:rStyle w:val="plural2ahs-x-toneaccententryletDatadicBody"/>
          <w:rFonts w:ascii="Charis SIL Compact" w:hAnsi="Charis SIL Compact" w:cs="Contour6 Contour6 SILDoulos"/>
          <w:bCs/>
          <w:sz w:val="22"/>
          <w:szCs w:val="28"/>
        </w:rPr>
        <w:t xml:space="preserve"> [àbàgȭ</w:t>
      </w:r>
      <w:r w:rsidRPr="00822476">
        <w:rPr>
          <w:rStyle w:val="entryentryletDatadicBody"/>
          <w:rFonts w:ascii="Charis SIL Compact" w:hAnsi="Charis SIL Compact"/>
          <w:sz w:val="22"/>
        </w:rPr>
        <w:t xml:space="preserve">] </w:t>
      </w:r>
      <w:r w:rsidRPr="00822476">
        <w:rPr>
          <w:rStyle w:val="partofspeechenentryletDatadicBody"/>
          <w:rFonts w:ascii="Charis SIL Compact" w:hAnsi="Charis SIL Compact" w:cs="Charis SIL"/>
          <w:sz w:val="22"/>
          <w:szCs w:val="28"/>
          <w:lang w:eastAsia="en-GB"/>
        </w:rPr>
        <w:t>n</w:t>
      </w:r>
      <w:r w:rsidRPr="00822476">
        <w:rPr>
          <w:rStyle w:val="morphosyntaxanalysisentryletDatadicBody"/>
          <w:rFonts w:ascii="Charis SIL Compact" w:hAnsi="Charis SIL Compact"/>
          <w:sz w:val="22"/>
        </w:rPr>
        <w:t xml:space="preserve">. </w:t>
      </w:r>
      <w:r w:rsidRPr="00822476">
        <w:rPr>
          <w:rStyle w:val="definitionorglossenentryletDatadicBody"/>
          <w:rFonts w:ascii="Charis SIL Compact" w:hAnsi="Charis SIL Compact" w:cs="Charis SIL"/>
          <w:sz w:val="22"/>
          <w:szCs w:val="28"/>
          <w:lang w:eastAsia="en-GB"/>
        </w:rPr>
        <w:t>patas monkey</w:t>
      </w:r>
      <w:r w:rsidRPr="00822476">
        <w:rPr>
          <w:rFonts w:ascii="Charis SIL Compact" w:hAnsi="Charis SIL Compact"/>
          <w:sz w:val="22"/>
        </w:rPr>
        <w:t xml:space="preserve"> </w:t>
      </w:r>
      <w:r w:rsidRPr="00822476">
        <w:rPr>
          <w:rStyle w:val="scientificnameentryletDatadicBody"/>
          <w:rFonts w:ascii="Charis SIL Compact" w:hAnsi="Charis SIL Compact"/>
          <w:sz w:val="22"/>
          <w:szCs w:val="28"/>
        </w:rPr>
        <w:t xml:space="preserve">Sc. </w:t>
      </w:r>
      <w:r w:rsidRPr="00822476">
        <w:rPr>
          <w:rStyle w:val="scientificname2enentryletDatadicBody"/>
          <w:rFonts w:ascii="Charis SIL Compact" w:hAnsi="Charis SIL Compact" w:cs="Charis SIL"/>
          <w:sz w:val="22"/>
          <w:szCs w:val="28"/>
          <w:lang w:eastAsia="en-GB"/>
        </w:rPr>
        <w:t>Erythrocebus patas</w:t>
      </w:r>
      <w:r w:rsidRPr="00822476">
        <w:rPr>
          <w:rFonts w:ascii="Charis SIL Compact" w:hAnsi="Charis SIL Compact"/>
          <w:sz w:val="22"/>
        </w:rPr>
        <w:t xml:space="preserve"> </w:t>
      </w:r>
      <w:r w:rsidRPr="00822476">
        <w:rPr>
          <w:rStyle w:val="ownertypeabbreviationenentryletDatadicBody"/>
          <w:rFonts w:ascii="Charis SIL Compact" w:hAnsi="Charis SIL Compact" w:cs="Charis SIL"/>
          <w:sz w:val="22"/>
          <w:szCs w:val="28"/>
          <w:lang w:eastAsia="en-GB"/>
        </w:rPr>
        <w:t>syn</w:t>
      </w:r>
      <w:r w:rsidRPr="00822476">
        <w:rPr>
          <w:rStyle w:val="lexsensereferenceentryletDatadicBody"/>
          <w:rFonts w:ascii="Charis SIL Compact" w:hAnsi="Charis SIL Compact"/>
          <w:sz w:val="22"/>
        </w:rPr>
        <w:t xml:space="preserve">. </w:t>
      </w:r>
      <w:hyperlink w:anchor="g5dd9106f-1fcc-4a03-82e2-b9f0fc6541b4">
        <w:r w:rsidRPr="00822476">
          <w:rPr>
            <w:rStyle w:val="Hyperlink"/>
            <w:rFonts w:ascii="Charis SIL Compact" w:hAnsi="Charis SIL Compact" w:cs="Charis SIL"/>
            <w:b/>
            <w:bCs/>
            <w:color w:val="000000"/>
            <w:sz w:val="22"/>
            <w:szCs w:val="28"/>
          </w:rPr>
          <w:t>ikɔ</w:t>
        </w:r>
      </w:hyperlink>
      <w:r w:rsidRPr="00822476">
        <w:rPr>
          <w:rFonts w:ascii="Charis SIL Compact" w:hAnsi="Charis SIL Compact"/>
          <w:sz w:val="22"/>
        </w:rPr>
        <w:t xml:space="preserve"> </w:t>
      </w:r>
    </w:p>
    <w:p w:rsidR="00D528D4" w:rsidRPr="00822476" w:rsidRDefault="00D528D4" w:rsidP="00822476">
      <w:pPr>
        <w:pStyle w:val="entryletDatadicBody"/>
        <w:spacing w:line="260" w:lineRule="atLeast"/>
        <w:ind w:left="288" w:hanging="288"/>
        <w:rPr>
          <w:rFonts w:ascii="Charis SIL Compact" w:hAnsi="Charis SIL Compact"/>
          <w:sz w:val="22"/>
        </w:rPr>
      </w:pPr>
      <w:hyperlink w:anchor="g48416dcd-31e2-4120-ae5b-832369eb04ad">
        <w:r w:rsidRPr="00822476">
          <w:rPr>
            <w:rStyle w:val="Hyperlink"/>
            <w:rFonts w:ascii="Charis SIL Compact" w:hAnsi="Charis SIL Compact" w:cs="Charis SIL"/>
            <w:b/>
            <w:bCs/>
            <w:color w:val="000000"/>
            <w:sz w:val="22"/>
            <w:szCs w:val="28"/>
          </w:rPr>
          <w:t>ubam</w:t>
        </w:r>
        <w:r>
          <w:fldChar w:fldCharType="begin"/>
        </w:r>
        <w:r>
          <w:instrText xml:space="preserve"> SET Left_Guideword_L "ubam" </w:instrText>
        </w:r>
        <w:r>
          <w:fldChar w:fldCharType="separate"/>
        </w:r>
        <w:r>
          <w:rPr>
            <w:noProof/>
          </w:rPr>
          <w:t>ubam</w:t>
        </w:r>
        <w:r>
          <w:fldChar w:fldCharType="end"/>
        </w:r>
      </w:hyperlink>
      <w:r>
        <w:fldChar w:fldCharType="begin"/>
      </w:r>
      <w:r>
        <w:instrText xml:space="preserve"> SET RLeft_Guideword_L "" </w:instrText>
      </w:r>
      <w:r>
        <w:fldChar w:fldCharType="end"/>
      </w:r>
      <w:r>
        <w:fldChar w:fldCharType="begin"/>
      </w:r>
      <w:r>
        <w:instrText xml:space="preserve"> SET Right_Guideword_R "ubam" </w:instrText>
      </w:r>
      <w:r>
        <w:fldChar w:fldCharType="end"/>
      </w:r>
      <w:r>
        <w:fldChar w:fldCharType="begin"/>
      </w:r>
      <w:r>
        <w:instrText xml:space="preserve"> SET RRight_Guideword_R "" </w:instrText>
      </w:r>
      <w:r>
        <w:fldChar w:fldCharType="end"/>
      </w:r>
      <w:r w:rsidRPr="00822476">
        <w:rPr>
          <w:rFonts w:ascii="Charis SIL Compact" w:hAnsi="Charis SIL Compact"/>
          <w:sz w:val="22"/>
        </w:rPr>
        <w:t xml:space="preserve"> </w:t>
      </w:r>
      <w:r w:rsidRPr="00822476">
        <w:rPr>
          <w:rStyle w:val="lexemeformahs-x-toneaccententryletDatadicBody"/>
          <w:rFonts w:ascii="Charis SIL Compact" w:hAnsi="Charis SIL Compact" w:cs="Contour6 Contour6 SILDoulos"/>
          <w:sz w:val="22"/>
          <w:szCs w:val="28"/>
        </w:rPr>
        <w:t>[</w:t>
      </w:r>
      <w:hyperlink w:anchor="g48416dcd-31e2-4120-ae5b-832369eb04ad">
        <w:r w:rsidRPr="00822476">
          <w:rPr>
            <w:rStyle w:val="Hyperlink"/>
            <w:rFonts w:ascii="Charis SIL Compact" w:hAnsi="Charis SIL Compact" w:cs="Contour6 Contour6 SILDoulos"/>
            <w:sz w:val="22"/>
            <w:szCs w:val="28"/>
          </w:rPr>
          <w:t>ùbâm</w:t>
        </w:r>
      </w:hyperlink>
      <w:r w:rsidRPr="00822476">
        <w:rPr>
          <w:rStyle w:val="lexemeform2entryletDatadicBody"/>
          <w:rFonts w:ascii="Charis SIL Compact" w:hAnsi="Charis SIL Compact"/>
          <w:sz w:val="22"/>
        </w:rPr>
        <w:t xml:space="preserve">] </w:t>
      </w:r>
      <w:r w:rsidRPr="00822476">
        <w:rPr>
          <w:rStyle w:val="partofspeechenentryletDatadicBody"/>
          <w:rFonts w:ascii="Charis SIL Compact" w:hAnsi="Charis SIL Compact" w:cs="Charis SIL"/>
          <w:sz w:val="22"/>
          <w:szCs w:val="28"/>
          <w:lang w:eastAsia="en-GB"/>
        </w:rPr>
        <w:t>n</w:t>
      </w:r>
      <w:r w:rsidRPr="00822476">
        <w:rPr>
          <w:rStyle w:val="morphosyntaxanalysisentryletDatadicBody"/>
          <w:rFonts w:ascii="Charis SIL Compact" w:hAnsi="Charis SIL Compact"/>
          <w:sz w:val="22"/>
        </w:rPr>
        <w:t xml:space="preserve">. </w:t>
      </w:r>
      <w:r w:rsidRPr="00822476">
        <w:rPr>
          <w:rStyle w:val="definitionorglossenentryletDatadicBody"/>
          <w:rFonts w:ascii="Charis SIL Compact" w:hAnsi="Charis SIL Compact" w:cs="Charis SIL"/>
          <w:sz w:val="22"/>
          <w:szCs w:val="28"/>
          <w:lang w:eastAsia="en-GB"/>
        </w:rPr>
        <w:t>palm-wine</w:t>
      </w:r>
      <w:r w:rsidRPr="00822476">
        <w:rPr>
          <w:rFonts w:ascii="Charis SIL Compact" w:hAnsi="Charis SIL Compact"/>
          <w:sz w:val="22"/>
        </w:rPr>
        <w:t xml:space="preserve"> </w:t>
      </w:r>
      <w:r w:rsidRPr="00822476">
        <w:rPr>
          <w:rStyle w:val="etymologiesentryletDatadicBody"/>
          <w:rFonts w:ascii="Charis SIL Compact" w:hAnsi="Charis SIL Compact"/>
          <w:sz w:val="22"/>
        </w:rPr>
        <w:t>(&lt;</w:t>
      </w:r>
      <w:r w:rsidRPr="00822476">
        <w:rPr>
          <w:rStyle w:val="abbreviationenentryletDatadicBody"/>
          <w:rFonts w:ascii="Charis SIL Compact" w:hAnsi="Charis SIL Compact" w:cs="Charis SIL"/>
          <w:sz w:val="22"/>
          <w:szCs w:val="28"/>
          <w:lang w:eastAsia="en-GB"/>
        </w:rPr>
        <w:t>H.</w:t>
      </w:r>
      <w:r w:rsidRPr="00822476">
        <w:rPr>
          <w:rFonts w:ascii="Charis SIL Compact" w:hAnsi="Charis SIL Compact"/>
          <w:sz w:val="22"/>
        </w:rPr>
        <w:t xml:space="preserve"> </w:t>
      </w:r>
      <w:r w:rsidRPr="00822476">
        <w:rPr>
          <w:rStyle w:val="languagenoteshaentryletDatadicBody"/>
          <w:rFonts w:ascii="Charis SIL Compact" w:hAnsi="Charis SIL Compact" w:cs="Charis SIL"/>
          <w:sz w:val="22"/>
          <w:szCs w:val="28"/>
        </w:rPr>
        <w:t xml:space="preserve"> bammi</w:t>
      </w:r>
      <w:r w:rsidRPr="00822476">
        <w:rPr>
          <w:rStyle w:val="etymologiesentryletDatadicBody"/>
          <w:rFonts w:ascii="Charis SIL Compact" w:hAnsi="Charis SIL Compact"/>
          <w:sz w:val="22"/>
        </w:rPr>
        <w:t xml:space="preserve">) </w:t>
      </w:r>
    </w:p>
    <w:p w:rsidR="00D528D4" w:rsidRPr="00822476" w:rsidRDefault="00D528D4" w:rsidP="00822476">
      <w:pPr>
        <w:pStyle w:val="entryletDatadicBody"/>
        <w:spacing w:line="260" w:lineRule="atLeast"/>
        <w:ind w:left="288" w:hanging="288"/>
        <w:rPr>
          <w:rFonts w:ascii="Charis SIL Compact" w:hAnsi="Charis SIL Compact"/>
          <w:sz w:val="22"/>
        </w:rPr>
      </w:pPr>
      <w:hyperlink w:anchor="gdb30204f-4c43-4362-b179-fe629ab39fde">
        <w:r w:rsidRPr="00822476">
          <w:rPr>
            <w:rStyle w:val="Hyperlink"/>
            <w:rFonts w:ascii="Charis SIL Compact" w:hAnsi="Charis SIL Compact" w:cs="Charis SIL"/>
            <w:b/>
            <w:bCs/>
            <w:color w:val="000000"/>
            <w:sz w:val="22"/>
            <w:szCs w:val="28"/>
          </w:rPr>
          <w:t>ubataŋ</w:t>
        </w:r>
        <w:r>
          <w:fldChar w:fldCharType="begin"/>
        </w:r>
        <w:r>
          <w:instrText xml:space="preserve"> SET Left_Guideword_L "ubataŋ" </w:instrText>
        </w:r>
        <w:r>
          <w:fldChar w:fldCharType="separate"/>
        </w:r>
        <w:r>
          <w:rPr>
            <w:noProof/>
          </w:rPr>
          <w:t>ubataŋ</w:t>
        </w:r>
        <w:r>
          <w:fldChar w:fldCharType="end"/>
        </w:r>
      </w:hyperlink>
      <w:r>
        <w:fldChar w:fldCharType="begin"/>
      </w:r>
      <w:r>
        <w:instrText xml:space="preserve"> SET RLeft_Guideword_L "" </w:instrText>
      </w:r>
      <w:r>
        <w:fldChar w:fldCharType="end"/>
      </w:r>
      <w:r>
        <w:fldChar w:fldCharType="begin"/>
      </w:r>
      <w:r>
        <w:instrText xml:space="preserve"> SET Right_Guideword_R "ubataŋ" </w:instrText>
      </w:r>
      <w:r>
        <w:fldChar w:fldCharType="end"/>
      </w:r>
      <w:r>
        <w:fldChar w:fldCharType="begin"/>
      </w:r>
      <w:r>
        <w:instrText xml:space="preserve"> SET RRight_Guideword_R "" </w:instrText>
      </w:r>
      <w:r>
        <w:fldChar w:fldCharType="end"/>
      </w:r>
      <w:r w:rsidRPr="00822476">
        <w:rPr>
          <w:rFonts w:ascii="Charis SIL Compact" w:hAnsi="Charis SIL Compact"/>
          <w:sz w:val="22"/>
        </w:rPr>
        <w:t xml:space="preserve"> </w:t>
      </w:r>
      <w:r w:rsidRPr="00822476">
        <w:rPr>
          <w:rStyle w:val="lexemeformahs-x-toneaccententryletDatadicBody"/>
          <w:rFonts w:ascii="Charis SIL Compact" w:hAnsi="Charis SIL Compact" w:cs="Contour6 Contour6 SILDoulos"/>
          <w:sz w:val="22"/>
          <w:szCs w:val="28"/>
        </w:rPr>
        <w:t>[</w:t>
      </w:r>
      <w:hyperlink w:anchor="gdb30204f-4c43-4362-b179-fe629ab39fde">
        <w:r w:rsidRPr="00822476">
          <w:rPr>
            <w:rStyle w:val="Hyperlink"/>
            <w:rFonts w:ascii="Charis SIL Compact" w:hAnsi="Charis SIL Compact" w:cs="Contour6 Contour6 SILDoulos"/>
            <w:sz w:val="22"/>
            <w:szCs w:val="28"/>
          </w:rPr>
          <w:t>ùbàtāŋ</w:t>
        </w:r>
      </w:hyperlink>
      <w:r w:rsidRPr="00822476">
        <w:rPr>
          <w:rStyle w:val="lexemeform2entryletDatadicBody"/>
          <w:rFonts w:ascii="Charis SIL Compact" w:hAnsi="Charis SIL Compact"/>
          <w:sz w:val="22"/>
        </w:rPr>
        <w:t xml:space="preserve">] </w:t>
      </w:r>
      <w:r w:rsidRPr="00822476">
        <w:rPr>
          <w:rStyle w:val="pluralahsentryletDatadicBody"/>
          <w:rFonts w:ascii="Charis SIL Compact" w:hAnsi="Charis SIL Compact" w:cs="Charis SIL"/>
          <w:bCs/>
          <w:sz w:val="22"/>
          <w:szCs w:val="28"/>
        </w:rPr>
        <w:t>pl. abataŋ</w:t>
      </w:r>
      <w:r w:rsidRPr="00822476">
        <w:rPr>
          <w:rStyle w:val="plural2ahs-x-toneaccententryletDatadicBody"/>
          <w:rFonts w:ascii="Charis SIL Compact" w:hAnsi="Charis SIL Compact" w:cs="Contour6 Contour6 SILDoulos"/>
          <w:bCs/>
          <w:sz w:val="22"/>
          <w:szCs w:val="28"/>
        </w:rPr>
        <w:t xml:space="preserve"> [àbàtāŋ</w:t>
      </w:r>
      <w:r w:rsidRPr="00822476">
        <w:rPr>
          <w:rStyle w:val="entryentryletDatadicBody"/>
          <w:rFonts w:ascii="Charis SIL Compact" w:hAnsi="Charis SIL Compact"/>
          <w:sz w:val="22"/>
        </w:rPr>
        <w:t xml:space="preserve">] </w:t>
      </w:r>
      <w:r w:rsidRPr="00822476">
        <w:rPr>
          <w:rStyle w:val="partofspeechenentryletDatadicBody"/>
          <w:rFonts w:ascii="Charis SIL Compact" w:hAnsi="Charis SIL Compact" w:cs="Charis SIL"/>
          <w:sz w:val="22"/>
          <w:szCs w:val="28"/>
          <w:lang w:eastAsia="en-GB"/>
        </w:rPr>
        <w:t>n</w:t>
      </w:r>
      <w:r w:rsidRPr="00822476">
        <w:rPr>
          <w:rStyle w:val="morphosyntaxanalysisentryletDatadicBody"/>
          <w:rFonts w:ascii="Charis SIL Compact" w:hAnsi="Charis SIL Compact"/>
          <w:sz w:val="22"/>
        </w:rPr>
        <w:t xml:space="preserve">. </w:t>
      </w:r>
      <w:r w:rsidRPr="00822476">
        <w:rPr>
          <w:rStyle w:val="definitionorglossenentryletDatadicBody"/>
          <w:rFonts w:ascii="Charis SIL Compact" w:hAnsi="Charis SIL Compact" w:cs="Charis SIL"/>
          <w:sz w:val="22"/>
          <w:szCs w:val="28"/>
          <w:lang w:eastAsia="en-GB"/>
        </w:rPr>
        <w:t>broth; soup</w:t>
      </w:r>
      <w:r w:rsidRPr="00822476">
        <w:rPr>
          <w:rFonts w:ascii="Charis SIL Compact" w:hAnsi="Charis SIL Compact"/>
          <w:sz w:val="22"/>
        </w:rPr>
        <w:t xml:space="preserve"> </w:t>
      </w:r>
    </w:p>
    <w:p w:rsidR="00D528D4" w:rsidRPr="00822476" w:rsidRDefault="00D528D4" w:rsidP="00822476">
      <w:pPr>
        <w:pStyle w:val="entryletDatadicBody"/>
        <w:spacing w:line="260" w:lineRule="atLeast"/>
        <w:ind w:left="288" w:hanging="288"/>
        <w:rPr>
          <w:rFonts w:ascii="Charis SIL Compact" w:hAnsi="Charis SIL Compact"/>
          <w:sz w:val="22"/>
        </w:rPr>
      </w:pPr>
      <w:hyperlink w:anchor="gc1260163-3075-4db3-868b-73f6184cd200">
        <w:r w:rsidRPr="00822476">
          <w:rPr>
            <w:rStyle w:val="Hyperlink"/>
            <w:rFonts w:ascii="Charis SIL Compact" w:hAnsi="Charis SIL Compact" w:cs="Charis SIL"/>
            <w:b/>
            <w:bCs/>
            <w:color w:val="000000"/>
            <w:sz w:val="22"/>
            <w:szCs w:val="28"/>
          </w:rPr>
          <w:t>ubɔi</w:t>
        </w:r>
        <w:r>
          <w:fldChar w:fldCharType="begin"/>
        </w:r>
        <w:r>
          <w:instrText xml:space="preserve"> SET Left_Guideword_L "ubɔi" </w:instrText>
        </w:r>
        <w:r>
          <w:fldChar w:fldCharType="separate"/>
        </w:r>
        <w:r>
          <w:rPr>
            <w:noProof/>
          </w:rPr>
          <w:t>ubɔi</w:t>
        </w:r>
        <w:r>
          <w:fldChar w:fldCharType="end"/>
        </w:r>
      </w:hyperlink>
      <w:r>
        <w:fldChar w:fldCharType="begin"/>
      </w:r>
      <w:r>
        <w:instrText xml:space="preserve"> SET RLeft_Guideword_L "" </w:instrText>
      </w:r>
      <w:r>
        <w:fldChar w:fldCharType="end"/>
      </w:r>
      <w:r>
        <w:fldChar w:fldCharType="begin"/>
      </w:r>
      <w:r>
        <w:instrText xml:space="preserve"> SET Right_Guideword_R "ubɔi" </w:instrText>
      </w:r>
      <w:r>
        <w:fldChar w:fldCharType="end"/>
      </w:r>
      <w:r>
        <w:fldChar w:fldCharType="begin"/>
      </w:r>
      <w:r>
        <w:instrText xml:space="preserve"> SET RRight_Guideword_R "" </w:instrText>
      </w:r>
      <w:r>
        <w:fldChar w:fldCharType="end"/>
      </w:r>
      <w:r w:rsidRPr="00822476">
        <w:rPr>
          <w:rFonts w:ascii="Charis SIL Compact" w:hAnsi="Charis SIL Compact"/>
          <w:sz w:val="22"/>
        </w:rPr>
        <w:t xml:space="preserve"> </w:t>
      </w:r>
      <w:r w:rsidRPr="00822476">
        <w:rPr>
          <w:rStyle w:val="lexemeformahs-x-toneaccententryletDatadicBody"/>
          <w:rFonts w:ascii="Charis SIL Compact" w:hAnsi="Charis SIL Compact" w:cs="Contour6 Contour6 SILDoulos"/>
          <w:sz w:val="22"/>
          <w:szCs w:val="28"/>
        </w:rPr>
        <w:t>[</w:t>
      </w:r>
      <w:hyperlink w:anchor="gc1260163-3075-4db3-868b-73f6184cd200">
        <w:r w:rsidRPr="00822476">
          <w:rPr>
            <w:rStyle w:val="Hyperlink"/>
            <w:rFonts w:ascii="Charis SIL Compact" w:hAnsi="Charis SIL Compact" w:cs="Contour6 Contour6 SILDoulos"/>
            <w:sz w:val="22"/>
            <w:szCs w:val="28"/>
          </w:rPr>
          <w:t>ūbɔ̄y</w:t>
        </w:r>
      </w:hyperlink>
      <w:r w:rsidRPr="00822476">
        <w:rPr>
          <w:rStyle w:val="lexemeform2entryletDatadicBody"/>
          <w:rFonts w:ascii="Charis SIL Compact" w:hAnsi="Charis SIL Compact"/>
          <w:sz w:val="22"/>
        </w:rPr>
        <w:t xml:space="preserve">] </w:t>
      </w:r>
      <w:r w:rsidRPr="00822476">
        <w:rPr>
          <w:rStyle w:val="pluralahsentryletDatadicBody"/>
          <w:rFonts w:ascii="Charis SIL Compact" w:hAnsi="Charis SIL Compact" w:cs="Charis SIL"/>
          <w:bCs/>
          <w:sz w:val="22"/>
          <w:szCs w:val="28"/>
        </w:rPr>
        <w:t>pl. ibɔi</w:t>
      </w:r>
      <w:r w:rsidRPr="00822476">
        <w:rPr>
          <w:rStyle w:val="plural2ahs-x-toneaccententryletDatadicBody"/>
          <w:rFonts w:ascii="Charis SIL Compact" w:hAnsi="Charis SIL Compact" w:cs="Contour6 Contour6 SILDoulos"/>
          <w:bCs/>
          <w:sz w:val="22"/>
          <w:szCs w:val="28"/>
        </w:rPr>
        <w:t xml:space="preserve"> [ìbɔ̄y</w:t>
      </w:r>
      <w:r w:rsidRPr="00822476">
        <w:rPr>
          <w:rStyle w:val="entryentryletDatadicBody"/>
          <w:rFonts w:ascii="Charis SIL Compact" w:hAnsi="Charis SIL Compact"/>
          <w:sz w:val="22"/>
        </w:rPr>
        <w:t xml:space="preserve">] </w:t>
      </w:r>
      <w:r w:rsidRPr="00822476">
        <w:rPr>
          <w:rStyle w:val="partofspeechenentryletDatadicBody"/>
          <w:rFonts w:ascii="Charis SIL Compact" w:hAnsi="Charis SIL Compact" w:cs="Charis SIL"/>
          <w:sz w:val="22"/>
          <w:szCs w:val="28"/>
          <w:lang w:eastAsia="en-GB"/>
        </w:rPr>
        <w:t>n</w:t>
      </w:r>
      <w:r w:rsidRPr="00822476">
        <w:rPr>
          <w:rStyle w:val="morphosyntaxanalysisentryletDatadicBody"/>
          <w:rFonts w:ascii="Charis SIL Compact" w:hAnsi="Charis SIL Compact"/>
          <w:sz w:val="22"/>
        </w:rPr>
        <w:t xml:space="preserve">. </w:t>
      </w:r>
      <w:r w:rsidRPr="00822476">
        <w:rPr>
          <w:rStyle w:val="definitionorglossenentryletDatadicBody"/>
          <w:rFonts w:ascii="Charis SIL Compact" w:hAnsi="Charis SIL Compact" w:cs="Charis SIL"/>
          <w:sz w:val="22"/>
          <w:szCs w:val="28"/>
          <w:lang w:eastAsia="en-GB"/>
        </w:rPr>
        <w:t>ridge</w:t>
      </w:r>
      <w:r w:rsidRPr="00822476">
        <w:rPr>
          <w:rFonts w:ascii="Charis SIL Compact" w:hAnsi="Charis SIL Compact"/>
          <w:sz w:val="22"/>
        </w:rPr>
        <w:t xml:space="preserve"> </w:t>
      </w:r>
      <w:r w:rsidRPr="00822476">
        <w:rPr>
          <w:rStyle w:val="exampleahsentryletDatadicBody"/>
          <w:rFonts w:ascii="Charis SIL Compact" w:hAnsi="Charis SIL Compact" w:cs="Charis SIL"/>
          <w:sz w:val="22"/>
          <w:szCs w:val="28"/>
        </w:rPr>
        <w:t>Ex. Ubɔle u she.</w:t>
      </w:r>
      <w:r w:rsidRPr="00822476">
        <w:rPr>
          <w:rFonts w:ascii="Charis SIL Compact" w:hAnsi="Charis SIL Compact"/>
          <w:sz w:val="22"/>
        </w:rPr>
        <w:t xml:space="preserve"> </w:t>
      </w:r>
    </w:p>
    <w:p w:rsidR="00D528D4" w:rsidRPr="00822476" w:rsidRDefault="00D528D4" w:rsidP="00822476">
      <w:pPr>
        <w:pStyle w:val="entryletDatadicBody"/>
        <w:spacing w:line="260" w:lineRule="atLeast"/>
        <w:ind w:left="288" w:hanging="288"/>
        <w:rPr>
          <w:rFonts w:ascii="Charis SIL Compact" w:hAnsi="Charis SIL Compact"/>
          <w:sz w:val="22"/>
        </w:rPr>
      </w:pPr>
      <w:hyperlink w:anchor="g06eda24e-0637-4699-b5d6-0b84fb087f0f">
        <w:r w:rsidRPr="00822476">
          <w:rPr>
            <w:rStyle w:val="Hyperlink"/>
            <w:rFonts w:ascii="Charis SIL Compact" w:hAnsi="Charis SIL Compact" w:cs="Charis SIL"/>
            <w:b/>
            <w:bCs/>
            <w:color w:val="000000"/>
            <w:sz w:val="22"/>
            <w:szCs w:val="28"/>
          </w:rPr>
          <w:t>ubẽhẽ</w:t>
        </w:r>
        <w:r>
          <w:fldChar w:fldCharType="begin"/>
        </w:r>
        <w:r>
          <w:instrText xml:space="preserve"> SET Left_Guideword_L "ubẽhẽ" </w:instrText>
        </w:r>
        <w:r>
          <w:fldChar w:fldCharType="separate"/>
        </w:r>
        <w:r>
          <w:rPr>
            <w:noProof/>
          </w:rPr>
          <w:t>ubẽhẽ</w:t>
        </w:r>
        <w:r>
          <w:fldChar w:fldCharType="end"/>
        </w:r>
      </w:hyperlink>
      <w:r>
        <w:fldChar w:fldCharType="begin"/>
      </w:r>
      <w:r>
        <w:instrText xml:space="preserve"> SET RLeft_Guideword_L "" </w:instrText>
      </w:r>
      <w:r>
        <w:fldChar w:fldCharType="end"/>
      </w:r>
      <w:r>
        <w:fldChar w:fldCharType="begin"/>
      </w:r>
      <w:r>
        <w:instrText xml:space="preserve"> SET Right_Guideword_R "ubẽhẽ" </w:instrText>
      </w:r>
      <w:r>
        <w:fldChar w:fldCharType="end"/>
      </w:r>
      <w:r>
        <w:fldChar w:fldCharType="begin"/>
      </w:r>
      <w:r>
        <w:instrText xml:space="preserve"> SET RRight_Guideword_R "" </w:instrText>
      </w:r>
      <w:r>
        <w:fldChar w:fldCharType="end"/>
      </w:r>
      <w:r w:rsidRPr="00822476">
        <w:rPr>
          <w:rFonts w:ascii="Charis SIL Compact" w:hAnsi="Charis SIL Compact"/>
          <w:sz w:val="22"/>
        </w:rPr>
        <w:t xml:space="preserve"> </w:t>
      </w:r>
      <w:r w:rsidRPr="00822476">
        <w:rPr>
          <w:rStyle w:val="lexemeformahs-x-toneaccententryletDatadicBody"/>
          <w:rFonts w:ascii="Charis SIL Compact" w:hAnsi="Charis SIL Compact" w:cs="Contour6 Contour6 SILDoulos"/>
          <w:sz w:val="22"/>
          <w:szCs w:val="28"/>
        </w:rPr>
        <w:t>[</w:t>
      </w:r>
      <w:hyperlink w:anchor="g06eda24e-0637-4699-b5d6-0b84fb087f0f">
        <w:r w:rsidRPr="00822476">
          <w:rPr>
            <w:rStyle w:val="Hyperlink"/>
            <w:rFonts w:ascii="Charis SIL Compact" w:hAnsi="Charis SIL Compact" w:cs="Contour6 Contour6 SILDoulos"/>
            <w:sz w:val="22"/>
            <w:szCs w:val="28"/>
          </w:rPr>
          <w:t>ūbẽ̄hẽ̄</w:t>
        </w:r>
      </w:hyperlink>
      <w:r w:rsidRPr="00822476">
        <w:rPr>
          <w:rStyle w:val="lexemeform2entryletDatadicBody"/>
          <w:rFonts w:ascii="Charis SIL Compact" w:hAnsi="Charis SIL Compact"/>
          <w:sz w:val="22"/>
        </w:rPr>
        <w:t xml:space="preserve">] </w:t>
      </w:r>
      <w:r w:rsidRPr="00822476">
        <w:rPr>
          <w:rStyle w:val="partofspeechenentryletDatadicBody"/>
          <w:rFonts w:ascii="Charis SIL Compact" w:hAnsi="Charis SIL Compact" w:cs="Charis SIL"/>
          <w:sz w:val="22"/>
          <w:szCs w:val="28"/>
          <w:lang w:eastAsia="en-GB"/>
        </w:rPr>
        <w:t>n</w:t>
      </w:r>
      <w:r w:rsidRPr="00822476">
        <w:rPr>
          <w:rStyle w:val="morphosyntaxanalysisentryletDatadicBody"/>
          <w:rFonts w:ascii="Charis SIL Compact" w:hAnsi="Charis SIL Compact"/>
          <w:sz w:val="22"/>
        </w:rPr>
        <w:t xml:space="preserve">. </w:t>
      </w:r>
      <w:r w:rsidRPr="00822476">
        <w:rPr>
          <w:rStyle w:val="definitionorglossenentryletDatadicBody"/>
          <w:rFonts w:ascii="Charis SIL Compact" w:hAnsi="Charis SIL Compact" w:cs="Charis SIL"/>
          <w:sz w:val="22"/>
          <w:szCs w:val="28"/>
          <w:lang w:eastAsia="en-GB"/>
        </w:rPr>
        <w:t>grass</w:t>
      </w:r>
      <w:r w:rsidRPr="00822476">
        <w:rPr>
          <w:rFonts w:ascii="Charis SIL Compact" w:hAnsi="Charis SIL Compact"/>
          <w:sz w:val="22"/>
        </w:rPr>
        <w:t xml:space="preserve"> </w:t>
      </w:r>
    </w:p>
    <w:p w:rsidR="00D528D4" w:rsidRPr="00822476" w:rsidRDefault="00D528D4" w:rsidP="00822476">
      <w:pPr>
        <w:pStyle w:val="entryletDatadicBody"/>
        <w:spacing w:line="260" w:lineRule="atLeast"/>
        <w:ind w:left="288" w:hanging="288"/>
        <w:rPr>
          <w:rFonts w:ascii="Charis SIL Compact" w:hAnsi="Charis SIL Compact"/>
          <w:sz w:val="22"/>
        </w:rPr>
      </w:pPr>
      <w:hyperlink w:anchor="gec81510f-d1d0-468a-b527-4061c40287f1">
        <w:r w:rsidRPr="00822476">
          <w:rPr>
            <w:rStyle w:val="Hyperlink"/>
            <w:rFonts w:ascii="Charis SIL Compact" w:hAnsi="Charis SIL Compact" w:cs="Charis SIL"/>
            <w:b/>
            <w:bCs/>
            <w:color w:val="000000"/>
            <w:sz w:val="22"/>
            <w:szCs w:val="28"/>
          </w:rPr>
          <w:t>ubeŋ</w:t>
        </w:r>
        <w:r>
          <w:fldChar w:fldCharType="begin"/>
        </w:r>
        <w:r>
          <w:instrText xml:space="preserve"> SET Left_Guideword_L "ubeŋ" </w:instrText>
        </w:r>
        <w:r>
          <w:fldChar w:fldCharType="separate"/>
        </w:r>
        <w:r>
          <w:rPr>
            <w:noProof/>
          </w:rPr>
          <w:t>ubeŋ</w:t>
        </w:r>
        <w:r>
          <w:fldChar w:fldCharType="end"/>
        </w:r>
      </w:hyperlink>
      <w:r>
        <w:fldChar w:fldCharType="begin"/>
      </w:r>
      <w:r>
        <w:instrText xml:space="preserve"> SET RLeft_Guideword_L "" </w:instrText>
      </w:r>
      <w:r>
        <w:fldChar w:fldCharType="end"/>
      </w:r>
      <w:r>
        <w:fldChar w:fldCharType="begin"/>
      </w:r>
      <w:r>
        <w:instrText xml:space="preserve"> SET Right_Guideword_R "ubeŋ" </w:instrText>
      </w:r>
      <w:r>
        <w:fldChar w:fldCharType="end"/>
      </w:r>
      <w:r>
        <w:fldChar w:fldCharType="begin"/>
      </w:r>
      <w:r>
        <w:instrText xml:space="preserve"> SET RRight_Guideword_R "" </w:instrText>
      </w:r>
      <w:r>
        <w:fldChar w:fldCharType="end"/>
      </w:r>
      <w:r w:rsidRPr="00822476">
        <w:rPr>
          <w:rFonts w:ascii="Charis SIL Compact" w:hAnsi="Charis SIL Compact"/>
          <w:sz w:val="22"/>
        </w:rPr>
        <w:t xml:space="preserve"> </w:t>
      </w:r>
      <w:r w:rsidRPr="00822476">
        <w:rPr>
          <w:rStyle w:val="lexemeformahs-x-toneaccententryletDatadicBody"/>
          <w:rFonts w:ascii="Charis SIL Compact" w:hAnsi="Charis SIL Compact" w:cs="Contour6 Contour6 SILDoulos"/>
          <w:sz w:val="22"/>
          <w:szCs w:val="28"/>
        </w:rPr>
        <w:t>[</w:t>
      </w:r>
      <w:hyperlink w:anchor="gec81510f-d1d0-468a-b527-4061c40287f1">
        <w:r w:rsidRPr="00822476">
          <w:rPr>
            <w:rStyle w:val="Hyperlink"/>
            <w:rFonts w:ascii="Charis SIL Compact" w:hAnsi="Charis SIL Compact" w:cs="Contour6 Contour6 SILDoulos"/>
            <w:sz w:val="22"/>
            <w:szCs w:val="28"/>
          </w:rPr>
          <w:t>ùbêŋ</w:t>
        </w:r>
      </w:hyperlink>
      <w:r w:rsidRPr="00822476">
        <w:rPr>
          <w:rStyle w:val="lexemeform2entryletDatadicBody"/>
          <w:rFonts w:ascii="Charis SIL Compact" w:hAnsi="Charis SIL Compact"/>
          <w:sz w:val="22"/>
        </w:rPr>
        <w:t xml:space="preserve">] </w:t>
      </w:r>
      <w:r w:rsidRPr="00822476">
        <w:rPr>
          <w:rStyle w:val="pluralahsentryletDatadicBody"/>
          <w:rFonts w:ascii="Charis SIL Compact" w:hAnsi="Charis SIL Compact" w:cs="Charis SIL"/>
          <w:bCs/>
          <w:sz w:val="22"/>
          <w:szCs w:val="28"/>
        </w:rPr>
        <w:t>pl. ebeŋ</w:t>
      </w:r>
      <w:r w:rsidRPr="00822476">
        <w:rPr>
          <w:rStyle w:val="plural2ahs-x-toneaccententryletDatadicBody"/>
          <w:rFonts w:ascii="Charis SIL Compact" w:hAnsi="Charis SIL Compact" w:cs="Contour6 Contour6 SILDoulos"/>
          <w:bCs/>
          <w:sz w:val="22"/>
          <w:szCs w:val="28"/>
        </w:rPr>
        <w:t xml:space="preserve"> [èbêŋ</w:t>
      </w:r>
      <w:r w:rsidRPr="00822476">
        <w:rPr>
          <w:rStyle w:val="entryentryletDatadicBody"/>
          <w:rFonts w:ascii="Charis SIL Compact" w:hAnsi="Charis SIL Compact"/>
          <w:sz w:val="22"/>
        </w:rPr>
        <w:t xml:space="preserve">] </w:t>
      </w:r>
      <w:r w:rsidRPr="00822476">
        <w:rPr>
          <w:rStyle w:val="partofspeechenentryletDatadicBody"/>
          <w:rFonts w:ascii="Charis SIL Compact" w:hAnsi="Charis SIL Compact" w:cs="Charis SIL"/>
          <w:sz w:val="22"/>
          <w:szCs w:val="28"/>
          <w:lang w:eastAsia="en-GB"/>
        </w:rPr>
        <w:t>n</w:t>
      </w:r>
      <w:r w:rsidRPr="00822476">
        <w:rPr>
          <w:rStyle w:val="morphosyntaxanalysisentryletDatadicBody"/>
          <w:rFonts w:ascii="Charis SIL Compact" w:hAnsi="Charis SIL Compact"/>
          <w:sz w:val="22"/>
        </w:rPr>
        <w:t xml:space="preserve">. </w:t>
      </w:r>
      <w:r w:rsidRPr="00822476">
        <w:rPr>
          <w:rStyle w:val="definitionorglossenentryletDatadicBody"/>
          <w:rFonts w:ascii="Charis SIL Compact" w:hAnsi="Charis SIL Compact" w:cs="Charis SIL"/>
          <w:sz w:val="22"/>
          <w:szCs w:val="28"/>
          <w:lang w:eastAsia="en-GB"/>
        </w:rPr>
        <w:t>ladder</w:t>
      </w:r>
      <w:r w:rsidRPr="00822476">
        <w:rPr>
          <w:rFonts w:ascii="Charis SIL Compact" w:hAnsi="Charis SIL Compact"/>
          <w:sz w:val="22"/>
        </w:rPr>
        <w:t xml:space="preserve"> </w:t>
      </w:r>
    </w:p>
    <w:p w:rsidR="00D528D4" w:rsidRPr="00822476" w:rsidRDefault="00D528D4" w:rsidP="00822476">
      <w:pPr>
        <w:pStyle w:val="entryletDatadicBody"/>
        <w:spacing w:line="260" w:lineRule="atLeast"/>
        <w:ind w:left="288" w:hanging="288"/>
        <w:rPr>
          <w:rFonts w:ascii="Charis SIL Compact" w:hAnsi="Charis SIL Compact"/>
          <w:sz w:val="22"/>
        </w:rPr>
      </w:pPr>
      <w:hyperlink w:anchor="g1b20c860-6174-477d-bb09-f3c15121cb42">
        <w:r w:rsidRPr="00822476">
          <w:rPr>
            <w:rStyle w:val="Hyperlink"/>
            <w:rFonts w:ascii="Charis SIL Compact" w:hAnsi="Charis SIL Compact" w:cs="Charis SIL"/>
            <w:b/>
            <w:bCs/>
            <w:color w:val="000000"/>
            <w:sz w:val="22"/>
            <w:szCs w:val="28"/>
          </w:rPr>
          <w:t>ubɛi</w:t>
        </w:r>
        <w:r>
          <w:fldChar w:fldCharType="begin"/>
        </w:r>
        <w:r>
          <w:instrText xml:space="preserve"> SET Left_Guideword_L "ubɛi" </w:instrText>
        </w:r>
        <w:r>
          <w:fldChar w:fldCharType="separate"/>
        </w:r>
        <w:r>
          <w:rPr>
            <w:noProof/>
          </w:rPr>
          <w:t>ubɛi</w:t>
        </w:r>
        <w:r>
          <w:fldChar w:fldCharType="end"/>
        </w:r>
      </w:hyperlink>
      <w:r>
        <w:fldChar w:fldCharType="begin"/>
      </w:r>
      <w:r>
        <w:instrText xml:space="preserve"> SET RLeft_Guideword_L "" </w:instrText>
      </w:r>
      <w:r>
        <w:fldChar w:fldCharType="end"/>
      </w:r>
      <w:r>
        <w:fldChar w:fldCharType="begin"/>
      </w:r>
      <w:r>
        <w:instrText xml:space="preserve"> SET Right_Guideword_R "ubɛi" </w:instrText>
      </w:r>
      <w:r>
        <w:fldChar w:fldCharType="end"/>
      </w:r>
      <w:r>
        <w:fldChar w:fldCharType="begin"/>
      </w:r>
      <w:r>
        <w:instrText xml:space="preserve"> SET RRight_Guideword_R "" </w:instrText>
      </w:r>
      <w:r>
        <w:fldChar w:fldCharType="end"/>
      </w:r>
      <w:r w:rsidRPr="00822476">
        <w:rPr>
          <w:rFonts w:ascii="Charis SIL Compact" w:hAnsi="Charis SIL Compact"/>
          <w:sz w:val="22"/>
        </w:rPr>
        <w:t xml:space="preserve"> </w:t>
      </w:r>
      <w:r w:rsidRPr="00822476">
        <w:rPr>
          <w:rStyle w:val="lexemeformahs-x-toneaccententryletDatadicBody"/>
          <w:rFonts w:ascii="Charis SIL Compact" w:hAnsi="Charis SIL Compact" w:cs="Contour6 Contour6 SILDoulos"/>
          <w:sz w:val="22"/>
          <w:szCs w:val="28"/>
        </w:rPr>
        <w:t>[</w:t>
      </w:r>
      <w:hyperlink w:anchor="g1b20c860-6174-477d-bb09-f3c15121cb42">
        <w:r w:rsidRPr="00822476">
          <w:rPr>
            <w:rStyle w:val="Hyperlink"/>
            <w:rFonts w:ascii="Charis SIL Compact" w:hAnsi="Charis SIL Compact" w:cs="Contour6 Contour6 SILDoulos"/>
            <w:sz w:val="22"/>
            <w:szCs w:val="28"/>
          </w:rPr>
          <w:t>ūbɛ̄y</w:t>
        </w:r>
      </w:hyperlink>
      <w:r w:rsidRPr="00822476">
        <w:rPr>
          <w:rStyle w:val="lexemeform2entryletDatadicBody"/>
          <w:rFonts w:ascii="Charis SIL Compact" w:hAnsi="Charis SIL Compact"/>
          <w:sz w:val="22"/>
        </w:rPr>
        <w:t xml:space="preserve">] </w:t>
      </w:r>
      <w:r w:rsidRPr="00822476">
        <w:rPr>
          <w:rStyle w:val="pluralahsentryletDatadicBody"/>
          <w:rFonts w:ascii="Charis SIL Compact" w:hAnsi="Charis SIL Compact" w:cs="Charis SIL"/>
          <w:bCs/>
          <w:sz w:val="22"/>
          <w:szCs w:val="28"/>
        </w:rPr>
        <w:t>pl. ibɛi</w:t>
      </w:r>
      <w:r w:rsidRPr="00822476">
        <w:rPr>
          <w:rStyle w:val="plural2ahs-x-toneaccententryletDatadicBody"/>
          <w:rFonts w:ascii="Charis SIL Compact" w:hAnsi="Charis SIL Compact" w:cs="Contour6 Contour6 SILDoulos"/>
          <w:bCs/>
          <w:sz w:val="22"/>
          <w:szCs w:val="28"/>
        </w:rPr>
        <w:t xml:space="preserve"> [ìbɛ̄y</w:t>
      </w:r>
      <w:r w:rsidRPr="00822476">
        <w:rPr>
          <w:rStyle w:val="entryentryletDatadicBody"/>
          <w:rFonts w:ascii="Charis SIL Compact" w:hAnsi="Charis SIL Compact"/>
          <w:sz w:val="22"/>
        </w:rPr>
        <w:t xml:space="preserve">] </w:t>
      </w:r>
      <w:r w:rsidRPr="00822476">
        <w:rPr>
          <w:rStyle w:val="partofspeechenentryletDatadicBody"/>
          <w:rFonts w:ascii="Charis SIL Compact" w:hAnsi="Charis SIL Compact" w:cs="Charis SIL"/>
          <w:sz w:val="22"/>
          <w:szCs w:val="28"/>
          <w:lang w:eastAsia="en-GB"/>
        </w:rPr>
        <w:t>n</w:t>
      </w:r>
      <w:r w:rsidRPr="00822476">
        <w:rPr>
          <w:rStyle w:val="morphosyntaxanalysisentryletDatadicBody"/>
          <w:rFonts w:ascii="Charis SIL Compact" w:hAnsi="Charis SIL Compact"/>
          <w:sz w:val="22"/>
        </w:rPr>
        <w:t xml:space="preserve">. </w:t>
      </w:r>
      <w:r w:rsidRPr="00822476">
        <w:rPr>
          <w:rStyle w:val="definitionorglossenentryletDatadicBody"/>
          <w:rFonts w:ascii="Charis SIL Compact" w:hAnsi="Charis SIL Compact" w:cs="Charis SIL"/>
          <w:sz w:val="22"/>
          <w:szCs w:val="28"/>
          <w:lang w:eastAsia="en-GB"/>
        </w:rPr>
        <w:t>locust bean cake; dandawa</w:t>
      </w:r>
      <w:r w:rsidRPr="00822476">
        <w:rPr>
          <w:rFonts w:ascii="Charis SIL Compact" w:hAnsi="Charis SIL Compact"/>
          <w:sz w:val="22"/>
        </w:rPr>
        <w:t xml:space="preserve"> </w:t>
      </w:r>
      <w:r w:rsidRPr="00822476">
        <w:rPr>
          <w:rStyle w:val="exampleahsentryletDatadicBody"/>
          <w:rFonts w:ascii="Charis SIL Compact" w:hAnsi="Charis SIL Compact" w:cs="Charis SIL"/>
          <w:sz w:val="22"/>
          <w:szCs w:val="28"/>
        </w:rPr>
        <w:t>Ex. Ubɛle u nuk.</w:t>
      </w:r>
      <w:r w:rsidRPr="00822476">
        <w:rPr>
          <w:rFonts w:ascii="Charis SIL Compact" w:hAnsi="Charis SIL Compact"/>
          <w:sz w:val="22"/>
        </w:rPr>
        <w:t xml:space="preserve"> </w:t>
      </w:r>
    </w:p>
    <w:p w:rsidR="00D528D4" w:rsidRPr="00822476" w:rsidRDefault="00D528D4" w:rsidP="00822476">
      <w:pPr>
        <w:pStyle w:val="entryletDatadicBody"/>
        <w:spacing w:line="260" w:lineRule="atLeast"/>
        <w:ind w:left="288" w:hanging="288"/>
        <w:rPr>
          <w:rFonts w:ascii="Charis SIL Compact" w:hAnsi="Charis SIL Compact"/>
          <w:sz w:val="22"/>
        </w:rPr>
      </w:pPr>
      <w:hyperlink w:anchor="g257cc0fa-dedb-4b5e-8c27-218ee650ec6d">
        <w:r w:rsidRPr="00822476">
          <w:rPr>
            <w:rStyle w:val="Hyperlink"/>
            <w:rFonts w:ascii="Charis SIL Compact" w:hAnsi="Charis SIL Compact" w:cs="Charis SIL"/>
            <w:b/>
            <w:bCs/>
            <w:color w:val="000000"/>
            <w:sz w:val="22"/>
            <w:szCs w:val="28"/>
          </w:rPr>
          <w:t>ubɛr</w:t>
        </w:r>
        <w:r>
          <w:fldChar w:fldCharType="begin"/>
        </w:r>
        <w:r>
          <w:instrText xml:space="preserve"> SET Left_Guideword_L "ubɛr" </w:instrText>
        </w:r>
        <w:r>
          <w:fldChar w:fldCharType="separate"/>
        </w:r>
        <w:r>
          <w:rPr>
            <w:noProof/>
          </w:rPr>
          <w:t>ubɛr</w:t>
        </w:r>
        <w:r>
          <w:fldChar w:fldCharType="end"/>
        </w:r>
      </w:hyperlink>
      <w:r>
        <w:fldChar w:fldCharType="begin"/>
      </w:r>
      <w:r>
        <w:instrText xml:space="preserve"> SET RLeft_Guideword_L "" </w:instrText>
      </w:r>
      <w:r>
        <w:fldChar w:fldCharType="end"/>
      </w:r>
      <w:r>
        <w:fldChar w:fldCharType="begin"/>
      </w:r>
      <w:r>
        <w:instrText xml:space="preserve"> SET Right_Guideword_R "ubɛr" </w:instrText>
      </w:r>
      <w:r>
        <w:fldChar w:fldCharType="end"/>
      </w:r>
      <w:r>
        <w:fldChar w:fldCharType="begin"/>
      </w:r>
      <w:r>
        <w:instrText xml:space="preserve"> SET RRight_Guideword_R "" </w:instrText>
      </w:r>
      <w:r>
        <w:fldChar w:fldCharType="end"/>
      </w:r>
      <w:r w:rsidRPr="00822476">
        <w:rPr>
          <w:rFonts w:ascii="Charis SIL Compact" w:hAnsi="Charis SIL Compact"/>
          <w:sz w:val="22"/>
        </w:rPr>
        <w:t xml:space="preserve"> </w:t>
      </w:r>
      <w:r w:rsidRPr="00822476">
        <w:rPr>
          <w:rStyle w:val="lexemeformahs-x-toneaccententryletDatadicBody"/>
          <w:rFonts w:ascii="Charis SIL Compact" w:hAnsi="Charis SIL Compact" w:cs="Contour6 Contour6 SILDoulos"/>
          <w:sz w:val="22"/>
          <w:szCs w:val="28"/>
        </w:rPr>
        <w:t>[</w:t>
      </w:r>
      <w:hyperlink w:anchor="g257cc0fa-dedb-4b5e-8c27-218ee650ec6d">
        <w:r w:rsidRPr="00822476">
          <w:rPr>
            <w:rStyle w:val="Hyperlink"/>
            <w:rFonts w:ascii="Charis SIL Compact" w:hAnsi="Charis SIL Compact" w:cs="Contour6 Contour6 SILDoulos"/>
            <w:sz w:val="22"/>
            <w:szCs w:val="28"/>
          </w:rPr>
          <w:t>ūbɛ̄r</w:t>
        </w:r>
      </w:hyperlink>
      <w:r w:rsidRPr="00822476">
        <w:rPr>
          <w:rStyle w:val="lexemeform2entryletDatadicBody"/>
          <w:rFonts w:ascii="Charis SIL Compact" w:hAnsi="Charis SIL Compact"/>
          <w:sz w:val="22"/>
        </w:rPr>
        <w:t xml:space="preserve">] </w:t>
      </w:r>
      <w:r w:rsidRPr="00822476">
        <w:rPr>
          <w:rStyle w:val="pluralahsentryletDatadicBody"/>
          <w:rFonts w:ascii="Charis SIL Compact" w:hAnsi="Charis SIL Compact" w:cs="Charis SIL"/>
          <w:bCs/>
          <w:sz w:val="22"/>
          <w:szCs w:val="28"/>
        </w:rPr>
        <w:t>pl. ibɛr</w:t>
      </w:r>
      <w:r w:rsidRPr="00822476">
        <w:rPr>
          <w:rStyle w:val="plural2ahs-x-toneaccententryletDatadicBody"/>
          <w:rFonts w:ascii="Charis SIL Compact" w:hAnsi="Charis SIL Compact" w:cs="Contour6 Contour6 SILDoulos"/>
          <w:bCs/>
          <w:sz w:val="22"/>
          <w:szCs w:val="28"/>
        </w:rPr>
        <w:t xml:space="preserve"> [ìbɛ̄r</w:t>
      </w:r>
      <w:r w:rsidRPr="00822476">
        <w:rPr>
          <w:rStyle w:val="entryentryletDatadicBody"/>
          <w:rFonts w:ascii="Charis SIL Compact" w:hAnsi="Charis SIL Compact"/>
          <w:sz w:val="22"/>
        </w:rPr>
        <w:t xml:space="preserve">] </w:t>
      </w:r>
      <w:r w:rsidRPr="00822476">
        <w:rPr>
          <w:rStyle w:val="partofspeechenentryletDatadicBody"/>
          <w:rFonts w:ascii="Charis SIL Compact" w:hAnsi="Charis SIL Compact" w:cs="Charis SIL"/>
          <w:sz w:val="22"/>
          <w:szCs w:val="28"/>
          <w:lang w:eastAsia="en-GB"/>
        </w:rPr>
        <w:t>n</w:t>
      </w:r>
      <w:r w:rsidRPr="00822476">
        <w:rPr>
          <w:rStyle w:val="morphosyntaxanalysisentryletDatadicBody"/>
          <w:rFonts w:ascii="Charis SIL Compact" w:hAnsi="Charis SIL Compact"/>
          <w:sz w:val="22"/>
        </w:rPr>
        <w:t xml:space="preserve">. </w:t>
      </w:r>
      <w:r w:rsidRPr="00822476">
        <w:rPr>
          <w:rStyle w:val="definitionorglossenentryletDatadicBody"/>
          <w:rFonts w:ascii="Charis SIL Compact" w:hAnsi="Charis SIL Compact" w:cs="Charis SIL"/>
          <w:sz w:val="22"/>
          <w:szCs w:val="28"/>
          <w:lang w:eastAsia="en-GB"/>
        </w:rPr>
        <w:t>small bag</w:t>
      </w:r>
      <w:r w:rsidRPr="00822476">
        <w:rPr>
          <w:rFonts w:ascii="Charis SIL Compact" w:hAnsi="Charis SIL Compact"/>
          <w:sz w:val="22"/>
        </w:rPr>
        <w:t xml:space="preserve"> </w:t>
      </w:r>
      <w:r w:rsidRPr="00822476">
        <w:rPr>
          <w:rStyle w:val="generalnoteenentryletDatadicBody"/>
          <w:rFonts w:ascii="Charis SIL Compact" w:hAnsi="Charis SIL Compact" w:cs="Charis SIL"/>
          <w:sz w:val="22"/>
          <w:szCs w:val="28"/>
          <w:lang w:eastAsia="en-GB"/>
        </w:rPr>
        <w:t>used by men, hung on the shoulder when going to hunt</w:t>
      </w:r>
      <w:r w:rsidRPr="00822476">
        <w:rPr>
          <w:rFonts w:ascii="Charis SIL Compact" w:hAnsi="Charis SIL Compact"/>
          <w:sz w:val="22"/>
        </w:rPr>
        <w:t xml:space="preserve"> </w:t>
      </w:r>
    </w:p>
    <w:p w:rsidR="00D528D4" w:rsidRPr="00822476" w:rsidRDefault="00D528D4" w:rsidP="00822476">
      <w:pPr>
        <w:pStyle w:val="entryletDatadicBody"/>
        <w:spacing w:line="260" w:lineRule="atLeast"/>
        <w:ind w:left="288" w:hanging="288"/>
        <w:rPr>
          <w:rFonts w:ascii="Charis SIL Compact" w:hAnsi="Charis SIL Compact"/>
          <w:sz w:val="22"/>
        </w:rPr>
      </w:pPr>
      <w:hyperlink w:anchor="ged734a20-2331-4f04-b8c0-54936a71f8fc">
        <w:r w:rsidRPr="00822476">
          <w:rPr>
            <w:rStyle w:val="Hyperlink"/>
            <w:rFonts w:ascii="Charis SIL Compact" w:hAnsi="Charis SIL Compact" w:cs="Charis SIL"/>
            <w:b/>
            <w:bCs/>
            <w:color w:val="000000"/>
            <w:sz w:val="22"/>
            <w:szCs w:val="28"/>
          </w:rPr>
          <w:t>ubin</w:t>
        </w:r>
        <w:r>
          <w:fldChar w:fldCharType="begin"/>
        </w:r>
        <w:r>
          <w:instrText xml:space="preserve"> SET Left_Guideword_L "ubin" </w:instrText>
        </w:r>
        <w:r>
          <w:fldChar w:fldCharType="separate"/>
        </w:r>
        <w:r>
          <w:rPr>
            <w:noProof/>
          </w:rPr>
          <w:t>ubin</w:t>
        </w:r>
        <w:r>
          <w:fldChar w:fldCharType="end"/>
        </w:r>
      </w:hyperlink>
      <w:r>
        <w:fldChar w:fldCharType="begin"/>
      </w:r>
      <w:r>
        <w:instrText xml:space="preserve"> SET RLeft_Guideword_L "" </w:instrText>
      </w:r>
      <w:r>
        <w:fldChar w:fldCharType="end"/>
      </w:r>
      <w:r>
        <w:fldChar w:fldCharType="begin"/>
      </w:r>
      <w:r>
        <w:instrText xml:space="preserve"> SET Right_Guideword_R "ubin" </w:instrText>
      </w:r>
      <w:r>
        <w:fldChar w:fldCharType="end"/>
      </w:r>
      <w:r>
        <w:fldChar w:fldCharType="begin"/>
      </w:r>
      <w:r>
        <w:instrText xml:space="preserve"> SET RRight_Guideword_R "" </w:instrText>
      </w:r>
      <w:r>
        <w:fldChar w:fldCharType="end"/>
      </w:r>
      <w:r w:rsidRPr="00822476">
        <w:rPr>
          <w:rFonts w:ascii="Charis SIL Compact" w:hAnsi="Charis SIL Compact"/>
          <w:sz w:val="22"/>
        </w:rPr>
        <w:t xml:space="preserve"> </w:t>
      </w:r>
      <w:r w:rsidRPr="00822476">
        <w:rPr>
          <w:rStyle w:val="lexemeformahs-x-toneaccententryletDatadicBody"/>
          <w:rFonts w:ascii="Charis SIL Compact" w:hAnsi="Charis SIL Compact" w:cs="Contour6 Contour6 SILDoulos"/>
          <w:sz w:val="22"/>
          <w:szCs w:val="28"/>
        </w:rPr>
        <w:t>[</w:t>
      </w:r>
      <w:hyperlink w:anchor="ged734a20-2331-4f04-b8c0-54936a71f8fc">
        <w:r w:rsidRPr="00822476">
          <w:rPr>
            <w:rStyle w:val="Hyperlink"/>
            <w:rFonts w:ascii="Charis SIL Compact" w:hAnsi="Charis SIL Compact" w:cs="Contour6 Contour6 SILDoulos"/>
            <w:sz w:val="22"/>
            <w:szCs w:val="28"/>
          </w:rPr>
          <w:t>ūbīn</w:t>
        </w:r>
      </w:hyperlink>
      <w:r w:rsidRPr="00822476">
        <w:rPr>
          <w:rStyle w:val="lexemeform2entryletDatadicBody"/>
          <w:rFonts w:ascii="Charis SIL Compact" w:hAnsi="Charis SIL Compact"/>
          <w:sz w:val="22"/>
        </w:rPr>
        <w:t xml:space="preserve">] </w:t>
      </w:r>
      <w:r w:rsidRPr="00822476">
        <w:rPr>
          <w:rStyle w:val="pluralahsentryletDatadicBody"/>
          <w:rFonts w:ascii="Charis SIL Compact" w:hAnsi="Charis SIL Compact" w:cs="Charis SIL"/>
          <w:bCs/>
          <w:sz w:val="22"/>
          <w:szCs w:val="28"/>
        </w:rPr>
        <w:t>pl. abin</w:t>
      </w:r>
      <w:r w:rsidRPr="00822476">
        <w:rPr>
          <w:rStyle w:val="plural2ahs-x-toneaccententryletDatadicBody"/>
          <w:rFonts w:ascii="Charis SIL Compact" w:hAnsi="Charis SIL Compact" w:cs="Contour6 Contour6 SILDoulos"/>
          <w:bCs/>
          <w:sz w:val="22"/>
          <w:szCs w:val="28"/>
        </w:rPr>
        <w:t xml:space="preserve"> [ābīn</w:t>
      </w:r>
      <w:r w:rsidRPr="00822476">
        <w:rPr>
          <w:rStyle w:val="entryentryletDatadicBody"/>
          <w:rFonts w:ascii="Charis SIL Compact" w:hAnsi="Charis SIL Compact"/>
          <w:sz w:val="22"/>
        </w:rPr>
        <w:t xml:space="preserve">] </w:t>
      </w:r>
      <w:r w:rsidRPr="00822476">
        <w:rPr>
          <w:rStyle w:val="partofspeechenentryletDatadicBody"/>
          <w:rFonts w:ascii="Charis SIL Compact" w:hAnsi="Charis SIL Compact" w:cs="Charis SIL"/>
          <w:sz w:val="22"/>
          <w:szCs w:val="28"/>
          <w:lang w:eastAsia="en-GB"/>
        </w:rPr>
        <w:t>n</w:t>
      </w:r>
      <w:r w:rsidRPr="00822476">
        <w:rPr>
          <w:rStyle w:val="morphosyntaxanalysisentryletDatadicBody"/>
          <w:rFonts w:ascii="Charis SIL Compact" w:hAnsi="Charis SIL Compact"/>
          <w:sz w:val="22"/>
        </w:rPr>
        <w:t xml:space="preserve">. </w:t>
      </w:r>
      <w:r w:rsidRPr="00822476">
        <w:rPr>
          <w:rStyle w:val="definitionorglossenentryletDatadicBody"/>
          <w:rFonts w:ascii="Charis SIL Compact" w:hAnsi="Charis SIL Compact" w:cs="Charis SIL"/>
          <w:sz w:val="22"/>
          <w:szCs w:val="28"/>
          <w:lang w:eastAsia="en-GB"/>
        </w:rPr>
        <w:t>thing</w:t>
      </w:r>
      <w:r w:rsidRPr="00822476">
        <w:rPr>
          <w:rFonts w:ascii="Charis SIL Compact" w:hAnsi="Charis SIL Compact"/>
          <w:sz w:val="22"/>
        </w:rPr>
        <w:t xml:space="preserve"> </w:t>
      </w:r>
      <w:r w:rsidRPr="00822476">
        <w:rPr>
          <w:rStyle w:val="generalnoteenentryletDatadicBody"/>
          <w:rFonts w:ascii="Charis SIL Compact" w:hAnsi="Charis SIL Compact" w:cs="Charis SIL"/>
          <w:sz w:val="22"/>
          <w:szCs w:val="28"/>
          <w:lang w:eastAsia="en-GB"/>
        </w:rPr>
        <w:t>plural applies to possessions, belongings</w:t>
      </w:r>
      <w:r w:rsidRPr="00822476">
        <w:rPr>
          <w:rFonts w:ascii="Charis SIL Compact" w:hAnsi="Charis SIL Compact"/>
          <w:sz w:val="22"/>
        </w:rPr>
        <w:t xml:space="preserve"> </w:t>
      </w:r>
    </w:p>
    <w:p w:rsidR="00D528D4" w:rsidRPr="00822476" w:rsidRDefault="00D528D4" w:rsidP="00822476">
      <w:pPr>
        <w:pStyle w:val="subentryentryletDatadicBody"/>
        <w:spacing w:line="260" w:lineRule="atLeast"/>
        <w:ind w:left="288" w:hanging="288"/>
        <w:rPr>
          <w:rFonts w:ascii="Charis SIL Compact" w:hAnsi="Charis SIL Compact"/>
          <w:sz w:val="22"/>
        </w:rPr>
      </w:pPr>
      <w:r w:rsidRPr="00822476">
        <w:rPr>
          <w:rStyle w:val="headword2ahsasubentryentryletDatadicBody"/>
          <w:rFonts w:ascii="Charis SIL Compact" w:hAnsi="Charis SIL Compact"/>
          <w:sz w:val="22"/>
        </w:rPr>
        <w:t>ubin alea</w:t>
      </w:r>
      <w:r w:rsidRPr="00822476">
        <w:rPr>
          <w:rFonts w:ascii="Charis SIL Compact" w:hAnsi="Charis SIL Compact"/>
          <w:sz w:val="22"/>
        </w:rPr>
        <w:t xml:space="preserve"> </w:t>
      </w:r>
      <w:r w:rsidRPr="00822476">
        <w:rPr>
          <w:rStyle w:val="abbreviation2ensubentryentryletDatadicBody"/>
          <w:rFonts w:ascii="Charis SIL Compact" w:hAnsi="Charis SIL Compact" w:cs="Charis SIL"/>
          <w:sz w:val="22"/>
          <w:szCs w:val="28"/>
          <w:lang w:eastAsia="en-GB"/>
        </w:rPr>
        <w:t>(comp.</w:t>
      </w:r>
      <w:r w:rsidRPr="00822476">
        <w:rPr>
          <w:rStyle w:val="complexformtypesubentryentryletDatadicBody"/>
          <w:rFonts w:ascii="Charis SIL Compact" w:hAnsi="Charis SIL Compact"/>
          <w:sz w:val="22"/>
        </w:rPr>
        <w:t>)</w:t>
      </w:r>
      <w:r w:rsidRPr="00822476">
        <w:rPr>
          <w:rFonts w:ascii="Charis SIL Compact" w:hAnsi="Charis SIL Compact"/>
          <w:sz w:val="22"/>
        </w:rPr>
        <w:t xml:space="preserve"> </w:t>
      </w:r>
      <w:r w:rsidRPr="00822476">
        <w:rPr>
          <w:rStyle w:val="partofspeech2ensubentryentryletDatadicBody"/>
          <w:rFonts w:ascii="Charis SIL Compact" w:hAnsi="Charis SIL Compact" w:cs="Charis SIL"/>
          <w:sz w:val="22"/>
          <w:szCs w:val="28"/>
          <w:lang w:eastAsia="en-GB"/>
        </w:rPr>
        <w:t>n</w:t>
      </w:r>
      <w:r w:rsidRPr="00822476">
        <w:rPr>
          <w:rFonts w:ascii="Charis SIL Compact" w:hAnsi="Charis SIL Compact"/>
          <w:sz w:val="22"/>
        </w:rPr>
        <w:t xml:space="preserve"> </w:t>
      </w:r>
      <w:r w:rsidRPr="00822476">
        <w:rPr>
          <w:rStyle w:val="definitionorgloss2ensubentryentryletDatadicBody"/>
          <w:rFonts w:ascii="Charis SIL Compact" w:hAnsi="Charis SIL Compact" w:cs="Charis SIL"/>
          <w:sz w:val="22"/>
          <w:szCs w:val="28"/>
          <w:lang w:eastAsia="en-GB"/>
        </w:rPr>
        <w:t>food</w:t>
      </w:r>
      <w:r w:rsidRPr="00822476">
        <w:rPr>
          <w:rFonts w:ascii="Charis SIL Compact" w:hAnsi="Charis SIL Compact"/>
          <w:sz w:val="22"/>
        </w:rPr>
        <w:t xml:space="preserve"> </w:t>
      </w:r>
      <w:r w:rsidRPr="00822476">
        <w:rPr>
          <w:rStyle w:val="plural4ahssubentryentryletDatadicBody"/>
          <w:rFonts w:ascii="Charis SIL Compact" w:hAnsi="Charis SIL Compact" w:cs="Charis SIL"/>
          <w:sz w:val="22"/>
          <w:szCs w:val="28"/>
        </w:rPr>
        <w:t>abin alea</w:t>
      </w:r>
    </w:p>
    <w:p w:rsidR="00D528D4" w:rsidRPr="00822476" w:rsidRDefault="00D528D4" w:rsidP="00822476">
      <w:pPr>
        <w:pStyle w:val="entryletDatadicBody"/>
        <w:spacing w:line="260" w:lineRule="atLeast"/>
        <w:ind w:left="288" w:hanging="288"/>
        <w:rPr>
          <w:rFonts w:ascii="Charis SIL Compact" w:hAnsi="Charis SIL Compact"/>
          <w:sz w:val="22"/>
        </w:rPr>
      </w:pPr>
      <w:hyperlink w:anchor="gbe60d05a-b046-48c0-b090-7f38779797c1">
        <w:r w:rsidRPr="00822476">
          <w:rPr>
            <w:rStyle w:val="Hyperlink"/>
            <w:rFonts w:ascii="Charis SIL Compact" w:hAnsi="Charis SIL Compact" w:cs="Charis SIL"/>
            <w:b/>
            <w:bCs/>
            <w:color w:val="000000"/>
            <w:sz w:val="22"/>
            <w:szCs w:val="28"/>
          </w:rPr>
          <w:t>ubinotuk</w:t>
        </w:r>
        <w:r>
          <w:fldChar w:fldCharType="begin"/>
        </w:r>
        <w:r>
          <w:instrText xml:space="preserve"> SET Left_Guideword_L "ubinotuk" </w:instrText>
        </w:r>
        <w:r>
          <w:fldChar w:fldCharType="separate"/>
        </w:r>
        <w:r>
          <w:rPr>
            <w:noProof/>
          </w:rPr>
          <w:t>ubinotuk</w:t>
        </w:r>
        <w:r>
          <w:fldChar w:fldCharType="end"/>
        </w:r>
      </w:hyperlink>
      <w:r>
        <w:fldChar w:fldCharType="begin"/>
      </w:r>
      <w:r>
        <w:instrText xml:space="preserve"> SET RLeft_Guideword_L "" </w:instrText>
      </w:r>
      <w:r>
        <w:fldChar w:fldCharType="end"/>
      </w:r>
      <w:r>
        <w:fldChar w:fldCharType="begin"/>
      </w:r>
      <w:r>
        <w:instrText xml:space="preserve"> SET Right_Guideword_R "ubinotuk" </w:instrText>
      </w:r>
      <w:r>
        <w:fldChar w:fldCharType="end"/>
      </w:r>
      <w:r>
        <w:fldChar w:fldCharType="begin"/>
      </w:r>
      <w:r>
        <w:instrText xml:space="preserve"> SET RRight_Guideword_R "" </w:instrText>
      </w:r>
      <w:r>
        <w:fldChar w:fldCharType="end"/>
      </w:r>
      <w:r w:rsidRPr="00822476">
        <w:rPr>
          <w:rFonts w:ascii="Charis SIL Compact" w:hAnsi="Charis SIL Compact"/>
          <w:sz w:val="22"/>
        </w:rPr>
        <w:t xml:space="preserve"> </w:t>
      </w:r>
      <w:r w:rsidRPr="00822476">
        <w:rPr>
          <w:rStyle w:val="lexemeformahs-x-toneaccententryletDatadicBody"/>
          <w:rFonts w:ascii="Charis SIL Compact" w:hAnsi="Charis SIL Compact" w:cs="Contour6 Contour6 SILDoulos"/>
          <w:sz w:val="22"/>
          <w:szCs w:val="28"/>
        </w:rPr>
        <w:t>[</w:t>
      </w:r>
      <w:hyperlink w:anchor="gbe60d05a-b046-48c0-b090-7f38779797c1">
        <w:r w:rsidRPr="00822476">
          <w:rPr>
            <w:rStyle w:val="Hyperlink"/>
            <w:rFonts w:ascii="Charis SIL Compact" w:hAnsi="Charis SIL Compact" w:cs="Contour6 Contour6 SILDoulos"/>
            <w:sz w:val="22"/>
            <w:szCs w:val="28"/>
          </w:rPr>
          <w:t>ūbīnòtūk</w:t>
        </w:r>
      </w:hyperlink>
      <w:r w:rsidRPr="00822476">
        <w:rPr>
          <w:rStyle w:val="lexemeform2entryletDatadicBody"/>
          <w:rFonts w:ascii="Charis SIL Compact" w:hAnsi="Charis SIL Compact"/>
          <w:sz w:val="22"/>
        </w:rPr>
        <w:t xml:space="preserve">] </w:t>
      </w:r>
      <w:r w:rsidRPr="00822476">
        <w:rPr>
          <w:rStyle w:val="minimallexreferencesentryletDatadicBody"/>
          <w:rFonts w:ascii="Charis SIL Compact" w:hAnsi="Charis SIL Compact"/>
          <w:sz w:val="22"/>
        </w:rPr>
        <w:t xml:space="preserve">. </w:t>
      </w:r>
      <w:r w:rsidRPr="00822476">
        <w:rPr>
          <w:rStyle w:val="pluralahsentryletDatadicBody"/>
          <w:rFonts w:ascii="Charis SIL Compact" w:hAnsi="Charis SIL Compact" w:cs="Charis SIL"/>
          <w:bCs/>
          <w:sz w:val="22"/>
          <w:szCs w:val="28"/>
        </w:rPr>
        <w:t>pl. abinotuk</w:t>
      </w:r>
      <w:r w:rsidRPr="00822476">
        <w:rPr>
          <w:rStyle w:val="plural2ahs-x-toneaccententryletDatadicBody"/>
          <w:rFonts w:ascii="Charis SIL Compact" w:hAnsi="Charis SIL Compact" w:cs="Contour6 Contour6 SILDoulos"/>
          <w:bCs/>
          <w:sz w:val="22"/>
          <w:szCs w:val="28"/>
        </w:rPr>
        <w:t xml:space="preserve"> [ābīnòtūk</w:t>
      </w:r>
      <w:r w:rsidRPr="00822476">
        <w:rPr>
          <w:rStyle w:val="entryentryletDatadicBody"/>
          <w:rFonts w:ascii="Charis SIL Compact" w:hAnsi="Charis SIL Compact"/>
          <w:sz w:val="22"/>
        </w:rPr>
        <w:t xml:space="preserve">] </w:t>
      </w:r>
      <w:r w:rsidRPr="00822476">
        <w:rPr>
          <w:rStyle w:val="partofspeechenentryletDatadicBody"/>
          <w:rFonts w:ascii="Charis SIL Compact" w:hAnsi="Charis SIL Compact" w:cs="Charis SIL"/>
          <w:sz w:val="22"/>
          <w:szCs w:val="28"/>
          <w:lang w:eastAsia="en-GB"/>
        </w:rPr>
        <w:t>n</w:t>
      </w:r>
      <w:r w:rsidRPr="00822476">
        <w:rPr>
          <w:rStyle w:val="morphosyntaxanalysisentryletDatadicBody"/>
          <w:rFonts w:ascii="Charis SIL Compact" w:hAnsi="Charis SIL Compact"/>
          <w:sz w:val="22"/>
        </w:rPr>
        <w:t xml:space="preserve">. </w:t>
      </w:r>
      <w:r w:rsidRPr="00822476">
        <w:rPr>
          <w:rStyle w:val="definitionorglossenentryletDatadicBody"/>
          <w:rFonts w:ascii="Charis SIL Compact" w:hAnsi="Charis SIL Compact" w:cs="Charis SIL"/>
          <w:sz w:val="22"/>
          <w:szCs w:val="28"/>
          <w:lang w:eastAsia="en-GB"/>
        </w:rPr>
        <w:t>hyena</w:t>
      </w:r>
      <w:r w:rsidRPr="00822476">
        <w:rPr>
          <w:rFonts w:ascii="Charis SIL Compact" w:hAnsi="Charis SIL Compact"/>
          <w:sz w:val="22"/>
        </w:rPr>
        <w:t xml:space="preserve"> </w:t>
      </w:r>
    </w:p>
    <w:p w:rsidR="00D528D4" w:rsidRPr="00822476" w:rsidRDefault="00D528D4" w:rsidP="00822476">
      <w:pPr>
        <w:pStyle w:val="entryletDatadicBody"/>
        <w:spacing w:line="260" w:lineRule="atLeast"/>
        <w:ind w:left="288" w:hanging="288"/>
        <w:rPr>
          <w:rFonts w:ascii="Charis SIL Compact" w:hAnsi="Charis SIL Compact"/>
          <w:sz w:val="22"/>
        </w:rPr>
      </w:pPr>
      <w:hyperlink w:anchor="gd8b7b6d9-8be1-4662-8d46-b6fa6d42d5eb">
        <w:r w:rsidRPr="00822476">
          <w:rPr>
            <w:rStyle w:val="Hyperlink"/>
            <w:rFonts w:ascii="Charis SIL Compact" w:hAnsi="Charis SIL Compact" w:cs="Charis SIL"/>
            <w:b/>
            <w:bCs/>
            <w:color w:val="000000"/>
            <w:sz w:val="22"/>
            <w:szCs w:val="28"/>
          </w:rPr>
          <w:t>ubiŋ</w:t>
        </w:r>
        <w:r>
          <w:fldChar w:fldCharType="begin"/>
        </w:r>
        <w:r>
          <w:instrText xml:space="preserve"> SET Left_Guideword_L "ubiŋ" </w:instrText>
        </w:r>
        <w:r>
          <w:fldChar w:fldCharType="separate"/>
        </w:r>
        <w:r>
          <w:rPr>
            <w:noProof/>
          </w:rPr>
          <w:t>ubiŋ</w:t>
        </w:r>
        <w:r>
          <w:fldChar w:fldCharType="end"/>
        </w:r>
      </w:hyperlink>
      <w:r>
        <w:fldChar w:fldCharType="begin"/>
      </w:r>
      <w:r>
        <w:instrText xml:space="preserve"> SET RLeft_Guideword_L "" </w:instrText>
      </w:r>
      <w:r>
        <w:fldChar w:fldCharType="end"/>
      </w:r>
      <w:r>
        <w:fldChar w:fldCharType="begin"/>
      </w:r>
      <w:r>
        <w:instrText xml:space="preserve"> SET Right_Guideword_R "ubiŋ" </w:instrText>
      </w:r>
      <w:r>
        <w:fldChar w:fldCharType="end"/>
      </w:r>
      <w:r>
        <w:fldChar w:fldCharType="begin"/>
      </w:r>
      <w:r>
        <w:instrText xml:space="preserve"> SET RRight_Guideword_R "" </w:instrText>
      </w:r>
      <w:r>
        <w:fldChar w:fldCharType="end"/>
      </w:r>
      <w:r w:rsidRPr="00822476">
        <w:rPr>
          <w:rFonts w:ascii="Charis SIL Compact" w:hAnsi="Charis SIL Compact"/>
          <w:sz w:val="22"/>
        </w:rPr>
        <w:t xml:space="preserve"> </w:t>
      </w:r>
      <w:r w:rsidRPr="00822476">
        <w:rPr>
          <w:rStyle w:val="lexemeformahs-x-toneaccententryletDatadicBody"/>
          <w:rFonts w:ascii="Charis SIL Compact" w:hAnsi="Charis SIL Compact" w:cs="Contour6 Contour6 SILDoulos"/>
          <w:sz w:val="22"/>
          <w:szCs w:val="28"/>
        </w:rPr>
        <w:t>[</w:t>
      </w:r>
      <w:hyperlink w:anchor="gd8b7b6d9-8be1-4662-8d46-b6fa6d42d5eb">
        <w:r w:rsidRPr="00822476">
          <w:rPr>
            <w:rStyle w:val="Hyperlink"/>
            <w:rFonts w:ascii="Charis SIL Compact" w:hAnsi="Charis SIL Compact" w:cs="Contour6 Contour6 SILDoulos"/>
            <w:sz w:val="22"/>
            <w:szCs w:val="28"/>
          </w:rPr>
          <w:t>ūbìŋ</w:t>
        </w:r>
      </w:hyperlink>
      <w:r w:rsidRPr="00822476">
        <w:rPr>
          <w:rStyle w:val="lexemeform2entryletDatadicBody"/>
          <w:rFonts w:ascii="Charis SIL Compact" w:hAnsi="Charis SIL Compact"/>
          <w:sz w:val="22"/>
        </w:rPr>
        <w:t xml:space="preserve">] </w:t>
      </w:r>
      <w:r w:rsidRPr="00822476">
        <w:rPr>
          <w:rStyle w:val="pluralahsentryletDatadicBody"/>
          <w:rFonts w:ascii="Charis SIL Compact" w:hAnsi="Charis SIL Compact" w:cs="Charis SIL"/>
          <w:bCs/>
          <w:sz w:val="22"/>
          <w:szCs w:val="28"/>
        </w:rPr>
        <w:t>pl. ibiŋ</w:t>
      </w:r>
      <w:r w:rsidRPr="00822476">
        <w:rPr>
          <w:rStyle w:val="plural2ahs-x-toneaccententryletDatadicBody"/>
          <w:rFonts w:ascii="Charis SIL Compact" w:hAnsi="Charis SIL Compact" w:cs="Contour6 Contour6 SILDoulos"/>
          <w:bCs/>
          <w:sz w:val="22"/>
          <w:szCs w:val="28"/>
        </w:rPr>
        <w:t xml:space="preserve"> [ìbìŋ</w:t>
      </w:r>
      <w:r w:rsidRPr="00822476">
        <w:rPr>
          <w:rStyle w:val="entryentryletDatadicBody"/>
          <w:rFonts w:ascii="Charis SIL Compact" w:hAnsi="Charis SIL Compact"/>
          <w:sz w:val="22"/>
        </w:rPr>
        <w:t xml:space="preserve">] </w:t>
      </w:r>
      <w:r w:rsidRPr="00822476">
        <w:rPr>
          <w:rStyle w:val="partofspeechenentryletDatadicBody"/>
          <w:rFonts w:ascii="Charis SIL Compact" w:hAnsi="Charis SIL Compact" w:cs="Charis SIL"/>
          <w:sz w:val="22"/>
          <w:szCs w:val="28"/>
          <w:lang w:eastAsia="en-GB"/>
        </w:rPr>
        <w:t>n</w:t>
      </w:r>
      <w:r w:rsidRPr="00822476">
        <w:rPr>
          <w:rStyle w:val="morphosyntaxanalysisentryletDatadicBody"/>
          <w:rFonts w:ascii="Charis SIL Compact" w:hAnsi="Charis SIL Compact"/>
          <w:sz w:val="22"/>
        </w:rPr>
        <w:t xml:space="preserve">. </w:t>
      </w:r>
      <w:r w:rsidRPr="00822476">
        <w:rPr>
          <w:rStyle w:val="definitionorglossenentryletDatadicBody"/>
          <w:rFonts w:ascii="Charis SIL Compact" w:hAnsi="Charis SIL Compact" w:cs="Charis SIL"/>
          <w:sz w:val="22"/>
          <w:szCs w:val="28"/>
          <w:lang w:eastAsia="en-GB"/>
        </w:rPr>
        <w:t>back</w:t>
      </w:r>
      <w:r w:rsidRPr="00822476">
        <w:rPr>
          <w:rFonts w:ascii="Charis SIL Compact" w:hAnsi="Charis SIL Compact"/>
          <w:sz w:val="22"/>
        </w:rPr>
        <w:t xml:space="preserve"> </w:t>
      </w:r>
    </w:p>
    <w:p w:rsidR="00D528D4" w:rsidRPr="00822476" w:rsidRDefault="00D528D4" w:rsidP="00822476">
      <w:pPr>
        <w:pStyle w:val="entryletDatadicBody"/>
        <w:spacing w:line="260" w:lineRule="atLeast"/>
        <w:ind w:left="288" w:hanging="288"/>
        <w:rPr>
          <w:rFonts w:ascii="Charis SIL Compact" w:hAnsi="Charis SIL Compact"/>
          <w:sz w:val="22"/>
        </w:rPr>
      </w:pPr>
      <w:hyperlink w:anchor="g2aa3ce9b-e8e9-4c51-905e-7b9fec6e491f">
        <w:r w:rsidRPr="00822476">
          <w:rPr>
            <w:rStyle w:val="Hyperlink"/>
            <w:rFonts w:ascii="Charis SIL Compact" w:hAnsi="Charis SIL Compact" w:cs="Charis SIL"/>
            <w:b/>
            <w:bCs/>
            <w:color w:val="000000"/>
            <w:sz w:val="22"/>
            <w:szCs w:val="28"/>
          </w:rPr>
          <w:t>ubiwi</w:t>
        </w:r>
        <w:r>
          <w:fldChar w:fldCharType="begin"/>
        </w:r>
        <w:r>
          <w:instrText xml:space="preserve"> SET Left_Guideword_L "ubiwi" </w:instrText>
        </w:r>
        <w:r>
          <w:fldChar w:fldCharType="separate"/>
        </w:r>
        <w:r>
          <w:rPr>
            <w:noProof/>
          </w:rPr>
          <w:t>ubiwi</w:t>
        </w:r>
        <w:r>
          <w:fldChar w:fldCharType="end"/>
        </w:r>
      </w:hyperlink>
      <w:r>
        <w:fldChar w:fldCharType="begin"/>
      </w:r>
      <w:r>
        <w:instrText xml:space="preserve"> SET RLeft_Guideword_L "" </w:instrText>
      </w:r>
      <w:r>
        <w:fldChar w:fldCharType="end"/>
      </w:r>
      <w:r>
        <w:fldChar w:fldCharType="begin"/>
      </w:r>
      <w:r>
        <w:instrText xml:space="preserve"> SET Right_Guideword_R "ubiwi" </w:instrText>
      </w:r>
      <w:r>
        <w:fldChar w:fldCharType="end"/>
      </w:r>
      <w:r>
        <w:fldChar w:fldCharType="begin"/>
      </w:r>
      <w:r>
        <w:instrText xml:space="preserve"> SET RRight_Guideword_R "" </w:instrText>
      </w:r>
      <w:r>
        <w:fldChar w:fldCharType="end"/>
      </w:r>
      <w:r w:rsidRPr="00822476">
        <w:rPr>
          <w:rFonts w:ascii="Charis SIL Compact" w:hAnsi="Charis SIL Compact"/>
          <w:sz w:val="22"/>
        </w:rPr>
        <w:t xml:space="preserve"> </w:t>
      </w:r>
      <w:r w:rsidRPr="00822476">
        <w:rPr>
          <w:rStyle w:val="lexemeformahs-x-toneaccententryletDatadicBody"/>
          <w:rFonts w:ascii="Charis SIL Compact" w:hAnsi="Charis SIL Compact" w:cs="Contour6 Contour6 SILDoulos"/>
          <w:sz w:val="22"/>
          <w:szCs w:val="28"/>
        </w:rPr>
        <w:t>[</w:t>
      </w:r>
      <w:hyperlink w:anchor="g2aa3ce9b-e8e9-4c51-905e-7b9fec6e491f">
        <w:r w:rsidRPr="00822476">
          <w:rPr>
            <w:rStyle w:val="Hyperlink"/>
            <w:rFonts w:ascii="Charis SIL Compact" w:hAnsi="Charis SIL Compact" w:cs="Contour6 Contour6 SILDoulos"/>
            <w:sz w:val="22"/>
            <w:szCs w:val="28"/>
          </w:rPr>
          <w:t>ùbìwi</w:t>
        </w:r>
      </w:hyperlink>
      <w:r w:rsidRPr="00822476">
        <w:rPr>
          <w:rStyle w:val="lexemeform2entryletDatadicBody"/>
          <w:rFonts w:ascii="Charis SIL Compact" w:hAnsi="Charis SIL Compact"/>
          <w:sz w:val="22"/>
        </w:rPr>
        <w:t xml:space="preserve">] </w:t>
      </w:r>
      <w:r w:rsidRPr="00822476">
        <w:rPr>
          <w:rStyle w:val="pluralahsentryletDatadicBody"/>
          <w:rFonts w:ascii="Charis SIL Compact" w:hAnsi="Charis SIL Compact" w:cs="Charis SIL"/>
          <w:bCs/>
          <w:sz w:val="22"/>
          <w:szCs w:val="28"/>
        </w:rPr>
        <w:t>pl. abiwi</w:t>
      </w:r>
      <w:r w:rsidRPr="00822476">
        <w:rPr>
          <w:rStyle w:val="plural2ahs-x-toneaccententryletDatadicBody"/>
          <w:rFonts w:ascii="Charis SIL Compact" w:hAnsi="Charis SIL Compact" w:cs="Contour6 Contour6 SILDoulos"/>
          <w:bCs/>
          <w:sz w:val="22"/>
          <w:szCs w:val="28"/>
        </w:rPr>
        <w:t xml:space="preserve"> [àbìwì</w:t>
      </w:r>
      <w:r w:rsidRPr="00822476">
        <w:rPr>
          <w:rStyle w:val="entryentryletDatadicBody"/>
          <w:rFonts w:ascii="Charis SIL Compact" w:hAnsi="Charis SIL Compact"/>
          <w:sz w:val="22"/>
        </w:rPr>
        <w:t xml:space="preserve">] </w:t>
      </w:r>
      <w:r w:rsidRPr="00822476">
        <w:rPr>
          <w:rStyle w:val="partofspeechenentryletDatadicBody"/>
          <w:rFonts w:ascii="Charis SIL Compact" w:hAnsi="Charis SIL Compact" w:cs="Charis SIL"/>
          <w:sz w:val="22"/>
          <w:szCs w:val="28"/>
          <w:lang w:eastAsia="en-GB"/>
        </w:rPr>
        <w:t>n</w:t>
      </w:r>
      <w:r w:rsidRPr="00822476">
        <w:rPr>
          <w:rStyle w:val="morphosyntaxanalysisentryletDatadicBody"/>
          <w:rFonts w:ascii="Charis SIL Compact" w:hAnsi="Charis SIL Compact"/>
          <w:sz w:val="22"/>
        </w:rPr>
        <w:t xml:space="preserve">. </w:t>
      </w:r>
      <w:r w:rsidRPr="00822476">
        <w:rPr>
          <w:rStyle w:val="definitionorglossenentryletDatadicBody"/>
          <w:rFonts w:ascii="Charis SIL Compact" w:hAnsi="Charis SIL Compact" w:cs="Charis SIL"/>
          <w:sz w:val="22"/>
          <w:szCs w:val="28"/>
          <w:lang w:eastAsia="en-GB"/>
        </w:rPr>
        <w:t>miser</w:t>
      </w:r>
      <w:r w:rsidRPr="00822476">
        <w:rPr>
          <w:rFonts w:ascii="Charis SIL Compact" w:hAnsi="Charis SIL Compact"/>
          <w:sz w:val="22"/>
        </w:rPr>
        <w:t xml:space="preserve"> </w:t>
      </w:r>
    </w:p>
    <w:p w:rsidR="00D528D4" w:rsidRPr="00822476" w:rsidRDefault="00D528D4" w:rsidP="00822476">
      <w:pPr>
        <w:pStyle w:val="entryletDatadicBody"/>
        <w:spacing w:line="260" w:lineRule="atLeast"/>
        <w:ind w:left="288" w:hanging="288"/>
        <w:rPr>
          <w:rFonts w:ascii="Charis SIL Compact" w:hAnsi="Charis SIL Compact"/>
          <w:sz w:val="22"/>
        </w:rPr>
      </w:pPr>
      <w:hyperlink w:anchor="g361f2007-089d-4d9b-8508-c7684c670054">
        <w:r w:rsidRPr="00822476">
          <w:rPr>
            <w:rStyle w:val="Hyperlink"/>
            <w:rFonts w:ascii="Charis SIL Compact" w:hAnsi="Charis SIL Compact" w:cs="Charis SIL"/>
            <w:b/>
            <w:bCs/>
            <w:color w:val="000000"/>
            <w:sz w:val="22"/>
            <w:szCs w:val="28"/>
          </w:rPr>
          <w:t>ubuka</w:t>
        </w:r>
        <w:r>
          <w:fldChar w:fldCharType="begin"/>
        </w:r>
        <w:r>
          <w:instrText xml:space="preserve"> SET Left_Guideword_L "ubuka" </w:instrText>
        </w:r>
        <w:r>
          <w:fldChar w:fldCharType="separate"/>
        </w:r>
        <w:r>
          <w:rPr>
            <w:noProof/>
          </w:rPr>
          <w:t>ubuka</w:t>
        </w:r>
        <w:r>
          <w:fldChar w:fldCharType="end"/>
        </w:r>
      </w:hyperlink>
      <w:r>
        <w:fldChar w:fldCharType="begin"/>
      </w:r>
      <w:r>
        <w:instrText xml:space="preserve"> SET RLeft_Guideword_L "" </w:instrText>
      </w:r>
      <w:r>
        <w:fldChar w:fldCharType="end"/>
      </w:r>
      <w:r>
        <w:fldChar w:fldCharType="begin"/>
      </w:r>
      <w:r>
        <w:instrText xml:space="preserve"> SET Right_Guideword_R "ubuka" </w:instrText>
      </w:r>
      <w:r>
        <w:fldChar w:fldCharType="end"/>
      </w:r>
      <w:r>
        <w:fldChar w:fldCharType="begin"/>
      </w:r>
      <w:r>
        <w:instrText xml:space="preserve"> SET RRight_Guideword_R "" </w:instrText>
      </w:r>
      <w:r>
        <w:fldChar w:fldCharType="end"/>
      </w:r>
      <w:r w:rsidRPr="00822476">
        <w:rPr>
          <w:rFonts w:ascii="Charis SIL Compact" w:hAnsi="Charis SIL Compact"/>
          <w:sz w:val="22"/>
        </w:rPr>
        <w:t xml:space="preserve"> </w:t>
      </w:r>
      <w:r w:rsidRPr="00822476">
        <w:rPr>
          <w:rStyle w:val="lexemeformahs-x-toneaccententryletDatadicBody"/>
          <w:rFonts w:ascii="Charis SIL Compact" w:hAnsi="Charis SIL Compact" w:cs="Contour6 Contour6 SILDoulos"/>
          <w:sz w:val="22"/>
          <w:szCs w:val="28"/>
        </w:rPr>
        <w:t>[</w:t>
      </w:r>
      <w:hyperlink w:anchor="g361f2007-089d-4d9b-8508-c7684c670054">
        <w:r w:rsidRPr="00822476">
          <w:rPr>
            <w:rStyle w:val="Hyperlink"/>
            <w:rFonts w:ascii="Charis SIL Compact" w:hAnsi="Charis SIL Compact" w:cs="Contour6 Contour6 SILDoulos"/>
            <w:sz w:val="22"/>
            <w:szCs w:val="28"/>
          </w:rPr>
          <w:t>ùbūkā</w:t>
        </w:r>
      </w:hyperlink>
      <w:r w:rsidRPr="00822476">
        <w:rPr>
          <w:rStyle w:val="lexemeform2entryletDatadicBody"/>
          <w:rFonts w:ascii="Charis SIL Compact" w:hAnsi="Charis SIL Compact"/>
          <w:sz w:val="22"/>
        </w:rPr>
        <w:t xml:space="preserve">] </w:t>
      </w:r>
      <w:r w:rsidRPr="00822476">
        <w:rPr>
          <w:rStyle w:val="pluralahsentryletDatadicBody"/>
          <w:rFonts w:ascii="Charis SIL Compact" w:hAnsi="Charis SIL Compact" w:cs="Charis SIL"/>
          <w:bCs/>
          <w:sz w:val="22"/>
          <w:szCs w:val="28"/>
        </w:rPr>
        <w:t>pl. abuka</w:t>
      </w:r>
      <w:r w:rsidRPr="00822476">
        <w:rPr>
          <w:rStyle w:val="plural2ahs-x-toneaccententryletDatadicBody"/>
          <w:rFonts w:ascii="Charis SIL Compact" w:hAnsi="Charis SIL Compact" w:cs="Contour6 Contour6 SILDoulos"/>
          <w:bCs/>
          <w:sz w:val="22"/>
          <w:szCs w:val="28"/>
        </w:rPr>
        <w:t xml:space="preserve"> [àbūkā</w:t>
      </w:r>
      <w:r w:rsidRPr="00822476">
        <w:rPr>
          <w:rStyle w:val="entryentryletDatadicBody"/>
          <w:rFonts w:ascii="Charis SIL Compact" w:hAnsi="Charis SIL Compact"/>
          <w:sz w:val="22"/>
        </w:rPr>
        <w:t xml:space="preserve">] </w:t>
      </w:r>
      <w:r w:rsidRPr="00822476">
        <w:rPr>
          <w:rStyle w:val="partofspeechenentryletDatadicBody"/>
          <w:rFonts w:ascii="Charis SIL Compact" w:hAnsi="Charis SIL Compact" w:cs="Charis SIL"/>
          <w:sz w:val="22"/>
          <w:szCs w:val="28"/>
          <w:lang w:eastAsia="en-GB"/>
        </w:rPr>
        <w:t>n</w:t>
      </w:r>
      <w:r w:rsidRPr="00822476">
        <w:rPr>
          <w:rStyle w:val="morphosyntaxanalysisentryletDatadicBody"/>
          <w:rFonts w:ascii="Charis SIL Compact" w:hAnsi="Charis SIL Compact"/>
          <w:sz w:val="22"/>
        </w:rPr>
        <w:t xml:space="preserve">. </w:t>
      </w:r>
      <w:r w:rsidRPr="00822476">
        <w:rPr>
          <w:rStyle w:val="definitionorglossenentryletDatadicBody"/>
          <w:rFonts w:ascii="Charis SIL Compact" w:hAnsi="Charis SIL Compact" w:cs="Charis SIL"/>
          <w:sz w:val="22"/>
          <w:szCs w:val="28"/>
          <w:lang w:eastAsia="en-GB"/>
        </w:rPr>
        <w:t>beehive</w:t>
      </w:r>
      <w:r w:rsidRPr="00822476">
        <w:rPr>
          <w:rFonts w:ascii="Charis SIL Compact" w:hAnsi="Charis SIL Compact"/>
          <w:sz w:val="22"/>
        </w:rPr>
        <w:t xml:space="preserve"> </w:t>
      </w:r>
    </w:p>
    <w:p w:rsidR="00D528D4" w:rsidRPr="00822476" w:rsidRDefault="00D528D4" w:rsidP="00822476">
      <w:pPr>
        <w:pStyle w:val="entryletDatadicBody"/>
        <w:spacing w:line="260" w:lineRule="atLeast"/>
        <w:ind w:left="288" w:hanging="288"/>
        <w:rPr>
          <w:rFonts w:ascii="Charis SIL Compact" w:hAnsi="Charis SIL Compact"/>
          <w:sz w:val="22"/>
        </w:rPr>
      </w:pPr>
      <w:hyperlink w:anchor="g533ee6d1-817d-45c3-bdc2-7d7341b03f88">
        <w:r w:rsidRPr="00822476">
          <w:rPr>
            <w:rStyle w:val="Hyperlink"/>
            <w:rFonts w:ascii="Charis SIL Compact" w:hAnsi="Charis SIL Compact" w:cs="Charis SIL"/>
            <w:b/>
            <w:bCs/>
            <w:color w:val="000000"/>
            <w:sz w:val="22"/>
            <w:szCs w:val="28"/>
          </w:rPr>
          <w:t>ucak</w:t>
        </w:r>
        <w:r w:rsidRPr="00822476">
          <w:rPr>
            <w:rFonts w:ascii="Charis SIL Compact" w:hAnsi="Charis SIL Compact"/>
            <w:sz w:val="22"/>
          </w:rPr>
          <w:fldChar w:fldCharType="begin"/>
        </w:r>
        <w:r w:rsidRPr="00822476">
          <w:rPr>
            <w:rFonts w:ascii="Charis SIL Compact" w:hAnsi="Charis SIL Compact"/>
            <w:sz w:val="22"/>
          </w:rPr>
          <w:instrText xml:space="preserve"> SET Left_Guideword_L "ucak" </w:instrText>
        </w:r>
        <w:r w:rsidRPr="00822476">
          <w:rPr>
            <w:rFonts w:ascii="Charis SIL Compact" w:hAnsi="Charis SIL Compact"/>
            <w:sz w:val="22"/>
          </w:rPr>
          <w:fldChar w:fldCharType="separate"/>
        </w:r>
        <w:r w:rsidRPr="00822476">
          <w:rPr>
            <w:rFonts w:ascii="Charis SIL Compact" w:hAnsi="Charis SIL Compact"/>
            <w:noProof/>
            <w:sz w:val="22"/>
          </w:rPr>
          <w:t>ucak</w:t>
        </w:r>
        <w:r w:rsidRPr="00822476">
          <w:rPr>
            <w:rFonts w:ascii="Charis SIL Compact" w:hAnsi="Charis SIL Compact"/>
            <w:sz w:val="22"/>
          </w:rPr>
          <w:fldChar w:fldCharType="end"/>
        </w:r>
      </w:hyperlink>
      <w:r w:rsidRPr="00822476">
        <w:rPr>
          <w:rFonts w:ascii="Charis SIL Compact" w:hAnsi="Charis SIL Compact"/>
          <w:sz w:val="22"/>
        </w:rPr>
        <w:fldChar w:fldCharType="begin"/>
      </w:r>
      <w:r w:rsidRPr="00822476">
        <w:rPr>
          <w:rFonts w:ascii="Charis SIL Compact" w:hAnsi="Charis SIL Compact"/>
          <w:sz w:val="22"/>
        </w:rPr>
        <w:instrText xml:space="preserve"> SET RLeft_Guideword_L "" </w:instrText>
      </w:r>
      <w:r w:rsidRPr="00822476">
        <w:rPr>
          <w:rFonts w:ascii="Charis SIL Compact" w:hAnsi="Charis SIL Compact"/>
          <w:sz w:val="22"/>
        </w:rPr>
        <w:fldChar w:fldCharType="end"/>
      </w:r>
      <w:r w:rsidRPr="00822476">
        <w:rPr>
          <w:rFonts w:ascii="Charis SIL Compact" w:hAnsi="Charis SIL Compact"/>
          <w:sz w:val="22"/>
        </w:rPr>
        <w:fldChar w:fldCharType="begin"/>
      </w:r>
      <w:r w:rsidRPr="00822476">
        <w:rPr>
          <w:rFonts w:ascii="Charis SIL Compact" w:hAnsi="Charis SIL Compact"/>
          <w:sz w:val="22"/>
        </w:rPr>
        <w:instrText xml:space="preserve"> SET Right_Guideword_R "ucak" </w:instrText>
      </w:r>
      <w:r w:rsidRPr="00822476">
        <w:rPr>
          <w:rFonts w:ascii="Charis SIL Compact" w:hAnsi="Charis SIL Compact"/>
          <w:sz w:val="22"/>
        </w:rPr>
        <w:fldChar w:fldCharType="end"/>
      </w:r>
      <w:r w:rsidRPr="00822476">
        <w:rPr>
          <w:rFonts w:ascii="Charis SIL Compact" w:hAnsi="Charis SIL Compact"/>
          <w:sz w:val="22"/>
        </w:rPr>
        <w:fldChar w:fldCharType="begin"/>
      </w:r>
      <w:r w:rsidRPr="00822476">
        <w:rPr>
          <w:rFonts w:ascii="Charis SIL Compact" w:hAnsi="Charis SIL Compact"/>
          <w:sz w:val="22"/>
        </w:rPr>
        <w:instrText xml:space="preserve"> SET RRight_Guideword_R "" </w:instrText>
      </w:r>
      <w:r w:rsidRPr="00822476">
        <w:rPr>
          <w:rFonts w:ascii="Charis SIL Compact" w:hAnsi="Charis SIL Compact"/>
          <w:sz w:val="22"/>
        </w:rPr>
        <w:fldChar w:fldCharType="end"/>
      </w:r>
      <w:hyperlink w:anchor="g533ee6d1-817d-45c3-bdc2-7d7341b03f88">
        <w:r w:rsidRPr="00822476">
          <w:rPr>
            <w:rStyle w:val="Hyperlink"/>
            <w:rFonts w:ascii="Charis SIL Compact" w:hAnsi="Charis SIL Compact" w:cs="Charis SIL"/>
            <w:b/>
            <w:bCs/>
            <w:color w:val="000000"/>
            <w:position w:val="-3"/>
            <w:sz w:val="22"/>
            <w:szCs w:val="28"/>
            <w:lang w:val="en-US"/>
          </w:rPr>
          <w:t>2</w:t>
        </w:r>
      </w:hyperlink>
      <w:r w:rsidRPr="00822476">
        <w:rPr>
          <w:rFonts w:ascii="Charis SIL Compact" w:hAnsi="Charis SIL Compact"/>
          <w:sz w:val="22"/>
        </w:rPr>
        <w:t xml:space="preserve"> </w:t>
      </w:r>
      <w:r w:rsidRPr="00822476">
        <w:rPr>
          <w:rStyle w:val="lexemeformahs-x-toneaccententryletDatadicBody"/>
          <w:rFonts w:ascii="Charis SIL Compact" w:hAnsi="Charis SIL Compact" w:cs="Contour6 Contour6 SILDoulos"/>
          <w:sz w:val="22"/>
          <w:szCs w:val="28"/>
        </w:rPr>
        <w:t>[</w:t>
      </w:r>
      <w:hyperlink w:anchor="g533ee6d1-817d-45c3-bdc2-7d7341b03f88">
        <w:r w:rsidRPr="00822476">
          <w:rPr>
            <w:rStyle w:val="Hyperlink"/>
            <w:rFonts w:ascii="Charis SIL Compact" w:hAnsi="Charis SIL Compact" w:cs="Contour6 Contour6 SILDoulos"/>
            <w:sz w:val="22"/>
            <w:szCs w:val="28"/>
          </w:rPr>
          <w:t>útʃák</w:t>
        </w:r>
      </w:hyperlink>
      <w:r w:rsidRPr="00822476">
        <w:rPr>
          <w:rStyle w:val="lexemeform2entryletDatadicBody"/>
          <w:rFonts w:ascii="Charis SIL Compact" w:hAnsi="Charis SIL Compact"/>
          <w:sz w:val="22"/>
        </w:rPr>
        <w:t xml:space="preserve">] </w:t>
      </w:r>
      <w:r w:rsidRPr="00822476">
        <w:rPr>
          <w:rStyle w:val="plural2ahs-x-toneaccententryletDatadicBody"/>
          <w:rFonts w:ascii="Charis SIL Compact" w:hAnsi="Charis SIL Compact" w:cs="Contour6 Contour6 SILDoulos"/>
          <w:bCs/>
          <w:sz w:val="22"/>
          <w:szCs w:val="28"/>
        </w:rPr>
        <w:t>pl. ātʃák</w:t>
      </w:r>
      <w:r w:rsidRPr="00822476">
        <w:rPr>
          <w:rStyle w:val="entryentryletDatadicBody"/>
          <w:rFonts w:ascii="Charis SIL Compact" w:hAnsi="Charis SIL Compact"/>
          <w:sz w:val="22"/>
        </w:rPr>
        <w:t xml:space="preserve">] </w:t>
      </w:r>
      <w:r w:rsidRPr="00822476">
        <w:rPr>
          <w:rStyle w:val="partofspeechenentryletDatadicBody"/>
          <w:rFonts w:ascii="Charis SIL Compact" w:hAnsi="Charis SIL Compact" w:cs="Charis SIL"/>
          <w:sz w:val="22"/>
          <w:szCs w:val="28"/>
          <w:lang w:eastAsia="en-GB"/>
        </w:rPr>
        <w:t>n</w:t>
      </w:r>
      <w:r w:rsidRPr="00822476">
        <w:rPr>
          <w:rStyle w:val="morphosyntaxanalysisentryletDatadicBody"/>
          <w:rFonts w:ascii="Charis SIL Compact" w:hAnsi="Charis SIL Compact"/>
          <w:sz w:val="22"/>
        </w:rPr>
        <w:t xml:space="preserve">. </w:t>
      </w:r>
      <w:r w:rsidRPr="00822476">
        <w:rPr>
          <w:rStyle w:val="definitionorglossenentryletDatadicBody"/>
          <w:rFonts w:ascii="Charis SIL Compact" w:hAnsi="Charis SIL Compact" w:cs="Charis SIL"/>
          <w:sz w:val="22"/>
          <w:szCs w:val="28"/>
          <w:lang w:eastAsia="en-GB"/>
        </w:rPr>
        <w:t>husband</w:t>
      </w:r>
      <w:r w:rsidRPr="00822476">
        <w:rPr>
          <w:rFonts w:ascii="Charis SIL Compact" w:hAnsi="Charis SIL Compact"/>
          <w:sz w:val="22"/>
        </w:rPr>
        <w:t xml:space="preserve"> </w:t>
      </w:r>
    </w:p>
    <w:p w:rsidR="00D528D4" w:rsidRPr="00822476" w:rsidRDefault="00D528D4" w:rsidP="00822476">
      <w:pPr>
        <w:pStyle w:val="entryletDatadicBody"/>
        <w:spacing w:line="260" w:lineRule="atLeast"/>
        <w:ind w:left="288" w:hanging="288"/>
        <w:rPr>
          <w:rFonts w:ascii="Charis SIL Compact" w:hAnsi="Charis SIL Compact"/>
          <w:sz w:val="22"/>
        </w:rPr>
      </w:pPr>
      <w:hyperlink w:anchor="gff59ef6a-ffaf-47d5-8428-07b4835440c7">
        <w:r w:rsidRPr="00822476">
          <w:rPr>
            <w:rStyle w:val="Hyperlink"/>
            <w:rFonts w:ascii="Charis SIL Compact" w:hAnsi="Charis SIL Compact" w:cs="Charis SIL"/>
            <w:b/>
            <w:bCs/>
            <w:color w:val="000000"/>
            <w:sz w:val="22"/>
            <w:szCs w:val="28"/>
          </w:rPr>
          <w:t>ucẽ</w:t>
        </w:r>
        <w:r>
          <w:fldChar w:fldCharType="begin"/>
        </w:r>
        <w:r>
          <w:instrText xml:space="preserve"> SET Left_Guideword_L "ucẽ" </w:instrText>
        </w:r>
        <w:r>
          <w:fldChar w:fldCharType="separate"/>
        </w:r>
        <w:r>
          <w:rPr>
            <w:noProof/>
          </w:rPr>
          <w:t>ucẽ</w:t>
        </w:r>
        <w:r>
          <w:fldChar w:fldCharType="end"/>
        </w:r>
      </w:hyperlink>
      <w:r>
        <w:fldChar w:fldCharType="begin"/>
      </w:r>
      <w:r>
        <w:instrText xml:space="preserve"> SET RLeft_Guideword_L "" </w:instrText>
      </w:r>
      <w:r>
        <w:fldChar w:fldCharType="end"/>
      </w:r>
      <w:r>
        <w:fldChar w:fldCharType="begin"/>
      </w:r>
      <w:r>
        <w:instrText xml:space="preserve"> SET Right_Guideword_R "ucẽ" </w:instrText>
      </w:r>
      <w:r>
        <w:fldChar w:fldCharType="end"/>
      </w:r>
      <w:r>
        <w:fldChar w:fldCharType="begin"/>
      </w:r>
      <w:r>
        <w:instrText xml:space="preserve"> SET RRight_Guideword_R "" </w:instrText>
      </w:r>
      <w:r>
        <w:fldChar w:fldCharType="end"/>
      </w:r>
      <w:r w:rsidRPr="00822476">
        <w:rPr>
          <w:rFonts w:ascii="Charis SIL Compact" w:hAnsi="Charis SIL Compact"/>
          <w:sz w:val="22"/>
        </w:rPr>
        <w:t xml:space="preserve"> </w:t>
      </w:r>
      <w:r w:rsidRPr="00822476">
        <w:rPr>
          <w:rStyle w:val="lexemeformahs-x-toneaccententryletDatadicBody"/>
          <w:rFonts w:ascii="Charis SIL Compact" w:hAnsi="Charis SIL Compact" w:cs="Contour6 Contour6 SILDoulos"/>
          <w:sz w:val="22"/>
          <w:szCs w:val="28"/>
        </w:rPr>
        <w:t>[</w:t>
      </w:r>
      <w:hyperlink w:anchor="gff59ef6a-ffaf-47d5-8428-07b4835440c7">
        <w:r w:rsidRPr="00822476">
          <w:rPr>
            <w:rStyle w:val="Hyperlink"/>
            <w:rFonts w:ascii="Charis SIL Compact" w:hAnsi="Charis SIL Compact" w:cs="Contour6 Contour6 SILDoulos"/>
            <w:sz w:val="22"/>
            <w:szCs w:val="28"/>
          </w:rPr>
          <w:t>ūcẽ</w:t>
        </w:r>
        <w:r w:rsidRPr="00822476">
          <w:rPr>
            <w:rStyle w:val="Hyperlink"/>
            <w:rFonts w:ascii="Charis SIL Compact" w:hAnsi="Charis SIL Compact" w:cs="Arial"/>
            <w:sz w:val="22"/>
            <w:szCs w:val="28"/>
          </w:rPr>
          <w:t></w:t>
        </w:r>
      </w:hyperlink>
      <w:r w:rsidRPr="00822476">
        <w:rPr>
          <w:rStyle w:val="lexemeform2entryletDatadicBody"/>
          <w:rFonts w:ascii="Charis SIL Compact" w:hAnsi="Charis SIL Compact"/>
          <w:sz w:val="22"/>
        </w:rPr>
        <w:t xml:space="preserve">] </w:t>
      </w:r>
      <w:r w:rsidRPr="00822476">
        <w:rPr>
          <w:rStyle w:val="minimallexreferencesentryletDatadicBody"/>
          <w:rFonts w:ascii="Charis SIL Compact" w:hAnsi="Charis SIL Compact"/>
          <w:sz w:val="22"/>
        </w:rPr>
        <w:t xml:space="preserve">. </w:t>
      </w:r>
      <w:r w:rsidRPr="00822476">
        <w:rPr>
          <w:rStyle w:val="pluralahsentryletDatadicBody"/>
          <w:rFonts w:ascii="Charis SIL Compact" w:hAnsi="Charis SIL Compact" w:cs="Charis SIL"/>
          <w:bCs/>
          <w:sz w:val="22"/>
          <w:szCs w:val="28"/>
        </w:rPr>
        <w:t>pl. icẽ</w:t>
      </w:r>
      <w:r w:rsidRPr="00822476">
        <w:rPr>
          <w:rStyle w:val="plural2ahs-x-toneaccententryletDatadicBody"/>
          <w:rFonts w:ascii="Charis SIL Compact" w:hAnsi="Charis SIL Compact" w:cs="Contour6 Contour6 SILDoulos"/>
          <w:bCs/>
          <w:sz w:val="22"/>
          <w:szCs w:val="28"/>
        </w:rPr>
        <w:t xml:space="preserve"> [ìcẽ</w:t>
      </w:r>
      <w:r w:rsidRPr="00822476">
        <w:rPr>
          <w:rStyle w:val="plural2ahs-x-toneaccententryletDatadicBody"/>
          <w:rFonts w:ascii="Charis SIL Compact" w:hAnsi="Charis SIL Compact" w:cs="Arial"/>
          <w:bCs/>
          <w:sz w:val="22"/>
          <w:szCs w:val="28"/>
        </w:rPr>
        <w:t></w:t>
      </w:r>
      <w:r w:rsidRPr="00822476">
        <w:rPr>
          <w:rStyle w:val="entryentryletDatadicBody"/>
          <w:rFonts w:ascii="Charis SIL Compact" w:hAnsi="Charis SIL Compact"/>
          <w:sz w:val="22"/>
        </w:rPr>
        <w:t xml:space="preserve">] </w:t>
      </w:r>
      <w:r w:rsidRPr="00822476">
        <w:rPr>
          <w:rStyle w:val="partofspeechenentryletDatadicBody"/>
          <w:rFonts w:ascii="Charis SIL Compact" w:hAnsi="Charis SIL Compact" w:cs="Charis SIL"/>
          <w:sz w:val="22"/>
          <w:szCs w:val="28"/>
          <w:lang w:eastAsia="en-GB"/>
        </w:rPr>
        <w:t>n</w:t>
      </w:r>
      <w:r w:rsidRPr="00822476">
        <w:rPr>
          <w:rStyle w:val="morphosyntaxanalysisentryletDatadicBody"/>
          <w:rFonts w:ascii="Charis SIL Compact" w:hAnsi="Charis SIL Compact"/>
          <w:sz w:val="22"/>
        </w:rPr>
        <w:t xml:space="preserve">. </w:t>
      </w:r>
      <w:r w:rsidRPr="00822476">
        <w:rPr>
          <w:rStyle w:val="definitionorglossenentryletDatadicBody"/>
          <w:rFonts w:ascii="Charis SIL Compact" w:hAnsi="Charis SIL Compact" w:cs="Charis SIL"/>
          <w:sz w:val="22"/>
          <w:szCs w:val="28"/>
          <w:lang w:eastAsia="en-GB"/>
        </w:rPr>
        <w:t>load</w:t>
      </w:r>
      <w:r w:rsidRPr="00822476">
        <w:rPr>
          <w:rFonts w:ascii="Charis SIL Compact" w:hAnsi="Charis SIL Compact"/>
          <w:sz w:val="22"/>
        </w:rPr>
        <w:t xml:space="preserve"> </w:t>
      </w:r>
    </w:p>
    <w:p w:rsidR="00D528D4" w:rsidRPr="00822476" w:rsidRDefault="00D528D4" w:rsidP="00822476">
      <w:pPr>
        <w:pStyle w:val="entryletDatadicBody"/>
        <w:spacing w:line="260" w:lineRule="atLeast"/>
        <w:ind w:left="288" w:hanging="288"/>
        <w:rPr>
          <w:rFonts w:ascii="Charis SIL Compact" w:hAnsi="Charis SIL Compact"/>
          <w:sz w:val="22"/>
        </w:rPr>
      </w:pPr>
      <w:hyperlink w:anchor="gce2ce804-70b5-481e-8589-93f60a324800">
        <w:r w:rsidRPr="00822476">
          <w:rPr>
            <w:rStyle w:val="Hyperlink"/>
            <w:rFonts w:ascii="Charis SIL Compact" w:hAnsi="Charis SIL Compact" w:cs="Charis SIL"/>
            <w:b/>
            <w:bCs/>
            <w:color w:val="000000"/>
            <w:sz w:val="22"/>
            <w:szCs w:val="28"/>
          </w:rPr>
          <w:t>Ucek</w:t>
        </w:r>
        <w:r>
          <w:fldChar w:fldCharType="begin"/>
        </w:r>
        <w:r>
          <w:instrText xml:space="preserve"> SET Left_Guideword_L "Ucek" </w:instrText>
        </w:r>
        <w:r>
          <w:fldChar w:fldCharType="separate"/>
        </w:r>
        <w:r>
          <w:rPr>
            <w:noProof/>
          </w:rPr>
          <w:t>Ucek</w:t>
        </w:r>
        <w:r>
          <w:fldChar w:fldCharType="end"/>
        </w:r>
      </w:hyperlink>
      <w:r>
        <w:fldChar w:fldCharType="begin"/>
      </w:r>
      <w:r>
        <w:instrText xml:space="preserve"> SET RLeft_Guideword_L "" </w:instrText>
      </w:r>
      <w:r>
        <w:fldChar w:fldCharType="end"/>
      </w:r>
      <w:r>
        <w:fldChar w:fldCharType="begin"/>
      </w:r>
      <w:r>
        <w:instrText xml:space="preserve"> SET Right_Guideword_R "Ucek" </w:instrText>
      </w:r>
      <w:r>
        <w:fldChar w:fldCharType="end"/>
      </w:r>
      <w:r>
        <w:fldChar w:fldCharType="begin"/>
      </w:r>
      <w:r>
        <w:instrText xml:space="preserve"> SET RRight_Guideword_R "" </w:instrText>
      </w:r>
      <w:r>
        <w:fldChar w:fldCharType="end"/>
      </w:r>
      <w:r w:rsidRPr="00822476">
        <w:rPr>
          <w:rFonts w:ascii="Charis SIL Compact" w:hAnsi="Charis SIL Compact"/>
          <w:sz w:val="22"/>
        </w:rPr>
        <w:t xml:space="preserve"> </w:t>
      </w:r>
      <w:r w:rsidRPr="00822476">
        <w:rPr>
          <w:rStyle w:val="lexemeformahs-x-toneaccententryletDatadicBody"/>
          <w:rFonts w:ascii="Charis SIL Compact" w:hAnsi="Charis SIL Compact" w:cs="Contour6 Contour6 SILDoulos"/>
          <w:sz w:val="22"/>
          <w:szCs w:val="28"/>
        </w:rPr>
        <w:t>[</w:t>
      </w:r>
      <w:hyperlink w:anchor="gce2ce804-70b5-481e-8589-93f60a324800">
        <w:r w:rsidRPr="00822476">
          <w:rPr>
            <w:rStyle w:val="Hyperlink"/>
            <w:rFonts w:ascii="Charis SIL Compact" w:hAnsi="Charis SIL Compact" w:cs="Contour6 Contour6 SILDoulos"/>
            <w:sz w:val="22"/>
            <w:szCs w:val="28"/>
          </w:rPr>
          <w:t>ūtʃék</w:t>
        </w:r>
      </w:hyperlink>
      <w:r w:rsidRPr="00822476">
        <w:rPr>
          <w:rStyle w:val="lexemeform2entryletDatadicBody"/>
          <w:rFonts w:ascii="Charis SIL Compact" w:hAnsi="Charis SIL Compact"/>
          <w:sz w:val="22"/>
        </w:rPr>
        <w:t xml:space="preserve">] </w:t>
      </w:r>
      <w:r w:rsidRPr="00822476">
        <w:rPr>
          <w:rStyle w:val="partofspeechenentryletDatadicBody"/>
          <w:rFonts w:ascii="Charis SIL Compact" w:hAnsi="Charis SIL Compact" w:cs="Charis SIL"/>
          <w:sz w:val="22"/>
          <w:szCs w:val="28"/>
          <w:lang w:eastAsia="en-GB"/>
        </w:rPr>
        <w:t>n</w:t>
      </w:r>
      <w:r w:rsidRPr="00822476">
        <w:rPr>
          <w:rStyle w:val="morphosyntaxanalysisentryletDatadicBody"/>
          <w:rFonts w:ascii="Charis SIL Compact" w:hAnsi="Charis SIL Compact"/>
          <w:sz w:val="22"/>
        </w:rPr>
        <w:t xml:space="preserve">. </w:t>
      </w:r>
      <w:r w:rsidRPr="00822476">
        <w:rPr>
          <w:rStyle w:val="definitionorglossenentryletDatadicBody"/>
          <w:rFonts w:ascii="Charis SIL Compact" w:hAnsi="Charis SIL Compact" w:cs="Charis SIL"/>
          <w:sz w:val="22"/>
          <w:szCs w:val="28"/>
          <w:lang w:eastAsia="en-GB"/>
        </w:rPr>
        <w:t>Iche village</w:t>
      </w:r>
      <w:r w:rsidRPr="00822476">
        <w:rPr>
          <w:rFonts w:ascii="Charis SIL Compact" w:hAnsi="Charis SIL Compact"/>
          <w:sz w:val="22"/>
        </w:rPr>
        <w:t xml:space="preserve"> </w:t>
      </w:r>
    </w:p>
    <w:p w:rsidR="00D528D4" w:rsidRPr="00822476" w:rsidRDefault="00D528D4" w:rsidP="00822476">
      <w:pPr>
        <w:pStyle w:val="entryletDatadicBody"/>
        <w:spacing w:line="260" w:lineRule="atLeast"/>
        <w:ind w:left="288" w:hanging="288"/>
        <w:rPr>
          <w:rFonts w:ascii="Charis SIL Compact" w:hAnsi="Charis SIL Compact"/>
          <w:sz w:val="22"/>
        </w:rPr>
      </w:pPr>
      <w:hyperlink w:anchor="g24b38bf3-25e9-4871-8499-dae7f505a4c7">
        <w:r w:rsidRPr="00822476">
          <w:rPr>
            <w:rStyle w:val="Hyperlink"/>
            <w:rFonts w:ascii="Charis SIL Compact" w:hAnsi="Charis SIL Compact" w:cs="Charis SIL"/>
            <w:b/>
            <w:bCs/>
            <w:color w:val="000000"/>
            <w:sz w:val="22"/>
            <w:szCs w:val="28"/>
          </w:rPr>
          <w:t>udawa</w:t>
        </w:r>
        <w:r>
          <w:fldChar w:fldCharType="begin"/>
        </w:r>
        <w:r>
          <w:instrText xml:space="preserve"> SET Left_Guideword_L "udawa" </w:instrText>
        </w:r>
        <w:r>
          <w:fldChar w:fldCharType="separate"/>
        </w:r>
        <w:r>
          <w:rPr>
            <w:noProof/>
          </w:rPr>
          <w:t>udawa</w:t>
        </w:r>
        <w:r>
          <w:fldChar w:fldCharType="end"/>
        </w:r>
      </w:hyperlink>
      <w:r>
        <w:fldChar w:fldCharType="begin"/>
      </w:r>
      <w:r>
        <w:instrText xml:space="preserve"> SET RLeft_Guideword_L "" </w:instrText>
      </w:r>
      <w:r>
        <w:fldChar w:fldCharType="end"/>
      </w:r>
      <w:r>
        <w:fldChar w:fldCharType="begin"/>
      </w:r>
      <w:r>
        <w:instrText xml:space="preserve"> SET Right_Guideword_R "udawa" </w:instrText>
      </w:r>
      <w:r>
        <w:fldChar w:fldCharType="end"/>
      </w:r>
      <w:r>
        <w:fldChar w:fldCharType="begin"/>
      </w:r>
      <w:r>
        <w:instrText xml:space="preserve"> SET RRight_Guideword_R "" </w:instrText>
      </w:r>
      <w:r>
        <w:fldChar w:fldCharType="end"/>
      </w:r>
      <w:r w:rsidRPr="00822476">
        <w:rPr>
          <w:rFonts w:ascii="Charis SIL Compact" w:hAnsi="Charis SIL Compact"/>
          <w:sz w:val="22"/>
        </w:rPr>
        <w:t xml:space="preserve"> </w:t>
      </w:r>
      <w:r w:rsidRPr="00822476">
        <w:rPr>
          <w:rStyle w:val="lexemeformahs-x-toneaccententryletDatadicBody"/>
          <w:rFonts w:ascii="Charis SIL Compact" w:hAnsi="Charis SIL Compact" w:cs="Contour6 Contour6 SILDoulos"/>
          <w:sz w:val="22"/>
          <w:szCs w:val="28"/>
        </w:rPr>
        <w:t>[</w:t>
      </w:r>
      <w:hyperlink w:anchor="g24b38bf3-25e9-4871-8499-dae7f505a4c7">
        <w:r w:rsidRPr="00822476">
          <w:rPr>
            <w:rStyle w:val="Hyperlink"/>
            <w:rFonts w:ascii="Charis SIL Compact" w:hAnsi="Charis SIL Compact" w:cs="Contour6 Contour6 SILDoulos"/>
            <w:sz w:val="22"/>
            <w:szCs w:val="28"/>
          </w:rPr>
          <w:t>ūdàwà</w:t>
        </w:r>
      </w:hyperlink>
      <w:r w:rsidRPr="00822476">
        <w:rPr>
          <w:rStyle w:val="lexemeform2entryletDatadicBody"/>
          <w:rFonts w:ascii="Charis SIL Compact" w:hAnsi="Charis SIL Compact"/>
          <w:sz w:val="22"/>
        </w:rPr>
        <w:t xml:space="preserve">] </w:t>
      </w:r>
      <w:r w:rsidRPr="00822476">
        <w:rPr>
          <w:rStyle w:val="pluralahsentryletDatadicBody"/>
          <w:rFonts w:ascii="Charis SIL Compact" w:hAnsi="Charis SIL Compact" w:cs="Charis SIL"/>
          <w:bCs/>
          <w:sz w:val="22"/>
          <w:szCs w:val="28"/>
        </w:rPr>
        <w:t>pl. adawa</w:t>
      </w:r>
      <w:r w:rsidRPr="00822476">
        <w:rPr>
          <w:rStyle w:val="plural2ahs-x-toneaccententryletDatadicBody"/>
          <w:rFonts w:ascii="Charis SIL Compact" w:hAnsi="Charis SIL Compact" w:cs="Contour6 Contour6 SILDoulos"/>
          <w:bCs/>
          <w:sz w:val="22"/>
          <w:szCs w:val="28"/>
        </w:rPr>
        <w:t xml:space="preserve"> [ādàwà</w:t>
      </w:r>
      <w:r w:rsidRPr="00822476">
        <w:rPr>
          <w:rStyle w:val="entryentryletDatadicBody"/>
          <w:rFonts w:ascii="Charis SIL Compact" w:hAnsi="Charis SIL Compact"/>
          <w:sz w:val="22"/>
        </w:rPr>
        <w:t xml:space="preserve">] </w:t>
      </w:r>
      <w:r w:rsidRPr="00822476">
        <w:rPr>
          <w:rStyle w:val="partofspeechenentryletDatadicBody"/>
          <w:rFonts w:ascii="Charis SIL Compact" w:hAnsi="Charis SIL Compact" w:cs="Charis SIL"/>
          <w:sz w:val="22"/>
          <w:szCs w:val="28"/>
          <w:lang w:eastAsia="en-GB"/>
        </w:rPr>
        <w:t>n</w:t>
      </w:r>
      <w:r w:rsidRPr="00822476">
        <w:rPr>
          <w:rStyle w:val="morphosyntaxanalysisentryletDatadicBody"/>
          <w:rFonts w:ascii="Charis SIL Compact" w:hAnsi="Charis SIL Compact"/>
          <w:sz w:val="22"/>
        </w:rPr>
        <w:t xml:space="preserve">. </w:t>
      </w:r>
      <w:r w:rsidRPr="00822476">
        <w:rPr>
          <w:rStyle w:val="definitionorglossenentryletDatadicBody"/>
          <w:rFonts w:ascii="Charis SIL Compact" w:hAnsi="Charis SIL Compact" w:cs="Charis SIL"/>
          <w:sz w:val="22"/>
          <w:szCs w:val="28"/>
          <w:lang w:eastAsia="en-GB"/>
        </w:rPr>
        <w:t>masquerade</w:t>
      </w:r>
      <w:r w:rsidRPr="00822476">
        <w:rPr>
          <w:rFonts w:ascii="Charis SIL Compact" w:hAnsi="Charis SIL Compact"/>
          <w:sz w:val="22"/>
        </w:rPr>
        <w:t xml:space="preserve"> </w:t>
      </w:r>
      <w:r w:rsidRPr="00822476">
        <w:rPr>
          <w:rStyle w:val="generalnoteenentryletDatadicBody"/>
          <w:rFonts w:ascii="Charis SIL Compact" w:hAnsi="Charis SIL Compact" w:cs="Charis SIL"/>
          <w:sz w:val="22"/>
          <w:szCs w:val="28"/>
          <w:lang w:eastAsia="en-GB"/>
        </w:rPr>
        <w:t>which can change its height, sometimes appearing very tall and then crumbling down. Similar masquerades are found across Central Nigeria</w:t>
      </w:r>
      <w:r w:rsidRPr="00822476">
        <w:rPr>
          <w:rFonts w:ascii="Charis SIL Compact" w:hAnsi="Charis SIL Compact"/>
          <w:sz w:val="22"/>
        </w:rPr>
        <w:t xml:space="preserve"> </w:t>
      </w:r>
    </w:p>
    <w:p w:rsidR="00D528D4" w:rsidRPr="00822476" w:rsidRDefault="00D528D4" w:rsidP="00822476">
      <w:pPr>
        <w:pStyle w:val="entryletDatadicBody"/>
        <w:spacing w:line="260" w:lineRule="atLeast"/>
        <w:ind w:left="288" w:hanging="288"/>
        <w:rPr>
          <w:rFonts w:ascii="Charis SIL Compact" w:hAnsi="Charis SIL Compact"/>
          <w:sz w:val="22"/>
        </w:rPr>
      </w:pPr>
      <w:hyperlink w:anchor="gb25badd1-9fdf-4866-b7b2-4f99737ab355">
        <w:r w:rsidRPr="00822476">
          <w:rPr>
            <w:rStyle w:val="Hyperlink"/>
            <w:rFonts w:ascii="Charis SIL Compact" w:hAnsi="Charis SIL Compact" w:cs="Charis SIL"/>
            <w:b/>
            <w:bCs/>
            <w:color w:val="000000"/>
            <w:sz w:val="22"/>
            <w:szCs w:val="28"/>
          </w:rPr>
          <w:t>udeshoŋe</w:t>
        </w:r>
        <w:r>
          <w:fldChar w:fldCharType="begin"/>
        </w:r>
        <w:r>
          <w:instrText xml:space="preserve"> SET Left_Guideword_L "udeshoŋe" </w:instrText>
        </w:r>
        <w:r>
          <w:fldChar w:fldCharType="separate"/>
        </w:r>
        <w:r>
          <w:rPr>
            <w:noProof/>
          </w:rPr>
          <w:t>udeshoŋe</w:t>
        </w:r>
        <w:r>
          <w:fldChar w:fldCharType="end"/>
        </w:r>
      </w:hyperlink>
      <w:r>
        <w:fldChar w:fldCharType="begin"/>
      </w:r>
      <w:r>
        <w:instrText xml:space="preserve"> SET RLeft_Guideword_L "" </w:instrText>
      </w:r>
      <w:r>
        <w:fldChar w:fldCharType="end"/>
      </w:r>
      <w:r>
        <w:fldChar w:fldCharType="begin"/>
      </w:r>
      <w:r>
        <w:instrText xml:space="preserve"> SET Right_Guideword_R "udeshoŋe" </w:instrText>
      </w:r>
      <w:r>
        <w:fldChar w:fldCharType="end"/>
      </w:r>
      <w:r>
        <w:fldChar w:fldCharType="begin"/>
      </w:r>
      <w:r>
        <w:instrText xml:space="preserve"> SET RRight_Guideword_R "" </w:instrText>
      </w:r>
      <w:r>
        <w:fldChar w:fldCharType="end"/>
      </w:r>
      <w:r w:rsidRPr="00822476">
        <w:rPr>
          <w:rFonts w:ascii="Charis SIL Compact" w:hAnsi="Charis SIL Compact"/>
          <w:sz w:val="22"/>
        </w:rPr>
        <w:t xml:space="preserve"> </w:t>
      </w:r>
      <w:r w:rsidRPr="00822476">
        <w:rPr>
          <w:rStyle w:val="lexemeformahs-x-toneaccententryletDatadicBody"/>
          <w:rFonts w:ascii="Charis SIL Compact" w:hAnsi="Charis SIL Compact" w:cs="Contour6 Contour6 SILDoulos"/>
          <w:sz w:val="22"/>
          <w:szCs w:val="28"/>
        </w:rPr>
        <w:t>[</w:t>
      </w:r>
      <w:hyperlink w:anchor="gb25badd1-9fdf-4866-b7b2-4f99737ab355">
        <w:r w:rsidRPr="00822476">
          <w:rPr>
            <w:rStyle w:val="Hyperlink"/>
            <w:rFonts w:ascii="Charis SIL Compact" w:hAnsi="Charis SIL Compact" w:cs="Contour6 Contour6 SILDoulos"/>
            <w:sz w:val="22"/>
            <w:szCs w:val="28"/>
          </w:rPr>
          <w:t>ūdéʃōŋè</w:t>
        </w:r>
      </w:hyperlink>
      <w:r w:rsidRPr="00822476">
        <w:rPr>
          <w:rStyle w:val="lexemeform2entryletDatadicBody"/>
          <w:rFonts w:ascii="Charis SIL Compact" w:hAnsi="Charis SIL Compact"/>
          <w:sz w:val="22"/>
        </w:rPr>
        <w:t xml:space="preserve">] </w:t>
      </w:r>
      <w:r w:rsidRPr="00822476">
        <w:rPr>
          <w:rStyle w:val="partofspeechenentryletDatadicBody"/>
          <w:rFonts w:ascii="Charis SIL Compact" w:hAnsi="Charis SIL Compact" w:cs="Charis SIL"/>
          <w:sz w:val="22"/>
          <w:szCs w:val="28"/>
          <w:lang w:eastAsia="en-GB"/>
        </w:rPr>
        <w:t>int</w:t>
      </w:r>
      <w:r w:rsidRPr="00822476">
        <w:rPr>
          <w:rStyle w:val="morphosyntaxanalysisentryletDatadicBody"/>
          <w:rFonts w:ascii="Charis SIL Compact" w:hAnsi="Charis SIL Compact"/>
          <w:sz w:val="22"/>
        </w:rPr>
        <w:t xml:space="preserve">. </w:t>
      </w:r>
      <w:r w:rsidRPr="00822476">
        <w:rPr>
          <w:rStyle w:val="definitionorglossenentryletDatadicBody"/>
          <w:rFonts w:ascii="Charis SIL Compact" w:hAnsi="Charis SIL Compact" w:cs="Charis SIL"/>
          <w:sz w:val="22"/>
          <w:szCs w:val="28"/>
          <w:lang w:eastAsia="en-GB"/>
        </w:rPr>
        <w:t>where</w:t>
      </w:r>
      <w:r w:rsidRPr="00822476">
        <w:rPr>
          <w:rFonts w:ascii="Charis SIL Compact" w:hAnsi="Charis SIL Compact"/>
          <w:sz w:val="22"/>
        </w:rPr>
        <w:t xml:space="preserve"> </w:t>
      </w:r>
    </w:p>
    <w:p w:rsidR="00D528D4" w:rsidRPr="00822476" w:rsidRDefault="00D528D4" w:rsidP="00822476">
      <w:pPr>
        <w:pStyle w:val="entryletDatadicBody"/>
        <w:spacing w:line="260" w:lineRule="atLeast"/>
        <w:ind w:left="288" w:hanging="288"/>
        <w:rPr>
          <w:rFonts w:ascii="Charis SIL Compact" w:hAnsi="Charis SIL Compact"/>
          <w:sz w:val="22"/>
        </w:rPr>
      </w:pPr>
      <w:hyperlink w:anchor="gb3198809-cf34-4fe6-9896-08bac7bdeed3">
        <w:r w:rsidRPr="00822476">
          <w:rPr>
            <w:rStyle w:val="Hyperlink"/>
            <w:rFonts w:ascii="Charis SIL Compact" w:hAnsi="Charis SIL Compact" w:cs="Charis SIL"/>
            <w:b/>
            <w:bCs/>
            <w:color w:val="000000"/>
            <w:sz w:val="22"/>
            <w:szCs w:val="28"/>
          </w:rPr>
          <w:t>ugara</w:t>
        </w:r>
        <w:r>
          <w:fldChar w:fldCharType="begin"/>
        </w:r>
        <w:r>
          <w:instrText xml:space="preserve"> SET Left_Guideword_L "ugara" </w:instrText>
        </w:r>
        <w:r>
          <w:fldChar w:fldCharType="separate"/>
        </w:r>
        <w:r>
          <w:rPr>
            <w:noProof/>
          </w:rPr>
          <w:t>ugara</w:t>
        </w:r>
        <w:r>
          <w:fldChar w:fldCharType="end"/>
        </w:r>
      </w:hyperlink>
      <w:r>
        <w:fldChar w:fldCharType="begin"/>
      </w:r>
      <w:r>
        <w:instrText xml:space="preserve"> SET RLeft_Guideword_L "" </w:instrText>
      </w:r>
      <w:r>
        <w:fldChar w:fldCharType="end"/>
      </w:r>
      <w:r>
        <w:fldChar w:fldCharType="begin"/>
      </w:r>
      <w:r>
        <w:instrText xml:space="preserve"> SET Right_Guideword_R "ugara" </w:instrText>
      </w:r>
      <w:r>
        <w:fldChar w:fldCharType="end"/>
      </w:r>
      <w:r>
        <w:fldChar w:fldCharType="begin"/>
      </w:r>
      <w:r>
        <w:instrText xml:space="preserve"> SET RRight_Guideword_R "" </w:instrText>
      </w:r>
      <w:r>
        <w:fldChar w:fldCharType="end"/>
      </w:r>
      <w:r w:rsidRPr="00822476">
        <w:rPr>
          <w:rFonts w:ascii="Charis SIL Compact" w:hAnsi="Charis SIL Compact"/>
          <w:sz w:val="22"/>
        </w:rPr>
        <w:t xml:space="preserve"> </w:t>
      </w:r>
      <w:r w:rsidRPr="00822476">
        <w:rPr>
          <w:rStyle w:val="lexemeformahs-x-toneaccententryletDatadicBody"/>
          <w:rFonts w:ascii="Charis SIL Compact" w:hAnsi="Charis SIL Compact" w:cs="Contour6 Contour6 SILDoulos"/>
          <w:sz w:val="22"/>
          <w:szCs w:val="28"/>
        </w:rPr>
        <w:t>[</w:t>
      </w:r>
      <w:hyperlink w:anchor="gb3198809-cf34-4fe6-9896-08bac7bdeed3">
        <w:r w:rsidRPr="00822476">
          <w:rPr>
            <w:rStyle w:val="Hyperlink"/>
            <w:rFonts w:ascii="Charis SIL Compact" w:hAnsi="Charis SIL Compact" w:cs="Contour6 Contour6 SILDoulos"/>
            <w:sz w:val="22"/>
            <w:szCs w:val="28"/>
          </w:rPr>
          <w:t>ūgārà</w:t>
        </w:r>
      </w:hyperlink>
      <w:r w:rsidRPr="00822476">
        <w:rPr>
          <w:rStyle w:val="lexemeform2entryletDatadicBody"/>
          <w:rFonts w:ascii="Charis SIL Compact" w:hAnsi="Charis SIL Compact"/>
          <w:sz w:val="22"/>
        </w:rPr>
        <w:t xml:space="preserve">] </w:t>
      </w:r>
      <w:r w:rsidRPr="00822476">
        <w:rPr>
          <w:rStyle w:val="pluralahsentryletDatadicBody"/>
          <w:rFonts w:ascii="Charis SIL Compact" w:hAnsi="Charis SIL Compact" w:cs="Charis SIL"/>
          <w:bCs/>
          <w:sz w:val="22"/>
          <w:szCs w:val="28"/>
        </w:rPr>
        <w:t>pl. agara</w:t>
      </w:r>
      <w:r w:rsidRPr="00822476">
        <w:rPr>
          <w:rStyle w:val="plural2ahs-x-toneaccententryletDatadicBody"/>
          <w:rFonts w:ascii="Charis SIL Compact" w:hAnsi="Charis SIL Compact" w:cs="Contour6 Contour6 SILDoulos"/>
          <w:bCs/>
          <w:sz w:val="22"/>
          <w:szCs w:val="28"/>
        </w:rPr>
        <w:t xml:space="preserve"> [āgārà</w:t>
      </w:r>
      <w:r w:rsidRPr="00822476">
        <w:rPr>
          <w:rStyle w:val="entryentryletDatadicBody"/>
          <w:rFonts w:ascii="Charis SIL Compact" w:hAnsi="Charis SIL Compact"/>
          <w:sz w:val="22"/>
        </w:rPr>
        <w:t xml:space="preserve">] </w:t>
      </w:r>
      <w:r w:rsidRPr="00822476">
        <w:rPr>
          <w:rStyle w:val="partofspeechenentryletDatadicBody"/>
          <w:rFonts w:ascii="Charis SIL Compact" w:hAnsi="Charis SIL Compact" w:cs="Charis SIL"/>
          <w:sz w:val="22"/>
          <w:szCs w:val="28"/>
          <w:lang w:eastAsia="en-GB"/>
        </w:rPr>
        <w:t>n</w:t>
      </w:r>
      <w:r w:rsidRPr="00822476">
        <w:rPr>
          <w:rStyle w:val="morphosyntaxanalysisentryletDatadicBody"/>
          <w:rFonts w:ascii="Charis SIL Compact" w:hAnsi="Charis SIL Compact"/>
          <w:sz w:val="22"/>
        </w:rPr>
        <w:t xml:space="preserve">. </w:t>
      </w:r>
      <w:r w:rsidRPr="00822476">
        <w:rPr>
          <w:rStyle w:val="definitionorglossenentryletDatadicBody"/>
          <w:rFonts w:ascii="Charis SIL Compact" w:hAnsi="Charis SIL Compact" w:cs="Charis SIL"/>
          <w:sz w:val="22"/>
          <w:szCs w:val="28"/>
          <w:lang w:eastAsia="en-GB"/>
        </w:rPr>
        <w:t>masquerade</w:t>
      </w:r>
      <w:r w:rsidRPr="00822476">
        <w:rPr>
          <w:rFonts w:ascii="Charis SIL Compact" w:hAnsi="Charis SIL Compact"/>
          <w:sz w:val="22"/>
        </w:rPr>
        <w:t xml:space="preserve"> </w:t>
      </w:r>
      <w:r w:rsidRPr="00822476">
        <w:rPr>
          <w:rStyle w:val="generalnoteenentryletDatadicBody"/>
          <w:rFonts w:ascii="Charis SIL Compact" w:hAnsi="Charis SIL Compact" w:cs="Charis SIL"/>
          <w:sz w:val="22"/>
          <w:szCs w:val="28"/>
          <w:lang w:eastAsia="en-GB"/>
        </w:rPr>
        <w:t xml:space="preserve">which dances and is said to be the husband of </w:t>
      </w:r>
      <w:r w:rsidRPr="00822476">
        <w:rPr>
          <w:rStyle w:val="generalnote3ahs-x-toneaccententryletDatadicBody"/>
          <w:rFonts w:ascii="Charis SIL Compact" w:hAnsi="Charis SIL Compact" w:cs="Contour6 Contour6 SILDoulos"/>
          <w:sz w:val="22"/>
          <w:szCs w:val="28"/>
        </w:rPr>
        <w:t>ūkūāshìà</w:t>
      </w:r>
      <w:r w:rsidRPr="00822476">
        <w:rPr>
          <w:rStyle w:val="generalnoteenentryletDatadicBody"/>
          <w:rFonts w:ascii="Charis SIL Compact" w:hAnsi="Charis SIL Compact" w:cs="Charis SIL"/>
          <w:sz w:val="22"/>
          <w:szCs w:val="28"/>
          <w:lang w:eastAsia="en-GB"/>
        </w:rPr>
        <w:t xml:space="preserve">, </w:t>
      </w:r>
    </w:p>
    <w:p w:rsidR="00D528D4" w:rsidRPr="00822476" w:rsidRDefault="00D528D4" w:rsidP="00822476">
      <w:pPr>
        <w:pStyle w:val="entryletDatadicBody"/>
        <w:spacing w:line="260" w:lineRule="atLeast"/>
        <w:ind w:left="288" w:hanging="288"/>
        <w:rPr>
          <w:rFonts w:ascii="Charis SIL Compact" w:hAnsi="Charis SIL Compact"/>
          <w:sz w:val="22"/>
        </w:rPr>
      </w:pPr>
      <w:hyperlink w:anchor="g774c356f-41aa-4c75-8738-c67e44ef0ac9">
        <w:r w:rsidRPr="00822476">
          <w:rPr>
            <w:rStyle w:val="Hyperlink"/>
            <w:rFonts w:ascii="Charis SIL Compact" w:hAnsi="Charis SIL Compact" w:cs="Charis SIL"/>
            <w:b/>
            <w:bCs/>
            <w:color w:val="000000"/>
            <w:sz w:val="22"/>
            <w:szCs w:val="28"/>
          </w:rPr>
          <w:t>ugburma</w:t>
        </w:r>
        <w:r>
          <w:fldChar w:fldCharType="begin"/>
        </w:r>
        <w:r>
          <w:instrText xml:space="preserve"> SET Left_Guideword_L "ugburma" </w:instrText>
        </w:r>
        <w:r>
          <w:fldChar w:fldCharType="separate"/>
        </w:r>
        <w:r>
          <w:rPr>
            <w:noProof/>
          </w:rPr>
          <w:t>ugburma</w:t>
        </w:r>
        <w:r>
          <w:fldChar w:fldCharType="end"/>
        </w:r>
      </w:hyperlink>
      <w:r>
        <w:fldChar w:fldCharType="begin"/>
      </w:r>
      <w:r>
        <w:instrText xml:space="preserve"> SET RLeft_Guideword_L "" </w:instrText>
      </w:r>
      <w:r>
        <w:fldChar w:fldCharType="end"/>
      </w:r>
      <w:r>
        <w:fldChar w:fldCharType="begin"/>
      </w:r>
      <w:r>
        <w:instrText xml:space="preserve"> SET Right_Guideword_R "ugburma" </w:instrText>
      </w:r>
      <w:r>
        <w:fldChar w:fldCharType="end"/>
      </w:r>
      <w:r>
        <w:fldChar w:fldCharType="begin"/>
      </w:r>
      <w:r>
        <w:instrText xml:space="preserve"> SET RRight_Guideword_R "" </w:instrText>
      </w:r>
      <w:r>
        <w:fldChar w:fldCharType="end"/>
      </w:r>
      <w:r w:rsidRPr="00822476">
        <w:rPr>
          <w:rFonts w:ascii="Charis SIL Compact" w:hAnsi="Charis SIL Compact"/>
          <w:sz w:val="22"/>
        </w:rPr>
        <w:t xml:space="preserve"> </w:t>
      </w:r>
      <w:r w:rsidRPr="00822476">
        <w:rPr>
          <w:rStyle w:val="lexemeformahs-x-toneaccententryletDatadicBody"/>
          <w:rFonts w:ascii="Charis SIL Compact" w:hAnsi="Charis SIL Compact" w:cs="Contour6 Contour6 SILDoulos"/>
          <w:sz w:val="22"/>
          <w:szCs w:val="28"/>
        </w:rPr>
        <w:t>[</w:t>
      </w:r>
      <w:hyperlink w:anchor="g774c356f-41aa-4c75-8738-c67e44ef0ac9">
        <w:r w:rsidRPr="00822476">
          <w:rPr>
            <w:rStyle w:val="Hyperlink"/>
            <w:rFonts w:ascii="Charis SIL Compact" w:hAnsi="Charis SIL Compact" w:cs="Contour6 Contour6 SILDoulos"/>
            <w:sz w:val="22"/>
            <w:szCs w:val="28"/>
          </w:rPr>
          <w:t>ùgbūrmā</w:t>
        </w:r>
      </w:hyperlink>
      <w:r w:rsidRPr="00822476">
        <w:rPr>
          <w:rStyle w:val="lexemeform2entryletDatadicBody"/>
          <w:rFonts w:ascii="Charis SIL Compact" w:hAnsi="Charis SIL Compact"/>
          <w:sz w:val="22"/>
        </w:rPr>
        <w:t xml:space="preserve">] </w:t>
      </w:r>
      <w:r w:rsidRPr="00822476">
        <w:rPr>
          <w:rStyle w:val="pluralahsentryletDatadicBody"/>
          <w:rFonts w:ascii="Charis SIL Compact" w:hAnsi="Charis SIL Compact" w:cs="Charis SIL"/>
          <w:bCs/>
          <w:sz w:val="22"/>
          <w:szCs w:val="28"/>
        </w:rPr>
        <w:t>pl. agburma</w:t>
      </w:r>
      <w:r w:rsidRPr="00822476">
        <w:rPr>
          <w:rStyle w:val="plural2ahs-x-toneaccententryletDatadicBody"/>
          <w:rFonts w:ascii="Charis SIL Compact" w:hAnsi="Charis SIL Compact" w:cs="Contour6 Contour6 SILDoulos"/>
          <w:bCs/>
          <w:sz w:val="22"/>
          <w:szCs w:val="28"/>
        </w:rPr>
        <w:t xml:space="preserve"> [àgbūrmā</w:t>
      </w:r>
      <w:r w:rsidRPr="00822476">
        <w:rPr>
          <w:rStyle w:val="entryentryletDatadicBody"/>
          <w:rFonts w:ascii="Charis SIL Compact" w:hAnsi="Charis SIL Compact"/>
          <w:sz w:val="22"/>
        </w:rPr>
        <w:t xml:space="preserve">] </w:t>
      </w:r>
      <w:r w:rsidRPr="00822476">
        <w:rPr>
          <w:rStyle w:val="partofspeechenentryletDatadicBody"/>
          <w:rFonts w:ascii="Charis SIL Compact" w:hAnsi="Charis SIL Compact" w:cs="Charis SIL"/>
          <w:sz w:val="22"/>
          <w:szCs w:val="28"/>
          <w:lang w:eastAsia="en-GB"/>
        </w:rPr>
        <w:t>n</w:t>
      </w:r>
      <w:r w:rsidRPr="00822476">
        <w:rPr>
          <w:rStyle w:val="morphosyntaxanalysisentryletDatadicBody"/>
          <w:rFonts w:ascii="Charis SIL Compact" w:hAnsi="Charis SIL Compact"/>
          <w:sz w:val="22"/>
        </w:rPr>
        <w:t xml:space="preserve">. </w:t>
      </w:r>
      <w:r w:rsidRPr="00822476">
        <w:rPr>
          <w:rStyle w:val="definitionorglossenentryletDatadicBody"/>
          <w:rFonts w:ascii="Charis SIL Compact" w:hAnsi="Charis SIL Compact" w:cs="Charis SIL"/>
          <w:sz w:val="22"/>
          <w:szCs w:val="28"/>
          <w:lang w:eastAsia="en-GB"/>
        </w:rPr>
        <w:t>onion</w:t>
      </w:r>
      <w:r w:rsidRPr="00822476">
        <w:rPr>
          <w:rFonts w:ascii="Charis SIL Compact" w:hAnsi="Charis SIL Compact"/>
          <w:sz w:val="22"/>
        </w:rPr>
        <w:t xml:space="preserve"> </w:t>
      </w:r>
    </w:p>
    <w:p w:rsidR="00D528D4" w:rsidRPr="00822476" w:rsidRDefault="00D528D4" w:rsidP="00822476">
      <w:pPr>
        <w:pStyle w:val="entryletDatadicBody"/>
        <w:spacing w:line="260" w:lineRule="atLeast"/>
        <w:ind w:left="288" w:hanging="288"/>
        <w:rPr>
          <w:rFonts w:ascii="Charis SIL Compact" w:hAnsi="Charis SIL Compact"/>
          <w:sz w:val="22"/>
        </w:rPr>
      </w:pPr>
      <w:hyperlink w:anchor="gefc0bddd-7828-4475-840d-fa8ca60a4b55">
        <w:r w:rsidRPr="00822476">
          <w:rPr>
            <w:rStyle w:val="Hyperlink"/>
            <w:rFonts w:ascii="Charis SIL Compact" w:hAnsi="Charis SIL Compact" w:cs="Charis SIL"/>
            <w:b/>
            <w:bCs/>
            <w:color w:val="000000"/>
            <w:sz w:val="22"/>
            <w:szCs w:val="28"/>
          </w:rPr>
          <w:t>ugundɛr</w:t>
        </w:r>
        <w:r>
          <w:fldChar w:fldCharType="begin"/>
        </w:r>
        <w:r>
          <w:instrText xml:space="preserve"> SET Left_Guideword_L "ugundɛr" </w:instrText>
        </w:r>
        <w:r>
          <w:fldChar w:fldCharType="separate"/>
        </w:r>
        <w:r>
          <w:rPr>
            <w:noProof/>
          </w:rPr>
          <w:t>ugundɛr</w:t>
        </w:r>
        <w:r>
          <w:fldChar w:fldCharType="end"/>
        </w:r>
      </w:hyperlink>
      <w:r>
        <w:fldChar w:fldCharType="begin"/>
      </w:r>
      <w:r>
        <w:instrText xml:space="preserve"> SET RLeft_Guideword_L "" </w:instrText>
      </w:r>
      <w:r>
        <w:fldChar w:fldCharType="end"/>
      </w:r>
      <w:r>
        <w:fldChar w:fldCharType="begin"/>
      </w:r>
      <w:r>
        <w:instrText xml:space="preserve"> SET Right_Guideword_R "ugundɛr" </w:instrText>
      </w:r>
      <w:r>
        <w:fldChar w:fldCharType="end"/>
      </w:r>
      <w:r>
        <w:fldChar w:fldCharType="begin"/>
      </w:r>
      <w:r>
        <w:instrText xml:space="preserve"> SET RRight_Guideword_R "" </w:instrText>
      </w:r>
      <w:r>
        <w:fldChar w:fldCharType="end"/>
      </w:r>
      <w:r w:rsidRPr="00822476">
        <w:rPr>
          <w:rFonts w:ascii="Charis SIL Compact" w:hAnsi="Charis SIL Compact"/>
          <w:sz w:val="22"/>
        </w:rPr>
        <w:t xml:space="preserve"> </w:t>
      </w:r>
      <w:r w:rsidRPr="00822476">
        <w:rPr>
          <w:rStyle w:val="lexemeformahs-x-toneaccententryletDatadicBody"/>
          <w:rFonts w:ascii="Charis SIL Compact" w:hAnsi="Charis SIL Compact" w:cs="Contour6 Contour6 SILDoulos"/>
          <w:sz w:val="22"/>
          <w:szCs w:val="28"/>
        </w:rPr>
        <w:t>[</w:t>
      </w:r>
      <w:hyperlink w:anchor="gefc0bddd-7828-4475-840d-fa8ca60a4b55">
        <w:r w:rsidRPr="00822476">
          <w:rPr>
            <w:rStyle w:val="Hyperlink"/>
            <w:rFonts w:ascii="Charis SIL Compact" w:hAnsi="Charis SIL Compact" w:cs="Contour6 Contour6 SILDoulos"/>
            <w:sz w:val="22"/>
            <w:szCs w:val="28"/>
          </w:rPr>
          <w:t>ùgúndɛ̀r</w:t>
        </w:r>
      </w:hyperlink>
      <w:r w:rsidRPr="00822476">
        <w:rPr>
          <w:rStyle w:val="lexemeform2entryletDatadicBody"/>
          <w:rFonts w:ascii="Charis SIL Compact" w:hAnsi="Charis SIL Compact"/>
          <w:sz w:val="22"/>
        </w:rPr>
        <w:t xml:space="preserve">] </w:t>
      </w:r>
      <w:r w:rsidRPr="00822476">
        <w:rPr>
          <w:rStyle w:val="pluralahsentryletDatadicBody"/>
          <w:rFonts w:ascii="Charis SIL Compact" w:hAnsi="Charis SIL Compact" w:cs="Charis SIL"/>
          <w:bCs/>
          <w:sz w:val="22"/>
          <w:szCs w:val="28"/>
        </w:rPr>
        <w:t>pl. agundɛr</w:t>
      </w:r>
      <w:r w:rsidRPr="00822476">
        <w:rPr>
          <w:rStyle w:val="plural2ahs-x-toneaccententryletDatadicBody"/>
          <w:rFonts w:ascii="Charis SIL Compact" w:hAnsi="Charis SIL Compact" w:cs="Contour6 Contour6 SILDoulos"/>
          <w:bCs/>
          <w:sz w:val="22"/>
          <w:szCs w:val="28"/>
        </w:rPr>
        <w:t xml:space="preserve"> [àgúndɛ̀r</w:t>
      </w:r>
      <w:r w:rsidRPr="00822476">
        <w:rPr>
          <w:rStyle w:val="entryentryletDatadicBody"/>
          <w:rFonts w:ascii="Charis SIL Compact" w:hAnsi="Charis SIL Compact"/>
          <w:sz w:val="22"/>
        </w:rPr>
        <w:t xml:space="preserve">] </w:t>
      </w:r>
      <w:r w:rsidRPr="00822476">
        <w:rPr>
          <w:rStyle w:val="partofspeechenentryletDatadicBody"/>
          <w:rFonts w:ascii="Charis SIL Compact" w:hAnsi="Charis SIL Compact" w:cs="Charis SIL"/>
          <w:sz w:val="22"/>
          <w:szCs w:val="28"/>
          <w:lang w:eastAsia="en-GB"/>
        </w:rPr>
        <w:t>n</w:t>
      </w:r>
      <w:r w:rsidRPr="00822476">
        <w:rPr>
          <w:rStyle w:val="morphosyntaxanalysisentryletDatadicBody"/>
          <w:rFonts w:ascii="Charis SIL Compact" w:hAnsi="Charis SIL Compact"/>
          <w:sz w:val="22"/>
        </w:rPr>
        <w:t xml:space="preserve">. </w:t>
      </w:r>
      <w:r w:rsidRPr="00822476">
        <w:rPr>
          <w:rStyle w:val="definitionorglossenentryletDatadicBody"/>
          <w:rFonts w:ascii="Charis SIL Compact" w:hAnsi="Charis SIL Compact" w:cs="Charis SIL"/>
          <w:sz w:val="22"/>
          <w:szCs w:val="28"/>
          <w:lang w:eastAsia="en-GB"/>
        </w:rPr>
        <w:t>tall, abandoned termite mound</w:t>
      </w:r>
      <w:r w:rsidRPr="00822476">
        <w:rPr>
          <w:rFonts w:ascii="Charis SIL Compact" w:hAnsi="Charis SIL Compact"/>
          <w:sz w:val="22"/>
        </w:rPr>
        <w:t xml:space="preserve"> </w:t>
      </w:r>
    </w:p>
    <w:p w:rsidR="00D528D4" w:rsidRPr="00822476" w:rsidRDefault="00D528D4" w:rsidP="00822476">
      <w:pPr>
        <w:pStyle w:val="entryletDatadicBody"/>
        <w:spacing w:line="260" w:lineRule="atLeast"/>
        <w:ind w:left="288" w:hanging="288"/>
        <w:rPr>
          <w:rFonts w:ascii="Charis SIL Compact" w:hAnsi="Charis SIL Compact"/>
          <w:sz w:val="22"/>
        </w:rPr>
      </w:pPr>
      <w:hyperlink w:anchor="g6afcdc70-1b92-40e7-9d34-0b8490a78ad7">
        <w:r w:rsidRPr="00822476">
          <w:rPr>
            <w:rStyle w:val="Hyperlink"/>
            <w:rFonts w:ascii="Charis SIL Compact" w:hAnsi="Charis SIL Compact" w:cs="Charis SIL"/>
            <w:b/>
            <w:bCs/>
            <w:color w:val="000000"/>
            <w:sz w:val="22"/>
            <w:szCs w:val="28"/>
          </w:rPr>
          <w:t>uham</w:t>
        </w:r>
        <w:r w:rsidRPr="00822476">
          <w:rPr>
            <w:rFonts w:ascii="Charis SIL Compact" w:hAnsi="Charis SIL Compact"/>
            <w:sz w:val="22"/>
          </w:rPr>
          <w:fldChar w:fldCharType="begin"/>
        </w:r>
        <w:r w:rsidRPr="00822476">
          <w:rPr>
            <w:rFonts w:ascii="Charis SIL Compact" w:hAnsi="Charis SIL Compact"/>
            <w:sz w:val="22"/>
          </w:rPr>
          <w:instrText xml:space="preserve"> SET Left_Guideword_L "uham" </w:instrText>
        </w:r>
        <w:r w:rsidRPr="00822476">
          <w:rPr>
            <w:rFonts w:ascii="Charis SIL Compact" w:hAnsi="Charis SIL Compact"/>
            <w:sz w:val="22"/>
          </w:rPr>
          <w:fldChar w:fldCharType="separate"/>
        </w:r>
        <w:r w:rsidRPr="00822476">
          <w:rPr>
            <w:rFonts w:ascii="Charis SIL Compact" w:hAnsi="Charis SIL Compact"/>
            <w:noProof/>
            <w:sz w:val="22"/>
          </w:rPr>
          <w:t>uham</w:t>
        </w:r>
        <w:r w:rsidRPr="00822476">
          <w:rPr>
            <w:rFonts w:ascii="Charis SIL Compact" w:hAnsi="Charis SIL Compact"/>
            <w:sz w:val="22"/>
          </w:rPr>
          <w:fldChar w:fldCharType="end"/>
        </w:r>
      </w:hyperlink>
      <w:r w:rsidRPr="00822476">
        <w:rPr>
          <w:rFonts w:ascii="Charis SIL Compact" w:hAnsi="Charis SIL Compact"/>
          <w:sz w:val="22"/>
        </w:rPr>
        <w:fldChar w:fldCharType="begin"/>
      </w:r>
      <w:r w:rsidRPr="00822476">
        <w:rPr>
          <w:rFonts w:ascii="Charis SIL Compact" w:hAnsi="Charis SIL Compact"/>
          <w:sz w:val="22"/>
        </w:rPr>
        <w:instrText xml:space="preserve"> SET RLeft_Guideword_L "" </w:instrText>
      </w:r>
      <w:r w:rsidRPr="00822476">
        <w:rPr>
          <w:rFonts w:ascii="Charis SIL Compact" w:hAnsi="Charis SIL Compact"/>
          <w:sz w:val="22"/>
        </w:rPr>
        <w:fldChar w:fldCharType="end"/>
      </w:r>
      <w:r w:rsidRPr="00822476">
        <w:rPr>
          <w:rFonts w:ascii="Charis SIL Compact" w:hAnsi="Charis SIL Compact"/>
          <w:sz w:val="22"/>
        </w:rPr>
        <w:fldChar w:fldCharType="begin"/>
      </w:r>
      <w:r w:rsidRPr="00822476">
        <w:rPr>
          <w:rFonts w:ascii="Charis SIL Compact" w:hAnsi="Charis SIL Compact"/>
          <w:sz w:val="22"/>
        </w:rPr>
        <w:instrText xml:space="preserve"> SET Right_Guideword_R "uham" </w:instrText>
      </w:r>
      <w:r w:rsidRPr="00822476">
        <w:rPr>
          <w:rFonts w:ascii="Charis SIL Compact" w:hAnsi="Charis SIL Compact"/>
          <w:sz w:val="22"/>
        </w:rPr>
        <w:fldChar w:fldCharType="end"/>
      </w:r>
      <w:r w:rsidRPr="00822476">
        <w:rPr>
          <w:rFonts w:ascii="Charis SIL Compact" w:hAnsi="Charis SIL Compact"/>
          <w:sz w:val="22"/>
        </w:rPr>
        <w:fldChar w:fldCharType="begin"/>
      </w:r>
      <w:r w:rsidRPr="00822476">
        <w:rPr>
          <w:rFonts w:ascii="Charis SIL Compact" w:hAnsi="Charis SIL Compact"/>
          <w:sz w:val="22"/>
        </w:rPr>
        <w:instrText xml:space="preserve"> SET RRight_Guideword_R "" </w:instrText>
      </w:r>
      <w:r w:rsidRPr="00822476">
        <w:rPr>
          <w:rFonts w:ascii="Charis SIL Compact" w:hAnsi="Charis SIL Compact"/>
          <w:sz w:val="22"/>
        </w:rPr>
        <w:fldChar w:fldCharType="end"/>
      </w:r>
      <w:hyperlink w:anchor="g6afcdc70-1b92-40e7-9d34-0b8490a78ad7">
        <w:r w:rsidRPr="00822476">
          <w:rPr>
            <w:rStyle w:val="Hyperlink"/>
            <w:rFonts w:ascii="Charis SIL Compact" w:hAnsi="Charis SIL Compact" w:cs="Charis SIL"/>
            <w:b/>
            <w:bCs/>
            <w:color w:val="000000"/>
            <w:position w:val="-3"/>
            <w:sz w:val="22"/>
            <w:szCs w:val="28"/>
            <w:lang w:val="en-US"/>
          </w:rPr>
          <w:t>1</w:t>
        </w:r>
      </w:hyperlink>
      <w:r w:rsidRPr="00822476">
        <w:rPr>
          <w:rFonts w:ascii="Charis SIL Compact" w:hAnsi="Charis SIL Compact"/>
          <w:sz w:val="22"/>
        </w:rPr>
        <w:t xml:space="preserve"> </w:t>
      </w:r>
      <w:r w:rsidRPr="00822476">
        <w:rPr>
          <w:rStyle w:val="lexemeformahs-x-toneaccententryletDatadicBody"/>
          <w:rFonts w:ascii="Charis SIL Compact" w:hAnsi="Charis SIL Compact" w:cs="Contour6 Contour6 SILDoulos"/>
          <w:sz w:val="22"/>
          <w:szCs w:val="28"/>
        </w:rPr>
        <w:t>[</w:t>
      </w:r>
      <w:hyperlink w:anchor="g6afcdc70-1b92-40e7-9d34-0b8490a78ad7">
        <w:r w:rsidRPr="00822476">
          <w:rPr>
            <w:rStyle w:val="Hyperlink"/>
            <w:rFonts w:ascii="Charis SIL Compact" w:hAnsi="Charis SIL Compact" w:cs="Contour6 Contour6 SILDoulos"/>
            <w:sz w:val="22"/>
            <w:szCs w:val="28"/>
          </w:rPr>
          <w:t>ùhàm</w:t>
        </w:r>
      </w:hyperlink>
      <w:r w:rsidRPr="00822476">
        <w:rPr>
          <w:rStyle w:val="lexemeform2entryletDatadicBody"/>
          <w:rFonts w:ascii="Charis SIL Compact" w:hAnsi="Charis SIL Compact"/>
          <w:sz w:val="22"/>
        </w:rPr>
        <w:t xml:space="preserve">] </w:t>
      </w:r>
      <w:r w:rsidRPr="00822476">
        <w:rPr>
          <w:rStyle w:val="partofspeechenentryletDatadicBody"/>
          <w:rFonts w:ascii="Charis SIL Compact" w:hAnsi="Charis SIL Compact" w:cs="Charis SIL"/>
          <w:sz w:val="22"/>
          <w:szCs w:val="28"/>
          <w:lang w:eastAsia="en-GB"/>
        </w:rPr>
        <w:t>n</w:t>
      </w:r>
      <w:r w:rsidRPr="00822476">
        <w:rPr>
          <w:rStyle w:val="morphosyntaxanalysisentryletDatadicBody"/>
          <w:rFonts w:ascii="Charis SIL Compact" w:hAnsi="Charis SIL Compact"/>
          <w:sz w:val="22"/>
        </w:rPr>
        <w:t xml:space="preserve">. </w:t>
      </w:r>
      <w:r w:rsidRPr="00822476">
        <w:rPr>
          <w:rStyle w:val="definitionorglossenentryletDatadicBody"/>
          <w:rFonts w:ascii="Charis SIL Compact" w:hAnsi="Charis SIL Compact" w:cs="Charis SIL"/>
          <w:sz w:val="22"/>
          <w:szCs w:val="28"/>
          <w:lang w:eastAsia="en-GB"/>
        </w:rPr>
        <w:t>anger; rage; fury</w:t>
      </w:r>
      <w:r w:rsidRPr="00822476">
        <w:rPr>
          <w:rFonts w:ascii="Charis SIL Compact" w:hAnsi="Charis SIL Compact"/>
          <w:sz w:val="22"/>
        </w:rPr>
        <w:t xml:space="preserve"> </w:t>
      </w:r>
    </w:p>
    <w:p w:rsidR="00D528D4" w:rsidRPr="00822476" w:rsidRDefault="00D528D4" w:rsidP="00822476">
      <w:pPr>
        <w:pStyle w:val="entryletDatadicBody"/>
        <w:spacing w:line="260" w:lineRule="atLeast"/>
        <w:ind w:left="288" w:hanging="288"/>
        <w:rPr>
          <w:rFonts w:ascii="Charis SIL Compact" w:hAnsi="Charis SIL Compact"/>
          <w:sz w:val="22"/>
        </w:rPr>
      </w:pPr>
      <w:hyperlink w:anchor="g6352400c-3120-46c4-8d9b-f2e339f0091a">
        <w:r w:rsidRPr="00822476">
          <w:rPr>
            <w:rStyle w:val="Hyperlink"/>
            <w:rFonts w:ascii="Charis SIL Compact" w:hAnsi="Charis SIL Compact" w:cs="Charis SIL"/>
            <w:b/>
            <w:bCs/>
            <w:color w:val="000000"/>
            <w:sz w:val="22"/>
            <w:szCs w:val="28"/>
          </w:rPr>
          <w:t>uhɛi</w:t>
        </w:r>
        <w:r>
          <w:fldChar w:fldCharType="begin"/>
        </w:r>
        <w:r>
          <w:instrText xml:space="preserve"> SET Left_Guideword_L "uhɛi" </w:instrText>
        </w:r>
        <w:r>
          <w:fldChar w:fldCharType="separate"/>
        </w:r>
        <w:r>
          <w:rPr>
            <w:noProof/>
          </w:rPr>
          <w:t>uhɛi</w:t>
        </w:r>
        <w:r>
          <w:fldChar w:fldCharType="end"/>
        </w:r>
      </w:hyperlink>
      <w:r>
        <w:fldChar w:fldCharType="begin"/>
      </w:r>
      <w:r>
        <w:instrText xml:space="preserve"> SET RLeft_Guideword_L "" </w:instrText>
      </w:r>
      <w:r>
        <w:fldChar w:fldCharType="end"/>
      </w:r>
      <w:r>
        <w:fldChar w:fldCharType="begin"/>
      </w:r>
      <w:r>
        <w:instrText xml:space="preserve"> SET Right_Guideword_R "uhɛi" </w:instrText>
      </w:r>
      <w:r>
        <w:fldChar w:fldCharType="end"/>
      </w:r>
      <w:r>
        <w:fldChar w:fldCharType="begin"/>
      </w:r>
      <w:r>
        <w:instrText xml:space="preserve"> SET RRight_Guideword_R "" </w:instrText>
      </w:r>
      <w:r>
        <w:fldChar w:fldCharType="end"/>
      </w:r>
      <w:r w:rsidRPr="00822476">
        <w:rPr>
          <w:rFonts w:ascii="Charis SIL Compact" w:hAnsi="Charis SIL Compact"/>
          <w:sz w:val="22"/>
        </w:rPr>
        <w:t xml:space="preserve"> </w:t>
      </w:r>
      <w:r w:rsidRPr="00822476">
        <w:rPr>
          <w:rStyle w:val="lexemeformahs-x-toneaccententryletDatadicBody"/>
          <w:rFonts w:ascii="Charis SIL Compact" w:hAnsi="Charis SIL Compact" w:cs="Contour6 Contour6 SILDoulos"/>
          <w:sz w:val="22"/>
          <w:szCs w:val="28"/>
        </w:rPr>
        <w:t>[</w:t>
      </w:r>
      <w:hyperlink w:anchor="g6352400c-3120-46c4-8d9b-f2e339f0091a">
        <w:r w:rsidRPr="00822476">
          <w:rPr>
            <w:rStyle w:val="Hyperlink"/>
            <w:rFonts w:ascii="Charis SIL Compact" w:hAnsi="Charis SIL Compact" w:cs="Contour6 Contour6 SILDoulos"/>
            <w:sz w:val="22"/>
            <w:szCs w:val="28"/>
          </w:rPr>
          <w:t>ūhɛ̂w</w:t>
        </w:r>
      </w:hyperlink>
      <w:r w:rsidRPr="00822476">
        <w:rPr>
          <w:rStyle w:val="lexemeform2entryletDatadicBody"/>
          <w:rFonts w:ascii="Charis SIL Compact" w:hAnsi="Charis SIL Compact"/>
          <w:sz w:val="22"/>
        </w:rPr>
        <w:t xml:space="preserve">] </w:t>
      </w:r>
      <w:r w:rsidRPr="00822476">
        <w:rPr>
          <w:rStyle w:val="plural2ahs-x-toneaccententryletDatadicBody"/>
          <w:rFonts w:ascii="Charis SIL Compact" w:hAnsi="Charis SIL Compact" w:cs="Contour6 Contour6 SILDoulos"/>
          <w:bCs/>
          <w:sz w:val="22"/>
          <w:szCs w:val="28"/>
        </w:rPr>
        <w:t>pl. āhɛ̂w</w:t>
      </w:r>
      <w:r w:rsidRPr="00822476">
        <w:rPr>
          <w:rStyle w:val="entryentryletDatadicBody"/>
          <w:rFonts w:ascii="Charis SIL Compact" w:hAnsi="Charis SIL Compact"/>
          <w:sz w:val="22"/>
        </w:rPr>
        <w:t xml:space="preserve">] </w:t>
      </w:r>
      <w:r w:rsidRPr="00822476">
        <w:rPr>
          <w:rStyle w:val="partofspeechenentryletDatadicBody"/>
          <w:rFonts w:ascii="Charis SIL Compact" w:hAnsi="Charis SIL Compact" w:cs="Charis SIL"/>
          <w:sz w:val="22"/>
          <w:szCs w:val="28"/>
          <w:lang w:eastAsia="en-GB"/>
        </w:rPr>
        <w:t>n</w:t>
      </w:r>
      <w:r w:rsidRPr="00822476">
        <w:rPr>
          <w:rStyle w:val="morphosyntaxanalysisentryletDatadicBody"/>
          <w:rFonts w:ascii="Charis SIL Compact" w:hAnsi="Charis SIL Compact"/>
          <w:sz w:val="22"/>
        </w:rPr>
        <w:t xml:space="preserve">. </w:t>
      </w:r>
      <w:r w:rsidRPr="00822476">
        <w:rPr>
          <w:rStyle w:val="definitionorglossenentryletDatadicBody"/>
          <w:rFonts w:ascii="Charis SIL Compact" w:hAnsi="Charis SIL Compact" w:cs="Charis SIL"/>
          <w:sz w:val="22"/>
          <w:szCs w:val="28"/>
          <w:lang w:eastAsia="en-GB"/>
        </w:rPr>
        <w:t>thief; robber; burglar</w:t>
      </w:r>
      <w:r w:rsidRPr="00822476">
        <w:rPr>
          <w:rFonts w:ascii="Charis SIL Compact" w:hAnsi="Charis SIL Compact"/>
          <w:sz w:val="22"/>
        </w:rPr>
        <w:t xml:space="preserve"> </w:t>
      </w:r>
    </w:p>
    <w:p w:rsidR="00D528D4" w:rsidRPr="00822476" w:rsidRDefault="00D528D4" w:rsidP="00822476">
      <w:pPr>
        <w:pStyle w:val="entryletDatadicBody"/>
        <w:spacing w:line="260" w:lineRule="atLeast"/>
        <w:ind w:left="288" w:hanging="288"/>
        <w:rPr>
          <w:rFonts w:ascii="Charis SIL Compact" w:hAnsi="Charis SIL Compact"/>
          <w:sz w:val="22"/>
        </w:rPr>
      </w:pPr>
      <w:hyperlink w:anchor="gff7cfaee-eefa-4b81-bf17-dfb9eeecce04">
        <w:r w:rsidRPr="00822476">
          <w:rPr>
            <w:rStyle w:val="Hyperlink"/>
            <w:rFonts w:ascii="Charis SIL Compact" w:hAnsi="Charis SIL Compact" w:cs="Charis SIL"/>
            <w:b/>
            <w:bCs/>
            <w:color w:val="000000"/>
            <w:sz w:val="22"/>
            <w:szCs w:val="28"/>
          </w:rPr>
          <w:t>uhwur</w:t>
        </w:r>
        <w:r>
          <w:fldChar w:fldCharType="begin"/>
        </w:r>
        <w:r>
          <w:instrText xml:space="preserve"> SET Left_Guideword_L "uhwur" </w:instrText>
        </w:r>
        <w:r>
          <w:fldChar w:fldCharType="separate"/>
        </w:r>
        <w:r>
          <w:rPr>
            <w:noProof/>
          </w:rPr>
          <w:t>uhwur</w:t>
        </w:r>
        <w:r>
          <w:fldChar w:fldCharType="end"/>
        </w:r>
      </w:hyperlink>
      <w:r>
        <w:fldChar w:fldCharType="begin"/>
      </w:r>
      <w:r>
        <w:instrText xml:space="preserve"> SET RLeft_Guideword_L "" </w:instrText>
      </w:r>
      <w:r>
        <w:fldChar w:fldCharType="end"/>
      </w:r>
      <w:r>
        <w:fldChar w:fldCharType="begin"/>
      </w:r>
      <w:r>
        <w:instrText xml:space="preserve"> SET Right_Guideword_R "uhwur" </w:instrText>
      </w:r>
      <w:r>
        <w:fldChar w:fldCharType="end"/>
      </w:r>
      <w:r>
        <w:fldChar w:fldCharType="begin"/>
      </w:r>
      <w:r>
        <w:instrText xml:space="preserve"> SET RRight_Guideword_R "" </w:instrText>
      </w:r>
      <w:r>
        <w:fldChar w:fldCharType="end"/>
      </w:r>
      <w:r w:rsidRPr="00822476">
        <w:rPr>
          <w:rFonts w:ascii="Charis SIL Compact" w:hAnsi="Charis SIL Compact"/>
          <w:sz w:val="22"/>
        </w:rPr>
        <w:t xml:space="preserve"> </w:t>
      </w:r>
      <w:r w:rsidRPr="00822476">
        <w:rPr>
          <w:rStyle w:val="lexemeformahs-x-toneaccententryletDatadicBody"/>
          <w:rFonts w:ascii="Charis SIL Compact" w:hAnsi="Charis SIL Compact" w:cs="Contour6 Contour6 SILDoulos"/>
          <w:sz w:val="22"/>
          <w:szCs w:val="28"/>
        </w:rPr>
        <w:t>[</w:t>
      </w:r>
      <w:hyperlink w:anchor="gff7cfaee-eefa-4b81-bf17-dfb9eeecce04">
        <w:r w:rsidRPr="00822476">
          <w:rPr>
            <w:rStyle w:val="Hyperlink"/>
            <w:rFonts w:ascii="Charis SIL Compact" w:hAnsi="Charis SIL Compact" w:cs="Contour6 Contour6 SILDoulos"/>
            <w:sz w:val="22"/>
            <w:szCs w:val="28"/>
          </w:rPr>
          <w:t>ūhwu</w:t>
        </w:r>
        <w:r w:rsidRPr="00822476">
          <w:rPr>
            <w:rStyle w:val="Hyperlink"/>
            <w:rFonts w:ascii="Charis SIL Compact" w:hAnsi="Charis SIL Compact" w:cs="Arial"/>
            <w:sz w:val="22"/>
            <w:szCs w:val="28"/>
          </w:rPr>
          <w:t></w:t>
        </w:r>
        <w:r w:rsidRPr="00822476">
          <w:rPr>
            <w:rStyle w:val="Hyperlink"/>
            <w:rFonts w:ascii="Charis SIL Compact" w:hAnsi="Charis SIL Compact" w:cs="Contour6 Contour6 SILDoulos"/>
            <w:sz w:val="22"/>
            <w:szCs w:val="28"/>
          </w:rPr>
          <w:t>r</w:t>
        </w:r>
      </w:hyperlink>
      <w:r w:rsidRPr="00822476">
        <w:rPr>
          <w:rStyle w:val="lexemeform2entryletDatadicBody"/>
          <w:rFonts w:ascii="Charis SIL Compact" w:hAnsi="Charis SIL Compact"/>
          <w:sz w:val="22"/>
        </w:rPr>
        <w:t xml:space="preserve">] </w:t>
      </w:r>
      <w:r w:rsidRPr="00822476">
        <w:rPr>
          <w:rStyle w:val="pluralahsentryletDatadicBody"/>
          <w:rFonts w:ascii="Charis SIL Compact" w:hAnsi="Charis SIL Compact" w:cs="Charis SIL"/>
          <w:bCs/>
          <w:sz w:val="22"/>
          <w:szCs w:val="28"/>
        </w:rPr>
        <w:t>pl. ehwur</w:t>
      </w:r>
      <w:r w:rsidRPr="00822476">
        <w:rPr>
          <w:rStyle w:val="plural2ahs-x-toneaccententryletDatadicBody"/>
          <w:rFonts w:ascii="Charis SIL Compact" w:hAnsi="Charis SIL Compact" w:cs="Contour6 Contour6 SILDoulos"/>
          <w:bCs/>
          <w:sz w:val="22"/>
          <w:szCs w:val="28"/>
        </w:rPr>
        <w:t xml:space="preserve"> [ēhwu</w:t>
      </w:r>
      <w:r w:rsidRPr="00822476">
        <w:rPr>
          <w:rStyle w:val="plural2ahs-x-toneaccententryletDatadicBody"/>
          <w:rFonts w:ascii="Charis SIL Compact" w:hAnsi="Charis SIL Compact" w:cs="Arial"/>
          <w:bCs/>
          <w:sz w:val="22"/>
          <w:szCs w:val="28"/>
        </w:rPr>
        <w:t></w:t>
      </w:r>
      <w:r w:rsidRPr="00822476">
        <w:rPr>
          <w:rStyle w:val="plural2ahs-x-toneaccententryletDatadicBody"/>
          <w:rFonts w:ascii="Charis SIL Compact" w:hAnsi="Charis SIL Compact" w:cs="Contour6 Contour6 SILDoulos"/>
          <w:bCs/>
          <w:sz w:val="22"/>
          <w:szCs w:val="28"/>
        </w:rPr>
        <w:t>r</w:t>
      </w:r>
      <w:r w:rsidRPr="00822476">
        <w:rPr>
          <w:rStyle w:val="entryentryletDatadicBody"/>
          <w:rFonts w:ascii="Charis SIL Compact" w:hAnsi="Charis SIL Compact"/>
          <w:sz w:val="22"/>
        </w:rPr>
        <w:t xml:space="preserve">] </w:t>
      </w:r>
      <w:r w:rsidRPr="00822476">
        <w:rPr>
          <w:rStyle w:val="partofspeechenentryletDatadicBody"/>
          <w:rFonts w:ascii="Charis SIL Compact" w:hAnsi="Charis SIL Compact" w:cs="Charis SIL"/>
          <w:sz w:val="22"/>
          <w:szCs w:val="28"/>
          <w:lang w:eastAsia="en-GB"/>
        </w:rPr>
        <w:t>n</w:t>
      </w:r>
      <w:r w:rsidRPr="00822476">
        <w:rPr>
          <w:rStyle w:val="morphosyntaxanalysisentryletDatadicBody"/>
          <w:rFonts w:ascii="Charis SIL Compact" w:hAnsi="Charis SIL Compact"/>
          <w:sz w:val="22"/>
        </w:rPr>
        <w:t xml:space="preserve">. </w:t>
      </w:r>
      <w:r w:rsidRPr="00822476">
        <w:rPr>
          <w:rStyle w:val="definitionorglossenentryletDatadicBody"/>
          <w:rFonts w:ascii="Charis SIL Compact" w:hAnsi="Charis SIL Compact" w:cs="Charis SIL"/>
          <w:sz w:val="22"/>
          <w:szCs w:val="28"/>
          <w:lang w:eastAsia="en-GB"/>
        </w:rPr>
        <w:t>flower</w:t>
      </w:r>
      <w:r w:rsidRPr="00822476">
        <w:rPr>
          <w:rFonts w:ascii="Charis SIL Compact" w:hAnsi="Charis SIL Compact"/>
          <w:sz w:val="22"/>
        </w:rPr>
        <w:t xml:space="preserve"> </w:t>
      </w:r>
    </w:p>
    <w:p w:rsidR="00D528D4" w:rsidRPr="00822476" w:rsidRDefault="00D528D4" w:rsidP="00822476">
      <w:pPr>
        <w:pStyle w:val="entryletDatadicBody"/>
        <w:spacing w:line="260" w:lineRule="atLeast"/>
        <w:ind w:left="288" w:hanging="288"/>
        <w:rPr>
          <w:rFonts w:ascii="Charis SIL Compact" w:hAnsi="Charis SIL Compact"/>
          <w:sz w:val="22"/>
        </w:rPr>
      </w:pPr>
      <w:hyperlink w:anchor="g518144f9-3c2a-4466-b998-1be956774017">
        <w:r w:rsidRPr="00822476">
          <w:rPr>
            <w:rStyle w:val="Hyperlink"/>
            <w:rFonts w:ascii="Charis SIL Compact" w:hAnsi="Charis SIL Compact" w:cs="Charis SIL"/>
            <w:b/>
            <w:bCs/>
            <w:color w:val="000000"/>
            <w:sz w:val="22"/>
            <w:szCs w:val="28"/>
          </w:rPr>
          <w:t>ujẽ</w:t>
        </w:r>
        <w:r w:rsidRPr="00822476">
          <w:rPr>
            <w:rFonts w:ascii="Charis SIL Compact" w:hAnsi="Charis SIL Compact"/>
            <w:sz w:val="22"/>
          </w:rPr>
          <w:fldChar w:fldCharType="begin"/>
        </w:r>
        <w:r w:rsidRPr="00822476">
          <w:rPr>
            <w:rFonts w:ascii="Charis SIL Compact" w:hAnsi="Charis SIL Compact"/>
            <w:sz w:val="22"/>
          </w:rPr>
          <w:instrText xml:space="preserve"> SET Left_Guideword_L "ujẽ" </w:instrText>
        </w:r>
        <w:r w:rsidRPr="00822476">
          <w:rPr>
            <w:rFonts w:ascii="Charis SIL Compact" w:hAnsi="Charis SIL Compact"/>
            <w:sz w:val="22"/>
          </w:rPr>
          <w:fldChar w:fldCharType="separate"/>
        </w:r>
        <w:r w:rsidRPr="00822476">
          <w:rPr>
            <w:rFonts w:ascii="Charis SIL Compact" w:hAnsi="Charis SIL Compact"/>
            <w:noProof/>
            <w:sz w:val="22"/>
          </w:rPr>
          <w:t>ujẽ</w:t>
        </w:r>
        <w:r w:rsidRPr="00822476">
          <w:rPr>
            <w:rFonts w:ascii="Charis SIL Compact" w:hAnsi="Charis SIL Compact"/>
            <w:sz w:val="22"/>
          </w:rPr>
          <w:fldChar w:fldCharType="end"/>
        </w:r>
      </w:hyperlink>
      <w:r w:rsidRPr="00822476">
        <w:rPr>
          <w:rFonts w:ascii="Charis SIL Compact" w:hAnsi="Charis SIL Compact"/>
          <w:sz w:val="22"/>
        </w:rPr>
        <w:fldChar w:fldCharType="begin"/>
      </w:r>
      <w:r w:rsidRPr="00822476">
        <w:rPr>
          <w:rFonts w:ascii="Charis SIL Compact" w:hAnsi="Charis SIL Compact"/>
          <w:sz w:val="22"/>
        </w:rPr>
        <w:instrText xml:space="preserve"> SET RLeft_Guideword_L "" </w:instrText>
      </w:r>
      <w:r w:rsidRPr="00822476">
        <w:rPr>
          <w:rFonts w:ascii="Charis SIL Compact" w:hAnsi="Charis SIL Compact"/>
          <w:sz w:val="22"/>
        </w:rPr>
        <w:fldChar w:fldCharType="end"/>
      </w:r>
      <w:r w:rsidRPr="00822476">
        <w:rPr>
          <w:rFonts w:ascii="Charis SIL Compact" w:hAnsi="Charis SIL Compact"/>
          <w:sz w:val="22"/>
        </w:rPr>
        <w:fldChar w:fldCharType="begin"/>
      </w:r>
      <w:r w:rsidRPr="00822476">
        <w:rPr>
          <w:rFonts w:ascii="Charis SIL Compact" w:hAnsi="Charis SIL Compact"/>
          <w:sz w:val="22"/>
        </w:rPr>
        <w:instrText xml:space="preserve"> SET Right_Guideword_R "ujẽ" </w:instrText>
      </w:r>
      <w:r w:rsidRPr="00822476">
        <w:rPr>
          <w:rFonts w:ascii="Charis SIL Compact" w:hAnsi="Charis SIL Compact"/>
          <w:sz w:val="22"/>
        </w:rPr>
        <w:fldChar w:fldCharType="end"/>
      </w:r>
      <w:r w:rsidRPr="00822476">
        <w:rPr>
          <w:rFonts w:ascii="Charis SIL Compact" w:hAnsi="Charis SIL Compact"/>
          <w:sz w:val="22"/>
        </w:rPr>
        <w:fldChar w:fldCharType="begin"/>
      </w:r>
      <w:r w:rsidRPr="00822476">
        <w:rPr>
          <w:rFonts w:ascii="Charis SIL Compact" w:hAnsi="Charis SIL Compact"/>
          <w:sz w:val="22"/>
        </w:rPr>
        <w:instrText xml:space="preserve"> SET RRight_Guideword_R "" </w:instrText>
      </w:r>
      <w:r w:rsidRPr="00822476">
        <w:rPr>
          <w:rFonts w:ascii="Charis SIL Compact" w:hAnsi="Charis SIL Compact"/>
          <w:sz w:val="22"/>
        </w:rPr>
        <w:fldChar w:fldCharType="end"/>
      </w:r>
      <w:hyperlink w:anchor="g518144f9-3c2a-4466-b998-1be956774017">
        <w:r w:rsidRPr="00822476">
          <w:rPr>
            <w:rStyle w:val="Hyperlink"/>
            <w:rFonts w:ascii="Charis SIL Compact" w:hAnsi="Charis SIL Compact" w:cs="Charis SIL"/>
            <w:b/>
            <w:bCs/>
            <w:color w:val="000000"/>
            <w:position w:val="-3"/>
            <w:sz w:val="22"/>
            <w:szCs w:val="28"/>
            <w:lang w:val="en-US"/>
          </w:rPr>
          <w:t>1</w:t>
        </w:r>
      </w:hyperlink>
      <w:r w:rsidRPr="00822476">
        <w:rPr>
          <w:rFonts w:ascii="Charis SIL Compact" w:hAnsi="Charis SIL Compact"/>
          <w:sz w:val="22"/>
        </w:rPr>
        <w:t xml:space="preserve"> </w:t>
      </w:r>
      <w:r w:rsidRPr="00822476">
        <w:rPr>
          <w:rStyle w:val="lexemeformahs-x-toneaccententryletDatadicBody"/>
          <w:rFonts w:ascii="Charis SIL Compact" w:hAnsi="Charis SIL Compact" w:cs="Contour6 Contour6 SILDoulos"/>
          <w:sz w:val="22"/>
          <w:szCs w:val="28"/>
        </w:rPr>
        <w:t>[</w:t>
      </w:r>
      <w:hyperlink w:anchor="g518144f9-3c2a-4466-b998-1be956774017">
        <w:r w:rsidRPr="00822476">
          <w:rPr>
            <w:rStyle w:val="Hyperlink"/>
            <w:rFonts w:ascii="Charis SIL Compact" w:hAnsi="Charis SIL Compact" w:cs="Contour6 Contour6 SILDoulos"/>
            <w:sz w:val="22"/>
            <w:szCs w:val="28"/>
          </w:rPr>
          <w:t>ūjẽ</w:t>
        </w:r>
        <w:r w:rsidRPr="00822476">
          <w:rPr>
            <w:rStyle w:val="Hyperlink"/>
            <w:rFonts w:ascii="Charis SIL Compact" w:hAnsi="Charis SIL Compact" w:cs="Arial"/>
            <w:sz w:val="22"/>
            <w:szCs w:val="28"/>
          </w:rPr>
          <w:t></w:t>
        </w:r>
      </w:hyperlink>
      <w:r w:rsidRPr="00822476">
        <w:rPr>
          <w:rStyle w:val="lexemeform2entryletDatadicBody"/>
          <w:rFonts w:ascii="Charis SIL Compact" w:hAnsi="Charis SIL Compact"/>
          <w:sz w:val="22"/>
        </w:rPr>
        <w:t xml:space="preserve">] </w:t>
      </w:r>
      <w:r w:rsidRPr="00822476">
        <w:rPr>
          <w:rStyle w:val="plural2ahs-x-toneaccententryletDatadicBody"/>
          <w:rFonts w:ascii="Charis SIL Compact" w:hAnsi="Charis SIL Compact" w:cs="Contour6 Contour6 SILDoulos"/>
          <w:bCs/>
          <w:sz w:val="22"/>
          <w:szCs w:val="28"/>
        </w:rPr>
        <w:t>pl. ājẽ</w:t>
      </w:r>
      <w:r w:rsidRPr="00822476">
        <w:rPr>
          <w:rStyle w:val="plural2ahs-x-toneaccententryletDatadicBody"/>
          <w:rFonts w:ascii="Charis SIL Compact" w:hAnsi="Charis SIL Compact" w:cs="Arial"/>
          <w:bCs/>
          <w:sz w:val="22"/>
          <w:szCs w:val="28"/>
        </w:rPr>
        <w:t></w:t>
      </w:r>
      <w:r w:rsidRPr="00822476">
        <w:rPr>
          <w:rStyle w:val="entryentryletDatadicBody"/>
          <w:rFonts w:ascii="Charis SIL Compact" w:hAnsi="Charis SIL Compact"/>
          <w:sz w:val="22"/>
        </w:rPr>
        <w:t xml:space="preserve">] </w:t>
      </w:r>
      <w:r w:rsidRPr="00822476">
        <w:rPr>
          <w:rStyle w:val="partofspeechenentryletDatadicBody"/>
          <w:rFonts w:ascii="Charis SIL Compact" w:hAnsi="Charis SIL Compact" w:cs="Charis SIL"/>
          <w:sz w:val="22"/>
          <w:szCs w:val="28"/>
          <w:lang w:eastAsia="en-GB"/>
        </w:rPr>
        <w:t>n</w:t>
      </w:r>
      <w:r w:rsidRPr="00822476">
        <w:rPr>
          <w:rStyle w:val="morphosyntaxanalysisentryletDatadicBody"/>
          <w:rFonts w:ascii="Charis SIL Compact" w:hAnsi="Charis SIL Compact"/>
          <w:sz w:val="22"/>
        </w:rPr>
        <w:t xml:space="preserve">. </w:t>
      </w:r>
      <w:r w:rsidRPr="00822476">
        <w:rPr>
          <w:rStyle w:val="definitionorglossenentryletDatadicBody"/>
          <w:rFonts w:ascii="Charis SIL Compact" w:hAnsi="Charis SIL Compact" w:cs="Charis SIL"/>
          <w:sz w:val="22"/>
          <w:szCs w:val="28"/>
          <w:lang w:eastAsia="en-GB"/>
        </w:rPr>
        <w:t>visitor; guest; stranger</w:t>
      </w:r>
      <w:r w:rsidRPr="00822476">
        <w:rPr>
          <w:rFonts w:ascii="Charis SIL Compact" w:hAnsi="Charis SIL Compact"/>
          <w:sz w:val="22"/>
        </w:rPr>
        <w:t xml:space="preserve"> </w:t>
      </w:r>
    </w:p>
    <w:p w:rsidR="00D528D4" w:rsidRPr="00822476" w:rsidRDefault="00D528D4" w:rsidP="00822476">
      <w:pPr>
        <w:pStyle w:val="entryletDatadicBody"/>
        <w:spacing w:line="260" w:lineRule="atLeast"/>
        <w:ind w:left="288" w:hanging="288"/>
        <w:rPr>
          <w:rFonts w:ascii="Charis SIL Compact" w:hAnsi="Charis SIL Compact"/>
          <w:sz w:val="22"/>
        </w:rPr>
      </w:pPr>
      <w:hyperlink w:anchor="ge4303e8f-a887-40a5-b1df-8c6c27f79d4d">
        <w:r w:rsidRPr="00822476">
          <w:rPr>
            <w:rStyle w:val="Hyperlink"/>
            <w:rFonts w:ascii="Charis SIL Compact" w:hAnsi="Charis SIL Compact" w:cs="Charis SIL"/>
            <w:b/>
            <w:bCs/>
            <w:color w:val="000000"/>
            <w:sz w:val="22"/>
            <w:szCs w:val="28"/>
          </w:rPr>
          <w:t>ujɛ̃ɛ̃mɛ</w:t>
        </w:r>
        <w:r>
          <w:fldChar w:fldCharType="begin"/>
        </w:r>
        <w:r>
          <w:instrText xml:space="preserve"> SET Left_Guideword_L "ujɛ̃ɛ̃mɛ" </w:instrText>
        </w:r>
        <w:r>
          <w:fldChar w:fldCharType="separate"/>
        </w:r>
        <w:r>
          <w:rPr>
            <w:noProof/>
          </w:rPr>
          <w:t>ujɛ̃ɛ̃mɛ</w:t>
        </w:r>
        <w:r>
          <w:fldChar w:fldCharType="end"/>
        </w:r>
      </w:hyperlink>
      <w:r>
        <w:fldChar w:fldCharType="begin"/>
      </w:r>
      <w:r>
        <w:instrText xml:space="preserve"> SET RLeft_Guideword_L "" </w:instrText>
      </w:r>
      <w:r>
        <w:fldChar w:fldCharType="end"/>
      </w:r>
      <w:r>
        <w:fldChar w:fldCharType="begin"/>
      </w:r>
      <w:r>
        <w:instrText xml:space="preserve"> SET Right_Guideword_R "ujɛ̃ɛ̃mɛ" </w:instrText>
      </w:r>
      <w:r>
        <w:fldChar w:fldCharType="end"/>
      </w:r>
      <w:r>
        <w:fldChar w:fldCharType="begin"/>
      </w:r>
      <w:r>
        <w:instrText xml:space="preserve"> SET RRight_Guideword_R "" </w:instrText>
      </w:r>
      <w:r>
        <w:fldChar w:fldCharType="end"/>
      </w:r>
      <w:r w:rsidRPr="00822476">
        <w:rPr>
          <w:rFonts w:ascii="Charis SIL Compact" w:hAnsi="Charis SIL Compact"/>
          <w:sz w:val="22"/>
        </w:rPr>
        <w:t xml:space="preserve"> </w:t>
      </w:r>
      <w:r w:rsidRPr="00822476">
        <w:rPr>
          <w:rStyle w:val="lexemeformahs-x-toneaccententryletDatadicBody"/>
          <w:rFonts w:ascii="Charis SIL Compact" w:hAnsi="Charis SIL Compact" w:cs="Contour6 Contour6 SILDoulos"/>
          <w:sz w:val="22"/>
          <w:szCs w:val="28"/>
        </w:rPr>
        <w:t>[</w:t>
      </w:r>
      <w:hyperlink w:anchor="ge4303e8f-a887-40a5-b1df-8c6c27f79d4d">
        <w:r w:rsidRPr="00822476">
          <w:rPr>
            <w:rStyle w:val="Hyperlink"/>
            <w:rFonts w:ascii="Charis SIL Compact" w:hAnsi="Charis SIL Compact" w:cs="Contour6 Contour6 SILDoulos"/>
            <w:sz w:val="22"/>
            <w:szCs w:val="28"/>
          </w:rPr>
          <w:t>ūjɛ̃̄ɛ̃̀mɛ̀</w:t>
        </w:r>
      </w:hyperlink>
      <w:r w:rsidRPr="00822476">
        <w:rPr>
          <w:rStyle w:val="lexemeform2entryletDatadicBody"/>
          <w:rFonts w:ascii="Charis SIL Compact" w:hAnsi="Charis SIL Compact"/>
          <w:sz w:val="22"/>
        </w:rPr>
        <w:t xml:space="preserve">] </w:t>
      </w:r>
      <w:r w:rsidRPr="00822476">
        <w:rPr>
          <w:rStyle w:val="pluralahsentryletDatadicBody"/>
          <w:rFonts w:ascii="Charis SIL Compact" w:hAnsi="Charis SIL Compact" w:cs="Charis SIL"/>
          <w:bCs/>
          <w:sz w:val="22"/>
          <w:szCs w:val="28"/>
        </w:rPr>
        <w:t>pl. ijɛ̃ɛ̃mɛ</w:t>
      </w:r>
      <w:r w:rsidRPr="00822476">
        <w:rPr>
          <w:rStyle w:val="plural2ahs-x-toneaccententryletDatadicBody"/>
          <w:rFonts w:ascii="Charis SIL Compact" w:hAnsi="Charis SIL Compact" w:cs="Contour6 Contour6 SILDoulos"/>
          <w:bCs/>
          <w:sz w:val="22"/>
          <w:szCs w:val="28"/>
        </w:rPr>
        <w:t xml:space="preserve"> [ìjɛ̃̄ɛ̃̀mɛ̀</w:t>
      </w:r>
      <w:r w:rsidRPr="00822476">
        <w:rPr>
          <w:rStyle w:val="entryentryletDatadicBody"/>
          <w:rFonts w:ascii="Charis SIL Compact" w:hAnsi="Charis SIL Compact"/>
          <w:sz w:val="22"/>
        </w:rPr>
        <w:t xml:space="preserve">] </w:t>
      </w:r>
      <w:r w:rsidRPr="00822476">
        <w:rPr>
          <w:rStyle w:val="partofspeechenentryletDatadicBody"/>
          <w:rFonts w:ascii="Charis SIL Compact" w:hAnsi="Charis SIL Compact" w:cs="Charis SIL"/>
          <w:sz w:val="22"/>
          <w:szCs w:val="28"/>
          <w:lang w:eastAsia="en-GB"/>
        </w:rPr>
        <w:t>n</w:t>
      </w:r>
      <w:r w:rsidRPr="00822476">
        <w:rPr>
          <w:rStyle w:val="morphosyntaxanalysisentryletDatadicBody"/>
          <w:rFonts w:ascii="Charis SIL Compact" w:hAnsi="Charis SIL Compact"/>
          <w:sz w:val="22"/>
        </w:rPr>
        <w:t xml:space="preserve">. </w:t>
      </w:r>
      <w:r w:rsidRPr="00822476">
        <w:rPr>
          <w:rStyle w:val="definitionorglossenentryletDatadicBody"/>
          <w:rFonts w:ascii="Charis SIL Compact" w:hAnsi="Charis SIL Compact" w:cs="Charis SIL"/>
          <w:sz w:val="22"/>
          <w:szCs w:val="28"/>
          <w:lang w:eastAsia="en-GB"/>
        </w:rPr>
        <w:t>ditch; trench; channel</w:t>
      </w:r>
      <w:r w:rsidRPr="00822476">
        <w:rPr>
          <w:rFonts w:ascii="Charis SIL Compact" w:hAnsi="Charis SIL Compact"/>
          <w:sz w:val="22"/>
        </w:rPr>
        <w:t xml:space="preserve"> </w:t>
      </w:r>
    </w:p>
    <w:p w:rsidR="00D528D4" w:rsidRPr="00822476" w:rsidRDefault="00D528D4" w:rsidP="00822476">
      <w:pPr>
        <w:pStyle w:val="entryletDatadicBody"/>
        <w:spacing w:line="260" w:lineRule="atLeast"/>
        <w:ind w:left="288" w:hanging="288"/>
        <w:rPr>
          <w:rFonts w:ascii="Charis SIL Compact" w:hAnsi="Charis SIL Compact"/>
          <w:sz w:val="22"/>
        </w:rPr>
      </w:pPr>
      <w:hyperlink w:anchor="ga402c977-7c35-46de-8037-759437403faa">
        <w:r w:rsidRPr="00822476">
          <w:rPr>
            <w:rStyle w:val="Hyperlink"/>
            <w:rFonts w:ascii="Charis SIL Compact" w:hAnsi="Charis SIL Compact" w:cs="Charis SIL"/>
            <w:b/>
            <w:bCs/>
            <w:color w:val="000000"/>
            <w:sz w:val="22"/>
            <w:szCs w:val="28"/>
          </w:rPr>
          <w:t>ujĩĩ</w:t>
        </w:r>
        <w:r>
          <w:fldChar w:fldCharType="begin"/>
        </w:r>
        <w:r>
          <w:instrText xml:space="preserve"> SET Left_Guideword_L "ujĩĩ" </w:instrText>
        </w:r>
        <w:r>
          <w:fldChar w:fldCharType="separate"/>
        </w:r>
        <w:r>
          <w:rPr>
            <w:noProof/>
          </w:rPr>
          <w:t>ujĩĩ</w:t>
        </w:r>
        <w:r>
          <w:fldChar w:fldCharType="end"/>
        </w:r>
      </w:hyperlink>
      <w:r>
        <w:fldChar w:fldCharType="begin"/>
      </w:r>
      <w:r>
        <w:instrText xml:space="preserve"> SET RLeft_Guideword_L "" </w:instrText>
      </w:r>
      <w:r>
        <w:fldChar w:fldCharType="end"/>
      </w:r>
      <w:r>
        <w:fldChar w:fldCharType="begin"/>
      </w:r>
      <w:r>
        <w:instrText xml:space="preserve"> SET Right_Guideword_R "ujĩĩ" </w:instrText>
      </w:r>
      <w:r>
        <w:fldChar w:fldCharType="end"/>
      </w:r>
      <w:r>
        <w:fldChar w:fldCharType="begin"/>
      </w:r>
      <w:r>
        <w:instrText xml:space="preserve"> SET RRight_Guideword_R "" </w:instrText>
      </w:r>
      <w:r>
        <w:fldChar w:fldCharType="end"/>
      </w:r>
      <w:r w:rsidRPr="00822476">
        <w:rPr>
          <w:rFonts w:ascii="Charis SIL Compact" w:hAnsi="Charis SIL Compact"/>
          <w:sz w:val="22"/>
        </w:rPr>
        <w:t xml:space="preserve"> </w:t>
      </w:r>
      <w:r w:rsidRPr="00822476">
        <w:rPr>
          <w:rStyle w:val="lexemeformahs-x-toneaccententryletDatadicBody"/>
          <w:rFonts w:ascii="Charis SIL Compact" w:hAnsi="Charis SIL Compact" w:cs="Contour6 Contour6 SILDoulos"/>
          <w:sz w:val="22"/>
          <w:szCs w:val="28"/>
        </w:rPr>
        <w:t>[</w:t>
      </w:r>
      <w:hyperlink w:anchor="ga402c977-7c35-46de-8037-759437403faa">
        <w:r w:rsidRPr="00822476">
          <w:rPr>
            <w:rStyle w:val="Hyperlink"/>
            <w:rFonts w:ascii="Charis SIL Compact" w:hAnsi="Charis SIL Compact" w:cs="Contour6 Contour6 SILDoulos"/>
            <w:sz w:val="22"/>
            <w:szCs w:val="28"/>
          </w:rPr>
          <w:t>údᶚĩ́ĩ̀ː</w:t>
        </w:r>
      </w:hyperlink>
      <w:r w:rsidRPr="00822476">
        <w:rPr>
          <w:rStyle w:val="lexemeform2entryletDatadicBody"/>
          <w:rFonts w:ascii="Charis SIL Compact" w:hAnsi="Charis SIL Compact"/>
          <w:sz w:val="22"/>
        </w:rPr>
        <w:t xml:space="preserve">] </w:t>
      </w:r>
      <w:r w:rsidRPr="00822476">
        <w:rPr>
          <w:rStyle w:val="partofspeechenentryletDatadicBody"/>
          <w:rFonts w:ascii="Charis SIL Compact" w:hAnsi="Charis SIL Compact" w:cs="Charis SIL"/>
          <w:sz w:val="22"/>
          <w:szCs w:val="28"/>
          <w:lang w:eastAsia="en-GB"/>
        </w:rPr>
        <w:t>n</w:t>
      </w:r>
      <w:r w:rsidRPr="00822476">
        <w:rPr>
          <w:rStyle w:val="morphosyntaxanalysisentryletDatadicBody"/>
          <w:rFonts w:ascii="Charis SIL Compact" w:hAnsi="Charis SIL Compact"/>
          <w:sz w:val="22"/>
        </w:rPr>
        <w:t xml:space="preserve">. </w:t>
      </w:r>
      <w:r w:rsidRPr="00822476">
        <w:rPr>
          <w:rStyle w:val="definitionorglossenentryletDatadicBody"/>
          <w:rFonts w:ascii="Charis SIL Compact" w:hAnsi="Charis SIL Compact" w:cs="Charis SIL"/>
          <w:sz w:val="22"/>
          <w:szCs w:val="28"/>
          <w:lang w:eastAsia="en-GB"/>
        </w:rPr>
        <w:t>location; place</w:t>
      </w:r>
      <w:r w:rsidRPr="00822476">
        <w:rPr>
          <w:rFonts w:ascii="Charis SIL Compact" w:hAnsi="Charis SIL Compact"/>
          <w:sz w:val="22"/>
        </w:rPr>
        <w:t xml:space="preserve"> </w:t>
      </w:r>
    </w:p>
    <w:p w:rsidR="00D528D4" w:rsidRPr="00822476" w:rsidRDefault="00D528D4" w:rsidP="00822476">
      <w:pPr>
        <w:pStyle w:val="entryletDatadicBody"/>
        <w:spacing w:line="260" w:lineRule="atLeast"/>
        <w:ind w:left="288" w:hanging="288"/>
        <w:rPr>
          <w:rFonts w:ascii="Charis SIL Compact" w:hAnsi="Charis SIL Compact"/>
          <w:sz w:val="22"/>
        </w:rPr>
      </w:pPr>
      <w:hyperlink w:anchor="g3b5a00f2-c8f1-4d64-a4d8-5910282a60e0">
        <w:r w:rsidRPr="00822476">
          <w:rPr>
            <w:rStyle w:val="Hyperlink"/>
            <w:rFonts w:ascii="Charis SIL Compact" w:hAnsi="Charis SIL Compact" w:cs="Charis SIL"/>
            <w:b/>
            <w:bCs/>
            <w:color w:val="000000"/>
            <w:sz w:val="22"/>
            <w:szCs w:val="28"/>
          </w:rPr>
          <w:t>ukar</w:t>
        </w:r>
        <w:r>
          <w:fldChar w:fldCharType="begin"/>
        </w:r>
        <w:r>
          <w:instrText xml:space="preserve"> SET Left_Guideword_L "ukar" </w:instrText>
        </w:r>
        <w:r>
          <w:fldChar w:fldCharType="separate"/>
        </w:r>
        <w:r>
          <w:rPr>
            <w:noProof/>
          </w:rPr>
          <w:t>ukar</w:t>
        </w:r>
        <w:r>
          <w:fldChar w:fldCharType="end"/>
        </w:r>
      </w:hyperlink>
      <w:r>
        <w:fldChar w:fldCharType="begin"/>
      </w:r>
      <w:r>
        <w:instrText xml:space="preserve"> SET RLeft_Guideword_L "" </w:instrText>
      </w:r>
      <w:r>
        <w:fldChar w:fldCharType="end"/>
      </w:r>
      <w:r>
        <w:fldChar w:fldCharType="begin"/>
      </w:r>
      <w:r>
        <w:instrText xml:space="preserve"> SET Right_Guideword_R "ukar" </w:instrText>
      </w:r>
      <w:r>
        <w:fldChar w:fldCharType="end"/>
      </w:r>
      <w:r>
        <w:fldChar w:fldCharType="begin"/>
      </w:r>
      <w:r>
        <w:instrText xml:space="preserve"> SET RRight_Guideword_R "" </w:instrText>
      </w:r>
      <w:r>
        <w:fldChar w:fldCharType="end"/>
      </w:r>
      <w:r w:rsidRPr="00822476">
        <w:rPr>
          <w:rFonts w:ascii="Charis SIL Compact" w:hAnsi="Charis SIL Compact"/>
          <w:sz w:val="22"/>
        </w:rPr>
        <w:t xml:space="preserve"> </w:t>
      </w:r>
      <w:r w:rsidRPr="00822476">
        <w:rPr>
          <w:rStyle w:val="lexemeformahs-x-toneaccententryletDatadicBody"/>
          <w:rFonts w:ascii="Charis SIL Compact" w:hAnsi="Charis SIL Compact" w:cs="Contour6 Contour6 SILDoulos"/>
          <w:sz w:val="22"/>
          <w:szCs w:val="28"/>
        </w:rPr>
        <w:t>[</w:t>
      </w:r>
      <w:hyperlink w:anchor="g3b5a00f2-c8f1-4d64-a4d8-5910282a60e0">
        <w:r w:rsidRPr="00822476">
          <w:rPr>
            <w:rStyle w:val="Hyperlink"/>
            <w:rFonts w:ascii="Charis SIL Compact" w:hAnsi="Charis SIL Compact" w:cs="Contour6 Contour6 SILDoulos"/>
            <w:sz w:val="22"/>
            <w:szCs w:val="28"/>
          </w:rPr>
          <w:t>ūkār</w:t>
        </w:r>
      </w:hyperlink>
      <w:r w:rsidRPr="00822476">
        <w:rPr>
          <w:rStyle w:val="lexemeform2entryletDatadicBody"/>
          <w:rFonts w:ascii="Charis SIL Compact" w:hAnsi="Charis SIL Compact"/>
          <w:sz w:val="22"/>
        </w:rPr>
        <w:t xml:space="preserve">] </w:t>
      </w:r>
      <w:r w:rsidRPr="00822476">
        <w:rPr>
          <w:rStyle w:val="pluralahsentryletDatadicBody"/>
          <w:rFonts w:ascii="Charis SIL Compact" w:hAnsi="Charis SIL Compact" w:cs="Charis SIL"/>
          <w:bCs/>
          <w:sz w:val="22"/>
          <w:szCs w:val="28"/>
        </w:rPr>
        <w:t>pl. akar</w:t>
      </w:r>
      <w:r w:rsidRPr="00822476">
        <w:rPr>
          <w:rStyle w:val="plural2ahs-x-toneaccententryletDatadicBody"/>
          <w:rFonts w:ascii="Charis SIL Compact" w:hAnsi="Charis SIL Compact" w:cs="Contour6 Contour6 SILDoulos"/>
          <w:bCs/>
          <w:sz w:val="22"/>
          <w:szCs w:val="28"/>
        </w:rPr>
        <w:t xml:space="preserve"> [ākār</w:t>
      </w:r>
      <w:r w:rsidRPr="00822476">
        <w:rPr>
          <w:rStyle w:val="entryentryletDatadicBody"/>
          <w:rFonts w:ascii="Charis SIL Compact" w:hAnsi="Charis SIL Compact"/>
          <w:sz w:val="22"/>
        </w:rPr>
        <w:t xml:space="preserve">] </w:t>
      </w:r>
      <w:r w:rsidRPr="00822476">
        <w:rPr>
          <w:rStyle w:val="partofspeechenentryletDatadicBody"/>
          <w:rFonts w:ascii="Charis SIL Compact" w:hAnsi="Charis SIL Compact" w:cs="Charis SIL"/>
          <w:sz w:val="22"/>
          <w:szCs w:val="28"/>
          <w:lang w:eastAsia="en-GB"/>
        </w:rPr>
        <w:t>n</w:t>
      </w:r>
      <w:r w:rsidRPr="00822476">
        <w:rPr>
          <w:rStyle w:val="morphosyntaxanalysisentryletDatadicBody"/>
          <w:rFonts w:ascii="Charis SIL Compact" w:hAnsi="Charis SIL Compact"/>
          <w:sz w:val="22"/>
        </w:rPr>
        <w:t xml:space="preserve">. </w:t>
      </w:r>
      <w:r w:rsidRPr="00822476">
        <w:rPr>
          <w:rStyle w:val="definitionorglossenentryletDatadicBody"/>
          <w:rFonts w:ascii="Charis SIL Compact" w:hAnsi="Charis SIL Compact" w:cs="Charis SIL"/>
          <w:sz w:val="22"/>
          <w:szCs w:val="28"/>
          <w:lang w:eastAsia="en-GB"/>
        </w:rPr>
        <w:t>circle</w:t>
      </w:r>
      <w:r w:rsidRPr="00822476">
        <w:rPr>
          <w:rFonts w:ascii="Charis SIL Compact" w:hAnsi="Charis SIL Compact"/>
          <w:sz w:val="22"/>
        </w:rPr>
        <w:t xml:space="preserve"> </w:t>
      </w:r>
    </w:p>
    <w:p w:rsidR="00D528D4" w:rsidRPr="00822476" w:rsidRDefault="00D528D4" w:rsidP="00822476">
      <w:pPr>
        <w:pStyle w:val="entryletDatadicBody"/>
        <w:spacing w:line="260" w:lineRule="atLeast"/>
        <w:ind w:left="288" w:hanging="288"/>
        <w:rPr>
          <w:rFonts w:ascii="Charis SIL Compact" w:hAnsi="Charis SIL Compact"/>
          <w:sz w:val="22"/>
        </w:rPr>
      </w:pPr>
      <w:hyperlink w:anchor="gb8f9f328-ae9c-412a-a760-f4d4206af743">
        <w:r w:rsidRPr="00822476">
          <w:rPr>
            <w:rStyle w:val="Hyperlink"/>
            <w:rFonts w:ascii="Charis SIL Compact" w:hAnsi="Charis SIL Compact" w:cs="Charis SIL"/>
            <w:b/>
            <w:bCs/>
            <w:color w:val="000000"/>
            <w:sz w:val="22"/>
            <w:szCs w:val="28"/>
          </w:rPr>
          <w:t>ukɔi</w:t>
        </w:r>
        <w:r w:rsidRPr="00822476">
          <w:rPr>
            <w:rFonts w:ascii="Charis SIL Compact" w:hAnsi="Charis SIL Compact"/>
            <w:sz w:val="22"/>
          </w:rPr>
          <w:fldChar w:fldCharType="begin"/>
        </w:r>
        <w:r w:rsidRPr="00822476">
          <w:rPr>
            <w:rFonts w:ascii="Charis SIL Compact" w:hAnsi="Charis SIL Compact"/>
            <w:sz w:val="22"/>
          </w:rPr>
          <w:instrText xml:space="preserve"> SET Left_Guideword_L "ukɔi" </w:instrText>
        </w:r>
        <w:r w:rsidRPr="00822476">
          <w:rPr>
            <w:rFonts w:ascii="Charis SIL Compact" w:hAnsi="Charis SIL Compact"/>
            <w:sz w:val="22"/>
          </w:rPr>
          <w:fldChar w:fldCharType="separate"/>
        </w:r>
        <w:r w:rsidRPr="00822476">
          <w:rPr>
            <w:rFonts w:ascii="Charis SIL Compact" w:hAnsi="Charis SIL Compact"/>
            <w:noProof/>
            <w:sz w:val="22"/>
          </w:rPr>
          <w:t>ukɔi</w:t>
        </w:r>
        <w:r w:rsidRPr="00822476">
          <w:rPr>
            <w:rFonts w:ascii="Charis SIL Compact" w:hAnsi="Charis SIL Compact"/>
            <w:sz w:val="22"/>
          </w:rPr>
          <w:fldChar w:fldCharType="end"/>
        </w:r>
      </w:hyperlink>
      <w:r w:rsidRPr="00822476">
        <w:rPr>
          <w:rFonts w:ascii="Charis SIL Compact" w:hAnsi="Charis SIL Compact"/>
          <w:sz w:val="22"/>
        </w:rPr>
        <w:fldChar w:fldCharType="begin"/>
      </w:r>
      <w:r w:rsidRPr="00822476">
        <w:rPr>
          <w:rFonts w:ascii="Charis SIL Compact" w:hAnsi="Charis SIL Compact"/>
          <w:sz w:val="22"/>
        </w:rPr>
        <w:instrText xml:space="preserve"> SET RLeft_Guideword_L "" </w:instrText>
      </w:r>
      <w:r w:rsidRPr="00822476">
        <w:rPr>
          <w:rFonts w:ascii="Charis SIL Compact" w:hAnsi="Charis SIL Compact"/>
          <w:sz w:val="22"/>
        </w:rPr>
        <w:fldChar w:fldCharType="end"/>
      </w:r>
      <w:r w:rsidRPr="00822476">
        <w:rPr>
          <w:rFonts w:ascii="Charis SIL Compact" w:hAnsi="Charis SIL Compact"/>
          <w:sz w:val="22"/>
        </w:rPr>
        <w:fldChar w:fldCharType="begin"/>
      </w:r>
      <w:r w:rsidRPr="00822476">
        <w:rPr>
          <w:rFonts w:ascii="Charis SIL Compact" w:hAnsi="Charis SIL Compact"/>
          <w:sz w:val="22"/>
        </w:rPr>
        <w:instrText xml:space="preserve"> SET Right_Guideword_R "ukɔi" </w:instrText>
      </w:r>
      <w:r w:rsidRPr="00822476">
        <w:rPr>
          <w:rFonts w:ascii="Charis SIL Compact" w:hAnsi="Charis SIL Compact"/>
          <w:sz w:val="22"/>
        </w:rPr>
        <w:fldChar w:fldCharType="end"/>
      </w:r>
      <w:r w:rsidRPr="00822476">
        <w:rPr>
          <w:rFonts w:ascii="Charis SIL Compact" w:hAnsi="Charis SIL Compact"/>
          <w:sz w:val="22"/>
        </w:rPr>
        <w:fldChar w:fldCharType="begin"/>
      </w:r>
      <w:r w:rsidRPr="00822476">
        <w:rPr>
          <w:rFonts w:ascii="Charis SIL Compact" w:hAnsi="Charis SIL Compact"/>
          <w:sz w:val="22"/>
        </w:rPr>
        <w:instrText xml:space="preserve"> SET RRight_Guideword_R "" </w:instrText>
      </w:r>
      <w:r w:rsidRPr="00822476">
        <w:rPr>
          <w:rFonts w:ascii="Charis SIL Compact" w:hAnsi="Charis SIL Compact"/>
          <w:sz w:val="22"/>
        </w:rPr>
        <w:fldChar w:fldCharType="end"/>
      </w:r>
      <w:hyperlink w:anchor="gb8f9f328-ae9c-412a-a760-f4d4206af743">
        <w:r w:rsidRPr="00822476">
          <w:rPr>
            <w:rStyle w:val="Hyperlink"/>
            <w:rFonts w:ascii="Charis SIL Compact" w:hAnsi="Charis SIL Compact" w:cs="Charis SIL"/>
            <w:b/>
            <w:bCs/>
            <w:color w:val="000000"/>
            <w:position w:val="-3"/>
            <w:sz w:val="22"/>
            <w:szCs w:val="28"/>
            <w:lang w:val="en-US"/>
          </w:rPr>
          <w:t>1</w:t>
        </w:r>
      </w:hyperlink>
      <w:r w:rsidRPr="00822476">
        <w:rPr>
          <w:rFonts w:ascii="Charis SIL Compact" w:hAnsi="Charis SIL Compact"/>
          <w:sz w:val="22"/>
        </w:rPr>
        <w:t xml:space="preserve"> </w:t>
      </w:r>
      <w:r w:rsidRPr="00822476">
        <w:rPr>
          <w:rStyle w:val="lexemeformahs-x-toneaccententryletDatadicBody"/>
          <w:rFonts w:ascii="Charis SIL Compact" w:hAnsi="Charis SIL Compact" w:cs="Contour6 Contour6 SILDoulos"/>
          <w:sz w:val="22"/>
          <w:szCs w:val="28"/>
        </w:rPr>
        <w:t>[</w:t>
      </w:r>
      <w:hyperlink w:anchor="gb8f9f328-ae9c-412a-a760-f4d4206af743">
        <w:r w:rsidRPr="00822476">
          <w:rPr>
            <w:rStyle w:val="Hyperlink"/>
            <w:rFonts w:ascii="Charis SIL Compact" w:hAnsi="Charis SIL Compact" w:cs="Contour6 Contour6 SILDoulos"/>
            <w:sz w:val="22"/>
            <w:szCs w:val="28"/>
          </w:rPr>
          <w:t>ùkɔ̂y</w:t>
        </w:r>
      </w:hyperlink>
      <w:r w:rsidRPr="00822476">
        <w:rPr>
          <w:rStyle w:val="lexemeform2entryletDatadicBody"/>
          <w:rFonts w:ascii="Charis SIL Compact" w:hAnsi="Charis SIL Compact"/>
          <w:sz w:val="22"/>
        </w:rPr>
        <w:t xml:space="preserve">] </w:t>
      </w:r>
      <w:r w:rsidRPr="00822476">
        <w:rPr>
          <w:rStyle w:val="minimallexreferencesentryletDatadicBody"/>
          <w:rFonts w:ascii="Charis SIL Compact" w:hAnsi="Charis SIL Compact"/>
          <w:sz w:val="22"/>
        </w:rPr>
        <w:t xml:space="preserve">. </w:t>
      </w:r>
      <w:r w:rsidRPr="00822476">
        <w:rPr>
          <w:rStyle w:val="pluralahsentryletDatadicBody"/>
          <w:rFonts w:ascii="Charis SIL Compact" w:hAnsi="Charis SIL Compact" w:cs="Charis SIL"/>
          <w:bCs/>
          <w:sz w:val="22"/>
          <w:szCs w:val="28"/>
        </w:rPr>
        <w:t>pl. akɔi</w:t>
      </w:r>
      <w:r w:rsidRPr="00822476">
        <w:rPr>
          <w:rStyle w:val="plural2ahs-x-toneaccententryletDatadicBody"/>
          <w:rFonts w:ascii="Charis SIL Compact" w:hAnsi="Charis SIL Compact" w:cs="Contour6 Contour6 SILDoulos"/>
          <w:bCs/>
          <w:sz w:val="22"/>
          <w:szCs w:val="28"/>
        </w:rPr>
        <w:t xml:space="preserve"> [àkɔ̂y</w:t>
      </w:r>
      <w:r w:rsidRPr="00822476">
        <w:rPr>
          <w:rStyle w:val="entryentryletDatadicBody"/>
          <w:rFonts w:ascii="Charis SIL Compact" w:hAnsi="Charis SIL Compact"/>
          <w:sz w:val="22"/>
        </w:rPr>
        <w:t xml:space="preserve">] </w:t>
      </w:r>
      <w:r w:rsidRPr="00822476">
        <w:rPr>
          <w:rStyle w:val="partofspeechenentryletDatadicBody"/>
          <w:rFonts w:ascii="Charis SIL Compact" w:hAnsi="Charis SIL Compact" w:cs="Charis SIL"/>
          <w:sz w:val="22"/>
          <w:szCs w:val="28"/>
          <w:lang w:eastAsia="en-GB"/>
        </w:rPr>
        <w:t>n</w:t>
      </w:r>
      <w:r w:rsidRPr="00822476">
        <w:rPr>
          <w:rStyle w:val="morphosyntaxanalysisentryletDatadicBody"/>
          <w:rFonts w:ascii="Charis SIL Compact" w:hAnsi="Charis SIL Compact"/>
          <w:sz w:val="22"/>
        </w:rPr>
        <w:t xml:space="preserve">. </w:t>
      </w:r>
      <w:r w:rsidRPr="00822476">
        <w:rPr>
          <w:rStyle w:val="definitionorglossenentryletDatadicBody"/>
          <w:rFonts w:ascii="Charis SIL Compact" w:hAnsi="Charis SIL Compact" w:cs="Charis SIL"/>
          <w:sz w:val="22"/>
          <w:szCs w:val="28"/>
          <w:lang w:eastAsia="en-GB"/>
        </w:rPr>
        <w:t>leather; hide</w:t>
      </w:r>
      <w:r w:rsidRPr="00822476">
        <w:rPr>
          <w:rFonts w:ascii="Charis SIL Compact" w:hAnsi="Charis SIL Compact"/>
          <w:sz w:val="22"/>
        </w:rPr>
        <w:t xml:space="preserve"> </w:t>
      </w:r>
      <w:r w:rsidRPr="00822476">
        <w:rPr>
          <w:rStyle w:val="exampleahsentryletDatadicBody"/>
          <w:rFonts w:ascii="Charis SIL Compact" w:hAnsi="Charis SIL Compact" w:cs="Charis SIL"/>
          <w:sz w:val="22"/>
          <w:szCs w:val="28"/>
        </w:rPr>
        <w:t>Ex. Akɔle kɛne.</w:t>
      </w:r>
      <w:r w:rsidRPr="00822476">
        <w:rPr>
          <w:rFonts w:ascii="Charis SIL Compact" w:hAnsi="Charis SIL Compact"/>
          <w:sz w:val="22"/>
        </w:rPr>
        <w:t xml:space="preserve"> </w:t>
      </w:r>
    </w:p>
    <w:p w:rsidR="00D528D4" w:rsidRPr="00822476" w:rsidRDefault="00D528D4" w:rsidP="00822476">
      <w:pPr>
        <w:pStyle w:val="entryletDatadicBody"/>
        <w:spacing w:line="260" w:lineRule="atLeast"/>
        <w:ind w:left="288" w:hanging="288"/>
        <w:rPr>
          <w:rFonts w:ascii="Charis SIL Compact" w:hAnsi="Charis SIL Compact"/>
          <w:sz w:val="22"/>
        </w:rPr>
      </w:pPr>
      <w:hyperlink w:anchor="g47a0922c-6f25-4efa-9062-f9c0983e87c3">
        <w:r w:rsidRPr="00822476">
          <w:rPr>
            <w:rStyle w:val="Hyperlink"/>
            <w:rFonts w:ascii="Charis SIL Compact" w:hAnsi="Charis SIL Compact" w:cs="Charis SIL"/>
            <w:b/>
            <w:bCs/>
            <w:color w:val="000000"/>
            <w:sz w:val="22"/>
            <w:szCs w:val="28"/>
          </w:rPr>
          <w:t>ukom</w:t>
        </w:r>
        <w:r w:rsidRPr="00822476">
          <w:rPr>
            <w:rFonts w:ascii="Charis SIL Compact" w:hAnsi="Charis SIL Compact"/>
            <w:sz w:val="22"/>
          </w:rPr>
          <w:fldChar w:fldCharType="begin"/>
        </w:r>
        <w:r w:rsidRPr="00822476">
          <w:rPr>
            <w:rFonts w:ascii="Charis SIL Compact" w:hAnsi="Charis SIL Compact"/>
            <w:sz w:val="22"/>
          </w:rPr>
          <w:instrText xml:space="preserve"> SET Left_Guideword_L "ukom" </w:instrText>
        </w:r>
        <w:r w:rsidRPr="00822476">
          <w:rPr>
            <w:rFonts w:ascii="Charis SIL Compact" w:hAnsi="Charis SIL Compact"/>
            <w:sz w:val="22"/>
          </w:rPr>
          <w:fldChar w:fldCharType="separate"/>
        </w:r>
        <w:r w:rsidRPr="00822476">
          <w:rPr>
            <w:rFonts w:ascii="Charis SIL Compact" w:hAnsi="Charis SIL Compact"/>
            <w:noProof/>
            <w:sz w:val="22"/>
          </w:rPr>
          <w:t>ukom</w:t>
        </w:r>
        <w:r w:rsidRPr="00822476">
          <w:rPr>
            <w:rFonts w:ascii="Charis SIL Compact" w:hAnsi="Charis SIL Compact"/>
            <w:sz w:val="22"/>
          </w:rPr>
          <w:fldChar w:fldCharType="end"/>
        </w:r>
      </w:hyperlink>
      <w:r w:rsidRPr="00822476">
        <w:rPr>
          <w:rFonts w:ascii="Charis SIL Compact" w:hAnsi="Charis SIL Compact"/>
          <w:sz w:val="22"/>
        </w:rPr>
        <w:fldChar w:fldCharType="begin"/>
      </w:r>
      <w:r w:rsidRPr="00822476">
        <w:rPr>
          <w:rFonts w:ascii="Charis SIL Compact" w:hAnsi="Charis SIL Compact"/>
          <w:sz w:val="22"/>
        </w:rPr>
        <w:instrText xml:space="preserve"> SET RLeft_Guideword_L "" </w:instrText>
      </w:r>
      <w:r w:rsidRPr="00822476">
        <w:rPr>
          <w:rFonts w:ascii="Charis SIL Compact" w:hAnsi="Charis SIL Compact"/>
          <w:sz w:val="22"/>
        </w:rPr>
        <w:fldChar w:fldCharType="end"/>
      </w:r>
      <w:r w:rsidRPr="00822476">
        <w:rPr>
          <w:rFonts w:ascii="Charis SIL Compact" w:hAnsi="Charis SIL Compact"/>
          <w:sz w:val="22"/>
        </w:rPr>
        <w:fldChar w:fldCharType="begin"/>
      </w:r>
      <w:r w:rsidRPr="00822476">
        <w:rPr>
          <w:rFonts w:ascii="Charis SIL Compact" w:hAnsi="Charis SIL Compact"/>
          <w:sz w:val="22"/>
        </w:rPr>
        <w:instrText xml:space="preserve"> SET Right_Guideword_R "ukom" </w:instrText>
      </w:r>
      <w:r w:rsidRPr="00822476">
        <w:rPr>
          <w:rFonts w:ascii="Charis SIL Compact" w:hAnsi="Charis SIL Compact"/>
          <w:sz w:val="22"/>
        </w:rPr>
        <w:fldChar w:fldCharType="end"/>
      </w:r>
      <w:r w:rsidRPr="00822476">
        <w:rPr>
          <w:rFonts w:ascii="Charis SIL Compact" w:hAnsi="Charis SIL Compact"/>
          <w:sz w:val="22"/>
        </w:rPr>
        <w:fldChar w:fldCharType="begin"/>
      </w:r>
      <w:r w:rsidRPr="00822476">
        <w:rPr>
          <w:rFonts w:ascii="Charis SIL Compact" w:hAnsi="Charis SIL Compact"/>
          <w:sz w:val="22"/>
        </w:rPr>
        <w:instrText xml:space="preserve"> SET RRight_Guideword_R "" </w:instrText>
      </w:r>
      <w:r w:rsidRPr="00822476">
        <w:rPr>
          <w:rFonts w:ascii="Charis SIL Compact" w:hAnsi="Charis SIL Compact"/>
          <w:sz w:val="22"/>
        </w:rPr>
        <w:fldChar w:fldCharType="end"/>
      </w:r>
      <w:hyperlink w:anchor="g47a0922c-6f25-4efa-9062-f9c0983e87c3">
        <w:r w:rsidRPr="00822476">
          <w:rPr>
            <w:rStyle w:val="Hyperlink"/>
            <w:rFonts w:ascii="Charis SIL Compact" w:hAnsi="Charis SIL Compact" w:cs="Charis SIL"/>
            <w:b/>
            <w:bCs/>
            <w:color w:val="000000"/>
            <w:position w:val="-3"/>
            <w:sz w:val="22"/>
            <w:szCs w:val="28"/>
            <w:lang w:val="en-US"/>
          </w:rPr>
          <w:t>2</w:t>
        </w:r>
      </w:hyperlink>
      <w:r w:rsidRPr="00822476">
        <w:rPr>
          <w:rFonts w:ascii="Charis SIL Compact" w:hAnsi="Charis SIL Compact"/>
          <w:sz w:val="22"/>
        </w:rPr>
        <w:t xml:space="preserve"> </w:t>
      </w:r>
      <w:r w:rsidRPr="00822476">
        <w:rPr>
          <w:rStyle w:val="lexemeformahs-x-toneaccententryletDatadicBody"/>
          <w:rFonts w:ascii="Charis SIL Compact" w:hAnsi="Charis SIL Compact" w:cs="Contour6 Contour6 SILDoulos"/>
          <w:sz w:val="22"/>
          <w:szCs w:val="28"/>
        </w:rPr>
        <w:t>[</w:t>
      </w:r>
      <w:hyperlink w:anchor="g47a0922c-6f25-4efa-9062-f9c0983e87c3">
        <w:r w:rsidRPr="00822476">
          <w:rPr>
            <w:rStyle w:val="Hyperlink"/>
            <w:rFonts w:ascii="Charis SIL Compact" w:hAnsi="Charis SIL Compact" w:cs="Contour6 Contour6 SILDoulos"/>
            <w:sz w:val="22"/>
            <w:szCs w:val="28"/>
          </w:rPr>
          <w:t>úkóm</w:t>
        </w:r>
      </w:hyperlink>
      <w:r w:rsidRPr="00822476">
        <w:rPr>
          <w:rStyle w:val="lexemeform2entryletDatadicBody"/>
          <w:rFonts w:ascii="Charis SIL Compact" w:hAnsi="Charis SIL Compact"/>
          <w:sz w:val="22"/>
        </w:rPr>
        <w:t xml:space="preserve">] </w:t>
      </w:r>
      <w:r w:rsidRPr="00822476">
        <w:rPr>
          <w:rStyle w:val="partofspeechenentryletDatadicBody"/>
          <w:rFonts w:ascii="Charis SIL Compact" w:hAnsi="Charis SIL Compact" w:cs="Charis SIL"/>
          <w:sz w:val="22"/>
          <w:szCs w:val="28"/>
          <w:lang w:eastAsia="en-GB"/>
        </w:rPr>
        <w:t>n</w:t>
      </w:r>
      <w:r w:rsidRPr="00822476">
        <w:rPr>
          <w:rStyle w:val="morphosyntaxanalysisentryletDatadicBody"/>
          <w:rFonts w:ascii="Charis SIL Compact" w:hAnsi="Charis SIL Compact"/>
          <w:sz w:val="22"/>
        </w:rPr>
        <w:t xml:space="preserve">. </w:t>
      </w:r>
      <w:r w:rsidRPr="00822476">
        <w:rPr>
          <w:rStyle w:val="definitionorglossenentryletDatadicBody"/>
          <w:rFonts w:ascii="Charis SIL Compact" w:hAnsi="Charis SIL Compact" w:cs="Charis SIL"/>
          <w:sz w:val="22"/>
          <w:szCs w:val="28"/>
          <w:lang w:eastAsia="en-GB"/>
        </w:rPr>
        <w:t>spear grass</w:t>
      </w:r>
      <w:r w:rsidRPr="00822476">
        <w:rPr>
          <w:rFonts w:ascii="Charis SIL Compact" w:hAnsi="Charis SIL Compact"/>
          <w:sz w:val="22"/>
        </w:rPr>
        <w:t xml:space="preserve"> </w:t>
      </w:r>
      <w:r w:rsidRPr="00822476">
        <w:rPr>
          <w:rStyle w:val="scientificnameentryletDatadicBody"/>
          <w:rFonts w:ascii="Charis SIL Compact" w:hAnsi="Charis SIL Compact"/>
          <w:sz w:val="22"/>
          <w:szCs w:val="28"/>
        </w:rPr>
        <w:t xml:space="preserve">Sc. </w:t>
      </w:r>
      <w:r w:rsidRPr="00822476">
        <w:rPr>
          <w:rStyle w:val="scientificname2enentryletDatadicBody"/>
          <w:rFonts w:ascii="Charis SIL Compact" w:hAnsi="Charis SIL Compact" w:cs="Charis SIL"/>
          <w:sz w:val="22"/>
          <w:szCs w:val="28"/>
          <w:lang w:eastAsia="en-GB"/>
        </w:rPr>
        <w:t>Imperate cylindrica</w:t>
      </w:r>
      <w:r w:rsidRPr="00822476">
        <w:rPr>
          <w:rFonts w:ascii="Charis SIL Compact" w:hAnsi="Charis SIL Compact"/>
          <w:sz w:val="22"/>
        </w:rPr>
        <w:t xml:space="preserve"> </w:t>
      </w:r>
    </w:p>
    <w:p w:rsidR="00D528D4" w:rsidRPr="00822476" w:rsidRDefault="00D528D4" w:rsidP="00822476">
      <w:pPr>
        <w:pStyle w:val="entryletDatadicBody"/>
        <w:spacing w:line="260" w:lineRule="atLeast"/>
        <w:ind w:left="288" w:hanging="288"/>
        <w:rPr>
          <w:rFonts w:ascii="Charis SIL Compact" w:hAnsi="Charis SIL Compact"/>
          <w:sz w:val="22"/>
        </w:rPr>
      </w:pPr>
      <w:hyperlink w:anchor="g1329cb5c-e4dc-4ef8-adb7-44c5100a56a3">
        <w:r w:rsidRPr="00822476">
          <w:rPr>
            <w:rStyle w:val="Hyperlink"/>
            <w:rFonts w:ascii="Charis SIL Compact" w:hAnsi="Charis SIL Compact" w:cs="Charis SIL"/>
            <w:b/>
            <w:bCs/>
            <w:color w:val="000000"/>
            <w:sz w:val="22"/>
            <w:szCs w:val="28"/>
          </w:rPr>
          <w:t>ukoom</w:t>
        </w:r>
        <w:r>
          <w:fldChar w:fldCharType="begin"/>
        </w:r>
        <w:r>
          <w:instrText xml:space="preserve"> SET Left_Guideword_L "ukoom" </w:instrText>
        </w:r>
        <w:r>
          <w:fldChar w:fldCharType="separate"/>
        </w:r>
        <w:r>
          <w:rPr>
            <w:noProof/>
          </w:rPr>
          <w:t>ukoom</w:t>
        </w:r>
        <w:r>
          <w:fldChar w:fldCharType="end"/>
        </w:r>
      </w:hyperlink>
      <w:r>
        <w:fldChar w:fldCharType="begin"/>
      </w:r>
      <w:r>
        <w:instrText xml:space="preserve"> SET RLeft_Guideword_L "" </w:instrText>
      </w:r>
      <w:r>
        <w:fldChar w:fldCharType="end"/>
      </w:r>
      <w:r>
        <w:fldChar w:fldCharType="begin"/>
      </w:r>
      <w:r>
        <w:instrText xml:space="preserve"> SET Right_Guideword_R "ukoom" </w:instrText>
      </w:r>
      <w:r>
        <w:fldChar w:fldCharType="end"/>
      </w:r>
      <w:r>
        <w:fldChar w:fldCharType="begin"/>
      </w:r>
      <w:r>
        <w:instrText xml:space="preserve"> SET RRight_Guideword_R "" </w:instrText>
      </w:r>
      <w:r>
        <w:fldChar w:fldCharType="end"/>
      </w:r>
      <w:r w:rsidRPr="00822476">
        <w:rPr>
          <w:rFonts w:ascii="Charis SIL Compact" w:hAnsi="Charis SIL Compact"/>
          <w:sz w:val="22"/>
        </w:rPr>
        <w:t xml:space="preserve"> </w:t>
      </w:r>
      <w:r w:rsidRPr="00822476">
        <w:rPr>
          <w:rStyle w:val="lexemeformahs-x-toneaccententryletDatadicBody"/>
          <w:rFonts w:ascii="Charis SIL Compact" w:hAnsi="Charis SIL Compact" w:cs="Contour6 Contour6 SILDoulos"/>
          <w:sz w:val="22"/>
          <w:szCs w:val="28"/>
        </w:rPr>
        <w:t>[</w:t>
      </w:r>
      <w:hyperlink w:anchor="g1329cb5c-e4dc-4ef8-adb7-44c5100a56a3">
        <w:r w:rsidRPr="00822476">
          <w:rPr>
            <w:rStyle w:val="Hyperlink"/>
            <w:rFonts w:ascii="Charis SIL Compact" w:hAnsi="Charis SIL Compact" w:cs="Contour6 Contour6 SILDoulos"/>
            <w:sz w:val="22"/>
            <w:szCs w:val="28"/>
          </w:rPr>
          <w:t>ùkòːm</w:t>
        </w:r>
      </w:hyperlink>
      <w:r w:rsidRPr="00822476">
        <w:rPr>
          <w:rStyle w:val="lexemeform2entryletDatadicBody"/>
          <w:rFonts w:ascii="Charis SIL Compact" w:hAnsi="Charis SIL Compact"/>
          <w:sz w:val="22"/>
        </w:rPr>
        <w:t xml:space="preserve">] </w:t>
      </w:r>
      <w:r w:rsidRPr="00822476">
        <w:rPr>
          <w:rStyle w:val="partofspeechenentryletDatadicBody"/>
          <w:rFonts w:ascii="Charis SIL Compact" w:hAnsi="Charis SIL Compact" w:cs="Charis SIL"/>
          <w:sz w:val="22"/>
          <w:szCs w:val="28"/>
          <w:lang w:eastAsia="en-GB"/>
        </w:rPr>
        <w:t>n</w:t>
      </w:r>
      <w:r w:rsidRPr="00822476">
        <w:rPr>
          <w:rStyle w:val="morphosyntaxanalysisentryletDatadicBody"/>
          <w:rFonts w:ascii="Charis SIL Compact" w:hAnsi="Charis SIL Compact"/>
          <w:sz w:val="22"/>
        </w:rPr>
        <w:t xml:space="preserve">. </w:t>
      </w:r>
      <w:r w:rsidRPr="00822476">
        <w:rPr>
          <w:rStyle w:val="sensenumberentryletDatadicBody"/>
          <w:rFonts w:ascii="Charis SIL Compact" w:hAnsi="Charis SIL Compact"/>
          <w:bCs/>
          <w:sz w:val="22"/>
          <w:szCs w:val="28"/>
        </w:rPr>
        <w:t xml:space="preserve">1) </w:t>
      </w:r>
      <w:r w:rsidRPr="00822476">
        <w:rPr>
          <w:rStyle w:val="definitionorglossenentryletDatadicBody"/>
          <w:rFonts w:ascii="Charis SIL Compact" w:hAnsi="Charis SIL Compact" w:cs="Charis SIL"/>
          <w:sz w:val="22"/>
          <w:szCs w:val="28"/>
          <w:lang w:eastAsia="en-GB"/>
        </w:rPr>
        <w:t>storm</w:t>
      </w:r>
      <w:r w:rsidRPr="00822476">
        <w:rPr>
          <w:rFonts w:ascii="Charis SIL Compact" w:hAnsi="Charis SIL Compact"/>
          <w:sz w:val="22"/>
        </w:rPr>
        <w:t xml:space="preserve"> </w:t>
      </w:r>
      <w:r w:rsidRPr="00822476">
        <w:rPr>
          <w:rStyle w:val="sensenumberentryletDatadicBody"/>
          <w:rFonts w:ascii="Charis SIL Compact" w:hAnsi="Charis SIL Compact"/>
          <w:bCs/>
          <w:sz w:val="22"/>
          <w:szCs w:val="28"/>
        </w:rPr>
        <w:t xml:space="preserve">2) </w:t>
      </w:r>
      <w:r w:rsidRPr="00822476">
        <w:rPr>
          <w:rStyle w:val="definitionorglossenentryletDatadicBody"/>
          <w:rFonts w:ascii="Charis SIL Compact" w:hAnsi="Charis SIL Compact" w:cs="Charis SIL"/>
          <w:sz w:val="22"/>
          <w:szCs w:val="28"/>
          <w:lang w:eastAsia="en-GB"/>
        </w:rPr>
        <w:t>whirlwind; dust-devil</w:t>
      </w:r>
      <w:r w:rsidRPr="00822476">
        <w:rPr>
          <w:rFonts w:ascii="Charis SIL Compact" w:hAnsi="Charis SIL Compact"/>
          <w:sz w:val="22"/>
        </w:rPr>
        <w:t xml:space="preserve"> </w:t>
      </w:r>
    </w:p>
    <w:p w:rsidR="00D528D4" w:rsidRPr="00822476" w:rsidRDefault="00D528D4" w:rsidP="00822476">
      <w:pPr>
        <w:pStyle w:val="entryletDatadicBody"/>
        <w:spacing w:line="260" w:lineRule="atLeast"/>
        <w:ind w:left="288" w:hanging="288"/>
        <w:rPr>
          <w:rFonts w:ascii="Charis SIL Compact" w:hAnsi="Charis SIL Compact"/>
          <w:sz w:val="22"/>
        </w:rPr>
      </w:pPr>
      <w:hyperlink w:anchor="g3a862c88-4392-49b4-82de-49ec292edaf3">
        <w:r w:rsidRPr="00822476">
          <w:rPr>
            <w:rStyle w:val="Hyperlink"/>
            <w:rFonts w:ascii="Charis SIL Compact" w:hAnsi="Charis SIL Compact" w:cs="Charis SIL"/>
            <w:b/>
            <w:bCs/>
            <w:color w:val="000000"/>
            <w:sz w:val="22"/>
            <w:szCs w:val="28"/>
          </w:rPr>
          <w:t>ukpaminto</w:t>
        </w:r>
        <w:r>
          <w:fldChar w:fldCharType="begin"/>
        </w:r>
        <w:r>
          <w:instrText xml:space="preserve"> SET Left_Guideword_L "ukpaminto" </w:instrText>
        </w:r>
        <w:r>
          <w:fldChar w:fldCharType="separate"/>
        </w:r>
        <w:r>
          <w:rPr>
            <w:noProof/>
          </w:rPr>
          <w:t>ukpaminto</w:t>
        </w:r>
        <w:r>
          <w:fldChar w:fldCharType="end"/>
        </w:r>
      </w:hyperlink>
      <w:r>
        <w:fldChar w:fldCharType="begin"/>
      </w:r>
      <w:r>
        <w:instrText xml:space="preserve"> SET RLeft_Guideword_L "" </w:instrText>
      </w:r>
      <w:r>
        <w:fldChar w:fldCharType="end"/>
      </w:r>
      <w:r>
        <w:fldChar w:fldCharType="begin"/>
      </w:r>
      <w:r>
        <w:instrText xml:space="preserve"> SET Right_Guideword_R "ukpaminto" </w:instrText>
      </w:r>
      <w:r>
        <w:fldChar w:fldCharType="end"/>
      </w:r>
      <w:r>
        <w:fldChar w:fldCharType="begin"/>
      </w:r>
      <w:r>
        <w:instrText xml:space="preserve"> SET RRight_Guideword_R "" </w:instrText>
      </w:r>
      <w:r>
        <w:fldChar w:fldCharType="end"/>
      </w:r>
      <w:r w:rsidRPr="00822476">
        <w:rPr>
          <w:rFonts w:ascii="Charis SIL Compact" w:hAnsi="Charis SIL Compact"/>
          <w:sz w:val="22"/>
        </w:rPr>
        <w:t xml:space="preserve"> </w:t>
      </w:r>
      <w:r w:rsidRPr="00822476">
        <w:rPr>
          <w:rStyle w:val="lexemeformahs-x-toneaccententryletDatadicBody"/>
          <w:rFonts w:ascii="Charis SIL Compact" w:hAnsi="Charis SIL Compact" w:cs="Contour6 Contour6 SILDoulos"/>
          <w:sz w:val="22"/>
          <w:szCs w:val="28"/>
        </w:rPr>
        <w:t>[</w:t>
      </w:r>
      <w:hyperlink w:anchor="g3a862c88-4392-49b4-82de-49ec292edaf3">
        <w:r w:rsidRPr="00822476">
          <w:rPr>
            <w:rStyle w:val="Hyperlink"/>
            <w:rFonts w:ascii="Charis SIL Compact" w:hAnsi="Charis SIL Compact" w:cs="Contour6 Contour6 SILDoulos"/>
            <w:sz w:val="22"/>
            <w:szCs w:val="28"/>
          </w:rPr>
          <w:t>ùkpàmīntō</w:t>
        </w:r>
      </w:hyperlink>
      <w:r w:rsidRPr="00822476">
        <w:rPr>
          <w:rStyle w:val="lexemeform2entryletDatadicBody"/>
          <w:rFonts w:ascii="Charis SIL Compact" w:hAnsi="Charis SIL Compact"/>
          <w:sz w:val="22"/>
        </w:rPr>
        <w:t xml:space="preserve">] </w:t>
      </w:r>
      <w:r w:rsidRPr="00822476">
        <w:rPr>
          <w:rStyle w:val="pluralahsentryletDatadicBody"/>
          <w:rFonts w:ascii="Charis SIL Compact" w:hAnsi="Charis SIL Compact" w:cs="Charis SIL"/>
          <w:bCs/>
          <w:sz w:val="22"/>
          <w:szCs w:val="28"/>
        </w:rPr>
        <w:t>pl. akpaminto</w:t>
      </w:r>
      <w:r w:rsidRPr="00822476">
        <w:rPr>
          <w:rStyle w:val="plural2ahs-x-toneaccententryletDatadicBody"/>
          <w:rFonts w:ascii="Charis SIL Compact" w:hAnsi="Charis SIL Compact" w:cs="Contour6 Contour6 SILDoulos"/>
          <w:bCs/>
          <w:sz w:val="22"/>
          <w:szCs w:val="28"/>
        </w:rPr>
        <w:t xml:space="preserve"> [àkpàmīntō</w:t>
      </w:r>
      <w:r w:rsidRPr="00822476">
        <w:rPr>
          <w:rStyle w:val="entryentryletDatadicBody"/>
          <w:rFonts w:ascii="Charis SIL Compact" w:hAnsi="Charis SIL Compact"/>
          <w:sz w:val="22"/>
        </w:rPr>
        <w:t xml:space="preserve">] </w:t>
      </w:r>
      <w:r w:rsidRPr="00822476">
        <w:rPr>
          <w:rStyle w:val="partofspeechenentryletDatadicBody"/>
          <w:rFonts w:ascii="Charis SIL Compact" w:hAnsi="Charis SIL Compact" w:cs="Charis SIL"/>
          <w:sz w:val="22"/>
          <w:szCs w:val="28"/>
          <w:lang w:eastAsia="en-GB"/>
        </w:rPr>
        <w:t>n</w:t>
      </w:r>
      <w:r w:rsidRPr="00822476">
        <w:rPr>
          <w:rStyle w:val="morphosyntaxanalysisentryletDatadicBody"/>
          <w:rFonts w:ascii="Charis SIL Compact" w:hAnsi="Charis SIL Compact"/>
          <w:sz w:val="22"/>
        </w:rPr>
        <w:t xml:space="preserve">. </w:t>
      </w:r>
      <w:r w:rsidRPr="00822476">
        <w:rPr>
          <w:rStyle w:val="definitionorglossenentryletDatadicBody"/>
          <w:rFonts w:ascii="Charis SIL Compact" w:hAnsi="Charis SIL Compact" w:cs="Charis SIL"/>
          <w:sz w:val="22"/>
          <w:szCs w:val="28"/>
          <w:lang w:eastAsia="en-GB"/>
        </w:rPr>
        <w:t>ant sp.</w:t>
      </w:r>
      <w:r w:rsidRPr="00822476">
        <w:rPr>
          <w:rFonts w:ascii="Charis SIL Compact" w:hAnsi="Charis SIL Compact"/>
          <w:sz w:val="22"/>
        </w:rPr>
        <w:t xml:space="preserve"> </w:t>
      </w:r>
      <w:r w:rsidRPr="00822476">
        <w:rPr>
          <w:rStyle w:val="generalnoteenentryletDatadicBody"/>
          <w:rFonts w:ascii="Charis SIL Compact" w:hAnsi="Charis SIL Compact" w:cs="Charis SIL"/>
          <w:sz w:val="22"/>
          <w:szCs w:val="28"/>
          <w:lang w:eastAsia="en-GB"/>
        </w:rPr>
        <w:t>attracted to fermented beer etc.</w:t>
      </w:r>
      <w:r w:rsidRPr="00822476">
        <w:rPr>
          <w:rFonts w:ascii="Charis SIL Compact" w:hAnsi="Charis SIL Compact"/>
          <w:sz w:val="22"/>
        </w:rPr>
        <w:t xml:space="preserve"> </w:t>
      </w:r>
    </w:p>
    <w:p w:rsidR="00D528D4" w:rsidRPr="00822476" w:rsidRDefault="00D528D4" w:rsidP="00822476">
      <w:pPr>
        <w:pStyle w:val="entryletDatadicBody"/>
        <w:spacing w:line="260" w:lineRule="atLeast"/>
        <w:ind w:left="288" w:hanging="288"/>
        <w:rPr>
          <w:rFonts w:ascii="Charis SIL Compact" w:hAnsi="Charis SIL Compact"/>
          <w:sz w:val="22"/>
        </w:rPr>
      </w:pPr>
      <w:hyperlink w:anchor="gd69c61b8-2deb-4348-be03-ddd850866509">
        <w:r w:rsidRPr="00822476">
          <w:rPr>
            <w:rStyle w:val="Hyperlink"/>
            <w:rFonts w:ascii="Charis SIL Compact" w:hAnsi="Charis SIL Compact" w:cs="Charis SIL"/>
            <w:b/>
            <w:bCs/>
            <w:color w:val="000000"/>
            <w:sz w:val="22"/>
            <w:szCs w:val="28"/>
          </w:rPr>
          <w:t>ukpau</w:t>
        </w:r>
        <w:r>
          <w:fldChar w:fldCharType="begin"/>
        </w:r>
        <w:r>
          <w:instrText xml:space="preserve"> SET Left_Guideword_L "ukpau" </w:instrText>
        </w:r>
        <w:r>
          <w:fldChar w:fldCharType="separate"/>
        </w:r>
        <w:r>
          <w:rPr>
            <w:noProof/>
          </w:rPr>
          <w:t>ukpau</w:t>
        </w:r>
        <w:r>
          <w:fldChar w:fldCharType="end"/>
        </w:r>
      </w:hyperlink>
      <w:r>
        <w:fldChar w:fldCharType="begin"/>
      </w:r>
      <w:r>
        <w:instrText xml:space="preserve"> SET RLeft_Guideword_L "" </w:instrText>
      </w:r>
      <w:r>
        <w:fldChar w:fldCharType="end"/>
      </w:r>
      <w:r>
        <w:fldChar w:fldCharType="begin"/>
      </w:r>
      <w:r>
        <w:instrText xml:space="preserve"> SET Right_Guideword_R "ukpau" </w:instrText>
      </w:r>
      <w:r>
        <w:fldChar w:fldCharType="end"/>
      </w:r>
      <w:r>
        <w:fldChar w:fldCharType="begin"/>
      </w:r>
      <w:r>
        <w:instrText xml:space="preserve"> SET RRight_Guideword_R "" </w:instrText>
      </w:r>
      <w:r>
        <w:fldChar w:fldCharType="end"/>
      </w:r>
      <w:r w:rsidRPr="00822476">
        <w:rPr>
          <w:rFonts w:ascii="Charis SIL Compact" w:hAnsi="Charis SIL Compact"/>
          <w:sz w:val="22"/>
        </w:rPr>
        <w:t xml:space="preserve"> </w:t>
      </w:r>
      <w:r w:rsidRPr="00822476">
        <w:rPr>
          <w:rStyle w:val="lexemeformahs-x-toneaccententryletDatadicBody"/>
          <w:rFonts w:ascii="Charis SIL Compact" w:hAnsi="Charis SIL Compact" w:cs="Contour6 Contour6 SILDoulos"/>
          <w:sz w:val="22"/>
          <w:szCs w:val="28"/>
        </w:rPr>
        <w:t>[</w:t>
      </w:r>
      <w:hyperlink w:anchor="gd69c61b8-2deb-4348-be03-ddd850866509">
        <w:r w:rsidRPr="00822476">
          <w:rPr>
            <w:rStyle w:val="Hyperlink"/>
            <w:rFonts w:ascii="Charis SIL Compact" w:hAnsi="Charis SIL Compact" w:cs="Contour6 Contour6 SILDoulos"/>
            <w:sz w:val="22"/>
            <w:szCs w:val="28"/>
          </w:rPr>
          <w:t>ukpaw</w:t>
        </w:r>
      </w:hyperlink>
      <w:r w:rsidRPr="00822476">
        <w:rPr>
          <w:rStyle w:val="lexemeform2entryletDatadicBody"/>
          <w:rFonts w:ascii="Charis SIL Compact" w:hAnsi="Charis SIL Compact"/>
          <w:sz w:val="22"/>
        </w:rPr>
        <w:t xml:space="preserve">] </w:t>
      </w:r>
      <w:r w:rsidRPr="00822476">
        <w:rPr>
          <w:rStyle w:val="pluralahsentryletDatadicBody"/>
          <w:rFonts w:ascii="Charis SIL Compact" w:hAnsi="Charis SIL Compact" w:cs="Charis SIL"/>
          <w:bCs/>
          <w:sz w:val="22"/>
          <w:szCs w:val="28"/>
        </w:rPr>
        <w:t>pl. akpau</w:t>
      </w:r>
      <w:r w:rsidRPr="00822476">
        <w:rPr>
          <w:rStyle w:val="plural2ahs-x-toneaccententryletDatadicBody"/>
          <w:rFonts w:ascii="Charis SIL Compact" w:hAnsi="Charis SIL Compact" w:cs="Contour6 Contour6 SILDoulos"/>
          <w:bCs/>
          <w:sz w:val="22"/>
          <w:szCs w:val="28"/>
        </w:rPr>
        <w:t xml:space="preserve"> [akpau</w:t>
      </w:r>
      <w:r w:rsidRPr="00822476">
        <w:rPr>
          <w:rStyle w:val="entryentryletDatadicBody"/>
          <w:rFonts w:ascii="Charis SIL Compact" w:hAnsi="Charis SIL Compact"/>
          <w:sz w:val="22"/>
        </w:rPr>
        <w:t xml:space="preserve">] </w:t>
      </w:r>
      <w:r w:rsidRPr="00822476">
        <w:rPr>
          <w:rStyle w:val="partofspeechenentryletDatadicBody"/>
          <w:rFonts w:ascii="Charis SIL Compact" w:hAnsi="Charis SIL Compact" w:cs="Charis SIL"/>
          <w:sz w:val="22"/>
          <w:szCs w:val="28"/>
          <w:lang w:eastAsia="en-GB"/>
        </w:rPr>
        <w:t>n</w:t>
      </w:r>
      <w:r w:rsidRPr="00822476">
        <w:rPr>
          <w:rStyle w:val="morphosyntaxanalysisentryletDatadicBody"/>
          <w:rFonts w:ascii="Charis SIL Compact" w:hAnsi="Charis SIL Compact"/>
          <w:sz w:val="22"/>
        </w:rPr>
        <w:t xml:space="preserve">. </w:t>
      </w:r>
      <w:r w:rsidRPr="00822476">
        <w:rPr>
          <w:rStyle w:val="sensenumberentryletDatadicBody"/>
          <w:rFonts w:ascii="Charis SIL Compact" w:hAnsi="Charis SIL Compact"/>
          <w:bCs/>
          <w:sz w:val="22"/>
          <w:szCs w:val="28"/>
        </w:rPr>
        <w:t xml:space="preserve">1) </w:t>
      </w:r>
      <w:r w:rsidRPr="00822476">
        <w:rPr>
          <w:rStyle w:val="definitionorglossenentryletDatadicBody"/>
          <w:rFonts w:ascii="Charis SIL Compact" w:hAnsi="Charis SIL Compact" w:cs="Charis SIL"/>
          <w:sz w:val="22"/>
          <w:szCs w:val="28"/>
          <w:lang w:eastAsia="en-GB"/>
        </w:rPr>
        <w:t>lower leg</w:t>
      </w:r>
      <w:r w:rsidRPr="00822476">
        <w:rPr>
          <w:rFonts w:ascii="Charis SIL Compact" w:hAnsi="Charis SIL Compact"/>
          <w:sz w:val="22"/>
        </w:rPr>
        <w:t xml:space="preserve"> </w:t>
      </w:r>
      <w:r w:rsidRPr="00822476">
        <w:rPr>
          <w:rStyle w:val="sensenumberentryletDatadicBody"/>
          <w:rFonts w:ascii="Charis SIL Compact" w:hAnsi="Charis SIL Compact"/>
          <w:bCs/>
          <w:sz w:val="22"/>
          <w:szCs w:val="28"/>
        </w:rPr>
        <w:t xml:space="preserve">2) </w:t>
      </w:r>
      <w:r w:rsidRPr="00822476">
        <w:rPr>
          <w:rStyle w:val="definitionorglossenentryletDatadicBody"/>
          <w:rFonts w:ascii="Charis SIL Compact" w:hAnsi="Charis SIL Compact" w:cs="Charis SIL"/>
          <w:sz w:val="22"/>
          <w:szCs w:val="28"/>
          <w:lang w:eastAsia="en-GB"/>
        </w:rPr>
        <w:t>shin</w:t>
      </w:r>
      <w:r w:rsidRPr="00822476">
        <w:rPr>
          <w:rFonts w:ascii="Charis SIL Compact" w:hAnsi="Charis SIL Compact"/>
          <w:sz w:val="22"/>
        </w:rPr>
        <w:t xml:space="preserve"> </w:t>
      </w:r>
    </w:p>
    <w:p w:rsidR="00D528D4" w:rsidRPr="00822476" w:rsidRDefault="00D528D4" w:rsidP="00822476">
      <w:pPr>
        <w:pStyle w:val="entryletDatadicBody"/>
        <w:spacing w:line="260" w:lineRule="atLeast"/>
        <w:ind w:left="288" w:hanging="288"/>
        <w:rPr>
          <w:rFonts w:ascii="Charis SIL Compact" w:hAnsi="Charis SIL Compact"/>
          <w:sz w:val="22"/>
        </w:rPr>
      </w:pPr>
      <w:hyperlink w:anchor="g8defdf8d-6601-4f47-b3b6-e8d7112dd1af">
        <w:r w:rsidRPr="00822476">
          <w:rPr>
            <w:rStyle w:val="Hyperlink"/>
            <w:rFonts w:ascii="Charis SIL Compact" w:hAnsi="Charis SIL Compact" w:cs="Charis SIL"/>
            <w:b/>
            <w:bCs/>
            <w:color w:val="000000"/>
            <w:sz w:val="22"/>
            <w:szCs w:val="28"/>
          </w:rPr>
          <w:t>ukpi</w:t>
        </w:r>
        <w:r w:rsidRPr="00822476">
          <w:rPr>
            <w:rFonts w:ascii="Charis SIL Compact" w:hAnsi="Charis SIL Compact"/>
            <w:sz w:val="22"/>
          </w:rPr>
          <w:fldChar w:fldCharType="begin"/>
        </w:r>
        <w:r w:rsidRPr="00822476">
          <w:rPr>
            <w:rFonts w:ascii="Charis SIL Compact" w:hAnsi="Charis SIL Compact"/>
            <w:sz w:val="22"/>
          </w:rPr>
          <w:instrText xml:space="preserve"> SET Left_Guideword_L "ukpi" </w:instrText>
        </w:r>
        <w:r w:rsidRPr="00822476">
          <w:rPr>
            <w:rFonts w:ascii="Charis SIL Compact" w:hAnsi="Charis SIL Compact"/>
            <w:sz w:val="22"/>
          </w:rPr>
          <w:fldChar w:fldCharType="separate"/>
        </w:r>
        <w:r w:rsidRPr="00822476">
          <w:rPr>
            <w:rFonts w:ascii="Charis SIL Compact" w:hAnsi="Charis SIL Compact"/>
            <w:noProof/>
            <w:sz w:val="22"/>
          </w:rPr>
          <w:t>ukpi</w:t>
        </w:r>
        <w:r w:rsidRPr="00822476">
          <w:rPr>
            <w:rFonts w:ascii="Charis SIL Compact" w:hAnsi="Charis SIL Compact"/>
            <w:sz w:val="22"/>
          </w:rPr>
          <w:fldChar w:fldCharType="end"/>
        </w:r>
      </w:hyperlink>
      <w:r w:rsidRPr="00822476">
        <w:rPr>
          <w:rFonts w:ascii="Charis SIL Compact" w:hAnsi="Charis SIL Compact"/>
          <w:sz w:val="22"/>
        </w:rPr>
        <w:fldChar w:fldCharType="begin"/>
      </w:r>
      <w:r w:rsidRPr="00822476">
        <w:rPr>
          <w:rFonts w:ascii="Charis SIL Compact" w:hAnsi="Charis SIL Compact"/>
          <w:sz w:val="22"/>
        </w:rPr>
        <w:instrText xml:space="preserve"> SET RLeft_Guideword_L "" </w:instrText>
      </w:r>
      <w:r w:rsidRPr="00822476">
        <w:rPr>
          <w:rFonts w:ascii="Charis SIL Compact" w:hAnsi="Charis SIL Compact"/>
          <w:sz w:val="22"/>
        </w:rPr>
        <w:fldChar w:fldCharType="end"/>
      </w:r>
      <w:r w:rsidRPr="00822476">
        <w:rPr>
          <w:rFonts w:ascii="Charis SIL Compact" w:hAnsi="Charis SIL Compact"/>
          <w:sz w:val="22"/>
        </w:rPr>
        <w:fldChar w:fldCharType="begin"/>
      </w:r>
      <w:r w:rsidRPr="00822476">
        <w:rPr>
          <w:rFonts w:ascii="Charis SIL Compact" w:hAnsi="Charis SIL Compact"/>
          <w:sz w:val="22"/>
        </w:rPr>
        <w:instrText xml:space="preserve"> SET Right_Guideword_R "ukpi" </w:instrText>
      </w:r>
      <w:r w:rsidRPr="00822476">
        <w:rPr>
          <w:rFonts w:ascii="Charis SIL Compact" w:hAnsi="Charis SIL Compact"/>
          <w:sz w:val="22"/>
        </w:rPr>
        <w:fldChar w:fldCharType="end"/>
      </w:r>
      <w:r w:rsidRPr="00822476">
        <w:rPr>
          <w:rFonts w:ascii="Charis SIL Compact" w:hAnsi="Charis SIL Compact"/>
          <w:sz w:val="22"/>
        </w:rPr>
        <w:fldChar w:fldCharType="begin"/>
      </w:r>
      <w:r w:rsidRPr="00822476">
        <w:rPr>
          <w:rFonts w:ascii="Charis SIL Compact" w:hAnsi="Charis SIL Compact"/>
          <w:sz w:val="22"/>
        </w:rPr>
        <w:instrText xml:space="preserve"> SET RRight_Guideword_R "" </w:instrText>
      </w:r>
      <w:r w:rsidRPr="00822476">
        <w:rPr>
          <w:rFonts w:ascii="Charis SIL Compact" w:hAnsi="Charis SIL Compact"/>
          <w:sz w:val="22"/>
        </w:rPr>
        <w:fldChar w:fldCharType="end"/>
      </w:r>
      <w:hyperlink w:anchor="g8defdf8d-6601-4f47-b3b6-e8d7112dd1af">
        <w:r w:rsidRPr="00822476">
          <w:rPr>
            <w:rStyle w:val="Hyperlink"/>
            <w:rFonts w:ascii="Charis SIL Compact" w:hAnsi="Charis SIL Compact" w:cs="Charis SIL"/>
            <w:b/>
            <w:bCs/>
            <w:color w:val="000000"/>
            <w:position w:val="-3"/>
            <w:sz w:val="22"/>
            <w:szCs w:val="28"/>
            <w:lang w:val="en-US"/>
          </w:rPr>
          <w:t>1</w:t>
        </w:r>
      </w:hyperlink>
      <w:r w:rsidRPr="00822476">
        <w:rPr>
          <w:rFonts w:ascii="Charis SIL Compact" w:hAnsi="Charis SIL Compact"/>
          <w:sz w:val="22"/>
        </w:rPr>
        <w:t xml:space="preserve"> </w:t>
      </w:r>
      <w:r w:rsidRPr="00822476">
        <w:rPr>
          <w:rStyle w:val="lexemeformahs-x-toneaccententryletDatadicBody"/>
          <w:rFonts w:ascii="Charis SIL Compact" w:hAnsi="Charis SIL Compact" w:cs="Contour6 Contour6 SILDoulos"/>
          <w:sz w:val="22"/>
          <w:szCs w:val="28"/>
        </w:rPr>
        <w:t>[</w:t>
      </w:r>
      <w:hyperlink w:anchor="g8defdf8d-6601-4f47-b3b6-e8d7112dd1af">
        <w:r w:rsidRPr="00822476">
          <w:rPr>
            <w:rStyle w:val="Hyperlink"/>
            <w:rFonts w:ascii="Charis SIL Compact" w:hAnsi="Charis SIL Compact" w:cs="Contour6 Contour6 SILDoulos"/>
            <w:sz w:val="22"/>
            <w:szCs w:val="28"/>
          </w:rPr>
          <w:t>ùkpì</w:t>
        </w:r>
      </w:hyperlink>
      <w:r w:rsidRPr="00822476">
        <w:rPr>
          <w:rStyle w:val="lexemeform2entryletDatadicBody"/>
          <w:rFonts w:ascii="Charis SIL Compact" w:hAnsi="Charis SIL Compact"/>
          <w:sz w:val="22"/>
        </w:rPr>
        <w:t xml:space="preserve">] </w:t>
      </w:r>
      <w:r w:rsidRPr="00822476">
        <w:rPr>
          <w:rStyle w:val="plural2ahs-x-toneaccententryletDatadicBody"/>
          <w:rFonts w:ascii="Charis SIL Compact" w:hAnsi="Charis SIL Compact" w:cs="Contour6 Contour6 SILDoulos"/>
          <w:bCs/>
          <w:sz w:val="22"/>
          <w:szCs w:val="28"/>
        </w:rPr>
        <w:t>pl. àkpì</w:t>
      </w:r>
      <w:r w:rsidRPr="00822476">
        <w:rPr>
          <w:rStyle w:val="entryentryletDatadicBody"/>
          <w:rFonts w:ascii="Charis SIL Compact" w:hAnsi="Charis SIL Compact"/>
          <w:sz w:val="22"/>
        </w:rPr>
        <w:t xml:space="preserve">] </w:t>
      </w:r>
      <w:r w:rsidRPr="00822476">
        <w:rPr>
          <w:rStyle w:val="partofspeechenentryletDatadicBody"/>
          <w:rFonts w:ascii="Charis SIL Compact" w:hAnsi="Charis SIL Compact" w:cs="Charis SIL"/>
          <w:sz w:val="22"/>
          <w:szCs w:val="28"/>
          <w:lang w:eastAsia="en-GB"/>
        </w:rPr>
        <w:t>n</w:t>
      </w:r>
      <w:r w:rsidRPr="00822476">
        <w:rPr>
          <w:rStyle w:val="morphosyntaxanalysisentryletDatadicBody"/>
          <w:rFonts w:ascii="Charis SIL Compact" w:hAnsi="Charis SIL Compact"/>
          <w:sz w:val="22"/>
        </w:rPr>
        <w:t xml:space="preserve">. </w:t>
      </w:r>
      <w:r w:rsidRPr="00822476">
        <w:rPr>
          <w:rStyle w:val="definitionorglossenentryletDatadicBody"/>
          <w:rFonts w:ascii="Charis SIL Compact" w:hAnsi="Charis SIL Compact" w:cs="Charis SIL"/>
          <w:sz w:val="22"/>
          <w:szCs w:val="28"/>
          <w:lang w:eastAsia="en-GB"/>
        </w:rPr>
        <w:t>rash</w:t>
      </w:r>
      <w:r w:rsidRPr="00822476">
        <w:rPr>
          <w:rFonts w:ascii="Charis SIL Compact" w:hAnsi="Charis SIL Compact"/>
          <w:sz w:val="22"/>
        </w:rPr>
        <w:t xml:space="preserve"> </w:t>
      </w:r>
    </w:p>
    <w:p w:rsidR="00D528D4" w:rsidRPr="00822476" w:rsidRDefault="00D528D4" w:rsidP="00822476">
      <w:pPr>
        <w:pStyle w:val="entryletDatadicBody"/>
        <w:spacing w:line="260" w:lineRule="atLeast"/>
        <w:ind w:left="288" w:hanging="288"/>
        <w:rPr>
          <w:rFonts w:ascii="Charis SIL Compact" w:hAnsi="Charis SIL Compact"/>
          <w:sz w:val="22"/>
        </w:rPr>
      </w:pPr>
      <w:hyperlink w:anchor="gb1920b69-0ff0-4f49-bbc6-479b11ba0916">
        <w:r w:rsidRPr="00822476">
          <w:rPr>
            <w:rStyle w:val="Hyperlink"/>
            <w:rFonts w:ascii="Charis SIL Compact" w:hAnsi="Charis SIL Compact" w:cs="Charis SIL"/>
            <w:b/>
            <w:bCs/>
            <w:color w:val="000000"/>
            <w:sz w:val="22"/>
            <w:szCs w:val="28"/>
          </w:rPr>
          <w:t>uku</w:t>
        </w:r>
        <w:r>
          <w:fldChar w:fldCharType="begin"/>
        </w:r>
        <w:r>
          <w:instrText xml:space="preserve"> SET Left_Guideword_L "uku" </w:instrText>
        </w:r>
        <w:r>
          <w:fldChar w:fldCharType="separate"/>
        </w:r>
        <w:r>
          <w:rPr>
            <w:noProof/>
          </w:rPr>
          <w:t>uku</w:t>
        </w:r>
        <w:r>
          <w:fldChar w:fldCharType="end"/>
        </w:r>
      </w:hyperlink>
      <w:r>
        <w:fldChar w:fldCharType="begin"/>
      </w:r>
      <w:r>
        <w:instrText xml:space="preserve"> SET RLeft_Guideword_L "" </w:instrText>
      </w:r>
      <w:r>
        <w:fldChar w:fldCharType="end"/>
      </w:r>
      <w:r>
        <w:fldChar w:fldCharType="begin"/>
      </w:r>
      <w:r>
        <w:instrText xml:space="preserve"> SET Right_Guideword_R "uku" </w:instrText>
      </w:r>
      <w:r>
        <w:fldChar w:fldCharType="end"/>
      </w:r>
      <w:r>
        <w:fldChar w:fldCharType="begin"/>
      </w:r>
      <w:r>
        <w:instrText xml:space="preserve"> SET RRight_Guideword_R "" </w:instrText>
      </w:r>
      <w:r>
        <w:fldChar w:fldCharType="end"/>
      </w:r>
      <w:r w:rsidRPr="00822476">
        <w:rPr>
          <w:rFonts w:ascii="Charis SIL Compact" w:hAnsi="Charis SIL Compact"/>
          <w:sz w:val="22"/>
        </w:rPr>
        <w:t xml:space="preserve"> </w:t>
      </w:r>
      <w:r w:rsidRPr="00822476">
        <w:rPr>
          <w:rStyle w:val="lexemeformahs-x-toneaccententryletDatadicBody"/>
          <w:rFonts w:ascii="Charis SIL Compact" w:hAnsi="Charis SIL Compact" w:cs="Contour6 Contour6 SILDoulos"/>
          <w:sz w:val="22"/>
          <w:szCs w:val="28"/>
        </w:rPr>
        <w:t>[</w:t>
      </w:r>
      <w:hyperlink w:anchor="gb1920b69-0ff0-4f49-bbc6-479b11ba0916">
        <w:r w:rsidRPr="00822476">
          <w:rPr>
            <w:rStyle w:val="Hyperlink"/>
            <w:rFonts w:ascii="Charis SIL Compact" w:hAnsi="Charis SIL Compact" w:cs="Contour6 Contour6 SILDoulos"/>
            <w:sz w:val="22"/>
            <w:szCs w:val="28"/>
          </w:rPr>
          <w:t>ūkû</w:t>
        </w:r>
      </w:hyperlink>
      <w:r w:rsidRPr="00822476">
        <w:rPr>
          <w:rStyle w:val="lexemeform2entryletDatadicBody"/>
          <w:rFonts w:ascii="Charis SIL Compact" w:hAnsi="Charis SIL Compact"/>
          <w:sz w:val="22"/>
        </w:rPr>
        <w:t xml:space="preserve">] </w:t>
      </w:r>
      <w:r w:rsidRPr="00822476">
        <w:rPr>
          <w:rStyle w:val="pluralahsentryletDatadicBody"/>
          <w:rFonts w:ascii="Charis SIL Compact" w:hAnsi="Charis SIL Compact" w:cs="Charis SIL"/>
          <w:bCs/>
          <w:sz w:val="22"/>
          <w:szCs w:val="28"/>
        </w:rPr>
        <w:t>pl. aku</w:t>
      </w:r>
      <w:r w:rsidRPr="00822476">
        <w:rPr>
          <w:rStyle w:val="plural2ahs-x-toneaccententryletDatadicBody"/>
          <w:rFonts w:ascii="Charis SIL Compact" w:hAnsi="Charis SIL Compact" w:cs="Contour6 Contour6 SILDoulos"/>
          <w:bCs/>
          <w:sz w:val="22"/>
          <w:szCs w:val="28"/>
        </w:rPr>
        <w:t xml:space="preserve"> [ākû</w:t>
      </w:r>
      <w:r w:rsidRPr="00822476">
        <w:rPr>
          <w:rStyle w:val="entryentryletDatadicBody"/>
          <w:rFonts w:ascii="Charis SIL Compact" w:hAnsi="Charis SIL Compact"/>
          <w:sz w:val="22"/>
        </w:rPr>
        <w:t xml:space="preserve">] </w:t>
      </w:r>
      <w:r w:rsidRPr="00822476">
        <w:rPr>
          <w:rStyle w:val="partofspeechenentryletDatadicBody"/>
          <w:rFonts w:ascii="Charis SIL Compact" w:hAnsi="Charis SIL Compact" w:cs="Charis SIL"/>
          <w:sz w:val="22"/>
          <w:szCs w:val="28"/>
          <w:lang w:eastAsia="en-GB"/>
        </w:rPr>
        <w:t>n</w:t>
      </w:r>
      <w:r w:rsidRPr="00822476">
        <w:rPr>
          <w:rStyle w:val="morphosyntaxanalysisentryletDatadicBody"/>
          <w:rFonts w:ascii="Charis SIL Compact" w:hAnsi="Charis SIL Compact"/>
          <w:sz w:val="22"/>
        </w:rPr>
        <w:t xml:space="preserve">. </w:t>
      </w:r>
      <w:r w:rsidRPr="00822476">
        <w:rPr>
          <w:rStyle w:val="definitionorglossenentryletDatadicBody"/>
          <w:rFonts w:ascii="Charis SIL Compact" w:hAnsi="Charis SIL Compact" w:cs="Charis SIL"/>
          <w:sz w:val="22"/>
          <w:szCs w:val="28"/>
          <w:lang w:eastAsia="en-GB"/>
        </w:rPr>
        <w:t>masquerade (generic)</w:t>
      </w:r>
      <w:r w:rsidRPr="00822476">
        <w:rPr>
          <w:rFonts w:ascii="Charis SIL Compact" w:hAnsi="Charis SIL Compact"/>
          <w:sz w:val="22"/>
        </w:rPr>
        <w:t xml:space="preserve"> </w:t>
      </w:r>
    </w:p>
    <w:p w:rsidR="00D528D4" w:rsidRPr="00822476" w:rsidRDefault="00D528D4" w:rsidP="00822476">
      <w:pPr>
        <w:pStyle w:val="entryletDatadicBody"/>
        <w:spacing w:line="260" w:lineRule="atLeast"/>
        <w:ind w:left="288" w:hanging="288"/>
        <w:rPr>
          <w:rFonts w:ascii="Charis SIL Compact" w:hAnsi="Charis SIL Compact"/>
          <w:sz w:val="22"/>
        </w:rPr>
      </w:pPr>
      <w:hyperlink w:anchor="ga143b7af-db4f-4e7e-a7ea-1bbe456fce96">
        <w:r w:rsidRPr="00822476">
          <w:rPr>
            <w:rStyle w:val="Hyperlink"/>
            <w:rFonts w:ascii="Charis SIL Compact" w:hAnsi="Charis SIL Compact" w:cs="Charis SIL"/>
            <w:b/>
            <w:bCs/>
            <w:color w:val="000000"/>
            <w:sz w:val="22"/>
            <w:szCs w:val="28"/>
          </w:rPr>
          <w:t>ukuashia</w:t>
        </w:r>
        <w:r>
          <w:fldChar w:fldCharType="begin"/>
        </w:r>
        <w:r>
          <w:instrText xml:space="preserve"> SET Left_Guideword_L "ukuashia" </w:instrText>
        </w:r>
        <w:r>
          <w:fldChar w:fldCharType="separate"/>
        </w:r>
        <w:r>
          <w:rPr>
            <w:noProof/>
          </w:rPr>
          <w:t>ukuashia</w:t>
        </w:r>
        <w:r>
          <w:fldChar w:fldCharType="end"/>
        </w:r>
      </w:hyperlink>
      <w:r>
        <w:fldChar w:fldCharType="begin"/>
      </w:r>
      <w:r>
        <w:instrText xml:space="preserve"> SET RLeft_Guideword_L "" </w:instrText>
      </w:r>
      <w:r>
        <w:fldChar w:fldCharType="end"/>
      </w:r>
      <w:r>
        <w:fldChar w:fldCharType="begin"/>
      </w:r>
      <w:r>
        <w:instrText xml:space="preserve"> SET Right_Guideword_R "ukuashia" </w:instrText>
      </w:r>
      <w:r>
        <w:fldChar w:fldCharType="end"/>
      </w:r>
      <w:r>
        <w:fldChar w:fldCharType="begin"/>
      </w:r>
      <w:r>
        <w:instrText xml:space="preserve"> SET RRight_Guideword_R "" </w:instrText>
      </w:r>
      <w:r>
        <w:fldChar w:fldCharType="end"/>
      </w:r>
      <w:r w:rsidRPr="00822476">
        <w:rPr>
          <w:rFonts w:ascii="Charis SIL Compact" w:hAnsi="Charis SIL Compact"/>
          <w:sz w:val="22"/>
        </w:rPr>
        <w:t xml:space="preserve"> </w:t>
      </w:r>
      <w:r w:rsidRPr="00822476">
        <w:rPr>
          <w:rStyle w:val="lexemeformahs-x-toneaccententryletDatadicBody"/>
          <w:rFonts w:ascii="Charis SIL Compact" w:hAnsi="Charis SIL Compact" w:cs="Contour6 Contour6 SILDoulos"/>
          <w:sz w:val="22"/>
          <w:szCs w:val="28"/>
        </w:rPr>
        <w:t>[</w:t>
      </w:r>
      <w:hyperlink w:anchor="ga143b7af-db4f-4e7e-a7ea-1bbe456fce96">
        <w:r w:rsidRPr="00822476">
          <w:rPr>
            <w:rStyle w:val="Hyperlink"/>
            <w:rFonts w:ascii="Charis SIL Compact" w:hAnsi="Charis SIL Compact" w:cs="Contour6 Contour6 SILDoulos"/>
            <w:sz w:val="22"/>
            <w:szCs w:val="28"/>
          </w:rPr>
          <w:t>ūkūāshìà</w:t>
        </w:r>
      </w:hyperlink>
      <w:r w:rsidRPr="00822476">
        <w:rPr>
          <w:rStyle w:val="lexemeform2entryletDatadicBody"/>
          <w:rFonts w:ascii="Charis SIL Compact" w:hAnsi="Charis SIL Compact"/>
          <w:sz w:val="22"/>
        </w:rPr>
        <w:t xml:space="preserve">] </w:t>
      </w:r>
      <w:r w:rsidRPr="00822476">
        <w:rPr>
          <w:rStyle w:val="plural2ahs-x-toneaccententryletDatadicBody"/>
          <w:rFonts w:ascii="Charis SIL Compact" w:hAnsi="Charis SIL Compact" w:cs="Contour6 Contour6 SILDoulos"/>
          <w:bCs/>
          <w:sz w:val="22"/>
          <w:szCs w:val="28"/>
        </w:rPr>
        <w:t>pl. ākūāshìà</w:t>
      </w:r>
      <w:r w:rsidRPr="00822476">
        <w:rPr>
          <w:rStyle w:val="entryentryletDatadicBody"/>
          <w:rFonts w:ascii="Charis SIL Compact" w:hAnsi="Charis SIL Compact"/>
          <w:sz w:val="22"/>
        </w:rPr>
        <w:t xml:space="preserve">] </w:t>
      </w:r>
      <w:r w:rsidRPr="00822476">
        <w:rPr>
          <w:rStyle w:val="partofspeechenentryletDatadicBody"/>
          <w:rFonts w:ascii="Charis SIL Compact" w:hAnsi="Charis SIL Compact" w:cs="Charis SIL"/>
          <w:sz w:val="22"/>
          <w:szCs w:val="28"/>
          <w:lang w:eastAsia="en-GB"/>
        </w:rPr>
        <w:t>n</w:t>
      </w:r>
      <w:r w:rsidRPr="00822476">
        <w:rPr>
          <w:rStyle w:val="morphosyntaxanalysisentryletDatadicBody"/>
          <w:rFonts w:ascii="Charis SIL Compact" w:hAnsi="Charis SIL Compact"/>
          <w:sz w:val="22"/>
        </w:rPr>
        <w:t xml:space="preserve">. </w:t>
      </w:r>
      <w:r w:rsidRPr="00822476">
        <w:rPr>
          <w:rStyle w:val="definitionorglossenentryletDatadicBody"/>
          <w:rFonts w:ascii="Charis SIL Compact" w:hAnsi="Charis SIL Compact" w:cs="Charis SIL"/>
          <w:sz w:val="22"/>
          <w:szCs w:val="28"/>
          <w:lang w:eastAsia="en-GB"/>
        </w:rPr>
        <w:t xml:space="preserve">masquerade </w:t>
      </w:r>
      <w:r w:rsidRPr="00822476">
        <w:rPr>
          <w:rStyle w:val="generalnoteenentryletDatadicBody"/>
          <w:rFonts w:ascii="Charis SIL Compact" w:hAnsi="Charis SIL Compact" w:cs="Charis SIL"/>
          <w:sz w:val="22"/>
          <w:szCs w:val="28"/>
          <w:lang w:eastAsia="en-GB"/>
        </w:rPr>
        <w:t>said to be the wife of ugara</w:t>
      </w:r>
      <w:r w:rsidRPr="00822476">
        <w:rPr>
          <w:rFonts w:ascii="Charis SIL Compact" w:hAnsi="Charis SIL Compact"/>
          <w:sz w:val="22"/>
        </w:rPr>
        <w:t xml:space="preserve"> </w:t>
      </w:r>
    </w:p>
    <w:p w:rsidR="00D528D4" w:rsidRPr="00822476" w:rsidRDefault="00D528D4" w:rsidP="00822476">
      <w:pPr>
        <w:pStyle w:val="entryletDatadicBody"/>
        <w:spacing w:line="260" w:lineRule="atLeast"/>
        <w:ind w:left="288" w:hanging="288"/>
        <w:rPr>
          <w:rFonts w:ascii="Charis SIL Compact" w:hAnsi="Charis SIL Compact"/>
          <w:sz w:val="22"/>
        </w:rPr>
      </w:pPr>
      <w:hyperlink w:anchor="g20274544-9a27-49b9-96ed-d596d6e0ae66">
        <w:r w:rsidRPr="00822476">
          <w:rPr>
            <w:rStyle w:val="Hyperlink"/>
            <w:rFonts w:ascii="Charis SIL Compact" w:hAnsi="Charis SIL Compact" w:cs="Charis SIL"/>
            <w:b/>
            <w:bCs/>
            <w:color w:val="000000"/>
            <w:sz w:val="22"/>
            <w:szCs w:val="28"/>
          </w:rPr>
          <w:t>ukundɛr</w:t>
        </w:r>
        <w:r>
          <w:fldChar w:fldCharType="begin"/>
        </w:r>
        <w:r>
          <w:instrText xml:space="preserve"> SET Left_Guideword_L "ukundɛr" </w:instrText>
        </w:r>
        <w:r>
          <w:fldChar w:fldCharType="separate"/>
        </w:r>
        <w:r>
          <w:rPr>
            <w:noProof/>
          </w:rPr>
          <w:t>ukundɛr</w:t>
        </w:r>
        <w:r>
          <w:fldChar w:fldCharType="end"/>
        </w:r>
      </w:hyperlink>
      <w:r>
        <w:fldChar w:fldCharType="begin"/>
      </w:r>
      <w:r>
        <w:instrText xml:space="preserve"> SET RLeft_Guideword_L "" </w:instrText>
      </w:r>
      <w:r>
        <w:fldChar w:fldCharType="end"/>
      </w:r>
      <w:r>
        <w:fldChar w:fldCharType="begin"/>
      </w:r>
      <w:r>
        <w:instrText xml:space="preserve"> SET Right_Guideword_R "ukundɛr" </w:instrText>
      </w:r>
      <w:r>
        <w:fldChar w:fldCharType="end"/>
      </w:r>
      <w:r>
        <w:fldChar w:fldCharType="begin"/>
      </w:r>
      <w:r>
        <w:instrText xml:space="preserve"> SET RRight_Guideword_R "" </w:instrText>
      </w:r>
      <w:r>
        <w:fldChar w:fldCharType="end"/>
      </w:r>
      <w:r w:rsidRPr="00822476">
        <w:rPr>
          <w:rFonts w:ascii="Charis SIL Compact" w:hAnsi="Charis SIL Compact"/>
          <w:sz w:val="22"/>
        </w:rPr>
        <w:t xml:space="preserve"> </w:t>
      </w:r>
      <w:r w:rsidRPr="00822476">
        <w:rPr>
          <w:rStyle w:val="lexemeformahs-x-toneaccententryletDatadicBody"/>
          <w:rFonts w:ascii="Charis SIL Compact" w:hAnsi="Charis SIL Compact" w:cs="Contour6 Contour6 SILDoulos"/>
          <w:sz w:val="22"/>
          <w:szCs w:val="28"/>
        </w:rPr>
        <w:t>[</w:t>
      </w:r>
      <w:hyperlink w:anchor="g20274544-9a27-49b9-96ed-d596d6e0ae66">
        <w:r w:rsidRPr="00822476">
          <w:rPr>
            <w:rStyle w:val="Hyperlink"/>
            <w:rFonts w:ascii="Charis SIL Compact" w:hAnsi="Charis SIL Compact" w:cs="Contour6 Contour6 SILDoulos"/>
            <w:sz w:val="22"/>
            <w:szCs w:val="28"/>
          </w:rPr>
          <w:t>ūkūndɛ̀r</w:t>
        </w:r>
      </w:hyperlink>
      <w:r w:rsidRPr="00822476">
        <w:rPr>
          <w:rStyle w:val="lexemeform2entryletDatadicBody"/>
          <w:rFonts w:ascii="Charis SIL Compact" w:hAnsi="Charis SIL Compact"/>
          <w:sz w:val="22"/>
        </w:rPr>
        <w:t xml:space="preserve">] </w:t>
      </w:r>
      <w:r w:rsidRPr="00822476">
        <w:rPr>
          <w:rStyle w:val="pluralahsentryletDatadicBody"/>
          <w:rFonts w:ascii="Charis SIL Compact" w:hAnsi="Charis SIL Compact" w:cs="Charis SIL"/>
          <w:bCs/>
          <w:sz w:val="22"/>
          <w:szCs w:val="28"/>
        </w:rPr>
        <w:t>pl. akundɛr</w:t>
      </w:r>
      <w:r w:rsidRPr="00822476">
        <w:rPr>
          <w:rStyle w:val="plural2ahs-x-toneaccententryletDatadicBody"/>
          <w:rFonts w:ascii="Charis SIL Compact" w:hAnsi="Charis SIL Compact" w:cs="Contour6 Contour6 SILDoulos"/>
          <w:bCs/>
          <w:sz w:val="22"/>
          <w:szCs w:val="28"/>
        </w:rPr>
        <w:t xml:space="preserve"> [ākūndɛ̀r</w:t>
      </w:r>
      <w:r w:rsidRPr="00822476">
        <w:rPr>
          <w:rStyle w:val="entryentryletDatadicBody"/>
          <w:rFonts w:ascii="Charis SIL Compact" w:hAnsi="Charis SIL Compact"/>
          <w:sz w:val="22"/>
        </w:rPr>
        <w:t xml:space="preserve">] </w:t>
      </w:r>
      <w:r w:rsidRPr="00822476">
        <w:rPr>
          <w:rStyle w:val="partofspeechenentryletDatadicBody"/>
          <w:rFonts w:ascii="Charis SIL Compact" w:hAnsi="Charis SIL Compact" w:cs="Charis SIL"/>
          <w:sz w:val="22"/>
          <w:szCs w:val="28"/>
          <w:lang w:eastAsia="en-GB"/>
        </w:rPr>
        <w:t>n</w:t>
      </w:r>
      <w:r w:rsidRPr="00822476">
        <w:rPr>
          <w:rStyle w:val="morphosyntaxanalysisentryletDatadicBody"/>
          <w:rFonts w:ascii="Charis SIL Compact" w:hAnsi="Charis SIL Compact"/>
          <w:sz w:val="22"/>
        </w:rPr>
        <w:t xml:space="preserve">. </w:t>
      </w:r>
      <w:r w:rsidRPr="00822476">
        <w:rPr>
          <w:rStyle w:val="definitionorglossenentryletDatadicBody"/>
          <w:rFonts w:ascii="Charis SIL Compact" w:hAnsi="Charis SIL Compact" w:cs="Charis SIL"/>
          <w:sz w:val="22"/>
          <w:szCs w:val="28"/>
          <w:lang w:eastAsia="en-GB"/>
        </w:rPr>
        <w:t>masquerade</w:t>
      </w:r>
      <w:r w:rsidRPr="00822476">
        <w:rPr>
          <w:rFonts w:ascii="Charis SIL Compact" w:hAnsi="Charis SIL Compact"/>
          <w:sz w:val="22"/>
        </w:rPr>
        <w:t xml:space="preserve"> </w:t>
      </w:r>
      <w:r w:rsidRPr="00822476">
        <w:rPr>
          <w:rStyle w:val="generalnoteenentryletDatadicBody"/>
          <w:rFonts w:ascii="Charis SIL Compact" w:hAnsi="Charis SIL Compact" w:cs="Charis SIL"/>
          <w:sz w:val="22"/>
          <w:szCs w:val="28"/>
          <w:lang w:eastAsia="en-GB"/>
        </w:rPr>
        <w:t>which remains in the shrine and does not emerge. It is not seen by women. It announces the infractions committed by men and women who are 'stubborn' and sets the penalties, such as sacrifices of animals and preparation of beer</w:t>
      </w:r>
      <w:r w:rsidRPr="00822476">
        <w:rPr>
          <w:rFonts w:ascii="Charis SIL Compact" w:hAnsi="Charis SIL Compact"/>
          <w:sz w:val="22"/>
        </w:rPr>
        <w:t xml:space="preserve"> </w:t>
      </w:r>
    </w:p>
    <w:p w:rsidR="00D528D4" w:rsidRPr="00822476" w:rsidRDefault="00D528D4" w:rsidP="00822476">
      <w:pPr>
        <w:pStyle w:val="entryletDatadicBody"/>
        <w:spacing w:line="260" w:lineRule="atLeast"/>
        <w:ind w:left="288" w:hanging="288"/>
        <w:rPr>
          <w:rFonts w:ascii="Charis SIL Compact" w:hAnsi="Charis SIL Compact"/>
          <w:sz w:val="22"/>
        </w:rPr>
      </w:pPr>
      <w:hyperlink w:anchor="g03025cd0-d953-4fe7-a4ac-725947e7206e">
        <w:r w:rsidRPr="00822476">
          <w:rPr>
            <w:rStyle w:val="Hyperlink"/>
            <w:rFonts w:ascii="Charis SIL Compact" w:hAnsi="Charis SIL Compact" w:cs="Charis SIL"/>
            <w:b/>
            <w:bCs/>
            <w:color w:val="000000"/>
            <w:sz w:val="22"/>
            <w:szCs w:val="28"/>
          </w:rPr>
          <w:t>ukuoshaha</w:t>
        </w:r>
        <w:r>
          <w:fldChar w:fldCharType="begin"/>
        </w:r>
        <w:r>
          <w:instrText xml:space="preserve"> SET Left_Guideword_L "ukuoshaha" </w:instrText>
        </w:r>
        <w:r>
          <w:fldChar w:fldCharType="separate"/>
        </w:r>
        <w:r>
          <w:rPr>
            <w:noProof/>
          </w:rPr>
          <w:t>ukuoshaha</w:t>
        </w:r>
        <w:r>
          <w:fldChar w:fldCharType="end"/>
        </w:r>
      </w:hyperlink>
      <w:r>
        <w:fldChar w:fldCharType="begin"/>
      </w:r>
      <w:r>
        <w:instrText xml:space="preserve"> SET RLeft_Guideword_L "" </w:instrText>
      </w:r>
      <w:r>
        <w:fldChar w:fldCharType="end"/>
      </w:r>
      <w:r>
        <w:fldChar w:fldCharType="begin"/>
      </w:r>
      <w:r>
        <w:instrText xml:space="preserve"> SET Right_Guideword_R "ukuoshaha" </w:instrText>
      </w:r>
      <w:r>
        <w:fldChar w:fldCharType="end"/>
      </w:r>
      <w:r>
        <w:fldChar w:fldCharType="begin"/>
      </w:r>
      <w:r>
        <w:instrText xml:space="preserve"> SET RRight_Guideword_R "" </w:instrText>
      </w:r>
      <w:r>
        <w:fldChar w:fldCharType="end"/>
      </w:r>
      <w:r w:rsidRPr="00822476">
        <w:rPr>
          <w:rFonts w:ascii="Charis SIL Compact" w:hAnsi="Charis SIL Compact"/>
          <w:sz w:val="22"/>
        </w:rPr>
        <w:t xml:space="preserve"> </w:t>
      </w:r>
      <w:r w:rsidRPr="00822476">
        <w:rPr>
          <w:rStyle w:val="lexemeformahs-x-toneaccententryletDatadicBody"/>
          <w:rFonts w:ascii="Charis SIL Compact" w:hAnsi="Charis SIL Compact" w:cs="Contour6 Contour6 SILDoulos"/>
          <w:sz w:val="22"/>
          <w:szCs w:val="28"/>
        </w:rPr>
        <w:t>[</w:t>
      </w:r>
      <w:hyperlink w:anchor="g03025cd0-d953-4fe7-a4ac-725947e7206e">
        <w:r w:rsidRPr="00822476">
          <w:rPr>
            <w:rStyle w:val="Hyperlink"/>
            <w:rFonts w:ascii="Charis SIL Compact" w:hAnsi="Charis SIL Compact" w:cs="Contour6 Contour6 SILDoulos"/>
            <w:sz w:val="22"/>
            <w:szCs w:val="28"/>
          </w:rPr>
          <w:t>ūku</w:t>
        </w:r>
        <w:r w:rsidRPr="00822476">
          <w:rPr>
            <w:rStyle w:val="Hyperlink"/>
            <w:rFonts w:ascii="Charis SIL Compact" w:hAnsi="Charis SIL Compact" w:cs="Arial"/>
            <w:sz w:val="22"/>
            <w:szCs w:val="28"/>
          </w:rPr>
          <w:t></w:t>
        </w:r>
        <w:r w:rsidRPr="00822476">
          <w:rPr>
            <w:rStyle w:val="Hyperlink"/>
            <w:rFonts w:ascii="Charis SIL Compact" w:hAnsi="Charis SIL Compact" w:cs="Contour6 Contour6 SILDoulos"/>
            <w:sz w:val="22"/>
            <w:szCs w:val="28"/>
          </w:rPr>
          <w:t xml:space="preserve"> òshāhā</w:t>
        </w:r>
      </w:hyperlink>
      <w:r w:rsidRPr="00822476">
        <w:rPr>
          <w:rStyle w:val="lexemeform2entryletDatadicBody"/>
          <w:rFonts w:ascii="Charis SIL Compact" w:hAnsi="Charis SIL Compact"/>
          <w:sz w:val="22"/>
        </w:rPr>
        <w:t xml:space="preserve">] </w:t>
      </w:r>
      <w:r w:rsidRPr="00822476">
        <w:rPr>
          <w:rStyle w:val="pluralahsentryletDatadicBody"/>
          <w:rFonts w:ascii="Charis SIL Compact" w:hAnsi="Charis SIL Compact" w:cs="Charis SIL"/>
          <w:bCs/>
          <w:sz w:val="22"/>
          <w:szCs w:val="28"/>
        </w:rPr>
        <w:t>pl. akuoshaha</w:t>
      </w:r>
      <w:r w:rsidRPr="00822476">
        <w:rPr>
          <w:rStyle w:val="plural2ahs-x-toneaccententryletDatadicBody"/>
          <w:rFonts w:ascii="Charis SIL Compact" w:hAnsi="Charis SIL Compact" w:cs="Contour6 Contour6 SILDoulos"/>
          <w:bCs/>
          <w:sz w:val="22"/>
          <w:szCs w:val="28"/>
        </w:rPr>
        <w:t xml:space="preserve"> [āku</w:t>
      </w:r>
      <w:r w:rsidRPr="00822476">
        <w:rPr>
          <w:rStyle w:val="plural2ahs-x-toneaccententryletDatadicBody"/>
          <w:rFonts w:ascii="Charis SIL Compact" w:hAnsi="Charis SIL Compact" w:cs="Arial"/>
          <w:bCs/>
          <w:sz w:val="22"/>
          <w:szCs w:val="28"/>
        </w:rPr>
        <w:t></w:t>
      </w:r>
      <w:r w:rsidRPr="00822476">
        <w:rPr>
          <w:rStyle w:val="plural2ahs-x-toneaccententryletDatadicBody"/>
          <w:rFonts w:ascii="Charis SIL Compact" w:hAnsi="Charis SIL Compact" w:cs="Contour6 Contour6 SILDoulos"/>
          <w:bCs/>
          <w:sz w:val="22"/>
          <w:szCs w:val="28"/>
        </w:rPr>
        <w:t xml:space="preserve"> òshāhā</w:t>
      </w:r>
      <w:r w:rsidRPr="00822476">
        <w:rPr>
          <w:rStyle w:val="entryentryletDatadicBody"/>
          <w:rFonts w:ascii="Charis SIL Compact" w:hAnsi="Charis SIL Compact"/>
          <w:sz w:val="22"/>
        </w:rPr>
        <w:t xml:space="preserve">] </w:t>
      </w:r>
      <w:r w:rsidRPr="00822476">
        <w:rPr>
          <w:rStyle w:val="partofspeechenentryletDatadicBody"/>
          <w:rFonts w:ascii="Charis SIL Compact" w:hAnsi="Charis SIL Compact" w:cs="Charis SIL"/>
          <w:sz w:val="22"/>
          <w:szCs w:val="28"/>
          <w:lang w:eastAsia="en-GB"/>
        </w:rPr>
        <w:t>n</w:t>
      </w:r>
      <w:r w:rsidRPr="00822476">
        <w:rPr>
          <w:rStyle w:val="morphosyntaxanalysisentryletDatadicBody"/>
          <w:rFonts w:ascii="Charis SIL Compact" w:hAnsi="Charis SIL Compact"/>
          <w:sz w:val="22"/>
        </w:rPr>
        <w:t xml:space="preserve">. </w:t>
      </w:r>
      <w:r w:rsidRPr="00822476">
        <w:rPr>
          <w:rStyle w:val="definitionorglossenentryletDatadicBody"/>
          <w:rFonts w:ascii="Charis SIL Compact" w:hAnsi="Charis SIL Compact" w:cs="Charis SIL"/>
          <w:sz w:val="22"/>
          <w:szCs w:val="28"/>
          <w:lang w:eastAsia="en-GB"/>
        </w:rPr>
        <w:t>masquerade</w:t>
      </w:r>
      <w:r w:rsidRPr="00822476">
        <w:rPr>
          <w:rFonts w:ascii="Charis SIL Compact" w:hAnsi="Charis SIL Compact"/>
          <w:sz w:val="22"/>
        </w:rPr>
        <w:t xml:space="preserve"> </w:t>
      </w:r>
      <w:r w:rsidRPr="00822476">
        <w:rPr>
          <w:rStyle w:val="generalnoteenentryletDatadicBody"/>
          <w:rFonts w:ascii="Charis SIL Compact" w:hAnsi="Charis SIL Compact" w:cs="Charis SIL"/>
          <w:sz w:val="22"/>
          <w:szCs w:val="28"/>
          <w:lang w:eastAsia="en-GB"/>
        </w:rPr>
        <w:t xml:space="preserve">with a cloth costume which dances oshaha. It can be seen by women. </w:t>
      </w:r>
    </w:p>
    <w:p w:rsidR="00D528D4" w:rsidRPr="00822476" w:rsidRDefault="00D528D4" w:rsidP="00822476">
      <w:pPr>
        <w:pStyle w:val="entryletDatadicBody"/>
        <w:spacing w:line="260" w:lineRule="atLeast"/>
        <w:ind w:left="288" w:hanging="288"/>
        <w:rPr>
          <w:rFonts w:ascii="Charis SIL Compact" w:hAnsi="Charis SIL Compact"/>
          <w:sz w:val="22"/>
        </w:rPr>
      </w:pPr>
      <w:hyperlink w:anchor="g8821dcd1-d493-4598-b7c4-d174598af8c0">
        <w:r w:rsidRPr="00822476">
          <w:rPr>
            <w:rStyle w:val="Hyperlink"/>
            <w:rFonts w:ascii="Charis SIL Compact" w:hAnsi="Charis SIL Compact" w:cs="Charis SIL"/>
            <w:b/>
            <w:bCs/>
            <w:color w:val="000000"/>
            <w:sz w:val="22"/>
            <w:szCs w:val="28"/>
          </w:rPr>
          <w:t>ukusubiwi</w:t>
        </w:r>
        <w:r>
          <w:fldChar w:fldCharType="begin"/>
        </w:r>
        <w:r>
          <w:instrText xml:space="preserve"> SET Left_Guideword_L "ukusubiwi" </w:instrText>
        </w:r>
        <w:r>
          <w:fldChar w:fldCharType="separate"/>
        </w:r>
        <w:r>
          <w:rPr>
            <w:noProof/>
          </w:rPr>
          <w:t>ukusubiwi</w:t>
        </w:r>
        <w:r>
          <w:fldChar w:fldCharType="end"/>
        </w:r>
      </w:hyperlink>
      <w:r>
        <w:fldChar w:fldCharType="begin"/>
      </w:r>
      <w:r>
        <w:instrText xml:space="preserve"> SET RLeft_Guideword_L "" </w:instrText>
      </w:r>
      <w:r>
        <w:fldChar w:fldCharType="end"/>
      </w:r>
      <w:r>
        <w:fldChar w:fldCharType="begin"/>
      </w:r>
      <w:r>
        <w:instrText xml:space="preserve"> SET Right_Guideword_R "ukusubiwi" </w:instrText>
      </w:r>
      <w:r>
        <w:fldChar w:fldCharType="end"/>
      </w:r>
      <w:r>
        <w:fldChar w:fldCharType="begin"/>
      </w:r>
      <w:r>
        <w:instrText xml:space="preserve"> SET RRight_Guideword_R "" </w:instrText>
      </w:r>
      <w:r>
        <w:fldChar w:fldCharType="end"/>
      </w:r>
      <w:r w:rsidRPr="00822476">
        <w:rPr>
          <w:rFonts w:ascii="Charis SIL Compact" w:hAnsi="Charis SIL Compact"/>
          <w:sz w:val="22"/>
        </w:rPr>
        <w:t xml:space="preserve"> </w:t>
      </w:r>
      <w:r w:rsidRPr="00822476">
        <w:rPr>
          <w:rStyle w:val="lexemeformahs-x-toneaccententryletDatadicBody"/>
          <w:rFonts w:ascii="Charis SIL Compact" w:hAnsi="Charis SIL Compact" w:cs="Contour6 Contour6 SILDoulos"/>
          <w:sz w:val="22"/>
          <w:szCs w:val="28"/>
        </w:rPr>
        <w:t>[</w:t>
      </w:r>
      <w:hyperlink w:anchor="g8821dcd1-d493-4598-b7c4-d174598af8c0">
        <w:r w:rsidRPr="00822476">
          <w:rPr>
            <w:rStyle w:val="Hyperlink"/>
            <w:rFonts w:ascii="Charis SIL Compact" w:hAnsi="Charis SIL Compact" w:cs="Contour6 Contour6 SILDoulos"/>
            <w:sz w:val="22"/>
            <w:szCs w:val="28"/>
          </w:rPr>
          <w:t>ūkūsu</w:t>
        </w:r>
        <w:r w:rsidRPr="00822476">
          <w:rPr>
            <w:rStyle w:val="Hyperlink"/>
            <w:rFonts w:ascii="Charis SIL Compact" w:hAnsi="Charis SIL Compact" w:cs="Arial"/>
            <w:sz w:val="22"/>
            <w:szCs w:val="28"/>
          </w:rPr>
          <w:t></w:t>
        </w:r>
        <w:r w:rsidRPr="00822476">
          <w:rPr>
            <w:rStyle w:val="Hyperlink"/>
            <w:rFonts w:ascii="Charis SIL Compact" w:hAnsi="Charis SIL Compact" w:cs="Contour6 Contour6 SILDoulos"/>
            <w:sz w:val="22"/>
            <w:szCs w:val="28"/>
          </w:rPr>
          <w:t>bīwī</w:t>
        </w:r>
      </w:hyperlink>
      <w:r w:rsidRPr="00822476">
        <w:rPr>
          <w:rStyle w:val="lexemeform2entryletDatadicBody"/>
          <w:rFonts w:ascii="Charis SIL Compact" w:hAnsi="Charis SIL Compact"/>
          <w:sz w:val="22"/>
        </w:rPr>
        <w:t xml:space="preserve">] </w:t>
      </w:r>
      <w:r w:rsidRPr="00822476">
        <w:rPr>
          <w:rStyle w:val="pluralahsentryletDatadicBody"/>
          <w:rFonts w:ascii="Charis SIL Compact" w:hAnsi="Charis SIL Compact" w:cs="Charis SIL"/>
          <w:bCs/>
          <w:sz w:val="22"/>
          <w:szCs w:val="28"/>
        </w:rPr>
        <w:t>pl. akusabiwi</w:t>
      </w:r>
      <w:r w:rsidRPr="00822476">
        <w:rPr>
          <w:rStyle w:val="plural2ahs-x-toneaccententryletDatadicBody"/>
          <w:rFonts w:ascii="Charis SIL Compact" w:hAnsi="Charis SIL Compact" w:cs="Contour6 Contour6 SILDoulos"/>
          <w:bCs/>
          <w:sz w:val="22"/>
          <w:szCs w:val="28"/>
        </w:rPr>
        <w:t xml:space="preserve"> [ākūsa</w:t>
      </w:r>
      <w:r w:rsidRPr="00822476">
        <w:rPr>
          <w:rStyle w:val="plural2ahs-x-toneaccententryletDatadicBody"/>
          <w:rFonts w:ascii="Charis SIL Compact" w:hAnsi="Charis SIL Compact" w:cs="Arial"/>
          <w:bCs/>
          <w:sz w:val="22"/>
          <w:szCs w:val="28"/>
        </w:rPr>
        <w:t></w:t>
      </w:r>
      <w:r w:rsidRPr="00822476">
        <w:rPr>
          <w:rStyle w:val="plural2ahs-x-toneaccententryletDatadicBody"/>
          <w:rFonts w:ascii="Charis SIL Compact" w:hAnsi="Charis SIL Compact" w:cs="Contour6 Contour6 SILDoulos"/>
          <w:bCs/>
          <w:sz w:val="22"/>
          <w:szCs w:val="28"/>
        </w:rPr>
        <w:t>bīwī</w:t>
      </w:r>
      <w:r w:rsidRPr="00822476">
        <w:rPr>
          <w:rStyle w:val="entryentryletDatadicBody"/>
          <w:rFonts w:ascii="Charis SIL Compact" w:hAnsi="Charis SIL Compact"/>
          <w:sz w:val="22"/>
        </w:rPr>
        <w:t xml:space="preserve">] </w:t>
      </w:r>
      <w:r w:rsidRPr="00822476">
        <w:rPr>
          <w:rStyle w:val="partofspeechenentryletDatadicBody"/>
          <w:rFonts w:ascii="Charis SIL Compact" w:hAnsi="Charis SIL Compact" w:cs="Charis SIL"/>
          <w:sz w:val="22"/>
          <w:szCs w:val="28"/>
          <w:lang w:eastAsia="en-GB"/>
        </w:rPr>
        <w:t>n</w:t>
      </w:r>
      <w:r w:rsidRPr="00822476">
        <w:rPr>
          <w:rStyle w:val="morphosyntaxanalysisentryletDatadicBody"/>
          <w:rFonts w:ascii="Charis SIL Compact" w:hAnsi="Charis SIL Compact"/>
          <w:sz w:val="22"/>
        </w:rPr>
        <w:t xml:space="preserve">. </w:t>
      </w:r>
      <w:r w:rsidRPr="00822476">
        <w:rPr>
          <w:rStyle w:val="definitionorglossenentryletDatadicBody"/>
          <w:rFonts w:ascii="Charis SIL Compact" w:hAnsi="Charis SIL Compact" w:cs="Charis SIL"/>
          <w:sz w:val="22"/>
          <w:szCs w:val="28"/>
          <w:lang w:eastAsia="en-GB"/>
        </w:rPr>
        <w:t>masquerade person: dangerous</w:t>
      </w:r>
      <w:r w:rsidRPr="00822476">
        <w:rPr>
          <w:rFonts w:ascii="Charis SIL Compact" w:hAnsi="Charis SIL Compact"/>
          <w:sz w:val="22"/>
        </w:rPr>
        <w:t xml:space="preserve"> </w:t>
      </w:r>
      <w:r w:rsidRPr="00822476">
        <w:rPr>
          <w:rStyle w:val="generalnoteenentryletDatadicBody"/>
          <w:rFonts w:ascii="Charis SIL Compact" w:hAnsi="Charis SIL Compact" w:cs="Charis SIL"/>
          <w:sz w:val="22"/>
          <w:szCs w:val="28"/>
          <w:lang w:eastAsia="en-GB"/>
        </w:rPr>
        <w:t xml:space="preserve">with a wicked character. Not seen by women. If she does see it she will abort </w:t>
      </w:r>
    </w:p>
    <w:p w:rsidR="00D528D4" w:rsidRPr="00822476" w:rsidRDefault="00D528D4" w:rsidP="00822476">
      <w:pPr>
        <w:pStyle w:val="entryletDatadicBody"/>
        <w:spacing w:line="260" w:lineRule="atLeast"/>
        <w:ind w:left="288" w:hanging="288"/>
        <w:rPr>
          <w:rFonts w:ascii="Charis SIL Compact" w:hAnsi="Charis SIL Compact"/>
          <w:sz w:val="22"/>
        </w:rPr>
      </w:pPr>
      <w:hyperlink w:anchor="g63cdc4a9-7411-41b9-ba44-6a1d2fcd064b">
        <w:r w:rsidRPr="00822476">
          <w:rPr>
            <w:rStyle w:val="Hyperlink"/>
            <w:rFonts w:ascii="Charis SIL Compact" w:hAnsi="Charis SIL Compact" w:cs="Charis SIL"/>
            <w:b/>
            <w:bCs/>
            <w:color w:val="000000"/>
            <w:sz w:val="22"/>
            <w:szCs w:val="28"/>
          </w:rPr>
          <w:t>ùkùù</w:t>
        </w:r>
        <w:r>
          <w:fldChar w:fldCharType="begin"/>
        </w:r>
        <w:r>
          <w:instrText xml:space="preserve"> SET Left_Guideword_L "ùkùù" </w:instrText>
        </w:r>
        <w:r>
          <w:fldChar w:fldCharType="separate"/>
        </w:r>
        <w:r>
          <w:rPr>
            <w:noProof/>
          </w:rPr>
          <w:t>ùkùù</w:t>
        </w:r>
        <w:r>
          <w:fldChar w:fldCharType="end"/>
        </w:r>
      </w:hyperlink>
      <w:r>
        <w:fldChar w:fldCharType="begin"/>
      </w:r>
      <w:r>
        <w:instrText xml:space="preserve"> SET RLeft_Guideword_L "" </w:instrText>
      </w:r>
      <w:r>
        <w:fldChar w:fldCharType="end"/>
      </w:r>
      <w:r>
        <w:fldChar w:fldCharType="begin"/>
      </w:r>
      <w:r>
        <w:instrText xml:space="preserve"> SET Right_Guideword_R "ùkùù" </w:instrText>
      </w:r>
      <w:r>
        <w:fldChar w:fldCharType="end"/>
      </w:r>
      <w:r>
        <w:fldChar w:fldCharType="begin"/>
      </w:r>
      <w:r>
        <w:instrText xml:space="preserve"> SET RRight_Guideword_R "" </w:instrText>
      </w:r>
      <w:r>
        <w:fldChar w:fldCharType="end"/>
      </w:r>
      <w:r w:rsidRPr="00822476">
        <w:rPr>
          <w:rFonts w:ascii="Charis SIL Compact" w:hAnsi="Charis SIL Compact"/>
          <w:sz w:val="22"/>
        </w:rPr>
        <w:t xml:space="preserve"> </w:t>
      </w:r>
      <w:r w:rsidRPr="00822476">
        <w:rPr>
          <w:rStyle w:val="lexemeformahs-x-toneaccententryletDatadicBody"/>
          <w:rFonts w:ascii="Charis SIL Compact" w:hAnsi="Charis SIL Compact" w:cs="Contour6 Contour6 SILDoulos"/>
          <w:sz w:val="22"/>
          <w:szCs w:val="28"/>
        </w:rPr>
        <w:t>[</w:t>
      </w:r>
      <w:hyperlink w:anchor="g63cdc4a9-7411-41b9-ba44-6a1d2fcd064b">
        <w:r w:rsidRPr="00822476">
          <w:rPr>
            <w:rStyle w:val="Hyperlink"/>
            <w:rFonts w:ascii="Charis SIL Compact" w:hAnsi="Charis SIL Compact" w:cs="Contour6 Contour6 SILDoulos"/>
            <w:sz w:val="22"/>
            <w:szCs w:val="28"/>
          </w:rPr>
          <w:t>ùkùù</w:t>
        </w:r>
      </w:hyperlink>
      <w:r w:rsidRPr="00822476">
        <w:rPr>
          <w:rStyle w:val="lexemeform2entryletDatadicBody"/>
          <w:rFonts w:ascii="Charis SIL Compact" w:hAnsi="Charis SIL Compact"/>
          <w:sz w:val="22"/>
        </w:rPr>
        <w:t xml:space="preserve">] </w:t>
      </w:r>
      <w:r w:rsidRPr="00822476">
        <w:rPr>
          <w:rStyle w:val="pluralahsentryletDatadicBody"/>
          <w:rFonts w:ascii="Charis SIL Compact" w:hAnsi="Charis SIL Compact" w:cs="Charis SIL"/>
          <w:bCs/>
          <w:sz w:val="22"/>
          <w:szCs w:val="28"/>
        </w:rPr>
        <w:t>pl. ēkūū</w:t>
      </w:r>
      <w:r w:rsidRPr="00822476">
        <w:rPr>
          <w:rStyle w:val="plural2ahs-x-toneaccententryletDatadicBody"/>
          <w:rFonts w:ascii="Charis SIL Compact" w:hAnsi="Charis SIL Compact" w:cs="Contour6 Contour6 SILDoulos"/>
          <w:bCs/>
          <w:sz w:val="22"/>
          <w:szCs w:val="28"/>
        </w:rPr>
        <w:t xml:space="preserve"> [ēkūū</w:t>
      </w:r>
      <w:r w:rsidRPr="00822476">
        <w:rPr>
          <w:rStyle w:val="entryentryletDatadicBody"/>
          <w:rFonts w:ascii="Charis SIL Compact" w:hAnsi="Charis SIL Compact"/>
          <w:sz w:val="22"/>
        </w:rPr>
        <w:t xml:space="preserve">] </w:t>
      </w:r>
      <w:r w:rsidRPr="00822476">
        <w:rPr>
          <w:rStyle w:val="partofspeechenentryletDatadicBody"/>
          <w:rFonts w:ascii="Charis SIL Compact" w:hAnsi="Charis SIL Compact" w:cs="Charis SIL"/>
          <w:sz w:val="22"/>
          <w:szCs w:val="28"/>
          <w:lang w:eastAsia="en-GB"/>
        </w:rPr>
        <w:t>n</w:t>
      </w:r>
      <w:r w:rsidRPr="00822476">
        <w:rPr>
          <w:rStyle w:val="morphosyntaxanalysisentryletDatadicBody"/>
          <w:rFonts w:ascii="Charis SIL Compact" w:hAnsi="Charis SIL Compact"/>
          <w:sz w:val="22"/>
        </w:rPr>
        <w:t xml:space="preserve">. </w:t>
      </w:r>
      <w:r w:rsidRPr="00822476">
        <w:rPr>
          <w:rStyle w:val="definitionorglossenentryletDatadicBody"/>
          <w:rFonts w:ascii="Charis SIL Compact" w:hAnsi="Charis SIL Compact" w:cs="Charis SIL"/>
          <w:sz w:val="22"/>
          <w:szCs w:val="28"/>
          <w:lang w:eastAsia="en-GB"/>
        </w:rPr>
        <w:t>bone</w:t>
      </w:r>
      <w:r w:rsidRPr="00822476">
        <w:rPr>
          <w:rFonts w:ascii="Charis SIL Compact" w:hAnsi="Charis SIL Compact"/>
          <w:sz w:val="22"/>
        </w:rPr>
        <w:t xml:space="preserve"> </w:t>
      </w:r>
    </w:p>
    <w:p w:rsidR="00D528D4" w:rsidRPr="00822476" w:rsidRDefault="00D528D4" w:rsidP="00822476">
      <w:pPr>
        <w:pStyle w:val="subentryentryletDatadicBody"/>
        <w:spacing w:line="260" w:lineRule="atLeast"/>
        <w:ind w:left="288" w:hanging="288"/>
        <w:rPr>
          <w:rFonts w:ascii="Charis SIL Compact" w:hAnsi="Charis SIL Compact"/>
          <w:sz w:val="22"/>
        </w:rPr>
      </w:pPr>
      <w:r w:rsidRPr="00822476">
        <w:rPr>
          <w:rStyle w:val="headword2ahsasubentryentryletDatadicBody"/>
          <w:rFonts w:ascii="Charis SIL Compact" w:hAnsi="Charis SIL Compact"/>
          <w:sz w:val="22"/>
        </w:rPr>
        <w:t>ukuu e ihwi</w:t>
      </w:r>
      <w:r w:rsidRPr="00822476">
        <w:rPr>
          <w:rFonts w:ascii="Charis SIL Compact" w:hAnsi="Charis SIL Compact"/>
          <w:sz w:val="22"/>
        </w:rPr>
        <w:t xml:space="preserve"> </w:t>
      </w:r>
      <w:r w:rsidRPr="00822476">
        <w:rPr>
          <w:rStyle w:val="abbreviation2ensubentryentryletDatadicBody"/>
          <w:rFonts w:ascii="Charis SIL Compact" w:hAnsi="Charis SIL Compact" w:cs="Charis SIL"/>
          <w:sz w:val="22"/>
          <w:szCs w:val="28"/>
          <w:lang w:eastAsia="en-GB"/>
        </w:rPr>
        <w:t>(comp.</w:t>
      </w:r>
      <w:r w:rsidRPr="00822476">
        <w:rPr>
          <w:rStyle w:val="complexformtypesubentryentryletDatadicBody"/>
          <w:rFonts w:ascii="Charis SIL Compact" w:hAnsi="Charis SIL Compact"/>
          <w:sz w:val="22"/>
        </w:rPr>
        <w:t>)</w:t>
      </w:r>
      <w:r w:rsidRPr="00822476">
        <w:rPr>
          <w:rFonts w:ascii="Charis SIL Compact" w:hAnsi="Charis SIL Compact"/>
          <w:sz w:val="22"/>
        </w:rPr>
        <w:t xml:space="preserve"> </w:t>
      </w:r>
      <w:r w:rsidRPr="00822476">
        <w:rPr>
          <w:rStyle w:val="definitionorgloss2ensubentryentryletDatadicBody"/>
          <w:rFonts w:ascii="Charis SIL Compact" w:hAnsi="Charis SIL Compact" w:cs="Charis SIL"/>
          <w:sz w:val="22"/>
          <w:szCs w:val="28"/>
          <w:lang w:eastAsia="en-GB"/>
        </w:rPr>
        <w:t>peanut shell</w:t>
      </w:r>
      <w:r w:rsidRPr="00822476">
        <w:rPr>
          <w:rFonts w:ascii="Charis SIL Compact" w:hAnsi="Charis SIL Compact"/>
          <w:sz w:val="22"/>
        </w:rPr>
        <w:t xml:space="preserve"> </w:t>
      </w:r>
    </w:p>
    <w:p w:rsidR="00D528D4" w:rsidRPr="00822476" w:rsidRDefault="00D528D4" w:rsidP="00822476">
      <w:pPr>
        <w:pStyle w:val="entryletDatadicBody"/>
        <w:spacing w:line="260" w:lineRule="atLeast"/>
        <w:ind w:left="288" w:hanging="288"/>
        <w:rPr>
          <w:rFonts w:ascii="Charis SIL Compact" w:hAnsi="Charis SIL Compact"/>
          <w:sz w:val="22"/>
        </w:rPr>
      </w:pPr>
      <w:hyperlink w:anchor="g48394e68-4f29-4647-b8dc-7f5d98c93522">
        <w:r w:rsidRPr="00822476">
          <w:rPr>
            <w:rStyle w:val="Hyperlink"/>
            <w:rFonts w:ascii="Charis SIL Compact" w:hAnsi="Charis SIL Compact" w:cs="Charis SIL"/>
            <w:b/>
            <w:bCs/>
            <w:color w:val="000000"/>
            <w:sz w:val="22"/>
            <w:szCs w:val="28"/>
          </w:rPr>
          <w:t>ukuyaŋga</w:t>
        </w:r>
        <w:r>
          <w:fldChar w:fldCharType="begin"/>
        </w:r>
        <w:r>
          <w:instrText xml:space="preserve"> SET Left_Guideword_L "ukuyaŋga" </w:instrText>
        </w:r>
        <w:r>
          <w:fldChar w:fldCharType="separate"/>
        </w:r>
        <w:r>
          <w:rPr>
            <w:noProof/>
          </w:rPr>
          <w:t>ukuyaŋga</w:t>
        </w:r>
        <w:r>
          <w:fldChar w:fldCharType="end"/>
        </w:r>
      </w:hyperlink>
      <w:r>
        <w:fldChar w:fldCharType="begin"/>
      </w:r>
      <w:r>
        <w:instrText xml:space="preserve"> SET RLeft_Guideword_L "" </w:instrText>
      </w:r>
      <w:r>
        <w:fldChar w:fldCharType="end"/>
      </w:r>
      <w:r>
        <w:fldChar w:fldCharType="begin"/>
      </w:r>
      <w:r>
        <w:instrText xml:space="preserve"> SET Right_Guideword_R "ukuyaŋga" </w:instrText>
      </w:r>
      <w:r>
        <w:fldChar w:fldCharType="end"/>
      </w:r>
      <w:r>
        <w:fldChar w:fldCharType="begin"/>
      </w:r>
      <w:r>
        <w:instrText xml:space="preserve"> SET RRight_Guideword_R "" </w:instrText>
      </w:r>
      <w:r>
        <w:fldChar w:fldCharType="end"/>
      </w:r>
      <w:r w:rsidRPr="00822476">
        <w:rPr>
          <w:rFonts w:ascii="Charis SIL Compact" w:hAnsi="Charis SIL Compact"/>
          <w:sz w:val="22"/>
        </w:rPr>
        <w:t xml:space="preserve"> </w:t>
      </w:r>
      <w:r w:rsidRPr="00822476">
        <w:rPr>
          <w:rStyle w:val="lexemeformahs-x-toneaccententryletDatadicBody"/>
          <w:rFonts w:ascii="Charis SIL Compact" w:hAnsi="Charis SIL Compact" w:cs="Contour6 Contour6 SILDoulos"/>
          <w:sz w:val="22"/>
          <w:szCs w:val="28"/>
        </w:rPr>
        <w:t>[</w:t>
      </w:r>
      <w:hyperlink w:anchor="g48394e68-4f29-4647-b8dc-7f5d98c93522">
        <w:r w:rsidRPr="00822476">
          <w:rPr>
            <w:rStyle w:val="Hyperlink"/>
            <w:rFonts w:ascii="Charis SIL Compact" w:hAnsi="Charis SIL Compact" w:cs="Contour6 Contour6 SILDoulos"/>
            <w:sz w:val="22"/>
            <w:szCs w:val="28"/>
          </w:rPr>
          <w:t xml:space="preserve">ūkūyàŋ̄gā </w:t>
        </w:r>
      </w:hyperlink>
      <w:r w:rsidRPr="00822476">
        <w:rPr>
          <w:rStyle w:val="lexemeform2entryletDatadicBody"/>
          <w:rFonts w:ascii="Charis SIL Compact" w:hAnsi="Charis SIL Compact"/>
          <w:sz w:val="22"/>
        </w:rPr>
        <w:t xml:space="preserve">] </w:t>
      </w:r>
      <w:r w:rsidRPr="00822476">
        <w:rPr>
          <w:rStyle w:val="pluralahsentryletDatadicBody"/>
          <w:rFonts w:ascii="Charis SIL Compact" w:hAnsi="Charis SIL Compact" w:cs="Charis SIL"/>
          <w:bCs/>
          <w:sz w:val="22"/>
          <w:szCs w:val="28"/>
        </w:rPr>
        <w:t>pl. akuyaŋga</w:t>
      </w:r>
      <w:r w:rsidRPr="00822476">
        <w:rPr>
          <w:rStyle w:val="plural2ahs-x-toneaccententryletDatadicBody"/>
          <w:rFonts w:ascii="Charis SIL Compact" w:hAnsi="Charis SIL Compact" w:cs="Contour6 Contour6 SILDoulos"/>
          <w:bCs/>
          <w:sz w:val="22"/>
          <w:szCs w:val="28"/>
        </w:rPr>
        <w:t xml:space="preserve"> [ākūyàŋ̄gā</w:t>
      </w:r>
      <w:r w:rsidRPr="00822476">
        <w:rPr>
          <w:rStyle w:val="entryentryletDatadicBody"/>
          <w:rFonts w:ascii="Charis SIL Compact" w:hAnsi="Charis SIL Compact"/>
          <w:sz w:val="22"/>
        </w:rPr>
        <w:t xml:space="preserve">] </w:t>
      </w:r>
      <w:r w:rsidRPr="00822476">
        <w:rPr>
          <w:rStyle w:val="partofspeechenentryletDatadicBody"/>
          <w:rFonts w:ascii="Charis SIL Compact" w:hAnsi="Charis SIL Compact" w:cs="Charis SIL"/>
          <w:sz w:val="22"/>
          <w:szCs w:val="28"/>
          <w:lang w:eastAsia="en-GB"/>
        </w:rPr>
        <w:t>n</w:t>
      </w:r>
      <w:r w:rsidRPr="00822476">
        <w:rPr>
          <w:rStyle w:val="morphosyntaxanalysisentryletDatadicBody"/>
          <w:rFonts w:ascii="Charis SIL Compact" w:hAnsi="Charis SIL Compact"/>
          <w:sz w:val="22"/>
        </w:rPr>
        <w:t xml:space="preserve">. </w:t>
      </w:r>
      <w:r w:rsidRPr="00822476">
        <w:rPr>
          <w:rStyle w:val="definitionorglossenentryletDatadicBody"/>
          <w:rFonts w:ascii="Charis SIL Compact" w:hAnsi="Charis SIL Compact" w:cs="Charis SIL"/>
          <w:sz w:val="22"/>
          <w:szCs w:val="28"/>
          <w:lang w:eastAsia="en-GB"/>
        </w:rPr>
        <w:t>masquerade</w:t>
      </w:r>
      <w:r w:rsidRPr="00822476">
        <w:rPr>
          <w:rFonts w:ascii="Charis SIL Compact" w:hAnsi="Charis SIL Compact"/>
          <w:sz w:val="22"/>
        </w:rPr>
        <w:t xml:space="preserve"> </w:t>
      </w:r>
      <w:r w:rsidRPr="00822476">
        <w:rPr>
          <w:rStyle w:val="generalnoteenentryletDatadicBody"/>
          <w:rFonts w:ascii="Charis SIL Compact" w:hAnsi="Charis SIL Compact" w:cs="Charis SIL"/>
          <w:sz w:val="22"/>
          <w:szCs w:val="28"/>
          <w:lang w:eastAsia="en-GB"/>
        </w:rPr>
        <w:t>which entertains people with dances. It is dressed in raffia leaves</w:t>
      </w:r>
      <w:r w:rsidRPr="00822476">
        <w:rPr>
          <w:rFonts w:ascii="Charis SIL Compact" w:hAnsi="Charis SIL Compact"/>
          <w:sz w:val="22"/>
        </w:rPr>
        <w:t xml:space="preserve"> </w:t>
      </w:r>
    </w:p>
    <w:p w:rsidR="00D528D4" w:rsidRPr="00822476" w:rsidRDefault="00D528D4" w:rsidP="00822476">
      <w:pPr>
        <w:pStyle w:val="entryletDatadicBody"/>
        <w:spacing w:line="260" w:lineRule="atLeast"/>
        <w:ind w:left="288" w:hanging="288"/>
        <w:rPr>
          <w:rFonts w:ascii="Charis SIL Compact" w:hAnsi="Charis SIL Compact"/>
          <w:sz w:val="22"/>
        </w:rPr>
      </w:pPr>
      <w:hyperlink w:anchor="ge258f925-1aa4-4c93-97c3-2659bca5c101">
        <w:r w:rsidRPr="00822476">
          <w:rPr>
            <w:rStyle w:val="Hyperlink"/>
            <w:rFonts w:ascii="Charis SIL Compact" w:hAnsi="Charis SIL Compact" w:cs="Charis SIL"/>
            <w:b/>
            <w:bCs/>
            <w:color w:val="000000"/>
            <w:sz w:val="22"/>
            <w:szCs w:val="28"/>
          </w:rPr>
          <w:t>ulamba</w:t>
        </w:r>
        <w:r>
          <w:fldChar w:fldCharType="begin"/>
        </w:r>
        <w:r>
          <w:instrText xml:space="preserve"> SET Left_Guideword_L "ulamba" </w:instrText>
        </w:r>
        <w:r>
          <w:fldChar w:fldCharType="separate"/>
        </w:r>
        <w:r>
          <w:rPr>
            <w:noProof/>
          </w:rPr>
          <w:t>ulamba</w:t>
        </w:r>
        <w:r>
          <w:fldChar w:fldCharType="end"/>
        </w:r>
      </w:hyperlink>
      <w:r>
        <w:fldChar w:fldCharType="begin"/>
      </w:r>
      <w:r>
        <w:instrText xml:space="preserve"> SET RLeft_Guideword_L "" </w:instrText>
      </w:r>
      <w:r>
        <w:fldChar w:fldCharType="end"/>
      </w:r>
      <w:r>
        <w:fldChar w:fldCharType="begin"/>
      </w:r>
      <w:r>
        <w:instrText xml:space="preserve"> SET Right_Guideword_R "ulamba" </w:instrText>
      </w:r>
      <w:r>
        <w:fldChar w:fldCharType="end"/>
      </w:r>
      <w:r>
        <w:fldChar w:fldCharType="begin"/>
      </w:r>
      <w:r>
        <w:instrText xml:space="preserve"> SET RRight_Guideword_R "" </w:instrText>
      </w:r>
      <w:r>
        <w:fldChar w:fldCharType="end"/>
      </w:r>
      <w:r w:rsidRPr="00822476">
        <w:rPr>
          <w:rFonts w:ascii="Charis SIL Compact" w:hAnsi="Charis SIL Compact"/>
          <w:sz w:val="22"/>
        </w:rPr>
        <w:t xml:space="preserve"> </w:t>
      </w:r>
      <w:r w:rsidRPr="00822476">
        <w:rPr>
          <w:rStyle w:val="lexemeformahs-x-toneaccententryletDatadicBody"/>
          <w:rFonts w:ascii="Charis SIL Compact" w:hAnsi="Charis SIL Compact" w:cs="Contour6 Contour6 SILDoulos"/>
          <w:sz w:val="22"/>
          <w:szCs w:val="28"/>
        </w:rPr>
        <w:t>[</w:t>
      </w:r>
      <w:hyperlink w:anchor="ge258f925-1aa4-4c93-97c3-2659bca5c101">
        <w:r w:rsidRPr="00822476">
          <w:rPr>
            <w:rStyle w:val="Hyperlink"/>
            <w:rFonts w:ascii="Charis SIL Compact" w:hAnsi="Charis SIL Compact" w:cs="Contour6 Contour6 SILDoulos"/>
            <w:sz w:val="22"/>
            <w:szCs w:val="28"/>
          </w:rPr>
          <w:t>ūlámbà</w:t>
        </w:r>
      </w:hyperlink>
      <w:r w:rsidRPr="00822476">
        <w:rPr>
          <w:rStyle w:val="lexemeform2entryletDatadicBody"/>
          <w:rFonts w:ascii="Charis SIL Compact" w:hAnsi="Charis SIL Compact"/>
          <w:sz w:val="22"/>
        </w:rPr>
        <w:t xml:space="preserve">] </w:t>
      </w:r>
      <w:r w:rsidRPr="00822476">
        <w:rPr>
          <w:rStyle w:val="partofspeechenentryletDatadicBody"/>
          <w:rFonts w:ascii="Charis SIL Compact" w:hAnsi="Charis SIL Compact" w:cs="Charis SIL"/>
          <w:sz w:val="22"/>
          <w:szCs w:val="28"/>
          <w:lang w:eastAsia="en-GB"/>
        </w:rPr>
        <w:t>n</w:t>
      </w:r>
      <w:r w:rsidRPr="00822476">
        <w:rPr>
          <w:rStyle w:val="morphosyntaxanalysisentryletDatadicBody"/>
          <w:rFonts w:ascii="Charis SIL Compact" w:hAnsi="Charis SIL Compact"/>
          <w:sz w:val="22"/>
        </w:rPr>
        <w:t xml:space="preserve">. </w:t>
      </w:r>
      <w:r w:rsidRPr="00822476">
        <w:rPr>
          <w:rStyle w:val="definitionorglossenentryletDatadicBody"/>
          <w:rFonts w:ascii="Charis SIL Compact" w:hAnsi="Charis SIL Compact" w:cs="Charis SIL"/>
          <w:sz w:val="22"/>
          <w:szCs w:val="28"/>
          <w:lang w:eastAsia="en-GB"/>
        </w:rPr>
        <w:t xml:space="preserve">number </w:t>
      </w:r>
      <w:r w:rsidRPr="00822476">
        <w:rPr>
          <w:rStyle w:val="etymologiesentryletDatadicBody"/>
          <w:rFonts w:ascii="Charis SIL Compact" w:hAnsi="Charis SIL Compact"/>
          <w:sz w:val="22"/>
        </w:rPr>
        <w:t>(&lt;</w:t>
      </w:r>
      <w:r w:rsidRPr="00822476">
        <w:rPr>
          <w:rStyle w:val="abbreviationenentryletDatadicBody"/>
          <w:rFonts w:ascii="Charis SIL Compact" w:hAnsi="Charis SIL Compact" w:cs="Charis SIL"/>
          <w:sz w:val="22"/>
          <w:szCs w:val="28"/>
          <w:lang w:eastAsia="en-GB"/>
        </w:rPr>
        <w:t>H.</w:t>
      </w:r>
      <w:r w:rsidRPr="00822476">
        <w:rPr>
          <w:rStyle w:val="etymologiesentryletDatadicBody"/>
          <w:rFonts w:ascii="Charis SIL Compact" w:hAnsi="Charis SIL Compact"/>
          <w:sz w:val="22"/>
        </w:rPr>
        <w:t xml:space="preserve">) </w:t>
      </w:r>
    </w:p>
    <w:p w:rsidR="00D528D4" w:rsidRPr="00822476" w:rsidRDefault="00D528D4" w:rsidP="00822476">
      <w:pPr>
        <w:pStyle w:val="entryletDatadicBody"/>
        <w:spacing w:line="260" w:lineRule="atLeast"/>
        <w:ind w:left="288" w:hanging="288"/>
        <w:rPr>
          <w:rFonts w:ascii="Charis SIL Compact" w:hAnsi="Charis SIL Compact"/>
          <w:sz w:val="22"/>
        </w:rPr>
      </w:pPr>
      <w:hyperlink w:anchor="gf837e5d3-6331-44f5-9219-7b356d616630">
        <w:r w:rsidRPr="00822476">
          <w:rPr>
            <w:rStyle w:val="Hyperlink"/>
            <w:rFonts w:ascii="Charis SIL Compact" w:hAnsi="Charis SIL Compact" w:cs="Charis SIL"/>
            <w:b/>
            <w:bCs/>
            <w:color w:val="000000"/>
            <w:sz w:val="22"/>
            <w:szCs w:val="28"/>
          </w:rPr>
          <w:t>umamaki</w:t>
        </w:r>
        <w:r>
          <w:fldChar w:fldCharType="begin"/>
        </w:r>
        <w:r>
          <w:instrText xml:space="preserve"> SET Left_Guideword_L "umamaki" </w:instrText>
        </w:r>
        <w:r>
          <w:fldChar w:fldCharType="separate"/>
        </w:r>
        <w:r>
          <w:rPr>
            <w:noProof/>
          </w:rPr>
          <w:t>umamaki</w:t>
        </w:r>
        <w:r>
          <w:fldChar w:fldCharType="end"/>
        </w:r>
      </w:hyperlink>
      <w:r>
        <w:fldChar w:fldCharType="begin"/>
      </w:r>
      <w:r>
        <w:instrText xml:space="preserve"> SET RLeft_Guideword_L "" </w:instrText>
      </w:r>
      <w:r>
        <w:fldChar w:fldCharType="end"/>
      </w:r>
      <w:r>
        <w:fldChar w:fldCharType="begin"/>
      </w:r>
      <w:r>
        <w:instrText xml:space="preserve"> SET Right_Guideword_R "umamaki" </w:instrText>
      </w:r>
      <w:r>
        <w:fldChar w:fldCharType="end"/>
      </w:r>
      <w:r>
        <w:fldChar w:fldCharType="begin"/>
      </w:r>
      <w:r>
        <w:instrText xml:space="preserve"> SET RRight_Guideword_R "" </w:instrText>
      </w:r>
      <w:r>
        <w:fldChar w:fldCharType="end"/>
      </w:r>
      <w:r w:rsidRPr="00822476">
        <w:rPr>
          <w:rFonts w:ascii="Charis SIL Compact" w:hAnsi="Charis SIL Compact"/>
          <w:sz w:val="22"/>
        </w:rPr>
        <w:t xml:space="preserve"> </w:t>
      </w:r>
      <w:r w:rsidRPr="00822476">
        <w:rPr>
          <w:rStyle w:val="lexemeformahs-x-toneaccententryletDatadicBody"/>
          <w:rFonts w:ascii="Charis SIL Compact" w:hAnsi="Charis SIL Compact" w:cs="Contour6 Contour6 SILDoulos"/>
          <w:sz w:val="22"/>
          <w:szCs w:val="28"/>
        </w:rPr>
        <w:t>[</w:t>
      </w:r>
      <w:hyperlink w:anchor="gf837e5d3-6331-44f5-9219-7b356d616630">
        <w:r w:rsidRPr="00822476">
          <w:rPr>
            <w:rStyle w:val="Hyperlink"/>
            <w:rFonts w:ascii="Charis SIL Compact" w:hAnsi="Charis SIL Compact" w:cs="Contour6 Contour6 SILDoulos"/>
            <w:sz w:val="22"/>
            <w:szCs w:val="28"/>
          </w:rPr>
          <w:t>ùmàmákì</w:t>
        </w:r>
      </w:hyperlink>
      <w:r w:rsidRPr="00822476">
        <w:rPr>
          <w:rStyle w:val="lexemeform2entryletDatadicBody"/>
          <w:rFonts w:ascii="Charis SIL Compact" w:hAnsi="Charis SIL Compact"/>
          <w:sz w:val="22"/>
        </w:rPr>
        <w:t xml:space="preserve">] </w:t>
      </w:r>
      <w:r w:rsidRPr="00822476">
        <w:rPr>
          <w:rStyle w:val="partofspeechenentryletDatadicBody"/>
          <w:rFonts w:ascii="Charis SIL Compact" w:hAnsi="Charis SIL Compact" w:cs="Charis SIL"/>
          <w:sz w:val="22"/>
          <w:szCs w:val="28"/>
          <w:lang w:eastAsia="en-GB"/>
        </w:rPr>
        <w:t>n</w:t>
      </w:r>
      <w:r w:rsidRPr="00822476">
        <w:rPr>
          <w:rStyle w:val="morphosyntaxanalysisentryletDatadicBody"/>
          <w:rFonts w:ascii="Charis SIL Compact" w:hAnsi="Charis SIL Compact"/>
          <w:sz w:val="22"/>
        </w:rPr>
        <w:t xml:space="preserve">. </w:t>
      </w:r>
      <w:r w:rsidRPr="00822476">
        <w:rPr>
          <w:rStyle w:val="definitionorglossenentryletDatadicBody"/>
          <w:rFonts w:ascii="Charis SIL Compact" w:hAnsi="Charis SIL Compact" w:cs="Charis SIL"/>
          <w:sz w:val="22"/>
          <w:szCs w:val="28"/>
          <w:lang w:eastAsia="en-GB"/>
        </w:rPr>
        <w:t>amazement; wonder</w:t>
      </w:r>
      <w:r w:rsidRPr="00822476">
        <w:rPr>
          <w:rFonts w:ascii="Charis SIL Compact" w:hAnsi="Charis SIL Compact"/>
          <w:sz w:val="22"/>
        </w:rPr>
        <w:t xml:space="preserve"> </w:t>
      </w:r>
      <w:r w:rsidRPr="00822476">
        <w:rPr>
          <w:rStyle w:val="etymologiesentryletDatadicBody"/>
          <w:rFonts w:ascii="Charis SIL Compact" w:hAnsi="Charis SIL Compact"/>
          <w:sz w:val="22"/>
        </w:rPr>
        <w:t>(&lt;</w:t>
      </w:r>
      <w:r w:rsidRPr="00822476">
        <w:rPr>
          <w:rStyle w:val="abbreviationenentryletDatadicBody"/>
          <w:rFonts w:ascii="Charis SIL Compact" w:hAnsi="Charis SIL Compact" w:cs="Charis SIL"/>
          <w:sz w:val="22"/>
          <w:szCs w:val="28"/>
          <w:lang w:eastAsia="en-GB"/>
        </w:rPr>
        <w:t>H.</w:t>
      </w:r>
      <w:r w:rsidRPr="00822476">
        <w:rPr>
          <w:rStyle w:val="etymologiesentryletDatadicBody"/>
          <w:rFonts w:ascii="Charis SIL Compact" w:hAnsi="Charis SIL Compact"/>
          <w:sz w:val="22"/>
        </w:rPr>
        <w:t xml:space="preserve">) </w:t>
      </w:r>
    </w:p>
    <w:p w:rsidR="00D528D4" w:rsidRPr="00822476" w:rsidRDefault="00D528D4" w:rsidP="00822476">
      <w:pPr>
        <w:pStyle w:val="entryletDatadicBody"/>
        <w:spacing w:line="260" w:lineRule="atLeast"/>
        <w:ind w:left="288" w:hanging="288"/>
        <w:rPr>
          <w:rFonts w:ascii="Charis SIL Compact" w:hAnsi="Charis SIL Compact"/>
          <w:sz w:val="22"/>
        </w:rPr>
      </w:pPr>
      <w:hyperlink w:anchor="g26521d6e-41e5-418f-b345-63226a764667">
        <w:r w:rsidRPr="00822476">
          <w:rPr>
            <w:rStyle w:val="Hyperlink"/>
            <w:rFonts w:ascii="Charis SIL Compact" w:hAnsi="Charis SIL Compact" w:cs="Charis SIL"/>
            <w:b/>
            <w:bCs/>
            <w:color w:val="000000"/>
            <w:sz w:val="22"/>
            <w:szCs w:val="28"/>
          </w:rPr>
          <w:t>umandom</w:t>
        </w:r>
        <w:r>
          <w:fldChar w:fldCharType="begin"/>
        </w:r>
        <w:r>
          <w:instrText xml:space="preserve"> SET Left_Guideword_L "umandom" </w:instrText>
        </w:r>
        <w:r>
          <w:fldChar w:fldCharType="separate"/>
        </w:r>
        <w:r>
          <w:rPr>
            <w:noProof/>
          </w:rPr>
          <w:t>umandom</w:t>
        </w:r>
        <w:r>
          <w:fldChar w:fldCharType="end"/>
        </w:r>
      </w:hyperlink>
      <w:r>
        <w:fldChar w:fldCharType="begin"/>
      </w:r>
      <w:r>
        <w:instrText xml:space="preserve"> SET RLeft_Guideword_L "" </w:instrText>
      </w:r>
      <w:r>
        <w:fldChar w:fldCharType="end"/>
      </w:r>
      <w:r>
        <w:fldChar w:fldCharType="begin"/>
      </w:r>
      <w:r>
        <w:instrText xml:space="preserve"> SET Right_Guideword_R "umandom" </w:instrText>
      </w:r>
      <w:r>
        <w:fldChar w:fldCharType="end"/>
      </w:r>
      <w:r>
        <w:fldChar w:fldCharType="begin"/>
      </w:r>
      <w:r>
        <w:instrText xml:space="preserve"> SET RRight_Guideword_R "" </w:instrText>
      </w:r>
      <w:r>
        <w:fldChar w:fldCharType="end"/>
      </w:r>
      <w:r w:rsidRPr="00822476">
        <w:rPr>
          <w:rFonts w:ascii="Charis SIL Compact" w:hAnsi="Charis SIL Compact"/>
          <w:sz w:val="22"/>
        </w:rPr>
        <w:t xml:space="preserve"> </w:t>
      </w:r>
      <w:r w:rsidRPr="00822476">
        <w:rPr>
          <w:rStyle w:val="lexemeformahs-x-toneaccententryletDatadicBody"/>
          <w:rFonts w:ascii="Charis SIL Compact" w:hAnsi="Charis SIL Compact" w:cs="Contour6 Contour6 SILDoulos"/>
          <w:sz w:val="22"/>
          <w:szCs w:val="28"/>
        </w:rPr>
        <w:t>[</w:t>
      </w:r>
      <w:hyperlink w:anchor="g26521d6e-41e5-418f-b345-63226a764667">
        <w:r w:rsidRPr="00822476">
          <w:rPr>
            <w:rStyle w:val="Hyperlink"/>
            <w:rFonts w:ascii="Charis SIL Compact" w:hAnsi="Charis SIL Compact" w:cs="Contour6 Contour6 SILDoulos"/>
            <w:sz w:val="22"/>
            <w:szCs w:val="28"/>
          </w:rPr>
          <w:t>ùmàndôm</w:t>
        </w:r>
      </w:hyperlink>
      <w:r w:rsidRPr="00822476">
        <w:rPr>
          <w:rStyle w:val="lexemeform2entryletDatadicBody"/>
          <w:rFonts w:ascii="Charis SIL Compact" w:hAnsi="Charis SIL Compact"/>
          <w:sz w:val="22"/>
        </w:rPr>
        <w:t xml:space="preserve">] </w:t>
      </w:r>
      <w:r w:rsidRPr="00822476">
        <w:rPr>
          <w:rStyle w:val="pluralahsentryletDatadicBody"/>
          <w:rFonts w:ascii="Charis SIL Compact" w:hAnsi="Charis SIL Compact" w:cs="Charis SIL"/>
          <w:bCs/>
          <w:sz w:val="22"/>
          <w:szCs w:val="28"/>
        </w:rPr>
        <w:t>pl. amandom</w:t>
      </w:r>
      <w:r w:rsidRPr="00822476">
        <w:rPr>
          <w:rStyle w:val="plural2ahs-x-toneaccententryletDatadicBody"/>
          <w:rFonts w:ascii="Charis SIL Compact" w:hAnsi="Charis SIL Compact" w:cs="Contour6 Contour6 SILDoulos"/>
          <w:bCs/>
          <w:sz w:val="22"/>
          <w:szCs w:val="28"/>
        </w:rPr>
        <w:t xml:space="preserve"> [ àmàndôm</w:t>
      </w:r>
      <w:r w:rsidRPr="00822476">
        <w:rPr>
          <w:rStyle w:val="entryentryletDatadicBody"/>
          <w:rFonts w:ascii="Charis SIL Compact" w:hAnsi="Charis SIL Compact"/>
          <w:sz w:val="22"/>
        </w:rPr>
        <w:t xml:space="preserve">] </w:t>
      </w:r>
      <w:r w:rsidRPr="00822476">
        <w:rPr>
          <w:rStyle w:val="partofspeechenentryletDatadicBody"/>
          <w:rFonts w:ascii="Charis SIL Compact" w:hAnsi="Charis SIL Compact" w:cs="Charis SIL"/>
          <w:sz w:val="22"/>
          <w:szCs w:val="28"/>
          <w:lang w:eastAsia="en-GB"/>
        </w:rPr>
        <w:t>n</w:t>
      </w:r>
      <w:r w:rsidRPr="00822476">
        <w:rPr>
          <w:rStyle w:val="morphosyntaxanalysisentryletDatadicBody"/>
          <w:rFonts w:ascii="Charis SIL Compact" w:hAnsi="Charis SIL Compact"/>
          <w:sz w:val="22"/>
        </w:rPr>
        <w:t xml:space="preserve">. </w:t>
      </w:r>
      <w:r w:rsidRPr="00822476">
        <w:rPr>
          <w:rStyle w:val="definitionorglossenentryletDatadicBody"/>
          <w:rFonts w:ascii="Charis SIL Compact" w:hAnsi="Charis SIL Compact" w:cs="Charis SIL"/>
          <w:sz w:val="22"/>
          <w:szCs w:val="28"/>
          <w:lang w:eastAsia="en-GB"/>
        </w:rPr>
        <w:t>ant sp.</w:t>
      </w:r>
      <w:r w:rsidRPr="00822476">
        <w:rPr>
          <w:rFonts w:ascii="Charis SIL Compact" w:hAnsi="Charis SIL Compact"/>
          <w:sz w:val="22"/>
        </w:rPr>
        <w:t xml:space="preserve"> </w:t>
      </w:r>
      <w:r w:rsidRPr="00822476">
        <w:rPr>
          <w:rStyle w:val="generalnoteenentryletDatadicBody"/>
          <w:rFonts w:ascii="Charis SIL Compact" w:hAnsi="Charis SIL Compact" w:cs="Charis SIL"/>
          <w:sz w:val="22"/>
          <w:szCs w:val="28"/>
          <w:lang w:eastAsia="en-GB"/>
        </w:rPr>
        <w:t>which bites</w:t>
      </w:r>
      <w:r w:rsidRPr="00822476">
        <w:rPr>
          <w:rFonts w:ascii="Charis SIL Compact" w:hAnsi="Charis SIL Compact"/>
          <w:sz w:val="22"/>
        </w:rPr>
        <w:t xml:space="preserve"> </w:t>
      </w:r>
    </w:p>
    <w:p w:rsidR="00D528D4" w:rsidRPr="00822476" w:rsidRDefault="00D528D4" w:rsidP="00822476">
      <w:pPr>
        <w:pStyle w:val="entryletDatadicBody"/>
        <w:spacing w:line="260" w:lineRule="atLeast"/>
        <w:ind w:left="288" w:hanging="288"/>
        <w:rPr>
          <w:rFonts w:ascii="Charis SIL Compact" w:hAnsi="Charis SIL Compact"/>
          <w:sz w:val="22"/>
        </w:rPr>
      </w:pPr>
      <w:hyperlink w:anchor="g51fe0216-f0f5-4284-a3a7-45bad951f6e6">
        <w:r w:rsidRPr="00822476">
          <w:rPr>
            <w:rStyle w:val="Hyperlink"/>
            <w:rFonts w:ascii="Charis SIL Compact" w:hAnsi="Charis SIL Compact" w:cs="Charis SIL"/>
            <w:b/>
            <w:bCs/>
            <w:color w:val="000000"/>
            <w:sz w:val="22"/>
            <w:szCs w:val="28"/>
          </w:rPr>
          <w:t>ume</w:t>
        </w:r>
        <w:r>
          <w:fldChar w:fldCharType="begin"/>
        </w:r>
        <w:r>
          <w:instrText xml:space="preserve"> SET Left_Guideword_L "ume" </w:instrText>
        </w:r>
        <w:r>
          <w:fldChar w:fldCharType="separate"/>
        </w:r>
        <w:r>
          <w:rPr>
            <w:noProof/>
          </w:rPr>
          <w:t>ume</w:t>
        </w:r>
        <w:r>
          <w:fldChar w:fldCharType="end"/>
        </w:r>
      </w:hyperlink>
      <w:r>
        <w:fldChar w:fldCharType="begin"/>
      </w:r>
      <w:r>
        <w:instrText xml:space="preserve"> SET RLeft_Guideword_L "" </w:instrText>
      </w:r>
      <w:r>
        <w:fldChar w:fldCharType="end"/>
      </w:r>
      <w:r>
        <w:fldChar w:fldCharType="begin"/>
      </w:r>
      <w:r>
        <w:instrText xml:space="preserve"> SET Right_Guideword_R "ume" </w:instrText>
      </w:r>
      <w:r>
        <w:fldChar w:fldCharType="end"/>
      </w:r>
      <w:r>
        <w:fldChar w:fldCharType="begin"/>
      </w:r>
      <w:r>
        <w:instrText xml:space="preserve"> SET RRight_Guideword_R "" </w:instrText>
      </w:r>
      <w:r>
        <w:fldChar w:fldCharType="end"/>
      </w:r>
      <w:r w:rsidRPr="00822476">
        <w:rPr>
          <w:rFonts w:ascii="Charis SIL Compact" w:hAnsi="Charis SIL Compact"/>
          <w:sz w:val="22"/>
        </w:rPr>
        <w:t xml:space="preserve"> </w:t>
      </w:r>
      <w:r w:rsidRPr="00822476">
        <w:rPr>
          <w:rStyle w:val="lexemeformahs-x-toneaccententryletDatadicBody"/>
          <w:rFonts w:ascii="Charis SIL Compact" w:hAnsi="Charis SIL Compact" w:cs="Contour6 Contour6 SILDoulos"/>
          <w:sz w:val="22"/>
          <w:szCs w:val="28"/>
        </w:rPr>
        <w:t>[</w:t>
      </w:r>
      <w:hyperlink w:anchor="g51fe0216-f0f5-4284-a3a7-45bad951f6e6">
        <w:r w:rsidRPr="00822476">
          <w:rPr>
            <w:rStyle w:val="Hyperlink"/>
            <w:rFonts w:ascii="Charis SIL Compact" w:hAnsi="Charis SIL Compact" w:cs="Contour6 Contour6 SILDoulos"/>
            <w:sz w:val="22"/>
            <w:szCs w:val="28"/>
          </w:rPr>
          <w:t>úme̊</w:t>
        </w:r>
      </w:hyperlink>
      <w:r w:rsidRPr="00822476">
        <w:rPr>
          <w:rStyle w:val="lexemeform2entryletDatadicBody"/>
          <w:rFonts w:ascii="Charis SIL Compact" w:hAnsi="Charis SIL Compact"/>
          <w:sz w:val="22"/>
        </w:rPr>
        <w:t xml:space="preserve">] </w:t>
      </w:r>
      <w:r w:rsidRPr="00822476">
        <w:rPr>
          <w:rStyle w:val="partofspeechenentryletDatadicBody"/>
          <w:rFonts w:ascii="Charis SIL Compact" w:hAnsi="Charis SIL Compact" w:cs="Charis SIL"/>
          <w:sz w:val="22"/>
          <w:szCs w:val="28"/>
          <w:lang w:eastAsia="en-GB"/>
        </w:rPr>
        <w:t>dem</w:t>
      </w:r>
      <w:r w:rsidRPr="00822476">
        <w:rPr>
          <w:rStyle w:val="morphosyntaxanalysisentryletDatadicBody"/>
          <w:rFonts w:ascii="Charis SIL Compact" w:hAnsi="Charis SIL Compact"/>
          <w:sz w:val="22"/>
        </w:rPr>
        <w:t xml:space="preserve">. </w:t>
      </w:r>
      <w:r w:rsidRPr="00822476">
        <w:rPr>
          <w:rStyle w:val="definitionorglossenentryletDatadicBody"/>
          <w:rFonts w:ascii="Charis SIL Compact" w:hAnsi="Charis SIL Compact" w:cs="Charis SIL"/>
          <w:sz w:val="22"/>
          <w:szCs w:val="28"/>
          <w:lang w:eastAsia="en-GB"/>
        </w:rPr>
        <w:t>your own</w:t>
      </w:r>
      <w:r w:rsidRPr="00822476">
        <w:rPr>
          <w:rFonts w:ascii="Charis SIL Compact" w:hAnsi="Charis SIL Compact"/>
          <w:sz w:val="22"/>
        </w:rPr>
        <w:t xml:space="preserve"> </w:t>
      </w:r>
    </w:p>
    <w:p w:rsidR="00D528D4" w:rsidRPr="00822476" w:rsidRDefault="00D528D4" w:rsidP="00822476">
      <w:pPr>
        <w:pStyle w:val="entryletDatadicBody"/>
        <w:spacing w:line="260" w:lineRule="atLeast"/>
        <w:ind w:left="288" w:hanging="288"/>
        <w:rPr>
          <w:rFonts w:ascii="Charis SIL Compact" w:hAnsi="Charis SIL Compact"/>
          <w:sz w:val="22"/>
        </w:rPr>
      </w:pPr>
      <w:hyperlink w:anchor="g3dd59b47-de0c-49a5-8afb-235150f9ef20">
        <w:r w:rsidRPr="00822476">
          <w:rPr>
            <w:rStyle w:val="Hyperlink"/>
            <w:rFonts w:ascii="Charis SIL Compact" w:hAnsi="Charis SIL Compact" w:cs="Charis SIL"/>
            <w:b/>
            <w:bCs/>
            <w:color w:val="000000"/>
            <w:sz w:val="22"/>
            <w:szCs w:val="28"/>
          </w:rPr>
          <w:t>umeeiŋo</w:t>
        </w:r>
        <w:r>
          <w:fldChar w:fldCharType="begin"/>
        </w:r>
        <w:r>
          <w:instrText xml:space="preserve"> SET Left_Guideword_L "umeeiŋo" </w:instrText>
        </w:r>
        <w:r>
          <w:fldChar w:fldCharType="separate"/>
        </w:r>
        <w:r>
          <w:rPr>
            <w:noProof/>
          </w:rPr>
          <w:t>umeeiŋo</w:t>
        </w:r>
        <w:r>
          <w:fldChar w:fldCharType="end"/>
        </w:r>
      </w:hyperlink>
      <w:r>
        <w:fldChar w:fldCharType="begin"/>
      </w:r>
      <w:r>
        <w:instrText xml:space="preserve"> SET RLeft_Guideword_L "" </w:instrText>
      </w:r>
      <w:r>
        <w:fldChar w:fldCharType="end"/>
      </w:r>
      <w:r>
        <w:fldChar w:fldCharType="begin"/>
      </w:r>
      <w:r>
        <w:instrText xml:space="preserve"> SET Right_Guideword_R "umeeiŋo" </w:instrText>
      </w:r>
      <w:r>
        <w:fldChar w:fldCharType="end"/>
      </w:r>
      <w:r>
        <w:fldChar w:fldCharType="begin"/>
      </w:r>
      <w:r>
        <w:instrText xml:space="preserve"> SET RRight_Guideword_R "" </w:instrText>
      </w:r>
      <w:r>
        <w:fldChar w:fldCharType="end"/>
      </w:r>
      <w:r w:rsidRPr="00822476">
        <w:rPr>
          <w:rFonts w:ascii="Charis SIL Compact" w:hAnsi="Charis SIL Compact"/>
          <w:sz w:val="22"/>
        </w:rPr>
        <w:t xml:space="preserve"> </w:t>
      </w:r>
      <w:r w:rsidRPr="00822476">
        <w:rPr>
          <w:rStyle w:val="lexemeformahs-x-toneaccententryletDatadicBody"/>
          <w:rFonts w:ascii="Charis SIL Compact" w:hAnsi="Charis SIL Compact" w:cs="Contour6 Contour6 SILDoulos"/>
          <w:sz w:val="22"/>
          <w:szCs w:val="28"/>
        </w:rPr>
        <w:t>[</w:t>
      </w:r>
      <w:hyperlink w:anchor="g3dd59b47-de0c-49a5-8afb-235150f9ef20">
        <w:r w:rsidRPr="00822476">
          <w:rPr>
            <w:rStyle w:val="Hyperlink"/>
            <w:rFonts w:ascii="Charis SIL Compact" w:hAnsi="Charis SIL Compact" w:cs="Contour6 Contour6 SILDoulos"/>
            <w:sz w:val="22"/>
            <w:szCs w:val="28"/>
          </w:rPr>
          <w:t>ūméːjŋō</w:t>
        </w:r>
      </w:hyperlink>
      <w:r w:rsidRPr="00822476">
        <w:rPr>
          <w:rStyle w:val="lexemeform2entryletDatadicBody"/>
          <w:rFonts w:ascii="Charis SIL Compact" w:hAnsi="Charis SIL Compact"/>
          <w:sz w:val="22"/>
        </w:rPr>
        <w:t xml:space="preserve">] </w:t>
      </w:r>
      <w:r w:rsidRPr="00822476">
        <w:rPr>
          <w:rStyle w:val="partofspeechenentryletDatadicBody"/>
          <w:rFonts w:ascii="Charis SIL Compact" w:hAnsi="Charis SIL Compact" w:cs="Charis SIL"/>
          <w:sz w:val="22"/>
          <w:szCs w:val="28"/>
          <w:lang w:eastAsia="en-GB"/>
        </w:rPr>
        <w:t>pron</w:t>
      </w:r>
      <w:r w:rsidRPr="00822476">
        <w:rPr>
          <w:rStyle w:val="morphosyntaxanalysisentryletDatadicBody"/>
          <w:rFonts w:ascii="Charis SIL Compact" w:hAnsi="Charis SIL Compact"/>
          <w:sz w:val="22"/>
        </w:rPr>
        <w:t xml:space="preserve">. </w:t>
      </w:r>
      <w:r w:rsidRPr="00822476">
        <w:rPr>
          <w:rStyle w:val="definitionorglossenentryletDatadicBody"/>
          <w:rFonts w:ascii="Charis SIL Compact" w:hAnsi="Charis SIL Compact" w:cs="Charis SIL"/>
          <w:sz w:val="22"/>
          <w:szCs w:val="28"/>
          <w:lang w:eastAsia="en-GB"/>
        </w:rPr>
        <w:t>yours; your own</w:t>
      </w:r>
      <w:r w:rsidRPr="00822476">
        <w:rPr>
          <w:rFonts w:ascii="Charis SIL Compact" w:hAnsi="Charis SIL Compact"/>
          <w:sz w:val="22"/>
        </w:rPr>
        <w:t xml:space="preserve"> </w:t>
      </w:r>
    </w:p>
    <w:p w:rsidR="00D528D4" w:rsidRPr="00822476" w:rsidRDefault="00D528D4" w:rsidP="00822476">
      <w:pPr>
        <w:pStyle w:val="entryletDatadicBody"/>
        <w:spacing w:line="260" w:lineRule="atLeast"/>
        <w:ind w:left="288" w:hanging="288"/>
        <w:rPr>
          <w:rFonts w:ascii="Charis SIL Compact" w:hAnsi="Charis SIL Compact"/>
          <w:sz w:val="22"/>
        </w:rPr>
      </w:pPr>
      <w:hyperlink w:anchor="g4a27f84c-fc46-4375-81b9-2a6fcdfd8d0f">
        <w:r w:rsidRPr="00822476">
          <w:rPr>
            <w:rStyle w:val="Hyperlink"/>
            <w:rFonts w:ascii="Charis SIL Compact" w:hAnsi="Charis SIL Compact" w:cs="Charis SIL"/>
            <w:b/>
            <w:bCs/>
            <w:color w:val="000000"/>
            <w:sz w:val="22"/>
            <w:szCs w:val="28"/>
          </w:rPr>
          <w:t>umpu</w:t>
        </w:r>
        <w:r>
          <w:fldChar w:fldCharType="begin"/>
        </w:r>
        <w:r>
          <w:instrText xml:space="preserve"> SET Left_Guideword_L "umpu" </w:instrText>
        </w:r>
        <w:r>
          <w:fldChar w:fldCharType="separate"/>
        </w:r>
        <w:r>
          <w:rPr>
            <w:noProof/>
          </w:rPr>
          <w:t>umpu</w:t>
        </w:r>
        <w:r>
          <w:fldChar w:fldCharType="end"/>
        </w:r>
      </w:hyperlink>
      <w:r>
        <w:fldChar w:fldCharType="begin"/>
      </w:r>
      <w:r>
        <w:instrText xml:space="preserve"> SET RLeft_Guideword_L "" </w:instrText>
      </w:r>
      <w:r>
        <w:fldChar w:fldCharType="end"/>
      </w:r>
      <w:r>
        <w:fldChar w:fldCharType="begin"/>
      </w:r>
      <w:r>
        <w:instrText xml:space="preserve"> SET Right_Guideword_R "umpu" </w:instrText>
      </w:r>
      <w:r>
        <w:fldChar w:fldCharType="end"/>
      </w:r>
      <w:r>
        <w:fldChar w:fldCharType="begin"/>
      </w:r>
      <w:r>
        <w:instrText xml:space="preserve"> SET RRight_Guideword_R "" </w:instrText>
      </w:r>
      <w:r>
        <w:fldChar w:fldCharType="end"/>
      </w:r>
      <w:r w:rsidRPr="00822476">
        <w:rPr>
          <w:rFonts w:ascii="Charis SIL Compact" w:hAnsi="Charis SIL Compact"/>
          <w:sz w:val="22"/>
        </w:rPr>
        <w:t xml:space="preserve"> </w:t>
      </w:r>
      <w:r w:rsidRPr="00822476">
        <w:rPr>
          <w:rStyle w:val="lexemeformahs-x-toneaccententryletDatadicBody"/>
          <w:rFonts w:ascii="Charis SIL Compact" w:hAnsi="Charis SIL Compact" w:cs="Contour6 Contour6 SILDoulos"/>
          <w:sz w:val="22"/>
          <w:szCs w:val="28"/>
        </w:rPr>
        <w:t>[</w:t>
      </w:r>
      <w:hyperlink w:anchor="g4a27f84c-fc46-4375-81b9-2a6fcdfd8d0f">
        <w:r w:rsidRPr="00822476">
          <w:rPr>
            <w:rStyle w:val="Hyperlink"/>
            <w:rFonts w:ascii="Charis SIL Compact" w:hAnsi="Charis SIL Compact" w:cs="Contour6 Contour6 SILDoulos"/>
            <w:sz w:val="22"/>
            <w:szCs w:val="28"/>
          </w:rPr>
          <w:t>ūmpū</w:t>
        </w:r>
      </w:hyperlink>
      <w:r w:rsidRPr="00822476">
        <w:rPr>
          <w:rStyle w:val="lexemeform2entryletDatadicBody"/>
          <w:rFonts w:ascii="Charis SIL Compact" w:hAnsi="Charis SIL Compact"/>
          <w:sz w:val="22"/>
        </w:rPr>
        <w:t xml:space="preserve">] </w:t>
      </w:r>
      <w:r w:rsidRPr="00822476">
        <w:rPr>
          <w:rStyle w:val="pluralahsentryletDatadicBody"/>
          <w:rFonts w:ascii="Charis SIL Compact" w:hAnsi="Charis SIL Compact" w:cs="Charis SIL"/>
          <w:bCs/>
          <w:sz w:val="22"/>
          <w:szCs w:val="28"/>
        </w:rPr>
        <w:t>pl. ampu</w:t>
      </w:r>
      <w:r w:rsidRPr="00822476">
        <w:rPr>
          <w:rStyle w:val="plural2ahs-x-toneaccententryletDatadicBody"/>
          <w:rFonts w:ascii="Charis SIL Compact" w:hAnsi="Charis SIL Compact" w:cs="Contour6 Contour6 SILDoulos"/>
          <w:bCs/>
          <w:sz w:val="22"/>
          <w:szCs w:val="28"/>
        </w:rPr>
        <w:t xml:space="preserve"> [āmpū</w:t>
      </w:r>
      <w:r w:rsidRPr="00822476">
        <w:rPr>
          <w:rStyle w:val="entryentryletDatadicBody"/>
          <w:rFonts w:ascii="Charis SIL Compact" w:hAnsi="Charis SIL Compact"/>
          <w:sz w:val="22"/>
        </w:rPr>
        <w:t xml:space="preserve">] </w:t>
      </w:r>
      <w:r w:rsidRPr="00822476">
        <w:rPr>
          <w:rStyle w:val="partofspeechenentryletDatadicBody"/>
          <w:rFonts w:ascii="Charis SIL Compact" w:hAnsi="Charis SIL Compact" w:cs="Charis SIL"/>
          <w:sz w:val="22"/>
          <w:szCs w:val="28"/>
          <w:lang w:eastAsia="en-GB"/>
        </w:rPr>
        <w:t>n</w:t>
      </w:r>
      <w:r w:rsidRPr="00822476">
        <w:rPr>
          <w:rStyle w:val="morphosyntaxanalysisentryletDatadicBody"/>
          <w:rFonts w:ascii="Charis SIL Compact" w:hAnsi="Charis SIL Compact"/>
          <w:sz w:val="22"/>
        </w:rPr>
        <w:t xml:space="preserve">. </w:t>
      </w:r>
      <w:r w:rsidRPr="00822476">
        <w:rPr>
          <w:rStyle w:val="definitionorglossenentryletDatadicBody"/>
          <w:rFonts w:ascii="Charis SIL Compact" w:hAnsi="Charis SIL Compact" w:cs="Charis SIL"/>
          <w:sz w:val="22"/>
          <w:szCs w:val="28"/>
          <w:lang w:eastAsia="en-GB"/>
        </w:rPr>
        <w:t>yam heap</w:t>
      </w:r>
      <w:r w:rsidRPr="00822476">
        <w:rPr>
          <w:rFonts w:ascii="Charis SIL Compact" w:hAnsi="Charis SIL Compact"/>
          <w:sz w:val="22"/>
        </w:rPr>
        <w:t xml:space="preserve"> </w:t>
      </w:r>
    </w:p>
    <w:p w:rsidR="00D528D4" w:rsidRPr="00822476" w:rsidRDefault="00D528D4" w:rsidP="00822476">
      <w:pPr>
        <w:pStyle w:val="entryletDatadicBody"/>
        <w:spacing w:line="260" w:lineRule="atLeast"/>
        <w:ind w:left="288" w:hanging="288"/>
        <w:rPr>
          <w:rFonts w:ascii="Charis SIL Compact" w:hAnsi="Charis SIL Compact"/>
          <w:sz w:val="22"/>
        </w:rPr>
      </w:pPr>
      <w:hyperlink w:anchor="gf75a476a-5d1a-4a45-bf42-0e429bf9357e">
        <w:r w:rsidRPr="00822476">
          <w:rPr>
            <w:rStyle w:val="Hyperlink"/>
            <w:rFonts w:ascii="Charis SIL Compact" w:hAnsi="Charis SIL Compact" w:cs="Charis SIL"/>
            <w:b/>
            <w:bCs/>
            <w:color w:val="000000"/>
            <w:sz w:val="22"/>
            <w:szCs w:val="28"/>
          </w:rPr>
          <w:t>uncuk</w:t>
        </w:r>
        <w:r>
          <w:fldChar w:fldCharType="begin"/>
        </w:r>
        <w:r>
          <w:instrText xml:space="preserve"> SET Left_Guideword_L "uncuk" </w:instrText>
        </w:r>
        <w:r>
          <w:fldChar w:fldCharType="separate"/>
        </w:r>
        <w:r>
          <w:rPr>
            <w:noProof/>
          </w:rPr>
          <w:t>uncuk</w:t>
        </w:r>
        <w:r>
          <w:fldChar w:fldCharType="end"/>
        </w:r>
      </w:hyperlink>
      <w:r>
        <w:fldChar w:fldCharType="begin"/>
      </w:r>
      <w:r>
        <w:instrText xml:space="preserve"> SET RLeft_Guideword_L "" </w:instrText>
      </w:r>
      <w:r>
        <w:fldChar w:fldCharType="end"/>
      </w:r>
      <w:r>
        <w:fldChar w:fldCharType="begin"/>
      </w:r>
      <w:r>
        <w:instrText xml:space="preserve"> SET Right_Guideword_R "uncuk" </w:instrText>
      </w:r>
      <w:r>
        <w:fldChar w:fldCharType="end"/>
      </w:r>
      <w:r>
        <w:fldChar w:fldCharType="begin"/>
      </w:r>
      <w:r>
        <w:instrText xml:space="preserve"> SET RRight_Guideword_R "" </w:instrText>
      </w:r>
      <w:r>
        <w:fldChar w:fldCharType="end"/>
      </w:r>
      <w:r w:rsidRPr="00822476">
        <w:rPr>
          <w:rFonts w:ascii="Charis SIL Compact" w:hAnsi="Charis SIL Compact"/>
          <w:sz w:val="22"/>
        </w:rPr>
        <w:t xml:space="preserve"> </w:t>
      </w:r>
      <w:r w:rsidRPr="00822476">
        <w:rPr>
          <w:rStyle w:val="lexemeformahs-x-toneaccententryletDatadicBody"/>
          <w:rFonts w:ascii="Charis SIL Compact" w:hAnsi="Charis SIL Compact" w:cs="Contour6 Contour6 SILDoulos"/>
          <w:sz w:val="22"/>
          <w:szCs w:val="28"/>
        </w:rPr>
        <w:t>[</w:t>
      </w:r>
      <w:hyperlink w:anchor="gf75a476a-5d1a-4a45-bf42-0e429bf9357e">
        <w:r w:rsidRPr="00822476">
          <w:rPr>
            <w:rStyle w:val="Hyperlink"/>
            <w:rFonts w:ascii="Charis SIL Compact" w:hAnsi="Charis SIL Compact" w:cs="Contour6 Contour6 SILDoulos"/>
            <w:sz w:val="22"/>
            <w:szCs w:val="28"/>
          </w:rPr>
          <w:t>ūncūk</w:t>
        </w:r>
      </w:hyperlink>
      <w:r w:rsidRPr="00822476">
        <w:rPr>
          <w:rStyle w:val="lexemeform2entryletDatadicBody"/>
          <w:rFonts w:ascii="Charis SIL Compact" w:hAnsi="Charis SIL Compact"/>
          <w:sz w:val="22"/>
        </w:rPr>
        <w:t xml:space="preserve">] </w:t>
      </w:r>
      <w:r w:rsidRPr="00822476">
        <w:rPr>
          <w:rStyle w:val="pluralahsentryletDatadicBody"/>
          <w:rFonts w:ascii="Charis SIL Compact" w:hAnsi="Charis SIL Compact" w:cs="Charis SIL"/>
          <w:bCs/>
          <w:sz w:val="22"/>
          <w:szCs w:val="28"/>
        </w:rPr>
        <w:t>pl. ancuk</w:t>
      </w:r>
      <w:r w:rsidRPr="00822476">
        <w:rPr>
          <w:rStyle w:val="plural2ahs-x-toneaccententryletDatadicBody"/>
          <w:rFonts w:ascii="Charis SIL Compact" w:hAnsi="Charis SIL Compact" w:cs="Contour6 Contour6 SILDoulos"/>
          <w:bCs/>
          <w:sz w:val="22"/>
          <w:szCs w:val="28"/>
        </w:rPr>
        <w:t xml:space="preserve"> [āncūk</w:t>
      </w:r>
      <w:r w:rsidRPr="00822476">
        <w:rPr>
          <w:rStyle w:val="entryentryletDatadicBody"/>
          <w:rFonts w:ascii="Charis SIL Compact" w:hAnsi="Charis SIL Compact"/>
          <w:sz w:val="22"/>
        </w:rPr>
        <w:t xml:space="preserve">] </w:t>
      </w:r>
      <w:r w:rsidRPr="00822476">
        <w:rPr>
          <w:rStyle w:val="partofspeechenentryletDatadicBody"/>
          <w:rFonts w:ascii="Charis SIL Compact" w:hAnsi="Charis SIL Compact" w:cs="Charis SIL"/>
          <w:sz w:val="22"/>
          <w:szCs w:val="28"/>
          <w:lang w:eastAsia="en-GB"/>
        </w:rPr>
        <w:t>n</w:t>
      </w:r>
      <w:r w:rsidRPr="00822476">
        <w:rPr>
          <w:rStyle w:val="morphosyntaxanalysisentryletDatadicBody"/>
          <w:rFonts w:ascii="Charis SIL Compact" w:hAnsi="Charis SIL Compact"/>
          <w:sz w:val="22"/>
        </w:rPr>
        <w:t xml:space="preserve">. </w:t>
      </w:r>
      <w:r w:rsidRPr="00822476">
        <w:rPr>
          <w:rStyle w:val="definitionorglossenentryletDatadicBody"/>
          <w:rFonts w:ascii="Charis SIL Compact" w:hAnsi="Charis SIL Compact" w:cs="Charis SIL"/>
          <w:sz w:val="22"/>
          <w:szCs w:val="28"/>
          <w:lang w:eastAsia="en-GB"/>
        </w:rPr>
        <w:t>owl</w:t>
      </w:r>
      <w:r w:rsidRPr="00822476">
        <w:rPr>
          <w:rFonts w:ascii="Charis SIL Compact" w:hAnsi="Charis SIL Compact"/>
          <w:sz w:val="22"/>
        </w:rPr>
        <w:t xml:space="preserve"> </w:t>
      </w:r>
    </w:p>
    <w:p w:rsidR="00D528D4" w:rsidRPr="00822476" w:rsidRDefault="00D528D4" w:rsidP="00822476">
      <w:pPr>
        <w:pStyle w:val="entryletDatadicBody"/>
        <w:spacing w:line="260" w:lineRule="atLeast"/>
        <w:ind w:left="288" w:hanging="288"/>
        <w:rPr>
          <w:rFonts w:ascii="Charis SIL Compact" w:hAnsi="Charis SIL Compact"/>
          <w:sz w:val="22"/>
        </w:rPr>
      </w:pPr>
      <w:hyperlink w:anchor="gb10003e5-417e-41ca-a042-2bdc818e5e48">
        <w:r w:rsidRPr="00822476">
          <w:rPr>
            <w:rStyle w:val="Hyperlink"/>
            <w:rFonts w:ascii="Charis SIL Compact" w:hAnsi="Charis SIL Compact" w:cs="Charis SIL"/>
            <w:b/>
            <w:bCs/>
            <w:color w:val="000000"/>
            <w:sz w:val="22"/>
            <w:szCs w:val="28"/>
          </w:rPr>
          <w:t>uneke</w:t>
        </w:r>
        <w:r w:rsidRPr="00822476">
          <w:rPr>
            <w:rFonts w:ascii="Charis SIL Compact" w:hAnsi="Charis SIL Compact"/>
            <w:sz w:val="22"/>
          </w:rPr>
          <w:fldChar w:fldCharType="begin"/>
        </w:r>
        <w:r w:rsidRPr="00822476">
          <w:rPr>
            <w:rFonts w:ascii="Charis SIL Compact" w:hAnsi="Charis SIL Compact"/>
            <w:sz w:val="22"/>
          </w:rPr>
          <w:instrText xml:space="preserve"> SET Left_Guideword_L "uneke" </w:instrText>
        </w:r>
        <w:r w:rsidRPr="00822476">
          <w:rPr>
            <w:rFonts w:ascii="Charis SIL Compact" w:hAnsi="Charis SIL Compact"/>
            <w:sz w:val="22"/>
          </w:rPr>
          <w:fldChar w:fldCharType="separate"/>
        </w:r>
        <w:r w:rsidRPr="00822476">
          <w:rPr>
            <w:rFonts w:ascii="Charis SIL Compact" w:hAnsi="Charis SIL Compact"/>
            <w:noProof/>
            <w:sz w:val="22"/>
          </w:rPr>
          <w:t>uneke</w:t>
        </w:r>
        <w:r w:rsidRPr="00822476">
          <w:rPr>
            <w:rFonts w:ascii="Charis SIL Compact" w:hAnsi="Charis SIL Compact"/>
            <w:sz w:val="22"/>
          </w:rPr>
          <w:fldChar w:fldCharType="end"/>
        </w:r>
      </w:hyperlink>
      <w:r w:rsidRPr="00822476">
        <w:rPr>
          <w:rFonts w:ascii="Charis SIL Compact" w:hAnsi="Charis SIL Compact"/>
          <w:sz w:val="22"/>
        </w:rPr>
        <w:fldChar w:fldCharType="begin"/>
      </w:r>
      <w:r w:rsidRPr="00822476">
        <w:rPr>
          <w:rFonts w:ascii="Charis SIL Compact" w:hAnsi="Charis SIL Compact"/>
          <w:sz w:val="22"/>
        </w:rPr>
        <w:instrText xml:space="preserve"> SET RLeft_Guideword_L "" </w:instrText>
      </w:r>
      <w:r w:rsidRPr="00822476">
        <w:rPr>
          <w:rFonts w:ascii="Charis SIL Compact" w:hAnsi="Charis SIL Compact"/>
          <w:sz w:val="22"/>
        </w:rPr>
        <w:fldChar w:fldCharType="end"/>
      </w:r>
      <w:r w:rsidRPr="00822476">
        <w:rPr>
          <w:rFonts w:ascii="Charis SIL Compact" w:hAnsi="Charis SIL Compact"/>
          <w:sz w:val="22"/>
        </w:rPr>
        <w:fldChar w:fldCharType="begin"/>
      </w:r>
      <w:r w:rsidRPr="00822476">
        <w:rPr>
          <w:rFonts w:ascii="Charis SIL Compact" w:hAnsi="Charis SIL Compact"/>
          <w:sz w:val="22"/>
        </w:rPr>
        <w:instrText xml:space="preserve"> SET Right_Guideword_R "uneke" </w:instrText>
      </w:r>
      <w:r w:rsidRPr="00822476">
        <w:rPr>
          <w:rFonts w:ascii="Charis SIL Compact" w:hAnsi="Charis SIL Compact"/>
          <w:sz w:val="22"/>
        </w:rPr>
        <w:fldChar w:fldCharType="end"/>
      </w:r>
      <w:r w:rsidRPr="00822476">
        <w:rPr>
          <w:rFonts w:ascii="Charis SIL Compact" w:hAnsi="Charis SIL Compact"/>
          <w:sz w:val="22"/>
        </w:rPr>
        <w:fldChar w:fldCharType="begin"/>
      </w:r>
      <w:r w:rsidRPr="00822476">
        <w:rPr>
          <w:rFonts w:ascii="Charis SIL Compact" w:hAnsi="Charis SIL Compact"/>
          <w:sz w:val="22"/>
        </w:rPr>
        <w:instrText xml:space="preserve"> SET RRight_Guideword_R "" </w:instrText>
      </w:r>
      <w:r w:rsidRPr="00822476">
        <w:rPr>
          <w:rFonts w:ascii="Charis SIL Compact" w:hAnsi="Charis SIL Compact"/>
          <w:sz w:val="22"/>
        </w:rPr>
        <w:fldChar w:fldCharType="end"/>
      </w:r>
      <w:hyperlink w:anchor="gb10003e5-417e-41ca-a042-2bdc818e5e48">
        <w:r w:rsidRPr="00822476">
          <w:rPr>
            <w:rStyle w:val="Hyperlink"/>
            <w:rFonts w:ascii="Charis SIL Compact" w:hAnsi="Charis SIL Compact" w:cs="Charis SIL"/>
            <w:b/>
            <w:bCs/>
            <w:color w:val="000000"/>
            <w:position w:val="-3"/>
            <w:sz w:val="22"/>
            <w:szCs w:val="28"/>
            <w:lang w:val="en-US"/>
          </w:rPr>
          <w:t>2</w:t>
        </w:r>
      </w:hyperlink>
      <w:r w:rsidRPr="00822476">
        <w:rPr>
          <w:rFonts w:ascii="Charis SIL Compact" w:hAnsi="Charis SIL Compact"/>
          <w:sz w:val="22"/>
        </w:rPr>
        <w:t xml:space="preserve"> </w:t>
      </w:r>
      <w:r w:rsidRPr="00822476">
        <w:rPr>
          <w:rStyle w:val="lexemeformahs-x-toneaccententryletDatadicBody"/>
          <w:rFonts w:ascii="Charis SIL Compact" w:hAnsi="Charis SIL Compact" w:cs="Contour6 Contour6 SILDoulos"/>
          <w:sz w:val="22"/>
          <w:szCs w:val="28"/>
        </w:rPr>
        <w:t>[</w:t>
      </w:r>
      <w:hyperlink w:anchor="gb10003e5-417e-41ca-a042-2bdc818e5e48">
        <w:r w:rsidRPr="00822476">
          <w:rPr>
            <w:rStyle w:val="Hyperlink"/>
            <w:rFonts w:ascii="Charis SIL Compact" w:hAnsi="Charis SIL Compact" w:cs="Contour6 Contour6 SILDoulos"/>
            <w:sz w:val="22"/>
            <w:szCs w:val="28"/>
          </w:rPr>
          <w:t>ūnēkè</w:t>
        </w:r>
      </w:hyperlink>
      <w:r w:rsidRPr="00822476">
        <w:rPr>
          <w:rStyle w:val="lexemeform2entryletDatadicBody"/>
          <w:rFonts w:ascii="Charis SIL Compact" w:hAnsi="Charis SIL Compact"/>
          <w:sz w:val="22"/>
        </w:rPr>
        <w:t xml:space="preserve">] </w:t>
      </w:r>
      <w:r w:rsidRPr="00822476">
        <w:rPr>
          <w:rStyle w:val="pluralahsentryletDatadicBody"/>
          <w:rFonts w:ascii="Charis SIL Compact" w:hAnsi="Charis SIL Compact" w:cs="Charis SIL"/>
          <w:bCs/>
          <w:sz w:val="22"/>
          <w:szCs w:val="28"/>
        </w:rPr>
        <w:t>pl. aneke</w:t>
      </w:r>
      <w:r w:rsidRPr="00822476">
        <w:rPr>
          <w:rStyle w:val="plural2ahs-x-toneaccententryletDatadicBody"/>
          <w:rFonts w:ascii="Charis SIL Compact" w:hAnsi="Charis SIL Compact" w:cs="Contour6 Contour6 SILDoulos"/>
          <w:bCs/>
          <w:sz w:val="22"/>
          <w:szCs w:val="28"/>
        </w:rPr>
        <w:t xml:space="preserve"> [ānēkè</w:t>
      </w:r>
      <w:r w:rsidRPr="00822476">
        <w:rPr>
          <w:rStyle w:val="entryentryletDatadicBody"/>
          <w:rFonts w:ascii="Charis SIL Compact" w:hAnsi="Charis SIL Compact"/>
          <w:sz w:val="22"/>
        </w:rPr>
        <w:t xml:space="preserve">] </w:t>
      </w:r>
      <w:r w:rsidRPr="00822476">
        <w:rPr>
          <w:rStyle w:val="partofspeechenentryletDatadicBody"/>
          <w:rFonts w:ascii="Charis SIL Compact" w:hAnsi="Charis SIL Compact" w:cs="Charis SIL"/>
          <w:sz w:val="22"/>
          <w:szCs w:val="28"/>
          <w:lang w:eastAsia="en-GB"/>
        </w:rPr>
        <w:t>n</w:t>
      </w:r>
      <w:r w:rsidRPr="00822476">
        <w:rPr>
          <w:rStyle w:val="morphosyntaxanalysisentryletDatadicBody"/>
          <w:rFonts w:ascii="Charis SIL Compact" w:hAnsi="Charis SIL Compact"/>
          <w:sz w:val="22"/>
        </w:rPr>
        <w:t xml:space="preserve">. </w:t>
      </w:r>
      <w:r w:rsidRPr="00822476">
        <w:rPr>
          <w:rStyle w:val="definitionorglossenentryletDatadicBody"/>
          <w:rFonts w:ascii="Charis SIL Compact" w:hAnsi="Charis SIL Compact" w:cs="Charis SIL"/>
          <w:sz w:val="22"/>
          <w:szCs w:val="28"/>
          <w:lang w:eastAsia="en-GB"/>
        </w:rPr>
        <w:t>person; people</w:t>
      </w:r>
      <w:r w:rsidRPr="00822476">
        <w:rPr>
          <w:rFonts w:ascii="Charis SIL Compact" w:hAnsi="Charis SIL Compact"/>
          <w:sz w:val="22"/>
        </w:rPr>
        <w:t xml:space="preserve"> </w:t>
      </w:r>
    </w:p>
    <w:p w:rsidR="00D528D4" w:rsidRPr="00822476" w:rsidRDefault="00D528D4" w:rsidP="00822476">
      <w:pPr>
        <w:pStyle w:val="entryletDatadicBody"/>
        <w:spacing w:line="260" w:lineRule="atLeast"/>
        <w:ind w:left="288" w:hanging="288"/>
        <w:rPr>
          <w:rFonts w:ascii="Charis SIL Compact" w:hAnsi="Charis SIL Compact"/>
          <w:sz w:val="22"/>
        </w:rPr>
      </w:pPr>
      <w:hyperlink w:anchor="gde3cb88a-c81e-4635-b378-a521aa4b3df3">
        <w:r w:rsidRPr="00822476">
          <w:rPr>
            <w:rStyle w:val="Hyperlink"/>
            <w:rFonts w:ascii="Charis SIL Compact" w:hAnsi="Charis SIL Compact" w:cs="Charis SIL"/>
            <w:b/>
            <w:bCs/>
            <w:color w:val="000000"/>
            <w:sz w:val="22"/>
            <w:szCs w:val="28"/>
          </w:rPr>
          <w:t>uner</w:t>
        </w:r>
        <w:r w:rsidRPr="00822476">
          <w:rPr>
            <w:rFonts w:ascii="Charis SIL Compact" w:hAnsi="Charis SIL Compact"/>
            <w:sz w:val="22"/>
          </w:rPr>
          <w:fldChar w:fldCharType="begin"/>
        </w:r>
        <w:r w:rsidRPr="00822476">
          <w:rPr>
            <w:rFonts w:ascii="Charis SIL Compact" w:hAnsi="Charis SIL Compact"/>
            <w:sz w:val="22"/>
          </w:rPr>
          <w:instrText xml:space="preserve"> SET Left_Guideword_L "uner" </w:instrText>
        </w:r>
        <w:r w:rsidRPr="00822476">
          <w:rPr>
            <w:rFonts w:ascii="Charis SIL Compact" w:hAnsi="Charis SIL Compact"/>
            <w:sz w:val="22"/>
          </w:rPr>
          <w:fldChar w:fldCharType="separate"/>
        </w:r>
        <w:r w:rsidRPr="00822476">
          <w:rPr>
            <w:rFonts w:ascii="Charis SIL Compact" w:hAnsi="Charis SIL Compact"/>
            <w:noProof/>
            <w:sz w:val="22"/>
          </w:rPr>
          <w:t>uner</w:t>
        </w:r>
        <w:r w:rsidRPr="00822476">
          <w:rPr>
            <w:rFonts w:ascii="Charis SIL Compact" w:hAnsi="Charis SIL Compact"/>
            <w:sz w:val="22"/>
          </w:rPr>
          <w:fldChar w:fldCharType="end"/>
        </w:r>
      </w:hyperlink>
      <w:r w:rsidRPr="00822476">
        <w:rPr>
          <w:rFonts w:ascii="Charis SIL Compact" w:hAnsi="Charis SIL Compact"/>
          <w:sz w:val="22"/>
        </w:rPr>
        <w:fldChar w:fldCharType="begin"/>
      </w:r>
      <w:r w:rsidRPr="00822476">
        <w:rPr>
          <w:rFonts w:ascii="Charis SIL Compact" w:hAnsi="Charis SIL Compact"/>
          <w:sz w:val="22"/>
        </w:rPr>
        <w:instrText xml:space="preserve"> SET RLeft_Guideword_L "" </w:instrText>
      </w:r>
      <w:r w:rsidRPr="00822476">
        <w:rPr>
          <w:rFonts w:ascii="Charis SIL Compact" w:hAnsi="Charis SIL Compact"/>
          <w:sz w:val="22"/>
        </w:rPr>
        <w:fldChar w:fldCharType="end"/>
      </w:r>
      <w:r w:rsidRPr="00822476">
        <w:rPr>
          <w:rFonts w:ascii="Charis SIL Compact" w:hAnsi="Charis SIL Compact"/>
          <w:sz w:val="22"/>
        </w:rPr>
        <w:fldChar w:fldCharType="begin"/>
      </w:r>
      <w:r w:rsidRPr="00822476">
        <w:rPr>
          <w:rFonts w:ascii="Charis SIL Compact" w:hAnsi="Charis SIL Compact"/>
          <w:sz w:val="22"/>
        </w:rPr>
        <w:instrText xml:space="preserve"> SET Right_Guideword_R "uner" </w:instrText>
      </w:r>
      <w:r w:rsidRPr="00822476">
        <w:rPr>
          <w:rFonts w:ascii="Charis SIL Compact" w:hAnsi="Charis SIL Compact"/>
          <w:sz w:val="22"/>
        </w:rPr>
        <w:fldChar w:fldCharType="end"/>
      </w:r>
      <w:r w:rsidRPr="00822476">
        <w:rPr>
          <w:rFonts w:ascii="Charis SIL Compact" w:hAnsi="Charis SIL Compact"/>
          <w:sz w:val="22"/>
        </w:rPr>
        <w:fldChar w:fldCharType="begin"/>
      </w:r>
      <w:r w:rsidRPr="00822476">
        <w:rPr>
          <w:rFonts w:ascii="Charis SIL Compact" w:hAnsi="Charis SIL Compact"/>
          <w:sz w:val="22"/>
        </w:rPr>
        <w:instrText xml:space="preserve"> SET RRight_Guideword_R "" </w:instrText>
      </w:r>
      <w:r w:rsidRPr="00822476">
        <w:rPr>
          <w:rFonts w:ascii="Charis SIL Compact" w:hAnsi="Charis SIL Compact"/>
          <w:sz w:val="22"/>
        </w:rPr>
        <w:fldChar w:fldCharType="end"/>
      </w:r>
      <w:hyperlink w:anchor="gde3cb88a-c81e-4635-b378-a521aa4b3df3">
        <w:r w:rsidRPr="00822476">
          <w:rPr>
            <w:rStyle w:val="Hyperlink"/>
            <w:rFonts w:ascii="Charis SIL Compact" w:hAnsi="Charis SIL Compact" w:cs="Charis SIL"/>
            <w:b/>
            <w:bCs/>
            <w:color w:val="000000"/>
            <w:position w:val="-3"/>
            <w:sz w:val="22"/>
            <w:szCs w:val="28"/>
            <w:lang w:val="en-US"/>
          </w:rPr>
          <w:t>2</w:t>
        </w:r>
      </w:hyperlink>
      <w:r w:rsidRPr="00822476">
        <w:rPr>
          <w:rFonts w:ascii="Charis SIL Compact" w:hAnsi="Charis SIL Compact"/>
          <w:sz w:val="22"/>
        </w:rPr>
        <w:t xml:space="preserve"> </w:t>
      </w:r>
      <w:r w:rsidRPr="00822476">
        <w:rPr>
          <w:rStyle w:val="lexemeformahs-x-toneaccententryletDatadicBody"/>
          <w:rFonts w:ascii="Charis SIL Compact" w:hAnsi="Charis SIL Compact" w:cs="Contour6 Contour6 SILDoulos"/>
          <w:sz w:val="22"/>
          <w:szCs w:val="28"/>
        </w:rPr>
        <w:t>[</w:t>
      </w:r>
      <w:hyperlink w:anchor="gde3cb88a-c81e-4635-b378-a521aa4b3df3">
        <w:r w:rsidRPr="00822476">
          <w:rPr>
            <w:rStyle w:val="Hyperlink"/>
            <w:rFonts w:ascii="Charis SIL Compact" w:hAnsi="Charis SIL Compact" w:cs="Contour6 Contour6 SILDoulos"/>
            <w:sz w:val="22"/>
            <w:szCs w:val="28"/>
          </w:rPr>
          <w:t>únèr</w:t>
        </w:r>
      </w:hyperlink>
      <w:r w:rsidRPr="00822476">
        <w:rPr>
          <w:rStyle w:val="lexemeform2entryletDatadicBody"/>
          <w:rFonts w:ascii="Charis SIL Compact" w:hAnsi="Charis SIL Compact"/>
          <w:sz w:val="22"/>
        </w:rPr>
        <w:t xml:space="preserve">] </w:t>
      </w:r>
      <w:r w:rsidRPr="00822476">
        <w:rPr>
          <w:rStyle w:val="plural2ahs-x-toneaccententryletDatadicBody"/>
          <w:rFonts w:ascii="Charis SIL Compact" w:hAnsi="Charis SIL Compact" w:cs="Contour6 Contour6 SILDoulos"/>
          <w:bCs/>
          <w:sz w:val="22"/>
          <w:szCs w:val="28"/>
        </w:rPr>
        <w:t>pl. ánèr</w:t>
      </w:r>
      <w:r w:rsidRPr="00822476">
        <w:rPr>
          <w:rStyle w:val="entryentryletDatadicBody"/>
          <w:rFonts w:ascii="Charis SIL Compact" w:hAnsi="Charis SIL Compact"/>
          <w:sz w:val="22"/>
        </w:rPr>
        <w:t xml:space="preserve">] </w:t>
      </w:r>
      <w:r w:rsidRPr="00822476">
        <w:rPr>
          <w:rStyle w:val="partofspeechenentryletDatadicBody"/>
          <w:rFonts w:ascii="Charis SIL Compact" w:hAnsi="Charis SIL Compact" w:cs="Charis SIL"/>
          <w:sz w:val="22"/>
          <w:szCs w:val="28"/>
          <w:lang w:eastAsia="en-GB"/>
        </w:rPr>
        <w:t>n</w:t>
      </w:r>
      <w:r w:rsidRPr="00822476">
        <w:rPr>
          <w:rStyle w:val="morphosyntaxanalysisentryletDatadicBody"/>
          <w:rFonts w:ascii="Charis SIL Compact" w:hAnsi="Charis SIL Compact"/>
          <w:sz w:val="22"/>
        </w:rPr>
        <w:t xml:space="preserve">. </w:t>
      </w:r>
      <w:r w:rsidRPr="00822476">
        <w:rPr>
          <w:rStyle w:val="definitionorglossenentryletDatadicBody"/>
          <w:rFonts w:ascii="Charis SIL Compact" w:hAnsi="Charis SIL Compact" w:cs="Charis SIL"/>
          <w:sz w:val="22"/>
          <w:szCs w:val="28"/>
          <w:lang w:eastAsia="en-GB"/>
        </w:rPr>
        <w:t>people</w:t>
      </w:r>
      <w:r w:rsidRPr="00822476">
        <w:rPr>
          <w:rFonts w:ascii="Charis SIL Compact" w:hAnsi="Charis SIL Compact"/>
          <w:sz w:val="22"/>
        </w:rPr>
        <w:t xml:space="preserve"> </w:t>
      </w:r>
    </w:p>
    <w:p w:rsidR="00D528D4" w:rsidRPr="00822476" w:rsidRDefault="00D528D4" w:rsidP="00822476">
      <w:pPr>
        <w:pStyle w:val="entryletDatadicBody"/>
        <w:spacing w:line="260" w:lineRule="atLeast"/>
        <w:ind w:left="288" w:hanging="288"/>
        <w:rPr>
          <w:rFonts w:ascii="Charis SIL Compact" w:hAnsi="Charis SIL Compact"/>
          <w:sz w:val="22"/>
        </w:rPr>
      </w:pPr>
      <w:hyperlink w:anchor="g0149b8da-211c-4231-832a-c184c1eccf95">
        <w:r w:rsidRPr="00822476">
          <w:rPr>
            <w:rStyle w:val="Hyperlink"/>
            <w:rFonts w:ascii="Charis SIL Compact" w:hAnsi="Charis SIL Compact" w:cs="Charis SIL"/>
            <w:b/>
            <w:bCs/>
            <w:color w:val="000000"/>
            <w:sz w:val="22"/>
            <w:szCs w:val="28"/>
          </w:rPr>
          <w:t>unom e idã</w:t>
        </w:r>
        <w:r>
          <w:fldChar w:fldCharType="begin"/>
        </w:r>
        <w:r>
          <w:instrText xml:space="preserve"> SET Left_Guideword_L "unom e idã" </w:instrText>
        </w:r>
        <w:r>
          <w:fldChar w:fldCharType="separate"/>
        </w:r>
        <w:r>
          <w:rPr>
            <w:noProof/>
          </w:rPr>
          <w:t>unom e idã</w:t>
        </w:r>
        <w:r>
          <w:fldChar w:fldCharType="end"/>
        </w:r>
      </w:hyperlink>
      <w:r>
        <w:fldChar w:fldCharType="begin"/>
      </w:r>
      <w:r>
        <w:instrText xml:space="preserve"> SET RLeft_Guideword_L "" </w:instrText>
      </w:r>
      <w:r>
        <w:fldChar w:fldCharType="end"/>
      </w:r>
      <w:r>
        <w:fldChar w:fldCharType="begin"/>
      </w:r>
      <w:r>
        <w:instrText xml:space="preserve"> SET Right_Guideword_R "unom e idã" </w:instrText>
      </w:r>
      <w:r>
        <w:fldChar w:fldCharType="end"/>
      </w:r>
      <w:r>
        <w:fldChar w:fldCharType="begin"/>
      </w:r>
      <w:r>
        <w:instrText xml:space="preserve"> SET RRight_Guideword_R "" </w:instrText>
      </w:r>
      <w:r>
        <w:fldChar w:fldCharType="end"/>
      </w:r>
      <w:r w:rsidRPr="00822476">
        <w:rPr>
          <w:rFonts w:ascii="Charis SIL Compact" w:hAnsi="Charis SIL Compact"/>
          <w:sz w:val="22"/>
        </w:rPr>
        <w:t xml:space="preserve"> </w:t>
      </w:r>
      <w:r w:rsidRPr="00822476">
        <w:rPr>
          <w:rStyle w:val="lexemeformahs-x-toneaccententryletDatadicBody"/>
          <w:rFonts w:ascii="Charis SIL Compact" w:hAnsi="Charis SIL Compact" w:cs="Contour6 Contour6 SILDoulos"/>
          <w:sz w:val="22"/>
          <w:szCs w:val="28"/>
        </w:rPr>
        <w:t>[</w:t>
      </w:r>
      <w:hyperlink w:anchor="g0149b8da-211c-4231-832a-c184c1eccf95">
        <w:r w:rsidRPr="00822476">
          <w:rPr>
            <w:rStyle w:val="Hyperlink"/>
            <w:rFonts w:ascii="Charis SIL Compact" w:hAnsi="Charis SIL Compact" w:cs="Contour6 Contour6 SILDoulos"/>
            <w:sz w:val="22"/>
            <w:szCs w:val="28"/>
          </w:rPr>
          <w:t>únòm é ìdã̀</w:t>
        </w:r>
      </w:hyperlink>
      <w:r w:rsidRPr="00822476">
        <w:rPr>
          <w:rStyle w:val="lexemeform2entryletDatadicBody"/>
          <w:rFonts w:ascii="Charis SIL Compact" w:hAnsi="Charis SIL Compact"/>
          <w:sz w:val="22"/>
        </w:rPr>
        <w:t xml:space="preserve">] </w:t>
      </w:r>
      <w:r w:rsidRPr="00822476">
        <w:rPr>
          <w:rStyle w:val="partofspeechenentryletDatadicBody"/>
          <w:rFonts w:ascii="Charis SIL Compact" w:hAnsi="Charis SIL Compact" w:cs="Charis SIL"/>
          <w:sz w:val="22"/>
          <w:szCs w:val="28"/>
          <w:lang w:eastAsia="en-GB"/>
        </w:rPr>
        <w:t>n.p</w:t>
      </w:r>
      <w:r w:rsidRPr="00822476">
        <w:rPr>
          <w:rStyle w:val="morphosyntaxanalysisentryletDatadicBody"/>
          <w:rFonts w:ascii="Charis SIL Compact" w:hAnsi="Charis SIL Compact"/>
          <w:sz w:val="22"/>
        </w:rPr>
        <w:t xml:space="preserve">. </w:t>
      </w:r>
      <w:r w:rsidRPr="00822476">
        <w:rPr>
          <w:rStyle w:val="definitionorglossenentryletDatadicBody"/>
          <w:rFonts w:ascii="Charis SIL Compact" w:hAnsi="Charis SIL Compact" w:cs="Charis SIL"/>
          <w:sz w:val="22"/>
          <w:szCs w:val="28"/>
          <w:lang w:eastAsia="en-GB"/>
        </w:rPr>
        <w:t>some day</w:t>
      </w:r>
      <w:r w:rsidRPr="00822476">
        <w:rPr>
          <w:rFonts w:ascii="Charis SIL Compact" w:hAnsi="Charis SIL Compact"/>
          <w:sz w:val="22"/>
        </w:rPr>
        <w:t xml:space="preserve"> </w:t>
      </w:r>
    </w:p>
    <w:p w:rsidR="00D528D4" w:rsidRPr="00822476" w:rsidRDefault="00D528D4" w:rsidP="00822476">
      <w:pPr>
        <w:pStyle w:val="entryletDatadicBody"/>
        <w:spacing w:line="260" w:lineRule="atLeast"/>
        <w:ind w:left="288" w:hanging="288"/>
        <w:rPr>
          <w:rFonts w:ascii="Charis SIL Compact" w:hAnsi="Charis SIL Compact"/>
          <w:sz w:val="22"/>
        </w:rPr>
      </w:pPr>
      <w:hyperlink w:anchor="g7e28b578-6cfd-4db0-bfd0-eb6e15bb59a3">
        <w:r w:rsidRPr="00822476">
          <w:rPr>
            <w:rStyle w:val="Hyperlink"/>
            <w:rFonts w:ascii="Charis SIL Compact" w:hAnsi="Charis SIL Compact" w:cs="Charis SIL"/>
            <w:b/>
            <w:bCs/>
            <w:color w:val="000000"/>
            <w:sz w:val="22"/>
            <w:szCs w:val="28"/>
          </w:rPr>
          <w:t>unyom</w:t>
        </w:r>
        <w:r>
          <w:fldChar w:fldCharType="begin"/>
        </w:r>
        <w:r>
          <w:instrText xml:space="preserve"> SET Left_Guideword_L "unyom" </w:instrText>
        </w:r>
        <w:r>
          <w:fldChar w:fldCharType="separate"/>
        </w:r>
        <w:r>
          <w:rPr>
            <w:noProof/>
          </w:rPr>
          <w:t>unyom</w:t>
        </w:r>
        <w:r>
          <w:fldChar w:fldCharType="end"/>
        </w:r>
      </w:hyperlink>
      <w:r>
        <w:fldChar w:fldCharType="begin"/>
      </w:r>
      <w:r>
        <w:instrText xml:space="preserve"> SET RLeft_Guideword_L "" </w:instrText>
      </w:r>
      <w:r>
        <w:fldChar w:fldCharType="end"/>
      </w:r>
      <w:r>
        <w:fldChar w:fldCharType="begin"/>
      </w:r>
      <w:r>
        <w:instrText xml:space="preserve"> SET Right_Guideword_R "unyom" </w:instrText>
      </w:r>
      <w:r>
        <w:fldChar w:fldCharType="end"/>
      </w:r>
      <w:r>
        <w:fldChar w:fldCharType="begin"/>
      </w:r>
      <w:r>
        <w:instrText xml:space="preserve"> SET RRight_Guideword_R "" </w:instrText>
      </w:r>
      <w:r>
        <w:fldChar w:fldCharType="end"/>
      </w:r>
      <w:r w:rsidRPr="00822476">
        <w:rPr>
          <w:rFonts w:ascii="Charis SIL Compact" w:hAnsi="Charis SIL Compact"/>
          <w:sz w:val="22"/>
        </w:rPr>
        <w:t xml:space="preserve"> </w:t>
      </w:r>
      <w:r w:rsidRPr="00822476">
        <w:rPr>
          <w:rStyle w:val="lexemeformahs-x-toneaccententryletDatadicBody"/>
          <w:rFonts w:ascii="Charis SIL Compact" w:hAnsi="Charis SIL Compact" w:cs="Contour6 Contour6 SILDoulos"/>
          <w:sz w:val="22"/>
          <w:szCs w:val="28"/>
        </w:rPr>
        <w:t>[</w:t>
      </w:r>
      <w:hyperlink w:anchor="g7e28b578-6cfd-4db0-bfd0-eb6e15bb59a3">
        <w:r w:rsidRPr="00822476">
          <w:rPr>
            <w:rStyle w:val="Hyperlink"/>
            <w:rFonts w:ascii="Charis SIL Compact" w:hAnsi="Charis SIL Compact" w:cs="Contour6 Contour6 SILDoulos"/>
            <w:sz w:val="22"/>
            <w:szCs w:val="28"/>
          </w:rPr>
          <w:t>úɲóm</w:t>
        </w:r>
      </w:hyperlink>
      <w:r w:rsidRPr="00822476">
        <w:rPr>
          <w:rStyle w:val="lexemeform2entryletDatadicBody"/>
          <w:rFonts w:ascii="Charis SIL Compact" w:hAnsi="Charis SIL Compact"/>
          <w:sz w:val="22"/>
        </w:rPr>
        <w:t xml:space="preserve">] </w:t>
      </w:r>
      <w:r w:rsidRPr="00822476">
        <w:rPr>
          <w:rStyle w:val="pluralahsentryletDatadicBody"/>
          <w:rFonts w:ascii="Charis SIL Compact" w:hAnsi="Charis SIL Compact" w:cs="Charis SIL"/>
          <w:bCs/>
          <w:sz w:val="22"/>
          <w:szCs w:val="28"/>
        </w:rPr>
        <w:t>pl. abom</w:t>
      </w:r>
      <w:r w:rsidRPr="00822476">
        <w:rPr>
          <w:rStyle w:val="plural2ahs-x-toneaccententryletDatadicBody"/>
          <w:rFonts w:ascii="Charis SIL Compact" w:hAnsi="Charis SIL Compact" w:cs="Contour6 Contour6 SILDoulos"/>
          <w:bCs/>
          <w:sz w:val="22"/>
          <w:szCs w:val="28"/>
        </w:rPr>
        <w:t xml:space="preserve"> [abom</w:t>
      </w:r>
      <w:r w:rsidRPr="00822476">
        <w:rPr>
          <w:rStyle w:val="entryentryletDatadicBody"/>
          <w:rFonts w:ascii="Charis SIL Compact" w:hAnsi="Charis SIL Compact"/>
          <w:sz w:val="22"/>
        </w:rPr>
        <w:t xml:space="preserve">] </w:t>
      </w:r>
      <w:r w:rsidRPr="00822476">
        <w:rPr>
          <w:rStyle w:val="partofspeechenentryletDatadicBody"/>
          <w:rFonts w:ascii="Charis SIL Compact" w:hAnsi="Charis SIL Compact" w:cs="Charis SIL"/>
          <w:sz w:val="22"/>
          <w:szCs w:val="28"/>
          <w:lang w:eastAsia="en-GB"/>
        </w:rPr>
        <w:t>pron</w:t>
      </w:r>
      <w:r w:rsidRPr="00822476">
        <w:rPr>
          <w:rStyle w:val="morphosyntaxanalysisentryletDatadicBody"/>
          <w:rFonts w:ascii="Charis SIL Compact" w:hAnsi="Charis SIL Compact"/>
          <w:sz w:val="22"/>
        </w:rPr>
        <w:t xml:space="preserve">. </w:t>
      </w:r>
      <w:r w:rsidRPr="00822476">
        <w:rPr>
          <w:rStyle w:val="definitionorglossenentryletDatadicBody"/>
          <w:rFonts w:ascii="Charis SIL Compact" w:hAnsi="Charis SIL Compact" w:cs="Charis SIL"/>
          <w:sz w:val="22"/>
          <w:szCs w:val="28"/>
          <w:lang w:eastAsia="en-GB"/>
        </w:rPr>
        <w:t>someone</w:t>
      </w:r>
      <w:r w:rsidRPr="00822476">
        <w:rPr>
          <w:rFonts w:ascii="Charis SIL Compact" w:hAnsi="Charis SIL Compact"/>
          <w:sz w:val="22"/>
        </w:rPr>
        <w:t xml:space="preserve"> </w:t>
      </w:r>
    </w:p>
    <w:p w:rsidR="00D528D4" w:rsidRPr="00822476" w:rsidRDefault="00D528D4" w:rsidP="00822476">
      <w:pPr>
        <w:pStyle w:val="entryletDatadicBody"/>
        <w:spacing w:line="260" w:lineRule="atLeast"/>
        <w:ind w:left="288" w:hanging="288"/>
        <w:rPr>
          <w:rFonts w:ascii="Charis SIL Compact" w:hAnsi="Charis SIL Compact"/>
          <w:sz w:val="22"/>
        </w:rPr>
      </w:pPr>
      <w:hyperlink w:anchor="gfe7fa4af-9bcd-49fc-82af-7229cce919c0">
        <w:r w:rsidRPr="00822476">
          <w:rPr>
            <w:rStyle w:val="Hyperlink"/>
            <w:rFonts w:ascii="Charis SIL Compact" w:hAnsi="Charis SIL Compact" w:cs="Charis SIL"/>
            <w:b/>
            <w:bCs/>
            <w:color w:val="000000"/>
            <w:sz w:val="22"/>
            <w:szCs w:val="28"/>
          </w:rPr>
          <w:t>uŋwanaŋ</w:t>
        </w:r>
        <w:r w:rsidRPr="00822476">
          <w:rPr>
            <w:rFonts w:ascii="Charis SIL Compact" w:hAnsi="Charis SIL Compact"/>
            <w:sz w:val="22"/>
          </w:rPr>
          <w:fldChar w:fldCharType="begin"/>
        </w:r>
        <w:r w:rsidRPr="00822476">
          <w:rPr>
            <w:rFonts w:ascii="Charis SIL Compact" w:hAnsi="Charis SIL Compact"/>
            <w:sz w:val="22"/>
          </w:rPr>
          <w:instrText xml:space="preserve"> SET Left_Guideword_L "uŋwanaŋ" </w:instrText>
        </w:r>
        <w:r w:rsidRPr="00822476">
          <w:rPr>
            <w:rFonts w:ascii="Charis SIL Compact" w:hAnsi="Charis SIL Compact"/>
            <w:sz w:val="22"/>
          </w:rPr>
          <w:fldChar w:fldCharType="separate"/>
        </w:r>
        <w:r w:rsidRPr="00822476">
          <w:rPr>
            <w:rFonts w:ascii="Charis SIL Compact" w:hAnsi="Charis SIL Compact"/>
            <w:noProof/>
            <w:sz w:val="22"/>
          </w:rPr>
          <w:t>uŋwanaŋ</w:t>
        </w:r>
        <w:r w:rsidRPr="00822476">
          <w:rPr>
            <w:rFonts w:ascii="Charis SIL Compact" w:hAnsi="Charis SIL Compact"/>
            <w:sz w:val="22"/>
          </w:rPr>
          <w:fldChar w:fldCharType="end"/>
        </w:r>
      </w:hyperlink>
      <w:r w:rsidRPr="00822476">
        <w:rPr>
          <w:rFonts w:ascii="Charis SIL Compact" w:hAnsi="Charis SIL Compact"/>
          <w:sz w:val="22"/>
        </w:rPr>
        <w:fldChar w:fldCharType="begin"/>
      </w:r>
      <w:r w:rsidRPr="00822476">
        <w:rPr>
          <w:rFonts w:ascii="Charis SIL Compact" w:hAnsi="Charis SIL Compact"/>
          <w:sz w:val="22"/>
        </w:rPr>
        <w:instrText xml:space="preserve"> SET RLeft_Guideword_L "" </w:instrText>
      </w:r>
      <w:r w:rsidRPr="00822476">
        <w:rPr>
          <w:rFonts w:ascii="Charis SIL Compact" w:hAnsi="Charis SIL Compact"/>
          <w:sz w:val="22"/>
        </w:rPr>
        <w:fldChar w:fldCharType="end"/>
      </w:r>
      <w:r w:rsidRPr="00822476">
        <w:rPr>
          <w:rFonts w:ascii="Charis SIL Compact" w:hAnsi="Charis SIL Compact"/>
          <w:sz w:val="22"/>
        </w:rPr>
        <w:fldChar w:fldCharType="begin"/>
      </w:r>
      <w:r w:rsidRPr="00822476">
        <w:rPr>
          <w:rFonts w:ascii="Charis SIL Compact" w:hAnsi="Charis SIL Compact"/>
          <w:sz w:val="22"/>
        </w:rPr>
        <w:instrText xml:space="preserve"> SET Right_Guideword_R "uŋwanaŋ" </w:instrText>
      </w:r>
      <w:r w:rsidRPr="00822476">
        <w:rPr>
          <w:rFonts w:ascii="Charis SIL Compact" w:hAnsi="Charis SIL Compact"/>
          <w:sz w:val="22"/>
        </w:rPr>
        <w:fldChar w:fldCharType="end"/>
      </w:r>
      <w:r w:rsidRPr="00822476">
        <w:rPr>
          <w:rFonts w:ascii="Charis SIL Compact" w:hAnsi="Charis SIL Compact"/>
          <w:sz w:val="22"/>
        </w:rPr>
        <w:fldChar w:fldCharType="begin"/>
      </w:r>
      <w:r w:rsidRPr="00822476">
        <w:rPr>
          <w:rFonts w:ascii="Charis SIL Compact" w:hAnsi="Charis SIL Compact"/>
          <w:sz w:val="22"/>
        </w:rPr>
        <w:instrText xml:space="preserve"> SET RRight_Guideword_R "" </w:instrText>
      </w:r>
      <w:r w:rsidRPr="00822476">
        <w:rPr>
          <w:rFonts w:ascii="Charis SIL Compact" w:hAnsi="Charis SIL Compact"/>
          <w:sz w:val="22"/>
        </w:rPr>
        <w:fldChar w:fldCharType="end"/>
      </w:r>
      <w:hyperlink w:anchor="gfe7fa4af-9bcd-49fc-82af-7229cce919c0">
        <w:r w:rsidRPr="00822476">
          <w:rPr>
            <w:rStyle w:val="Hyperlink"/>
            <w:rFonts w:ascii="Charis SIL Compact" w:hAnsi="Charis SIL Compact" w:cs="Charis SIL"/>
            <w:b/>
            <w:bCs/>
            <w:color w:val="000000"/>
            <w:position w:val="-3"/>
            <w:sz w:val="22"/>
            <w:szCs w:val="28"/>
            <w:lang w:val="en-US"/>
          </w:rPr>
          <w:t>2</w:t>
        </w:r>
      </w:hyperlink>
      <w:r w:rsidRPr="00822476">
        <w:rPr>
          <w:rFonts w:ascii="Charis SIL Compact" w:hAnsi="Charis SIL Compact"/>
          <w:sz w:val="22"/>
        </w:rPr>
        <w:t xml:space="preserve"> </w:t>
      </w:r>
      <w:r w:rsidRPr="00822476">
        <w:rPr>
          <w:rStyle w:val="lexemeformahs-x-toneaccententryletDatadicBody"/>
          <w:rFonts w:ascii="Charis SIL Compact" w:hAnsi="Charis SIL Compact" w:cs="Contour6 Contour6 SILDoulos"/>
          <w:sz w:val="22"/>
          <w:szCs w:val="28"/>
        </w:rPr>
        <w:t>[</w:t>
      </w:r>
      <w:hyperlink w:anchor="gfe7fa4af-9bcd-49fc-82af-7229cce919c0">
        <w:r w:rsidRPr="00822476">
          <w:rPr>
            <w:rStyle w:val="Hyperlink"/>
            <w:rFonts w:ascii="Charis SIL Compact" w:hAnsi="Charis SIL Compact" w:cs="Contour6 Contour6 SILDoulos"/>
            <w:sz w:val="22"/>
            <w:szCs w:val="28"/>
          </w:rPr>
          <w:t>ùŋwānàŋ</w:t>
        </w:r>
      </w:hyperlink>
      <w:r w:rsidRPr="00822476">
        <w:rPr>
          <w:rStyle w:val="lexemeform2entryletDatadicBody"/>
          <w:rFonts w:ascii="Charis SIL Compact" w:hAnsi="Charis SIL Compact"/>
          <w:sz w:val="22"/>
        </w:rPr>
        <w:t xml:space="preserve">] </w:t>
      </w:r>
      <w:r w:rsidRPr="00822476">
        <w:rPr>
          <w:rStyle w:val="pluralahsentryletDatadicBody"/>
          <w:rFonts w:ascii="Charis SIL Compact" w:hAnsi="Charis SIL Compact" w:cs="Charis SIL"/>
          <w:bCs/>
          <w:sz w:val="22"/>
          <w:szCs w:val="28"/>
        </w:rPr>
        <w:t>pl. akɔk</w:t>
      </w:r>
      <w:r w:rsidRPr="00822476">
        <w:rPr>
          <w:rStyle w:val="plural2ahs-x-toneaccententryletDatadicBody"/>
          <w:rFonts w:ascii="Charis SIL Compact" w:hAnsi="Charis SIL Compact" w:cs="Contour6 Contour6 SILDoulos"/>
          <w:bCs/>
          <w:sz w:val="22"/>
          <w:szCs w:val="28"/>
        </w:rPr>
        <w:t xml:space="preserve"> [ākɔ̄k</w:t>
      </w:r>
      <w:r w:rsidRPr="00822476">
        <w:rPr>
          <w:rStyle w:val="entryentryletDatadicBody"/>
          <w:rFonts w:ascii="Charis SIL Compact" w:hAnsi="Charis SIL Compact"/>
          <w:sz w:val="22"/>
        </w:rPr>
        <w:t xml:space="preserve">] </w:t>
      </w:r>
      <w:r w:rsidRPr="00822476">
        <w:rPr>
          <w:rStyle w:val="partofspeechenentryletDatadicBody"/>
          <w:rFonts w:ascii="Charis SIL Compact" w:hAnsi="Charis SIL Compact" w:cs="Charis SIL"/>
          <w:sz w:val="22"/>
          <w:szCs w:val="28"/>
          <w:lang w:eastAsia="en-GB"/>
        </w:rPr>
        <w:t>n</w:t>
      </w:r>
      <w:r w:rsidRPr="00822476">
        <w:rPr>
          <w:rStyle w:val="morphosyntaxanalysisentryletDatadicBody"/>
          <w:rFonts w:ascii="Charis SIL Compact" w:hAnsi="Charis SIL Compact"/>
          <w:sz w:val="22"/>
        </w:rPr>
        <w:t xml:space="preserve">. </w:t>
      </w:r>
      <w:r w:rsidRPr="00822476">
        <w:rPr>
          <w:rStyle w:val="definitionorglossenentryletDatadicBody"/>
          <w:rFonts w:ascii="Charis SIL Compact" w:hAnsi="Charis SIL Compact" w:cs="Charis SIL"/>
          <w:sz w:val="22"/>
          <w:szCs w:val="28"/>
          <w:lang w:eastAsia="en-GB"/>
        </w:rPr>
        <w:t>lower grinding stone</w:t>
      </w:r>
      <w:r w:rsidRPr="00822476">
        <w:rPr>
          <w:rFonts w:ascii="Charis SIL Compact" w:hAnsi="Charis SIL Compact"/>
          <w:sz w:val="22"/>
        </w:rPr>
        <w:t xml:space="preserve"> </w:t>
      </w:r>
    </w:p>
    <w:p w:rsidR="00D528D4" w:rsidRPr="00822476" w:rsidRDefault="00D528D4" w:rsidP="00822476">
      <w:pPr>
        <w:pStyle w:val="entryletDatadicBody"/>
        <w:spacing w:line="260" w:lineRule="atLeast"/>
        <w:ind w:left="288" w:hanging="288"/>
        <w:rPr>
          <w:rFonts w:ascii="Charis SIL Compact" w:hAnsi="Charis SIL Compact"/>
          <w:sz w:val="22"/>
        </w:rPr>
      </w:pPr>
      <w:hyperlink w:anchor="ga9c5c23e-1333-43b6-a431-6c4b4ee16f28">
        <w:r w:rsidRPr="00822476">
          <w:rPr>
            <w:rStyle w:val="Hyperlink"/>
            <w:rFonts w:ascii="Charis SIL Compact" w:hAnsi="Charis SIL Compact" w:cs="Charis SIL"/>
            <w:b/>
            <w:bCs/>
            <w:color w:val="000000"/>
            <w:sz w:val="22"/>
            <w:szCs w:val="28"/>
          </w:rPr>
          <w:t>uŋwɛ</w:t>
        </w:r>
        <w:r>
          <w:fldChar w:fldCharType="begin"/>
        </w:r>
        <w:r>
          <w:instrText xml:space="preserve"> SET Left_Guideword_L "uŋwɛ" </w:instrText>
        </w:r>
        <w:r>
          <w:fldChar w:fldCharType="separate"/>
        </w:r>
        <w:r>
          <w:rPr>
            <w:noProof/>
          </w:rPr>
          <w:t>uŋwɛ</w:t>
        </w:r>
        <w:r>
          <w:fldChar w:fldCharType="end"/>
        </w:r>
      </w:hyperlink>
      <w:r>
        <w:fldChar w:fldCharType="begin"/>
      </w:r>
      <w:r>
        <w:instrText xml:space="preserve"> SET RLeft_Guideword_L "" </w:instrText>
      </w:r>
      <w:r>
        <w:fldChar w:fldCharType="end"/>
      </w:r>
      <w:r>
        <w:fldChar w:fldCharType="begin"/>
      </w:r>
      <w:r>
        <w:instrText xml:space="preserve"> SET Right_Guideword_R "uŋwɛ" </w:instrText>
      </w:r>
      <w:r>
        <w:fldChar w:fldCharType="end"/>
      </w:r>
      <w:r>
        <w:fldChar w:fldCharType="begin"/>
      </w:r>
      <w:r>
        <w:instrText xml:space="preserve"> SET RRight_Guideword_R "" </w:instrText>
      </w:r>
      <w:r>
        <w:fldChar w:fldCharType="end"/>
      </w:r>
      <w:r w:rsidRPr="00822476">
        <w:rPr>
          <w:rFonts w:ascii="Charis SIL Compact" w:hAnsi="Charis SIL Compact"/>
          <w:sz w:val="22"/>
        </w:rPr>
        <w:t xml:space="preserve"> </w:t>
      </w:r>
      <w:r w:rsidRPr="00822476">
        <w:rPr>
          <w:rStyle w:val="lexemeformahs-x-toneaccententryletDatadicBody"/>
          <w:rFonts w:ascii="Charis SIL Compact" w:hAnsi="Charis SIL Compact" w:cs="Contour6 Contour6 SILDoulos"/>
          <w:sz w:val="22"/>
          <w:szCs w:val="28"/>
        </w:rPr>
        <w:t>[</w:t>
      </w:r>
      <w:hyperlink w:anchor="ga9c5c23e-1333-43b6-a431-6c4b4ee16f28">
        <w:r w:rsidRPr="00822476">
          <w:rPr>
            <w:rStyle w:val="Hyperlink"/>
            <w:rFonts w:ascii="Charis SIL Compact" w:hAnsi="Charis SIL Compact" w:cs="Contour6 Contour6 SILDoulos"/>
            <w:sz w:val="22"/>
            <w:szCs w:val="28"/>
          </w:rPr>
          <w:t>ūŋwɛ̄</w:t>
        </w:r>
      </w:hyperlink>
      <w:r w:rsidRPr="00822476">
        <w:rPr>
          <w:rStyle w:val="lexemeform2entryletDatadicBody"/>
          <w:rFonts w:ascii="Charis SIL Compact" w:hAnsi="Charis SIL Compact"/>
          <w:sz w:val="22"/>
        </w:rPr>
        <w:t xml:space="preserve">] </w:t>
      </w:r>
      <w:r w:rsidRPr="00822476">
        <w:rPr>
          <w:rStyle w:val="pluralahsentryletDatadicBody"/>
          <w:rFonts w:ascii="Charis SIL Compact" w:hAnsi="Charis SIL Compact" w:cs="Charis SIL"/>
          <w:bCs/>
          <w:sz w:val="22"/>
          <w:szCs w:val="28"/>
        </w:rPr>
        <w:t>pl. aŋwɛ</w:t>
      </w:r>
      <w:r w:rsidRPr="00822476">
        <w:rPr>
          <w:rStyle w:val="plural2ahs-x-toneaccententryletDatadicBody"/>
          <w:rFonts w:ascii="Charis SIL Compact" w:hAnsi="Charis SIL Compact" w:cs="Contour6 Contour6 SILDoulos"/>
          <w:bCs/>
          <w:sz w:val="22"/>
          <w:szCs w:val="28"/>
        </w:rPr>
        <w:t xml:space="preserve"> [āŋwɛ̄</w:t>
      </w:r>
      <w:r w:rsidRPr="00822476">
        <w:rPr>
          <w:rStyle w:val="entryentryletDatadicBody"/>
          <w:rFonts w:ascii="Charis SIL Compact" w:hAnsi="Charis SIL Compact"/>
          <w:sz w:val="22"/>
        </w:rPr>
        <w:t xml:space="preserve">] </w:t>
      </w:r>
      <w:r w:rsidRPr="00822476">
        <w:rPr>
          <w:rStyle w:val="partofspeechenentryletDatadicBody"/>
          <w:rFonts w:ascii="Charis SIL Compact" w:hAnsi="Charis SIL Compact" w:cs="Charis SIL"/>
          <w:sz w:val="22"/>
          <w:szCs w:val="28"/>
          <w:lang w:eastAsia="en-GB"/>
        </w:rPr>
        <w:t>n</w:t>
      </w:r>
      <w:r w:rsidRPr="00822476">
        <w:rPr>
          <w:rStyle w:val="morphosyntaxanalysisentryletDatadicBody"/>
          <w:rFonts w:ascii="Charis SIL Compact" w:hAnsi="Charis SIL Compact"/>
          <w:sz w:val="22"/>
        </w:rPr>
        <w:t xml:space="preserve">. </w:t>
      </w:r>
      <w:r w:rsidRPr="00822476">
        <w:rPr>
          <w:rStyle w:val="sensenumberentryletDatadicBody"/>
          <w:rFonts w:ascii="Charis SIL Compact" w:hAnsi="Charis SIL Compact"/>
          <w:bCs/>
          <w:sz w:val="22"/>
          <w:szCs w:val="28"/>
        </w:rPr>
        <w:t xml:space="preserve">1) </w:t>
      </w:r>
      <w:r w:rsidRPr="00822476">
        <w:rPr>
          <w:rStyle w:val="definitionorglossenentryletDatadicBody"/>
          <w:rFonts w:ascii="Charis SIL Compact" w:hAnsi="Charis SIL Compact" w:cs="Charis SIL"/>
          <w:sz w:val="22"/>
          <w:szCs w:val="28"/>
          <w:lang w:eastAsia="en-GB"/>
        </w:rPr>
        <w:t>son</w:t>
      </w:r>
      <w:r w:rsidRPr="00822476">
        <w:rPr>
          <w:rFonts w:ascii="Charis SIL Compact" w:hAnsi="Charis SIL Compact"/>
          <w:sz w:val="22"/>
        </w:rPr>
        <w:t xml:space="preserve"> </w:t>
      </w:r>
      <w:r w:rsidRPr="00822476">
        <w:rPr>
          <w:rStyle w:val="sensenumberentryletDatadicBody"/>
          <w:rFonts w:ascii="Charis SIL Compact" w:hAnsi="Charis SIL Compact"/>
          <w:bCs/>
          <w:sz w:val="22"/>
          <w:szCs w:val="28"/>
        </w:rPr>
        <w:t xml:space="preserve">2) </w:t>
      </w:r>
      <w:r w:rsidRPr="00822476">
        <w:rPr>
          <w:rStyle w:val="definitionorglossenentryletDatadicBody"/>
          <w:rFonts w:ascii="Charis SIL Compact" w:hAnsi="Charis SIL Compact" w:cs="Charis SIL"/>
          <w:sz w:val="22"/>
          <w:szCs w:val="28"/>
          <w:lang w:eastAsia="en-GB"/>
        </w:rPr>
        <w:t>boy</w:t>
      </w:r>
      <w:r w:rsidRPr="00822476">
        <w:rPr>
          <w:rFonts w:ascii="Charis SIL Compact" w:hAnsi="Charis SIL Compact"/>
          <w:sz w:val="22"/>
        </w:rPr>
        <w:t xml:space="preserve"> </w:t>
      </w:r>
      <w:r w:rsidRPr="00822476">
        <w:rPr>
          <w:rStyle w:val="sensenumberentryletDatadicBody"/>
          <w:rFonts w:ascii="Charis SIL Compact" w:hAnsi="Charis SIL Compact"/>
          <w:bCs/>
          <w:sz w:val="22"/>
          <w:szCs w:val="28"/>
        </w:rPr>
        <w:t xml:space="preserve">3) </w:t>
      </w:r>
      <w:r w:rsidRPr="00822476">
        <w:rPr>
          <w:rStyle w:val="definitionorglossenentryletDatadicBody"/>
          <w:rFonts w:ascii="Charis SIL Compact" w:hAnsi="Charis SIL Compact" w:cs="Charis SIL"/>
          <w:sz w:val="22"/>
          <w:szCs w:val="28"/>
          <w:lang w:eastAsia="en-GB"/>
        </w:rPr>
        <w:t>nephew</w:t>
      </w:r>
      <w:r w:rsidRPr="00822476">
        <w:rPr>
          <w:rFonts w:ascii="Charis SIL Compact" w:hAnsi="Charis SIL Compact"/>
          <w:sz w:val="22"/>
        </w:rPr>
        <w:t xml:space="preserve"> </w:t>
      </w:r>
    </w:p>
    <w:p w:rsidR="00D528D4" w:rsidRPr="00822476" w:rsidRDefault="00D528D4" w:rsidP="00822476">
      <w:pPr>
        <w:pStyle w:val="subentryentryletDatadicBody"/>
        <w:spacing w:line="260" w:lineRule="atLeast"/>
        <w:ind w:left="288" w:hanging="288"/>
        <w:rPr>
          <w:rFonts w:ascii="Charis SIL Compact" w:hAnsi="Charis SIL Compact"/>
          <w:sz w:val="22"/>
        </w:rPr>
      </w:pPr>
      <w:r w:rsidRPr="00822476">
        <w:rPr>
          <w:rStyle w:val="headword2ahsasubentryentryletDatadicBody"/>
          <w:rFonts w:ascii="Charis SIL Compact" w:hAnsi="Charis SIL Compact"/>
          <w:sz w:val="22"/>
        </w:rPr>
        <w:t>uŋwela</w:t>
      </w:r>
      <w:r w:rsidRPr="00822476">
        <w:rPr>
          <w:rStyle w:val="stxfinheadword1enasubentryentryletDatadicBody"/>
          <w:rFonts w:ascii="Charis SIL Compact" w:hAnsi="Charis SIL Compact"/>
          <w:sz w:val="22"/>
          <w:lang w:eastAsia="en-GB"/>
        </w:rPr>
        <w:t>1</w:t>
      </w:r>
      <w:r w:rsidRPr="00822476">
        <w:rPr>
          <w:rFonts w:ascii="Charis SIL Compact" w:hAnsi="Charis SIL Compact"/>
          <w:sz w:val="22"/>
        </w:rPr>
        <w:t xml:space="preserve"> </w:t>
      </w:r>
      <w:r w:rsidRPr="00822476">
        <w:rPr>
          <w:rStyle w:val="abbreviation2ensubentryentryletDatadicBody"/>
          <w:rFonts w:ascii="Charis SIL Compact" w:hAnsi="Charis SIL Compact" w:cs="Charis SIL"/>
          <w:sz w:val="22"/>
          <w:szCs w:val="28"/>
          <w:lang w:eastAsia="en-GB"/>
        </w:rPr>
        <w:t>(comp.</w:t>
      </w:r>
      <w:r w:rsidRPr="00822476">
        <w:rPr>
          <w:rStyle w:val="complexformtypesubentryentryletDatadicBody"/>
          <w:rFonts w:ascii="Charis SIL Compact" w:hAnsi="Charis SIL Compact"/>
          <w:sz w:val="22"/>
        </w:rPr>
        <w:t xml:space="preserve">), </w:t>
      </w:r>
      <w:r w:rsidRPr="00822476">
        <w:rPr>
          <w:rStyle w:val="abbreviation2ensubentryentryletDatadicBody"/>
          <w:rFonts w:ascii="Charis SIL Compact" w:hAnsi="Charis SIL Compact" w:cs="Charis SIL"/>
          <w:sz w:val="22"/>
          <w:szCs w:val="28"/>
          <w:lang w:eastAsia="en-GB"/>
        </w:rPr>
        <w:t>(unspec. comp. form</w:t>
      </w:r>
      <w:r w:rsidRPr="00822476">
        <w:rPr>
          <w:rStyle w:val="complexformtypesubentryentryletDatadicBody"/>
          <w:rFonts w:ascii="Charis SIL Compact" w:hAnsi="Charis SIL Compact"/>
          <w:sz w:val="22"/>
        </w:rPr>
        <w:t>)</w:t>
      </w:r>
      <w:r w:rsidRPr="00822476">
        <w:rPr>
          <w:rFonts w:ascii="Charis SIL Compact" w:hAnsi="Charis SIL Compact"/>
          <w:sz w:val="22"/>
        </w:rPr>
        <w:t xml:space="preserve"> </w:t>
      </w:r>
      <w:r w:rsidRPr="00822476">
        <w:rPr>
          <w:rStyle w:val="partofspeech2ensubentryentryletDatadicBody"/>
          <w:rFonts w:ascii="Charis SIL Compact" w:hAnsi="Charis SIL Compact" w:cs="Charis SIL"/>
          <w:sz w:val="22"/>
          <w:szCs w:val="28"/>
          <w:lang w:eastAsia="en-GB"/>
        </w:rPr>
        <w:t>n</w:t>
      </w:r>
      <w:r w:rsidRPr="00822476">
        <w:rPr>
          <w:rFonts w:ascii="Charis SIL Compact" w:hAnsi="Charis SIL Compact"/>
          <w:sz w:val="22"/>
        </w:rPr>
        <w:t xml:space="preserve"> </w:t>
      </w:r>
      <w:r w:rsidRPr="00822476">
        <w:rPr>
          <w:rStyle w:val="definitionorgloss2ensubentryentryletDatadicBody"/>
          <w:rFonts w:ascii="Charis SIL Compact" w:hAnsi="Charis SIL Compact" w:cs="Charis SIL"/>
          <w:sz w:val="22"/>
          <w:szCs w:val="28"/>
          <w:lang w:eastAsia="en-GB"/>
        </w:rPr>
        <w:t>shrub with red berries</w:t>
      </w:r>
      <w:r w:rsidRPr="00822476">
        <w:rPr>
          <w:rFonts w:ascii="Charis SIL Compact" w:hAnsi="Charis SIL Compact"/>
          <w:sz w:val="22"/>
        </w:rPr>
        <w:t xml:space="preserve"> </w:t>
      </w:r>
      <w:r w:rsidRPr="00822476">
        <w:rPr>
          <w:rStyle w:val="plural4ahssubentryentryletDatadicBody"/>
          <w:rFonts w:ascii="Charis SIL Compact" w:hAnsi="Charis SIL Compact" w:cs="Charis SIL"/>
          <w:sz w:val="22"/>
          <w:szCs w:val="28"/>
        </w:rPr>
        <w:t>aŋwela</w:t>
      </w:r>
    </w:p>
    <w:p w:rsidR="00D528D4" w:rsidRPr="00822476" w:rsidRDefault="00D528D4" w:rsidP="00822476">
      <w:pPr>
        <w:pStyle w:val="subentryentryletDatadicBody"/>
        <w:spacing w:line="260" w:lineRule="atLeast"/>
        <w:ind w:left="288" w:hanging="288"/>
        <w:rPr>
          <w:rFonts w:ascii="Charis SIL Compact" w:hAnsi="Charis SIL Compact"/>
          <w:sz w:val="22"/>
        </w:rPr>
      </w:pPr>
      <w:r w:rsidRPr="00822476">
        <w:rPr>
          <w:rStyle w:val="headword2ahsasubentryentryletDatadicBody"/>
          <w:rFonts w:ascii="Charis SIL Compact" w:hAnsi="Charis SIL Compact"/>
          <w:sz w:val="22"/>
        </w:rPr>
        <w:t>uŋwela</w:t>
      </w:r>
      <w:r w:rsidRPr="00822476">
        <w:rPr>
          <w:rStyle w:val="stxfinheadword1enasubentryentryletDatadicBody"/>
          <w:rFonts w:ascii="Charis SIL Compact" w:hAnsi="Charis SIL Compact"/>
          <w:sz w:val="22"/>
          <w:lang w:eastAsia="en-GB"/>
        </w:rPr>
        <w:t>2</w:t>
      </w:r>
      <w:r w:rsidRPr="00822476">
        <w:rPr>
          <w:rFonts w:ascii="Charis SIL Compact" w:hAnsi="Charis SIL Compact"/>
          <w:sz w:val="22"/>
        </w:rPr>
        <w:t xml:space="preserve"> </w:t>
      </w:r>
      <w:r w:rsidRPr="00822476">
        <w:rPr>
          <w:rStyle w:val="abbreviation2ensubentryentryletDatadicBody"/>
          <w:rFonts w:ascii="Charis SIL Compact" w:hAnsi="Charis SIL Compact" w:cs="Charis SIL"/>
          <w:sz w:val="22"/>
          <w:szCs w:val="28"/>
          <w:lang w:eastAsia="en-GB"/>
        </w:rPr>
        <w:t>(comp.</w:t>
      </w:r>
      <w:r w:rsidRPr="00822476">
        <w:rPr>
          <w:rStyle w:val="complexformtypesubentryentryletDatadicBody"/>
          <w:rFonts w:ascii="Charis SIL Compact" w:hAnsi="Charis SIL Compact"/>
          <w:sz w:val="22"/>
        </w:rPr>
        <w:t xml:space="preserve">), </w:t>
      </w:r>
      <w:r w:rsidRPr="00822476">
        <w:rPr>
          <w:rStyle w:val="abbreviation2ensubentryentryletDatadicBody"/>
          <w:rFonts w:ascii="Charis SIL Compact" w:hAnsi="Charis SIL Compact" w:cs="Charis SIL"/>
          <w:sz w:val="22"/>
          <w:szCs w:val="28"/>
          <w:lang w:eastAsia="en-GB"/>
        </w:rPr>
        <w:t>(unspec. comp. form</w:t>
      </w:r>
      <w:r w:rsidRPr="00822476">
        <w:rPr>
          <w:rStyle w:val="complexformtypesubentryentryletDatadicBody"/>
          <w:rFonts w:ascii="Charis SIL Compact" w:hAnsi="Charis SIL Compact"/>
          <w:sz w:val="22"/>
        </w:rPr>
        <w:t>)</w:t>
      </w:r>
      <w:r w:rsidRPr="00822476">
        <w:rPr>
          <w:rFonts w:ascii="Charis SIL Compact" w:hAnsi="Charis SIL Compact"/>
          <w:sz w:val="22"/>
        </w:rPr>
        <w:t xml:space="preserve"> </w:t>
      </w:r>
      <w:r w:rsidRPr="00822476">
        <w:rPr>
          <w:rStyle w:val="partofspeech2ensubentryentryletDatadicBody"/>
          <w:rFonts w:ascii="Charis SIL Compact" w:hAnsi="Charis SIL Compact" w:cs="Charis SIL"/>
          <w:sz w:val="22"/>
          <w:szCs w:val="28"/>
          <w:lang w:eastAsia="en-GB"/>
        </w:rPr>
        <w:t>n</w:t>
      </w:r>
      <w:r w:rsidRPr="00822476">
        <w:rPr>
          <w:rFonts w:ascii="Charis SIL Compact" w:hAnsi="Charis SIL Compact"/>
          <w:sz w:val="22"/>
        </w:rPr>
        <w:t xml:space="preserve"> </w:t>
      </w:r>
      <w:r w:rsidRPr="00822476">
        <w:rPr>
          <w:rStyle w:val="definitionorgloss2ensubentryentryletDatadicBody"/>
          <w:rFonts w:ascii="Charis SIL Compact" w:hAnsi="Charis SIL Compact" w:cs="Charis SIL"/>
          <w:sz w:val="22"/>
          <w:szCs w:val="28"/>
          <w:lang w:eastAsia="en-GB"/>
        </w:rPr>
        <w:t>firefly</w:t>
      </w:r>
      <w:r w:rsidRPr="00822476">
        <w:rPr>
          <w:rFonts w:ascii="Charis SIL Compact" w:hAnsi="Charis SIL Compact"/>
          <w:sz w:val="22"/>
        </w:rPr>
        <w:t xml:space="preserve"> </w:t>
      </w:r>
      <w:r w:rsidRPr="00822476">
        <w:rPr>
          <w:rStyle w:val="plural4ahssubentryentryletDatadicBody"/>
          <w:rFonts w:ascii="Charis SIL Compact" w:hAnsi="Charis SIL Compact" w:cs="Charis SIL"/>
          <w:sz w:val="22"/>
          <w:szCs w:val="28"/>
        </w:rPr>
        <w:t>aŋwela</w:t>
      </w:r>
    </w:p>
    <w:p w:rsidR="00D528D4" w:rsidRPr="00822476" w:rsidRDefault="00D528D4" w:rsidP="00822476">
      <w:pPr>
        <w:pStyle w:val="entryletDatadicBody"/>
        <w:spacing w:line="260" w:lineRule="atLeast"/>
        <w:ind w:left="288" w:hanging="288"/>
        <w:rPr>
          <w:rFonts w:ascii="Charis SIL Compact" w:hAnsi="Charis SIL Compact"/>
          <w:sz w:val="22"/>
        </w:rPr>
      </w:pPr>
      <w:hyperlink w:anchor="ga9f88442-ffff-40a4-a761-94aa66f00b9e">
        <w:r w:rsidRPr="00822476">
          <w:rPr>
            <w:rStyle w:val="Hyperlink"/>
            <w:rFonts w:ascii="Charis SIL Compact" w:hAnsi="Charis SIL Compact" w:cs="Charis SIL"/>
            <w:b/>
            <w:bCs/>
            <w:color w:val="000000"/>
            <w:sz w:val="22"/>
            <w:szCs w:val="28"/>
          </w:rPr>
          <w:t>uŋwɛɛ</w:t>
        </w:r>
        <w:r>
          <w:fldChar w:fldCharType="begin"/>
        </w:r>
        <w:r>
          <w:instrText xml:space="preserve"> SET Left_Guideword_L "uŋwɛɛ" </w:instrText>
        </w:r>
        <w:r>
          <w:fldChar w:fldCharType="separate"/>
        </w:r>
        <w:r>
          <w:rPr>
            <w:noProof/>
          </w:rPr>
          <w:t>uŋwɛɛ</w:t>
        </w:r>
        <w:r>
          <w:fldChar w:fldCharType="end"/>
        </w:r>
      </w:hyperlink>
      <w:r>
        <w:fldChar w:fldCharType="begin"/>
      </w:r>
      <w:r>
        <w:instrText xml:space="preserve"> SET RLeft_Guideword_L "" </w:instrText>
      </w:r>
      <w:r>
        <w:fldChar w:fldCharType="end"/>
      </w:r>
      <w:r>
        <w:fldChar w:fldCharType="begin"/>
      </w:r>
      <w:r>
        <w:instrText xml:space="preserve"> SET Right_Guideword_R "uŋwɛɛ" </w:instrText>
      </w:r>
      <w:r>
        <w:fldChar w:fldCharType="end"/>
      </w:r>
      <w:r>
        <w:fldChar w:fldCharType="begin"/>
      </w:r>
      <w:r>
        <w:instrText xml:space="preserve"> SET RRight_Guideword_R "" </w:instrText>
      </w:r>
      <w:r>
        <w:fldChar w:fldCharType="end"/>
      </w:r>
      <w:r w:rsidRPr="00822476">
        <w:rPr>
          <w:rFonts w:ascii="Charis SIL Compact" w:hAnsi="Charis SIL Compact"/>
          <w:sz w:val="22"/>
        </w:rPr>
        <w:t xml:space="preserve"> </w:t>
      </w:r>
      <w:r w:rsidRPr="00822476">
        <w:rPr>
          <w:rStyle w:val="lexemeformahs-x-toneaccententryletDatadicBody"/>
          <w:rFonts w:ascii="Charis SIL Compact" w:hAnsi="Charis SIL Compact" w:cs="Contour6 Contour6 SILDoulos"/>
          <w:sz w:val="22"/>
          <w:szCs w:val="28"/>
        </w:rPr>
        <w:t>[</w:t>
      </w:r>
      <w:hyperlink w:anchor="ga9f88442-ffff-40a4-a761-94aa66f00b9e">
        <w:r w:rsidRPr="00822476">
          <w:rPr>
            <w:rStyle w:val="Hyperlink"/>
            <w:rFonts w:ascii="Charis SIL Compact" w:hAnsi="Charis SIL Compact" w:cs="Contour6 Contour6 SILDoulos"/>
            <w:sz w:val="22"/>
            <w:szCs w:val="28"/>
          </w:rPr>
          <w:t>ūŋwēː</w:t>
        </w:r>
      </w:hyperlink>
      <w:r w:rsidRPr="00822476">
        <w:rPr>
          <w:rStyle w:val="lexemeform2entryletDatadicBody"/>
          <w:rFonts w:ascii="Charis SIL Compact" w:hAnsi="Charis SIL Compact"/>
          <w:sz w:val="22"/>
        </w:rPr>
        <w:t xml:space="preserve">] </w:t>
      </w:r>
      <w:r w:rsidRPr="00822476">
        <w:rPr>
          <w:rStyle w:val="partofspeechenentryletDatadicBody"/>
          <w:rFonts w:ascii="Charis SIL Compact" w:hAnsi="Charis SIL Compact" w:cs="Charis SIL"/>
          <w:sz w:val="22"/>
          <w:szCs w:val="28"/>
          <w:lang w:eastAsia="en-GB"/>
        </w:rPr>
        <w:t>int</w:t>
      </w:r>
      <w:r w:rsidRPr="00822476">
        <w:rPr>
          <w:rStyle w:val="morphosyntaxanalysisentryletDatadicBody"/>
          <w:rFonts w:ascii="Charis SIL Compact" w:hAnsi="Charis SIL Compact"/>
          <w:sz w:val="22"/>
        </w:rPr>
        <w:t xml:space="preserve">. </w:t>
      </w:r>
      <w:r w:rsidRPr="00822476">
        <w:rPr>
          <w:rStyle w:val="definitionorglossenentryletDatadicBody"/>
          <w:rFonts w:ascii="Charis SIL Compact" w:hAnsi="Charis SIL Compact" w:cs="Charis SIL"/>
          <w:sz w:val="22"/>
          <w:szCs w:val="28"/>
          <w:lang w:eastAsia="en-GB"/>
        </w:rPr>
        <w:t>what?</w:t>
      </w:r>
      <w:r w:rsidRPr="00822476">
        <w:rPr>
          <w:rFonts w:ascii="Charis SIL Compact" w:hAnsi="Charis SIL Compact"/>
          <w:sz w:val="22"/>
        </w:rPr>
        <w:t xml:space="preserve"> </w:t>
      </w:r>
    </w:p>
    <w:p w:rsidR="00D528D4" w:rsidRPr="00822476" w:rsidRDefault="00D528D4" w:rsidP="00822476">
      <w:pPr>
        <w:pStyle w:val="entryletDatadicBody"/>
        <w:spacing w:line="260" w:lineRule="atLeast"/>
        <w:ind w:left="288" w:hanging="288"/>
        <w:rPr>
          <w:rFonts w:ascii="Charis SIL Compact" w:hAnsi="Charis SIL Compact"/>
          <w:sz w:val="22"/>
        </w:rPr>
      </w:pPr>
      <w:hyperlink w:anchor="gf0fde4c5-5ed0-4330-b9a0-a4be5f7d031e">
        <w:r w:rsidRPr="00822476">
          <w:rPr>
            <w:rStyle w:val="Hyperlink"/>
            <w:rFonts w:ascii="Charis SIL Compact" w:hAnsi="Charis SIL Compact" w:cs="Charis SIL"/>
            <w:b/>
            <w:bCs/>
            <w:color w:val="000000"/>
            <w:sz w:val="22"/>
            <w:szCs w:val="28"/>
          </w:rPr>
          <w:t>uŋwɛshe</w:t>
        </w:r>
        <w:r>
          <w:fldChar w:fldCharType="begin"/>
        </w:r>
        <w:r>
          <w:instrText xml:space="preserve"> SET Left_Guideword_L "uŋwɛshe" </w:instrText>
        </w:r>
        <w:r>
          <w:fldChar w:fldCharType="separate"/>
        </w:r>
        <w:r>
          <w:rPr>
            <w:noProof/>
          </w:rPr>
          <w:t>uŋwɛshe</w:t>
        </w:r>
        <w:r>
          <w:fldChar w:fldCharType="end"/>
        </w:r>
      </w:hyperlink>
      <w:r>
        <w:fldChar w:fldCharType="begin"/>
      </w:r>
      <w:r>
        <w:instrText xml:space="preserve"> SET RLeft_Guideword_L "" </w:instrText>
      </w:r>
      <w:r>
        <w:fldChar w:fldCharType="end"/>
      </w:r>
      <w:r>
        <w:fldChar w:fldCharType="begin"/>
      </w:r>
      <w:r>
        <w:instrText xml:space="preserve"> SET Right_Guideword_R "uŋwɛshe" </w:instrText>
      </w:r>
      <w:r>
        <w:fldChar w:fldCharType="end"/>
      </w:r>
      <w:r>
        <w:fldChar w:fldCharType="begin"/>
      </w:r>
      <w:r>
        <w:instrText xml:space="preserve"> SET RRight_Guideword_R "" </w:instrText>
      </w:r>
      <w:r>
        <w:fldChar w:fldCharType="end"/>
      </w:r>
      <w:r w:rsidRPr="00822476">
        <w:rPr>
          <w:rFonts w:ascii="Charis SIL Compact" w:hAnsi="Charis SIL Compact"/>
          <w:sz w:val="22"/>
        </w:rPr>
        <w:t xml:space="preserve"> </w:t>
      </w:r>
      <w:r w:rsidRPr="00822476">
        <w:rPr>
          <w:rStyle w:val="lexemeformahs-x-toneaccententryletDatadicBody"/>
          <w:rFonts w:ascii="Charis SIL Compact" w:hAnsi="Charis SIL Compact" w:cs="Contour6 Contour6 SILDoulos"/>
          <w:sz w:val="22"/>
          <w:szCs w:val="28"/>
        </w:rPr>
        <w:t>[</w:t>
      </w:r>
      <w:hyperlink w:anchor="gf0fde4c5-5ed0-4330-b9a0-a4be5f7d031e">
        <w:r w:rsidRPr="00822476">
          <w:rPr>
            <w:rStyle w:val="Hyperlink"/>
            <w:rFonts w:ascii="Charis SIL Compact" w:hAnsi="Charis SIL Compact" w:cs="Contour6 Contour6 SILDoulos"/>
            <w:sz w:val="22"/>
            <w:szCs w:val="28"/>
          </w:rPr>
          <w:t>ūŋwɛ</w:t>
        </w:r>
        <w:r w:rsidRPr="00822476">
          <w:rPr>
            <w:rStyle w:val="Hyperlink"/>
            <w:rFonts w:ascii="Charis SIL Compact" w:hAnsi="Charis SIL Compact" w:cs="Arial"/>
            <w:sz w:val="22"/>
            <w:szCs w:val="28"/>
          </w:rPr>
          <w:t></w:t>
        </w:r>
        <w:r w:rsidRPr="00822476">
          <w:rPr>
            <w:rStyle w:val="Hyperlink"/>
            <w:rFonts w:ascii="Charis SIL Compact" w:hAnsi="Charis SIL Compact" w:cs="Contour6 Contour6 SILDoulos"/>
            <w:sz w:val="22"/>
            <w:szCs w:val="28"/>
          </w:rPr>
          <w:t>she</w:t>
        </w:r>
        <w:r w:rsidRPr="00822476">
          <w:rPr>
            <w:rStyle w:val="Hyperlink"/>
            <w:rFonts w:ascii="Charis SIL Compact" w:hAnsi="Charis SIL Compact" w:cs="Arial"/>
            <w:sz w:val="22"/>
            <w:szCs w:val="28"/>
          </w:rPr>
          <w:t></w:t>
        </w:r>
        <w:r w:rsidRPr="00822476">
          <w:rPr>
            <w:rStyle w:val="Hyperlink"/>
            <w:rFonts w:ascii="Charis SIL Compact" w:hAnsi="Charis SIL Compact" w:cs="Contour6 Contour6 SILDoulos"/>
            <w:sz w:val="22"/>
            <w:szCs w:val="28"/>
          </w:rPr>
          <w:t xml:space="preserve"> </w:t>
        </w:r>
      </w:hyperlink>
      <w:r w:rsidRPr="00822476">
        <w:rPr>
          <w:rStyle w:val="lexemeform2entryletDatadicBody"/>
          <w:rFonts w:ascii="Charis SIL Compact" w:hAnsi="Charis SIL Compact"/>
          <w:sz w:val="22"/>
        </w:rPr>
        <w:t xml:space="preserve">] </w:t>
      </w:r>
      <w:r w:rsidRPr="00822476">
        <w:rPr>
          <w:rStyle w:val="minimallexreferencesentryletDatadicBody"/>
          <w:rFonts w:ascii="Charis SIL Compact" w:hAnsi="Charis SIL Compact"/>
          <w:sz w:val="22"/>
        </w:rPr>
        <w:t xml:space="preserve">. </w:t>
      </w:r>
      <w:r w:rsidRPr="00822476">
        <w:rPr>
          <w:rStyle w:val="pluralahsentryletDatadicBody"/>
          <w:rFonts w:ascii="Charis SIL Compact" w:hAnsi="Charis SIL Compact" w:cs="Charis SIL"/>
          <w:bCs/>
          <w:sz w:val="22"/>
          <w:szCs w:val="28"/>
        </w:rPr>
        <w:t>pl. aŋwɛshe</w:t>
      </w:r>
      <w:r w:rsidRPr="00822476">
        <w:rPr>
          <w:rStyle w:val="plural2ahs-x-toneaccententryletDatadicBody"/>
          <w:rFonts w:ascii="Charis SIL Compact" w:hAnsi="Charis SIL Compact" w:cs="Contour6 Contour6 SILDoulos"/>
          <w:bCs/>
          <w:sz w:val="22"/>
          <w:szCs w:val="28"/>
        </w:rPr>
        <w:t xml:space="preserve"> [</w:t>
      </w:r>
      <w:r w:rsidRPr="00822476">
        <w:rPr>
          <w:rStyle w:val="plural2ahs-x-toneaccententryletDatadicBody"/>
          <w:rFonts w:ascii="Charis SIL Compact" w:hAnsi="Charis SIL Compact" w:cs="Arial"/>
          <w:bCs/>
          <w:sz w:val="22"/>
          <w:szCs w:val="28"/>
        </w:rPr>
        <w:t></w:t>
      </w:r>
      <w:r w:rsidRPr="00822476">
        <w:rPr>
          <w:rStyle w:val="plural2ahs-x-toneaccententryletDatadicBody"/>
          <w:rFonts w:ascii="Charis SIL Compact" w:hAnsi="Charis SIL Compact" w:cs="Contour6 Contour6 SILDoulos"/>
          <w:bCs/>
          <w:sz w:val="22"/>
          <w:szCs w:val="28"/>
        </w:rPr>
        <w:t xml:space="preserve"> āŋwɛ</w:t>
      </w:r>
      <w:r w:rsidRPr="00822476">
        <w:rPr>
          <w:rStyle w:val="plural2ahs-x-toneaccententryletDatadicBody"/>
          <w:rFonts w:ascii="Charis SIL Compact" w:hAnsi="Charis SIL Compact" w:cs="Arial"/>
          <w:bCs/>
          <w:sz w:val="22"/>
          <w:szCs w:val="28"/>
        </w:rPr>
        <w:t></w:t>
      </w:r>
      <w:r w:rsidRPr="00822476">
        <w:rPr>
          <w:rStyle w:val="plural2ahs-x-toneaccententryletDatadicBody"/>
          <w:rFonts w:ascii="Charis SIL Compact" w:hAnsi="Charis SIL Compact" w:cs="Contour6 Contour6 SILDoulos"/>
          <w:bCs/>
          <w:sz w:val="22"/>
          <w:szCs w:val="28"/>
        </w:rPr>
        <w:t>she</w:t>
      </w:r>
      <w:r w:rsidRPr="00822476">
        <w:rPr>
          <w:rStyle w:val="plural2ahs-x-toneaccententryletDatadicBody"/>
          <w:rFonts w:ascii="Charis SIL Compact" w:hAnsi="Charis SIL Compact" w:cs="Arial"/>
          <w:bCs/>
          <w:sz w:val="22"/>
          <w:szCs w:val="28"/>
        </w:rPr>
        <w:t></w:t>
      </w:r>
      <w:r w:rsidRPr="00822476">
        <w:rPr>
          <w:rStyle w:val="entryentryletDatadicBody"/>
          <w:rFonts w:ascii="Charis SIL Compact" w:hAnsi="Charis SIL Compact"/>
          <w:sz w:val="22"/>
        </w:rPr>
        <w:t xml:space="preserve">] </w:t>
      </w:r>
      <w:r w:rsidRPr="00822476">
        <w:rPr>
          <w:rStyle w:val="partofspeechenentryletDatadicBody"/>
          <w:rFonts w:ascii="Charis SIL Compact" w:hAnsi="Charis SIL Compact" w:cs="Charis SIL"/>
          <w:sz w:val="22"/>
          <w:szCs w:val="28"/>
          <w:lang w:eastAsia="en-GB"/>
        </w:rPr>
        <w:t>n</w:t>
      </w:r>
      <w:r w:rsidRPr="00822476">
        <w:rPr>
          <w:rStyle w:val="morphosyntaxanalysisentryletDatadicBody"/>
          <w:rFonts w:ascii="Charis SIL Compact" w:hAnsi="Charis SIL Compact"/>
          <w:sz w:val="22"/>
        </w:rPr>
        <w:t xml:space="preserve">. </w:t>
      </w:r>
      <w:r w:rsidRPr="00822476">
        <w:rPr>
          <w:rStyle w:val="definitionorglossenentryletDatadicBody"/>
          <w:rFonts w:ascii="Charis SIL Compact" w:hAnsi="Charis SIL Compact" w:cs="Charis SIL"/>
          <w:sz w:val="22"/>
          <w:szCs w:val="28"/>
          <w:lang w:eastAsia="en-GB"/>
        </w:rPr>
        <w:t>young man; youth</w:t>
      </w:r>
      <w:r w:rsidRPr="00822476">
        <w:rPr>
          <w:rFonts w:ascii="Charis SIL Compact" w:hAnsi="Charis SIL Compact"/>
          <w:sz w:val="22"/>
        </w:rPr>
        <w:t xml:space="preserve"> </w:t>
      </w:r>
    </w:p>
    <w:p w:rsidR="00D528D4" w:rsidRPr="00822476" w:rsidRDefault="00D528D4" w:rsidP="00822476">
      <w:pPr>
        <w:pStyle w:val="entryletDatadicBody"/>
        <w:spacing w:line="260" w:lineRule="atLeast"/>
        <w:ind w:left="288" w:hanging="288"/>
        <w:rPr>
          <w:rFonts w:ascii="Charis SIL Compact" w:hAnsi="Charis SIL Compact"/>
          <w:sz w:val="22"/>
        </w:rPr>
      </w:pPr>
      <w:hyperlink w:anchor="gd1b3b428-a4c0-4878-a792-21a70688e858">
        <w:r w:rsidRPr="00822476">
          <w:rPr>
            <w:rStyle w:val="Hyperlink"/>
            <w:rFonts w:ascii="Charis SIL Compact" w:hAnsi="Charis SIL Compact" w:cs="Charis SIL"/>
            <w:b/>
            <w:bCs/>
            <w:color w:val="000000"/>
            <w:sz w:val="22"/>
            <w:szCs w:val="28"/>
          </w:rPr>
          <w:t>uŋwiha</w:t>
        </w:r>
        <w:r>
          <w:fldChar w:fldCharType="begin"/>
        </w:r>
        <w:r>
          <w:instrText xml:space="preserve"> SET Left_Guideword_L "uŋwiha" </w:instrText>
        </w:r>
        <w:r>
          <w:fldChar w:fldCharType="separate"/>
        </w:r>
        <w:r>
          <w:rPr>
            <w:noProof/>
          </w:rPr>
          <w:t>uŋwiha</w:t>
        </w:r>
        <w:r>
          <w:fldChar w:fldCharType="end"/>
        </w:r>
      </w:hyperlink>
      <w:r>
        <w:fldChar w:fldCharType="begin"/>
      </w:r>
      <w:r>
        <w:instrText xml:space="preserve"> SET RLeft_Guideword_L "" </w:instrText>
      </w:r>
      <w:r>
        <w:fldChar w:fldCharType="end"/>
      </w:r>
      <w:r>
        <w:fldChar w:fldCharType="begin"/>
      </w:r>
      <w:r>
        <w:instrText xml:space="preserve"> SET Right_Guideword_R "uŋwiha" </w:instrText>
      </w:r>
      <w:r>
        <w:fldChar w:fldCharType="end"/>
      </w:r>
      <w:r>
        <w:fldChar w:fldCharType="begin"/>
      </w:r>
      <w:r>
        <w:instrText xml:space="preserve"> SET RRight_Guideword_R "" </w:instrText>
      </w:r>
      <w:r>
        <w:fldChar w:fldCharType="end"/>
      </w:r>
      <w:r w:rsidRPr="00822476">
        <w:rPr>
          <w:rFonts w:ascii="Charis SIL Compact" w:hAnsi="Charis SIL Compact"/>
          <w:sz w:val="22"/>
        </w:rPr>
        <w:t xml:space="preserve"> </w:t>
      </w:r>
      <w:r w:rsidRPr="00822476">
        <w:rPr>
          <w:rStyle w:val="lexemeformahs-x-toneaccententryletDatadicBody"/>
          <w:rFonts w:ascii="Charis SIL Compact" w:hAnsi="Charis SIL Compact" w:cs="Contour6 Contour6 SILDoulos"/>
          <w:sz w:val="22"/>
          <w:szCs w:val="28"/>
        </w:rPr>
        <w:t>[</w:t>
      </w:r>
      <w:hyperlink w:anchor="gd1b3b428-a4c0-4878-a792-21a70688e858">
        <w:r w:rsidRPr="00822476">
          <w:rPr>
            <w:rStyle w:val="Hyperlink"/>
            <w:rFonts w:ascii="Charis SIL Compact" w:hAnsi="Charis SIL Compact" w:cs="Contour6 Contour6 SILDoulos"/>
            <w:sz w:val="22"/>
            <w:szCs w:val="28"/>
          </w:rPr>
          <w:t>ùŋwìhà</w:t>
        </w:r>
      </w:hyperlink>
      <w:r w:rsidRPr="00822476">
        <w:rPr>
          <w:rStyle w:val="lexemeform2entryletDatadicBody"/>
          <w:rFonts w:ascii="Charis SIL Compact" w:hAnsi="Charis SIL Compact"/>
          <w:sz w:val="22"/>
        </w:rPr>
        <w:t xml:space="preserve">] </w:t>
      </w:r>
      <w:r w:rsidRPr="00822476">
        <w:rPr>
          <w:rStyle w:val="pluralahsentryletDatadicBody"/>
          <w:rFonts w:ascii="Charis SIL Compact" w:hAnsi="Charis SIL Compact" w:cs="Charis SIL"/>
          <w:bCs/>
          <w:sz w:val="22"/>
          <w:szCs w:val="28"/>
        </w:rPr>
        <w:t>pl. aŋwiha</w:t>
      </w:r>
      <w:r w:rsidRPr="00822476">
        <w:rPr>
          <w:rStyle w:val="plural2ahs-x-toneaccententryletDatadicBody"/>
          <w:rFonts w:ascii="Charis SIL Compact" w:hAnsi="Charis SIL Compact" w:cs="Contour6 Contour6 SILDoulos"/>
          <w:bCs/>
          <w:sz w:val="22"/>
          <w:szCs w:val="28"/>
        </w:rPr>
        <w:t xml:space="preserve"> [àŋwìhà</w:t>
      </w:r>
      <w:r w:rsidRPr="00822476">
        <w:rPr>
          <w:rStyle w:val="entryentryletDatadicBody"/>
          <w:rFonts w:ascii="Charis SIL Compact" w:hAnsi="Charis SIL Compact"/>
          <w:sz w:val="22"/>
        </w:rPr>
        <w:t xml:space="preserve">] </w:t>
      </w:r>
      <w:r w:rsidRPr="00822476">
        <w:rPr>
          <w:rStyle w:val="partofspeechenentryletDatadicBody"/>
          <w:rFonts w:ascii="Charis SIL Compact" w:hAnsi="Charis SIL Compact" w:cs="Charis SIL"/>
          <w:sz w:val="22"/>
          <w:szCs w:val="28"/>
          <w:lang w:eastAsia="en-GB"/>
        </w:rPr>
        <w:t>n</w:t>
      </w:r>
      <w:r w:rsidRPr="00822476">
        <w:rPr>
          <w:rStyle w:val="morphosyntaxanalysisentryletDatadicBody"/>
          <w:rFonts w:ascii="Charis SIL Compact" w:hAnsi="Charis SIL Compact"/>
          <w:sz w:val="22"/>
        </w:rPr>
        <w:t xml:space="preserve">. </w:t>
      </w:r>
      <w:r w:rsidRPr="00822476">
        <w:rPr>
          <w:rStyle w:val="definitionorglossenentryletDatadicBody"/>
          <w:rFonts w:ascii="Charis SIL Compact" w:hAnsi="Charis SIL Compact" w:cs="Charis SIL"/>
          <w:sz w:val="22"/>
          <w:szCs w:val="28"/>
          <w:lang w:eastAsia="en-GB"/>
        </w:rPr>
        <w:t>custard apple</w:t>
      </w:r>
      <w:r w:rsidRPr="00822476">
        <w:rPr>
          <w:rFonts w:ascii="Charis SIL Compact" w:hAnsi="Charis SIL Compact"/>
          <w:sz w:val="22"/>
        </w:rPr>
        <w:t xml:space="preserve"> </w:t>
      </w:r>
      <w:r w:rsidRPr="00822476">
        <w:rPr>
          <w:rStyle w:val="scientificnameentryletDatadicBody"/>
          <w:rFonts w:ascii="Charis SIL Compact" w:hAnsi="Charis SIL Compact"/>
          <w:sz w:val="22"/>
          <w:szCs w:val="28"/>
        </w:rPr>
        <w:t xml:space="preserve">Sc. </w:t>
      </w:r>
      <w:r w:rsidRPr="00822476">
        <w:rPr>
          <w:rStyle w:val="scientificname2enentryletDatadicBody"/>
          <w:rFonts w:ascii="Charis SIL Compact" w:hAnsi="Charis SIL Compact" w:cs="Charis SIL"/>
          <w:sz w:val="22"/>
          <w:szCs w:val="28"/>
          <w:lang w:eastAsia="en-GB"/>
        </w:rPr>
        <w:t>Annona senegalensis</w:t>
      </w:r>
      <w:r w:rsidRPr="00822476">
        <w:rPr>
          <w:rFonts w:ascii="Charis SIL Compact" w:hAnsi="Charis SIL Compact"/>
          <w:sz w:val="22"/>
        </w:rPr>
        <w:t xml:space="preserve"> </w:t>
      </w:r>
    </w:p>
    <w:p w:rsidR="00D528D4" w:rsidRPr="00822476" w:rsidRDefault="00D528D4" w:rsidP="00822476">
      <w:pPr>
        <w:pStyle w:val="entryletDatadicBody"/>
        <w:spacing w:line="260" w:lineRule="atLeast"/>
        <w:ind w:left="288" w:hanging="288"/>
        <w:rPr>
          <w:rFonts w:ascii="Charis SIL Compact" w:hAnsi="Charis SIL Compact"/>
          <w:sz w:val="22"/>
        </w:rPr>
      </w:pPr>
      <w:hyperlink w:anchor="g436eb371-8770-44f8-bd62-8f50e6b9690e">
        <w:r w:rsidRPr="00822476">
          <w:rPr>
            <w:rStyle w:val="Hyperlink"/>
            <w:rFonts w:ascii="Charis SIL Compact" w:hAnsi="Charis SIL Compact" w:cs="Charis SIL"/>
            <w:b/>
            <w:bCs/>
            <w:color w:val="000000"/>
            <w:sz w:val="22"/>
            <w:szCs w:val="28"/>
          </w:rPr>
          <w:t>uom</w:t>
        </w:r>
        <w:r>
          <w:fldChar w:fldCharType="begin"/>
        </w:r>
        <w:r>
          <w:instrText xml:space="preserve"> SET Left_Guideword_L "uom" </w:instrText>
        </w:r>
        <w:r>
          <w:fldChar w:fldCharType="separate"/>
        </w:r>
        <w:r>
          <w:rPr>
            <w:noProof/>
          </w:rPr>
          <w:t>uom</w:t>
        </w:r>
        <w:r>
          <w:fldChar w:fldCharType="end"/>
        </w:r>
      </w:hyperlink>
      <w:r>
        <w:fldChar w:fldCharType="begin"/>
      </w:r>
      <w:r>
        <w:instrText xml:space="preserve"> SET RLeft_Guideword_L "" </w:instrText>
      </w:r>
      <w:r>
        <w:fldChar w:fldCharType="end"/>
      </w:r>
      <w:r>
        <w:fldChar w:fldCharType="begin"/>
      </w:r>
      <w:r>
        <w:instrText xml:space="preserve"> SET Right_Guideword_R "uom" </w:instrText>
      </w:r>
      <w:r>
        <w:fldChar w:fldCharType="end"/>
      </w:r>
      <w:r>
        <w:fldChar w:fldCharType="begin"/>
      </w:r>
      <w:r>
        <w:instrText xml:space="preserve"> SET RRight_Guideword_R "" </w:instrText>
      </w:r>
      <w:r>
        <w:fldChar w:fldCharType="end"/>
      </w:r>
      <w:r w:rsidRPr="00822476">
        <w:rPr>
          <w:rFonts w:ascii="Charis SIL Compact" w:hAnsi="Charis SIL Compact"/>
          <w:sz w:val="22"/>
        </w:rPr>
        <w:t xml:space="preserve"> </w:t>
      </w:r>
      <w:r w:rsidRPr="00822476">
        <w:rPr>
          <w:rStyle w:val="lexemeformahs-x-toneaccententryletDatadicBody"/>
          <w:rFonts w:ascii="Charis SIL Compact" w:hAnsi="Charis SIL Compact" w:cs="Contour6 Contour6 SILDoulos"/>
          <w:sz w:val="22"/>
          <w:szCs w:val="28"/>
        </w:rPr>
        <w:t>[</w:t>
      </w:r>
      <w:hyperlink w:anchor="g436eb371-8770-44f8-bd62-8f50e6b9690e">
        <w:r w:rsidRPr="00822476">
          <w:rPr>
            <w:rStyle w:val="Hyperlink"/>
            <w:rFonts w:ascii="Charis SIL Compact" w:hAnsi="Charis SIL Compact" w:cs="Contour6 Contour6 SILDoulos"/>
            <w:sz w:val="22"/>
            <w:szCs w:val="28"/>
          </w:rPr>
          <w:t>ūòm</w:t>
        </w:r>
      </w:hyperlink>
      <w:r w:rsidRPr="00822476">
        <w:rPr>
          <w:rStyle w:val="lexemeform2entryletDatadicBody"/>
          <w:rFonts w:ascii="Charis SIL Compact" w:hAnsi="Charis SIL Compact"/>
          <w:sz w:val="22"/>
        </w:rPr>
        <w:t xml:space="preserve">] </w:t>
      </w:r>
      <w:r w:rsidRPr="00822476">
        <w:rPr>
          <w:rStyle w:val="pluralahsentryletDatadicBody"/>
          <w:rFonts w:ascii="Charis SIL Compact" w:hAnsi="Charis SIL Compact" w:cs="Charis SIL"/>
          <w:bCs/>
          <w:sz w:val="22"/>
          <w:szCs w:val="28"/>
        </w:rPr>
        <w:t>pl. iõm</w:t>
      </w:r>
      <w:r w:rsidRPr="00822476">
        <w:rPr>
          <w:rStyle w:val="plural2ahs-x-toneaccententryletDatadicBody"/>
          <w:rFonts w:ascii="Charis SIL Compact" w:hAnsi="Charis SIL Compact" w:cs="Contour6 Contour6 SILDoulos"/>
          <w:bCs/>
          <w:sz w:val="22"/>
          <w:szCs w:val="28"/>
        </w:rPr>
        <w:t xml:space="preserve"> [ìòm</w:t>
      </w:r>
      <w:r w:rsidRPr="00822476">
        <w:rPr>
          <w:rStyle w:val="entryentryletDatadicBody"/>
          <w:rFonts w:ascii="Charis SIL Compact" w:hAnsi="Charis SIL Compact"/>
          <w:sz w:val="22"/>
        </w:rPr>
        <w:t xml:space="preserve">] </w:t>
      </w:r>
      <w:r w:rsidRPr="00822476">
        <w:rPr>
          <w:rStyle w:val="partofspeechenentryletDatadicBody"/>
          <w:rFonts w:ascii="Charis SIL Compact" w:hAnsi="Charis SIL Compact" w:cs="Charis SIL"/>
          <w:sz w:val="22"/>
          <w:szCs w:val="28"/>
          <w:lang w:eastAsia="en-GB"/>
        </w:rPr>
        <w:t>n</w:t>
      </w:r>
      <w:r w:rsidRPr="00822476">
        <w:rPr>
          <w:rStyle w:val="morphosyntaxanalysisentryletDatadicBody"/>
          <w:rFonts w:ascii="Charis SIL Compact" w:hAnsi="Charis SIL Compact"/>
          <w:sz w:val="22"/>
        </w:rPr>
        <w:t xml:space="preserve">. </w:t>
      </w:r>
      <w:r w:rsidRPr="00822476">
        <w:rPr>
          <w:rStyle w:val="definitionorglossenentryletDatadicBody"/>
          <w:rFonts w:ascii="Charis SIL Compact" w:hAnsi="Charis SIL Compact" w:cs="Charis SIL"/>
          <w:sz w:val="22"/>
          <w:szCs w:val="28"/>
          <w:lang w:eastAsia="en-GB"/>
        </w:rPr>
        <w:t>passage</w:t>
      </w:r>
      <w:r w:rsidRPr="00822476">
        <w:rPr>
          <w:rFonts w:ascii="Charis SIL Compact" w:hAnsi="Charis SIL Compact"/>
          <w:sz w:val="22"/>
        </w:rPr>
        <w:t xml:space="preserve"> </w:t>
      </w:r>
      <w:r w:rsidRPr="00822476">
        <w:rPr>
          <w:rStyle w:val="generalnoteenentryletDatadicBody"/>
          <w:rFonts w:ascii="Charis SIL Compact" w:hAnsi="Charis SIL Compact" w:cs="Charis SIL"/>
          <w:sz w:val="22"/>
          <w:szCs w:val="28"/>
          <w:lang w:eastAsia="en-GB"/>
        </w:rPr>
        <w:t>e.g. between two houses</w:t>
      </w:r>
      <w:r w:rsidRPr="00822476">
        <w:rPr>
          <w:rFonts w:ascii="Charis SIL Compact" w:hAnsi="Charis SIL Compact"/>
          <w:sz w:val="22"/>
        </w:rPr>
        <w:t xml:space="preserve"> </w:t>
      </w:r>
      <w:r w:rsidRPr="00822476">
        <w:rPr>
          <w:rStyle w:val="exampleahsentryletDatadicBody"/>
          <w:rFonts w:ascii="Charis SIL Compact" w:hAnsi="Charis SIL Compact" w:cs="Charis SIL"/>
          <w:sz w:val="22"/>
          <w:szCs w:val="28"/>
        </w:rPr>
        <w:t>Ex. uõm a amɛ̃</w:t>
      </w:r>
      <w:r w:rsidRPr="00822476">
        <w:rPr>
          <w:rFonts w:ascii="Charis SIL Compact" w:hAnsi="Charis SIL Compact"/>
          <w:sz w:val="22"/>
        </w:rPr>
        <w:t xml:space="preserve"> </w:t>
      </w:r>
    </w:p>
    <w:p w:rsidR="00D528D4" w:rsidRPr="00822476" w:rsidRDefault="00D528D4" w:rsidP="00822476">
      <w:pPr>
        <w:pStyle w:val="entryletDatadicBody"/>
        <w:spacing w:line="260" w:lineRule="atLeast"/>
        <w:ind w:left="288" w:hanging="288"/>
        <w:rPr>
          <w:rFonts w:ascii="Charis SIL Compact" w:hAnsi="Charis SIL Compact"/>
          <w:sz w:val="22"/>
        </w:rPr>
      </w:pPr>
      <w:hyperlink w:anchor="gbe4f0a18-9b97-4292-a839-21bda2d60ad8">
        <w:r w:rsidRPr="00822476">
          <w:rPr>
            <w:rStyle w:val="Hyperlink"/>
            <w:rFonts w:ascii="Charis SIL Compact" w:hAnsi="Charis SIL Compact" w:cs="Charis SIL"/>
            <w:b/>
            <w:bCs/>
            <w:color w:val="000000"/>
            <w:sz w:val="22"/>
            <w:szCs w:val="28"/>
          </w:rPr>
          <w:t>urɛm</w:t>
        </w:r>
        <w:r>
          <w:fldChar w:fldCharType="begin"/>
        </w:r>
        <w:r>
          <w:instrText xml:space="preserve"> SET Left_Guideword_L "urɛm" </w:instrText>
        </w:r>
        <w:r>
          <w:fldChar w:fldCharType="separate"/>
        </w:r>
        <w:r>
          <w:rPr>
            <w:noProof/>
          </w:rPr>
          <w:t>urɛm</w:t>
        </w:r>
        <w:r>
          <w:fldChar w:fldCharType="end"/>
        </w:r>
      </w:hyperlink>
      <w:r>
        <w:fldChar w:fldCharType="begin"/>
      </w:r>
      <w:r>
        <w:instrText xml:space="preserve"> SET RLeft_Guideword_L "" </w:instrText>
      </w:r>
      <w:r>
        <w:fldChar w:fldCharType="end"/>
      </w:r>
      <w:r>
        <w:fldChar w:fldCharType="begin"/>
      </w:r>
      <w:r>
        <w:instrText xml:space="preserve"> SET Right_Guideword_R "urɛm" </w:instrText>
      </w:r>
      <w:r>
        <w:fldChar w:fldCharType="end"/>
      </w:r>
      <w:r>
        <w:fldChar w:fldCharType="begin"/>
      </w:r>
      <w:r>
        <w:instrText xml:space="preserve"> SET RRight_Guideword_R "" </w:instrText>
      </w:r>
      <w:r>
        <w:fldChar w:fldCharType="end"/>
      </w:r>
      <w:r w:rsidRPr="00822476">
        <w:rPr>
          <w:rFonts w:ascii="Charis SIL Compact" w:hAnsi="Charis SIL Compact"/>
          <w:sz w:val="22"/>
        </w:rPr>
        <w:t xml:space="preserve"> </w:t>
      </w:r>
      <w:r w:rsidRPr="00822476">
        <w:rPr>
          <w:rStyle w:val="lexemeformahs-x-toneaccententryletDatadicBody"/>
          <w:rFonts w:ascii="Charis SIL Compact" w:hAnsi="Charis SIL Compact" w:cs="Contour6 Contour6 SILDoulos"/>
          <w:sz w:val="22"/>
          <w:szCs w:val="28"/>
        </w:rPr>
        <w:t>[</w:t>
      </w:r>
      <w:hyperlink w:anchor="gbe4f0a18-9b97-4292-a839-21bda2d60ad8">
        <w:r w:rsidRPr="00822476">
          <w:rPr>
            <w:rStyle w:val="Hyperlink"/>
            <w:rFonts w:ascii="Charis SIL Compact" w:hAnsi="Charis SIL Compact" w:cs="Contour6 Contour6 SILDoulos"/>
            <w:sz w:val="22"/>
            <w:szCs w:val="28"/>
          </w:rPr>
          <w:t>ūrɛ̄m</w:t>
        </w:r>
      </w:hyperlink>
      <w:r w:rsidRPr="00822476">
        <w:rPr>
          <w:rStyle w:val="lexemeform2entryletDatadicBody"/>
          <w:rFonts w:ascii="Charis SIL Compact" w:hAnsi="Charis SIL Compact"/>
          <w:sz w:val="22"/>
        </w:rPr>
        <w:t xml:space="preserve">] </w:t>
      </w:r>
      <w:r w:rsidRPr="00822476">
        <w:rPr>
          <w:rStyle w:val="pluralahsentryletDatadicBody"/>
          <w:rFonts w:ascii="Charis SIL Compact" w:hAnsi="Charis SIL Compact" w:cs="Charis SIL"/>
          <w:bCs/>
          <w:sz w:val="22"/>
          <w:szCs w:val="28"/>
        </w:rPr>
        <w:t>pl. irɛm</w:t>
      </w:r>
      <w:r w:rsidRPr="00822476">
        <w:rPr>
          <w:rStyle w:val="plural2ahs-x-toneaccententryletDatadicBody"/>
          <w:rFonts w:ascii="Charis SIL Compact" w:hAnsi="Charis SIL Compact" w:cs="Contour6 Contour6 SILDoulos"/>
          <w:bCs/>
          <w:sz w:val="22"/>
          <w:szCs w:val="28"/>
        </w:rPr>
        <w:t xml:space="preserve"> [ìrɛ̄m</w:t>
      </w:r>
      <w:r w:rsidRPr="00822476">
        <w:rPr>
          <w:rStyle w:val="entryentryletDatadicBody"/>
          <w:rFonts w:ascii="Charis SIL Compact" w:hAnsi="Charis SIL Compact"/>
          <w:sz w:val="22"/>
        </w:rPr>
        <w:t xml:space="preserve">] </w:t>
      </w:r>
      <w:r w:rsidRPr="00822476">
        <w:rPr>
          <w:rStyle w:val="partofspeechenentryletDatadicBody"/>
          <w:rFonts w:ascii="Charis SIL Compact" w:hAnsi="Charis SIL Compact" w:cs="Charis SIL"/>
          <w:sz w:val="22"/>
          <w:szCs w:val="28"/>
          <w:lang w:eastAsia="en-GB"/>
        </w:rPr>
        <w:t>n</w:t>
      </w:r>
      <w:r w:rsidRPr="00822476">
        <w:rPr>
          <w:rStyle w:val="morphosyntaxanalysisentryletDatadicBody"/>
          <w:rFonts w:ascii="Charis SIL Compact" w:hAnsi="Charis SIL Compact"/>
          <w:sz w:val="22"/>
        </w:rPr>
        <w:t xml:space="preserve">. </w:t>
      </w:r>
      <w:r w:rsidRPr="00822476">
        <w:rPr>
          <w:rStyle w:val="definitionorglossenentryletDatadicBody"/>
          <w:rFonts w:ascii="Charis SIL Compact" w:hAnsi="Charis SIL Compact" w:cs="Charis SIL"/>
          <w:sz w:val="22"/>
          <w:szCs w:val="28"/>
          <w:lang w:eastAsia="en-GB"/>
        </w:rPr>
        <w:t>word</w:t>
      </w:r>
      <w:r w:rsidRPr="00822476">
        <w:rPr>
          <w:rFonts w:ascii="Charis SIL Compact" w:hAnsi="Charis SIL Compact"/>
          <w:sz w:val="22"/>
        </w:rPr>
        <w:t xml:space="preserve"> </w:t>
      </w:r>
    </w:p>
    <w:p w:rsidR="00D528D4" w:rsidRPr="00822476" w:rsidRDefault="00D528D4" w:rsidP="00822476">
      <w:pPr>
        <w:pStyle w:val="entryletDatadicBody"/>
        <w:spacing w:line="260" w:lineRule="atLeast"/>
        <w:ind w:left="288" w:hanging="288"/>
        <w:rPr>
          <w:rFonts w:ascii="Charis SIL Compact" w:hAnsi="Charis SIL Compact"/>
          <w:sz w:val="22"/>
        </w:rPr>
      </w:pPr>
      <w:hyperlink w:anchor="gdcc61862-1fef-46b4-8c31-1473b8903d0a">
        <w:r w:rsidRPr="00822476">
          <w:rPr>
            <w:rStyle w:val="Hyperlink"/>
            <w:rFonts w:ascii="Charis SIL Compact" w:hAnsi="Charis SIL Compact" w:cs="Charis SIL"/>
            <w:b/>
            <w:bCs/>
            <w:color w:val="000000"/>
            <w:sz w:val="22"/>
            <w:szCs w:val="28"/>
          </w:rPr>
          <w:t>usha</w:t>
        </w:r>
        <w:r>
          <w:fldChar w:fldCharType="begin"/>
        </w:r>
        <w:r>
          <w:instrText xml:space="preserve"> SET Left_Guideword_L "usha" </w:instrText>
        </w:r>
        <w:r>
          <w:fldChar w:fldCharType="separate"/>
        </w:r>
        <w:r>
          <w:rPr>
            <w:noProof/>
          </w:rPr>
          <w:t>usha</w:t>
        </w:r>
        <w:r>
          <w:fldChar w:fldCharType="end"/>
        </w:r>
      </w:hyperlink>
      <w:r>
        <w:fldChar w:fldCharType="begin"/>
      </w:r>
      <w:r>
        <w:instrText xml:space="preserve"> SET RLeft_Guideword_L "" </w:instrText>
      </w:r>
      <w:r>
        <w:fldChar w:fldCharType="end"/>
      </w:r>
      <w:r>
        <w:fldChar w:fldCharType="begin"/>
      </w:r>
      <w:r>
        <w:instrText xml:space="preserve"> SET Right_Guideword_R "usha" </w:instrText>
      </w:r>
      <w:r>
        <w:fldChar w:fldCharType="end"/>
      </w:r>
      <w:r>
        <w:fldChar w:fldCharType="begin"/>
      </w:r>
      <w:r>
        <w:instrText xml:space="preserve"> SET RRight_Guideword_R "" </w:instrText>
      </w:r>
      <w:r>
        <w:fldChar w:fldCharType="end"/>
      </w:r>
      <w:r w:rsidRPr="00822476">
        <w:rPr>
          <w:rFonts w:ascii="Charis SIL Compact" w:hAnsi="Charis SIL Compact"/>
          <w:sz w:val="22"/>
        </w:rPr>
        <w:t xml:space="preserve"> </w:t>
      </w:r>
      <w:r w:rsidRPr="00822476">
        <w:rPr>
          <w:rStyle w:val="lexemeformahs-x-toneaccententryletDatadicBody"/>
          <w:rFonts w:ascii="Charis SIL Compact" w:hAnsi="Charis SIL Compact" w:cs="Contour6 Contour6 SILDoulos"/>
          <w:sz w:val="22"/>
          <w:szCs w:val="28"/>
        </w:rPr>
        <w:t>[</w:t>
      </w:r>
      <w:hyperlink w:anchor="gdcc61862-1fef-46b4-8c31-1473b8903d0a">
        <w:r w:rsidRPr="00822476">
          <w:rPr>
            <w:rStyle w:val="Hyperlink"/>
            <w:rFonts w:ascii="Charis SIL Compact" w:hAnsi="Charis SIL Compact" w:cs="Contour6 Contour6 SILDoulos"/>
            <w:sz w:val="22"/>
            <w:szCs w:val="28"/>
          </w:rPr>
          <w:t>ùʃà</w:t>
        </w:r>
      </w:hyperlink>
      <w:r w:rsidRPr="00822476">
        <w:rPr>
          <w:rStyle w:val="lexemeform2entryletDatadicBody"/>
          <w:rFonts w:ascii="Charis SIL Compact" w:hAnsi="Charis SIL Compact"/>
          <w:sz w:val="22"/>
        </w:rPr>
        <w:t xml:space="preserve">] </w:t>
      </w:r>
      <w:r w:rsidRPr="00822476">
        <w:rPr>
          <w:rStyle w:val="plural2ahs-x-toneaccententryletDatadicBody"/>
          <w:rFonts w:ascii="Charis SIL Compact" w:hAnsi="Charis SIL Compact" w:cs="Contour6 Contour6 SILDoulos"/>
          <w:bCs/>
          <w:sz w:val="22"/>
          <w:szCs w:val="28"/>
        </w:rPr>
        <w:t>pl. àʃàj</w:t>
      </w:r>
      <w:r w:rsidRPr="00822476">
        <w:rPr>
          <w:rStyle w:val="entryentryletDatadicBody"/>
          <w:rFonts w:ascii="Charis SIL Compact" w:hAnsi="Charis SIL Compact"/>
          <w:sz w:val="22"/>
        </w:rPr>
        <w:t xml:space="preserve">] </w:t>
      </w:r>
      <w:r w:rsidRPr="00822476">
        <w:rPr>
          <w:rStyle w:val="partofspeechenentryletDatadicBody"/>
          <w:rFonts w:ascii="Charis SIL Compact" w:hAnsi="Charis SIL Compact" w:cs="Charis SIL"/>
          <w:sz w:val="22"/>
          <w:szCs w:val="28"/>
          <w:lang w:eastAsia="en-GB"/>
        </w:rPr>
        <w:t>n</w:t>
      </w:r>
      <w:r w:rsidRPr="00822476">
        <w:rPr>
          <w:rStyle w:val="morphosyntaxanalysisentryletDatadicBody"/>
          <w:rFonts w:ascii="Charis SIL Compact" w:hAnsi="Charis SIL Compact"/>
          <w:sz w:val="22"/>
        </w:rPr>
        <w:t xml:space="preserve">. </w:t>
      </w:r>
      <w:r w:rsidRPr="00822476">
        <w:rPr>
          <w:rStyle w:val="definitionorglossenentryletDatadicBody"/>
          <w:rFonts w:ascii="Charis SIL Compact" w:hAnsi="Charis SIL Compact" w:cs="Charis SIL"/>
          <w:sz w:val="22"/>
          <w:szCs w:val="28"/>
          <w:lang w:eastAsia="en-GB"/>
        </w:rPr>
        <w:t>liver</w:t>
      </w:r>
      <w:r w:rsidRPr="00822476">
        <w:rPr>
          <w:rFonts w:ascii="Charis SIL Compact" w:hAnsi="Charis SIL Compact"/>
          <w:sz w:val="22"/>
        </w:rPr>
        <w:t xml:space="preserve"> </w:t>
      </w:r>
      <w:r w:rsidRPr="00822476">
        <w:rPr>
          <w:rStyle w:val="exampleahsentryletDatadicBody"/>
          <w:rFonts w:ascii="Charis SIL Compact" w:hAnsi="Charis SIL Compact" w:cs="Charis SIL"/>
          <w:sz w:val="22"/>
          <w:szCs w:val="28"/>
        </w:rPr>
        <w:t>Ex. Ashale a rɛ.</w:t>
      </w:r>
      <w:r w:rsidRPr="00822476">
        <w:rPr>
          <w:rFonts w:ascii="Charis SIL Compact" w:hAnsi="Charis SIL Compact"/>
          <w:sz w:val="22"/>
        </w:rPr>
        <w:t xml:space="preserve"> </w:t>
      </w:r>
    </w:p>
    <w:p w:rsidR="00D528D4" w:rsidRPr="00822476" w:rsidRDefault="00D528D4" w:rsidP="00822476">
      <w:pPr>
        <w:pStyle w:val="entryletDatadicBody"/>
        <w:spacing w:line="260" w:lineRule="atLeast"/>
        <w:ind w:left="288" w:hanging="288"/>
        <w:rPr>
          <w:rFonts w:ascii="Charis SIL Compact" w:hAnsi="Charis SIL Compact"/>
          <w:sz w:val="22"/>
        </w:rPr>
      </w:pPr>
      <w:hyperlink w:anchor="gc80830ea-1bd9-443e-914b-fbdf3e97b208">
        <w:r w:rsidRPr="00822476">
          <w:rPr>
            <w:rStyle w:val="Hyperlink"/>
            <w:rFonts w:ascii="Charis SIL Compact" w:hAnsi="Charis SIL Compact" w:cs="Charis SIL"/>
            <w:b/>
            <w:bCs/>
            <w:color w:val="000000"/>
            <w:sz w:val="22"/>
            <w:szCs w:val="28"/>
          </w:rPr>
          <w:t>ushɛ</w:t>
        </w:r>
        <w:r w:rsidRPr="00822476">
          <w:rPr>
            <w:rFonts w:ascii="Charis SIL Compact" w:hAnsi="Charis SIL Compact"/>
            <w:sz w:val="22"/>
          </w:rPr>
          <w:fldChar w:fldCharType="begin"/>
        </w:r>
        <w:r w:rsidRPr="00822476">
          <w:rPr>
            <w:rFonts w:ascii="Charis SIL Compact" w:hAnsi="Charis SIL Compact"/>
            <w:sz w:val="22"/>
          </w:rPr>
          <w:instrText xml:space="preserve"> SET Left_Guideword_L "ushɛ" </w:instrText>
        </w:r>
        <w:r w:rsidRPr="00822476">
          <w:rPr>
            <w:rFonts w:ascii="Charis SIL Compact" w:hAnsi="Charis SIL Compact"/>
            <w:sz w:val="22"/>
          </w:rPr>
          <w:fldChar w:fldCharType="separate"/>
        </w:r>
        <w:r w:rsidRPr="00822476">
          <w:rPr>
            <w:rFonts w:ascii="Charis SIL Compact" w:hAnsi="Charis SIL Compact"/>
            <w:noProof/>
            <w:sz w:val="22"/>
          </w:rPr>
          <w:t>ushɛ</w:t>
        </w:r>
        <w:r w:rsidRPr="00822476">
          <w:rPr>
            <w:rFonts w:ascii="Charis SIL Compact" w:hAnsi="Charis SIL Compact"/>
            <w:sz w:val="22"/>
          </w:rPr>
          <w:fldChar w:fldCharType="end"/>
        </w:r>
      </w:hyperlink>
      <w:r w:rsidRPr="00822476">
        <w:rPr>
          <w:rFonts w:ascii="Charis SIL Compact" w:hAnsi="Charis SIL Compact"/>
          <w:sz w:val="22"/>
        </w:rPr>
        <w:fldChar w:fldCharType="begin"/>
      </w:r>
      <w:r w:rsidRPr="00822476">
        <w:rPr>
          <w:rFonts w:ascii="Charis SIL Compact" w:hAnsi="Charis SIL Compact"/>
          <w:sz w:val="22"/>
        </w:rPr>
        <w:instrText xml:space="preserve"> SET RLeft_Guideword_L "" </w:instrText>
      </w:r>
      <w:r w:rsidRPr="00822476">
        <w:rPr>
          <w:rFonts w:ascii="Charis SIL Compact" w:hAnsi="Charis SIL Compact"/>
          <w:sz w:val="22"/>
        </w:rPr>
        <w:fldChar w:fldCharType="end"/>
      </w:r>
      <w:r w:rsidRPr="00822476">
        <w:rPr>
          <w:rFonts w:ascii="Charis SIL Compact" w:hAnsi="Charis SIL Compact"/>
          <w:sz w:val="22"/>
        </w:rPr>
        <w:fldChar w:fldCharType="begin"/>
      </w:r>
      <w:r w:rsidRPr="00822476">
        <w:rPr>
          <w:rFonts w:ascii="Charis SIL Compact" w:hAnsi="Charis SIL Compact"/>
          <w:sz w:val="22"/>
        </w:rPr>
        <w:instrText xml:space="preserve"> SET Right_Guideword_R "ushɛ" </w:instrText>
      </w:r>
      <w:r w:rsidRPr="00822476">
        <w:rPr>
          <w:rFonts w:ascii="Charis SIL Compact" w:hAnsi="Charis SIL Compact"/>
          <w:sz w:val="22"/>
        </w:rPr>
        <w:fldChar w:fldCharType="end"/>
      </w:r>
      <w:r w:rsidRPr="00822476">
        <w:rPr>
          <w:rFonts w:ascii="Charis SIL Compact" w:hAnsi="Charis SIL Compact"/>
          <w:sz w:val="22"/>
        </w:rPr>
        <w:fldChar w:fldCharType="begin"/>
      </w:r>
      <w:r w:rsidRPr="00822476">
        <w:rPr>
          <w:rFonts w:ascii="Charis SIL Compact" w:hAnsi="Charis SIL Compact"/>
          <w:sz w:val="22"/>
        </w:rPr>
        <w:instrText xml:space="preserve"> SET RRight_Guideword_R "" </w:instrText>
      </w:r>
      <w:r w:rsidRPr="00822476">
        <w:rPr>
          <w:rFonts w:ascii="Charis SIL Compact" w:hAnsi="Charis SIL Compact"/>
          <w:sz w:val="22"/>
        </w:rPr>
        <w:fldChar w:fldCharType="end"/>
      </w:r>
      <w:hyperlink w:anchor="gc80830ea-1bd9-443e-914b-fbdf3e97b208">
        <w:r w:rsidRPr="00822476">
          <w:rPr>
            <w:rStyle w:val="Hyperlink"/>
            <w:rFonts w:ascii="Charis SIL Compact" w:hAnsi="Charis SIL Compact" w:cs="Charis SIL"/>
            <w:b/>
            <w:bCs/>
            <w:color w:val="000000"/>
            <w:position w:val="-3"/>
            <w:sz w:val="22"/>
            <w:szCs w:val="28"/>
            <w:lang w:val="en-US"/>
          </w:rPr>
          <w:t>2</w:t>
        </w:r>
      </w:hyperlink>
      <w:r w:rsidRPr="00822476">
        <w:rPr>
          <w:rFonts w:ascii="Charis SIL Compact" w:hAnsi="Charis SIL Compact"/>
          <w:sz w:val="22"/>
        </w:rPr>
        <w:t xml:space="preserve"> </w:t>
      </w:r>
      <w:r w:rsidRPr="00822476">
        <w:rPr>
          <w:rStyle w:val="lexemeformahs-x-toneaccententryletDatadicBody"/>
          <w:rFonts w:ascii="Charis SIL Compact" w:hAnsi="Charis SIL Compact" w:cs="Contour6 Contour6 SILDoulos"/>
          <w:sz w:val="22"/>
          <w:szCs w:val="28"/>
        </w:rPr>
        <w:t>[</w:t>
      </w:r>
      <w:hyperlink w:anchor="gc80830ea-1bd9-443e-914b-fbdf3e97b208">
        <w:r w:rsidRPr="00822476">
          <w:rPr>
            <w:rStyle w:val="Hyperlink"/>
            <w:rFonts w:ascii="Charis SIL Compact" w:hAnsi="Charis SIL Compact" w:cs="Contour6 Contour6 SILDoulos"/>
            <w:sz w:val="22"/>
            <w:szCs w:val="28"/>
          </w:rPr>
          <w:t>ùʃɛ̀</w:t>
        </w:r>
      </w:hyperlink>
      <w:r w:rsidRPr="00822476">
        <w:rPr>
          <w:rStyle w:val="lexemeform2entryletDatadicBody"/>
          <w:rFonts w:ascii="Charis SIL Compact" w:hAnsi="Charis SIL Compact"/>
          <w:sz w:val="22"/>
        </w:rPr>
        <w:t xml:space="preserve">] </w:t>
      </w:r>
      <w:r w:rsidRPr="00822476">
        <w:rPr>
          <w:rStyle w:val="plural2ahs-x-toneaccententryletDatadicBody"/>
          <w:rFonts w:ascii="Charis SIL Compact" w:hAnsi="Charis SIL Compact" w:cs="Contour6 Contour6 SILDoulos"/>
          <w:bCs/>
          <w:sz w:val="22"/>
          <w:szCs w:val="28"/>
        </w:rPr>
        <w:t>pl. áʃɛ̀</w:t>
      </w:r>
      <w:r w:rsidRPr="00822476">
        <w:rPr>
          <w:rStyle w:val="entryentryletDatadicBody"/>
          <w:rFonts w:ascii="Charis SIL Compact" w:hAnsi="Charis SIL Compact"/>
          <w:sz w:val="22"/>
        </w:rPr>
        <w:t xml:space="preserve">] </w:t>
      </w:r>
      <w:r w:rsidRPr="00822476">
        <w:rPr>
          <w:rStyle w:val="partofspeechenentryletDatadicBody"/>
          <w:rFonts w:ascii="Charis SIL Compact" w:hAnsi="Charis SIL Compact" w:cs="Charis SIL"/>
          <w:sz w:val="22"/>
          <w:szCs w:val="28"/>
          <w:lang w:eastAsia="en-GB"/>
        </w:rPr>
        <w:t>n</w:t>
      </w:r>
      <w:r w:rsidRPr="00822476">
        <w:rPr>
          <w:rStyle w:val="morphosyntaxanalysisentryletDatadicBody"/>
          <w:rFonts w:ascii="Charis SIL Compact" w:hAnsi="Charis SIL Compact"/>
          <w:sz w:val="22"/>
        </w:rPr>
        <w:t xml:space="preserve">. </w:t>
      </w:r>
      <w:r w:rsidRPr="00822476">
        <w:rPr>
          <w:rStyle w:val="definitionorglossenentryletDatadicBody"/>
          <w:rFonts w:ascii="Charis SIL Compact" w:hAnsi="Charis SIL Compact" w:cs="Charis SIL"/>
          <w:sz w:val="22"/>
          <w:szCs w:val="28"/>
          <w:lang w:eastAsia="en-GB"/>
        </w:rPr>
        <w:t xml:space="preserve">Ashɛ person, people </w:t>
      </w:r>
    </w:p>
    <w:p w:rsidR="00D528D4" w:rsidRPr="00822476" w:rsidRDefault="00D528D4" w:rsidP="00822476">
      <w:pPr>
        <w:pStyle w:val="entryletDatadicBody"/>
        <w:spacing w:line="260" w:lineRule="atLeast"/>
        <w:ind w:left="288" w:hanging="288"/>
        <w:rPr>
          <w:rFonts w:ascii="Charis SIL Compact" w:hAnsi="Charis SIL Compact"/>
          <w:sz w:val="22"/>
        </w:rPr>
      </w:pPr>
      <w:hyperlink w:anchor="g03d174ce-427d-4568-90c7-5c23bf6ee60b">
        <w:r w:rsidRPr="00822476">
          <w:rPr>
            <w:rStyle w:val="Hyperlink"/>
            <w:rFonts w:ascii="Charis SIL Compact" w:hAnsi="Charis SIL Compact" w:cs="Charis SIL"/>
            <w:b/>
            <w:bCs/>
            <w:color w:val="000000"/>
            <w:sz w:val="22"/>
            <w:szCs w:val="28"/>
          </w:rPr>
          <w:t>ushook</w:t>
        </w:r>
        <w:r>
          <w:fldChar w:fldCharType="begin"/>
        </w:r>
        <w:r>
          <w:instrText xml:space="preserve"> SET Left_Guideword_L "ushook" </w:instrText>
        </w:r>
        <w:r>
          <w:fldChar w:fldCharType="separate"/>
        </w:r>
        <w:r>
          <w:rPr>
            <w:noProof/>
          </w:rPr>
          <w:t>ushook</w:t>
        </w:r>
        <w:r>
          <w:fldChar w:fldCharType="end"/>
        </w:r>
      </w:hyperlink>
      <w:r>
        <w:fldChar w:fldCharType="begin"/>
      </w:r>
      <w:r>
        <w:instrText xml:space="preserve"> SET RLeft_Guideword_L "" </w:instrText>
      </w:r>
      <w:r>
        <w:fldChar w:fldCharType="end"/>
      </w:r>
      <w:r>
        <w:fldChar w:fldCharType="begin"/>
      </w:r>
      <w:r>
        <w:instrText xml:space="preserve"> SET Right_Guideword_R "ushook" </w:instrText>
      </w:r>
      <w:r>
        <w:fldChar w:fldCharType="end"/>
      </w:r>
      <w:r>
        <w:fldChar w:fldCharType="begin"/>
      </w:r>
      <w:r>
        <w:instrText xml:space="preserve"> SET RRight_Guideword_R "" </w:instrText>
      </w:r>
      <w:r>
        <w:fldChar w:fldCharType="end"/>
      </w:r>
      <w:r w:rsidRPr="00822476">
        <w:rPr>
          <w:rFonts w:ascii="Charis SIL Compact" w:hAnsi="Charis SIL Compact"/>
          <w:sz w:val="22"/>
        </w:rPr>
        <w:t xml:space="preserve"> </w:t>
      </w:r>
      <w:r w:rsidRPr="00822476">
        <w:rPr>
          <w:rStyle w:val="lexemeformahs-x-toneaccententryletDatadicBody"/>
          <w:rFonts w:ascii="Charis SIL Compact" w:hAnsi="Charis SIL Compact" w:cs="Contour6 Contour6 SILDoulos"/>
          <w:sz w:val="22"/>
          <w:szCs w:val="28"/>
        </w:rPr>
        <w:t>[</w:t>
      </w:r>
      <w:hyperlink w:anchor="g03d174ce-427d-4568-90c7-5c23bf6ee60b">
        <w:r w:rsidRPr="00822476">
          <w:rPr>
            <w:rStyle w:val="Hyperlink"/>
            <w:rFonts w:ascii="Charis SIL Compact" w:hAnsi="Charis SIL Compact" w:cs="Contour6 Contour6 SILDoulos"/>
            <w:sz w:val="22"/>
            <w:szCs w:val="28"/>
          </w:rPr>
          <w:t>ùshòōk</w:t>
        </w:r>
      </w:hyperlink>
      <w:r w:rsidRPr="00822476">
        <w:rPr>
          <w:rStyle w:val="lexemeform2entryletDatadicBody"/>
          <w:rFonts w:ascii="Charis SIL Compact" w:hAnsi="Charis SIL Compact"/>
          <w:sz w:val="22"/>
        </w:rPr>
        <w:t xml:space="preserve">] </w:t>
      </w:r>
      <w:r w:rsidRPr="00822476">
        <w:rPr>
          <w:rStyle w:val="pluralahsentryletDatadicBody"/>
          <w:rFonts w:ascii="Charis SIL Compact" w:hAnsi="Charis SIL Compact" w:cs="Charis SIL"/>
          <w:bCs/>
          <w:sz w:val="22"/>
          <w:szCs w:val="28"/>
        </w:rPr>
        <w:t>pl. ashook</w:t>
      </w:r>
      <w:r w:rsidRPr="00822476">
        <w:rPr>
          <w:rStyle w:val="plural2ahs-x-toneaccententryletDatadicBody"/>
          <w:rFonts w:ascii="Charis SIL Compact" w:hAnsi="Charis SIL Compact" w:cs="Contour6 Contour6 SILDoulos"/>
          <w:bCs/>
          <w:sz w:val="22"/>
          <w:szCs w:val="28"/>
        </w:rPr>
        <w:t xml:space="preserve"> [àshòōk</w:t>
      </w:r>
      <w:r w:rsidRPr="00822476">
        <w:rPr>
          <w:rStyle w:val="entryentryletDatadicBody"/>
          <w:rFonts w:ascii="Charis SIL Compact" w:hAnsi="Charis SIL Compact"/>
          <w:sz w:val="22"/>
        </w:rPr>
        <w:t xml:space="preserve">] </w:t>
      </w:r>
      <w:r w:rsidRPr="00822476">
        <w:rPr>
          <w:rStyle w:val="partofspeechenentryletDatadicBody"/>
          <w:rFonts w:ascii="Charis SIL Compact" w:hAnsi="Charis SIL Compact" w:cs="Charis SIL"/>
          <w:sz w:val="22"/>
          <w:szCs w:val="28"/>
          <w:lang w:eastAsia="en-GB"/>
        </w:rPr>
        <w:t>n</w:t>
      </w:r>
      <w:r w:rsidRPr="00822476">
        <w:rPr>
          <w:rStyle w:val="morphosyntaxanalysisentryletDatadicBody"/>
          <w:rFonts w:ascii="Charis SIL Compact" w:hAnsi="Charis SIL Compact"/>
          <w:sz w:val="22"/>
        </w:rPr>
        <w:t xml:space="preserve">. </w:t>
      </w:r>
      <w:r w:rsidRPr="00822476">
        <w:rPr>
          <w:rStyle w:val="definitionorglossenentryletDatadicBody"/>
          <w:rFonts w:ascii="Charis SIL Compact" w:hAnsi="Charis SIL Compact" w:cs="Charis SIL"/>
          <w:sz w:val="22"/>
          <w:szCs w:val="28"/>
          <w:lang w:eastAsia="en-GB"/>
        </w:rPr>
        <w:t>masquerade</w:t>
      </w:r>
      <w:r w:rsidRPr="00822476">
        <w:rPr>
          <w:rFonts w:ascii="Charis SIL Compact" w:hAnsi="Charis SIL Compact"/>
          <w:sz w:val="22"/>
        </w:rPr>
        <w:t xml:space="preserve"> </w:t>
      </w:r>
      <w:r w:rsidRPr="00822476">
        <w:rPr>
          <w:rStyle w:val="generalnoteenentryletDatadicBody"/>
          <w:rFonts w:ascii="Charis SIL Compact" w:hAnsi="Charis SIL Compact" w:cs="Charis SIL"/>
          <w:sz w:val="22"/>
          <w:szCs w:val="28"/>
          <w:lang w:eastAsia="en-GB"/>
        </w:rPr>
        <w:t xml:space="preserve">which is dressed in leaves. It is very large and appears in advance of the Ningbishi festival. </w:t>
      </w:r>
    </w:p>
    <w:p w:rsidR="00D528D4" w:rsidRPr="00822476" w:rsidRDefault="00D528D4" w:rsidP="00822476">
      <w:pPr>
        <w:pStyle w:val="entryletDatadicBody"/>
        <w:spacing w:line="260" w:lineRule="atLeast"/>
        <w:ind w:left="288" w:hanging="288"/>
        <w:rPr>
          <w:rFonts w:ascii="Charis SIL Compact" w:hAnsi="Charis SIL Compact"/>
          <w:sz w:val="22"/>
        </w:rPr>
      </w:pPr>
      <w:hyperlink w:anchor="gf5b32655-e71b-4b30-8755-096bd563d44b">
        <w:r w:rsidRPr="00822476">
          <w:rPr>
            <w:rStyle w:val="Hyperlink"/>
            <w:rFonts w:ascii="Charis SIL Compact" w:hAnsi="Charis SIL Compact" w:cs="Charis SIL"/>
            <w:b/>
            <w:bCs/>
            <w:color w:val="000000"/>
            <w:sz w:val="22"/>
            <w:szCs w:val="28"/>
          </w:rPr>
          <w:t>uti</w:t>
        </w:r>
        <w:r>
          <w:fldChar w:fldCharType="begin"/>
        </w:r>
        <w:r>
          <w:instrText xml:space="preserve"> SET Left_Guideword_L "uti" </w:instrText>
        </w:r>
        <w:r>
          <w:fldChar w:fldCharType="separate"/>
        </w:r>
        <w:r>
          <w:rPr>
            <w:noProof/>
          </w:rPr>
          <w:t>uti</w:t>
        </w:r>
        <w:r>
          <w:fldChar w:fldCharType="end"/>
        </w:r>
      </w:hyperlink>
      <w:r>
        <w:fldChar w:fldCharType="begin"/>
      </w:r>
      <w:r>
        <w:instrText xml:space="preserve"> SET RLeft_Guideword_L "" </w:instrText>
      </w:r>
      <w:r>
        <w:fldChar w:fldCharType="end"/>
      </w:r>
      <w:r>
        <w:fldChar w:fldCharType="begin"/>
      </w:r>
      <w:r>
        <w:instrText xml:space="preserve"> SET Right_Guideword_R "uti" </w:instrText>
      </w:r>
      <w:r>
        <w:fldChar w:fldCharType="end"/>
      </w:r>
      <w:r>
        <w:fldChar w:fldCharType="begin"/>
      </w:r>
      <w:r>
        <w:instrText xml:space="preserve"> SET RRight_Guideword_R "" </w:instrText>
      </w:r>
      <w:r>
        <w:fldChar w:fldCharType="end"/>
      </w:r>
      <w:r w:rsidRPr="00822476">
        <w:rPr>
          <w:rFonts w:ascii="Charis SIL Compact" w:hAnsi="Charis SIL Compact"/>
          <w:sz w:val="22"/>
        </w:rPr>
        <w:t xml:space="preserve"> </w:t>
      </w:r>
      <w:r w:rsidRPr="00822476">
        <w:rPr>
          <w:rStyle w:val="lexemeformahs-x-toneaccententryletDatadicBody"/>
          <w:rFonts w:ascii="Charis SIL Compact" w:hAnsi="Charis SIL Compact" w:cs="Contour6 Contour6 SILDoulos"/>
          <w:sz w:val="22"/>
          <w:szCs w:val="28"/>
        </w:rPr>
        <w:t>[</w:t>
      </w:r>
      <w:hyperlink w:anchor="gf5b32655-e71b-4b30-8755-096bd563d44b">
        <w:r w:rsidRPr="00822476">
          <w:rPr>
            <w:rStyle w:val="Hyperlink"/>
            <w:rFonts w:ascii="Charis SIL Compact" w:hAnsi="Charis SIL Compact" w:cs="Contour6 Contour6 SILDoulos"/>
            <w:sz w:val="22"/>
            <w:szCs w:val="28"/>
          </w:rPr>
          <w:t>ūtī</w:t>
        </w:r>
      </w:hyperlink>
      <w:r w:rsidRPr="00822476">
        <w:rPr>
          <w:rStyle w:val="lexemeform2entryletDatadicBody"/>
          <w:rFonts w:ascii="Charis SIL Compact" w:hAnsi="Charis SIL Compact"/>
          <w:sz w:val="22"/>
        </w:rPr>
        <w:t xml:space="preserve">] </w:t>
      </w:r>
      <w:r w:rsidRPr="00822476">
        <w:rPr>
          <w:rStyle w:val="variantformentrybackrefsentryletDatadicBody"/>
          <w:rFonts w:ascii="Charis SIL Compact" w:hAnsi="Charis SIL Compact"/>
          <w:sz w:val="22"/>
        </w:rPr>
        <w:t>(</w:t>
      </w:r>
      <w:r w:rsidRPr="00822476">
        <w:rPr>
          <w:rStyle w:val="abbreviationenentryletDatadicBody"/>
          <w:rFonts w:ascii="Charis SIL Compact" w:hAnsi="Charis SIL Compact" w:cs="Charis SIL"/>
          <w:sz w:val="22"/>
          <w:szCs w:val="28"/>
          <w:lang w:eastAsia="en-GB"/>
        </w:rPr>
        <w:t>inf. var.</w:t>
      </w:r>
      <w:r w:rsidRPr="00822476">
        <w:rPr>
          <w:rFonts w:ascii="Charis SIL Compact" w:hAnsi="Charis SIL Compact"/>
          <w:sz w:val="22"/>
        </w:rPr>
        <w:t xml:space="preserve"> </w:t>
      </w:r>
      <w:r w:rsidRPr="00822476">
        <w:rPr>
          <w:rStyle w:val="headwordahsaentryletDatadicBody"/>
          <w:rFonts w:ascii="Charis SIL Compact" w:hAnsi="Charis SIL Compact"/>
          <w:sz w:val="22"/>
        </w:rPr>
        <w:t>inti</w:t>
      </w:r>
      <w:r w:rsidRPr="00822476">
        <w:rPr>
          <w:rStyle w:val="variantformentrybackrefsentryletDatadicBody"/>
          <w:rFonts w:ascii="Charis SIL Compact" w:hAnsi="Charis SIL Compact"/>
          <w:sz w:val="22"/>
        </w:rPr>
        <w:t xml:space="preserve">) </w:t>
      </w:r>
      <w:r w:rsidRPr="00822476">
        <w:rPr>
          <w:rStyle w:val="pluralahsentryletDatadicBody"/>
          <w:rFonts w:ascii="Charis SIL Compact" w:hAnsi="Charis SIL Compact" w:cs="Charis SIL"/>
          <w:bCs/>
          <w:sz w:val="22"/>
          <w:szCs w:val="28"/>
        </w:rPr>
        <w:t>pl. eti</w:t>
      </w:r>
      <w:r w:rsidRPr="00822476">
        <w:rPr>
          <w:rStyle w:val="plural2ahs-x-toneaccententryletDatadicBody"/>
          <w:rFonts w:ascii="Charis SIL Compact" w:hAnsi="Charis SIL Compact" w:cs="Contour6 Contour6 SILDoulos"/>
          <w:bCs/>
          <w:sz w:val="22"/>
          <w:szCs w:val="28"/>
        </w:rPr>
        <w:t xml:space="preserve"> [ētī</w:t>
      </w:r>
      <w:r w:rsidRPr="00822476">
        <w:rPr>
          <w:rStyle w:val="entryentryletDatadicBody"/>
          <w:rFonts w:ascii="Charis SIL Compact" w:hAnsi="Charis SIL Compact"/>
          <w:sz w:val="22"/>
        </w:rPr>
        <w:t xml:space="preserve">] </w:t>
      </w:r>
      <w:r w:rsidRPr="00822476">
        <w:rPr>
          <w:rStyle w:val="partofspeechenentryletDatadicBody"/>
          <w:rFonts w:ascii="Charis SIL Compact" w:hAnsi="Charis SIL Compact" w:cs="Charis SIL"/>
          <w:sz w:val="22"/>
          <w:szCs w:val="28"/>
          <w:lang w:eastAsia="en-GB"/>
        </w:rPr>
        <w:t>n</w:t>
      </w:r>
      <w:r w:rsidRPr="00822476">
        <w:rPr>
          <w:rStyle w:val="morphosyntaxanalysisentryletDatadicBody"/>
          <w:rFonts w:ascii="Charis SIL Compact" w:hAnsi="Charis SIL Compact"/>
          <w:sz w:val="22"/>
        </w:rPr>
        <w:t xml:space="preserve">. </w:t>
      </w:r>
      <w:r w:rsidRPr="00822476">
        <w:rPr>
          <w:rStyle w:val="definitionorglossenentryletDatadicBody"/>
          <w:rFonts w:ascii="Charis SIL Compact" w:hAnsi="Charis SIL Compact" w:cs="Charis SIL"/>
          <w:sz w:val="22"/>
          <w:szCs w:val="28"/>
          <w:lang w:eastAsia="en-GB"/>
        </w:rPr>
        <w:t>tree, generic</w:t>
      </w:r>
      <w:r w:rsidRPr="00822476">
        <w:rPr>
          <w:rFonts w:ascii="Charis SIL Compact" w:hAnsi="Charis SIL Compact"/>
          <w:sz w:val="22"/>
        </w:rPr>
        <w:t xml:space="preserve"> </w:t>
      </w:r>
    </w:p>
    <w:p w:rsidR="00D528D4" w:rsidRPr="00822476" w:rsidRDefault="00D528D4" w:rsidP="00822476">
      <w:pPr>
        <w:pStyle w:val="entryletDatadicBody"/>
        <w:spacing w:line="260" w:lineRule="atLeast"/>
        <w:ind w:left="288" w:hanging="288"/>
        <w:rPr>
          <w:rFonts w:ascii="Charis SIL Compact" w:hAnsi="Charis SIL Compact"/>
          <w:sz w:val="22"/>
        </w:rPr>
      </w:pPr>
      <w:hyperlink w:anchor="gfddca375-b2a0-4399-9833-f13b12f72d7f">
        <w:r w:rsidRPr="00822476">
          <w:rPr>
            <w:rStyle w:val="Hyperlink"/>
            <w:rFonts w:ascii="Charis SIL Compact" w:hAnsi="Charis SIL Compact" w:cs="Charis SIL"/>
            <w:b/>
            <w:bCs/>
            <w:color w:val="000000"/>
            <w:sz w:val="22"/>
            <w:szCs w:val="28"/>
          </w:rPr>
          <w:t>uzhɛ̃</w:t>
        </w:r>
        <w:r>
          <w:fldChar w:fldCharType="begin"/>
        </w:r>
        <w:r>
          <w:instrText xml:space="preserve"> SET Left_Guideword_L "uzhɛ̃" </w:instrText>
        </w:r>
        <w:r>
          <w:fldChar w:fldCharType="separate"/>
        </w:r>
        <w:r>
          <w:rPr>
            <w:noProof/>
          </w:rPr>
          <w:t>uzhɛ̃</w:t>
        </w:r>
        <w:r>
          <w:fldChar w:fldCharType="end"/>
        </w:r>
      </w:hyperlink>
      <w:r>
        <w:fldChar w:fldCharType="begin"/>
      </w:r>
      <w:r>
        <w:instrText xml:space="preserve"> SET RLeft_Guideword_L "" </w:instrText>
      </w:r>
      <w:r>
        <w:fldChar w:fldCharType="end"/>
      </w:r>
      <w:r>
        <w:fldChar w:fldCharType="begin"/>
      </w:r>
      <w:r>
        <w:instrText xml:space="preserve"> SET Right_Guideword_R "uzhɛ̃" </w:instrText>
      </w:r>
      <w:r>
        <w:fldChar w:fldCharType="end"/>
      </w:r>
      <w:r>
        <w:fldChar w:fldCharType="begin"/>
      </w:r>
      <w:r>
        <w:instrText xml:space="preserve"> SET RRight_Guideword_R "" </w:instrText>
      </w:r>
      <w:r>
        <w:fldChar w:fldCharType="end"/>
      </w:r>
      <w:r w:rsidRPr="00822476">
        <w:rPr>
          <w:rFonts w:ascii="Charis SIL Compact" w:hAnsi="Charis SIL Compact"/>
          <w:sz w:val="22"/>
        </w:rPr>
        <w:t xml:space="preserve"> </w:t>
      </w:r>
      <w:r w:rsidRPr="00822476">
        <w:rPr>
          <w:rStyle w:val="lexemeformahs-x-toneaccententryletDatadicBody"/>
          <w:rFonts w:ascii="Charis SIL Compact" w:hAnsi="Charis SIL Compact" w:cs="Contour6 Contour6 SILDoulos"/>
          <w:sz w:val="22"/>
          <w:szCs w:val="28"/>
        </w:rPr>
        <w:t>[</w:t>
      </w:r>
      <w:hyperlink w:anchor="gfddca375-b2a0-4399-9833-f13b12f72d7f">
        <w:r w:rsidRPr="00822476">
          <w:rPr>
            <w:rStyle w:val="Hyperlink"/>
            <w:rFonts w:ascii="Charis SIL Compact" w:hAnsi="Charis SIL Compact" w:cs="Contour6 Contour6 SILDoulos"/>
            <w:sz w:val="22"/>
            <w:szCs w:val="28"/>
          </w:rPr>
          <w:t>ūzhɛ̃̄</w:t>
        </w:r>
      </w:hyperlink>
      <w:r w:rsidRPr="00822476">
        <w:rPr>
          <w:rStyle w:val="lexemeform2entryletDatadicBody"/>
          <w:rFonts w:ascii="Charis SIL Compact" w:hAnsi="Charis SIL Compact"/>
          <w:sz w:val="22"/>
        </w:rPr>
        <w:t xml:space="preserve">] </w:t>
      </w:r>
      <w:r w:rsidRPr="00822476">
        <w:rPr>
          <w:rStyle w:val="pluralahsentryletDatadicBody"/>
          <w:rFonts w:ascii="Charis SIL Compact" w:hAnsi="Charis SIL Compact" w:cs="Charis SIL"/>
          <w:bCs/>
          <w:sz w:val="22"/>
          <w:szCs w:val="28"/>
        </w:rPr>
        <w:t>pl. azhɛ̃</w:t>
      </w:r>
      <w:r w:rsidRPr="00822476">
        <w:rPr>
          <w:rStyle w:val="plural2ahs-x-toneaccententryletDatadicBody"/>
          <w:rFonts w:ascii="Charis SIL Compact" w:hAnsi="Charis SIL Compact" w:cs="Contour6 Contour6 SILDoulos"/>
          <w:bCs/>
          <w:sz w:val="22"/>
          <w:szCs w:val="28"/>
        </w:rPr>
        <w:t xml:space="preserve"> [āzhɛ̃̄</w:t>
      </w:r>
      <w:r w:rsidRPr="00822476">
        <w:rPr>
          <w:rStyle w:val="entryentryletDatadicBody"/>
          <w:rFonts w:ascii="Charis SIL Compact" w:hAnsi="Charis SIL Compact"/>
          <w:sz w:val="22"/>
        </w:rPr>
        <w:t xml:space="preserve">] </w:t>
      </w:r>
      <w:r w:rsidRPr="00822476">
        <w:rPr>
          <w:rStyle w:val="partofspeechenentryletDatadicBody"/>
          <w:rFonts w:ascii="Charis SIL Compact" w:hAnsi="Charis SIL Compact" w:cs="Charis SIL"/>
          <w:sz w:val="22"/>
          <w:szCs w:val="28"/>
          <w:lang w:eastAsia="en-GB"/>
        </w:rPr>
        <w:t>n</w:t>
      </w:r>
      <w:r w:rsidRPr="00822476">
        <w:rPr>
          <w:rStyle w:val="morphosyntaxanalysisentryletDatadicBody"/>
          <w:rFonts w:ascii="Charis SIL Compact" w:hAnsi="Charis SIL Compact"/>
          <w:sz w:val="22"/>
        </w:rPr>
        <w:t xml:space="preserve">. </w:t>
      </w:r>
      <w:r w:rsidRPr="00822476">
        <w:rPr>
          <w:rStyle w:val="definitionorglossenentryletDatadicBody"/>
          <w:rFonts w:ascii="Charis SIL Compact" w:hAnsi="Charis SIL Compact" w:cs="Charis SIL"/>
          <w:sz w:val="22"/>
          <w:szCs w:val="28"/>
          <w:lang w:eastAsia="en-GB"/>
        </w:rPr>
        <w:t>fool; idiot; dunderhead; nitwit</w:t>
      </w:r>
      <w:r w:rsidRPr="00822476">
        <w:rPr>
          <w:rFonts w:ascii="Charis SIL Compact" w:hAnsi="Charis SIL Compact"/>
          <w:sz w:val="22"/>
        </w:rPr>
        <w:t xml:space="preserve"> </w:t>
      </w:r>
    </w:p>
    <w:p w:rsidR="00D528D4" w:rsidRPr="00822476" w:rsidRDefault="00D528D4" w:rsidP="00822476">
      <w:pPr>
        <w:spacing w:line="260" w:lineRule="atLeast"/>
        <w:ind w:left="288" w:hanging="288"/>
        <w:rPr>
          <w:rFonts w:ascii="Charis SIL Compact" w:hAnsi="Charis SIL Compact"/>
          <w:sz w:val="22"/>
        </w:rPr>
        <w:sectPr w:rsidR="00D528D4" w:rsidRPr="00822476" w:rsidSect="00822476">
          <w:type w:val="continuous"/>
          <w:pgSz w:w="11906" w:h="16838" w:code="9"/>
          <w:pgMar w:top="1152" w:right="1152" w:bottom="1152" w:left="1152" w:header="1152" w:footer="1152" w:gutter="0"/>
          <w:cols w:num="2" w:sep="1" w:space="240"/>
          <w:formProt w:val="0"/>
          <w:docGrid w:linePitch="600" w:charSpace="8192"/>
        </w:sectPr>
      </w:pPr>
    </w:p>
    <w:p w:rsidR="00D528D4" w:rsidRPr="00822476" w:rsidRDefault="00D528D4" w:rsidP="00822476">
      <w:pPr>
        <w:pStyle w:val="letHeaddicBody"/>
        <w:spacing w:before="0" w:after="0" w:line="260" w:lineRule="atLeast"/>
        <w:ind w:left="288" w:right="0" w:hanging="288"/>
        <w:outlineLvl w:val="9"/>
        <w:rPr>
          <w:rFonts w:ascii="Charis SIL Compact" w:hAnsi="Charis SIL Compact"/>
          <w:sz w:val="22"/>
        </w:rPr>
      </w:pPr>
      <w:r>
        <w:rPr>
          <w:rStyle w:val="letterahsletHeaddicBody"/>
          <w:rFonts w:cs="Charis SIL"/>
          <w:b/>
          <w:bCs w:val="0"/>
          <w:szCs w:val="32"/>
        </w:rPr>
        <w:t>Y y</w:t>
      </w:r>
    </w:p>
    <w:p w:rsidR="00D528D4" w:rsidRPr="00822476" w:rsidRDefault="00D528D4" w:rsidP="00822476">
      <w:pPr>
        <w:spacing w:line="260" w:lineRule="atLeast"/>
        <w:ind w:left="288" w:hanging="288"/>
        <w:rPr>
          <w:rFonts w:ascii="Charis SIL Compact" w:hAnsi="Charis SIL Compact"/>
          <w:sz w:val="22"/>
        </w:rPr>
        <w:sectPr w:rsidR="00D528D4" w:rsidRPr="00822476" w:rsidSect="00822476">
          <w:type w:val="continuous"/>
          <w:pgSz w:w="11906" w:h="16838" w:code="9"/>
          <w:pgMar w:top="1152" w:right="1152" w:bottom="1152" w:left="1152" w:header="1152" w:footer="1152" w:gutter="0"/>
          <w:cols w:space="720"/>
          <w:formProt w:val="0"/>
          <w:docGrid w:linePitch="600" w:charSpace="8192"/>
        </w:sectPr>
      </w:pPr>
    </w:p>
    <w:p w:rsidR="00D528D4" w:rsidRPr="00822476" w:rsidRDefault="00D528D4" w:rsidP="00822476">
      <w:pPr>
        <w:pStyle w:val="entryletDatadicBody"/>
        <w:spacing w:line="260" w:lineRule="atLeast"/>
        <w:ind w:left="288" w:hanging="288"/>
        <w:rPr>
          <w:rFonts w:ascii="Charis SIL Compact" w:hAnsi="Charis SIL Compact"/>
          <w:sz w:val="22"/>
        </w:rPr>
      </w:pPr>
      <w:hyperlink w:anchor="gd11596fd-cb56-49f6-8340-66ec626e3453">
        <w:r w:rsidRPr="00822476">
          <w:rPr>
            <w:rStyle w:val="Hyperlink"/>
            <w:rFonts w:ascii="Charis SIL Compact" w:hAnsi="Charis SIL Compact" w:cs="Charis SIL"/>
            <w:b/>
            <w:bCs/>
            <w:color w:val="000000"/>
            <w:sz w:val="22"/>
            <w:szCs w:val="28"/>
          </w:rPr>
          <w:t>yɔɔ</w:t>
        </w:r>
        <w:r w:rsidRPr="00822476">
          <w:rPr>
            <w:rFonts w:ascii="Charis SIL Compact" w:hAnsi="Charis SIL Compact"/>
            <w:sz w:val="22"/>
          </w:rPr>
          <w:fldChar w:fldCharType="begin"/>
        </w:r>
        <w:r w:rsidRPr="00822476">
          <w:rPr>
            <w:rFonts w:ascii="Charis SIL Compact" w:hAnsi="Charis SIL Compact"/>
            <w:sz w:val="22"/>
          </w:rPr>
          <w:instrText xml:space="preserve"> SET Left_Guideword_L "yɔɔ" </w:instrText>
        </w:r>
        <w:r w:rsidRPr="00822476">
          <w:rPr>
            <w:rFonts w:ascii="Charis SIL Compact" w:hAnsi="Charis SIL Compact"/>
            <w:sz w:val="22"/>
          </w:rPr>
          <w:fldChar w:fldCharType="separate"/>
        </w:r>
        <w:bookmarkStart w:id="0" w:name="Left_Guideword_L"/>
        <w:r w:rsidRPr="00822476">
          <w:rPr>
            <w:rFonts w:ascii="Charis SIL Compact" w:hAnsi="Charis SIL Compact"/>
            <w:noProof/>
            <w:sz w:val="22"/>
          </w:rPr>
          <w:t>yɔɔ</w:t>
        </w:r>
        <w:bookmarkEnd w:id="0"/>
        <w:r w:rsidRPr="00822476">
          <w:rPr>
            <w:rFonts w:ascii="Charis SIL Compact" w:hAnsi="Charis SIL Compact"/>
            <w:sz w:val="22"/>
          </w:rPr>
          <w:fldChar w:fldCharType="end"/>
        </w:r>
      </w:hyperlink>
      <w:r w:rsidRPr="00822476">
        <w:rPr>
          <w:rFonts w:ascii="Charis SIL Compact" w:hAnsi="Charis SIL Compact"/>
          <w:sz w:val="22"/>
        </w:rPr>
        <w:fldChar w:fldCharType="begin"/>
      </w:r>
      <w:r w:rsidRPr="00822476">
        <w:rPr>
          <w:rFonts w:ascii="Charis SIL Compact" w:hAnsi="Charis SIL Compact"/>
          <w:sz w:val="22"/>
        </w:rPr>
        <w:instrText xml:space="preserve"> SET RLeft_Guideword_L "" </w:instrText>
      </w:r>
      <w:r w:rsidRPr="00822476">
        <w:rPr>
          <w:rFonts w:ascii="Charis SIL Compact" w:hAnsi="Charis SIL Compact"/>
          <w:sz w:val="22"/>
        </w:rPr>
        <w:fldChar w:fldCharType="end"/>
      </w:r>
      <w:r w:rsidRPr="00822476">
        <w:rPr>
          <w:rFonts w:ascii="Charis SIL Compact" w:hAnsi="Charis SIL Compact"/>
          <w:sz w:val="22"/>
        </w:rPr>
        <w:fldChar w:fldCharType="begin"/>
      </w:r>
      <w:r w:rsidRPr="00822476">
        <w:rPr>
          <w:rFonts w:ascii="Charis SIL Compact" w:hAnsi="Charis SIL Compact"/>
          <w:sz w:val="22"/>
        </w:rPr>
        <w:instrText xml:space="preserve"> SET Right_Guideword_R "yɔɔ" </w:instrText>
      </w:r>
      <w:r w:rsidRPr="00822476">
        <w:rPr>
          <w:rFonts w:ascii="Charis SIL Compact" w:hAnsi="Charis SIL Compact"/>
          <w:sz w:val="22"/>
        </w:rPr>
        <w:fldChar w:fldCharType="end"/>
      </w:r>
      <w:r w:rsidRPr="00822476">
        <w:rPr>
          <w:rFonts w:ascii="Charis SIL Compact" w:hAnsi="Charis SIL Compact"/>
          <w:sz w:val="22"/>
        </w:rPr>
        <w:fldChar w:fldCharType="begin"/>
      </w:r>
      <w:r w:rsidRPr="00822476">
        <w:rPr>
          <w:rFonts w:ascii="Charis SIL Compact" w:hAnsi="Charis SIL Compact"/>
          <w:sz w:val="22"/>
        </w:rPr>
        <w:instrText xml:space="preserve"> SET RRight_Guideword_R "" </w:instrText>
      </w:r>
      <w:r w:rsidRPr="00822476">
        <w:rPr>
          <w:rFonts w:ascii="Charis SIL Compact" w:hAnsi="Charis SIL Compact"/>
          <w:sz w:val="22"/>
        </w:rPr>
        <w:fldChar w:fldCharType="end"/>
      </w:r>
      <w:hyperlink w:anchor="gd11596fd-cb56-49f6-8340-66ec626e3453">
        <w:r w:rsidRPr="00822476">
          <w:rPr>
            <w:rStyle w:val="Hyperlink"/>
            <w:rFonts w:ascii="Charis SIL Compact" w:hAnsi="Charis SIL Compact" w:cs="Charis SIL"/>
            <w:b/>
            <w:bCs/>
            <w:color w:val="000000"/>
            <w:position w:val="-3"/>
            <w:sz w:val="22"/>
            <w:szCs w:val="28"/>
            <w:lang w:val="en-US"/>
          </w:rPr>
          <w:t>3</w:t>
        </w:r>
      </w:hyperlink>
      <w:r w:rsidRPr="00822476">
        <w:rPr>
          <w:rFonts w:ascii="Charis SIL Compact" w:hAnsi="Charis SIL Compact"/>
          <w:sz w:val="22"/>
        </w:rPr>
        <w:t xml:space="preserve"> </w:t>
      </w:r>
      <w:r w:rsidRPr="00822476">
        <w:rPr>
          <w:rStyle w:val="lexemeformahs-x-toneaccententryletDatadicBody"/>
          <w:rFonts w:ascii="Charis SIL Compact" w:hAnsi="Charis SIL Compact" w:cs="Contour6 Contour6 SILDoulos"/>
          <w:sz w:val="22"/>
          <w:szCs w:val="28"/>
        </w:rPr>
        <w:t>[</w:t>
      </w:r>
      <w:hyperlink w:anchor="gd11596fd-cb56-49f6-8340-66ec626e3453">
        <w:r w:rsidRPr="00822476">
          <w:rPr>
            <w:rStyle w:val="Hyperlink"/>
            <w:rFonts w:ascii="Charis SIL Compact" w:hAnsi="Charis SIL Compact" w:cs="Contour6 Contour6 SILDoulos"/>
            <w:sz w:val="22"/>
            <w:szCs w:val="28"/>
          </w:rPr>
          <w:t>jɔ́ɔ̀</w:t>
        </w:r>
      </w:hyperlink>
      <w:r w:rsidRPr="00822476">
        <w:rPr>
          <w:rStyle w:val="lexemeform2entryletDatadicBody"/>
          <w:rFonts w:ascii="Charis SIL Compact" w:hAnsi="Charis SIL Compact"/>
          <w:sz w:val="22"/>
        </w:rPr>
        <w:t xml:space="preserve">] </w:t>
      </w:r>
      <w:r w:rsidRPr="00822476">
        <w:rPr>
          <w:rStyle w:val="partofspeechenentryletDatadicBody"/>
          <w:rFonts w:ascii="Charis SIL Compact" w:hAnsi="Charis SIL Compact" w:cs="Charis SIL"/>
          <w:sz w:val="22"/>
          <w:szCs w:val="28"/>
          <w:lang w:eastAsia="en-GB"/>
        </w:rPr>
        <w:t>dem</w:t>
      </w:r>
      <w:r w:rsidRPr="00822476">
        <w:rPr>
          <w:rStyle w:val="morphosyntaxanalysisentryletDatadicBody"/>
          <w:rFonts w:ascii="Charis SIL Compact" w:hAnsi="Charis SIL Compact"/>
          <w:sz w:val="22"/>
        </w:rPr>
        <w:t xml:space="preserve">. </w:t>
      </w:r>
      <w:r w:rsidRPr="00822476">
        <w:rPr>
          <w:rStyle w:val="definitionorglossenentryletDatadicBody"/>
          <w:rFonts w:ascii="Charis SIL Compact" w:hAnsi="Charis SIL Compact" w:cs="Charis SIL"/>
          <w:sz w:val="22"/>
          <w:szCs w:val="28"/>
          <w:lang w:eastAsia="en-GB"/>
        </w:rPr>
        <w:t>that</w:t>
      </w:r>
      <w:r w:rsidRPr="00822476">
        <w:rPr>
          <w:rFonts w:ascii="Charis SIL Compact" w:hAnsi="Charis SIL Compact"/>
          <w:sz w:val="22"/>
        </w:rPr>
        <w:t xml:space="preserve"> </w:t>
      </w:r>
    </w:p>
    <w:p w:rsidR="00D528D4" w:rsidRPr="00822476" w:rsidRDefault="00D528D4">
      <w:pPr>
        <w:pStyle w:val="hideDivdicBody"/>
        <w:rPr>
          <w:rFonts w:ascii="Charis SIL Compact" w:hAnsi="Charis SIL Compact"/>
          <w:sz w:val="22"/>
        </w:rPr>
      </w:pPr>
      <w:r w:rsidRPr="00822476">
        <w:rPr>
          <w:rFonts w:ascii="Charis SIL Compact" w:hAnsi="Charis SIL Compact"/>
          <w:sz w:val="22"/>
        </w:rPr>
        <w:t> </w:t>
      </w:r>
    </w:p>
    <w:p w:rsidR="00D528D4" w:rsidRPr="00822476" w:rsidRDefault="00D528D4">
      <w:pPr>
        <w:rPr>
          <w:rFonts w:ascii="Charis SIL Compact" w:hAnsi="Charis SIL Compact"/>
          <w:sz w:val="22"/>
        </w:rPr>
        <w:sectPr w:rsidR="00D528D4" w:rsidRPr="00822476" w:rsidSect="00822476">
          <w:type w:val="continuous"/>
          <w:pgSz w:w="11906" w:h="16838" w:code="9"/>
          <w:pgMar w:top="1152" w:right="1152" w:bottom="1152" w:left="1152" w:header="1152" w:footer="1152" w:gutter="0"/>
          <w:cols w:num="2" w:sep="1" w:space="240"/>
          <w:formProt w:val="0"/>
          <w:docGrid w:linePitch="600" w:charSpace="8192"/>
        </w:sectPr>
      </w:pPr>
    </w:p>
    <w:p w:rsidR="00D528D4" w:rsidRPr="00822476" w:rsidRDefault="00D528D4" w:rsidP="00822476">
      <w:pPr>
        <w:pStyle w:val="letHeaddicBody"/>
        <w:spacing w:before="0" w:after="120"/>
        <w:outlineLvl w:val="9"/>
        <w:rPr>
          <w:rFonts w:ascii="Charis SIL Compact" w:hAnsi="Charis SIL Compact"/>
          <w:sz w:val="22"/>
        </w:rPr>
      </w:pPr>
      <w:r w:rsidRPr="00822476">
        <w:rPr>
          <w:rStyle w:val="letterenletHeaddicBody"/>
          <w:rFonts w:cs="Charis SIL"/>
          <w:b/>
          <w:bCs w:val="0"/>
          <w:szCs w:val="32"/>
          <w:lang w:eastAsia="en-GB"/>
        </w:rPr>
        <w:t>A a</w:t>
      </w:r>
    </w:p>
    <w:p w:rsidR="00D528D4" w:rsidRPr="00822476" w:rsidRDefault="00D528D4">
      <w:pPr>
        <w:rPr>
          <w:rFonts w:ascii="Charis SIL Compact" w:hAnsi="Charis SIL Compact"/>
          <w:sz w:val="22"/>
        </w:rPr>
        <w:sectPr w:rsidR="00D528D4" w:rsidRPr="00822476" w:rsidSect="00822476">
          <w:type w:val="continuous"/>
          <w:pgSz w:w="11906" w:h="16838" w:code="9"/>
          <w:pgMar w:top="1152" w:right="1152" w:bottom="1152" w:left="1152" w:header="1152" w:footer="1152" w:gutter="0"/>
          <w:cols w:space="720"/>
          <w:formProt w:val="0"/>
          <w:docGrid w:linePitch="600" w:charSpace="8192"/>
        </w:sectPr>
      </w:pPr>
    </w:p>
    <w:p w:rsidR="00D528D4" w:rsidRPr="00822476" w:rsidRDefault="00D528D4" w:rsidP="00822476">
      <w:pPr>
        <w:pStyle w:val="reversalindexentryletDatadicBody"/>
        <w:spacing w:line="260" w:lineRule="atLeast"/>
        <w:ind w:left="288" w:hanging="288"/>
        <w:rPr>
          <w:rStyle w:val="reversalformr1enreversalindexentryletDatadicBody"/>
          <w:rFonts w:ascii="Charis SIL Compact" w:hAnsi="Charis SIL Compact" w:cs="Charis SIL"/>
          <w:b w:val="0"/>
          <w:bCs/>
          <w:sz w:val="22"/>
          <w:szCs w:val="28"/>
          <w:lang w:eastAsia="en-GB"/>
        </w:rPr>
        <w:sectPr w:rsidR="00D528D4" w:rsidRPr="00822476" w:rsidSect="00822476">
          <w:type w:val="continuous"/>
          <w:pgSz w:w="11906" w:h="16838" w:code="9"/>
          <w:pgMar w:top="1152" w:right="1152" w:bottom="1152" w:left="1152" w:header="1152" w:footer="1152" w:gutter="0"/>
          <w:cols w:num="2" w:sep="1" w:space="240"/>
          <w:formProt w:val="0"/>
          <w:docGrid w:linePitch="600" w:charSpace="8192"/>
        </w:sectPr>
      </w:pPr>
      <w:r w:rsidRPr="00822476">
        <w:rPr>
          <w:rStyle w:val="reversalformr1enreversalindexentryletDatadicBody"/>
          <w:rFonts w:ascii="Charis SIL Compact" w:hAnsi="Charis SIL Compact" w:cs="Charis SIL"/>
          <w:b w:val="0"/>
          <w:bCs/>
          <w:sz w:val="22"/>
          <w:szCs w:val="28"/>
          <w:lang w:eastAsia="en-GB"/>
        </w:rPr>
        <w:t>a</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ardvark</w:t>
      </w:r>
      <w:r>
        <w:fldChar w:fldCharType="begin"/>
      </w:r>
      <w:r>
        <w:instrText xml:space="preserve"> SET Left_Guideword_L "" </w:instrText>
      </w:r>
      <w:r>
        <w:fldChar w:fldCharType="end"/>
      </w:r>
      <w:r>
        <w:fldChar w:fldCharType="begin"/>
      </w:r>
      <w:r>
        <w:instrText xml:space="preserve"> SET RLeft_Guideword_L "aardvark" </w:instrText>
      </w:r>
      <w:r>
        <w:fldChar w:fldCharType="end"/>
      </w:r>
      <w:r>
        <w:fldChar w:fldCharType="begin"/>
      </w:r>
      <w:r>
        <w:instrText xml:space="preserve"> SET Right_Guideword_R "" </w:instrText>
      </w:r>
      <w:r>
        <w:fldChar w:fldCharType="end"/>
      </w:r>
      <w:r>
        <w:fldChar w:fldCharType="begin"/>
      </w:r>
      <w:r>
        <w:instrText xml:space="preserve"> SET RRight_Guideword_R "aardvark"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iguk</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abandon, to</w:t>
      </w:r>
      <w:r>
        <w:fldChar w:fldCharType="begin"/>
      </w:r>
      <w:r>
        <w:instrText xml:space="preserve"> SET Left_Guideword_L "" </w:instrText>
      </w:r>
      <w:r>
        <w:fldChar w:fldCharType="end"/>
      </w:r>
      <w:r>
        <w:fldChar w:fldCharType="begin"/>
      </w:r>
      <w:r>
        <w:instrText xml:space="preserve"> SET RLeft_Guideword_L "abandon, to" </w:instrText>
      </w:r>
      <w:r>
        <w:fldChar w:fldCharType="end"/>
      </w:r>
      <w:r>
        <w:fldChar w:fldCharType="begin"/>
      </w:r>
      <w:r>
        <w:instrText xml:space="preserve"> SET Right_Guideword_R "" </w:instrText>
      </w:r>
      <w:r>
        <w:fldChar w:fldCharType="end"/>
      </w:r>
      <w:r>
        <w:fldChar w:fldCharType="begin"/>
      </w:r>
      <w:r>
        <w:instrText xml:space="preserve"> SET RRight_Guideword_R "abandon, to"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ᴠ</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nɛke</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abdomen</w:t>
      </w:r>
      <w:r>
        <w:fldChar w:fldCharType="begin"/>
      </w:r>
      <w:r>
        <w:instrText xml:space="preserve"> SET Left_Guideword_L "" </w:instrText>
      </w:r>
      <w:r>
        <w:fldChar w:fldCharType="end"/>
      </w:r>
      <w:r>
        <w:fldChar w:fldCharType="begin"/>
      </w:r>
      <w:r>
        <w:instrText xml:space="preserve"> SET RLeft_Guideword_L "abdomen" </w:instrText>
      </w:r>
      <w:r>
        <w:fldChar w:fldCharType="end"/>
      </w:r>
      <w:r>
        <w:fldChar w:fldCharType="begin"/>
      </w:r>
      <w:r>
        <w:instrText xml:space="preserve"> SET Right_Guideword_R "" </w:instrText>
      </w:r>
      <w:r>
        <w:fldChar w:fldCharType="end"/>
      </w:r>
      <w:r>
        <w:fldChar w:fldCharType="begin"/>
      </w:r>
      <w:r>
        <w:instrText xml:space="preserve"> SET RRight_Guideword_R "abdomen"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eni</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about</w:t>
      </w:r>
      <w:r>
        <w:fldChar w:fldCharType="begin"/>
      </w:r>
      <w:r>
        <w:instrText xml:space="preserve"> SET Left_Guideword_L "" </w:instrText>
      </w:r>
      <w:r>
        <w:fldChar w:fldCharType="end"/>
      </w:r>
      <w:r>
        <w:fldChar w:fldCharType="begin"/>
      </w:r>
      <w:r>
        <w:instrText xml:space="preserve"> SET RLeft_Guideword_L "about" </w:instrText>
      </w:r>
      <w:r>
        <w:fldChar w:fldCharType="end"/>
      </w:r>
      <w:r>
        <w:fldChar w:fldCharType="begin"/>
      </w:r>
      <w:r>
        <w:instrText xml:space="preserve"> SET Right_Guideword_R "" </w:instrText>
      </w:r>
      <w:r>
        <w:fldChar w:fldCharType="end"/>
      </w:r>
      <w:r>
        <w:fldChar w:fldCharType="begin"/>
      </w:r>
      <w:r>
        <w:instrText xml:space="preserve"> SET RRight_Guideword_R "about"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conn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oyer</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absolutely</w:t>
      </w:r>
      <w:r>
        <w:fldChar w:fldCharType="begin"/>
      </w:r>
      <w:r>
        <w:instrText xml:space="preserve"> SET Left_Guideword_L "" </w:instrText>
      </w:r>
      <w:r>
        <w:fldChar w:fldCharType="end"/>
      </w:r>
      <w:r>
        <w:fldChar w:fldCharType="begin"/>
      </w:r>
      <w:r>
        <w:instrText xml:space="preserve"> SET RLeft_Guideword_L "absolutely" </w:instrText>
      </w:r>
      <w:r>
        <w:fldChar w:fldCharType="end"/>
      </w:r>
      <w:r>
        <w:fldChar w:fldCharType="begin"/>
      </w:r>
      <w:r>
        <w:instrText xml:space="preserve"> SET Right_Guideword_R "" </w:instrText>
      </w:r>
      <w:r>
        <w:fldChar w:fldCharType="end"/>
      </w:r>
      <w:r>
        <w:fldChar w:fldCharType="begin"/>
      </w:r>
      <w:r>
        <w:instrText xml:space="preserve"> SET RRight_Guideword_R "absolutely"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adv</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dududuk</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accompany home, to</w:t>
      </w:r>
      <w:r>
        <w:fldChar w:fldCharType="begin"/>
      </w:r>
      <w:r>
        <w:instrText xml:space="preserve"> SET Left_Guideword_L "" </w:instrText>
      </w:r>
      <w:r>
        <w:fldChar w:fldCharType="end"/>
      </w:r>
      <w:r>
        <w:fldChar w:fldCharType="begin"/>
      </w:r>
      <w:r>
        <w:instrText xml:space="preserve"> SET RLeft_Guideword_L "accompany home, to" </w:instrText>
      </w:r>
      <w:r>
        <w:fldChar w:fldCharType="end"/>
      </w:r>
      <w:r>
        <w:fldChar w:fldCharType="begin"/>
      </w:r>
      <w:r>
        <w:instrText xml:space="preserve"> SET Right_Guideword_R "" </w:instrText>
      </w:r>
      <w:r>
        <w:fldChar w:fldCharType="end"/>
      </w:r>
      <w:r>
        <w:fldChar w:fldCharType="begin"/>
      </w:r>
      <w:r>
        <w:instrText xml:space="preserve"> SET RRight_Guideword_R "accompany home, to"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ᴠ</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duŋ</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accompany, to</w:t>
      </w:r>
      <w:r>
        <w:fldChar w:fldCharType="begin"/>
      </w:r>
      <w:r>
        <w:instrText xml:space="preserve"> SET Left_Guideword_L "" </w:instrText>
      </w:r>
      <w:r>
        <w:fldChar w:fldCharType="end"/>
      </w:r>
      <w:r>
        <w:fldChar w:fldCharType="begin"/>
      </w:r>
      <w:r>
        <w:instrText xml:space="preserve"> SET RLeft_Guideword_L "accompany, to" </w:instrText>
      </w:r>
      <w:r>
        <w:fldChar w:fldCharType="end"/>
      </w:r>
      <w:r>
        <w:fldChar w:fldCharType="begin"/>
      </w:r>
      <w:r>
        <w:instrText xml:space="preserve"> SET Right_Guideword_R "" </w:instrText>
      </w:r>
      <w:r>
        <w:fldChar w:fldCharType="end"/>
      </w:r>
      <w:r>
        <w:fldChar w:fldCharType="begin"/>
      </w:r>
      <w:r>
        <w:instrText xml:space="preserve"> SET RRight_Guideword_R "accompany, to"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ᴠ</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yik</w:t>
      </w:r>
      <w:r w:rsidRPr="00822476">
        <w:rPr>
          <w:rStyle w:val="sensecontentr1reversalindexentryletDatadicBody"/>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ᴠ</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ker</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accustomed to, be</w:t>
      </w:r>
      <w:r>
        <w:fldChar w:fldCharType="begin"/>
      </w:r>
      <w:r>
        <w:instrText xml:space="preserve"> SET Left_Guideword_L "" </w:instrText>
      </w:r>
      <w:r>
        <w:fldChar w:fldCharType="end"/>
      </w:r>
      <w:r>
        <w:fldChar w:fldCharType="begin"/>
      </w:r>
      <w:r>
        <w:instrText xml:space="preserve"> SET RLeft_Guideword_L "accustomed to, be" </w:instrText>
      </w:r>
      <w:r>
        <w:fldChar w:fldCharType="end"/>
      </w:r>
      <w:r>
        <w:fldChar w:fldCharType="begin"/>
      </w:r>
      <w:r>
        <w:instrText xml:space="preserve"> SET Right_Guideword_R "" </w:instrText>
      </w:r>
      <w:r>
        <w:fldChar w:fldCharType="end"/>
      </w:r>
      <w:r>
        <w:fldChar w:fldCharType="begin"/>
      </w:r>
      <w:r>
        <w:instrText xml:space="preserve"> SET RRight_Guideword_R "accustomed to, be"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s.v</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gbĩŋaa</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acha</w:t>
      </w:r>
      <w:r>
        <w:fldChar w:fldCharType="begin"/>
      </w:r>
      <w:r>
        <w:instrText xml:space="preserve"> SET Left_Guideword_L "" </w:instrText>
      </w:r>
      <w:r>
        <w:fldChar w:fldCharType="end"/>
      </w:r>
      <w:r>
        <w:fldChar w:fldCharType="begin"/>
      </w:r>
      <w:r>
        <w:instrText xml:space="preserve"> SET RLeft_Guideword_L "acha" </w:instrText>
      </w:r>
      <w:r>
        <w:fldChar w:fldCharType="end"/>
      </w:r>
      <w:r>
        <w:fldChar w:fldCharType="begin"/>
      </w:r>
      <w:r>
        <w:instrText xml:space="preserve"> SET Right_Guideword_R "" </w:instrText>
      </w:r>
      <w:r>
        <w:fldChar w:fldCharType="end"/>
      </w:r>
      <w:r>
        <w:fldChar w:fldCharType="begin"/>
      </w:r>
      <w:r>
        <w:instrText xml:space="preserve"> SET RRight_Guideword_R "acha"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ikpẽ</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add, to</w:t>
      </w:r>
      <w:r>
        <w:fldChar w:fldCharType="begin"/>
      </w:r>
      <w:r>
        <w:instrText xml:space="preserve"> SET Left_Guideword_L "" </w:instrText>
      </w:r>
      <w:r>
        <w:fldChar w:fldCharType="end"/>
      </w:r>
      <w:r>
        <w:fldChar w:fldCharType="begin"/>
      </w:r>
      <w:r>
        <w:instrText xml:space="preserve"> SET RLeft_Guideword_L "add, to" </w:instrText>
      </w:r>
      <w:r>
        <w:fldChar w:fldCharType="end"/>
      </w:r>
      <w:r>
        <w:fldChar w:fldCharType="begin"/>
      </w:r>
      <w:r>
        <w:instrText xml:space="preserve"> SET Right_Guideword_R "" </w:instrText>
      </w:r>
      <w:r>
        <w:fldChar w:fldCharType="end"/>
      </w:r>
      <w:r>
        <w:fldChar w:fldCharType="begin"/>
      </w:r>
      <w:r>
        <w:instrText xml:space="preserve"> SET RRight_Guideword_R "add, to"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ᴠ</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takaa</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advise, to</w:t>
      </w:r>
      <w:r>
        <w:fldChar w:fldCharType="begin"/>
      </w:r>
      <w:r>
        <w:instrText xml:space="preserve"> SET Left_Guideword_L "" </w:instrText>
      </w:r>
      <w:r>
        <w:fldChar w:fldCharType="end"/>
      </w:r>
      <w:r>
        <w:fldChar w:fldCharType="begin"/>
      </w:r>
      <w:r>
        <w:instrText xml:space="preserve"> SET RLeft_Guideword_L "advise, to" </w:instrText>
      </w:r>
      <w:r>
        <w:fldChar w:fldCharType="end"/>
      </w:r>
      <w:r>
        <w:fldChar w:fldCharType="begin"/>
      </w:r>
      <w:r>
        <w:instrText xml:space="preserve"> SET Right_Guideword_R "" </w:instrText>
      </w:r>
      <w:r>
        <w:fldChar w:fldCharType="end"/>
      </w:r>
      <w:r>
        <w:fldChar w:fldCharType="begin"/>
      </w:r>
      <w:r>
        <w:instrText xml:space="preserve"> SET RRight_Guideword_R "advise, to"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ᴠ</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shɛm</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afternoon</w:t>
      </w:r>
      <w:r>
        <w:fldChar w:fldCharType="begin"/>
      </w:r>
      <w:r>
        <w:instrText xml:space="preserve"> SET Left_Guideword_L "" </w:instrText>
      </w:r>
      <w:r>
        <w:fldChar w:fldCharType="end"/>
      </w:r>
      <w:r>
        <w:fldChar w:fldCharType="begin"/>
      </w:r>
      <w:r>
        <w:instrText xml:space="preserve"> SET RLeft_Guideword_L "afternoon" </w:instrText>
      </w:r>
      <w:r>
        <w:fldChar w:fldCharType="end"/>
      </w:r>
      <w:r>
        <w:fldChar w:fldCharType="begin"/>
      </w:r>
      <w:r>
        <w:instrText xml:space="preserve"> SET Right_Guideword_R "" </w:instrText>
      </w:r>
      <w:r>
        <w:fldChar w:fldCharType="end"/>
      </w:r>
      <w:r>
        <w:fldChar w:fldCharType="begin"/>
      </w:r>
      <w:r>
        <w:instrText xml:space="preserve"> SET RRight_Guideword_R "afternoon"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enom</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again do, to</w:t>
      </w:r>
      <w:r>
        <w:fldChar w:fldCharType="begin"/>
      </w:r>
      <w:r>
        <w:instrText xml:space="preserve"> SET Left_Guideword_L "" </w:instrText>
      </w:r>
      <w:r>
        <w:fldChar w:fldCharType="end"/>
      </w:r>
      <w:r>
        <w:fldChar w:fldCharType="begin"/>
      </w:r>
      <w:r>
        <w:instrText xml:space="preserve"> SET RLeft_Guideword_L "again do, to" </w:instrText>
      </w:r>
      <w:r>
        <w:fldChar w:fldCharType="end"/>
      </w:r>
      <w:r>
        <w:fldChar w:fldCharType="begin"/>
      </w:r>
      <w:r>
        <w:instrText xml:space="preserve"> SET Right_Guideword_R "" </w:instrText>
      </w:r>
      <w:r>
        <w:fldChar w:fldCharType="end"/>
      </w:r>
      <w:r>
        <w:fldChar w:fldCharType="begin"/>
      </w:r>
      <w:r>
        <w:instrText xml:space="preserve"> SET RRight_Guideword_R "again do, to"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ᴠ</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gurkaa</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again, to do</w:t>
      </w:r>
      <w:r>
        <w:fldChar w:fldCharType="begin"/>
      </w:r>
      <w:r>
        <w:instrText xml:space="preserve"> SET Left_Guideword_L "" </w:instrText>
      </w:r>
      <w:r>
        <w:fldChar w:fldCharType="end"/>
      </w:r>
      <w:r>
        <w:fldChar w:fldCharType="begin"/>
      </w:r>
      <w:r>
        <w:instrText xml:space="preserve"> SET RLeft_Guideword_L "again, to do" </w:instrText>
      </w:r>
      <w:r>
        <w:fldChar w:fldCharType="end"/>
      </w:r>
      <w:r>
        <w:fldChar w:fldCharType="begin"/>
      </w:r>
      <w:r>
        <w:instrText xml:space="preserve"> SET Right_Guideword_R "" </w:instrText>
      </w:r>
      <w:r>
        <w:fldChar w:fldCharType="end"/>
      </w:r>
      <w:r>
        <w:fldChar w:fldCharType="begin"/>
      </w:r>
      <w:r>
        <w:instrText xml:space="preserve"> SET RRight_Guideword_R "again, to do"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adv</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guni</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agama lizard</w:t>
      </w:r>
      <w:r>
        <w:fldChar w:fldCharType="begin"/>
      </w:r>
      <w:r>
        <w:instrText xml:space="preserve"> SET Left_Guideword_L "" </w:instrText>
      </w:r>
      <w:r>
        <w:fldChar w:fldCharType="end"/>
      </w:r>
      <w:r>
        <w:fldChar w:fldCharType="begin"/>
      </w:r>
      <w:r>
        <w:instrText xml:space="preserve"> SET RLeft_Guideword_L "agama lizard" </w:instrText>
      </w:r>
      <w:r>
        <w:fldChar w:fldCharType="end"/>
      </w:r>
      <w:r>
        <w:fldChar w:fldCharType="begin"/>
      </w:r>
      <w:r>
        <w:instrText xml:space="preserve"> SET Right_Guideword_R "" </w:instrText>
      </w:r>
      <w:r>
        <w:fldChar w:fldCharType="end"/>
      </w:r>
      <w:r>
        <w:fldChar w:fldCharType="begin"/>
      </w:r>
      <w:r>
        <w:instrText xml:space="preserve"> SET RRight_Guideword_R "agama lizard"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ikpanjun</w:t>
      </w:r>
      <w:r w:rsidRPr="00822476">
        <w:rPr>
          <w:rStyle w:val="sensecontentr1reversalindexentryletDatadicBody"/>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igwɛ̂r</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agemate</w:t>
      </w:r>
      <w:r>
        <w:fldChar w:fldCharType="begin"/>
      </w:r>
      <w:r>
        <w:instrText xml:space="preserve"> SET Left_Guideword_L "" </w:instrText>
      </w:r>
      <w:r>
        <w:fldChar w:fldCharType="end"/>
      </w:r>
      <w:r>
        <w:fldChar w:fldCharType="begin"/>
      </w:r>
      <w:r>
        <w:instrText xml:space="preserve"> SET RLeft_Guideword_L "agemate" </w:instrText>
      </w:r>
      <w:r>
        <w:fldChar w:fldCharType="end"/>
      </w:r>
      <w:r>
        <w:fldChar w:fldCharType="begin"/>
      </w:r>
      <w:r>
        <w:instrText xml:space="preserve"> SET Right_Guideword_R "" </w:instrText>
      </w:r>
      <w:r>
        <w:fldChar w:fldCharType="end"/>
      </w:r>
      <w:r>
        <w:fldChar w:fldCharType="begin"/>
      </w:r>
      <w:r>
        <w:instrText xml:space="preserve"> SET RRight_Guideword_R "agemate"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ushaa</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agree, to</w:t>
      </w:r>
      <w:r>
        <w:fldChar w:fldCharType="begin"/>
      </w:r>
      <w:r>
        <w:instrText xml:space="preserve"> SET Left_Guideword_L "" </w:instrText>
      </w:r>
      <w:r>
        <w:fldChar w:fldCharType="end"/>
      </w:r>
      <w:r>
        <w:fldChar w:fldCharType="begin"/>
      </w:r>
      <w:r>
        <w:instrText xml:space="preserve"> SET RLeft_Guideword_L "agree, to" </w:instrText>
      </w:r>
      <w:r>
        <w:fldChar w:fldCharType="end"/>
      </w:r>
      <w:r>
        <w:fldChar w:fldCharType="begin"/>
      </w:r>
      <w:r>
        <w:instrText xml:space="preserve"> SET Right_Guideword_R "" </w:instrText>
      </w:r>
      <w:r>
        <w:fldChar w:fldCharType="end"/>
      </w:r>
      <w:r>
        <w:fldChar w:fldCharType="begin"/>
      </w:r>
      <w:r>
        <w:instrText xml:space="preserve"> SET RRight_Guideword_R "agree, to"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ᴠ</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bemaa</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agreement</w:t>
      </w:r>
      <w:r>
        <w:fldChar w:fldCharType="begin"/>
      </w:r>
      <w:r>
        <w:instrText xml:space="preserve"> SET Left_Guideword_L "" </w:instrText>
      </w:r>
      <w:r>
        <w:fldChar w:fldCharType="end"/>
      </w:r>
      <w:r>
        <w:fldChar w:fldCharType="begin"/>
      </w:r>
      <w:r>
        <w:instrText xml:space="preserve"> SET RLeft_Guideword_L "agreement" </w:instrText>
      </w:r>
      <w:r>
        <w:fldChar w:fldCharType="end"/>
      </w:r>
      <w:r>
        <w:fldChar w:fldCharType="begin"/>
      </w:r>
      <w:r>
        <w:instrText xml:space="preserve"> SET Right_Guideword_R "" </w:instrText>
      </w:r>
      <w:r>
        <w:fldChar w:fldCharType="end"/>
      </w:r>
      <w:r>
        <w:fldChar w:fldCharType="begin"/>
      </w:r>
      <w:r>
        <w:instrText xml:space="preserve"> SET RRight_Guideword_R "agreement"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obema</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all of-</w:t>
      </w:r>
      <w:r>
        <w:fldChar w:fldCharType="begin"/>
      </w:r>
      <w:r>
        <w:instrText xml:space="preserve"> SET Left_Guideword_L "" </w:instrText>
      </w:r>
      <w:r>
        <w:fldChar w:fldCharType="end"/>
      </w:r>
      <w:r>
        <w:fldChar w:fldCharType="begin"/>
      </w:r>
      <w:r>
        <w:instrText xml:space="preserve"> SET RLeft_Guideword_L "all of-" </w:instrText>
      </w:r>
      <w:r>
        <w:fldChar w:fldCharType="end"/>
      </w:r>
      <w:r>
        <w:fldChar w:fldCharType="begin"/>
      </w:r>
      <w:r>
        <w:instrText xml:space="preserve"> SET Right_Guideword_R "" </w:instrText>
      </w:r>
      <w:r>
        <w:fldChar w:fldCharType="end"/>
      </w:r>
      <w:r>
        <w:fldChar w:fldCharType="begin"/>
      </w:r>
      <w:r>
        <w:instrText xml:space="preserve"> SET RRight_Guideword_R "all of-" </w:instrText>
      </w:r>
      <w:r>
        <w:fldChar w:fldCharType="end"/>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ke-</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always</w:t>
      </w:r>
      <w:r>
        <w:fldChar w:fldCharType="begin"/>
      </w:r>
      <w:r>
        <w:instrText xml:space="preserve"> SET Left_Guideword_L "" </w:instrText>
      </w:r>
      <w:r>
        <w:fldChar w:fldCharType="end"/>
      </w:r>
      <w:r>
        <w:fldChar w:fldCharType="begin"/>
      </w:r>
      <w:r>
        <w:instrText xml:space="preserve"> SET RLeft_Guideword_L "always" </w:instrText>
      </w:r>
      <w:r>
        <w:fldChar w:fldCharType="end"/>
      </w:r>
      <w:r>
        <w:fldChar w:fldCharType="begin"/>
      </w:r>
      <w:r>
        <w:instrText xml:space="preserve"> SET Right_Guideword_R "" </w:instrText>
      </w:r>
      <w:r>
        <w:fldChar w:fldCharType="end"/>
      </w:r>
      <w:r>
        <w:fldChar w:fldCharType="begin"/>
      </w:r>
      <w:r>
        <w:instrText xml:space="preserve"> SET RRight_Guideword_R "always"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adv</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ocuniocu</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amazement</w:t>
      </w:r>
      <w:r>
        <w:fldChar w:fldCharType="begin"/>
      </w:r>
      <w:r>
        <w:instrText xml:space="preserve"> SET Left_Guideword_L "" </w:instrText>
      </w:r>
      <w:r>
        <w:fldChar w:fldCharType="end"/>
      </w:r>
      <w:r>
        <w:fldChar w:fldCharType="begin"/>
      </w:r>
      <w:r>
        <w:instrText xml:space="preserve"> SET RLeft_Guideword_L "amazement" </w:instrText>
      </w:r>
      <w:r>
        <w:fldChar w:fldCharType="end"/>
      </w:r>
      <w:r>
        <w:fldChar w:fldCharType="begin"/>
      </w:r>
      <w:r>
        <w:instrText xml:space="preserve"> SET Right_Guideword_R "" </w:instrText>
      </w:r>
      <w:r>
        <w:fldChar w:fldCharType="end"/>
      </w:r>
      <w:r>
        <w:fldChar w:fldCharType="begin"/>
      </w:r>
      <w:r>
        <w:instrText xml:space="preserve"> SET RRight_Guideword_R "amazement"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umamaki</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amulet</w:t>
      </w:r>
      <w:r>
        <w:fldChar w:fldCharType="begin"/>
      </w:r>
      <w:r>
        <w:instrText xml:space="preserve"> SET Left_Guideword_L "" </w:instrText>
      </w:r>
      <w:r>
        <w:fldChar w:fldCharType="end"/>
      </w:r>
      <w:r>
        <w:fldChar w:fldCharType="begin"/>
      </w:r>
      <w:r>
        <w:instrText xml:space="preserve"> SET RLeft_Guideword_L "amulet" </w:instrText>
      </w:r>
      <w:r>
        <w:fldChar w:fldCharType="end"/>
      </w:r>
      <w:r>
        <w:fldChar w:fldCharType="begin"/>
      </w:r>
      <w:r>
        <w:instrText xml:space="preserve"> SET Right_Guideword_R "" </w:instrText>
      </w:r>
      <w:r>
        <w:fldChar w:fldCharType="end"/>
      </w:r>
      <w:r>
        <w:fldChar w:fldCharType="begin"/>
      </w:r>
      <w:r>
        <w:instrText xml:space="preserve"> SET RRight_Guideword_R "amulet"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onak</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and then</w:t>
      </w:r>
      <w:r>
        <w:fldChar w:fldCharType="begin"/>
      </w:r>
      <w:r>
        <w:instrText xml:space="preserve"> SET Left_Guideword_L "" </w:instrText>
      </w:r>
      <w:r>
        <w:fldChar w:fldCharType="end"/>
      </w:r>
      <w:r>
        <w:fldChar w:fldCharType="begin"/>
      </w:r>
      <w:r>
        <w:instrText xml:space="preserve"> SET RLeft_Guideword_L "and then" </w:instrText>
      </w:r>
      <w:r>
        <w:fldChar w:fldCharType="end"/>
      </w:r>
      <w:r>
        <w:fldChar w:fldCharType="begin"/>
      </w:r>
      <w:r>
        <w:instrText xml:space="preserve"> SET Right_Guideword_R "" </w:instrText>
      </w:r>
      <w:r>
        <w:fldChar w:fldCharType="end"/>
      </w:r>
      <w:r>
        <w:fldChar w:fldCharType="begin"/>
      </w:r>
      <w:r>
        <w:instrText xml:space="preserve"> SET RRight_Guideword_R "and then"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conn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ni bani</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anger</w:t>
      </w:r>
      <w:r>
        <w:fldChar w:fldCharType="begin"/>
      </w:r>
      <w:r>
        <w:instrText xml:space="preserve"> SET Left_Guideword_L "" </w:instrText>
      </w:r>
      <w:r>
        <w:fldChar w:fldCharType="end"/>
      </w:r>
      <w:r>
        <w:fldChar w:fldCharType="begin"/>
      </w:r>
      <w:r>
        <w:instrText xml:space="preserve"> SET RLeft_Guideword_L "anger" </w:instrText>
      </w:r>
      <w:r>
        <w:fldChar w:fldCharType="end"/>
      </w:r>
      <w:r>
        <w:fldChar w:fldCharType="begin"/>
      </w:r>
      <w:r>
        <w:instrText xml:space="preserve"> SET Right_Guideword_R "" </w:instrText>
      </w:r>
      <w:r>
        <w:fldChar w:fldCharType="end"/>
      </w:r>
      <w:r>
        <w:fldChar w:fldCharType="begin"/>
      </w:r>
      <w:r>
        <w:instrText xml:space="preserve"> SET RRight_Guideword_R "anger"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uham</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animal</w:t>
      </w:r>
      <w:r>
        <w:fldChar w:fldCharType="begin"/>
      </w:r>
      <w:r>
        <w:instrText xml:space="preserve"> SET Left_Guideword_L "" </w:instrText>
      </w:r>
      <w:r>
        <w:fldChar w:fldCharType="end"/>
      </w:r>
      <w:r>
        <w:fldChar w:fldCharType="begin"/>
      </w:r>
      <w:r>
        <w:instrText xml:space="preserve"> SET RLeft_Guideword_L "animal" </w:instrText>
      </w:r>
      <w:r>
        <w:fldChar w:fldCharType="end"/>
      </w:r>
      <w:r>
        <w:fldChar w:fldCharType="begin"/>
      </w:r>
      <w:r>
        <w:instrText xml:space="preserve"> SET Right_Guideword_R "" </w:instrText>
      </w:r>
      <w:r>
        <w:fldChar w:fldCharType="end"/>
      </w:r>
      <w:r>
        <w:fldChar w:fldCharType="begin"/>
      </w:r>
      <w:r>
        <w:instrText xml:space="preserve"> SET RRight_Guideword_R "animal"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igwɛ</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ankle</w:t>
      </w:r>
      <w:r>
        <w:fldChar w:fldCharType="begin"/>
      </w:r>
      <w:r>
        <w:instrText xml:space="preserve"> SET Left_Guideword_L "" </w:instrText>
      </w:r>
      <w:r>
        <w:fldChar w:fldCharType="end"/>
      </w:r>
      <w:r>
        <w:fldChar w:fldCharType="begin"/>
      </w:r>
      <w:r>
        <w:instrText xml:space="preserve"> SET RLeft_Guideword_L "ankle" </w:instrText>
      </w:r>
      <w:r>
        <w:fldChar w:fldCharType="end"/>
      </w:r>
      <w:r>
        <w:fldChar w:fldCharType="begin"/>
      </w:r>
      <w:r>
        <w:instrText xml:space="preserve"> SET Right_Guideword_R "" </w:instrText>
      </w:r>
      <w:r>
        <w:fldChar w:fldCharType="end"/>
      </w:r>
      <w:r>
        <w:fldChar w:fldCharType="begin"/>
      </w:r>
      <w:r>
        <w:instrText xml:space="preserve"> SET RRight_Guideword_R "ankle"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ikporodak</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answer, to</w:t>
      </w:r>
      <w:r>
        <w:fldChar w:fldCharType="begin"/>
      </w:r>
      <w:r>
        <w:instrText xml:space="preserve"> SET Left_Guideword_L "" </w:instrText>
      </w:r>
      <w:r>
        <w:fldChar w:fldCharType="end"/>
      </w:r>
      <w:r>
        <w:fldChar w:fldCharType="begin"/>
      </w:r>
      <w:r>
        <w:instrText xml:space="preserve"> SET RLeft_Guideword_L "answer, to" </w:instrText>
      </w:r>
      <w:r>
        <w:fldChar w:fldCharType="end"/>
      </w:r>
      <w:r>
        <w:fldChar w:fldCharType="begin"/>
      </w:r>
      <w:r>
        <w:instrText xml:space="preserve"> SET Right_Guideword_R "" </w:instrText>
      </w:r>
      <w:r>
        <w:fldChar w:fldCharType="end"/>
      </w:r>
      <w:r>
        <w:fldChar w:fldCharType="begin"/>
      </w:r>
      <w:r>
        <w:instrText xml:space="preserve"> SET RRight_Guideword_R "answer, to"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ᴠ</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bemaa</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ant</w:t>
      </w:r>
      <w:r>
        <w:fldChar w:fldCharType="begin"/>
      </w:r>
      <w:r>
        <w:instrText xml:space="preserve"> SET Left_Guideword_L "" </w:instrText>
      </w:r>
      <w:r>
        <w:fldChar w:fldCharType="end"/>
      </w:r>
      <w:r>
        <w:fldChar w:fldCharType="begin"/>
      </w:r>
      <w:r>
        <w:instrText xml:space="preserve"> SET RLeft_Guideword_L "ant" </w:instrText>
      </w:r>
      <w:r>
        <w:fldChar w:fldCharType="end"/>
      </w:r>
      <w:r>
        <w:fldChar w:fldCharType="begin"/>
      </w:r>
      <w:r>
        <w:instrText xml:space="preserve"> SET Right_Guideword_R "" </w:instrText>
      </w:r>
      <w:r>
        <w:fldChar w:fldCharType="end"/>
      </w:r>
      <w:r>
        <w:fldChar w:fldCharType="begin"/>
      </w:r>
      <w:r>
        <w:instrText xml:space="preserve"> SET RRight_Guideword_R "ant"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ihira</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ant sp.</w:t>
      </w:r>
      <w:r>
        <w:fldChar w:fldCharType="begin"/>
      </w:r>
      <w:r>
        <w:instrText xml:space="preserve"> SET Left_Guideword_L "" </w:instrText>
      </w:r>
      <w:r>
        <w:fldChar w:fldCharType="end"/>
      </w:r>
      <w:r>
        <w:fldChar w:fldCharType="begin"/>
      </w:r>
      <w:r>
        <w:instrText xml:space="preserve"> SET RLeft_Guideword_L "ant sp." </w:instrText>
      </w:r>
      <w:r>
        <w:fldChar w:fldCharType="end"/>
      </w:r>
      <w:r>
        <w:fldChar w:fldCharType="begin"/>
      </w:r>
      <w:r>
        <w:instrText xml:space="preserve"> SET Right_Guideword_R "" </w:instrText>
      </w:r>
      <w:r>
        <w:fldChar w:fldCharType="end"/>
      </w:r>
      <w:r>
        <w:fldChar w:fldCharType="begin"/>
      </w:r>
      <w:r>
        <w:instrText xml:space="preserve"> SET RRight_Guideword_R "ant sp."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indɔŋɔdɔŋɔ</w:t>
      </w:r>
      <w:r w:rsidRPr="00822476">
        <w:rPr>
          <w:rStyle w:val="sensecontentr1reversalindexentryletDatadicBody"/>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ikpaikpai</w:t>
      </w:r>
      <w:r w:rsidRPr="00822476">
        <w:rPr>
          <w:rStyle w:val="sensecontentr1reversalindexentryletDatadicBody"/>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ukpaminto</w:t>
      </w:r>
      <w:r w:rsidRPr="00822476">
        <w:rPr>
          <w:rStyle w:val="sensecontentr1reversalindexentryletDatadicBody"/>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umandom</w:t>
      </w:r>
      <w:r w:rsidRPr="00822476">
        <w:rPr>
          <w:rStyle w:val="sensecontentr1reversalindexentryletDatadicBody"/>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iŋgbarkanuma</w:t>
      </w:r>
      <w:r w:rsidRPr="00822476">
        <w:rPr>
          <w:rStyle w:val="sensecontentr1reversalindexentryletDatadicBody"/>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igou</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antagonism</w:t>
      </w:r>
      <w:r>
        <w:fldChar w:fldCharType="begin"/>
      </w:r>
      <w:r>
        <w:instrText xml:space="preserve"> SET Left_Guideword_L "" </w:instrText>
      </w:r>
      <w:r>
        <w:fldChar w:fldCharType="end"/>
      </w:r>
      <w:r>
        <w:fldChar w:fldCharType="begin"/>
      </w:r>
      <w:r>
        <w:instrText xml:space="preserve"> SET RLeft_Guideword_L "antagonism" </w:instrText>
      </w:r>
      <w:r>
        <w:fldChar w:fldCharType="end"/>
      </w:r>
      <w:r>
        <w:fldChar w:fldCharType="begin"/>
      </w:r>
      <w:r>
        <w:instrText xml:space="preserve"> SET Right_Guideword_R "" </w:instrText>
      </w:r>
      <w:r>
        <w:fldChar w:fldCharType="end"/>
      </w:r>
      <w:r>
        <w:fldChar w:fldCharType="begin"/>
      </w:r>
      <w:r>
        <w:instrText xml:space="preserve"> SET RRight_Guideword_R "antagonism"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indɔcɛi</w:t>
      </w:r>
      <w:r w:rsidRPr="00822476">
        <w:rPr>
          <w:rStyle w:val="sensecontentr1reversalindexentryletDatadicBody"/>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oŋgamucak</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antelope</w:t>
      </w:r>
      <w:r>
        <w:fldChar w:fldCharType="begin"/>
      </w:r>
      <w:r>
        <w:instrText xml:space="preserve"> SET Left_Guideword_L "" </w:instrText>
      </w:r>
      <w:r>
        <w:fldChar w:fldCharType="end"/>
      </w:r>
      <w:r>
        <w:fldChar w:fldCharType="begin"/>
      </w:r>
      <w:r>
        <w:instrText xml:space="preserve"> SET RLeft_Guideword_L "antelope" </w:instrText>
      </w:r>
      <w:r>
        <w:fldChar w:fldCharType="end"/>
      </w:r>
      <w:r>
        <w:fldChar w:fldCharType="begin"/>
      </w:r>
      <w:r>
        <w:instrText xml:space="preserve"> SET Right_Guideword_R "" </w:instrText>
      </w:r>
      <w:r>
        <w:fldChar w:fldCharType="end"/>
      </w:r>
      <w:r>
        <w:fldChar w:fldCharType="begin"/>
      </w:r>
      <w:r>
        <w:instrText xml:space="preserve"> SET RRight_Guideword_R "antelope"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idɛm</w:t>
      </w:r>
      <w:r w:rsidRPr="00822476">
        <w:rPr>
          <w:rStyle w:val="sensecontentr1reversalindexentryletDatadicBody"/>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idɔŋ</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anus</w:t>
      </w:r>
      <w:r>
        <w:fldChar w:fldCharType="begin"/>
      </w:r>
      <w:r>
        <w:instrText xml:space="preserve"> SET Left_Guideword_L "" </w:instrText>
      </w:r>
      <w:r>
        <w:fldChar w:fldCharType="end"/>
      </w:r>
      <w:r>
        <w:fldChar w:fldCharType="begin"/>
      </w:r>
      <w:r>
        <w:instrText xml:space="preserve"> SET RLeft_Guideword_L "anus" </w:instrText>
      </w:r>
      <w:r>
        <w:fldChar w:fldCharType="end"/>
      </w:r>
      <w:r>
        <w:fldChar w:fldCharType="begin"/>
      </w:r>
      <w:r>
        <w:instrText xml:space="preserve"> SET Right_Guideword_R "" </w:instrText>
      </w:r>
      <w:r>
        <w:fldChar w:fldCharType="end"/>
      </w:r>
      <w:r>
        <w:fldChar w:fldCharType="begin"/>
      </w:r>
      <w:r>
        <w:instrText xml:space="preserve"> SET RRight_Guideword_R "anus"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iti</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any</w:t>
      </w:r>
      <w:r>
        <w:fldChar w:fldCharType="begin"/>
      </w:r>
      <w:r>
        <w:instrText xml:space="preserve"> SET Left_Guideword_L "" </w:instrText>
      </w:r>
      <w:r>
        <w:fldChar w:fldCharType="end"/>
      </w:r>
      <w:r>
        <w:fldChar w:fldCharType="begin"/>
      </w:r>
      <w:r>
        <w:instrText xml:space="preserve"> SET RLeft_Guideword_L "any" </w:instrText>
      </w:r>
      <w:r>
        <w:fldChar w:fldCharType="end"/>
      </w:r>
      <w:r>
        <w:fldChar w:fldCharType="begin"/>
      </w:r>
      <w:r>
        <w:instrText xml:space="preserve"> SET Right_Guideword_R "" </w:instrText>
      </w:r>
      <w:r>
        <w:fldChar w:fldCharType="end"/>
      </w:r>
      <w:r>
        <w:fldChar w:fldCharType="begin"/>
      </w:r>
      <w:r>
        <w:instrText xml:space="preserve"> SET RRight_Guideword_R "any"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det</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ko</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approach, to</w:t>
      </w:r>
      <w:r>
        <w:fldChar w:fldCharType="begin"/>
      </w:r>
      <w:r>
        <w:instrText xml:space="preserve"> SET Left_Guideword_L "" </w:instrText>
      </w:r>
      <w:r>
        <w:fldChar w:fldCharType="end"/>
      </w:r>
      <w:r>
        <w:fldChar w:fldCharType="begin"/>
      </w:r>
      <w:r>
        <w:instrText xml:space="preserve"> SET RLeft_Guideword_L "approach, to" </w:instrText>
      </w:r>
      <w:r>
        <w:fldChar w:fldCharType="end"/>
      </w:r>
      <w:r>
        <w:fldChar w:fldCharType="begin"/>
      </w:r>
      <w:r>
        <w:instrText xml:space="preserve"> SET Right_Guideword_R "" </w:instrText>
      </w:r>
      <w:r>
        <w:fldChar w:fldCharType="end"/>
      </w:r>
      <w:r>
        <w:fldChar w:fldCharType="begin"/>
      </w:r>
      <w:r>
        <w:instrText xml:space="preserve"> SET RRight_Guideword_R "approach, to"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ᴠ</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yo</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Ariko village</w:t>
      </w:r>
      <w:r>
        <w:fldChar w:fldCharType="begin"/>
      </w:r>
      <w:r>
        <w:instrText xml:space="preserve"> SET Left_Guideword_L "" </w:instrText>
      </w:r>
      <w:r>
        <w:fldChar w:fldCharType="end"/>
      </w:r>
      <w:r>
        <w:fldChar w:fldCharType="begin"/>
      </w:r>
      <w:r>
        <w:instrText xml:space="preserve"> SET RLeft_Guideword_L "Ariko village" </w:instrText>
      </w:r>
      <w:r>
        <w:fldChar w:fldCharType="end"/>
      </w:r>
      <w:r>
        <w:fldChar w:fldCharType="begin"/>
      </w:r>
      <w:r>
        <w:instrText xml:space="preserve"> SET Right_Guideword_R "" </w:instrText>
      </w:r>
      <w:r>
        <w:fldChar w:fldCharType="end"/>
      </w:r>
      <w:r>
        <w:fldChar w:fldCharType="begin"/>
      </w:r>
      <w:r>
        <w:instrText xml:space="preserve"> SET RRight_Guideword_R "Ariko village"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p.n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Ariko</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arm</w:t>
      </w:r>
      <w:r>
        <w:fldChar w:fldCharType="begin"/>
      </w:r>
      <w:r>
        <w:instrText xml:space="preserve"> SET Left_Guideword_L "" </w:instrText>
      </w:r>
      <w:r>
        <w:fldChar w:fldCharType="end"/>
      </w:r>
      <w:r>
        <w:fldChar w:fldCharType="begin"/>
      </w:r>
      <w:r>
        <w:instrText xml:space="preserve"> SET RLeft_Guideword_L "arm" </w:instrText>
      </w:r>
      <w:r>
        <w:fldChar w:fldCharType="end"/>
      </w:r>
      <w:r>
        <w:fldChar w:fldCharType="begin"/>
      </w:r>
      <w:r>
        <w:instrText xml:space="preserve"> SET Right_Guideword_R "" </w:instrText>
      </w:r>
      <w:r>
        <w:fldChar w:fldCharType="end"/>
      </w:r>
      <w:r>
        <w:fldChar w:fldCharType="begin"/>
      </w:r>
      <w:r>
        <w:instrText xml:space="preserve"> SET RRight_Guideword_R "arm"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obɔk</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armpit</w:t>
      </w:r>
      <w:r>
        <w:fldChar w:fldCharType="begin"/>
      </w:r>
      <w:r>
        <w:instrText xml:space="preserve"> SET Left_Guideword_L "" </w:instrText>
      </w:r>
      <w:r>
        <w:fldChar w:fldCharType="end"/>
      </w:r>
      <w:r>
        <w:fldChar w:fldCharType="begin"/>
      </w:r>
      <w:r>
        <w:instrText xml:space="preserve"> SET RLeft_Guideword_L "armpit" </w:instrText>
      </w:r>
      <w:r>
        <w:fldChar w:fldCharType="end"/>
      </w:r>
      <w:r>
        <w:fldChar w:fldCharType="begin"/>
      </w:r>
      <w:r>
        <w:instrText xml:space="preserve"> SET Right_Guideword_R "" </w:instrText>
      </w:r>
      <w:r>
        <w:fldChar w:fldCharType="end"/>
      </w:r>
      <w:r>
        <w:fldChar w:fldCharType="begin"/>
      </w:r>
      <w:r>
        <w:instrText xml:space="preserve"> SET RRight_Guideword_R "armpit"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oɛm</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aroma</w:t>
      </w:r>
      <w:r>
        <w:fldChar w:fldCharType="begin"/>
      </w:r>
      <w:r>
        <w:instrText xml:space="preserve"> SET Left_Guideword_L "" </w:instrText>
      </w:r>
      <w:r>
        <w:fldChar w:fldCharType="end"/>
      </w:r>
      <w:r>
        <w:fldChar w:fldCharType="begin"/>
      </w:r>
      <w:r>
        <w:instrText xml:space="preserve"> SET RLeft_Guideword_L "aroma" </w:instrText>
      </w:r>
      <w:r>
        <w:fldChar w:fldCharType="end"/>
      </w:r>
      <w:r>
        <w:fldChar w:fldCharType="begin"/>
      </w:r>
      <w:r>
        <w:instrText xml:space="preserve"> SET Right_Guideword_R "" </w:instrText>
      </w:r>
      <w:r>
        <w:fldChar w:fldCharType="end"/>
      </w:r>
      <w:r>
        <w:fldChar w:fldCharType="begin"/>
      </w:r>
      <w:r>
        <w:instrText xml:space="preserve"> SET RRight_Guideword_R "aroma"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inuk</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arrange, to</w:t>
      </w:r>
      <w:r>
        <w:fldChar w:fldCharType="begin"/>
      </w:r>
      <w:r>
        <w:instrText xml:space="preserve"> SET Left_Guideword_L "" </w:instrText>
      </w:r>
      <w:r>
        <w:fldChar w:fldCharType="end"/>
      </w:r>
      <w:r>
        <w:fldChar w:fldCharType="begin"/>
      </w:r>
      <w:r>
        <w:instrText xml:space="preserve"> SET RLeft_Guideword_L "arrange, to" </w:instrText>
      </w:r>
      <w:r>
        <w:fldChar w:fldCharType="end"/>
      </w:r>
      <w:r>
        <w:fldChar w:fldCharType="begin"/>
      </w:r>
      <w:r>
        <w:instrText xml:space="preserve"> SET Right_Guideword_R "" </w:instrText>
      </w:r>
      <w:r>
        <w:fldChar w:fldCharType="end"/>
      </w:r>
      <w:r>
        <w:fldChar w:fldCharType="begin"/>
      </w:r>
      <w:r>
        <w:instrText xml:space="preserve"> SET RRight_Guideword_R "arrange, to"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ᴠ</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gbeshaa</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arrival</w:t>
      </w:r>
      <w:r>
        <w:fldChar w:fldCharType="begin"/>
      </w:r>
      <w:r>
        <w:instrText xml:space="preserve"> SET Left_Guideword_L "" </w:instrText>
      </w:r>
      <w:r>
        <w:fldChar w:fldCharType="end"/>
      </w:r>
      <w:r>
        <w:fldChar w:fldCharType="begin"/>
      </w:r>
      <w:r>
        <w:instrText xml:space="preserve"> SET RLeft_Guideword_L "arrival" </w:instrText>
      </w:r>
      <w:r>
        <w:fldChar w:fldCharType="end"/>
      </w:r>
      <w:r>
        <w:fldChar w:fldCharType="begin"/>
      </w:r>
      <w:r>
        <w:instrText xml:space="preserve"> SET Right_Guideword_R "" </w:instrText>
      </w:r>
      <w:r>
        <w:fldChar w:fldCharType="end"/>
      </w:r>
      <w:r>
        <w:fldChar w:fldCharType="begin"/>
      </w:r>
      <w:r>
        <w:instrText xml:space="preserve"> SET RRight_Guideword_R "arrival"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ayɔke</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arrive, to</w:t>
      </w:r>
      <w:r>
        <w:fldChar w:fldCharType="begin"/>
      </w:r>
      <w:r>
        <w:instrText xml:space="preserve"> SET Left_Guideword_L "" </w:instrText>
      </w:r>
      <w:r>
        <w:fldChar w:fldCharType="end"/>
      </w:r>
      <w:r>
        <w:fldChar w:fldCharType="begin"/>
      </w:r>
      <w:r>
        <w:instrText xml:space="preserve"> SET RLeft_Guideword_L "arrive, to" </w:instrText>
      </w:r>
      <w:r>
        <w:fldChar w:fldCharType="end"/>
      </w:r>
      <w:r>
        <w:fldChar w:fldCharType="begin"/>
      </w:r>
      <w:r>
        <w:instrText xml:space="preserve"> SET Right_Guideword_R "" </w:instrText>
      </w:r>
      <w:r>
        <w:fldChar w:fldCharType="end"/>
      </w:r>
      <w:r>
        <w:fldChar w:fldCharType="begin"/>
      </w:r>
      <w:r>
        <w:instrText xml:space="preserve"> SET RRight_Guideword_R "arrive, to"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ᴠ</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yɔk</w:t>
      </w:r>
      <w:r w:rsidRPr="00822476">
        <w:rPr>
          <w:rStyle w:val="sensecontentr1reversalindexentryletDatadicBody"/>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ᴠ</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yɔkpi</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arrow</w:t>
      </w:r>
      <w:r>
        <w:fldChar w:fldCharType="begin"/>
      </w:r>
      <w:r>
        <w:instrText xml:space="preserve"> SET Left_Guideword_L "" </w:instrText>
      </w:r>
      <w:r>
        <w:fldChar w:fldCharType="end"/>
      </w:r>
      <w:r>
        <w:fldChar w:fldCharType="begin"/>
      </w:r>
      <w:r>
        <w:instrText xml:space="preserve"> SET RLeft_Guideword_L "arrow" </w:instrText>
      </w:r>
      <w:r>
        <w:fldChar w:fldCharType="end"/>
      </w:r>
      <w:r>
        <w:fldChar w:fldCharType="begin"/>
      </w:r>
      <w:r>
        <w:instrText xml:space="preserve"> SET Right_Guideword_R "" </w:instrText>
      </w:r>
      <w:r>
        <w:fldChar w:fldCharType="end"/>
      </w:r>
      <w:r>
        <w:fldChar w:fldCharType="begin"/>
      </w:r>
      <w:r>
        <w:instrText xml:space="preserve"> SET RRight_Guideword_R "arrow"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agwi</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arse</w:t>
      </w:r>
      <w:r>
        <w:fldChar w:fldCharType="begin"/>
      </w:r>
      <w:r>
        <w:instrText xml:space="preserve"> SET Left_Guideword_L "" </w:instrText>
      </w:r>
      <w:r>
        <w:fldChar w:fldCharType="end"/>
      </w:r>
      <w:r>
        <w:fldChar w:fldCharType="begin"/>
      </w:r>
      <w:r>
        <w:instrText xml:space="preserve"> SET RLeft_Guideword_L "arse" </w:instrText>
      </w:r>
      <w:r>
        <w:fldChar w:fldCharType="end"/>
      </w:r>
      <w:r>
        <w:fldChar w:fldCharType="begin"/>
      </w:r>
      <w:r>
        <w:instrText xml:space="preserve"> SET Right_Guideword_R "" </w:instrText>
      </w:r>
      <w:r>
        <w:fldChar w:fldCharType="end"/>
      </w:r>
      <w:r>
        <w:fldChar w:fldCharType="begin"/>
      </w:r>
      <w:r>
        <w:instrText xml:space="preserve"> SET RRight_Guideword_R "arse"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okok</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Ashe language</w:t>
      </w:r>
      <w:r>
        <w:fldChar w:fldCharType="begin"/>
      </w:r>
      <w:r>
        <w:instrText xml:space="preserve"> SET Left_Guideword_L "" </w:instrText>
      </w:r>
      <w:r>
        <w:fldChar w:fldCharType="end"/>
      </w:r>
      <w:r>
        <w:fldChar w:fldCharType="begin"/>
      </w:r>
      <w:r>
        <w:instrText xml:space="preserve"> SET RLeft_Guideword_L "Ashe language" </w:instrText>
      </w:r>
      <w:r>
        <w:fldChar w:fldCharType="end"/>
      </w:r>
      <w:r>
        <w:fldChar w:fldCharType="begin"/>
      </w:r>
      <w:r>
        <w:instrText xml:space="preserve"> SET Right_Guideword_R "" </w:instrText>
      </w:r>
      <w:r>
        <w:fldChar w:fldCharType="end"/>
      </w:r>
      <w:r>
        <w:fldChar w:fldCharType="begin"/>
      </w:r>
      <w:r>
        <w:instrText xml:space="preserve"> SET RRight_Guideword_R "Ashe language"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ishɛ</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Ashe people</w:t>
      </w:r>
      <w:r>
        <w:fldChar w:fldCharType="begin"/>
      </w:r>
      <w:r>
        <w:instrText xml:space="preserve"> SET Left_Guideword_L "" </w:instrText>
      </w:r>
      <w:r>
        <w:fldChar w:fldCharType="end"/>
      </w:r>
      <w:r>
        <w:fldChar w:fldCharType="begin"/>
      </w:r>
      <w:r>
        <w:instrText xml:space="preserve"> SET RLeft_Guideword_L "Ashe people" </w:instrText>
      </w:r>
      <w:r>
        <w:fldChar w:fldCharType="end"/>
      </w:r>
      <w:r>
        <w:fldChar w:fldCharType="begin"/>
      </w:r>
      <w:r>
        <w:instrText xml:space="preserve"> SET Right_Guideword_R "" </w:instrText>
      </w:r>
      <w:r>
        <w:fldChar w:fldCharType="end"/>
      </w:r>
      <w:r>
        <w:fldChar w:fldCharType="begin"/>
      </w:r>
      <w:r>
        <w:instrText xml:space="preserve"> SET RRight_Guideword_R "Ashe people"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ishɛu</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ashes</w:t>
      </w:r>
      <w:r>
        <w:fldChar w:fldCharType="begin"/>
      </w:r>
      <w:r>
        <w:instrText xml:space="preserve"> SET Left_Guideword_L "" </w:instrText>
      </w:r>
      <w:r>
        <w:fldChar w:fldCharType="end"/>
      </w:r>
      <w:r>
        <w:fldChar w:fldCharType="begin"/>
      </w:r>
      <w:r>
        <w:instrText xml:space="preserve"> SET RLeft_Guideword_L "ashes" </w:instrText>
      </w:r>
      <w:r>
        <w:fldChar w:fldCharType="end"/>
      </w:r>
      <w:r>
        <w:fldChar w:fldCharType="begin"/>
      </w:r>
      <w:r>
        <w:instrText xml:space="preserve"> SET Right_Guideword_R "" </w:instrText>
      </w:r>
      <w:r>
        <w:fldChar w:fldCharType="end"/>
      </w:r>
      <w:r>
        <w:fldChar w:fldCharType="begin"/>
      </w:r>
      <w:r>
        <w:instrText xml:space="preserve"> SET RRight_Guideword_R "ashes"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atɔɔ</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Ashɛ person, people</w:t>
      </w:r>
      <w:r>
        <w:fldChar w:fldCharType="begin"/>
      </w:r>
      <w:r>
        <w:instrText xml:space="preserve"> SET Left_Guideword_L "" </w:instrText>
      </w:r>
      <w:r>
        <w:fldChar w:fldCharType="end"/>
      </w:r>
      <w:r>
        <w:fldChar w:fldCharType="begin"/>
      </w:r>
      <w:r>
        <w:instrText xml:space="preserve"> SET RLeft_Guideword_L "Ashɛ person, people" </w:instrText>
      </w:r>
      <w:r>
        <w:fldChar w:fldCharType="end"/>
      </w:r>
      <w:r>
        <w:fldChar w:fldCharType="begin"/>
      </w:r>
      <w:r>
        <w:instrText xml:space="preserve"> SET Right_Guideword_R "" </w:instrText>
      </w:r>
      <w:r>
        <w:fldChar w:fldCharType="end"/>
      </w:r>
      <w:r>
        <w:fldChar w:fldCharType="begin"/>
      </w:r>
      <w:r>
        <w:instrText xml:space="preserve"> SET RRight_Guideword_R "Ashɛ person, people"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ushɛ</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ask for</w:t>
      </w:r>
      <w:r>
        <w:fldChar w:fldCharType="begin"/>
      </w:r>
      <w:r>
        <w:instrText xml:space="preserve"> SET Left_Guideword_L "" </w:instrText>
      </w:r>
      <w:r>
        <w:fldChar w:fldCharType="end"/>
      </w:r>
      <w:r>
        <w:fldChar w:fldCharType="begin"/>
      </w:r>
      <w:r>
        <w:instrText xml:space="preserve"> SET RLeft_Guideword_L "ask for" </w:instrText>
      </w:r>
      <w:r>
        <w:fldChar w:fldCharType="end"/>
      </w:r>
      <w:r>
        <w:fldChar w:fldCharType="begin"/>
      </w:r>
      <w:r>
        <w:instrText xml:space="preserve"> SET Right_Guideword_R "" </w:instrText>
      </w:r>
      <w:r>
        <w:fldChar w:fldCharType="end"/>
      </w:r>
      <w:r>
        <w:fldChar w:fldCharType="begin"/>
      </w:r>
      <w:r>
        <w:instrText xml:space="preserve"> SET RRight_Guideword_R "ask for"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ᴠ</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shu</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ask, to</w:t>
      </w:r>
      <w:r>
        <w:fldChar w:fldCharType="begin"/>
      </w:r>
      <w:r>
        <w:instrText xml:space="preserve"> SET Left_Guideword_L "" </w:instrText>
      </w:r>
      <w:r>
        <w:fldChar w:fldCharType="end"/>
      </w:r>
      <w:r>
        <w:fldChar w:fldCharType="begin"/>
      </w:r>
      <w:r>
        <w:instrText xml:space="preserve"> SET RLeft_Guideword_L "ask, to" </w:instrText>
      </w:r>
      <w:r>
        <w:fldChar w:fldCharType="end"/>
      </w:r>
      <w:r>
        <w:fldChar w:fldCharType="begin"/>
      </w:r>
      <w:r>
        <w:instrText xml:space="preserve"> SET Right_Guideword_R "" </w:instrText>
      </w:r>
      <w:r>
        <w:fldChar w:fldCharType="end"/>
      </w:r>
      <w:r>
        <w:fldChar w:fldCharType="begin"/>
      </w:r>
      <w:r>
        <w:instrText xml:space="preserve"> SET RRight_Guideword_R "ask, to"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ᴠ</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rushaa</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assembly</w:t>
      </w:r>
      <w:r>
        <w:fldChar w:fldCharType="begin"/>
      </w:r>
      <w:r>
        <w:instrText xml:space="preserve"> SET Left_Guideword_L "" </w:instrText>
      </w:r>
      <w:r>
        <w:fldChar w:fldCharType="end"/>
      </w:r>
      <w:r>
        <w:fldChar w:fldCharType="begin"/>
      </w:r>
      <w:r>
        <w:instrText xml:space="preserve"> SET RLeft_Guideword_L "assembly" </w:instrText>
      </w:r>
      <w:r>
        <w:fldChar w:fldCharType="end"/>
      </w:r>
      <w:r>
        <w:fldChar w:fldCharType="begin"/>
      </w:r>
      <w:r>
        <w:instrText xml:space="preserve"> SET Right_Guideword_R "" </w:instrText>
      </w:r>
      <w:r>
        <w:fldChar w:fldCharType="end"/>
      </w:r>
      <w:r>
        <w:fldChar w:fldCharType="begin"/>
      </w:r>
      <w:r>
        <w:instrText xml:space="preserve"> SET RRight_Guideword_R "assembly"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okoŋwã</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attitude</w:t>
      </w:r>
      <w:r>
        <w:fldChar w:fldCharType="begin"/>
      </w:r>
      <w:r>
        <w:instrText xml:space="preserve"> SET Left_Guideword_L "" </w:instrText>
      </w:r>
      <w:r>
        <w:fldChar w:fldCharType="end"/>
      </w:r>
      <w:r>
        <w:fldChar w:fldCharType="begin"/>
      </w:r>
      <w:r>
        <w:instrText xml:space="preserve"> SET RLeft_Guideword_L "attitude" </w:instrText>
      </w:r>
      <w:r>
        <w:fldChar w:fldCharType="end"/>
      </w:r>
      <w:r>
        <w:fldChar w:fldCharType="begin"/>
      </w:r>
      <w:r>
        <w:instrText xml:space="preserve"> SET Right_Guideword_R "" </w:instrText>
      </w:r>
      <w:r>
        <w:fldChar w:fldCharType="end"/>
      </w:r>
      <w:r>
        <w:fldChar w:fldCharType="begin"/>
      </w:r>
      <w:r>
        <w:instrText xml:space="preserve"> SET RRight_Guideword_R "attitude"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akele</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authority</w:t>
      </w:r>
      <w:r>
        <w:fldChar w:fldCharType="begin"/>
      </w:r>
      <w:r>
        <w:instrText xml:space="preserve"> SET Left_Guideword_L "" </w:instrText>
      </w:r>
      <w:r>
        <w:fldChar w:fldCharType="end"/>
      </w:r>
      <w:r>
        <w:fldChar w:fldCharType="begin"/>
      </w:r>
      <w:r>
        <w:instrText xml:space="preserve"> SET RLeft_Guideword_L "authority" </w:instrText>
      </w:r>
      <w:r>
        <w:fldChar w:fldCharType="end"/>
      </w:r>
      <w:r>
        <w:fldChar w:fldCharType="begin"/>
      </w:r>
      <w:r>
        <w:instrText xml:space="preserve"> SET Right_Guideword_R "" </w:instrText>
      </w:r>
      <w:r>
        <w:fldChar w:fldCharType="end"/>
      </w:r>
      <w:r>
        <w:fldChar w:fldCharType="begin"/>
      </w:r>
      <w:r>
        <w:instrText xml:space="preserve"> SET RRight_Guideword_R "authority"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atɛɛk</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awake early, to</w:t>
      </w:r>
      <w:r>
        <w:fldChar w:fldCharType="begin"/>
      </w:r>
      <w:r>
        <w:instrText xml:space="preserve"> SET Left_Guideword_L "" </w:instrText>
      </w:r>
      <w:r>
        <w:fldChar w:fldCharType="end"/>
      </w:r>
      <w:r>
        <w:fldChar w:fldCharType="begin"/>
      </w:r>
      <w:r>
        <w:instrText xml:space="preserve"> SET RLeft_Guideword_L "awake early, to" </w:instrText>
      </w:r>
      <w:r>
        <w:fldChar w:fldCharType="end"/>
      </w:r>
      <w:r>
        <w:fldChar w:fldCharType="begin"/>
      </w:r>
      <w:r>
        <w:instrText xml:space="preserve"> SET Right_Guideword_R "" </w:instrText>
      </w:r>
      <w:r>
        <w:fldChar w:fldCharType="end"/>
      </w:r>
      <w:r>
        <w:fldChar w:fldCharType="begin"/>
      </w:r>
      <w:r>
        <w:instrText xml:space="preserve"> SET RRight_Guideword_R "awake early, to"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ᴠ</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bum</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awaken (s.o.), to</w:t>
      </w:r>
      <w:r>
        <w:fldChar w:fldCharType="begin"/>
      </w:r>
      <w:r>
        <w:instrText xml:space="preserve"> SET Left_Guideword_L "" </w:instrText>
      </w:r>
      <w:r>
        <w:fldChar w:fldCharType="end"/>
      </w:r>
      <w:r>
        <w:fldChar w:fldCharType="begin"/>
      </w:r>
      <w:r>
        <w:instrText xml:space="preserve"> SET RLeft_Guideword_L "awaken (s.o.), to" </w:instrText>
      </w:r>
      <w:r>
        <w:fldChar w:fldCharType="end"/>
      </w:r>
      <w:r>
        <w:fldChar w:fldCharType="begin"/>
      </w:r>
      <w:r>
        <w:instrText xml:space="preserve"> SET Right_Guideword_R "" </w:instrText>
      </w:r>
      <w:r>
        <w:fldChar w:fldCharType="end"/>
      </w:r>
      <w:r>
        <w:fldChar w:fldCharType="begin"/>
      </w:r>
      <w:r>
        <w:instrText xml:space="preserve"> SET RRight_Guideword_R "awaken (s.o.), to"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ᴠ</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shitik</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axe</w:t>
      </w:r>
      <w:r>
        <w:fldChar w:fldCharType="begin"/>
      </w:r>
      <w:r>
        <w:instrText xml:space="preserve"> SET Left_Guideword_L "" </w:instrText>
      </w:r>
      <w:r>
        <w:fldChar w:fldCharType="end"/>
      </w:r>
      <w:r>
        <w:fldChar w:fldCharType="begin"/>
      </w:r>
      <w:r>
        <w:instrText xml:space="preserve"> SET RLeft_Guideword_L "axe" </w:instrText>
      </w:r>
      <w:r>
        <w:fldChar w:fldCharType="end"/>
      </w:r>
      <w:r>
        <w:fldChar w:fldCharType="begin"/>
      </w:r>
      <w:r>
        <w:instrText xml:space="preserve"> SET Right_Guideword_R "" </w:instrText>
      </w:r>
      <w:r>
        <w:fldChar w:fldCharType="end"/>
      </w:r>
      <w:r>
        <w:fldChar w:fldCharType="begin"/>
      </w:r>
      <w:r>
        <w:instrText xml:space="preserve"> SET RRight_Guideword_R "axe"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imau</w:t>
      </w:r>
    </w:p>
    <w:p w:rsidR="00D528D4" w:rsidRPr="00822476" w:rsidRDefault="00D528D4" w:rsidP="00822476">
      <w:pPr>
        <w:spacing w:line="260" w:lineRule="atLeast"/>
        <w:ind w:left="288" w:hanging="288"/>
        <w:rPr>
          <w:rFonts w:ascii="Charis SIL Compact" w:hAnsi="Charis SIL Compact"/>
          <w:sz w:val="22"/>
        </w:rPr>
        <w:sectPr w:rsidR="00D528D4" w:rsidRPr="00822476" w:rsidSect="00822476">
          <w:type w:val="continuous"/>
          <w:pgSz w:w="11906" w:h="16838" w:code="9"/>
          <w:pgMar w:top="1152" w:right="1152" w:bottom="1152" w:left="1152" w:header="1152" w:footer="1152" w:gutter="0"/>
          <w:cols w:num="3" w:sep="1" w:space="432"/>
          <w:formProt w:val="0"/>
          <w:docGrid w:linePitch="600" w:charSpace="8192"/>
        </w:sectPr>
      </w:pPr>
    </w:p>
    <w:p w:rsidR="00D528D4" w:rsidRPr="00822476" w:rsidRDefault="00D528D4" w:rsidP="00822476">
      <w:pPr>
        <w:pStyle w:val="letHeaddicBody"/>
        <w:spacing w:before="0" w:after="120" w:line="260" w:lineRule="atLeast"/>
        <w:ind w:left="288" w:right="0" w:hanging="288"/>
        <w:outlineLvl w:val="9"/>
        <w:rPr>
          <w:rFonts w:ascii="Charis SIL Compact" w:hAnsi="Charis SIL Compact"/>
          <w:sz w:val="22"/>
        </w:rPr>
      </w:pPr>
      <w:r w:rsidRPr="00822476">
        <w:rPr>
          <w:rStyle w:val="letterenletHeaddicBody"/>
          <w:rFonts w:cs="Charis SIL"/>
          <w:b/>
          <w:bCs w:val="0"/>
          <w:szCs w:val="32"/>
          <w:lang w:eastAsia="en-GB"/>
        </w:rPr>
        <w:t>B b</w:t>
      </w:r>
    </w:p>
    <w:p w:rsidR="00D528D4" w:rsidRPr="00822476" w:rsidRDefault="00D528D4" w:rsidP="00822476">
      <w:pPr>
        <w:spacing w:line="260" w:lineRule="atLeast"/>
        <w:ind w:left="288" w:hanging="288"/>
        <w:rPr>
          <w:rFonts w:ascii="Charis SIL Compact" w:hAnsi="Charis SIL Compact"/>
          <w:sz w:val="22"/>
        </w:rPr>
        <w:sectPr w:rsidR="00D528D4" w:rsidRPr="00822476" w:rsidSect="00822476">
          <w:type w:val="continuous"/>
          <w:pgSz w:w="11906" w:h="16838" w:code="9"/>
          <w:pgMar w:top="1152" w:right="1152" w:bottom="1152" w:left="1152" w:header="1152" w:footer="1152" w:gutter="0"/>
          <w:cols w:num="3" w:sep="1" w:space="432"/>
          <w:formProt w:val="0"/>
          <w:docGrid w:linePitch="600" w:charSpace="8192"/>
        </w:sectPr>
      </w:pP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baboon</w:t>
      </w:r>
      <w:r>
        <w:fldChar w:fldCharType="begin"/>
      </w:r>
      <w:r>
        <w:instrText xml:space="preserve"> SET Left_Guideword_L "" </w:instrText>
      </w:r>
      <w:r>
        <w:fldChar w:fldCharType="end"/>
      </w:r>
      <w:r>
        <w:fldChar w:fldCharType="begin"/>
      </w:r>
      <w:r>
        <w:instrText xml:space="preserve"> SET RLeft_Guideword_L "baboon" </w:instrText>
      </w:r>
      <w:r>
        <w:fldChar w:fldCharType="end"/>
      </w:r>
      <w:r>
        <w:fldChar w:fldCharType="begin"/>
      </w:r>
      <w:r>
        <w:instrText xml:space="preserve"> SET Right_Guideword_R "" </w:instrText>
      </w:r>
      <w:r>
        <w:fldChar w:fldCharType="end"/>
      </w:r>
      <w:r>
        <w:fldChar w:fldCharType="begin"/>
      </w:r>
      <w:r>
        <w:instrText xml:space="preserve"> SET RRight_Guideword_R "baboon"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ikɔ</w:t>
      </w:r>
      <w:r w:rsidRPr="00822476">
        <w:rPr>
          <w:rStyle w:val="sensecontentr1reversalindexentryletDatadicBody"/>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ubagõ</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back</w:t>
      </w:r>
      <w:r>
        <w:fldChar w:fldCharType="begin"/>
      </w:r>
      <w:r>
        <w:instrText xml:space="preserve"> SET Left_Guideword_L "" </w:instrText>
      </w:r>
      <w:r>
        <w:fldChar w:fldCharType="end"/>
      </w:r>
      <w:r>
        <w:fldChar w:fldCharType="begin"/>
      </w:r>
      <w:r>
        <w:instrText xml:space="preserve"> SET RLeft_Guideword_L "back" </w:instrText>
      </w:r>
      <w:r>
        <w:fldChar w:fldCharType="end"/>
      </w:r>
      <w:r>
        <w:fldChar w:fldCharType="begin"/>
      </w:r>
      <w:r>
        <w:instrText xml:space="preserve"> SET Right_Guideword_R "" </w:instrText>
      </w:r>
      <w:r>
        <w:fldChar w:fldCharType="end"/>
      </w:r>
      <w:r>
        <w:fldChar w:fldCharType="begin"/>
      </w:r>
      <w:r>
        <w:instrText xml:space="preserve"> SET RRight_Guideword_R "back"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ubiŋ</w:t>
      </w:r>
      <w:r w:rsidRPr="00822476">
        <w:rPr>
          <w:rStyle w:val="sensecontentr1reversalindexentryletDatadicBody"/>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obur</w:t>
      </w:r>
      <w:r w:rsidRPr="00822476">
        <w:rPr>
          <w:rStyle w:val="sensecontentr1reversalindexentryletDatadicBody"/>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loc</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obur</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back of head</w:t>
      </w:r>
      <w:r>
        <w:fldChar w:fldCharType="begin"/>
      </w:r>
      <w:r>
        <w:instrText xml:space="preserve"> SET Left_Guideword_L "" </w:instrText>
      </w:r>
      <w:r>
        <w:fldChar w:fldCharType="end"/>
      </w:r>
      <w:r>
        <w:fldChar w:fldCharType="begin"/>
      </w:r>
      <w:r>
        <w:instrText xml:space="preserve"> SET RLeft_Guideword_L "back of head" </w:instrText>
      </w:r>
      <w:r>
        <w:fldChar w:fldCharType="end"/>
      </w:r>
      <w:r>
        <w:fldChar w:fldCharType="begin"/>
      </w:r>
      <w:r>
        <w:instrText xml:space="preserve"> SET Right_Guideword_R "" </w:instrText>
      </w:r>
      <w:r>
        <w:fldChar w:fldCharType="end"/>
      </w:r>
      <w:r>
        <w:fldChar w:fldCharType="begin"/>
      </w:r>
      <w:r>
        <w:instrText xml:space="preserve"> SET RRight_Guideword_R "back of head"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igboŋ</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backyard</w:t>
      </w:r>
      <w:r>
        <w:fldChar w:fldCharType="begin"/>
      </w:r>
      <w:r>
        <w:instrText xml:space="preserve"> SET Left_Guideword_L "" </w:instrText>
      </w:r>
      <w:r>
        <w:fldChar w:fldCharType="end"/>
      </w:r>
      <w:r>
        <w:fldChar w:fldCharType="begin"/>
      </w:r>
      <w:r>
        <w:instrText xml:space="preserve"> SET RLeft_Guideword_L "backyard" </w:instrText>
      </w:r>
      <w:r>
        <w:fldChar w:fldCharType="end"/>
      </w:r>
      <w:r>
        <w:fldChar w:fldCharType="begin"/>
      </w:r>
      <w:r>
        <w:instrText xml:space="preserve"> SET Right_Guideword_R "" </w:instrText>
      </w:r>
      <w:r>
        <w:fldChar w:fldCharType="end"/>
      </w:r>
      <w:r>
        <w:fldChar w:fldCharType="begin"/>
      </w:r>
      <w:r>
        <w:instrText xml:space="preserve"> SET RRight_Guideword_R "backyard"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edeŋ</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bad</w:t>
      </w:r>
      <w:r>
        <w:fldChar w:fldCharType="begin"/>
      </w:r>
      <w:r>
        <w:instrText xml:space="preserve"> SET Left_Guideword_L "" </w:instrText>
      </w:r>
      <w:r>
        <w:fldChar w:fldCharType="end"/>
      </w:r>
      <w:r>
        <w:fldChar w:fldCharType="begin"/>
      </w:r>
      <w:r>
        <w:instrText xml:space="preserve"> SET RLeft_Guideword_L "bad" </w:instrText>
      </w:r>
      <w:r>
        <w:fldChar w:fldCharType="end"/>
      </w:r>
      <w:r>
        <w:fldChar w:fldCharType="begin"/>
      </w:r>
      <w:r>
        <w:instrText xml:space="preserve"> SET Right_Guideword_R "" </w:instrText>
      </w:r>
      <w:r>
        <w:fldChar w:fldCharType="end"/>
      </w:r>
      <w:r>
        <w:fldChar w:fldCharType="begin"/>
      </w:r>
      <w:r>
        <w:instrText xml:space="preserve"> SET RRight_Guideword_R "bad"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a</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biyɔɔ</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bad, be</w:t>
      </w:r>
      <w:r>
        <w:fldChar w:fldCharType="begin"/>
      </w:r>
      <w:r>
        <w:instrText xml:space="preserve"> SET Left_Guideword_L "" </w:instrText>
      </w:r>
      <w:r>
        <w:fldChar w:fldCharType="end"/>
      </w:r>
      <w:r>
        <w:fldChar w:fldCharType="begin"/>
      </w:r>
      <w:r>
        <w:instrText xml:space="preserve"> SET RLeft_Guideword_L "bad, be" </w:instrText>
      </w:r>
      <w:r>
        <w:fldChar w:fldCharType="end"/>
      </w:r>
      <w:r>
        <w:fldChar w:fldCharType="begin"/>
      </w:r>
      <w:r>
        <w:instrText xml:space="preserve"> SET Right_Guideword_R "" </w:instrText>
      </w:r>
      <w:r>
        <w:fldChar w:fldCharType="end"/>
      </w:r>
      <w:r>
        <w:fldChar w:fldCharType="begin"/>
      </w:r>
      <w:r>
        <w:instrText xml:space="preserve"> SET RRight_Guideword_R "bad, be"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s.v</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bi</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bad, to</w:t>
      </w:r>
      <w:r>
        <w:fldChar w:fldCharType="begin"/>
      </w:r>
      <w:r>
        <w:instrText xml:space="preserve"> SET Left_Guideword_L "" </w:instrText>
      </w:r>
      <w:r>
        <w:fldChar w:fldCharType="end"/>
      </w:r>
      <w:r>
        <w:fldChar w:fldCharType="begin"/>
      </w:r>
      <w:r>
        <w:instrText xml:space="preserve"> SET RLeft_Guideword_L "bad, to" </w:instrText>
      </w:r>
      <w:r>
        <w:fldChar w:fldCharType="end"/>
      </w:r>
      <w:r>
        <w:fldChar w:fldCharType="begin"/>
      </w:r>
      <w:r>
        <w:instrText xml:space="preserve"> SET Right_Guideword_R "" </w:instrText>
      </w:r>
      <w:r>
        <w:fldChar w:fldCharType="end"/>
      </w:r>
      <w:r>
        <w:fldChar w:fldCharType="begin"/>
      </w:r>
      <w:r>
        <w:instrText xml:space="preserve"> SET RRight_Guideword_R "bad, to"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s.v</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biwi</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badger</w:t>
      </w:r>
      <w:r>
        <w:fldChar w:fldCharType="begin"/>
      </w:r>
      <w:r>
        <w:instrText xml:space="preserve"> SET Left_Guideword_L "" </w:instrText>
      </w:r>
      <w:r>
        <w:fldChar w:fldCharType="end"/>
      </w:r>
      <w:r>
        <w:fldChar w:fldCharType="begin"/>
      </w:r>
      <w:r>
        <w:instrText xml:space="preserve"> SET RLeft_Guideword_L "badger" </w:instrText>
      </w:r>
      <w:r>
        <w:fldChar w:fldCharType="end"/>
      </w:r>
      <w:r>
        <w:fldChar w:fldCharType="begin"/>
      </w:r>
      <w:r>
        <w:instrText xml:space="preserve"> SET Right_Guideword_R "" </w:instrText>
      </w:r>
      <w:r>
        <w:fldChar w:fldCharType="end"/>
      </w:r>
      <w:r>
        <w:fldChar w:fldCharType="begin"/>
      </w:r>
      <w:r>
        <w:instrText xml:space="preserve"> SET RRight_Guideword_R "badger"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ibiŋkɔ̃ni</w:t>
      </w:r>
      <w:r w:rsidRPr="00822476">
        <w:rPr>
          <w:rStyle w:val="sensecontentr1reversalindexentryletDatadicBody"/>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ebã</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bag</w:t>
      </w:r>
      <w:r>
        <w:fldChar w:fldCharType="begin"/>
      </w:r>
      <w:r>
        <w:instrText xml:space="preserve"> SET Left_Guideword_L "" </w:instrText>
      </w:r>
      <w:r>
        <w:fldChar w:fldCharType="end"/>
      </w:r>
      <w:r>
        <w:fldChar w:fldCharType="begin"/>
      </w:r>
      <w:r>
        <w:instrText xml:space="preserve"> SET RLeft_Guideword_L "bag" </w:instrText>
      </w:r>
      <w:r>
        <w:fldChar w:fldCharType="end"/>
      </w:r>
      <w:r>
        <w:fldChar w:fldCharType="begin"/>
      </w:r>
      <w:r>
        <w:instrText xml:space="preserve"> SET Right_Guideword_R "" </w:instrText>
      </w:r>
      <w:r>
        <w:fldChar w:fldCharType="end"/>
      </w:r>
      <w:r>
        <w:fldChar w:fldCharType="begin"/>
      </w:r>
      <w:r>
        <w:instrText xml:space="preserve"> SET RRight_Guideword_R "bag"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ubɛr</w:t>
      </w:r>
      <w:r w:rsidRPr="00822476">
        <w:rPr>
          <w:rStyle w:val="sensecontentr1reversalindexentryletDatadicBody"/>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ijara</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bake, to</w:t>
      </w:r>
      <w:r>
        <w:fldChar w:fldCharType="begin"/>
      </w:r>
      <w:r>
        <w:instrText xml:space="preserve"> SET Left_Guideword_L "" </w:instrText>
      </w:r>
      <w:r>
        <w:fldChar w:fldCharType="end"/>
      </w:r>
      <w:r>
        <w:fldChar w:fldCharType="begin"/>
      </w:r>
      <w:r>
        <w:instrText xml:space="preserve"> SET RLeft_Guideword_L "bake, to" </w:instrText>
      </w:r>
      <w:r>
        <w:fldChar w:fldCharType="end"/>
      </w:r>
      <w:r>
        <w:fldChar w:fldCharType="begin"/>
      </w:r>
      <w:r>
        <w:instrText xml:space="preserve"> SET Right_Guideword_R "" </w:instrText>
      </w:r>
      <w:r>
        <w:fldChar w:fldCharType="end"/>
      </w:r>
      <w:r>
        <w:fldChar w:fldCharType="begin"/>
      </w:r>
      <w:r>
        <w:instrText xml:space="preserve"> SET RRight_Guideword_R "bake, to"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ᴠ</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kããĩ</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bambara nut</w:t>
      </w:r>
      <w:r>
        <w:fldChar w:fldCharType="begin"/>
      </w:r>
      <w:r>
        <w:instrText xml:space="preserve"> SET Left_Guideword_L "" </w:instrText>
      </w:r>
      <w:r>
        <w:fldChar w:fldCharType="end"/>
      </w:r>
      <w:r>
        <w:fldChar w:fldCharType="begin"/>
      </w:r>
      <w:r>
        <w:instrText xml:space="preserve"> SET RLeft_Guideword_L "bambara nut" </w:instrText>
      </w:r>
      <w:r>
        <w:fldChar w:fldCharType="end"/>
      </w:r>
      <w:r>
        <w:fldChar w:fldCharType="begin"/>
      </w:r>
      <w:r>
        <w:instrText xml:space="preserve"> SET Right_Guideword_R "" </w:instrText>
      </w:r>
      <w:r>
        <w:fldChar w:fldCharType="end"/>
      </w:r>
      <w:r>
        <w:fldChar w:fldCharType="begin"/>
      </w:r>
      <w:r>
        <w:instrText xml:space="preserve"> SET RRight_Guideword_R "bambara nut"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imander</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bamboo</w:t>
      </w:r>
      <w:r>
        <w:fldChar w:fldCharType="begin"/>
      </w:r>
      <w:r>
        <w:instrText xml:space="preserve"> SET Left_Guideword_L "" </w:instrText>
      </w:r>
      <w:r>
        <w:fldChar w:fldCharType="end"/>
      </w:r>
      <w:r>
        <w:fldChar w:fldCharType="begin"/>
      </w:r>
      <w:r>
        <w:instrText xml:space="preserve"> SET RLeft_Guideword_L "bamboo" </w:instrText>
      </w:r>
      <w:r>
        <w:fldChar w:fldCharType="end"/>
      </w:r>
      <w:r>
        <w:fldChar w:fldCharType="begin"/>
      </w:r>
      <w:r>
        <w:instrText xml:space="preserve"> SET Right_Guideword_R "" </w:instrText>
      </w:r>
      <w:r>
        <w:fldChar w:fldCharType="end"/>
      </w:r>
      <w:r>
        <w:fldChar w:fldCharType="begin"/>
      </w:r>
      <w:r>
        <w:instrText xml:space="preserve"> SET RRight_Guideword_R "bamboo"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iɛɛ</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bank of river</w:t>
      </w:r>
      <w:r>
        <w:fldChar w:fldCharType="begin"/>
      </w:r>
      <w:r>
        <w:instrText xml:space="preserve"> SET Left_Guideword_L "" </w:instrText>
      </w:r>
      <w:r>
        <w:fldChar w:fldCharType="end"/>
      </w:r>
      <w:r>
        <w:fldChar w:fldCharType="begin"/>
      </w:r>
      <w:r>
        <w:instrText xml:space="preserve"> SET RLeft_Guideword_L "bank of river" </w:instrText>
      </w:r>
      <w:r>
        <w:fldChar w:fldCharType="end"/>
      </w:r>
      <w:r>
        <w:fldChar w:fldCharType="begin"/>
      </w:r>
      <w:r>
        <w:instrText xml:space="preserve"> SET Right_Guideword_R "" </w:instrText>
      </w:r>
      <w:r>
        <w:fldChar w:fldCharType="end"/>
      </w:r>
      <w:r>
        <w:fldChar w:fldCharType="begin"/>
      </w:r>
      <w:r>
        <w:instrText xml:space="preserve"> SET RRight_Guideword_R "bank of river"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oku</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barb, to</w:t>
      </w:r>
      <w:r>
        <w:fldChar w:fldCharType="begin"/>
      </w:r>
      <w:r>
        <w:instrText xml:space="preserve"> SET Left_Guideword_L "" </w:instrText>
      </w:r>
      <w:r>
        <w:fldChar w:fldCharType="end"/>
      </w:r>
      <w:r>
        <w:fldChar w:fldCharType="begin"/>
      </w:r>
      <w:r>
        <w:instrText xml:space="preserve"> SET RLeft_Guideword_L "barb, to" </w:instrText>
      </w:r>
      <w:r>
        <w:fldChar w:fldCharType="end"/>
      </w:r>
      <w:r>
        <w:fldChar w:fldCharType="begin"/>
      </w:r>
      <w:r>
        <w:instrText xml:space="preserve"> SET Right_Guideword_R "" </w:instrText>
      </w:r>
      <w:r>
        <w:fldChar w:fldCharType="end"/>
      </w:r>
      <w:r>
        <w:fldChar w:fldCharType="begin"/>
      </w:r>
      <w:r>
        <w:instrText xml:space="preserve"> SET RRight_Guideword_R "barb, to"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ᴠ</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kparaa</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bark</w:t>
      </w:r>
      <w:r>
        <w:fldChar w:fldCharType="begin"/>
      </w:r>
      <w:r>
        <w:instrText xml:space="preserve"> SET Left_Guideword_L "" </w:instrText>
      </w:r>
      <w:r>
        <w:fldChar w:fldCharType="end"/>
      </w:r>
      <w:r>
        <w:fldChar w:fldCharType="begin"/>
      </w:r>
      <w:r>
        <w:instrText xml:space="preserve"> SET RLeft_Guideword_L "bark" </w:instrText>
      </w:r>
      <w:r>
        <w:fldChar w:fldCharType="end"/>
      </w:r>
      <w:r>
        <w:fldChar w:fldCharType="begin"/>
      </w:r>
      <w:r>
        <w:instrText xml:space="preserve"> SET Right_Guideword_R "" </w:instrText>
      </w:r>
      <w:r>
        <w:fldChar w:fldCharType="end"/>
      </w:r>
      <w:r>
        <w:fldChar w:fldCharType="begin"/>
      </w:r>
      <w:r>
        <w:instrText xml:space="preserve"> SET RRight_Guideword_R "bark"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uguk</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bark, to</w:t>
      </w:r>
      <w:r>
        <w:fldChar w:fldCharType="begin"/>
      </w:r>
      <w:r>
        <w:instrText xml:space="preserve"> SET Left_Guideword_L "" </w:instrText>
      </w:r>
      <w:r>
        <w:fldChar w:fldCharType="end"/>
      </w:r>
      <w:r>
        <w:fldChar w:fldCharType="begin"/>
      </w:r>
      <w:r>
        <w:instrText xml:space="preserve"> SET RLeft_Guideword_L "bark, to" </w:instrText>
      </w:r>
      <w:r>
        <w:fldChar w:fldCharType="end"/>
      </w:r>
      <w:r>
        <w:fldChar w:fldCharType="begin"/>
      </w:r>
      <w:r>
        <w:instrText xml:space="preserve"> SET Right_Guideword_R "" </w:instrText>
      </w:r>
      <w:r>
        <w:fldChar w:fldCharType="end"/>
      </w:r>
      <w:r>
        <w:fldChar w:fldCharType="begin"/>
      </w:r>
      <w:r>
        <w:instrText xml:space="preserve"> SET RRight_Guideword_R "bark, to"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ᴠ</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gbiu</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base</w:t>
      </w:r>
      <w:r>
        <w:fldChar w:fldCharType="begin"/>
      </w:r>
      <w:r>
        <w:instrText xml:space="preserve"> SET Left_Guideword_L "" </w:instrText>
      </w:r>
      <w:r>
        <w:fldChar w:fldCharType="end"/>
      </w:r>
      <w:r>
        <w:fldChar w:fldCharType="begin"/>
      </w:r>
      <w:r>
        <w:instrText xml:space="preserve"> SET RLeft_Guideword_L "base" </w:instrText>
      </w:r>
      <w:r>
        <w:fldChar w:fldCharType="end"/>
      </w:r>
      <w:r>
        <w:fldChar w:fldCharType="begin"/>
      </w:r>
      <w:r>
        <w:instrText xml:space="preserve"> SET Right_Guideword_R "" </w:instrText>
      </w:r>
      <w:r>
        <w:fldChar w:fldCharType="end"/>
      </w:r>
      <w:r>
        <w:fldChar w:fldCharType="begin"/>
      </w:r>
      <w:r>
        <w:instrText xml:space="preserve"> SET RRight_Guideword_R "base"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oshi</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basket</w:t>
      </w:r>
      <w:r>
        <w:fldChar w:fldCharType="begin"/>
      </w:r>
      <w:r>
        <w:instrText xml:space="preserve"> SET Left_Guideword_L "" </w:instrText>
      </w:r>
      <w:r>
        <w:fldChar w:fldCharType="end"/>
      </w:r>
      <w:r>
        <w:fldChar w:fldCharType="begin"/>
      </w:r>
      <w:r>
        <w:instrText xml:space="preserve"> SET RLeft_Guideword_L "basket" </w:instrText>
      </w:r>
      <w:r>
        <w:fldChar w:fldCharType="end"/>
      </w:r>
      <w:r>
        <w:fldChar w:fldCharType="begin"/>
      </w:r>
      <w:r>
        <w:instrText xml:space="preserve"> SET Right_Guideword_R "" </w:instrText>
      </w:r>
      <w:r>
        <w:fldChar w:fldCharType="end"/>
      </w:r>
      <w:r>
        <w:fldChar w:fldCharType="begin"/>
      </w:r>
      <w:r>
        <w:instrText xml:space="preserve"> SET RRight_Guideword_R "basket"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eshiŋ</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bat (fruit bat)</w:t>
      </w:r>
      <w:r w:rsidRPr="00822476">
        <w:rPr>
          <w:rFonts w:ascii="Charis SIL Compact" w:hAnsi="Charis SIL Compact"/>
          <w:sz w:val="22"/>
        </w:rPr>
        <w:fldChar w:fldCharType="begin"/>
      </w:r>
      <w:r w:rsidRPr="00822476">
        <w:rPr>
          <w:rFonts w:ascii="Charis SIL Compact" w:hAnsi="Charis SIL Compact"/>
          <w:sz w:val="22"/>
        </w:rPr>
        <w:instrText xml:space="preserve"> SET Left_Guideword_L "" </w:instrText>
      </w:r>
      <w:r w:rsidRPr="00822476">
        <w:rPr>
          <w:rFonts w:ascii="Charis SIL Compact" w:hAnsi="Charis SIL Compact"/>
          <w:sz w:val="22"/>
        </w:rPr>
        <w:fldChar w:fldCharType="end"/>
      </w:r>
      <w:r w:rsidRPr="00822476">
        <w:rPr>
          <w:rFonts w:ascii="Charis SIL Compact" w:hAnsi="Charis SIL Compact"/>
          <w:sz w:val="22"/>
        </w:rPr>
        <w:fldChar w:fldCharType="begin"/>
      </w:r>
      <w:r w:rsidRPr="00822476">
        <w:rPr>
          <w:rFonts w:ascii="Charis SIL Compact" w:hAnsi="Charis SIL Compact"/>
          <w:sz w:val="22"/>
        </w:rPr>
        <w:instrText xml:space="preserve"> SET RLeft_Guideword_L "bat (fruit bat)" </w:instrText>
      </w:r>
      <w:r w:rsidRPr="00822476">
        <w:rPr>
          <w:rFonts w:ascii="Charis SIL Compact" w:hAnsi="Charis SIL Compact"/>
          <w:sz w:val="22"/>
        </w:rPr>
        <w:fldChar w:fldCharType="end"/>
      </w:r>
      <w:r w:rsidRPr="00822476">
        <w:rPr>
          <w:rFonts w:ascii="Charis SIL Compact" w:hAnsi="Charis SIL Compact"/>
          <w:sz w:val="22"/>
        </w:rPr>
        <w:fldChar w:fldCharType="begin"/>
      </w:r>
      <w:r w:rsidRPr="00822476">
        <w:rPr>
          <w:rFonts w:ascii="Charis SIL Compact" w:hAnsi="Charis SIL Compact"/>
          <w:sz w:val="22"/>
        </w:rPr>
        <w:instrText xml:space="preserve"> SET Right_Guideword_R "" </w:instrText>
      </w:r>
      <w:r w:rsidRPr="00822476">
        <w:rPr>
          <w:rFonts w:ascii="Charis SIL Compact" w:hAnsi="Charis SIL Compact"/>
          <w:sz w:val="22"/>
        </w:rPr>
        <w:fldChar w:fldCharType="end"/>
      </w:r>
      <w:r w:rsidRPr="00822476">
        <w:rPr>
          <w:rFonts w:ascii="Charis SIL Compact" w:hAnsi="Charis SIL Compact"/>
          <w:sz w:val="22"/>
        </w:rPr>
        <w:fldChar w:fldCharType="begin"/>
      </w:r>
      <w:r w:rsidRPr="00822476">
        <w:rPr>
          <w:rFonts w:ascii="Charis SIL Compact" w:hAnsi="Charis SIL Compact"/>
          <w:sz w:val="22"/>
        </w:rPr>
        <w:instrText xml:space="preserve"> SET RRight_Guideword_R "bat (fruit bat)" </w:instrText>
      </w:r>
      <w:r w:rsidRPr="00822476">
        <w:rPr>
          <w:rFonts w:ascii="Charis SIL Compact" w:hAnsi="Charis SIL Compact"/>
          <w:sz w:val="22"/>
        </w:rPr>
        <w:fldChar w:fldCharType="end"/>
      </w:r>
      <w:r w:rsidRPr="00822476">
        <w:rPr>
          <w:rStyle w:val="mlpartofspeechr1enreversalindexentryletDatadicBody"/>
          <w:rFonts w:ascii="Charis SIL Compact" w:hAnsi="Charis SIL Compact" w:cs="Charis SIL"/>
          <w:sz w:val="22"/>
          <w:szCs w:val="28"/>
          <w:lang w:eastAsia="en-GB"/>
        </w:rPr>
        <w:t xml:space="preserve"> 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iŋkpaŋ</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bathe, to</w:t>
      </w:r>
      <w:r>
        <w:fldChar w:fldCharType="begin"/>
      </w:r>
      <w:r>
        <w:instrText xml:space="preserve"> SET Left_Guideword_L "" </w:instrText>
      </w:r>
      <w:r>
        <w:fldChar w:fldCharType="end"/>
      </w:r>
      <w:r>
        <w:fldChar w:fldCharType="begin"/>
      </w:r>
      <w:r>
        <w:instrText xml:space="preserve"> SET RLeft_Guideword_L "bathe, to" </w:instrText>
      </w:r>
      <w:r>
        <w:fldChar w:fldCharType="end"/>
      </w:r>
      <w:r>
        <w:fldChar w:fldCharType="begin"/>
      </w:r>
      <w:r>
        <w:instrText xml:space="preserve"> SET Right_Guideword_R "" </w:instrText>
      </w:r>
      <w:r>
        <w:fldChar w:fldCharType="end"/>
      </w:r>
      <w:r>
        <w:fldChar w:fldCharType="begin"/>
      </w:r>
      <w:r>
        <w:instrText xml:space="preserve"> SET RRight_Guideword_R "bathe, to"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ᴠ</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waa</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bathing</w:t>
      </w:r>
      <w:r>
        <w:fldChar w:fldCharType="begin"/>
      </w:r>
      <w:r>
        <w:instrText xml:space="preserve"> SET Left_Guideword_L "" </w:instrText>
      </w:r>
      <w:r>
        <w:fldChar w:fldCharType="end"/>
      </w:r>
      <w:r>
        <w:fldChar w:fldCharType="begin"/>
      </w:r>
      <w:r>
        <w:instrText xml:space="preserve"> SET RLeft_Guideword_L "bathing" </w:instrText>
      </w:r>
      <w:r>
        <w:fldChar w:fldCharType="end"/>
      </w:r>
      <w:r>
        <w:fldChar w:fldCharType="begin"/>
      </w:r>
      <w:r>
        <w:instrText xml:space="preserve"> SET Right_Guideword_R "" </w:instrText>
      </w:r>
      <w:r>
        <w:fldChar w:fldCharType="end"/>
      </w:r>
      <w:r>
        <w:fldChar w:fldCharType="begin"/>
      </w:r>
      <w:r>
        <w:instrText xml:space="preserve"> SET RRight_Guideword_R "bathing"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awaa</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be, to</w:t>
      </w:r>
      <w:r>
        <w:fldChar w:fldCharType="begin"/>
      </w:r>
      <w:r>
        <w:instrText xml:space="preserve"> SET Left_Guideword_L "" </w:instrText>
      </w:r>
      <w:r>
        <w:fldChar w:fldCharType="end"/>
      </w:r>
      <w:r>
        <w:fldChar w:fldCharType="begin"/>
      </w:r>
      <w:r>
        <w:instrText xml:space="preserve"> SET RLeft_Guideword_L "be, to" </w:instrText>
      </w:r>
      <w:r>
        <w:fldChar w:fldCharType="end"/>
      </w:r>
      <w:r>
        <w:fldChar w:fldCharType="begin"/>
      </w:r>
      <w:r>
        <w:instrText xml:space="preserve"> SET Right_Guideword_R "" </w:instrText>
      </w:r>
      <w:r>
        <w:fldChar w:fldCharType="end"/>
      </w:r>
      <w:r>
        <w:fldChar w:fldCharType="begin"/>
      </w:r>
      <w:r>
        <w:instrText xml:space="preserve"> SET RRight_Guideword_R "be, to"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ᴠ</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sho</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bean</w:t>
      </w:r>
      <w:r>
        <w:fldChar w:fldCharType="begin"/>
      </w:r>
      <w:r>
        <w:instrText xml:space="preserve"> SET Left_Guideword_L "" </w:instrText>
      </w:r>
      <w:r>
        <w:fldChar w:fldCharType="end"/>
      </w:r>
      <w:r>
        <w:fldChar w:fldCharType="begin"/>
      </w:r>
      <w:r>
        <w:instrText xml:space="preserve"> SET RLeft_Guideword_L "bean" </w:instrText>
      </w:r>
      <w:r>
        <w:fldChar w:fldCharType="end"/>
      </w:r>
      <w:r>
        <w:fldChar w:fldCharType="begin"/>
      </w:r>
      <w:r>
        <w:instrText xml:space="preserve"> SET Right_Guideword_R "" </w:instrText>
      </w:r>
      <w:r>
        <w:fldChar w:fldCharType="end"/>
      </w:r>
      <w:r>
        <w:fldChar w:fldCharType="begin"/>
      </w:r>
      <w:r>
        <w:instrText xml:space="preserve"> SET RRight_Guideword_R "bean"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ineu</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bean fritter</w:t>
      </w:r>
      <w:r>
        <w:fldChar w:fldCharType="begin"/>
      </w:r>
      <w:r>
        <w:instrText xml:space="preserve"> SET Left_Guideword_L "" </w:instrText>
      </w:r>
      <w:r>
        <w:fldChar w:fldCharType="end"/>
      </w:r>
      <w:r>
        <w:fldChar w:fldCharType="begin"/>
      </w:r>
      <w:r>
        <w:instrText xml:space="preserve"> SET RLeft_Guideword_L "bean fritter" </w:instrText>
      </w:r>
      <w:r>
        <w:fldChar w:fldCharType="end"/>
      </w:r>
      <w:r>
        <w:fldChar w:fldCharType="begin"/>
      </w:r>
      <w:r>
        <w:instrText xml:space="preserve"> SET Right_Guideword_R "" </w:instrText>
      </w:r>
      <w:r>
        <w:fldChar w:fldCharType="end"/>
      </w:r>
      <w:r>
        <w:fldChar w:fldCharType="begin"/>
      </w:r>
      <w:r>
        <w:instrText xml:space="preserve"> SET RRight_Guideword_R "bean fritter"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uhwɔhwɔk</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beat (drum), to</w:t>
      </w:r>
      <w:r>
        <w:fldChar w:fldCharType="begin"/>
      </w:r>
      <w:r>
        <w:instrText xml:space="preserve"> SET Left_Guideword_L "" </w:instrText>
      </w:r>
      <w:r>
        <w:fldChar w:fldCharType="end"/>
      </w:r>
      <w:r>
        <w:fldChar w:fldCharType="begin"/>
      </w:r>
      <w:r>
        <w:instrText xml:space="preserve"> SET RLeft_Guideword_L "beat (drum), to" </w:instrText>
      </w:r>
      <w:r>
        <w:fldChar w:fldCharType="end"/>
      </w:r>
      <w:r>
        <w:fldChar w:fldCharType="begin"/>
      </w:r>
      <w:r>
        <w:instrText xml:space="preserve"> SET Right_Guideword_R "" </w:instrText>
      </w:r>
      <w:r>
        <w:fldChar w:fldCharType="end"/>
      </w:r>
      <w:r>
        <w:fldChar w:fldCharType="begin"/>
      </w:r>
      <w:r>
        <w:instrText xml:space="preserve"> SET RRight_Guideword_R "beat (drum), to"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ᴠ</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bar</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beat floor, to</w:t>
      </w:r>
      <w:r>
        <w:fldChar w:fldCharType="begin"/>
      </w:r>
      <w:r>
        <w:instrText xml:space="preserve"> SET Left_Guideword_L "" </w:instrText>
      </w:r>
      <w:r>
        <w:fldChar w:fldCharType="end"/>
      </w:r>
      <w:r>
        <w:fldChar w:fldCharType="begin"/>
      </w:r>
      <w:r>
        <w:instrText xml:space="preserve"> SET RLeft_Guideword_L "beat floor, to" </w:instrText>
      </w:r>
      <w:r>
        <w:fldChar w:fldCharType="end"/>
      </w:r>
      <w:r>
        <w:fldChar w:fldCharType="begin"/>
      </w:r>
      <w:r>
        <w:instrText xml:space="preserve"> SET Right_Guideword_R "" </w:instrText>
      </w:r>
      <w:r>
        <w:fldChar w:fldCharType="end"/>
      </w:r>
      <w:r>
        <w:fldChar w:fldCharType="begin"/>
      </w:r>
      <w:r>
        <w:instrText xml:space="preserve"> SET RRight_Guideword_R "beat floor, to"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ᴠ</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tua</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beat, to</w:t>
      </w:r>
      <w:r>
        <w:fldChar w:fldCharType="begin"/>
      </w:r>
      <w:r>
        <w:instrText xml:space="preserve"> SET Left_Guideword_L "" </w:instrText>
      </w:r>
      <w:r>
        <w:fldChar w:fldCharType="end"/>
      </w:r>
      <w:r>
        <w:fldChar w:fldCharType="begin"/>
      </w:r>
      <w:r>
        <w:instrText xml:space="preserve"> SET RLeft_Guideword_L "beat, to" </w:instrText>
      </w:r>
      <w:r>
        <w:fldChar w:fldCharType="end"/>
      </w:r>
      <w:r>
        <w:fldChar w:fldCharType="begin"/>
      </w:r>
      <w:r>
        <w:instrText xml:space="preserve"> SET Right_Guideword_R "" </w:instrText>
      </w:r>
      <w:r>
        <w:fldChar w:fldCharType="end"/>
      </w:r>
      <w:r>
        <w:fldChar w:fldCharType="begin"/>
      </w:r>
      <w:r>
        <w:instrText xml:space="preserve"> SET RRight_Guideword_R "beat, to"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ᴠ</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yarkaa</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beautiful, be</w:t>
      </w:r>
      <w:r>
        <w:fldChar w:fldCharType="begin"/>
      </w:r>
      <w:r>
        <w:instrText xml:space="preserve"> SET Left_Guideword_L "" </w:instrText>
      </w:r>
      <w:r>
        <w:fldChar w:fldCharType="end"/>
      </w:r>
      <w:r>
        <w:fldChar w:fldCharType="begin"/>
      </w:r>
      <w:r>
        <w:instrText xml:space="preserve"> SET RLeft_Guideword_L "beautiful, be" </w:instrText>
      </w:r>
      <w:r>
        <w:fldChar w:fldCharType="end"/>
      </w:r>
      <w:r>
        <w:fldChar w:fldCharType="begin"/>
      </w:r>
      <w:r>
        <w:instrText xml:space="preserve"> SET Right_Guideword_R "" </w:instrText>
      </w:r>
      <w:r>
        <w:fldChar w:fldCharType="end"/>
      </w:r>
      <w:r>
        <w:fldChar w:fldCharType="begin"/>
      </w:r>
      <w:r>
        <w:instrText xml:space="preserve"> SET RRight_Guideword_R "beautiful, be"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s.v</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she</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become dark, to</w:t>
      </w:r>
      <w:r>
        <w:fldChar w:fldCharType="begin"/>
      </w:r>
      <w:r>
        <w:instrText xml:space="preserve"> SET Left_Guideword_L "" </w:instrText>
      </w:r>
      <w:r>
        <w:fldChar w:fldCharType="end"/>
      </w:r>
      <w:r>
        <w:fldChar w:fldCharType="begin"/>
      </w:r>
      <w:r>
        <w:instrText xml:space="preserve"> SET RLeft_Guideword_L "become dark, to" </w:instrText>
      </w:r>
      <w:r>
        <w:fldChar w:fldCharType="end"/>
      </w:r>
      <w:r>
        <w:fldChar w:fldCharType="begin"/>
      </w:r>
      <w:r>
        <w:instrText xml:space="preserve"> SET Right_Guideword_R "" </w:instrText>
      </w:r>
      <w:r>
        <w:fldChar w:fldCharType="end"/>
      </w:r>
      <w:r>
        <w:fldChar w:fldCharType="begin"/>
      </w:r>
      <w:r>
        <w:instrText xml:space="preserve"> SET RRight_Guideword_R "become dark, to"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ᴠ</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hin</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become dry?, to</w:t>
      </w:r>
      <w:r>
        <w:fldChar w:fldCharType="begin"/>
      </w:r>
      <w:r>
        <w:instrText xml:space="preserve"> SET Left_Guideword_L "" </w:instrText>
      </w:r>
      <w:r>
        <w:fldChar w:fldCharType="end"/>
      </w:r>
      <w:r>
        <w:fldChar w:fldCharType="begin"/>
      </w:r>
      <w:r>
        <w:instrText xml:space="preserve"> SET RLeft_Guideword_L "become dry?, to" </w:instrText>
      </w:r>
      <w:r>
        <w:fldChar w:fldCharType="end"/>
      </w:r>
      <w:r>
        <w:fldChar w:fldCharType="begin"/>
      </w:r>
      <w:r>
        <w:instrText xml:space="preserve"> SET Right_Guideword_R "" </w:instrText>
      </w:r>
      <w:r>
        <w:fldChar w:fldCharType="end"/>
      </w:r>
      <w:r>
        <w:fldChar w:fldCharType="begin"/>
      </w:r>
      <w:r>
        <w:instrText xml:space="preserve"> SET RRight_Guideword_R "become dry?, to"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ᴠ</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kor</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bed</w:t>
      </w:r>
      <w:r>
        <w:fldChar w:fldCharType="begin"/>
      </w:r>
      <w:r>
        <w:instrText xml:space="preserve"> SET Left_Guideword_L "" </w:instrText>
      </w:r>
      <w:r>
        <w:fldChar w:fldCharType="end"/>
      </w:r>
      <w:r>
        <w:fldChar w:fldCharType="begin"/>
      </w:r>
      <w:r>
        <w:instrText xml:space="preserve"> SET RLeft_Guideword_L "bed" </w:instrText>
      </w:r>
      <w:r>
        <w:fldChar w:fldCharType="end"/>
      </w:r>
      <w:r>
        <w:fldChar w:fldCharType="begin"/>
      </w:r>
      <w:r>
        <w:instrText xml:space="preserve"> SET Right_Guideword_R "" </w:instrText>
      </w:r>
      <w:r>
        <w:fldChar w:fldCharType="end"/>
      </w:r>
      <w:r>
        <w:fldChar w:fldCharType="begin"/>
      </w:r>
      <w:r>
        <w:instrText xml:space="preserve"> SET RRight_Guideword_R "bed"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iŋkuma</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bedbug</w:t>
      </w:r>
      <w:r>
        <w:fldChar w:fldCharType="begin"/>
      </w:r>
      <w:r>
        <w:instrText xml:space="preserve"> SET Left_Guideword_L "" </w:instrText>
      </w:r>
      <w:r>
        <w:fldChar w:fldCharType="end"/>
      </w:r>
      <w:r>
        <w:fldChar w:fldCharType="begin"/>
      </w:r>
      <w:r>
        <w:instrText xml:space="preserve"> SET RLeft_Guideword_L "bedbug" </w:instrText>
      </w:r>
      <w:r>
        <w:fldChar w:fldCharType="end"/>
      </w:r>
      <w:r>
        <w:fldChar w:fldCharType="begin"/>
      </w:r>
      <w:r>
        <w:instrText xml:space="preserve"> SET Right_Guideword_R "" </w:instrText>
      </w:r>
      <w:r>
        <w:fldChar w:fldCharType="end"/>
      </w:r>
      <w:r>
        <w:fldChar w:fldCharType="begin"/>
      </w:r>
      <w:r>
        <w:instrText xml:space="preserve"> SET RRight_Guideword_R "bedbug"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ugwem</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bee</w:t>
      </w:r>
      <w:r>
        <w:fldChar w:fldCharType="begin"/>
      </w:r>
      <w:r>
        <w:instrText xml:space="preserve"> SET Left_Guideword_L "" </w:instrText>
      </w:r>
      <w:r>
        <w:fldChar w:fldCharType="end"/>
      </w:r>
      <w:r>
        <w:fldChar w:fldCharType="begin"/>
      </w:r>
      <w:r>
        <w:instrText xml:space="preserve"> SET RLeft_Guideword_L "bee" </w:instrText>
      </w:r>
      <w:r>
        <w:fldChar w:fldCharType="end"/>
      </w:r>
      <w:r>
        <w:fldChar w:fldCharType="begin"/>
      </w:r>
      <w:r>
        <w:instrText xml:space="preserve"> SET Right_Guideword_R "" </w:instrText>
      </w:r>
      <w:r>
        <w:fldChar w:fldCharType="end"/>
      </w:r>
      <w:r>
        <w:fldChar w:fldCharType="begin"/>
      </w:r>
      <w:r>
        <w:instrText xml:space="preserve"> SET RRight_Guideword_R "bee"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iwoi</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beehive</w:t>
      </w:r>
      <w:r>
        <w:fldChar w:fldCharType="begin"/>
      </w:r>
      <w:r>
        <w:instrText xml:space="preserve"> SET Left_Guideword_L "" </w:instrText>
      </w:r>
      <w:r>
        <w:fldChar w:fldCharType="end"/>
      </w:r>
      <w:r>
        <w:fldChar w:fldCharType="begin"/>
      </w:r>
      <w:r>
        <w:instrText xml:space="preserve"> SET RLeft_Guideword_L "beehive" </w:instrText>
      </w:r>
      <w:r>
        <w:fldChar w:fldCharType="end"/>
      </w:r>
      <w:r>
        <w:fldChar w:fldCharType="begin"/>
      </w:r>
      <w:r>
        <w:instrText xml:space="preserve"> SET Right_Guideword_R "" </w:instrText>
      </w:r>
      <w:r>
        <w:fldChar w:fldCharType="end"/>
      </w:r>
      <w:r>
        <w:fldChar w:fldCharType="begin"/>
      </w:r>
      <w:r>
        <w:instrText xml:space="preserve"> SET RRight_Guideword_R "beehive"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uduru ewoi</w:t>
      </w:r>
      <w:r w:rsidRPr="00822476">
        <w:rPr>
          <w:rStyle w:val="sensecontentr1reversalindexentryletDatadicBody"/>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ubuka</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beer</w:t>
      </w:r>
      <w:r>
        <w:fldChar w:fldCharType="begin"/>
      </w:r>
      <w:r>
        <w:instrText xml:space="preserve"> SET Left_Guideword_L "" </w:instrText>
      </w:r>
      <w:r>
        <w:fldChar w:fldCharType="end"/>
      </w:r>
      <w:r>
        <w:fldChar w:fldCharType="begin"/>
      </w:r>
      <w:r>
        <w:instrText xml:space="preserve"> SET RLeft_Guideword_L "beer" </w:instrText>
      </w:r>
      <w:r>
        <w:fldChar w:fldCharType="end"/>
      </w:r>
      <w:r>
        <w:fldChar w:fldCharType="begin"/>
      </w:r>
      <w:r>
        <w:instrText xml:space="preserve"> SET Right_Guideword_R "" </w:instrText>
      </w:r>
      <w:r>
        <w:fldChar w:fldCharType="end"/>
      </w:r>
      <w:r>
        <w:fldChar w:fldCharType="begin"/>
      </w:r>
      <w:r>
        <w:instrText xml:space="preserve"> SET RRight_Guideword_R "beer"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adɛk okolba</w:t>
      </w:r>
      <w:r w:rsidRPr="00822476">
        <w:rPr>
          <w:rStyle w:val="sensecontentr1reversalindexentryletDatadicBody"/>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adɛk</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beer filter</w:t>
      </w:r>
      <w:r>
        <w:fldChar w:fldCharType="begin"/>
      </w:r>
      <w:r>
        <w:instrText xml:space="preserve"> SET Left_Guideword_L "" </w:instrText>
      </w:r>
      <w:r>
        <w:fldChar w:fldCharType="end"/>
      </w:r>
      <w:r>
        <w:fldChar w:fldCharType="begin"/>
      </w:r>
      <w:r>
        <w:instrText xml:space="preserve"> SET RLeft_Guideword_L "beer filter" </w:instrText>
      </w:r>
      <w:r>
        <w:fldChar w:fldCharType="end"/>
      </w:r>
      <w:r>
        <w:fldChar w:fldCharType="begin"/>
      </w:r>
      <w:r>
        <w:instrText xml:space="preserve"> SET Right_Guideword_R "" </w:instrText>
      </w:r>
      <w:r>
        <w:fldChar w:fldCharType="end"/>
      </w:r>
      <w:r>
        <w:fldChar w:fldCharType="begin"/>
      </w:r>
      <w:r>
        <w:instrText xml:space="preserve"> SET RRight_Guideword_R "beer filter"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ushɛ̃ŋgbe</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beeswax</w:t>
      </w:r>
      <w:r>
        <w:fldChar w:fldCharType="begin"/>
      </w:r>
      <w:r>
        <w:instrText xml:space="preserve"> SET Left_Guideword_L "" </w:instrText>
      </w:r>
      <w:r>
        <w:fldChar w:fldCharType="end"/>
      </w:r>
      <w:r>
        <w:fldChar w:fldCharType="begin"/>
      </w:r>
      <w:r>
        <w:instrText xml:space="preserve"> SET RLeft_Guideword_L "beeswax" </w:instrText>
      </w:r>
      <w:r>
        <w:fldChar w:fldCharType="end"/>
      </w:r>
      <w:r>
        <w:fldChar w:fldCharType="begin"/>
      </w:r>
      <w:r>
        <w:instrText xml:space="preserve"> SET Right_Guideword_R "" </w:instrText>
      </w:r>
      <w:r>
        <w:fldChar w:fldCharType="end"/>
      </w:r>
      <w:r>
        <w:fldChar w:fldCharType="begin"/>
      </w:r>
      <w:r>
        <w:instrText xml:space="preserve"> SET RRight_Guideword_R "beeswax"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n.p</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abin otoi</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beg, to</w:t>
      </w:r>
      <w:r>
        <w:fldChar w:fldCharType="begin"/>
      </w:r>
      <w:r>
        <w:instrText xml:space="preserve"> SET Left_Guideword_L "" </w:instrText>
      </w:r>
      <w:r>
        <w:fldChar w:fldCharType="end"/>
      </w:r>
      <w:r>
        <w:fldChar w:fldCharType="begin"/>
      </w:r>
      <w:r>
        <w:instrText xml:space="preserve"> SET RLeft_Guideword_L "beg, to" </w:instrText>
      </w:r>
      <w:r>
        <w:fldChar w:fldCharType="end"/>
      </w:r>
      <w:r>
        <w:fldChar w:fldCharType="begin"/>
      </w:r>
      <w:r>
        <w:instrText xml:space="preserve"> SET Right_Guideword_R "" </w:instrText>
      </w:r>
      <w:r>
        <w:fldChar w:fldCharType="end"/>
      </w:r>
      <w:r>
        <w:fldChar w:fldCharType="begin"/>
      </w:r>
      <w:r>
        <w:instrText xml:space="preserve"> SET RRight_Guideword_R "beg, to"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ᴠ</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maa</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beg, to</w:t>
      </w:r>
      <w:r>
        <w:fldChar w:fldCharType="begin"/>
      </w:r>
      <w:r>
        <w:instrText xml:space="preserve"> SET Left_Guideword_L "" </w:instrText>
      </w:r>
      <w:r>
        <w:fldChar w:fldCharType="end"/>
      </w:r>
      <w:r>
        <w:fldChar w:fldCharType="begin"/>
      </w:r>
      <w:r>
        <w:instrText xml:space="preserve"> SET RLeft_Guideword_L "beg, to" </w:instrText>
      </w:r>
      <w:r>
        <w:fldChar w:fldCharType="end"/>
      </w:r>
      <w:r>
        <w:fldChar w:fldCharType="begin"/>
      </w:r>
      <w:r>
        <w:instrText xml:space="preserve"> SET Right_Guideword_R "" </w:instrText>
      </w:r>
      <w:r>
        <w:fldChar w:fldCharType="end"/>
      </w:r>
      <w:r>
        <w:fldChar w:fldCharType="begin"/>
      </w:r>
      <w:r>
        <w:instrText xml:space="preserve"> SET RRight_Guideword_R "beg, to"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ᴠ</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shu</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begging</w:t>
      </w:r>
      <w:r>
        <w:fldChar w:fldCharType="begin"/>
      </w:r>
      <w:r>
        <w:instrText xml:space="preserve"> SET Left_Guideword_L "" </w:instrText>
      </w:r>
      <w:r>
        <w:fldChar w:fldCharType="end"/>
      </w:r>
      <w:r>
        <w:fldChar w:fldCharType="begin"/>
      </w:r>
      <w:r>
        <w:instrText xml:space="preserve"> SET RLeft_Guideword_L "begging" </w:instrText>
      </w:r>
      <w:r>
        <w:fldChar w:fldCharType="end"/>
      </w:r>
      <w:r>
        <w:fldChar w:fldCharType="begin"/>
      </w:r>
      <w:r>
        <w:instrText xml:space="preserve"> SET Right_Guideword_R "" </w:instrText>
      </w:r>
      <w:r>
        <w:fldChar w:fldCharType="end"/>
      </w:r>
      <w:r>
        <w:fldChar w:fldCharType="begin"/>
      </w:r>
      <w:r>
        <w:instrText xml:space="preserve"> SET RRight_Guideword_R "begging"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v.n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shu</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begin, to</w:t>
      </w:r>
      <w:r>
        <w:fldChar w:fldCharType="begin"/>
      </w:r>
      <w:r>
        <w:instrText xml:space="preserve"> SET Left_Guideword_L "" </w:instrText>
      </w:r>
      <w:r>
        <w:fldChar w:fldCharType="end"/>
      </w:r>
      <w:r>
        <w:fldChar w:fldCharType="begin"/>
      </w:r>
      <w:r>
        <w:instrText xml:space="preserve"> SET RLeft_Guideword_L "begin, to" </w:instrText>
      </w:r>
      <w:r>
        <w:fldChar w:fldCharType="end"/>
      </w:r>
      <w:r>
        <w:fldChar w:fldCharType="begin"/>
      </w:r>
      <w:r>
        <w:instrText xml:space="preserve"> SET Right_Guideword_R "" </w:instrText>
      </w:r>
      <w:r>
        <w:fldChar w:fldCharType="end"/>
      </w:r>
      <w:r>
        <w:fldChar w:fldCharType="begin"/>
      </w:r>
      <w:r>
        <w:instrText xml:space="preserve"> SET RRight_Guideword_R "begin, to"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ᴠ</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shai</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beginning</w:t>
      </w:r>
      <w:r>
        <w:fldChar w:fldCharType="begin"/>
      </w:r>
      <w:r>
        <w:instrText xml:space="preserve"> SET Left_Guideword_L "" </w:instrText>
      </w:r>
      <w:r>
        <w:fldChar w:fldCharType="end"/>
      </w:r>
      <w:r>
        <w:fldChar w:fldCharType="begin"/>
      </w:r>
      <w:r>
        <w:instrText xml:space="preserve"> SET RLeft_Guideword_L "beginning" </w:instrText>
      </w:r>
      <w:r>
        <w:fldChar w:fldCharType="end"/>
      </w:r>
      <w:r>
        <w:fldChar w:fldCharType="begin"/>
      </w:r>
      <w:r>
        <w:instrText xml:space="preserve"> SET Right_Guideword_R "" </w:instrText>
      </w:r>
      <w:r>
        <w:fldChar w:fldCharType="end"/>
      </w:r>
      <w:r>
        <w:fldChar w:fldCharType="begin"/>
      </w:r>
      <w:r>
        <w:instrText xml:space="preserve"> SET RRight_Guideword_R "beginning"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ihĩdẽ</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behind</w:t>
      </w:r>
      <w:r>
        <w:fldChar w:fldCharType="begin"/>
      </w:r>
      <w:r>
        <w:instrText xml:space="preserve"> SET Left_Guideword_L "" </w:instrText>
      </w:r>
      <w:r>
        <w:fldChar w:fldCharType="end"/>
      </w:r>
      <w:r>
        <w:fldChar w:fldCharType="begin"/>
      </w:r>
      <w:r>
        <w:instrText xml:space="preserve"> SET RLeft_Guideword_L "behind" </w:instrText>
      </w:r>
      <w:r>
        <w:fldChar w:fldCharType="end"/>
      </w:r>
      <w:r>
        <w:fldChar w:fldCharType="begin"/>
      </w:r>
      <w:r>
        <w:instrText xml:space="preserve"> SET Right_Guideword_R "" </w:instrText>
      </w:r>
      <w:r>
        <w:fldChar w:fldCharType="end"/>
      </w:r>
      <w:r>
        <w:fldChar w:fldCharType="begin"/>
      </w:r>
      <w:r>
        <w:instrText xml:space="preserve"> SET RRight_Guideword_R "behind"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loc</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obur</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behind the house</w:t>
      </w:r>
      <w:r>
        <w:fldChar w:fldCharType="begin"/>
      </w:r>
      <w:r>
        <w:instrText xml:space="preserve"> SET Left_Guideword_L "" </w:instrText>
      </w:r>
      <w:r>
        <w:fldChar w:fldCharType="end"/>
      </w:r>
      <w:r>
        <w:fldChar w:fldCharType="begin"/>
      </w:r>
      <w:r>
        <w:instrText xml:space="preserve"> SET RLeft_Guideword_L "behind the house" </w:instrText>
      </w:r>
      <w:r>
        <w:fldChar w:fldCharType="end"/>
      </w:r>
      <w:r>
        <w:fldChar w:fldCharType="begin"/>
      </w:r>
      <w:r>
        <w:instrText xml:space="preserve"> SET Right_Guideword_R "" </w:instrText>
      </w:r>
      <w:r>
        <w:fldChar w:fldCharType="end"/>
      </w:r>
      <w:r>
        <w:fldChar w:fldCharType="begin"/>
      </w:r>
      <w:r>
        <w:instrText xml:space="preserve"> SET RRight_Guideword_R "behind the house"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edeŋ</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bell</w:t>
      </w:r>
      <w:r>
        <w:fldChar w:fldCharType="begin"/>
      </w:r>
      <w:r>
        <w:instrText xml:space="preserve"> SET Left_Guideword_L "" </w:instrText>
      </w:r>
      <w:r>
        <w:fldChar w:fldCharType="end"/>
      </w:r>
      <w:r>
        <w:fldChar w:fldCharType="begin"/>
      </w:r>
      <w:r>
        <w:instrText xml:space="preserve"> SET RLeft_Guideword_L "bell" </w:instrText>
      </w:r>
      <w:r>
        <w:fldChar w:fldCharType="end"/>
      </w:r>
      <w:r>
        <w:fldChar w:fldCharType="begin"/>
      </w:r>
      <w:r>
        <w:instrText xml:space="preserve"> SET Right_Guideword_R "" </w:instrText>
      </w:r>
      <w:r>
        <w:fldChar w:fldCharType="end"/>
      </w:r>
      <w:r>
        <w:fldChar w:fldCharType="begin"/>
      </w:r>
      <w:r>
        <w:instrText xml:space="preserve"> SET RRight_Guideword_R "bell"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ujɔu</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bellows</w:t>
      </w:r>
      <w:r>
        <w:fldChar w:fldCharType="begin"/>
      </w:r>
      <w:r>
        <w:instrText xml:space="preserve"> SET Left_Guideword_L "" </w:instrText>
      </w:r>
      <w:r>
        <w:fldChar w:fldCharType="end"/>
      </w:r>
      <w:r>
        <w:fldChar w:fldCharType="begin"/>
      </w:r>
      <w:r>
        <w:instrText xml:space="preserve"> SET RLeft_Guideword_L "bellows" </w:instrText>
      </w:r>
      <w:r>
        <w:fldChar w:fldCharType="end"/>
      </w:r>
      <w:r>
        <w:fldChar w:fldCharType="begin"/>
      </w:r>
      <w:r>
        <w:instrText xml:space="preserve"> SET Right_Guideword_R "" </w:instrText>
      </w:r>
      <w:r>
        <w:fldChar w:fldCharType="end"/>
      </w:r>
      <w:r>
        <w:fldChar w:fldCharType="begin"/>
      </w:r>
      <w:r>
        <w:instrText xml:space="preserve"> SET RRight_Guideword_R "bellows"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oshuha</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bellows pumper</w:t>
      </w:r>
      <w:r>
        <w:fldChar w:fldCharType="begin"/>
      </w:r>
      <w:r>
        <w:instrText xml:space="preserve"> SET Left_Guideword_L "" </w:instrText>
      </w:r>
      <w:r>
        <w:fldChar w:fldCharType="end"/>
      </w:r>
      <w:r>
        <w:fldChar w:fldCharType="begin"/>
      </w:r>
      <w:r>
        <w:instrText xml:space="preserve"> SET RLeft_Guideword_L "bellows pumper" </w:instrText>
      </w:r>
      <w:r>
        <w:fldChar w:fldCharType="end"/>
      </w:r>
      <w:r>
        <w:fldChar w:fldCharType="begin"/>
      </w:r>
      <w:r>
        <w:instrText xml:space="preserve"> SET Right_Guideword_R "" </w:instrText>
      </w:r>
      <w:r>
        <w:fldChar w:fldCharType="end"/>
      </w:r>
      <w:r>
        <w:fldChar w:fldCharType="begin"/>
      </w:r>
      <w:r>
        <w:instrText xml:space="preserve"> SET RRight_Guideword_R "bellows pumper" </w:instrText>
      </w:r>
      <w:r>
        <w:fldChar w:fldCharType="end"/>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uner o oshuhaa</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below</w:t>
      </w:r>
      <w:r>
        <w:fldChar w:fldCharType="begin"/>
      </w:r>
      <w:r>
        <w:instrText xml:space="preserve"> SET Left_Guideword_L "" </w:instrText>
      </w:r>
      <w:r>
        <w:fldChar w:fldCharType="end"/>
      </w:r>
      <w:r>
        <w:fldChar w:fldCharType="begin"/>
      </w:r>
      <w:r>
        <w:instrText xml:space="preserve"> SET RLeft_Guideword_L "below" </w:instrText>
      </w:r>
      <w:r>
        <w:fldChar w:fldCharType="end"/>
      </w:r>
      <w:r>
        <w:fldChar w:fldCharType="begin"/>
      </w:r>
      <w:r>
        <w:instrText xml:space="preserve"> SET Right_Guideword_R "" </w:instrText>
      </w:r>
      <w:r>
        <w:fldChar w:fldCharType="end"/>
      </w:r>
      <w:r>
        <w:fldChar w:fldCharType="begin"/>
      </w:r>
      <w:r>
        <w:instrText xml:space="preserve"> SET RRight_Guideword_R "below"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loc</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atak</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bend over, to</w:t>
      </w:r>
      <w:r>
        <w:fldChar w:fldCharType="begin"/>
      </w:r>
      <w:r>
        <w:instrText xml:space="preserve"> SET Left_Guideword_L "" </w:instrText>
      </w:r>
      <w:r>
        <w:fldChar w:fldCharType="end"/>
      </w:r>
      <w:r>
        <w:fldChar w:fldCharType="begin"/>
      </w:r>
      <w:r>
        <w:instrText xml:space="preserve"> SET RLeft_Guideword_L "bend over, to" </w:instrText>
      </w:r>
      <w:r>
        <w:fldChar w:fldCharType="end"/>
      </w:r>
      <w:r>
        <w:fldChar w:fldCharType="begin"/>
      </w:r>
      <w:r>
        <w:instrText xml:space="preserve"> SET Right_Guideword_R "" </w:instrText>
      </w:r>
      <w:r>
        <w:fldChar w:fldCharType="end"/>
      </w:r>
      <w:r>
        <w:fldChar w:fldCharType="begin"/>
      </w:r>
      <w:r>
        <w:instrText xml:space="preserve"> SET RRight_Guideword_R "bend over, to"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ᴠ</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kuu</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bent, be</w:t>
      </w:r>
      <w:r>
        <w:fldChar w:fldCharType="begin"/>
      </w:r>
      <w:r>
        <w:instrText xml:space="preserve"> SET Left_Guideword_L "" </w:instrText>
      </w:r>
      <w:r>
        <w:fldChar w:fldCharType="end"/>
      </w:r>
      <w:r>
        <w:fldChar w:fldCharType="begin"/>
      </w:r>
      <w:r>
        <w:instrText xml:space="preserve"> SET RLeft_Guideword_L "bent, be" </w:instrText>
      </w:r>
      <w:r>
        <w:fldChar w:fldCharType="end"/>
      </w:r>
      <w:r>
        <w:fldChar w:fldCharType="begin"/>
      </w:r>
      <w:r>
        <w:instrText xml:space="preserve"> SET Right_Guideword_R "" </w:instrText>
      </w:r>
      <w:r>
        <w:fldChar w:fldCharType="end"/>
      </w:r>
      <w:r>
        <w:fldChar w:fldCharType="begin"/>
      </w:r>
      <w:r>
        <w:instrText xml:space="preserve"> SET RRight_Guideword_R "bent, be"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s.v</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kurkaa</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big hoe</w:t>
      </w:r>
      <w:r>
        <w:fldChar w:fldCharType="begin"/>
      </w:r>
      <w:r>
        <w:instrText xml:space="preserve"> SET Left_Guideword_L "" </w:instrText>
      </w:r>
      <w:r>
        <w:fldChar w:fldCharType="end"/>
      </w:r>
      <w:r>
        <w:fldChar w:fldCharType="begin"/>
      </w:r>
      <w:r>
        <w:instrText xml:space="preserve"> SET RLeft_Guideword_L "big hoe" </w:instrText>
      </w:r>
      <w:r>
        <w:fldChar w:fldCharType="end"/>
      </w:r>
      <w:r>
        <w:fldChar w:fldCharType="begin"/>
      </w:r>
      <w:r>
        <w:instrText xml:space="preserve"> SET Right_Guideword_R "" </w:instrText>
      </w:r>
      <w:r>
        <w:fldChar w:fldCharType="end"/>
      </w:r>
      <w:r>
        <w:fldChar w:fldCharType="begin"/>
      </w:r>
      <w:r>
        <w:instrText xml:space="preserve"> SET RRight_Guideword_R "big hoe"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igan</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big, to be</w:t>
      </w:r>
      <w:r>
        <w:fldChar w:fldCharType="begin"/>
      </w:r>
      <w:r>
        <w:instrText xml:space="preserve"> SET Left_Guideword_L "" </w:instrText>
      </w:r>
      <w:r>
        <w:fldChar w:fldCharType="end"/>
      </w:r>
      <w:r>
        <w:fldChar w:fldCharType="begin"/>
      </w:r>
      <w:r>
        <w:instrText xml:space="preserve"> SET RLeft_Guideword_L "big, to be" </w:instrText>
      </w:r>
      <w:r>
        <w:fldChar w:fldCharType="end"/>
      </w:r>
      <w:r>
        <w:fldChar w:fldCharType="begin"/>
      </w:r>
      <w:r>
        <w:instrText xml:space="preserve"> SET Right_Guideword_R "" </w:instrText>
      </w:r>
      <w:r>
        <w:fldChar w:fldCharType="end"/>
      </w:r>
      <w:r>
        <w:fldChar w:fldCharType="begin"/>
      </w:r>
      <w:r>
        <w:instrText xml:space="preserve"> SET RRight_Guideword_R "big, to be"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s.v</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gɔŋ</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bird</w:t>
      </w:r>
      <w:r>
        <w:fldChar w:fldCharType="begin"/>
      </w:r>
      <w:r>
        <w:instrText xml:space="preserve"> SET Left_Guideword_L "" </w:instrText>
      </w:r>
      <w:r>
        <w:fldChar w:fldCharType="end"/>
      </w:r>
      <w:r>
        <w:fldChar w:fldCharType="begin"/>
      </w:r>
      <w:r>
        <w:instrText xml:space="preserve"> SET RLeft_Guideword_L "bird" </w:instrText>
      </w:r>
      <w:r>
        <w:fldChar w:fldCharType="end"/>
      </w:r>
      <w:r>
        <w:fldChar w:fldCharType="begin"/>
      </w:r>
      <w:r>
        <w:instrText xml:space="preserve"> SET Right_Guideword_R "" </w:instrText>
      </w:r>
      <w:r>
        <w:fldChar w:fldCharType="end"/>
      </w:r>
      <w:r>
        <w:fldChar w:fldCharType="begin"/>
      </w:r>
      <w:r>
        <w:instrText xml:space="preserve"> SET RRight_Guideword_R "bird"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enoŋ</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bite (snake), to</w:t>
      </w:r>
      <w:r>
        <w:fldChar w:fldCharType="begin"/>
      </w:r>
      <w:r>
        <w:instrText xml:space="preserve"> SET Left_Guideword_L "" </w:instrText>
      </w:r>
      <w:r>
        <w:fldChar w:fldCharType="end"/>
      </w:r>
      <w:r>
        <w:fldChar w:fldCharType="begin"/>
      </w:r>
      <w:r>
        <w:instrText xml:space="preserve"> SET RLeft_Guideword_L "bite (snake), to" </w:instrText>
      </w:r>
      <w:r>
        <w:fldChar w:fldCharType="end"/>
      </w:r>
      <w:r>
        <w:fldChar w:fldCharType="begin"/>
      </w:r>
      <w:r>
        <w:instrText xml:space="preserve"> SET Right_Guideword_R "" </w:instrText>
      </w:r>
      <w:r>
        <w:fldChar w:fldCharType="end"/>
      </w:r>
      <w:r>
        <w:fldChar w:fldCharType="begin"/>
      </w:r>
      <w:r>
        <w:instrText xml:space="preserve"> SET RRight_Guideword_R "bite (snake), to"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ᴠ</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gbɛr</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bite mark</w:t>
      </w:r>
      <w:r>
        <w:fldChar w:fldCharType="begin"/>
      </w:r>
      <w:r>
        <w:instrText xml:space="preserve"> SET Left_Guideword_L "" </w:instrText>
      </w:r>
      <w:r>
        <w:fldChar w:fldCharType="end"/>
      </w:r>
      <w:r>
        <w:fldChar w:fldCharType="begin"/>
      </w:r>
      <w:r>
        <w:instrText xml:space="preserve"> SET RLeft_Guideword_L "bite mark" </w:instrText>
      </w:r>
      <w:r>
        <w:fldChar w:fldCharType="end"/>
      </w:r>
      <w:r>
        <w:fldChar w:fldCharType="begin"/>
      </w:r>
      <w:r>
        <w:instrText xml:space="preserve"> SET Right_Guideword_R "" </w:instrText>
      </w:r>
      <w:r>
        <w:fldChar w:fldCharType="end"/>
      </w:r>
      <w:r>
        <w:fldChar w:fldCharType="begin"/>
      </w:r>
      <w:r>
        <w:instrText xml:space="preserve"> SET RRight_Guideword_R "bite mark"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ocɔ</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bite, to</w:t>
      </w:r>
      <w:r>
        <w:fldChar w:fldCharType="begin"/>
      </w:r>
      <w:r>
        <w:instrText xml:space="preserve"> SET Left_Guideword_L "" </w:instrText>
      </w:r>
      <w:r>
        <w:fldChar w:fldCharType="end"/>
      </w:r>
      <w:r>
        <w:fldChar w:fldCharType="begin"/>
      </w:r>
      <w:r>
        <w:instrText xml:space="preserve"> SET RLeft_Guideword_L "bite, to" </w:instrText>
      </w:r>
      <w:r>
        <w:fldChar w:fldCharType="end"/>
      </w:r>
      <w:r>
        <w:fldChar w:fldCharType="begin"/>
      </w:r>
      <w:r>
        <w:instrText xml:space="preserve"> SET Right_Guideword_R "" </w:instrText>
      </w:r>
      <w:r>
        <w:fldChar w:fldCharType="end"/>
      </w:r>
      <w:r>
        <w:fldChar w:fldCharType="begin"/>
      </w:r>
      <w:r>
        <w:instrText xml:space="preserve"> SET RRight_Guideword_R "bite, to"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ᴠ</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nyɔr</w:t>
      </w:r>
      <w:r w:rsidRPr="00822476">
        <w:rPr>
          <w:rStyle w:val="sensecontentr1reversalindexentryletDatadicBody"/>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ᴠ</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tar</w:t>
      </w:r>
      <w:r w:rsidRPr="00822476">
        <w:rPr>
          <w:rStyle w:val="sensecontentr1reversalindexentryletDatadicBody"/>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ᴠ</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nyɔɔr</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biting</w:t>
      </w:r>
      <w:r>
        <w:fldChar w:fldCharType="begin"/>
      </w:r>
      <w:r>
        <w:instrText xml:space="preserve"> SET Left_Guideword_L "" </w:instrText>
      </w:r>
      <w:r>
        <w:fldChar w:fldCharType="end"/>
      </w:r>
      <w:r>
        <w:fldChar w:fldCharType="begin"/>
      </w:r>
      <w:r>
        <w:instrText xml:space="preserve"> SET RLeft_Guideword_L "biting" </w:instrText>
      </w:r>
      <w:r>
        <w:fldChar w:fldCharType="end"/>
      </w:r>
      <w:r>
        <w:fldChar w:fldCharType="begin"/>
      </w:r>
      <w:r>
        <w:instrText xml:space="preserve"> SET Right_Guideword_R "" </w:instrText>
      </w:r>
      <w:r>
        <w:fldChar w:fldCharType="end"/>
      </w:r>
      <w:r>
        <w:fldChar w:fldCharType="begin"/>
      </w:r>
      <w:r>
        <w:instrText xml:space="preserve"> SET RRight_Guideword_R "biting"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v.n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atãi</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biting ant</w:t>
      </w:r>
      <w:r>
        <w:fldChar w:fldCharType="begin"/>
      </w:r>
      <w:r>
        <w:instrText xml:space="preserve"> SET Left_Guideword_L "" </w:instrText>
      </w:r>
      <w:r>
        <w:fldChar w:fldCharType="end"/>
      </w:r>
      <w:r>
        <w:fldChar w:fldCharType="begin"/>
      </w:r>
      <w:r>
        <w:instrText xml:space="preserve"> SET RLeft_Guideword_L "biting ant" </w:instrText>
      </w:r>
      <w:r>
        <w:fldChar w:fldCharType="end"/>
      </w:r>
      <w:r>
        <w:fldChar w:fldCharType="begin"/>
      </w:r>
      <w:r>
        <w:instrText xml:space="preserve"> SET Right_Guideword_R "" </w:instrText>
      </w:r>
      <w:r>
        <w:fldChar w:fldCharType="end"/>
      </w:r>
      <w:r>
        <w:fldChar w:fldCharType="begin"/>
      </w:r>
      <w:r>
        <w:instrText xml:space="preserve"> SET RRight_Guideword_R "biting ant" </w:instrText>
      </w:r>
      <w:r>
        <w:fldChar w:fldCharType="end"/>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igou shi nyɔr</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biting fly</w:t>
      </w:r>
      <w:r>
        <w:fldChar w:fldCharType="begin"/>
      </w:r>
      <w:r>
        <w:instrText xml:space="preserve"> SET Left_Guideword_L "" </w:instrText>
      </w:r>
      <w:r>
        <w:fldChar w:fldCharType="end"/>
      </w:r>
      <w:r>
        <w:fldChar w:fldCharType="begin"/>
      </w:r>
      <w:r>
        <w:instrText xml:space="preserve"> SET RLeft_Guideword_L "biting fly" </w:instrText>
      </w:r>
      <w:r>
        <w:fldChar w:fldCharType="end"/>
      </w:r>
      <w:r>
        <w:fldChar w:fldCharType="begin"/>
      </w:r>
      <w:r>
        <w:instrText xml:space="preserve"> SET Right_Guideword_R "" </w:instrText>
      </w:r>
      <w:r>
        <w:fldChar w:fldCharType="end"/>
      </w:r>
      <w:r>
        <w:fldChar w:fldCharType="begin"/>
      </w:r>
      <w:r>
        <w:instrText xml:space="preserve"> SET RRight_Guideword_R "biting fly"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uju</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biting fly sp.</w:t>
      </w:r>
      <w:r>
        <w:fldChar w:fldCharType="begin"/>
      </w:r>
      <w:r>
        <w:instrText xml:space="preserve"> SET Left_Guideword_L "" </w:instrText>
      </w:r>
      <w:r>
        <w:fldChar w:fldCharType="end"/>
      </w:r>
      <w:r>
        <w:fldChar w:fldCharType="begin"/>
      </w:r>
      <w:r>
        <w:instrText xml:space="preserve"> SET RLeft_Guideword_L "biting fly sp." </w:instrText>
      </w:r>
      <w:r>
        <w:fldChar w:fldCharType="end"/>
      </w:r>
      <w:r>
        <w:fldChar w:fldCharType="begin"/>
      </w:r>
      <w:r>
        <w:instrText xml:space="preserve"> SET Right_Guideword_R "" </w:instrText>
      </w:r>
      <w:r>
        <w:fldChar w:fldCharType="end"/>
      </w:r>
      <w:r>
        <w:fldChar w:fldCharType="begin"/>
      </w:r>
      <w:r>
        <w:instrText xml:space="preserve"> SET RRight_Guideword_R "biting fly sp."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uhoi</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bitter leaf</w:t>
      </w:r>
      <w:r>
        <w:fldChar w:fldCharType="begin"/>
      </w:r>
      <w:r>
        <w:instrText xml:space="preserve"> SET Left_Guideword_L "" </w:instrText>
      </w:r>
      <w:r>
        <w:fldChar w:fldCharType="end"/>
      </w:r>
      <w:r>
        <w:fldChar w:fldCharType="begin"/>
      </w:r>
      <w:r>
        <w:instrText xml:space="preserve"> SET RLeft_Guideword_L "bitter leaf" </w:instrText>
      </w:r>
      <w:r>
        <w:fldChar w:fldCharType="end"/>
      </w:r>
      <w:r>
        <w:fldChar w:fldCharType="begin"/>
      </w:r>
      <w:r>
        <w:instrText xml:space="preserve"> SET Right_Guideword_R "" </w:instrText>
      </w:r>
      <w:r>
        <w:fldChar w:fldCharType="end"/>
      </w:r>
      <w:r>
        <w:fldChar w:fldCharType="begin"/>
      </w:r>
      <w:r>
        <w:instrText xml:space="preserve"> SET RRight_Guideword_R "bitter leaf"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itoi</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bitter, be</w:t>
      </w:r>
      <w:r>
        <w:fldChar w:fldCharType="begin"/>
      </w:r>
      <w:r>
        <w:instrText xml:space="preserve"> SET Left_Guideword_L "" </w:instrText>
      </w:r>
      <w:r>
        <w:fldChar w:fldCharType="end"/>
      </w:r>
      <w:r>
        <w:fldChar w:fldCharType="begin"/>
      </w:r>
      <w:r>
        <w:instrText xml:space="preserve"> SET RLeft_Guideword_L "bitter, be" </w:instrText>
      </w:r>
      <w:r>
        <w:fldChar w:fldCharType="end"/>
      </w:r>
      <w:r>
        <w:fldChar w:fldCharType="begin"/>
      </w:r>
      <w:r>
        <w:instrText xml:space="preserve"> SET Right_Guideword_R "" </w:instrText>
      </w:r>
      <w:r>
        <w:fldChar w:fldCharType="end"/>
      </w:r>
      <w:r>
        <w:fldChar w:fldCharType="begin"/>
      </w:r>
      <w:r>
        <w:instrText xml:space="preserve"> SET RRight_Guideword_R "bitter, be"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s.v</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co</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black</w:t>
      </w:r>
      <w:r>
        <w:fldChar w:fldCharType="begin"/>
      </w:r>
      <w:r>
        <w:instrText xml:space="preserve"> SET Left_Guideword_L "" </w:instrText>
      </w:r>
      <w:r>
        <w:fldChar w:fldCharType="end"/>
      </w:r>
      <w:r>
        <w:fldChar w:fldCharType="begin"/>
      </w:r>
      <w:r>
        <w:instrText xml:space="preserve"> SET RLeft_Guideword_L "black" </w:instrText>
      </w:r>
      <w:r>
        <w:fldChar w:fldCharType="end"/>
      </w:r>
      <w:r>
        <w:fldChar w:fldCharType="begin"/>
      </w:r>
      <w:r>
        <w:instrText xml:space="preserve"> SET Right_Guideword_R "" </w:instrText>
      </w:r>
      <w:r>
        <w:fldChar w:fldCharType="end"/>
      </w:r>
      <w:r>
        <w:fldChar w:fldCharType="begin"/>
      </w:r>
      <w:r>
        <w:instrText xml:space="preserve"> SET RRight_Guideword_R "black"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c.a</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shahin</w:t>
      </w:r>
      <w:r w:rsidRPr="00822476">
        <w:rPr>
          <w:rStyle w:val="sensecontentr1reversalindexentryletDatadicBody"/>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c.a</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shehin</w:t>
      </w:r>
      <w:r w:rsidRPr="00822476">
        <w:rPr>
          <w:rStyle w:val="sensecontentr1reversalindexentryletDatadicBody"/>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c.a</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shohin</w:t>
      </w:r>
      <w:r w:rsidRPr="00822476">
        <w:rPr>
          <w:rStyle w:val="sensecontentr1reversalindexentryletDatadicBody"/>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c.a</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shihin</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black sesame</w:t>
      </w:r>
      <w:r>
        <w:fldChar w:fldCharType="begin"/>
      </w:r>
      <w:r>
        <w:instrText xml:space="preserve"> SET Left_Guideword_L "" </w:instrText>
      </w:r>
      <w:r>
        <w:fldChar w:fldCharType="end"/>
      </w:r>
      <w:r>
        <w:fldChar w:fldCharType="begin"/>
      </w:r>
      <w:r>
        <w:instrText xml:space="preserve"> SET RLeft_Guideword_L "black sesame" </w:instrText>
      </w:r>
      <w:r>
        <w:fldChar w:fldCharType="end"/>
      </w:r>
      <w:r>
        <w:fldChar w:fldCharType="begin"/>
      </w:r>
      <w:r>
        <w:instrText xml:space="preserve"> SET Right_Guideword_R "" </w:instrText>
      </w:r>
      <w:r>
        <w:fldChar w:fldCharType="end"/>
      </w:r>
      <w:r>
        <w:fldChar w:fldCharType="begin"/>
      </w:r>
      <w:r>
        <w:instrText xml:space="preserve"> SET RRight_Guideword_R "black sesame"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ushun</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black, be</w:t>
      </w:r>
      <w:r>
        <w:fldChar w:fldCharType="begin"/>
      </w:r>
      <w:r>
        <w:instrText xml:space="preserve"> SET Left_Guideword_L "" </w:instrText>
      </w:r>
      <w:r>
        <w:fldChar w:fldCharType="end"/>
      </w:r>
      <w:r>
        <w:fldChar w:fldCharType="begin"/>
      </w:r>
      <w:r>
        <w:instrText xml:space="preserve"> SET RLeft_Guideword_L "black, be" </w:instrText>
      </w:r>
      <w:r>
        <w:fldChar w:fldCharType="end"/>
      </w:r>
      <w:r>
        <w:fldChar w:fldCharType="begin"/>
      </w:r>
      <w:r>
        <w:instrText xml:space="preserve"> SET Right_Guideword_R "" </w:instrText>
      </w:r>
      <w:r>
        <w:fldChar w:fldCharType="end"/>
      </w:r>
      <w:r>
        <w:fldChar w:fldCharType="begin"/>
      </w:r>
      <w:r>
        <w:instrText xml:space="preserve"> SET RRight_Guideword_R "black, be"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s.v</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bindim</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blacksmith</w:t>
      </w:r>
      <w:r>
        <w:fldChar w:fldCharType="begin"/>
      </w:r>
      <w:r>
        <w:instrText xml:space="preserve"> SET Left_Guideword_L "" </w:instrText>
      </w:r>
      <w:r>
        <w:fldChar w:fldCharType="end"/>
      </w:r>
      <w:r>
        <w:fldChar w:fldCharType="begin"/>
      </w:r>
      <w:r>
        <w:instrText xml:space="preserve"> SET RLeft_Guideword_L "blacksmith" </w:instrText>
      </w:r>
      <w:r>
        <w:fldChar w:fldCharType="end"/>
      </w:r>
      <w:r>
        <w:fldChar w:fldCharType="begin"/>
      </w:r>
      <w:r>
        <w:instrText xml:space="preserve"> SET Right_Guideword_R "" </w:instrText>
      </w:r>
      <w:r>
        <w:fldChar w:fldCharType="end"/>
      </w:r>
      <w:r>
        <w:fldChar w:fldCharType="begin"/>
      </w:r>
      <w:r>
        <w:instrText xml:space="preserve"> SET RRight_Guideword_R "blacksmith"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unaha</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bladder</w:t>
      </w:r>
      <w:r>
        <w:fldChar w:fldCharType="begin"/>
      </w:r>
      <w:r>
        <w:instrText xml:space="preserve"> SET Left_Guideword_L "" </w:instrText>
      </w:r>
      <w:r>
        <w:fldChar w:fldCharType="end"/>
      </w:r>
      <w:r>
        <w:fldChar w:fldCharType="begin"/>
      </w:r>
      <w:r>
        <w:instrText xml:space="preserve"> SET RLeft_Guideword_L "bladder" </w:instrText>
      </w:r>
      <w:r>
        <w:fldChar w:fldCharType="end"/>
      </w:r>
      <w:r>
        <w:fldChar w:fldCharType="begin"/>
      </w:r>
      <w:r>
        <w:instrText xml:space="preserve"> SET Right_Guideword_R "" </w:instrText>
      </w:r>
      <w:r>
        <w:fldChar w:fldCharType="end"/>
      </w:r>
      <w:r>
        <w:fldChar w:fldCharType="begin"/>
      </w:r>
      <w:r>
        <w:instrText xml:space="preserve"> SET RRight_Guideword_R "bladder"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ahira</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block, to</w:t>
      </w:r>
      <w:r>
        <w:fldChar w:fldCharType="begin"/>
      </w:r>
      <w:r>
        <w:instrText xml:space="preserve"> SET Left_Guideword_L "" </w:instrText>
      </w:r>
      <w:r>
        <w:fldChar w:fldCharType="end"/>
      </w:r>
      <w:r>
        <w:fldChar w:fldCharType="begin"/>
      </w:r>
      <w:r>
        <w:instrText xml:space="preserve"> SET RLeft_Guideword_L "block, to" </w:instrText>
      </w:r>
      <w:r>
        <w:fldChar w:fldCharType="end"/>
      </w:r>
      <w:r>
        <w:fldChar w:fldCharType="begin"/>
      </w:r>
      <w:r>
        <w:instrText xml:space="preserve"> SET Right_Guideword_R "" </w:instrText>
      </w:r>
      <w:r>
        <w:fldChar w:fldCharType="end"/>
      </w:r>
      <w:r>
        <w:fldChar w:fldCharType="begin"/>
      </w:r>
      <w:r>
        <w:instrText xml:space="preserve"> SET RRight_Guideword_R "block, to"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ᴠ</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kakaa</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blood</w:t>
      </w:r>
      <w:r>
        <w:fldChar w:fldCharType="begin"/>
      </w:r>
      <w:r>
        <w:instrText xml:space="preserve"> SET Left_Guideword_L "" </w:instrText>
      </w:r>
      <w:r>
        <w:fldChar w:fldCharType="end"/>
      </w:r>
      <w:r>
        <w:fldChar w:fldCharType="begin"/>
      </w:r>
      <w:r>
        <w:instrText xml:space="preserve"> SET RLeft_Guideword_L "blood" </w:instrText>
      </w:r>
      <w:r>
        <w:fldChar w:fldCharType="end"/>
      </w:r>
      <w:r>
        <w:fldChar w:fldCharType="begin"/>
      </w:r>
      <w:r>
        <w:instrText xml:space="preserve"> SET Right_Guideword_R "" </w:instrText>
      </w:r>
      <w:r>
        <w:fldChar w:fldCharType="end"/>
      </w:r>
      <w:r>
        <w:fldChar w:fldCharType="begin"/>
      </w:r>
      <w:r>
        <w:instrText xml:space="preserve"> SET RRight_Guideword_R "blood"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umɛhɛ</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blood relative</w:t>
      </w:r>
      <w:r>
        <w:fldChar w:fldCharType="begin"/>
      </w:r>
      <w:r>
        <w:instrText xml:space="preserve"> SET Left_Guideword_L "" </w:instrText>
      </w:r>
      <w:r>
        <w:fldChar w:fldCharType="end"/>
      </w:r>
      <w:r>
        <w:fldChar w:fldCharType="begin"/>
      </w:r>
      <w:r>
        <w:instrText xml:space="preserve"> SET RLeft_Guideword_L "blood relative" </w:instrText>
      </w:r>
      <w:r>
        <w:fldChar w:fldCharType="end"/>
      </w:r>
      <w:r>
        <w:fldChar w:fldCharType="begin"/>
      </w:r>
      <w:r>
        <w:instrText xml:space="preserve"> SET Right_Guideword_R "" </w:instrText>
      </w:r>
      <w:r>
        <w:fldChar w:fldCharType="end"/>
      </w:r>
      <w:r>
        <w:fldChar w:fldCharType="begin"/>
      </w:r>
      <w:r>
        <w:instrText xml:space="preserve"> SET RRight_Guideword_R "blood relative"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unã</w:t>
      </w:r>
      <w:r w:rsidRPr="00822476">
        <w:rPr>
          <w:rStyle w:val="sensecontentr1reversalindexentryletDatadicBody"/>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imar</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blow (horn), to</w:t>
      </w:r>
      <w:r>
        <w:fldChar w:fldCharType="begin"/>
      </w:r>
      <w:r>
        <w:instrText xml:space="preserve"> SET Left_Guideword_L "" </w:instrText>
      </w:r>
      <w:r>
        <w:fldChar w:fldCharType="end"/>
      </w:r>
      <w:r>
        <w:fldChar w:fldCharType="begin"/>
      </w:r>
      <w:r>
        <w:instrText xml:space="preserve"> SET RLeft_Guideword_L "blow (horn), to" </w:instrText>
      </w:r>
      <w:r>
        <w:fldChar w:fldCharType="end"/>
      </w:r>
      <w:r>
        <w:fldChar w:fldCharType="begin"/>
      </w:r>
      <w:r>
        <w:instrText xml:space="preserve"> SET Right_Guideword_R "" </w:instrText>
      </w:r>
      <w:r>
        <w:fldChar w:fldCharType="end"/>
      </w:r>
      <w:r>
        <w:fldChar w:fldCharType="begin"/>
      </w:r>
      <w:r>
        <w:instrText xml:space="preserve"> SET RRight_Guideword_R "blow (horn), to"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ᴠ</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bar</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blow (wind), to</w:t>
      </w:r>
      <w:r>
        <w:fldChar w:fldCharType="begin"/>
      </w:r>
      <w:r>
        <w:instrText xml:space="preserve"> SET Left_Guideword_L "" </w:instrText>
      </w:r>
      <w:r>
        <w:fldChar w:fldCharType="end"/>
      </w:r>
      <w:r>
        <w:fldChar w:fldCharType="begin"/>
      </w:r>
      <w:r>
        <w:instrText xml:space="preserve"> SET RLeft_Guideword_L "blow (wind), to" </w:instrText>
      </w:r>
      <w:r>
        <w:fldChar w:fldCharType="end"/>
      </w:r>
      <w:r>
        <w:fldChar w:fldCharType="begin"/>
      </w:r>
      <w:r>
        <w:instrText xml:space="preserve"> SET Right_Guideword_R "" </w:instrText>
      </w:r>
      <w:r>
        <w:fldChar w:fldCharType="end"/>
      </w:r>
      <w:r>
        <w:fldChar w:fldCharType="begin"/>
      </w:r>
      <w:r>
        <w:instrText xml:space="preserve"> SET RRight_Guideword_R "blow (wind), to"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ᴠ</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tẽ</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blow (with mouth), to</w:t>
      </w:r>
      <w:r>
        <w:fldChar w:fldCharType="begin"/>
      </w:r>
      <w:r>
        <w:instrText xml:space="preserve"> SET Left_Guideword_L "" </w:instrText>
      </w:r>
      <w:r>
        <w:fldChar w:fldCharType="end"/>
      </w:r>
      <w:r>
        <w:fldChar w:fldCharType="begin"/>
      </w:r>
      <w:r>
        <w:instrText xml:space="preserve"> SET RLeft_Guideword_L "blow (with mouth), to" </w:instrText>
      </w:r>
      <w:r>
        <w:fldChar w:fldCharType="end"/>
      </w:r>
      <w:r>
        <w:fldChar w:fldCharType="begin"/>
      </w:r>
      <w:r>
        <w:instrText xml:space="preserve"> SET Right_Guideword_R "" </w:instrText>
      </w:r>
      <w:r>
        <w:fldChar w:fldCharType="end"/>
      </w:r>
      <w:r>
        <w:fldChar w:fldCharType="begin"/>
      </w:r>
      <w:r>
        <w:instrText xml:space="preserve"> SET RRight_Guideword_R "blow (with mouth), to"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ᴠ</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hɛkpɛɛ</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blow away, to</w:t>
      </w:r>
      <w:r>
        <w:fldChar w:fldCharType="begin"/>
      </w:r>
      <w:r>
        <w:instrText xml:space="preserve"> SET Left_Guideword_L "" </w:instrText>
      </w:r>
      <w:r>
        <w:fldChar w:fldCharType="end"/>
      </w:r>
      <w:r>
        <w:fldChar w:fldCharType="begin"/>
      </w:r>
      <w:r>
        <w:instrText xml:space="preserve"> SET RLeft_Guideword_L "blow away, to" </w:instrText>
      </w:r>
      <w:r>
        <w:fldChar w:fldCharType="end"/>
      </w:r>
      <w:r>
        <w:fldChar w:fldCharType="begin"/>
      </w:r>
      <w:r>
        <w:instrText xml:space="preserve"> SET Right_Guideword_R "" </w:instrText>
      </w:r>
      <w:r>
        <w:fldChar w:fldCharType="end"/>
      </w:r>
      <w:r>
        <w:fldChar w:fldCharType="begin"/>
      </w:r>
      <w:r>
        <w:instrText xml:space="preserve"> SET RRight_Guideword_R "blow away, to"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ᴠ</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hɛkpɛɛ</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blow, to</w:t>
      </w:r>
      <w:r>
        <w:fldChar w:fldCharType="begin"/>
      </w:r>
      <w:r>
        <w:instrText xml:space="preserve"> SET Left_Guideword_L "" </w:instrText>
      </w:r>
      <w:r>
        <w:fldChar w:fldCharType="end"/>
      </w:r>
      <w:r>
        <w:fldChar w:fldCharType="begin"/>
      </w:r>
      <w:r>
        <w:instrText xml:space="preserve"> SET RLeft_Guideword_L "blow, to" </w:instrText>
      </w:r>
      <w:r>
        <w:fldChar w:fldCharType="end"/>
      </w:r>
      <w:r>
        <w:fldChar w:fldCharType="begin"/>
      </w:r>
      <w:r>
        <w:instrText xml:space="preserve"> SET Right_Guideword_R "" </w:instrText>
      </w:r>
      <w:r>
        <w:fldChar w:fldCharType="end"/>
      </w:r>
      <w:r>
        <w:fldChar w:fldCharType="begin"/>
      </w:r>
      <w:r>
        <w:instrText xml:space="preserve"> SET RRight_Guideword_R "blow, to"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ᴠ</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hɛkpɛɛ</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body</w:t>
      </w:r>
      <w:r>
        <w:fldChar w:fldCharType="begin"/>
      </w:r>
      <w:r>
        <w:instrText xml:space="preserve"> SET Left_Guideword_L "" </w:instrText>
      </w:r>
      <w:r>
        <w:fldChar w:fldCharType="end"/>
      </w:r>
      <w:r>
        <w:fldChar w:fldCharType="begin"/>
      </w:r>
      <w:r>
        <w:instrText xml:space="preserve"> SET RLeft_Guideword_L "body" </w:instrText>
      </w:r>
      <w:r>
        <w:fldChar w:fldCharType="end"/>
      </w:r>
      <w:r>
        <w:fldChar w:fldCharType="begin"/>
      </w:r>
      <w:r>
        <w:instrText xml:space="preserve"> SET Right_Guideword_R "" </w:instrText>
      </w:r>
      <w:r>
        <w:fldChar w:fldCharType="end"/>
      </w:r>
      <w:r>
        <w:fldChar w:fldCharType="begin"/>
      </w:r>
      <w:r>
        <w:instrText xml:space="preserve"> SET RRight_Guideword_R "body"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iwor</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bog</w:t>
      </w:r>
      <w:r>
        <w:fldChar w:fldCharType="begin"/>
      </w:r>
      <w:r>
        <w:instrText xml:space="preserve"> SET Left_Guideword_L "" </w:instrText>
      </w:r>
      <w:r>
        <w:fldChar w:fldCharType="end"/>
      </w:r>
      <w:r>
        <w:fldChar w:fldCharType="begin"/>
      </w:r>
      <w:r>
        <w:instrText xml:space="preserve"> SET RLeft_Guideword_L "bog" </w:instrText>
      </w:r>
      <w:r>
        <w:fldChar w:fldCharType="end"/>
      </w:r>
      <w:r>
        <w:fldChar w:fldCharType="begin"/>
      </w:r>
      <w:r>
        <w:instrText xml:space="preserve"> SET Right_Guideword_R "" </w:instrText>
      </w:r>
      <w:r>
        <w:fldChar w:fldCharType="end"/>
      </w:r>
      <w:r>
        <w:fldChar w:fldCharType="begin"/>
      </w:r>
      <w:r>
        <w:instrText xml:space="preserve"> SET RRight_Guideword_R "bog"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ibɔk</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boil, to</w:t>
      </w:r>
      <w:r>
        <w:fldChar w:fldCharType="begin"/>
      </w:r>
      <w:r>
        <w:instrText xml:space="preserve"> SET Left_Guideword_L "" </w:instrText>
      </w:r>
      <w:r>
        <w:fldChar w:fldCharType="end"/>
      </w:r>
      <w:r>
        <w:fldChar w:fldCharType="begin"/>
      </w:r>
      <w:r>
        <w:instrText xml:space="preserve"> SET RLeft_Guideword_L "boil, to" </w:instrText>
      </w:r>
      <w:r>
        <w:fldChar w:fldCharType="end"/>
      </w:r>
      <w:r>
        <w:fldChar w:fldCharType="begin"/>
      </w:r>
      <w:r>
        <w:instrText xml:space="preserve"> SET Right_Guideword_R "" </w:instrText>
      </w:r>
      <w:r>
        <w:fldChar w:fldCharType="end"/>
      </w:r>
      <w:r>
        <w:fldChar w:fldCharType="begin"/>
      </w:r>
      <w:r>
        <w:instrText xml:space="preserve"> SET RRight_Guideword_R "boil, to"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ᴠ</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hwua</w:t>
      </w:r>
      <w:r w:rsidRPr="00822476">
        <w:rPr>
          <w:rStyle w:val="sensecontentr1reversalindexentryletDatadicBody"/>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ᴠ</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nunaa</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bone</w:t>
      </w:r>
      <w:r>
        <w:fldChar w:fldCharType="begin"/>
      </w:r>
      <w:r>
        <w:instrText xml:space="preserve"> SET Left_Guideword_L "" </w:instrText>
      </w:r>
      <w:r>
        <w:fldChar w:fldCharType="end"/>
      </w:r>
      <w:r>
        <w:fldChar w:fldCharType="begin"/>
      </w:r>
      <w:r>
        <w:instrText xml:space="preserve"> SET RLeft_Guideword_L "bone" </w:instrText>
      </w:r>
      <w:r>
        <w:fldChar w:fldCharType="end"/>
      </w:r>
      <w:r>
        <w:fldChar w:fldCharType="begin"/>
      </w:r>
      <w:r>
        <w:instrText xml:space="preserve"> SET Right_Guideword_R "" </w:instrText>
      </w:r>
      <w:r>
        <w:fldChar w:fldCharType="end"/>
      </w:r>
      <w:r>
        <w:fldChar w:fldCharType="begin"/>
      </w:r>
      <w:r>
        <w:instrText xml:space="preserve"> SET RRight_Guideword_R "bone"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ùkùù</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bother, to</w:t>
      </w:r>
      <w:r>
        <w:fldChar w:fldCharType="begin"/>
      </w:r>
      <w:r>
        <w:instrText xml:space="preserve"> SET Left_Guideword_L "" </w:instrText>
      </w:r>
      <w:r>
        <w:fldChar w:fldCharType="end"/>
      </w:r>
      <w:r>
        <w:fldChar w:fldCharType="begin"/>
      </w:r>
      <w:r>
        <w:instrText xml:space="preserve"> SET RLeft_Guideword_L "bother, to" </w:instrText>
      </w:r>
      <w:r>
        <w:fldChar w:fldCharType="end"/>
      </w:r>
      <w:r>
        <w:fldChar w:fldCharType="begin"/>
      </w:r>
      <w:r>
        <w:instrText xml:space="preserve"> SET Right_Guideword_R "" </w:instrText>
      </w:r>
      <w:r>
        <w:fldChar w:fldCharType="end"/>
      </w:r>
      <w:r>
        <w:fldChar w:fldCharType="begin"/>
      </w:r>
      <w:r>
        <w:instrText xml:space="preserve"> SET RRight_Guideword_R "bother, to"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ᴠ</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la</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boundary</w:t>
      </w:r>
      <w:r>
        <w:fldChar w:fldCharType="begin"/>
      </w:r>
      <w:r>
        <w:instrText xml:space="preserve"> SET Left_Guideword_L "" </w:instrText>
      </w:r>
      <w:r>
        <w:fldChar w:fldCharType="end"/>
      </w:r>
      <w:r>
        <w:fldChar w:fldCharType="begin"/>
      </w:r>
      <w:r>
        <w:instrText xml:space="preserve"> SET RLeft_Guideword_L "boundary" </w:instrText>
      </w:r>
      <w:r>
        <w:fldChar w:fldCharType="end"/>
      </w:r>
      <w:r>
        <w:fldChar w:fldCharType="begin"/>
      </w:r>
      <w:r>
        <w:instrText xml:space="preserve"> SET Right_Guideword_R "" </w:instrText>
      </w:r>
      <w:r>
        <w:fldChar w:fldCharType="end"/>
      </w:r>
      <w:r>
        <w:fldChar w:fldCharType="begin"/>
      </w:r>
      <w:r>
        <w:instrText xml:space="preserve"> SET RRight_Guideword_R "boundary"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igui</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bow</w:t>
      </w:r>
      <w:r>
        <w:fldChar w:fldCharType="begin"/>
      </w:r>
      <w:r>
        <w:instrText xml:space="preserve"> SET Left_Guideword_L "" </w:instrText>
      </w:r>
      <w:r>
        <w:fldChar w:fldCharType="end"/>
      </w:r>
      <w:r>
        <w:fldChar w:fldCharType="begin"/>
      </w:r>
      <w:r>
        <w:instrText xml:space="preserve"> SET RLeft_Guideword_L "bow" </w:instrText>
      </w:r>
      <w:r>
        <w:fldChar w:fldCharType="end"/>
      </w:r>
      <w:r>
        <w:fldChar w:fldCharType="begin"/>
      </w:r>
      <w:r>
        <w:instrText xml:space="preserve"> SET Right_Guideword_R "" </w:instrText>
      </w:r>
      <w:r>
        <w:fldChar w:fldCharType="end"/>
      </w:r>
      <w:r>
        <w:fldChar w:fldCharType="begin"/>
      </w:r>
      <w:r>
        <w:instrText xml:space="preserve"> SET RRight_Guideword_R "bow"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ohau</w:t>
      </w:r>
      <w:r w:rsidRPr="00822476">
        <w:rPr>
          <w:rStyle w:val="sensecontentr1reversalindexentryletDatadicBody"/>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otɔ</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bow, to</w:t>
      </w:r>
      <w:r>
        <w:fldChar w:fldCharType="begin"/>
      </w:r>
      <w:r>
        <w:instrText xml:space="preserve"> SET Left_Guideword_L "" </w:instrText>
      </w:r>
      <w:r>
        <w:fldChar w:fldCharType="end"/>
      </w:r>
      <w:r>
        <w:fldChar w:fldCharType="begin"/>
      </w:r>
      <w:r>
        <w:instrText xml:space="preserve"> SET RLeft_Guideword_L "bow, to" </w:instrText>
      </w:r>
      <w:r>
        <w:fldChar w:fldCharType="end"/>
      </w:r>
      <w:r>
        <w:fldChar w:fldCharType="begin"/>
      </w:r>
      <w:r>
        <w:instrText xml:space="preserve"> SET Right_Guideword_R "" </w:instrText>
      </w:r>
      <w:r>
        <w:fldChar w:fldCharType="end"/>
      </w:r>
      <w:r>
        <w:fldChar w:fldCharType="begin"/>
      </w:r>
      <w:r>
        <w:instrText xml:space="preserve"> SET RRight_Guideword_R "bow, to"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ᴠ</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rukpaa</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boy</w:t>
      </w:r>
      <w:r>
        <w:fldChar w:fldCharType="begin"/>
      </w:r>
      <w:r>
        <w:instrText xml:space="preserve"> SET Left_Guideword_L "" </w:instrText>
      </w:r>
      <w:r>
        <w:fldChar w:fldCharType="end"/>
      </w:r>
      <w:r>
        <w:fldChar w:fldCharType="begin"/>
      </w:r>
      <w:r>
        <w:instrText xml:space="preserve"> SET RLeft_Guideword_L "boy" </w:instrText>
      </w:r>
      <w:r>
        <w:fldChar w:fldCharType="end"/>
      </w:r>
      <w:r>
        <w:fldChar w:fldCharType="begin"/>
      </w:r>
      <w:r>
        <w:instrText xml:space="preserve"> SET Right_Guideword_R "" </w:instrText>
      </w:r>
      <w:r>
        <w:fldChar w:fldCharType="end"/>
      </w:r>
      <w:r>
        <w:fldChar w:fldCharType="begin"/>
      </w:r>
      <w:r>
        <w:instrText xml:space="preserve"> SET RRight_Guideword_R "boy"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uŋwɛ</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braid</w:t>
      </w:r>
      <w:r>
        <w:fldChar w:fldCharType="begin"/>
      </w:r>
      <w:r>
        <w:instrText xml:space="preserve"> SET Left_Guideword_L "" </w:instrText>
      </w:r>
      <w:r>
        <w:fldChar w:fldCharType="end"/>
      </w:r>
      <w:r>
        <w:fldChar w:fldCharType="begin"/>
      </w:r>
      <w:r>
        <w:instrText xml:space="preserve"> SET RLeft_Guideword_L "braid" </w:instrText>
      </w:r>
      <w:r>
        <w:fldChar w:fldCharType="end"/>
      </w:r>
      <w:r>
        <w:fldChar w:fldCharType="begin"/>
      </w:r>
      <w:r>
        <w:instrText xml:space="preserve"> SET Right_Guideword_R "" </w:instrText>
      </w:r>
      <w:r>
        <w:fldChar w:fldCharType="end"/>
      </w:r>
      <w:r>
        <w:fldChar w:fldCharType="begin"/>
      </w:r>
      <w:r>
        <w:instrText xml:space="preserve"> SET RRight_Guideword_R "braid"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ᴠ</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cɛk</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branch</w:t>
      </w:r>
      <w:r>
        <w:fldChar w:fldCharType="begin"/>
      </w:r>
      <w:r>
        <w:instrText xml:space="preserve"> SET Left_Guideword_L "" </w:instrText>
      </w:r>
      <w:r>
        <w:fldChar w:fldCharType="end"/>
      </w:r>
      <w:r>
        <w:fldChar w:fldCharType="begin"/>
      </w:r>
      <w:r>
        <w:instrText xml:space="preserve"> SET RLeft_Guideword_L "branch" </w:instrText>
      </w:r>
      <w:r>
        <w:fldChar w:fldCharType="end"/>
      </w:r>
      <w:r>
        <w:fldChar w:fldCharType="begin"/>
      </w:r>
      <w:r>
        <w:instrText xml:space="preserve"> SET Right_Guideword_R "" </w:instrText>
      </w:r>
      <w:r>
        <w:fldChar w:fldCharType="end"/>
      </w:r>
      <w:r>
        <w:fldChar w:fldCharType="begin"/>
      </w:r>
      <w:r>
        <w:instrText xml:space="preserve"> SET RRight_Guideword_R "branch"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onau</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bread</w:t>
      </w:r>
      <w:r>
        <w:fldChar w:fldCharType="begin"/>
      </w:r>
      <w:r>
        <w:instrText xml:space="preserve"> SET Left_Guideword_L "" </w:instrText>
      </w:r>
      <w:r>
        <w:fldChar w:fldCharType="end"/>
      </w:r>
      <w:r>
        <w:fldChar w:fldCharType="begin"/>
      </w:r>
      <w:r>
        <w:instrText xml:space="preserve"> SET RLeft_Guideword_L "bread" </w:instrText>
      </w:r>
      <w:r>
        <w:fldChar w:fldCharType="end"/>
      </w:r>
      <w:r>
        <w:fldChar w:fldCharType="begin"/>
      </w:r>
      <w:r>
        <w:instrText xml:space="preserve"> SET Right_Guideword_R "" </w:instrText>
      </w:r>
      <w:r>
        <w:fldChar w:fldCharType="end"/>
      </w:r>
      <w:r>
        <w:fldChar w:fldCharType="begin"/>
      </w:r>
      <w:r>
        <w:instrText xml:space="preserve"> SET RRight_Guideword_R "bread"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uhwɔhwɔk</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break off a piece, to</w:t>
      </w:r>
      <w:r>
        <w:fldChar w:fldCharType="begin"/>
      </w:r>
      <w:r>
        <w:instrText xml:space="preserve"> SET Left_Guideword_L "" </w:instrText>
      </w:r>
      <w:r>
        <w:fldChar w:fldCharType="end"/>
      </w:r>
      <w:r>
        <w:fldChar w:fldCharType="begin"/>
      </w:r>
      <w:r>
        <w:instrText xml:space="preserve"> SET RLeft_Guideword_L "break off a piece, to" </w:instrText>
      </w:r>
      <w:r>
        <w:fldChar w:fldCharType="end"/>
      </w:r>
      <w:r>
        <w:fldChar w:fldCharType="begin"/>
      </w:r>
      <w:r>
        <w:instrText xml:space="preserve"> SET Right_Guideword_R "" </w:instrText>
      </w:r>
      <w:r>
        <w:fldChar w:fldCharType="end"/>
      </w:r>
      <w:r>
        <w:fldChar w:fldCharType="begin"/>
      </w:r>
      <w:r>
        <w:instrText xml:space="preserve"> SET RRight_Guideword_R "break off a piece, to"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ᴠ</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cɔr</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break out, to</w:t>
      </w:r>
      <w:r>
        <w:fldChar w:fldCharType="begin"/>
      </w:r>
      <w:r>
        <w:instrText xml:space="preserve"> SET Left_Guideword_L "" </w:instrText>
      </w:r>
      <w:r>
        <w:fldChar w:fldCharType="end"/>
      </w:r>
      <w:r>
        <w:fldChar w:fldCharType="begin"/>
      </w:r>
      <w:r>
        <w:instrText xml:space="preserve"> SET RLeft_Guideword_L "break out, to" </w:instrText>
      </w:r>
      <w:r>
        <w:fldChar w:fldCharType="end"/>
      </w:r>
      <w:r>
        <w:fldChar w:fldCharType="begin"/>
      </w:r>
      <w:r>
        <w:instrText xml:space="preserve"> SET Right_Guideword_R "" </w:instrText>
      </w:r>
      <w:r>
        <w:fldChar w:fldCharType="end"/>
      </w:r>
      <w:r>
        <w:fldChar w:fldCharType="begin"/>
      </w:r>
      <w:r>
        <w:instrText xml:space="preserve"> SET RRight_Guideword_R "break out, to"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ᴠ</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lɔkkiyɔ</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break up, to</w:t>
      </w:r>
      <w:r>
        <w:fldChar w:fldCharType="begin"/>
      </w:r>
      <w:r>
        <w:instrText xml:space="preserve"> SET Left_Guideword_L "" </w:instrText>
      </w:r>
      <w:r>
        <w:fldChar w:fldCharType="end"/>
      </w:r>
      <w:r>
        <w:fldChar w:fldCharType="begin"/>
      </w:r>
      <w:r>
        <w:instrText xml:space="preserve"> SET RLeft_Guideword_L "break up, to" </w:instrText>
      </w:r>
      <w:r>
        <w:fldChar w:fldCharType="end"/>
      </w:r>
      <w:r>
        <w:fldChar w:fldCharType="begin"/>
      </w:r>
      <w:r>
        <w:instrText xml:space="preserve"> SET Right_Guideword_R "" </w:instrText>
      </w:r>
      <w:r>
        <w:fldChar w:fldCharType="end"/>
      </w:r>
      <w:r>
        <w:fldChar w:fldCharType="begin"/>
      </w:r>
      <w:r>
        <w:instrText xml:space="preserve"> SET RRight_Guideword_R "break up, to"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ᴠ</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lɔkkice</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break, to</w:t>
      </w:r>
      <w:r>
        <w:fldChar w:fldCharType="begin"/>
      </w:r>
      <w:r>
        <w:instrText xml:space="preserve"> SET Left_Guideword_L "" </w:instrText>
      </w:r>
      <w:r>
        <w:fldChar w:fldCharType="end"/>
      </w:r>
      <w:r>
        <w:fldChar w:fldCharType="begin"/>
      </w:r>
      <w:r>
        <w:instrText xml:space="preserve"> SET RLeft_Guideword_L "break, to" </w:instrText>
      </w:r>
      <w:r>
        <w:fldChar w:fldCharType="end"/>
      </w:r>
      <w:r>
        <w:fldChar w:fldCharType="begin"/>
      </w:r>
      <w:r>
        <w:instrText xml:space="preserve"> SET Right_Guideword_R "" </w:instrText>
      </w:r>
      <w:r>
        <w:fldChar w:fldCharType="end"/>
      </w:r>
      <w:r>
        <w:fldChar w:fldCharType="begin"/>
      </w:r>
      <w:r>
        <w:instrText xml:space="preserve"> SET RRight_Guideword_R "break, to"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ᴠ</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cẽr</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breakfast</w:t>
      </w:r>
      <w:r>
        <w:fldChar w:fldCharType="begin"/>
      </w:r>
      <w:r>
        <w:instrText xml:space="preserve"> SET Left_Guideword_L "" </w:instrText>
      </w:r>
      <w:r>
        <w:fldChar w:fldCharType="end"/>
      </w:r>
      <w:r>
        <w:fldChar w:fldCharType="begin"/>
      </w:r>
      <w:r>
        <w:instrText xml:space="preserve"> SET RLeft_Guideword_L "breakfast" </w:instrText>
      </w:r>
      <w:r>
        <w:fldChar w:fldCharType="end"/>
      </w:r>
      <w:r>
        <w:fldChar w:fldCharType="begin"/>
      </w:r>
      <w:r>
        <w:instrText xml:space="preserve"> SET Right_Guideword_R "" </w:instrText>
      </w:r>
      <w:r>
        <w:fldChar w:fldCharType="end"/>
      </w:r>
      <w:r>
        <w:fldChar w:fldCharType="begin"/>
      </w:r>
      <w:r>
        <w:instrText xml:space="preserve"> SET RRight_Guideword_R "breakfast"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ituk oca</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breast</w:t>
      </w:r>
      <w:r>
        <w:fldChar w:fldCharType="begin"/>
      </w:r>
      <w:r>
        <w:instrText xml:space="preserve"> SET Left_Guideword_L "" </w:instrText>
      </w:r>
      <w:r>
        <w:fldChar w:fldCharType="end"/>
      </w:r>
      <w:r>
        <w:fldChar w:fldCharType="begin"/>
      </w:r>
      <w:r>
        <w:instrText xml:space="preserve"> SET RLeft_Guideword_L "breast" </w:instrText>
      </w:r>
      <w:r>
        <w:fldChar w:fldCharType="end"/>
      </w:r>
      <w:r>
        <w:fldChar w:fldCharType="begin"/>
      </w:r>
      <w:r>
        <w:instrText xml:space="preserve"> SET Right_Guideword_R "" </w:instrText>
      </w:r>
      <w:r>
        <w:fldChar w:fldCharType="end"/>
      </w:r>
      <w:r>
        <w:fldChar w:fldCharType="begin"/>
      </w:r>
      <w:r>
        <w:instrText xml:space="preserve"> SET RRight_Guideword_R "breast"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obɛ̃</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breath</w:t>
      </w:r>
      <w:r>
        <w:fldChar w:fldCharType="begin"/>
      </w:r>
      <w:r>
        <w:instrText xml:space="preserve"> SET Left_Guideword_L "" </w:instrText>
      </w:r>
      <w:r>
        <w:fldChar w:fldCharType="end"/>
      </w:r>
      <w:r>
        <w:fldChar w:fldCharType="begin"/>
      </w:r>
      <w:r>
        <w:instrText xml:space="preserve"> SET RLeft_Guideword_L "breath" </w:instrText>
      </w:r>
      <w:r>
        <w:fldChar w:fldCharType="end"/>
      </w:r>
      <w:r>
        <w:fldChar w:fldCharType="begin"/>
      </w:r>
      <w:r>
        <w:instrText xml:space="preserve"> SET Right_Guideword_R "" </w:instrText>
      </w:r>
      <w:r>
        <w:fldChar w:fldCharType="end"/>
      </w:r>
      <w:r>
        <w:fldChar w:fldCharType="begin"/>
      </w:r>
      <w:r>
        <w:instrText xml:space="preserve"> SET RRight_Guideword_R "breath"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owoa</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breathe, to</w:t>
      </w:r>
      <w:r>
        <w:fldChar w:fldCharType="begin"/>
      </w:r>
      <w:r>
        <w:instrText xml:space="preserve"> SET Left_Guideword_L "" </w:instrText>
      </w:r>
      <w:r>
        <w:fldChar w:fldCharType="end"/>
      </w:r>
      <w:r>
        <w:fldChar w:fldCharType="begin"/>
      </w:r>
      <w:r>
        <w:instrText xml:space="preserve"> SET RLeft_Guideword_L "breathe, to" </w:instrText>
      </w:r>
      <w:r>
        <w:fldChar w:fldCharType="end"/>
      </w:r>
      <w:r>
        <w:fldChar w:fldCharType="begin"/>
      </w:r>
      <w:r>
        <w:instrText xml:space="preserve"> SET Right_Guideword_R "" </w:instrText>
      </w:r>
      <w:r>
        <w:fldChar w:fldCharType="end"/>
      </w:r>
      <w:r>
        <w:fldChar w:fldCharType="begin"/>
      </w:r>
      <w:r>
        <w:instrText xml:space="preserve"> SET RRight_Guideword_R "breathe, to"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ᴠ</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woa</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brighten, to</w:t>
      </w:r>
      <w:r>
        <w:fldChar w:fldCharType="begin"/>
      </w:r>
      <w:r>
        <w:instrText xml:space="preserve"> SET Left_Guideword_L "" </w:instrText>
      </w:r>
      <w:r>
        <w:fldChar w:fldCharType="end"/>
      </w:r>
      <w:r>
        <w:fldChar w:fldCharType="begin"/>
      </w:r>
      <w:r>
        <w:instrText xml:space="preserve"> SET RLeft_Guideword_L "brighten, to" </w:instrText>
      </w:r>
      <w:r>
        <w:fldChar w:fldCharType="end"/>
      </w:r>
      <w:r>
        <w:fldChar w:fldCharType="begin"/>
      </w:r>
      <w:r>
        <w:instrText xml:space="preserve"> SET Right_Guideword_R "" </w:instrText>
      </w:r>
      <w:r>
        <w:fldChar w:fldCharType="end"/>
      </w:r>
      <w:r>
        <w:fldChar w:fldCharType="begin"/>
      </w:r>
      <w:r>
        <w:instrText xml:space="preserve"> SET RRight_Guideword_R "brighten, to"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ᴠ</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tan</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bring</w:t>
      </w:r>
      <w:r>
        <w:fldChar w:fldCharType="begin"/>
      </w:r>
      <w:r>
        <w:instrText xml:space="preserve"> SET Left_Guideword_L "" </w:instrText>
      </w:r>
      <w:r>
        <w:fldChar w:fldCharType="end"/>
      </w:r>
      <w:r>
        <w:fldChar w:fldCharType="begin"/>
      </w:r>
      <w:r>
        <w:instrText xml:space="preserve"> SET RLeft_Guideword_L "bring" </w:instrText>
      </w:r>
      <w:r>
        <w:fldChar w:fldCharType="end"/>
      </w:r>
      <w:r>
        <w:fldChar w:fldCharType="begin"/>
      </w:r>
      <w:r>
        <w:instrText xml:space="preserve"> SET Right_Guideword_R "" </w:instrText>
      </w:r>
      <w:r>
        <w:fldChar w:fldCharType="end"/>
      </w:r>
      <w:r>
        <w:fldChar w:fldCharType="begin"/>
      </w:r>
      <w:r>
        <w:instrText xml:space="preserve"> SET RRight_Guideword_R "bring" </w:instrText>
      </w:r>
      <w:r>
        <w:fldChar w:fldCharType="end"/>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kõ uba</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broadcast, to</w:t>
      </w:r>
      <w:r>
        <w:fldChar w:fldCharType="begin"/>
      </w:r>
      <w:r>
        <w:instrText xml:space="preserve"> SET Left_Guideword_L "" </w:instrText>
      </w:r>
      <w:r>
        <w:fldChar w:fldCharType="end"/>
      </w:r>
      <w:r>
        <w:fldChar w:fldCharType="begin"/>
      </w:r>
      <w:r>
        <w:instrText xml:space="preserve"> SET RLeft_Guideword_L "broadcast, to" </w:instrText>
      </w:r>
      <w:r>
        <w:fldChar w:fldCharType="end"/>
      </w:r>
      <w:r>
        <w:fldChar w:fldCharType="begin"/>
      </w:r>
      <w:r>
        <w:instrText xml:space="preserve"> SET Right_Guideword_R "" </w:instrText>
      </w:r>
      <w:r>
        <w:fldChar w:fldCharType="end"/>
      </w:r>
      <w:r>
        <w:fldChar w:fldCharType="begin"/>
      </w:r>
      <w:r>
        <w:instrText xml:space="preserve"> SET RRight_Guideword_R "broadcast, to"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ᴠ</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hɛɛr</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broken piece</w:t>
      </w:r>
      <w:r>
        <w:fldChar w:fldCharType="begin"/>
      </w:r>
      <w:r>
        <w:instrText xml:space="preserve"> SET Left_Guideword_L "" </w:instrText>
      </w:r>
      <w:r>
        <w:fldChar w:fldCharType="end"/>
      </w:r>
      <w:r>
        <w:fldChar w:fldCharType="begin"/>
      </w:r>
      <w:r>
        <w:instrText xml:space="preserve"> SET RLeft_Guideword_L "broken piece" </w:instrText>
      </w:r>
      <w:r>
        <w:fldChar w:fldCharType="end"/>
      </w:r>
      <w:r>
        <w:fldChar w:fldCharType="begin"/>
      </w:r>
      <w:r>
        <w:instrText xml:space="preserve"> SET Right_Guideword_R "" </w:instrText>
      </w:r>
      <w:r>
        <w:fldChar w:fldCharType="end"/>
      </w:r>
      <w:r>
        <w:fldChar w:fldCharType="begin"/>
      </w:r>
      <w:r>
        <w:instrText xml:space="preserve"> SET RRight_Guideword_R "broken piece"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ucɛ̃ŋkuun</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broken pot</w:t>
      </w:r>
      <w:r>
        <w:fldChar w:fldCharType="begin"/>
      </w:r>
      <w:r>
        <w:instrText xml:space="preserve"> SET Left_Guideword_L "" </w:instrText>
      </w:r>
      <w:r>
        <w:fldChar w:fldCharType="end"/>
      </w:r>
      <w:r>
        <w:fldChar w:fldCharType="begin"/>
      </w:r>
      <w:r>
        <w:instrText xml:space="preserve"> SET RLeft_Guideword_L "broken pot" </w:instrText>
      </w:r>
      <w:r>
        <w:fldChar w:fldCharType="end"/>
      </w:r>
      <w:r>
        <w:fldChar w:fldCharType="begin"/>
      </w:r>
      <w:r>
        <w:instrText xml:space="preserve"> SET Right_Guideword_R "" </w:instrText>
      </w:r>
      <w:r>
        <w:fldChar w:fldCharType="end"/>
      </w:r>
      <w:r>
        <w:fldChar w:fldCharType="begin"/>
      </w:r>
      <w:r>
        <w:instrText xml:space="preserve"> SET RRight_Guideword_R "broken pot"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ujoo</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broken thing</w:t>
      </w:r>
      <w:r>
        <w:fldChar w:fldCharType="begin"/>
      </w:r>
      <w:r>
        <w:instrText xml:space="preserve"> SET Left_Guideword_L "" </w:instrText>
      </w:r>
      <w:r>
        <w:fldChar w:fldCharType="end"/>
      </w:r>
      <w:r>
        <w:fldChar w:fldCharType="begin"/>
      </w:r>
      <w:r>
        <w:instrText xml:space="preserve"> SET RLeft_Guideword_L "broken thing" </w:instrText>
      </w:r>
      <w:r>
        <w:fldChar w:fldCharType="end"/>
      </w:r>
      <w:r>
        <w:fldChar w:fldCharType="begin"/>
      </w:r>
      <w:r>
        <w:instrText xml:space="preserve"> SET Right_Guideword_R "" </w:instrText>
      </w:r>
      <w:r>
        <w:fldChar w:fldCharType="end"/>
      </w:r>
      <w:r>
        <w:fldChar w:fldCharType="begin"/>
      </w:r>
      <w:r>
        <w:instrText xml:space="preserve"> SET RRight_Guideword_R "broken thing"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ucɛri</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brook</w:t>
      </w:r>
      <w:r>
        <w:fldChar w:fldCharType="begin"/>
      </w:r>
      <w:r>
        <w:instrText xml:space="preserve"> SET Left_Guideword_L "" </w:instrText>
      </w:r>
      <w:r>
        <w:fldChar w:fldCharType="end"/>
      </w:r>
      <w:r>
        <w:fldChar w:fldCharType="begin"/>
      </w:r>
      <w:r>
        <w:instrText xml:space="preserve"> SET RLeft_Guideword_L "brook" </w:instrText>
      </w:r>
      <w:r>
        <w:fldChar w:fldCharType="end"/>
      </w:r>
      <w:r>
        <w:fldChar w:fldCharType="begin"/>
      </w:r>
      <w:r>
        <w:instrText xml:space="preserve"> SET Right_Guideword_R "" </w:instrText>
      </w:r>
      <w:r>
        <w:fldChar w:fldCharType="end"/>
      </w:r>
      <w:r>
        <w:fldChar w:fldCharType="begin"/>
      </w:r>
      <w:r>
        <w:instrText xml:space="preserve"> SET RRight_Guideword_R "brook"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onyɔnɔ</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broom</w:t>
      </w:r>
      <w:r>
        <w:fldChar w:fldCharType="begin"/>
      </w:r>
      <w:r>
        <w:instrText xml:space="preserve"> SET Left_Guideword_L "" </w:instrText>
      </w:r>
      <w:r>
        <w:fldChar w:fldCharType="end"/>
      </w:r>
      <w:r>
        <w:fldChar w:fldCharType="begin"/>
      </w:r>
      <w:r>
        <w:instrText xml:space="preserve"> SET RLeft_Guideword_L "broom" </w:instrText>
      </w:r>
      <w:r>
        <w:fldChar w:fldCharType="end"/>
      </w:r>
      <w:r>
        <w:fldChar w:fldCharType="begin"/>
      </w:r>
      <w:r>
        <w:instrText xml:space="preserve"> SET Right_Guideword_R "" </w:instrText>
      </w:r>
      <w:r>
        <w:fldChar w:fldCharType="end"/>
      </w:r>
      <w:r>
        <w:fldChar w:fldCharType="begin"/>
      </w:r>
      <w:r>
        <w:instrText xml:space="preserve"> SET RRight_Guideword_R "broom"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uhɔɔ</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broth</w:t>
      </w:r>
      <w:r>
        <w:fldChar w:fldCharType="begin"/>
      </w:r>
      <w:r>
        <w:instrText xml:space="preserve"> SET Left_Guideword_L "" </w:instrText>
      </w:r>
      <w:r>
        <w:fldChar w:fldCharType="end"/>
      </w:r>
      <w:r>
        <w:fldChar w:fldCharType="begin"/>
      </w:r>
      <w:r>
        <w:instrText xml:space="preserve"> SET RLeft_Guideword_L "broth" </w:instrText>
      </w:r>
      <w:r>
        <w:fldChar w:fldCharType="end"/>
      </w:r>
      <w:r>
        <w:fldChar w:fldCharType="begin"/>
      </w:r>
      <w:r>
        <w:instrText xml:space="preserve"> SET Right_Guideword_R "" </w:instrText>
      </w:r>
      <w:r>
        <w:fldChar w:fldCharType="end"/>
      </w:r>
      <w:r>
        <w:fldChar w:fldCharType="begin"/>
      </w:r>
      <w:r>
        <w:instrText xml:space="preserve"> SET RRight_Guideword_R "broth"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ubataŋ</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brother</w:t>
      </w:r>
      <w:r>
        <w:fldChar w:fldCharType="begin"/>
      </w:r>
      <w:r>
        <w:instrText xml:space="preserve"> SET Left_Guideword_L "" </w:instrText>
      </w:r>
      <w:r>
        <w:fldChar w:fldCharType="end"/>
      </w:r>
      <w:r>
        <w:fldChar w:fldCharType="begin"/>
      </w:r>
      <w:r>
        <w:instrText xml:space="preserve"> SET RLeft_Guideword_L "brother" </w:instrText>
      </w:r>
      <w:r>
        <w:fldChar w:fldCharType="end"/>
      </w:r>
      <w:r>
        <w:fldChar w:fldCharType="begin"/>
      </w:r>
      <w:r>
        <w:instrText xml:space="preserve"> SET Right_Guideword_R "" </w:instrText>
      </w:r>
      <w:r>
        <w:fldChar w:fldCharType="end"/>
      </w:r>
      <w:r>
        <w:fldChar w:fldCharType="begin"/>
      </w:r>
      <w:r>
        <w:instrText xml:space="preserve"> SET RRight_Guideword_R "brother"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uŋwɛyir</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brother-in-law</w:t>
      </w:r>
      <w:r>
        <w:fldChar w:fldCharType="begin"/>
      </w:r>
      <w:r>
        <w:instrText xml:space="preserve"> SET Left_Guideword_L "" </w:instrText>
      </w:r>
      <w:r>
        <w:fldChar w:fldCharType="end"/>
      </w:r>
      <w:r>
        <w:fldChar w:fldCharType="begin"/>
      </w:r>
      <w:r>
        <w:instrText xml:space="preserve"> SET RLeft_Guideword_L "brother-in-law" </w:instrText>
      </w:r>
      <w:r>
        <w:fldChar w:fldCharType="end"/>
      </w:r>
      <w:r>
        <w:fldChar w:fldCharType="begin"/>
      </w:r>
      <w:r>
        <w:instrText xml:space="preserve"> SET Right_Guideword_R "" </w:instrText>
      </w:r>
      <w:r>
        <w:fldChar w:fldCharType="end"/>
      </w:r>
      <w:r>
        <w:fldChar w:fldCharType="begin"/>
      </w:r>
      <w:r>
        <w:instrText xml:space="preserve"> SET RRight_Guideword_R "brother-in-law"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inɔm</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bruise, to</w:t>
      </w:r>
      <w:r>
        <w:fldChar w:fldCharType="begin"/>
      </w:r>
      <w:r>
        <w:instrText xml:space="preserve"> SET Left_Guideword_L "" </w:instrText>
      </w:r>
      <w:r>
        <w:fldChar w:fldCharType="end"/>
      </w:r>
      <w:r>
        <w:fldChar w:fldCharType="begin"/>
      </w:r>
      <w:r>
        <w:instrText xml:space="preserve"> SET RLeft_Guideword_L "bruise, to" </w:instrText>
      </w:r>
      <w:r>
        <w:fldChar w:fldCharType="end"/>
      </w:r>
      <w:r>
        <w:fldChar w:fldCharType="begin"/>
      </w:r>
      <w:r>
        <w:instrText xml:space="preserve"> SET Right_Guideword_R "" </w:instrText>
      </w:r>
      <w:r>
        <w:fldChar w:fldCharType="end"/>
      </w:r>
      <w:r>
        <w:fldChar w:fldCharType="begin"/>
      </w:r>
      <w:r>
        <w:instrText xml:space="preserve"> SET RRight_Guideword_R "bruise, to"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ᴠ</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ɔrɔɔ</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brush</w:t>
      </w:r>
      <w:r>
        <w:fldChar w:fldCharType="begin"/>
      </w:r>
      <w:r>
        <w:instrText xml:space="preserve"> SET Left_Guideword_L "" </w:instrText>
      </w:r>
      <w:r>
        <w:fldChar w:fldCharType="end"/>
      </w:r>
      <w:r>
        <w:fldChar w:fldCharType="begin"/>
      </w:r>
      <w:r>
        <w:instrText xml:space="preserve"> SET RLeft_Guideword_L "brush" </w:instrText>
      </w:r>
      <w:r>
        <w:fldChar w:fldCharType="end"/>
      </w:r>
      <w:r>
        <w:fldChar w:fldCharType="begin"/>
      </w:r>
      <w:r>
        <w:instrText xml:space="preserve"> SET Right_Guideword_R "" </w:instrText>
      </w:r>
      <w:r>
        <w:fldChar w:fldCharType="end"/>
      </w:r>
      <w:r>
        <w:fldChar w:fldCharType="begin"/>
      </w:r>
      <w:r>
        <w:instrText xml:space="preserve"> SET RRight_Guideword_R "brush"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uhɔɔ</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bubble</w:t>
      </w:r>
      <w:r>
        <w:fldChar w:fldCharType="begin"/>
      </w:r>
      <w:r>
        <w:instrText xml:space="preserve"> SET Left_Guideword_L "" </w:instrText>
      </w:r>
      <w:r>
        <w:fldChar w:fldCharType="end"/>
      </w:r>
      <w:r>
        <w:fldChar w:fldCharType="begin"/>
      </w:r>
      <w:r>
        <w:instrText xml:space="preserve"> SET RLeft_Guideword_L "bubble" </w:instrText>
      </w:r>
      <w:r>
        <w:fldChar w:fldCharType="end"/>
      </w:r>
      <w:r>
        <w:fldChar w:fldCharType="begin"/>
      </w:r>
      <w:r>
        <w:instrText xml:space="preserve"> SET Right_Guideword_R "" </w:instrText>
      </w:r>
      <w:r>
        <w:fldChar w:fldCharType="end"/>
      </w:r>
      <w:r>
        <w:fldChar w:fldCharType="begin"/>
      </w:r>
      <w:r>
        <w:instrText xml:space="preserve"> SET RRight_Guideword_R "bubble"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ohwu</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buffalo</w:t>
      </w:r>
      <w:r>
        <w:fldChar w:fldCharType="begin"/>
      </w:r>
      <w:r>
        <w:instrText xml:space="preserve"> SET Left_Guideword_L "" </w:instrText>
      </w:r>
      <w:r>
        <w:fldChar w:fldCharType="end"/>
      </w:r>
      <w:r>
        <w:fldChar w:fldCharType="begin"/>
      </w:r>
      <w:r>
        <w:instrText xml:space="preserve"> SET RLeft_Guideword_L "buffalo" </w:instrText>
      </w:r>
      <w:r>
        <w:fldChar w:fldCharType="end"/>
      </w:r>
      <w:r>
        <w:fldChar w:fldCharType="begin"/>
      </w:r>
      <w:r>
        <w:instrText xml:space="preserve"> SET Right_Guideword_R "" </w:instrText>
      </w:r>
      <w:r>
        <w:fldChar w:fldCharType="end"/>
      </w:r>
      <w:r>
        <w:fldChar w:fldCharType="begin"/>
      </w:r>
      <w:r>
        <w:instrText xml:space="preserve"> SET RRight_Guideword_R "buffalo"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iaai</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build (house), to</w:t>
      </w:r>
      <w:r>
        <w:fldChar w:fldCharType="begin"/>
      </w:r>
      <w:r>
        <w:instrText xml:space="preserve"> SET Left_Guideword_L "" </w:instrText>
      </w:r>
      <w:r>
        <w:fldChar w:fldCharType="end"/>
      </w:r>
      <w:r>
        <w:fldChar w:fldCharType="begin"/>
      </w:r>
      <w:r>
        <w:instrText xml:space="preserve"> SET RLeft_Guideword_L "build (house), to" </w:instrText>
      </w:r>
      <w:r>
        <w:fldChar w:fldCharType="end"/>
      </w:r>
      <w:r>
        <w:fldChar w:fldCharType="begin"/>
      </w:r>
      <w:r>
        <w:instrText xml:space="preserve"> SET Right_Guideword_R "" </w:instrText>
      </w:r>
      <w:r>
        <w:fldChar w:fldCharType="end"/>
      </w:r>
      <w:r>
        <w:fldChar w:fldCharType="begin"/>
      </w:r>
      <w:r>
        <w:instrText xml:space="preserve"> SET RRight_Guideword_R "build (house), to"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ᴠ</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jin</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bull</w:t>
      </w:r>
      <w:r>
        <w:fldChar w:fldCharType="begin"/>
      </w:r>
      <w:r>
        <w:instrText xml:space="preserve"> SET Left_Guideword_L "" </w:instrText>
      </w:r>
      <w:r>
        <w:fldChar w:fldCharType="end"/>
      </w:r>
      <w:r>
        <w:fldChar w:fldCharType="begin"/>
      </w:r>
      <w:r>
        <w:instrText xml:space="preserve"> SET RLeft_Guideword_L "bull" </w:instrText>
      </w:r>
      <w:r>
        <w:fldChar w:fldCharType="end"/>
      </w:r>
      <w:r>
        <w:fldChar w:fldCharType="begin"/>
      </w:r>
      <w:r>
        <w:instrText xml:space="preserve"> SET Right_Guideword_R "" </w:instrText>
      </w:r>
      <w:r>
        <w:fldChar w:fldCharType="end"/>
      </w:r>
      <w:r>
        <w:fldChar w:fldCharType="begin"/>
      </w:r>
      <w:r>
        <w:instrText xml:space="preserve"> SET RRight_Guideword_R "bull"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ibinti</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bullet</w:t>
      </w:r>
      <w:r>
        <w:fldChar w:fldCharType="begin"/>
      </w:r>
      <w:r>
        <w:instrText xml:space="preserve"> SET Left_Guideword_L "" </w:instrText>
      </w:r>
      <w:r>
        <w:fldChar w:fldCharType="end"/>
      </w:r>
      <w:r>
        <w:fldChar w:fldCharType="begin"/>
      </w:r>
      <w:r>
        <w:instrText xml:space="preserve"> SET RLeft_Guideword_L "bullet" </w:instrText>
      </w:r>
      <w:r>
        <w:fldChar w:fldCharType="end"/>
      </w:r>
      <w:r>
        <w:fldChar w:fldCharType="begin"/>
      </w:r>
      <w:r>
        <w:instrText xml:space="preserve"> SET Right_Guideword_R "" </w:instrText>
      </w:r>
      <w:r>
        <w:fldChar w:fldCharType="end"/>
      </w:r>
      <w:r>
        <w:fldChar w:fldCharType="begin"/>
      </w:r>
      <w:r>
        <w:instrText xml:space="preserve"> SET RRight_Guideword_R "bullet"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agwi</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bunch</w:t>
      </w:r>
      <w:r>
        <w:fldChar w:fldCharType="begin"/>
      </w:r>
      <w:r>
        <w:instrText xml:space="preserve"> SET Left_Guideword_L "" </w:instrText>
      </w:r>
      <w:r>
        <w:fldChar w:fldCharType="end"/>
      </w:r>
      <w:r>
        <w:fldChar w:fldCharType="begin"/>
      </w:r>
      <w:r>
        <w:instrText xml:space="preserve"> SET RLeft_Guideword_L "bunch" </w:instrText>
      </w:r>
      <w:r>
        <w:fldChar w:fldCharType="end"/>
      </w:r>
      <w:r>
        <w:fldChar w:fldCharType="begin"/>
      </w:r>
      <w:r>
        <w:instrText xml:space="preserve"> SET Right_Guideword_R "" </w:instrText>
      </w:r>
      <w:r>
        <w:fldChar w:fldCharType="end"/>
      </w:r>
      <w:r>
        <w:fldChar w:fldCharType="begin"/>
      </w:r>
      <w:r>
        <w:instrText xml:space="preserve"> SET RRight_Guideword_R "bunch"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ozhiu</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bundle</w:t>
      </w:r>
      <w:r>
        <w:fldChar w:fldCharType="begin"/>
      </w:r>
      <w:r>
        <w:instrText xml:space="preserve"> SET Left_Guideword_L "" </w:instrText>
      </w:r>
      <w:r>
        <w:fldChar w:fldCharType="end"/>
      </w:r>
      <w:r>
        <w:fldChar w:fldCharType="begin"/>
      </w:r>
      <w:r>
        <w:instrText xml:space="preserve"> SET RLeft_Guideword_L "bundle" </w:instrText>
      </w:r>
      <w:r>
        <w:fldChar w:fldCharType="end"/>
      </w:r>
      <w:r>
        <w:fldChar w:fldCharType="begin"/>
      </w:r>
      <w:r>
        <w:instrText xml:space="preserve"> SET Right_Guideword_R "" </w:instrText>
      </w:r>
      <w:r>
        <w:fldChar w:fldCharType="end"/>
      </w:r>
      <w:r>
        <w:fldChar w:fldCharType="begin"/>
      </w:r>
      <w:r>
        <w:instrText xml:space="preserve"> SET RRight_Guideword_R "bundle"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odim</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burglar</w:t>
      </w:r>
      <w:r>
        <w:fldChar w:fldCharType="begin"/>
      </w:r>
      <w:r>
        <w:instrText xml:space="preserve"> SET Left_Guideword_L "" </w:instrText>
      </w:r>
      <w:r>
        <w:fldChar w:fldCharType="end"/>
      </w:r>
      <w:r>
        <w:fldChar w:fldCharType="begin"/>
      </w:r>
      <w:r>
        <w:instrText xml:space="preserve"> SET RLeft_Guideword_L "burglar" </w:instrText>
      </w:r>
      <w:r>
        <w:fldChar w:fldCharType="end"/>
      </w:r>
      <w:r>
        <w:fldChar w:fldCharType="begin"/>
      </w:r>
      <w:r>
        <w:instrText xml:space="preserve"> SET Right_Guideword_R "" </w:instrText>
      </w:r>
      <w:r>
        <w:fldChar w:fldCharType="end"/>
      </w:r>
      <w:r>
        <w:fldChar w:fldCharType="begin"/>
      </w:r>
      <w:r>
        <w:instrText xml:space="preserve"> SET RRight_Guideword_R "burglar"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uhɛi</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burglary</w:t>
      </w:r>
      <w:r>
        <w:fldChar w:fldCharType="begin"/>
      </w:r>
      <w:r>
        <w:instrText xml:space="preserve"> SET Left_Guideword_L "" </w:instrText>
      </w:r>
      <w:r>
        <w:fldChar w:fldCharType="end"/>
      </w:r>
      <w:r>
        <w:fldChar w:fldCharType="begin"/>
      </w:r>
      <w:r>
        <w:instrText xml:space="preserve"> SET RLeft_Guideword_L "burglary" </w:instrText>
      </w:r>
      <w:r>
        <w:fldChar w:fldCharType="end"/>
      </w:r>
      <w:r>
        <w:fldChar w:fldCharType="begin"/>
      </w:r>
      <w:r>
        <w:instrText xml:space="preserve"> SET Right_Guideword_R "" </w:instrText>
      </w:r>
      <w:r>
        <w:fldChar w:fldCharType="end"/>
      </w:r>
      <w:r>
        <w:fldChar w:fldCharType="begin"/>
      </w:r>
      <w:r>
        <w:instrText xml:space="preserve"> SET RRight_Guideword_R "burglary"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ihɛu</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burn, to</w:t>
      </w:r>
      <w:r>
        <w:fldChar w:fldCharType="begin"/>
      </w:r>
      <w:r>
        <w:instrText xml:space="preserve"> SET Left_Guideword_L "" </w:instrText>
      </w:r>
      <w:r>
        <w:fldChar w:fldCharType="end"/>
      </w:r>
      <w:r>
        <w:fldChar w:fldCharType="begin"/>
      </w:r>
      <w:r>
        <w:instrText xml:space="preserve"> SET RLeft_Guideword_L "burn, to" </w:instrText>
      </w:r>
      <w:r>
        <w:fldChar w:fldCharType="end"/>
      </w:r>
      <w:r>
        <w:fldChar w:fldCharType="begin"/>
      </w:r>
      <w:r>
        <w:instrText xml:space="preserve"> SET Right_Guideword_R "" </w:instrText>
      </w:r>
      <w:r>
        <w:fldChar w:fldCharType="end"/>
      </w:r>
      <w:r>
        <w:fldChar w:fldCharType="begin"/>
      </w:r>
      <w:r>
        <w:instrText xml:space="preserve"> SET RRight_Guideword_R "burn, to"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ᴠ</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coshaa</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burn, to</w:t>
      </w:r>
      <w:r>
        <w:fldChar w:fldCharType="begin"/>
      </w:r>
      <w:r>
        <w:instrText xml:space="preserve"> SET Left_Guideword_L "" </w:instrText>
      </w:r>
      <w:r>
        <w:fldChar w:fldCharType="end"/>
      </w:r>
      <w:r>
        <w:fldChar w:fldCharType="begin"/>
      </w:r>
      <w:r>
        <w:instrText xml:space="preserve"> SET RLeft_Guideword_L "burn, to" </w:instrText>
      </w:r>
      <w:r>
        <w:fldChar w:fldCharType="end"/>
      </w:r>
      <w:r>
        <w:fldChar w:fldCharType="begin"/>
      </w:r>
      <w:r>
        <w:instrText xml:space="preserve"> SET Right_Guideword_R "" </w:instrText>
      </w:r>
      <w:r>
        <w:fldChar w:fldCharType="end"/>
      </w:r>
      <w:r>
        <w:fldChar w:fldCharType="begin"/>
      </w:r>
      <w:r>
        <w:instrText xml:space="preserve"> SET RRight_Guideword_R "burn, to"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ᴠ</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kpoa</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burst, to</w:t>
      </w:r>
      <w:r>
        <w:fldChar w:fldCharType="begin"/>
      </w:r>
      <w:r>
        <w:instrText xml:space="preserve"> SET Left_Guideword_L "" </w:instrText>
      </w:r>
      <w:r>
        <w:fldChar w:fldCharType="end"/>
      </w:r>
      <w:r>
        <w:fldChar w:fldCharType="begin"/>
      </w:r>
      <w:r>
        <w:instrText xml:space="preserve"> SET RLeft_Guideword_L "burst, to" </w:instrText>
      </w:r>
      <w:r>
        <w:fldChar w:fldCharType="end"/>
      </w:r>
      <w:r>
        <w:fldChar w:fldCharType="begin"/>
      </w:r>
      <w:r>
        <w:instrText xml:space="preserve"> SET Right_Guideword_R "" </w:instrText>
      </w:r>
      <w:r>
        <w:fldChar w:fldCharType="end"/>
      </w:r>
      <w:r>
        <w:fldChar w:fldCharType="begin"/>
      </w:r>
      <w:r>
        <w:instrText xml:space="preserve"> SET RRight_Guideword_R "burst, to"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ᴠ</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lɔkɔɔ</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bury, to</w:t>
      </w:r>
      <w:r>
        <w:fldChar w:fldCharType="begin"/>
      </w:r>
      <w:r>
        <w:instrText xml:space="preserve"> SET Left_Guideword_L "" </w:instrText>
      </w:r>
      <w:r>
        <w:fldChar w:fldCharType="end"/>
      </w:r>
      <w:r>
        <w:fldChar w:fldCharType="begin"/>
      </w:r>
      <w:r>
        <w:instrText xml:space="preserve"> SET RLeft_Guideword_L "bury, to" </w:instrText>
      </w:r>
      <w:r>
        <w:fldChar w:fldCharType="end"/>
      </w:r>
      <w:r>
        <w:fldChar w:fldCharType="begin"/>
      </w:r>
      <w:r>
        <w:instrText xml:space="preserve"> SET Right_Guideword_R "" </w:instrText>
      </w:r>
      <w:r>
        <w:fldChar w:fldCharType="end"/>
      </w:r>
      <w:r>
        <w:fldChar w:fldCharType="begin"/>
      </w:r>
      <w:r>
        <w:instrText xml:space="preserve"> SET RRight_Guideword_R "bury, to"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ᴠ</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jak</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bush</w:t>
      </w:r>
      <w:r>
        <w:fldChar w:fldCharType="begin"/>
      </w:r>
      <w:r>
        <w:instrText xml:space="preserve"> SET Left_Guideword_L "" </w:instrText>
      </w:r>
      <w:r>
        <w:fldChar w:fldCharType="end"/>
      </w:r>
      <w:r>
        <w:fldChar w:fldCharType="begin"/>
      </w:r>
      <w:r>
        <w:instrText xml:space="preserve"> SET RLeft_Guideword_L "bush" </w:instrText>
      </w:r>
      <w:r>
        <w:fldChar w:fldCharType="end"/>
      </w:r>
      <w:r>
        <w:fldChar w:fldCharType="begin"/>
      </w:r>
      <w:r>
        <w:instrText xml:space="preserve"> SET Right_Guideword_R "" </w:instrText>
      </w:r>
      <w:r>
        <w:fldChar w:fldCharType="end"/>
      </w:r>
      <w:r>
        <w:fldChar w:fldCharType="begin"/>
      </w:r>
      <w:r>
        <w:instrText xml:space="preserve"> SET RRight_Guideword_R "bush"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ahou</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bush buck</w:t>
      </w:r>
      <w:r>
        <w:fldChar w:fldCharType="begin"/>
      </w:r>
      <w:r>
        <w:instrText xml:space="preserve"> SET Left_Guideword_L "" </w:instrText>
      </w:r>
      <w:r>
        <w:fldChar w:fldCharType="end"/>
      </w:r>
      <w:r>
        <w:fldChar w:fldCharType="begin"/>
      </w:r>
      <w:r>
        <w:instrText xml:space="preserve"> SET RLeft_Guideword_L "bush buck" </w:instrText>
      </w:r>
      <w:r>
        <w:fldChar w:fldCharType="end"/>
      </w:r>
      <w:r>
        <w:fldChar w:fldCharType="begin"/>
      </w:r>
      <w:r>
        <w:instrText xml:space="preserve"> SET Right_Guideword_R "" </w:instrText>
      </w:r>
      <w:r>
        <w:fldChar w:fldCharType="end"/>
      </w:r>
      <w:r>
        <w:fldChar w:fldCharType="begin"/>
      </w:r>
      <w:r>
        <w:instrText xml:space="preserve"> SET RRight_Guideword_R "bush buck"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incera</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bush-cow</w:t>
      </w:r>
      <w:r>
        <w:fldChar w:fldCharType="begin"/>
      </w:r>
      <w:r>
        <w:instrText xml:space="preserve"> SET Left_Guideword_L "" </w:instrText>
      </w:r>
      <w:r>
        <w:fldChar w:fldCharType="end"/>
      </w:r>
      <w:r>
        <w:fldChar w:fldCharType="begin"/>
      </w:r>
      <w:r>
        <w:instrText xml:space="preserve"> SET RLeft_Guideword_L "bush-cow" </w:instrText>
      </w:r>
      <w:r>
        <w:fldChar w:fldCharType="end"/>
      </w:r>
      <w:r>
        <w:fldChar w:fldCharType="begin"/>
      </w:r>
      <w:r>
        <w:instrText xml:space="preserve"> SET Right_Guideword_R "" </w:instrText>
      </w:r>
      <w:r>
        <w:fldChar w:fldCharType="end"/>
      </w:r>
      <w:r>
        <w:fldChar w:fldCharType="begin"/>
      </w:r>
      <w:r>
        <w:instrText xml:space="preserve"> SET RRight_Guideword_R "bush-cow"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iaai</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bush-fowl</w:t>
      </w:r>
      <w:r>
        <w:fldChar w:fldCharType="begin"/>
      </w:r>
      <w:r>
        <w:instrText xml:space="preserve"> SET Left_Guideword_L "" </w:instrText>
      </w:r>
      <w:r>
        <w:fldChar w:fldCharType="end"/>
      </w:r>
      <w:r>
        <w:fldChar w:fldCharType="begin"/>
      </w:r>
      <w:r>
        <w:instrText xml:space="preserve"> SET RLeft_Guideword_L "bush-fowl" </w:instrText>
      </w:r>
      <w:r>
        <w:fldChar w:fldCharType="end"/>
      </w:r>
      <w:r>
        <w:fldChar w:fldCharType="begin"/>
      </w:r>
      <w:r>
        <w:instrText xml:space="preserve"> SET Right_Guideword_R "" </w:instrText>
      </w:r>
      <w:r>
        <w:fldChar w:fldCharType="end"/>
      </w:r>
      <w:r>
        <w:fldChar w:fldCharType="begin"/>
      </w:r>
      <w:r>
        <w:instrText xml:space="preserve"> SET RRight_Guideword_R "bush-fowl"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ikoi</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bushy, be</w:t>
      </w:r>
      <w:r>
        <w:fldChar w:fldCharType="begin"/>
      </w:r>
      <w:r>
        <w:instrText xml:space="preserve"> SET Left_Guideword_L "" </w:instrText>
      </w:r>
      <w:r>
        <w:fldChar w:fldCharType="end"/>
      </w:r>
      <w:r>
        <w:fldChar w:fldCharType="begin"/>
      </w:r>
      <w:r>
        <w:instrText xml:space="preserve"> SET RLeft_Guideword_L "bushy, be" </w:instrText>
      </w:r>
      <w:r>
        <w:fldChar w:fldCharType="end"/>
      </w:r>
      <w:r>
        <w:fldChar w:fldCharType="begin"/>
      </w:r>
      <w:r>
        <w:instrText xml:space="preserve"> SET Right_Guideword_R "" </w:instrText>
      </w:r>
      <w:r>
        <w:fldChar w:fldCharType="end"/>
      </w:r>
      <w:r>
        <w:fldChar w:fldCharType="begin"/>
      </w:r>
      <w:r>
        <w:instrText xml:space="preserve"> SET RRight_Guideword_R "bushy, be"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s.v</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kpui</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but</w:t>
      </w:r>
      <w:r>
        <w:fldChar w:fldCharType="begin"/>
      </w:r>
      <w:r>
        <w:instrText xml:space="preserve"> SET Left_Guideword_L "" </w:instrText>
      </w:r>
      <w:r>
        <w:fldChar w:fldCharType="end"/>
      </w:r>
      <w:r>
        <w:fldChar w:fldCharType="begin"/>
      </w:r>
      <w:r>
        <w:instrText xml:space="preserve"> SET RLeft_Guideword_L "but" </w:instrText>
      </w:r>
      <w:r>
        <w:fldChar w:fldCharType="end"/>
      </w:r>
      <w:r>
        <w:fldChar w:fldCharType="begin"/>
      </w:r>
      <w:r>
        <w:instrText xml:space="preserve"> SET Right_Guideword_R "" </w:instrText>
      </w:r>
      <w:r>
        <w:fldChar w:fldCharType="end"/>
      </w:r>
      <w:r>
        <w:fldChar w:fldCharType="begin"/>
      </w:r>
      <w:r>
        <w:instrText xml:space="preserve"> SET RRight_Guideword_R "but"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conn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amma</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butterfly</w:t>
      </w:r>
      <w:r>
        <w:fldChar w:fldCharType="begin"/>
      </w:r>
      <w:r>
        <w:instrText xml:space="preserve"> SET Left_Guideword_L "" </w:instrText>
      </w:r>
      <w:r>
        <w:fldChar w:fldCharType="end"/>
      </w:r>
      <w:r>
        <w:fldChar w:fldCharType="begin"/>
      </w:r>
      <w:r>
        <w:instrText xml:space="preserve"> SET RLeft_Guideword_L "butterfly" </w:instrText>
      </w:r>
      <w:r>
        <w:fldChar w:fldCharType="end"/>
      </w:r>
      <w:r>
        <w:fldChar w:fldCharType="begin"/>
      </w:r>
      <w:r>
        <w:instrText xml:space="preserve"> SET Right_Guideword_R "" </w:instrText>
      </w:r>
      <w:r>
        <w:fldChar w:fldCharType="end"/>
      </w:r>
      <w:r>
        <w:fldChar w:fldCharType="begin"/>
      </w:r>
      <w:r>
        <w:instrText xml:space="preserve"> SET RRight_Guideword_R "butterfly"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upɛshɛku</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buttock</w:t>
      </w:r>
      <w:r>
        <w:fldChar w:fldCharType="begin"/>
      </w:r>
      <w:r>
        <w:instrText xml:space="preserve"> SET Left_Guideword_L "" </w:instrText>
      </w:r>
      <w:r>
        <w:fldChar w:fldCharType="end"/>
      </w:r>
      <w:r>
        <w:fldChar w:fldCharType="begin"/>
      </w:r>
      <w:r>
        <w:instrText xml:space="preserve"> SET RLeft_Guideword_L "buttock" </w:instrText>
      </w:r>
      <w:r>
        <w:fldChar w:fldCharType="end"/>
      </w:r>
      <w:r>
        <w:fldChar w:fldCharType="begin"/>
      </w:r>
      <w:r>
        <w:instrText xml:space="preserve"> SET Right_Guideword_R "" </w:instrText>
      </w:r>
      <w:r>
        <w:fldChar w:fldCharType="end"/>
      </w:r>
      <w:r>
        <w:fldChar w:fldCharType="begin"/>
      </w:r>
      <w:r>
        <w:instrText xml:space="preserve"> SET RRight_Guideword_R "buttock"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okok</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buy, to</w:t>
      </w:r>
      <w:r>
        <w:fldChar w:fldCharType="begin"/>
      </w:r>
      <w:r>
        <w:instrText xml:space="preserve"> SET Left_Guideword_L "" </w:instrText>
      </w:r>
      <w:r>
        <w:fldChar w:fldCharType="end"/>
      </w:r>
      <w:r>
        <w:fldChar w:fldCharType="begin"/>
      </w:r>
      <w:r>
        <w:instrText xml:space="preserve"> SET RLeft_Guideword_L "buy, to" </w:instrText>
      </w:r>
      <w:r>
        <w:fldChar w:fldCharType="end"/>
      </w:r>
      <w:r>
        <w:fldChar w:fldCharType="begin"/>
      </w:r>
      <w:r>
        <w:instrText xml:space="preserve"> SET Right_Guideword_R "" </w:instrText>
      </w:r>
      <w:r>
        <w:fldChar w:fldCharType="end"/>
      </w:r>
      <w:r>
        <w:fldChar w:fldCharType="begin"/>
      </w:r>
      <w:r>
        <w:instrText xml:space="preserve"> SET RRight_Guideword_R "buy, to"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ᴠ</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goi</w:t>
      </w:r>
      <w:r w:rsidRPr="00822476">
        <w:rPr>
          <w:rStyle w:val="sensecontentr1reversalindexentryletDatadicBody"/>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ᴠ</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dãm</w:t>
      </w:r>
    </w:p>
    <w:p w:rsidR="00D528D4" w:rsidRPr="00822476" w:rsidRDefault="00D528D4" w:rsidP="00822476">
      <w:pPr>
        <w:spacing w:line="260" w:lineRule="atLeast"/>
        <w:ind w:left="288" w:hanging="288"/>
        <w:rPr>
          <w:rFonts w:ascii="Charis SIL Compact" w:hAnsi="Charis SIL Compact"/>
          <w:sz w:val="22"/>
        </w:rPr>
        <w:sectPr w:rsidR="00D528D4" w:rsidRPr="00822476" w:rsidSect="00822476">
          <w:type w:val="continuous"/>
          <w:pgSz w:w="11906" w:h="16838" w:code="9"/>
          <w:pgMar w:top="1152" w:right="1152" w:bottom="1152" w:left="1152" w:header="1152" w:footer="1152" w:gutter="0"/>
          <w:cols w:num="3" w:sep="1" w:space="432"/>
          <w:formProt w:val="0"/>
          <w:docGrid w:linePitch="600" w:charSpace="8192"/>
        </w:sectPr>
      </w:pPr>
    </w:p>
    <w:p w:rsidR="00D528D4" w:rsidRPr="00822476" w:rsidRDefault="00D528D4" w:rsidP="00822476">
      <w:pPr>
        <w:pStyle w:val="letHeaddicBody"/>
        <w:spacing w:before="0" w:after="120" w:line="260" w:lineRule="atLeast"/>
        <w:ind w:left="288" w:right="0" w:hanging="288"/>
        <w:outlineLvl w:val="9"/>
        <w:rPr>
          <w:rFonts w:ascii="Charis SIL Compact" w:hAnsi="Charis SIL Compact"/>
          <w:sz w:val="22"/>
        </w:rPr>
      </w:pPr>
      <w:r w:rsidRPr="00822476">
        <w:rPr>
          <w:rStyle w:val="letterenletHeaddicBody"/>
          <w:rFonts w:cs="Charis SIL"/>
          <w:b/>
          <w:bCs w:val="0"/>
          <w:szCs w:val="32"/>
          <w:lang w:eastAsia="en-GB"/>
        </w:rPr>
        <w:t>C c</w:t>
      </w:r>
    </w:p>
    <w:p w:rsidR="00D528D4" w:rsidRPr="00822476" w:rsidRDefault="00D528D4" w:rsidP="00822476">
      <w:pPr>
        <w:spacing w:line="260" w:lineRule="atLeast"/>
        <w:ind w:left="288" w:hanging="288"/>
        <w:rPr>
          <w:rFonts w:ascii="Charis SIL Compact" w:hAnsi="Charis SIL Compact"/>
          <w:sz w:val="22"/>
        </w:rPr>
        <w:sectPr w:rsidR="00D528D4" w:rsidRPr="00822476" w:rsidSect="00822476">
          <w:type w:val="continuous"/>
          <w:pgSz w:w="11906" w:h="16838" w:code="9"/>
          <w:pgMar w:top="1152" w:right="1152" w:bottom="1152" w:left="1152" w:header="1152" w:footer="1152" w:gutter="0"/>
          <w:cols w:num="3" w:sep="1" w:space="432"/>
          <w:formProt w:val="0"/>
          <w:docGrid w:linePitch="600" w:charSpace="8192"/>
        </w:sectPr>
      </w:pP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calabash</w:t>
      </w:r>
      <w:r>
        <w:fldChar w:fldCharType="begin"/>
      </w:r>
      <w:r>
        <w:instrText xml:space="preserve"> SET Left_Guideword_L "" </w:instrText>
      </w:r>
      <w:r>
        <w:fldChar w:fldCharType="end"/>
      </w:r>
      <w:r>
        <w:fldChar w:fldCharType="begin"/>
      </w:r>
      <w:r>
        <w:instrText xml:space="preserve"> SET RLeft_Guideword_L "calabash" </w:instrText>
      </w:r>
      <w:r>
        <w:fldChar w:fldCharType="end"/>
      </w:r>
      <w:r>
        <w:fldChar w:fldCharType="begin"/>
      </w:r>
      <w:r>
        <w:instrText xml:space="preserve"> SET Right_Guideword_R "" </w:instrText>
      </w:r>
      <w:r>
        <w:fldChar w:fldCharType="end"/>
      </w:r>
      <w:r>
        <w:fldChar w:fldCharType="begin"/>
      </w:r>
      <w:r>
        <w:instrText xml:space="preserve"> SET RRight_Guideword_R "calabash"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eŋwẽcẽ</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call, to</w:t>
      </w:r>
      <w:r>
        <w:fldChar w:fldCharType="begin"/>
      </w:r>
      <w:r>
        <w:instrText xml:space="preserve"> SET Left_Guideword_L "" </w:instrText>
      </w:r>
      <w:r>
        <w:fldChar w:fldCharType="end"/>
      </w:r>
      <w:r>
        <w:fldChar w:fldCharType="begin"/>
      </w:r>
      <w:r>
        <w:instrText xml:space="preserve"> SET RLeft_Guideword_L "call, to" </w:instrText>
      </w:r>
      <w:r>
        <w:fldChar w:fldCharType="end"/>
      </w:r>
      <w:r>
        <w:fldChar w:fldCharType="begin"/>
      </w:r>
      <w:r>
        <w:instrText xml:space="preserve"> SET Right_Guideword_R "" </w:instrText>
      </w:r>
      <w:r>
        <w:fldChar w:fldCharType="end"/>
      </w:r>
      <w:r>
        <w:fldChar w:fldCharType="begin"/>
      </w:r>
      <w:r>
        <w:instrText xml:space="preserve"> SET RRight_Guideword_R "call, to"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ᴠ</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yeshaa</w:t>
      </w:r>
      <w:r w:rsidRPr="00822476">
        <w:rPr>
          <w:rStyle w:val="sensecontentr1reversalindexentryletDatadicBody"/>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ᴠ</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yisha</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calling</w:t>
      </w:r>
      <w:r>
        <w:fldChar w:fldCharType="begin"/>
      </w:r>
      <w:r>
        <w:instrText xml:space="preserve"> SET Left_Guideword_L "" </w:instrText>
      </w:r>
      <w:r>
        <w:fldChar w:fldCharType="end"/>
      </w:r>
      <w:r>
        <w:fldChar w:fldCharType="begin"/>
      </w:r>
      <w:r>
        <w:instrText xml:space="preserve"> SET RLeft_Guideword_L "calling" </w:instrText>
      </w:r>
      <w:r>
        <w:fldChar w:fldCharType="end"/>
      </w:r>
      <w:r>
        <w:fldChar w:fldCharType="begin"/>
      </w:r>
      <w:r>
        <w:instrText xml:space="preserve"> SET Right_Guideword_R "" </w:instrText>
      </w:r>
      <w:r>
        <w:fldChar w:fldCharType="end"/>
      </w:r>
      <w:r>
        <w:fldChar w:fldCharType="begin"/>
      </w:r>
      <w:r>
        <w:instrText xml:space="preserve"> SET RRight_Guideword_R "calling"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v.n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yishiite</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cane rat</w:t>
      </w:r>
      <w:r>
        <w:fldChar w:fldCharType="begin"/>
      </w:r>
      <w:r>
        <w:instrText xml:space="preserve"> SET Left_Guideword_L "" </w:instrText>
      </w:r>
      <w:r>
        <w:fldChar w:fldCharType="end"/>
      </w:r>
      <w:r>
        <w:fldChar w:fldCharType="begin"/>
      </w:r>
      <w:r>
        <w:instrText xml:space="preserve"> SET RLeft_Guideword_L "cane rat" </w:instrText>
      </w:r>
      <w:r>
        <w:fldChar w:fldCharType="end"/>
      </w:r>
      <w:r>
        <w:fldChar w:fldCharType="begin"/>
      </w:r>
      <w:r>
        <w:instrText xml:space="preserve"> SET Right_Guideword_R "" </w:instrText>
      </w:r>
      <w:r>
        <w:fldChar w:fldCharType="end"/>
      </w:r>
      <w:r>
        <w:fldChar w:fldCharType="begin"/>
      </w:r>
      <w:r>
        <w:instrText xml:space="preserve"> SET RRight_Guideword_R "cane rat"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ibeu</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cane/walking stick</w:t>
      </w:r>
      <w:r>
        <w:fldChar w:fldCharType="begin"/>
      </w:r>
      <w:r>
        <w:instrText xml:space="preserve"> SET Left_Guideword_L "" </w:instrText>
      </w:r>
      <w:r>
        <w:fldChar w:fldCharType="end"/>
      </w:r>
      <w:r>
        <w:fldChar w:fldCharType="begin"/>
      </w:r>
      <w:r>
        <w:instrText xml:space="preserve"> SET RLeft_Guideword_L "cane/walking stick" </w:instrText>
      </w:r>
      <w:r>
        <w:fldChar w:fldCharType="end"/>
      </w:r>
      <w:r>
        <w:fldChar w:fldCharType="begin"/>
      </w:r>
      <w:r>
        <w:instrText xml:space="preserve"> SET Right_Guideword_R "" </w:instrText>
      </w:r>
      <w:r>
        <w:fldChar w:fldCharType="end"/>
      </w:r>
      <w:r>
        <w:fldChar w:fldCharType="begin"/>
      </w:r>
      <w:r>
        <w:instrText xml:space="preserve"> SET RRight_Guideword_R "cane/walking stick"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ati</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care for, to</w:t>
      </w:r>
      <w:r>
        <w:fldChar w:fldCharType="begin"/>
      </w:r>
      <w:r>
        <w:instrText xml:space="preserve"> SET Left_Guideword_L "" </w:instrText>
      </w:r>
      <w:r>
        <w:fldChar w:fldCharType="end"/>
      </w:r>
      <w:r>
        <w:fldChar w:fldCharType="begin"/>
      </w:r>
      <w:r>
        <w:instrText xml:space="preserve"> SET RLeft_Guideword_L "care for, to" </w:instrText>
      </w:r>
      <w:r>
        <w:fldChar w:fldCharType="end"/>
      </w:r>
      <w:r>
        <w:fldChar w:fldCharType="begin"/>
      </w:r>
      <w:r>
        <w:instrText xml:space="preserve"> SET Right_Guideword_R "" </w:instrText>
      </w:r>
      <w:r>
        <w:fldChar w:fldCharType="end"/>
      </w:r>
      <w:r>
        <w:fldChar w:fldCharType="begin"/>
      </w:r>
      <w:r>
        <w:instrText xml:space="preserve"> SET RRight_Guideword_R "care for, to"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ᴠ</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nɛr</w:t>
      </w:r>
      <w:r w:rsidRPr="00822476">
        <w:rPr>
          <w:rStyle w:val="sensecontentr1reversalindexentryletDatadicBody"/>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ᴠ</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nɛtɛɛ</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caregiver</w:t>
      </w:r>
      <w:r>
        <w:fldChar w:fldCharType="begin"/>
      </w:r>
      <w:r>
        <w:instrText xml:space="preserve"> SET Left_Guideword_L "" </w:instrText>
      </w:r>
      <w:r>
        <w:fldChar w:fldCharType="end"/>
      </w:r>
      <w:r>
        <w:fldChar w:fldCharType="begin"/>
      </w:r>
      <w:r>
        <w:instrText xml:space="preserve"> SET RLeft_Guideword_L "caregiver" </w:instrText>
      </w:r>
      <w:r>
        <w:fldChar w:fldCharType="end"/>
      </w:r>
      <w:r>
        <w:fldChar w:fldCharType="begin"/>
      </w:r>
      <w:r>
        <w:instrText xml:space="preserve"> SET Right_Guideword_R "" </w:instrText>
      </w:r>
      <w:r>
        <w:fldChar w:fldCharType="end"/>
      </w:r>
      <w:r>
        <w:fldChar w:fldCharType="begin"/>
      </w:r>
      <w:r>
        <w:instrText xml:space="preserve"> SET RRight_Guideword_R "caregiver"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n.p</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uner e inɛr</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carrier/frame</w:t>
      </w:r>
      <w:r>
        <w:fldChar w:fldCharType="begin"/>
      </w:r>
      <w:r>
        <w:instrText xml:space="preserve"> SET Left_Guideword_L "" </w:instrText>
      </w:r>
      <w:r>
        <w:fldChar w:fldCharType="end"/>
      </w:r>
      <w:r>
        <w:fldChar w:fldCharType="begin"/>
      </w:r>
      <w:r>
        <w:instrText xml:space="preserve"> SET RLeft_Guideword_L "carrier/frame" </w:instrText>
      </w:r>
      <w:r>
        <w:fldChar w:fldCharType="end"/>
      </w:r>
      <w:r>
        <w:fldChar w:fldCharType="begin"/>
      </w:r>
      <w:r>
        <w:instrText xml:space="preserve"> SET Right_Guideword_R "" </w:instrText>
      </w:r>
      <w:r>
        <w:fldChar w:fldCharType="end"/>
      </w:r>
      <w:r>
        <w:fldChar w:fldCharType="begin"/>
      </w:r>
      <w:r>
        <w:instrText xml:space="preserve"> SET RRight_Guideword_R "carrier/frame"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ukpa</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carry on head, to</w:t>
      </w:r>
      <w:r>
        <w:fldChar w:fldCharType="begin"/>
      </w:r>
      <w:r>
        <w:instrText xml:space="preserve"> SET Left_Guideword_L "" </w:instrText>
      </w:r>
      <w:r>
        <w:fldChar w:fldCharType="end"/>
      </w:r>
      <w:r>
        <w:fldChar w:fldCharType="begin"/>
      </w:r>
      <w:r>
        <w:instrText xml:space="preserve"> SET RLeft_Guideword_L "carry on head, to" </w:instrText>
      </w:r>
      <w:r>
        <w:fldChar w:fldCharType="end"/>
      </w:r>
      <w:r>
        <w:fldChar w:fldCharType="begin"/>
      </w:r>
      <w:r>
        <w:instrText xml:space="preserve"> SET Right_Guideword_R "" </w:instrText>
      </w:r>
      <w:r>
        <w:fldChar w:fldCharType="end"/>
      </w:r>
      <w:r>
        <w:fldChar w:fldCharType="begin"/>
      </w:r>
      <w:r>
        <w:instrText xml:space="preserve"> SET RRight_Guideword_R "carry on head, to"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ᴠ</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cẽ</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carry, to</w:t>
      </w:r>
      <w:r>
        <w:fldChar w:fldCharType="begin"/>
      </w:r>
      <w:r>
        <w:instrText xml:space="preserve"> SET Left_Guideword_L "" </w:instrText>
      </w:r>
      <w:r>
        <w:fldChar w:fldCharType="end"/>
      </w:r>
      <w:r>
        <w:fldChar w:fldCharType="begin"/>
      </w:r>
      <w:r>
        <w:instrText xml:space="preserve"> SET RLeft_Guideword_L "carry, to" </w:instrText>
      </w:r>
      <w:r>
        <w:fldChar w:fldCharType="end"/>
      </w:r>
      <w:r>
        <w:fldChar w:fldCharType="begin"/>
      </w:r>
      <w:r>
        <w:instrText xml:space="preserve"> SET Right_Guideword_R "" </w:instrText>
      </w:r>
      <w:r>
        <w:fldChar w:fldCharType="end"/>
      </w:r>
      <w:r>
        <w:fldChar w:fldCharType="begin"/>
      </w:r>
      <w:r>
        <w:instrText xml:space="preserve"> SET RRight_Guideword_R "carry, to"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ᴠ</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kõ</w:t>
      </w:r>
      <w:r w:rsidRPr="00822476">
        <w:rPr>
          <w:rStyle w:val="sensecontentr1reversalindexentryletDatadicBody"/>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ᴠ</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cẽ</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carve, to</w:t>
      </w:r>
      <w:r>
        <w:fldChar w:fldCharType="begin"/>
      </w:r>
      <w:r>
        <w:instrText xml:space="preserve"> SET Left_Guideword_L "" </w:instrText>
      </w:r>
      <w:r>
        <w:fldChar w:fldCharType="end"/>
      </w:r>
      <w:r>
        <w:fldChar w:fldCharType="begin"/>
      </w:r>
      <w:r>
        <w:instrText xml:space="preserve"> SET RLeft_Guideword_L "carve, to" </w:instrText>
      </w:r>
      <w:r>
        <w:fldChar w:fldCharType="end"/>
      </w:r>
      <w:r>
        <w:fldChar w:fldCharType="begin"/>
      </w:r>
      <w:r>
        <w:instrText xml:space="preserve"> SET Right_Guideword_R "" </w:instrText>
      </w:r>
      <w:r>
        <w:fldChar w:fldCharType="end"/>
      </w:r>
      <w:r>
        <w:fldChar w:fldCharType="begin"/>
      </w:r>
      <w:r>
        <w:instrText xml:space="preserve"> SET RRight_Guideword_R "carve, to"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ᴠ</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cɛ̃</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cat</w:t>
      </w:r>
      <w:r>
        <w:fldChar w:fldCharType="begin"/>
      </w:r>
      <w:r>
        <w:instrText xml:space="preserve"> SET Left_Guideword_L "" </w:instrText>
      </w:r>
      <w:r>
        <w:fldChar w:fldCharType="end"/>
      </w:r>
      <w:r>
        <w:fldChar w:fldCharType="begin"/>
      </w:r>
      <w:r>
        <w:instrText xml:space="preserve"> SET RLeft_Guideword_L "cat" </w:instrText>
      </w:r>
      <w:r>
        <w:fldChar w:fldCharType="end"/>
      </w:r>
      <w:r>
        <w:fldChar w:fldCharType="begin"/>
      </w:r>
      <w:r>
        <w:instrText xml:space="preserve"> SET Right_Guideword_R "" </w:instrText>
      </w:r>
      <w:r>
        <w:fldChar w:fldCharType="end"/>
      </w:r>
      <w:r>
        <w:fldChar w:fldCharType="begin"/>
      </w:r>
      <w:r>
        <w:instrText xml:space="preserve"> SET RRight_Guideword_R "cat"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ipaduma</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catch, to</w:t>
      </w:r>
      <w:r>
        <w:fldChar w:fldCharType="begin"/>
      </w:r>
      <w:r>
        <w:instrText xml:space="preserve"> SET Left_Guideword_L "" </w:instrText>
      </w:r>
      <w:r>
        <w:fldChar w:fldCharType="end"/>
      </w:r>
      <w:r>
        <w:fldChar w:fldCharType="begin"/>
      </w:r>
      <w:r>
        <w:instrText xml:space="preserve"> SET RLeft_Guideword_L "catch, to" </w:instrText>
      </w:r>
      <w:r>
        <w:fldChar w:fldCharType="end"/>
      </w:r>
      <w:r>
        <w:fldChar w:fldCharType="begin"/>
      </w:r>
      <w:r>
        <w:instrText xml:space="preserve"> SET Right_Guideword_R "" </w:instrText>
      </w:r>
      <w:r>
        <w:fldChar w:fldCharType="end"/>
      </w:r>
      <w:r>
        <w:fldChar w:fldCharType="begin"/>
      </w:r>
      <w:r>
        <w:instrText xml:space="preserve"> SET RRight_Guideword_R "catch, to"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ᴠ</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kpakpaa</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catch, to</w:t>
      </w:r>
      <w:r>
        <w:fldChar w:fldCharType="begin"/>
      </w:r>
      <w:r>
        <w:instrText xml:space="preserve"> SET Left_Guideword_L "" </w:instrText>
      </w:r>
      <w:r>
        <w:fldChar w:fldCharType="end"/>
      </w:r>
      <w:r>
        <w:fldChar w:fldCharType="begin"/>
      </w:r>
      <w:r>
        <w:instrText xml:space="preserve"> SET RLeft_Guideword_L "catch, to" </w:instrText>
      </w:r>
      <w:r>
        <w:fldChar w:fldCharType="end"/>
      </w:r>
      <w:r>
        <w:fldChar w:fldCharType="begin"/>
      </w:r>
      <w:r>
        <w:instrText xml:space="preserve"> SET Right_Guideword_R "" </w:instrText>
      </w:r>
      <w:r>
        <w:fldChar w:fldCharType="end"/>
      </w:r>
      <w:r>
        <w:fldChar w:fldCharType="begin"/>
      </w:r>
      <w:r>
        <w:instrText xml:space="preserve"> SET RRight_Guideword_R "catch, to"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ᴠ</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dur</w:t>
      </w:r>
      <w:r w:rsidRPr="00822476">
        <w:rPr>
          <w:rStyle w:val="sensecontentr1reversalindexentryletDatadicBody"/>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ᴠ</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udur</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cave</w:t>
      </w:r>
      <w:r>
        <w:fldChar w:fldCharType="begin"/>
      </w:r>
      <w:r>
        <w:instrText xml:space="preserve"> SET Left_Guideword_L "" </w:instrText>
      </w:r>
      <w:r>
        <w:fldChar w:fldCharType="end"/>
      </w:r>
      <w:r>
        <w:fldChar w:fldCharType="begin"/>
      </w:r>
      <w:r>
        <w:instrText xml:space="preserve"> SET RLeft_Guideword_L "cave" </w:instrText>
      </w:r>
      <w:r>
        <w:fldChar w:fldCharType="end"/>
      </w:r>
      <w:r>
        <w:fldChar w:fldCharType="begin"/>
      </w:r>
      <w:r>
        <w:instrText xml:space="preserve"> SET Right_Guideword_R "" </w:instrText>
      </w:r>
      <w:r>
        <w:fldChar w:fldCharType="end"/>
      </w:r>
      <w:r>
        <w:fldChar w:fldCharType="begin"/>
      </w:r>
      <w:r>
        <w:instrText xml:space="preserve"> SET RRight_Guideword_R "cave"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otai</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certain</w:t>
      </w:r>
      <w:r>
        <w:fldChar w:fldCharType="begin"/>
      </w:r>
      <w:r>
        <w:instrText xml:space="preserve"> SET Left_Guideword_L "" </w:instrText>
      </w:r>
      <w:r>
        <w:fldChar w:fldCharType="end"/>
      </w:r>
      <w:r>
        <w:fldChar w:fldCharType="begin"/>
      </w:r>
      <w:r>
        <w:instrText xml:space="preserve"> SET RLeft_Guideword_L "certain" </w:instrText>
      </w:r>
      <w:r>
        <w:fldChar w:fldCharType="end"/>
      </w:r>
      <w:r>
        <w:fldChar w:fldCharType="begin"/>
      </w:r>
      <w:r>
        <w:instrText xml:space="preserve"> SET Right_Guideword_R "" </w:instrText>
      </w:r>
      <w:r>
        <w:fldChar w:fldCharType="end"/>
      </w:r>
      <w:r>
        <w:fldChar w:fldCharType="begin"/>
      </w:r>
      <w:r>
        <w:instrText xml:space="preserve"> SET RRight_Guideword_R "certain"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a</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abom</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chain</w:t>
      </w:r>
      <w:r>
        <w:fldChar w:fldCharType="begin"/>
      </w:r>
      <w:r>
        <w:instrText xml:space="preserve"> SET Left_Guideword_L "" </w:instrText>
      </w:r>
      <w:r>
        <w:fldChar w:fldCharType="end"/>
      </w:r>
      <w:r>
        <w:fldChar w:fldCharType="begin"/>
      </w:r>
      <w:r>
        <w:instrText xml:space="preserve"> SET RLeft_Guideword_L "chain" </w:instrText>
      </w:r>
      <w:r>
        <w:fldChar w:fldCharType="end"/>
      </w:r>
      <w:r>
        <w:fldChar w:fldCharType="begin"/>
      </w:r>
      <w:r>
        <w:instrText xml:space="preserve"> SET Right_Guideword_R "" </w:instrText>
      </w:r>
      <w:r>
        <w:fldChar w:fldCharType="end"/>
      </w:r>
      <w:r>
        <w:fldChar w:fldCharType="begin"/>
      </w:r>
      <w:r>
        <w:instrText xml:space="preserve"> SET RRight_Guideword_R "chain"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inya</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chair</w:t>
      </w:r>
      <w:r>
        <w:fldChar w:fldCharType="begin"/>
      </w:r>
      <w:r>
        <w:instrText xml:space="preserve"> SET Left_Guideword_L "" </w:instrText>
      </w:r>
      <w:r>
        <w:fldChar w:fldCharType="end"/>
      </w:r>
      <w:r>
        <w:fldChar w:fldCharType="begin"/>
      </w:r>
      <w:r>
        <w:instrText xml:space="preserve"> SET RLeft_Guideword_L "chair" </w:instrText>
      </w:r>
      <w:r>
        <w:fldChar w:fldCharType="end"/>
      </w:r>
      <w:r>
        <w:fldChar w:fldCharType="begin"/>
      </w:r>
      <w:r>
        <w:instrText xml:space="preserve"> SET Right_Guideword_R "" </w:instrText>
      </w:r>
      <w:r>
        <w:fldChar w:fldCharType="end"/>
      </w:r>
      <w:r>
        <w:fldChar w:fldCharType="begin"/>
      </w:r>
      <w:r>
        <w:instrText xml:space="preserve"> SET RRight_Guideword_R "chair"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ukpou</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chameleon</w:t>
      </w:r>
      <w:r>
        <w:fldChar w:fldCharType="begin"/>
      </w:r>
      <w:r>
        <w:instrText xml:space="preserve"> SET Left_Guideword_L "" </w:instrText>
      </w:r>
      <w:r>
        <w:fldChar w:fldCharType="end"/>
      </w:r>
      <w:r>
        <w:fldChar w:fldCharType="begin"/>
      </w:r>
      <w:r>
        <w:instrText xml:space="preserve"> SET RLeft_Guideword_L "chameleon" </w:instrText>
      </w:r>
      <w:r>
        <w:fldChar w:fldCharType="end"/>
      </w:r>
      <w:r>
        <w:fldChar w:fldCharType="begin"/>
      </w:r>
      <w:r>
        <w:instrText xml:space="preserve"> SET Right_Guideword_R "" </w:instrText>
      </w:r>
      <w:r>
        <w:fldChar w:fldCharType="end"/>
      </w:r>
      <w:r>
        <w:fldChar w:fldCharType="begin"/>
      </w:r>
      <w:r>
        <w:instrText xml:space="preserve"> SET RRight_Guideword_R "chameleon"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inyã</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character</w:t>
      </w:r>
      <w:r>
        <w:fldChar w:fldCharType="begin"/>
      </w:r>
      <w:r>
        <w:instrText xml:space="preserve"> SET Left_Guideword_L "" </w:instrText>
      </w:r>
      <w:r>
        <w:fldChar w:fldCharType="end"/>
      </w:r>
      <w:r>
        <w:fldChar w:fldCharType="begin"/>
      </w:r>
      <w:r>
        <w:instrText xml:space="preserve"> SET RLeft_Guideword_L "character" </w:instrText>
      </w:r>
      <w:r>
        <w:fldChar w:fldCharType="end"/>
      </w:r>
      <w:r>
        <w:fldChar w:fldCharType="begin"/>
      </w:r>
      <w:r>
        <w:instrText xml:space="preserve"> SET Right_Guideword_R "" </w:instrText>
      </w:r>
      <w:r>
        <w:fldChar w:fldCharType="end"/>
      </w:r>
      <w:r>
        <w:fldChar w:fldCharType="begin"/>
      </w:r>
      <w:r>
        <w:instrText xml:space="preserve"> SET RRight_Guideword_R "character"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akele</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charcoal</w:t>
      </w:r>
      <w:r>
        <w:fldChar w:fldCharType="begin"/>
      </w:r>
      <w:r>
        <w:instrText xml:space="preserve"> SET Left_Guideword_L "" </w:instrText>
      </w:r>
      <w:r>
        <w:fldChar w:fldCharType="end"/>
      </w:r>
      <w:r>
        <w:fldChar w:fldCharType="begin"/>
      </w:r>
      <w:r>
        <w:instrText xml:space="preserve"> SET RLeft_Guideword_L "charcoal" </w:instrText>
      </w:r>
      <w:r>
        <w:fldChar w:fldCharType="end"/>
      </w:r>
      <w:r>
        <w:fldChar w:fldCharType="begin"/>
      </w:r>
      <w:r>
        <w:instrText xml:space="preserve"> SET Right_Guideword_R "" </w:instrText>
      </w:r>
      <w:r>
        <w:fldChar w:fldCharType="end"/>
      </w:r>
      <w:r>
        <w:fldChar w:fldCharType="begin"/>
      </w:r>
      <w:r>
        <w:instrText xml:space="preserve"> SET RRight_Guideword_R "charcoal"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akã</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charm</w:t>
      </w:r>
      <w:r>
        <w:fldChar w:fldCharType="begin"/>
      </w:r>
      <w:r>
        <w:instrText xml:space="preserve"> SET Left_Guideword_L "" </w:instrText>
      </w:r>
      <w:r>
        <w:fldChar w:fldCharType="end"/>
      </w:r>
      <w:r>
        <w:fldChar w:fldCharType="begin"/>
      </w:r>
      <w:r>
        <w:instrText xml:space="preserve"> SET RLeft_Guideword_L "charm" </w:instrText>
      </w:r>
      <w:r>
        <w:fldChar w:fldCharType="end"/>
      </w:r>
      <w:r>
        <w:fldChar w:fldCharType="begin"/>
      </w:r>
      <w:r>
        <w:instrText xml:space="preserve"> SET Right_Guideword_R "" </w:instrText>
      </w:r>
      <w:r>
        <w:fldChar w:fldCharType="end"/>
      </w:r>
      <w:r>
        <w:fldChar w:fldCharType="begin"/>
      </w:r>
      <w:r>
        <w:instrText xml:space="preserve"> SET RRight_Guideword_R "charm"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onak</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chase</w:t>
      </w:r>
      <w:r>
        <w:fldChar w:fldCharType="begin"/>
      </w:r>
      <w:r>
        <w:instrText xml:space="preserve"> SET Left_Guideword_L "" </w:instrText>
      </w:r>
      <w:r>
        <w:fldChar w:fldCharType="end"/>
      </w:r>
      <w:r>
        <w:fldChar w:fldCharType="begin"/>
      </w:r>
      <w:r>
        <w:instrText xml:space="preserve"> SET RLeft_Guideword_L "chase" </w:instrText>
      </w:r>
      <w:r>
        <w:fldChar w:fldCharType="end"/>
      </w:r>
      <w:r>
        <w:fldChar w:fldCharType="begin"/>
      </w:r>
      <w:r>
        <w:instrText xml:space="preserve"> SET Right_Guideword_R "" </w:instrText>
      </w:r>
      <w:r>
        <w:fldChar w:fldCharType="end"/>
      </w:r>
      <w:r>
        <w:fldChar w:fldCharType="begin"/>
      </w:r>
      <w:r>
        <w:instrText xml:space="preserve"> SET RRight_Guideword_R "chase"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ᴠ</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kila</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chase, to</w:t>
      </w:r>
      <w:r>
        <w:fldChar w:fldCharType="begin"/>
      </w:r>
      <w:r>
        <w:instrText xml:space="preserve"> SET Left_Guideword_L "" </w:instrText>
      </w:r>
      <w:r>
        <w:fldChar w:fldCharType="end"/>
      </w:r>
      <w:r>
        <w:fldChar w:fldCharType="begin"/>
      </w:r>
      <w:r>
        <w:instrText xml:space="preserve"> SET RLeft_Guideword_L "chase, to" </w:instrText>
      </w:r>
      <w:r>
        <w:fldChar w:fldCharType="end"/>
      </w:r>
      <w:r>
        <w:fldChar w:fldCharType="begin"/>
      </w:r>
      <w:r>
        <w:instrText xml:space="preserve"> SET Right_Guideword_R "" </w:instrText>
      </w:r>
      <w:r>
        <w:fldChar w:fldCharType="end"/>
      </w:r>
      <w:r>
        <w:fldChar w:fldCharType="begin"/>
      </w:r>
      <w:r>
        <w:instrText xml:space="preserve"> SET RRight_Guideword_R "chase, to"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ᴠ</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turaa</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chat, discussion</w:t>
      </w:r>
      <w:r>
        <w:fldChar w:fldCharType="begin"/>
      </w:r>
      <w:r>
        <w:instrText xml:space="preserve"> SET Left_Guideword_L "" </w:instrText>
      </w:r>
      <w:r>
        <w:fldChar w:fldCharType="end"/>
      </w:r>
      <w:r>
        <w:fldChar w:fldCharType="begin"/>
      </w:r>
      <w:r>
        <w:instrText xml:space="preserve"> SET RLeft_Guideword_L "chat, discussion" </w:instrText>
      </w:r>
      <w:r>
        <w:fldChar w:fldCharType="end"/>
      </w:r>
      <w:r>
        <w:fldChar w:fldCharType="begin"/>
      </w:r>
      <w:r>
        <w:instrText xml:space="preserve"> SET Right_Guideword_R "" </w:instrText>
      </w:r>
      <w:r>
        <w:fldChar w:fldCharType="end"/>
      </w:r>
      <w:r>
        <w:fldChar w:fldCharType="begin"/>
      </w:r>
      <w:r>
        <w:instrText xml:space="preserve"> SET RRight_Guideword_R "chat, discussion"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iyɛi</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cheek</w:t>
      </w:r>
      <w:r>
        <w:fldChar w:fldCharType="begin"/>
      </w:r>
      <w:r>
        <w:instrText xml:space="preserve"> SET Left_Guideword_L "" </w:instrText>
      </w:r>
      <w:r>
        <w:fldChar w:fldCharType="end"/>
      </w:r>
      <w:r>
        <w:fldChar w:fldCharType="begin"/>
      </w:r>
      <w:r>
        <w:instrText xml:space="preserve"> SET RLeft_Guideword_L "cheek" </w:instrText>
      </w:r>
      <w:r>
        <w:fldChar w:fldCharType="end"/>
      </w:r>
      <w:r>
        <w:fldChar w:fldCharType="begin"/>
      </w:r>
      <w:r>
        <w:instrText xml:space="preserve"> SET Right_Guideword_R "" </w:instrText>
      </w:r>
      <w:r>
        <w:fldChar w:fldCharType="end"/>
      </w:r>
      <w:r>
        <w:fldChar w:fldCharType="begin"/>
      </w:r>
      <w:r>
        <w:instrText xml:space="preserve"> SET RRight_Guideword_R "cheek"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otam</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chest</w:t>
      </w:r>
      <w:r>
        <w:fldChar w:fldCharType="begin"/>
      </w:r>
      <w:r>
        <w:instrText xml:space="preserve"> SET Left_Guideword_L "" </w:instrText>
      </w:r>
      <w:r>
        <w:fldChar w:fldCharType="end"/>
      </w:r>
      <w:r>
        <w:fldChar w:fldCharType="begin"/>
      </w:r>
      <w:r>
        <w:instrText xml:space="preserve"> SET RLeft_Guideword_L "chest" </w:instrText>
      </w:r>
      <w:r>
        <w:fldChar w:fldCharType="end"/>
      </w:r>
      <w:r>
        <w:fldChar w:fldCharType="begin"/>
      </w:r>
      <w:r>
        <w:instrText xml:space="preserve"> SET Right_Guideword_R "" </w:instrText>
      </w:r>
      <w:r>
        <w:fldChar w:fldCharType="end"/>
      </w:r>
      <w:r>
        <w:fldChar w:fldCharType="begin"/>
      </w:r>
      <w:r>
        <w:instrText xml:space="preserve"> SET RRight_Guideword_R "chest"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ikɔk</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chew, to</w:t>
      </w:r>
      <w:r>
        <w:fldChar w:fldCharType="begin"/>
      </w:r>
      <w:r>
        <w:instrText xml:space="preserve"> SET Left_Guideword_L "" </w:instrText>
      </w:r>
      <w:r>
        <w:fldChar w:fldCharType="end"/>
      </w:r>
      <w:r>
        <w:fldChar w:fldCharType="begin"/>
      </w:r>
      <w:r>
        <w:instrText xml:space="preserve"> SET RLeft_Guideword_L "chew, to" </w:instrText>
      </w:r>
      <w:r>
        <w:fldChar w:fldCharType="end"/>
      </w:r>
      <w:r>
        <w:fldChar w:fldCharType="begin"/>
      </w:r>
      <w:r>
        <w:instrText xml:space="preserve"> SET Right_Guideword_R "" </w:instrText>
      </w:r>
      <w:r>
        <w:fldChar w:fldCharType="end"/>
      </w:r>
      <w:r>
        <w:fldChar w:fldCharType="begin"/>
      </w:r>
      <w:r>
        <w:instrText xml:space="preserve"> SET RRight_Guideword_R "chew, to"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ᴠ</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tãã</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chicken</w:t>
      </w:r>
      <w:r>
        <w:fldChar w:fldCharType="begin"/>
      </w:r>
      <w:r>
        <w:instrText xml:space="preserve"> SET Left_Guideword_L "" </w:instrText>
      </w:r>
      <w:r>
        <w:fldChar w:fldCharType="end"/>
      </w:r>
      <w:r>
        <w:fldChar w:fldCharType="begin"/>
      </w:r>
      <w:r>
        <w:instrText xml:space="preserve"> SET RLeft_Guideword_L "chicken" </w:instrText>
      </w:r>
      <w:r>
        <w:fldChar w:fldCharType="end"/>
      </w:r>
      <w:r>
        <w:fldChar w:fldCharType="begin"/>
      </w:r>
      <w:r>
        <w:instrText xml:space="preserve"> SET Right_Guideword_R "" </w:instrText>
      </w:r>
      <w:r>
        <w:fldChar w:fldCharType="end"/>
      </w:r>
      <w:r>
        <w:fldChar w:fldCharType="begin"/>
      </w:r>
      <w:r>
        <w:instrText xml:space="preserve"> SET RRight_Guideword_R "chicken"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ino</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chicken pox</w:t>
      </w:r>
      <w:r>
        <w:fldChar w:fldCharType="begin"/>
      </w:r>
      <w:r>
        <w:instrText xml:space="preserve"> SET Left_Guideword_L "" </w:instrText>
      </w:r>
      <w:r>
        <w:fldChar w:fldCharType="end"/>
      </w:r>
      <w:r>
        <w:fldChar w:fldCharType="begin"/>
      </w:r>
      <w:r>
        <w:instrText xml:space="preserve"> SET RLeft_Guideword_L "chicken pox" </w:instrText>
      </w:r>
      <w:r>
        <w:fldChar w:fldCharType="end"/>
      </w:r>
      <w:r>
        <w:fldChar w:fldCharType="begin"/>
      </w:r>
      <w:r>
        <w:instrText xml:space="preserve"> SET Right_Guideword_R "" </w:instrText>
      </w:r>
      <w:r>
        <w:fldChar w:fldCharType="end"/>
      </w:r>
      <w:r>
        <w:fldChar w:fldCharType="begin"/>
      </w:r>
      <w:r>
        <w:instrText xml:space="preserve"> SET RRight_Guideword_R "chicken pox"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ikporok</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child</w:t>
      </w:r>
      <w:r>
        <w:fldChar w:fldCharType="begin"/>
      </w:r>
      <w:r>
        <w:instrText xml:space="preserve"> SET Left_Guideword_L "" </w:instrText>
      </w:r>
      <w:r>
        <w:fldChar w:fldCharType="end"/>
      </w:r>
      <w:r>
        <w:fldChar w:fldCharType="begin"/>
      </w:r>
      <w:r>
        <w:instrText xml:space="preserve"> SET RLeft_Guideword_L "child" </w:instrText>
      </w:r>
      <w:r>
        <w:fldChar w:fldCharType="end"/>
      </w:r>
      <w:r>
        <w:fldChar w:fldCharType="begin"/>
      </w:r>
      <w:r>
        <w:instrText xml:space="preserve"> SET Right_Guideword_R "" </w:instrText>
      </w:r>
      <w:r>
        <w:fldChar w:fldCharType="end"/>
      </w:r>
      <w:r>
        <w:fldChar w:fldCharType="begin"/>
      </w:r>
      <w:r>
        <w:instrText xml:space="preserve"> SET RRight_Guideword_R "child"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uŋwɛ</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chin</w:t>
      </w:r>
      <w:r>
        <w:fldChar w:fldCharType="begin"/>
      </w:r>
      <w:r>
        <w:instrText xml:space="preserve"> SET Left_Guideword_L "" </w:instrText>
      </w:r>
      <w:r>
        <w:fldChar w:fldCharType="end"/>
      </w:r>
      <w:r>
        <w:fldChar w:fldCharType="begin"/>
      </w:r>
      <w:r>
        <w:instrText xml:space="preserve"> SET RLeft_Guideword_L "chin" </w:instrText>
      </w:r>
      <w:r>
        <w:fldChar w:fldCharType="end"/>
      </w:r>
      <w:r>
        <w:fldChar w:fldCharType="begin"/>
      </w:r>
      <w:r>
        <w:instrText xml:space="preserve"> SET Right_Guideword_R "" </w:instrText>
      </w:r>
      <w:r>
        <w:fldChar w:fldCharType="end"/>
      </w:r>
      <w:r>
        <w:fldChar w:fldCharType="begin"/>
      </w:r>
      <w:r>
        <w:instrText xml:space="preserve"> SET RRight_Guideword_R "chin"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anjɔɔr</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choose, to</w:t>
      </w:r>
      <w:r>
        <w:fldChar w:fldCharType="begin"/>
      </w:r>
      <w:r>
        <w:instrText xml:space="preserve"> SET Left_Guideword_L "" </w:instrText>
      </w:r>
      <w:r>
        <w:fldChar w:fldCharType="end"/>
      </w:r>
      <w:r>
        <w:fldChar w:fldCharType="begin"/>
      </w:r>
      <w:r>
        <w:instrText xml:space="preserve"> SET RLeft_Guideword_L "choose, to" </w:instrText>
      </w:r>
      <w:r>
        <w:fldChar w:fldCharType="end"/>
      </w:r>
      <w:r>
        <w:fldChar w:fldCharType="begin"/>
      </w:r>
      <w:r>
        <w:instrText xml:space="preserve"> SET Right_Guideword_R "" </w:instrText>
      </w:r>
      <w:r>
        <w:fldChar w:fldCharType="end"/>
      </w:r>
      <w:r>
        <w:fldChar w:fldCharType="begin"/>
      </w:r>
      <w:r>
        <w:instrText xml:space="preserve"> SET RRight_Guideword_R "choose, to"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ᴠ</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tũã</w:t>
      </w:r>
      <w:r w:rsidRPr="00822476">
        <w:rPr>
          <w:rStyle w:val="sensecontentr1reversalindexentryletDatadicBody"/>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ᴠ</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tar</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circle</w:t>
      </w:r>
      <w:r>
        <w:fldChar w:fldCharType="begin"/>
      </w:r>
      <w:r>
        <w:instrText xml:space="preserve"> SET Left_Guideword_L "" </w:instrText>
      </w:r>
      <w:r>
        <w:fldChar w:fldCharType="end"/>
      </w:r>
      <w:r>
        <w:fldChar w:fldCharType="begin"/>
      </w:r>
      <w:r>
        <w:instrText xml:space="preserve"> SET RLeft_Guideword_L "circle" </w:instrText>
      </w:r>
      <w:r>
        <w:fldChar w:fldCharType="end"/>
      </w:r>
      <w:r>
        <w:fldChar w:fldCharType="begin"/>
      </w:r>
      <w:r>
        <w:instrText xml:space="preserve"> SET Right_Guideword_R "" </w:instrText>
      </w:r>
      <w:r>
        <w:fldChar w:fldCharType="end"/>
      </w:r>
      <w:r>
        <w:fldChar w:fldCharType="begin"/>
      </w:r>
      <w:r>
        <w:instrText xml:space="preserve"> SET RRight_Guideword_R "circle"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ukar</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clan</w:t>
      </w:r>
      <w:r>
        <w:fldChar w:fldCharType="begin"/>
      </w:r>
      <w:r>
        <w:instrText xml:space="preserve"> SET Left_Guideword_L "" </w:instrText>
      </w:r>
      <w:r>
        <w:fldChar w:fldCharType="end"/>
      </w:r>
      <w:r>
        <w:fldChar w:fldCharType="begin"/>
      </w:r>
      <w:r>
        <w:instrText xml:space="preserve"> SET RLeft_Guideword_L "clan" </w:instrText>
      </w:r>
      <w:r>
        <w:fldChar w:fldCharType="end"/>
      </w:r>
      <w:r>
        <w:fldChar w:fldCharType="begin"/>
      </w:r>
      <w:r>
        <w:instrText xml:space="preserve"> SET Right_Guideword_R "" </w:instrText>
      </w:r>
      <w:r>
        <w:fldChar w:fldCharType="end"/>
      </w:r>
      <w:r>
        <w:fldChar w:fldCharType="begin"/>
      </w:r>
      <w:r>
        <w:instrText xml:space="preserve"> SET RRight_Guideword_R "clan"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imar</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clay</w:t>
      </w:r>
      <w:r>
        <w:fldChar w:fldCharType="begin"/>
      </w:r>
      <w:r>
        <w:instrText xml:space="preserve"> SET Left_Guideword_L "" </w:instrText>
      </w:r>
      <w:r>
        <w:fldChar w:fldCharType="end"/>
      </w:r>
      <w:r>
        <w:fldChar w:fldCharType="begin"/>
      </w:r>
      <w:r>
        <w:instrText xml:space="preserve"> SET RLeft_Guideword_L "clay" </w:instrText>
      </w:r>
      <w:r>
        <w:fldChar w:fldCharType="end"/>
      </w:r>
      <w:r>
        <w:fldChar w:fldCharType="begin"/>
      </w:r>
      <w:r>
        <w:instrText xml:space="preserve"> SET Right_Guideword_R "" </w:instrText>
      </w:r>
      <w:r>
        <w:fldChar w:fldCharType="end"/>
      </w:r>
      <w:r>
        <w:fldChar w:fldCharType="begin"/>
      </w:r>
      <w:r>
        <w:instrText xml:space="preserve"> SET RRight_Guideword_R "clay"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ulɔi</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clay</w:t>
      </w:r>
      <w:r>
        <w:fldChar w:fldCharType="begin"/>
      </w:r>
      <w:r>
        <w:instrText xml:space="preserve"> SET Left_Guideword_L "" </w:instrText>
      </w:r>
      <w:r>
        <w:fldChar w:fldCharType="end"/>
      </w:r>
      <w:r>
        <w:fldChar w:fldCharType="begin"/>
      </w:r>
      <w:r>
        <w:instrText xml:space="preserve"> SET RLeft_Guideword_L "clay" </w:instrText>
      </w:r>
      <w:r>
        <w:fldChar w:fldCharType="end"/>
      </w:r>
      <w:r>
        <w:fldChar w:fldCharType="begin"/>
      </w:r>
      <w:r>
        <w:instrText xml:space="preserve"> SET Right_Guideword_R "" </w:instrText>
      </w:r>
      <w:r>
        <w:fldChar w:fldCharType="end"/>
      </w:r>
      <w:r>
        <w:fldChar w:fldCharType="begin"/>
      </w:r>
      <w:r>
        <w:instrText xml:space="preserve"> SET RRight_Guideword_R "clay"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àbẽ́</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clay block</w:t>
      </w:r>
      <w:r>
        <w:fldChar w:fldCharType="begin"/>
      </w:r>
      <w:r>
        <w:instrText xml:space="preserve"> SET Left_Guideword_L "" </w:instrText>
      </w:r>
      <w:r>
        <w:fldChar w:fldCharType="end"/>
      </w:r>
      <w:r>
        <w:fldChar w:fldCharType="begin"/>
      </w:r>
      <w:r>
        <w:instrText xml:space="preserve"> SET RLeft_Guideword_L "clay block" </w:instrText>
      </w:r>
      <w:r>
        <w:fldChar w:fldCharType="end"/>
      </w:r>
      <w:r>
        <w:fldChar w:fldCharType="begin"/>
      </w:r>
      <w:r>
        <w:instrText xml:space="preserve"> SET Right_Guideword_R "" </w:instrText>
      </w:r>
      <w:r>
        <w:fldChar w:fldCharType="end"/>
      </w:r>
      <w:r>
        <w:fldChar w:fldCharType="begin"/>
      </w:r>
      <w:r>
        <w:instrText xml:space="preserve"> SET RRight_Guideword_R "clay block"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n.p</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okpi abẽ</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clean, to</w:t>
      </w:r>
      <w:r>
        <w:fldChar w:fldCharType="begin"/>
      </w:r>
      <w:r>
        <w:instrText xml:space="preserve"> SET Left_Guideword_L "" </w:instrText>
      </w:r>
      <w:r>
        <w:fldChar w:fldCharType="end"/>
      </w:r>
      <w:r>
        <w:fldChar w:fldCharType="begin"/>
      </w:r>
      <w:r>
        <w:instrText xml:space="preserve"> SET RLeft_Guideword_L "clean, to" </w:instrText>
      </w:r>
      <w:r>
        <w:fldChar w:fldCharType="end"/>
      </w:r>
      <w:r>
        <w:fldChar w:fldCharType="begin"/>
      </w:r>
      <w:r>
        <w:instrText xml:space="preserve"> SET Right_Guideword_R "" </w:instrText>
      </w:r>
      <w:r>
        <w:fldChar w:fldCharType="end"/>
      </w:r>
      <w:r>
        <w:fldChar w:fldCharType="begin"/>
      </w:r>
      <w:r>
        <w:instrText xml:space="preserve"> SET RRight_Guideword_R "clean, to"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ᴠ</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yishaa</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clear up, to</w:t>
      </w:r>
      <w:r>
        <w:fldChar w:fldCharType="begin"/>
      </w:r>
      <w:r>
        <w:instrText xml:space="preserve"> SET Left_Guideword_L "" </w:instrText>
      </w:r>
      <w:r>
        <w:fldChar w:fldCharType="end"/>
      </w:r>
      <w:r>
        <w:fldChar w:fldCharType="begin"/>
      </w:r>
      <w:r>
        <w:instrText xml:space="preserve"> SET RLeft_Guideword_L "clear up, to" </w:instrText>
      </w:r>
      <w:r>
        <w:fldChar w:fldCharType="end"/>
      </w:r>
      <w:r>
        <w:fldChar w:fldCharType="begin"/>
      </w:r>
      <w:r>
        <w:instrText xml:space="preserve"> SET Right_Guideword_R "" </w:instrText>
      </w:r>
      <w:r>
        <w:fldChar w:fldCharType="end"/>
      </w:r>
      <w:r>
        <w:fldChar w:fldCharType="begin"/>
      </w:r>
      <w:r>
        <w:instrText xml:space="preserve"> SET RRight_Guideword_R "clear up, to"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ᴠ</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tɛŋ</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clear, to</w:t>
      </w:r>
      <w:r>
        <w:fldChar w:fldCharType="begin"/>
      </w:r>
      <w:r>
        <w:instrText xml:space="preserve"> SET Left_Guideword_L "" </w:instrText>
      </w:r>
      <w:r>
        <w:fldChar w:fldCharType="end"/>
      </w:r>
      <w:r>
        <w:fldChar w:fldCharType="begin"/>
      </w:r>
      <w:r>
        <w:instrText xml:space="preserve"> SET RLeft_Guideword_L "clear, to" </w:instrText>
      </w:r>
      <w:r>
        <w:fldChar w:fldCharType="end"/>
      </w:r>
      <w:r>
        <w:fldChar w:fldCharType="begin"/>
      </w:r>
      <w:r>
        <w:instrText xml:space="preserve"> SET Right_Guideword_R "" </w:instrText>
      </w:r>
      <w:r>
        <w:fldChar w:fldCharType="end"/>
      </w:r>
      <w:r>
        <w:fldChar w:fldCharType="begin"/>
      </w:r>
      <w:r>
        <w:instrText xml:space="preserve"> SET RRight_Guideword_R "clear, to"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ᴠ</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tɛɛr</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cliff</w:t>
      </w:r>
      <w:r>
        <w:fldChar w:fldCharType="begin"/>
      </w:r>
      <w:r>
        <w:instrText xml:space="preserve"> SET Left_Guideword_L "" </w:instrText>
      </w:r>
      <w:r>
        <w:fldChar w:fldCharType="end"/>
      </w:r>
      <w:r>
        <w:fldChar w:fldCharType="begin"/>
      </w:r>
      <w:r>
        <w:instrText xml:space="preserve"> SET RLeft_Guideword_L "cliff" </w:instrText>
      </w:r>
      <w:r>
        <w:fldChar w:fldCharType="end"/>
      </w:r>
      <w:r>
        <w:fldChar w:fldCharType="begin"/>
      </w:r>
      <w:r>
        <w:instrText xml:space="preserve"> SET Right_Guideword_R "" </w:instrText>
      </w:r>
      <w:r>
        <w:fldChar w:fldCharType="end"/>
      </w:r>
      <w:r>
        <w:fldChar w:fldCharType="begin"/>
      </w:r>
      <w:r>
        <w:instrText xml:space="preserve"> SET RRight_Guideword_R "cliff"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otɛi</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close friend</w:t>
      </w:r>
      <w:r>
        <w:fldChar w:fldCharType="begin"/>
      </w:r>
      <w:r>
        <w:instrText xml:space="preserve"> SET Left_Guideword_L "" </w:instrText>
      </w:r>
      <w:r>
        <w:fldChar w:fldCharType="end"/>
      </w:r>
      <w:r>
        <w:fldChar w:fldCharType="begin"/>
      </w:r>
      <w:r>
        <w:instrText xml:space="preserve"> SET RLeft_Guideword_L "close friend" </w:instrText>
      </w:r>
      <w:r>
        <w:fldChar w:fldCharType="end"/>
      </w:r>
      <w:r>
        <w:fldChar w:fldCharType="begin"/>
      </w:r>
      <w:r>
        <w:instrText xml:space="preserve"> SET Right_Guideword_R "" </w:instrText>
      </w:r>
      <w:r>
        <w:fldChar w:fldCharType="end"/>
      </w:r>
      <w:r>
        <w:fldChar w:fldCharType="begin"/>
      </w:r>
      <w:r>
        <w:instrText xml:space="preserve"> SET RRight_Guideword_R "close friend"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okai</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close, to</w:t>
      </w:r>
      <w:r>
        <w:fldChar w:fldCharType="begin"/>
      </w:r>
      <w:r>
        <w:instrText xml:space="preserve"> SET Left_Guideword_L "" </w:instrText>
      </w:r>
      <w:r>
        <w:fldChar w:fldCharType="end"/>
      </w:r>
      <w:r>
        <w:fldChar w:fldCharType="begin"/>
      </w:r>
      <w:r>
        <w:instrText xml:space="preserve"> SET RLeft_Guideword_L "close, to" </w:instrText>
      </w:r>
      <w:r>
        <w:fldChar w:fldCharType="end"/>
      </w:r>
      <w:r>
        <w:fldChar w:fldCharType="begin"/>
      </w:r>
      <w:r>
        <w:instrText xml:space="preserve"> SET Right_Guideword_R "" </w:instrText>
      </w:r>
      <w:r>
        <w:fldChar w:fldCharType="end"/>
      </w:r>
      <w:r>
        <w:fldChar w:fldCharType="begin"/>
      </w:r>
      <w:r>
        <w:instrText xml:space="preserve"> SET RRight_Guideword_R "close, to"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ᴠ</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cia</w:t>
      </w:r>
      <w:r w:rsidRPr="00822476">
        <w:rPr>
          <w:rStyle w:val="sensecontentr1reversalindexentryletDatadicBody"/>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ᴠ</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hãm</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cloth/wrapper</w:t>
      </w:r>
      <w:r>
        <w:fldChar w:fldCharType="begin"/>
      </w:r>
      <w:r>
        <w:instrText xml:space="preserve"> SET Left_Guideword_L "" </w:instrText>
      </w:r>
      <w:r>
        <w:fldChar w:fldCharType="end"/>
      </w:r>
      <w:r>
        <w:fldChar w:fldCharType="begin"/>
      </w:r>
      <w:r>
        <w:instrText xml:space="preserve"> SET RLeft_Guideword_L "cloth/wrapper" </w:instrText>
      </w:r>
      <w:r>
        <w:fldChar w:fldCharType="end"/>
      </w:r>
      <w:r>
        <w:fldChar w:fldCharType="begin"/>
      </w:r>
      <w:r>
        <w:instrText xml:space="preserve"> SET Right_Guideword_R "" </w:instrText>
      </w:r>
      <w:r>
        <w:fldChar w:fldCharType="end"/>
      </w:r>
      <w:r>
        <w:fldChar w:fldCharType="begin"/>
      </w:r>
      <w:r>
        <w:instrText xml:space="preserve"> SET RRight_Guideword_R "cloth/wrapper"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uta</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cloud</w:t>
      </w:r>
      <w:r>
        <w:fldChar w:fldCharType="begin"/>
      </w:r>
      <w:r>
        <w:instrText xml:space="preserve"> SET Left_Guideword_L "" </w:instrText>
      </w:r>
      <w:r>
        <w:fldChar w:fldCharType="end"/>
      </w:r>
      <w:r>
        <w:fldChar w:fldCharType="begin"/>
      </w:r>
      <w:r>
        <w:instrText xml:space="preserve"> SET RLeft_Guideword_L "cloud" </w:instrText>
      </w:r>
      <w:r>
        <w:fldChar w:fldCharType="end"/>
      </w:r>
      <w:r>
        <w:fldChar w:fldCharType="begin"/>
      </w:r>
      <w:r>
        <w:instrText xml:space="preserve"> SET Right_Guideword_R "" </w:instrText>
      </w:r>
      <w:r>
        <w:fldChar w:fldCharType="end"/>
      </w:r>
      <w:r>
        <w:fldChar w:fldCharType="begin"/>
      </w:r>
      <w:r>
        <w:instrText xml:space="preserve"> SET RRight_Guideword_R "cloud"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umɛhɛ</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coach</w:t>
      </w:r>
      <w:r>
        <w:fldChar w:fldCharType="begin"/>
      </w:r>
      <w:r>
        <w:instrText xml:space="preserve"> SET Left_Guideword_L "" </w:instrText>
      </w:r>
      <w:r>
        <w:fldChar w:fldCharType="end"/>
      </w:r>
      <w:r>
        <w:fldChar w:fldCharType="begin"/>
      </w:r>
      <w:r>
        <w:instrText xml:space="preserve"> SET RLeft_Guideword_L "coach" </w:instrText>
      </w:r>
      <w:r>
        <w:fldChar w:fldCharType="end"/>
      </w:r>
      <w:r>
        <w:fldChar w:fldCharType="begin"/>
      </w:r>
      <w:r>
        <w:instrText xml:space="preserve"> SET Right_Guideword_R "" </w:instrText>
      </w:r>
      <w:r>
        <w:fldChar w:fldCharType="end"/>
      </w:r>
      <w:r>
        <w:fldChar w:fldCharType="begin"/>
      </w:r>
      <w:r>
        <w:instrText xml:space="preserve"> SET RRight_Guideword_R "coach"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ikoch</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cock</w:t>
      </w:r>
      <w:r>
        <w:fldChar w:fldCharType="begin"/>
      </w:r>
      <w:r>
        <w:instrText xml:space="preserve"> SET Left_Guideword_L "" </w:instrText>
      </w:r>
      <w:r>
        <w:fldChar w:fldCharType="end"/>
      </w:r>
      <w:r>
        <w:fldChar w:fldCharType="begin"/>
      </w:r>
      <w:r>
        <w:instrText xml:space="preserve"> SET RLeft_Guideword_L "cock" </w:instrText>
      </w:r>
      <w:r>
        <w:fldChar w:fldCharType="end"/>
      </w:r>
      <w:r>
        <w:fldChar w:fldCharType="begin"/>
      </w:r>
      <w:r>
        <w:instrText xml:space="preserve"> SET Right_Guideword_R "" </w:instrText>
      </w:r>
      <w:r>
        <w:fldChar w:fldCharType="end"/>
      </w:r>
      <w:r>
        <w:fldChar w:fldCharType="begin"/>
      </w:r>
      <w:r>
        <w:instrText xml:space="preserve"> SET RRight_Guideword_R "cock"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ikɔi</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cockroach</w:t>
      </w:r>
      <w:r>
        <w:fldChar w:fldCharType="begin"/>
      </w:r>
      <w:r>
        <w:instrText xml:space="preserve"> SET Left_Guideword_L "" </w:instrText>
      </w:r>
      <w:r>
        <w:fldChar w:fldCharType="end"/>
      </w:r>
      <w:r>
        <w:fldChar w:fldCharType="begin"/>
      </w:r>
      <w:r>
        <w:instrText xml:space="preserve"> SET RLeft_Guideword_L "cockroach" </w:instrText>
      </w:r>
      <w:r>
        <w:fldChar w:fldCharType="end"/>
      </w:r>
      <w:r>
        <w:fldChar w:fldCharType="begin"/>
      </w:r>
      <w:r>
        <w:instrText xml:space="preserve"> SET Right_Guideword_R "" </w:instrText>
      </w:r>
      <w:r>
        <w:fldChar w:fldCharType="end"/>
      </w:r>
      <w:r>
        <w:fldChar w:fldCharType="begin"/>
      </w:r>
      <w:r>
        <w:instrText xml:space="preserve"> SET RRight_Guideword_R "cockroach"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ukpɛhɛu</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cocoyam</w:t>
      </w:r>
      <w:r>
        <w:fldChar w:fldCharType="begin"/>
      </w:r>
      <w:r>
        <w:instrText xml:space="preserve"> SET Left_Guideword_L "" </w:instrText>
      </w:r>
      <w:r>
        <w:fldChar w:fldCharType="end"/>
      </w:r>
      <w:r>
        <w:fldChar w:fldCharType="begin"/>
      </w:r>
      <w:r>
        <w:instrText xml:space="preserve"> SET RLeft_Guideword_L "cocoyam" </w:instrText>
      </w:r>
      <w:r>
        <w:fldChar w:fldCharType="end"/>
      </w:r>
      <w:r>
        <w:fldChar w:fldCharType="begin"/>
      </w:r>
      <w:r>
        <w:instrText xml:space="preserve"> SET Right_Guideword_R "" </w:instrText>
      </w:r>
      <w:r>
        <w:fldChar w:fldCharType="end"/>
      </w:r>
      <w:r>
        <w:fldChar w:fldCharType="begin"/>
      </w:r>
      <w:r>
        <w:instrText xml:space="preserve"> SET RRight_Guideword_R "cocoyam"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ushekenu</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coil (rope), to</w:t>
      </w:r>
      <w:r>
        <w:fldChar w:fldCharType="begin"/>
      </w:r>
      <w:r>
        <w:instrText xml:space="preserve"> SET Left_Guideword_L "" </w:instrText>
      </w:r>
      <w:r>
        <w:fldChar w:fldCharType="end"/>
      </w:r>
      <w:r>
        <w:fldChar w:fldCharType="begin"/>
      </w:r>
      <w:r>
        <w:instrText xml:space="preserve"> SET RLeft_Guideword_L "coil (rope), to" </w:instrText>
      </w:r>
      <w:r>
        <w:fldChar w:fldCharType="end"/>
      </w:r>
      <w:r>
        <w:fldChar w:fldCharType="begin"/>
      </w:r>
      <w:r>
        <w:instrText xml:space="preserve"> SET Right_Guideword_R "" </w:instrText>
      </w:r>
      <w:r>
        <w:fldChar w:fldCharType="end"/>
      </w:r>
      <w:r>
        <w:fldChar w:fldCharType="begin"/>
      </w:r>
      <w:r>
        <w:instrText xml:space="preserve"> SET RRight_Guideword_R "coil (rope), to"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ᴠ</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hetaa</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coiled, be</w:t>
      </w:r>
      <w:r>
        <w:fldChar w:fldCharType="begin"/>
      </w:r>
      <w:r>
        <w:instrText xml:space="preserve"> SET Left_Guideword_L "" </w:instrText>
      </w:r>
      <w:r>
        <w:fldChar w:fldCharType="end"/>
      </w:r>
      <w:r>
        <w:fldChar w:fldCharType="begin"/>
      </w:r>
      <w:r>
        <w:instrText xml:space="preserve"> SET RLeft_Guideword_L "coiled, be" </w:instrText>
      </w:r>
      <w:r>
        <w:fldChar w:fldCharType="end"/>
      </w:r>
      <w:r>
        <w:fldChar w:fldCharType="begin"/>
      </w:r>
      <w:r>
        <w:instrText xml:space="preserve"> SET Right_Guideword_R "" </w:instrText>
      </w:r>
      <w:r>
        <w:fldChar w:fldCharType="end"/>
      </w:r>
      <w:r>
        <w:fldChar w:fldCharType="begin"/>
      </w:r>
      <w:r>
        <w:instrText xml:space="preserve"> SET RRight_Guideword_R "coiled, be"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s.v</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kan</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cola tree</w:t>
      </w:r>
      <w:r>
        <w:fldChar w:fldCharType="begin"/>
      </w:r>
      <w:r>
        <w:instrText xml:space="preserve"> SET Left_Guideword_L "" </w:instrText>
      </w:r>
      <w:r>
        <w:fldChar w:fldCharType="end"/>
      </w:r>
      <w:r>
        <w:fldChar w:fldCharType="begin"/>
      </w:r>
      <w:r>
        <w:instrText xml:space="preserve"> SET RLeft_Guideword_L "cola tree" </w:instrText>
      </w:r>
      <w:r>
        <w:fldChar w:fldCharType="end"/>
      </w:r>
      <w:r>
        <w:fldChar w:fldCharType="begin"/>
      </w:r>
      <w:r>
        <w:instrText xml:space="preserve"> SET Right_Guideword_R "" </w:instrText>
      </w:r>
      <w:r>
        <w:fldChar w:fldCharType="end"/>
      </w:r>
      <w:r>
        <w:fldChar w:fldCharType="begin"/>
      </w:r>
      <w:r>
        <w:instrText xml:space="preserve"> SET RRight_Guideword_R "cola tree"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ikatãŋkpãŋ</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cold, be</w:t>
      </w:r>
      <w:r>
        <w:fldChar w:fldCharType="begin"/>
      </w:r>
      <w:r>
        <w:instrText xml:space="preserve"> SET Left_Guideword_L "" </w:instrText>
      </w:r>
      <w:r>
        <w:fldChar w:fldCharType="end"/>
      </w:r>
      <w:r>
        <w:fldChar w:fldCharType="begin"/>
      </w:r>
      <w:r>
        <w:instrText xml:space="preserve"> SET RLeft_Guideword_L "cold, be" </w:instrText>
      </w:r>
      <w:r>
        <w:fldChar w:fldCharType="end"/>
      </w:r>
      <w:r>
        <w:fldChar w:fldCharType="begin"/>
      </w:r>
      <w:r>
        <w:instrText xml:space="preserve"> SET Right_Guideword_R "" </w:instrText>
      </w:r>
      <w:r>
        <w:fldChar w:fldCharType="end"/>
      </w:r>
      <w:r>
        <w:fldChar w:fldCharType="begin"/>
      </w:r>
      <w:r>
        <w:instrText xml:space="preserve"> SET RRight_Guideword_R "cold, be"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s.v</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dɔŋ</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colour</w:t>
      </w:r>
      <w:r>
        <w:fldChar w:fldCharType="begin"/>
      </w:r>
      <w:r>
        <w:instrText xml:space="preserve"> SET Left_Guideword_L "" </w:instrText>
      </w:r>
      <w:r>
        <w:fldChar w:fldCharType="end"/>
      </w:r>
      <w:r>
        <w:fldChar w:fldCharType="begin"/>
      </w:r>
      <w:r>
        <w:instrText xml:space="preserve"> SET RLeft_Guideword_L "colour" </w:instrText>
      </w:r>
      <w:r>
        <w:fldChar w:fldCharType="end"/>
      </w:r>
      <w:r>
        <w:fldChar w:fldCharType="begin"/>
      </w:r>
      <w:r>
        <w:instrText xml:space="preserve"> SET Right_Guideword_R "" </w:instrText>
      </w:r>
      <w:r>
        <w:fldChar w:fldCharType="end"/>
      </w:r>
      <w:r>
        <w:fldChar w:fldCharType="begin"/>
      </w:r>
      <w:r>
        <w:instrText xml:space="preserve"> SET RRight_Guideword_R "colour"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amɛ</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comb</w:t>
      </w:r>
      <w:r>
        <w:fldChar w:fldCharType="begin"/>
      </w:r>
      <w:r>
        <w:instrText xml:space="preserve"> SET Left_Guideword_L "" </w:instrText>
      </w:r>
      <w:r>
        <w:fldChar w:fldCharType="end"/>
      </w:r>
      <w:r>
        <w:fldChar w:fldCharType="begin"/>
      </w:r>
      <w:r>
        <w:instrText xml:space="preserve"> SET RLeft_Guideword_L "comb" </w:instrText>
      </w:r>
      <w:r>
        <w:fldChar w:fldCharType="end"/>
      </w:r>
      <w:r>
        <w:fldChar w:fldCharType="begin"/>
      </w:r>
      <w:r>
        <w:instrText xml:space="preserve"> SET Right_Guideword_R "" </w:instrText>
      </w:r>
      <w:r>
        <w:fldChar w:fldCharType="end"/>
      </w:r>
      <w:r>
        <w:fldChar w:fldCharType="begin"/>
      </w:r>
      <w:r>
        <w:instrText xml:space="preserve"> SET RRight_Guideword_R "comb"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atiece</w:t>
      </w:r>
      <w:r w:rsidRPr="00822476">
        <w:rPr>
          <w:rStyle w:val="sensecontentr1reversalindexentryletDatadicBody"/>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ucaca</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come</w:t>
      </w:r>
      <w:r>
        <w:fldChar w:fldCharType="begin"/>
      </w:r>
      <w:r>
        <w:instrText xml:space="preserve"> SET Left_Guideword_L "" </w:instrText>
      </w:r>
      <w:r>
        <w:fldChar w:fldCharType="end"/>
      </w:r>
      <w:r>
        <w:fldChar w:fldCharType="begin"/>
      </w:r>
      <w:r>
        <w:instrText xml:space="preserve"> SET RLeft_Guideword_L "come" </w:instrText>
      </w:r>
      <w:r>
        <w:fldChar w:fldCharType="end"/>
      </w:r>
      <w:r>
        <w:fldChar w:fldCharType="begin"/>
      </w:r>
      <w:r>
        <w:instrText xml:space="preserve"> SET Right_Guideword_R "" </w:instrText>
      </w:r>
      <w:r>
        <w:fldChar w:fldCharType="end"/>
      </w:r>
      <w:r>
        <w:fldChar w:fldCharType="begin"/>
      </w:r>
      <w:r>
        <w:instrText xml:space="preserve"> SET RRight_Guideword_R "come"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ᴠ</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wusha</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come down, to</w:t>
      </w:r>
      <w:r>
        <w:fldChar w:fldCharType="begin"/>
      </w:r>
      <w:r>
        <w:instrText xml:space="preserve"> SET Left_Guideword_L "" </w:instrText>
      </w:r>
      <w:r>
        <w:fldChar w:fldCharType="end"/>
      </w:r>
      <w:r>
        <w:fldChar w:fldCharType="begin"/>
      </w:r>
      <w:r>
        <w:instrText xml:space="preserve"> SET RLeft_Guideword_L "come down, to" </w:instrText>
      </w:r>
      <w:r>
        <w:fldChar w:fldCharType="end"/>
      </w:r>
      <w:r>
        <w:fldChar w:fldCharType="begin"/>
      </w:r>
      <w:r>
        <w:instrText xml:space="preserve"> SET Right_Guideword_R "" </w:instrText>
      </w:r>
      <w:r>
        <w:fldChar w:fldCharType="end"/>
      </w:r>
      <w:r>
        <w:fldChar w:fldCharType="begin"/>
      </w:r>
      <w:r>
        <w:instrText xml:space="preserve"> SET RRight_Guideword_R "come down, to"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ᴠ</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cikpi</w:t>
      </w:r>
      <w:r w:rsidRPr="00822476">
        <w:rPr>
          <w:rStyle w:val="sensecontentr1reversalindexentryletDatadicBody"/>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ᴠ</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cikpaa</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come from, to</w:t>
      </w:r>
      <w:r>
        <w:fldChar w:fldCharType="begin"/>
      </w:r>
      <w:r>
        <w:instrText xml:space="preserve"> SET Left_Guideword_L "" </w:instrText>
      </w:r>
      <w:r>
        <w:fldChar w:fldCharType="end"/>
      </w:r>
      <w:r>
        <w:fldChar w:fldCharType="begin"/>
      </w:r>
      <w:r>
        <w:instrText xml:space="preserve"> SET RLeft_Guideword_L "come from, to" </w:instrText>
      </w:r>
      <w:r>
        <w:fldChar w:fldCharType="end"/>
      </w:r>
      <w:r>
        <w:fldChar w:fldCharType="begin"/>
      </w:r>
      <w:r>
        <w:instrText xml:space="preserve"> SET Right_Guideword_R "" </w:instrText>
      </w:r>
      <w:r>
        <w:fldChar w:fldCharType="end"/>
      </w:r>
      <w:r>
        <w:fldChar w:fldCharType="begin"/>
      </w:r>
      <w:r>
        <w:instrText xml:space="preserve"> SET RRight_Guideword_R "come from, to"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ᴠ</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wur</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come out, to</w:t>
      </w:r>
      <w:r>
        <w:fldChar w:fldCharType="begin"/>
      </w:r>
      <w:r>
        <w:instrText xml:space="preserve"> SET Left_Guideword_L "" </w:instrText>
      </w:r>
      <w:r>
        <w:fldChar w:fldCharType="end"/>
      </w:r>
      <w:r>
        <w:fldChar w:fldCharType="begin"/>
      </w:r>
      <w:r>
        <w:instrText xml:space="preserve"> SET RLeft_Guideword_L "come out, to" </w:instrText>
      </w:r>
      <w:r>
        <w:fldChar w:fldCharType="end"/>
      </w:r>
      <w:r>
        <w:fldChar w:fldCharType="begin"/>
      </w:r>
      <w:r>
        <w:instrText xml:space="preserve"> SET Right_Guideword_R "" </w:instrText>
      </w:r>
      <w:r>
        <w:fldChar w:fldCharType="end"/>
      </w:r>
      <w:r>
        <w:fldChar w:fldCharType="begin"/>
      </w:r>
      <w:r>
        <w:instrText xml:space="preserve"> SET RRight_Guideword_R "come out, to"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ᴠ</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wurta</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come, to</w:t>
      </w:r>
      <w:r>
        <w:fldChar w:fldCharType="begin"/>
      </w:r>
      <w:r>
        <w:instrText xml:space="preserve"> SET Left_Guideword_L "" </w:instrText>
      </w:r>
      <w:r>
        <w:fldChar w:fldCharType="end"/>
      </w:r>
      <w:r>
        <w:fldChar w:fldCharType="begin"/>
      </w:r>
      <w:r>
        <w:instrText xml:space="preserve"> SET RLeft_Guideword_L "come, to" </w:instrText>
      </w:r>
      <w:r>
        <w:fldChar w:fldCharType="end"/>
      </w:r>
      <w:r>
        <w:fldChar w:fldCharType="begin"/>
      </w:r>
      <w:r>
        <w:instrText xml:space="preserve"> SET Right_Guideword_R "" </w:instrText>
      </w:r>
      <w:r>
        <w:fldChar w:fldCharType="end"/>
      </w:r>
      <w:r>
        <w:fldChar w:fldCharType="begin"/>
      </w:r>
      <w:r>
        <w:instrText xml:space="preserve"> SET RRight_Guideword_R "come, to"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ᴠ</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ba</w:t>
      </w:r>
      <w:r w:rsidRPr="00822476">
        <w:rPr>
          <w:rStyle w:val="sensecontentr1reversalindexentryletDatadicBody"/>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ᴠ</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bai</w:t>
      </w:r>
      <w:r w:rsidRPr="00822476">
        <w:rPr>
          <w:rStyle w:val="sensecontentr1reversalindexentryletDatadicBody"/>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ᴠ</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maba</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coming out</w:t>
      </w:r>
      <w:r>
        <w:fldChar w:fldCharType="begin"/>
      </w:r>
      <w:r>
        <w:instrText xml:space="preserve"> SET Left_Guideword_L "" </w:instrText>
      </w:r>
      <w:r>
        <w:fldChar w:fldCharType="end"/>
      </w:r>
      <w:r>
        <w:fldChar w:fldCharType="begin"/>
      </w:r>
      <w:r>
        <w:instrText xml:space="preserve"> SET RLeft_Guideword_L "coming out" </w:instrText>
      </w:r>
      <w:r>
        <w:fldChar w:fldCharType="end"/>
      </w:r>
      <w:r>
        <w:fldChar w:fldCharType="begin"/>
      </w:r>
      <w:r>
        <w:instrText xml:space="preserve"> SET Right_Guideword_R "" </w:instrText>
      </w:r>
      <w:r>
        <w:fldChar w:fldCharType="end"/>
      </w:r>
      <w:r>
        <w:fldChar w:fldCharType="begin"/>
      </w:r>
      <w:r>
        <w:instrText xml:space="preserve"> SET RRight_Guideword_R "coming out"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v.n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ewurta</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communally curse, to</w:t>
      </w:r>
      <w:r>
        <w:fldChar w:fldCharType="begin"/>
      </w:r>
      <w:r>
        <w:instrText xml:space="preserve"> SET Left_Guideword_L "" </w:instrText>
      </w:r>
      <w:r>
        <w:fldChar w:fldCharType="end"/>
      </w:r>
      <w:r>
        <w:fldChar w:fldCharType="begin"/>
      </w:r>
      <w:r>
        <w:instrText xml:space="preserve"> SET RLeft_Guideword_L "communally curse, to" </w:instrText>
      </w:r>
      <w:r>
        <w:fldChar w:fldCharType="end"/>
      </w:r>
      <w:r>
        <w:fldChar w:fldCharType="begin"/>
      </w:r>
      <w:r>
        <w:instrText xml:space="preserve"> SET Right_Guideword_R "" </w:instrText>
      </w:r>
      <w:r>
        <w:fldChar w:fldCharType="end"/>
      </w:r>
      <w:r>
        <w:fldChar w:fldCharType="begin"/>
      </w:r>
      <w:r>
        <w:instrText xml:space="preserve"> SET RRight_Guideword_R "communally curse, to"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ᴠ</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shi</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communally farm, to</w:t>
      </w:r>
      <w:r>
        <w:fldChar w:fldCharType="begin"/>
      </w:r>
      <w:r>
        <w:instrText xml:space="preserve"> SET Left_Guideword_L "" </w:instrText>
      </w:r>
      <w:r>
        <w:fldChar w:fldCharType="end"/>
      </w:r>
      <w:r>
        <w:fldChar w:fldCharType="begin"/>
      </w:r>
      <w:r>
        <w:instrText xml:space="preserve"> SET RLeft_Guideword_L "communally farm, to" </w:instrText>
      </w:r>
      <w:r>
        <w:fldChar w:fldCharType="end"/>
      </w:r>
      <w:r>
        <w:fldChar w:fldCharType="begin"/>
      </w:r>
      <w:r>
        <w:instrText xml:space="preserve"> SET Right_Guideword_R "" </w:instrText>
      </w:r>
      <w:r>
        <w:fldChar w:fldCharType="end"/>
      </w:r>
      <w:r>
        <w:fldChar w:fldCharType="begin"/>
      </w:r>
      <w:r>
        <w:instrText xml:space="preserve"> SET RRight_Guideword_R "communally farm, to"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ᴠ</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shi</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community work group</w:t>
      </w:r>
      <w:r>
        <w:fldChar w:fldCharType="begin"/>
      </w:r>
      <w:r>
        <w:instrText xml:space="preserve"> SET Left_Guideword_L "" </w:instrText>
      </w:r>
      <w:r>
        <w:fldChar w:fldCharType="end"/>
      </w:r>
      <w:r>
        <w:fldChar w:fldCharType="begin"/>
      </w:r>
      <w:r>
        <w:instrText xml:space="preserve"> SET RLeft_Guideword_L "community work group" </w:instrText>
      </w:r>
      <w:r>
        <w:fldChar w:fldCharType="end"/>
      </w:r>
      <w:r>
        <w:fldChar w:fldCharType="begin"/>
      </w:r>
      <w:r>
        <w:instrText xml:space="preserve"> SET Right_Guideword_R "" </w:instrText>
      </w:r>
      <w:r>
        <w:fldChar w:fldCharType="end"/>
      </w:r>
      <w:r>
        <w:fldChar w:fldCharType="begin"/>
      </w:r>
      <w:r>
        <w:instrText xml:space="preserve"> SET RRight_Guideword_R "community work group"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ōgbɛ̃̄</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companion</w:t>
      </w:r>
      <w:r>
        <w:fldChar w:fldCharType="begin"/>
      </w:r>
      <w:r>
        <w:instrText xml:space="preserve"> SET Left_Guideword_L "" </w:instrText>
      </w:r>
      <w:r>
        <w:fldChar w:fldCharType="end"/>
      </w:r>
      <w:r>
        <w:fldChar w:fldCharType="begin"/>
      </w:r>
      <w:r>
        <w:instrText xml:space="preserve"> SET RLeft_Guideword_L "companion" </w:instrText>
      </w:r>
      <w:r>
        <w:fldChar w:fldCharType="end"/>
      </w:r>
      <w:r>
        <w:fldChar w:fldCharType="begin"/>
      </w:r>
      <w:r>
        <w:instrText xml:space="preserve"> SET Right_Guideword_R "" </w:instrText>
      </w:r>
      <w:r>
        <w:fldChar w:fldCharType="end"/>
      </w:r>
      <w:r>
        <w:fldChar w:fldCharType="begin"/>
      </w:r>
      <w:r>
        <w:instrText xml:space="preserve"> SET RRight_Guideword_R "companion"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indɔk</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compassion</w:t>
      </w:r>
      <w:r>
        <w:fldChar w:fldCharType="begin"/>
      </w:r>
      <w:r>
        <w:instrText xml:space="preserve"> SET Left_Guideword_L "" </w:instrText>
      </w:r>
      <w:r>
        <w:fldChar w:fldCharType="end"/>
      </w:r>
      <w:r>
        <w:fldChar w:fldCharType="begin"/>
      </w:r>
      <w:r>
        <w:instrText xml:space="preserve"> SET RLeft_Guideword_L "compassion" </w:instrText>
      </w:r>
      <w:r>
        <w:fldChar w:fldCharType="end"/>
      </w:r>
      <w:r>
        <w:fldChar w:fldCharType="begin"/>
      </w:r>
      <w:r>
        <w:instrText xml:space="preserve"> SET Right_Guideword_R "" </w:instrText>
      </w:r>
      <w:r>
        <w:fldChar w:fldCharType="end"/>
      </w:r>
      <w:r>
        <w:fldChar w:fldCharType="begin"/>
      </w:r>
      <w:r>
        <w:instrText xml:space="preserve"> SET RRight_Guideword_R "compassion"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atoi</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compensation</w:t>
      </w:r>
      <w:r>
        <w:fldChar w:fldCharType="begin"/>
      </w:r>
      <w:r>
        <w:instrText xml:space="preserve"> SET Left_Guideword_L "" </w:instrText>
      </w:r>
      <w:r>
        <w:fldChar w:fldCharType="end"/>
      </w:r>
      <w:r>
        <w:fldChar w:fldCharType="begin"/>
      </w:r>
      <w:r>
        <w:instrText xml:space="preserve"> SET RLeft_Guideword_L "compensation" </w:instrText>
      </w:r>
      <w:r>
        <w:fldChar w:fldCharType="end"/>
      </w:r>
      <w:r>
        <w:fldChar w:fldCharType="begin"/>
      </w:r>
      <w:r>
        <w:instrText xml:space="preserve"> SET Right_Guideword_R "" </w:instrText>
      </w:r>
      <w:r>
        <w:fldChar w:fldCharType="end"/>
      </w:r>
      <w:r>
        <w:fldChar w:fldCharType="begin"/>
      </w:r>
      <w:r>
        <w:instrText xml:space="preserve"> SET RRight_Guideword_R "compensation"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utɔɔ</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competition</w:t>
      </w:r>
      <w:r>
        <w:fldChar w:fldCharType="begin"/>
      </w:r>
      <w:r>
        <w:instrText xml:space="preserve"> SET Left_Guideword_L "" </w:instrText>
      </w:r>
      <w:r>
        <w:fldChar w:fldCharType="end"/>
      </w:r>
      <w:r>
        <w:fldChar w:fldCharType="begin"/>
      </w:r>
      <w:r>
        <w:instrText xml:space="preserve"> SET RLeft_Guideword_L "competition" </w:instrText>
      </w:r>
      <w:r>
        <w:fldChar w:fldCharType="end"/>
      </w:r>
      <w:r>
        <w:fldChar w:fldCharType="begin"/>
      </w:r>
      <w:r>
        <w:instrText xml:space="preserve"> SET Right_Guideword_R "" </w:instrText>
      </w:r>
      <w:r>
        <w:fldChar w:fldCharType="end"/>
      </w:r>
      <w:r>
        <w:fldChar w:fldCharType="begin"/>
      </w:r>
      <w:r>
        <w:instrText xml:space="preserve"> SET RRight_Guideword_R "competition"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ishã</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completely</w:t>
      </w:r>
      <w:r>
        <w:fldChar w:fldCharType="begin"/>
      </w:r>
      <w:r>
        <w:instrText xml:space="preserve"> SET Left_Guideword_L "" </w:instrText>
      </w:r>
      <w:r>
        <w:fldChar w:fldCharType="end"/>
      </w:r>
      <w:r>
        <w:fldChar w:fldCharType="begin"/>
      </w:r>
      <w:r>
        <w:instrText xml:space="preserve"> SET RLeft_Guideword_L "completely" </w:instrText>
      </w:r>
      <w:r>
        <w:fldChar w:fldCharType="end"/>
      </w:r>
      <w:r>
        <w:fldChar w:fldCharType="begin"/>
      </w:r>
      <w:r>
        <w:instrText xml:space="preserve"> SET Right_Guideword_R "" </w:instrText>
      </w:r>
      <w:r>
        <w:fldChar w:fldCharType="end"/>
      </w:r>
      <w:r>
        <w:fldChar w:fldCharType="begin"/>
      </w:r>
      <w:r>
        <w:instrText xml:space="preserve"> SET RRight_Guideword_R "completely"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adv</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dududuk</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comportment</w:t>
      </w:r>
      <w:r>
        <w:fldChar w:fldCharType="begin"/>
      </w:r>
      <w:r>
        <w:instrText xml:space="preserve"> SET Left_Guideword_L "" </w:instrText>
      </w:r>
      <w:r>
        <w:fldChar w:fldCharType="end"/>
      </w:r>
      <w:r>
        <w:fldChar w:fldCharType="begin"/>
      </w:r>
      <w:r>
        <w:instrText xml:space="preserve"> SET RLeft_Guideword_L "comportment" </w:instrText>
      </w:r>
      <w:r>
        <w:fldChar w:fldCharType="end"/>
      </w:r>
      <w:r>
        <w:fldChar w:fldCharType="begin"/>
      </w:r>
      <w:r>
        <w:instrText xml:space="preserve"> SET Right_Guideword_R "" </w:instrText>
      </w:r>
      <w:r>
        <w:fldChar w:fldCharType="end"/>
      </w:r>
      <w:r>
        <w:fldChar w:fldCharType="begin"/>
      </w:r>
      <w:r>
        <w:instrText xml:space="preserve"> SET RRight_Guideword_R "comportment"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akele</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compound</w:t>
      </w:r>
      <w:r>
        <w:fldChar w:fldCharType="begin"/>
      </w:r>
      <w:r>
        <w:instrText xml:space="preserve"> SET Left_Guideword_L "" </w:instrText>
      </w:r>
      <w:r>
        <w:fldChar w:fldCharType="end"/>
      </w:r>
      <w:r>
        <w:fldChar w:fldCharType="begin"/>
      </w:r>
      <w:r>
        <w:instrText xml:space="preserve"> SET RLeft_Guideword_L "compound" </w:instrText>
      </w:r>
      <w:r>
        <w:fldChar w:fldCharType="end"/>
      </w:r>
      <w:r>
        <w:fldChar w:fldCharType="begin"/>
      </w:r>
      <w:r>
        <w:instrText xml:space="preserve"> SET Right_Guideword_R "" </w:instrText>
      </w:r>
      <w:r>
        <w:fldChar w:fldCharType="end"/>
      </w:r>
      <w:r>
        <w:fldChar w:fldCharType="begin"/>
      </w:r>
      <w:r>
        <w:instrText xml:space="preserve"> SET RRight_Guideword_R "compound"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aɛi</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concern</w:t>
      </w:r>
      <w:r>
        <w:fldChar w:fldCharType="begin"/>
      </w:r>
      <w:r>
        <w:instrText xml:space="preserve"> SET Left_Guideword_L "" </w:instrText>
      </w:r>
      <w:r>
        <w:fldChar w:fldCharType="end"/>
      </w:r>
      <w:r>
        <w:fldChar w:fldCharType="begin"/>
      </w:r>
      <w:r>
        <w:instrText xml:space="preserve"> SET RLeft_Guideword_L "concern" </w:instrText>
      </w:r>
      <w:r>
        <w:fldChar w:fldCharType="end"/>
      </w:r>
      <w:r>
        <w:fldChar w:fldCharType="begin"/>
      </w:r>
      <w:r>
        <w:instrText xml:space="preserve"> SET Right_Guideword_R "" </w:instrText>
      </w:r>
      <w:r>
        <w:fldChar w:fldCharType="end"/>
      </w:r>
      <w:r>
        <w:fldChar w:fldCharType="begin"/>
      </w:r>
      <w:r>
        <w:instrText xml:space="preserve"> SET RRight_Guideword_R "concern"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excl</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haai</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conclave</w:t>
      </w:r>
      <w:r>
        <w:fldChar w:fldCharType="begin"/>
      </w:r>
      <w:r>
        <w:instrText xml:space="preserve"> SET Left_Guideword_L "" </w:instrText>
      </w:r>
      <w:r>
        <w:fldChar w:fldCharType="end"/>
      </w:r>
      <w:r>
        <w:fldChar w:fldCharType="begin"/>
      </w:r>
      <w:r>
        <w:instrText xml:space="preserve"> SET RLeft_Guideword_L "conclave" </w:instrText>
      </w:r>
      <w:r>
        <w:fldChar w:fldCharType="end"/>
      </w:r>
      <w:r>
        <w:fldChar w:fldCharType="begin"/>
      </w:r>
      <w:r>
        <w:instrText xml:space="preserve"> SET Right_Guideword_R "" </w:instrText>
      </w:r>
      <w:r>
        <w:fldChar w:fldCharType="end"/>
      </w:r>
      <w:r>
        <w:fldChar w:fldCharType="begin"/>
      </w:r>
      <w:r>
        <w:instrText xml:space="preserve"> SET RRight_Guideword_R "conclave"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okoŋwã</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confused</w:t>
      </w:r>
      <w:r>
        <w:fldChar w:fldCharType="begin"/>
      </w:r>
      <w:r>
        <w:instrText xml:space="preserve"> SET Left_Guideword_L "" </w:instrText>
      </w:r>
      <w:r>
        <w:fldChar w:fldCharType="end"/>
      </w:r>
      <w:r>
        <w:fldChar w:fldCharType="begin"/>
      </w:r>
      <w:r>
        <w:instrText xml:space="preserve"> SET RLeft_Guideword_L "confused" </w:instrText>
      </w:r>
      <w:r>
        <w:fldChar w:fldCharType="end"/>
      </w:r>
      <w:r>
        <w:fldChar w:fldCharType="begin"/>
      </w:r>
      <w:r>
        <w:instrText xml:space="preserve"> SET Right_Guideword_R "" </w:instrText>
      </w:r>
      <w:r>
        <w:fldChar w:fldCharType="end"/>
      </w:r>
      <w:r>
        <w:fldChar w:fldCharType="begin"/>
      </w:r>
      <w:r>
        <w:instrText xml:space="preserve"> SET RRight_Guideword_R "confused"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a</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doti</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congregation</w:t>
      </w:r>
      <w:r>
        <w:fldChar w:fldCharType="begin"/>
      </w:r>
      <w:r>
        <w:instrText xml:space="preserve"> SET Left_Guideword_L "" </w:instrText>
      </w:r>
      <w:r>
        <w:fldChar w:fldCharType="end"/>
      </w:r>
      <w:r>
        <w:fldChar w:fldCharType="begin"/>
      </w:r>
      <w:r>
        <w:instrText xml:space="preserve"> SET RLeft_Guideword_L "congregation" </w:instrText>
      </w:r>
      <w:r>
        <w:fldChar w:fldCharType="end"/>
      </w:r>
      <w:r>
        <w:fldChar w:fldCharType="begin"/>
      </w:r>
      <w:r>
        <w:instrText xml:space="preserve"> SET Right_Guideword_R "" </w:instrText>
      </w:r>
      <w:r>
        <w:fldChar w:fldCharType="end"/>
      </w:r>
      <w:r>
        <w:fldChar w:fldCharType="begin"/>
      </w:r>
      <w:r>
        <w:instrText xml:space="preserve"> SET RRight_Guideword_R "congregation"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ōgbɛ̃̄</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consciousness</w:t>
      </w:r>
      <w:r>
        <w:fldChar w:fldCharType="begin"/>
      </w:r>
      <w:r>
        <w:instrText xml:space="preserve"> SET Left_Guideword_L "" </w:instrText>
      </w:r>
      <w:r>
        <w:fldChar w:fldCharType="end"/>
      </w:r>
      <w:r>
        <w:fldChar w:fldCharType="begin"/>
      </w:r>
      <w:r>
        <w:instrText xml:space="preserve"> SET RLeft_Guideword_L "consciousness" </w:instrText>
      </w:r>
      <w:r>
        <w:fldChar w:fldCharType="end"/>
      </w:r>
      <w:r>
        <w:fldChar w:fldCharType="begin"/>
      </w:r>
      <w:r>
        <w:instrText xml:space="preserve"> SET Right_Guideword_R "" </w:instrText>
      </w:r>
      <w:r>
        <w:fldChar w:fldCharType="end"/>
      </w:r>
      <w:r>
        <w:fldChar w:fldCharType="begin"/>
      </w:r>
      <w:r>
        <w:instrText xml:space="preserve"> SET RRight_Guideword_R "consciousness"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ajɛn</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continuous marker</w:t>
      </w:r>
      <w:r>
        <w:fldChar w:fldCharType="begin"/>
      </w:r>
      <w:r>
        <w:instrText xml:space="preserve"> SET Left_Guideword_L "" </w:instrText>
      </w:r>
      <w:r>
        <w:fldChar w:fldCharType="end"/>
      </w:r>
      <w:r>
        <w:fldChar w:fldCharType="begin"/>
      </w:r>
      <w:r>
        <w:instrText xml:space="preserve"> SET RLeft_Guideword_L "continuous marker" </w:instrText>
      </w:r>
      <w:r>
        <w:fldChar w:fldCharType="end"/>
      </w:r>
      <w:r>
        <w:fldChar w:fldCharType="begin"/>
      </w:r>
      <w:r>
        <w:instrText xml:space="preserve"> SET Right_Guideword_R "" </w:instrText>
      </w:r>
      <w:r>
        <w:fldChar w:fldCharType="end"/>
      </w:r>
      <w:r>
        <w:fldChar w:fldCharType="begin"/>
      </w:r>
      <w:r>
        <w:instrText xml:space="preserve"> SET RRight_Guideword_R "continuous marker"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v.a</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no</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cook soup, to</w:t>
      </w:r>
      <w:r>
        <w:fldChar w:fldCharType="begin"/>
      </w:r>
      <w:r>
        <w:instrText xml:space="preserve"> SET Left_Guideword_L "" </w:instrText>
      </w:r>
      <w:r>
        <w:fldChar w:fldCharType="end"/>
      </w:r>
      <w:r>
        <w:fldChar w:fldCharType="begin"/>
      </w:r>
      <w:r>
        <w:instrText xml:space="preserve"> SET RLeft_Guideword_L "cook soup, to" </w:instrText>
      </w:r>
      <w:r>
        <w:fldChar w:fldCharType="end"/>
      </w:r>
      <w:r>
        <w:fldChar w:fldCharType="begin"/>
      </w:r>
      <w:r>
        <w:instrText xml:space="preserve"> SET Right_Guideword_R "" </w:instrText>
      </w:r>
      <w:r>
        <w:fldChar w:fldCharType="end"/>
      </w:r>
      <w:r>
        <w:fldChar w:fldCharType="begin"/>
      </w:r>
      <w:r>
        <w:instrText xml:space="preserve"> SET RRight_Guideword_R "cook soup, to"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ᴠ</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nuk</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cook, to</w:t>
      </w:r>
      <w:r>
        <w:fldChar w:fldCharType="begin"/>
      </w:r>
      <w:r>
        <w:instrText xml:space="preserve"> SET Left_Guideword_L "" </w:instrText>
      </w:r>
      <w:r>
        <w:fldChar w:fldCharType="end"/>
      </w:r>
      <w:r>
        <w:fldChar w:fldCharType="begin"/>
      </w:r>
      <w:r>
        <w:instrText xml:space="preserve"> SET RLeft_Guideword_L "cook, to" </w:instrText>
      </w:r>
      <w:r>
        <w:fldChar w:fldCharType="end"/>
      </w:r>
      <w:r>
        <w:fldChar w:fldCharType="begin"/>
      </w:r>
      <w:r>
        <w:instrText xml:space="preserve"> SET Right_Guideword_R "" </w:instrText>
      </w:r>
      <w:r>
        <w:fldChar w:fldCharType="end"/>
      </w:r>
      <w:r>
        <w:fldChar w:fldCharType="begin"/>
      </w:r>
      <w:r>
        <w:instrText xml:space="preserve"> SET RRight_Guideword_R "cook, to"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ᴠ</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shek</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cooking stones</w:t>
      </w:r>
      <w:r>
        <w:fldChar w:fldCharType="begin"/>
      </w:r>
      <w:r>
        <w:instrText xml:space="preserve"> SET Left_Guideword_L "" </w:instrText>
      </w:r>
      <w:r>
        <w:fldChar w:fldCharType="end"/>
      </w:r>
      <w:r>
        <w:fldChar w:fldCharType="begin"/>
      </w:r>
      <w:r>
        <w:instrText xml:space="preserve"> SET RLeft_Guideword_L "cooking stones" </w:instrText>
      </w:r>
      <w:r>
        <w:fldChar w:fldCharType="end"/>
      </w:r>
      <w:r>
        <w:fldChar w:fldCharType="begin"/>
      </w:r>
      <w:r>
        <w:instrText xml:space="preserve"> SET Right_Guideword_R "" </w:instrText>
      </w:r>
      <w:r>
        <w:fldChar w:fldCharType="end"/>
      </w:r>
      <w:r>
        <w:fldChar w:fldCharType="begin"/>
      </w:r>
      <w:r>
        <w:instrText xml:space="preserve"> SET RRight_Guideword_R "cooking stones"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acalaŋgbau</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cool</w:t>
      </w:r>
      <w:r>
        <w:fldChar w:fldCharType="begin"/>
      </w:r>
      <w:r>
        <w:instrText xml:space="preserve"> SET Left_Guideword_L "" </w:instrText>
      </w:r>
      <w:r>
        <w:fldChar w:fldCharType="end"/>
      </w:r>
      <w:r>
        <w:fldChar w:fldCharType="begin"/>
      </w:r>
      <w:r>
        <w:instrText xml:space="preserve"> SET RLeft_Guideword_L "cool" </w:instrText>
      </w:r>
      <w:r>
        <w:fldChar w:fldCharType="end"/>
      </w:r>
      <w:r>
        <w:fldChar w:fldCharType="begin"/>
      </w:r>
      <w:r>
        <w:instrText xml:space="preserve"> SET Right_Guideword_R "" </w:instrText>
      </w:r>
      <w:r>
        <w:fldChar w:fldCharType="end"/>
      </w:r>
      <w:r>
        <w:fldChar w:fldCharType="begin"/>
      </w:r>
      <w:r>
        <w:instrText xml:space="preserve"> SET RRight_Guideword_R "cool"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adɔŋi</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cord</w:t>
      </w:r>
      <w:r>
        <w:fldChar w:fldCharType="begin"/>
      </w:r>
      <w:r>
        <w:instrText xml:space="preserve"> SET Left_Guideword_L "" </w:instrText>
      </w:r>
      <w:r>
        <w:fldChar w:fldCharType="end"/>
      </w:r>
      <w:r>
        <w:fldChar w:fldCharType="begin"/>
      </w:r>
      <w:r>
        <w:instrText xml:space="preserve"> SET RLeft_Guideword_L "cord" </w:instrText>
      </w:r>
      <w:r>
        <w:fldChar w:fldCharType="end"/>
      </w:r>
      <w:r>
        <w:fldChar w:fldCharType="begin"/>
      </w:r>
      <w:r>
        <w:instrText xml:space="preserve"> SET Right_Guideword_R "" </w:instrText>
      </w:r>
      <w:r>
        <w:fldChar w:fldCharType="end"/>
      </w:r>
      <w:r>
        <w:fldChar w:fldCharType="begin"/>
      </w:r>
      <w:r>
        <w:instrText xml:space="preserve"> SET RRight_Guideword_R "cord"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arii</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corn cob</w:t>
      </w:r>
      <w:r>
        <w:fldChar w:fldCharType="begin"/>
      </w:r>
      <w:r>
        <w:instrText xml:space="preserve"> SET Left_Guideword_L "" </w:instrText>
      </w:r>
      <w:r>
        <w:fldChar w:fldCharType="end"/>
      </w:r>
      <w:r>
        <w:fldChar w:fldCharType="begin"/>
      </w:r>
      <w:r>
        <w:instrText xml:space="preserve"> SET RLeft_Guideword_L "corn cob" </w:instrText>
      </w:r>
      <w:r>
        <w:fldChar w:fldCharType="end"/>
      </w:r>
      <w:r>
        <w:fldChar w:fldCharType="begin"/>
      </w:r>
      <w:r>
        <w:instrText xml:space="preserve"> SET Right_Guideword_R "" </w:instrText>
      </w:r>
      <w:r>
        <w:fldChar w:fldCharType="end"/>
      </w:r>
      <w:r>
        <w:fldChar w:fldCharType="begin"/>
      </w:r>
      <w:r>
        <w:instrText xml:space="preserve"> SET RRight_Guideword_R "corn cob"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ujee</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cornmeal</w:t>
      </w:r>
      <w:r>
        <w:fldChar w:fldCharType="begin"/>
      </w:r>
      <w:r>
        <w:instrText xml:space="preserve"> SET Left_Guideword_L "" </w:instrText>
      </w:r>
      <w:r>
        <w:fldChar w:fldCharType="end"/>
      </w:r>
      <w:r>
        <w:fldChar w:fldCharType="begin"/>
      </w:r>
      <w:r>
        <w:instrText xml:space="preserve"> SET RLeft_Guideword_L "cornmeal" </w:instrText>
      </w:r>
      <w:r>
        <w:fldChar w:fldCharType="end"/>
      </w:r>
      <w:r>
        <w:fldChar w:fldCharType="begin"/>
      </w:r>
      <w:r>
        <w:instrText xml:space="preserve"> SET Right_Guideword_R "" </w:instrText>
      </w:r>
      <w:r>
        <w:fldChar w:fldCharType="end"/>
      </w:r>
      <w:r>
        <w:fldChar w:fldCharType="begin"/>
      </w:r>
      <w:r>
        <w:instrText xml:space="preserve"> SET RRight_Guideword_R "cornmeal"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eceŋ</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corpse</w:t>
      </w:r>
      <w:r>
        <w:fldChar w:fldCharType="begin"/>
      </w:r>
      <w:r>
        <w:instrText xml:space="preserve"> SET Left_Guideword_L "" </w:instrText>
      </w:r>
      <w:r>
        <w:fldChar w:fldCharType="end"/>
      </w:r>
      <w:r>
        <w:fldChar w:fldCharType="begin"/>
      </w:r>
      <w:r>
        <w:instrText xml:space="preserve"> SET RLeft_Guideword_L "corpse" </w:instrText>
      </w:r>
      <w:r>
        <w:fldChar w:fldCharType="end"/>
      </w:r>
      <w:r>
        <w:fldChar w:fldCharType="begin"/>
      </w:r>
      <w:r>
        <w:instrText xml:space="preserve"> SET Right_Guideword_R "" </w:instrText>
      </w:r>
      <w:r>
        <w:fldChar w:fldCharType="end"/>
      </w:r>
      <w:r>
        <w:fldChar w:fldCharType="begin"/>
      </w:r>
      <w:r>
        <w:instrText xml:space="preserve"> SET RRight_Guideword_R "corpse"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ukɔ̃m</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corpulence</w:t>
      </w:r>
      <w:r>
        <w:fldChar w:fldCharType="begin"/>
      </w:r>
      <w:r>
        <w:instrText xml:space="preserve"> SET Left_Guideword_L "" </w:instrText>
      </w:r>
      <w:r>
        <w:fldChar w:fldCharType="end"/>
      </w:r>
      <w:r>
        <w:fldChar w:fldCharType="begin"/>
      </w:r>
      <w:r>
        <w:instrText xml:space="preserve"> SET RLeft_Guideword_L "corpulence" </w:instrText>
      </w:r>
      <w:r>
        <w:fldChar w:fldCharType="end"/>
      </w:r>
      <w:r>
        <w:fldChar w:fldCharType="begin"/>
      </w:r>
      <w:r>
        <w:instrText xml:space="preserve"> SET Right_Guideword_R "" </w:instrText>
      </w:r>
      <w:r>
        <w:fldChar w:fldCharType="end"/>
      </w:r>
      <w:r>
        <w:fldChar w:fldCharType="begin"/>
      </w:r>
      <w:r>
        <w:instrText xml:space="preserve"> SET RRight_Guideword_R "corpulence"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iman</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cotton</w:t>
      </w:r>
      <w:r>
        <w:fldChar w:fldCharType="begin"/>
      </w:r>
      <w:r>
        <w:instrText xml:space="preserve"> SET Left_Guideword_L "" </w:instrText>
      </w:r>
      <w:r>
        <w:fldChar w:fldCharType="end"/>
      </w:r>
      <w:r>
        <w:fldChar w:fldCharType="begin"/>
      </w:r>
      <w:r>
        <w:instrText xml:space="preserve"> SET RLeft_Guideword_L "cotton" </w:instrText>
      </w:r>
      <w:r>
        <w:fldChar w:fldCharType="end"/>
      </w:r>
      <w:r>
        <w:fldChar w:fldCharType="begin"/>
      </w:r>
      <w:r>
        <w:instrText xml:space="preserve"> SET Right_Guideword_R "" </w:instrText>
      </w:r>
      <w:r>
        <w:fldChar w:fldCharType="end"/>
      </w:r>
      <w:r>
        <w:fldChar w:fldCharType="begin"/>
      </w:r>
      <w:r>
        <w:instrText xml:space="preserve"> SET RRight_Guideword_R "cotton"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uru</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cough, to</w:t>
      </w:r>
      <w:r>
        <w:fldChar w:fldCharType="begin"/>
      </w:r>
      <w:r>
        <w:instrText xml:space="preserve"> SET Left_Guideword_L "" </w:instrText>
      </w:r>
      <w:r>
        <w:fldChar w:fldCharType="end"/>
      </w:r>
      <w:r>
        <w:fldChar w:fldCharType="begin"/>
      </w:r>
      <w:r>
        <w:instrText xml:space="preserve"> SET RLeft_Guideword_L "cough, to" </w:instrText>
      </w:r>
      <w:r>
        <w:fldChar w:fldCharType="end"/>
      </w:r>
      <w:r>
        <w:fldChar w:fldCharType="begin"/>
      </w:r>
      <w:r>
        <w:instrText xml:space="preserve"> SET Right_Guideword_R "" </w:instrText>
      </w:r>
      <w:r>
        <w:fldChar w:fldCharType="end"/>
      </w:r>
      <w:r>
        <w:fldChar w:fldCharType="begin"/>
      </w:r>
      <w:r>
        <w:instrText xml:space="preserve"> SET RRight_Guideword_R "cough, to"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ᴠ</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kpeshaa</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counsel, to</w:t>
      </w:r>
      <w:r>
        <w:fldChar w:fldCharType="begin"/>
      </w:r>
      <w:r>
        <w:instrText xml:space="preserve"> SET Left_Guideword_L "" </w:instrText>
      </w:r>
      <w:r>
        <w:fldChar w:fldCharType="end"/>
      </w:r>
      <w:r>
        <w:fldChar w:fldCharType="begin"/>
      </w:r>
      <w:r>
        <w:instrText xml:space="preserve"> SET RLeft_Guideword_L "counsel, to" </w:instrText>
      </w:r>
      <w:r>
        <w:fldChar w:fldCharType="end"/>
      </w:r>
      <w:r>
        <w:fldChar w:fldCharType="begin"/>
      </w:r>
      <w:r>
        <w:instrText xml:space="preserve"> SET Right_Guideword_R "" </w:instrText>
      </w:r>
      <w:r>
        <w:fldChar w:fldCharType="end"/>
      </w:r>
      <w:r>
        <w:fldChar w:fldCharType="begin"/>
      </w:r>
      <w:r>
        <w:instrText xml:space="preserve"> SET RRight_Guideword_R "counsel, to"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ᴠ</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shɛm</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count, to</w:t>
      </w:r>
      <w:r>
        <w:fldChar w:fldCharType="begin"/>
      </w:r>
      <w:r>
        <w:instrText xml:space="preserve"> SET Left_Guideword_L "" </w:instrText>
      </w:r>
      <w:r>
        <w:fldChar w:fldCharType="end"/>
      </w:r>
      <w:r>
        <w:fldChar w:fldCharType="begin"/>
      </w:r>
      <w:r>
        <w:instrText xml:space="preserve"> SET RLeft_Guideword_L "count, to" </w:instrText>
      </w:r>
      <w:r>
        <w:fldChar w:fldCharType="end"/>
      </w:r>
      <w:r>
        <w:fldChar w:fldCharType="begin"/>
      </w:r>
      <w:r>
        <w:instrText xml:space="preserve"> SET Right_Guideword_R "" </w:instrText>
      </w:r>
      <w:r>
        <w:fldChar w:fldCharType="end"/>
      </w:r>
      <w:r>
        <w:fldChar w:fldCharType="begin"/>
      </w:r>
      <w:r>
        <w:instrText xml:space="preserve"> SET RRight_Guideword_R "count, to"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ᴠ</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haa</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country</w:t>
      </w:r>
      <w:r>
        <w:fldChar w:fldCharType="begin"/>
      </w:r>
      <w:r>
        <w:instrText xml:space="preserve"> SET Left_Guideword_L "" </w:instrText>
      </w:r>
      <w:r>
        <w:fldChar w:fldCharType="end"/>
      </w:r>
      <w:r>
        <w:fldChar w:fldCharType="begin"/>
      </w:r>
      <w:r>
        <w:instrText xml:space="preserve"> SET RLeft_Guideword_L "country" </w:instrText>
      </w:r>
      <w:r>
        <w:fldChar w:fldCharType="end"/>
      </w:r>
      <w:r>
        <w:fldChar w:fldCharType="begin"/>
      </w:r>
      <w:r>
        <w:instrText xml:space="preserve"> SET Right_Guideword_R "" </w:instrText>
      </w:r>
      <w:r>
        <w:fldChar w:fldCharType="end"/>
      </w:r>
      <w:r>
        <w:fldChar w:fldCharType="begin"/>
      </w:r>
      <w:r>
        <w:instrText xml:space="preserve"> SET RRight_Guideword_R "country"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obẽ</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course of blocks</w:t>
      </w:r>
      <w:r>
        <w:fldChar w:fldCharType="begin"/>
      </w:r>
      <w:r>
        <w:instrText xml:space="preserve"> SET Left_Guideword_L "" </w:instrText>
      </w:r>
      <w:r>
        <w:fldChar w:fldCharType="end"/>
      </w:r>
      <w:r>
        <w:fldChar w:fldCharType="begin"/>
      </w:r>
      <w:r>
        <w:instrText xml:space="preserve"> SET RLeft_Guideword_L "course of blocks" </w:instrText>
      </w:r>
      <w:r>
        <w:fldChar w:fldCharType="end"/>
      </w:r>
      <w:r>
        <w:fldChar w:fldCharType="begin"/>
      </w:r>
      <w:r>
        <w:instrText xml:space="preserve"> SET Right_Guideword_R "" </w:instrText>
      </w:r>
      <w:r>
        <w:fldChar w:fldCharType="end"/>
      </w:r>
      <w:r>
        <w:fldChar w:fldCharType="begin"/>
      </w:r>
      <w:r>
        <w:instrText xml:space="preserve"> SET RRight_Guideword_R "course of blocks"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utɔk abẽ</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courtyard floor</w:t>
      </w:r>
      <w:r>
        <w:fldChar w:fldCharType="begin"/>
      </w:r>
      <w:r>
        <w:instrText xml:space="preserve"> SET Left_Guideword_L "" </w:instrText>
      </w:r>
      <w:r>
        <w:fldChar w:fldCharType="end"/>
      </w:r>
      <w:r>
        <w:fldChar w:fldCharType="begin"/>
      </w:r>
      <w:r>
        <w:instrText xml:space="preserve"> SET RLeft_Guideword_L "courtyard floor" </w:instrText>
      </w:r>
      <w:r>
        <w:fldChar w:fldCharType="end"/>
      </w:r>
      <w:r>
        <w:fldChar w:fldCharType="begin"/>
      </w:r>
      <w:r>
        <w:instrText xml:space="preserve"> SET Right_Guideword_R "" </w:instrText>
      </w:r>
      <w:r>
        <w:fldChar w:fldCharType="end"/>
      </w:r>
      <w:r>
        <w:fldChar w:fldCharType="begin"/>
      </w:r>
      <w:r>
        <w:instrText xml:space="preserve"> SET RRight_Guideword_R "courtyard floor"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atukadẽ</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cover, to</w:t>
      </w:r>
      <w:r>
        <w:fldChar w:fldCharType="begin"/>
      </w:r>
      <w:r>
        <w:instrText xml:space="preserve"> SET Left_Guideword_L "" </w:instrText>
      </w:r>
      <w:r>
        <w:fldChar w:fldCharType="end"/>
      </w:r>
      <w:r>
        <w:fldChar w:fldCharType="begin"/>
      </w:r>
      <w:r>
        <w:instrText xml:space="preserve"> SET RLeft_Guideword_L "cover, to" </w:instrText>
      </w:r>
      <w:r>
        <w:fldChar w:fldCharType="end"/>
      </w:r>
      <w:r>
        <w:fldChar w:fldCharType="begin"/>
      </w:r>
      <w:r>
        <w:instrText xml:space="preserve"> SET Right_Guideword_R "" </w:instrText>
      </w:r>
      <w:r>
        <w:fldChar w:fldCharType="end"/>
      </w:r>
      <w:r>
        <w:fldChar w:fldCharType="begin"/>
      </w:r>
      <w:r>
        <w:instrText xml:space="preserve"> SET RRight_Guideword_R "cover, to"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ᴠ</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cia</w:t>
      </w:r>
      <w:r w:rsidRPr="00822476">
        <w:rPr>
          <w:rStyle w:val="sensecontentr1reversalindexentryletDatadicBody"/>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ᴠ</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kurkaa</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cow</w:t>
      </w:r>
      <w:r>
        <w:fldChar w:fldCharType="begin"/>
      </w:r>
      <w:r>
        <w:instrText xml:space="preserve"> SET Left_Guideword_L "" </w:instrText>
      </w:r>
      <w:r>
        <w:fldChar w:fldCharType="end"/>
      </w:r>
      <w:r>
        <w:fldChar w:fldCharType="begin"/>
      </w:r>
      <w:r>
        <w:instrText xml:space="preserve"> SET RLeft_Guideword_L "cow" </w:instrText>
      </w:r>
      <w:r>
        <w:fldChar w:fldCharType="end"/>
      </w:r>
      <w:r>
        <w:fldChar w:fldCharType="begin"/>
      </w:r>
      <w:r>
        <w:instrText xml:space="preserve"> SET Right_Guideword_R "" </w:instrText>
      </w:r>
      <w:r>
        <w:fldChar w:fldCharType="end"/>
      </w:r>
      <w:r>
        <w:fldChar w:fldCharType="begin"/>
      </w:r>
      <w:r>
        <w:instrText xml:space="preserve"> SET RRight_Guideword_R "cow"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inak</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cowrie shell</w:t>
      </w:r>
      <w:r>
        <w:fldChar w:fldCharType="begin"/>
      </w:r>
      <w:r>
        <w:instrText xml:space="preserve"> SET Left_Guideword_L "" </w:instrText>
      </w:r>
      <w:r>
        <w:fldChar w:fldCharType="end"/>
      </w:r>
      <w:r>
        <w:fldChar w:fldCharType="begin"/>
      </w:r>
      <w:r>
        <w:instrText xml:space="preserve"> SET RLeft_Guideword_L "cowrie shell" </w:instrText>
      </w:r>
      <w:r>
        <w:fldChar w:fldCharType="end"/>
      </w:r>
      <w:r>
        <w:fldChar w:fldCharType="begin"/>
      </w:r>
      <w:r>
        <w:instrText xml:space="preserve"> SET Right_Guideword_R "" </w:instrText>
      </w:r>
      <w:r>
        <w:fldChar w:fldCharType="end"/>
      </w:r>
      <w:r>
        <w:fldChar w:fldCharType="begin"/>
      </w:r>
      <w:r>
        <w:instrText xml:space="preserve"> SET RRight_Guideword_R "cowrie shell"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icibi</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crack, to</w:t>
      </w:r>
      <w:r>
        <w:fldChar w:fldCharType="begin"/>
      </w:r>
      <w:r>
        <w:instrText xml:space="preserve"> SET Left_Guideword_L "" </w:instrText>
      </w:r>
      <w:r>
        <w:fldChar w:fldCharType="end"/>
      </w:r>
      <w:r>
        <w:fldChar w:fldCharType="begin"/>
      </w:r>
      <w:r>
        <w:instrText xml:space="preserve"> SET RLeft_Guideword_L "crack, to" </w:instrText>
      </w:r>
      <w:r>
        <w:fldChar w:fldCharType="end"/>
      </w:r>
      <w:r>
        <w:fldChar w:fldCharType="begin"/>
      </w:r>
      <w:r>
        <w:instrText xml:space="preserve"> SET Right_Guideword_R "" </w:instrText>
      </w:r>
      <w:r>
        <w:fldChar w:fldCharType="end"/>
      </w:r>
      <w:r>
        <w:fldChar w:fldCharType="begin"/>
      </w:r>
      <w:r>
        <w:instrText xml:space="preserve"> SET RRight_Guideword_R "crack, to"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ᴠ</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ar</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craziness</w:t>
      </w:r>
      <w:r>
        <w:fldChar w:fldCharType="begin"/>
      </w:r>
      <w:r>
        <w:instrText xml:space="preserve"> SET Left_Guideword_L "" </w:instrText>
      </w:r>
      <w:r>
        <w:fldChar w:fldCharType="end"/>
      </w:r>
      <w:r>
        <w:fldChar w:fldCharType="begin"/>
      </w:r>
      <w:r>
        <w:instrText xml:space="preserve"> SET RLeft_Guideword_L "craziness" </w:instrText>
      </w:r>
      <w:r>
        <w:fldChar w:fldCharType="end"/>
      </w:r>
      <w:r>
        <w:fldChar w:fldCharType="begin"/>
      </w:r>
      <w:r>
        <w:instrText xml:space="preserve"> SET Right_Guideword_R "" </w:instrText>
      </w:r>
      <w:r>
        <w:fldChar w:fldCharType="end"/>
      </w:r>
      <w:r>
        <w:fldChar w:fldCharType="begin"/>
      </w:r>
      <w:r>
        <w:instrText xml:space="preserve"> SET RRight_Guideword_R "craziness"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okpoŋ</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create, to</w:t>
      </w:r>
      <w:r>
        <w:fldChar w:fldCharType="begin"/>
      </w:r>
      <w:r>
        <w:instrText xml:space="preserve"> SET Left_Guideword_L "" </w:instrText>
      </w:r>
      <w:r>
        <w:fldChar w:fldCharType="end"/>
      </w:r>
      <w:r>
        <w:fldChar w:fldCharType="begin"/>
      </w:r>
      <w:r>
        <w:instrText xml:space="preserve"> SET RLeft_Guideword_L "create, to" </w:instrText>
      </w:r>
      <w:r>
        <w:fldChar w:fldCharType="end"/>
      </w:r>
      <w:r>
        <w:fldChar w:fldCharType="begin"/>
      </w:r>
      <w:r>
        <w:instrText xml:space="preserve"> SET Right_Guideword_R "" </w:instrText>
      </w:r>
      <w:r>
        <w:fldChar w:fldCharType="end"/>
      </w:r>
      <w:r>
        <w:fldChar w:fldCharType="begin"/>
      </w:r>
      <w:r>
        <w:instrText xml:space="preserve"> SET RRight_Guideword_R "create, to"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ᴠ</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kpea</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cricket</w:t>
      </w:r>
      <w:r>
        <w:fldChar w:fldCharType="begin"/>
      </w:r>
      <w:r>
        <w:instrText xml:space="preserve"> SET Left_Guideword_L "" </w:instrText>
      </w:r>
      <w:r>
        <w:fldChar w:fldCharType="end"/>
      </w:r>
      <w:r>
        <w:fldChar w:fldCharType="begin"/>
      </w:r>
      <w:r>
        <w:instrText xml:space="preserve"> SET RLeft_Guideword_L "cricket" </w:instrText>
      </w:r>
      <w:r>
        <w:fldChar w:fldCharType="end"/>
      </w:r>
      <w:r>
        <w:fldChar w:fldCharType="begin"/>
      </w:r>
      <w:r>
        <w:instrText xml:space="preserve"> SET Right_Guideword_R "" </w:instrText>
      </w:r>
      <w:r>
        <w:fldChar w:fldCharType="end"/>
      </w:r>
      <w:r>
        <w:fldChar w:fldCharType="begin"/>
      </w:r>
      <w:r>
        <w:instrText xml:space="preserve"> SET RRight_Guideword_R "cricket"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idei</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crocodile</w:t>
      </w:r>
      <w:r>
        <w:fldChar w:fldCharType="begin"/>
      </w:r>
      <w:r>
        <w:instrText xml:space="preserve"> SET Left_Guideword_L "" </w:instrText>
      </w:r>
      <w:r>
        <w:fldChar w:fldCharType="end"/>
      </w:r>
      <w:r>
        <w:fldChar w:fldCharType="begin"/>
      </w:r>
      <w:r>
        <w:instrText xml:space="preserve"> SET RLeft_Guideword_L "crocodile" </w:instrText>
      </w:r>
      <w:r>
        <w:fldChar w:fldCharType="end"/>
      </w:r>
      <w:r>
        <w:fldChar w:fldCharType="begin"/>
      </w:r>
      <w:r>
        <w:instrText xml:space="preserve"> SET Right_Guideword_R "" </w:instrText>
      </w:r>
      <w:r>
        <w:fldChar w:fldCharType="end"/>
      </w:r>
      <w:r>
        <w:fldChar w:fldCharType="begin"/>
      </w:r>
      <w:r>
        <w:instrText xml:space="preserve"> SET RRight_Guideword_R "crocodile"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ihai</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crooked, be</w:t>
      </w:r>
      <w:r>
        <w:fldChar w:fldCharType="begin"/>
      </w:r>
      <w:r>
        <w:instrText xml:space="preserve"> SET Left_Guideword_L "" </w:instrText>
      </w:r>
      <w:r>
        <w:fldChar w:fldCharType="end"/>
      </w:r>
      <w:r>
        <w:fldChar w:fldCharType="begin"/>
      </w:r>
      <w:r>
        <w:instrText xml:space="preserve"> SET RLeft_Guideword_L "crooked, be" </w:instrText>
      </w:r>
      <w:r>
        <w:fldChar w:fldCharType="end"/>
      </w:r>
      <w:r>
        <w:fldChar w:fldCharType="begin"/>
      </w:r>
      <w:r>
        <w:instrText xml:space="preserve"> SET Right_Guideword_R "" </w:instrText>
      </w:r>
      <w:r>
        <w:fldChar w:fldCharType="end"/>
      </w:r>
      <w:r>
        <w:fldChar w:fldCharType="begin"/>
      </w:r>
      <w:r>
        <w:instrText xml:space="preserve"> SET RRight_Guideword_R "crooked, be"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s.v</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shem</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cross, to</w:t>
      </w:r>
      <w:r>
        <w:fldChar w:fldCharType="begin"/>
      </w:r>
      <w:r>
        <w:instrText xml:space="preserve"> SET Left_Guideword_L "" </w:instrText>
      </w:r>
      <w:r>
        <w:fldChar w:fldCharType="end"/>
      </w:r>
      <w:r>
        <w:fldChar w:fldCharType="begin"/>
      </w:r>
      <w:r>
        <w:instrText xml:space="preserve"> SET RLeft_Guideword_L "cross, to" </w:instrText>
      </w:r>
      <w:r>
        <w:fldChar w:fldCharType="end"/>
      </w:r>
      <w:r>
        <w:fldChar w:fldCharType="begin"/>
      </w:r>
      <w:r>
        <w:instrText xml:space="preserve"> SET Right_Guideword_R "" </w:instrText>
      </w:r>
      <w:r>
        <w:fldChar w:fldCharType="end"/>
      </w:r>
      <w:r>
        <w:fldChar w:fldCharType="begin"/>
      </w:r>
      <w:r>
        <w:instrText xml:space="preserve"> SET RRight_Guideword_R "cross, to"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ᴠ</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gar</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crumb</w:t>
      </w:r>
      <w:r>
        <w:fldChar w:fldCharType="begin"/>
      </w:r>
      <w:r>
        <w:instrText xml:space="preserve"> SET Left_Guideword_L "" </w:instrText>
      </w:r>
      <w:r>
        <w:fldChar w:fldCharType="end"/>
      </w:r>
      <w:r>
        <w:fldChar w:fldCharType="begin"/>
      </w:r>
      <w:r>
        <w:instrText xml:space="preserve"> SET RLeft_Guideword_L "crumb" </w:instrText>
      </w:r>
      <w:r>
        <w:fldChar w:fldCharType="end"/>
      </w:r>
      <w:r>
        <w:fldChar w:fldCharType="begin"/>
      </w:r>
      <w:r>
        <w:instrText xml:space="preserve"> SET Right_Guideword_R "" </w:instrText>
      </w:r>
      <w:r>
        <w:fldChar w:fldCharType="end"/>
      </w:r>
      <w:r>
        <w:fldChar w:fldCharType="begin"/>
      </w:r>
      <w:r>
        <w:instrText xml:space="preserve"> SET RRight_Guideword_R "crumb"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ucɔshɔ</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crunch, to</w:t>
      </w:r>
      <w:r>
        <w:fldChar w:fldCharType="begin"/>
      </w:r>
      <w:r>
        <w:instrText xml:space="preserve"> SET Left_Guideword_L "" </w:instrText>
      </w:r>
      <w:r>
        <w:fldChar w:fldCharType="end"/>
      </w:r>
      <w:r>
        <w:fldChar w:fldCharType="begin"/>
      </w:r>
      <w:r>
        <w:instrText xml:space="preserve"> SET RLeft_Guideword_L "crunch, to" </w:instrText>
      </w:r>
      <w:r>
        <w:fldChar w:fldCharType="end"/>
      </w:r>
      <w:r>
        <w:fldChar w:fldCharType="begin"/>
      </w:r>
      <w:r>
        <w:instrText xml:space="preserve"> SET Right_Guideword_R "" </w:instrText>
      </w:r>
      <w:r>
        <w:fldChar w:fldCharType="end"/>
      </w:r>
      <w:r>
        <w:fldChar w:fldCharType="begin"/>
      </w:r>
      <w:r>
        <w:instrText xml:space="preserve"> SET RRight_Guideword_R "crunch, to"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ᴠ</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lɔtɔ</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cry, to</w:t>
      </w:r>
      <w:r>
        <w:fldChar w:fldCharType="begin"/>
      </w:r>
      <w:r>
        <w:instrText xml:space="preserve"> SET Left_Guideword_L "" </w:instrText>
      </w:r>
      <w:r>
        <w:fldChar w:fldCharType="end"/>
      </w:r>
      <w:r>
        <w:fldChar w:fldCharType="begin"/>
      </w:r>
      <w:r>
        <w:instrText xml:space="preserve"> SET RLeft_Guideword_L "cry, to" </w:instrText>
      </w:r>
      <w:r>
        <w:fldChar w:fldCharType="end"/>
      </w:r>
      <w:r>
        <w:fldChar w:fldCharType="begin"/>
      </w:r>
      <w:r>
        <w:instrText xml:space="preserve"> SET Right_Guideword_R "" </w:instrText>
      </w:r>
      <w:r>
        <w:fldChar w:fldCharType="end"/>
      </w:r>
      <w:r>
        <w:fldChar w:fldCharType="begin"/>
      </w:r>
      <w:r>
        <w:instrText xml:space="preserve"> SET RRight_Guideword_R "cry, to"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ᴠ</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ããŋ</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cup</w:t>
      </w:r>
      <w:r>
        <w:fldChar w:fldCharType="begin"/>
      </w:r>
      <w:r>
        <w:instrText xml:space="preserve"> SET Left_Guideword_L "" </w:instrText>
      </w:r>
      <w:r>
        <w:fldChar w:fldCharType="end"/>
      </w:r>
      <w:r>
        <w:fldChar w:fldCharType="begin"/>
      </w:r>
      <w:r>
        <w:instrText xml:space="preserve"> SET RLeft_Guideword_L "cup" </w:instrText>
      </w:r>
      <w:r>
        <w:fldChar w:fldCharType="end"/>
      </w:r>
      <w:r>
        <w:fldChar w:fldCharType="begin"/>
      </w:r>
      <w:r>
        <w:instrText xml:space="preserve"> SET Right_Guideword_R "" </w:instrText>
      </w:r>
      <w:r>
        <w:fldChar w:fldCharType="end"/>
      </w:r>
      <w:r>
        <w:fldChar w:fldCharType="begin"/>
      </w:r>
      <w:r>
        <w:instrText xml:space="preserve"> SET RRight_Guideword_R "cup"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ehan</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curdled milk</w:t>
      </w:r>
      <w:r>
        <w:fldChar w:fldCharType="begin"/>
      </w:r>
      <w:r>
        <w:instrText xml:space="preserve"> SET Left_Guideword_L "" </w:instrText>
      </w:r>
      <w:r>
        <w:fldChar w:fldCharType="end"/>
      </w:r>
      <w:r>
        <w:fldChar w:fldCharType="begin"/>
      </w:r>
      <w:r>
        <w:instrText xml:space="preserve"> SET RLeft_Guideword_L "curdled milk" </w:instrText>
      </w:r>
      <w:r>
        <w:fldChar w:fldCharType="end"/>
      </w:r>
      <w:r>
        <w:fldChar w:fldCharType="begin"/>
      </w:r>
      <w:r>
        <w:instrText xml:space="preserve"> SET Right_Guideword_R "" </w:instrText>
      </w:r>
      <w:r>
        <w:fldChar w:fldCharType="end"/>
      </w:r>
      <w:r>
        <w:fldChar w:fldCharType="begin"/>
      </w:r>
      <w:r>
        <w:instrText xml:space="preserve"> SET RRight_Guideword_R "curdled milk"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àbɛ̃̂</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custard apple</w:t>
      </w:r>
      <w:r>
        <w:fldChar w:fldCharType="begin"/>
      </w:r>
      <w:r>
        <w:instrText xml:space="preserve"> SET Left_Guideword_L "" </w:instrText>
      </w:r>
      <w:r>
        <w:fldChar w:fldCharType="end"/>
      </w:r>
      <w:r>
        <w:fldChar w:fldCharType="begin"/>
      </w:r>
      <w:r>
        <w:instrText xml:space="preserve"> SET RLeft_Guideword_L "custard apple" </w:instrText>
      </w:r>
      <w:r>
        <w:fldChar w:fldCharType="end"/>
      </w:r>
      <w:r>
        <w:fldChar w:fldCharType="begin"/>
      </w:r>
      <w:r>
        <w:instrText xml:space="preserve"> SET Right_Guideword_R "" </w:instrText>
      </w:r>
      <w:r>
        <w:fldChar w:fldCharType="end"/>
      </w:r>
      <w:r>
        <w:fldChar w:fldCharType="begin"/>
      </w:r>
      <w:r>
        <w:instrText xml:space="preserve"> SET RRight_Guideword_R "custard apple"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uŋwiha</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cut down, to</w:t>
      </w:r>
      <w:r>
        <w:fldChar w:fldCharType="begin"/>
      </w:r>
      <w:r>
        <w:instrText xml:space="preserve"> SET Left_Guideword_L "" </w:instrText>
      </w:r>
      <w:r>
        <w:fldChar w:fldCharType="end"/>
      </w:r>
      <w:r>
        <w:fldChar w:fldCharType="begin"/>
      </w:r>
      <w:r>
        <w:instrText xml:space="preserve"> SET RLeft_Guideword_L "cut down, to" </w:instrText>
      </w:r>
      <w:r>
        <w:fldChar w:fldCharType="end"/>
      </w:r>
      <w:r>
        <w:fldChar w:fldCharType="begin"/>
      </w:r>
      <w:r>
        <w:instrText xml:space="preserve"> SET Right_Guideword_R "" </w:instrText>
      </w:r>
      <w:r>
        <w:fldChar w:fldCharType="end"/>
      </w:r>
      <w:r>
        <w:fldChar w:fldCharType="begin"/>
      </w:r>
      <w:r>
        <w:instrText xml:space="preserve"> SET RRight_Guideword_R "cut down, to"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ᴠ</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gbɛr</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cut for blood letting</w:t>
      </w:r>
      <w:r>
        <w:fldChar w:fldCharType="begin"/>
      </w:r>
      <w:r>
        <w:instrText xml:space="preserve"> SET Left_Guideword_L "" </w:instrText>
      </w:r>
      <w:r>
        <w:fldChar w:fldCharType="end"/>
      </w:r>
      <w:r>
        <w:fldChar w:fldCharType="begin"/>
      </w:r>
      <w:r>
        <w:instrText xml:space="preserve"> SET RLeft_Guideword_L "cut for blood letting" </w:instrText>
      </w:r>
      <w:r>
        <w:fldChar w:fldCharType="end"/>
      </w:r>
      <w:r>
        <w:fldChar w:fldCharType="begin"/>
      </w:r>
      <w:r>
        <w:instrText xml:space="preserve"> SET Right_Guideword_R "" </w:instrText>
      </w:r>
      <w:r>
        <w:fldChar w:fldCharType="end"/>
      </w:r>
      <w:r>
        <w:fldChar w:fldCharType="begin"/>
      </w:r>
      <w:r>
        <w:instrText xml:space="preserve"> SET RRight_Guideword_R "cut for blood letting"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i`jɛu</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cut open, to</w:t>
      </w:r>
      <w:r>
        <w:fldChar w:fldCharType="begin"/>
      </w:r>
      <w:r>
        <w:instrText xml:space="preserve"> SET Left_Guideword_L "" </w:instrText>
      </w:r>
      <w:r>
        <w:fldChar w:fldCharType="end"/>
      </w:r>
      <w:r>
        <w:fldChar w:fldCharType="begin"/>
      </w:r>
      <w:r>
        <w:instrText xml:space="preserve"> SET RLeft_Guideword_L "cut open, to" </w:instrText>
      </w:r>
      <w:r>
        <w:fldChar w:fldCharType="end"/>
      </w:r>
      <w:r>
        <w:fldChar w:fldCharType="begin"/>
      </w:r>
      <w:r>
        <w:instrText xml:space="preserve"> SET Right_Guideword_R "" </w:instrText>
      </w:r>
      <w:r>
        <w:fldChar w:fldCharType="end"/>
      </w:r>
      <w:r>
        <w:fldChar w:fldCharType="begin"/>
      </w:r>
      <w:r>
        <w:instrText xml:space="preserve"> SET RRight_Guideword_R "cut open, to"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ᴠ</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ŋwaa</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cut, to</w:t>
      </w:r>
      <w:r>
        <w:fldChar w:fldCharType="begin"/>
      </w:r>
      <w:r>
        <w:instrText xml:space="preserve"> SET Left_Guideword_L "" </w:instrText>
      </w:r>
      <w:r>
        <w:fldChar w:fldCharType="end"/>
      </w:r>
      <w:r>
        <w:fldChar w:fldCharType="begin"/>
      </w:r>
      <w:r>
        <w:instrText xml:space="preserve"> SET RLeft_Guideword_L "cut, to" </w:instrText>
      </w:r>
      <w:r>
        <w:fldChar w:fldCharType="end"/>
      </w:r>
      <w:r>
        <w:fldChar w:fldCharType="begin"/>
      </w:r>
      <w:r>
        <w:instrText xml:space="preserve"> SET Right_Guideword_R "" </w:instrText>
      </w:r>
      <w:r>
        <w:fldChar w:fldCharType="end"/>
      </w:r>
      <w:r>
        <w:fldChar w:fldCharType="begin"/>
      </w:r>
      <w:r>
        <w:instrText xml:space="preserve"> SET RRight_Guideword_R "cut, to"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ᴠ</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shar</w:t>
      </w:r>
      <w:r w:rsidRPr="00822476">
        <w:rPr>
          <w:rStyle w:val="sensecontentr1reversalindexentryletDatadicBody"/>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ᴠ</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kɛshɛɛ</w:t>
      </w:r>
    </w:p>
    <w:p w:rsidR="00D528D4" w:rsidRPr="00822476" w:rsidRDefault="00D528D4" w:rsidP="00822476">
      <w:pPr>
        <w:spacing w:line="260" w:lineRule="atLeast"/>
        <w:ind w:left="288" w:hanging="288"/>
        <w:rPr>
          <w:rFonts w:ascii="Charis SIL Compact" w:hAnsi="Charis SIL Compact"/>
          <w:sz w:val="22"/>
        </w:rPr>
        <w:sectPr w:rsidR="00D528D4" w:rsidRPr="00822476" w:rsidSect="00822476">
          <w:type w:val="continuous"/>
          <w:pgSz w:w="11906" w:h="16838" w:code="9"/>
          <w:pgMar w:top="1152" w:right="1152" w:bottom="1152" w:left="1152" w:header="1152" w:footer="1152" w:gutter="0"/>
          <w:cols w:num="3" w:sep="1" w:space="432"/>
          <w:formProt w:val="0"/>
          <w:docGrid w:linePitch="600" w:charSpace="8192"/>
        </w:sectPr>
      </w:pPr>
    </w:p>
    <w:p w:rsidR="00D528D4" w:rsidRPr="00822476" w:rsidRDefault="00D528D4" w:rsidP="00822476">
      <w:pPr>
        <w:pStyle w:val="letHeaddicBody"/>
        <w:spacing w:before="0" w:after="120" w:line="260" w:lineRule="atLeast"/>
        <w:ind w:left="288" w:right="0" w:hanging="288"/>
        <w:outlineLvl w:val="9"/>
        <w:rPr>
          <w:rFonts w:ascii="Charis SIL Compact" w:hAnsi="Charis SIL Compact"/>
          <w:sz w:val="22"/>
        </w:rPr>
      </w:pPr>
      <w:r w:rsidRPr="00822476">
        <w:rPr>
          <w:rStyle w:val="letterenletHeaddicBody"/>
          <w:rFonts w:cs="Charis SIL"/>
          <w:b/>
          <w:bCs w:val="0"/>
          <w:szCs w:val="32"/>
          <w:lang w:eastAsia="en-GB"/>
        </w:rPr>
        <w:t>D d</w:t>
      </w:r>
    </w:p>
    <w:p w:rsidR="00D528D4" w:rsidRPr="00822476" w:rsidRDefault="00D528D4" w:rsidP="00822476">
      <w:pPr>
        <w:spacing w:line="260" w:lineRule="atLeast"/>
        <w:ind w:left="288" w:hanging="288"/>
        <w:rPr>
          <w:rFonts w:ascii="Charis SIL Compact" w:hAnsi="Charis SIL Compact"/>
          <w:sz w:val="22"/>
        </w:rPr>
        <w:sectPr w:rsidR="00D528D4" w:rsidRPr="00822476" w:rsidSect="00822476">
          <w:type w:val="continuous"/>
          <w:pgSz w:w="11906" w:h="16838" w:code="9"/>
          <w:pgMar w:top="1152" w:right="1152" w:bottom="1152" w:left="1152" w:header="1152" w:footer="1152" w:gutter="0"/>
          <w:cols w:num="3" w:sep="1" w:space="432"/>
          <w:formProt w:val="0"/>
          <w:docGrid w:linePitch="600" w:charSpace="8192"/>
        </w:sectPr>
      </w:pP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dad</w:t>
      </w:r>
      <w:r>
        <w:fldChar w:fldCharType="begin"/>
      </w:r>
      <w:r>
        <w:instrText xml:space="preserve"> SET Left_Guideword_L "" </w:instrText>
      </w:r>
      <w:r>
        <w:fldChar w:fldCharType="end"/>
      </w:r>
      <w:r>
        <w:fldChar w:fldCharType="begin"/>
      </w:r>
      <w:r>
        <w:instrText xml:space="preserve"> SET RLeft_Guideword_L "dad" </w:instrText>
      </w:r>
      <w:r>
        <w:fldChar w:fldCharType="end"/>
      </w:r>
      <w:r>
        <w:fldChar w:fldCharType="begin"/>
      </w:r>
      <w:r>
        <w:instrText xml:space="preserve"> SET Right_Guideword_R "" </w:instrText>
      </w:r>
      <w:r>
        <w:fldChar w:fldCharType="end"/>
      </w:r>
      <w:r>
        <w:fldChar w:fldCharType="begin"/>
      </w:r>
      <w:r>
        <w:instrText xml:space="preserve"> SET RRight_Guideword_R "dad"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ibaba</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daily</w:t>
      </w:r>
      <w:r>
        <w:fldChar w:fldCharType="begin"/>
      </w:r>
      <w:r>
        <w:instrText xml:space="preserve"> SET Left_Guideword_L "" </w:instrText>
      </w:r>
      <w:r>
        <w:fldChar w:fldCharType="end"/>
      </w:r>
      <w:r>
        <w:fldChar w:fldCharType="begin"/>
      </w:r>
      <w:r>
        <w:instrText xml:space="preserve"> SET RLeft_Guideword_L "daily" </w:instrText>
      </w:r>
      <w:r>
        <w:fldChar w:fldCharType="end"/>
      </w:r>
      <w:r>
        <w:fldChar w:fldCharType="begin"/>
      </w:r>
      <w:r>
        <w:instrText xml:space="preserve"> SET Right_Guideword_R "" </w:instrText>
      </w:r>
      <w:r>
        <w:fldChar w:fldCharType="end"/>
      </w:r>
      <w:r>
        <w:fldChar w:fldCharType="begin"/>
      </w:r>
      <w:r>
        <w:instrText xml:space="preserve"> SET RRight_Guideword_R "daily"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adv</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ko aŋkaŋ</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dam</w:t>
      </w:r>
      <w:r>
        <w:fldChar w:fldCharType="begin"/>
      </w:r>
      <w:r>
        <w:instrText xml:space="preserve"> SET Left_Guideword_L "" </w:instrText>
      </w:r>
      <w:r>
        <w:fldChar w:fldCharType="end"/>
      </w:r>
      <w:r>
        <w:fldChar w:fldCharType="begin"/>
      </w:r>
      <w:r>
        <w:instrText xml:space="preserve"> SET RLeft_Guideword_L "dam" </w:instrText>
      </w:r>
      <w:r>
        <w:fldChar w:fldCharType="end"/>
      </w:r>
      <w:r>
        <w:fldChar w:fldCharType="begin"/>
      </w:r>
      <w:r>
        <w:instrText xml:space="preserve"> SET Right_Guideword_R "" </w:instrText>
      </w:r>
      <w:r>
        <w:fldChar w:fldCharType="end"/>
      </w:r>
      <w:r>
        <w:fldChar w:fldCharType="begin"/>
      </w:r>
      <w:r>
        <w:instrText xml:space="preserve"> SET RRight_Guideword_R "dam"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okau</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dance</w:t>
      </w:r>
      <w:r>
        <w:fldChar w:fldCharType="begin"/>
      </w:r>
      <w:r>
        <w:instrText xml:space="preserve"> SET Left_Guideword_L "" </w:instrText>
      </w:r>
      <w:r>
        <w:fldChar w:fldCharType="end"/>
      </w:r>
      <w:r>
        <w:fldChar w:fldCharType="begin"/>
      </w:r>
      <w:r>
        <w:instrText xml:space="preserve"> SET RLeft_Guideword_L "dance" </w:instrText>
      </w:r>
      <w:r>
        <w:fldChar w:fldCharType="end"/>
      </w:r>
      <w:r>
        <w:fldChar w:fldCharType="begin"/>
      </w:r>
      <w:r>
        <w:instrText xml:space="preserve"> SET Right_Guideword_R "" </w:instrText>
      </w:r>
      <w:r>
        <w:fldChar w:fldCharType="end"/>
      </w:r>
      <w:r>
        <w:fldChar w:fldCharType="begin"/>
      </w:r>
      <w:r>
        <w:instrText xml:space="preserve"> SET RRight_Guideword_R "dance"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ajer</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dance of masquerade</w:t>
      </w:r>
      <w:r>
        <w:fldChar w:fldCharType="begin"/>
      </w:r>
      <w:r>
        <w:instrText xml:space="preserve"> SET Left_Guideword_L "" </w:instrText>
      </w:r>
      <w:r>
        <w:fldChar w:fldCharType="end"/>
      </w:r>
      <w:r>
        <w:fldChar w:fldCharType="begin"/>
      </w:r>
      <w:r>
        <w:instrText xml:space="preserve"> SET RLeft_Guideword_L "dance of masquerade" </w:instrText>
      </w:r>
      <w:r>
        <w:fldChar w:fldCharType="end"/>
      </w:r>
      <w:r>
        <w:fldChar w:fldCharType="begin"/>
      </w:r>
      <w:r>
        <w:instrText xml:space="preserve"> SET Right_Guideword_R "" </w:instrText>
      </w:r>
      <w:r>
        <w:fldChar w:fldCharType="end"/>
      </w:r>
      <w:r>
        <w:fldChar w:fldCharType="begin"/>
      </w:r>
      <w:r>
        <w:instrText xml:space="preserve"> SET RRight_Guideword_R "dance of masquerade"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oshaha</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dance, to</w:t>
      </w:r>
      <w:r>
        <w:fldChar w:fldCharType="begin"/>
      </w:r>
      <w:r>
        <w:instrText xml:space="preserve"> SET Left_Guideword_L "" </w:instrText>
      </w:r>
      <w:r>
        <w:fldChar w:fldCharType="end"/>
      </w:r>
      <w:r>
        <w:fldChar w:fldCharType="begin"/>
      </w:r>
      <w:r>
        <w:instrText xml:space="preserve"> SET RLeft_Guideword_L "dance, to" </w:instrText>
      </w:r>
      <w:r>
        <w:fldChar w:fldCharType="end"/>
      </w:r>
      <w:r>
        <w:fldChar w:fldCharType="begin"/>
      </w:r>
      <w:r>
        <w:instrText xml:space="preserve"> SET Right_Guideword_R "" </w:instrText>
      </w:r>
      <w:r>
        <w:fldChar w:fldCharType="end"/>
      </w:r>
      <w:r>
        <w:fldChar w:fldCharType="begin"/>
      </w:r>
      <w:r>
        <w:instrText xml:space="preserve"> SET RRight_Guideword_R "dance, to"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ᴠ</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jer</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danger</w:t>
      </w:r>
      <w:r>
        <w:fldChar w:fldCharType="begin"/>
      </w:r>
      <w:r>
        <w:instrText xml:space="preserve"> SET Left_Guideword_L "" </w:instrText>
      </w:r>
      <w:r>
        <w:fldChar w:fldCharType="end"/>
      </w:r>
      <w:r>
        <w:fldChar w:fldCharType="begin"/>
      </w:r>
      <w:r>
        <w:instrText xml:space="preserve"> SET RLeft_Guideword_L "danger" </w:instrText>
      </w:r>
      <w:r>
        <w:fldChar w:fldCharType="end"/>
      </w:r>
      <w:r>
        <w:fldChar w:fldCharType="begin"/>
      </w:r>
      <w:r>
        <w:instrText xml:space="preserve"> SET Right_Guideword_R "" </w:instrText>
      </w:r>
      <w:r>
        <w:fldChar w:fldCharType="end"/>
      </w:r>
      <w:r>
        <w:fldChar w:fldCharType="begin"/>
      </w:r>
      <w:r>
        <w:instrText xml:space="preserve"> SET RRight_Guideword_R "danger"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ihã</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dangle upside down, to</w:t>
      </w:r>
      <w:r>
        <w:fldChar w:fldCharType="begin"/>
      </w:r>
      <w:r>
        <w:instrText xml:space="preserve"> SET Left_Guideword_L "" </w:instrText>
      </w:r>
      <w:r>
        <w:fldChar w:fldCharType="end"/>
      </w:r>
      <w:r>
        <w:fldChar w:fldCharType="begin"/>
      </w:r>
      <w:r>
        <w:instrText xml:space="preserve"> SET RLeft_Guideword_L "dangle upside down, to" </w:instrText>
      </w:r>
      <w:r>
        <w:fldChar w:fldCharType="end"/>
      </w:r>
      <w:r>
        <w:fldChar w:fldCharType="begin"/>
      </w:r>
      <w:r>
        <w:instrText xml:space="preserve"> SET Right_Guideword_R "" </w:instrText>
      </w:r>
      <w:r>
        <w:fldChar w:fldCharType="end"/>
      </w:r>
      <w:r>
        <w:fldChar w:fldCharType="begin"/>
      </w:r>
      <w:r>
        <w:instrText xml:space="preserve"> SET RRight_Guideword_R "dangle upside down, to"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ᴠ</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shũrãã</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dangle, to</w:t>
      </w:r>
      <w:r>
        <w:fldChar w:fldCharType="begin"/>
      </w:r>
      <w:r>
        <w:instrText xml:space="preserve"> SET Left_Guideword_L "" </w:instrText>
      </w:r>
      <w:r>
        <w:fldChar w:fldCharType="end"/>
      </w:r>
      <w:r>
        <w:fldChar w:fldCharType="begin"/>
      </w:r>
      <w:r>
        <w:instrText xml:space="preserve"> SET RLeft_Guideword_L "dangle, to" </w:instrText>
      </w:r>
      <w:r>
        <w:fldChar w:fldCharType="end"/>
      </w:r>
      <w:r>
        <w:fldChar w:fldCharType="begin"/>
      </w:r>
      <w:r>
        <w:instrText xml:space="preserve"> SET Right_Guideword_R "" </w:instrText>
      </w:r>
      <w:r>
        <w:fldChar w:fldCharType="end"/>
      </w:r>
      <w:r>
        <w:fldChar w:fldCharType="begin"/>
      </w:r>
      <w:r>
        <w:instrText xml:space="preserve"> SET RRight_Guideword_R "dangle, to"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ᴠ</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yuraa</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dark</w:t>
      </w:r>
      <w:r>
        <w:fldChar w:fldCharType="begin"/>
      </w:r>
      <w:r>
        <w:instrText xml:space="preserve"> SET Left_Guideword_L "" </w:instrText>
      </w:r>
      <w:r>
        <w:fldChar w:fldCharType="end"/>
      </w:r>
      <w:r>
        <w:fldChar w:fldCharType="begin"/>
      </w:r>
      <w:r>
        <w:instrText xml:space="preserve"> SET RLeft_Guideword_L "dark" </w:instrText>
      </w:r>
      <w:r>
        <w:fldChar w:fldCharType="end"/>
      </w:r>
      <w:r>
        <w:fldChar w:fldCharType="begin"/>
      </w:r>
      <w:r>
        <w:instrText xml:space="preserve"> SET Right_Guideword_R "" </w:instrText>
      </w:r>
      <w:r>
        <w:fldChar w:fldCharType="end"/>
      </w:r>
      <w:r>
        <w:fldChar w:fldCharType="begin"/>
      </w:r>
      <w:r>
        <w:instrText xml:space="preserve"> SET RRight_Guideword_R "dark"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c.a</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shohin</w:t>
      </w:r>
      <w:r w:rsidRPr="00822476">
        <w:rPr>
          <w:rStyle w:val="sensecontentr1reversalindexentryletDatadicBody"/>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c.a</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shihin</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dark, be</w:t>
      </w:r>
      <w:r>
        <w:fldChar w:fldCharType="begin"/>
      </w:r>
      <w:r>
        <w:instrText xml:space="preserve"> SET Left_Guideword_L "" </w:instrText>
      </w:r>
      <w:r>
        <w:fldChar w:fldCharType="end"/>
      </w:r>
      <w:r>
        <w:fldChar w:fldCharType="begin"/>
      </w:r>
      <w:r>
        <w:instrText xml:space="preserve"> SET RLeft_Guideword_L "dark, be" </w:instrText>
      </w:r>
      <w:r>
        <w:fldChar w:fldCharType="end"/>
      </w:r>
      <w:r>
        <w:fldChar w:fldCharType="begin"/>
      </w:r>
      <w:r>
        <w:instrText xml:space="preserve"> SET Right_Guideword_R "" </w:instrText>
      </w:r>
      <w:r>
        <w:fldChar w:fldCharType="end"/>
      </w:r>
      <w:r>
        <w:fldChar w:fldCharType="begin"/>
      </w:r>
      <w:r>
        <w:instrText xml:space="preserve"> SET RRight_Guideword_R "dark, be"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s.v</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bindim</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darkness</w:t>
      </w:r>
      <w:r>
        <w:fldChar w:fldCharType="begin"/>
      </w:r>
      <w:r>
        <w:instrText xml:space="preserve"> SET Left_Guideword_L "" </w:instrText>
      </w:r>
      <w:r>
        <w:fldChar w:fldCharType="end"/>
      </w:r>
      <w:r>
        <w:fldChar w:fldCharType="begin"/>
      </w:r>
      <w:r>
        <w:instrText xml:space="preserve"> SET RLeft_Guideword_L "darkness" </w:instrText>
      </w:r>
      <w:r>
        <w:fldChar w:fldCharType="end"/>
      </w:r>
      <w:r>
        <w:fldChar w:fldCharType="begin"/>
      </w:r>
      <w:r>
        <w:instrText xml:space="preserve"> SET Right_Guideword_R "" </w:instrText>
      </w:r>
      <w:r>
        <w:fldChar w:fldCharType="end"/>
      </w:r>
      <w:r>
        <w:fldChar w:fldCharType="begin"/>
      </w:r>
      <w:r>
        <w:instrText xml:space="preserve"> SET RRight_Guideword_R "darkness"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ushĩ</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daughter</w:t>
      </w:r>
      <w:r>
        <w:fldChar w:fldCharType="begin"/>
      </w:r>
      <w:r>
        <w:instrText xml:space="preserve"> SET Left_Guideword_L "" </w:instrText>
      </w:r>
      <w:r>
        <w:fldChar w:fldCharType="end"/>
      </w:r>
      <w:r>
        <w:fldChar w:fldCharType="begin"/>
      </w:r>
      <w:r>
        <w:instrText xml:space="preserve"> SET RLeft_Guideword_L "daughter" </w:instrText>
      </w:r>
      <w:r>
        <w:fldChar w:fldCharType="end"/>
      </w:r>
      <w:r>
        <w:fldChar w:fldCharType="begin"/>
      </w:r>
      <w:r>
        <w:instrText xml:space="preserve"> SET Right_Guideword_R "" </w:instrText>
      </w:r>
      <w:r>
        <w:fldChar w:fldCharType="end"/>
      </w:r>
      <w:r>
        <w:fldChar w:fldCharType="begin"/>
      </w:r>
      <w:r>
        <w:instrText xml:space="preserve"> SET RRight_Guideword_R "daughter"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unɛɛ</w:t>
      </w:r>
      <w:r w:rsidRPr="00822476">
        <w:rPr>
          <w:rStyle w:val="sensecontentr1reversalindexentryletDatadicBody"/>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unɛkpe</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daughter-in-law</w:t>
      </w:r>
      <w:r>
        <w:fldChar w:fldCharType="begin"/>
      </w:r>
      <w:r>
        <w:instrText xml:space="preserve"> SET Left_Guideword_L "" </w:instrText>
      </w:r>
      <w:r>
        <w:fldChar w:fldCharType="end"/>
      </w:r>
      <w:r>
        <w:fldChar w:fldCharType="begin"/>
      </w:r>
      <w:r>
        <w:instrText xml:space="preserve"> SET RLeft_Guideword_L "daughter-in-law" </w:instrText>
      </w:r>
      <w:r>
        <w:fldChar w:fldCharType="end"/>
      </w:r>
      <w:r>
        <w:fldChar w:fldCharType="begin"/>
      </w:r>
      <w:r>
        <w:instrText xml:space="preserve"> SET Right_Guideword_R "" </w:instrText>
      </w:r>
      <w:r>
        <w:fldChar w:fldCharType="end"/>
      </w:r>
      <w:r>
        <w:fldChar w:fldCharType="begin"/>
      </w:r>
      <w:r>
        <w:instrText xml:space="preserve"> SET RRight_Guideword_R "daughter-in-law"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inɔm</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daughter's child</w:t>
      </w:r>
      <w:r>
        <w:fldChar w:fldCharType="begin"/>
      </w:r>
      <w:r>
        <w:instrText xml:space="preserve"> SET Left_Guideword_L "" </w:instrText>
      </w:r>
      <w:r>
        <w:fldChar w:fldCharType="end"/>
      </w:r>
      <w:r>
        <w:fldChar w:fldCharType="begin"/>
      </w:r>
      <w:r>
        <w:instrText xml:space="preserve"> SET RLeft_Guideword_L "daughter's child" </w:instrText>
      </w:r>
      <w:r>
        <w:fldChar w:fldCharType="end"/>
      </w:r>
      <w:r>
        <w:fldChar w:fldCharType="begin"/>
      </w:r>
      <w:r>
        <w:instrText xml:space="preserve"> SET Right_Guideword_R "" </w:instrText>
      </w:r>
      <w:r>
        <w:fldChar w:fldCharType="end"/>
      </w:r>
      <w:r>
        <w:fldChar w:fldCharType="begin"/>
      </w:r>
      <w:r>
        <w:instrText xml:space="preserve"> SET RRight_Guideword_R "daughter's child"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ujii</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day</w:t>
      </w:r>
      <w:r>
        <w:fldChar w:fldCharType="begin"/>
      </w:r>
      <w:r>
        <w:instrText xml:space="preserve"> SET Left_Guideword_L "" </w:instrText>
      </w:r>
      <w:r>
        <w:fldChar w:fldCharType="end"/>
      </w:r>
      <w:r>
        <w:fldChar w:fldCharType="begin"/>
      </w:r>
      <w:r>
        <w:instrText xml:space="preserve"> SET RLeft_Guideword_L "day" </w:instrText>
      </w:r>
      <w:r>
        <w:fldChar w:fldCharType="end"/>
      </w:r>
      <w:r>
        <w:fldChar w:fldCharType="begin"/>
      </w:r>
      <w:r>
        <w:instrText xml:space="preserve"> SET Right_Guideword_R "" </w:instrText>
      </w:r>
      <w:r>
        <w:fldChar w:fldCharType="end"/>
      </w:r>
      <w:r>
        <w:fldChar w:fldCharType="begin"/>
      </w:r>
      <w:r>
        <w:instrText xml:space="preserve"> SET RRight_Guideword_R "day"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unom</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dazzling light</w:t>
      </w:r>
      <w:r>
        <w:fldChar w:fldCharType="begin"/>
      </w:r>
      <w:r>
        <w:instrText xml:space="preserve"> SET Left_Guideword_L "" </w:instrText>
      </w:r>
      <w:r>
        <w:fldChar w:fldCharType="end"/>
      </w:r>
      <w:r>
        <w:fldChar w:fldCharType="begin"/>
      </w:r>
      <w:r>
        <w:instrText xml:space="preserve"> SET RLeft_Guideword_L "dazzling light" </w:instrText>
      </w:r>
      <w:r>
        <w:fldChar w:fldCharType="end"/>
      </w:r>
      <w:r>
        <w:fldChar w:fldCharType="begin"/>
      </w:r>
      <w:r>
        <w:instrText xml:space="preserve"> SET Right_Guideword_R "" </w:instrText>
      </w:r>
      <w:r>
        <w:fldChar w:fldCharType="end"/>
      </w:r>
      <w:r>
        <w:fldChar w:fldCharType="begin"/>
      </w:r>
      <w:r>
        <w:instrText xml:space="preserve"> SET RRight_Guideword_R "dazzling light"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eŋwala</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death</w:t>
      </w:r>
      <w:r>
        <w:fldChar w:fldCharType="begin"/>
      </w:r>
      <w:r>
        <w:instrText xml:space="preserve"> SET Left_Guideword_L "" </w:instrText>
      </w:r>
      <w:r>
        <w:fldChar w:fldCharType="end"/>
      </w:r>
      <w:r>
        <w:fldChar w:fldCharType="begin"/>
      </w:r>
      <w:r>
        <w:instrText xml:space="preserve"> SET RLeft_Guideword_L "death" </w:instrText>
      </w:r>
      <w:r>
        <w:fldChar w:fldCharType="end"/>
      </w:r>
      <w:r>
        <w:fldChar w:fldCharType="begin"/>
      </w:r>
      <w:r>
        <w:instrText xml:space="preserve"> SET Right_Guideword_R "" </w:instrText>
      </w:r>
      <w:r>
        <w:fldChar w:fldCharType="end"/>
      </w:r>
      <w:r>
        <w:fldChar w:fldCharType="begin"/>
      </w:r>
      <w:r>
        <w:instrText xml:space="preserve"> SET RRight_Guideword_R "death"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ace</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deep, be</w:t>
      </w:r>
      <w:r>
        <w:fldChar w:fldCharType="begin"/>
      </w:r>
      <w:r>
        <w:instrText xml:space="preserve"> SET Left_Guideword_L "" </w:instrText>
      </w:r>
      <w:r>
        <w:fldChar w:fldCharType="end"/>
      </w:r>
      <w:r>
        <w:fldChar w:fldCharType="begin"/>
      </w:r>
      <w:r>
        <w:instrText xml:space="preserve"> SET RLeft_Guideword_L "deep, be" </w:instrText>
      </w:r>
      <w:r>
        <w:fldChar w:fldCharType="end"/>
      </w:r>
      <w:r>
        <w:fldChar w:fldCharType="begin"/>
      </w:r>
      <w:r>
        <w:instrText xml:space="preserve"> SET Right_Guideword_R "" </w:instrText>
      </w:r>
      <w:r>
        <w:fldChar w:fldCharType="end"/>
      </w:r>
      <w:r>
        <w:fldChar w:fldCharType="begin"/>
      </w:r>
      <w:r>
        <w:instrText xml:space="preserve"> SET RRight_Guideword_R "deep, be"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s.v</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wor</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defecate, to</w:t>
      </w:r>
      <w:r>
        <w:fldChar w:fldCharType="begin"/>
      </w:r>
      <w:r>
        <w:instrText xml:space="preserve"> SET Left_Guideword_L "" </w:instrText>
      </w:r>
      <w:r>
        <w:fldChar w:fldCharType="end"/>
      </w:r>
      <w:r>
        <w:fldChar w:fldCharType="begin"/>
      </w:r>
      <w:r>
        <w:instrText xml:space="preserve"> SET RLeft_Guideword_L "defecate, to" </w:instrText>
      </w:r>
      <w:r>
        <w:fldChar w:fldCharType="end"/>
      </w:r>
      <w:r>
        <w:fldChar w:fldCharType="begin"/>
      </w:r>
      <w:r>
        <w:instrText xml:space="preserve"> SET Right_Guideword_R "" </w:instrText>
      </w:r>
      <w:r>
        <w:fldChar w:fldCharType="end"/>
      </w:r>
      <w:r>
        <w:fldChar w:fldCharType="begin"/>
      </w:r>
      <w:r>
        <w:instrText xml:space="preserve"> SET RRight_Guideword_R "defecate, to"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ᴠ</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shã</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demeanour</w:t>
      </w:r>
      <w:r>
        <w:fldChar w:fldCharType="begin"/>
      </w:r>
      <w:r>
        <w:instrText xml:space="preserve"> SET Left_Guideword_L "" </w:instrText>
      </w:r>
      <w:r>
        <w:fldChar w:fldCharType="end"/>
      </w:r>
      <w:r>
        <w:fldChar w:fldCharType="begin"/>
      </w:r>
      <w:r>
        <w:instrText xml:space="preserve"> SET RLeft_Guideword_L "demeanour" </w:instrText>
      </w:r>
      <w:r>
        <w:fldChar w:fldCharType="end"/>
      </w:r>
      <w:r>
        <w:fldChar w:fldCharType="begin"/>
      </w:r>
      <w:r>
        <w:instrText xml:space="preserve"> SET Right_Guideword_R "" </w:instrText>
      </w:r>
      <w:r>
        <w:fldChar w:fldCharType="end"/>
      </w:r>
      <w:r>
        <w:fldChar w:fldCharType="begin"/>
      </w:r>
      <w:r>
        <w:instrText xml:space="preserve"> SET RRight_Guideword_R "demeanour"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akele</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dented, be</w:t>
      </w:r>
      <w:r>
        <w:fldChar w:fldCharType="begin"/>
      </w:r>
      <w:r>
        <w:instrText xml:space="preserve"> SET Left_Guideword_L "" </w:instrText>
      </w:r>
      <w:r>
        <w:fldChar w:fldCharType="end"/>
      </w:r>
      <w:r>
        <w:fldChar w:fldCharType="begin"/>
      </w:r>
      <w:r>
        <w:instrText xml:space="preserve"> SET RLeft_Guideword_L "dented, be" </w:instrText>
      </w:r>
      <w:r>
        <w:fldChar w:fldCharType="end"/>
      </w:r>
      <w:r>
        <w:fldChar w:fldCharType="begin"/>
      </w:r>
      <w:r>
        <w:instrText xml:space="preserve"> SET Right_Guideword_R "" </w:instrText>
      </w:r>
      <w:r>
        <w:fldChar w:fldCharType="end"/>
      </w:r>
      <w:r>
        <w:fldChar w:fldCharType="begin"/>
      </w:r>
      <w:r>
        <w:instrText xml:space="preserve"> SET RRight_Guideword_R "dented, be"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s.v</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lõŋwaa</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depleted, be</w:t>
      </w:r>
      <w:r>
        <w:fldChar w:fldCharType="begin"/>
      </w:r>
      <w:r>
        <w:instrText xml:space="preserve"> SET Left_Guideword_L "" </w:instrText>
      </w:r>
      <w:r>
        <w:fldChar w:fldCharType="end"/>
      </w:r>
      <w:r>
        <w:fldChar w:fldCharType="begin"/>
      </w:r>
      <w:r>
        <w:instrText xml:space="preserve"> SET RLeft_Guideword_L "depleted, be" </w:instrText>
      </w:r>
      <w:r>
        <w:fldChar w:fldCharType="end"/>
      </w:r>
      <w:r>
        <w:fldChar w:fldCharType="begin"/>
      </w:r>
      <w:r>
        <w:instrText xml:space="preserve"> SET Right_Guideword_R "" </w:instrText>
      </w:r>
      <w:r>
        <w:fldChar w:fldCharType="end"/>
      </w:r>
      <w:r>
        <w:fldChar w:fldCharType="begin"/>
      </w:r>
      <w:r>
        <w:instrText xml:space="preserve"> SET RRight_Guideword_R "depleted, be"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s.v</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ta</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deprivation</w:t>
      </w:r>
      <w:r>
        <w:fldChar w:fldCharType="begin"/>
      </w:r>
      <w:r>
        <w:instrText xml:space="preserve"> SET Left_Guideword_L "" </w:instrText>
      </w:r>
      <w:r>
        <w:fldChar w:fldCharType="end"/>
      </w:r>
      <w:r>
        <w:fldChar w:fldCharType="begin"/>
      </w:r>
      <w:r>
        <w:instrText xml:space="preserve"> SET RLeft_Guideword_L "deprivation" </w:instrText>
      </w:r>
      <w:r>
        <w:fldChar w:fldCharType="end"/>
      </w:r>
      <w:r>
        <w:fldChar w:fldCharType="begin"/>
      </w:r>
      <w:r>
        <w:instrText xml:space="preserve"> SET Right_Guideword_R "" </w:instrText>
      </w:r>
      <w:r>
        <w:fldChar w:fldCharType="end"/>
      </w:r>
      <w:r>
        <w:fldChar w:fldCharType="begin"/>
      </w:r>
      <w:r>
        <w:instrText xml:space="preserve"> SET RRight_Guideword_R "deprivation"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ihã</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depth</w:t>
      </w:r>
      <w:r>
        <w:fldChar w:fldCharType="begin"/>
      </w:r>
      <w:r>
        <w:instrText xml:space="preserve"> SET Left_Guideword_L "" </w:instrText>
      </w:r>
      <w:r>
        <w:fldChar w:fldCharType="end"/>
      </w:r>
      <w:r>
        <w:fldChar w:fldCharType="begin"/>
      </w:r>
      <w:r>
        <w:instrText xml:space="preserve"> SET RLeft_Guideword_L "depth" </w:instrText>
      </w:r>
      <w:r>
        <w:fldChar w:fldCharType="end"/>
      </w:r>
      <w:r>
        <w:fldChar w:fldCharType="begin"/>
      </w:r>
      <w:r>
        <w:instrText xml:space="preserve"> SET Right_Guideword_R "" </w:instrText>
      </w:r>
      <w:r>
        <w:fldChar w:fldCharType="end"/>
      </w:r>
      <w:r>
        <w:fldChar w:fldCharType="begin"/>
      </w:r>
      <w:r>
        <w:instrText xml:space="preserve"> SET RRight_Guideword_R "depth"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iwor</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depth</w:t>
      </w:r>
      <w:r>
        <w:fldChar w:fldCharType="begin"/>
      </w:r>
      <w:r>
        <w:instrText xml:space="preserve"> SET Left_Guideword_L "" </w:instrText>
      </w:r>
      <w:r>
        <w:fldChar w:fldCharType="end"/>
      </w:r>
      <w:r>
        <w:fldChar w:fldCharType="begin"/>
      </w:r>
      <w:r>
        <w:instrText xml:space="preserve"> SET RLeft_Guideword_L "depth" </w:instrText>
      </w:r>
      <w:r>
        <w:fldChar w:fldCharType="end"/>
      </w:r>
      <w:r>
        <w:fldChar w:fldCharType="begin"/>
      </w:r>
      <w:r>
        <w:instrText xml:space="preserve"> SET Right_Guideword_R "" </w:instrText>
      </w:r>
      <w:r>
        <w:fldChar w:fldCharType="end"/>
      </w:r>
      <w:r>
        <w:fldChar w:fldCharType="begin"/>
      </w:r>
      <w:r>
        <w:instrText xml:space="preserve"> SET RRight_Guideword_R "depth"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iwor</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descend, to</w:t>
      </w:r>
      <w:r>
        <w:fldChar w:fldCharType="begin"/>
      </w:r>
      <w:r>
        <w:instrText xml:space="preserve"> SET Left_Guideword_L "" </w:instrText>
      </w:r>
      <w:r>
        <w:fldChar w:fldCharType="end"/>
      </w:r>
      <w:r>
        <w:fldChar w:fldCharType="begin"/>
      </w:r>
      <w:r>
        <w:instrText xml:space="preserve"> SET RLeft_Guideword_L "descend, to" </w:instrText>
      </w:r>
      <w:r>
        <w:fldChar w:fldCharType="end"/>
      </w:r>
      <w:r>
        <w:fldChar w:fldCharType="begin"/>
      </w:r>
      <w:r>
        <w:instrText xml:space="preserve"> SET Right_Guideword_R "" </w:instrText>
      </w:r>
      <w:r>
        <w:fldChar w:fldCharType="end"/>
      </w:r>
      <w:r>
        <w:fldChar w:fldCharType="begin"/>
      </w:r>
      <w:r>
        <w:instrText xml:space="preserve"> SET RRight_Guideword_R "descend, to"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ᴠ</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shii</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descent</w:t>
      </w:r>
      <w:r>
        <w:fldChar w:fldCharType="begin"/>
      </w:r>
      <w:r>
        <w:instrText xml:space="preserve"> SET Left_Guideword_L "" </w:instrText>
      </w:r>
      <w:r>
        <w:fldChar w:fldCharType="end"/>
      </w:r>
      <w:r>
        <w:fldChar w:fldCharType="begin"/>
      </w:r>
      <w:r>
        <w:instrText xml:space="preserve"> SET RLeft_Guideword_L "descent" </w:instrText>
      </w:r>
      <w:r>
        <w:fldChar w:fldCharType="end"/>
      </w:r>
      <w:r>
        <w:fldChar w:fldCharType="begin"/>
      </w:r>
      <w:r>
        <w:instrText xml:space="preserve"> SET Right_Guideword_R "" </w:instrText>
      </w:r>
      <w:r>
        <w:fldChar w:fldCharType="end"/>
      </w:r>
      <w:r>
        <w:fldChar w:fldCharType="begin"/>
      </w:r>
      <w:r>
        <w:instrText xml:space="preserve"> SET RRight_Guideword_R "descent"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ishii</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destroy by termites, to</w:t>
      </w:r>
      <w:r>
        <w:fldChar w:fldCharType="begin"/>
      </w:r>
      <w:r>
        <w:instrText xml:space="preserve"> SET Left_Guideword_L "" </w:instrText>
      </w:r>
      <w:r>
        <w:fldChar w:fldCharType="end"/>
      </w:r>
      <w:r>
        <w:fldChar w:fldCharType="begin"/>
      </w:r>
      <w:r>
        <w:instrText xml:space="preserve"> SET RLeft_Guideword_L "destroy by termites, to" </w:instrText>
      </w:r>
      <w:r>
        <w:fldChar w:fldCharType="end"/>
      </w:r>
      <w:r>
        <w:fldChar w:fldCharType="begin"/>
      </w:r>
      <w:r>
        <w:instrText xml:space="preserve"> SET Right_Guideword_R "" </w:instrText>
      </w:r>
      <w:r>
        <w:fldChar w:fldCharType="end"/>
      </w:r>
      <w:r>
        <w:fldChar w:fldCharType="begin"/>
      </w:r>
      <w:r>
        <w:instrText xml:space="preserve"> SET RRight_Guideword_R "destroy by termites, to"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ᴠ</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bãn</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destroy, to</w:t>
      </w:r>
      <w:r>
        <w:fldChar w:fldCharType="begin"/>
      </w:r>
      <w:r>
        <w:instrText xml:space="preserve"> SET Left_Guideword_L "" </w:instrText>
      </w:r>
      <w:r>
        <w:fldChar w:fldCharType="end"/>
      </w:r>
      <w:r>
        <w:fldChar w:fldCharType="begin"/>
      </w:r>
      <w:r>
        <w:instrText xml:space="preserve"> SET RLeft_Guideword_L "destroy, to" </w:instrText>
      </w:r>
      <w:r>
        <w:fldChar w:fldCharType="end"/>
      </w:r>
      <w:r>
        <w:fldChar w:fldCharType="begin"/>
      </w:r>
      <w:r>
        <w:instrText xml:space="preserve"> SET Right_Guideword_R "" </w:instrText>
      </w:r>
      <w:r>
        <w:fldChar w:fldCharType="end"/>
      </w:r>
      <w:r>
        <w:fldChar w:fldCharType="begin"/>
      </w:r>
      <w:r>
        <w:instrText xml:space="preserve"> SET RRight_Guideword_R "destroy, to"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ᴠ</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shenaa</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dew</w:t>
      </w:r>
      <w:r>
        <w:fldChar w:fldCharType="begin"/>
      </w:r>
      <w:r>
        <w:instrText xml:space="preserve"> SET Left_Guideword_L "" </w:instrText>
      </w:r>
      <w:r>
        <w:fldChar w:fldCharType="end"/>
      </w:r>
      <w:r>
        <w:fldChar w:fldCharType="begin"/>
      </w:r>
      <w:r>
        <w:instrText xml:space="preserve"> SET RLeft_Guideword_L "dew" </w:instrText>
      </w:r>
      <w:r>
        <w:fldChar w:fldCharType="end"/>
      </w:r>
      <w:r>
        <w:fldChar w:fldCharType="begin"/>
      </w:r>
      <w:r>
        <w:instrText xml:space="preserve"> SET Right_Guideword_R "" </w:instrText>
      </w:r>
      <w:r>
        <w:fldChar w:fldCharType="end"/>
      </w:r>
      <w:r>
        <w:fldChar w:fldCharType="begin"/>
      </w:r>
      <w:r>
        <w:instrText xml:space="preserve"> SET RRight_Guideword_R "dew"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umɛhɛ</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diarrhoea</w:t>
      </w:r>
      <w:r>
        <w:fldChar w:fldCharType="begin"/>
      </w:r>
      <w:r>
        <w:instrText xml:space="preserve"> SET Left_Guideword_L "" </w:instrText>
      </w:r>
      <w:r>
        <w:fldChar w:fldCharType="end"/>
      </w:r>
      <w:r>
        <w:fldChar w:fldCharType="begin"/>
      </w:r>
      <w:r>
        <w:instrText xml:space="preserve"> SET RLeft_Guideword_L "diarrhoea" </w:instrText>
      </w:r>
      <w:r>
        <w:fldChar w:fldCharType="end"/>
      </w:r>
      <w:r>
        <w:fldChar w:fldCharType="begin"/>
      </w:r>
      <w:r>
        <w:instrText xml:space="preserve"> SET Right_Guideword_R "" </w:instrText>
      </w:r>
      <w:r>
        <w:fldChar w:fldCharType="end"/>
      </w:r>
      <w:r>
        <w:fldChar w:fldCharType="begin"/>
      </w:r>
      <w:r>
        <w:instrText xml:space="preserve"> SET RRight_Guideword_R "diarrhoea"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inyik</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die, to</w:t>
      </w:r>
      <w:r>
        <w:fldChar w:fldCharType="begin"/>
      </w:r>
      <w:r>
        <w:instrText xml:space="preserve"> SET Left_Guideword_L "" </w:instrText>
      </w:r>
      <w:r>
        <w:fldChar w:fldCharType="end"/>
      </w:r>
      <w:r>
        <w:fldChar w:fldCharType="begin"/>
      </w:r>
      <w:r>
        <w:instrText xml:space="preserve"> SET RLeft_Guideword_L "die, to" </w:instrText>
      </w:r>
      <w:r>
        <w:fldChar w:fldCharType="end"/>
      </w:r>
      <w:r>
        <w:fldChar w:fldCharType="begin"/>
      </w:r>
      <w:r>
        <w:instrText xml:space="preserve"> SET Right_Guideword_R "" </w:instrText>
      </w:r>
      <w:r>
        <w:fldChar w:fldCharType="end"/>
      </w:r>
      <w:r>
        <w:fldChar w:fldCharType="begin"/>
      </w:r>
      <w:r>
        <w:instrText xml:space="preserve"> SET RRight_Guideword_R "die, to"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ᴠ</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ce</w:t>
      </w:r>
      <w:r w:rsidRPr="00822476">
        <w:rPr>
          <w:rStyle w:val="sensecontentr1reversalindexentryletDatadicBody"/>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ᴠ</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cei</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difficult, be</w:t>
      </w:r>
      <w:r>
        <w:fldChar w:fldCharType="begin"/>
      </w:r>
      <w:r>
        <w:instrText xml:space="preserve"> SET Left_Guideword_L "" </w:instrText>
      </w:r>
      <w:r>
        <w:fldChar w:fldCharType="end"/>
      </w:r>
      <w:r>
        <w:fldChar w:fldCharType="begin"/>
      </w:r>
      <w:r>
        <w:instrText xml:space="preserve"> SET RLeft_Guideword_L "difficult, be" </w:instrText>
      </w:r>
      <w:r>
        <w:fldChar w:fldCharType="end"/>
      </w:r>
      <w:r>
        <w:fldChar w:fldCharType="begin"/>
      </w:r>
      <w:r>
        <w:instrText xml:space="preserve"> SET Right_Guideword_R "" </w:instrText>
      </w:r>
      <w:r>
        <w:fldChar w:fldCharType="end"/>
      </w:r>
      <w:r>
        <w:fldChar w:fldCharType="begin"/>
      </w:r>
      <w:r>
        <w:instrText xml:space="preserve"> SET RRight_Guideword_R "difficult, be"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s.v</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yaa</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dig lightly, to</w:t>
      </w:r>
      <w:r>
        <w:fldChar w:fldCharType="begin"/>
      </w:r>
      <w:r>
        <w:instrText xml:space="preserve"> SET Left_Guideword_L "" </w:instrText>
      </w:r>
      <w:r>
        <w:fldChar w:fldCharType="end"/>
      </w:r>
      <w:r>
        <w:fldChar w:fldCharType="begin"/>
      </w:r>
      <w:r>
        <w:instrText xml:space="preserve"> SET RLeft_Guideword_L "dig lightly, to" </w:instrText>
      </w:r>
      <w:r>
        <w:fldChar w:fldCharType="end"/>
      </w:r>
      <w:r>
        <w:fldChar w:fldCharType="begin"/>
      </w:r>
      <w:r>
        <w:instrText xml:space="preserve"> SET Right_Guideword_R "" </w:instrText>
      </w:r>
      <w:r>
        <w:fldChar w:fldCharType="end"/>
      </w:r>
      <w:r>
        <w:fldChar w:fldCharType="begin"/>
      </w:r>
      <w:r>
        <w:instrText xml:space="preserve"> SET RRight_Guideword_R "dig lightly, to"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ᴠ</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hwɛɛk</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dig, to</w:t>
      </w:r>
      <w:r>
        <w:fldChar w:fldCharType="begin"/>
      </w:r>
      <w:r>
        <w:instrText xml:space="preserve"> SET Left_Guideword_L "" </w:instrText>
      </w:r>
      <w:r>
        <w:fldChar w:fldCharType="end"/>
      </w:r>
      <w:r>
        <w:fldChar w:fldCharType="begin"/>
      </w:r>
      <w:r>
        <w:instrText xml:space="preserve"> SET RLeft_Guideword_L "dig, to" </w:instrText>
      </w:r>
      <w:r>
        <w:fldChar w:fldCharType="end"/>
      </w:r>
      <w:r>
        <w:fldChar w:fldCharType="begin"/>
      </w:r>
      <w:r>
        <w:instrText xml:space="preserve"> SET Right_Guideword_R "" </w:instrText>
      </w:r>
      <w:r>
        <w:fldChar w:fldCharType="end"/>
      </w:r>
      <w:r>
        <w:fldChar w:fldCharType="begin"/>
      </w:r>
      <w:r>
        <w:instrText xml:space="preserve"> SET RRight_Guideword_R "dig, to"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ᴠ</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shim</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dip with finger, to</w:t>
      </w:r>
      <w:r>
        <w:fldChar w:fldCharType="begin"/>
      </w:r>
      <w:r>
        <w:instrText xml:space="preserve"> SET Left_Guideword_L "" </w:instrText>
      </w:r>
      <w:r>
        <w:fldChar w:fldCharType="end"/>
      </w:r>
      <w:r>
        <w:fldChar w:fldCharType="begin"/>
      </w:r>
      <w:r>
        <w:instrText xml:space="preserve"> SET RLeft_Guideword_L "dip with finger, to" </w:instrText>
      </w:r>
      <w:r>
        <w:fldChar w:fldCharType="end"/>
      </w:r>
      <w:r>
        <w:fldChar w:fldCharType="begin"/>
      </w:r>
      <w:r>
        <w:instrText xml:space="preserve"> SET Right_Guideword_R "" </w:instrText>
      </w:r>
      <w:r>
        <w:fldChar w:fldCharType="end"/>
      </w:r>
      <w:r>
        <w:fldChar w:fldCharType="begin"/>
      </w:r>
      <w:r>
        <w:instrText xml:space="preserve"> SET RRight_Guideword_R "dip with finger, to"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ᴠ</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kɔr</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dirtiness</w:t>
      </w:r>
      <w:r>
        <w:fldChar w:fldCharType="begin"/>
      </w:r>
      <w:r>
        <w:instrText xml:space="preserve"> SET Left_Guideword_L "" </w:instrText>
      </w:r>
      <w:r>
        <w:fldChar w:fldCharType="end"/>
      </w:r>
      <w:r>
        <w:fldChar w:fldCharType="begin"/>
      </w:r>
      <w:r>
        <w:instrText xml:space="preserve"> SET RLeft_Guideword_L "dirtiness" </w:instrText>
      </w:r>
      <w:r>
        <w:fldChar w:fldCharType="end"/>
      </w:r>
      <w:r>
        <w:fldChar w:fldCharType="begin"/>
      </w:r>
      <w:r>
        <w:instrText xml:space="preserve"> SET Right_Guideword_R "" </w:instrText>
      </w:r>
      <w:r>
        <w:fldChar w:fldCharType="end"/>
      </w:r>
      <w:r>
        <w:fldChar w:fldCharType="begin"/>
      </w:r>
      <w:r>
        <w:instrText xml:space="preserve"> SET RRight_Guideword_R "dirtiness"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inyim</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dirty dishes</w:t>
      </w:r>
      <w:r>
        <w:fldChar w:fldCharType="begin"/>
      </w:r>
      <w:r>
        <w:instrText xml:space="preserve"> SET Left_Guideword_L "" </w:instrText>
      </w:r>
      <w:r>
        <w:fldChar w:fldCharType="end"/>
      </w:r>
      <w:r>
        <w:fldChar w:fldCharType="begin"/>
      </w:r>
      <w:r>
        <w:instrText xml:space="preserve"> SET RLeft_Guideword_L "dirty dishes" </w:instrText>
      </w:r>
      <w:r>
        <w:fldChar w:fldCharType="end"/>
      </w:r>
      <w:r>
        <w:fldChar w:fldCharType="begin"/>
      </w:r>
      <w:r>
        <w:instrText xml:space="preserve"> SET Right_Guideword_R "" </w:instrText>
      </w:r>
      <w:r>
        <w:fldChar w:fldCharType="end"/>
      </w:r>
      <w:r>
        <w:fldChar w:fldCharType="begin"/>
      </w:r>
      <w:r>
        <w:instrText xml:space="preserve"> SET RRight_Guideword_R "dirty dishes"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ekun</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dirty, be</w:t>
      </w:r>
      <w:r>
        <w:fldChar w:fldCharType="begin"/>
      </w:r>
      <w:r>
        <w:instrText xml:space="preserve"> SET Left_Guideword_L "" </w:instrText>
      </w:r>
      <w:r>
        <w:fldChar w:fldCharType="end"/>
      </w:r>
      <w:r>
        <w:fldChar w:fldCharType="begin"/>
      </w:r>
      <w:r>
        <w:instrText xml:space="preserve"> SET RLeft_Guideword_L "dirty, be" </w:instrText>
      </w:r>
      <w:r>
        <w:fldChar w:fldCharType="end"/>
      </w:r>
      <w:r>
        <w:fldChar w:fldCharType="begin"/>
      </w:r>
      <w:r>
        <w:instrText xml:space="preserve"> SET Right_Guideword_R "" </w:instrText>
      </w:r>
      <w:r>
        <w:fldChar w:fldCharType="end"/>
      </w:r>
      <w:r>
        <w:fldChar w:fldCharType="begin"/>
      </w:r>
      <w:r>
        <w:instrText xml:space="preserve"> SET RRight_Guideword_R "dirty, be"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s.v</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hĩrãã</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discern, to</w:t>
      </w:r>
      <w:r>
        <w:fldChar w:fldCharType="begin"/>
      </w:r>
      <w:r>
        <w:instrText xml:space="preserve"> SET Left_Guideword_L "" </w:instrText>
      </w:r>
      <w:r>
        <w:fldChar w:fldCharType="end"/>
      </w:r>
      <w:r>
        <w:fldChar w:fldCharType="begin"/>
      </w:r>
      <w:r>
        <w:instrText xml:space="preserve"> SET RLeft_Guideword_L "discern, to" </w:instrText>
      </w:r>
      <w:r>
        <w:fldChar w:fldCharType="end"/>
      </w:r>
      <w:r>
        <w:fldChar w:fldCharType="begin"/>
      </w:r>
      <w:r>
        <w:instrText xml:space="preserve"> SET Right_Guideword_R "" </w:instrText>
      </w:r>
      <w:r>
        <w:fldChar w:fldCharType="end"/>
      </w:r>
      <w:r>
        <w:fldChar w:fldCharType="begin"/>
      </w:r>
      <w:r>
        <w:instrText xml:space="preserve"> SET RRight_Guideword_R "discern, to"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ᴠ</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mɔrte</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disease</w:t>
      </w:r>
      <w:r>
        <w:fldChar w:fldCharType="begin"/>
      </w:r>
      <w:r>
        <w:instrText xml:space="preserve"> SET Left_Guideword_L "" </w:instrText>
      </w:r>
      <w:r>
        <w:fldChar w:fldCharType="end"/>
      </w:r>
      <w:r>
        <w:fldChar w:fldCharType="begin"/>
      </w:r>
      <w:r>
        <w:instrText xml:space="preserve"> SET RLeft_Guideword_L "disease" </w:instrText>
      </w:r>
      <w:r>
        <w:fldChar w:fldCharType="end"/>
      </w:r>
      <w:r>
        <w:fldChar w:fldCharType="begin"/>
      </w:r>
      <w:r>
        <w:instrText xml:space="preserve"> SET Right_Guideword_R "" </w:instrText>
      </w:r>
      <w:r>
        <w:fldChar w:fldCharType="end"/>
      </w:r>
      <w:r>
        <w:fldChar w:fldCharType="begin"/>
      </w:r>
      <w:r>
        <w:instrText xml:space="preserve"> SET RRight_Guideword_R "disease"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iyaa</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dislocated, be</w:t>
      </w:r>
      <w:r>
        <w:fldChar w:fldCharType="begin"/>
      </w:r>
      <w:r>
        <w:instrText xml:space="preserve"> SET Left_Guideword_L "" </w:instrText>
      </w:r>
      <w:r>
        <w:fldChar w:fldCharType="end"/>
      </w:r>
      <w:r>
        <w:fldChar w:fldCharType="begin"/>
      </w:r>
      <w:r>
        <w:instrText xml:space="preserve"> SET RLeft_Guideword_L "dislocated, be" </w:instrText>
      </w:r>
      <w:r>
        <w:fldChar w:fldCharType="end"/>
      </w:r>
      <w:r>
        <w:fldChar w:fldCharType="begin"/>
      </w:r>
      <w:r>
        <w:instrText xml:space="preserve"> SET Right_Guideword_R "" </w:instrText>
      </w:r>
      <w:r>
        <w:fldChar w:fldCharType="end"/>
      </w:r>
      <w:r>
        <w:fldChar w:fldCharType="begin"/>
      </w:r>
      <w:r>
        <w:instrText xml:space="preserve"> SET RRight_Guideword_R "dislocated, be"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s.v</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gurkaa</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distribute a drink, to</w:t>
      </w:r>
      <w:r>
        <w:fldChar w:fldCharType="begin"/>
      </w:r>
      <w:r>
        <w:instrText xml:space="preserve"> SET Left_Guideword_L "" </w:instrText>
      </w:r>
      <w:r>
        <w:fldChar w:fldCharType="end"/>
      </w:r>
      <w:r>
        <w:fldChar w:fldCharType="begin"/>
      </w:r>
      <w:r>
        <w:instrText xml:space="preserve"> SET RLeft_Guideword_L "distribute a drink, to" </w:instrText>
      </w:r>
      <w:r>
        <w:fldChar w:fldCharType="end"/>
      </w:r>
      <w:r>
        <w:fldChar w:fldCharType="begin"/>
      </w:r>
      <w:r>
        <w:instrText xml:space="preserve"> SET Right_Guideword_R "" </w:instrText>
      </w:r>
      <w:r>
        <w:fldChar w:fldCharType="end"/>
      </w:r>
      <w:r>
        <w:fldChar w:fldCharType="begin"/>
      </w:r>
      <w:r>
        <w:instrText xml:space="preserve"> SET RRight_Guideword_R "distribute a drink, to"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ᴠ</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dar</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ditch</w:t>
      </w:r>
      <w:r>
        <w:fldChar w:fldCharType="begin"/>
      </w:r>
      <w:r>
        <w:instrText xml:space="preserve"> SET Left_Guideword_L "" </w:instrText>
      </w:r>
      <w:r>
        <w:fldChar w:fldCharType="end"/>
      </w:r>
      <w:r>
        <w:fldChar w:fldCharType="begin"/>
      </w:r>
      <w:r>
        <w:instrText xml:space="preserve"> SET RLeft_Guideword_L "ditch" </w:instrText>
      </w:r>
      <w:r>
        <w:fldChar w:fldCharType="end"/>
      </w:r>
      <w:r>
        <w:fldChar w:fldCharType="begin"/>
      </w:r>
      <w:r>
        <w:instrText xml:space="preserve"> SET Right_Guideword_R "" </w:instrText>
      </w:r>
      <w:r>
        <w:fldChar w:fldCharType="end"/>
      </w:r>
      <w:r>
        <w:fldChar w:fldCharType="begin"/>
      </w:r>
      <w:r>
        <w:instrText xml:space="preserve"> SET RRight_Guideword_R "ditch"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ujɛ̃ɛ̃mɛ</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dive, to</w:t>
      </w:r>
      <w:r>
        <w:fldChar w:fldCharType="begin"/>
      </w:r>
      <w:r>
        <w:instrText xml:space="preserve"> SET Left_Guideword_L "" </w:instrText>
      </w:r>
      <w:r>
        <w:fldChar w:fldCharType="end"/>
      </w:r>
      <w:r>
        <w:fldChar w:fldCharType="begin"/>
      </w:r>
      <w:r>
        <w:instrText xml:space="preserve"> SET RLeft_Guideword_L "dive, to" </w:instrText>
      </w:r>
      <w:r>
        <w:fldChar w:fldCharType="end"/>
      </w:r>
      <w:r>
        <w:fldChar w:fldCharType="begin"/>
      </w:r>
      <w:r>
        <w:instrText xml:space="preserve"> SET Right_Guideword_R "" </w:instrText>
      </w:r>
      <w:r>
        <w:fldChar w:fldCharType="end"/>
      </w:r>
      <w:r>
        <w:fldChar w:fldCharType="begin"/>
      </w:r>
      <w:r>
        <w:instrText xml:space="preserve"> SET RRight_Guideword_R "dive, to"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ᴠ</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bui</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divert, to</w:t>
      </w:r>
      <w:r>
        <w:fldChar w:fldCharType="begin"/>
      </w:r>
      <w:r>
        <w:instrText xml:space="preserve"> SET Left_Guideword_L "" </w:instrText>
      </w:r>
      <w:r>
        <w:fldChar w:fldCharType="end"/>
      </w:r>
      <w:r>
        <w:fldChar w:fldCharType="begin"/>
      </w:r>
      <w:r>
        <w:instrText xml:space="preserve"> SET RLeft_Guideword_L "divert, to" </w:instrText>
      </w:r>
      <w:r>
        <w:fldChar w:fldCharType="end"/>
      </w:r>
      <w:r>
        <w:fldChar w:fldCharType="begin"/>
      </w:r>
      <w:r>
        <w:instrText xml:space="preserve"> SET Right_Guideword_R "" </w:instrText>
      </w:r>
      <w:r>
        <w:fldChar w:fldCharType="end"/>
      </w:r>
      <w:r>
        <w:fldChar w:fldCharType="begin"/>
      </w:r>
      <w:r>
        <w:instrText xml:space="preserve"> SET RRight_Guideword_R "divert, to"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ᴠ</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ãrŋaa</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divide, to</w:t>
      </w:r>
      <w:r>
        <w:fldChar w:fldCharType="begin"/>
      </w:r>
      <w:r>
        <w:instrText xml:space="preserve"> SET Left_Guideword_L "" </w:instrText>
      </w:r>
      <w:r>
        <w:fldChar w:fldCharType="end"/>
      </w:r>
      <w:r>
        <w:fldChar w:fldCharType="begin"/>
      </w:r>
      <w:r>
        <w:instrText xml:space="preserve"> SET RLeft_Guideword_L "divide, to" </w:instrText>
      </w:r>
      <w:r>
        <w:fldChar w:fldCharType="end"/>
      </w:r>
      <w:r>
        <w:fldChar w:fldCharType="begin"/>
      </w:r>
      <w:r>
        <w:instrText xml:space="preserve"> SET Right_Guideword_R "" </w:instrText>
      </w:r>
      <w:r>
        <w:fldChar w:fldCharType="end"/>
      </w:r>
      <w:r>
        <w:fldChar w:fldCharType="begin"/>
      </w:r>
      <w:r>
        <w:instrText xml:space="preserve"> SET RRight_Guideword_R "divide, to"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ᴠ</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gashaa</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diviner</w:t>
      </w:r>
      <w:r>
        <w:fldChar w:fldCharType="begin"/>
      </w:r>
      <w:r>
        <w:instrText xml:space="preserve"> SET Left_Guideword_L "" </w:instrText>
      </w:r>
      <w:r>
        <w:fldChar w:fldCharType="end"/>
      </w:r>
      <w:r>
        <w:fldChar w:fldCharType="begin"/>
      </w:r>
      <w:r>
        <w:instrText xml:space="preserve"> SET RLeft_Guideword_L "diviner" </w:instrText>
      </w:r>
      <w:r>
        <w:fldChar w:fldCharType="end"/>
      </w:r>
      <w:r>
        <w:fldChar w:fldCharType="begin"/>
      </w:r>
      <w:r>
        <w:instrText xml:space="preserve"> SET Right_Guideword_R "" </w:instrText>
      </w:r>
      <w:r>
        <w:fldChar w:fldCharType="end"/>
      </w:r>
      <w:r>
        <w:fldChar w:fldCharType="begin"/>
      </w:r>
      <w:r>
        <w:instrText xml:space="preserve"> SET RRight_Guideword_R "diviner"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ukɔi</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diving</w:t>
      </w:r>
      <w:r>
        <w:fldChar w:fldCharType="begin"/>
      </w:r>
      <w:r>
        <w:instrText xml:space="preserve"> SET Left_Guideword_L "" </w:instrText>
      </w:r>
      <w:r>
        <w:fldChar w:fldCharType="end"/>
      </w:r>
      <w:r>
        <w:fldChar w:fldCharType="begin"/>
      </w:r>
      <w:r>
        <w:instrText xml:space="preserve"> SET RLeft_Guideword_L "diving" </w:instrText>
      </w:r>
      <w:r>
        <w:fldChar w:fldCharType="end"/>
      </w:r>
      <w:r>
        <w:fldChar w:fldCharType="begin"/>
      </w:r>
      <w:r>
        <w:instrText xml:space="preserve"> SET Right_Guideword_R "" </w:instrText>
      </w:r>
      <w:r>
        <w:fldChar w:fldCharType="end"/>
      </w:r>
      <w:r>
        <w:fldChar w:fldCharType="begin"/>
      </w:r>
      <w:r>
        <w:instrText xml:space="preserve"> SET RRight_Guideword_R "diving"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v.n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obwi</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do, to</w:t>
      </w:r>
      <w:r>
        <w:fldChar w:fldCharType="begin"/>
      </w:r>
      <w:r>
        <w:instrText xml:space="preserve"> SET Left_Guideword_L "" </w:instrText>
      </w:r>
      <w:r>
        <w:fldChar w:fldCharType="end"/>
      </w:r>
      <w:r>
        <w:fldChar w:fldCharType="begin"/>
      </w:r>
      <w:r>
        <w:instrText xml:space="preserve"> SET RLeft_Guideword_L "do, to" </w:instrText>
      </w:r>
      <w:r>
        <w:fldChar w:fldCharType="end"/>
      </w:r>
      <w:r>
        <w:fldChar w:fldCharType="begin"/>
      </w:r>
      <w:r>
        <w:instrText xml:space="preserve"> SET Right_Guideword_R "" </w:instrText>
      </w:r>
      <w:r>
        <w:fldChar w:fldCharType="end"/>
      </w:r>
      <w:r>
        <w:fldChar w:fldCharType="begin"/>
      </w:r>
      <w:r>
        <w:instrText xml:space="preserve"> SET RRight_Guideword_R "do, to"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ᴠ</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kpea</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doctor</w:t>
      </w:r>
      <w:r>
        <w:fldChar w:fldCharType="begin"/>
      </w:r>
      <w:r>
        <w:instrText xml:space="preserve"> SET Left_Guideword_L "" </w:instrText>
      </w:r>
      <w:r>
        <w:fldChar w:fldCharType="end"/>
      </w:r>
      <w:r>
        <w:fldChar w:fldCharType="begin"/>
      </w:r>
      <w:r>
        <w:instrText xml:space="preserve"> SET RLeft_Guideword_L "doctor" </w:instrText>
      </w:r>
      <w:r>
        <w:fldChar w:fldCharType="end"/>
      </w:r>
      <w:r>
        <w:fldChar w:fldCharType="begin"/>
      </w:r>
      <w:r>
        <w:instrText xml:space="preserve"> SET Right_Guideword_R "" </w:instrText>
      </w:r>
      <w:r>
        <w:fldChar w:fldCharType="end"/>
      </w:r>
      <w:r>
        <w:fldChar w:fldCharType="begin"/>
      </w:r>
      <w:r>
        <w:instrText xml:space="preserve"> SET RRight_Guideword_R "doctor" </w:instrText>
      </w:r>
      <w:r>
        <w:fldChar w:fldCharType="end"/>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uner o ugɔu</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dog</w:t>
      </w:r>
      <w:r>
        <w:fldChar w:fldCharType="begin"/>
      </w:r>
      <w:r>
        <w:instrText xml:space="preserve"> SET Left_Guideword_L "" </w:instrText>
      </w:r>
      <w:r>
        <w:fldChar w:fldCharType="end"/>
      </w:r>
      <w:r>
        <w:fldChar w:fldCharType="begin"/>
      </w:r>
      <w:r>
        <w:instrText xml:space="preserve"> SET RLeft_Guideword_L "dog" </w:instrText>
      </w:r>
      <w:r>
        <w:fldChar w:fldCharType="end"/>
      </w:r>
      <w:r>
        <w:fldChar w:fldCharType="begin"/>
      </w:r>
      <w:r>
        <w:instrText xml:space="preserve"> SET Right_Guideword_R "" </w:instrText>
      </w:r>
      <w:r>
        <w:fldChar w:fldCharType="end"/>
      </w:r>
      <w:r>
        <w:fldChar w:fldCharType="begin"/>
      </w:r>
      <w:r>
        <w:instrText xml:space="preserve"> SET RRight_Guideword_R "dog"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igwi</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donkey</w:t>
      </w:r>
      <w:r>
        <w:fldChar w:fldCharType="begin"/>
      </w:r>
      <w:r>
        <w:instrText xml:space="preserve"> SET Left_Guideword_L "" </w:instrText>
      </w:r>
      <w:r>
        <w:fldChar w:fldCharType="end"/>
      </w:r>
      <w:r>
        <w:fldChar w:fldCharType="begin"/>
      </w:r>
      <w:r>
        <w:instrText xml:space="preserve"> SET RLeft_Guideword_L "donkey" </w:instrText>
      </w:r>
      <w:r>
        <w:fldChar w:fldCharType="end"/>
      </w:r>
      <w:r>
        <w:fldChar w:fldCharType="begin"/>
      </w:r>
      <w:r>
        <w:instrText xml:space="preserve"> SET Right_Guideword_R "" </w:instrText>
      </w:r>
      <w:r>
        <w:fldChar w:fldCharType="end"/>
      </w:r>
      <w:r>
        <w:fldChar w:fldCharType="begin"/>
      </w:r>
      <w:r>
        <w:instrText xml:space="preserve"> SET RRight_Guideword_R "donkey"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izanci</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donut</w:t>
      </w:r>
      <w:r>
        <w:fldChar w:fldCharType="begin"/>
      </w:r>
      <w:r>
        <w:instrText xml:space="preserve"> SET Left_Guideword_L "" </w:instrText>
      </w:r>
      <w:r>
        <w:fldChar w:fldCharType="end"/>
      </w:r>
      <w:r>
        <w:fldChar w:fldCharType="begin"/>
      </w:r>
      <w:r>
        <w:instrText xml:space="preserve"> SET RLeft_Guideword_L "donut" </w:instrText>
      </w:r>
      <w:r>
        <w:fldChar w:fldCharType="end"/>
      </w:r>
      <w:r>
        <w:fldChar w:fldCharType="begin"/>
      </w:r>
      <w:r>
        <w:instrText xml:space="preserve"> SET Right_Guideword_R "" </w:instrText>
      </w:r>
      <w:r>
        <w:fldChar w:fldCharType="end"/>
      </w:r>
      <w:r>
        <w:fldChar w:fldCharType="begin"/>
      </w:r>
      <w:r>
        <w:instrText xml:space="preserve"> SET RRight_Guideword_R "donut"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uhwɔhwɔk</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door</w:t>
      </w:r>
      <w:r>
        <w:fldChar w:fldCharType="begin"/>
      </w:r>
      <w:r>
        <w:instrText xml:space="preserve"> SET Left_Guideword_L "" </w:instrText>
      </w:r>
      <w:r>
        <w:fldChar w:fldCharType="end"/>
      </w:r>
      <w:r>
        <w:fldChar w:fldCharType="begin"/>
      </w:r>
      <w:r>
        <w:instrText xml:space="preserve"> SET RLeft_Guideword_L "door" </w:instrText>
      </w:r>
      <w:r>
        <w:fldChar w:fldCharType="end"/>
      </w:r>
      <w:r>
        <w:fldChar w:fldCharType="begin"/>
      </w:r>
      <w:r>
        <w:instrText xml:space="preserve"> SET Right_Guideword_R "" </w:instrText>
      </w:r>
      <w:r>
        <w:fldChar w:fldCharType="end"/>
      </w:r>
      <w:r>
        <w:fldChar w:fldCharType="begin"/>
      </w:r>
      <w:r>
        <w:instrText xml:space="preserve"> SET RRight_Guideword_R "door"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adɛ</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dove (gen.)</w:t>
      </w:r>
      <w:r w:rsidRPr="00822476">
        <w:rPr>
          <w:rFonts w:ascii="Charis SIL Compact" w:hAnsi="Charis SIL Compact"/>
          <w:sz w:val="22"/>
        </w:rPr>
        <w:fldChar w:fldCharType="begin"/>
      </w:r>
      <w:r w:rsidRPr="00822476">
        <w:rPr>
          <w:rFonts w:ascii="Charis SIL Compact" w:hAnsi="Charis SIL Compact"/>
          <w:sz w:val="22"/>
        </w:rPr>
        <w:instrText xml:space="preserve"> SET Left_Guideword_L "" </w:instrText>
      </w:r>
      <w:r w:rsidRPr="00822476">
        <w:rPr>
          <w:rFonts w:ascii="Charis SIL Compact" w:hAnsi="Charis SIL Compact"/>
          <w:sz w:val="22"/>
        </w:rPr>
        <w:fldChar w:fldCharType="end"/>
      </w:r>
      <w:r w:rsidRPr="00822476">
        <w:rPr>
          <w:rFonts w:ascii="Charis SIL Compact" w:hAnsi="Charis SIL Compact"/>
          <w:sz w:val="22"/>
        </w:rPr>
        <w:fldChar w:fldCharType="begin"/>
      </w:r>
      <w:r w:rsidRPr="00822476">
        <w:rPr>
          <w:rFonts w:ascii="Charis SIL Compact" w:hAnsi="Charis SIL Compact"/>
          <w:sz w:val="22"/>
        </w:rPr>
        <w:instrText xml:space="preserve"> SET RLeft_Guideword_L "dove (gen.)" </w:instrText>
      </w:r>
      <w:r w:rsidRPr="00822476">
        <w:rPr>
          <w:rFonts w:ascii="Charis SIL Compact" w:hAnsi="Charis SIL Compact"/>
          <w:sz w:val="22"/>
        </w:rPr>
        <w:fldChar w:fldCharType="end"/>
      </w:r>
      <w:r w:rsidRPr="00822476">
        <w:rPr>
          <w:rFonts w:ascii="Charis SIL Compact" w:hAnsi="Charis SIL Compact"/>
          <w:sz w:val="22"/>
        </w:rPr>
        <w:fldChar w:fldCharType="begin"/>
      </w:r>
      <w:r w:rsidRPr="00822476">
        <w:rPr>
          <w:rFonts w:ascii="Charis SIL Compact" w:hAnsi="Charis SIL Compact"/>
          <w:sz w:val="22"/>
        </w:rPr>
        <w:instrText xml:space="preserve"> SET Right_Guideword_R "" </w:instrText>
      </w:r>
      <w:r w:rsidRPr="00822476">
        <w:rPr>
          <w:rFonts w:ascii="Charis SIL Compact" w:hAnsi="Charis SIL Compact"/>
          <w:sz w:val="22"/>
        </w:rPr>
        <w:fldChar w:fldCharType="end"/>
      </w:r>
      <w:r w:rsidRPr="00822476">
        <w:rPr>
          <w:rFonts w:ascii="Charis SIL Compact" w:hAnsi="Charis SIL Compact"/>
          <w:sz w:val="22"/>
        </w:rPr>
        <w:fldChar w:fldCharType="begin"/>
      </w:r>
      <w:r w:rsidRPr="00822476">
        <w:rPr>
          <w:rFonts w:ascii="Charis SIL Compact" w:hAnsi="Charis SIL Compact"/>
          <w:sz w:val="22"/>
        </w:rPr>
        <w:instrText xml:space="preserve"> SET RRight_Guideword_R "dove (gen.)" </w:instrText>
      </w:r>
      <w:r w:rsidRPr="00822476">
        <w:rPr>
          <w:rFonts w:ascii="Charis SIL Compact" w:hAnsi="Charis SIL Compact"/>
          <w:sz w:val="22"/>
        </w:rPr>
        <w:fldChar w:fldCharType="end"/>
      </w:r>
      <w:r w:rsidRPr="00822476">
        <w:rPr>
          <w:rStyle w:val="mlpartofspeechr1enreversalindexentryletDatadicBody"/>
          <w:rFonts w:ascii="Charis SIL Compact" w:hAnsi="Charis SIL Compact" w:cs="Charis SIL"/>
          <w:sz w:val="22"/>
          <w:szCs w:val="28"/>
          <w:lang w:eastAsia="en-GB"/>
        </w:rPr>
        <w:t xml:space="preserve"> 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enɛu</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dove sp.</w:t>
      </w:r>
      <w:r>
        <w:fldChar w:fldCharType="begin"/>
      </w:r>
      <w:r>
        <w:instrText xml:space="preserve"> SET Left_Guideword_L "" </w:instrText>
      </w:r>
      <w:r>
        <w:fldChar w:fldCharType="end"/>
      </w:r>
      <w:r>
        <w:fldChar w:fldCharType="begin"/>
      </w:r>
      <w:r>
        <w:instrText xml:space="preserve"> SET RLeft_Guideword_L "dove sp." </w:instrText>
      </w:r>
      <w:r>
        <w:fldChar w:fldCharType="end"/>
      </w:r>
      <w:r>
        <w:fldChar w:fldCharType="begin"/>
      </w:r>
      <w:r>
        <w:instrText xml:space="preserve"> SET Right_Guideword_R "" </w:instrText>
      </w:r>
      <w:r>
        <w:fldChar w:fldCharType="end"/>
      </w:r>
      <w:r>
        <w:fldChar w:fldCharType="begin"/>
      </w:r>
      <w:r>
        <w:instrText xml:space="preserve"> SET RRight_Guideword_R "dove sp."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ikokaboihwi</w:t>
      </w:r>
      <w:r w:rsidRPr="00822476">
        <w:rPr>
          <w:rStyle w:val="sensecontentr1reversalindexentryletDatadicBody"/>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ɛrɛɛtɛ</w:t>
      </w:r>
      <w:r w:rsidRPr="00822476">
        <w:rPr>
          <w:rStyle w:val="sensecontentr1reversalindexentryletDatadicBody"/>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eŋgbɛnɛu</w:t>
      </w:r>
      <w:r w:rsidRPr="00822476">
        <w:rPr>
          <w:rStyle w:val="sensecontentr1reversalindexentryletDatadicBody"/>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enɛu eha</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downward slope</w:t>
      </w:r>
      <w:r>
        <w:fldChar w:fldCharType="begin"/>
      </w:r>
      <w:r>
        <w:instrText xml:space="preserve"> SET Left_Guideword_L "" </w:instrText>
      </w:r>
      <w:r>
        <w:fldChar w:fldCharType="end"/>
      </w:r>
      <w:r>
        <w:fldChar w:fldCharType="begin"/>
      </w:r>
      <w:r>
        <w:instrText xml:space="preserve"> SET RLeft_Guideword_L "downward slope" </w:instrText>
      </w:r>
      <w:r>
        <w:fldChar w:fldCharType="end"/>
      </w:r>
      <w:r>
        <w:fldChar w:fldCharType="begin"/>
      </w:r>
      <w:r>
        <w:instrText xml:space="preserve"> SET Right_Guideword_R "" </w:instrText>
      </w:r>
      <w:r>
        <w:fldChar w:fldCharType="end"/>
      </w:r>
      <w:r>
        <w:fldChar w:fldCharType="begin"/>
      </w:r>
      <w:r>
        <w:instrText xml:space="preserve"> SET RRight_Guideword_R "downward slope"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ishii</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drag, to</w:t>
      </w:r>
      <w:r>
        <w:fldChar w:fldCharType="begin"/>
      </w:r>
      <w:r>
        <w:instrText xml:space="preserve"> SET Left_Guideword_L "" </w:instrText>
      </w:r>
      <w:r>
        <w:fldChar w:fldCharType="end"/>
      </w:r>
      <w:r>
        <w:fldChar w:fldCharType="begin"/>
      </w:r>
      <w:r>
        <w:instrText xml:space="preserve"> SET RLeft_Guideword_L "drag, to" </w:instrText>
      </w:r>
      <w:r>
        <w:fldChar w:fldCharType="end"/>
      </w:r>
      <w:r>
        <w:fldChar w:fldCharType="begin"/>
      </w:r>
      <w:r>
        <w:instrText xml:space="preserve"> SET Right_Guideword_R "" </w:instrText>
      </w:r>
      <w:r>
        <w:fldChar w:fldCharType="end"/>
      </w:r>
      <w:r>
        <w:fldChar w:fldCharType="begin"/>
      </w:r>
      <w:r>
        <w:instrText xml:space="preserve"> SET RRight_Guideword_R "drag, to"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ᴠ</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dɔ̃</w:t>
      </w:r>
      <w:r w:rsidRPr="00822476">
        <w:rPr>
          <w:rStyle w:val="sensecontentr1reversalindexentryletDatadicBody"/>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ᴠ</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wɔu</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drag/slither, to</w:t>
      </w:r>
      <w:r>
        <w:fldChar w:fldCharType="begin"/>
      </w:r>
      <w:r>
        <w:instrText xml:space="preserve"> SET Left_Guideword_L "" </w:instrText>
      </w:r>
      <w:r>
        <w:fldChar w:fldCharType="end"/>
      </w:r>
      <w:r>
        <w:fldChar w:fldCharType="begin"/>
      </w:r>
      <w:r>
        <w:instrText xml:space="preserve"> SET RLeft_Guideword_L "drag/slither, to" </w:instrText>
      </w:r>
      <w:r>
        <w:fldChar w:fldCharType="end"/>
      </w:r>
      <w:r>
        <w:fldChar w:fldCharType="begin"/>
      </w:r>
      <w:r>
        <w:instrText xml:space="preserve"> SET Right_Guideword_R "" </w:instrText>
      </w:r>
      <w:r>
        <w:fldChar w:fldCharType="end"/>
      </w:r>
      <w:r>
        <w:fldChar w:fldCharType="begin"/>
      </w:r>
      <w:r>
        <w:instrText xml:space="preserve"> SET RRight_Guideword_R "drag/slither, to"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ᴠ</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wɔuu</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dragon</w:t>
      </w:r>
      <w:r>
        <w:fldChar w:fldCharType="begin"/>
      </w:r>
      <w:r>
        <w:instrText xml:space="preserve"> SET Left_Guideword_L "" </w:instrText>
      </w:r>
      <w:r>
        <w:fldChar w:fldCharType="end"/>
      </w:r>
      <w:r>
        <w:fldChar w:fldCharType="begin"/>
      </w:r>
      <w:r>
        <w:instrText xml:space="preserve"> SET RLeft_Guideword_L "dragon" </w:instrText>
      </w:r>
      <w:r>
        <w:fldChar w:fldCharType="end"/>
      </w:r>
      <w:r>
        <w:fldChar w:fldCharType="begin"/>
      </w:r>
      <w:r>
        <w:instrText xml:space="preserve"> SET Right_Guideword_R "" </w:instrText>
      </w:r>
      <w:r>
        <w:fldChar w:fldCharType="end"/>
      </w:r>
      <w:r>
        <w:fldChar w:fldCharType="begin"/>
      </w:r>
      <w:r>
        <w:instrText xml:space="preserve"> SET RRight_Guideword_R "dragon"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unuma</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dragonfly</w:t>
      </w:r>
      <w:r>
        <w:fldChar w:fldCharType="begin"/>
      </w:r>
      <w:r>
        <w:instrText xml:space="preserve"> SET Left_Guideword_L "" </w:instrText>
      </w:r>
      <w:r>
        <w:fldChar w:fldCharType="end"/>
      </w:r>
      <w:r>
        <w:fldChar w:fldCharType="begin"/>
      </w:r>
      <w:r>
        <w:instrText xml:space="preserve"> SET RLeft_Guideword_L "dragonfly" </w:instrText>
      </w:r>
      <w:r>
        <w:fldChar w:fldCharType="end"/>
      </w:r>
      <w:r>
        <w:fldChar w:fldCharType="begin"/>
      </w:r>
      <w:r>
        <w:instrText xml:space="preserve"> SET Right_Guideword_R "" </w:instrText>
      </w:r>
      <w:r>
        <w:fldChar w:fldCharType="end"/>
      </w:r>
      <w:r>
        <w:fldChar w:fldCharType="begin"/>
      </w:r>
      <w:r>
        <w:instrText xml:space="preserve"> SET RRight_Guideword_R "dragonfly"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injarkatã</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draw water, to</w:t>
      </w:r>
      <w:r>
        <w:fldChar w:fldCharType="begin"/>
      </w:r>
      <w:r>
        <w:instrText xml:space="preserve"> SET Left_Guideword_L "" </w:instrText>
      </w:r>
      <w:r>
        <w:fldChar w:fldCharType="end"/>
      </w:r>
      <w:r>
        <w:fldChar w:fldCharType="begin"/>
      </w:r>
      <w:r>
        <w:instrText xml:space="preserve"> SET RLeft_Guideword_L "draw water, to" </w:instrText>
      </w:r>
      <w:r>
        <w:fldChar w:fldCharType="end"/>
      </w:r>
      <w:r>
        <w:fldChar w:fldCharType="begin"/>
      </w:r>
      <w:r>
        <w:instrText xml:space="preserve"> SET Right_Guideword_R "" </w:instrText>
      </w:r>
      <w:r>
        <w:fldChar w:fldCharType="end"/>
      </w:r>
      <w:r>
        <w:fldChar w:fldCharType="begin"/>
      </w:r>
      <w:r>
        <w:instrText xml:space="preserve"> SET RRight_Guideword_R "draw water, to"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ᴠ</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jĩrŋãã</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dream</w:t>
      </w:r>
      <w:r>
        <w:fldChar w:fldCharType="begin"/>
      </w:r>
      <w:r>
        <w:instrText xml:space="preserve"> SET Left_Guideword_L "" </w:instrText>
      </w:r>
      <w:r>
        <w:fldChar w:fldCharType="end"/>
      </w:r>
      <w:r>
        <w:fldChar w:fldCharType="begin"/>
      </w:r>
      <w:r>
        <w:instrText xml:space="preserve"> SET RLeft_Guideword_L "dream" </w:instrText>
      </w:r>
      <w:r>
        <w:fldChar w:fldCharType="end"/>
      </w:r>
      <w:r>
        <w:fldChar w:fldCharType="begin"/>
      </w:r>
      <w:r>
        <w:instrText xml:space="preserve"> SET Right_Guideword_R "" </w:instrText>
      </w:r>
      <w:r>
        <w:fldChar w:fldCharType="end"/>
      </w:r>
      <w:r>
        <w:fldChar w:fldCharType="begin"/>
      </w:r>
      <w:r>
        <w:instrText xml:space="preserve"> SET RRight_Guideword_R "dream"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orɔ</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dream, to</w:t>
      </w:r>
      <w:r>
        <w:fldChar w:fldCharType="begin"/>
      </w:r>
      <w:r>
        <w:instrText xml:space="preserve"> SET Left_Guideword_L "" </w:instrText>
      </w:r>
      <w:r>
        <w:fldChar w:fldCharType="end"/>
      </w:r>
      <w:r>
        <w:fldChar w:fldCharType="begin"/>
      </w:r>
      <w:r>
        <w:instrText xml:space="preserve"> SET RLeft_Guideword_L "dream, to" </w:instrText>
      </w:r>
      <w:r>
        <w:fldChar w:fldCharType="end"/>
      </w:r>
      <w:r>
        <w:fldChar w:fldCharType="begin"/>
      </w:r>
      <w:r>
        <w:instrText xml:space="preserve"> SET Right_Guideword_R "" </w:instrText>
      </w:r>
      <w:r>
        <w:fldChar w:fldCharType="end"/>
      </w:r>
      <w:r>
        <w:fldChar w:fldCharType="begin"/>
      </w:r>
      <w:r>
        <w:instrText xml:space="preserve"> SET RRight_Guideword_R "dream, to"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ᴠ</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rɔɔ</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drench, to</w:t>
      </w:r>
      <w:r>
        <w:fldChar w:fldCharType="begin"/>
      </w:r>
      <w:r>
        <w:instrText xml:space="preserve"> SET Left_Guideword_L "" </w:instrText>
      </w:r>
      <w:r>
        <w:fldChar w:fldCharType="end"/>
      </w:r>
      <w:r>
        <w:fldChar w:fldCharType="begin"/>
      </w:r>
      <w:r>
        <w:instrText xml:space="preserve"> SET RLeft_Guideword_L "drench, to" </w:instrText>
      </w:r>
      <w:r>
        <w:fldChar w:fldCharType="end"/>
      </w:r>
      <w:r>
        <w:fldChar w:fldCharType="begin"/>
      </w:r>
      <w:r>
        <w:instrText xml:space="preserve"> SET Right_Guideword_R "" </w:instrText>
      </w:r>
      <w:r>
        <w:fldChar w:fldCharType="end"/>
      </w:r>
      <w:r>
        <w:fldChar w:fldCharType="begin"/>
      </w:r>
      <w:r>
        <w:instrText xml:space="preserve"> SET RRight_Guideword_R "drench, to"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ᴠ</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hwuraa</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dress, to</w:t>
      </w:r>
      <w:r>
        <w:fldChar w:fldCharType="begin"/>
      </w:r>
      <w:r>
        <w:instrText xml:space="preserve"> SET Left_Guideword_L "" </w:instrText>
      </w:r>
      <w:r>
        <w:fldChar w:fldCharType="end"/>
      </w:r>
      <w:r>
        <w:fldChar w:fldCharType="begin"/>
      </w:r>
      <w:r>
        <w:instrText xml:space="preserve"> SET RLeft_Guideword_L "dress, to" </w:instrText>
      </w:r>
      <w:r>
        <w:fldChar w:fldCharType="end"/>
      </w:r>
      <w:r>
        <w:fldChar w:fldCharType="begin"/>
      </w:r>
      <w:r>
        <w:instrText xml:space="preserve"> SET Right_Guideword_R "" </w:instrText>
      </w:r>
      <w:r>
        <w:fldChar w:fldCharType="end"/>
      </w:r>
      <w:r>
        <w:fldChar w:fldCharType="begin"/>
      </w:r>
      <w:r>
        <w:instrText xml:space="preserve"> SET RRight_Guideword_R "dress, to"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ᴠ</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tuk</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drink, to</w:t>
      </w:r>
      <w:r>
        <w:fldChar w:fldCharType="begin"/>
      </w:r>
      <w:r>
        <w:instrText xml:space="preserve"> SET Left_Guideword_L "" </w:instrText>
      </w:r>
      <w:r>
        <w:fldChar w:fldCharType="end"/>
      </w:r>
      <w:r>
        <w:fldChar w:fldCharType="begin"/>
      </w:r>
      <w:r>
        <w:instrText xml:space="preserve"> SET RLeft_Guideword_L "drink, to" </w:instrText>
      </w:r>
      <w:r>
        <w:fldChar w:fldCharType="end"/>
      </w:r>
      <w:r>
        <w:fldChar w:fldCharType="begin"/>
      </w:r>
      <w:r>
        <w:instrText xml:space="preserve"> SET Right_Guideword_R "" </w:instrText>
      </w:r>
      <w:r>
        <w:fldChar w:fldCharType="end"/>
      </w:r>
      <w:r>
        <w:fldChar w:fldCharType="begin"/>
      </w:r>
      <w:r>
        <w:instrText xml:space="preserve"> SET RRight_Guideword_R "drink, to"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ᴠ</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hwa</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driver ant</w:t>
      </w:r>
      <w:r>
        <w:fldChar w:fldCharType="begin"/>
      </w:r>
      <w:r>
        <w:instrText xml:space="preserve"> SET Left_Guideword_L "" </w:instrText>
      </w:r>
      <w:r>
        <w:fldChar w:fldCharType="end"/>
      </w:r>
      <w:r>
        <w:fldChar w:fldCharType="begin"/>
      </w:r>
      <w:r>
        <w:instrText xml:space="preserve"> SET RLeft_Guideword_L "driver ant" </w:instrText>
      </w:r>
      <w:r>
        <w:fldChar w:fldCharType="end"/>
      </w:r>
      <w:r>
        <w:fldChar w:fldCharType="begin"/>
      </w:r>
      <w:r>
        <w:instrText xml:space="preserve"> SET Right_Guideword_R "" </w:instrText>
      </w:r>
      <w:r>
        <w:fldChar w:fldCharType="end"/>
      </w:r>
      <w:r>
        <w:fldChar w:fldCharType="begin"/>
      </w:r>
      <w:r>
        <w:instrText xml:space="preserve"> SET RRight_Guideword_R "driver ant"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ihira</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drop, to</w:t>
      </w:r>
      <w:r>
        <w:fldChar w:fldCharType="begin"/>
      </w:r>
      <w:r>
        <w:instrText xml:space="preserve"> SET Left_Guideword_L "" </w:instrText>
      </w:r>
      <w:r>
        <w:fldChar w:fldCharType="end"/>
      </w:r>
      <w:r>
        <w:fldChar w:fldCharType="begin"/>
      </w:r>
      <w:r>
        <w:instrText xml:space="preserve"> SET RLeft_Guideword_L "drop, to" </w:instrText>
      </w:r>
      <w:r>
        <w:fldChar w:fldCharType="end"/>
      </w:r>
      <w:r>
        <w:fldChar w:fldCharType="begin"/>
      </w:r>
      <w:r>
        <w:instrText xml:space="preserve"> SET Right_Guideword_R "" </w:instrText>
      </w:r>
      <w:r>
        <w:fldChar w:fldCharType="end"/>
      </w:r>
      <w:r>
        <w:fldChar w:fldCharType="begin"/>
      </w:r>
      <w:r>
        <w:instrText xml:space="preserve"> SET RRight_Guideword_R "drop, to"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ᴠ</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ŋwɛ</w:t>
      </w:r>
      <w:r w:rsidRPr="00822476">
        <w:rPr>
          <w:rStyle w:val="sensecontentr1reversalindexentryletDatadicBody"/>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ᴠ</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shũã</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drown, to</w:t>
      </w:r>
      <w:r>
        <w:fldChar w:fldCharType="begin"/>
      </w:r>
      <w:r>
        <w:instrText xml:space="preserve"> SET Left_Guideword_L "" </w:instrText>
      </w:r>
      <w:r>
        <w:fldChar w:fldCharType="end"/>
      </w:r>
      <w:r>
        <w:fldChar w:fldCharType="begin"/>
      </w:r>
      <w:r>
        <w:instrText xml:space="preserve"> SET RLeft_Guideword_L "drown, to" </w:instrText>
      </w:r>
      <w:r>
        <w:fldChar w:fldCharType="end"/>
      </w:r>
      <w:r>
        <w:fldChar w:fldCharType="begin"/>
      </w:r>
      <w:r>
        <w:instrText xml:space="preserve"> SET Right_Guideword_R "" </w:instrText>
      </w:r>
      <w:r>
        <w:fldChar w:fldCharType="end"/>
      </w:r>
      <w:r>
        <w:fldChar w:fldCharType="begin"/>
      </w:r>
      <w:r>
        <w:instrText xml:space="preserve"> SET RRight_Guideword_R "drown, to"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ᴠ</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jɛ̃</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drum</w:t>
      </w:r>
      <w:r>
        <w:fldChar w:fldCharType="begin"/>
      </w:r>
      <w:r>
        <w:instrText xml:space="preserve"> SET Left_Guideword_L "" </w:instrText>
      </w:r>
      <w:r>
        <w:fldChar w:fldCharType="end"/>
      </w:r>
      <w:r>
        <w:fldChar w:fldCharType="begin"/>
      </w:r>
      <w:r>
        <w:instrText xml:space="preserve"> SET RLeft_Guideword_L "drum" </w:instrText>
      </w:r>
      <w:r>
        <w:fldChar w:fldCharType="end"/>
      </w:r>
      <w:r>
        <w:fldChar w:fldCharType="begin"/>
      </w:r>
      <w:r>
        <w:instrText xml:space="preserve"> SET Right_Guideword_R "" </w:instrText>
      </w:r>
      <w:r>
        <w:fldChar w:fldCharType="end"/>
      </w:r>
      <w:r>
        <w:fldChar w:fldCharType="begin"/>
      </w:r>
      <w:r>
        <w:instrText xml:space="preserve"> SET RRight_Guideword_R "drum"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idãã</w:t>
      </w:r>
      <w:r w:rsidRPr="00822476">
        <w:rPr>
          <w:rStyle w:val="sensecontentr1reversalindexentryletDatadicBody"/>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iŋgba</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drummer</w:t>
      </w:r>
      <w:r>
        <w:fldChar w:fldCharType="begin"/>
      </w:r>
      <w:r>
        <w:instrText xml:space="preserve"> SET Left_Guideword_L "" </w:instrText>
      </w:r>
      <w:r>
        <w:fldChar w:fldCharType="end"/>
      </w:r>
      <w:r>
        <w:fldChar w:fldCharType="begin"/>
      </w:r>
      <w:r>
        <w:instrText xml:space="preserve"> SET RLeft_Guideword_L "drummer" </w:instrText>
      </w:r>
      <w:r>
        <w:fldChar w:fldCharType="end"/>
      </w:r>
      <w:r>
        <w:fldChar w:fldCharType="begin"/>
      </w:r>
      <w:r>
        <w:instrText xml:space="preserve"> SET Right_Guideword_R "" </w:instrText>
      </w:r>
      <w:r>
        <w:fldChar w:fldCharType="end"/>
      </w:r>
      <w:r>
        <w:fldChar w:fldCharType="begin"/>
      </w:r>
      <w:r>
        <w:instrText xml:space="preserve"> SET RRight_Guideword_R "drummer"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Ejaa</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dry in sun, to</w:t>
      </w:r>
      <w:r>
        <w:fldChar w:fldCharType="begin"/>
      </w:r>
      <w:r>
        <w:instrText xml:space="preserve"> SET Left_Guideword_L "" </w:instrText>
      </w:r>
      <w:r>
        <w:fldChar w:fldCharType="end"/>
      </w:r>
      <w:r>
        <w:fldChar w:fldCharType="begin"/>
      </w:r>
      <w:r>
        <w:instrText xml:space="preserve"> SET RLeft_Guideword_L "dry in sun, to" </w:instrText>
      </w:r>
      <w:r>
        <w:fldChar w:fldCharType="end"/>
      </w:r>
      <w:r>
        <w:fldChar w:fldCharType="begin"/>
      </w:r>
      <w:r>
        <w:instrText xml:space="preserve"> SET Right_Guideword_R "" </w:instrText>
      </w:r>
      <w:r>
        <w:fldChar w:fldCharType="end"/>
      </w:r>
      <w:r>
        <w:fldChar w:fldCharType="begin"/>
      </w:r>
      <w:r>
        <w:instrText xml:space="preserve"> SET RRight_Guideword_R "dry in sun, to"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ᴠ</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tɛɛ</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dry season</w:t>
      </w:r>
      <w:r>
        <w:fldChar w:fldCharType="begin"/>
      </w:r>
      <w:r>
        <w:instrText xml:space="preserve"> SET Left_Guideword_L "" </w:instrText>
      </w:r>
      <w:r>
        <w:fldChar w:fldCharType="end"/>
      </w:r>
      <w:r>
        <w:fldChar w:fldCharType="begin"/>
      </w:r>
      <w:r>
        <w:instrText xml:space="preserve"> SET RLeft_Guideword_L "dry season" </w:instrText>
      </w:r>
      <w:r>
        <w:fldChar w:fldCharType="end"/>
      </w:r>
      <w:r>
        <w:fldChar w:fldCharType="begin"/>
      </w:r>
      <w:r>
        <w:instrText xml:space="preserve"> SET Right_Guideword_R "" </w:instrText>
      </w:r>
      <w:r>
        <w:fldChar w:fldCharType="end"/>
      </w:r>
      <w:r>
        <w:fldChar w:fldCharType="begin"/>
      </w:r>
      <w:r>
        <w:instrText xml:space="preserve"> SET RRight_Guideword_R "dry season"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inoi</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dry up, to</w:t>
      </w:r>
      <w:r>
        <w:fldChar w:fldCharType="begin"/>
      </w:r>
      <w:r>
        <w:instrText xml:space="preserve"> SET Left_Guideword_L "" </w:instrText>
      </w:r>
      <w:r>
        <w:fldChar w:fldCharType="end"/>
      </w:r>
      <w:r>
        <w:fldChar w:fldCharType="begin"/>
      </w:r>
      <w:r>
        <w:instrText xml:space="preserve"> SET RLeft_Guideword_L "dry up, to" </w:instrText>
      </w:r>
      <w:r>
        <w:fldChar w:fldCharType="end"/>
      </w:r>
      <w:r>
        <w:fldChar w:fldCharType="begin"/>
      </w:r>
      <w:r>
        <w:instrText xml:space="preserve"> SET Right_Guideword_R "" </w:instrText>
      </w:r>
      <w:r>
        <w:fldChar w:fldCharType="end"/>
      </w:r>
      <w:r>
        <w:fldChar w:fldCharType="begin"/>
      </w:r>
      <w:r>
        <w:instrText xml:space="preserve"> SET RRight_Guideword_R "dry up, to"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ᴠ</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tɛɛ</w:t>
      </w:r>
      <w:r w:rsidRPr="00822476">
        <w:rPr>
          <w:rStyle w:val="sensecontentr1reversalindexentryletDatadicBody"/>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ᴠ</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vee</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dry, to</w:t>
      </w:r>
      <w:r>
        <w:fldChar w:fldCharType="begin"/>
      </w:r>
      <w:r>
        <w:instrText xml:space="preserve"> SET Left_Guideword_L "" </w:instrText>
      </w:r>
      <w:r>
        <w:fldChar w:fldCharType="end"/>
      </w:r>
      <w:r>
        <w:fldChar w:fldCharType="begin"/>
      </w:r>
      <w:r>
        <w:instrText xml:space="preserve"> SET RLeft_Guideword_L "dry, to" </w:instrText>
      </w:r>
      <w:r>
        <w:fldChar w:fldCharType="end"/>
      </w:r>
      <w:r>
        <w:fldChar w:fldCharType="begin"/>
      </w:r>
      <w:r>
        <w:instrText xml:space="preserve"> SET Right_Guideword_R "" </w:instrText>
      </w:r>
      <w:r>
        <w:fldChar w:fldCharType="end"/>
      </w:r>
      <w:r>
        <w:fldChar w:fldCharType="begin"/>
      </w:r>
      <w:r>
        <w:instrText xml:space="preserve"> SET RRight_Guideword_R "dry, to"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ᴠ</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wɛshik</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duiker antelope</w:t>
      </w:r>
      <w:r>
        <w:fldChar w:fldCharType="begin"/>
      </w:r>
      <w:r>
        <w:instrText xml:space="preserve"> SET Left_Guideword_L "" </w:instrText>
      </w:r>
      <w:r>
        <w:fldChar w:fldCharType="end"/>
      </w:r>
      <w:r>
        <w:fldChar w:fldCharType="begin"/>
      </w:r>
      <w:r>
        <w:instrText xml:space="preserve"> SET RLeft_Guideword_L "duiker antelope" </w:instrText>
      </w:r>
      <w:r>
        <w:fldChar w:fldCharType="end"/>
      </w:r>
      <w:r>
        <w:fldChar w:fldCharType="begin"/>
      </w:r>
      <w:r>
        <w:instrText xml:space="preserve"> SET Right_Guideword_R "" </w:instrText>
      </w:r>
      <w:r>
        <w:fldChar w:fldCharType="end"/>
      </w:r>
      <w:r>
        <w:fldChar w:fldCharType="begin"/>
      </w:r>
      <w:r>
        <w:instrText xml:space="preserve"> SET RRight_Guideword_R "duiker antelope"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ihwɛ̃i</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dump, to</w:t>
      </w:r>
      <w:r>
        <w:fldChar w:fldCharType="begin"/>
      </w:r>
      <w:r>
        <w:instrText xml:space="preserve"> SET Left_Guideword_L "" </w:instrText>
      </w:r>
      <w:r>
        <w:fldChar w:fldCharType="end"/>
      </w:r>
      <w:r>
        <w:fldChar w:fldCharType="begin"/>
      </w:r>
      <w:r>
        <w:instrText xml:space="preserve"> SET RLeft_Guideword_L "dump, to" </w:instrText>
      </w:r>
      <w:r>
        <w:fldChar w:fldCharType="end"/>
      </w:r>
      <w:r>
        <w:fldChar w:fldCharType="begin"/>
      </w:r>
      <w:r>
        <w:instrText xml:space="preserve"> SET Right_Guideword_R "" </w:instrText>
      </w:r>
      <w:r>
        <w:fldChar w:fldCharType="end"/>
      </w:r>
      <w:r>
        <w:fldChar w:fldCharType="begin"/>
      </w:r>
      <w:r>
        <w:instrText xml:space="preserve"> SET RRight_Guideword_R "dump, to"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ᴠ</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wowaa</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dunderhead</w:t>
      </w:r>
      <w:r>
        <w:fldChar w:fldCharType="begin"/>
      </w:r>
      <w:r>
        <w:instrText xml:space="preserve"> SET Left_Guideword_L "" </w:instrText>
      </w:r>
      <w:r>
        <w:fldChar w:fldCharType="end"/>
      </w:r>
      <w:r>
        <w:fldChar w:fldCharType="begin"/>
      </w:r>
      <w:r>
        <w:instrText xml:space="preserve"> SET RLeft_Guideword_L "dunderhead" </w:instrText>
      </w:r>
      <w:r>
        <w:fldChar w:fldCharType="end"/>
      </w:r>
      <w:r>
        <w:fldChar w:fldCharType="begin"/>
      </w:r>
      <w:r>
        <w:instrText xml:space="preserve"> SET Right_Guideword_R "" </w:instrText>
      </w:r>
      <w:r>
        <w:fldChar w:fldCharType="end"/>
      </w:r>
      <w:r>
        <w:fldChar w:fldCharType="begin"/>
      </w:r>
      <w:r>
        <w:instrText xml:space="preserve"> SET RRight_Guideword_R "dunderhead"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uzhɛ̃</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dust</w:t>
      </w:r>
      <w:r>
        <w:fldChar w:fldCharType="begin"/>
      </w:r>
      <w:r>
        <w:instrText xml:space="preserve"> SET Left_Guideword_L "" </w:instrText>
      </w:r>
      <w:r>
        <w:fldChar w:fldCharType="end"/>
      </w:r>
      <w:r>
        <w:fldChar w:fldCharType="begin"/>
      </w:r>
      <w:r>
        <w:instrText xml:space="preserve"> SET RLeft_Guideword_L "dust" </w:instrText>
      </w:r>
      <w:r>
        <w:fldChar w:fldCharType="end"/>
      </w:r>
      <w:r>
        <w:fldChar w:fldCharType="begin"/>
      </w:r>
      <w:r>
        <w:instrText xml:space="preserve"> SET Right_Guideword_R "" </w:instrText>
      </w:r>
      <w:r>
        <w:fldChar w:fldCharType="end"/>
      </w:r>
      <w:r>
        <w:fldChar w:fldCharType="begin"/>
      </w:r>
      <w:r>
        <w:instrText xml:space="preserve"> SET RRight_Guideword_R "dust"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uciik</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duty</w:t>
      </w:r>
      <w:r>
        <w:fldChar w:fldCharType="begin"/>
      </w:r>
      <w:r>
        <w:instrText xml:space="preserve"> SET Left_Guideword_L "" </w:instrText>
      </w:r>
      <w:r>
        <w:fldChar w:fldCharType="end"/>
      </w:r>
      <w:r>
        <w:fldChar w:fldCharType="begin"/>
      </w:r>
      <w:r>
        <w:instrText xml:space="preserve"> SET RLeft_Guideword_L "duty" </w:instrText>
      </w:r>
      <w:r>
        <w:fldChar w:fldCharType="end"/>
      </w:r>
      <w:r>
        <w:fldChar w:fldCharType="begin"/>
      </w:r>
      <w:r>
        <w:instrText xml:space="preserve"> SET Right_Guideword_R "" </w:instrText>
      </w:r>
      <w:r>
        <w:fldChar w:fldCharType="end"/>
      </w:r>
      <w:r>
        <w:fldChar w:fldCharType="begin"/>
      </w:r>
      <w:r>
        <w:instrText xml:space="preserve"> SET RRight_Guideword_R "duty"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icer</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dwarf, to be a</w:t>
      </w:r>
      <w:r>
        <w:fldChar w:fldCharType="begin"/>
      </w:r>
      <w:r>
        <w:instrText xml:space="preserve"> SET Left_Guideword_L "" </w:instrText>
      </w:r>
      <w:r>
        <w:fldChar w:fldCharType="end"/>
      </w:r>
      <w:r>
        <w:fldChar w:fldCharType="begin"/>
      </w:r>
      <w:r>
        <w:instrText xml:space="preserve"> SET RLeft_Guideword_L "dwarf, to be a" </w:instrText>
      </w:r>
      <w:r>
        <w:fldChar w:fldCharType="end"/>
      </w:r>
      <w:r>
        <w:fldChar w:fldCharType="begin"/>
      </w:r>
      <w:r>
        <w:instrText xml:space="preserve"> SET Right_Guideword_R "" </w:instrText>
      </w:r>
      <w:r>
        <w:fldChar w:fldCharType="end"/>
      </w:r>
      <w:r>
        <w:fldChar w:fldCharType="begin"/>
      </w:r>
      <w:r>
        <w:instrText xml:space="preserve"> SET RRight_Guideword_R "dwarf, to be a"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s.v</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kpiu</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dwell, to</w:t>
      </w:r>
      <w:r>
        <w:fldChar w:fldCharType="begin"/>
      </w:r>
      <w:r>
        <w:instrText xml:space="preserve"> SET Left_Guideword_L "" </w:instrText>
      </w:r>
      <w:r>
        <w:fldChar w:fldCharType="end"/>
      </w:r>
      <w:r>
        <w:fldChar w:fldCharType="begin"/>
      </w:r>
      <w:r>
        <w:instrText xml:space="preserve"> SET RLeft_Guideword_L "dwell, to" </w:instrText>
      </w:r>
      <w:r>
        <w:fldChar w:fldCharType="end"/>
      </w:r>
      <w:r>
        <w:fldChar w:fldCharType="begin"/>
      </w:r>
      <w:r>
        <w:instrText xml:space="preserve"> SET Right_Guideword_R "" </w:instrText>
      </w:r>
      <w:r>
        <w:fldChar w:fldCharType="end"/>
      </w:r>
      <w:r>
        <w:fldChar w:fldCharType="begin"/>
      </w:r>
      <w:r>
        <w:instrText xml:space="preserve"> SET RRight_Guideword_R "dwell, to"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ᴠ</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kɔtɔɔ</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dysentery</w:t>
      </w:r>
      <w:r>
        <w:fldChar w:fldCharType="begin"/>
      </w:r>
      <w:r>
        <w:instrText xml:space="preserve"> SET Left_Guideword_L "" </w:instrText>
      </w:r>
      <w:r>
        <w:fldChar w:fldCharType="end"/>
      </w:r>
      <w:r>
        <w:fldChar w:fldCharType="begin"/>
      </w:r>
      <w:r>
        <w:instrText xml:space="preserve"> SET RLeft_Guideword_L "dysentery" </w:instrText>
      </w:r>
      <w:r>
        <w:fldChar w:fldCharType="end"/>
      </w:r>
      <w:r>
        <w:fldChar w:fldCharType="begin"/>
      </w:r>
      <w:r>
        <w:instrText xml:space="preserve"> SET Right_Guideword_R "" </w:instrText>
      </w:r>
      <w:r>
        <w:fldChar w:fldCharType="end"/>
      </w:r>
      <w:r>
        <w:fldChar w:fldCharType="begin"/>
      </w:r>
      <w:r>
        <w:instrText xml:space="preserve"> SET RRight_Guideword_R "dysentery"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inyik</w:t>
      </w:r>
    </w:p>
    <w:p w:rsidR="00D528D4" w:rsidRPr="00822476" w:rsidRDefault="00D528D4" w:rsidP="00822476">
      <w:pPr>
        <w:spacing w:line="260" w:lineRule="atLeast"/>
        <w:ind w:left="288" w:hanging="288"/>
        <w:rPr>
          <w:rFonts w:ascii="Charis SIL Compact" w:hAnsi="Charis SIL Compact"/>
          <w:sz w:val="22"/>
        </w:rPr>
        <w:sectPr w:rsidR="00D528D4" w:rsidRPr="00822476" w:rsidSect="00822476">
          <w:type w:val="continuous"/>
          <w:pgSz w:w="11906" w:h="16838" w:code="9"/>
          <w:pgMar w:top="1152" w:right="1152" w:bottom="1152" w:left="1152" w:header="1152" w:footer="1152" w:gutter="0"/>
          <w:cols w:num="3" w:sep="1" w:space="432"/>
          <w:formProt w:val="0"/>
          <w:docGrid w:linePitch="600" w:charSpace="8192"/>
        </w:sectPr>
      </w:pPr>
    </w:p>
    <w:p w:rsidR="00D528D4" w:rsidRPr="00822476" w:rsidRDefault="00D528D4" w:rsidP="00822476">
      <w:pPr>
        <w:pStyle w:val="letHeaddicBody"/>
        <w:spacing w:before="0" w:after="120" w:line="260" w:lineRule="atLeast"/>
        <w:ind w:left="288" w:right="0" w:hanging="288"/>
        <w:outlineLvl w:val="9"/>
        <w:rPr>
          <w:rFonts w:ascii="Charis SIL Compact" w:hAnsi="Charis SIL Compact"/>
          <w:sz w:val="22"/>
        </w:rPr>
      </w:pPr>
      <w:r w:rsidRPr="00822476">
        <w:rPr>
          <w:rStyle w:val="letterenletHeaddicBody"/>
          <w:rFonts w:cs="Charis SIL"/>
          <w:b/>
          <w:bCs w:val="0"/>
          <w:szCs w:val="32"/>
          <w:lang w:eastAsia="en-GB"/>
        </w:rPr>
        <w:t>E e</w:t>
      </w:r>
    </w:p>
    <w:p w:rsidR="00D528D4" w:rsidRPr="00822476" w:rsidRDefault="00D528D4" w:rsidP="00822476">
      <w:pPr>
        <w:spacing w:line="260" w:lineRule="atLeast"/>
        <w:ind w:left="288" w:hanging="288"/>
        <w:rPr>
          <w:rFonts w:ascii="Charis SIL Compact" w:hAnsi="Charis SIL Compact"/>
          <w:sz w:val="22"/>
        </w:rPr>
        <w:sectPr w:rsidR="00D528D4" w:rsidRPr="00822476" w:rsidSect="00822476">
          <w:type w:val="continuous"/>
          <w:pgSz w:w="11906" w:h="16838" w:code="9"/>
          <w:pgMar w:top="1152" w:right="1152" w:bottom="1152" w:left="1152" w:header="1152" w:footer="1152" w:gutter="0"/>
          <w:cols w:num="3" w:sep="1" w:space="432"/>
          <w:formProt w:val="0"/>
          <w:docGrid w:linePitch="600" w:charSpace="8192"/>
        </w:sectPr>
      </w:pP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eagle</w:t>
      </w:r>
      <w:r>
        <w:fldChar w:fldCharType="begin"/>
      </w:r>
      <w:r>
        <w:instrText xml:space="preserve"> SET Left_Guideword_L "" </w:instrText>
      </w:r>
      <w:r>
        <w:fldChar w:fldCharType="end"/>
      </w:r>
      <w:r>
        <w:fldChar w:fldCharType="begin"/>
      </w:r>
      <w:r>
        <w:instrText xml:space="preserve"> SET RLeft_Guideword_L "eagle" </w:instrText>
      </w:r>
      <w:r>
        <w:fldChar w:fldCharType="end"/>
      </w:r>
      <w:r>
        <w:fldChar w:fldCharType="begin"/>
      </w:r>
      <w:r>
        <w:instrText xml:space="preserve"> SET Right_Guideword_R "" </w:instrText>
      </w:r>
      <w:r>
        <w:fldChar w:fldCharType="end"/>
      </w:r>
      <w:r>
        <w:fldChar w:fldCharType="begin"/>
      </w:r>
      <w:r>
        <w:instrText xml:space="preserve"> SET RRight_Guideword_R "eagle"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iŋkããhã</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ear</w:t>
      </w:r>
      <w:r>
        <w:fldChar w:fldCharType="begin"/>
      </w:r>
      <w:r>
        <w:instrText xml:space="preserve"> SET Left_Guideword_L "" </w:instrText>
      </w:r>
      <w:r>
        <w:fldChar w:fldCharType="end"/>
      </w:r>
      <w:r>
        <w:fldChar w:fldCharType="begin"/>
      </w:r>
      <w:r>
        <w:instrText xml:space="preserve"> SET RLeft_Guideword_L "ear" </w:instrText>
      </w:r>
      <w:r>
        <w:fldChar w:fldCharType="end"/>
      </w:r>
      <w:r>
        <w:fldChar w:fldCharType="begin"/>
      </w:r>
      <w:r>
        <w:instrText xml:space="preserve"> SET Right_Guideword_R "" </w:instrText>
      </w:r>
      <w:r>
        <w:fldChar w:fldCharType="end"/>
      </w:r>
      <w:r>
        <w:fldChar w:fldCharType="begin"/>
      </w:r>
      <w:r>
        <w:instrText xml:space="preserve"> SET RRight_Guideword_R "ear"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oto</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early, be</w:t>
      </w:r>
      <w:r>
        <w:fldChar w:fldCharType="begin"/>
      </w:r>
      <w:r>
        <w:instrText xml:space="preserve"> SET Left_Guideword_L "" </w:instrText>
      </w:r>
      <w:r>
        <w:fldChar w:fldCharType="end"/>
      </w:r>
      <w:r>
        <w:fldChar w:fldCharType="begin"/>
      </w:r>
      <w:r>
        <w:instrText xml:space="preserve"> SET RLeft_Guideword_L "early, be" </w:instrText>
      </w:r>
      <w:r>
        <w:fldChar w:fldCharType="end"/>
      </w:r>
      <w:r>
        <w:fldChar w:fldCharType="begin"/>
      </w:r>
      <w:r>
        <w:instrText xml:space="preserve"> SET Right_Guideword_R "" </w:instrText>
      </w:r>
      <w:r>
        <w:fldChar w:fldCharType="end"/>
      </w:r>
      <w:r>
        <w:fldChar w:fldCharType="begin"/>
      </w:r>
      <w:r>
        <w:instrText xml:space="preserve"> SET RRight_Guideword_R "early, be"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s.v</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shiu</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earthworm</w:t>
      </w:r>
      <w:r>
        <w:fldChar w:fldCharType="begin"/>
      </w:r>
      <w:r>
        <w:instrText xml:space="preserve"> SET Left_Guideword_L "" </w:instrText>
      </w:r>
      <w:r>
        <w:fldChar w:fldCharType="end"/>
      </w:r>
      <w:r>
        <w:fldChar w:fldCharType="begin"/>
      </w:r>
      <w:r>
        <w:instrText xml:space="preserve"> SET RLeft_Guideword_L "earthworm" </w:instrText>
      </w:r>
      <w:r>
        <w:fldChar w:fldCharType="end"/>
      </w:r>
      <w:r>
        <w:fldChar w:fldCharType="begin"/>
      </w:r>
      <w:r>
        <w:instrText xml:space="preserve"> SET Right_Guideword_R "" </w:instrText>
      </w:r>
      <w:r>
        <w:fldChar w:fldCharType="end"/>
      </w:r>
      <w:r>
        <w:fldChar w:fldCharType="begin"/>
      </w:r>
      <w:r>
        <w:instrText xml:space="preserve"> SET RRight_Guideword_R "earthworm"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untɔ̃ɔ̃m</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eat rice</w:t>
      </w:r>
      <w:r>
        <w:fldChar w:fldCharType="begin"/>
      </w:r>
      <w:r>
        <w:instrText xml:space="preserve"> SET Left_Guideword_L "" </w:instrText>
      </w:r>
      <w:r>
        <w:fldChar w:fldCharType="end"/>
      </w:r>
      <w:r>
        <w:fldChar w:fldCharType="begin"/>
      </w:r>
      <w:r>
        <w:instrText xml:space="preserve"> SET RLeft_Guideword_L "eat rice" </w:instrText>
      </w:r>
      <w:r>
        <w:fldChar w:fldCharType="end"/>
      </w:r>
      <w:r>
        <w:fldChar w:fldCharType="begin"/>
      </w:r>
      <w:r>
        <w:instrText xml:space="preserve"> SET Right_Guideword_R "" </w:instrText>
      </w:r>
      <w:r>
        <w:fldChar w:fldCharType="end"/>
      </w:r>
      <w:r>
        <w:fldChar w:fldCharType="begin"/>
      </w:r>
      <w:r>
        <w:instrText xml:space="preserve"> SET RRight_Guideword_R "eat rice" </w:instrText>
      </w:r>
      <w:r>
        <w:fldChar w:fldCharType="end"/>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tãã igboŋ</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eat, to</w:t>
      </w:r>
      <w:r>
        <w:fldChar w:fldCharType="begin"/>
      </w:r>
      <w:r>
        <w:instrText xml:space="preserve"> SET Left_Guideword_L "" </w:instrText>
      </w:r>
      <w:r>
        <w:fldChar w:fldCharType="end"/>
      </w:r>
      <w:r>
        <w:fldChar w:fldCharType="begin"/>
      </w:r>
      <w:r>
        <w:instrText xml:space="preserve"> SET RLeft_Guideword_L "eat, to" </w:instrText>
      </w:r>
      <w:r>
        <w:fldChar w:fldCharType="end"/>
      </w:r>
      <w:r>
        <w:fldChar w:fldCharType="begin"/>
      </w:r>
      <w:r>
        <w:instrText xml:space="preserve"> SET Right_Guideword_R "" </w:instrText>
      </w:r>
      <w:r>
        <w:fldChar w:fldCharType="end"/>
      </w:r>
      <w:r>
        <w:fldChar w:fldCharType="begin"/>
      </w:r>
      <w:r>
        <w:instrText xml:space="preserve"> SET RRight_Guideword_R "eat, to"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ᴠ</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lea</w:t>
      </w:r>
      <w:r w:rsidRPr="00822476">
        <w:rPr>
          <w:rStyle w:val="sensecontentr1reversalindexentryletDatadicBody"/>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ᴠ</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lei</w:t>
      </w:r>
      <w:r w:rsidRPr="00822476">
        <w:rPr>
          <w:rStyle w:val="sensecontentr1reversalindexentryletDatadicBody"/>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ᴠ</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le</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eating, to</w:t>
      </w:r>
      <w:r>
        <w:fldChar w:fldCharType="begin"/>
      </w:r>
      <w:r>
        <w:instrText xml:space="preserve"> SET Left_Guideword_L "" </w:instrText>
      </w:r>
      <w:r>
        <w:fldChar w:fldCharType="end"/>
      </w:r>
      <w:r>
        <w:fldChar w:fldCharType="begin"/>
      </w:r>
      <w:r>
        <w:instrText xml:space="preserve"> SET RLeft_Guideword_L "eating, to" </w:instrText>
      </w:r>
      <w:r>
        <w:fldChar w:fldCharType="end"/>
      </w:r>
      <w:r>
        <w:fldChar w:fldCharType="begin"/>
      </w:r>
      <w:r>
        <w:instrText xml:space="preserve"> SET Right_Guideword_R "" </w:instrText>
      </w:r>
      <w:r>
        <w:fldChar w:fldCharType="end"/>
      </w:r>
      <w:r>
        <w:fldChar w:fldCharType="begin"/>
      </w:r>
      <w:r>
        <w:instrText xml:space="preserve"> SET RRight_Guideword_R "eating, to"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v.n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alea</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edge</w:t>
      </w:r>
      <w:r>
        <w:fldChar w:fldCharType="begin"/>
      </w:r>
      <w:r>
        <w:instrText xml:space="preserve"> SET Left_Guideword_L "" </w:instrText>
      </w:r>
      <w:r>
        <w:fldChar w:fldCharType="end"/>
      </w:r>
      <w:r>
        <w:fldChar w:fldCharType="begin"/>
      </w:r>
      <w:r>
        <w:instrText xml:space="preserve"> SET RLeft_Guideword_L "edge" </w:instrText>
      </w:r>
      <w:r>
        <w:fldChar w:fldCharType="end"/>
      </w:r>
      <w:r>
        <w:fldChar w:fldCharType="begin"/>
      </w:r>
      <w:r>
        <w:instrText xml:space="preserve"> SET Right_Guideword_R "" </w:instrText>
      </w:r>
      <w:r>
        <w:fldChar w:fldCharType="end"/>
      </w:r>
      <w:r>
        <w:fldChar w:fldCharType="begin"/>
      </w:r>
      <w:r>
        <w:instrText xml:space="preserve"> SET RRight_Guideword_R "edge"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oku</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Egbak village</w:t>
      </w:r>
      <w:r>
        <w:fldChar w:fldCharType="begin"/>
      </w:r>
      <w:r>
        <w:instrText xml:space="preserve"> SET Left_Guideword_L "" </w:instrText>
      </w:r>
      <w:r>
        <w:fldChar w:fldCharType="end"/>
      </w:r>
      <w:r>
        <w:fldChar w:fldCharType="begin"/>
      </w:r>
      <w:r>
        <w:instrText xml:space="preserve"> SET RLeft_Guideword_L "Egbak village" </w:instrText>
      </w:r>
      <w:r>
        <w:fldChar w:fldCharType="end"/>
      </w:r>
      <w:r>
        <w:fldChar w:fldCharType="begin"/>
      </w:r>
      <w:r>
        <w:instrText xml:space="preserve"> SET Right_Guideword_R "" </w:instrText>
      </w:r>
      <w:r>
        <w:fldChar w:fldCharType="end"/>
      </w:r>
      <w:r>
        <w:fldChar w:fldCharType="begin"/>
      </w:r>
      <w:r>
        <w:instrText xml:space="preserve"> SET RRight_Guideword_R "Egbak village"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p.n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egbak</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egg</w:t>
      </w:r>
      <w:r>
        <w:fldChar w:fldCharType="begin"/>
      </w:r>
      <w:r>
        <w:instrText xml:space="preserve"> SET Left_Guideword_L "" </w:instrText>
      </w:r>
      <w:r>
        <w:fldChar w:fldCharType="end"/>
      </w:r>
      <w:r>
        <w:fldChar w:fldCharType="begin"/>
      </w:r>
      <w:r>
        <w:instrText xml:space="preserve"> SET RLeft_Guideword_L "egg" </w:instrText>
      </w:r>
      <w:r>
        <w:fldChar w:fldCharType="end"/>
      </w:r>
      <w:r>
        <w:fldChar w:fldCharType="begin"/>
      </w:r>
      <w:r>
        <w:instrText xml:space="preserve"> SET Right_Guideword_R "" </w:instrText>
      </w:r>
      <w:r>
        <w:fldChar w:fldCharType="end"/>
      </w:r>
      <w:r>
        <w:fldChar w:fldCharType="begin"/>
      </w:r>
      <w:r>
        <w:instrText xml:space="preserve"> SET RRight_Guideword_R "egg"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oje</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egg-plant?, garden egg</w:t>
      </w:r>
      <w:r>
        <w:fldChar w:fldCharType="begin"/>
      </w:r>
      <w:r>
        <w:instrText xml:space="preserve"> SET Left_Guideword_L "" </w:instrText>
      </w:r>
      <w:r>
        <w:fldChar w:fldCharType="end"/>
      </w:r>
      <w:r>
        <w:fldChar w:fldCharType="begin"/>
      </w:r>
      <w:r>
        <w:instrText xml:space="preserve"> SET RLeft_Guideword_L "egg-plant?, garden egg" </w:instrText>
      </w:r>
      <w:r>
        <w:fldChar w:fldCharType="end"/>
      </w:r>
      <w:r>
        <w:fldChar w:fldCharType="begin"/>
      </w:r>
      <w:r>
        <w:instrText xml:space="preserve"> SET Right_Guideword_R "" </w:instrText>
      </w:r>
      <w:r>
        <w:fldChar w:fldCharType="end"/>
      </w:r>
      <w:r>
        <w:fldChar w:fldCharType="begin"/>
      </w:r>
      <w:r>
        <w:instrText xml:space="preserve"> SET RRight_Guideword_R "egg-plant?, garden egg"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ihwɛi</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Ego, personal name</w:t>
      </w:r>
      <w:r>
        <w:fldChar w:fldCharType="begin"/>
      </w:r>
      <w:r>
        <w:instrText xml:space="preserve"> SET Left_Guideword_L "" </w:instrText>
      </w:r>
      <w:r>
        <w:fldChar w:fldCharType="end"/>
      </w:r>
      <w:r>
        <w:fldChar w:fldCharType="begin"/>
      </w:r>
      <w:r>
        <w:instrText xml:space="preserve"> SET RLeft_Guideword_L "Ego, personal name" </w:instrText>
      </w:r>
      <w:r>
        <w:fldChar w:fldCharType="end"/>
      </w:r>
      <w:r>
        <w:fldChar w:fldCharType="begin"/>
      </w:r>
      <w:r>
        <w:instrText xml:space="preserve"> SET Right_Guideword_R "" </w:instrText>
      </w:r>
      <w:r>
        <w:fldChar w:fldCharType="end"/>
      </w:r>
      <w:r>
        <w:fldChar w:fldCharType="begin"/>
      </w:r>
      <w:r>
        <w:instrText xml:space="preserve"> SET RRight_Guideword_R "Ego, personal name"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p.n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Ego</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egusi melon</w:t>
      </w:r>
      <w:r>
        <w:fldChar w:fldCharType="begin"/>
      </w:r>
      <w:r>
        <w:instrText xml:space="preserve"> SET Left_Guideword_L "" </w:instrText>
      </w:r>
      <w:r>
        <w:fldChar w:fldCharType="end"/>
      </w:r>
      <w:r>
        <w:fldChar w:fldCharType="begin"/>
      </w:r>
      <w:r>
        <w:instrText xml:space="preserve"> SET RLeft_Guideword_L "egusi melon" </w:instrText>
      </w:r>
      <w:r>
        <w:fldChar w:fldCharType="end"/>
      </w:r>
      <w:r>
        <w:fldChar w:fldCharType="begin"/>
      </w:r>
      <w:r>
        <w:instrText xml:space="preserve"> SET Right_Guideword_R "" </w:instrText>
      </w:r>
      <w:r>
        <w:fldChar w:fldCharType="end"/>
      </w:r>
      <w:r>
        <w:fldChar w:fldCharType="begin"/>
      </w:r>
      <w:r>
        <w:instrText xml:space="preserve"> SET RRight_Guideword_R "egusi melon"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icei shigɔŋ</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eighth</w:t>
      </w:r>
      <w:r>
        <w:fldChar w:fldCharType="begin"/>
      </w:r>
      <w:r>
        <w:instrText xml:space="preserve"> SET Left_Guideword_L "" </w:instrText>
      </w:r>
      <w:r>
        <w:fldChar w:fldCharType="end"/>
      </w:r>
      <w:r>
        <w:fldChar w:fldCharType="begin"/>
      </w:r>
      <w:r>
        <w:instrText xml:space="preserve"> SET RLeft_Guideword_L "eighth" </w:instrText>
      </w:r>
      <w:r>
        <w:fldChar w:fldCharType="end"/>
      </w:r>
      <w:r>
        <w:fldChar w:fldCharType="begin"/>
      </w:r>
      <w:r>
        <w:instrText xml:space="preserve"> SET Right_Guideword_R "" </w:instrText>
      </w:r>
      <w:r>
        <w:fldChar w:fldCharType="end"/>
      </w:r>
      <w:r>
        <w:fldChar w:fldCharType="begin"/>
      </w:r>
      <w:r>
        <w:instrText xml:space="preserve"> SET RRight_Guideword_R "eighth"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num</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entɔrɔke</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elasticity</w:t>
      </w:r>
      <w:r>
        <w:fldChar w:fldCharType="begin"/>
      </w:r>
      <w:r>
        <w:instrText xml:space="preserve"> SET Left_Guideword_L "" </w:instrText>
      </w:r>
      <w:r>
        <w:fldChar w:fldCharType="end"/>
      </w:r>
      <w:r>
        <w:fldChar w:fldCharType="begin"/>
      </w:r>
      <w:r>
        <w:instrText xml:space="preserve"> SET RLeft_Guideword_L "elasticity" </w:instrText>
      </w:r>
      <w:r>
        <w:fldChar w:fldCharType="end"/>
      </w:r>
      <w:r>
        <w:fldChar w:fldCharType="begin"/>
      </w:r>
      <w:r>
        <w:instrText xml:space="preserve"> SET Right_Guideword_R "" </w:instrText>
      </w:r>
      <w:r>
        <w:fldChar w:fldCharType="end"/>
      </w:r>
      <w:r>
        <w:fldChar w:fldCharType="begin"/>
      </w:r>
      <w:r>
        <w:instrText xml:space="preserve"> SET RRight_Guideword_R "elasticity"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inyaŋ</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elbow</w:t>
      </w:r>
      <w:r>
        <w:fldChar w:fldCharType="begin"/>
      </w:r>
      <w:r>
        <w:instrText xml:space="preserve"> SET Left_Guideword_L "" </w:instrText>
      </w:r>
      <w:r>
        <w:fldChar w:fldCharType="end"/>
      </w:r>
      <w:r>
        <w:fldChar w:fldCharType="begin"/>
      </w:r>
      <w:r>
        <w:instrText xml:space="preserve"> SET RLeft_Guideword_L "elbow" </w:instrText>
      </w:r>
      <w:r>
        <w:fldChar w:fldCharType="end"/>
      </w:r>
      <w:r>
        <w:fldChar w:fldCharType="begin"/>
      </w:r>
      <w:r>
        <w:instrText xml:space="preserve"> SET Right_Guideword_R "" </w:instrText>
      </w:r>
      <w:r>
        <w:fldChar w:fldCharType="end"/>
      </w:r>
      <w:r>
        <w:fldChar w:fldCharType="begin"/>
      </w:r>
      <w:r>
        <w:instrText xml:space="preserve"> SET RRight_Guideword_R "elbow"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okɔ̃</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elder</w:t>
      </w:r>
      <w:r>
        <w:fldChar w:fldCharType="begin"/>
      </w:r>
      <w:r>
        <w:instrText xml:space="preserve"> SET Left_Guideword_L "" </w:instrText>
      </w:r>
      <w:r>
        <w:fldChar w:fldCharType="end"/>
      </w:r>
      <w:r>
        <w:fldChar w:fldCharType="begin"/>
      </w:r>
      <w:r>
        <w:instrText xml:space="preserve"> SET RLeft_Guideword_L "elder" </w:instrText>
      </w:r>
      <w:r>
        <w:fldChar w:fldCharType="end"/>
      </w:r>
      <w:r>
        <w:fldChar w:fldCharType="begin"/>
      </w:r>
      <w:r>
        <w:instrText xml:space="preserve"> SET Right_Guideword_R "" </w:instrText>
      </w:r>
      <w:r>
        <w:fldChar w:fldCharType="end"/>
      </w:r>
      <w:r>
        <w:fldChar w:fldCharType="begin"/>
      </w:r>
      <w:r>
        <w:instrText xml:space="preserve"> SET RRight_Guideword_R "elder"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intɛtɛ</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elderly woman</w:t>
      </w:r>
      <w:r>
        <w:fldChar w:fldCharType="begin"/>
      </w:r>
      <w:r>
        <w:instrText xml:space="preserve"> SET Left_Guideword_L "" </w:instrText>
      </w:r>
      <w:r>
        <w:fldChar w:fldCharType="end"/>
      </w:r>
      <w:r>
        <w:fldChar w:fldCharType="begin"/>
      </w:r>
      <w:r>
        <w:instrText xml:space="preserve"> SET RLeft_Guideword_L "elderly woman" </w:instrText>
      </w:r>
      <w:r>
        <w:fldChar w:fldCharType="end"/>
      </w:r>
      <w:r>
        <w:fldChar w:fldCharType="begin"/>
      </w:r>
      <w:r>
        <w:instrText xml:space="preserve"> SET Right_Guideword_R "" </w:instrText>
      </w:r>
      <w:r>
        <w:fldChar w:fldCharType="end"/>
      </w:r>
      <w:r>
        <w:fldChar w:fldCharType="begin"/>
      </w:r>
      <w:r>
        <w:instrText xml:space="preserve"> SET RRight_Guideword_R "elderly woman"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iŋkoko</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electric fish</w:t>
      </w:r>
      <w:r>
        <w:fldChar w:fldCharType="begin"/>
      </w:r>
      <w:r>
        <w:instrText xml:space="preserve"> SET Left_Guideword_L "" </w:instrText>
      </w:r>
      <w:r>
        <w:fldChar w:fldCharType="end"/>
      </w:r>
      <w:r>
        <w:fldChar w:fldCharType="begin"/>
      </w:r>
      <w:r>
        <w:instrText xml:space="preserve"> SET RLeft_Guideword_L "electric fish" </w:instrText>
      </w:r>
      <w:r>
        <w:fldChar w:fldCharType="end"/>
      </w:r>
      <w:r>
        <w:fldChar w:fldCharType="begin"/>
      </w:r>
      <w:r>
        <w:instrText xml:space="preserve"> SET Right_Guideword_R "" </w:instrText>
      </w:r>
      <w:r>
        <w:fldChar w:fldCharType="end"/>
      </w:r>
      <w:r>
        <w:fldChar w:fldCharType="begin"/>
      </w:r>
      <w:r>
        <w:instrText xml:space="preserve"> SET RRight_Guideword_R "electric fish"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iruk</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electricity</w:t>
      </w:r>
      <w:r>
        <w:fldChar w:fldCharType="begin"/>
      </w:r>
      <w:r>
        <w:instrText xml:space="preserve"> SET Left_Guideword_L "" </w:instrText>
      </w:r>
      <w:r>
        <w:fldChar w:fldCharType="end"/>
      </w:r>
      <w:r>
        <w:fldChar w:fldCharType="begin"/>
      </w:r>
      <w:r>
        <w:instrText xml:space="preserve"> SET RLeft_Guideword_L "electricity" </w:instrText>
      </w:r>
      <w:r>
        <w:fldChar w:fldCharType="end"/>
      </w:r>
      <w:r>
        <w:fldChar w:fldCharType="begin"/>
      </w:r>
      <w:r>
        <w:instrText xml:space="preserve"> SET Right_Guideword_R "" </w:instrText>
      </w:r>
      <w:r>
        <w:fldChar w:fldCharType="end"/>
      </w:r>
      <w:r>
        <w:fldChar w:fldCharType="begin"/>
      </w:r>
      <w:r>
        <w:instrText xml:space="preserve"> SET RRight_Guideword_R "electricity"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ela</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elephant</w:t>
      </w:r>
      <w:r>
        <w:fldChar w:fldCharType="begin"/>
      </w:r>
      <w:r>
        <w:instrText xml:space="preserve"> SET Left_Guideword_L "" </w:instrText>
      </w:r>
      <w:r>
        <w:fldChar w:fldCharType="end"/>
      </w:r>
      <w:r>
        <w:fldChar w:fldCharType="begin"/>
      </w:r>
      <w:r>
        <w:instrText xml:space="preserve"> SET RLeft_Guideword_L "elephant" </w:instrText>
      </w:r>
      <w:r>
        <w:fldChar w:fldCharType="end"/>
      </w:r>
      <w:r>
        <w:fldChar w:fldCharType="begin"/>
      </w:r>
      <w:r>
        <w:instrText xml:space="preserve"> SET Right_Guideword_R "" </w:instrText>
      </w:r>
      <w:r>
        <w:fldChar w:fldCharType="end"/>
      </w:r>
      <w:r>
        <w:fldChar w:fldCharType="begin"/>
      </w:r>
      <w:r>
        <w:instrText xml:space="preserve"> SET RRight_Guideword_R "elephant"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inii</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enclose to ripen, to</w:t>
      </w:r>
      <w:r>
        <w:fldChar w:fldCharType="begin"/>
      </w:r>
      <w:r>
        <w:instrText xml:space="preserve"> SET Left_Guideword_L "" </w:instrText>
      </w:r>
      <w:r>
        <w:fldChar w:fldCharType="end"/>
      </w:r>
      <w:r>
        <w:fldChar w:fldCharType="begin"/>
      </w:r>
      <w:r>
        <w:instrText xml:space="preserve"> SET RLeft_Guideword_L "enclose to ripen, to" </w:instrText>
      </w:r>
      <w:r>
        <w:fldChar w:fldCharType="end"/>
      </w:r>
      <w:r>
        <w:fldChar w:fldCharType="begin"/>
      </w:r>
      <w:r>
        <w:instrText xml:space="preserve"> SET Right_Guideword_R "" </w:instrText>
      </w:r>
      <w:r>
        <w:fldChar w:fldCharType="end"/>
      </w:r>
      <w:r>
        <w:fldChar w:fldCharType="begin"/>
      </w:r>
      <w:r>
        <w:instrText xml:space="preserve"> SET RRight_Guideword_R "enclose to ripen, to"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ᴠ</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bitaa</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end, to</w:t>
      </w:r>
      <w:r>
        <w:fldChar w:fldCharType="begin"/>
      </w:r>
      <w:r>
        <w:instrText xml:space="preserve"> SET Left_Guideword_L "" </w:instrText>
      </w:r>
      <w:r>
        <w:fldChar w:fldCharType="end"/>
      </w:r>
      <w:r>
        <w:fldChar w:fldCharType="begin"/>
      </w:r>
      <w:r>
        <w:instrText xml:space="preserve"> SET RLeft_Guideword_L "end, to" </w:instrText>
      </w:r>
      <w:r>
        <w:fldChar w:fldCharType="end"/>
      </w:r>
      <w:r>
        <w:fldChar w:fldCharType="begin"/>
      </w:r>
      <w:r>
        <w:instrText xml:space="preserve"> SET Right_Guideword_R "" </w:instrText>
      </w:r>
      <w:r>
        <w:fldChar w:fldCharType="end"/>
      </w:r>
      <w:r>
        <w:fldChar w:fldCharType="begin"/>
      </w:r>
      <w:r>
        <w:instrText xml:space="preserve"> SET RRight_Guideword_R "end, to"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v.n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atai</w:t>
      </w:r>
      <w:r w:rsidRPr="00822476">
        <w:rPr>
          <w:rStyle w:val="sensecontentr1reversalindexentryletDatadicBody"/>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ᴠ</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maa</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enemy</w:t>
      </w:r>
      <w:r>
        <w:fldChar w:fldCharType="begin"/>
      </w:r>
      <w:r>
        <w:instrText xml:space="preserve"> SET Left_Guideword_L "" </w:instrText>
      </w:r>
      <w:r>
        <w:fldChar w:fldCharType="end"/>
      </w:r>
      <w:r>
        <w:fldChar w:fldCharType="begin"/>
      </w:r>
      <w:r>
        <w:instrText xml:space="preserve"> SET RLeft_Guideword_L "enemy" </w:instrText>
      </w:r>
      <w:r>
        <w:fldChar w:fldCharType="end"/>
      </w:r>
      <w:r>
        <w:fldChar w:fldCharType="begin"/>
      </w:r>
      <w:r>
        <w:instrText xml:space="preserve"> SET Right_Guideword_R "" </w:instrText>
      </w:r>
      <w:r>
        <w:fldChar w:fldCharType="end"/>
      </w:r>
      <w:r>
        <w:fldChar w:fldCharType="begin"/>
      </w:r>
      <w:r>
        <w:instrText xml:space="preserve"> SET RRight_Guideword_R "enemy"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iŋgamucak</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enmity</w:t>
      </w:r>
      <w:r>
        <w:fldChar w:fldCharType="begin"/>
      </w:r>
      <w:r>
        <w:instrText xml:space="preserve"> SET Left_Guideword_L "" </w:instrText>
      </w:r>
      <w:r>
        <w:fldChar w:fldCharType="end"/>
      </w:r>
      <w:r>
        <w:fldChar w:fldCharType="begin"/>
      </w:r>
      <w:r>
        <w:instrText xml:space="preserve"> SET RLeft_Guideword_L "enmity" </w:instrText>
      </w:r>
      <w:r>
        <w:fldChar w:fldCharType="end"/>
      </w:r>
      <w:r>
        <w:fldChar w:fldCharType="begin"/>
      </w:r>
      <w:r>
        <w:instrText xml:space="preserve"> SET Right_Guideword_R "" </w:instrText>
      </w:r>
      <w:r>
        <w:fldChar w:fldCharType="end"/>
      </w:r>
      <w:r>
        <w:fldChar w:fldCharType="begin"/>
      </w:r>
      <w:r>
        <w:instrText xml:space="preserve"> SET RRight_Guideword_R "enmity"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oŋgamucak</w:t>
      </w:r>
      <w:r w:rsidRPr="00822476">
        <w:rPr>
          <w:rStyle w:val="sensecontentr1reversalindexentryletDatadicBody"/>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indɔcɛi</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enough, be</w:t>
      </w:r>
      <w:r>
        <w:fldChar w:fldCharType="begin"/>
      </w:r>
      <w:r>
        <w:instrText xml:space="preserve"> SET Left_Guideword_L "" </w:instrText>
      </w:r>
      <w:r>
        <w:fldChar w:fldCharType="end"/>
      </w:r>
      <w:r>
        <w:fldChar w:fldCharType="begin"/>
      </w:r>
      <w:r>
        <w:instrText xml:space="preserve"> SET RLeft_Guideword_L "enough, be" </w:instrText>
      </w:r>
      <w:r>
        <w:fldChar w:fldCharType="end"/>
      </w:r>
      <w:r>
        <w:fldChar w:fldCharType="begin"/>
      </w:r>
      <w:r>
        <w:instrText xml:space="preserve"> SET Right_Guideword_R "" </w:instrText>
      </w:r>
      <w:r>
        <w:fldChar w:fldCharType="end"/>
      </w:r>
      <w:r>
        <w:fldChar w:fldCharType="begin"/>
      </w:r>
      <w:r>
        <w:instrText xml:space="preserve"> SET RRight_Guideword_R "enough, be"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s.v</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mak</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enter, to</w:t>
      </w:r>
      <w:r>
        <w:fldChar w:fldCharType="begin"/>
      </w:r>
      <w:r>
        <w:instrText xml:space="preserve"> SET Left_Guideword_L "" </w:instrText>
      </w:r>
      <w:r>
        <w:fldChar w:fldCharType="end"/>
      </w:r>
      <w:r>
        <w:fldChar w:fldCharType="begin"/>
      </w:r>
      <w:r>
        <w:instrText xml:space="preserve"> SET RLeft_Guideword_L "enter, to" </w:instrText>
      </w:r>
      <w:r>
        <w:fldChar w:fldCharType="end"/>
      </w:r>
      <w:r>
        <w:fldChar w:fldCharType="begin"/>
      </w:r>
      <w:r>
        <w:instrText xml:space="preserve"> SET Right_Guideword_R "" </w:instrText>
      </w:r>
      <w:r>
        <w:fldChar w:fldCharType="end"/>
      </w:r>
      <w:r>
        <w:fldChar w:fldCharType="begin"/>
      </w:r>
      <w:r>
        <w:instrText xml:space="preserve"> SET RRight_Guideword_R "enter, to"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ᴠ</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nyi</w:t>
      </w:r>
      <w:r w:rsidRPr="00822476">
        <w:rPr>
          <w:rStyle w:val="sensecontentr1reversalindexentryletDatadicBody"/>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ᴠ</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nyia</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entrance</w:t>
      </w:r>
      <w:r>
        <w:fldChar w:fldCharType="begin"/>
      </w:r>
      <w:r>
        <w:instrText xml:space="preserve"> SET Left_Guideword_L "" </w:instrText>
      </w:r>
      <w:r>
        <w:fldChar w:fldCharType="end"/>
      </w:r>
      <w:r>
        <w:fldChar w:fldCharType="begin"/>
      </w:r>
      <w:r>
        <w:instrText xml:space="preserve"> SET RLeft_Guideword_L "entrance" </w:instrText>
      </w:r>
      <w:r>
        <w:fldChar w:fldCharType="end"/>
      </w:r>
      <w:r>
        <w:fldChar w:fldCharType="begin"/>
      </w:r>
      <w:r>
        <w:instrText xml:space="preserve"> SET Right_Guideword_R "" </w:instrText>
      </w:r>
      <w:r>
        <w:fldChar w:fldCharType="end"/>
      </w:r>
      <w:r>
        <w:fldChar w:fldCharType="begin"/>
      </w:r>
      <w:r>
        <w:instrText xml:space="preserve"> SET RRight_Guideword_R "entrance"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adɛ</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entrance room to compound</w:t>
      </w:r>
      <w:r>
        <w:fldChar w:fldCharType="begin"/>
      </w:r>
      <w:r>
        <w:instrText xml:space="preserve"> SET Left_Guideword_L "" </w:instrText>
      </w:r>
      <w:r>
        <w:fldChar w:fldCharType="end"/>
      </w:r>
      <w:r>
        <w:fldChar w:fldCharType="begin"/>
      </w:r>
      <w:r>
        <w:instrText xml:space="preserve"> SET RLeft_Guideword_L "entrance room to compound" </w:instrText>
      </w:r>
      <w:r>
        <w:fldChar w:fldCharType="end"/>
      </w:r>
      <w:r>
        <w:fldChar w:fldCharType="begin"/>
      </w:r>
      <w:r>
        <w:instrText xml:space="preserve"> SET Right_Guideword_R "" </w:instrText>
      </w:r>
      <w:r>
        <w:fldChar w:fldCharType="end"/>
      </w:r>
      <w:r>
        <w:fldChar w:fldCharType="begin"/>
      </w:r>
      <w:r>
        <w:instrText xml:space="preserve"> SET RRight_Guideword_R "entrance room to compound"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iŋgaga</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epidemic</w:t>
      </w:r>
      <w:r>
        <w:fldChar w:fldCharType="begin"/>
      </w:r>
      <w:r>
        <w:instrText xml:space="preserve"> SET Left_Guideword_L "" </w:instrText>
      </w:r>
      <w:r>
        <w:fldChar w:fldCharType="end"/>
      </w:r>
      <w:r>
        <w:fldChar w:fldCharType="begin"/>
      </w:r>
      <w:r>
        <w:instrText xml:space="preserve"> SET RLeft_Guideword_L "epidemic" </w:instrText>
      </w:r>
      <w:r>
        <w:fldChar w:fldCharType="end"/>
      </w:r>
      <w:r>
        <w:fldChar w:fldCharType="begin"/>
      </w:r>
      <w:r>
        <w:instrText xml:space="preserve"> SET Right_Guideword_R "" </w:instrText>
      </w:r>
      <w:r>
        <w:fldChar w:fldCharType="end"/>
      </w:r>
      <w:r>
        <w:fldChar w:fldCharType="begin"/>
      </w:r>
      <w:r>
        <w:instrText xml:space="preserve"> SET RRight_Guideword_R "epidemic"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ilaa</w:t>
      </w:r>
      <w:r w:rsidRPr="00822476">
        <w:rPr>
          <w:rStyle w:val="sensecontentr1reversalindexentryletDatadicBody"/>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ikpo</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epilepsy</w:t>
      </w:r>
      <w:r>
        <w:fldChar w:fldCharType="begin"/>
      </w:r>
      <w:r>
        <w:instrText xml:space="preserve"> SET Left_Guideword_L "" </w:instrText>
      </w:r>
      <w:r>
        <w:fldChar w:fldCharType="end"/>
      </w:r>
      <w:r>
        <w:fldChar w:fldCharType="begin"/>
      </w:r>
      <w:r>
        <w:instrText xml:space="preserve"> SET RLeft_Guideword_L "epilepsy" </w:instrText>
      </w:r>
      <w:r>
        <w:fldChar w:fldCharType="end"/>
      </w:r>
      <w:r>
        <w:fldChar w:fldCharType="begin"/>
      </w:r>
      <w:r>
        <w:instrText xml:space="preserve"> SET Right_Guideword_R "" </w:instrText>
      </w:r>
      <w:r>
        <w:fldChar w:fldCharType="end"/>
      </w:r>
      <w:r>
        <w:fldChar w:fldCharType="begin"/>
      </w:r>
      <w:r>
        <w:instrText xml:space="preserve"> SET RRight_Guideword_R "epilepsy"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ugbiwaa</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err, to</w:t>
      </w:r>
      <w:r>
        <w:fldChar w:fldCharType="begin"/>
      </w:r>
      <w:r>
        <w:instrText xml:space="preserve"> SET Left_Guideword_L "" </w:instrText>
      </w:r>
      <w:r>
        <w:fldChar w:fldCharType="end"/>
      </w:r>
      <w:r>
        <w:fldChar w:fldCharType="begin"/>
      </w:r>
      <w:r>
        <w:instrText xml:space="preserve"> SET RLeft_Guideword_L "err, to" </w:instrText>
      </w:r>
      <w:r>
        <w:fldChar w:fldCharType="end"/>
      </w:r>
      <w:r>
        <w:fldChar w:fldCharType="begin"/>
      </w:r>
      <w:r>
        <w:instrText xml:space="preserve"> SET Right_Guideword_R "" </w:instrText>
      </w:r>
      <w:r>
        <w:fldChar w:fldCharType="end"/>
      </w:r>
      <w:r>
        <w:fldChar w:fldCharType="begin"/>
      </w:r>
      <w:r>
        <w:instrText xml:space="preserve"> SET RRight_Guideword_R "err, to"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ᴠ</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ji</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escape</w:t>
      </w:r>
      <w:r>
        <w:fldChar w:fldCharType="begin"/>
      </w:r>
      <w:r>
        <w:instrText xml:space="preserve"> SET Left_Guideword_L "" </w:instrText>
      </w:r>
      <w:r>
        <w:fldChar w:fldCharType="end"/>
      </w:r>
      <w:r>
        <w:fldChar w:fldCharType="begin"/>
      </w:r>
      <w:r>
        <w:instrText xml:space="preserve"> SET RLeft_Guideword_L "escape" </w:instrText>
      </w:r>
      <w:r>
        <w:fldChar w:fldCharType="end"/>
      </w:r>
      <w:r>
        <w:fldChar w:fldCharType="begin"/>
      </w:r>
      <w:r>
        <w:instrText xml:space="preserve"> SET Right_Guideword_R "" </w:instrText>
      </w:r>
      <w:r>
        <w:fldChar w:fldCharType="end"/>
      </w:r>
      <w:r>
        <w:fldChar w:fldCharType="begin"/>
      </w:r>
      <w:r>
        <w:instrText xml:space="preserve"> SET RRight_Guideword_R "escape"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ᴠ</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ɔɔr</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evening</w:t>
      </w:r>
      <w:r>
        <w:fldChar w:fldCharType="begin"/>
      </w:r>
      <w:r>
        <w:instrText xml:space="preserve"> SET Left_Guideword_L "" </w:instrText>
      </w:r>
      <w:r>
        <w:fldChar w:fldCharType="end"/>
      </w:r>
      <w:r>
        <w:fldChar w:fldCharType="begin"/>
      </w:r>
      <w:r>
        <w:instrText xml:space="preserve"> SET RLeft_Guideword_L "evening" </w:instrText>
      </w:r>
      <w:r>
        <w:fldChar w:fldCharType="end"/>
      </w:r>
      <w:r>
        <w:fldChar w:fldCharType="begin"/>
      </w:r>
      <w:r>
        <w:instrText xml:space="preserve"> SET Right_Guideword_R "" </w:instrText>
      </w:r>
      <w:r>
        <w:fldChar w:fldCharType="end"/>
      </w:r>
      <w:r>
        <w:fldChar w:fldCharType="begin"/>
      </w:r>
      <w:r>
        <w:instrText xml:space="preserve"> SET RRight_Guideword_R "evening"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uyɛ</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every</w:t>
      </w:r>
      <w:r>
        <w:fldChar w:fldCharType="begin"/>
      </w:r>
      <w:r>
        <w:instrText xml:space="preserve"> SET Left_Guideword_L "" </w:instrText>
      </w:r>
      <w:r>
        <w:fldChar w:fldCharType="end"/>
      </w:r>
      <w:r>
        <w:fldChar w:fldCharType="begin"/>
      </w:r>
      <w:r>
        <w:instrText xml:space="preserve"> SET RLeft_Guideword_L "every" </w:instrText>
      </w:r>
      <w:r>
        <w:fldChar w:fldCharType="end"/>
      </w:r>
      <w:r>
        <w:fldChar w:fldCharType="begin"/>
      </w:r>
      <w:r>
        <w:instrText xml:space="preserve"> SET Right_Guideword_R "" </w:instrText>
      </w:r>
      <w:r>
        <w:fldChar w:fldCharType="end"/>
      </w:r>
      <w:r>
        <w:fldChar w:fldCharType="begin"/>
      </w:r>
      <w:r>
        <w:instrText xml:space="preserve"> SET RRight_Guideword_R "every"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det</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ko</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everybody</w:t>
      </w:r>
      <w:r>
        <w:fldChar w:fldCharType="begin"/>
      </w:r>
      <w:r>
        <w:instrText xml:space="preserve"> SET Left_Guideword_L "" </w:instrText>
      </w:r>
      <w:r>
        <w:fldChar w:fldCharType="end"/>
      </w:r>
      <w:r>
        <w:fldChar w:fldCharType="begin"/>
      </w:r>
      <w:r>
        <w:instrText xml:space="preserve"> SET RLeft_Guideword_L "everybody" </w:instrText>
      </w:r>
      <w:r>
        <w:fldChar w:fldCharType="end"/>
      </w:r>
      <w:r>
        <w:fldChar w:fldCharType="begin"/>
      </w:r>
      <w:r>
        <w:instrText xml:space="preserve"> SET Right_Guideword_R "" </w:instrText>
      </w:r>
      <w:r>
        <w:fldChar w:fldCharType="end"/>
      </w:r>
      <w:r>
        <w:fldChar w:fldCharType="begin"/>
      </w:r>
      <w:r>
        <w:instrText xml:space="preserve"> SET RRight_Guideword_R "everybody"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pron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koinyãã</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everyday</w:t>
      </w:r>
      <w:r>
        <w:fldChar w:fldCharType="begin"/>
      </w:r>
      <w:r>
        <w:instrText xml:space="preserve"> SET Left_Guideword_L "" </w:instrText>
      </w:r>
      <w:r>
        <w:fldChar w:fldCharType="end"/>
      </w:r>
      <w:r>
        <w:fldChar w:fldCharType="begin"/>
      </w:r>
      <w:r>
        <w:instrText xml:space="preserve"> SET RLeft_Guideword_L "everyday" </w:instrText>
      </w:r>
      <w:r>
        <w:fldChar w:fldCharType="end"/>
      </w:r>
      <w:r>
        <w:fldChar w:fldCharType="begin"/>
      </w:r>
      <w:r>
        <w:instrText xml:space="preserve"> SET Right_Guideword_R "" </w:instrText>
      </w:r>
      <w:r>
        <w:fldChar w:fldCharType="end"/>
      </w:r>
      <w:r>
        <w:fldChar w:fldCharType="begin"/>
      </w:r>
      <w:r>
        <w:instrText xml:space="preserve"> SET RRight_Guideword_R "everyday"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adv</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ko aŋkaŋ</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excrement</w:t>
      </w:r>
      <w:r>
        <w:fldChar w:fldCharType="begin"/>
      </w:r>
      <w:r>
        <w:instrText xml:space="preserve"> SET Left_Guideword_L "" </w:instrText>
      </w:r>
      <w:r>
        <w:fldChar w:fldCharType="end"/>
      </w:r>
      <w:r>
        <w:fldChar w:fldCharType="begin"/>
      </w:r>
      <w:r>
        <w:instrText xml:space="preserve"> SET RLeft_Guideword_L "excrement" </w:instrText>
      </w:r>
      <w:r>
        <w:fldChar w:fldCharType="end"/>
      </w:r>
      <w:r>
        <w:fldChar w:fldCharType="begin"/>
      </w:r>
      <w:r>
        <w:instrText xml:space="preserve"> SET Right_Guideword_R "" </w:instrText>
      </w:r>
      <w:r>
        <w:fldChar w:fldCharType="end"/>
      </w:r>
      <w:r>
        <w:fldChar w:fldCharType="begin"/>
      </w:r>
      <w:r>
        <w:instrText xml:space="preserve"> SET RRight_Guideword_R "excrement"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abi</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excreta</w:t>
      </w:r>
      <w:r>
        <w:fldChar w:fldCharType="begin"/>
      </w:r>
      <w:r>
        <w:instrText xml:space="preserve"> SET Left_Guideword_L "" </w:instrText>
      </w:r>
      <w:r>
        <w:fldChar w:fldCharType="end"/>
      </w:r>
      <w:r>
        <w:fldChar w:fldCharType="begin"/>
      </w:r>
      <w:r>
        <w:instrText xml:space="preserve"> SET RLeft_Guideword_L "excreta" </w:instrText>
      </w:r>
      <w:r>
        <w:fldChar w:fldCharType="end"/>
      </w:r>
      <w:r>
        <w:fldChar w:fldCharType="begin"/>
      </w:r>
      <w:r>
        <w:instrText xml:space="preserve"> SET Right_Guideword_R "" </w:instrText>
      </w:r>
      <w:r>
        <w:fldChar w:fldCharType="end"/>
      </w:r>
      <w:r>
        <w:fldChar w:fldCharType="begin"/>
      </w:r>
      <w:r>
        <w:instrText xml:space="preserve"> SET RRight_Guideword_R "excreta"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abi</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exhaustion</w:t>
      </w:r>
      <w:r>
        <w:fldChar w:fldCharType="begin"/>
      </w:r>
      <w:r>
        <w:instrText xml:space="preserve"> SET Left_Guideword_L "" </w:instrText>
      </w:r>
      <w:r>
        <w:fldChar w:fldCharType="end"/>
      </w:r>
      <w:r>
        <w:fldChar w:fldCharType="begin"/>
      </w:r>
      <w:r>
        <w:instrText xml:space="preserve"> SET RLeft_Guideword_L "exhaustion" </w:instrText>
      </w:r>
      <w:r>
        <w:fldChar w:fldCharType="end"/>
      </w:r>
      <w:r>
        <w:fldChar w:fldCharType="begin"/>
      </w:r>
      <w:r>
        <w:instrText xml:space="preserve"> SET Right_Guideword_R "" </w:instrText>
      </w:r>
      <w:r>
        <w:fldChar w:fldCharType="end"/>
      </w:r>
      <w:r>
        <w:fldChar w:fldCharType="begin"/>
      </w:r>
      <w:r>
        <w:instrText xml:space="preserve"> SET RRight_Guideword_R "exhaustion"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azhea</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exit</w:t>
      </w:r>
      <w:r>
        <w:fldChar w:fldCharType="begin"/>
      </w:r>
      <w:r>
        <w:instrText xml:space="preserve"> SET Left_Guideword_L "" </w:instrText>
      </w:r>
      <w:r>
        <w:fldChar w:fldCharType="end"/>
      </w:r>
      <w:r>
        <w:fldChar w:fldCharType="begin"/>
      </w:r>
      <w:r>
        <w:instrText xml:space="preserve"> SET RLeft_Guideword_L "exit" </w:instrText>
      </w:r>
      <w:r>
        <w:fldChar w:fldCharType="end"/>
      </w:r>
      <w:r>
        <w:fldChar w:fldCharType="begin"/>
      </w:r>
      <w:r>
        <w:instrText xml:space="preserve"> SET Right_Guideword_R "" </w:instrText>
      </w:r>
      <w:r>
        <w:fldChar w:fldCharType="end"/>
      </w:r>
      <w:r>
        <w:fldChar w:fldCharType="begin"/>
      </w:r>
      <w:r>
        <w:instrText xml:space="preserve"> SET RRight_Guideword_R "exit"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ᴠ</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wur</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explain, to</w:t>
      </w:r>
      <w:r>
        <w:fldChar w:fldCharType="begin"/>
      </w:r>
      <w:r>
        <w:instrText xml:space="preserve"> SET Left_Guideword_L "" </w:instrText>
      </w:r>
      <w:r>
        <w:fldChar w:fldCharType="end"/>
      </w:r>
      <w:r>
        <w:fldChar w:fldCharType="begin"/>
      </w:r>
      <w:r>
        <w:instrText xml:space="preserve"> SET RLeft_Guideword_L "explain, to" </w:instrText>
      </w:r>
      <w:r>
        <w:fldChar w:fldCharType="end"/>
      </w:r>
      <w:r>
        <w:fldChar w:fldCharType="begin"/>
      </w:r>
      <w:r>
        <w:instrText xml:space="preserve"> SET Right_Guideword_R "" </w:instrText>
      </w:r>
      <w:r>
        <w:fldChar w:fldCharType="end"/>
      </w:r>
      <w:r>
        <w:fldChar w:fldCharType="begin"/>
      </w:r>
      <w:r>
        <w:instrText xml:space="preserve"> SET RRight_Guideword_R "explain, to"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ᴠ</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nyishãã</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extinguish, to</w:t>
      </w:r>
      <w:r>
        <w:fldChar w:fldCharType="begin"/>
      </w:r>
      <w:r>
        <w:instrText xml:space="preserve"> SET Left_Guideword_L "" </w:instrText>
      </w:r>
      <w:r>
        <w:fldChar w:fldCharType="end"/>
      </w:r>
      <w:r>
        <w:fldChar w:fldCharType="begin"/>
      </w:r>
      <w:r>
        <w:instrText xml:space="preserve"> SET RLeft_Guideword_L "extinguish, to" </w:instrText>
      </w:r>
      <w:r>
        <w:fldChar w:fldCharType="end"/>
      </w:r>
      <w:r>
        <w:fldChar w:fldCharType="begin"/>
      </w:r>
      <w:r>
        <w:instrText xml:space="preserve"> SET Right_Guideword_R "" </w:instrText>
      </w:r>
      <w:r>
        <w:fldChar w:fldCharType="end"/>
      </w:r>
      <w:r>
        <w:fldChar w:fldCharType="begin"/>
      </w:r>
      <w:r>
        <w:instrText xml:space="preserve"> SET RRight_Guideword_R "extinguish, to"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ᴠ</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nyim</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eye</w:t>
      </w:r>
      <w:r>
        <w:fldChar w:fldCharType="begin"/>
      </w:r>
      <w:r>
        <w:instrText xml:space="preserve"> SET Left_Guideword_L "" </w:instrText>
      </w:r>
      <w:r>
        <w:fldChar w:fldCharType="end"/>
      </w:r>
      <w:r>
        <w:fldChar w:fldCharType="begin"/>
      </w:r>
      <w:r>
        <w:instrText xml:space="preserve"> SET RLeft_Guideword_L "eye" </w:instrText>
      </w:r>
      <w:r>
        <w:fldChar w:fldCharType="end"/>
      </w:r>
      <w:r>
        <w:fldChar w:fldCharType="begin"/>
      </w:r>
      <w:r>
        <w:instrText xml:space="preserve"> SET Right_Guideword_R "" </w:instrText>
      </w:r>
      <w:r>
        <w:fldChar w:fldCharType="end"/>
      </w:r>
      <w:r>
        <w:fldChar w:fldCharType="begin"/>
      </w:r>
      <w:r>
        <w:instrText xml:space="preserve"> SET RRight_Guideword_R "eye"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oshu</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eyelash</w:t>
      </w:r>
      <w:r>
        <w:fldChar w:fldCharType="begin"/>
      </w:r>
      <w:r>
        <w:instrText xml:space="preserve"> SET Left_Guideword_L "" </w:instrText>
      </w:r>
      <w:r>
        <w:fldChar w:fldCharType="end"/>
      </w:r>
      <w:r>
        <w:fldChar w:fldCharType="begin"/>
      </w:r>
      <w:r>
        <w:instrText xml:space="preserve"> SET RLeft_Guideword_L "eyelash" </w:instrText>
      </w:r>
      <w:r>
        <w:fldChar w:fldCharType="end"/>
      </w:r>
      <w:r>
        <w:fldChar w:fldCharType="begin"/>
      </w:r>
      <w:r>
        <w:instrText xml:space="preserve"> SET Right_Guideword_R "" </w:instrText>
      </w:r>
      <w:r>
        <w:fldChar w:fldCharType="end"/>
      </w:r>
      <w:r>
        <w:fldChar w:fldCharType="begin"/>
      </w:r>
      <w:r>
        <w:instrText xml:space="preserve"> SET RRight_Guideword_R "eyelash"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icar a ashu</w:t>
      </w:r>
    </w:p>
    <w:p w:rsidR="00D528D4" w:rsidRPr="00822476" w:rsidRDefault="00D528D4" w:rsidP="00822476">
      <w:pPr>
        <w:spacing w:line="260" w:lineRule="atLeast"/>
        <w:ind w:left="288" w:hanging="288"/>
        <w:rPr>
          <w:rFonts w:ascii="Charis SIL Compact" w:hAnsi="Charis SIL Compact"/>
          <w:sz w:val="22"/>
        </w:rPr>
        <w:sectPr w:rsidR="00D528D4" w:rsidRPr="00822476" w:rsidSect="00822476">
          <w:type w:val="continuous"/>
          <w:pgSz w:w="11906" w:h="16838" w:code="9"/>
          <w:pgMar w:top="1152" w:right="1152" w:bottom="1152" w:left="1152" w:header="1152" w:footer="1152" w:gutter="0"/>
          <w:cols w:num="3" w:sep="1" w:space="432"/>
          <w:formProt w:val="0"/>
          <w:docGrid w:linePitch="600" w:charSpace="8192"/>
        </w:sectPr>
      </w:pPr>
    </w:p>
    <w:p w:rsidR="00D528D4" w:rsidRPr="00822476" w:rsidRDefault="00D528D4" w:rsidP="00822476">
      <w:pPr>
        <w:pStyle w:val="letHeaddicBody"/>
        <w:spacing w:before="0" w:after="120" w:line="260" w:lineRule="atLeast"/>
        <w:ind w:left="288" w:right="0" w:hanging="288"/>
        <w:outlineLvl w:val="9"/>
        <w:rPr>
          <w:rFonts w:ascii="Charis SIL Compact" w:hAnsi="Charis SIL Compact"/>
          <w:sz w:val="22"/>
        </w:rPr>
      </w:pPr>
      <w:r w:rsidRPr="00822476">
        <w:rPr>
          <w:rStyle w:val="letterenletHeaddicBody"/>
          <w:rFonts w:cs="Charis SIL"/>
          <w:b/>
          <w:bCs w:val="0"/>
          <w:szCs w:val="32"/>
          <w:lang w:eastAsia="en-GB"/>
        </w:rPr>
        <w:t>F f</w:t>
      </w:r>
    </w:p>
    <w:p w:rsidR="00D528D4" w:rsidRPr="00822476" w:rsidRDefault="00D528D4" w:rsidP="00822476">
      <w:pPr>
        <w:spacing w:line="260" w:lineRule="atLeast"/>
        <w:ind w:left="288" w:hanging="288"/>
        <w:rPr>
          <w:rFonts w:ascii="Charis SIL Compact" w:hAnsi="Charis SIL Compact"/>
          <w:sz w:val="22"/>
        </w:rPr>
        <w:sectPr w:rsidR="00D528D4" w:rsidRPr="00822476" w:rsidSect="00822476">
          <w:type w:val="continuous"/>
          <w:pgSz w:w="11906" w:h="16838" w:code="9"/>
          <w:pgMar w:top="1152" w:right="1152" w:bottom="1152" w:left="1152" w:header="1152" w:footer="1152" w:gutter="0"/>
          <w:cols w:num="3" w:sep="1" w:space="432"/>
          <w:formProt w:val="0"/>
          <w:docGrid w:linePitch="600" w:charSpace="8192"/>
        </w:sectPr>
      </w:pP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face</w:t>
      </w:r>
      <w:r>
        <w:fldChar w:fldCharType="begin"/>
      </w:r>
      <w:r>
        <w:instrText xml:space="preserve"> SET Left_Guideword_L "" </w:instrText>
      </w:r>
      <w:r>
        <w:fldChar w:fldCharType="end"/>
      </w:r>
      <w:r>
        <w:fldChar w:fldCharType="begin"/>
      </w:r>
      <w:r>
        <w:instrText xml:space="preserve"> SET RLeft_Guideword_L "face" </w:instrText>
      </w:r>
      <w:r>
        <w:fldChar w:fldCharType="end"/>
      </w:r>
      <w:r>
        <w:fldChar w:fldCharType="begin"/>
      </w:r>
      <w:r>
        <w:instrText xml:space="preserve"> SET Right_Guideword_R "" </w:instrText>
      </w:r>
      <w:r>
        <w:fldChar w:fldCharType="end"/>
      </w:r>
      <w:r>
        <w:fldChar w:fldCharType="begin"/>
      </w:r>
      <w:r>
        <w:instrText xml:space="preserve"> SET RRight_Guideword_R "face"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inɔk</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fadama</w:t>
      </w:r>
      <w:r>
        <w:fldChar w:fldCharType="begin"/>
      </w:r>
      <w:r>
        <w:instrText xml:space="preserve"> SET Left_Guideword_L "" </w:instrText>
      </w:r>
      <w:r>
        <w:fldChar w:fldCharType="end"/>
      </w:r>
      <w:r>
        <w:fldChar w:fldCharType="begin"/>
      </w:r>
      <w:r>
        <w:instrText xml:space="preserve"> SET RLeft_Guideword_L "fadama" </w:instrText>
      </w:r>
      <w:r>
        <w:fldChar w:fldCharType="end"/>
      </w:r>
      <w:r>
        <w:fldChar w:fldCharType="begin"/>
      </w:r>
      <w:r>
        <w:instrText xml:space="preserve"> SET Right_Guideword_R "" </w:instrText>
      </w:r>
      <w:r>
        <w:fldChar w:fldCharType="end"/>
      </w:r>
      <w:r>
        <w:fldChar w:fldCharType="begin"/>
      </w:r>
      <w:r>
        <w:instrText xml:space="preserve"> SET RRight_Guideword_R "fadama"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okau</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faeces</w:t>
      </w:r>
      <w:r>
        <w:fldChar w:fldCharType="begin"/>
      </w:r>
      <w:r>
        <w:instrText xml:space="preserve"> SET Left_Guideword_L "" </w:instrText>
      </w:r>
      <w:r>
        <w:fldChar w:fldCharType="end"/>
      </w:r>
      <w:r>
        <w:fldChar w:fldCharType="begin"/>
      </w:r>
      <w:r>
        <w:instrText xml:space="preserve"> SET RLeft_Guideword_L "faeces" </w:instrText>
      </w:r>
      <w:r>
        <w:fldChar w:fldCharType="end"/>
      </w:r>
      <w:r>
        <w:fldChar w:fldCharType="begin"/>
      </w:r>
      <w:r>
        <w:instrText xml:space="preserve"> SET Right_Guideword_R "" </w:instrText>
      </w:r>
      <w:r>
        <w:fldChar w:fldCharType="end"/>
      </w:r>
      <w:r>
        <w:fldChar w:fldCharType="begin"/>
      </w:r>
      <w:r>
        <w:instrText xml:space="preserve"> SET RRight_Guideword_R "faeces"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abi</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fail, to</w:t>
      </w:r>
      <w:r>
        <w:fldChar w:fldCharType="begin"/>
      </w:r>
      <w:r>
        <w:instrText xml:space="preserve"> SET Left_Guideword_L "" </w:instrText>
      </w:r>
      <w:r>
        <w:fldChar w:fldCharType="end"/>
      </w:r>
      <w:r>
        <w:fldChar w:fldCharType="begin"/>
      </w:r>
      <w:r>
        <w:instrText xml:space="preserve"> SET RLeft_Guideword_L "fail, to" </w:instrText>
      </w:r>
      <w:r>
        <w:fldChar w:fldCharType="end"/>
      </w:r>
      <w:r>
        <w:fldChar w:fldCharType="begin"/>
      </w:r>
      <w:r>
        <w:instrText xml:space="preserve"> SET Right_Guideword_R "" </w:instrText>
      </w:r>
      <w:r>
        <w:fldChar w:fldCharType="end"/>
      </w:r>
      <w:r>
        <w:fldChar w:fldCharType="begin"/>
      </w:r>
      <w:r>
        <w:instrText xml:space="preserve"> SET RRight_Guideword_R "fail, to"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ᴠ</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ji</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fall, to</w:t>
      </w:r>
      <w:r>
        <w:fldChar w:fldCharType="begin"/>
      </w:r>
      <w:r>
        <w:instrText xml:space="preserve"> SET Left_Guideword_L "" </w:instrText>
      </w:r>
      <w:r>
        <w:fldChar w:fldCharType="end"/>
      </w:r>
      <w:r>
        <w:fldChar w:fldCharType="begin"/>
      </w:r>
      <w:r>
        <w:instrText xml:space="preserve"> SET RLeft_Guideword_L "fall, to" </w:instrText>
      </w:r>
      <w:r>
        <w:fldChar w:fldCharType="end"/>
      </w:r>
      <w:r>
        <w:fldChar w:fldCharType="begin"/>
      </w:r>
      <w:r>
        <w:instrText xml:space="preserve"> SET Right_Guideword_R "" </w:instrText>
      </w:r>
      <w:r>
        <w:fldChar w:fldCharType="end"/>
      </w:r>
      <w:r>
        <w:fldChar w:fldCharType="begin"/>
      </w:r>
      <w:r>
        <w:instrText xml:space="preserve"> SET RRight_Guideword_R "fall, to"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iji</w:t>
      </w:r>
      <w:r w:rsidRPr="00822476">
        <w:rPr>
          <w:rStyle w:val="sensecontentr1reversalindexentryletDatadicBody"/>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ᴠ</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ji</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fall/faint, to</w:t>
      </w:r>
      <w:r>
        <w:fldChar w:fldCharType="begin"/>
      </w:r>
      <w:r>
        <w:instrText xml:space="preserve"> SET Left_Guideword_L "" </w:instrText>
      </w:r>
      <w:r>
        <w:fldChar w:fldCharType="end"/>
      </w:r>
      <w:r>
        <w:fldChar w:fldCharType="begin"/>
      </w:r>
      <w:r>
        <w:instrText xml:space="preserve"> SET RLeft_Guideword_L "fall/faint, to" </w:instrText>
      </w:r>
      <w:r>
        <w:fldChar w:fldCharType="end"/>
      </w:r>
      <w:r>
        <w:fldChar w:fldCharType="begin"/>
      </w:r>
      <w:r>
        <w:instrText xml:space="preserve"> SET Right_Guideword_R "" </w:instrText>
      </w:r>
      <w:r>
        <w:fldChar w:fldCharType="end"/>
      </w:r>
      <w:r>
        <w:fldChar w:fldCharType="begin"/>
      </w:r>
      <w:r>
        <w:instrText xml:space="preserve"> SET RRight_Guideword_R "fall/faint, to"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ᴠ</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jishi</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family</w:t>
      </w:r>
      <w:r>
        <w:fldChar w:fldCharType="begin"/>
      </w:r>
      <w:r>
        <w:instrText xml:space="preserve"> SET Left_Guideword_L "" </w:instrText>
      </w:r>
      <w:r>
        <w:fldChar w:fldCharType="end"/>
      </w:r>
      <w:r>
        <w:fldChar w:fldCharType="begin"/>
      </w:r>
      <w:r>
        <w:instrText xml:space="preserve"> SET RLeft_Guideword_L "family" </w:instrText>
      </w:r>
      <w:r>
        <w:fldChar w:fldCharType="end"/>
      </w:r>
      <w:r>
        <w:fldChar w:fldCharType="begin"/>
      </w:r>
      <w:r>
        <w:instrText xml:space="preserve"> SET Right_Guideword_R "" </w:instrText>
      </w:r>
      <w:r>
        <w:fldChar w:fldCharType="end"/>
      </w:r>
      <w:r>
        <w:fldChar w:fldCharType="begin"/>
      </w:r>
      <w:r>
        <w:instrText xml:space="preserve"> SET RRight_Guideword_R "family"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uŋwɛ̃</w:t>
      </w:r>
      <w:r w:rsidRPr="00822476">
        <w:rPr>
          <w:rStyle w:val="sensecontentr1reversalindexentryletDatadicBody"/>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uŋwɛ̃</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family work group</w:t>
      </w:r>
      <w:r>
        <w:fldChar w:fldCharType="begin"/>
      </w:r>
      <w:r>
        <w:instrText xml:space="preserve"> SET Left_Guideword_L "" </w:instrText>
      </w:r>
      <w:r>
        <w:fldChar w:fldCharType="end"/>
      </w:r>
      <w:r>
        <w:fldChar w:fldCharType="begin"/>
      </w:r>
      <w:r>
        <w:instrText xml:space="preserve"> SET RLeft_Guideword_L "family work group" </w:instrText>
      </w:r>
      <w:r>
        <w:fldChar w:fldCharType="end"/>
      </w:r>
      <w:r>
        <w:fldChar w:fldCharType="begin"/>
      </w:r>
      <w:r>
        <w:instrText xml:space="preserve"> SET Right_Guideword_R "" </w:instrText>
      </w:r>
      <w:r>
        <w:fldChar w:fldCharType="end"/>
      </w:r>
      <w:r>
        <w:fldChar w:fldCharType="begin"/>
      </w:r>
      <w:r>
        <w:instrText xml:space="preserve"> SET RRight_Guideword_R "family work group"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odu</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fan palm</w:t>
      </w:r>
      <w:r>
        <w:fldChar w:fldCharType="begin"/>
      </w:r>
      <w:r>
        <w:instrText xml:space="preserve"> SET Left_Guideword_L "" </w:instrText>
      </w:r>
      <w:r>
        <w:fldChar w:fldCharType="end"/>
      </w:r>
      <w:r>
        <w:fldChar w:fldCharType="begin"/>
      </w:r>
      <w:r>
        <w:instrText xml:space="preserve"> SET RLeft_Guideword_L "fan palm" </w:instrText>
      </w:r>
      <w:r>
        <w:fldChar w:fldCharType="end"/>
      </w:r>
      <w:r>
        <w:fldChar w:fldCharType="begin"/>
      </w:r>
      <w:r>
        <w:instrText xml:space="preserve"> SET Right_Guideword_R "" </w:instrText>
      </w:r>
      <w:r>
        <w:fldChar w:fldCharType="end"/>
      </w:r>
      <w:r>
        <w:fldChar w:fldCharType="begin"/>
      </w:r>
      <w:r>
        <w:instrText xml:space="preserve"> SET RRight_Guideword_R "fan palm"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ujɛi</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fantasy</w:t>
      </w:r>
      <w:r>
        <w:fldChar w:fldCharType="begin"/>
      </w:r>
      <w:r>
        <w:instrText xml:space="preserve"> SET Left_Guideword_L "" </w:instrText>
      </w:r>
      <w:r>
        <w:fldChar w:fldCharType="end"/>
      </w:r>
      <w:r>
        <w:fldChar w:fldCharType="begin"/>
      </w:r>
      <w:r>
        <w:instrText xml:space="preserve"> SET RLeft_Guideword_L "fantasy" </w:instrText>
      </w:r>
      <w:r>
        <w:fldChar w:fldCharType="end"/>
      </w:r>
      <w:r>
        <w:fldChar w:fldCharType="begin"/>
      </w:r>
      <w:r>
        <w:instrText xml:space="preserve"> SET Right_Guideword_R "" </w:instrText>
      </w:r>
      <w:r>
        <w:fldChar w:fldCharType="end"/>
      </w:r>
      <w:r>
        <w:fldChar w:fldCharType="begin"/>
      </w:r>
      <w:r>
        <w:instrText xml:space="preserve"> SET RRight_Guideword_R "fantasy"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orɔ</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far</w:t>
      </w:r>
      <w:r>
        <w:fldChar w:fldCharType="begin"/>
      </w:r>
      <w:r>
        <w:instrText xml:space="preserve"> SET Left_Guideword_L "" </w:instrText>
      </w:r>
      <w:r>
        <w:fldChar w:fldCharType="end"/>
      </w:r>
      <w:r>
        <w:fldChar w:fldCharType="begin"/>
      </w:r>
      <w:r>
        <w:instrText xml:space="preserve"> SET RLeft_Guideword_L "far" </w:instrText>
      </w:r>
      <w:r>
        <w:fldChar w:fldCharType="end"/>
      </w:r>
      <w:r>
        <w:fldChar w:fldCharType="begin"/>
      </w:r>
      <w:r>
        <w:instrText xml:space="preserve"> SET Right_Guideword_R "" </w:instrText>
      </w:r>
      <w:r>
        <w:fldChar w:fldCharType="end"/>
      </w:r>
      <w:r>
        <w:fldChar w:fldCharType="begin"/>
      </w:r>
      <w:r>
        <w:instrText xml:space="preserve"> SET RRight_Guideword_R "far"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a</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ider</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farm</w:t>
      </w:r>
      <w:r>
        <w:fldChar w:fldCharType="begin"/>
      </w:r>
      <w:r>
        <w:instrText xml:space="preserve"> SET Left_Guideword_L "" </w:instrText>
      </w:r>
      <w:r>
        <w:fldChar w:fldCharType="end"/>
      </w:r>
      <w:r>
        <w:fldChar w:fldCharType="begin"/>
      </w:r>
      <w:r>
        <w:instrText xml:space="preserve"> SET RLeft_Guideword_L "farm" </w:instrText>
      </w:r>
      <w:r>
        <w:fldChar w:fldCharType="end"/>
      </w:r>
      <w:r>
        <w:fldChar w:fldCharType="begin"/>
      </w:r>
      <w:r>
        <w:instrText xml:space="preserve"> SET Right_Guideword_R "" </w:instrText>
      </w:r>
      <w:r>
        <w:fldChar w:fldCharType="end"/>
      </w:r>
      <w:r>
        <w:fldChar w:fldCharType="begin"/>
      </w:r>
      <w:r>
        <w:instrText xml:space="preserve"> SET RRight_Guideword_R "farm"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ushi</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farm, to</w:t>
      </w:r>
      <w:r>
        <w:fldChar w:fldCharType="begin"/>
      </w:r>
      <w:r>
        <w:instrText xml:space="preserve"> SET Left_Guideword_L "" </w:instrText>
      </w:r>
      <w:r>
        <w:fldChar w:fldCharType="end"/>
      </w:r>
      <w:r>
        <w:fldChar w:fldCharType="begin"/>
      </w:r>
      <w:r>
        <w:instrText xml:space="preserve"> SET RLeft_Guideword_L "farm, to" </w:instrText>
      </w:r>
      <w:r>
        <w:fldChar w:fldCharType="end"/>
      </w:r>
      <w:r>
        <w:fldChar w:fldCharType="begin"/>
      </w:r>
      <w:r>
        <w:instrText xml:space="preserve"> SET Right_Guideword_R "" </w:instrText>
      </w:r>
      <w:r>
        <w:fldChar w:fldCharType="end"/>
      </w:r>
      <w:r>
        <w:fldChar w:fldCharType="begin"/>
      </w:r>
      <w:r>
        <w:instrText xml:space="preserve"> SET RRight_Guideword_R "farm, to"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ᴠ</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kau</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fat, be</w:t>
      </w:r>
      <w:r>
        <w:fldChar w:fldCharType="begin"/>
      </w:r>
      <w:r>
        <w:instrText xml:space="preserve"> SET Left_Guideword_L "" </w:instrText>
      </w:r>
      <w:r>
        <w:fldChar w:fldCharType="end"/>
      </w:r>
      <w:r>
        <w:fldChar w:fldCharType="begin"/>
      </w:r>
      <w:r>
        <w:instrText xml:space="preserve"> SET RLeft_Guideword_L "fat, be" </w:instrText>
      </w:r>
      <w:r>
        <w:fldChar w:fldCharType="end"/>
      </w:r>
      <w:r>
        <w:fldChar w:fldCharType="begin"/>
      </w:r>
      <w:r>
        <w:instrText xml:space="preserve"> SET Right_Guideword_R "" </w:instrText>
      </w:r>
      <w:r>
        <w:fldChar w:fldCharType="end"/>
      </w:r>
      <w:r>
        <w:fldChar w:fldCharType="begin"/>
      </w:r>
      <w:r>
        <w:instrText xml:space="preserve"> SET RRight_Guideword_R "fat, be"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s.v</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gɔŋ</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father</w:t>
      </w:r>
      <w:r>
        <w:fldChar w:fldCharType="begin"/>
      </w:r>
      <w:r>
        <w:instrText xml:space="preserve"> SET Left_Guideword_L "" </w:instrText>
      </w:r>
      <w:r>
        <w:fldChar w:fldCharType="end"/>
      </w:r>
      <w:r>
        <w:fldChar w:fldCharType="begin"/>
      </w:r>
      <w:r>
        <w:instrText xml:space="preserve"> SET RLeft_Guideword_L "father" </w:instrText>
      </w:r>
      <w:r>
        <w:fldChar w:fldCharType="end"/>
      </w:r>
      <w:r>
        <w:fldChar w:fldCharType="begin"/>
      </w:r>
      <w:r>
        <w:instrText xml:space="preserve"> SET Right_Guideword_R "" </w:instrText>
      </w:r>
      <w:r>
        <w:fldChar w:fldCharType="end"/>
      </w:r>
      <w:r>
        <w:fldChar w:fldCharType="begin"/>
      </w:r>
      <w:r>
        <w:instrText xml:space="preserve"> SET RRight_Guideword_R "father"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intɛɛ</w:t>
      </w:r>
      <w:r w:rsidRPr="00822476">
        <w:rPr>
          <w:rStyle w:val="sensecontentr1reversalindexentryletDatadicBody"/>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ibaba</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father-in-law</w:t>
      </w:r>
      <w:r>
        <w:fldChar w:fldCharType="begin"/>
      </w:r>
      <w:r>
        <w:instrText xml:space="preserve"> SET Left_Guideword_L "" </w:instrText>
      </w:r>
      <w:r>
        <w:fldChar w:fldCharType="end"/>
      </w:r>
      <w:r>
        <w:fldChar w:fldCharType="begin"/>
      </w:r>
      <w:r>
        <w:instrText xml:space="preserve"> SET RLeft_Guideword_L "father-in-law" </w:instrText>
      </w:r>
      <w:r>
        <w:fldChar w:fldCharType="end"/>
      </w:r>
      <w:r>
        <w:fldChar w:fldCharType="begin"/>
      </w:r>
      <w:r>
        <w:instrText xml:space="preserve"> SET Right_Guideword_R "" </w:instrText>
      </w:r>
      <w:r>
        <w:fldChar w:fldCharType="end"/>
      </w:r>
      <w:r>
        <w:fldChar w:fldCharType="begin"/>
      </w:r>
      <w:r>
        <w:instrText xml:space="preserve"> SET RRight_Guideword_R "father-in-law"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inɔm</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father's sister</w:t>
      </w:r>
      <w:r>
        <w:fldChar w:fldCharType="begin"/>
      </w:r>
      <w:r>
        <w:instrText xml:space="preserve"> SET Left_Guideword_L "" </w:instrText>
      </w:r>
      <w:r>
        <w:fldChar w:fldCharType="end"/>
      </w:r>
      <w:r>
        <w:fldChar w:fldCharType="begin"/>
      </w:r>
      <w:r>
        <w:instrText xml:space="preserve"> SET RLeft_Guideword_L "father's sister" </w:instrText>
      </w:r>
      <w:r>
        <w:fldChar w:fldCharType="end"/>
      </w:r>
      <w:r>
        <w:fldChar w:fldCharType="begin"/>
      </w:r>
      <w:r>
        <w:instrText xml:space="preserve"> SET Right_Guideword_R "" </w:instrText>
      </w:r>
      <w:r>
        <w:fldChar w:fldCharType="end"/>
      </w:r>
      <w:r>
        <w:fldChar w:fldCharType="begin"/>
      </w:r>
      <w:r>
        <w:instrText xml:space="preserve"> SET RRight_Guideword_R "father's sister"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inyaa</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fatigue</w:t>
      </w:r>
      <w:r>
        <w:fldChar w:fldCharType="begin"/>
      </w:r>
      <w:r>
        <w:instrText xml:space="preserve"> SET Left_Guideword_L "" </w:instrText>
      </w:r>
      <w:r>
        <w:fldChar w:fldCharType="end"/>
      </w:r>
      <w:r>
        <w:fldChar w:fldCharType="begin"/>
      </w:r>
      <w:r>
        <w:instrText xml:space="preserve"> SET RLeft_Guideword_L "fatigue" </w:instrText>
      </w:r>
      <w:r>
        <w:fldChar w:fldCharType="end"/>
      </w:r>
      <w:r>
        <w:fldChar w:fldCharType="begin"/>
      </w:r>
      <w:r>
        <w:instrText xml:space="preserve"> SET Right_Guideword_R "" </w:instrText>
      </w:r>
      <w:r>
        <w:fldChar w:fldCharType="end"/>
      </w:r>
      <w:r>
        <w:fldChar w:fldCharType="begin"/>
      </w:r>
      <w:r>
        <w:instrText xml:space="preserve"> SET RRight_Guideword_R "fatigue"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azhea</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fatness</w:t>
      </w:r>
      <w:r>
        <w:fldChar w:fldCharType="begin"/>
      </w:r>
      <w:r>
        <w:instrText xml:space="preserve"> SET Left_Guideword_L "" </w:instrText>
      </w:r>
      <w:r>
        <w:fldChar w:fldCharType="end"/>
      </w:r>
      <w:r>
        <w:fldChar w:fldCharType="begin"/>
      </w:r>
      <w:r>
        <w:instrText xml:space="preserve"> SET RLeft_Guideword_L "fatness" </w:instrText>
      </w:r>
      <w:r>
        <w:fldChar w:fldCharType="end"/>
      </w:r>
      <w:r>
        <w:fldChar w:fldCharType="begin"/>
      </w:r>
      <w:r>
        <w:instrText xml:space="preserve"> SET Right_Guideword_R "" </w:instrText>
      </w:r>
      <w:r>
        <w:fldChar w:fldCharType="end"/>
      </w:r>
      <w:r>
        <w:fldChar w:fldCharType="begin"/>
      </w:r>
      <w:r>
        <w:instrText xml:space="preserve"> SET RRight_Guideword_R "fatness"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iman</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fear</w:t>
      </w:r>
      <w:r>
        <w:fldChar w:fldCharType="begin"/>
      </w:r>
      <w:r>
        <w:instrText xml:space="preserve"> SET Left_Guideword_L "" </w:instrText>
      </w:r>
      <w:r>
        <w:fldChar w:fldCharType="end"/>
      </w:r>
      <w:r>
        <w:fldChar w:fldCharType="begin"/>
      </w:r>
      <w:r>
        <w:instrText xml:space="preserve"> SET RLeft_Guideword_L "fear" </w:instrText>
      </w:r>
      <w:r>
        <w:fldChar w:fldCharType="end"/>
      </w:r>
      <w:r>
        <w:fldChar w:fldCharType="begin"/>
      </w:r>
      <w:r>
        <w:instrText xml:space="preserve"> SET Right_Guideword_R "" </w:instrText>
      </w:r>
      <w:r>
        <w:fldChar w:fldCharType="end"/>
      </w:r>
      <w:r>
        <w:fldChar w:fldCharType="begin"/>
      </w:r>
      <w:r>
        <w:instrText xml:space="preserve"> SET RRight_Guideword_R "fear"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iwei</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feast</w:t>
      </w:r>
      <w:r>
        <w:fldChar w:fldCharType="begin"/>
      </w:r>
      <w:r>
        <w:instrText xml:space="preserve"> SET Left_Guideword_L "" </w:instrText>
      </w:r>
      <w:r>
        <w:fldChar w:fldCharType="end"/>
      </w:r>
      <w:r>
        <w:fldChar w:fldCharType="begin"/>
      </w:r>
      <w:r>
        <w:instrText xml:space="preserve"> SET RLeft_Guideword_L "feast" </w:instrText>
      </w:r>
      <w:r>
        <w:fldChar w:fldCharType="end"/>
      </w:r>
      <w:r>
        <w:fldChar w:fldCharType="begin"/>
      </w:r>
      <w:r>
        <w:instrText xml:space="preserve"> SET Right_Guideword_R "" </w:instrText>
      </w:r>
      <w:r>
        <w:fldChar w:fldCharType="end"/>
      </w:r>
      <w:r>
        <w:fldChar w:fldCharType="begin"/>
      </w:r>
      <w:r>
        <w:instrText xml:space="preserve"> SET RRight_Guideword_R "feast"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ogbeŋ</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feather</w:t>
      </w:r>
      <w:r>
        <w:fldChar w:fldCharType="begin"/>
      </w:r>
      <w:r>
        <w:instrText xml:space="preserve"> SET Left_Guideword_L "" </w:instrText>
      </w:r>
      <w:r>
        <w:fldChar w:fldCharType="end"/>
      </w:r>
      <w:r>
        <w:fldChar w:fldCharType="begin"/>
      </w:r>
      <w:r>
        <w:instrText xml:space="preserve"> SET RLeft_Guideword_L "feather" </w:instrText>
      </w:r>
      <w:r>
        <w:fldChar w:fldCharType="end"/>
      </w:r>
      <w:r>
        <w:fldChar w:fldCharType="begin"/>
      </w:r>
      <w:r>
        <w:instrText xml:space="preserve"> SET Right_Guideword_R "" </w:instrText>
      </w:r>
      <w:r>
        <w:fldChar w:fldCharType="end"/>
      </w:r>
      <w:r>
        <w:fldChar w:fldCharType="begin"/>
      </w:r>
      <w:r>
        <w:instrText xml:space="preserve"> SET RRight_Guideword_R "feather"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icar</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feel, to</w:t>
      </w:r>
      <w:r>
        <w:fldChar w:fldCharType="begin"/>
      </w:r>
      <w:r>
        <w:instrText xml:space="preserve"> SET Left_Guideword_L "" </w:instrText>
      </w:r>
      <w:r>
        <w:fldChar w:fldCharType="end"/>
      </w:r>
      <w:r>
        <w:fldChar w:fldCharType="begin"/>
      </w:r>
      <w:r>
        <w:instrText xml:space="preserve"> SET RLeft_Guideword_L "feel, to" </w:instrText>
      </w:r>
      <w:r>
        <w:fldChar w:fldCharType="end"/>
      </w:r>
      <w:r>
        <w:fldChar w:fldCharType="begin"/>
      </w:r>
      <w:r>
        <w:instrText xml:space="preserve"> SET Right_Guideword_R "" </w:instrText>
      </w:r>
      <w:r>
        <w:fldChar w:fldCharType="end"/>
      </w:r>
      <w:r>
        <w:fldChar w:fldCharType="begin"/>
      </w:r>
      <w:r>
        <w:instrText xml:space="preserve"> SET RRight_Guideword_R "feel, to"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ᴠ</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gõõ</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fellowship be in, to</w:t>
      </w:r>
      <w:r>
        <w:fldChar w:fldCharType="begin"/>
      </w:r>
      <w:r>
        <w:instrText xml:space="preserve"> SET Left_Guideword_L "" </w:instrText>
      </w:r>
      <w:r>
        <w:fldChar w:fldCharType="end"/>
      </w:r>
      <w:r>
        <w:fldChar w:fldCharType="begin"/>
      </w:r>
      <w:r>
        <w:instrText xml:space="preserve"> SET RLeft_Guideword_L "fellowship be in, to" </w:instrText>
      </w:r>
      <w:r>
        <w:fldChar w:fldCharType="end"/>
      </w:r>
      <w:r>
        <w:fldChar w:fldCharType="begin"/>
      </w:r>
      <w:r>
        <w:instrText xml:space="preserve"> SET Right_Guideword_R "" </w:instrText>
      </w:r>
      <w:r>
        <w:fldChar w:fldCharType="end"/>
      </w:r>
      <w:r>
        <w:fldChar w:fldCharType="begin"/>
      </w:r>
      <w:r>
        <w:instrText xml:space="preserve"> SET RRight_Guideword_R "fellowship be in, to"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ᴠ</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dokpa</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fence</w:t>
      </w:r>
      <w:r>
        <w:fldChar w:fldCharType="begin"/>
      </w:r>
      <w:r>
        <w:instrText xml:space="preserve"> SET Left_Guideword_L "" </w:instrText>
      </w:r>
      <w:r>
        <w:fldChar w:fldCharType="end"/>
      </w:r>
      <w:r>
        <w:fldChar w:fldCharType="begin"/>
      </w:r>
      <w:r>
        <w:instrText xml:space="preserve"> SET RLeft_Guideword_L "fence" </w:instrText>
      </w:r>
      <w:r>
        <w:fldChar w:fldCharType="end"/>
      </w:r>
      <w:r>
        <w:fldChar w:fldCharType="begin"/>
      </w:r>
      <w:r>
        <w:instrText xml:space="preserve"> SET Right_Guideword_R "" </w:instrText>
      </w:r>
      <w:r>
        <w:fldChar w:fldCharType="end"/>
      </w:r>
      <w:r>
        <w:fldChar w:fldCharType="begin"/>
      </w:r>
      <w:r>
        <w:instrText xml:space="preserve"> SET RRight_Guideword_R "fence"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okpɛŋ</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ferment, to</w:t>
      </w:r>
      <w:r>
        <w:fldChar w:fldCharType="begin"/>
      </w:r>
      <w:r>
        <w:instrText xml:space="preserve"> SET Left_Guideword_L "" </w:instrText>
      </w:r>
      <w:r>
        <w:fldChar w:fldCharType="end"/>
      </w:r>
      <w:r>
        <w:fldChar w:fldCharType="begin"/>
      </w:r>
      <w:r>
        <w:instrText xml:space="preserve"> SET RLeft_Guideword_L "ferment, to" </w:instrText>
      </w:r>
      <w:r>
        <w:fldChar w:fldCharType="end"/>
      </w:r>
      <w:r>
        <w:fldChar w:fldCharType="begin"/>
      </w:r>
      <w:r>
        <w:instrText xml:space="preserve"> SET Right_Guideword_R "" </w:instrText>
      </w:r>
      <w:r>
        <w:fldChar w:fldCharType="end"/>
      </w:r>
      <w:r>
        <w:fldChar w:fldCharType="begin"/>
      </w:r>
      <w:r>
        <w:instrText xml:space="preserve"> SET RRight_Guideword_R "ferment, to"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ᴠ</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hɔ̃</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fertilizer</w:t>
      </w:r>
      <w:r>
        <w:fldChar w:fldCharType="begin"/>
      </w:r>
      <w:r>
        <w:instrText xml:space="preserve"> SET Left_Guideword_L "" </w:instrText>
      </w:r>
      <w:r>
        <w:fldChar w:fldCharType="end"/>
      </w:r>
      <w:r>
        <w:fldChar w:fldCharType="begin"/>
      </w:r>
      <w:r>
        <w:instrText xml:space="preserve"> SET RLeft_Guideword_L "fertilizer" </w:instrText>
      </w:r>
      <w:r>
        <w:fldChar w:fldCharType="end"/>
      </w:r>
      <w:r>
        <w:fldChar w:fldCharType="begin"/>
      </w:r>
      <w:r>
        <w:instrText xml:space="preserve"> SET Right_Guideword_R "" </w:instrText>
      </w:r>
      <w:r>
        <w:fldChar w:fldCharType="end"/>
      </w:r>
      <w:r>
        <w:fldChar w:fldCharType="begin"/>
      </w:r>
      <w:r>
        <w:instrText xml:space="preserve"> SET RRight_Guideword_R "fertilizer"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ihwɛ̃</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festival</w:t>
      </w:r>
      <w:r>
        <w:fldChar w:fldCharType="begin"/>
      </w:r>
      <w:r>
        <w:instrText xml:space="preserve"> SET Left_Guideword_L "" </w:instrText>
      </w:r>
      <w:r>
        <w:fldChar w:fldCharType="end"/>
      </w:r>
      <w:r>
        <w:fldChar w:fldCharType="begin"/>
      </w:r>
      <w:r>
        <w:instrText xml:space="preserve"> SET RLeft_Guideword_L "festival" </w:instrText>
      </w:r>
      <w:r>
        <w:fldChar w:fldCharType="end"/>
      </w:r>
      <w:r>
        <w:fldChar w:fldCharType="begin"/>
      </w:r>
      <w:r>
        <w:instrText xml:space="preserve"> SET Right_Guideword_R "" </w:instrText>
      </w:r>
      <w:r>
        <w:fldChar w:fldCharType="end"/>
      </w:r>
      <w:r>
        <w:fldChar w:fldCharType="begin"/>
      </w:r>
      <w:r>
        <w:instrText xml:space="preserve"> SET RRight_Guideword_R "festival"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p.n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itasha</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fetch (liquid), to</w:t>
      </w:r>
      <w:r>
        <w:fldChar w:fldCharType="begin"/>
      </w:r>
      <w:r>
        <w:instrText xml:space="preserve"> SET Left_Guideword_L "" </w:instrText>
      </w:r>
      <w:r>
        <w:fldChar w:fldCharType="end"/>
      </w:r>
      <w:r>
        <w:fldChar w:fldCharType="begin"/>
      </w:r>
      <w:r>
        <w:instrText xml:space="preserve"> SET RLeft_Guideword_L "fetch (liquid), to" </w:instrText>
      </w:r>
      <w:r>
        <w:fldChar w:fldCharType="end"/>
      </w:r>
      <w:r>
        <w:fldChar w:fldCharType="begin"/>
      </w:r>
      <w:r>
        <w:instrText xml:space="preserve"> SET Right_Guideword_R "" </w:instrText>
      </w:r>
      <w:r>
        <w:fldChar w:fldCharType="end"/>
      </w:r>
      <w:r>
        <w:fldChar w:fldCharType="begin"/>
      </w:r>
      <w:r>
        <w:instrText xml:space="preserve"> SET RRight_Guideword_R "fetch (liquid), to"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ᴠ</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kpɛkpɛɛ</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fetch liquid, to</w:t>
      </w:r>
      <w:r>
        <w:fldChar w:fldCharType="begin"/>
      </w:r>
      <w:r>
        <w:instrText xml:space="preserve"> SET Left_Guideword_L "" </w:instrText>
      </w:r>
      <w:r>
        <w:fldChar w:fldCharType="end"/>
      </w:r>
      <w:r>
        <w:fldChar w:fldCharType="begin"/>
      </w:r>
      <w:r>
        <w:instrText xml:space="preserve"> SET RLeft_Guideword_L "fetch liquid, to" </w:instrText>
      </w:r>
      <w:r>
        <w:fldChar w:fldCharType="end"/>
      </w:r>
      <w:r>
        <w:fldChar w:fldCharType="begin"/>
      </w:r>
      <w:r>
        <w:instrText xml:space="preserve"> SET Right_Guideword_R "" </w:instrText>
      </w:r>
      <w:r>
        <w:fldChar w:fldCharType="end"/>
      </w:r>
      <w:r>
        <w:fldChar w:fldCharType="begin"/>
      </w:r>
      <w:r>
        <w:instrText xml:space="preserve"> SET RRight_Guideword_R "fetch liquid, to"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ᴠ</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rɛkpɛɛ</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fetch, to</w:t>
      </w:r>
      <w:r>
        <w:fldChar w:fldCharType="begin"/>
      </w:r>
      <w:r>
        <w:instrText xml:space="preserve"> SET Left_Guideword_L "" </w:instrText>
      </w:r>
      <w:r>
        <w:fldChar w:fldCharType="end"/>
      </w:r>
      <w:r>
        <w:fldChar w:fldCharType="begin"/>
      </w:r>
      <w:r>
        <w:instrText xml:space="preserve"> SET RLeft_Guideword_L "fetch, to" </w:instrText>
      </w:r>
      <w:r>
        <w:fldChar w:fldCharType="end"/>
      </w:r>
      <w:r>
        <w:fldChar w:fldCharType="begin"/>
      </w:r>
      <w:r>
        <w:instrText xml:space="preserve"> SET Right_Guideword_R "" </w:instrText>
      </w:r>
      <w:r>
        <w:fldChar w:fldCharType="end"/>
      </w:r>
      <w:r>
        <w:fldChar w:fldCharType="begin"/>
      </w:r>
      <w:r>
        <w:instrText xml:space="preserve"> SET RRight_Guideword_R "fetch, to"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ᴠ</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yeu</w:t>
      </w:r>
      <w:r w:rsidRPr="00822476">
        <w:rPr>
          <w:rStyle w:val="sensecontentr1reversalindexentryletDatadicBody"/>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ᴠ</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cɔr</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fetch, to</w:t>
      </w:r>
      <w:r>
        <w:fldChar w:fldCharType="begin"/>
      </w:r>
      <w:r>
        <w:instrText xml:space="preserve"> SET Left_Guideword_L "" </w:instrText>
      </w:r>
      <w:r>
        <w:fldChar w:fldCharType="end"/>
      </w:r>
      <w:r>
        <w:fldChar w:fldCharType="begin"/>
      </w:r>
      <w:r>
        <w:instrText xml:space="preserve"> SET RLeft_Guideword_L "fetch, to" </w:instrText>
      </w:r>
      <w:r>
        <w:fldChar w:fldCharType="end"/>
      </w:r>
      <w:r>
        <w:fldChar w:fldCharType="begin"/>
      </w:r>
      <w:r>
        <w:instrText xml:space="preserve"> SET Right_Guideword_R "" </w:instrText>
      </w:r>
      <w:r>
        <w:fldChar w:fldCharType="end"/>
      </w:r>
      <w:r>
        <w:fldChar w:fldCharType="begin"/>
      </w:r>
      <w:r>
        <w:instrText xml:space="preserve"> SET RRight_Guideword_R "fetch, to"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ᴠ</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bei</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fiance (boyfriend)</w:t>
      </w:r>
      <w:r w:rsidRPr="00822476">
        <w:rPr>
          <w:rFonts w:ascii="Charis SIL Compact" w:hAnsi="Charis SIL Compact"/>
          <w:sz w:val="22"/>
        </w:rPr>
        <w:fldChar w:fldCharType="begin"/>
      </w:r>
      <w:r w:rsidRPr="00822476">
        <w:rPr>
          <w:rFonts w:ascii="Charis SIL Compact" w:hAnsi="Charis SIL Compact"/>
          <w:sz w:val="22"/>
        </w:rPr>
        <w:instrText xml:space="preserve"> SET Left_Guideword_L "" </w:instrText>
      </w:r>
      <w:r w:rsidRPr="00822476">
        <w:rPr>
          <w:rFonts w:ascii="Charis SIL Compact" w:hAnsi="Charis SIL Compact"/>
          <w:sz w:val="22"/>
        </w:rPr>
        <w:fldChar w:fldCharType="end"/>
      </w:r>
      <w:r w:rsidRPr="00822476">
        <w:rPr>
          <w:rFonts w:ascii="Charis SIL Compact" w:hAnsi="Charis SIL Compact"/>
          <w:sz w:val="22"/>
        </w:rPr>
        <w:fldChar w:fldCharType="begin"/>
      </w:r>
      <w:r w:rsidRPr="00822476">
        <w:rPr>
          <w:rFonts w:ascii="Charis SIL Compact" w:hAnsi="Charis SIL Compact"/>
          <w:sz w:val="22"/>
        </w:rPr>
        <w:instrText xml:space="preserve"> SET RLeft_Guideword_L "fiance (boyfriend)" </w:instrText>
      </w:r>
      <w:r w:rsidRPr="00822476">
        <w:rPr>
          <w:rFonts w:ascii="Charis SIL Compact" w:hAnsi="Charis SIL Compact"/>
          <w:sz w:val="22"/>
        </w:rPr>
        <w:fldChar w:fldCharType="end"/>
      </w:r>
      <w:r w:rsidRPr="00822476">
        <w:rPr>
          <w:rFonts w:ascii="Charis SIL Compact" w:hAnsi="Charis SIL Compact"/>
          <w:sz w:val="22"/>
        </w:rPr>
        <w:fldChar w:fldCharType="begin"/>
      </w:r>
      <w:r w:rsidRPr="00822476">
        <w:rPr>
          <w:rFonts w:ascii="Charis SIL Compact" w:hAnsi="Charis SIL Compact"/>
          <w:sz w:val="22"/>
        </w:rPr>
        <w:instrText xml:space="preserve"> SET Right_Guideword_R "" </w:instrText>
      </w:r>
      <w:r w:rsidRPr="00822476">
        <w:rPr>
          <w:rFonts w:ascii="Charis SIL Compact" w:hAnsi="Charis SIL Compact"/>
          <w:sz w:val="22"/>
        </w:rPr>
        <w:fldChar w:fldCharType="end"/>
      </w:r>
      <w:r w:rsidRPr="00822476">
        <w:rPr>
          <w:rFonts w:ascii="Charis SIL Compact" w:hAnsi="Charis SIL Compact"/>
          <w:sz w:val="22"/>
        </w:rPr>
        <w:fldChar w:fldCharType="begin"/>
      </w:r>
      <w:r w:rsidRPr="00822476">
        <w:rPr>
          <w:rFonts w:ascii="Charis SIL Compact" w:hAnsi="Charis SIL Compact"/>
          <w:sz w:val="22"/>
        </w:rPr>
        <w:instrText xml:space="preserve"> SET RRight_Guideword_R "fiance (boyfriend)" </w:instrText>
      </w:r>
      <w:r w:rsidRPr="00822476">
        <w:rPr>
          <w:rFonts w:ascii="Charis SIL Compact" w:hAnsi="Charis SIL Compact"/>
          <w:sz w:val="22"/>
        </w:rPr>
        <w:fldChar w:fldCharType="end"/>
      </w:r>
      <w:r w:rsidRPr="00822476">
        <w:rPr>
          <w:rStyle w:val="mlpartofspeechr1enreversalindexentryletDatadicBody"/>
          <w:rFonts w:ascii="Charis SIL Compact" w:hAnsi="Charis SIL Compact" w:cs="Charis SIL"/>
          <w:sz w:val="22"/>
          <w:szCs w:val="28"/>
          <w:lang w:eastAsia="en-GB"/>
        </w:rPr>
        <w:t xml:space="preserve"> 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ucak</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fiancee (girlfriend)</w:t>
      </w:r>
      <w:r w:rsidRPr="00822476">
        <w:rPr>
          <w:rFonts w:ascii="Charis SIL Compact" w:hAnsi="Charis SIL Compact"/>
          <w:sz w:val="22"/>
        </w:rPr>
        <w:fldChar w:fldCharType="begin"/>
      </w:r>
      <w:r w:rsidRPr="00822476">
        <w:rPr>
          <w:rFonts w:ascii="Charis SIL Compact" w:hAnsi="Charis SIL Compact"/>
          <w:sz w:val="22"/>
        </w:rPr>
        <w:instrText xml:space="preserve"> SET Left_Guideword_L "" </w:instrText>
      </w:r>
      <w:r w:rsidRPr="00822476">
        <w:rPr>
          <w:rFonts w:ascii="Charis SIL Compact" w:hAnsi="Charis SIL Compact"/>
          <w:sz w:val="22"/>
        </w:rPr>
        <w:fldChar w:fldCharType="end"/>
      </w:r>
      <w:r w:rsidRPr="00822476">
        <w:rPr>
          <w:rFonts w:ascii="Charis SIL Compact" w:hAnsi="Charis SIL Compact"/>
          <w:sz w:val="22"/>
        </w:rPr>
        <w:fldChar w:fldCharType="begin"/>
      </w:r>
      <w:r w:rsidRPr="00822476">
        <w:rPr>
          <w:rFonts w:ascii="Charis SIL Compact" w:hAnsi="Charis SIL Compact"/>
          <w:sz w:val="22"/>
        </w:rPr>
        <w:instrText xml:space="preserve"> SET RLeft_Guideword_L "fiancee (girlfriend)" </w:instrText>
      </w:r>
      <w:r w:rsidRPr="00822476">
        <w:rPr>
          <w:rFonts w:ascii="Charis SIL Compact" w:hAnsi="Charis SIL Compact"/>
          <w:sz w:val="22"/>
        </w:rPr>
        <w:fldChar w:fldCharType="end"/>
      </w:r>
      <w:r w:rsidRPr="00822476">
        <w:rPr>
          <w:rFonts w:ascii="Charis SIL Compact" w:hAnsi="Charis SIL Compact"/>
          <w:sz w:val="22"/>
        </w:rPr>
        <w:fldChar w:fldCharType="begin"/>
      </w:r>
      <w:r w:rsidRPr="00822476">
        <w:rPr>
          <w:rFonts w:ascii="Charis SIL Compact" w:hAnsi="Charis SIL Compact"/>
          <w:sz w:val="22"/>
        </w:rPr>
        <w:instrText xml:space="preserve"> SET Right_Guideword_R "" </w:instrText>
      </w:r>
      <w:r w:rsidRPr="00822476">
        <w:rPr>
          <w:rFonts w:ascii="Charis SIL Compact" w:hAnsi="Charis SIL Compact"/>
          <w:sz w:val="22"/>
        </w:rPr>
        <w:fldChar w:fldCharType="end"/>
      </w:r>
      <w:r w:rsidRPr="00822476">
        <w:rPr>
          <w:rFonts w:ascii="Charis SIL Compact" w:hAnsi="Charis SIL Compact"/>
          <w:sz w:val="22"/>
        </w:rPr>
        <w:fldChar w:fldCharType="begin"/>
      </w:r>
      <w:r w:rsidRPr="00822476">
        <w:rPr>
          <w:rFonts w:ascii="Charis SIL Compact" w:hAnsi="Charis SIL Compact"/>
          <w:sz w:val="22"/>
        </w:rPr>
        <w:instrText xml:space="preserve"> SET RRight_Guideword_R "fiancee (girlfriend)" </w:instrText>
      </w:r>
      <w:r w:rsidRPr="00822476">
        <w:rPr>
          <w:rFonts w:ascii="Charis SIL Compact" w:hAnsi="Charis SIL Compact"/>
          <w:sz w:val="22"/>
        </w:rPr>
        <w:fldChar w:fldCharType="end"/>
      </w:r>
      <w:r w:rsidRPr="00822476">
        <w:rPr>
          <w:rStyle w:val="mlpartofspeechr1enreversalindexentryletDatadicBody"/>
          <w:rFonts w:ascii="Charis SIL Compact" w:hAnsi="Charis SIL Compact" w:cs="Charis SIL"/>
          <w:sz w:val="22"/>
          <w:szCs w:val="28"/>
          <w:lang w:eastAsia="en-GB"/>
        </w:rPr>
        <w:t xml:space="preserve"> 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unɛɛ</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fifth</w:t>
      </w:r>
      <w:r>
        <w:fldChar w:fldCharType="begin"/>
      </w:r>
      <w:r>
        <w:instrText xml:space="preserve"> SET Left_Guideword_L "" </w:instrText>
      </w:r>
      <w:r>
        <w:fldChar w:fldCharType="end"/>
      </w:r>
      <w:r>
        <w:fldChar w:fldCharType="begin"/>
      </w:r>
      <w:r>
        <w:instrText xml:space="preserve"> SET RLeft_Guideword_L "fifth" </w:instrText>
      </w:r>
      <w:r>
        <w:fldChar w:fldCharType="end"/>
      </w:r>
      <w:r>
        <w:fldChar w:fldCharType="begin"/>
      </w:r>
      <w:r>
        <w:instrText xml:space="preserve"> SET Right_Guideword_R "" </w:instrText>
      </w:r>
      <w:r>
        <w:fldChar w:fldCharType="end"/>
      </w:r>
      <w:r>
        <w:fldChar w:fldCharType="begin"/>
      </w:r>
      <w:r>
        <w:instrText xml:space="preserve"> SET RRight_Guideword_R "fifth"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num</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entɔ̃ɔ̃i</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fig tree sp.</w:t>
      </w:r>
      <w:r>
        <w:fldChar w:fldCharType="begin"/>
      </w:r>
      <w:r>
        <w:instrText xml:space="preserve"> SET Left_Guideword_L "" </w:instrText>
      </w:r>
      <w:r>
        <w:fldChar w:fldCharType="end"/>
      </w:r>
      <w:r>
        <w:fldChar w:fldCharType="begin"/>
      </w:r>
      <w:r>
        <w:instrText xml:space="preserve"> SET RLeft_Guideword_L "fig tree sp." </w:instrText>
      </w:r>
      <w:r>
        <w:fldChar w:fldCharType="end"/>
      </w:r>
      <w:r>
        <w:fldChar w:fldCharType="begin"/>
      </w:r>
      <w:r>
        <w:instrText xml:space="preserve"> SET Right_Guideword_R "" </w:instrText>
      </w:r>
      <w:r>
        <w:fldChar w:fldCharType="end"/>
      </w:r>
      <w:r>
        <w:fldChar w:fldCharType="begin"/>
      </w:r>
      <w:r>
        <w:instrText xml:space="preserve"> SET RRight_Guideword_R "fig tree sp."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ihou</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fight</w:t>
      </w:r>
      <w:r>
        <w:fldChar w:fldCharType="begin"/>
      </w:r>
      <w:r>
        <w:instrText xml:space="preserve"> SET Left_Guideword_L "" </w:instrText>
      </w:r>
      <w:r>
        <w:fldChar w:fldCharType="end"/>
      </w:r>
      <w:r>
        <w:fldChar w:fldCharType="begin"/>
      </w:r>
      <w:r>
        <w:instrText xml:space="preserve"> SET RLeft_Guideword_L "fight" </w:instrText>
      </w:r>
      <w:r>
        <w:fldChar w:fldCharType="end"/>
      </w:r>
      <w:r>
        <w:fldChar w:fldCharType="begin"/>
      </w:r>
      <w:r>
        <w:instrText xml:space="preserve"> SET Right_Guideword_R "" </w:instrText>
      </w:r>
      <w:r>
        <w:fldChar w:fldCharType="end"/>
      </w:r>
      <w:r>
        <w:fldChar w:fldCharType="begin"/>
      </w:r>
      <w:r>
        <w:instrText xml:space="preserve"> SET RRight_Guideword_R "fight" </w:instrText>
      </w:r>
      <w:r>
        <w:fldChar w:fldCharType="end"/>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cĩã</w:t>
      </w:r>
      <w:r w:rsidRPr="00822476">
        <w:rPr>
          <w:rStyle w:val="sensecontentr1reversalindexentryletDatadicBody"/>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ihoi</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fight (war), to</w:t>
      </w:r>
      <w:r>
        <w:fldChar w:fldCharType="begin"/>
      </w:r>
      <w:r>
        <w:instrText xml:space="preserve"> SET Left_Guideword_L "" </w:instrText>
      </w:r>
      <w:r>
        <w:fldChar w:fldCharType="end"/>
      </w:r>
      <w:r>
        <w:fldChar w:fldCharType="begin"/>
      </w:r>
      <w:r>
        <w:instrText xml:space="preserve"> SET RLeft_Guideword_L "fight (war), to" </w:instrText>
      </w:r>
      <w:r>
        <w:fldChar w:fldCharType="end"/>
      </w:r>
      <w:r>
        <w:fldChar w:fldCharType="begin"/>
      </w:r>
      <w:r>
        <w:instrText xml:space="preserve"> SET Right_Guideword_R "" </w:instrText>
      </w:r>
      <w:r>
        <w:fldChar w:fldCharType="end"/>
      </w:r>
      <w:r>
        <w:fldChar w:fldCharType="begin"/>
      </w:r>
      <w:r>
        <w:instrText xml:space="preserve"> SET RRight_Guideword_R "fight (war), to"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ᴠ</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cĩã</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fighter</w:t>
      </w:r>
      <w:r>
        <w:fldChar w:fldCharType="begin"/>
      </w:r>
      <w:r>
        <w:instrText xml:space="preserve"> SET Left_Guideword_L "" </w:instrText>
      </w:r>
      <w:r>
        <w:fldChar w:fldCharType="end"/>
      </w:r>
      <w:r>
        <w:fldChar w:fldCharType="begin"/>
      </w:r>
      <w:r>
        <w:instrText xml:space="preserve"> SET RLeft_Guideword_L "fighter" </w:instrText>
      </w:r>
      <w:r>
        <w:fldChar w:fldCharType="end"/>
      </w:r>
      <w:r>
        <w:fldChar w:fldCharType="begin"/>
      </w:r>
      <w:r>
        <w:instrText xml:space="preserve"> SET Right_Guideword_R "" </w:instrText>
      </w:r>
      <w:r>
        <w:fldChar w:fldCharType="end"/>
      </w:r>
      <w:r>
        <w:fldChar w:fldCharType="begin"/>
      </w:r>
      <w:r>
        <w:instrText xml:space="preserve"> SET RRight_Guideword_R "fighter"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uhoi</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fill, to</w:t>
      </w:r>
      <w:r>
        <w:fldChar w:fldCharType="begin"/>
      </w:r>
      <w:r>
        <w:instrText xml:space="preserve"> SET Left_Guideword_L "" </w:instrText>
      </w:r>
      <w:r>
        <w:fldChar w:fldCharType="end"/>
      </w:r>
      <w:r>
        <w:fldChar w:fldCharType="begin"/>
      </w:r>
      <w:r>
        <w:instrText xml:space="preserve"> SET RLeft_Guideword_L "fill, to" </w:instrText>
      </w:r>
      <w:r>
        <w:fldChar w:fldCharType="end"/>
      </w:r>
      <w:r>
        <w:fldChar w:fldCharType="begin"/>
      </w:r>
      <w:r>
        <w:instrText xml:space="preserve"> SET Right_Guideword_R "" </w:instrText>
      </w:r>
      <w:r>
        <w:fldChar w:fldCharType="end"/>
      </w:r>
      <w:r>
        <w:fldChar w:fldCharType="begin"/>
      </w:r>
      <w:r>
        <w:instrText xml:space="preserve"> SET RRight_Guideword_R "fill, to"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ᴠ</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tɔk</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filter, to</w:t>
      </w:r>
      <w:r>
        <w:fldChar w:fldCharType="begin"/>
      </w:r>
      <w:r>
        <w:instrText xml:space="preserve"> SET Left_Guideword_L "" </w:instrText>
      </w:r>
      <w:r>
        <w:fldChar w:fldCharType="end"/>
      </w:r>
      <w:r>
        <w:fldChar w:fldCharType="begin"/>
      </w:r>
      <w:r>
        <w:instrText xml:space="preserve"> SET RLeft_Guideword_L "filter, to" </w:instrText>
      </w:r>
      <w:r>
        <w:fldChar w:fldCharType="end"/>
      </w:r>
      <w:r>
        <w:fldChar w:fldCharType="begin"/>
      </w:r>
      <w:r>
        <w:instrText xml:space="preserve"> SET Right_Guideword_R "" </w:instrText>
      </w:r>
      <w:r>
        <w:fldChar w:fldCharType="end"/>
      </w:r>
      <w:r>
        <w:fldChar w:fldCharType="begin"/>
      </w:r>
      <w:r>
        <w:instrText xml:space="preserve"> SET RRight_Guideword_R "filter, to"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eshiŋ</w:t>
      </w:r>
      <w:r w:rsidRPr="00822476">
        <w:rPr>
          <w:rStyle w:val="sensecontentr1reversalindexentryletDatadicBody"/>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ᴠ</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shɛ̃</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filth</w:t>
      </w:r>
      <w:r>
        <w:fldChar w:fldCharType="begin"/>
      </w:r>
      <w:r>
        <w:instrText xml:space="preserve"> SET Left_Guideword_L "" </w:instrText>
      </w:r>
      <w:r>
        <w:fldChar w:fldCharType="end"/>
      </w:r>
      <w:r>
        <w:fldChar w:fldCharType="begin"/>
      </w:r>
      <w:r>
        <w:instrText xml:space="preserve"> SET RLeft_Guideword_L "filth" </w:instrText>
      </w:r>
      <w:r>
        <w:fldChar w:fldCharType="end"/>
      </w:r>
      <w:r>
        <w:fldChar w:fldCharType="begin"/>
      </w:r>
      <w:r>
        <w:instrText xml:space="preserve"> SET Right_Guideword_R "" </w:instrText>
      </w:r>
      <w:r>
        <w:fldChar w:fldCharType="end"/>
      </w:r>
      <w:r>
        <w:fldChar w:fldCharType="begin"/>
      </w:r>
      <w:r>
        <w:instrText xml:space="preserve"> SET RRight_Guideword_R "filth"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inyim</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find, to</w:t>
      </w:r>
      <w:r>
        <w:fldChar w:fldCharType="begin"/>
      </w:r>
      <w:r>
        <w:instrText xml:space="preserve"> SET Left_Guideword_L "" </w:instrText>
      </w:r>
      <w:r>
        <w:fldChar w:fldCharType="end"/>
      </w:r>
      <w:r>
        <w:fldChar w:fldCharType="begin"/>
      </w:r>
      <w:r>
        <w:instrText xml:space="preserve"> SET RLeft_Guideword_L "find, to" </w:instrText>
      </w:r>
      <w:r>
        <w:fldChar w:fldCharType="end"/>
      </w:r>
      <w:r>
        <w:fldChar w:fldCharType="begin"/>
      </w:r>
      <w:r>
        <w:instrText xml:space="preserve"> SET Right_Guideword_R "" </w:instrText>
      </w:r>
      <w:r>
        <w:fldChar w:fldCharType="end"/>
      </w:r>
      <w:r>
        <w:fldChar w:fldCharType="begin"/>
      </w:r>
      <w:r>
        <w:instrText xml:space="preserve"> SET RRight_Guideword_R "find, to"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ᴠ</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dok</w:t>
      </w:r>
      <w:r w:rsidRPr="00822476">
        <w:rPr>
          <w:rStyle w:val="sensecontentr1reversalindexentryletDatadicBody"/>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ᴠ</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beraa</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finger</w:t>
      </w:r>
      <w:r>
        <w:fldChar w:fldCharType="begin"/>
      </w:r>
      <w:r>
        <w:instrText xml:space="preserve"> SET Left_Guideword_L "" </w:instrText>
      </w:r>
      <w:r>
        <w:fldChar w:fldCharType="end"/>
      </w:r>
      <w:r>
        <w:fldChar w:fldCharType="begin"/>
      </w:r>
      <w:r>
        <w:instrText xml:space="preserve"> SET RLeft_Guideword_L "finger" </w:instrText>
      </w:r>
      <w:r>
        <w:fldChar w:fldCharType="end"/>
      </w:r>
      <w:r>
        <w:fldChar w:fldCharType="begin"/>
      </w:r>
      <w:r>
        <w:instrText xml:space="preserve"> SET Right_Guideword_R "" </w:instrText>
      </w:r>
      <w:r>
        <w:fldChar w:fldCharType="end"/>
      </w:r>
      <w:r>
        <w:fldChar w:fldCharType="begin"/>
      </w:r>
      <w:r>
        <w:instrText xml:space="preserve"> SET RRight_Guideword_R "finger"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 xml:space="preserve">ihwei o obɔk </w:t>
      </w:r>
      <w:r w:rsidRPr="00822476">
        <w:rPr>
          <w:rStyle w:val="sensecontentr1reversalindexentryletDatadicBody"/>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ihwɛy</w:t>
      </w:r>
      <w:r w:rsidRPr="00822476">
        <w:rPr>
          <w:rStyle w:val="sensecontentr1reversalindexentryletDatadicBody"/>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ihwei</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fingernail</w:t>
      </w:r>
      <w:r>
        <w:fldChar w:fldCharType="begin"/>
      </w:r>
      <w:r>
        <w:instrText xml:space="preserve"> SET Left_Guideword_L "" </w:instrText>
      </w:r>
      <w:r>
        <w:fldChar w:fldCharType="end"/>
      </w:r>
      <w:r>
        <w:fldChar w:fldCharType="begin"/>
      </w:r>
      <w:r>
        <w:instrText xml:space="preserve"> SET RLeft_Guideword_L "fingernail" </w:instrText>
      </w:r>
      <w:r>
        <w:fldChar w:fldCharType="end"/>
      </w:r>
      <w:r>
        <w:fldChar w:fldCharType="begin"/>
      </w:r>
      <w:r>
        <w:instrText xml:space="preserve"> SET Right_Guideword_R "" </w:instrText>
      </w:r>
      <w:r>
        <w:fldChar w:fldCharType="end"/>
      </w:r>
      <w:r>
        <w:fldChar w:fldCharType="begin"/>
      </w:r>
      <w:r>
        <w:instrText xml:space="preserve"> SET RRight_Guideword_R "fingernail"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ucɔ ehwei</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finish (a task), to</w:t>
      </w:r>
      <w:r>
        <w:fldChar w:fldCharType="begin"/>
      </w:r>
      <w:r>
        <w:instrText xml:space="preserve"> SET Left_Guideword_L "" </w:instrText>
      </w:r>
      <w:r>
        <w:fldChar w:fldCharType="end"/>
      </w:r>
      <w:r>
        <w:fldChar w:fldCharType="begin"/>
      </w:r>
      <w:r>
        <w:instrText xml:space="preserve"> SET RLeft_Guideword_L "finish (a task), to" </w:instrText>
      </w:r>
      <w:r>
        <w:fldChar w:fldCharType="end"/>
      </w:r>
      <w:r>
        <w:fldChar w:fldCharType="begin"/>
      </w:r>
      <w:r>
        <w:instrText xml:space="preserve"> SET Right_Guideword_R "" </w:instrText>
      </w:r>
      <w:r>
        <w:fldChar w:fldCharType="end"/>
      </w:r>
      <w:r>
        <w:fldChar w:fldCharType="begin"/>
      </w:r>
      <w:r>
        <w:instrText xml:space="preserve"> SET RRight_Guideword_R "finish (a task), to"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ᴠ</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maa</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finish, to</w:t>
      </w:r>
      <w:r>
        <w:fldChar w:fldCharType="begin"/>
      </w:r>
      <w:r>
        <w:instrText xml:space="preserve"> SET Left_Guideword_L "" </w:instrText>
      </w:r>
      <w:r>
        <w:fldChar w:fldCharType="end"/>
      </w:r>
      <w:r>
        <w:fldChar w:fldCharType="begin"/>
      </w:r>
      <w:r>
        <w:instrText xml:space="preserve"> SET RLeft_Guideword_L "finish, to" </w:instrText>
      </w:r>
      <w:r>
        <w:fldChar w:fldCharType="end"/>
      </w:r>
      <w:r>
        <w:fldChar w:fldCharType="begin"/>
      </w:r>
      <w:r>
        <w:instrText xml:space="preserve"> SET Right_Guideword_R "" </w:instrText>
      </w:r>
      <w:r>
        <w:fldChar w:fldCharType="end"/>
      </w:r>
      <w:r>
        <w:fldChar w:fldCharType="begin"/>
      </w:r>
      <w:r>
        <w:instrText xml:space="preserve"> SET RRight_Guideword_R "finish, to"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v.n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atai</w:t>
      </w:r>
      <w:r w:rsidRPr="00822476">
        <w:rPr>
          <w:rStyle w:val="sensecontentr1reversalindexentryletDatadicBody"/>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ᴠ</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ta</w:t>
      </w:r>
      <w:r w:rsidRPr="00822476">
        <w:rPr>
          <w:rStyle w:val="sensecontentr1reversalindexentryletDatadicBody"/>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ᴠ</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tayɔɔ</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fire</w:t>
      </w:r>
      <w:r>
        <w:fldChar w:fldCharType="begin"/>
      </w:r>
      <w:r>
        <w:instrText xml:space="preserve"> SET Left_Guideword_L "" </w:instrText>
      </w:r>
      <w:r>
        <w:fldChar w:fldCharType="end"/>
      </w:r>
      <w:r>
        <w:fldChar w:fldCharType="begin"/>
      </w:r>
      <w:r>
        <w:instrText xml:space="preserve"> SET RLeft_Guideword_L "fire" </w:instrText>
      </w:r>
      <w:r>
        <w:fldChar w:fldCharType="end"/>
      </w:r>
      <w:r>
        <w:fldChar w:fldCharType="begin"/>
      </w:r>
      <w:r>
        <w:instrText xml:space="preserve"> SET Right_Guideword_R "" </w:instrText>
      </w:r>
      <w:r>
        <w:fldChar w:fldCharType="end"/>
      </w:r>
      <w:r>
        <w:fldChar w:fldCharType="begin"/>
      </w:r>
      <w:r>
        <w:instrText xml:space="preserve"> SET RRight_Guideword_R "fire"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ela</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fire outbreak</w:t>
      </w:r>
      <w:r>
        <w:fldChar w:fldCharType="begin"/>
      </w:r>
      <w:r>
        <w:instrText xml:space="preserve"> SET Left_Guideword_L "" </w:instrText>
      </w:r>
      <w:r>
        <w:fldChar w:fldCharType="end"/>
      </w:r>
      <w:r>
        <w:fldChar w:fldCharType="begin"/>
      </w:r>
      <w:r>
        <w:instrText xml:space="preserve"> SET RLeft_Guideword_L "fire outbreak" </w:instrText>
      </w:r>
      <w:r>
        <w:fldChar w:fldCharType="end"/>
      </w:r>
      <w:r>
        <w:fldChar w:fldCharType="begin"/>
      </w:r>
      <w:r>
        <w:instrText xml:space="preserve"> SET Right_Guideword_R "" </w:instrText>
      </w:r>
      <w:r>
        <w:fldChar w:fldCharType="end"/>
      </w:r>
      <w:r>
        <w:fldChar w:fldCharType="begin"/>
      </w:r>
      <w:r>
        <w:instrText xml:space="preserve"> SET RRight_Guideword_R "fire outbreak"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odõ</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firefly</w:t>
      </w:r>
      <w:r>
        <w:fldChar w:fldCharType="begin"/>
      </w:r>
      <w:r>
        <w:instrText xml:space="preserve"> SET Left_Guideword_L "" </w:instrText>
      </w:r>
      <w:r>
        <w:fldChar w:fldCharType="end"/>
      </w:r>
      <w:r>
        <w:fldChar w:fldCharType="begin"/>
      </w:r>
      <w:r>
        <w:instrText xml:space="preserve"> SET RLeft_Guideword_L "firefly" </w:instrText>
      </w:r>
      <w:r>
        <w:fldChar w:fldCharType="end"/>
      </w:r>
      <w:r>
        <w:fldChar w:fldCharType="begin"/>
      </w:r>
      <w:r>
        <w:instrText xml:space="preserve"> SET Right_Guideword_R "" </w:instrText>
      </w:r>
      <w:r>
        <w:fldChar w:fldCharType="end"/>
      </w:r>
      <w:r>
        <w:fldChar w:fldCharType="begin"/>
      </w:r>
      <w:r>
        <w:instrText xml:space="preserve"> SET RRight_Guideword_R "firefly"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uŋwela</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fireplace</w:t>
      </w:r>
      <w:r>
        <w:fldChar w:fldCharType="begin"/>
      </w:r>
      <w:r>
        <w:instrText xml:space="preserve"> SET Left_Guideword_L "" </w:instrText>
      </w:r>
      <w:r>
        <w:fldChar w:fldCharType="end"/>
      </w:r>
      <w:r>
        <w:fldChar w:fldCharType="begin"/>
      </w:r>
      <w:r>
        <w:instrText xml:space="preserve"> SET RLeft_Guideword_L "fireplace" </w:instrText>
      </w:r>
      <w:r>
        <w:fldChar w:fldCharType="end"/>
      </w:r>
      <w:r>
        <w:fldChar w:fldCharType="begin"/>
      </w:r>
      <w:r>
        <w:instrText xml:space="preserve"> SET Right_Guideword_R "" </w:instrText>
      </w:r>
      <w:r>
        <w:fldChar w:fldCharType="end"/>
      </w:r>
      <w:r>
        <w:fldChar w:fldCharType="begin"/>
      </w:r>
      <w:r>
        <w:instrText xml:space="preserve"> SET RRight_Guideword_R "fireplace"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aca ela</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firewood</w:t>
      </w:r>
      <w:r>
        <w:fldChar w:fldCharType="begin"/>
      </w:r>
      <w:r>
        <w:instrText xml:space="preserve"> SET Left_Guideword_L "" </w:instrText>
      </w:r>
      <w:r>
        <w:fldChar w:fldCharType="end"/>
      </w:r>
      <w:r>
        <w:fldChar w:fldCharType="begin"/>
      </w:r>
      <w:r>
        <w:instrText xml:space="preserve"> SET RLeft_Guideword_L "firewood" </w:instrText>
      </w:r>
      <w:r>
        <w:fldChar w:fldCharType="end"/>
      </w:r>
      <w:r>
        <w:fldChar w:fldCharType="begin"/>
      </w:r>
      <w:r>
        <w:instrText xml:space="preserve"> SET Right_Guideword_R "" </w:instrText>
      </w:r>
      <w:r>
        <w:fldChar w:fldCharType="end"/>
      </w:r>
      <w:r>
        <w:fldChar w:fldCharType="begin"/>
      </w:r>
      <w:r>
        <w:instrText xml:space="preserve"> SET RRight_Guideword_R "firewood"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okpa</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first</w:t>
      </w:r>
      <w:r>
        <w:fldChar w:fldCharType="begin"/>
      </w:r>
      <w:r>
        <w:instrText xml:space="preserve"> SET Left_Guideword_L "" </w:instrText>
      </w:r>
      <w:r>
        <w:fldChar w:fldCharType="end"/>
      </w:r>
      <w:r>
        <w:fldChar w:fldCharType="begin"/>
      </w:r>
      <w:r>
        <w:instrText xml:space="preserve"> SET RLeft_Guideword_L "first" </w:instrText>
      </w:r>
      <w:r>
        <w:fldChar w:fldCharType="end"/>
      </w:r>
      <w:r>
        <w:fldChar w:fldCharType="begin"/>
      </w:r>
      <w:r>
        <w:instrText xml:space="preserve"> SET Right_Guideword_R "" </w:instrText>
      </w:r>
      <w:r>
        <w:fldChar w:fldCharType="end"/>
      </w:r>
      <w:r>
        <w:fldChar w:fldCharType="begin"/>
      </w:r>
      <w:r>
        <w:instrText xml:space="preserve"> SET RRight_Guideword_R "first"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num</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hiidĩ</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first, to</w:t>
      </w:r>
      <w:r>
        <w:fldChar w:fldCharType="begin"/>
      </w:r>
      <w:r>
        <w:instrText xml:space="preserve"> SET Left_Guideword_L "" </w:instrText>
      </w:r>
      <w:r>
        <w:fldChar w:fldCharType="end"/>
      </w:r>
      <w:r>
        <w:fldChar w:fldCharType="begin"/>
      </w:r>
      <w:r>
        <w:instrText xml:space="preserve"> SET RLeft_Guideword_L "first, to" </w:instrText>
      </w:r>
      <w:r>
        <w:fldChar w:fldCharType="end"/>
      </w:r>
      <w:r>
        <w:fldChar w:fldCharType="begin"/>
      </w:r>
      <w:r>
        <w:instrText xml:space="preserve"> SET Right_Guideword_R "" </w:instrText>
      </w:r>
      <w:r>
        <w:fldChar w:fldCharType="end"/>
      </w:r>
      <w:r>
        <w:fldChar w:fldCharType="begin"/>
      </w:r>
      <w:r>
        <w:instrText xml:space="preserve"> SET RRight_Guideword_R "first, to"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s.v</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ihĩĩdɛ̃</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fish</w:t>
      </w:r>
      <w:r>
        <w:fldChar w:fldCharType="begin"/>
      </w:r>
      <w:r>
        <w:instrText xml:space="preserve"> SET Left_Guideword_L "" </w:instrText>
      </w:r>
      <w:r>
        <w:fldChar w:fldCharType="end"/>
      </w:r>
      <w:r>
        <w:fldChar w:fldCharType="begin"/>
      </w:r>
      <w:r>
        <w:instrText xml:space="preserve"> SET RLeft_Guideword_L "fish" </w:instrText>
      </w:r>
      <w:r>
        <w:fldChar w:fldCharType="end"/>
      </w:r>
      <w:r>
        <w:fldChar w:fldCharType="begin"/>
      </w:r>
      <w:r>
        <w:instrText xml:space="preserve"> SET Right_Guideword_R "" </w:instrText>
      </w:r>
      <w:r>
        <w:fldChar w:fldCharType="end"/>
      </w:r>
      <w:r>
        <w:fldChar w:fldCharType="begin"/>
      </w:r>
      <w:r>
        <w:instrText xml:space="preserve"> SET RRight_Guideword_R "fish"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ica</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fish sp.</w:t>
      </w:r>
      <w:r>
        <w:fldChar w:fldCharType="begin"/>
      </w:r>
      <w:r>
        <w:instrText xml:space="preserve"> SET Left_Guideword_L "" </w:instrText>
      </w:r>
      <w:r>
        <w:fldChar w:fldCharType="end"/>
      </w:r>
      <w:r>
        <w:fldChar w:fldCharType="begin"/>
      </w:r>
      <w:r>
        <w:instrText xml:space="preserve"> SET RLeft_Guideword_L "fish sp." </w:instrText>
      </w:r>
      <w:r>
        <w:fldChar w:fldCharType="end"/>
      </w:r>
      <w:r>
        <w:fldChar w:fldCharType="begin"/>
      </w:r>
      <w:r>
        <w:instrText xml:space="preserve"> SET Right_Guideword_R "" </w:instrText>
      </w:r>
      <w:r>
        <w:fldChar w:fldCharType="end"/>
      </w:r>
      <w:r>
        <w:fldChar w:fldCharType="begin"/>
      </w:r>
      <w:r>
        <w:instrText xml:space="preserve"> SET RRight_Guideword_R "fish sp."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indiŋ</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fish sp. (lots of teeth)</w:t>
      </w:r>
      <w:r w:rsidRPr="00822476">
        <w:rPr>
          <w:rFonts w:ascii="Charis SIL Compact" w:hAnsi="Charis SIL Compact"/>
          <w:sz w:val="22"/>
        </w:rPr>
        <w:fldChar w:fldCharType="begin"/>
      </w:r>
      <w:r w:rsidRPr="00822476">
        <w:rPr>
          <w:rFonts w:ascii="Charis SIL Compact" w:hAnsi="Charis SIL Compact"/>
          <w:sz w:val="22"/>
        </w:rPr>
        <w:instrText xml:space="preserve"> SET Left_Guideword_L "" </w:instrText>
      </w:r>
      <w:r w:rsidRPr="00822476">
        <w:rPr>
          <w:rFonts w:ascii="Charis SIL Compact" w:hAnsi="Charis SIL Compact"/>
          <w:sz w:val="22"/>
        </w:rPr>
        <w:fldChar w:fldCharType="end"/>
      </w:r>
      <w:r w:rsidRPr="00822476">
        <w:rPr>
          <w:rFonts w:ascii="Charis SIL Compact" w:hAnsi="Charis SIL Compact"/>
          <w:sz w:val="22"/>
        </w:rPr>
        <w:fldChar w:fldCharType="begin"/>
      </w:r>
      <w:r w:rsidRPr="00822476">
        <w:rPr>
          <w:rFonts w:ascii="Charis SIL Compact" w:hAnsi="Charis SIL Compact"/>
          <w:sz w:val="22"/>
        </w:rPr>
        <w:instrText xml:space="preserve"> SET RLeft_Guideword_L "fish sp. (lots of teeth)" </w:instrText>
      </w:r>
      <w:r w:rsidRPr="00822476">
        <w:rPr>
          <w:rFonts w:ascii="Charis SIL Compact" w:hAnsi="Charis SIL Compact"/>
          <w:sz w:val="22"/>
        </w:rPr>
        <w:fldChar w:fldCharType="end"/>
      </w:r>
      <w:r w:rsidRPr="00822476">
        <w:rPr>
          <w:rFonts w:ascii="Charis SIL Compact" w:hAnsi="Charis SIL Compact"/>
          <w:sz w:val="22"/>
        </w:rPr>
        <w:fldChar w:fldCharType="begin"/>
      </w:r>
      <w:r w:rsidRPr="00822476">
        <w:rPr>
          <w:rFonts w:ascii="Charis SIL Compact" w:hAnsi="Charis SIL Compact"/>
          <w:sz w:val="22"/>
        </w:rPr>
        <w:instrText xml:space="preserve"> SET Right_Guideword_R "" </w:instrText>
      </w:r>
      <w:r w:rsidRPr="00822476">
        <w:rPr>
          <w:rFonts w:ascii="Charis SIL Compact" w:hAnsi="Charis SIL Compact"/>
          <w:sz w:val="22"/>
        </w:rPr>
        <w:fldChar w:fldCharType="end"/>
      </w:r>
      <w:r w:rsidRPr="00822476">
        <w:rPr>
          <w:rFonts w:ascii="Charis SIL Compact" w:hAnsi="Charis SIL Compact"/>
          <w:sz w:val="22"/>
        </w:rPr>
        <w:fldChar w:fldCharType="begin"/>
      </w:r>
      <w:r w:rsidRPr="00822476">
        <w:rPr>
          <w:rFonts w:ascii="Charis SIL Compact" w:hAnsi="Charis SIL Compact"/>
          <w:sz w:val="22"/>
        </w:rPr>
        <w:instrText xml:space="preserve"> SET RRight_Guideword_R "fish sp. (lots of teeth)" </w:instrText>
      </w:r>
      <w:r w:rsidRPr="00822476">
        <w:rPr>
          <w:rFonts w:ascii="Charis SIL Compact" w:hAnsi="Charis SIL Compact"/>
          <w:sz w:val="22"/>
        </w:rPr>
        <w:fldChar w:fldCharType="end"/>
      </w:r>
      <w:r w:rsidRPr="00822476">
        <w:rPr>
          <w:rStyle w:val="mlpartofspeechr1enreversalindexentryletDatadicBody"/>
          <w:rFonts w:ascii="Charis SIL Compact" w:hAnsi="Charis SIL Compact" w:cs="Charis SIL"/>
          <w:sz w:val="22"/>
          <w:szCs w:val="28"/>
          <w:lang w:eastAsia="en-GB"/>
        </w:rPr>
        <w:t xml:space="preserve"> 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iŋgbɛkɛnyi</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fish trap</w:t>
      </w:r>
      <w:r>
        <w:fldChar w:fldCharType="begin"/>
      </w:r>
      <w:r>
        <w:instrText xml:space="preserve"> SET Left_Guideword_L "" </w:instrText>
      </w:r>
      <w:r>
        <w:fldChar w:fldCharType="end"/>
      </w:r>
      <w:r>
        <w:fldChar w:fldCharType="begin"/>
      </w:r>
      <w:r>
        <w:instrText xml:space="preserve"> SET RLeft_Guideword_L "fish trap" </w:instrText>
      </w:r>
      <w:r>
        <w:fldChar w:fldCharType="end"/>
      </w:r>
      <w:r>
        <w:fldChar w:fldCharType="begin"/>
      </w:r>
      <w:r>
        <w:instrText xml:space="preserve"> SET Right_Guideword_R "" </w:instrText>
      </w:r>
      <w:r>
        <w:fldChar w:fldCharType="end"/>
      </w:r>
      <w:r>
        <w:fldChar w:fldCharType="begin"/>
      </w:r>
      <w:r>
        <w:instrText xml:space="preserve"> SET RRight_Guideword_R "fish trap"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iduma</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fish, to</w:t>
      </w:r>
      <w:r>
        <w:fldChar w:fldCharType="begin"/>
      </w:r>
      <w:r>
        <w:instrText xml:space="preserve"> SET Left_Guideword_L "" </w:instrText>
      </w:r>
      <w:r>
        <w:fldChar w:fldCharType="end"/>
      </w:r>
      <w:r>
        <w:fldChar w:fldCharType="begin"/>
      </w:r>
      <w:r>
        <w:instrText xml:space="preserve"> SET RLeft_Guideword_L "fish, to" </w:instrText>
      </w:r>
      <w:r>
        <w:fldChar w:fldCharType="end"/>
      </w:r>
      <w:r>
        <w:fldChar w:fldCharType="begin"/>
      </w:r>
      <w:r>
        <w:instrText xml:space="preserve"> SET Right_Guideword_R "" </w:instrText>
      </w:r>
      <w:r>
        <w:fldChar w:fldCharType="end"/>
      </w:r>
      <w:r>
        <w:fldChar w:fldCharType="begin"/>
      </w:r>
      <w:r>
        <w:instrText xml:space="preserve"> SET RRight_Guideword_R "fish, to"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ᴠ</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dɔm</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fishhook</w:t>
      </w:r>
      <w:r>
        <w:fldChar w:fldCharType="begin"/>
      </w:r>
      <w:r>
        <w:instrText xml:space="preserve"> SET Left_Guideword_L "" </w:instrText>
      </w:r>
      <w:r>
        <w:fldChar w:fldCharType="end"/>
      </w:r>
      <w:r>
        <w:fldChar w:fldCharType="begin"/>
      </w:r>
      <w:r>
        <w:instrText xml:space="preserve"> SET RLeft_Guideword_L "fishhook" </w:instrText>
      </w:r>
      <w:r>
        <w:fldChar w:fldCharType="end"/>
      </w:r>
      <w:r>
        <w:fldChar w:fldCharType="begin"/>
      </w:r>
      <w:r>
        <w:instrText xml:space="preserve"> SET Right_Guideword_R "" </w:instrText>
      </w:r>
      <w:r>
        <w:fldChar w:fldCharType="end"/>
      </w:r>
      <w:r>
        <w:fldChar w:fldCharType="begin"/>
      </w:r>
      <w:r>
        <w:instrText xml:space="preserve"> SET RRight_Guideword_R "fishhook"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inyin</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fishing net</w:t>
      </w:r>
      <w:r>
        <w:fldChar w:fldCharType="begin"/>
      </w:r>
      <w:r>
        <w:instrText xml:space="preserve"> SET Left_Guideword_L "" </w:instrText>
      </w:r>
      <w:r>
        <w:fldChar w:fldCharType="end"/>
      </w:r>
      <w:r>
        <w:fldChar w:fldCharType="begin"/>
      </w:r>
      <w:r>
        <w:instrText xml:space="preserve"> SET RLeft_Guideword_L "fishing net" </w:instrText>
      </w:r>
      <w:r>
        <w:fldChar w:fldCharType="end"/>
      </w:r>
      <w:r>
        <w:fldChar w:fldCharType="begin"/>
      </w:r>
      <w:r>
        <w:instrText xml:space="preserve"> SET Right_Guideword_R "" </w:instrText>
      </w:r>
      <w:r>
        <w:fldChar w:fldCharType="end"/>
      </w:r>
      <w:r>
        <w:fldChar w:fldCharType="begin"/>
      </w:r>
      <w:r>
        <w:instrText xml:space="preserve"> SET RRight_Guideword_R "fishing net"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itɛɛr</w:t>
      </w:r>
      <w:r w:rsidRPr="00822476">
        <w:rPr>
          <w:rStyle w:val="sensecontentr1reversalindexentryletDatadicBody"/>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ashak</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flame up, to</w:t>
      </w:r>
      <w:r>
        <w:fldChar w:fldCharType="begin"/>
      </w:r>
      <w:r>
        <w:instrText xml:space="preserve"> SET Left_Guideword_L "" </w:instrText>
      </w:r>
      <w:r>
        <w:fldChar w:fldCharType="end"/>
      </w:r>
      <w:r>
        <w:fldChar w:fldCharType="begin"/>
      </w:r>
      <w:r>
        <w:instrText xml:space="preserve"> SET RLeft_Guideword_L "flame up, to" </w:instrText>
      </w:r>
      <w:r>
        <w:fldChar w:fldCharType="end"/>
      </w:r>
      <w:r>
        <w:fldChar w:fldCharType="begin"/>
      </w:r>
      <w:r>
        <w:instrText xml:space="preserve"> SET Right_Guideword_R "" </w:instrText>
      </w:r>
      <w:r>
        <w:fldChar w:fldCharType="end"/>
      </w:r>
      <w:r>
        <w:fldChar w:fldCharType="begin"/>
      </w:r>
      <w:r>
        <w:instrText xml:space="preserve"> SET RRight_Guideword_R "flame up, to"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ᴠ</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gar</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flea</w:t>
      </w:r>
      <w:r>
        <w:fldChar w:fldCharType="begin"/>
      </w:r>
      <w:r>
        <w:instrText xml:space="preserve"> SET Left_Guideword_L "" </w:instrText>
      </w:r>
      <w:r>
        <w:fldChar w:fldCharType="end"/>
      </w:r>
      <w:r>
        <w:fldChar w:fldCharType="begin"/>
      </w:r>
      <w:r>
        <w:instrText xml:space="preserve"> SET RLeft_Guideword_L "flea" </w:instrText>
      </w:r>
      <w:r>
        <w:fldChar w:fldCharType="end"/>
      </w:r>
      <w:r>
        <w:fldChar w:fldCharType="begin"/>
      </w:r>
      <w:r>
        <w:instrText xml:space="preserve"> SET Right_Guideword_R "" </w:instrText>
      </w:r>
      <w:r>
        <w:fldChar w:fldCharType="end"/>
      </w:r>
      <w:r>
        <w:fldChar w:fldCharType="begin"/>
      </w:r>
      <w:r>
        <w:instrText xml:space="preserve"> SET RRight_Guideword_R "flea" </w:instrText>
      </w:r>
      <w:r>
        <w:fldChar w:fldCharType="end"/>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iju amɛ̃</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float, to</w:t>
      </w:r>
      <w:r>
        <w:fldChar w:fldCharType="begin"/>
      </w:r>
      <w:r>
        <w:instrText xml:space="preserve"> SET Left_Guideword_L "" </w:instrText>
      </w:r>
      <w:r>
        <w:fldChar w:fldCharType="end"/>
      </w:r>
      <w:r>
        <w:fldChar w:fldCharType="begin"/>
      </w:r>
      <w:r>
        <w:instrText xml:space="preserve"> SET RLeft_Guideword_L "float, to" </w:instrText>
      </w:r>
      <w:r>
        <w:fldChar w:fldCharType="end"/>
      </w:r>
      <w:r>
        <w:fldChar w:fldCharType="begin"/>
      </w:r>
      <w:r>
        <w:instrText xml:space="preserve"> SET Right_Guideword_R "" </w:instrText>
      </w:r>
      <w:r>
        <w:fldChar w:fldCharType="end"/>
      </w:r>
      <w:r>
        <w:fldChar w:fldCharType="begin"/>
      </w:r>
      <w:r>
        <w:instrText xml:space="preserve"> SET RRight_Guideword_R "float, to"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ᴠ</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taak</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flock</w:t>
      </w:r>
      <w:r>
        <w:fldChar w:fldCharType="begin"/>
      </w:r>
      <w:r>
        <w:instrText xml:space="preserve"> SET Left_Guideword_L "" </w:instrText>
      </w:r>
      <w:r>
        <w:fldChar w:fldCharType="end"/>
      </w:r>
      <w:r>
        <w:fldChar w:fldCharType="begin"/>
      </w:r>
      <w:r>
        <w:instrText xml:space="preserve"> SET RLeft_Guideword_L "flock" </w:instrText>
      </w:r>
      <w:r>
        <w:fldChar w:fldCharType="end"/>
      </w:r>
      <w:r>
        <w:fldChar w:fldCharType="begin"/>
      </w:r>
      <w:r>
        <w:instrText xml:space="preserve"> SET Right_Guideword_R "" </w:instrText>
      </w:r>
      <w:r>
        <w:fldChar w:fldCharType="end"/>
      </w:r>
      <w:r>
        <w:fldChar w:fldCharType="begin"/>
      </w:r>
      <w:r>
        <w:instrText xml:space="preserve"> SET RRight_Guideword_R "flock"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odu</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flog, to</w:t>
      </w:r>
      <w:r>
        <w:fldChar w:fldCharType="begin"/>
      </w:r>
      <w:r>
        <w:instrText xml:space="preserve"> SET Left_Guideword_L "" </w:instrText>
      </w:r>
      <w:r>
        <w:fldChar w:fldCharType="end"/>
      </w:r>
      <w:r>
        <w:fldChar w:fldCharType="begin"/>
      </w:r>
      <w:r>
        <w:instrText xml:space="preserve"> SET RLeft_Guideword_L "flog, to" </w:instrText>
      </w:r>
      <w:r>
        <w:fldChar w:fldCharType="end"/>
      </w:r>
      <w:r>
        <w:fldChar w:fldCharType="begin"/>
      </w:r>
      <w:r>
        <w:instrText xml:space="preserve"> SET Right_Guideword_R "" </w:instrText>
      </w:r>
      <w:r>
        <w:fldChar w:fldCharType="end"/>
      </w:r>
      <w:r>
        <w:fldChar w:fldCharType="begin"/>
      </w:r>
      <w:r>
        <w:instrText xml:space="preserve"> SET RRight_Guideword_R "flog, to"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ᴠ</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miu</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floor</w:t>
      </w:r>
      <w:r>
        <w:fldChar w:fldCharType="begin"/>
      </w:r>
      <w:r>
        <w:instrText xml:space="preserve"> SET Left_Guideword_L "" </w:instrText>
      </w:r>
      <w:r>
        <w:fldChar w:fldCharType="end"/>
      </w:r>
      <w:r>
        <w:fldChar w:fldCharType="begin"/>
      </w:r>
      <w:r>
        <w:instrText xml:space="preserve"> SET RLeft_Guideword_L "floor" </w:instrText>
      </w:r>
      <w:r>
        <w:fldChar w:fldCharType="end"/>
      </w:r>
      <w:r>
        <w:fldChar w:fldCharType="begin"/>
      </w:r>
      <w:r>
        <w:instrText xml:space="preserve"> SET Right_Guideword_R "" </w:instrText>
      </w:r>
      <w:r>
        <w:fldChar w:fldCharType="end"/>
      </w:r>
      <w:r>
        <w:fldChar w:fldCharType="begin"/>
      </w:r>
      <w:r>
        <w:instrText xml:space="preserve"> SET RRight_Guideword_R "floor"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obẽ</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floor beater</w:t>
      </w:r>
      <w:r>
        <w:fldChar w:fldCharType="begin"/>
      </w:r>
      <w:r>
        <w:instrText xml:space="preserve"> SET Left_Guideword_L "" </w:instrText>
      </w:r>
      <w:r>
        <w:fldChar w:fldCharType="end"/>
      </w:r>
      <w:r>
        <w:fldChar w:fldCharType="begin"/>
      </w:r>
      <w:r>
        <w:instrText xml:space="preserve"> SET RLeft_Guideword_L "floor beater" </w:instrText>
      </w:r>
      <w:r>
        <w:fldChar w:fldCharType="end"/>
      </w:r>
      <w:r>
        <w:fldChar w:fldCharType="begin"/>
      </w:r>
      <w:r>
        <w:instrText xml:space="preserve"> SET Right_Guideword_R "" </w:instrText>
      </w:r>
      <w:r>
        <w:fldChar w:fldCharType="end"/>
      </w:r>
      <w:r>
        <w:fldChar w:fldCharType="begin"/>
      </w:r>
      <w:r>
        <w:instrText xml:space="preserve"> SET RRight_Guideword_R "floor beater"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umambo</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flour</w:t>
      </w:r>
      <w:r>
        <w:fldChar w:fldCharType="begin"/>
      </w:r>
      <w:r>
        <w:instrText xml:space="preserve"> SET Left_Guideword_L "" </w:instrText>
      </w:r>
      <w:r>
        <w:fldChar w:fldCharType="end"/>
      </w:r>
      <w:r>
        <w:fldChar w:fldCharType="begin"/>
      </w:r>
      <w:r>
        <w:instrText xml:space="preserve"> SET RLeft_Guideword_L "flour" </w:instrText>
      </w:r>
      <w:r>
        <w:fldChar w:fldCharType="end"/>
      </w:r>
      <w:r>
        <w:fldChar w:fldCharType="begin"/>
      </w:r>
      <w:r>
        <w:instrText xml:space="preserve"> SET Right_Guideword_R "" </w:instrText>
      </w:r>
      <w:r>
        <w:fldChar w:fldCharType="end"/>
      </w:r>
      <w:r>
        <w:fldChar w:fldCharType="begin"/>
      </w:r>
      <w:r>
        <w:instrText xml:space="preserve"> SET RRight_Guideword_R "flour"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ogɔk</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flow, to</w:t>
      </w:r>
      <w:r>
        <w:fldChar w:fldCharType="begin"/>
      </w:r>
      <w:r>
        <w:instrText xml:space="preserve"> SET Left_Guideword_L "" </w:instrText>
      </w:r>
      <w:r>
        <w:fldChar w:fldCharType="end"/>
      </w:r>
      <w:r>
        <w:fldChar w:fldCharType="begin"/>
      </w:r>
      <w:r>
        <w:instrText xml:space="preserve"> SET RLeft_Guideword_L "flow, to" </w:instrText>
      </w:r>
      <w:r>
        <w:fldChar w:fldCharType="end"/>
      </w:r>
      <w:r>
        <w:fldChar w:fldCharType="begin"/>
      </w:r>
      <w:r>
        <w:instrText xml:space="preserve"> SET Right_Guideword_R "" </w:instrText>
      </w:r>
      <w:r>
        <w:fldChar w:fldCharType="end"/>
      </w:r>
      <w:r>
        <w:fldChar w:fldCharType="begin"/>
      </w:r>
      <w:r>
        <w:instrText xml:space="preserve"> SET RRight_Guideword_R "flow, to"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ᴠ</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jɛ̃</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flower</w:t>
      </w:r>
      <w:r>
        <w:fldChar w:fldCharType="begin"/>
      </w:r>
      <w:r>
        <w:instrText xml:space="preserve"> SET Left_Guideword_L "" </w:instrText>
      </w:r>
      <w:r>
        <w:fldChar w:fldCharType="end"/>
      </w:r>
      <w:r>
        <w:fldChar w:fldCharType="begin"/>
      </w:r>
      <w:r>
        <w:instrText xml:space="preserve"> SET RLeft_Guideword_L "flower" </w:instrText>
      </w:r>
      <w:r>
        <w:fldChar w:fldCharType="end"/>
      </w:r>
      <w:r>
        <w:fldChar w:fldCharType="begin"/>
      </w:r>
      <w:r>
        <w:instrText xml:space="preserve"> SET Right_Guideword_R "" </w:instrText>
      </w:r>
      <w:r>
        <w:fldChar w:fldCharType="end"/>
      </w:r>
      <w:r>
        <w:fldChar w:fldCharType="begin"/>
      </w:r>
      <w:r>
        <w:instrText xml:space="preserve"> SET RRight_Guideword_R "flower"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uhwur</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flute</w:t>
      </w:r>
      <w:r>
        <w:fldChar w:fldCharType="begin"/>
      </w:r>
      <w:r>
        <w:instrText xml:space="preserve"> SET Left_Guideword_L "" </w:instrText>
      </w:r>
      <w:r>
        <w:fldChar w:fldCharType="end"/>
      </w:r>
      <w:r>
        <w:fldChar w:fldCharType="begin"/>
      </w:r>
      <w:r>
        <w:instrText xml:space="preserve"> SET RLeft_Guideword_L "flute" </w:instrText>
      </w:r>
      <w:r>
        <w:fldChar w:fldCharType="end"/>
      </w:r>
      <w:r>
        <w:fldChar w:fldCharType="begin"/>
      </w:r>
      <w:r>
        <w:instrText xml:space="preserve"> SET Right_Guideword_R "" </w:instrText>
      </w:r>
      <w:r>
        <w:fldChar w:fldCharType="end"/>
      </w:r>
      <w:r>
        <w:fldChar w:fldCharType="begin"/>
      </w:r>
      <w:r>
        <w:instrText xml:space="preserve"> SET RRight_Guideword_R "flute"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upĩã</w:t>
      </w:r>
      <w:r w:rsidRPr="00822476">
        <w:rPr>
          <w:rStyle w:val="sensecontentr1reversalindexentryletDatadicBody"/>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ishe</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fly, to</w:t>
      </w:r>
      <w:r>
        <w:fldChar w:fldCharType="begin"/>
      </w:r>
      <w:r>
        <w:instrText xml:space="preserve"> SET Left_Guideword_L "" </w:instrText>
      </w:r>
      <w:r>
        <w:fldChar w:fldCharType="end"/>
      </w:r>
      <w:r>
        <w:fldChar w:fldCharType="begin"/>
      </w:r>
      <w:r>
        <w:instrText xml:space="preserve"> SET RLeft_Guideword_L "fly, to" </w:instrText>
      </w:r>
      <w:r>
        <w:fldChar w:fldCharType="end"/>
      </w:r>
      <w:r>
        <w:fldChar w:fldCharType="begin"/>
      </w:r>
      <w:r>
        <w:instrText xml:space="preserve"> SET Right_Guideword_R "" </w:instrText>
      </w:r>
      <w:r>
        <w:fldChar w:fldCharType="end"/>
      </w:r>
      <w:r>
        <w:fldChar w:fldCharType="begin"/>
      </w:r>
      <w:r>
        <w:instrText xml:space="preserve"> SET RRight_Guideword_R "fly, to"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ᴠ</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tẽ</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foam</w:t>
      </w:r>
      <w:r>
        <w:fldChar w:fldCharType="begin"/>
      </w:r>
      <w:r>
        <w:instrText xml:space="preserve"> SET Left_Guideword_L "" </w:instrText>
      </w:r>
      <w:r>
        <w:fldChar w:fldCharType="end"/>
      </w:r>
      <w:r>
        <w:fldChar w:fldCharType="begin"/>
      </w:r>
      <w:r>
        <w:instrText xml:space="preserve"> SET RLeft_Guideword_L "foam" </w:instrText>
      </w:r>
      <w:r>
        <w:fldChar w:fldCharType="end"/>
      </w:r>
      <w:r>
        <w:fldChar w:fldCharType="begin"/>
      </w:r>
      <w:r>
        <w:instrText xml:space="preserve"> SET Right_Guideword_R "" </w:instrText>
      </w:r>
      <w:r>
        <w:fldChar w:fldCharType="end"/>
      </w:r>
      <w:r>
        <w:fldChar w:fldCharType="begin"/>
      </w:r>
      <w:r>
        <w:instrText xml:space="preserve"> SET RRight_Guideword_R "foam"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ohwu</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fog</w:t>
      </w:r>
      <w:r>
        <w:fldChar w:fldCharType="begin"/>
      </w:r>
      <w:r>
        <w:instrText xml:space="preserve"> SET Left_Guideword_L "" </w:instrText>
      </w:r>
      <w:r>
        <w:fldChar w:fldCharType="end"/>
      </w:r>
      <w:r>
        <w:fldChar w:fldCharType="begin"/>
      </w:r>
      <w:r>
        <w:instrText xml:space="preserve"> SET RLeft_Guideword_L "fog" </w:instrText>
      </w:r>
      <w:r>
        <w:fldChar w:fldCharType="end"/>
      </w:r>
      <w:r>
        <w:fldChar w:fldCharType="begin"/>
      </w:r>
      <w:r>
        <w:instrText xml:space="preserve"> SET Right_Guideword_R "" </w:instrText>
      </w:r>
      <w:r>
        <w:fldChar w:fldCharType="end"/>
      </w:r>
      <w:r>
        <w:fldChar w:fldCharType="begin"/>
      </w:r>
      <w:r>
        <w:instrText xml:space="preserve"> SET RRight_Guideword_R "fog"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ihwi</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fold, to</w:t>
      </w:r>
      <w:r>
        <w:fldChar w:fldCharType="begin"/>
      </w:r>
      <w:r>
        <w:instrText xml:space="preserve"> SET Left_Guideword_L "" </w:instrText>
      </w:r>
      <w:r>
        <w:fldChar w:fldCharType="end"/>
      </w:r>
      <w:r>
        <w:fldChar w:fldCharType="begin"/>
      </w:r>
      <w:r>
        <w:instrText xml:space="preserve"> SET RLeft_Guideword_L "fold, to" </w:instrText>
      </w:r>
      <w:r>
        <w:fldChar w:fldCharType="end"/>
      </w:r>
      <w:r>
        <w:fldChar w:fldCharType="begin"/>
      </w:r>
      <w:r>
        <w:instrText xml:space="preserve"> SET Right_Guideword_R "" </w:instrText>
      </w:r>
      <w:r>
        <w:fldChar w:fldCharType="end"/>
      </w:r>
      <w:r>
        <w:fldChar w:fldCharType="begin"/>
      </w:r>
      <w:r>
        <w:instrText xml:space="preserve"> SET RRight_Guideword_R "fold, to"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ᴠ</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hetaa</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follow, to</w:t>
      </w:r>
      <w:r>
        <w:fldChar w:fldCharType="begin"/>
      </w:r>
      <w:r>
        <w:instrText xml:space="preserve"> SET Left_Guideword_L "" </w:instrText>
      </w:r>
      <w:r>
        <w:fldChar w:fldCharType="end"/>
      </w:r>
      <w:r>
        <w:fldChar w:fldCharType="begin"/>
      </w:r>
      <w:r>
        <w:instrText xml:space="preserve"> SET RLeft_Guideword_L "follow, to" </w:instrText>
      </w:r>
      <w:r>
        <w:fldChar w:fldCharType="end"/>
      </w:r>
      <w:r>
        <w:fldChar w:fldCharType="begin"/>
      </w:r>
      <w:r>
        <w:instrText xml:space="preserve"> SET Right_Guideword_R "" </w:instrText>
      </w:r>
      <w:r>
        <w:fldChar w:fldCharType="end"/>
      </w:r>
      <w:r>
        <w:fldChar w:fldCharType="begin"/>
      </w:r>
      <w:r>
        <w:instrText xml:space="preserve"> SET RRight_Guideword_R "follow, to"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ᴠ</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dokpaa</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folly</w:t>
      </w:r>
      <w:r>
        <w:fldChar w:fldCharType="begin"/>
      </w:r>
      <w:r>
        <w:instrText xml:space="preserve"> SET Left_Guideword_L "" </w:instrText>
      </w:r>
      <w:r>
        <w:fldChar w:fldCharType="end"/>
      </w:r>
      <w:r>
        <w:fldChar w:fldCharType="begin"/>
      </w:r>
      <w:r>
        <w:instrText xml:space="preserve"> SET RLeft_Guideword_L "folly" </w:instrText>
      </w:r>
      <w:r>
        <w:fldChar w:fldCharType="end"/>
      </w:r>
      <w:r>
        <w:fldChar w:fldCharType="begin"/>
      </w:r>
      <w:r>
        <w:instrText xml:space="preserve"> SET Right_Guideword_R "" </w:instrText>
      </w:r>
      <w:r>
        <w:fldChar w:fldCharType="end"/>
      </w:r>
      <w:r>
        <w:fldChar w:fldCharType="begin"/>
      </w:r>
      <w:r>
        <w:instrText xml:space="preserve"> SET RRight_Guideword_R "folly"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izhɛ̃</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fonio</w:t>
      </w:r>
      <w:r>
        <w:fldChar w:fldCharType="begin"/>
      </w:r>
      <w:r>
        <w:instrText xml:space="preserve"> SET Left_Guideword_L "" </w:instrText>
      </w:r>
      <w:r>
        <w:fldChar w:fldCharType="end"/>
      </w:r>
      <w:r>
        <w:fldChar w:fldCharType="begin"/>
      </w:r>
      <w:r>
        <w:instrText xml:space="preserve"> SET RLeft_Guideword_L "fonio" </w:instrText>
      </w:r>
      <w:r>
        <w:fldChar w:fldCharType="end"/>
      </w:r>
      <w:r>
        <w:fldChar w:fldCharType="begin"/>
      </w:r>
      <w:r>
        <w:instrText xml:space="preserve"> SET Right_Guideword_R "" </w:instrText>
      </w:r>
      <w:r>
        <w:fldChar w:fldCharType="end"/>
      </w:r>
      <w:r>
        <w:fldChar w:fldCharType="begin"/>
      </w:r>
      <w:r>
        <w:instrText xml:space="preserve"> SET RRight_Guideword_R "fonio"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ikpẽ</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food</w:t>
      </w:r>
      <w:r>
        <w:fldChar w:fldCharType="begin"/>
      </w:r>
      <w:r>
        <w:instrText xml:space="preserve"> SET Left_Guideword_L "" </w:instrText>
      </w:r>
      <w:r>
        <w:fldChar w:fldCharType="end"/>
      </w:r>
      <w:r>
        <w:fldChar w:fldCharType="begin"/>
      </w:r>
      <w:r>
        <w:instrText xml:space="preserve"> SET RLeft_Guideword_L "food" </w:instrText>
      </w:r>
      <w:r>
        <w:fldChar w:fldCharType="end"/>
      </w:r>
      <w:r>
        <w:fldChar w:fldCharType="begin"/>
      </w:r>
      <w:r>
        <w:instrText xml:space="preserve"> SET Right_Guideword_R "" </w:instrText>
      </w:r>
      <w:r>
        <w:fldChar w:fldCharType="end"/>
      </w:r>
      <w:r>
        <w:fldChar w:fldCharType="begin"/>
      </w:r>
      <w:r>
        <w:instrText xml:space="preserve"> SET RRight_Guideword_R "food"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ubin alea</w:t>
      </w:r>
      <w:r w:rsidRPr="00822476">
        <w:rPr>
          <w:rStyle w:val="sensecontentr1reversalindexentryletDatadicBody"/>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awara</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food to be cooked</w:t>
      </w:r>
      <w:r>
        <w:fldChar w:fldCharType="begin"/>
      </w:r>
      <w:r>
        <w:instrText xml:space="preserve"> SET Left_Guideword_L "" </w:instrText>
      </w:r>
      <w:r>
        <w:fldChar w:fldCharType="end"/>
      </w:r>
      <w:r>
        <w:fldChar w:fldCharType="begin"/>
      </w:r>
      <w:r>
        <w:instrText xml:space="preserve"> SET RLeft_Guideword_L "food to be cooked" </w:instrText>
      </w:r>
      <w:r>
        <w:fldChar w:fldCharType="end"/>
      </w:r>
      <w:r>
        <w:fldChar w:fldCharType="begin"/>
      </w:r>
      <w:r>
        <w:instrText xml:space="preserve"> SET Right_Guideword_R "" </w:instrText>
      </w:r>
      <w:r>
        <w:fldChar w:fldCharType="end"/>
      </w:r>
      <w:r>
        <w:fldChar w:fldCharType="begin"/>
      </w:r>
      <w:r>
        <w:instrText xml:space="preserve"> SET RRight_Guideword_R "food to be cooked"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imei</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food/porridge</w:t>
      </w:r>
      <w:r>
        <w:fldChar w:fldCharType="begin"/>
      </w:r>
      <w:r>
        <w:instrText xml:space="preserve"> SET Left_Guideword_L "" </w:instrText>
      </w:r>
      <w:r>
        <w:fldChar w:fldCharType="end"/>
      </w:r>
      <w:r>
        <w:fldChar w:fldCharType="begin"/>
      </w:r>
      <w:r>
        <w:instrText xml:space="preserve"> SET RLeft_Guideword_L "food/porridge" </w:instrText>
      </w:r>
      <w:r>
        <w:fldChar w:fldCharType="end"/>
      </w:r>
      <w:r>
        <w:fldChar w:fldCharType="begin"/>
      </w:r>
      <w:r>
        <w:instrText xml:space="preserve"> SET Right_Guideword_R "" </w:instrText>
      </w:r>
      <w:r>
        <w:fldChar w:fldCharType="end"/>
      </w:r>
      <w:r>
        <w:fldChar w:fldCharType="begin"/>
      </w:r>
      <w:r>
        <w:instrText xml:space="preserve"> SET RRight_Guideword_R "food/porridge"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ohɛ̃</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fool</w:t>
      </w:r>
      <w:r>
        <w:fldChar w:fldCharType="begin"/>
      </w:r>
      <w:r>
        <w:instrText xml:space="preserve"> SET Left_Guideword_L "" </w:instrText>
      </w:r>
      <w:r>
        <w:fldChar w:fldCharType="end"/>
      </w:r>
      <w:r>
        <w:fldChar w:fldCharType="begin"/>
      </w:r>
      <w:r>
        <w:instrText xml:space="preserve"> SET RLeft_Guideword_L "fool" </w:instrText>
      </w:r>
      <w:r>
        <w:fldChar w:fldCharType="end"/>
      </w:r>
      <w:r>
        <w:fldChar w:fldCharType="begin"/>
      </w:r>
      <w:r>
        <w:instrText xml:space="preserve"> SET Right_Guideword_R "" </w:instrText>
      </w:r>
      <w:r>
        <w:fldChar w:fldCharType="end"/>
      </w:r>
      <w:r>
        <w:fldChar w:fldCharType="begin"/>
      </w:r>
      <w:r>
        <w:instrText xml:space="preserve"> SET RRight_Guideword_R "fool"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uzhɛ̃</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foot</w:t>
      </w:r>
      <w:r>
        <w:fldChar w:fldCharType="begin"/>
      </w:r>
      <w:r>
        <w:instrText xml:space="preserve"> SET Left_Guideword_L "" </w:instrText>
      </w:r>
      <w:r>
        <w:fldChar w:fldCharType="end"/>
      </w:r>
      <w:r>
        <w:fldChar w:fldCharType="begin"/>
      </w:r>
      <w:r>
        <w:instrText xml:space="preserve"> SET RLeft_Guideword_L "foot" </w:instrText>
      </w:r>
      <w:r>
        <w:fldChar w:fldCharType="end"/>
      </w:r>
      <w:r>
        <w:fldChar w:fldCharType="begin"/>
      </w:r>
      <w:r>
        <w:instrText xml:space="preserve"> SET Right_Guideword_R "" </w:instrText>
      </w:r>
      <w:r>
        <w:fldChar w:fldCharType="end"/>
      </w:r>
      <w:r>
        <w:fldChar w:fldCharType="begin"/>
      </w:r>
      <w:r>
        <w:instrText xml:space="preserve"> SET RRight_Guideword_R "foot"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odak</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forbid, to</w:t>
      </w:r>
      <w:r>
        <w:fldChar w:fldCharType="begin"/>
      </w:r>
      <w:r>
        <w:instrText xml:space="preserve"> SET Left_Guideword_L "" </w:instrText>
      </w:r>
      <w:r>
        <w:fldChar w:fldCharType="end"/>
      </w:r>
      <w:r>
        <w:fldChar w:fldCharType="begin"/>
      </w:r>
      <w:r>
        <w:instrText xml:space="preserve"> SET RLeft_Guideword_L "forbid, to" </w:instrText>
      </w:r>
      <w:r>
        <w:fldChar w:fldCharType="end"/>
      </w:r>
      <w:r>
        <w:fldChar w:fldCharType="begin"/>
      </w:r>
      <w:r>
        <w:instrText xml:space="preserve"> SET Right_Guideword_R "" </w:instrText>
      </w:r>
      <w:r>
        <w:fldChar w:fldCharType="end"/>
      </w:r>
      <w:r>
        <w:fldChar w:fldCharType="begin"/>
      </w:r>
      <w:r>
        <w:instrText xml:space="preserve"> SET RRight_Guideword_R "forbid, to"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ᴠ</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nya</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force feed, to</w:t>
      </w:r>
      <w:r>
        <w:fldChar w:fldCharType="begin"/>
      </w:r>
      <w:r>
        <w:instrText xml:space="preserve"> SET Left_Guideword_L "" </w:instrText>
      </w:r>
      <w:r>
        <w:fldChar w:fldCharType="end"/>
      </w:r>
      <w:r>
        <w:fldChar w:fldCharType="begin"/>
      </w:r>
      <w:r>
        <w:instrText xml:space="preserve"> SET RLeft_Guideword_L "force feed, to" </w:instrText>
      </w:r>
      <w:r>
        <w:fldChar w:fldCharType="end"/>
      </w:r>
      <w:r>
        <w:fldChar w:fldCharType="begin"/>
      </w:r>
      <w:r>
        <w:instrText xml:space="preserve"> SET Right_Guideword_R "" </w:instrText>
      </w:r>
      <w:r>
        <w:fldChar w:fldCharType="end"/>
      </w:r>
      <w:r>
        <w:fldChar w:fldCharType="begin"/>
      </w:r>
      <w:r>
        <w:instrText xml:space="preserve"> SET RRight_Guideword_R "force feed, to"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ᴠ</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hwɛk</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forceful be, to</w:t>
      </w:r>
      <w:r>
        <w:fldChar w:fldCharType="begin"/>
      </w:r>
      <w:r>
        <w:instrText xml:space="preserve"> SET Left_Guideword_L "" </w:instrText>
      </w:r>
      <w:r>
        <w:fldChar w:fldCharType="end"/>
      </w:r>
      <w:r>
        <w:fldChar w:fldCharType="begin"/>
      </w:r>
      <w:r>
        <w:instrText xml:space="preserve"> SET RLeft_Guideword_L "forceful be, to" </w:instrText>
      </w:r>
      <w:r>
        <w:fldChar w:fldCharType="end"/>
      </w:r>
      <w:r>
        <w:fldChar w:fldCharType="begin"/>
      </w:r>
      <w:r>
        <w:instrText xml:space="preserve"> SET Right_Guideword_R "" </w:instrText>
      </w:r>
      <w:r>
        <w:fldChar w:fldCharType="end"/>
      </w:r>
      <w:r>
        <w:fldChar w:fldCharType="begin"/>
      </w:r>
      <w:r>
        <w:instrText xml:space="preserve"> SET RRight_Guideword_R "forceful be, to"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ᴠ</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ko giŋ</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forehead</w:t>
      </w:r>
      <w:r>
        <w:fldChar w:fldCharType="begin"/>
      </w:r>
      <w:r>
        <w:instrText xml:space="preserve"> SET Left_Guideword_L "" </w:instrText>
      </w:r>
      <w:r>
        <w:fldChar w:fldCharType="end"/>
      </w:r>
      <w:r>
        <w:fldChar w:fldCharType="begin"/>
      </w:r>
      <w:r>
        <w:instrText xml:space="preserve"> SET RLeft_Guideword_L "forehead" </w:instrText>
      </w:r>
      <w:r>
        <w:fldChar w:fldCharType="end"/>
      </w:r>
      <w:r>
        <w:fldChar w:fldCharType="begin"/>
      </w:r>
      <w:r>
        <w:instrText xml:space="preserve"> SET Right_Guideword_R "" </w:instrText>
      </w:r>
      <w:r>
        <w:fldChar w:fldCharType="end"/>
      </w:r>
      <w:r>
        <w:fldChar w:fldCharType="begin"/>
      </w:r>
      <w:r>
        <w:instrText xml:space="preserve"> SET RRight_Guideword_R "forehead"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ashĩece</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forest</w:t>
      </w:r>
      <w:r>
        <w:fldChar w:fldCharType="begin"/>
      </w:r>
      <w:r>
        <w:instrText xml:space="preserve"> SET Left_Guideword_L "" </w:instrText>
      </w:r>
      <w:r>
        <w:fldChar w:fldCharType="end"/>
      </w:r>
      <w:r>
        <w:fldChar w:fldCharType="begin"/>
      </w:r>
      <w:r>
        <w:instrText xml:space="preserve"> SET RLeft_Guideword_L "forest" </w:instrText>
      </w:r>
      <w:r>
        <w:fldChar w:fldCharType="end"/>
      </w:r>
      <w:r>
        <w:fldChar w:fldCharType="begin"/>
      </w:r>
      <w:r>
        <w:instrText xml:space="preserve"> SET Right_Guideword_R "" </w:instrText>
      </w:r>
      <w:r>
        <w:fldChar w:fldCharType="end"/>
      </w:r>
      <w:r>
        <w:fldChar w:fldCharType="begin"/>
      </w:r>
      <w:r>
        <w:instrText xml:space="preserve"> SET RRight_Guideword_R "forest"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akoi</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forever</w:t>
      </w:r>
      <w:r>
        <w:fldChar w:fldCharType="begin"/>
      </w:r>
      <w:r>
        <w:instrText xml:space="preserve"> SET Left_Guideword_L "" </w:instrText>
      </w:r>
      <w:r>
        <w:fldChar w:fldCharType="end"/>
      </w:r>
      <w:r>
        <w:fldChar w:fldCharType="begin"/>
      </w:r>
      <w:r>
        <w:instrText xml:space="preserve"> SET RLeft_Guideword_L "forever" </w:instrText>
      </w:r>
      <w:r>
        <w:fldChar w:fldCharType="end"/>
      </w:r>
      <w:r>
        <w:fldChar w:fldCharType="begin"/>
      </w:r>
      <w:r>
        <w:instrText xml:space="preserve"> SET Right_Guideword_R "" </w:instrText>
      </w:r>
      <w:r>
        <w:fldChar w:fldCharType="end"/>
      </w:r>
      <w:r>
        <w:fldChar w:fldCharType="begin"/>
      </w:r>
      <w:r>
        <w:instrText xml:space="preserve"> SET RRight_Guideword_R "forever"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adv</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igbigba</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forge, to</w:t>
      </w:r>
      <w:r>
        <w:fldChar w:fldCharType="begin"/>
      </w:r>
      <w:r>
        <w:instrText xml:space="preserve"> SET Left_Guideword_L "" </w:instrText>
      </w:r>
      <w:r>
        <w:fldChar w:fldCharType="end"/>
      </w:r>
      <w:r>
        <w:fldChar w:fldCharType="begin"/>
      </w:r>
      <w:r>
        <w:instrText xml:space="preserve"> SET RLeft_Guideword_L "forge, to" </w:instrText>
      </w:r>
      <w:r>
        <w:fldChar w:fldCharType="end"/>
      </w:r>
      <w:r>
        <w:fldChar w:fldCharType="begin"/>
      </w:r>
      <w:r>
        <w:instrText xml:space="preserve"> SET Right_Guideword_R "" </w:instrText>
      </w:r>
      <w:r>
        <w:fldChar w:fldCharType="end"/>
      </w:r>
      <w:r>
        <w:fldChar w:fldCharType="begin"/>
      </w:r>
      <w:r>
        <w:instrText xml:space="preserve"> SET RRight_Guideword_R "forge, to"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ᴠ</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nak</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forget, to</w:t>
      </w:r>
      <w:r>
        <w:fldChar w:fldCharType="begin"/>
      </w:r>
      <w:r>
        <w:instrText xml:space="preserve"> SET Left_Guideword_L "" </w:instrText>
      </w:r>
      <w:r>
        <w:fldChar w:fldCharType="end"/>
      </w:r>
      <w:r>
        <w:fldChar w:fldCharType="begin"/>
      </w:r>
      <w:r>
        <w:instrText xml:space="preserve"> SET RLeft_Guideword_L "forget, to" </w:instrText>
      </w:r>
      <w:r>
        <w:fldChar w:fldCharType="end"/>
      </w:r>
      <w:r>
        <w:fldChar w:fldCharType="begin"/>
      </w:r>
      <w:r>
        <w:instrText xml:space="preserve"> SET Right_Guideword_R "" </w:instrText>
      </w:r>
      <w:r>
        <w:fldChar w:fldCharType="end"/>
      </w:r>
      <w:r>
        <w:fldChar w:fldCharType="begin"/>
      </w:r>
      <w:r>
        <w:instrText xml:space="preserve"> SET RRight_Guideword_R "forget, to"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ᴠ</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yirkaa</w:t>
      </w:r>
      <w:r w:rsidRPr="00822476">
        <w:rPr>
          <w:rStyle w:val="sensecontentr1reversalindexentryletDatadicBody"/>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ᴠ</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yirkihe</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forging</w:t>
      </w:r>
      <w:r>
        <w:fldChar w:fldCharType="begin"/>
      </w:r>
      <w:r>
        <w:instrText xml:space="preserve"> SET Left_Guideword_L "" </w:instrText>
      </w:r>
      <w:r>
        <w:fldChar w:fldCharType="end"/>
      </w:r>
      <w:r>
        <w:fldChar w:fldCharType="begin"/>
      </w:r>
      <w:r>
        <w:instrText xml:space="preserve"> SET RLeft_Guideword_L "forging" </w:instrText>
      </w:r>
      <w:r>
        <w:fldChar w:fldCharType="end"/>
      </w:r>
      <w:r>
        <w:fldChar w:fldCharType="begin"/>
      </w:r>
      <w:r>
        <w:instrText xml:space="preserve"> SET Right_Guideword_R "" </w:instrText>
      </w:r>
      <w:r>
        <w:fldChar w:fldCharType="end"/>
      </w:r>
      <w:r>
        <w:fldChar w:fldCharType="begin"/>
      </w:r>
      <w:r>
        <w:instrText xml:space="preserve"> SET RRight_Guideword_R "forging"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onaha</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form, to</w:t>
      </w:r>
      <w:r>
        <w:fldChar w:fldCharType="begin"/>
      </w:r>
      <w:r>
        <w:instrText xml:space="preserve"> SET Left_Guideword_L "" </w:instrText>
      </w:r>
      <w:r>
        <w:fldChar w:fldCharType="end"/>
      </w:r>
      <w:r>
        <w:fldChar w:fldCharType="begin"/>
      </w:r>
      <w:r>
        <w:instrText xml:space="preserve"> SET RLeft_Guideword_L "form, to" </w:instrText>
      </w:r>
      <w:r>
        <w:fldChar w:fldCharType="end"/>
      </w:r>
      <w:r>
        <w:fldChar w:fldCharType="begin"/>
      </w:r>
      <w:r>
        <w:instrText xml:space="preserve"> SET Right_Guideword_R "" </w:instrText>
      </w:r>
      <w:r>
        <w:fldChar w:fldCharType="end"/>
      </w:r>
      <w:r>
        <w:fldChar w:fldCharType="begin"/>
      </w:r>
      <w:r>
        <w:instrText xml:space="preserve"> SET RRight_Guideword_R "form, to"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ᴠ</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hai</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formerly</w:t>
      </w:r>
      <w:r>
        <w:fldChar w:fldCharType="begin"/>
      </w:r>
      <w:r>
        <w:instrText xml:space="preserve"> SET Left_Guideword_L "" </w:instrText>
      </w:r>
      <w:r>
        <w:fldChar w:fldCharType="end"/>
      </w:r>
      <w:r>
        <w:fldChar w:fldCharType="begin"/>
      </w:r>
      <w:r>
        <w:instrText xml:space="preserve"> SET RLeft_Guideword_L "formerly" </w:instrText>
      </w:r>
      <w:r>
        <w:fldChar w:fldCharType="end"/>
      </w:r>
      <w:r>
        <w:fldChar w:fldCharType="begin"/>
      </w:r>
      <w:r>
        <w:instrText xml:space="preserve"> SET Right_Guideword_R "" </w:instrText>
      </w:r>
      <w:r>
        <w:fldChar w:fldCharType="end"/>
      </w:r>
      <w:r>
        <w:fldChar w:fldCharType="begin"/>
      </w:r>
      <w:r>
        <w:instrText xml:space="preserve"> SET RRight_Guideword_R "formerly"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adv</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esha</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fourth</w:t>
      </w:r>
      <w:r>
        <w:fldChar w:fldCharType="begin"/>
      </w:r>
      <w:r>
        <w:instrText xml:space="preserve"> SET Left_Guideword_L "" </w:instrText>
      </w:r>
      <w:r>
        <w:fldChar w:fldCharType="end"/>
      </w:r>
      <w:r>
        <w:fldChar w:fldCharType="begin"/>
      </w:r>
      <w:r>
        <w:instrText xml:space="preserve"> SET RLeft_Guideword_L "fourth" </w:instrText>
      </w:r>
      <w:r>
        <w:fldChar w:fldCharType="end"/>
      </w:r>
      <w:r>
        <w:fldChar w:fldCharType="begin"/>
      </w:r>
      <w:r>
        <w:instrText xml:space="preserve"> SET Right_Guideword_R "" </w:instrText>
      </w:r>
      <w:r>
        <w:fldChar w:fldCharType="end"/>
      </w:r>
      <w:r>
        <w:fldChar w:fldCharType="begin"/>
      </w:r>
      <w:r>
        <w:instrText xml:space="preserve"> SET RRight_Guideword_R "fourth"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num</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enae</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fowl</w:t>
      </w:r>
      <w:r>
        <w:fldChar w:fldCharType="begin"/>
      </w:r>
      <w:r>
        <w:instrText xml:space="preserve"> SET Left_Guideword_L "" </w:instrText>
      </w:r>
      <w:r>
        <w:fldChar w:fldCharType="end"/>
      </w:r>
      <w:r>
        <w:fldChar w:fldCharType="begin"/>
      </w:r>
      <w:r>
        <w:instrText xml:space="preserve"> SET RLeft_Guideword_L "fowl" </w:instrText>
      </w:r>
      <w:r>
        <w:fldChar w:fldCharType="end"/>
      </w:r>
      <w:r>
        <w:fldChar w:fldCharType="begin"/>
      </w:r>
      <w:r>
        <w:instrText xml:space="preserve"> SET Right_Guideword_R "" </w:instrText>
      </w:r>
      <w:r>
        <w:fldChar w:fldCharType="end"/>
      </w:r>
      <w:r>
        <w:fldChar w:fldCharType="begin"/>
      </w:r>
      <w:r>
        <w:instrText xml:space="preserve"> SET RRight_Guideword_R "fowl"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ino</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fragrance</w:t>
      </w:r>
      <w:r>
        <w:fldChar w:fldCharType="begin"/>
      </w:r>
      <w:r>
        <w:instrText xml:space="preserve"> SET Left_Guideword_L "" </w:instrText>
      </w:r>
      <w:r>
        <w:fldChar w:fldCharType="end"/>
      </w:r>
      <w:r>
        <w:fldChar w:fldCharType="begin"/>
      </w:r>
      <w:r>
        <w:instrText xml:space="preserve"> SET RLeft_Guideword_L "fragrance" </w:instrText>
      </w:r>
      <w:r>
        <w:fldChar w:fldCharType="end"/>
      </w:r>
      <w:r>
        <w:fldChar w:fldCharType="begin"/>
      </w:r>
      <w:r>
        <w:instrText xml:space="preserve"> SET Right_Guideword_R "" </w:instrText>
      </w:r>
      <w:r>
        <w:fldChar w:fldCharType="end"/>
      </w:r>
      <w:r>
        <w:fldChar w:fldCharType="begin"/>
      </w:r>
      <w:r>
        <w:instrText xml:space="preserve"> SET RRight_Guideword_R "fragrance"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inuk</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fright</w:t>
      </w:r>
      <w:r>
        <w:fldChar w:fldCharType="begin"/>
      </w:r>
      <w:r>
        <w:instrText xml:space="preserve"> SET Left_Guideword_L "" </w:instrText>
      </w:r>
      <w:r>
        <w:fldChar w:fldCharType="end"/>
      </w:r>
      <w:r>
        <w:fldChar w:fldCharType="begin"/>
      </w:r>
      <w:r>
        <w:instrText xml:space="preserve"> SET RLeft_Guideword_L "fright" </w:instrText>
      </w:r>
      <w:r>
        <w:fldChar w:fldCharType="end"/>
      </w:r>
      <w:r>
        <w:fldChar w:fldCharType="begin"/>
      </w:r>
      <w:r>
        <w:instrText xml:space="preserve"> SET Right_Guideword_R "" </w:instrText>
      </w:r>
      <w:r>
        <w:fldChar w:fldCharType="end"/>
      </w:r>
      <w:r>
        <w:fldChar w:fldCharType="begin"/>
      </w:r>
      <w:r>
        <w:instrText xml:space="preserve"> SET RRight_Guideword_R "fright"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iwei</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frog</w:t>
      </w:r>
      <w:r>
        <w:fldChar w:fldCharType="begin"/>
      </w:r>
      <w:r>
        <w:instrText xml:space="preserve"> SET Left_Guideword_L "" </w:instrText>
      </w:r>
      <w:r>
        <w:fldChar w:fldCharType="end"/>
      </w:r>
      <w:r>
        <w:fldChar w:fldCharType="begin"/>
      </w:r>
      <w:r>
        <w:instrText xml:space="preserve"> SET RLeft_Guideword_L "frog" </w:instrText>
      </w:r>
      <w:r>
        <w:fldChar w:fldCharType="end"/>
      </w:r>
      <w:r>
        <w:fldChar w:fldCharType="begin"/>
      </w:r>
      <w:r>
        <w:instrText xml:space="preserve"> SET Right_Guideword_R "" </w:instrText>
      </w:r>
      <w:r>
        <w:fldChar w:fldCharType="end"/>
      </w:r>
      <w:r>
        <w:fldChar w:fldCharType="begin"/>
      </w:r>
      <w:r>
        <w:instrText xml:space="preserve"> SET RRight_Guideword_R "frog"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iwei</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frog sp.</w:t>
      </w:r>
      <w:r>
        <w:fldChar w:fldCharType="begin"/>
      </w:r>
      <w:r>
        <w:instrText xml:space="preserve"> SET Left_Guideword_L "" </w:instrText>
      </w:r>
      <w:r>
        <w:fldChar w:fldCharType="end"/>
      </w:r>
      <w:r>
        <w:fldChar w:fldCharType="begin"/>
      </w:r>
      <w:r>
        <w:instrText xml:space="preserve"> SET RLeft_Guideword_L "frog sp." </w:instrText>
      </w:r>
      <w:r>
        <w:fldChar w:fldCharType="end"/>
      </w:r>
      <w:r>
        <w:fldChar w:fldCharType="begin"/>
      </w:r>
      <w:r>
        <w:instrText xml:space="preserve"> SET Right_Guideword_R "" </w:instrText>
      </w:r>
      <w:r>
        <w:fldChar w:fldCharType="end"/>
      </w:r>
      <w:r>
        <w:fldChar w:fldCharType="begin"/>
      </w:r>
      <w:r>
        <w:instrText xml:space="preserve"> SET RRight_Guideword_R "frog sp."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ishay</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frontier</w:t>
      </w:r>
      <w:r>
        <w:fldChar w:fldCharType="begin"/>
      </w:r>
      <w:r>
        <w:instrText xml:space="preserve"> SET Left_Guideword_L "" </w:instrText>
      </w:r>
      <w:r>
        <w:fldChar w:fldCharType="end"/>
      </w:r>
      <w:r>
        <w:fldChar w:fldCharType="begin"/>
      </w:r>
      <w:r>
        <w:instrText xml:space="preserve"> SET RLeft_Guideword_L "frontier" </w:instrText>
      </w:r>
      <w:r>
        <w:fldChar w:fldCharType="end"/>
      </w:r>
      <w:r>
        <w:fldChar w:fldCharType="begin"/>
      </w:r>
      <w:r>
        <w:instrText xml:space="preserve"> SET Right_Guideword_R "" </w:instrText>
      </w:r>
      <w:r>
        <w:fldChar w:fldCharType="end"/>
      </w:r>
      <w:r>
        <w:fldChar w:fldCharType="begin"/>
      </w:r>
      <w:r>
        <w:instrText xml:space="preserve"> SET RRight_Guideword_R "frontier"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igui</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froth</w:t>
      </w:r>
      <w:r>
        <w:fldChar w:fldCharType="begin"/>
      </w:r>
      <w:r>
        <w:instrText xml:space="preserve"> SET Left_Guideword_L "" </w:instrText>
      </w:r>
      <w:r>
        <w:fldChar w:fldCharType="end"/>
      </w:r>
      <w:r>
        <w:fldChar w:fldCharType="begin"/>
      </w:r>
      <w:r>
        <w:instrText xml:space="preserve"> SET RLeft_Guideword_L "froth" </w:instrText>
      </w:r>
      <w:r>
        <w:fldChar w:fldCharType="end"/>
      </w:r>
      <w:r>
        <w:fldChar w:fldCharType="begin"/>
      </w:r>
      <w:r>
        <w:instrText xml:space="preserve"> SET Right_Guideword_R "" </w:instrText>
      </w:r>
      <w:r>
        <w:fldChar w:fldCharType="end"/>
      </w:r>
      <w:r>
        <w:fldChar w:fldCharType="begin"/>
      </w:r>
      <w:r>
        <w:instrText xml:space="preserve"> SET RRight_Guideword_R "froth"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ohwu</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fruit</w:t>
      </w:r>
      <w:r>
        <w:fldChar w:fldCharType="begin"/>
      </w:r>
      <w:r>
        <w:instrText xml:space="preserve"> SET Left_Guideword_L "" </w:instrText>
      </w:r>
      <w:r>
        <w:fldChar w:fldCharType="end"/>
      </w:r>
      <w:r>
        <w:fldChar w:fldCharType="begin"/>
      </w:r>
      <w:r>
        <w:instrText xml:space="preserve"> SET RLeft_Guideword_L "fruit" </w:instrText>
      </w:r>
      <w:r>
        <w:fldChar w:fldCharType="end"/>
      </w:r>
      <w:r>
        <w:fldChar w:fldCharType="begin"/>
      </w:r>
      <w:r>
        <w:instrText xml:space="preserve"> SET Right_Guideword_R "" </w:instrText>
      </w:r>
      <w:r>
        <w:fldChar w:fldCharType="end"/>
      </w:r>
      <w:r>
        <w:fldChar w:fldCharType="begin"/>
      </w:r>
      <w:r>
        <w:instrText xml:space="preserve"> SET RRight_Guideword_R "fruit"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ukpɔ enti</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fry, to</w:t>
      </w:r>
      <w:r>
        <w:fldChar w:fldCharType="begin"/>
      </w:r>
      <w:r>
        <w:instrText xml:space="preserve"> SET Left_Guideword_L "" </w:instrText>
      </w:r>
      <w:r>
        <w:fldChar w:fldCharType="end"/>
      </w:r>
      <w:r>
        <w:fldChar w:fldCharType="begin"/>
      </w:r>
      <w:r>
        <w:instrText xml:space="preserve"> SET RLeft_Guideword_L "fry, to" </w:instrText>
      </w:r>
      <w:r>
        <w:fldChar w:fldCharType="end"/>
      </w:r>
      <w:r>
        <w:fldChar w:fldCharType="begin"/>
      </w:r>
      <w:r>
        <w:instrText xml:space="preserve"> SET Right_Guideword_R "" </w:instrText>
      </w:r>
      <w:r>
        <w:fldChar w:fldCharType="end"/>
      </w:r>
      <w:r>
        <w:fldChar w:fldCharType="begin"/>
      </w:r>
      <w:r>
        <w:instrText xml:space="preserve"> SET RRight_Guideword_R "fry, to"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ᴠ</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kããĩ</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Fulani</w:t>
      </w:r>
      <w:r>
        <w:fldChar w:fldCharType="begin"/>
      </w:r>
      <w:r>
        <w:instrText xml:space="preserve"> SET Left_Guideword_L "" </w:instrText>
      </w:r>
      <w:r>
        <w:fldChar w:fldCharType="end"/>
      </w:r>
      <w:r>
        <w:fldChar w:fldCharType="begin"/>
      </w:r>
      <w:r>
        <w:instrText xml:space="preserve"> SET RLeft_Guideword_L "Fulani" </w:instrText>
      </w:r>
      <w:r>
        <w:fldChar w:fldCharType="end"/>
      </w:r>
      <w:r>
        <w:fldChar w:fldCharType="begin"/>
      </w:r>
      <w:r>
        <w:instrText xml:space="preserve"> SET Right_Guideword_R "" </w:instrText>
      </w:r>
      <w:r>
        <w:fldChar w:fldCharType="end"/>
      </w:r>
      <w:r>
        <w:fldChar w:fldCharType="begin"/>
      </w:r>
      <w:r>
        <w:instrText xml:space="preserve"> SET RRight_Guideword_R "Fulani"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Iŋgenak</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fungus</w:t>
      </w:r>
      <w:r>
        <w:fldChar w:fldCharType="begin"/>
      </w:r>
      <w:r>
        <w:instrText xml:space="preserve"> SET Left_Guideword_L "" </w:instrText>
      </w:r>
      <w:r>
        <w:fldChar w:fldCharType="end"/>
      </w:r>
      <w:r>
        <w:fldChar w:fldCharType="begin"/>
      </w:r>
      <w:r>
        <w:instrText xml:space="preserve"> SET RLeft_Guideword_L "fungus" </w:instrText>
      </w:r>
      <w:r>
        <w:fldChar w:fldCharType="end"/>
      </w:r>
      <w:r>
        <w:fldChar w:fldCharType="begin"/>
      </w:r>
      <w:r>
        <w:instrText xml:space="preserve"> SET Right_Guideword_R "" </w:instrText>
      </w:r>
      <w:r>
        <w:fldChar w:fldCharType="end"/>
      </w:r>
      <w:r>
        <w:fldChar w:fldCharType="begin"/>
      </w:r>
      <w:r>
        <w:instrText xml:space="preserve"> SET RRight_Guideword_R "fungus"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ihwi</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furrow</w:t>
      </w:r>
      <w:r>
        <w:fldChar w:fldCharType="begin"/>
      </w:r>
      <w:r>
        <w:instrText xml:space="preserve"> SET Left_Guideword_L "" </w:instrText>
      </w:r>
      <w:r>
        <w:fldChar w:fldCharType="end"/>
      </w:r>
      <w:r>
        <w:fldChar w:fldCharType="begin"/>
      </w:r>
      <w:r>
        <w:instrText xml:space="preserve"> SET RLeft_Guideword_L "furrow" </w:instrText>
      </w:r>
      <w:r>
        <w:fldChar w:fldCharType="end"/>
      </w:r>
      <w:r>
        <w:fldChar w:fldCharType="begin"/>
      </w:r>
      <w:r>
        <w:instrText xml:space="preserve"> SET Right_Guideword_R "" </w:instrText>
      </w:r>
      <w:r>
        <w:fldChar w:fldCharType="end"/>
      </w:r>
      <w:r>
        <w:fldChar w:fldCharType="begin"/>
      </w:r>
      <w:r>
        <w:instrText xml:space="preserve"> SET RRight_Guideword_R "furrow"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ujɛ̃</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fury</w:t>
      </w:r>
      <w:r>
        <w:fldChar w:fldCharType="begin"/>
      </w:r>
      <w:r>
        <w:instrText xml:space="preserve"> SET Left_Guideword_L "" </w:instrText>
      </w:r>
      <w:r>
        <w:fldChar w:fldCharType="end"/>
      </w:r>
      <w:r>
        <w:fldChar w:fldCharType="begin"/>
      </w:r>
      <w:r>
        <w:instrText xml:space="preserve"> SET RLeft_Guideword_L "fury" </w:instrText>
      </w:r>
      <w:r>
        <w:fldChar w:fldCharType="end"/>
      </w:r>
      <w:r>
        <w:fldChar w:fldCharType="begin"/>
      </w:r>
      <w:r>
        <w:instrText xml:space="preserve"> SET Right_Guideword_R "" </w:instrText>
      </w:r>
      <w:r>
        <w:fldChar w:fldCharType="end"/>
      </w:r>
      <w:r>
        <w:fldChar w:fldCharType="begin"/>
      </w:r>
      <w:r>
        <w:instrText xml:space="preserve"> SET RRight_Guideword_R "fury"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uham</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FUT-3S</w:t>
      </w:r>
      <w:r>
        <w:fldChar w:fldCharType="begin"/>
      </w:r>
      <w:r>
        <w:instrText xml:space="preserve"> SET Left_Guideword_L "" </w:instrText>
      </w:r>
      <w:r>
        <w:fldChar w:fldCharType="end"/>
      </w:r>
      <w:r>
        <w:fldChar w:fldCharType="begin"/>
      </w:r>
      <w:r>
        <w:instrText xml:space="preserve"> SET RLeft_Guideword_L "FUT-3S" </w:instrText>
      </w:r>
      <w:r>
        <w:fldChar w:fldCharType="end"/>
      </w:r>
      <w:r>
        <w:fldChar w:fldCharType="begin"/>
      </w:r>
      <w:r>
        <w:instrText xml:space="preserve"> SET Right_Guideword_R "" </w:instrText>
      </w:r>
      <w:r>
        <w:fldChar w:fldCharType="end"/>
      </w:r>
      <w:r>
        <w:fldChar w:fldCharType="begin"/>
      </w:r>
      <w:r>
        <w:instrText xml:space="preserve"> SET RRight_Guideword_R "FUT-3S"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pron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sha</w:t>
      </w:r>
    </w:p>
    <w:p w:rsidR="00D528D4" w:rsidRPr="00822476" w:rsidRDefault="00D528D4" w:rsidP="00822476">
      <w:pPr>
        <w:spacing w:line="260" w:lineRule="atLeast"/>
        <w:ind w:left="288" w:hanging="288"/>
        <w:rPr>
          <w:rFonts w:ascii="Charis SIL Compact" w:hAnsi="Charis SIL Compact"/>
          <w:sz w:val="22"/>
        </w:rPr>
        <w:sectPr w:rsidR="00D528D4" w:rsidRPr="00822476" w:rsidSect="00822476">
          <w:type w:val="continuous"/>
          <w:pgSz w:w="11906" w:h="16838" w:code="9"/>
          <w:pgMar w:top="1152" w:right="1152" w:bottom="1152" w:left="1152" w:header="1152" w:footer="1152" w:gutter="0"/>
          <w:cols w:num="3" w:sep="1" w:space="432"/>
          <w:formProt w:val="0"/>
          <w:docGrid w:linePitch="600" w:charSpace="8192"/>
        </w:sectPr>
      </w:pPr>
    </w:p>
    <w:p w:rsidR="00D528D4" w:rsidRPr="00822476" w:rsidRDefault="00D528D4" w:rsidP="00822476">
      <w:pPr>
        <w:pStyle w:val="letHeaddicBody"/>
        <w:spacing w:before="0" w:after="120" w:line="260" w:lineRule="atLeast"/>
        <w:ind w:left="288" w:right="0" w:hanging="288"/>
        <w:outlineLvl w:val="9"/>
        <w:rPr>
          <w:rFonts w:ascii="Charis SIL Compact" w:hAnsi="Charis SIL Compact"/>
          <w:sz w:val="22"/>
        </w:rPr>
      </w:pPr>
      <w:r w:rsidRPr="00822476">
        <w:rPr>
          <w:rStyle w:val="letterenletHeaddicBody"/>
          <w:rFonts w:cs="Charis SIL"/>
          <w:b/>
          <w:bCs w:val="0"/>
          <w:szCs w:val="32"/>
          <w:lang w:eastAsia="en-GB"/>
        </w:rPr>
        <w:t>G g</w:t>
      </w:r>
    </w:p>
    <w:p w:rsidR="00D528D4" w:rsidRPr="00822476" w:rsidRDefault="00D528D4" w:rsidP="00822476">
      <w:pPr>
        <w:spacing w:line="260" w:lineRule="atLeast"/>
        <w:ind w:left="288" w:hanging="288"/>
        <w:rPr>
          <w:rFonts w:ascii="Charis SIL Compact" w:hAnsi="Charis SIL Compact"/>
          <w:sz w:val="22"/>
        </w:rPr>
        <w:sectPr w:rsidR="00D528D4" w:rsidRPr="00822476" w:rsidSect="00822476">
          <w:type w:val="continuous"/>
          <w:pgSz w:w="11906" w:h="16838" w:code="9"/>
          <w:pgMar w:top="1152" w:right="1152" w:bottom="1152" w:left="1152" w:header="1152" w:footer="1152" w:gutter="0"/>
          <w:cols w:num="3" w:sep="1" w:space="432"/>
          <w:formProt w:val="0"/>
          <w:docGrid w:linePitch="600" w:charSpace="8192"/>
        </w:sectPr>
      </w:pP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galago</w:t>
      </w:r>
      <w:r>
        <w:fldChar w:fldCharType="begin"/>
      </w:r>
      <w:r>
        <w:instrText xml:space="preserve"> SET Left_Guideword_L "" </w:instrText>
      </w:r>
      <w:r>
        <w:fldChar w:fldCharType="end"/>
      </w:r>
      <w:r>
        <w:fldChar w:fldCharType="begin"/>
      </w:r>
      <w:r>
        <w:instrText xml:space="preserve"> SET RLeft_Guideword_L "galago" </w:instrText>
      </w:r>
      <w:r>
        <w:fldChar w:fldCharType="end"/>
      </w:r>
      <w:r>
        <w:fldChar w:fldCharType="begin"/>
      </w:r>
      <w:r>
        <w:instrText xml:space="preserve"> SET Right_Guideword_R "" </w:instrText>
      </w:r>
      <w:r>
        <w:fldChar w:fldCharType="end"/>
      </w:r>
      <w:r>
        <w:fldChar w:fldCharType="begin"/>
      </w:r>
      <w:r>
        <w:instrText xml:space="preserve"> SET RRight_Guideword_R "galago"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itamatiŋga</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game</w:t>
      </w:r>
      <w:r>
        <w:fldChar w:fldCharType="begin"/>
      </w:r>
      <w:r>
        <w:instrText xml:space="preserve"> SET Left_Guideword_L "" </w:instrText>
      </w:r>
      <w:r>
        <w:fldChar w:fldCharType="end"/>
      </w:r>
      <w:r>
        <w:fldChar w:fldCharType="begin"/>
      </w:r>
      <w:r>
        <w:instrText xml:space="preserve"> SET RLeft_Guideword_L "game" </w:instrText>
      </w:r>
      <w:r>
        <w:fldChar w:fldCharType="end"/>
      </w:r>
      <w:r>
        <w:fldChar w:fldCharType="begin"/>
      </w:r>
      <w:r>
        <w:instrText xml:space="preserve"> SET Right_Guideword_R "" </w:instrText>
      </w:r>
      <w:r>
        <w:fldChar w:fldCharType="end"/>
      </w:r>
      <w:r>
        <w:fldChar w:fldCharType="begin"/>
      </w:r>
      <w:r>
        <w:instrText xml:space="preserve"> SET RRight_Guideword_R "game"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aŋwũã</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gap</w:t>
      </w:r>
      <w:r>
        <w:fldChar w:fldCharType="begin"/>
      </w:r>
      <w:r>
        <w:instrText xml:space="preserve"> SET Left_Guideword_L "" </w:instrText>
      </w:r>
      <w:r>
        <w:fldChar w:fldCharType="end"/>
      </w:r>
      <w:r>
        <w:fldChar w:fldCharType="begin"/>
      </w:r>
      <w:r>
        <w:instrText xml:space="preserve"> SET RLeft_Guideword_L "gap" </w:instrText>
      </w:r>
      <w:r>
        <w:fldChar w:fldCharType="end"/>
      </w:r>
      <w:r>
        <w:fldChar w:fldCharType="begin"/>
      </w:r>
      <w:r>
        <w:instrText xml:space="preserve"> SET Right_Guideword_R "" </w:instrText>
      </w:r>
      <w:r>
        <w:fldChar w:fldCharType="end"/>
      </w:r>
      <w:r>
        <w:fldChar w:fldCharType="begin"/>
      </w:r>
      <w:r>
        <w:instrText xml:space="preserve"> SET RRight_Guideword_R "gap"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ihira</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garbage dump</w:t>
      </w:r>
      <w:r>
        <w:fldChar w:fldCharType="begin"/>
      </w:r>
      <w:r>
        <w:instrText xml:space="preserve"> SET Left_Guideword_L "" </w:instrText>
      </w:r>
      <w:r>
        <w:fldChar w:fldCharType="end"/>
      </w:r>
      <w:r>
        <w:fldChar w:fldCharType="begin"/>
      </w:r>
      <w:r>
        <w:instrText xml:space="preserve"> SET RLeft_Guideword_L "garbage dump" </w:instrText>
      </w:r>
      <w:r>
        <w:fldChar w:fldCharType="end"/>
      </w:r>
      <w:r>
        <w:fldChar w:fldCharType="begin"/>
      </w:r>
      <w:r>
        <w:instrText xml:space="preserve"> SET Right_Guideword_R "" </w:instrText>
      </w:r>
      <w:r>
        <w:fldChar w:fldCharType="end"/>
      </w:r>
      <w:r>
        <w:fldChar w:fldCharType="begin"/>
      </w:r>
      <w:r>
        <w:instrText xml:space="preserve"> SET RRight_Guideword_R "garbage dump"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ihwuhar</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Gardi</w:t>
      </w:r>
      <w:r>
        <w:fldChar w:fldCharType="begin"/>
      </w:r>
      <w:r>
        <w:instrText xml:space="preserve"> SET Left_Guideword_L "" </w:instrText>
      </w:r>
      <w:r>
        <w:fldChar w:fldCharType="end"/>
      </w:r>
      <w:r>
        <w:fldChar w:fldCharType="begin"/>
      </w:r>
      <w:r>
        <w:instrText xml:space="preserve"> SET RLeft_Guideword_L "Gardi" </w:instrText>
      </w:r>
      <w:r>
        <w:fldChar w:fldCharType="end"/>
      </w:r>
      <w:r>
        <w:fldChar w:fldCharType="begin"/>
      </w:r>
      <w:r>
        <w:instrText xml:space="preserve"> SET Right_Guideword_R "" </w:instrText>
      </w:r>
      <w:r>
        <w:fldChar w:fldCharType="end"/>
      </w:r>
      <w:r>
        <w:fldChar w:fldCharType="begin"/>
      </w:r>
      <w:r>
        <w:instrText xml:space="preserve"> SET RRight_Guideword_R "Gardi"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p.n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Agidi</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gate</w:t>
      </w:r>
      <w:r>
        <w:fldChar w:fldCharType="begin"/>
      </w:r>
      <w:r>
        <w:instrText xml:space="preserve"> SET Left_Guideword_L "" </w:instrText>
      </w:r>
      <w:r>
        <w:fldChar w:fldCharType="end"/>
      </w:r>
      <w:r>
        <w:fldChar w:fldCharType="begin"/>
      </w:r>
      <w:r>
        <w:instrText xml:space="preserve"> SET RLeft_Guideword_L "gate" </w:instrText>
      </w:r>
      <w:r>
        <w:fldChar w:fldCharType="end"/>
      </w:r>
      <w:r>
        <w:fldChar w:fldCharType="begin"/>
      </w:r>
      <w:r>
        <w:instrText xml:space="preserve"> SET Right_Guideword_R "" </w:instrText>
      </w:r>
      <w:r>
        <w:fldChar w:fldCharType="end"/>
      </w:r>
      <w:r>
        <w:fldChar w:fldCharType="begin"/>
      </w:r>
      <w:r>
        <w:instrText xml:space="preserve"> SET RRight_Guideword_R "gate"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adɛ</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gather (honey), to</w:t>
      </w:r>
      <w:r>
        <w:fldChar w:fldCharType="begin"/>
      </w:r>
      <w:r>
        <w:instrText xml:space="preserve"> SET Left_Guideword_L "" </w:instrText>
      </w:r>
      <w:r>
        <w:fldChar w:fldCharType="end"/>
      </w:r>
      <w:r>
        <w:fldChar w:fldCharType="begin"/>
      </w:r>
      <w:r>
        <w:instrText xml:space="preserve"> SET RLeft_Guideword_L "gather (honey), to" </w:instrText>
      </w:r>
      <w:r>
        <w:fldChar w:fldCharType="end"/>
      </w:r>
      <w:r>
        <w:fldChar w:fldCharType="begin"/>
      </w:r>
      <w:r>
        <w:instrText xml:space="preserve"> SET Right_Guideword_R "" </w:instrText>
      </w:r>
      <w:r>
        <w:fldChar w:fldCharType="end"/>
      </w:r>
      <w:r>
        <w:fldChar w:fldCharType="begin"/>
      </w:r>
      <w:r>
        <w:instrText xml:space="preserve"> SET RRight_Guideword_R "gather (honey), to"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ᴠ</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tɛŋ</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gather, to</w:t>
      </w:r>
      <w:r>
        <w:fldChar w:fldCharType="begin"/>
      </w:r>
      <w:r>
        <w:instrText xml:space="preserve"> SET Left_Guideword_L "" </w:instrText>
      </w:r>
      <w:r>
        <w:fldChar w:fldCharType="end"/>
      </w:r>
      <w:r>
        <w:fldChar w:fldCharType="begin"/>
      </w:r>
      <w:r>
        <w:instrText xml:space="preserve"> SET RLeft_Guideword_L "gather, to" </w:instrText>
      </w:r>
      <w:r>
        <w:fldChar w:fldCharType="end"/>
      </w:r>
      <w:r>
        <w:fldChar w:fldCharType="begin"/>
      </w:r>
      <w:r>
        <w:instrText xml:space="preserve"> SET Right_Guideword_R "" </w:instrText>
      </w:r>
      <w:r>
        <w:fldChar w:fldCharType="end"/>
      </w:r>
      <w:r>
        <w:fldChar w:fldCharType="begin"/>
      </w:r>
      <w:r>
        <w:instrText xml:space="preserve"> SET RRight_Guideword_R "gather, to"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ᴠ</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kõŋwãã</w:t>
      </w:r>
      <w:r w:rsidRPr="00822476">
        <w:rPr>
          <w:rStyle w:val="sensecontentr1reversalindexentryletDatadicBody"/>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ᴠ</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kaa</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gathering</w:t>
      </w:r>
      <w:r>
        <w:fldChar w:fldCharType="begin"/>
      </w:r>
      <w:r>
        <w:instrText xml:space="preserve"> SET Left_Guideword_L "" </w:instrText>
      </w:r>
      <w:r>
        <w:fldChar w:fldCharType="end"/>
      </w:r>
      <w:r>
        <w:fldChar w:fldCharType="begin"/>
      </w:r>
      <w:r>
        <w:instrText xml:space="preserve"> SET RLeft_Guideword_L "gathering" </w:instrText>
      </w:r>
      <w:r>
        <w:fldChar w:fldCharType="end"/>
      </w:r>
      <w:r>
        <w:fldChar w:fldCharType="begin"/>
      </w:r>
      <w:r>
        <w:instrText xml:space="preserve"> SET Right_Guideword_R "" </w:instrText>
      </w:r>
      <w:r>
        <w:fldChar w:fldCharType="end"/>
      </w:r>
      <w:r>
        <w:fldChar w:fldCharType="begin"/>
      </w:r>
      <w:r>
        <w:instrText xml:space="preserve"> SET RRight_Guideword_R "gathering"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okoŋwã</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gazelle</w:t>
      </w:r>
      <w:r>
        <w:fldChar w:fldCharType="begin"/>
      </w:r>
      <w:r>
        <w:instrText xml:space="preserve"> SET Left_Guideword_L "" </w:instrText>
      </w:r>
      <w:r>
        <w:fldChar w:fldCharType="end"/>
      </w:r>
      <w:r>
        <w:fldChar w:fldCharType="begin"/>
      </w:r>
      <w:r>
        <w:instrText xml:space="preserve"> SET RLeft_Guideword_L "gazelle" </w:instrText>
      </w:r>
      <w:r>
        <w:fldChar w:fldCharType="end"/>
      </w:r>
      <w:r>
        <w:fldChar w:fldCharType="begin"/>
      </w:r>
      <w:r>
        <w:instrText xml:space="preserve"> SET Right_Guideword_R "" </w:instrText>
      </w:r>
      <w:r>
        <w:fldChar w:fldCharType="end"/>
      </w:r>
      <w:r>
        <w:fldChar w:fldCharType="begin"/>
      </w:r>
      <w:r>
        <w:instrText xml:space="preserve"> SET RRight_Guideword_R "gazelle"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idɛm</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Gbagyi</w:t>
      </w:r>
      <w:r>
        <w:fldChar w:fldCharType="begin"/>
      </w:r>
      <w:r>
        <w:instrText xml:space="preserve"> SET Left_Guideword_L "" </w:instrText>
      </w:r>
      <w:r>
        <w:fldChar w:fldCharType="end"/>
      </w:r>
      <w:r>
        <w:fldChar w:fldCharType="begin"/>
      </w:r>
      <w:r>
        <w:instrText xml:space="preserve"> SET RLeft_Guideword_L "Gbagyi" </w:instrText>
      </w:r>
      <w:r>
        <w:fldChar w:fldCharType="end"/>
      </w:r>
      <w:r>
        <w:fldChar w:fldCharType="begin"/>
      </w:r>
      <w:r>
        <w:instrText xml:space="preserve"> SET Right_Guideword_R "" </w:instrText>
      </w:r>
      <w:r>
        <w:fldChar w:fldCharType="end"/>
      </w:r>
      <w:r>
        <w:fldChar w:fldCharType="begin"/>
      </w:r>
      <w:r>
        <w:instrText xml:space="preserve"> SET RRight_Guideword_R "Gbagyi"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p.n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Iŋgba</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gecko</w:t>
      </w:r>
      <w:r>
        <w:fldChar w:fldCharType="begin"/>
      </w:r>
      <w:r>
        <w:instrText xml:space="preserve"> SET Left_Guideword_L "" </w:instrText>
      </w:r>
      <w:r>
        <w:fldChar w:fldCharType="end"/>
      </w:r>
      <w:r>
        <w:fldChar w:fldCharType="begin"/>
      </w:r>
      <w:r>
        <w:instrText xml:space="preserve"> SET RLeft_Guideword_L "gecko" </w:instrText>
      </w:r>
      <w:r>
        <w:fldChar w:fldCharType="end"/>
      </w:r>
      <w:r>
        <w:fldChar w:fldCharType="begin"/>
      </w:r>
      <w:r>
        <w:instrText xml:space="preserve"> SET Right_Guideword_R "" </w:instrText>
      </w:r>
      <w:r>
        <w:fldChar w:fldCharType="end"/>
      </w:r>
      <w:r>
        <w:fldChar w:fldCharType="begin"/>
      </w:r>
      <w:r>
        <w:instrText xml:space="preserve"> SET RRight_Guideword_R "gecko"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ishendɔm</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get, to</w:t>
      </w:r>
      <w:r>
        <w:fldChar w:fldCharType="begin"/>
      </w:r>
      <w:r>
        <w:instrText xml:space="preserve"> SET Left_Guideword_L "" </w:instrText>
      </w:r>
      <w:r>
        <w:fldChar w:fldCharType="end"/>
      </w:r>
      <w:r>
        <w:fldChar w:fldCharType="begin"/>
      </w:r>
      <w:r>
        <w:instrText xml:space="preserve"> SET RLeft_Guideword_L "get, to" </w:instrText>
      </w:r>
      <w:r>
        <w:fldChar w:fldCharType="end"/>
      </w:r>
      <w:r>
        <w:fldChar w:fldCharType="begin"/>
      </w:r>
      <w:r>
        <w:instrText xml:space="preserve"> SET Right_Guideword_R "" </w:instrText>
      </w:r>
      <w:r>
        <w:fldChar w:fldCharType="end"/>
      </w:r>
      <w:r>
        <w:fldChar w:fldCharType="begin"/>
      </w:r>
      <w:r>
        <w:instrText xml:space="preserve"> SET RRight_Guideword_R "get, to"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ᴠ</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dok</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giant rat</w:t>
      </w:r>
      <w:r>
        <w:fldChar w:fldCharType="begin"/>
      </w:r>
      <w:r>
        <w:instrText xml:space="preserve"> SET Left_Guideword_L "" </w:instrText>
      </w:r>
      <w:r>
        <w:fldChar w:fldCharType="end"/>
      </w:r>
      <w:r>
        <w:fldChar w:fldCharType="begin"/>
      </w:r>
      <w:r>
        <w:instrText xml:space="preserve"> SET RLeft_Guideword_L "giant rat" </w:instrText>
      </w:r>
      <w:r>
        <w:fldChar w:fldCharType="end"/>
      </w:r>
      <w:r>
        <w:fldChar w:fldCharType="begin"/>
      </w:r>
      <w:r>
        <w:instrText xml:space="preserve"> SET Right_Guideword_R "" </w:instrText>
      </w:r>
      <w:r>
        <w:fldChar w:fldCharType="end"/>
      </w:r>
      <w:r>
        <w:fldChar w:fldCharType="begin"/>
      </w:r>
      <w:r>
        <w:instrText xml:space="preserve"> SET RRight_Guideword_R "giant rat"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ikor</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giant snail</w:t>
      </w:r>
      <w:r>
        <w:fldChar w:fldCharType="begin"/>
      </w:r>
      <w:r>
        <w:instrText xml:space="preserve"> SET Left_Guideword_L "" </w:instrText>
      </w:r>
      <w:r>
        <w:fldChar w:fldCharType="end"/>
      </w:r>
      <w:r>
        <w:fldChar w:fldCharType="begin"/>
      </w:r>
      <w:r>
        <w:instrText xml:space="preserve"> SET RLeft_Guideword_L "giant snail" </w:instrText>
      </w:r>
      <w:r>
        <w:fldChar w:fldCharType="end"/>
      </w:r>
      <w:r>
        <w:fldChar w:fldCharType="begin"/>
      </w:r>
      <w:r>
        <w:instrText xml:space="preserve"> SET Right_Guideword_R "" </w:instrText>
      </w:r>
      <w:r>
        <w:fldChar w:fldCharType="end"/>
      </w:r>
      <w:r>
        <w:fldChar w:fldCharType="begin"/>
      </w:r>
      <w:r>
        <w:instrText xml:space="preserve"> SET RRight_Guideword_R "giant snail"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ikɔr</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gift</w:t>
      </w:r>
      <w:r>
        <w:fldChar w:fldCharType="begin"/>
      </w:r>
      <w:r>
        <w:instrText xml:space="preserve"> SET Left_Guideword_L "" </w:instrText>
      </w:r>
      <w:r>
        <w:fldChar w:fldCharType="end"/>
      </w:r>
      <w:r>
        <w:fldChar w:fldCharType="begin"/>
      </w:r>
      <w:r>
        <w:instrText xml:space="preserve"> SET RLeft_Guideword_L "gift" </w:instrText>
      </w:r>
      <w:r>
        <w:fldChar w:fldCharType="end"/>
      </w:r>
      <w:r>
        <w:fldChar w:fldCharType="begin"/>
      </w:r>
      <w:r>
        <w:instrText xml:space="preserve"> SET Right_Guideword_R "" </w:instrText>
      </w:r>
      <w:r>
        <w:fldChar w:fldCharType="end"/>
      </w:r>
      <w:r>
        <w:fldChar w:fldCharType="begin"/>
      </w:r>
      <w:r>
        <w:instrText xml:space="preserve"> SET RRight_Guideword_R "gift"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ina</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gill</w:t>
      </w:r>
      <w:r>
        <w:fldChar w:fldCharType="begin"/>
      </w:r>
      <w:r>
        <w:instrText xml:space="preserve"> SET Left_Guideword_L "" </w:instrText>
      </w:r>
      <w:r>
        <w:fldChar w:fldCharType="end"/>
      </w:r>
      <w:r>
        <w:fldChar w:fldCharType="begin"/>
      </w:r>
      <w:r>
        <w:instrText xml:space="preserve"> SET RLeft_Guideword_L "gill" </w:instrText>
      </w:r>
      <w:r>
        <w:fldChar w:fldCharType="end"/>
      </w:r>
      <w:r>
        <w:fldChar w:fldCharType="begin"/>
      </w:r>
      <w:r>
        <w:instrText xml:space="preserve"> SET Right_Guideword_R "" </w:instrText>
      </w:r>
      <w:r>
        <w:fldChar w:fldCharType="end"/>
      </w:r>
      <w:r>
        <w:fldChar w:fldCharType="begin"/>
      </w:r>
      <w:r>
        <w:instrText xml:space="preserve"> SET RRight_Guideword_R "gill"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araŋgai</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girl</w:t>
      </w:r>
      <w:r>
        <w:fldChar w:fldCharType="begin"/>
      </w:r>
      <w:r>
        <w:instrText xml:space="preserve"> SET Left_Guideword_L "" </w:instrText>
      </w:r>
      <w:r>
        <w:fldChar w:fldCharType="end"/>
      </w:r>
      <w:r>
        <w:fldChar w:fldCharType="begin"/>
      </w:r>
      <w:r>
        <w:instrText xml:space="preserve"> SET RLeft_Guideword_L "girl" </w:instrText>
      </w:r>
      <w:r>
        <w:fldChar w:fldCharType="end"/>
      </w:r>
      <w:r>
        <w:fldChar w:fldCharType="begin"/>
      </w:r>
      <w:r>
        <w:instrText xml:space="preserve"> SET Right_Guideword_R "" </w:instrText>
      </w:r>
      <w:r>
        <w:fldChar w:fldCharType="end"/>
      </w:r>
      <w:r>
        <w:fldChar w:fldCharType="begin"/>
      </w:r>
      <w:r>
        <w:instrText xml:space="preserve"> SET RRight_Guideword_R "girl"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unɛɛ</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give birth, to</w:t>
      </w:r>
      <w:r>
        <w:fldChar w:fldCharType="begin"/>
      </w:r>
      <w:r>
        <w:instrText xml:space="preserve"> SET Left_Guideword_L "" </w:instrText>
      </w:r>
      <w:r>
        <w:fldChar w:fldCharType="end"/>
      </w:r>
      <w:r>
        <w:fldChar w:fldCharType="begin"/>
      </w:r>
      <w:r>
        <w:instrText xml:space="preserve"> SET RLeft_Guideword_L "give birth, to" </w:instrText>
      </w:r>
      <w:r>
        <w:fldChar w:fldCharType="end"/>
      </w:r>
      <w:r>
        <w:fldChar w:fldCharType="begin"/>
      </w:r>
      <w:r>
        <w:instrText xml:space="preserve"> SET Right_Guideword_R "" </w:instrText>
      </w:r>
      <w:r>
        <w:fldChar w:fldCharType="end"/>
      </w:r>
      <w:r>
        <w:fldChar w:fldCharType="begin"/>
      </w:r>
      <w:r>
        <w:instrText xml:space="preserve"> SET RRight_Guideword_R "give birth, to"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ᴠ</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mar</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give, to</w:t>
      </w:r>
      <w:r>
        <w:fldChar w:fldCharType="begin"/>
      </w:r>
      <w:r>
        <w:instrText xml:space="preserve"> SET Left_Guideword_L "" </w:instrText>
      </w:r>
      <w:r>
        <w:fldChar w:fldCharType="end"/>
      </w:r>
      <w:r>
        <w:fldChar w:fldCharType="begin"/>
      </w:r>
      <w:r>
        <w:instrText xml:space="preserve"> SET RLeft_Guideword_L "give, to" </w:instrText>
      </w:r>
      <w:r>
        <w:fldChar w:fldCharType="end"/>
      </w:r>
      <w:r>
        <w:fldChar w:fldCharType="begin"/>
      </w:r>
      <w:r>
        <w:instrText xml:space="preserve"> SET Right_Guideword_R "" </w:instrText>
      </w:r>
      <w:r>
        <w:fldChar w:fldCharType="end"/>
      </w:r>
      <w:r>
        <w:fldChar w:fldCharType="begin"/>
      </w:r>
      <w:r>
        <w:instrText xml:space="preserve"> SET RRight_Guideword_R "give, to"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ᴠ</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jaa</w:t>
      </w:r>
      <w:r w:rsidRPr="00822476">
        <w:rPr>
          <w:rStyle w:val="sensecontentr1reversalindexentryletDatadicBody"/>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ᴠ</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jẽhẽ</w:t>
      </w:r>
      <w:r w:rsidRPr="00822476">
        <w:rPr>
          <w:rStyle w:val="sensecontentr1reversalindexentryletDatadicBody"/>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ᴠ</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jawa</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gizzard</w:t>
      </w:r>
      <w:r>
        <w:fldChar w:fldCharType="begin"/>
      </w:r>
      <w:r>
        <w:instrText xml:space="preserve"> SET Left_Guideword_L "" </w:instrText>
      </w:r>
      <w:r>
        <w:fldChar w:fldCharType="end"/>
      </w:r>
      <w:r>
        <w:fldChar w:fldCharType="begin"/>
      </w:r>
      <w:r>
        <w:instrText xml:space="preserve"> SET RLeft_Guideword_L "gizzard" </w:instrText>
      </w:r>
      <w:r>
        <w:fldChar w:fldCharType="end"/>
      </w:r>
      <w:r>
        <w:fldChar w:fldCharType="begin"/>
      </w:r>
      <w:r>
        <w:instrText xml:space="preserve"> SET Right_Guideword_R "" </w:instrText>
      </w:r>
      <w:r>
        <w:fldChar w:fldCharType="end"/>
      </w:r>
      <w:r>
        <w:fldChar w:fldCharType="begin"/>
      </w:r>
      <w:r>
        <w:instrText xml:space="preserve"> SET RRight_Guideword_R "gizzard"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ikpim</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glittering</w:t>
      </w:r>
      <w:r>
        <w:fldChar w:fldCharType="begin"/>
      </w:r>
      <w:r>
        <w:instrText xml:space="preserve"> SET Left_Guideword_L "" </w:instrText>
      </w:r>
      <w:r>
        <w:fldChar w:fldCharType="end"/>
      </w:r>
      <w:r>
        <w:fldChar w:fldCharType="begin"/>
      </w:r>
      <w:r>
        <w:instrText xml:space="preserve"> SET RLeft_Guideword_L "glittering" </w:instrText>
      </w:r>
      <w:r>
        <w:fldChar w:fldCharType="end"/>
      </w:r>
      <w:r>
        <w:fldChar w:fldCharType="begin"/>
      </w:r>
      <w:r>
        <w:instrText xml:space="preserve"> SET Right_Guideword_R "" </w:instrText>
      </w:r>
      <w:r>
        <w:fldChar w:fldCharType="end"/>
      </w:r>
      <w:r>
        <w:fldChar w:fldCharType="begin"/>
      </w:r>
      <w:r>
        <w:instrText xml:space="preserve"> SET RRight_Guideword_R "glittering"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id</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nyanyar</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gnat</w:t>
      </w:r>
      <w:r>
        <w:fldChar w:fldCharType="begin"/>
      </w:r>
      <w:r>
        <w:instrText xml:space="preserve"> SET Left_Guideword_L "" </w:instrText>
      </w:r>
      <w:r>
        <w:fldChar w:fldCharType="end"/>
      </w:r>
      <w:r>
        <w:fldChar w:fldCharType="begin"/>
      </w:r>
      <w:r>
        <w:instrText xml:space="preserve"> SET RLeft_Guideword_L "gnat" </w:instrText>
      </w:r>
      <w:r>
        <w:fldChar w:fldCharType="end"/>
      </w:r>
      <w:r>
        <w:fldChar w:fldCharType="begin"/>
      </w:r>
      <w:r>
        <w:instrText xml:space="preserve"> SET Right_Guideword_R "" </w:instrText>
      </w:r>
      <w:r>
        <w:fldChar w:fldCharType="end"/>
      </w:r>
      <w:r>
        <w:fldChar w:fldCharType="begin"/>
      </w:r>
      <w:r>
        <w:instrText xml:space="preserve"> SET RRight_Guideword_R "gnat"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ujorobi</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go ahead, to</w:t>
      </w:r>
      <w:r>
        <w:fldChar w:fldCharType="begin"/>
      </w:r>
      <w:r>
        <w:instrText xml:space="preserve"> SET Left_Guideword_L "" </w:instrText>
      </w:r>
      <w:r>
        <w:fldChar w:fldCharType="end"/>
      </w:r>
      <w:r>
        <w:fldChar w:fldCharType="begin"/>
      </w:r>
      <w:r>
        <w:instrText xml:space="preserve"> SET RLeft_Guideword_L "go ahead, to" </w:instrText>
      </w:r>
      <w:r>
        <w:fldChar w:fldCharType="end"/>
      </w:r>
      <w:r>
        <w:fldChar w:fldCharType="begin"/>
      </w:r>
      <w:r>
        <w:instrText xml:space="preserve"> SET Right_Guideword_R "" </w:instrText>
      </w:r>
      <w:r>
        <w:fldChar w:fldCharType="end"/>
      </w:r>
      <w:r>
        <w:fldChar w:fldCharType="begin"/>
      </w:r>
      <w:r>
        <w:instrText xml:space="preserve"> SET RRight_Guideword_R "go ahead, to"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ᴠ</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hĩĩdẽ</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go out, to</w:t>
      </w:r>
      <w:r>
        <w:fldChar w:fldCharType="begin"/>
      </w:r>
      <w:r>
        <w:instrText xml:space="preserve"> SET Left_Guideword_L "" </w:instrText>
      </w:r>
      <w:r>
        <w:fldChar w:fldCharType="end"/>
      </w:r>
      <w:r>
        <w:fldChar w:fldCharType="begin"/>
      </w:r>
      <w:r>
        <w:instrText xml:space="preserve"> SET RLeft_Guideword_L "go out, to" </w:instrText>
      </w:r>
      <w:r>
        <w:fldChar w:fldCharType="end"/>
      </w:r>
      <w:r>
        <w:fldChar w:fldCharType="begin"/>
      </w:r>
      <w:r>
        <w:instrText xml:space="preserve"> SET Right_Guideword_R "" </w:instrText>
      </w:r>
      <w:r>
        <w:fldChar w:fldCharType="end"/>
      </w:r>
      <w:r>
        <w:fldChar w:fldCharType="begin"/>
      </w:r>
      <w:r>
        <w:instrText xml:space="preserve"> SET RRight_Guideword_R "go out, to"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ᴠ</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wur</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go out, to</w:t>
      </w:r>
      <w:r>
        <w:fldChar w:fldCharType="begin"/>
      </w:r>
      <w:r>
        <w:instrText xml:space="preserve"> SET Left_Guideword_L "" </w:instrText>
      </w:r>
      <w:r>
        <w:fldChar w:fldCharType="end"/>
      </w:r>
      <w:r>
        <w:fldChar w:fldCharType="begin"/>
      </w:r>
      <w:r>
        <w:instrText xml:space="preserve"> SET RLeft_Guideword_L "go out, to" </w:instrText>
      </w:r>
      <w:r>
        <w:fldChar w:fldCharType="end"/>
      </w:r>
      <w:r>
        <w:fldChar w:fldCharType="begin"/>
      </w:r>
      <w:r>
        <w:instrText xml:space="preserve"> SET Right_Guideword_R "" </w:instrText>
      </w:r>
      <w:r>
        <w:fldChar w:fldCharType="end"/>
      </w:r>
      <w:r>
        <w:fldChar w:fldCharType="begin"/>
      </w:r>
      <w:r>
        <w:instrText xml:space="preserve"> SET RRight_Guideword_R "go out, to"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ᴠ</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wursha</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go, to</w:t>
      </w:r>
      <w:r>
        <w:fldChar w:fldCharType="begin"/>
      </w:r>
      <w:r>
        <w:instrText xml:space="preserve"> SET Left_Guideword_L "" </w:instrText>
      </w:r>
      <w:r>
        <w:fldChar w:fldCharType="end"/>
      </w:r>
      <w:r>
        <w:fldChar w:fldCharType="begin"/>
      </w:r>
      <w:r>
        <w:instrText xml:space="preserve"> SET RLeft_Guideword_L "go, to" </w:instrText>
      </w:r>
      <w:r>
        <w:fldChar w:fldCharType="end"/>
      </w:r>
      <w:r>
        <w:fldChar w:fldCharType="begin"/>
      </w:r>
      <w:r>
        <w:instrText xml:space="preserve"> SET Right_Guideword_R "" </w:instrText>
      </w:r>
      <w:r>
        <w:fldChar w:fldCharType="end"/>
      </w:r>
      <w:r>
        <w:fldChar w:fldCharType="begin"/>
      </w:r>
      <w:r>
        <w:instrText xml:space="preserve"> SET RRight_Guideword_R "go, to"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ᴠ</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wusha</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go, to</w:t>
      </w:r>
      <w:r>
        <w:fldChar w:fldCharType="begin"/>
      </w:r>
      <w:r>
        <w:instrText xml:space="preserve"> SET Left_Guideword_L "" </w:instrText>
      </w:r>
      <w:r>
        <w:fldChar w:fldCharType="end"/>
      </w:r>
      <w:r>
        <w:fldChar w:fldCharType="begin"/>
      </w:r>
      <w:r>
        <w:instrText xml:space="preserve"> SET RLeft_Guideword_L "go, to" </w:instrText>
      </w:r>
      <w:r>
        <w:fldChar w:fldCharType="end"/>
      </w:r>
      <w:r>
        <w:fldChar w:fldCharType="begin"/>
      </w:r>
      <w:r>
        <w:instrText xml:space="preserve"> SET Right_Guideword_R "" </w:instrText>
      </w:r>
      <w:r>
        <w:fldChar w:fldCharType="end"/>
      </w:r>
      <w:r>
        <w:fldChar w:fldCharType="begin"/>
      </w:r>
      <w:r>
        <w:instrText xml:space="preserve"> SET RRight_Guideword_R "go, to"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ᴠ</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jẽa</w:t>
      </w:r>
      <w:r w:rsidRPr="00822476">
        <w:rPr>
          <w:rStyle w:val="sensecontentr1reversalindexentryletDatadicBody"/>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ᴠ</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jɛ̃ɛ̃</w:t>
      </w:r>
      <w:r w:rsidRPr="00822476">
        <w:rPr>
          <w:rStyle w:val="sensecontentr1reversalindexentryletDatadicBody"/>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ᴠ</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jẽẽ</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goat</w:t>
      </w:r>
      <w:r>
        <w:fldChar w:fldCharType="begin"/>
      </w:r>
      <w:r>
        <w:instrText xml:space="preserve"> SET Left_Guideword_L "" </w:instrText>
      </w:r>
      <w:r>
        <w:fldChar w:fldCharType="end"/>
      </w:r>
      <w:r>
        <w:fldChar w:fldCharType="begin"/>
      </w:r>
      <w:r>
        <w:instrText xml:space="preserve"> SET RLeft_Guideword_L "goat" </w:instrText>
      </w:r>
      <w:r>
        <w:fldChar w:fldCharType="end"/>
      </w:r>
      <w:r>
        <w:fldChar w:fldCharType="begin"/>
      </w:r>
      <w:r>
        <w:instrText xml:space="preserve"> SET Right_Guideword_R "" </w:instrText>
      </w:r>
      <w:r>
        <w:fldChar w:fldCharType="end"/>
      </w:r>
      <w:r>
        <w:fldChar w:fldCharType="begin"/>
      </w:r>
      <w:r>
        <w:instrText xml:space="preserve"> SET RRight_Guideword_R "goat"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ibõ</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goat (male)</w:t>
      </w:r>
      <w:r w:rsidRPr="00822476">
        <w:rPr>
          <w:rFonts w:ascii="Charis SIL Compact" w:hAnsi="Charis SIL Compact"/>
          <w:sz w:val="22"/>
        </w:rPr>
        <w:fldChar w:fldCharType="begin"/>
      </w:r>
      <w:r w:rsidRPr="00822476">
        <w:rPr>
          <w:rFonts w:ascii="Charis SIL Compact" w:hAnsi="Charis SIL Compact"/>
          <w:sz w:val="22"/>
        </w:rPr>
        <w:instrText xml:space="preserve"> SET Left_Guideword_L "" </w:instrText>
      </w:r>
      <w:r w:rsidRPr="00822476">
        <w:rPr>
          <w:rFonts w:ascii="Charis SIL Compact" w:hAnsi="Charis SIL Compact"/>
          <w:sz w:val="22"/>
        </w:rPr>
        <w:fldChar w:fldCharType="end"/>
      </w:r>
      <w:r w:rsidRPr="00822476">
        <w:rPr>
          <w:rFonts w:ascii="Charis SIL Compact" w:hAnsi="Charis SIL Compact"/>
          <w:sz w:val="22"/>
        </w:rPr>
        <w:fldChar w:fldCharType="begin"/>
      </w:r>
      <w:r w:rsidRPr="00822476">
        <w:rPr>
          <w:rFonts w:ascii="Charis SIL Compact" w:hAnsi="Charis SIL Compact"/>
          <w:sz w:val="22"/>
        </w:rPr>
        <w:instrText xml:space="preserve"> SET RLeft_Guideword_L "goat (male)" </w:instrText>
      </w:r>
      <w:r w:rsidRPr="00822476">
        <w:rPr>
          <w:rFonts w:ascii="Charis SIL Compact" w:hAnsi="Charis SIL Compact"/>
          <w:sz w:val="22"/>
        </w:rPr>
        <w:fldChar w:fldCharType="end"/>
      </w:r>
      <w:r w:rsidRPr="00822476">
        <w:rPr>
          <w:rFonts w:ascii="Charis SIL Compact" w:hAnsi="Charis SIL Compact"/>
          <w:sz w:val="22"/>
        </w:rPr>
        <w:fldChar w:fldCharType="begin"/>
      </w:r>
      <w:r w:rsidRPr="00822476">
        <w:rPr>
          <w:rFonts w:ascii="Charis SIL Compact" w:hAnsi="Charis SIL Compact"/>
          <w:sz w:val="22"/>
        </w:rPr>
        <w:instrText xml:space="preserve"> SET Right_Guideword_R "" </w:instrText>
      </w:r>
      <w:r w:rsidRPr="00822476">
        <w:rPr>
          <w:rFonts w:ascii="Charis SIL Compact" w:hAnsi="Charis SIL Compact"/>
          <w:sz w:val="22"/>
        </w:rPr>
        <w:fldChar w:fldCharType="end"/>
      </w:r>
      <w:r w:rsidRPr="00822476">
        <w:rPr>
          <w:rFonts w:ascii="Charis SIL Compact" w:hAnsi="Charis SIL Compact"/>
          <w:sz w:val="22"/>
        </w:rPr>
        <w:fldChar w:fldCharType="begin"/>
      </w:r>
      <w:r w:rsidRPr="00822476">
        <w:rPr>
          <w:rFonts w:ascii="Charis SIL Compact" w:hAnsi="Charis SIL Compact"/>
          <w:sz w:val="22"/>
        </w:rPr>
        <w:instrText xml:space="preserve"> SET RRight_Guideword_R "goat (male)" </w:instrText>
      </w:r>
      <w:r w:rsidRPr="00822476">
        <w:rPr>
          <w:rFonts w:ascii="Charis SIL Compact" w:hAnsi="Charis SIL Compact"/>
          <w:sz w:val="22"/>
        </w:rPr>
        <w:fldChar w:fldCharType="end"/>
      </w:r>
      <w:r w:rsidRPr="00822476">
        <w:rPr>
          <w:rStyle w:val="mlpartofspeechr1enreversalindexentryletDatadicBody"/>
          <w:rFonts w:ascii="Charis SIL Compact" w:hAnsi="Charis SIL Compact" w:cs="Charis SIL"/>
          <w:sz w:val="22"/>
          <w:szCs w:val="28"/>
          <w:lang w:eastAsia="en-GB"/>
        </w:rPr>
        <w:t xml:space="preserve"> 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ishur</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goblet</w:t>
      </w:r>
      <w:r>
        <w:fldChar w:fldCharType="begin"/>
      </w:r>
      <w:r>
        <w:instrText xml:space="preserve"> SET Left_Guideword_L "" </w:instrText>
      </w:r>
      <w:r>
        <w:fldChar w:fldCharType="end"/>
      </w:r>
      <w:r>
        <w:fldChar w:fldCharType="begin"/>
      </w:r>
      <w:r>
        <w:instrText xml:space="preserve"> SET RLeft_Guideword_L "goblet" </w:instrText>
      </w:r>
      <w:r>
        <w:fldChar w:fldCharType="end"/>
      </w:r>
      <w:r>
        <w:fldChar w:fldCharType="begin"/>
      </w:r>
      <w:r>
        <w:instrText xml:space="preserve"> SET Right_Guideword_R "" </w:instrText>
      </w:r>
      <w:r>
        <w:fldChar w:fldCharType="end"/>
      </w:r>
      <w:r>
        <w:fldChar w:fldCharType="begin"/>
      </w:r>
      <w:r>
        <w:instrText xml:space="preserve"> SET RRight_Guideword_R "goblet"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ehan</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God</w:t>
      </w:r>
      <w:r>
        <w:fldChar w:fldCharType="begin"/>
      </w:r>
      <w:r>
        <w:instrText xml:space="preserve"> SET Left_Guideword_L "" </w:instrText>
      </w:r>
      <w:r>
        <w:fldChar w:fldCharType="end"/>
      </w:r>
      <w:r>
        <w:fldChar w:fldCharType="begin"/>
      </w:r>
      <w:r>
        <w:instrText xml:space="preserve"> SET RLeft_Guideword_L "God" </w:instrText>
      </w:r>
      <w:r>
        <w:fldChar w:fldCharType="end"/>
      </w:r>
      <w:r>
        <w:fldChar w:fldCharType="begin"/>
      </w:r>
      <w:r>
        <w:instrText xml:space="preserve"> SET Right_Guideword_R "" </w:instrText>
      </w:r>
      <w:r>
        <w:fldChar w:fldCharType="end"/>
      </w:r>
      <w:r>
        <w:fldChar w:fldCharType="begin"/>
      </w:r>
      <w:r>
        <w:instrText xml:space="preserve"> SET RRight_Guideword_R "God"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Ushe</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goitre</w:t>
      </w:r>
      <w:r>
        <w:fldChar w:fldCharType="begin"/>
      </w:r>
      <w:r>
        <w:instrText xml:space="preserve"> SET Left_Guideword_L "" </w:instrText>
      </w:r>
      <w:r>
        <w:fldChar w:fldCharType="end"/>
      </w:r>
      <w:r>
        <w:fldChar w:fldCharType="begin"/>
      </w:r>
      <w:r>
        <w:instrText xml:space="preserve"> SET RLeft_Guideword_L "goitre" </w:instrText>
      </w:r>
      <w:r>
        <w:fldChar w:fldCharType="end"/>
      </w:r>
      <w:r>
        <w:fldChar w:fldCharType="begin"/>
      </w:r>
      <w:r>
        <w:instrText xml:space="preserve"> SET Right_Guideword_R "" </w:instrText>
      </w:r>
      <w:r>
        <w:fldChar w:fldCharType="end"/>
      </w:r>
      <w:r>
        <w:fldChar w:fldCharType="begin"/>
      </w:r>
      <w:r>
        <w:instrText xml:space="preserve"> SET RRight_Guideword_R "goitre"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iguk</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goodness</w:t>
      </w:r>
      <w:r>
        <w:fldChar w:fldCharType="begin"/>
      </w:r>
      <w:r>
        <w:instrText xml:space="preserve"> SET Left_Guideword_L "" </w:instrText>
      </w:r>
      <w:r>
        <w:fldChar w:fldCharType="end"/>
      </w:r>
      <w:r>
        <w:fldChar w:fldCharType="begin"/>
      </w:r>
      <w:r>
        <w:instrText xml:space="preserve"> SET RLeft_Guideword_L "goodness" </w:instrText>
      </w:r>
      <w:r>
        <w:fldChar w:fldCharType="end"/>
      </w:r>
      <w:r>
        <w:fldChar w:fldCharType="begin"/>
      </w:r>
      <w:r>
        <w:instrText xml:space="preserve"> SET Right_Guideword_R "" </w:instrText>
      </w:r>
      <w:r>
        <w:fldChar w:fldCharType="end"/>
      </w:r>
      <w:r>
        <w:fldChar w:fldCharType="begin"/>
      </w:r>
      <w:r>
        <w:instrText xml:space="preserve"> SET RRight_Guideword_R "goodness"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ishe</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gossip, to</w:t>
      </w:r>
      <w:r>
        <w:fldChar w:fldCharType="begin"/>
      </w:r>
      <w:r>
        <w:instrText xml:space="preserve"> SET Left_Guideword_L "" </w:instrText>
      </w:r>
      <w:r>
        <w:fldChar w:fldCharType="end"/>
      </w:r>
      <w:r>
        <w:fldChar w:fldCharType="begin"/>
      </w:r>
      <w:r>
        <w:instrText xml:space="preserve"> SET RLeft_Guideword_L "gossip, to" </w:instrText>
      </w:r>
      <w:r>
        <w:fldChar w:fldCharType="end"/>
      </w:r>
      <w:r>
        <w:fldChar w:fldCharType="begin"/>
      </w:r>
      <w:r>
        <w:instrText xml:space="preserve"> SET Right_Guideword_R "" </w:instrText>
      </w:r>
      <w:r>
        <w:fldChar w:fldCharType="end"/>
      </w:r>
      <w:r>
        <w:fldChar w:fldCharType="begin"/>
      </w:r>
      <w:r>
        <w:instrText xml:space="preserve"> SET RRight_Guideword_R "gossip, to"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ᴠ</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iwɛ̃ɛ̃</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gourd</w:t>
      </w:r>
      <w:r>
        <w:fldChar w:fldCharType="begin"/>
      </w:r>
      <w:r>
        <w:instrText xml:space="preserve"> SET Left_Guideword_L "" </w:instrText>
      </w:r>
      <w:r>
        <w:fldChar w:fldCharType="end"/>
      </w:r>
      <w:r>
        <w:fldChar w:fldCharType="begin"/>
      </w:r>
      <w:r>
        <w:instrText xml:space="preserve"> SET RLeft_Guideword_L "gourd" </w:instrText>
      </w:r>
      <w:r>
        <w:fldChar w:fldCharType="end"/>
      </w:r>
      <w:r>
        <w:fldChar w:fldCharType="begin"/>
      </w:r>
      <w:r>
        <w:instrText xml:space="preserve"> SET Right_Guideword_R "" </w:instrText>
      </w:r>
      <w:r>
        <w:fldChar w:fldCharType="end"/>
      </w:r>
      <w:r>
        <w:fldChar w:fldCharType="begin"/>
      </w:r>
      <w:r>
        <w:instrText xml:space="preserve"> SET RRight_Guideword_R "gourd"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ijĩ</w:t>
      </w:r>
      <w:r w:rsidRPr="00822476">
        <w:rPr>
          <w:rStyle w:val="sensecontentr1reversalindexentryletDatadicBody"/>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iceu</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gourd dipper</w:t>
      </w:r>
      <w:r>
        <w:fldChar w:fldCharType="begin"/>
      </w:r>
      <w:r>
        <w:instrText xml:space="preserve"> SET Left_Guideword_L "" </w:instrText>
      </w:r>
      <w:r>
        <w:fldChar w:fldCharType="end"/>
      </w:r>
      <w:r>
        <w:fldChar w:fldCharType="begin"/>
      </w:r>
      <w:r>
        <w:instrText xml:space="preserve"> SET RLeft_Guideword_L "gourd dipper" </w:instrText>
      </w:r>
      <w:r>
        <w:fldChar w:fldCharType="end"/>
      </w:r>
      <w:r>
        <w:fldChar w:fldCharType="begin"/>
      </w:r>
      <w:r>
        <w:instrText xml:space="preserve"> SET Right_Guideword_R "" </w:instrText>
      </w:r>
      <w:r>
        <w:fldChar w:fldCharType="end"/>
      </w:r>
      <w:r>
        <w:fldChar w:fldCharType="begin"/>
      </w:r>
      <w:r>
        <w:instrText xml:space="preserve"> SET RRight_Guideword_R "gourd dipper"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ukpɛwɛ</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gourd rattle</w:t>
      </w:r>
      <w:r>
        <w:fldChar w:fldCharType="begin"/>
      </w:r>
      <w:r>
        <w:instrText xml:space="preserve"> SET Left_Guideword_L "" </w:instrText>
      </w:r>
      <w:r>
        <w:fldChar w:fldCharType="end"/>
      </w:r>
      <w:r>
        <w:fldChar w:fldCharType="begin"/>
      </w:r>
      <w:r>
        <w:instrText xml:space="preserve"> SET RLeft_Guideword_L "gourd rattle" </w:instrText>
      </w:r>
      <w:r>
        <w:fldChar w:fldCharType="end"/>
      </w:r>
      <w:r>
        <w:fldChar w:fldCharType="begin"/>
      </w:r>
      <w:r>
        <w:instrText xml:space="preserve"> SET Right_Guideword_R "" </w:instrText>
      </w:r>
      <w:r>
        <w:fldChar w:fldCharType="end"/>
      </w:r>
      <w:r>
        <w:fldChar w:fldCharType="begin"/>
      </w:r>
      <w:r>
        <w:instrText xml:space="preserve"> SET RRight_Guideword_R "gourd rattle"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ishar</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gourd-bottle</w:t>
      </w:r>
      <w:r>
        <w:fldChar w:fldCharType="begin"/>
      </w:r>
      <w:r>
        <w:instrText xml:space="preserve"> SET Left_Guideword_L "" </w:instrText>
      </w:r>
      <w:r>
        <w:fldChar w:fldCharType="end"/>
      </w:r>
      <w:r>
        <w:fldChar w:fldCharType="begin"/>
      </w:r>
      <w:r>
        <w:instrText xml:space="preserve"> SET RLeft_Guideword_L "gourd-bottle" </w:instrText>
      </w:r>
      <w:r>
        <w:fldChar w:fldCharType="end"/>
      </w:r>
      <w:r>
        <w:fldChar w:fldCharType="begin"/>
      </w:r>
      <w:r>
        <w:instrText xml:space="preserve"> SET Right_Guideword_R "" </w:instrText>
      </w:r>
      <w:r>
        <w:fldChar w:fldCharType="end"/>
      </w:r>
      <w:r>
        <w:fldChar w:fldCharType="begin"/>
      </w:r>
      <w:r>
        <w:instrText xml:space="preserve"> SET RRight_Guideword_R "gourd-bottle"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èkɛnɛmɛ</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grab angrily, to</w:t>
      </w:r>
      <w:r>
        <w:fldChar w:fldCharType="begin"/>
      </w:r>
      <w:r>
        <w:instrText xml:space="preserve"> SET Left_Guideword_L "" </w:instrText>
      </w:r>
      <w:r>
        <w:fldChar w:fldCharType="end"/>
      </w:r>
      <w:r>
        <w:fldChar w:fldCharType="begin"/>
      </w:r>
      <w:r>
        <w:instrText xml:space="preserve"> SET RLeft_Guideword_L "grab angrily, to" </w:instrText>
      </w:r>
      <w:r>
        <w:fldChar w:fldCharType="end"/>
      </w:r>
      <w:r>
        <w:fldChar w:fldCharType="begin"/>
      </w:r>
      <w:r>
        <w:instrText xml:space="preserve"> SET Right_Guideword_R "" </w:instrText>
      </w:r>
      <w:r>
        <w:fldChar w:fldCharType="end"/>
      </w:r>
      <w:r>
        <w:fldChar w:fldCharType="begin"/>
      </w:r>
      <w:r>
        <w:instrText xml:space="preserve"> SET RRight_Guideword_R "grab angrily, to"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ᴠ</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vuur</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grain</w:t>
      </w:r>
      <w:r>
        <w:fldChar w:fldCharType="begin"/>
      </w:r>
      <w:r>
        <w:instrText xml:space="preserve"> SET Left_Guideword_L "" </w:instrText>
      </w:r>
      <w:r>
        <w:fldChar w:fldCharType="end"/>
      </w:r>
      <w:r>
        <w:fldChar w:fldCharType="begin"/>
      </w:r>
      <w:r>
        <w:instrText xml:space="preserve"> SET RLeft_Guideword_L "grain" </w:instrText>
      </w:r>
      <w:r>
        <w:fldChar w:fldCharType="end"/>
      </w:r>
      <w:r>
        <w:fldChar w:fldCharType="begin"/>
      </w:r>
      <w:r>
        <w:instrText xml:space="preserve"> SET Right_Guideword_R "" </w:instrText>
      </w:r>
      <w:r>
        <w:fldChar w:fldCharType="end"/>
      </w:r>
      <w:r>
        <w:fldChar w:fldCharType="begin"/>
      </w:r>
      <w:r>
        <w:instrText xml:space="preserve"> SET RRight_Guideword_R "grain"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ishaŋ</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grain like acha</w:t>
      </w:r>
      <w:r>
        <w:fldChar w:fldCharType="begin"/>
      </w:r>
      <w:r>
        <w:instrText xml:space="preserve"> SET Left_Guideword_L "" </w:instrText>
      </w:r>
      <w:r>
        <w:fldChar w:fldCharType="end"/>
      </w:r>
      <w:r>
        <w:fldChar w:fldCharType="begin"/>
      </w:r>
      <w:r>
        <w:instrText xml:space="preserve"> SET RLeft_Guideword_L "grain like acha" </w:instrText>
      </w:r>
      <w:r>
        <w:fldChar w:fldCharType="end"/>
      </w:r>
      <w:r>
        <w:fldChar w:fldCharType="begin"/>
      </w:r>
      <w:r>
        <w:instrText xml:space="preserve"> SET Right_Guideword_R "" </w:instrText>
      </w:r>
      <w:r>
        <w:fldChar w:fldCharType="end"/>
      </w:r>
      <w:r>
        <w:fldChar w:fldCharType="begin"/>
      </w:r>
      <w:r>
        <w:instrText xml:space="preserve"> SET RRight_Guideword_R "grain like acha"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ugbaŋ</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granary</w:t>
      </w:r>
      <w:r>
        <w:fldChar w:fldCharType="begin"/>
      </w:r>
      <w:r>
        <w:instrText xml:space="preserve"> SET Left_Guideword_L "" </w:instrText>
      </w:r>
      <w:r>
        <w:fldChar w:fldCharType="end"/>
      </w:r>
      <w:r>
        <w:fldChar w:fldCharType="begin"/>
      </w:r>
      <w:r>
        <w:instrText xml:space="preserve"> SET RLeft_Guideword_L "granary" </w:instrText>
      </w:r>
      <w:r>
        <w:fldChar w:fldCharType="end"/>
      </w:r>
      <w:r>
        <w:fldChar w:fldCharType="begin"/>
      </w:r>
      <w:r>
        <w:instrText xml:space="preserve"> SET Right_Guideword_R "" </w:instrText>
      </w:r>
      <w:r>
        <w:fldChar w:fldCharType="end"/>
      </w:r>
      <w:r>
        <w:fldChar w:fldCharType="begin"/>
      </w:r>
      <w:r>
        <w:instrText xml:space="preserve"> SET RRight_Guideword_R "granary"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uduru</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grandfather</w:t>
      </w:r>
      <w:r>
        <w:fldChar w:fldCharType="begin"/>
      </w:r>
      <w:r>
        <w:instrText xml:space="preserve"> SET Left_Guideword_L "" </w:instrText>
      </w:r>
      <w:r>
        <w:fldChar w:fldCharType="end"/>
      </w:r>
      <w:r>
        <w:fldChar w:fldCharType="begin"/>
      </w:r>
      <w:r>
        <w:instrText xml:space="preserve"> SET RLeft_Guideword_L "grandfather" </w:instrText>
      </w:r>
      <w:r>
        <w:fldChar w:fldCharType="end"/>
      </w:r>
      <w:r>
        <w:fldChar w:fldCharType="begin"/>
      </w:r>
      <w:r>
        <w:instrText xml:space="preserve"> SET Right_Guideword_R "" </w:instrText>
      </w:r>
      <w:r>
        <w:fldChar w:fldCharType="end"/>
      </w:r>
      <w:r>
        <w:fldChar w:fldCharType="begin"/>
      </w:r>
      <w:r>
        <w:instrText xml:space="preserve"> SET RRight_Guideword_R "grandfather"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intɛtɛ</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grandmother</w:t>
      </w:r>
      <w:r>
        <w:fldChar w:fldCharType="begin"/>
      </w:r>
      <w:r>
        <w:instrText xml:space="preserve"> SET Left_Guideword_L "" </w:instrText>
      </w:r>
      <w:r>
        <w:fldChar w:fldCharType="end"/>
      </w:r>
      <w:r>
        <w:fldChar w:fldCharType="begin"/>
      </w:r>
      <w:r>
        <w:instrText xml:space="preserve"> SET RLeft_Guideword_L "grandmother" </w:instrText>
      </w:r>
      <w:r>
        <w:fldChar w:fldCharType="end"/>
      </w:r>
      <w:r>
        <w:fldChar w:fldCharType="begin"/>
      </w:r>
      <w:r>
        <w:instrText xml:space="preserve"> SET Right_Guideword_R "" </w:instrText>
      </w:r>
      <w:r>
        <w:fldChar w:fldCharType="end"/>
      </w:r>
      <w:r>
        <w:fldChar w:fldCharType="begin"/>
      </w:r>
      <w:r>
        <w:instrText xml:space="preserve"> SET RRight_Guideword_R "grandmother"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inkoko</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grass</w:t>
      </w:r>
      <w:r>
        <w:fldChar w:fldCharType="begin"/>
      </w:r>
      <w:r>
        <w:instrText xml:space="preserve"> SET Left_Guideword_L "" </w:instrText>
      </w:r>
      <w:r>
        <w:fldChar w:fldCharType="end"/>
      </w:r>
      <w:r>
        <w:fldChar w:fldCharType="begin"/>
      </w:r>
      <w:r>
        <w:instrText xml:space="preserve"> SET RLeft_Guideword_L "grass" </w:instrText>
      </w:r>
      <w:r>
        <w:fldChar w:fldCharType="end"/>
      </w:r>
      <w:r>
        <w:fldChar w:fldCharType="begin"/>
      </w:r>
      <w:r>
        <w:instrText xml:space="preserve"> SET Right_Guideword_R "" </w:instrText>
      </w:r>
      <w:r>
        <w:fldChar w:fldCharType="end"/>
      </w:r>
      <w:r>
        <w:fldChar w:fldCharType="begin"/>
      </w:r>
      <w:r>
        <w:instrText xml:space="preserve"> SET RRight_Guideword_R "grass"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ubẽhẽ</w:t>
      </w:r>
      <w:r w:rsidRPr="00822476">
        <w:rPr>
          <w:rStyle w:val="sensecontentr1reversalindexentryletDatadicBody"/>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idama</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grass sp.</w:t>
      </w:r>
      <w:r>
        <w:fldChar w:fldCharType="begin"/>
      </w:r>
      <w:r>
        <w:instrText xml:space="preserve"> SET Left_Guideword_L "" </w:instrText>
      </w:r>
      <w:r>
        <w:fldChar w:fldCharType="end"/>
      </w:r>
      <w:r>
        <w:fldChar w:fldCharType="begin"/>
      </w:r>
      <w:r>
        <w:instrText xml:space="preserve"> SET RLeft_Guideword_L "grass sp." </w:instrText>
      </w:r>
      <w:r>
        <w:fldChar w:fldCharType="end"/>
      </w:r>
      <w:r>
        <w:fldChar w:fldCharType="begin"/>
      </w:r>
      <w:r>
        <w:instrText xml:space="preserve"> SET Right_Guideword_R "" </w:instrText>
      </w:r>
      <w:r>
        <w:fldChar w:fldCharType="end"/>
      </w:r>
      <w:r>
        <w:fldChar w:fldCharType="begin"/>
      </w:r>
      <w:r>
        <w:instrText xml:space="preserve"> SET RRight_Guideword_R "grass sp."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ucɛɛ</w:t>
      </w:r>
      <w:r w:rsidRPr="00822476">
        <w:rPr>
          <w:rStyle w:val="sensecontentr1reversalindexentryletDatadicBody"/>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ipama</w:t>
      </w:r>
      <w:r w:rsidRPr="00822476">
        <w:rPr>
          <w:rStyle w:val="sensecontentr1reversalindexentryletDatadicBody"/>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ucuru</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grasscutter</w:t>
      </w:r>
      <w:r>
        <w:fldChar w:fldCharType="begin"/>
      </w:r>
      <w:r>
        <w:instrText xml:space="preserve"> SET Left_Guideword_L "" </w:instrText>
      </w:r>
      <w:r>
        <w:fldChar w:fldCharType="end"/>
      </w:r>
      <w:r>
        <w:fldChar w:fldCharType="begin"/>
      </w:r>
      <w:r>
        <w:instrText xml:space="preserve"> SET RLeft_Guideword_L "grasscutter" </w:instrText>
      </w:r>
      <w:r>
        <w:fldChar w:fldCharType="end"/>
      </w:r>
      <w:r>
        <w:fldChar w:fldCharType="begin"/>
      </w:r>
      <w:r>
        <w:instrText xml:space="preserve"> SET Right_Guideword_R "" </w:instrText>
      </w:r>
      <w:r>
        <w:fldChar w:fldCharType="end"/>
      </w:r>
      <w:r>
        <w:fldChar w:fldCharType="begin"/>
      </w:r>
      <w:r>
        <w:instrText xml:space="preserve"> SET RRight_Guideword_R "grasscutter"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ibeu</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grasshopper</w:t>
      </w:r>
      <w:r>
        <w:fldChar w:fldCharType="begin"/>
      </w:r>
      <w:r>
        <w:instrText xml:space="preserve"> SET Left_Guideword_L "" </w:instrText>
      </w:r>
      <w:r>
        <w:fldChar w:fldCharType="end"/>
      </w:r>
      <w:r>
        <w:fldChar w:fldCharType="begin"/>
      </w:r>
      <w:r>
        <w:instrText xml:space="preserve"> SET RLeft_Guideword_L "grasshopper" </w:instrText>
      </w:r>
      <w:r>
        <w:fldChar w:fldCharType="end"/>
      </w:r>
      <w:r>
        <w:fldChar w:fldCharType="begin"/>
      </w:r>
      <w:r>
        <w:instrText xml:space="preserve"> SET Right_Guideword_R "" </w:instrText>
      </w:r>
      <w:r>
        <w:fldChar w:fldCharType="end"/>
      </w:r>
      <w:r>
        <w:fldChar w:fldCharType="begin"/>
      </w:r>
      <w:r>
        <w:instrText xml:space="preserve"> SET RRight_Guideword_R "grasshopper"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ucuu</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grassland</w:t>
      </w:r>
      <w:r>
        <w:fldChar w:fldCharType="begin"/>
      </w:r>
      <w:r>
        <w:instrText xml:space="preserve"> SET Left_Guideword_L "" </w:instrText>
      </w:r>
      <w:r>
        <w:fldChar w:fldCharType="end"/>
      </w:r>
      <w:r>
        <w:fldChar w:fldCharType="begin"/>
      </w:r>
      <w:r>
        <w:instrText xml:space="preserve"> SET RLeft_Guideword_L "grassland" </w:instrText>
      </w:r>
      <w:r>
        <w:fldChar w:fldCharType="end"/>
      </w:r>
      <w:r>
        <w:fldChar w:fldCharType="begin"/>
      </w:r>
      <w:r>
        <w:instrText xml:space="preserve"> SET Right_Guideword_R "" </w:instrText>
      </w:r>
      <w:r>
        <w:fldChar w:fldCharType="end"/>
      </w:r>
      <w:r>
        <w:fldChar w:fldCharType="begin"/>
      </w:r>
      <w:r>
        <w:instrText xml:space="preserve"> SET RRight_Guideword_R "grassland"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ushi</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grave</w:t>
      </w:r>
      <w:r>
        <w:fldChar w:fldCharType="begin"/>
      </w:r>
      <w:r>
        <w:instrText xml:space="preserve"> SET Left_Guideword_L "" </w:instrText>
      </w:r>
      <w:r>
        <w:fldChar w:fldCharType="end"/>
      </w:r>
      <w:r>
        <w:fldChar w:fldCharType="begin"/>
      </w:r>
      <w:r>
        <w:instrText xml:space="preserve"> SET RLeft_Guideword_L "grave" </w:instrText>
      </w:r>
      <w:r>
        <w:fldChar w:fldCharType="end"/>
      </w:r>
      <w:r>
        <w:fldChar w:fldCharType="begin"/>
      </w:r>
      <w:r>
        <w:instrText xml:space="preserve"> SET Right_Guideword_R "" </w:instrText>
      </w:r>
      <w:r>
        <w:fldChar w:fldCharType="end"/>
      </w:r>
      <w:r>
        <w:fldChar w:fldCharType="begin"/>
      </w:r>
      <w:r>
        <w:instrText xml:space="preserve"> SET RRight_Guideword_R "grave"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ojek</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gravel</w:t>
      </w:r>
      <w:r>
        <w:fldChar w:fldCharType="begin"/>
      </w:r>
      <w:r>
        <w:instrText xml:space="preserve"> SET Left_Guideword_L "" </w:instrText>
      </w:r>
      <w:r>
        <w:fldChar w:fldCharType="end"/>
      </w:r>
      <w:r>
        <w:fldChar w:fldCharType="begin"/>
      </w:r>
      <w:r>
        <w:instrText xml:space="preserve"> SET RLeft_Guideword_L "gravel" </w:instrText>
      </w:r>
      <w:r>
        <w:fldChar w:fldCharType="end"/>
      </w:r>
      <w:r>
        <w:fldChar w:fldCharType="begin"/>
      </w:r>
      <w:r>
        <w:instrText xml:space="preserve"> SET Right_Guideword_R "" </w:instrText>
      </w:r>
      <w:r>
        <w:fldChar w:fldCharType="end"/>
      </w:r>
      <w:r>
        <w:fldChar w:fldCharType="begin"/>
      </w:r>
      <w:r>
        <w:instrText xml:space="preserve"> SET RRight_Guideword_R "gravel"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irɔk</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graze, to</w:t>
      </w:r>
      <w:r>
        <w:fldChar w:fldCharType="begin"/>
      </w:r>
      <w:r>
        <w:instrText xml:space="preserve"> SET Left_Guideword_L "" </w:instrText>
      </w:r>
      <w:r>
        <w:fldChar w:fldCharType="end"/>
      </w:r>
      <w:r>
        <w:fldChar w:fldCharType="begin"/>
      </w:r>
      <w:r>
        <w:instrText xml:space="preserve"> SET RLeft_Guideword_L "graze, to" </w:instrText>
      </w:r>
      <w:r>
        <w:fldChar w:fldCharType="end"/>
      </w:r>
      <w:r>
        <w:fldChar w:fldCharType="begin"/>
      </w:r>
      <w:r>
        <w:instrText xml:space="preserve"> SET Right_Guideword_R "" </w:instrText>
      </w:r>
      <w:r>
        <w:fldChar w:fldCharType="end"/>
      </w:r>
      <w:r>
        <w:fldChar w:fldCharType="begin"/>
      </w:r>
      <w:r>
        <w:instrText xml:space="preserve"> SET RRight_Guideword_R "graze, to"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ᴠ</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yari</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great, high position</w:t>
      </w:r>
      <w:r>
        <w:fldChar w:fldCharType="begin"/>
      </w:r>
      <w:r>
        <w:instrText xml:space="preserve"> SET Left_Guideword_L "" </w:instrText>
      </w:r>
      <w:r>
        <w:fldChar w:fldCharType="end"/>
      </w:r>
      <w:r>
        <w:fldChar w:fldCharType="begin"/>
      </w:r>
      <w:r>
        <w:instrText xml:space="preserve"> SET RLeft_Guideword_L "great, high position" </w:instrText>
      </w:r>
      <w:r>
        <w:fldChar w:fldCharType="end"/>
      </w:r>
      <w:r>
        <w:fldChar w:fldCharType="begin"/>
      </w:r>
      <w:r>
        <w:instrText xml:space="preserve"> SET Right_Guideword_R "" </w:instrText>
      </w:r>
      <w:r>
        <w:fldChar w:fldCharType="end"/>
      </w:r>
      <w:r>
        <w:fldChar w:fldCharType="begin"/>
      </w:r>
      <w:r>
        <w:instrText xml:space="preserve"> SET RRight_Guideword_R "great, high position"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igɔŋ</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greed</w:t>
      </w:r>
      <w:r>
        <w:fldChar w:fldCharType="begin"/>
      </w:r>
      <w:r>
        <w:instrText xml:space="preserve"> SET Left_Guideword_L "" </w:instrText>
      </w:r>
      <w:r>
        <w:fldChar w:fldCharType="end"/>
      </w:r>
      <w:r>
        <w:fldChar w:fldCharType="begin"/>
      </w:r>
      <w:r>
        <w:instrText xml:space="preserve"> SET RLeft_Guideword_L "greed" </w:instrText>
      </w:r>
      <w:r>
        <w:fldChar w:fldCharType="end"/>
      </w:r>
      <w:r>
        <w:fldChar w:fldCharType="begin"/>
      </w:r>
      <w:r>
        <w:instrText xml:space="preserve"> SET Right_Guideword_R "" </w:instrText>
      </w:r>
      <w:r>
        <w:fldChar w:fldCharType="end"/>
      </w:r>
      <w:r>
        <w:fldChar w:fldCharType="begin"/>
      </w:r>
      <w:r>
        <w:instrText xml:space="preserve"> SET RRight_Guideword_R "greed"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oɛ̃ɛ̃</w:t>
      </w:r>
      <w:r w:rsidRPr="00822476">
        <w:rPr>
          <w:rStyle w:val="sensecontentr1reversalindexentryletDatadicBody"/>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irii</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greedy person</w:t>
      </w:r>
      <w:r>
        <w:fldChar w:fldCharType="begin"/>
      </w:r>
      <w:r>
        <w:instrText xml:space="preserve"> SET Left_Guideword_L "" </w:instrText>
      </w:r>
      <w:r>
        <w:fldChar w:fldCharType="end"/>
      </w:r>
      <w:r>
        <w:fldChar w:fldCharType="begin"/>
      </w:r>
      <w:r>
        <w:instrText xml:space="preserve"> SET RLeft_Guideword_L "greedy person" </w:instrText>
      </w:r>
      <w:r>
        <w:fldChar w:fldCharType="end"/>
      </w:r>
      <w:r>
        <w:fldChar w:fldCharType="begin"/>
      </w:r>
      <w:r>
        <w:instrText xml:space="preserve"> SET Right_Guideword_R "" </w:instrText>
      </w:r>
      <w:r>
        <w:fldChar w:fldCharType="end"/>
      </w:r>
      <w:r>
        <w:fldChar w:fldCharType="begin"/>
      </w:r>
      <w:r>
        <w:instrText xml:space="preserve"> SET RRight_Guideword_R "greedy person"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urii</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greet, to</w:t>
      </w:r>
      <w:r>
        <w:fldChar w:fldCharType="begin"/>
      </w:r>
      <w:r>
        <w:instrText xml:space="preserve"> SET Left_Guideword_L "" </w:instrText>
      </w:r>
      <w:r>
        <w:fldChar w:fldCharType="end"/>
      </w:r>
      <w:r>
        <w:fldChar w:fldCharType="begin"/>
      </w:r>
      <w:r>
        <w:instrText xml:space="preserve"> SET RLeft_Guideword_L "greet, to" </w:instrText>
      </w:r>
      <w:r>
        <w:fldChar w:fldCharType="end"/>
      </w:r>
      <w:r>
        <w:fldChar w:fldCharType="begin"/>
      </w:r>
      <w:r>
        <w:instrText xml:space="preserve"> SET Right_Guideword_R "" </w:instrText>
      </w:r>
      <w:r>
        <w:fldChar w:fldCharType="end"/>
      </w:r>
      <w:r>
        <w:fldChar w:fldCharType="begin"/>
      </w:r>
      <w:r>
        <w:instrText xml:space="preserve"> SET RRight_Guideword_R "greet, to"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ᴠ</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hwea</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grind, to</w:t>
      </w:r>
      <w:r>
        <w:fldChar w:fldCharType="begin"/>
      </w:r>
      <w:r>
        <w:instrText xml:space="preserve"> SET Left_Guideword_L "" </w:instrText>
      </w:r>
      <w:r>
        <w:fldChar w:fldCharType="end"/>
      </w:r>
      <w:r>
        <w:fldChar w:fldCharType="begin"/>
      </w:r>
      <w:r>
        <w:instrText xml:space="preserve"> SET RLeft_Guideword_L "grind, to" </w:instrText>
      </w:r>
      <w:r>
        <w:fldChar w:fldCharType="end"/>
      </w:r>
      <w:r>
        <w:fldChar w:fldCharType="begin"/>
      </w:r>
      <w:r>
        <w:instrText xml:space="preserve"> SET Right_Guideword_R "" </w:instrText>
      </w:r>
      <w:r>
        <w:fldChar w:fldCharType="end"/>
      </w:r>
      <w:r>
        <w:fldChar w:fldCharType="begin"/>
      </w:r>
      <w:r>
        <w:instrText xml:space="preserve"> SET RRight_Guideword_R "grind, to"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ᴠ</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gɔk</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grinding</w:t>
      </w:r>
      <w:r>
        <w:fldChar w:fldCharType="begin"/>
      </w:r>
      <w:r>
        <w:instrText xml:space="preserve"> SET Left_Guideword_L "" </w:instrText>
      </w:r>
      <w:r>
        <w:fldChar w:fldCharType="end"/>
      </w:r>
      <w:r>
        <w:fldChar w:fldCharType="begin"/>
      </w:r>
      <w:r>
        <w:instrText xml:space="preserve"> SET RLeft_Guideword_L "grinding" </w:instrText>
      </w:r>
      <w:r>
        <w:fldChar w:fldCharType="end"/>
      </w:r>
      <w:r>
        <w:fldChar w:fldCharType="begin"/>
      </w:r>
      <w:r>
        <w:instrText xml:space="preserve"> SET Right_Guideword_R "" </w:instrText>
      </w:r>
      <w:r>
        <w:fldChar w:fldCharType="end"/>
      </w:r>
      <w:r>
        <w:fldChar w:fldCharType="begin"/>
      </w:r>
      <w:r>
        <w:instrText xml:space="preserve"> SET RRight_Guideword_R "grinding"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v.n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igɔk</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grinding stone</w:t>
      </w:r>
      <w:r>
        <w:fldChar w:fldCharType="begin"/>
      </w:r>
      <w:r>
        <w:instrText xml:space="preserve"> SET Left_Guideword_L "" </w:instrText>
      </w:r>
      <w:r>
        <w:fldChar w:fldCharType="end"/>
      </w:r>
      <w:r>
        <w:fldChar w:fldCharType="begin"/>
      </w:r>
      <w:r>
        <w:instrText xml:space="preserve"> SET RLeft_Guideword_L "grinding stone" </w:instrText>
      </w:r>
      <w:r>
        <w:fldChar w:fldCharType="end"/>
      </w:r>
      <w:r>
        <w:fldChar w:fldCharType="begin"/>
      </w:r>
      <w:r>
        <w:instrText xml:space="preserve"> SET Right_Guideword_R "" </w:instrText>
      </w:r>
      <w:r>
        <w:fldChar w:fldCharType="end"/>
      </w:r>
      <w:r>
        <w:fldChar w:fldCharType="begin"/>
      </w:r>
      <w:r>
        <w:instrText xml:space="preserve"> SET RRight_Guideword_R "grinding stone"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okɔk</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groom</w:t>
      </w:r>
      <w:r>
        <w:fldChar w:fldCharType="begin"/>
      </w:r>
      <w:r>
        <w:instrText xml:space="preserve"> SET Left_Guideword_L "" </w:instrText>
      </w:r>
      <w:r>
        <w:fldChar w:fldCharType="end"/>
      </w:r>
      <w:r>
        <w:fldChar w:fldCharType="begin"/>
      </w:r>
      <w:r>
        <w:instrText xml:space="preserve"> SET RLeft_Guideword_L "groom" </w:instrText>
      </w:r>
      <w:r>
        <w:fldChar w:fldCharType="end"/>
      </w:r>
      <w:r>
        <w:fldChar w:fldCharType="begin"/>
      </w:r>
      <w:r>
        <w:instrText xml:space="preserve"> SET Right_Guideword_R "" </w:instrText>
      </w:r>
      <w:r>
        <w:fldChar w:fldCharType="end"/>
      </w:r>
      <w:r>
        <w:fldChar w:fldCharType="begin"/>
      </w:r>
      <w:r>
        <w:instrText xml:space="preserve"> SET RRight_Guideword_R "groom"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ucak</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ground</w:t>
      </w:r>
      <w:r>
        <w:fldChar w:fldCharType="begin"/>
      </w:r>
      <w:r>
        <w:instrText xml:space="preserve"> SET Left_Guideword_L "" </w:instrText>
      </w:r>
      <w:r>
        <w:fldChar w:fldCharType="end"/>
      </w:r>
      <w:r>
        <w:fldChar w:fldCharType="begin"/>
      </w:r>
      <w:r>
        <w:instrText xml:space="preserve"> SET RLeft_Guideword_L "ground" </w:instrText>
      </w:r>
      <w:r>
        <w:fldChar w:fldCharType="end"/>
      </w:r>
      <w:r>
        <w:fldChar w:fldCharType="begin"/>
      </w:r>
      <w:r>
        <w:instrText xml:space="preserve"> SET Right_Guideword_R "" </w:instrText>
      </w:r>
      <w:r>
        <w:fldChar w:fldCharType="end"/>
      </w:r>
      <w:r>
        <w:fldChar w:fldCharType="begin"/>
      </w:r>
      <w:r>
        <w:instrText xml:space="preserve"> SET RRight_Guideword_R "ground"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obẽ</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groundnut</w:t>
      </w:r>
      <w:r>
        <w:fldChar w:fldCharType="begin"/>
      </w:r>
      <w:r>
        <w:instrText xml:space="preserve"> SET Left_Guideword_L "" </w:instrText>
      </w:r>
      <w:r>
        <w:fldChar w:fldCharType="end"/>
      </w:r>
      <w:r>
        <w:fldChar w:fldCharType="begin"/>
      </w:r>
      <w:r>
        <w:instrText xml:space="preserve"> SET RLeft_Guideword_L "groundnut" </w:instrText>
      </w:r>
      <w:r>
        <w:fldChar w:fldCharType="end"/>
      </w:r>
      <w:r>
        <w:fldChar w:fldCharType="begin"/>
      </w:r>
      <w:r>
        <w:instrText xml:space="preserve"> SET Right_Guideword_R "" </w:instrText>
      </w:r>
      <w:r>
        <w:fldChar w:fldCharType="end"/>
      </w:r>
      <w:r>
        <w:fldChar w:fldCharType="begin"/>
      </w:r>
      <w:r>
        <w:instrText xml:space="preserve"> SET RRight_Guideword_R "groundnut"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ihwi</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grow, to</w:t>
      </w:r>
      <w:r>
        <w:fldChar w:fldCharType="begin"/>
      </w:r>
      <w:r>
        <w:instrText xml:space="preserve"> SET Left_Guideword_L "" </w:instrText>
      </w:r>
      <w:r>
        <w:fldChar w:fldCharType="end"/>
      </w:r>
      <w:r>
        <w:fldChar w:fldCharType="begin"/>
      </w:r>
      <w:r>
        <w:instrText xml:space="preserve"> SET RLeft_Guideword_L "grow, to" </w:instrText>
      </w:r>
      <w:r>
        <w:fldChar w:fldCharType="end"/>
      </w:r>
      <w:r>
        <w:fldChar w:fldCharType="begin"/>
      </w:r>
      <w:r>
        <w:instrText xml:space="preserve"> SET Right_Guideword_R "" </w:instrText>
      </w:r>
      <w:r>
        <w:fldChar w:fldCharType="end"/>
      </w:r>
      <w:r>
        <w:fldChar w:fldCharType="begin"/>
      </w:r>
      <w:r>
        <w:instrText xml:space="preserve"> SET RRight_Guideword_R "grow, to"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ᴠ</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sheŋ</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guarding over s.t.</w:t>
      </w:r>
      <w:r>
        <w:fldChar w:fldCharType="begin"/>
      </w:r>
      <w:r>
        <w:instrText xml:space="preserve"> SET Left_Guideword_L "" </w:instrText>
      </w:r>
      <w:r>
        <w:fldChar w:fldCharType="end"/>
      </w:r>
      <w:r>
        <w:fldChar w:fldCharType="begin"/>
      </w:r>
      <w:r>
        <w:instrText xml:space="preserve"> SET RLeft_Guideword_L "guarding over s.t." </w:instrText>
      </w:r>
      <w:r>
        <w:fldChar w:fldCharType="end"/>
      </w:r>
      <w:r>
        <w:fldChar w:fldCharType="begin"/>
      </w:r>
      <w:r>
        <w:instrText xml:space="preserve"> SET Right_Guideword_R "" </w:instrText>
      </w:r>
      <w:r>
        <w:fldChar w:fldCharType="end"/>
      </w:r>
      <w:r>
        <w:fldChar w:fldCharType="begin"/>
      </w:r>
      <w:r>
        <w:instrText xml:space="preserve"> SET RRight_Guideword_R "guarding over s.t."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ijɛu</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guest</w:t>
      </w:r>
      <w:r>
        <w:fldChar w:fldCharType="begin"/>
      </w:r>
      <w:r>
        <w:instrText xml:space="preserve"> SET Left_Guideword_L "" </w:instrText>
      </w:r>
      <w:r>
        <w:fldChar w:fldCharType="end"/>
      </w:r>
      <w:r>
        <w:fldChar w:fldCharType="begin"/>
      </w:r>
      <w:r>
        <w:instrText xml:space="preserve"> SET RLeft_Guideword_L "guest" </w:instrText>
      </w:r>
      <w:r>
        <w:fldChar w:fldCharType="end"/>
      </w:r>
      <w:r>
        <w:fldChar w:fldCharType="begin"/>
      </w:r>
      <w:r>
        <w:instrText xml:space="preserve"> SET Right_Guideword_R "" </w:instrText>
      </w:r>
      <w:r>
        <w:fldChar w:fldCharType="end"/>
      </w:r>
      <w:r>
        <w:fldChar w:fldCharType="begin"/>
      </w:r>
      <w:r>
        <w:instrText xml:space="preserve"> SET RRight_Guideword_R "guest"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ujẽ</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guinea corn</w:t>
      </w:r>
      <w:r>
        <w:fldChar w:fldCharType="begin"/>
      </w:r>
      <w:r>
        <w:instrText xml:space="preserve"> SET Left_Guideword_L "" </w:instrText>
      </w:r>
      <w:r>
        <w:fldChar w:fldCharType="end"/>
      </w:r>
      <w:r>
        <w:fldChar w:fldCharType="begin"/>
      </w:r>
      <w:r>
        <w:instrText xml:space="preserve"> SET RLeft_Guideword_L "guinea corn" </w:instrText>
      </w:r>
      <w:r>
        <w:fldChar w:fldCharType="end"/>
      </w:r>
      <w:r>
        <w:fldChar w:fldCharType="begin"/>
      </w:r>
      <w:r>
        <w:instrText xml:space="preserve"> SET Right_Guideword_R "" </w:instrText>
      </w:r>
      <w:r>
        <w:fldChar w:fldCharType="end"/>
      </w:r>
      <w:r>
        <w:fldChar w:fldCharType="begin"/>
      </w:r>
      <w:r>
        <w:instrText xml:space="preserve"> SET RRight_Guideword_R "guinea corn"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ugui</w:t>
      </w:r>
      <w:r w:rsidRPr="00822476">
        <w:rPr>
          <w:rStyle w:val="sensecontentr1reversalindexentryletDatadicBody"/>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uaakpa</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guinea corn husk</w:t>
      </w:r>
      <w:r>
        <w:fldChar w:fldCharType="begin"/>
      </w:r>
      <w:r>
        <w:instrText xml:space="preserve"> SET Left_Guideword_L "" </w:instrText>
      </w:r>
      <w:r>
        <w:fldChar w:fldCharType="end"/>
      </w:r>
      <w:r>
        <w:fldChar w:fldCharType="begin"/>
      </w:r>
      <w:r>
        <w:instrText xml:space="preserve"> SET RLeft_Guideword_L "guinea corn husk" </w:instrText>
      </w:r>
      <w:r>
        <w:fldChar w:fldCharType="end"/>
      </w:r>
      <w:r>
        <w:fldChar w:fldCharType="begin"/>
      </w:r>
      <w:r>
        <w:instrText xml:space="preserve"> SET Right_Guideword_R "" </w:instrText>
      </w:r>
      <w:r>
        <w:fldChar w:fldCharType="end"/>
      </w:r>
      <w:r>
        <w:fldChar w:fldCharType="begin"/>
      </w:r>
      <w:r>
        <w:instrText xml:space="preserve"> SET RRight_Guideword_R "guinea corn husk"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ujee</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guinea fowl</w:t>
      </w:r>
      <w:r>
        <w:fldChar w:fldCharType="begin"/>
      </w:r>
      <w:r>
        <w:instrText xml:space="preserve"> SET Left_Guideword_L "" </w:instrText>
      </w:r>
      <w:r>
        <w:fldChar w:fldCharType="end"/>
      </w:r>
      <w:r>
        <w:fldChar w:fldCharType="begin"/>
      </w:r>
      <w:r>
        <w:instrText xml:space="preserve"> SET RLeft_Guideword_L "guinea fowl" </w:instrText>
      </w:r>
      <w:r>
        <w:fldChar w:fldCharType="end"/>
      </w:r>
      <w:r>
        <w:fldChar w:fldCharType="begin"/>
      </w:r>
      <w:r>
        <w:instrText xml:space="preserve"> SET Right_Guideword_R "" </w:instrText>
      </w:r>
      <w:r>
        <w:fldChar w:fldCharType="end"/>
      </w:r>
      <w:r>
        <w:fldChar w:fldCharType="begin"/>
      </w:r>
      <w:r>
        <w:instrText xml:space="preserve"> SET RRight_Guideword_R "guinea fowl"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ijok</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gun</w:t>
      </w:r>
      <w:r>
        <w:fldChar w:fldCharType="begin"/>
      </w:r>
      <w:r>
        <w:instrText xml:space="preserve"> SET Left_Guideword_L "" </w:instrText>
      </w:r>
      <w:r>
        <w:fldChar w:fldCharType="end"/>
      </w:r>
      <w:r>
        <w:fldChar w:fldCharType="begin"/>
      </w:r>
      <w:r>
        <w:instrText xml:space="preserve"> SET RLeft_Guideword_L "gun" </w:instrText>
      </w:r>
      <w:r>
        <w:fldChar w:fldCharType="end"/>
      </w:r>
      <w:r>
        <w:fldChar w:fldCharType="begin"/>
      </w:r>
      <w:r>
        <w:instrText xml:space="preserve"> SET Right_Guideword_R "" </w:instrText>
      </w:r>
      <w:r>
        <w:fldChar w:fldCharType="end"/>
      </w:r>
      <w:r>
        <w:fldChar w:fldCharType="begin"/>
      </w:r>
      <w:r>
        <w:instrText xml:space="preserve"> SET RRight_Guideword_R "gun"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igboŋ</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Gwari</w:t>
      </w:r>
      <w:r>
        <w:fldChar w:fldCharType="begin"/>
      </w:r>
      <w:r>
        <w:instrText xml:space="preserve"> SET Left_Guideword_L "" </w:instrText>
      </w:r>
      <w:r>
        <w:fldChar w:fldCharType="end"/>
      </w:r>
      <w:r>
        <w:fldChar w:fldCharType="begin"/>
      </w:r>
      <w:r>
        <w:instrText xml:space="preserve"> SET RLeft_Guideword_L "Gwari" </w:instrText>
      </w:r>
      <w:r>
        <w:fldChar w:fldCharType="end"/>
      </w:r>
      <w:r>
        <w:fldChar w:fldCharType="begin"/>
      </w:r>
      <w:r>
        <w:instrText xml:space="preserve"> SET Right_Guideword_R "" </w:instrText>
      </w:r>
      <w:r>
        <w:fldChar w:fldCharType="end"/>
      </w:r>
      <w:r>
        <w:fldChar w:fldCharType="begin"/>
      </w:r>
      <w:r>
        <w:instrText xml:space="preserve"> SET RRight_Guideword_R "Gwari"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p.n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Iŋgba</w:t>
      </w:r>
    </w:p>
    <w:p w:rsidR="00D528D4" w:rsidRPr="00822476" w:rsidRDefault="00D528D4" w:rsidP="00822476">
      <w:pPr>
        <w:spacing w:line="260" w:lineRule="atLeast"/>
        <w:ind w:left="288" w:hanging="288"/>
        <w:rPr>
          <w:rFonts w:ascii="Charis SIL Compact" w:hAnsi="Charis SIL Compact"/>
          <w:sz w:val="22"/>
        </w:rPr>
        <w:sectPr w:rsidR="00D528D4" w:rsidRPr="00822476" w:rsidSect="00822476">
          <w:type w:val="continuous"/>
          <w:pgSz w:w="11906" w:h="16838" w:code="9"/>
          <w:pgMar w:top="1152" w:right="1152" w:bottom="1152" w:left="1152" w:header="1152" w:footer="1152" w:gutter="0"/>
          <w:cols w:num="3" w:sep="1" w:space="432"/>
          <w:formProt w:val="0"/>
          <w:docGrid w:linePitch="600" w:charSpace="8192"/>
        </w:sectPr>
      </w:pPr>
    </w:p>
    <w:p w:rsidR="00D528D4" w:rsidRPr="00822476" w:rsidRDefault="00D528D4" w:rsidP="00822476">
      <w:pPr>
        <w:pStyle w:val="letHeaddicBody"/>
        <w:spacing w:before="0" w:after="120" w:line="260" w:lineRule="atLeast"/>
        <w:ind w:left="288" w:right="0" w:hanging="288"/>
        <w:outlineLvl w:val="9"/>
        <w:rPr>
          <w:rFonts w:ascii="Charis SIL Compact" w:hAnsi="Charis SIL Compact"/>
          <w:sz w:val="22"/>
        </w:rPr>
      </w:pPr>
      <w:r w:rsidRPr="00822476">
        <w:rPr>
          <w:rStyle w:val="letterenletHeaddicBody"/>
          <w:rFonts w:cs="Charis SIL"/>
          <w:b/>
          <w:bCs w:val="0"/>
          <w:szCs w:val="32"/>
          <w:lang w:eastAsia="en-GB"/>
        </w:rPr>
        <w:t>H h</w:t>
      </w:r>
    </w:p>
    <w:p w:rsidR="00D528D4" w:rsidRPr="00822476" w:rsidRDefault="00D528D4" w:rsidP="00822476">
      <w:pPr>
        <w:spacing w:line="260" w:lineRule="atLeast"/>
        <w:ind w:left="288" w:hanging="288"/>
        <w:rPr>
          <w:rFonts w:ascii="Charis SIL Compact" w:hAnsi="Charis SIL Compact"/>
          <w:sz w:val="22"/>
        </w:rPr>
        <w:sectPr w:rsidR="00D528D4" w:rsidRPr="00822476" w:rsidSect="00822476">
          <w:type w:val="continuous"/>
          <w:pgSz w:w="11906" w:h="16838" w:code="9"/>
          <w:pgMar w:top="1152" w:right="1152" w:bottom="1152" w:left="1152" w:header="1152" w:footer="1152" w:gutter="0"/>
          <w:cols w:num="3" w:sep="1" w:space="432"/>
          <w:formProt w:val="0"/>
          <w:docGrid w:linePitch="600" w:charSpace="8192"/>
        </w:sectPr>
      </w:pP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hair</w:t>
      </w:r>
      <w:r>
        <w:fldChar w:fldCharType="begin"/>
      </w:r>
      <w:r>
        <w:instrText xml:space="preserve"> SET Left_Guideword_L "" </w:instrText>
      </w:r>
      <w:r>
        <w:fldChar w:fldCharType="end"/>
      </w:r>
      <w:r>
        <w:fldChar w:fldCharType="begin"/>
      </w:r>
      <w:r>
        <w:instrText xml:space="preserve"> SET RLeft_Guideword_L "hair" </w:instrText>
      </w:r>
      <w:r>
        <w:fldChar w:fldCharType="end"/>
      </w:r>
      <w:r>
        <w:fldChar w:fldCharType="begin"/>
      </w:r>
      <w:r>
        <w:instrText xml:space="preserve"> SET Right_Guideword_R "" </w:instrText>
      </w:r>
      <w:r>
        <w:fldChar w:fldCharType="end"/>
      </w:r>
      <w:r>
        <w:fldChar w:fldCharType="begin"/>
      </w:r>
      <w:r>
        <w:instrText xml:space="preserve"> SET RRight_Guideword_R "hair"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igwar</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hand</w:t>
      </w:r>
      <w:r>
        <w:fldChar w:fldCharType="begin"/>
      </w:r>
      <w:r>
        <w:instrText xml:space="preserve"> SET Left_Guideword_L "" </w:instrText>
      </w:r>
      <w:r>
        <w:fldChar w:fldCharType="end"/>
      </w:r>
      <w:r>
        <w:fldChar w:fldCharType="begin"/>
      </w:r>
      <w:r>
        <w:instrText xml:space="preserve"> SET RLeft_Guideword_L "hand" </w:instrText>
      </w:r>
      <w:r>
        <w:fldChar w:fldCharType="end"/>
      </w:r>
      <w:r>
        <w:fldChar w:fldCharType="begin"/>
      </w:r>
      <w:r>
        <w:instrText xml:space="preserve"> SET Right_Guideword_R "" </w:instrText>
      </w:r>
      <w:r>
        <w:fldChar w:fldCharType="end"/>
      </w:r>
      <w:r>
        <w:fldChar w:fldCharType="begin"/>
      </w:r>
      <w:r>
        <w:instrText xml:space="preserve"> SET RRight_Guideword_R "hand"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obɔk</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handle</w:t>
      </w:r>
      <w:r>
        <w:fldChar w:fldCharType="begin"/>
      </w:r>
      <w:r>
        <w:instrText xml:space="preserve"> SET Left_Guideword_L "" </w:instrText>
      </w:r>
      <w:r>
        <w:fldChar w:fldCharType="end"/>
      </w:r>
      <w:r>
        <w:fldChar w:fldCharType="begin"/>
      </w:r>
      <w:r>
        <w:instrText xml:space="preserve"> SET RLeft_Guideword_L "handle" </w:instrText>
      </w:r>
      <w:r>
        <w:fldChar w:fldCharType="end"/>
      </w:r>
      <w:r>
        <w:fldChar w:fldCharType="begin"/>
      </w:r>
      <w:r>
        <w:instrText xml:space="preserve"> SET Right_Guideword_R "" </w:instrText>
      </w:r>
      <w:r>
        <w:fldChar w:fldCharType="end"/>
      </w:r>
      <w:r>
        <w:fldChar w:fldCharType="begin"/>
      </w:r>
      <w:r>
        <w:instrText xml:space="preserve"> SET RRight_Guideword_R "handle"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uhou</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hang</w:t>
      </w:r>
      <w:r>
        <w:fldChar w:fldCharType="begin"/>
      </w:r>
      <w:r>
        <w:instrText xml:space="preserve"> SET Left_Guideword_L "" </w:instrText>
      </w:r>
      <w:r>
        <w:fldChar w:fldCharType="end"/>
      </w:r>
      <w:r>
        <w:fldChar w:fldCharType="begin"/>
      </w:r>
      <w:r>
        <w:instrText xml:space="preserve"> SET RLeft_Guideword_L "hang" </w:instrText>
      </w:r>
      <w:r>
        <w:fldChar w:fldCharType="end"/>
      </w:r>
      <w:r>
        <w:fldChar w:fldCharType="begin"/>
      </w:r>
      <w:r>
        <w:instrText xml:space="preserve"> SET Right_Guideword_R "" </w:instrText>
      </w:r>
      <w:r>
        <w:fldChar w:fldCharType="end"/>
      </w:r>
      <w:r>
        <w:fldChar w:fldCharType="begin"/>
      </w:r>
      <w:r>
        <w:instrText xml:space="preserve"> SET RRight_Guideword_R "hang"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ᴠ</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hak</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hang up, to</w:t>
      </w:r>
      <w:r>
        <w:fldChar w:fldCharType="begin"/>
      </w:r>
      <w:r>
        <w:instrText xml:space="preserve"> SET Left_Guideword_L "" </w:instrText>
      </w:r>
      <w:r>
        <w:fldChar w:fldCharType="end"/>
      </w:r>
      <w:r>
        <w:fldChar w:fldCharType="begin"/>
      </w:r>
      <w:r>
        <w:instrText xml:space="preserve"> SET RLeft_Guideword_L "hang up, to" </w:instrText>
      </w:r>
      <w:r>
        <w:fldChar w:fldCharType="end"/>
      </w:r>
      <w:r>
        <w:fldChar w:fldCharType="begin"/>
      </w:r>
      <w:r>
        <w:instrText xml:space="preserve"> SET Right_Guideword_R "" </w:instrText>
      </w:r>
      <w:r>
        <w:fldChar w:fldCharType="end"/>
      </w:r>
      <w:r>
        <w:fldChar w:fldCharType="begin"/>
      </w:r>
      <w:r>
        <w:instrText xml:space="preserve"> SET RRight_Guideword_R "hang up, to"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ᴠ</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hak</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hang, to</w:t>
      </w:r>
      <w:r>
        <w:fldChar w:fldCharType="begin"/>
      </w:r>
      <w:r>
        <w:instrText xml:space="preserve"> SET Left_Guideword_L "" </w:instrText>
      </w:r>
      <w:r>
        <w:fldChar w:fldCharType="end"/>
      </w:r>
      <w:r>
        <w:fldChar w:fldCharType="begin"/>
      </w:r>
      <w:r>
        <w:instrText xml:space="preserve"> SET RLeft_Guideword_L "hang, to" </w:instrText>
      </w:r>
      <w:r>
        <w:fldChar w:fldCharType="end"/>
      </w:r>
      <w:r>
        <w:fldChar w:fldCharType="begin"/>
      </w:r>
      <w:r>
        <w:instrText xml:space="preserve"> SET Right_Guideword_R "" </w:instrText>
      </w:r>
      <w:r>
        <w:fldChar w:fldCharType="end"/>
      </w:r>
      <w:r>
        <w:fldChar w:fldCharType="begin"/>
      </w:r>
      <w:r>
        <w:instrText xml:space="preserve"> SET RRight_Guideword_R "hang, to"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ᴠ</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hakpaa</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hardship</w:t>
      </w:r>
      <w:r>
        <w:fldChar w:fldCharType="begin"/>
      </w:r>
      <w:r>
        <w:instrText xml:space="preserve"> SET Left_Guideword_L "" </w:instrText>
      </w:r>
      <w:r>
        <w:fldChar w:fldCharType="end"/>
      </w:r>
      <w:r>
        <w:fldChar w:fldCharType="begin"/>
      </w:r>
      <w:r>
        <w:instrText xml:space="preserve"> SET RLeft_Guideword_L "hardship" </w:instrText>
      </w:r>
      <w:r>
        <w:fldChar w:fldCharType="end"/>
      </w:r>
      <w:r>
        <w:fldChar w:fldCharType="begin"/>
      </w:r>
      <w:r>
        <w:instrText xml:space="preserve"> SET Right_Guideword_R "" </w:instrText>
      </w:r>
      <w:r>
        <w:fldChar w:fldCharType="end"/>
      </w:r>
      <w:r>
        <w:fldChar w:fldCharType="begin"/>
      </w:r>
      <w:r>
        <w:instrText xml:space="preserve"> SET RRight_Guideword_R "hardship"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ihã</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hare</w:t>
      </w:r>
      <w:r>
        <w:fldChar w:fldCharType="begin"/>
      </w:r>
      <w:r>
        <w:instrText xml:space="preserve"> SET Left_Guideword_L "" </w:instrText>
      </w:r>
      <w:r>
        <w:fldChar w:fldCharType="end"/>
      </w:r>
      <w:r>
        <w:fldChar w:fldCharType="begin"/>
      </w:r>
      <w:r>
        <w:instrText xml:space="preserve"> SET RLeft_Guideword_L "hare" </w:instrText>
      </w:r>
      <w:r>
        <w:fldChar w:fldCharType="end"/>
      </w:r>
      <w:r>
        <w:fldChar w:fldCharType="begin"/>
      </w:r>
      <w:r>
        <w:instrText xml:space="preserve"> SET Right_Guideword_R "" </w:instrText>
      </w:r>
      <w:r>
        <w:fldChar w:fldCharType="end"/>
      </w:r>
      <w:r>
        <w:fldChar w:fldCharType="begin"/>
      </w:r>
      <w:r>
        <w:instrText xml:space="preserve"> SET RRight_Guideword_R "hare"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injoo</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harvest season</w:t>
      </w:r>
      <w:r>
        <w:fldChar w:fldCharType="begin"/>
      </w:r>
      <w:r>
        <w:instrText xml:space="preserve"> SET Left_Guideword_L "" </w:instrText>
      </w:r>
      <w:r>
        <w:fldChar w:fldCharType="end"/>
      </w:r>
      <w:r>
        <w:fldChar w:fldCharType="begin"/>
      </w:r>
      <w:r>
        <w:instrText xml:space="preserve"> SET RLeft_Guideword_L "harvest season" </w:instrText>
      </w:r>
      <w:r>
        <w:fldChar w:fldCharType="end"/>
      </w:r>
      <w:r>
        <w:fldChar w:fldCharType="begin"/>
      </w:r>
      <w:r>
        <w:instrText xml:space="preserve"> SET Right_Guideword_R "" </w:instrText>
      </w:r>
      <w:r>
        <w:fldChar w:fldCharType="end"/>
      </w:r>
      <w:r>
        <w:fldChar w:fldCharType="begin"/>
      </w:r>
      <w:r>
        <w:instrText xml:space="preserve"> SET RRight_Guideword_R "harvest season"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inar</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harvest, to</w:t>
      </w:r>
      <w:r>
        <w:fldChar w:fldCharType="begin"/>
      </w:r>
      <w:r>
        <w:instrText xml:space="preserve"> SET Left_Guideword_L "" </w:instrText>
      </w:r>
      <w:r>
        <w:fldChar w:fldCharType="end"/>
      </w:r>
      <w:r>
        <w:fldChar w:fldCharType="begin"/>
      </w:r>
      <w:r>
        <w:instrText xml:space="preserve"> SET RLeft_Guideword_L "harvest, to" </w:instrText>
      </w:r>
      <w:r>
        <w:fldChar w:fldCharType="end"/>
      </w:r>
      <w:r>
        <w:fldChar w:fldCharType="begin"/>
      </w:r>
      <w:r>
        <w:instrText xml:space="preserve"> SET Right_Guideword_R "" </w:instrText>
      </w:r>
      <w:r>
        <w:fldChar w:fldCharType="end"/>
      </w:r>
      <w:r>
        <w:fldChar w:fldCharType="begin"/>
      </w:r>
      <w:r>
        <w:instrText xml:space="preserve"> SET RRight_Guideword_R "harvest, to"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ᴠ</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gbɛr</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hat</w:t>
      </w:r>
      <w:r>
        <w:fldChar w:fldCharType="begin"/>
      </w:r>
      <w:r>
        <w:instrText xml:space="preserve"> SET Left_Guideword_L "" </w:instrText>
      </w:r>
      <w:r>
        <w:fldChar w:fldCharType="end"/>
      </w:r>
      <w:r>
        <w:fldChar w:fldCharType="begin"/>
      </w:r>
      <w:r>
        <w:instrText xml:space="preserve"> SET RLeft_Guideword_L "hat" </w:instrText>
      </w:r>
      <w:r>
        <w:fldChar w:fldCharType="end"/>
      </w:r>
      <w:r>
        <w:fldChar w:fldCharType="begin"/>
      </w:r>
      <w:r>
        <w:instrText xml:space="preserve"> SET Right_Guideword_R "" </w:instrText>
      </w:r>
      <w:r>
        <w:fldChar w:fldCharType="end"/>
      </w:r>
      <w:r>
        <w:fldChar w:fldCharType="begin"/>
      </w:r>
      <w:r>
        <w:instrText xml:space="preserve"> SET RRight_Guideword_R "hat"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ihwur</w:t>
      </w:r>
      <w:r w:rsidRPr="00822476">
        <w:rPr>
          <w:rStyle w:val="sensecontentr1reversalindexentryletDatadicBody"/>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okata</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hatch, to</w:t>
      </w:r>
      <w:r>
        <w:fldChar w:fldCharType="begin"/>
      </w:r>
      <w:r>
        <w:instrText xml:space="preserve"> SET Left_Guideword_L "" </w:instrText>
      </w:r>
      <w:r>
        <w:fldChar w:fldCharType="end"/>
      </w:r>
      <w:r>
        <w:fldChar w:fldCharType="begin"/>
      </w:r>
      <w:r>
        <w:instrText xml:space="preserve"> SET RLeft_Guideword_L "hatch, to" </w:instrText>
      </w:r>
      <w:r>
        <w:fldChar w:fldCharType="end"/>
      </w:r>
      <w:r>
        <w:fldChar w:fldCharType="begin"/>
      </w:r>
      <w:r>
        <w:instrText xml:space="preserve"> SET Right_Guideword_R "" </w:instrText>
      </w:r>
      <w:r>
        <w:fldChar w:fldCharType="end"/>
      </w:r>
      <w:r>
        <w:fldChar w:fldCharType="begin"/>
      </w:r>
      <w:r>
        <w:instrText xml:space="preserve"> SET RRight_Guideword_R "hatch, to"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ᴠ</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hum</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hate, to</w:t>
      </w:r>
      <w:r>
        <w:fldChar w:fldCharType="begin"/>
      </w:r>
      <w:r>
        <w:instrText xml:space="preserve"> SET Left_Guideword_L "" </w:instrText>
      </w:r>
      <w:r>
        <w:fldChar w:fldCharType="end"/>
      </w:r>
      <w:r>
        <w:fldChar w:fldCharType="begin"/>
      </w:r>
      <w:r>
        <w:instrText xml:space="preserve"> SET RLeft_Guideword_L "hate, to" </w:instrText>
      </w:r>
      <w:r>
        <w:fldChar w:fldCharType="end"/>
      </w:r>
      <w:r>
        <w:fldChar w:fldCharType="begin"/>
      </w:r>
      <w:r>
        <w:instrText xml:space="preserve"> SET Right_Guideword_R "" </w:instrText>
      </w:r>
      <w:r>
        <w:fldChar w:fldCharType="end"/>
      </w:r>
      <w:r>
        <w:fldChar w:fldCharType="begin"/>
      </w:r>
      <w:r>
        <w:instrText xml:space="preserve"> SET RRight_Guideword_R "hate, to"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ᴠ</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kpɛ̃</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Hausa</w:t>
      </w:r>
      <w:r>
        <w:fldChar w:fldCharType="begin"/>
      </w:r>
      <w:r>
        <w:instrText xml:space="preserve"> SET Left_Guideword_L "" </w:instrText>
      </w:r>
      <w:r>
        <w:fldChar w:fldCharType="end"/>
      </w:r>
      <w:r>
        <w:fldChar w:fldCharType="begin"/>
      </w:r>
      <w:r>
        <w:instrText xml:space="preserve"> SET RLeft_Guideword_L "Hausa" </w:instrText>
      </w:r>
      <w:r>
        <w:fldChar w:fldCharType="end"/>
      </w:r>
      <w:r>
        <w:fldChar w:fldCharType="begin"/>
      </w:r>
      <w:r>
        <w:instrText xml:space="preserve"> SET Right_Guideword_R "" </w:instrText>
      </w:r>
      <w:r>
        <w:fldChar w:fldCharType="end"/>
      </w:r>
      <w:r>
        <w:fldChar w:fldCharType="begin"/>
      </w:r>
      <w:r>
        <w:instrText xml:space="preserve"> SET RRight_Guideword_R "Hausa"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Iŋgee</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hawk? black kite</w:t>
      </w:r>
      <w:r>
        <w:fldChar w:fldCharType="begin"/>
      </w:r>
      <w:r>
        <w:instrText xml:space="preserve"> SET Left_Guideword_L "" </w:instrText>
      </w:r>
      <w:r>
        <w:fldChar w:fldCharType="end"/>
      </w:r>
      <w:r>
        <w:fldChar w:fldCharType="begin"/>
      </w:r>
      <w:r>
        <w:instrText xml:space="preserve"> SET RLeft_Guideword_L "hawk? black kite" </w:instrText>
      </w:r>
      <w:r>
        <w:fldChar w:fldCharType="end"/>
      </w:r>
      <w:r>
        <w:fldChar w:fldCharType="begin"/>
      </w:r>
      <w:r>
        <w:instrText xml:space="preserve"> SET Right_Guideword_R "" </w:instrText>
      </w:r>
      <w:r>
        <w:fldChar w:fldCharType="end"/>
      </w:r>
      <w:r>
        <w:fldChar w:fldCharType="begin"/>
      </w:r>
      <w:r>
        <w:instrText xml:space="preserve"> SET RRight_Guideword_R "hawk? black kite"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inceu</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head</w:t>
      </w:r>
      <w:r>
        <w:fldChar w:fldCharType="begin"/>
      </w:r>
      <w:r>
        <w:instrText xml:space="preserve"> SET Left_Guideword_L "" </w:instrText>
      </w:r>
      <w:r>
        <w:fldChar w:fldCharType="end"/>
      </w:r>
      <w:r>
        <w:fldChar w:fldCharType="begin"/>
      </w:r>
      <w:r>
        <w:instrText xml:space="preserve"> SET RLeft_Guideword_L "head" </w:instrText>
      </w:r>
      <w:r>
        <w:fldChar w:fldCharType="end"/>
      </w:r>
      <w:r>
        <w:fldChar w:fldCharType="begin"/>
      </w:r>
      <w:r>
        <w:instrText xml:space="preserve"> SET Right_Guideword_R "" </w:instrText>
      </w:r>
      <w:r>
        <w:fldChar w:fldCharType="end"/>
      </w:r>
      <w:r>
        <w:fldChar w:fldCharType="begin"/>
      </w:r>
      <w:r>
        <w:instrText xml:space="preserve"> SET RRight_Guideword_R "head"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ece</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head of guinea corn</w:t>
      </w:r>
      <w:r>
        <w:fldChar w:fldCharType="begin"/>
      </w:r>
      <w:r>
        <w:instrText xml:space="preserve"> SET Left_Guideword_L "" </w:instrText>
      </w:r>
      <w:r>
        <w:fldChar w:fldCharType="end"/>
      </w:r>
      <w:r>
        <w:fldChar w:fldCharType="begin"/>
      </w:r>
      <w:r>
        <w:instrText xml:space="preserve"> SET RLeft_Guideword_L "head of guinea corn" </w:instrText>
      </w:r>
      <w:r>
        <w:fldChar w:fldCharType="end"/>
      </w:r>
      <w:r>
        <w:fldChar w:fldCharType="begin"/>
      </w:r>
      <w:r>
        <w:instrText xml:space="preserve"> SET Right_Guideword_R "" </w:instrText>
      </w:r>
      <w:r>
        <w:fldChar w:fldCharType="end"/>
      </w:r>
      <w:r>
        <w:fldChar w:fldCharType="begin"/>
      </w:r>
      <w:r>
        <w:instrText xml:space="preserve"> SET RRight_Guideword_R "head of guinea corn"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ujeŋ gui</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headpad</w:t>
      </w:r>
      <w:r>
        <w:fldChar w:fldCharType="begin"/>
      </w:r>
      <w:r>
        <w:instrText xml:space="preserve"> SET Left_Guideword_L "" </w:instrText>
      </w:r>
      <w:r>
        <w:fldChar w:fldCharType="end"/>
      </w:r>
      <w:r>
        <w:fldChar w:fldCharType="begin"/>
      </w:r>
      <w:r>
        <w:instrText xml:space="preserve"> SET RLeft_Guideword_L "headpad" </w:instrText>
      </w:r>
      <w:r>
        <w:fldChar w:fldCharType="end"/>
      </w:r>
      <w:r>
        <w:fldChar w:fldCharType="begin"/>
      </w:r>
      <w:r>
        <w:instrText xml:space="preserve"> SET Right_Guideword_R "" </w:instrText>
      </w:r>
      <w:r>
        <w:fldChar w:fldCharType="end"/>
      </w:r>
      <w:r>
        <w:fldChar w:fldCharType="begin"/>
      </w:r>
      <w:r>
        <w:instrText xml:space="preserve"> SET RRight_Guideword_R "headpad"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ujir</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healing</w:t>
      </w:r>
      <w:r>
        <w:fldChar w:fldCharType="begin"/>
      </w:r>
      <w:r>
        <w:instrText xml:space="preserve"> SET Left_Guideword_L "" </w:instrText>
      </w:r>
      <w:r>
        <w:fldChar w:fldCharType="end"/>
      </w:r>
      <w:r>
        <w:fldChar w:fldCharType="begin"/>
      </w:r>
      <w:r>
        <w:instrText xml:space="preserve"> SET RLeft_Guideword_L "healing" </w:instrText>
      </w:r>
      <w:r>
        <w:fldChar w:fldCharType="end"/>
      </w:r>
      <w:r>
        <w:fldChar w:fldCharType="begin"/>
      </w:r>
      <w:r>
        <w:instrText xml:space="preserve"> SET Right_Guideword_R "" </w:instrText>
      </w:r>
      <w:r>
        <w:fldChar w:fldCharType="end"/>
      </w:r>
      <w:r>
        <w:fldChar w:fldCharType="begin"/>
      </w:r>
      <w:r>
        <w:instrText xml:space="preserve"> SET RRight_Guideword_R "healing"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ɛdɔŋɔ</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heap up, to</w:t>
      </w:r>
      <w:r>
        <w:fldChar w:fldCharType="begin"/>
      </w:r>
      <w:r>
        <w:instrText xml:space="preserve"> SET Left_Guideword_L "" </w:instrText>
      </w:r>
      <w:r>
        <w:fldChar w:fldCharType="end"/>
      </w:r>
      <w:r>
        <w:fldChar w:fldCharType="begin"/>
      </w:r>
      <w:r>
        <w:instrText xml:space="preserve"> SET RLeft_Guideword_L "heap up, to" </w:instrText>
      </w:r>
      <w:r>
        <w:fldChar w:fldCharType="end"/>
      </w:r>
      <w:r>
        <w:fldChar w:fldCharType="begin"/>
      </w:r>
      <w:r>
        <w:instrText xml:space="preserve"> SET Right_Guideword_R "" </w:instrText>
      </w:r>
      <w:r>
        <w:fldChar w:fldCharType="end"/>
      </w:r>
      <w:r>
        <w:fldChar w:fldCharType="begin"/>
      </w:r>
      <w:r>
        <w:instrText xml:space="preserve"> SET RRight_Guideword_R "heap up, to"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ᴠ</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kõŋwãã</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hear, to</w:t>
      </w:r>
      <w:r>
        <w:fldChar w:fldCharType="begin"/>
      </w:r>
      <w:r>
        <w:instrText xml:space="preserve"> SET Left_Guideword_L "" </w:instrText>
      </w:r>
      <w:r>
        <w:fldChar w:fldCharType="end"/>
      </w:r>
      <w:r>
        <w:fldChar w:fldCharType="begin"/>
      </w:r>
      <w:r>
        <w:instrText xml:space="preserve"> SET RLeft_Guideword_L "hear, to" </w:instrText>
      </w:r>
      <w:r>
        <w:fldChar w:fldCharType="end"/>
      </w:r>
      <w:r>
        <w:fldChar w:fldCharType="begin"/>
      </w:r>
      <w:r>
        <w:instrText xml:space="preserve"> SET Right_Guideword_R "" </w:instrText>
      </w:r>
      <w:r>
        <w:fldChar w:fldCharType="end"/>
      </w:r>
      <w:r>
        <w:fldChar w:fldCharType="begin"/>
      </w:r>
      <w:r>
        <w:instrText xml:space="preserve"> SET RRight_Guideword_R "hear, to"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ᴠ</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gõõ</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heart</w:t>
      </w:r>
      <w:r>
        <w:fldChar w:fldCharType="begin"/>
      </w:r>
      <w:r>
        <w:instrText xml:space="preserve"> SET Left_Guideword_L "" </w:instrText>
      </w:r>
      <w:r>
        <w:fldChar w:fldCharType="end"/>
      </w:r>
      <w:r>
        <w:fldChar w:fldCharType="begin"/>
      </w:r>
      <w:r>
        <w:instrText xml:space="preserve"> SET RLeft_Guideword_L "heart" </w:instrText>
      </w:r>
      <w:r>
        <w:fldChar w:fldCharType="end"/>
      </w:r>
      <w:r>
        <w:fldChar w:fldCharType="begin"/>
      </w:r>
      <w:r>
        <w:instrText xml:space="preserve"> SET Right_Guideword_R "" </w:instrText>
      </w:r>
      <w:r>
        <w:fldChar w:fldCharType="end"/>
      </w:r>
      <w:r>
        <w:fldChar w:fldCharType="begin"/>
      </w:r>
      <w:r>
        <w:instrText xml:space="preserve"> SET RRight_Guideword_R "heart"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akele</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heat</w:t>
      </w:r>
      <w:r>
        <w:fldChar w:fldCharType="begin"/>
      </w:r>
      <w:r>
        <w:instrText xml:space="preserve"> SET Left_Guideword_L "" </w:instrText>
      </w:r>
      <w:r>
        <w:fldChar w:fldCharType="end"/>
      </w:r>
      <w:r>
        <w:fldChar w:fldCharType="begin"/>
      </w:r>
      <w:r>
        <w:instrText xml:space="preserve"> SET RLeft_Guideword_L "heat" </w:instrText>
      </w:r>
      <w:r>
        <w:fldChar w:fldCharType="end"/>
      </w:r>
      <w:r>
        <w:fldChar w:fldCharType="begin"/>
      </w:r>
      <w:r>
        <w:instrText xml:space="preserve"> SET Right_Guideword_R "" </w:instrText>
      </w:r>
      <w:r>
        <w:fldChar w:fldCharType="end"/>
      </w:r>
      <w:r>
        <w:fldChar w:fldCharType="begin"/>
      </w:r>
      <w:r>
        <w:instrText xml:space="preserve"> SET RRight_Guideword_R "heat"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iwura</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heaven</w:t>
      </w:r>
      <w:r>
        <w:fldChar w:fldCharType="begin"/>
      </w:r>
      <w:r>
        <w:instrText xml:space="preserve"> SET Left_Guideword_L "" </w:instrText>
      </w:r>
      <w:r>
        <w:fldChar w:fldCharType="end"/>
      </w:r>
      <w:r>
        <w:fldChar w:fldCharType="begin"/>
      </w:r>
      <w:r>
        <w:instrText xml:space="preserve"> SET RLeft_Guideword_L "heaven" </w:instrText>
      </w:r>
      <w:r>
        <w:fldChar w:fldCharType="end"/>
      </w:r>
      <w:r>
        <w:fldChar w:fldCharType="begin"/>
      </w:r>
      <w:r>
        <w:instrText xml:space="preserve"> SET Right_Guideword_R "" </w:instrText>
      </w:r>
      <w:r>
        <w:fldChar w:fldCharType="end"/>
      </w:r>
      <w:r>
        <w:fldChar w:fldCharType="begin"/>
      </w:r>
      <w:r>
        <w:instrText xml:space="preserve"> SET RRight_Guideword_R "heaven"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ahãrã</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heavy, be</w:t>
      </w:r>
      <w:r>
        <w:fldChar w:fldCharType="begin"/>
      </w:r>
      <w:r>
        <w:instrText xml:space="preserve"> SET Left_Guideword_L "" </w:instrText>
      </w:r>
      <w:r>
        <w:fldChar w:fldCharType="end"/>
      </w:r>
      <w:r>
        <w:fldChar w:fldCharType="begin"/>
      </w:r>
      <w:r>
        <w:instrText xml:space="preserve"> SET RLeft_Guideword_L "heavy, be" </w:instrText>
      </w:r>
      <w:r>
        <w:fldChar w:fldCharType="end"/>
      </w:r>
      <w:r>
        <w:fldChar w:fldCharType="begin"/>
      </w:r>
      <w:r>
        <w:instrText xml:space="preserve"> SET Right_Guideword_R "" </w:instrText>
      </w:r>
      <w:r>
        <w:fldChar w:fldCharType="end"/>
      </w:r>
      <w:r>
        <w:fldChar w:fldCharType="begin"/>
      </w:r>
      <w:r>
        <w:instrText xml:space="preserve"> SET RRight_Guideword_R "heavy, be"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s.v</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mor</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hedgehog</w:t>
      </w:r>
      <w:r>
        <w:fldChar w:fldCharType="begin"/>
      </w:r>
      <w:r>
        <w:instrText xml:space="preserve"> SET Left_Guideword_L "" </w:instrText>
      </w:r>
      <w:r>
        <w:fldChar w:fldCharType="end"/>
      </w:r>
      <w:r>
        <w:fldChar w:fldCharType="begin"/>
      </w:r>
      <w:r>
        <w:instrText xml:space="preserve"> SET RLeft_Guideword_L "hedgehog" </w:instrText>
      </w:r>
      <w:r>
        <w:fldChar w:fldCharType="end"/>
      </w:r>
      <w:r>
        <w:fldChar w:fldCharType="begin"/>
      </w:r>
      <w:r>
        <w:instrText xml:space="preserve"> SET Right_Guideword_R "" </w:instrText>
      </w:r>
      <w:r>
        <w:fldChar w:fldCharType="end"/>
      </w:r>
      <w:r>
        <w:fldChar w:fldCharType="begin"/>
      </w:r>
      <w:r>
        <w:instrText xml:space="preserve"> SET RRight_Guideword_R "hedgehog"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ikirikpi</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help lift onto head, to</w:t>
      </w:r>
      <w:r>
        <w:fldChar w:fldCharType="begin"/>
      </w:r>
      <w:r>
        <w:instrText xml:space="preserve"> SET Left_Guideword_L "" </w:instrText>
      </w:r>
      <w:r>
        <w:fldChar w:fldCharType="end"/>
      </w:r>
      <w:r>
        <w:fldChar w:fldCharType="begin"/>
      </w:r>
      <w:r>
        <w:instrText xml:space="preserve"> SET RLeft_Guideword_L "help lift onto head, to" </w:instrText>
      </w:r>
      <w:r>
        <w:fldChar w:fldCharType="end"/>
      </w:r>
      <w:r>
        <w:fldChar w:fldCharType="begin"/>
      </w:r>
      <w:r>
        <w:instrText xml:space="preserve"> SET Right_Guideword_R "" </w:instrText>
      </w:r>
      <w:r>
        <w:fldChar w:fldCharType="end"/>
      </w:r>
      <w:r>
        <w:fldChar w:fldCharType="begin"/>
      </w:r>
      <w:r>
        <w:instrText xml:space="preserve"> SET RRight_Guideword_R "help lift onto head, to"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ᴠ</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cek</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help, to</w:t>
      </w:r>
      <w:r>
        <w:fldChar w:fldCharType="begin"/>
      </w:r>
      <w:r>
        <w:instrText xml:space="preserve"> SET Left_Guideword_L "" </w:instrText>
      </w:r>
      <w:r>
        <w:fldChar w:fldCharType="end"/>
      </w:r>
      <w:r>
        <w:fldChar w:fldCharType="begin"/>
      </w:r>
      <w:r>
        <w:instrText xml:space="preserve"> SET RLeft_Guideword_L "help, to" </w:instrText>
      </w:r>
      <w:r>
        <w:fldChar w:fldCharType="end"/>
      </w:r>
      <w:r>
        <w:fldChar w:fldCharType="begin"/>
      </w:r>
      <w:r>
        <w:instrText xml:space="preserve"> SET Right_Guideword_R "" </w:instrText>
      </w:r>
      <w:r>
        <w:fldChar w:fldCharType="end"/>
      </w:r>
      <w:r>
        <w:fldChar w:fldCharType="begin"/>
      </w:r>
      <w:r>
        <w:instrText xml:space="preserve"> SET RRight_Guideword_R "help, to"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ᴠ</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yik</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hen</w:t>
      </w:r>
      <w:r>
        <w:fldChar w:fldCharType="begin"/>
      </w:r>
      <w:r>
        <w:instrText xml:space="preserve"> SET Left_Guideword_L "" </w:instrText>
      </w:r>
      <w:r>
        <w:fldChar w:fldCharType="end"/>
      </w:r>
      <w:r>
        <w:fldChar w:fldCharType="begin"/>
      </w:r>
      <w:r>
        <w:instrText xml:space="preserve"> SET RLeft_Guideword_L "hen" </w:instrText>
      </w:r>
      <w:r>
        <w:fldChar w:fldCharType="end"/>
      </w:r>
      <w:r>
        <w:fldChar w:fldCharType="begin"/>
      </w:r>
      <w:r>
        <w:instrText xml:space="preserve"> SET Right_Guideword_R "" </w:instrText>
      </w:r>
      <w:r>
        <w:fldChar w:fldCharType="end"/>
      </w:r>
      <w:r>
        <w:fldChar w:fldCharType="begin"/>
      </w:r>
      <w:r>
        <w:instrText xml:space="preserve"> SET RRight_Guideword_R "hen"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ino</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herd</w:t>
      </w:r>
      <w:r>
        <w:fldChar w:fldCharType="begin"/>
      </w:r>
      <w:r>
        <w:instrText xml:space="preserve"> SET Left_Guideword_L "" </w:instrText>
      </w:r>
      <w:r>
        <w:fldChar w:fldCharType="end"/>
      </w:r>
      <w:r>
        <w:fldChar w:fldCharType="begin"/>
      </w:r>
      <w:r>
        <w:instrText xml:space="preserve"> SET RLeft_Guideword_L "herd" </w:instrText>
      </w:r>
      <w:r>
        <w:fldChar w:fldCharType="end"/>
      </w:r>
      <w:r>
        <w:fldChar w:fldCharType="begin"/>
      </w:r>
      <w:r>
        <w:instrText xml:space="preserve"> SET Right_Guideword_R "" </w:instrText>
      </w:r>
      <w:r>
        <w:fldChar w:fldCharType="end"/>
      </w:r>
      <w:r>
        <w:fldChar w:fldCharType="begin"/>
      </w:r>
      <w:r>
        <w:instrText xml:space="preserve"> SET RRight_Guideword_R "herd"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odu</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here it is</w:t>
      </w:r>
      <w:r>
        <w:fldChar w:fldCharType="begin"/>
      </w:r>
      <w:r>
        <w:instrText xml:space="preserve"> SET Left_Guideword_L "" </w:instrText>
      </w:r>
      <w:r>
        <w:fldChar w:fldCharType="end"/>
      </w:r>
      <w:r>
        <w:fldChar w:fldCharType="begin"/>
      </w:r>
      <w:r>
        <w:instrText xml:space="preserve"> SET RLeft_Guideword_L "here it is" </w:instrText>
      </w:r>
      <w:r>
        <w:fldChar w:fldCharType="end"/>
      </w:r>
      <w:r>
        <w:fldChar w:fldCharType="begin"/>
      </w:r>
      <w:r>
        <w:instrText xml:space="preserve"> SET Right_Guideword_R "" </w:instrText>
      </w:r>
      <w:r>
        <w:fldChar w:fldCharType="end"/>
      </w:r>
      <w:r>
        <w:fldChar w:fldCharType="begin"/>
      </w:r>
      <w:r>
        <w:instrText xml:space="preserve"> SET RRight_Guideword_R "here it is"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dem</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mi</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hesitate, to</w:t>
      </w:r>
      <w:r>
        <w:fldChar w:fldCharType="begin"/>
      </w:r>
      <w:r>
        <w:instrText xml:space="preserve"> SET Left_Guideword_L "" </w:instrText>
      </w:r>
      <w:r>
        <w:fldChar w:fldCharType="end"/>
      </w:r>
      <w:r>
        <w:fldChar w:fldCharType="begin"/>
      </w:r>
      <w:r>
        <w:instrText xml:space="preserve"> SET RLeft_Guideword_L "hesitate, to" </w:instrText>
      </w:r>
      <w:r>
        <w:fldChar w:fldCharType="end"/>
      </w:r>
      <w:r>
        <w:fldChar w:fldCharType="begin"/>
      </w:r>
      <w:r>
        <w:instrText xml:space="preserve"> SET Right_Guideword_R "" </w:instrText>
      </w:r>
      <w:r>
        <w:fldChar w:fldCharType="end"/>
      </w:r>
      <w:r>
        <w:fldChar w:fldCharType="begin"/>
      </w:r>
      <w:r>
        <w:instrText xml:space="preserve"> SET RRight_Guideword_R "hesitate, to"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ᴠ</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daa</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hiccup</w:t>
      </w:r>
      <w:r>
        <w:fldChar w:fldCharType="begin"/>
      </w:r>
      <w:r>
        <w:instrText xml:space="preserve"> SET Left_Guideword_L "" </w:instrText>
      </w:r>
      <w:r>
        <w:fldChar w:fldCharType="end"/>
      </w:r>
      <w:r>
        <w:fldChar w:fldCharType="begin"/>
      </w:r>
      <w:r>
        <w:instrText xml:space="preserve"> SET RLeft_Guideword_L "hiccup" </w:instrText>
      </w:r>
      <w:r>
        <w:fldChar w:fldCharType="end"/>
      </w:r>
      <w:r>
        <w:fldChar w:fldCharType="begin"/>
      </w:r>
      <w:r>
        <w:instrText xml:space="preserve"> SET Right_Guideword_R "" </w:instrText>
      </w:r>
      <w:r>
        <w:fldChar w:fldCharType="end"/>
      </w:r>
      <w:r>
        <w:fldChar w:fldCharType="begin"/>
      </w:r>
      <w:r>
        <w:instrText xml:space="preserve"> SET RRight_Guideword_R "hiccup"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unyek</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hide</w:t>
      </w:r>
      <w:r>
        <w:fldChar w:fldCharType="begin"/>
      </w:r>
      <w:r>
        <w:instrText xml:space="preserve"> SET Left_Guideword_L "" </w:instrText>
      </w:r>
      <w:r>
        <w:fldChar w:fldCharType="end"/>
      </w:r>
      <w:r>
        <w:fldChar w:fldCharType="begin"/>
      </w:r>
      <w:r>
        <w:instrText xml:space="preserve"> SET RLeft_Guideword_L "hide" </w:instrText>
      </w:r>
      <w:r>
        <w:fldChar w:fldCharType="end"/>
      </w:r>
      <w:r>
        <w:fldChar w:fldCharType="begin"/>
      </w:r>
      <w:r>
        <w:instrText xml:space="preserve"> SET Right_Guideword_R "" </w:instrText>
      </w:r>
      <w:r>
        <w:fldChar w:fldCharType="end"/>
      </w:r>
      <w:r>
        <w:fldChar w:fldCharType="begin"/>
      </w:r>
      <w:r>
        <w:instrText xml:space="preserve"> SET RRight_Guideword_R "hide"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ugur</w:t>
      </w:r>
      <w:r w:rsidRPr="00822476">
        <w:rPr>
          <w:rStyle w:val="sensecontentr1reversalindexentryletDatadicBody"/>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ukɔi</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hide (oneself), to</w:t>
      </w:r>
      <w:r>
        <w:fldChar w:fldCharType="begin"/>
      </w:r>
      <w:r>
        <w:instrText xml:space="preserve"> SET Left_Guideword_L "" </w:instrText>
      </w:r>
      <w:r>
        <w:fldChar w:fldCharType="end"/>
      </w:r>
      <w:r>
        <w:fldChar w:fldCharType="begin"/>
      </w:r>
      <w:r>
        <w:instrText xml:space="preserve"> SET RLeft_Guideword_L "hide (oneself), to" </w:instrText>
      </w:r>
      <w:r>
        <w:fldChar w:fldCharType="end"/>
      </w:r>
      <w:r>
        <w:fldChar w:fldCharType="begin"/>
      </w:r>
      <w:r>
        <w:instrText xml:space="preserve"> SET Right_Guideword_R "" </w:instrText>
      </w:r>
      <w:r>
        <w:fldChar w:fldCharType="end"/>
      </w:r>
      <w:r>
        <w:fldChar w:fldCharType="begin"/>
      </w:r>
      <w:r>
        <w:instrText xml:space="preserve"> SET RRight_Guideword_R "hide (oneself), to"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ᴠ</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woshaa</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hide, to</w:t>
      </w:r>
      <w:r>
        <w:fldChar w:fldCharType="begin"/>
      </w:r>
      <w:r>
        <w:instrText xml:space="preserve"> SET Left_Guideword_L "" </w:instrText>
      </w:r>
      <w:r>
        <w:fldChar w:fldCharType="end"/>
      </w:r>
      <w:r>
        <w:fldChar w:fldCharType="begin"/>
      </w:r>
      <w:r>
        <w:instrText xml:space="preserve"> SET RLeft_Guideword_L "hide, to" </w:instrText>
      </w:r>
      <w:r>
        <w:fldChar w:fldCharType="end"/>
      </w:r>
      <w:r>
        <w:fldChar w:fldCharType="begin"/>
      </w:r>
      <w:r>
        <w:instrText xml:space="preserve"> SET Right_Guideword_R "" </w:instrText>
      </w:r>
      <w:r>
        <w:fldChar w:fldCharType="end"/>
      </w:r>
      <w:r>
        <w:fldChar w:fldCharType="begin"/>
      </w:r>
      <w:r>
        <w:instrText xml:space="preserve"> SET RRight_Guideword_R "hide, to"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ᴠ</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ɔɔk</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high</w:t>
      </w:r>
      <w:r>
        <w:fldChar w:fldCharType="begin"/>
      </w:r>
      <w:r>
        <w:instrText xml:space="preserve"> SET Left_Guideword_L "" </w:instrText>
      </w:r>
      <w:r>
        <w:fldChar w:fldCharType="end"/>
      </w:r>
      <w:r>
        <w:fldChar w:fldCharType="begin"/>
      </w:r>
      <w:r>
        <w:instrText xml:space="preserve"> SET RLeft_Guideword_L "high" </w:instrText>
      </w:r>
      <w:r>
        <w:fldChar w:fldCharType="end"/>
      </w:r>
      <w:r>
        <w:fldChar w:fldCharType="begin"/>
      </w:r>
      <w:r>
        <w:instrText xml:space="preserve"> SET Right_Guideword_R "" </w:instrText>
      </w:r>
      <w:r>
        <w:fldChar w:fldCharType="end"/>
      </w:r>
      <w:r>
        <w:fldChar w:fldCharType="begin"/>
      </w:r>
      <w:r>
        <w:instrText xml:space="preserve"> SET RRight_Guideword_R "high"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a</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ider</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hill</w:t>
      </w:r>
      <w:r>
        <w:fldChar w:fldCharType="begin"/>
      </w:r>
      <w:r>
        <w:instrText xml:space="preserve"> SET Left_Guideword_L "" </w:instrText>
      </w:r>
      <w:r>
        <w:fldChar w:fldCharType="end"/>
      </w:r>
      <w:r>
        <w:fldChar w:fldCharType="begin"/>
      </w:r>
      <w:r>
        <w:instrText xml:space="preserve"> SET RLeft_Guideword_L "hill" </w:instrText>
      </w:r>
      <w:r>
        <w:fldChar w:fldCharType="end"/>
      </w:r>
      <w:r>
        <w:fldChar w:fldCharType="begin"/>
      </w:r>
      <w:r>
        <w:instrText xml:space="preserve"> SET Right_Guideword_R "" </w:instrText>
      </w:r>
      <w:r>
        <w:fldChar w:fldCharType="end"/>
      </w:r>
      <w:r>
        <w:fldChar w:fldCharType="begin"/>
      </w:r>
      <w:r>
        <w:instrText xml:space="preserve"> SET RRight_Guideword_R "hill"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igõ</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hippopotamus</w:t>
      </w:r>
      <w:r>
        <w:fldChar w:fldCharType="begin"/>
      </w:r>
      <w:r>
        <w:instrText xml:space="preserve"> SET Left_Guideword_L "" </w:instrText>
      </w:r>
      <w:r>
        <w:fldChar w:fldCharType="end"/>
      </w:r>
      <w:r>
        <w:fldChar w:fldCharType="begin"/>
      </w:r>
      <w:r>
        <w:instrText xml:space="preserve"> SET RLeft_Guideword_L "hippopotamus" </w:instrText>
      </w:r>
      <w:r>
        <w:fldChar w:fldCharType="end"/>
      </w:r>
      <w:r>
        <w:fldChar w:fldCharType="begin"/>
      </w:r>
      <w:r>
        <w:instrText xml:space="preserve"> SET Right_Guideword_R "" </w:instrText>
      </w:r>
      <w:r>
        <w:fldChar w:fldCharType="end"/>
      </w:r>
      <w:r>
        <w:fldChar w:fldCharType="begin"/>
      </w:r>
      <w:r>
        <w:instrText xml:space="preserve"> SET RRight_Guideword_R "hippopotamus"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iɛm</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hit, to</w:t>
      </w:r>
      <w:r>
        <w:fldChar w:fldCharType="begin"/>
      </w:r>
      <w:r>
        <w:instrText xml:space="preserve"> SET Left_Guideword_L "" </w:instrText>
      </w:r>
      <w:r>
        <w:fldChar w:fldCharType="end"/>
      </w:r>
      <w:r>
        <w:fldChar w:fldCharType="begin"/>
      </w:r>
      <w:r>
        <w:instrText xml:space="preserve"> SET RLeft_Guideword_L "hit, to" </w:instrText>
      </w:r>
      <w:r>
        <w:fldChar w:fldCharType="end"/>
      </w:r>
      <w:r>
        <w:fldChar w:fldCharType="begin"/>
      </w:r>
      <w:r>
        <w:instrText xml:space="preserve"> SET Right_Guideword_R "" </w:instrText>
      </w:r>
      <w:r>
        <w:fldChar w:fldCharType="end"/>
      </w:r>
      <w:r>
        <w:fldChar w:fldCharType="begin"/>
      </w:r>
      <w:r>
        <w:instrText xml:space="preserve"> SET RRight_Guideword_R "hit, to"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ᴠ</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dɛr</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hoe</w:t>
      </w:r>
      <w:r>
        <w:fldChar w:fldCharType="begin"/>
      </w:r>
      <w:r>
        <w:instrText xml:space="preserve"> SET Left_Guideword_L "" </w:instrText>
      </w:r>
      <w:r>
        <w:fldChar w:fldCharType="end"/>
      </w:r>
      <w:r>
        <w:fldChar w:fldCharType="begin"/>
      </w:r>
      <w:r>
        <w:instrText xml:space="preserve"> SET RLeft_Guideword_L "hoe" </w:instrText>
      </w:r>
      <w:r>
        <w:fldChar w:fldCharType="end"/>
      </w:r>
      <w:r>
        <w:fldChar w:fldCharType="begin"/>
      </w:r>
      <w:r>
        <w:instrText xml:space="preserve"> SET Right_Guideword_R "" </w:instrText>
      </w:r>
      <w:r>
        <w:fldChar w:fldCharType="end"/>
      </w:r>
      <w:r>
        <w:fldChar w:fldCharType="begin"/>
      </w:r>
      <w:r>
        <w:instrText xml:space="preserve"> SET RRight_Guideword_R "hoe"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utɛ̃</w:t>
      </w:r>
      <w:r w:rsidRPr="00822476">
        <w:rPr>
          <w:rStyle w:val="sensecontentr1reversalindexentryletDatadicBody"/>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utɛ̃</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hoe, to</w:t>
      </w:r>
      <w:r>
        <w:fldChar w:fldCharType="begin"/>
      </w:r>
      <w:r>
        <w:instrText xml:space="preserve"> SET Left_Guideword_L "" </w:instrText>
      </w:r>
      <w:r>
        <w:fldChar w:fldCharType="end"/>
      </w:r>
      <w:r>
        <w:fldChar w:fldCharType="begin"/>
      </w:r>
      <w:r>
        <w:instrText xml:space="preserve"> SET RLeft_Guideword_L "hoe, to" </w:instrText>
      </w:r>
      <w:r>
        <w:fldChar w:fldCharType="end"/>
      </w:r>
      <w:r>
        <w:fldChar w:fldCharType="begin"/>
      </w:r>
      <w:r>
        <w:instrText xml:space="preserve"> SET Right_Guideword_R "" </w:instrText>
      </w:r>
      <w:r>
        <w:fldChar w:fldCharType="end"/>
      </w:r>
      <w:r>
        <w:fldChar w:fldCharType="begin"/>
      </w:r>
      <w:r>
        <w:instrText xml:space="preserve"> SET RRight_Guideword_R "hoe, to"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ᴠ</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kau</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hold, to</w:t>
      </w:r>
      <w:r>
        <w:fldChar w:fldCharType="begin"/>
      </w:r>
      <w:r>
        <w:instrText xml:space="preserve"> SET Left_Guideword_L "" </w:instrText>
      </w:r>
      <w:r>
        <w:fldChar w:fldCharType="end"/>
      </w:r>
      <w:r>
        <w:fldChar w:fldCharType="begin"/>
      </w:r>
      <w:r>
        <w:instrText xml:space="preserve"> SET RLeft_Guideword_L "hold, to" </w:instrText>
      </w:r>
      <w:r>
        <w:fldChar w:fldCharType="end"/>
      </w:r>
      <w:r>
        <w:fldChar w:fldCharType="begin"/>
      </w:r>
      <w:r>
        <w:instrText xml:space="preserve"> SET Right_Guideword_R "" </w:instrText>
      </w:r>
      <w:r>
        <w:fldChar w:fldCharType="end"/>
      </w:r>
      <w:r>
        <w:fldChar w:fldCharType="begin"/>
      </w:r>
      <w:r>
        <w:instrText xml:space="preserve"> SET RRight_Guideword_R "hold, to"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ᴠ</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usho</w:t>
      </w:r>
      <w:r w:rsidRPr="00822476">
        <w:rPr>
          <w:rStyle w:val="sensecontentr1reversalindexentryletDatadicBody"/>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ᴠ</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kõ</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hole</w:t>
      </w:r>
      <w:r>
        <w:fldChar w:fldCharType="begin"/>
      </w:r>
      <w:r>
        <w:instrText xml:space="preserve"> SET Left_Guideword_L "" </w:instrText>
      </w:r>
      <w:r>
        <w:fldChar w:fldCharType="end"/>
      </w:r>
      <w:r>
        <w:fldChar w:fldCharType="begin"/>
      </w:r>
      <w:r>
        <w:instrText xml:space="preserve"> SET RLeft_Guideword_L "hole" </w:instrText>
      </w:r>
      <w:r>
        <w:fldChar w:fldCharType="end"/>
      </w:r>
      <w:r>
        <w:fldChar w:fldCharType="begin"/>
      </w:r>
      <w:r>
        <w:instrText xml:space="preserve"> SET Right_Guideword_R "" </w:instrText>
      </w:r>
      <w:r>
        <w:fldChar w:fldCharType="end"/>
      </w:r>
      <w:r>
        <w:fldChar w:fldCharType="begin"/>
      </w:r>
      <w:r>
        <w:instrText xml:space="preserve"> SET RRight_Guideword_R "hole"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ohwei</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hollow out, to</w:t>
      </w:r>
      <w:r>
        <w:fldChar w:fldCharType="begin"/>
      </w:r>
      <w:r>
        <w:instrText xml:space="preserve"> SET Left_Guideword_L "" </w:instrText>
      </w:r>
      <w:r>
        <w:fldChar w:fldCharType="end"/>
      </w:r>
      <w:r>
        <w:fldChar w:fldCharType="begin"/>
      </w:r>
      <w:r>
        <w:instrText xml:space="preserve"> SET RLeft_Guideword_L "hollow out, to" </w:instrText>
      </w:r>
      <w:r>
        <w:fldChar w:fldCharType="end"/>
      </w:r>
      <w:r>
        <w:fldChar w:fldCharType="begin"/>
      </w:r>
      <w:r>
        <w:instrText xml:space="preserve"> SET Right_Guideword_R "" </w:instrText>
      </w:r>
      <w:r>
        <w:fldChar w:fldCharType="end"/>
      </w:r>
      <w:r>
        <w:fldChar w:fldCharType="begin"/>
      </w:r>
      <w:r>
        <w:instrText xml:space="preserve"> SET RRight_Guideword_R "hollow out, to"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ᴠ</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cɛ̃</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home</w:t>
      </w:r>
      <w:r>
        <w:fldChar w:fldCharType="begin"/>
      </w:r>
      <w:r>
        <w:instrText xml:space="preserve"> SET Left_Guideword_L "" </w:instrText>
      </w:r>
      <w:r>
        <w:fldChar w:fldCharType="end"/>
      </w:r>
      <w:r>
        <w:fldChar w:fldCharType="begin"/>
      </w:r>
      <w:r>
        <w:instrText xml:space="preserve"> SET RLeft_Guideword_L "home" </w:instrText>
      </w:r>
      <w:r>
        <w:fldChar w:fldCharType="end"/>
      </w:r>
      <w:r>
        <w:fldChar w:fldCharType="begin"/>
      </w:r>
      <w:r>
        <w:instrText xml:space="preserve"> SET Right_Guideword_R "" </w:instrText>
      </w:r>
      <w:r>
        <w:fldChar w:fldCharType="end"/>
      </w:r>
      <w:r>
        <w:fldChar w:fldCharType="begin"/>
      </w:r>
      <w:r>
        <w:instrText xml:space="preserve"> SET RRight_Guideword_R "home"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oshoi</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honest</w:t>
      </w:r>
      <w:r>
        <w:fldChar w:fldCharType="begin"/>
      </w:r>
      <w:r>
        <w:instrText xml:space="preserve"> SET Left_Guideword_L "" </w:instrText>
      </w:r>
      <w:r>
        <w:fldChar w:fldCharType="end"/>
      </w:r>
      <w:r>
        <w:fldChar w:fldCharType="begin"/>
      </w:r>
      <w:r>
        <w:instrText xml:space="preserve"> SET RLeft_Guideword_L "honest" </w:instrText>
      </w:r>
      <w:r>
        <w:fldChar w:fldCharType="end"/>
      </w:r>
      <w:r>
        <w:fldChar w:fldCharType="begin"/>
      </w:r>
      <w:r>
        <w:instrText xml:space="preserve"> SET Right_Guideword_R "" </w:instrText>
      </w:r>
      <w:r>
        <w:fldChar w:fldCharType="end"/>
      </w:r>
      <w:r>
        <w:fldChar w:fldCharType="begin"/>
      </w:r>
      <w:r>
        <w:instrText xml:space="preserve"> SET RRight_Guideword_R "honest"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a</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ijii</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honey</w:t>
      </w:r>
      <w:r>
        <w:fldChar w:fldCharType="begin"/>
      </w:r>
      <w:r>
        <w:instrText xml:space="preserve"> SET Left_Guideword_L "" </w:instrText>
      </w:r>
      <w:r>
        <w:fldChar w:fldCharType="end"/>
      </w:r>
      <w:r>
        <w:fldChar w:fldCharType="begin"/>
      </w:r>
      <w:r>
        <w:instrText xml:space="preserve"> SET RLeft_Guideword_L "honey" </w:instrText>
      </w:r>
      <w:r>
        <w:fldChar w:fldCharType="end"/>
      </w:r>
      <w:r>
        <w:fldChar w:fldCharType="begin"/>
      </w:r>
      <w:r>
        <w:instrText xml:space="preserve"> SET Right_Guideword_R "" </w:instrText>
      </w:r>
      <w:r>
        <w:fldChar w:fldCharType="end"/>
      </w:r>
      <w:r>
        <w:fldChar w:fldCharType="begin"/>
      </w:r>
      <w:r>
        <w:instrText xml:space="preserve"> SET RRight_Guideword_R "honey"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otoi</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honey-bee</w:t>
      </w:r>
      <w:r>
        <w:fldChar w:fldCharType="begin"/>
      </w:r>
      <w:r>
        <w:instrText xml:space="preserve"> SET Left_Guideword_L "" </w:instrText>
      </w:r>
      <w:r>
        <w:fldChar w:fldCharType="end"/>
      </w:r>
      <w:r>
        <w:fldChar w:fldCharType="begin"/>
      </w:r>
      <w:r>
        <w:instrText xml:space="preserve"> SET RLeft_Guideword_L "honey-bee" </w:instrText>
      </w:r>
      <w:r>
        <w:fldChar w:fldCharType="end"/>
      </w:r>
      <w:r>
        <w:fldChar w:fldCharType="begin"/>
      </w:r>
      <w:r>
        <w:instrText xml:space="preserve"> SET Right_Guideword_R "" </w:instrText>
      </w:r>
      <w:r>
        <w:fldChar w:fldCharType="end"/>
      </w:r>
      <w:r>
        <w:fldChar w:fldCharType="begin"/>
      </w:r>
      <w:r>
        <w:instrText xml:space="preserve"> SET RRight_Guideword_R "honey-bee"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iwoi</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honeycomb</w:t>
      </w:r>
      <w:r>
        <w:fldChar w:fldCharType="begin"/>
      </w:r>
      <w:r>
        <w:instrText xml:space="preserve"> SET Left_Guideword_L "" </w:instrText>
      </w:r>
      <w:r>
        <w:fldChar w:fldCharType="end"/>
      </w:r>
      <w:r>
        <w:fldChar w:fldCharType="begin"/>
      </w:r>
      <w:r>
        <w:instrText xml:space="preserve"> SET RLeft_Guideword_L "honeycomb" </w:instrText>
      </w:r>
      <w:r>
        <w:fldChar w:fldCharType="end"/>
      </w:r>
      <w:r>
        <w:fldChar w:fldCharType="begin"/>
      </w:r>
      <w:r>
        <w:instrText xml:space="preserve"> SET Right_Guideword_R "" </w:instrText>
      </w:r>
      <w:r>
        <w:fldChar w:fldCharType="end"/>
      </w:r>
      <w:r>
        <w:fldChar w:fldCharType="begin"/>
      </w:r>
      <w:r>
        <w:instrText xml:space="preserve"> SET RRight_Guideword_R "honeycomb"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eshɔrotoi</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hoop</w:t>
      </w:r>
      <w:r>
        <w:fldChar w:fldCharType="begin"/>
      </w:r>
      <w:r>
        <w:instrText xml:space="preserve"> SET Left_Guideword_L "" </w:instrText>
      </w:r>
      <w:r>
        <w:fldChar w:fldCharType="end"/>
      </w:r>
      <w:r>
        <w:fldChar w:fldCharType="begin"/>
      </w:r>
      <w:r>
        <w:instrText xml:space="preserve"> SET RLeft_Guideword_L "hoop" </w:instrText>
      </w:r>
      <w:r>
        <w:fldChar w:fldCharType="end"/>
      </w:r>
      <w:r>
        <w:fldChar w:fldCharType="begin"/>
      </w:r>
      <w:r>
        <w:instrText xml:space="preserve"> SET Right_Guideword_R "" </w:instrText>
      </w:r>
      <w:r>
        <w:fldChar w:fldCharType="end"/>
      </w:r>
      <w:r>
        <w:fldChar w:fldCharType="begin"/>
      </w:r>
      <w:r>
        <w:instrText xml:space="preserve"> SET RRight_Guideword_R "hoop"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ikar</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horn</w:t>
      </w:r>
      <w:r>
        <w:fldChar w:fldCharType="begin"/>
      </w:r>
      <w:r>
        <w:instrText xml:space="preserve"> SET Left_Guideword_L "" </w:instrText>
      </w:r>
      <w:r>
        <w:fldChar w:fldCharType="end"/>
      </w:r>
      <w:r>
        <w:fldChar w:fldCharType="begin"/>
      </w:r>
      <w:r>
        <w:instrText xml:space="preserve"> SET RLeft_Guideword_L "horn" </w:instrText>
      </w:r>
      <w:r>
        <w:fldChar w:fldCharType="end"/>
      </w:r>
      <w:r>
        <w:fldChar w:fldCharType="begin"/>
      </w:r>
      <w:r>
        <w:instrText xml:space="preserve"> SET Right_Guideword_R "" </w:instrText>
      </w:r>
      <w:r>
        <w:fldChar w:fldCharType="end"/>
      </w:r>
      <w:r>
        <w:fldChar w:fldCharType="begin"/>
      </w:r>
      <w:r>
        <w:instrText xml:space="preserve"> SET RRight_Guideword_R "horn"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utom</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horse</w:t>
      </w:r>
      <w:r>
        <w:fldChar w:fldCharType="begin"/>
      </w:r>
      <w:r>
        <w:instrText xml:space="preserve"> SET Left_Guideword_L "" </w:instrText>
      </w:r>
      <w:r>
        <w:fldChar w:fldCharType="end"/>
      </w:r>
      <w:r>
        <w:fldChar w:fldCharType="begin"/>
      </w:r>
      <w:r>
        <w:instrText xml:space="preserve"> SET RLeft_Guideword_L "horse" </w:instrText>
      </w:r>
      <w:r>
        <w:fldChar w:fldCharType="end"/>
      </w:r>
      <w:r>
        <w:fldChar w:fldCharType="begin"/>
      </w:r>
      <w:r>
        <w:instrText xml:space="preserve"> SET Right_Guideword_R "" </w:instrText>
      </w:r>
      <w:r>
        <w:fldChar w:fldCharType="end"/>
      </w:r>
      <w:r>
        <w:fldChar w:fldCharType="begin"/>
      </w:r>
      <w:r>
        <w:instrText xml:space="preserve"> SET RRight_Guideword_R "horse"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idɔɔ</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hot (weather), be</w:t>
      </w:r>
      <w:r>
        <w:fldChar w:fldCharType="begin"/>
      </w:r>
      <w:r>
        <w:instrText xml:space="preserve"> SET Left_Guideword_L "" </w:instrText>
      </w:r>
      <w:r>
        <w:fldChar w:fldCharType="end"/>
      </w:r>
      <w:r>
        <w:fldChar w:fldCharType="begin"/>
      </w:r>
      <w:r>
        <w:instrText xml:space="preserve"> SET RLeft_Guideword_L "hot (weather), be" </w:instrText>
      </w:r>
      <w:r>
        <w:fldChar w:fldCharType="end"/>
      </w:r>
      <w:r>
        <w:fldChar w:fldCharType="begin"/>
      </w:r>
      <w:r>
        <w:instrText xml:space="preserve"> SET Right_Guideword_R "" </w:instrText>
      </w:r>
      <w:r>
        <w:fldChar w:fldCharType="end"/>
      </w:r>
      <w:r>
        <w:fldChar w:fldCharType="begin"/>
      </w:r>
      <w:r>
        <w:instrText xml:space="preserve"> SET RRight_Guideword_R "hot (weather), be"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s.v</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wuraa</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hot like pepper</w:t>
      </w:r>
      <w:r>
        <w:fldChar w:fldCharType="begin"/>
      </w:r>
      <w:r>
        <w:instrText xml:space="preserve"> SET Left_Guideword_L "" </w:instrText>
      </w:r>
      <w:r>
        <w:fldChar w:fldCharType="end"/>
      </w:r>
      <w:r>
        <w:fldChar w:fldCharType="begin"/>
      </w:r>
      <w:r>
        <w:instrText xml:space="preserve"> SET RLeft_Guideword_L "hot like pepper" </w:instrText>
      </w:r>
      <w:r>
        <w:fldChar w:fldCharType="end"/>
      </w:r>
      <w:r>
        <w:fldChar w:fldCharType="begin"/>
      </w:r>
      <w:r>
        <w:instrText xml:space="preserve"> SET Right_Guideword_R "" </w:instrText>
      </w:r>
      <w:r>
        <w:fldChar w:fldCharType="end"/>
      </w:r>
      <w:r>
        <w:fldChar w:fldCharType="begin"/>
      </w:r>
      <w:r>
        <w:instrText xml:space="preserve"> SET RRight_Guideword_R "hot like pepper"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id</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acɔacɔ</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hot, be</w:t>
      </w:r>
      <w:r>
        <w:fldChar w:fldCharType="begin"/>
      </w:r>
      <w:r>
        <w:instrText xml:space="preserve"> SET Left_Guideword_L "" </w:instrText>
      </w:r>
      <w:r>
        <w:fldChar w:fldCharType="end"/>
      </w:r>
      <w:r>
        <w:fldChar w:fldCharType="begin"/>
      </w:r>
      <w:r>
        <w:instrText xml:space="preserve"> SET RLeft_Guideword_L "hot, be" </w:instrText>
      </w:r>
      <w:r>
        <w:fldChar w:fldCharType="end"/>
      </w:r>
      <w:r>
        <w:fldChar w:fldCharType="begin"/>
      </w:r>
      <w:r>
        <w:instrText xml:space="preserve"> SET Right_Guideword_R "" </w:instrText>
      </w:r>
      <w:r>
        <w:fldChar w:fldCharType="end"/>
      </w:r>
      <w:r>
        <w:fldChar w:fldCharType="begin"/>
      </w:r>
      <w:r>
        <w:instrText xml:space="preserve"> SET RRight_Guideword_R "hot, be"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s.v</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dõ</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house</w:t>
      </w:r>
      <w:r>
        <w:fldChar w:fldCharType="begin"/>
      </w:r>
      <w:r>
        <w:instrText xml:space="preserve"> SET Left_Guideword_L "" </w:instrText>
      </w:r>
      <w:r>
        <w:fldChar w:fldCharType="end"/>
      </w:r>
      <w:r>
        <w:fldChar w:fldCharType="begin"/>
      </w:r>
      <w:r>
        <w:instrText xml:space="preserve"> SET RLeft_Guideword_L "house" </w:instrText>
      </w:r>
      <w:r>
        <w:fldChar w:fldCharType="end"/>
      </w:r>
      <w:r>
        <w:fldChar w:fldCharType="begin"/>
      </w:r>
      <w:r>
        <w:instrText xml:space="preserve"> SET Right_Guideword_R "" </w:instrText>
      </w:r>
      <w:r>
        <w:fldChar w:fldCharType="end"/>
      </w:r>
      <w:r>
        <w:fldChar w:fldCharType="begin"/>
      </w:r>
      <w:r>
        <w:instrText xml:space="preserve"> SET RRight_Guideword_R "house"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aɛi</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house fly</w:t>
      </w:r>
      <w:r>
        <w:fldChar w:fldCharType="begin"/>
      </w:r>
      <w:r>
        <w:instrText xml:space="preserve"> SET Left_Guideword_L "" </w:instrText>
      </w:r>
      <w:r>
        <w:fldChar w:fldCharType="end"/>
      </w:r>
      <w:r>
        <w:fldChar w:fldCharType="begin"/>
      </w:r>
      <w:r>
        <w:instrText xml:space="preserve"> SET RLeft_Guideword_L "house fly" </w:instrText>
      </w:r>
      <w:r>
        <w:fldChar w:fldCharType="end"/>
      </w:r>
      <w:r>
        <w:fldChar w:fldCharType="begin"/>
      </w:r>
      <w:r>
        <w:instrText xml:space="preserve"> SET Right_Guideword_R "" </w:instrText>
      </w:r>
      <w:r>
        <w:fldChar w:fldCharType="end"/>
      </w:r>
      <w:r>
        <w:fldChar w:fldCharType="begin"/>
      </w:r>
      <w:r>
        <w:instrText xml:space="preserve"> SET RRight_Guideword_R "house fly"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iju</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hunger</w:t>
      </w:r>
      <w:r>
        <w:fldChar w:fldCharType="begin"/>
      </w:r>
      <w:r>
        <w:instrText xml:space="preserve"> SET Left_Guideword_L "" </w:instrText>
      </w:r>
      <w:r>
        <w:fldChar w:fldCharType="end"/>
      </w:r>
      <w:r>
        <w:fldChar w:fldCharType="begin"/>
      </w:r>
      <w:r>
        <w:instrText xml:space="preserve"> SET RLeft_Guideword_L "hunger" </w:instrText>
      </w:r>
      <w:r>
        <w:fldChar w:fldCharType="end"/>
      </w:r>
      <w:r>
        <w:fldChar w:fldCharType="begin"/>
      </w:r>
      <w:r>
        <w:instrText xml:space="preserve"> SET Right_Guideword_R "" </w:instrText>
      </w:r>
      <w:r>
        <w:fldChar w:fldCharType="end"/>
      </w:r>
      <w:r>
        <w:fldChar w:fldCharType="begin"/>
      </w:r>
      <w:r>
        <w:instrText xml:space="preserve"> SET RRight_Guideword_R "hunger"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imei</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hunt, to</w:t>
      </w:r>
      <w:r>
        <w:fldChar w:fldCharType="begin"/>
      </w:r>
      <w:r>
        <w:instrText xml:space="preserve"> SET Left_Guideword_L "" </w:instrText>
      </w:r>
      <w:r>
        <w:fldChar w:fldCharType="end"/>
      </w:r>
      <w:r>
        <w:fldChar w:fldCharType="begin"/>
      </w:r>
      <w:r>
        <w:instrText xml:space="preserve"> SET RLeft_Guideword_L "hunt, to" </w:instrText>
      </w:r>
      <w:r>
        <w:fldChar w:fldCharType="end"/>
      </w:r>
      <w:r>
        <w:fldChar w:fldCharType="begin"/>
      </w:r>
      <w:r>
        <w:instrText xml:space="preserve"> SET Right_Guideword_R "" </w:instrText>
      </w:r>
      <w:r>
        <w:fldChar w:fldCharType="end"/>
      </w:r>
      <w:r>
        <w:fldChar w:fldCharType="begin"/>
      </w:r>
      <w:r>
        <w:instrText xml:space="preserve"> SET RRight_Guideword_R "hunt, to"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ᴠ</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lau</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hunter</w:t>
      </w:r>
      <w:r>
        <w:fldChar w:fldCharType="begin"/>
      </w:r>
      <w:r>
        <w:instrText xml:space="preserve"> SET Left_Guideword_L "" </w:instrText>
      </w:r>
      <w:r>
        <w:fldChar w:fldCharType="end"/>
      </w:r>
      <w:r>
        <w:fldChar w:fldCharType="begin"/>
      </w:r>
      <w:r>
        <w:instrText xml:space="preserve"> SET RLeft_Guideword_L "hunter" </w:instrText>
      </w:r>
      <w:r>
        <w:fldChar w:fldCharType="end"/>
      </w:r>
      <w:r>
        <w:fldChar w:fldCharType="begin"/>
      </w:r>
      <w:r>
        <w:instrText xml:space="preserve"> SET Right_Guideword_R "" </w:instrText>
      </w:r>
      <w:r>
        <w:fldChar w:fldCharType="end"/>
      </w:r>
      <w:r>
        <w:fldChar w:fldCharType="begin"/>
      </w:r>
      <w:r>
        <w:instrText xml:space="preserve"> SET RRight_Guideword_R "hunter"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ulau</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hunting</w:t>
      </w:r>
      <w:r>
        <w:fldChar w:fldCharType="begin"/>
      </w:r>
      <w:r>
        <w:instrText xml:space="preserve"> SET Left_Guideword_L "" </w:instrText>
      </w:r>
      <w:r>
        <w:fldChar w:fldCharType="end"/>
      </w:r>
      <w:r>
        <w:fldChar w:fldCharType="begin"/>
      </w:r>
      <w:r>
        <w:instrText xml:space="preserve"> SET RLeft_Guideword_L "hunting" </w:instrText>
      </w:r>
      <w:r>
        <w:fldChar w:fldCharType="end"/>
      </w:r>
      <w:r>
        <w:fldChar w:fldCharType="begin"/>
      </w:r>
      <w:r>
        <w:instrText xml:space="preserve"> SET Right_Guideword_R "" </w:instrText>
      </w:r>
      <w:r>
        <w:fldChar w:fldCharType="end"/>
      </w:r>
      <w:r>
        <w:fldChar w:fldCharType="begin"/>
      </w:r>
      <w:r>
        <w:instrText xml:space="preserve"> SET RRight_Guideword_R "hunting"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ilau</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husband</w:t>
      </w:r>
      <w:r>
        <w:fldChar w:fldCharType="begin"/>
      </w:r>
      <w:r>
        <w:instrText xml:space="preserve"> SET Left_Guideword_L "" </w:instrText>
      </w:r>
      <w:r>
        <w:fldChar w:fldCharType="end"/>
      </w:r>
      <w:r>
        <w:fldChar w:fldCharType="begin"/>
      </w:r>
      <w:r>
        <w:instrText xml:space="preserve"> SET RLeft_Guideword_L "husband" </w:instrText>
      </w:r>
      <w:r>
        <w:fldChar w:fldCharType="end"/>
      </w:r>
      <w:r>
        <w:fldChar w:fldCharType="begin"/>
      </w:r>
      <w:r>
        <w:instrText xml:space="preserve"> SET Right_Guideword_R "" </w:instrText>
      </w:r>
      <w:r>
        <w:fldChar w:fldCharType="end"/>
      </w:r>
      <w:r>
        <w:fldChar w:fldCharType="begin"/>
      </w:r>
      <w:r>
        <w:instrText xml:space="preserve"> SET RRight_Guideword_R "husband"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ucak</w:t>
      </w:r>
      <w:r w:rsidRPr="00822476">
        <w:rPr>
          <w:rStyle w:val="sensecontentr1reversalindexentryletDatadicBody"/>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ucak</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husband's mother</w:t>
      </w:r>
      <w:r>
        <w:fldChar w:fldCharType="begin"/>
      </w:r>
      <w:r>
        <w:instrText xml:space="preserve"> SET Left_Guideword_L "" </w:instrText>
      </w:r>
      <w:r>
        <w:fldChar w:fldCharType="end"/>
      </w:r>
      <w:r>
        <w:fldChar w:fldCharType="begin"/>
      </w:r>
      <w:r>
        <w:instrText xml:space="preserve"> SET RLeft_Guideword_L "husband's mother" </w:instrText>
      </w:r>
      <w:r>
        <w:fldChar w:fldCharType="end"/>
      </w:r>
      <w:r>
        <w:fldChar w:fldCharType="begin"/>
      </w:r>
      <w:r>
        <w:instrText xml:space="preserve"> SET Right_Guideword_R "" </w:instrText>
      </w:r>
      <w:r>
        <w:fldChar w:fldCharType="end"/>
      </w:r>
      <w:r>
        <w:fldChar w:fldCharType="begin"/>
      </w:r>
      <w:r>
        <w:instrText xml:space="preserve"> SET RRight_Guideword_R "husband's mother"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iŋkoko</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husk</w:t>
      </w:r>
      <w:r>
        <w:fldChar w:fldCharType="begin"/>
      </w:r>
      <w:r>
        <w:instrText xml:space="preserve"> SET Left_Guideword_L "" </w:instrText>
      </w:r>
      <w:r>
        <w:fldChar w:fldCharType="end"/>
      </w:r>
      <w:r>
        <w:fldChar w:fldCharType="begin"/>
      </w:r>
      <w:r>
        <w:instrText xml:space="preserve"> SET RLeft_Guideword_L "husk" </w:instrText>
      </w:r>
      <w:r>
        <w:fldChar w:fldCharType="end"/>
      </w:r>
      <w:r>
        <w:fldChar w:fldCharType="begin"/>
      </w:r>
      <w:r>
        <w:instrText xml:space="preserve"> SET Right_Guideword_R "" </w:instrText>
      </w:r>
      <w:r>
        <w:fldChar w:fldCharType="end"/>
      </w:r>
      <w:r>
        <w:fldChar w:fldCharType="begin"/>
      </w:r>
      <w:r>
        <w:instrText xml:space="preserve"> SET RRight_Guideword_R "husk"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ahɛ</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hyena</w:t>
      </w:r>
      <w:r>
        <w:fldChar w:fldCharType="begin"/>
      </w:r>
      <w:r>
        <w:instrText xml:space="preserve"> SET Left_Guideword_L "" </w:instrText>
      </w:r>
      <w:r>
        <w:fldChar w:fldCharType="end"/>
      </w:r>
      <w:r>
        <w:fldChar w:fldCharType="begin"/>
      </w:r>
      <w:r>
        <w:instrText xml:space="preserve"> SET RLeft_Guideword_L "hyena" </w:instrText>
      </w:r>
      <w:r>
        <w:fldChar w:fldCharType="end"/>
      </w:r>
      <w:r>
        <w:fldChar w:fldCharType="begin"/>
      </w:r>
      <w:r>
        <w:instrText xml:space="preserve"> SET Right_Guideword_R "" </w:instrText>
      </w:r>
      <w:r>
        <w:fldChar w:fldCharType="end"/>
      </w:r>
      <w:r>
        <w:fldChar w:fldCharType="begin"/>
      </w:r>
      <w:r>
        <w:instrText xml:space="preserve"> SET RRight_Guideword_R "hyena"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ubinotuk</w:t>
      </w:r>
    </w:p>
    <w:p w:rsidR="00D528D4" w:rsidRPr="00822476" w:rsidRDefault="00D528D4" w:rsidP="00822476">
      <w:pPr>
        <w:spacing w:line="260" w:lineRule="atLeast"/>
        <w:ind w:left="288" w:hanging="288"/>
        <w:rPr>
          <w:rFonts w:ascii="Charis SIL Compact" w:hAnsi="Charis SIL Compact"/>
          <w:sz w:val="22"/>
        </w:rPr>
        <w:sectPr w:rsidR="00D528D4" w:rsidRPr="00822476" w:rsidSect="00822476">
          <w:type w:val="continuous"/>
          <w:pgSz w:w="11906" w:h="16838" w:code="9"/>
          <w:pgMar w:top="1152" w:right="1152" w:bottom="1152" w:left="1152" w:header="1152" w:footer="1152" w:gutter="0"/>
          <w:cols w:num="3" w:sep="1" w:space="432"/>
          <w:formProt w:val="0"/>
          <w:docGrid w:linePitch="600" w:charSpace="8192"/>
        </w:sectPr>
      </w:pPr>
    </w:p>
    <w:p w:rsidR="00D528D4" w:rsidRPr="00822476" w:rsidRDefault="00D528D4" w:rsidP="00822476">
      <w:pPr>
        <w:pStyle w:val="letHeaddicBody"/>
        <w:spacing w:before="0" w:after="120" w:line="260" w:lineRule="atLeast"/>
        <w:ind w:left="288" w:right="0" w:hanging="288"/>
        <w:outlineLvl w:val="9"/>
        <w:rPr>
          <w:rFonts w:ascii="Charis SIL Compact" w:hAnsi="Charis SIL Compact"/>
          <w:sz w:val="22"/>
        </w:rPr>
      </w:pPr>
      <w:r w:rsidRPr="00822476">
        <w:rPr>
          <w:rStyle w:val="letterenletHeaddicBody"/>
          <w:rFonts w:cs="Charis SIL"/>
          <w:b/>
          <w:bCs w:val="0"/>
          <w:szCs w:val="32"/>
          <w:lang w:eastAsia="en-GB"/>
        </w:rPr>
        <w:t>I i</w:t>
      </w:r>
    </w:p>
    <w:p w:rsidR="00D528D4" w:rsidRPr="00822476" w:rsidRDefault="00D528D4" w:rsidP="00822476">
      <w:pPr>
        <w:spacing w:line="260" w:lineRule="atLeast"/>
        <w:ind w:left="288" w:hanging="288"/>
        <w:rPr>
          <w:rFonts w:ascii="Charis SIL Compact" w:hAnsi="Charis SIL Compact"/>
          <w:sz w:val="22"/>
        </w:rPr>
        <w:sectPr w:rsidR="00D528D4" w:rsidRPr="00822476" w:rsidSect="00822476">
          <w:type w:val="continuous"/>
          <w:pgSz w:w="11906" w:h="16838" w:code="9"/>
          <w:pgMar w:top="1152" w:right="1152" w:bottom="1152" w:left="1152" w:header="1152" w:footer="1152" w:gutter="0"/>
          <w:cols w:num="3" w:sep="1" w:space="432"/>
          <w:formProt w:val="0"/>
          <w:docGrid w:linePitch="600" w:charSpace="8192"/>
        </w:sectPr>
      </w:pP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I</w:t>
      </w:r>
      <w:r>
        <w:fldChar w:fldCharType="begin"/>
      </w:r>
      <w:r>
        <w:instrText xml:space="preserve"> SET Left_Guideword_L "" </w:instrText>
      </w:r>
      <w:r>
        <w:fldChar w:fldCharType="end"/>
      </w:r>
      <w:r>
        <w:fldChar w:fldCharType="begin"/>
      </w:r>
      <w:r>
        <w:instrText xml:space="preserve"> SET RLeft_Guideword_L "I" </w:instrText>
      </w:r>
      <w:r>
        <w:fldChar w:fldCharType="end"/>
      </w:r>
      <w:r>
        <w:fldChar w:fldCharType="begin"/>
      </w:r>
      <w:r>
        <w:instrText xml:space="preserve"> SET Right_Guideword_R "" </w:instrText>
      </w:r>
      <w:r>
        <w:fldChar w:fldCharType="end"/>
      </w:r>
      <w:r>
        <w:fldChar w:fldCharType="begin"/>
      </w:r>
      <w:r>
        <w:instrText xml:space="preserve"> SET RRight_Guideword_R "I"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pron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imee</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I will</w:t>
      </w:r>
      <w:r>
        <w:fldChar w:fldCharType="begin"/>
      </w:r>
      <w:r>
        <w:instrText xml:space="preserve"> SET Left_Guideword_L "" </w:instrText>
      </w:r>
      <w:r>
        <w:fldChar w:fldCharType="end"/>
      </w:r>
      <w:r>
        <w:fldChar w:fldCharType="begin"/>
      </w:r>
      <w:r>
        <w:instrText xml:space="preserve"> SET RLeft_Guideword_L "I will" </w:instrText>
      </w:r>
      <w:r>
        <w:fldChar w:fldCharType="end"/>
      </w:r>
      <w:r>
        <w:fldChar w:fldCharType="begin"/>
      </w:r>
      <w:r>
        <w:instrText xml:space="preserve"> SET Right_Guideword_R "" </w:instrText>
      </w:r>
      <w:r>
        <w:fldChar w:fldCharType="end"/>
      </w:r>
      <w:r>
        <w:fldChar w:fldCharType="begin"/>
      </w:r>
      <w:r>
        <w:instrText xml:space="preserve"> SET RRight_Guideword_R "I will"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idx</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shín</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Iche village</w:t>
      </w:r>
      <w:r>
        <w:fldChar w:fldCharType="begin"/>
      </w:r>
      <w:r>
        <w:instrText xml:space="preserve"> SET Left_Guideword_L "" </w:instrText>
      </w:r>
      <w:r>
        <w:fldChar w:fldCharType="end"/>
      </w:r>
      <w:r>
        <w:fldChar w:fldCharType="begin"/>
      </w:r>
      <w:r>
        <w:instrText xml:space="preserve"> SET RLeft_Guideword_L "Iche village" </w:instrText>
      </w:r>
      <w:r>
        <w:fldChar w:fldCharType="end"/>
      </w:r>
      <w:r>
        <w:fldChar w:fldCharType="begin"/>
      </w:r>
      <w:r>
        <w:instrText xml:space="preserve"> SET Right_Guideword_R "" </w:instrText>
      </w:r>
      <w:r>
        <w:fldChar w:fldCharType="end"/>
      </w:r>
      <w:r>
        <w:fldChar w:fldCharType="begin"/>
      </w:r>
      <w:r>
        <w:instrText xml:space="preserve"> SET RRight_Guideword_R "Iche village"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Ucek</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idiot</w:t>
      </w:r>
      <w:r>
        <w:fldChar w:fldCharType="begin"/>
      </w:r>
      <w:r>
        <w:instrText xml:space="preserve"> SET Left_Guideword_L "" </w:instrText>
      </w:r>
      <w:r>
        <w:fldChar w:fldCharType="end"/>
      </w:r>
      <w:r>
        <w:fldChar w:fldCharType="begin"/>
      </w:r>
      <w:r>
        <w:instrText xml:space="preserve"> SET RLeft_Guideword_L "idiot" </w:instrText>
      </w:r>
      <w:r>
        <w:fldChar w:fldCharType="end"/>
      </w:r>
      <w:r>
        <w:fldChar w:fldCharType="begin"/>
      </w:r>
      <w:r>
        <w:instrText xml:space="preserve"> SET Right_Guideword_R "" </w:instrText>
      </w:r>
      <w:r>
        <w:fldChar w:fldCharType="end"/>
      </w:r>
      <w:r>
        <w:fldChar w:fldCharType="begin"/>
      </w:r>
      <w:r>
        <w:instrText xml:space="preserve"> SET RRight_Guideword_R "idiot"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uzhɛ̃</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Igbo person</w:t>
      </w:r>
      <w:r>
        <w:fldChar w:fldCharType="begin"/>
      </w:r>
      <w:r>
        <w:instrText xml:space="preserve"> SET Left_Guideword_L "" </w:instrText>
      </w:r>
      <w:r>
        <w:fldChar w:fldCharType="end"/>
      </w:r>
      <w:r>
        <w:fldChar w:fldCharType="begin"/>
      </w:r>
      <w:r>
        <w:instrText xml:space="preserve"> SET RLeft_Guideword_L "Igbo person" </w:instrText>
      </w:r>
      <w:r>
        <w:fldChar w:fldCharType="end"/>
      </w:r>
      <w:r>
        <w:fldChar w:fldCharType="begin"/>
      </w:r>
      <w:r>
        <w:instrText xml:space="preserve"> SET Right_Guideword_R "" </w:instrText>
      </w:r>
      <w:r>
        <w:fldChar w:fldCharType="end"/>
      </w:r>
      <w:r>
        <w:fldChar w:fldCharType="begin"/>
      </w:r>
      <w:r>
        <w:instrText xml:space="preserve"> SET RRight_Guideword_R "Igbo person"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ileahi</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ignorant, to be</w:t>
      </w:r>
      <w:r>
        <w:fldChar w:fldCharType="begin"/>
      </w:r>
      <w:r>
        <w:instrText xml:space="preserve"> SET Left_Guideword_L "" </w:instrText>
      </w:r>
      <w:r>
        <w:fldChar w:fldCharType="end"/>
      </w:r>
      <w:r>
        <w:fldChar w:fldCharType="begin"/>
      </w:r>
      <w:r>
        <w:instrText xml:space="preserve"> SET RLeft_Guideword_L "ignorant, to be" </w:instrText>
      </w:r>
      <w:r>
        <w:fldChar w:fldCharType="end"/>
      </w:r>
      <w:r>
        <w:fldChar w:fldCharType="begin"/>
      </w:r>
      <w:r>
        <w:instrText xml:space="preserve"> SET Right_Guideword_R "" </w:instrText>
      </w:r>
      <w:r>
        <w:fldChar w:fldCharType="end"/>
      </w:r>
      <w:r>
        <w:fldChar w:fldCharType="begin"/>
      </w:r>
      <w:r>
        <w:instrText xml:space="preserve"> SET RRight_Guideword_R "ignorant, to be"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s.v</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mɔrko</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image</w:t>
      </w:r>
      <w:r>
        <w:fldChar w:fldCharType="begin"/>
      </w:r>
      <w:r>
        <w:instrText xml:space="preserve"> SET Left_Guideword_L "" </w:instrText>
      </w:r>
      <w:r>
        <w:fldChar w:fldCharType="end"/>
      </w:r>
      <w:r>
        <w:fldChar w:fldCharType="begin"/>
      </w:r>
      <w:r>
        <w:instrText xml:space="preserve"> SET RLeft_Guideword_L "image" </w:instrText>
      </w:r>
      <w:r>
        <w:fldChar w:fldCharType="end"/>
      </w:r>
      <w:r>
        <w:fldChar w:fldCharType="begin"/>
      </w:r>
      <w:r>
        <w:instrText xml:space="preserve"> SET Right_Guideword_R "" </w:instrText>
      </w:r>
      <w:r>
        <w:fldChar w:fldCharType="end"/>
      </w:r>
      <w:r>
        <w:fldChar w:fldCharType="begin"/>
      </w:r>
      <w:r>
        <w:instrText xml:space="preserve"> SET RRight_Guideword_R "image"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oshiŋ</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imitate, to</w:t>
      </w:r>
      <w:r>
        <w:fldChar w:fldCharType="begin"/>
      </w:r>
      <w:r>
        <w:instrText xml:space="preserve"> SET Left_Guideword_L "" </w:instrText>
      </w:r>
      <w:r>
        <w:fldChar w:fldCharType="end"/>
      </w:r>
      <w:r>
        <w:fldChar w:fldCharType="begin"/>
      </w:r>
      <w:r>
        <w:instrText xml:space="preserve"> SET RLeft_Guideword_L "imitate, to" </w:instrText>
      </w:r>
      <w:r>
        <w:fldChar w:fldCharType="end"/>
      </w:r>
      <w:r>
        <w:fldChar w:fldCharType="begin"/>
      </w:r>
      <w:r>
        <w:instrText xml:space="preserve"> SET Right_Guideword_R "" </w:instrText>
      </w:r>
      <w:r>
        <w:fldChar w:fldCharType="end"/>
      </w:r>
      <w:r>
        <w:fldChar w:fldCharType="begin"/>
      </w:r>
      <w:r>
        <w:instrText xml:space="preserve"> SET RRight_Guideword_R "imitate, to"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ᴠ</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dokpaa</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immediately</w:t>
      </w:r>
      <w:r>
        <w:fldChar w:fldCharType="begin"/>
      </w:r>
      <w:r>
        <w:instrText xml:space="preserve"> SET Left_Guideword_L "" </w:instrText>
      </w:r>
      <w:r>
        <w:fldChar w:fldCharType="end"/>
      </w:r>
      <w:r>
        <w:fldChar w:fldCharType="begin"/>
      </w:r>
      <w:r>
        <w:instrText xml:space="preserve"> SET RLeft_Guideword_L "immediately" </w:instrText>
      </w:r>
      <w:r>
        <w:fldChar w:fldCharType="end"/>
      </w:r>
      <w:r>
        <w:fldChar w:fldCharType="begin"/>
      </w:r>
      <w:r>
        <w:instrText xml:space="preserve"> SET Right_Guideword_R "" </w:instrText>
      </w:r>
      <w:r>
        <w:fldChar w:fldCharType="end"/>
      </w:r>
      <w:r>
        <w:fldChar w:fldCharType="begin"/>
      </w:r>
      <w:r>
        <w:instrText xml:space="preserve"> SET RRight_Guideword_R "immediately"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adv</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nimocuha</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in</w:t>
      </w:r>
      <w:r>
        <w:fldChar w:fldCharType="begin"/>
      </w:r>
      <w:r>
        <w:instrText xml:space="preserve"> SET Left_Guideword_L "" </w:instrText>
      </w:r>
      <w:r>
        <w:fldChar w:fldCharType="end"/>
      </w:r>
      <w:r>
        <w:fldChar w:fldCharType="begin"/>
      </w:r>
      <w:r>
        <w:instrText xml:space="preserve"> SET RLeft_Guideword_L "in" </w:instrText>
      </w:r>
      <w:r>
        <w:fldChar w:fldCharType="end"/>
      </w:r>
      <w:r>
        <w:fldChar w:fldCharType="begin"/>
      </w:r>
      <w:r>
        <w:instrText xml:space="preserve"> SET Right_Guideword_R "" </w:instrText>
      </w:r>
      <w:r>
        <w:fldChar w:fldCharType="end"/>
      </w:r>
      <w:r>
        <w:fldChar w:fldCharType="begin"/>
      </w:r>
      <w:r>
        <w:instrText xml:space="preserve"> SET RRight_Guideword_R "in"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loc</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oshɔ̃</w:t>
      </w:r>
      <w:r w:rsidRPr="00822476">
        <w:rPr>
          <w:rStyle w:val="sensecontentr1reversalindexentryletDatadicBody"/>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eni</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in the past</w:t>
      </w:r>
      <w:r>
        <w:fldChar w:fldCharType="begin"/>
      </w:r>
      <w:r>
        <w:instrText xml:space="preserve"> SET Left_Guideword_L "" </w:instrText>
      </w:r>
      <w:r>
        <w:fldChar w:fldCharType="end"/>
      </w:r>
      <w:r>
        <w:fldChar w:fldCharType="begin"/>
      </w:r>
      <w:r>
        <w:instrText xml:space="preserve"> SET RLeft_Guideword_L "in the past" </w:instrText>
      </w:r>
      <w:r>
        <w:fldChar w:fldCharType="end"/>
      </w:r>
      <w:r>
        <w:fldChar w:fldCharType="begin"/>
      </w:r>
      <w:r>
        <w:instrText xml:space="preserve"> SET Right_Guideword_R "" </w:instrText>
      </w:r>
      <w:r>
        <w:fldChar w:fldCharType="end"/>
      </w:r>
      <w:r>
        <w:fldChar w:fldCharType="begin"/>
      </w:r>
      <w:r>
        <w:instrText xml:space="preserve"> SET RRight_Guideword_R "in the past"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adv</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esha</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Inbini river</w:t>
      </w:r>
      <w:r>
        <w:fldChar w:fldCharType="begin"/>
      </w:r>
      <w:r>
        <w:instrText xml:space="preserve"> SET Left_Guideword_L "" </w:instrText>
      </w:r>
      <w:r>
        <w:fldChar w:fldCharType="end"/>
      </w:r>
      <w:r>
        <w:fldChar w:fldCharType="begin"/>
      </w:r>
      <w:r>
        <w:instrText xml:space="preserve"> SET RLeft_Guideword_L "Inbini river" </w:instrText>
      </w:r>
      <w:r>
        <w:fldChar w:fldCharType="end"/>
      </w:r>
      <w:r>
        <w:fldChar w:fldCharType="begin"/>
      </w:r>
      <w:r>
        <w:instrText xml:space="preserve"> SET Right_Guideword_R "" </w:instrText>
      </w:r>
      <w:r>
        <w:fldChar w:fldCharType="end"/>
      </w:r>
      <w:r>
        <w:fldChar w:fldCharType="begin"/>
      </w:r>
      <w:r>
        <w:instrText xml:space="preserve"> SET RRight_Guideword_R "Inbini river"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Inbini</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increase, to</w:t>
      </w:r>
      <w:r>
        <w:fldChar w:fldCharType="begin"/>
      </w:r>
      <w:r>
        <w:instrText xml:space="preserve"> SET Left_Guideword_L "" </w:instrText>
      </w:r>
      <w:r>
        <w:fldChar w:fldCharType="end"/>
      </w:r>
      <w:r>
        <w:fldChar w:fldCharType="begin"/>
      </w:r>
      <w:r>
        <w:instrText xml:space="preserve"> SET RLeft_Guideword_L "increase, to" </w:instrText>
      </w:r>
      <w:r>
        <w:fldChar w:fldCharType="end"/>
      </w:r>
      <w:r>
        <w:fldChar w:fldCharType="begin"/>
      </w:r>
      <w:r>
        <w:instrText xml:space="preserve"> SET Right_Guideword_R "" </w:instrText>
      </w:r>
      <w:r>
        <w:fldChar w:fldCharType="end"/>
      </w:r>
      <w:r>
        <w:fldChar w:fldCharType="begin"/>
      </w:r>
      <w:r>
        <w:instrText xml:space="preserve"> SET RRight_Guideword_R "increase, to"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ᴠ</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takaa</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indicate, to</w:t>
      </w:r>
      <w:r>
        <w:fldChar w:fldCharType="begin"/>
      </w:r>
      <w:r>
        <w:instrText xml:space="preserve"> SET Left_Guideword_L "" </w:instrText>
      </w:r>
      <w:r>
        <w:fldChar w:fldCharType="end"/>
      </w:r>
      <w:r>
        <w:fldChar w:fldCharType="begin"/>
      </w:r>
      <w:r>
        <w:instrText xml:space="preserve"> SET RLeft_Guideword_L "indicate, to" </w:instrText>
      </w:r>
      <w:r>
        <w:fldChar w:fldCharType="end"/>
      </w:r>
      <w:r>
        <w:fldChar w:fldCharType="begin"/>
      </w:r>
      <w:r>
        <w:instrText xml:space="preserve"> SET Right_Guideword_R "" </w:instrText>
      </w:r>
      <w:r>
        <w:fldChar w:fldCharType="end"/>
      </w:r>
      <w:r>
        <w:fldChar w:fldCharType="begin"/>
      </w:r>
      <w:r>
        <w:instrText xml:space="preserve"> SET RRight_Guideword_R "indicate, to"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ᴠ</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yotaa</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indoor granary</w:t>
      </w:r>
      <w:r>
        <w:fldChar w:fldCharType="begin"/>
      </w:r>
      <w:r>
        <w:instrText xml:space="preserve"> SET Left_Guideword_L "" </w:instrText>
      </w:r>
      <w:r>
        <w:fldChar w:fldCharType="end"/>
      </w:r>
      <w:r>
        <w:fldChar w:fldCharType="begin"/>
      </w:r>
      <w:r>
        <w:instrText xml:space="preserve"> SET RLeft_Guideword_L "indoor granary" </w:instrText>
      </w:r>
      <w:r>
        <w:fldChar w:fldCharType="end"/>
      </w:r>
      <w:r>
        <w:fldChar w:fldCharType="begin"/>
      </w:r>
      <w:r>
        <w:instrText xml:space="preserve"> SET Right_Guideword_R "" </w:instrText>
      </w:r>
      <w:r>
        <w:fldChar w:fldCharType="end"/>
      </w:r>
      <w:r>
        <w:fldChar w:fldCharType="begin"/>
      </w:r>
      <w:r>
        <w:instrText xml:space="preserve"> SET RRight_Guideword_R "indoor granary"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ushak</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inhale, to</w:t>
      </w:r>
      <w:r>
        <w:fldChar w:fldCharType="begin"/>
      </w:r>
      <w:r>
        <w:instrText xml:space="preserve"> SET Left_Guideword_L "" </w:instrText>
      </w:r>
      <w:r>
        <w:fldChar w:fldCharType="end"/>
      </w:r>
      <w:r>
        <w:fldChar w:fldCharType="begin"/>
      </w:r>
      <w:r>
        <w:instrText xml:space="preserve"> SET RLeft_Guideword_L "inhale, to" </w:instrText>
      </w:r>
      <w:r>
        <w:fldChar w:fldCharType="end"/>
      </w:r>
      <w:r>
        <w:fldChar w:fldCharType="begin"/>
      </w:r>
      <w:r>
        <w:instrText xml:space="preserve"> SET Right_Guideword_R "" </w:instrText>
      </w:r>
      <w:r>
        <w:fldChar w:fldCharType="end"/>
      </w:r>
      <w:r>
        <w:fldChar w:fldCharType="begin"/>
      </w:r>
      <w:r>
        <w:instrText xml:space="preserve"> SET RRight_Guideword_R "inhale, to"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ᴠ</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shook</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in-law</w:t>
      </w:r>
      <w:r>
        <w:fldChar w:fldCharType="begin"/>
      </w:r>
      <w:r>
        <w:instrText xml:space="preserve"> SET Left_Guideword_L "" </w:instrText>
      </w:r>
      <w:r>
        <w:fldChar w:fldCharType="end"/>
      </w:r>
      <w:r>
        <w:fldChar w:fldCharType="begin"/>
      </w:r>
      <w:r>
        <w:instrText xml:space="preserve"> SET RLeft_Guideword_L "in-law" </w:instrText>
      </w:r>
      <w:r>
        <w:fldChar w:fldCharType="end"/>
      </w:r>
      <w:r>
        <w:fldChar w:fldCharType="begin"/>
      </w:r>
      <w:r>
        <w:instrText xml:space="preserve"> SET Right_Guideword_R "" </w:instrText>
      </w:r>
      <w:r>
        <w:fldChar w:fldCharType="end"/>
      </w:r>
      <w:r>
        <w:fldChar w:fldCharType="begin"/>
      </w:r>
      <w:r>
        <w:instrText xml:space="preserve"> SET RRight_Guideword_R "in-law"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inɔm</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insect</w:t>
      </w:r>
      <w:r>
        <w:fldChar w:fldCharType="begin"/>
      </w:r>
      <w:r>
        <w:instrText xml:space="preserve"> SET Left_Guideword_L "" </w:instrText>
      </w:r>
      <w:r>
        <w:fldChar w:fldCharType="end"/>
      </w:r>
      <w:r>
        <w:fldChar w:fldCharType="begin"/>
      </w:r>
      <w:r>
        <w:instrText xml:space="preserve"> SET RLeft_Guideword_L "insect" </w:instrText>
      </w:r>
      <w:r>
        <w:fldChar w:fldCharType="end"/>
      </w:r>
      <w:r>
        <w:fldChar w:fldCharType="begin"/>
      </w:r>
      <w:r>
        <w:instrText xml:space="preserve"> SET Right_Guideword_R "" </w:instrText>
      </w:r>
      <w:r>
        <w:fldChar w:fldCharType="end"/>
      </w:r>
      <w:r>
        <w:fldChar w:fldCharType="begin"/>
      </w:r>
      <w:r>
        <w:instrText xml:space="preserve"> SET RRight_Guideword_R "insect"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ucuu</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insect sp.</w:t>
      </w:r>
      <w:r>
        <w:fldChar w:fldCharType="begin"/>
      </w:r>
      <w:r>
        <w:instrText xml:space="preserve"> SET Left_Guideword_L "" </w:instrText>
      </w:r>
      <w:r>
        <w:fldChar w:fldCharType="end"/>
      </w:r>
      <w:r>
        <w:fldChar w:fldCharType="begin"/>
      </w:r>
      <w:r>
        <w:instrText xml:space="preserve"> SET RLeft_Guideword_L "insect sp." </w:instrText>
      </w:r>
      <w:r>
        <w:fldChar w:fldCharType="end"/>
      </w:r>
      <w:r>
        <w:fldChar w:fldCharType="begin"/>
      </w:r>
      <w:r>
        <w:instrText xml:space="preserve"> SET Right_Guideword_R "" </w:instrText>
      </w:r>
      <w:r>
        <w:fldChar w:fldCharType="end"/>
      </w:r>
      <w:r>
        <w:fldChar w:fldCharType="begin"/>
      </w:r>
      <w:r>
        <w:instrText xml:space="preserve"> SET RRight_Guideword_R "insect sp."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ishɛm</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inside</w:t>
      </w:r>
      <w:r>
        <w:fldChar w:fldCharType="begin"/>
      </w:r>
      <w:r>
        <w:instrText xml:space="preserve"> SET Left_Guideword_L "" </w:instrText>
      </w:r>
      <w:r>
        <w:fldChar w:fldCharType="end"/>
      </w:r>
      <w:r>
        <w:fldChar w:fldCharType="begin"/>
      </w:r>
      <w:r>
        <w:instrText xml:space="preserve"> SET RLeft_Guideword_L "inside" </w:instrText>
      </w:r>
      <w:r>
        <w:fldChar w:fldCharType="end"/>
      </w:r>
      <w:r>
        <w:fldChar w:fldCharType="begin"/>
      </w:r>
      <w:r>
        <w:instrText xml:space="preserve"> SET Right_Guideword_R "" </w:instrText>
      </w:r>
      <w:r>
        <w:fldChar w:fldCharType="end"/>
      </w:r>
      <w:r>
        <w:fldChar w:fldCharType="begin"/>
      </w:r>
      <w:r>
        <w:instrText xml:space="preserve"> SET RRight_Guideword_R "inside"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loc</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oshɔ̃</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inspect, to</w:t>
      </w:r>
      <w:r>
        <w:fldChar w:fldCharType="begin"/>
      </w:r>
      <w:r>
        <w:instrText xml:space="preserve"> SET Left_Guideword_L "" </w:instrText>
      </w:r>
      <w:r>
        <w:fldChar w:fldCharType="end"/>
      </w:r>
      <w:r>
        <w:fldChar w:fldCharType="begin"/>
      </w:r>
      <w:r>
        <w:instrText xml:space="preserve"> SET RLeft_Guideword_L "inspect, to" </w:instrText>
      </w:r>
      <w:r>
        <w:fldChar w:fldCharType="end"/>
      </w:r>
      <w:r>
        <w:fldChar w:fldCharType="begin"/>
      </w:r>
      <w:r>
        <w:instrText xml:space="preserve"> SET Right_Guideword_R "" </w:instrText>
      </w:r>
      <w:r>
        <w:fldChar w:fldCharType="end"/>
      </w:r>
      <w:r>
        <w:fldChar w:fldCharType="begin"/>
      </w:r>
      <w:r>
        <w:instrText xml:space="preserve"> SET RRight_Guideword_R "inspect, to"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ᴠ</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ɛkpɛɛ</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instantly</w:t>
      </w:r>
      <w:r>
        <w:fldChar w:fldCharType="begin"/>
      </w:r>
      <w:r>
        <w:instrText xml:space="preserve"> SET Left_Guideword_L "" </w:instrText>
      </w:r>
      <w:r>
        <w:fldChar w:fldCharType="end"/>
      </w:r>
      <w:r>
        <w:fldChar w:fldCharType="begin"/>
      </w:r>
      <w:r>
        <w:instrText xml:space="preserve"> SET RLeft_Guideword_L "instantly" </w:instrText>
      </w:r>
      <w:r>
        <w:fldChar w:fldCharType="end"/>
      </w:r>
      <w:r>
        <w:fldChar w:fldCharType="begin"/>
      </w:r>
      <w:r>
        <w:instrText xml:space="preserve"> SET Right_Guideword_R "" </w:instrText>
      </w:r>
      <w:r>
        <w:fldChar w:fldCharType="end"/>
      </w:r>
      <w:r>
        <w:fldChar w:fldCharType="begin"/>
      </w:r>
      <w:r>
        <w:instrText xml:space="preserve"> SET RRight_Guideword_R "instantly"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adv</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nim</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instruction</w:t>
      </w:r>
      <w:r>
        <w:fldChar w:fldCharType="begin"/>
      </w:r>
      <w:r>
        <w:instrText xml:space="preserve"> SET Left_Guideword_L "" </w:instrText>
      </w:r>
      <w:r>
        <w:fldChar w:fldCharType="end"/>
      </w:r>
      <w:r>
        <w:fldChar w:fldCharType="begin"/>
      </w:r>
      <w:r>
        <w:instrText xml:space="preserve"> SET RLeft_Guideword_L "instruction" </w:instrText>
      </w:r>
      <w:r>
        <w:fldChar w:fldCharType="end"/>
      </w:r>
      <w:r>
        <w:fldChar w:fldCharType="begin"/>
      </w:r>
      <w:r>
        <w:instrText xml:space="preserve"> SET Right_Guideword_R "" </w:instrText>
      </w:r>
      <w:r>
        <w:fldChar w:fldCharType="end"/>
      </w:r>
      <w:r>
        <w:fldChar w:fldCharType="begin"/>
      </w:r>
      <w:r>
        <w:instrText xml:space="preserve"> SET RRight_Guideword_R "instruction"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adam</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intestine</w:t>
      </w:r>
      <w:r>
        <w:fldChar w:fldCharType="begin"/>
      </w:r>
      <w:r>
        <w:instrText xml:space="preserve"> SET Left_Guideword_L "" </w:instrText>
      </w:r>
      <w:r>
        <w:fldChar w:fldCharType="end"/>
      </w:r>
      <w:r>
        <w:fldChar w:fldCharType="begin"/>
      </w:r>
      <w:r>
        <w:instrText xml:space="preserve"> SET RLeft_Guideword_L "intestine" </w:instrText>
      </w:r>
      <w:r>
        <w:fldChar w:fldCharType="end"/>
      </w:r>
      <w:r>
        <w:fldChar w:fldCharType="begin"/>
      </w:r>
      <w:r>
        <w:instrText xml:space="preserve"> SET Right_Guideword_R "" </w:instrText>
      </w:r>
      <w:r>
        <w:fldChar w:fldCharType="end"/>
      </w:r>
      <w:r>
        <w:fldChar w:fldCharType="begin"/>
      </w:r>
      <w:r>
        <w:instrText xml:space="preserve"> SET RRight_Guideword_R "intestine"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n.p</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ikar a bi</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intoxicate, to</w:t>
      </w:r>
      <w:r>
        <w:fldChar w:fldCharType="begin"/>
      </w:r>
      <w:r>
        <w:instrText xml:space="preserve"> SET Left_Guideword_L "" </w:instrText>
      </w:r>
      <w:r>
        <w:fldChar w:fldCharType="end"/>
      </w:r>
      <w:r>
        <w:fldChar w:fldCharType="begin"/>
      </w:r>
      <w:r>
        <w:instrText xml:space="preserve"> SET RLeft_Guideword_L "intoxicate, to" </w:instrText>
      </w:r>
      <w:r>
        <w:fldChar w:fldCharType="end"/>
      </w:r>
      <w:r>
        <w:fldChar w:fldCharType="begin"/>
      </w:r>
      <w:r>
        <w:instrText xml:space="preserve"> SET Right_Guideword_R "" </w:instrText>
      </w:r>
      <w:r>
        <w:fldChar w:fldCharType="end"/>
      </w:r>
      <w:r>
        <w:fldChar w:fldCharType="begin"/>
      </w:r>
      <w:r>
        <w:instrText xml:space="preserve"> SET RRight_Guideword_R "intoxicate, to"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ᴠ</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hĩ</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invite, to</w:t>
      </w:r>
      <w:r>
        <w:fldChar w:fldCharType="begin"/>
      </w:r>
      <w:r>
        <w:instrText xml:space="preserve"> SET Left_Guideword_L "" </w:instrText>
      </w:r>
      <w:r>
        <w:fldChar w:fldCharType="end"/>
      </w:r>
      <w:r>
        <w:fldChar w:fldCharType="begin"/>
      </w:r>
      <w:r>
        <w:instrText xml:space="preserve"> SET RLeft_Guideword_L "invite, to" </w:instrText>
      </w:r>
      <w:r>
        <w:fldChar w:fldCharType="end"/>
      </w:r>
      <w:r>
        <w:fldChar w:fldCharType="begin"/>
      </w:r>
      <w:r>
        <w:instrText xml:space="preserve"> SET Right_Guideword_R "" </w:instrText>
      </w:r>
      <w:r>
        <w:fldChar w:fldCharType="end"/>
      </w:r>
      <w:r>
        <w:fldChar w:fldCharType="begin"/>
      </w:r>
      <w:r>
        <w:instrText xml:space="preserve"> SET RRight_Guideword_R "invite, to"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ᴠ</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yeshaa</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iron</w:t>
      </w:r>
      <w:r>
        <w:fldChar w:fldCharType="begin"/>
      </w:r>
      <w:r>
        <w:instrText xml:space="preserve"> SET Left_Guideword_L "" </w:instrText>
      </w:r>
      <w:r>
        <w:fldChar w:fldCharType="end"/>
      </w:r>
      <w:r>
        <w:fldChar w:fldCharType="begin"/>
      </w:r>
      <w:r>
        <w:instrText xml:space="preserve"> SET RLeft_Guideword_L "iron" </w:instrText>
      </w:r>
      <w:r>
        <w:fldChar w:fldCharType="end"/>
      </w:r>
      <w:r>
        <w:fldChar w:fldCharType="begin"/>
      </w:r>
      <w:r>
        <w:instrText xml:space="preserve"> SET Right_Guideword_R "" </w:instrText>
      </w:r>
      <w:r>
        <w:fldChar w:fldCharType="end"/>
      </w:r>
      <w:r>
        <w:fldChar w:fldCharType="begin"/>
      </w:r>
      <w:r>
        <w:instrText xml:space="preserve"> SET RRight_Guideword_R "iron"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ujɔu</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iron gong</w:t>
      </w:r>
      <w:r>
        <w:fldChar w:fldCharType="begin"/>
      </w:r>
      <w:r>
        <w:instrText xml:space="preserve"> SET Left_Guideword_L "" </w:instrText>
      </w:r>
      <w:r>
        <w:fldChar w:fldCharType="end"/>
      </w:r>
      <w:r>
        <w:fldChar w:fldCharType="begin"/>
      </w:r>
      <w:r>
        <w:instrText xml:space="preserve"> SET RLeft_Guideword_L "iron gong" </w:instrText>
      </w:r>
      <w:r>
        <w:fldChar w:fldCharType="end"/>
      </w:r>
      <w:r>
        <w:fldChar w:fldCharType="begin"/>
      </w:r>
      <w:r>
        <w:instrText xml:space="preserve"> SET Right_Guideword_R "" </w:instrText>
      </w:r>
      <w:r>
        <w:fldChar w:fldCharType="end"/>
      </w:r>
      <w:r>
        <w:fldChar w:fldCharType="begin"/>
      </w:r>
      <w:r>
        <w:instrText xml:space="preserve"> SET RRight_Guideword_R "iron gong"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unã</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iron pot stand</w:t>
      </w:r>
      <w:r>
        <w:fldChar w:fldCharType="begin"/>
      </w:r>
      <w:r>
        <w:instrText xml:space="preserve"> SET Left_Guideword_L "" </w:instrText>
      </w:r>
      <w:r>
        <w:fldChar w:fldCharType="end"/>
      </w:r>
      <w:r>
        <w:fldChar w:fldCharType="begin"/>
      </w:r>
      <w:r>
        <w:instrText xml:space="preserve"> SET RLeft_Guideword_L "iron pot stand" </w:instrText>
      </w:r>
      <w:r>
        <w:fldChar w:fldCharType="end"/>
      </w:r>
      <w:r>
        <w:fldChar w:fldCharType="begin"/>
      </w:r>
      <w:r>
        <w:instrText xml:space="preserve"> SET Right_Guideword_R "" </w:instrText>
      </w:r>
      <w:r>
        <w:fldChar w:fldCharType="end"/>
      </w:r>
      <w:r>
        <w:fldChar w:fldCharType="begin"/>
      </w:r>
      <w:r>
        <w:instrText xml:space="preserve"> SET RRight_Guideword_R "iron pot stand"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acalaŋgbau</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iron see tree</w:t>
      </w:r>
      <w:r>
        <w:fldChar w:fldCharType="begin"/>
      </w:r>
      <w:r>
        <w:instrText xml:space="preserve"> SET Left_Guideword_L "" </w:instrText>
      </w:r>
      <w:r>
        <w:fldChar w:fldCharType="end"/>
      </w:r>
      <w:r>
        <w:fldChar w:fldCharType="begin"/>
      </w:r>
      <w:r>
        <w:instrText xml:space="preserve"> SET RLeft_Guideword_L "iron see tree" </w:instrText>
      </w:r>
      <w:r>
        <w:fldChar w:fldCharType="end"/>
      </w:r>
      <w:r>
        <w:fldChar w:fldCharType="begin"/>
      </w:r>
      <w:r>
        <w:instrText xml:space="preserve"> SET Right_Guideword_R "" </w:instrText>
      </w:r>
      <w:r>
        <w:fldChar w:fldCharType="end"/>
      </w:r>
      <w:r>
        <w:fldChar w:fldCharType="begin"/>
      </w:r>
      <w:r>
        <w:instrText xml:space="preserve"> SET RRight_Guideword_R "iron see tree"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uzhɛgɛzhɛgɛ</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iron, to</w:t>
      </w:r>
      <w:r>
        <w:fldChar w:fldCharType="begin"/>
      </w:r>
      <w:r>
        <w:instrText xml:space="preserve"> SET Left_Guideword_L "" </w:instrText>
      </w:r>
      <w:r>
        <w:fldChar w:fldCharType="end"/>
      </w:r>
      <w:r>
        <w:fldChar w:fldCharType="begin"/>
      </w:r>
      <w:r>
        <w:instrText xml:space="preserve"> SET RLeft_Guideword_L "iron, to" </w:instrText>
      </w:r>
      <w:r>
        <w:fldChar w:fldCharType="end"/>
      </w:r>
      <w:r>
        <w:fldChar w:fldCharType="begin"/>
      </w:r>
      <w:r>
        <w:instrText xml:space="preserve"> SET Right_Guideword_R "" </w:instrText>
      </w:r>
      <w:r>
        <w:fldChar w:fldCharType="end"/>
      </w:r>
      <w:r>
        <w:fldChar w:fldCharType="begin"/>
      </w:r>
      <w:r>
        <w:instrText xml:space="preserve"> SET RRight_Guideword_R "iron, to"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ᴠ</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ɔ̃ɔ̃ŋ</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it</w:t>
      </w:r>
      <w:r>
        <w:fldChar w:fldCharType="begin"/>
      </w:r>
      <w:r>
        <w:instrText xml:space="preserve"> SET Left_Guideword_L "" </w:instrText>
      </w:r>
      <w:r>
        <w:fldChar w:fldCharType="end"/>
      </w:r>
      <w:r>
        <w:fldChar w:fldCharType="begin"/>
      </w:r>
      <w:r>
        <w:instrText xml:space="preserve"> SET RLeft_Guideword_L "it" </w:instrText>
      </w:r>
      <w:r>
        <w:fldChar w:fldCharType="end"/>
      </w:r>
      <w:r>
        <w:fldChar w:fldCharType="begin"/>
      </w:r>
      <w:r>
        <w:instrText xml:space="preserve"> SET Right_Guideword_R "" </w:instrText>
      </w:r>
      <w:r>
        <w:fldChar w:fldCharType="end"/>
      </w:r>
      <w:r>
        <w:fldChar w:fldCharType="begin"/>
      </w:r>
      <w:r>
        <w:instrText xml:space="preserve"> SET RRight_Guideword_R "it"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ᴠ</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-yɔɔ</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it is</w:t>
      </w:r>
      <w:r>
        <w:fldChar w:fldCharType="begin"/>
      </w:r>
      <w:r>
        <w:instrText xml:space="preserve"> SET Left_Guideword_L "" </w:instrText>
      </w:r>
      <w:r>
        <w:fldChar w:fldCharType="end"/>
      </w:r>
      <w:r>
        <w:fldChar w:fldCharType="begin"/>
      </w:r>
      <w:r>
        <w:instrText xml:space="preserve"> SET RLeft_Guideword_L "it is" </w:instrText>
      </w:r>
      <w:r>
        <w:fldChar w:fldCharType="end"/>
      </w:r>
      <w:r>
        <w:fldChar w:fldCharType="begin"/>
      </w:r>
      <w:r>
        <w:instrText xml:space="preserve"> SET Right_Guideword_R "" </w:instrText>
      </w:r>
      <w:r>
        <w:fldChar w:fldCharType="end"/>
      </w:r>
      <w:r>
        <w:fldChar w:fldCharType="begin"/>
      </w:r>
      <w:r>
        <w:instrText xml:space="preserve"> SET RRight_Guideword_R "it is"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ᴠ</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ashio</w:t>
      </w:r>
      <w:r w:rsidRPr="00822476">
        <w:rPr>
          <w:rStyle w:val="sensecontentr1reversalindexentryletDatadicBody"/>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ᴠ</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ashiu</w:t>
      </w:r>
      <w:r w:rsidRPr="00822476">
        <w:rPr>
          <w:rStyle w:val="sensecontentr1reversalindexentryletDatadicBody"/>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ᴠ</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asho</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itch, to</w:t>
      </w:r>
      <w:r>
        <w:fldChar w:fldCharType="begin"/>
      </w:r>
      <w:r>
        <w:instrText xml:space="preserve"> SET Left_Guideword_L "" </w:instrText>
      </w:r>
      <w:r>
        <w:fldChar w:fldCharType="end"/>
      </w:r>
      <w:r>
        <w:fldChar w:fldCharType="begin"/>
      </w:r>
      <w:r>
        <w:instrText xml:space="preserve"> SET RLeft_Guideword_L "itch, to" </w:instrText>
      </w:r>
      <w:r>
        <w:fldChar w:fldCharType="end"/>
      </w:r>
      <w:r>
        <w:fldChar w:fldCharType="begin"/>
      </w:r>
      <w:r>
        <w:instrText xml:space="preserve"> SET Right_Guideword_R "" </w:instrText>
      </w:r>
      <w:r>
        <w:fldChar w:fldCharType="end"/>
      </w:r>
      <w:r>
        <w:fldChar w:fldCharType="begin"/>
      </w:r>
      <w:r>
        <w:instrText xml:space="preserve"> SET RRight_Guideword_R "itch, to"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ᴠ</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hwĩã</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itching</w:t>
      </w:r>
      <w:r>
        <w:fldChar w:fldCharType="begin"/>
      </w:r>
      <w:r>
        <w:instrText xml:space="preserve"> SET Left_Guideword_L "" </w:instrText>
      </w:r>
      <w:r>
        <w:fldChar w:fldCharType="end"/>
      </w:r>
      <w:r>
        <w:fldChar w:fldCharType="begin"/>
      </w:r>
      <w:r>
        <w:instrText xml:space="preserve"> SET RLeft_Guideword_L "itching" </w:instrText>
      </w:r>
      <w:r>
        <w:fldChar w:fldCharType="end"/>
      </w:r>
      <w:r>
        <w:fldChar w:fldCharType="begin"/>
      </w:r>
      <w:r>
        <w:instrText xml:space="preserve"> SET Right_Guideword_R "" </w:instrText>
      </w:r>
      <w:r>
        <w:fldChar w:fldCharType="end"/>
      </w:r>
      <w:r>
        <w:fldChar w:fldCharType="begin"/>
      </w:r>
      <w:r>
        <w:instrText xml:space="preserve"> SET RRight_Guideword_R "itching"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ikɔ̃ɔ̃</w:t>
      </w:r>
    </w:p>
    <w:p w:rsidR="00D528D4" w:rsidRPr="00822476" w:rsidRDefault="00D528D4" w:rsidP="00822476">
      <w:pPr>
        <w:spacing w:line="260" w:lineRule="atLeast"/>
        <w:ind w:left="288" w:hanging="288"/>
        <w:rPr>
          <w:rFonts w:ascii="Charis SIL Compact" w:hAnsi="Charis SIL Compact"/>
          <w:sz w:val="22"/>
        </w:rPr>
        <w:sectPr w:rsidR="00D528D4" w:rsidRPr="00822476" w:rsidSect="00822476">
          <w:type w:val="continuous"/>
          <w:pgSz w:w="11906" w:h="16838" w:code="9"/>
          <w:pgMar w:top="1152" w:right="1152" w:bottom="1152" w:left="1152" w:header="1152" w:footer="1152" w:gutter="0"/>
          <w:cols w:num="3" w:sep="1" w:space="432"/>
          <w:formProt w:val="0"/>
          <w:docGrid w:linePitch="600" w:charSpace="8192"/>
        </w:sectPr>
      </w:pPr>
    </w:p>
    <w:p w:rsidR="00D528D4" w:rsidRPr="00822476" w:rsidRDefault="00D528D4" w:rsidP="00822476">
      <w:pPr>
        <w:pStyle w:val="letHeaddicBody"/>
        <w:spacing w:before="0" w:after="120" w:line="260" w:lineRule="atLeast"/>
        <w:ind w:left="288" w:right="0" w:hanging="288"/>
        <w:outlineLvl w:val="9"/>
        <w:rPr>
          <w:rFonts w:ascii="Charis SIL Compact" w:hAnsi="Charis SIL Compact"/>
          <w:sz w:val="22"/>
        </w:rPr>
      </w:pPr>
      <w:r w:rsidRPr="00822476">
        <w:rPr>
          <w:rStyle w:val="letterenletHeaddicBody"/>
          <w:rFonts w:cs="Charis SIL"/>
          <w:b/>
          <w:bCs w:val="0"/>
          <w:szCs w:val="32"/>
          <w:lang w:eastAsia="en-GB"/>
        </w:rPr>
        <w:t>J j</w:t>
      </w:r>
    </w:p>
    <w:p w:rsidR="00D528D4" w:rsidRPr="00822476" w:rsidRDefault="00D528D4" w:rsidP="00822476">
      <w:pPr>
        <w:spacing w:line="260" w:lineRule="atLeast"/>
        <w:ind w:left="288" w:hanging="288"/>
        <w:rPr>
          <w:rFonts w:ascii="Charis SIL Compact" w:hAnsi="Charis SIL Compact"/>
          <w:sz w:val="22"/>
        </w:rPr>
        <w:sectPr w:rsidR="00D528D4" w:rsidRPr="00822476" w:rsidSect="00822476">
          <w:type w:val="continuous"/>
          <w:pgSz w:w="11906" w:h="16838" w:code="9"/>
          <w:pgMar w:top="1152" w:right="1152" w:bottom="1152" w:left="1152" w:header="1152" w:footer="1152" w:gutter="0"/>
          <w:cols w:num="3" w:sep="1" w:space="432"/>
          <w:formProt w:val="0"/>
          <w:docGrid w:linePitch="600" w:charSpace="8192"/>
        </w:sectPr>
      </w:pP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jar</w:t>
      </w:r>
      <w:r>
        <w:fldChar w:fldCharType="begin"/>
      </w:r>
      <w:r>
        <w:instrText xml:space="preserve"> SET Left_Guideword_L "" </w:instrText>
      </w:r>
      <w:r>
        <w:fldChar w:fldCharType="end"/>
      </w:r>
      <w:r>
        <w:fldChar w:fldCharType="begin"/>
      </w:r>
      <w:r>
        <w:instrText xml:space="preserve"> SET RLeft_Guideword_L "jar" </w:instrText>
      </w:r>
      <w:r>
        <w:fldChar w:fldCharType="end"/>
      </w:r>
      <w:r>
        <w:fldChar w:fldCharType="begin"/>
      </w:r>
      <w:r>
        <w:instrText xml:space="preserve"> SET Right_Guideword_R "" </w:instrText>
      </w:r>
      <w:r>
        <w:fldChar w:fldCharType="end"/>
      </w:r>
      <w:r>
        <w:fldChar w:fldCharType="begin"/>
      </w:r>
      <w:r>
        <w:instrText xml:space="preserve"> SET RRight_Guideword_R "jar"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idum</w:t>
      </w:r>
      <w:r w:rsidRPr="00822476">
        <w:rPr>
          <w:rStyle w:val="sensecontentr1reversalindexentryletDatadicBody"/>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eya</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jaw</w:t>
      </w:r>
      <w:r>
        <w:fldChar w:fldCharType="begin"/>
      </w:r>
      <w:r>
        <w:instrText xml:space="preserve"> SET Left_Guideword_L "" </w:instrText>
      </w:r>
      <w:r>
        <w:fldChar w:fldCharType="end"/>
      </w:r>
      <w:r>
        <w:fldChar w:fldCharType="begin"/>
      </w:r>
      <w:r>
        <w:instrText xml:space="preserve"> SET RLeft_Guideword_L "jaw" </w:instrText>
      </w:r>
      <w:r>
        <w:fldChar w:fldCharType="end"/>
      </w:r>
      <w:r>
        <w:fldChar w:fldCharType="begin"/>
      </w:r>
      <w:r>
        <w:instrText xml:space="preserve"> SET Right_Guideword_R "" </w:instrText>
      </w:r>
      <w:r>
        <w:fldChar w:fldCharType="end"/>
      </w:r>
      <w:r>
        <w:fldChar w:fldCharType="begin"/>
      </w:r>
      <w:r>
        <w:instrText xml:space="preserve"> SET RRight_Guideword_R "jaw"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uŋgbok</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jealousy</w:t>
      </w:r>
      <w:r>
        <w:fldChar w:fldCharType="begin"/>
      </w:r>
      <w:r>
        <w:instrText xml:space="preserve"> SET Left_Guideword_L "" </w:instrText>
      </w:r>
      <w:r>
        <w:fldChar w:fldCharType="end"/>
      </w:r>
      <w:r>
        <w:fldChar w:fldCharType="begin"/>
      </w:r>
      <w:r>
        <w:instrText xml:space="preserve"> SET RLeft_Guideword_L "jealousy" </w:instrText>
      </w:r>
      <w:r>
        <w:fldChar w:fldCharType="end"/>
      </w:r>
      <w:r>
        <w:fldChar w:fldCharType="begin"/>
      </w:r>
      <w:r>
        <w:instrText xml:space="preserve"> SET Right_Guideword_R "" </w:instrText>
      </w:r>
      <w:r>
        <w:fldChar w:fldCharType="end"/>
      </w:r>
      <w:r>
        <w:fldChar w:fldCharType="begin"/>
      </w:r>
      <w:r>
        <w:instrText xml:space="preserve"> SET RRight_Guideword_R "jealousy"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isha</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John</w:t>
      </w:r>
      <w:r>
        <w:fldChar w:fldCharType="begin"/>
      </w:r>
      <w:r>
        <w:instrText xml:space="preserve"> SET Left_Guideword_L "" </w:instrText>
      </w:r>
      <w:r>
        <w:fldChar w:fldCharType="end"/>
      </w:r>
      <w:r>
        <w:fldChar w:fldCharType="begin"/>
      </w:r>
      <w:r>
        <w:instrText xml:space="preserve"> SET RLeft_Guideword_L "John" </w:instrText>
      </w:r>
      <w:r>
        <w:fldChar w:fldCharType="end"/>
      </w:r>
      <w:r>
        <w:fldChar w:fldCharType="begin"/>
      </w:r>
      <w:r>
        <w:instrText xml:space="preserve"> SET Right_Guideword_R "" </w:instrText>
      </w:r>
      <w:r>
        <w:fldChar w:fldCharType="end"/>
      </w:r>
      <w:r>
        <w:fldChar w:fldCharType="begin"/>
      </w:r>
      <w:r>
        <w:instrText xml:space="preserve"> SET RRight_Guideword_R "John"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Ijɔ̃n</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join head, to</w:t>
      </w:r>
      <w:r>
        <w:fldChar w:fldCharType="begin"/>
      </w:r>
      <w:r>
        <w:instrText xml:space="preserve"> SET Left_Guideword_L "" </w:instrText>
      </w:r>
      <w:r>
        <w:fldChar w:fldCharType="end"/>
      </w:r>
      <w:r>
        <w:fldChar w:fldCharType="begin"/>
      </w:r>
      <w:r>
        <w:instrText xml:space="preserve"> SET RLeft_Guideword_L "join head, to" </w:instrText>
      </w:r>
      <w:r>
        <w:fldChar w:fldCharType="end"/>
      </w:r>
      <w:r>
        <w:fldChar w:fldCharType="begin"/>
      </w:r>
      <w:r>
        <w:instrText xml:space="preserve"> SET Right_Guideword_R "" </w:instrText>
      </w:r>
      <w:r>
        <w:fldChar w:fldCharType="end"/>
      </w:r>
      <w:r>
        <w:fldChar w:fldCharType="begin"/>
      </w:r>
      <w:r>
        <w:instrText xml:space="preserve"> SET RRight_Guideword_R "join head, to"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ᴠ</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gbokpece</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join, to</w:t>
      </w:r>
      <w:r>
        <w:fldChar w:fldCharType="begin"/>
      </w:r>
      <w:r>
        <w:instrText xml:space="preserve"> SET Left_Guideword_L "" </w:instrText>
      </w:r>
      <w:r>
        <w:fldChar w:fldCharType="end"/>
      </w:r>
      <w:r>
        <w:fldChar w:fldCharType="begin"/>
      </w:r>
      <w:r>
        <w:instrText xml:space="preserve"> SET RLeft_Guideword_L "join, to" </w:instrText>
      </w:r>
      <w:r>
        <w:fldChar w:fldCharType="end"/>
      </w:r>
      <w:r>
        <w:fldChar w:fldCharType="begin"/>
      </w:r>
      <w:r>
        <w:instrText xml:space="preserve"> SET Right_Guideword_R "" </w:instrText>
      </w:r>
      <w:r>
        <w:fldChar w:fldCharType="end"/>
      </w:r>
      <w:r>
        <w:fldChar w:fldCharType="begin"/>
      </w:r>
      <w:r>
        <w:instrText xml:space="preserve"> SET RRight_Guideword_R "join, to"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ᴠ</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gbokpaa</w:t>
      </w:r>
      <w:r w:rsidRPr="00822476">
        <w:rPr>
          <w:rStyle w:val="sensecontentr1reversalindexentryletDatadicBody"/>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ᴠ</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gbo</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jump over, to</w:t>
      </w:r>
      <w:r>
        <w:fldChar w:fldCharType="begin"/>
      </w:r>
      <w:r>
        <w:instrText xml:space="preserve"> SET Left_Guideword_L "" </w:instrText>
      </w:r>
      <w:r>
        <w:fldChar w:fldCharType="end"/>
      </w:r>
      <w:r>
        <w:fldChar w:fldCharType="begin"/>
      </w:r>
      <w:r>
        <w:instrText xml:space="preserve"> SET RLeft_Guideword_L "jump over, to" </w:instrText>
      </w:r>
      <w:r>
        <w:fldChar w:fldCharType="end"/>
      </w:r>
      <w:r>
        <w:fldChar w:fldCharType="begin"/>
      </w:r>
      <w:r>
        <w:instrText xml:space="preserve"> SET Right_Guideword_R "" </w:instrText>
      </w:r>
      <w:r>
        <w:fldChar w:fldCharType="end"/>
      </w:r>
      <w:r>
        <w:fldChar w:fldCharType="begin"/>
      </w:r>
      <w:r>
        <w:instrText xml:space="preserve"> SET RRight_Guideword_R "jump over, to"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ᴠ</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nar</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junction</w:t>
      </w:r>
      <w:r>
        <w:fldChar w:fldCharType="begin"/>
      </w:r>
      <w:r>
        <w:instrText xml:space="preserve"> SET Left_Guideword_L "" </w:instrText>
      </w:r>
      <w:r>
        <w:fldChar w:fldCharType="end"/>
      </w:r>
      <w:r>
        <w:fldChar w:fldCharType="begin"/>
      </w:r>
      <w:r>
        <w:instrText xml:space="preserve"> SET RLeft_Guideword_L "junction" </w:instrText>
      </w:r>
      <w:r>
        <w:fldChar w:fldCharType="end"/>
      </w:r>
      <w:r>
        <w:fldChar w:fldCharType="begin"/>
      </w:r>
      <w:r>
        <w:instrText xml:space="preserve"> SET Right_Guideword_R "" </w:instrText>
      </w:r>
      <w:r>
        <w:fldChar w:fldCharType="end"/>
      </w:r>
      <w:r>
        <w:fldChar w:fldCharType="begin"/>
      </w:r>
      <w:r>
        <w:instrText xml:space="preserve"> SET RRight_Guideword_R "junction"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igashodẽ</w:t>
      </w:r>
    </w:p>
    <w:p w:rsidR="00D528D4" w:rsidRPr="00822476" w:rsidRDefault="00D528D4" w:rsidP="00822476">
      <w:pPr>
        <w:spacing w:line="260" w:lineRule="atLeast"/>
        <w:ind w:left="288" w:hanging="288"/>
        <w:rPr>
          <w:rFonts w:ascii="Charis SIL Compact" w:hAnsi="Charis SIL Compact"/>
          <w:sz w:val="22"/>
        </w:rPr>
        <w:sectPr w:rsidR="00D528D4" w:rsidRPr="00822476" w:rsidSect="00822476">
          <w:type w:val="continuous"/>
          <w:pgSz w:w="11906" w:h="16838" w:code="9"/>
          <w:pgMar w:top="1152" w:right="1152" w:bottom="1152" w:left="1152" w:header="1152" w:footer="1152" w:gutter="0"/>
          <w:cols w:num="3" w:sep="1" w:space="432"/>
          <w:formProt w:val="0"/>
          <w:docGrid w:linePitch="600" w:charSpace="8192"/>
        </w:sectPr>
      </w:pPr>
    </w:p>
    <w:p w:rsidR="00D528D4" w:rsidRPr="00822476" w:rsidRDefault="00D528D4" w:rsidP="00822476">
      <w:pPr>
        <w:pStyle w:val="letHeaddicBody"/>
        <w:spacing w:before="0" w:after="120" w:line="260" w:lineRule="atLeast"/>
        <w:ind w:left="288" w:right="0" w:hanging="288"/>
        <w:outlineLvl w:val="9"/>
        <w:rPr>
          <w:rFonts w:ascii="Charis SIL Compact" w:hAnsi="Charis SIL Compact"/>
          <w:sz w:val="22"/>
        </w:rPr>
      </w:pPr>
      <w:r w:rsidRPr="00822476">
        <w:rPr>
          <w:rStyle w:val="letterenletHeaddicBody"/>
          <w:rFonts w:cs="Charis SIL"/>
          <w:b/>
          <w:bCs w:val="0"/>
          <w:szCs w:val="32"/>
          <w:lang w:eastAsia="en-GB"/>
        </w:rPr>
        <w:t>K k</w:t>
      </w:r>
    </w:p>
    <w:p w:rsidR="00D528D4" w:rsidRPr="00822476" w:rsidRDefault="00D528D4" w:rsidP="00822476">
      <w:pPr>
        <w:spacing w:line="260" w:lineRule="atLeast"/>
        <w:ind w:left="288" w:hanging="288"/>
        <w:rPr>
          <w:rFonts w:ascii="Charis SIL Compact" w:hAnsi="Charis SIL Compact"/>
          <w:sz w:val="22"/>
        </w:rPr>
        <w:sectPr w:rsidR="00D528D4" w:rsidRPr="00822476" w:rsidSect="00822476">
          <w:type w:val="continuous"/>
          <w:pgSz w:w="11906" w:h="16838" w:code="9"/>
          <w:pgMar w:top="1152" w:right="1152" w:bottom="1152" w:left="1152" w:header="1152" w:footer="1152" w:gutter="0"/>
          <w:cols w:num="3" w:sep="1" w:space="432"/>
          <w:formProt w:val="0"/>
          <w:docGrid w:linePitch="600" w:charSpace="8192"/>
        </w:sectPr>
      </w:pP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Kagarko</w:t>
      </w:r>
      <w:r>
        <w:fldChar w:fldCharType="begin"/>
      </w:r>
      <w:r>
        <w:instrText xml:space="preserve"> SET Left_Guideword_L "" </w:instrText>
      </w:r>
      <w:r>
        <w:fldChar w:fldCharType="end"/>
      </w:r>
      <w:r>
        <w:fldChar w:fldCharType="begin"/>
      </w:r>
      <w:r>
        <w:instrText xml:space="preserve"> SET RLeft_Guideword_L "Kagarko" </w:instrText>
      </w:r>
      <w:r>
        <w:fldChar w:fldCharType="end"/>
      </w:r>
      <w:r>
        <w:fldChar w:fldCharType="begin"/>
      </w:r>
      <w:r>
        <w:instrText xml:space="preserve"> SET Right_Guideword_R "" </w:instrText>
      </w:r>
      <w:r>
        <w:fldChar w:fldCharType="end"/>
      </w:r>
      <w:r>
        <w:fldChar w:fldCharType="begin"/>
      </w:r>
      <w:r>
        <w:instrText xml:space="preserve"> SET RRight_Guideword_R "Kagarko"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p.n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Agõŋ</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kapok</w:t>
      </w:r>
      <w:r>
        <w:fldChar w:fldCharType="begin"/>
      </w:r>
      <w:r>
        <w:instrText xml:space="preserve"> SET Left_Guideword_L "" </w:instrText>
      </w:r>
      <w:r>
        <w:fldChar w:fldCharType="end"/>
      </w:r>
      <w:r>
        <w:fldChar w:fldCharType="begin"/>
      </w:r>
      <w:r>
        <w:instrText xml:space="preserve"> SET RLeft_Guideword_L "kapok" </w:instrText>
      </w:r>
      <w:r>
        <w:fldChar w:fldCharType="end"/>
      </w:r>
      <w:r>
        <w:fldChar w:fldCharType="begin"/>
      </w:r>
      <w:r>
        <w:instrText xml:space="preserve"> SET Right_Guideword_R "" </w:instrText>
      </w:r>
      <w:r>
        <w:fldChar w:fldCharType="end"/>
      </w:r>
      <w:r>
        <w:fldChar w:fldCharType="begin"/>
      </w:r>
      <w:r>
        <w:instrText xml:space="preserve"> SET RRight_Guideword_R "kapok"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ikum</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Katugal town</w:t>
      </w:r>
      <w:r>
        <w:fldChar w:fldCharType="begin"/>
      </w:r>
      <w:r>
        <w:instrText xml:space="preserve"> SET Left_Guideword_L "" </w:instrText>
      </w:r>
      <w:r>
        <w:fldChar w:fldCharType="end"/>
      </w:r>
      <w:r>
        <w:fldChar w:fldCharType="begin"/>
      </w:r>
      <w:r>
        <w:instrText xml:space="preserve"> SET RLeft_Guideword_L "Katugal town" </w:instrText>
      </w:r>
      <w:r>
        <w:fldChar w:fldCharType="end"/>
      </w:r>
      <w:r>
        <w:fldChar w:fldCharType="begin"/>
      </w:r>
      <w:r>
        <w:instrText xml:space="preserve"> SET Right_Guideword_R "" </w:instrText>
      </w:r>
      <w:r>
        <w:fldChar w:fldCharType="end"/>
      </w:r>
      <w:r>
        <w:fldChar w:fldCharType="begin"/>
      </w:r>
      <w:r>
        <w:instrText xml:space="preserve"> SET RRight_Guideword_R "Katugal town"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p.n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Atõõr</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keep, to</w:t>
      </w:r>
      <w:r>
        <w:fldChar w:fldCharType="begin"/>
      </w:r>
      <w:r>
        <w:instrText xml:space="preserve"> SET Left_Guideword_L "" </w:instrText>
      </w:r>
      <w:r>
        <w:fldChar w:fldCharType="end"/>
      </w:r>
      <w:r>
        <w:fldChar w:fldCharType="begin"/>
      </w:r>
      <w:r>
        <w:instrText xml:space="preserve"> SET RLeft_Guideword_L "keep, to" </w:instrText>
      </w:r>
      <w:r>
        <w:fldChar w:fldCharType="end"/>
      </w:r>
      <w:r>
        <w:fldChar w:fldCharType="begin"/>
      </w:r>
      <w:r>
        <w:instrText xml:space="preserve"> SET Right_Guideword_R "" </w:instrText>
      </w:r>
      <w:r>
        <w:fldChar w:fldCharType="end"/>
      </w:r>
      <w:r>
        <w:fldChar w:fldCharType="begin"/>
      </w:r>
      <w:r>
        <w:instrText xml:space="preserve"> SET RRight_Guideword_R "keep, to"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ᴠ</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duŋ</w:t>
      </w:r>
      <w:r w:rsidRPr="00822476">
        <w:rPr>
          <w:rStyle w:val="sensecontentr1reversalindexentryletDatadicBody"/>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ᴠ</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ŋwɛ</w:t>
      </w:r>
      <w:r w:rsidRPr="00822476">
        <w:rPr>
          <w:rStyle w:val="sensecontentr1reversalindexentryletDatadicBody"/>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ᴠ</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aŋwɛ̃ɛ̃i</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kick, to</w:t>
      </w:r>
      <w:r>
        <w:fldChar w:fldCharType="begin"/>
      </w:r>
      <w:r>
        <w:instrText xml:space="preserve"> SET Left_Guideword_L "" </w:instrText>
      </w:r>
      <w:r>
        <w:fldChar w:fldCharType="end"/>
      </w:r>
      <w:r>
        <w:fldChar w:fldCharType="begin"/>
      </w:r>
      <w:r>
        <w:instrText xml:space="preserve"> SET RLeft_Guideword_L "kick, to" </w:instrText>
      </w:r>
      <w:r>
        <w:fldChar w:fldCharType="end"/>
      </w:r>
      <w:r>
        <w:fldChar w:fldCharType="begin"/>
      </w:r>
      <w:r>
        <w:instrText xml:space="preserve"> SET Right_Guideword_R "" </w:instrText>
      </w:r>
      <w:r>
        <w:fldChar w:fldCharType="end"/>
      </w:r>
      <w:r>
        <w:fldChar w:fldCharType="begin"/>
      </w:r>
      <w:r>
        <w:instrText xml:space="preserve"> SET RRight_Guideword_R "kick, to"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ᴠ</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dɛr</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kill, to</w:t>
      </w:r>
      <w:r>
        <w:fldChar w:fldCharType="begin"/>
      </w:r>
      <w:r>
        <w:instrText xml:space="preserve"> SET Left_Guideword_L "" </w:instrText>
      </w:r>
      <w:r>
        <w:fldChar w:fldCharType="end"/>
      </w:r>
      <w:r>
        <w:fldChar w:fldCharType="begin"/>
      </w:r>
      <w:r>
        <w:instrText xml:space="preserve"> SET RLeft_Guideword_L "kill, to" </w:instrText>
      </w:r>
      <w:r>
        <w:fldChar w:fldCharType="end"/>
      </w:r>
      <w:r>
        <w:fldChar w:fldCharType="begin"/>
      </w:r>
      <w:r>
        <w:instrText xml:space="preserve"> SET Right_Guideword_R "" </w:instrText>
      </w:r>
      <w:r>
        <w:fldChar w:fldCharType="end"/>
      </w:r>
      <w:r>
        <w:fldChar w:fldCharType="begin"/>
      </w:r>
      <w:r>
        <w:instrText xml:space="preserve"> SET RRight_Guideword_R "kill, to"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ᴠ</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hɛr</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king</w:t>
      </w:r>
      <w:r>
        <w:fldChar w:fldCharType="begin"/>
      </w:r>
      <w:r>
        <w:instrText xml:space="preserve"> SET Left_Guideword_L "" </w:instrText>
      </w:r>
      <w:r>
        <w:fldChar w:fldCharType="end"/>
      </w:r>
      <w:r>
        <w:fldChar w:fldCharType="begin"/>
      </w:r>
      <w:r>
        <w:instrText xml:space="preserve"> SET RLeft_Guideword_L "king" </w:instrText>
      </w:r>
      <w:r>
        <w:fldChar w:fldCharType="end"/>
      </w:r>
      <w:r>
        <w:fldChar w:fldCharType="begin"/>
      </w:r>
      <w:r>
        <w:instrText xml:space="preserve"> SET Right_Guideword_R "" </w:instrText>
      </w:r>
      <w:r>
        <w:fldChar w:fldCharType="end"/>
      </w:r>
      <w:r>
        <w:fldChar w:fldCharType="begin"/>
      </w:r>
      <w:r>
        <w:instrText xml:space="preserve"> SET RRight_Guideword_R "king"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uɛɛre</w:t>
      </w:r>
      <w:r w:rsidRPr="00822476">
        <w:rPr>
          <w:rStyle w:val="sensecontentr1reversalindexentryletDatadicBody"/>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ɛre</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knee</w:t>
      </w:r>
      <w:r>
        <w:fldChar w:fldCharType="begin"/>
      </w:r>
      <w:r>
        <w:instrText xml:space="preserve"> SET Left_Guideword_L "" </w:instrText>
      </w:r>
      <w:r>
        <w:fldChar w:fldCharType="end"/>
      </w:r>
      <w:r>
        <w:fldChar w:fldCharType="begin"/>
      </w:r>
      <w:r>
        <w:instrText xml:space="preserve"> SET RLeft_Guideword_L "knee" </w:instrText>
      </w:r>
      <w:r>
        <w:fldChar w:fldCharType="end"/>
      </w:r>
      <w:r>
        <w:fldChar w:fldCharType="begin"/>
      </w:r>
      <w:r>
        <w:instrText xml:space="preserve"> SET Right_Guideword_R "" </w:instrText>
      </w:r>
      <w:r>
        <w:fldChar w:fldCharType="end"/>
      </w:r>
      <w:r>
        <w:fldChar w:fldCharType="begin"/>
      </w:r>
      <w:r>
        <w:instrText xml:space="preserve"> SET RRight_Guideword_R "knee"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ucuru</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kneel, to</w:t>
      </w:r>
      <w:r>
        <w:fldChar w:fldCharType="begin"/>
      </w:r>
      <w:r>
        <w:instrText xml:space="preserve"> SET Left_Guideword_L "" </w:instrText>
      </w:r>
      <w:r>
        <w:fldChar w:fldCharType="end"/>
      </w:r>
      <w:r>
        <w:fldChar w:fldCharType="begin"/>
      </w:r>
      <w:r>
        <w:instrText xml:space="preserve"> SET RLeft_Guideword_L "kneel, to" </w:instrText>
      </w:r>
      <w:r>
        <w:fldChar w:fldCharType="end"/>
      </w:r>
      <w:r>
        <w:fldChar w:fldCharType="begin"/>
      </w:r>
      <w:r>
        <w:instrText xml:space="preserve"> SET Right_Guideword_R "" </w:instrText>
      </w:r>
      <w:r>
        <w:fldChar w:fldCharType="end"/>
      </w:r>
      <w:r>
        <w:fldChar w:fldCharType="begin"/>
      </w:r>
      <w:r>
        <w:instrText xml:space="preserve"> SET RRight_Guideword_R "kneel, to"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ᴠ</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rukpaa</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knife</w:t>
      </w:r>
      <w:r>
        <w:fldChar w:fldCharType="begin"/>
      </w:r>
      <w:r>
        <w:instrText xml:space="preserve"> SET Left_Guideword_L "" </w:instrText>
      </w:r>
      <w:r>
        <w:fldChar w:fldCharType="end"/>
      </w:r>
      <w:r>
        <w:fldChar w:fldCharType="begin"/>
      </w:r>
      <w:r>
        <w:instrText xml:space="preserve"> SET RLeft_Guideword_L "knife" </w:instrText>
      </w:r>
      <w:r>
        <w:fldChar w:fldCharType="end"/>
      </w:r>
      <w:r>
        <w:fldChar w:fldCharType="begin"/>
      </w:r>
      <w:r>
        <w:instrText xml:space="preserve"> SET Right_Guideword_R "" </w:instrText>
      </w:r>
      <w:r>
        <w:fldChar w:fldCharType="end"/>
      </w:r>
      <w:r>
        <w:fldChar w:fldCharType="begin"/>
      </w:r>
      <w:r>
        <w:instrText xml:space="preserve"> SET RRight_Guideword_R "knife"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ekon</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knock, to</w:t>
      </w:r>
      <w:r>
        <w:fldChar w:fldCharType="begin"/>
      </w:r>
      <w:r>
        <w:instrText xml:space="preserve"> SET Left_Guideword_L "" </w:instrText>
      </w:r>
      <w:r>
        <w:fldChar w:fldCharType="end"/>
      </w:r>
      <w:r>
        <w:fldChar w:fldCharType="begin"/>
      </w:r>
      <w:r>
        <w:instrText xml:space="preserve"> SET RLeft_Guideword_L "knock, to" </w:instrText>
      </w:r>
      <w:r>
        <w:fldChar w:fldCharType="end"/>
      </w:r>
      <w:r>
        <w:fldChar w:fldCharType="begin"/>
      </w:r>
      <w:r>
        <w:instrText xml:space="preserve"> SET Right_Guideword_R "" </w:instrText>
      </w:r>
      <w:r>
        <w:fldChar w:fldCharType="end"/>
      </w:r>
      <w:r>
        <w:fldChar w:fldCharType="begin"/>
      </w:r>
      <w:r>
        <w:instrText xml:space="preserve"> SET RRight_Guideword_R "knock, to"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ᴠ</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kpolɔɔ</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know, to</w:t>
      </w:r>
      <w:r>
        <w:fldChar w:fldCharType="begin"/>
      </w:r>
      <w:r>
        <w:instrText xml:space="preserve"> SET Left_Guideword_L "" </w:instrText>
      </w:r>
      <w:r>
        <w:fldChar w:fldCharType="end"/>
      </w:r>
      <w:r>
        <w:fldChar w:fldCharType="begin"/>
      </w:r>
      <w:r>
        <w:instrText xml:space="preserve"> SET RLeft_Guideword_L "know, to" </w:instrText>
      </w:r>
      <w:r>
        <w:fldChar w:fldCharType="end"/>
      </w:r>
      <w:r>
        <w:fldChar w:fldCharType="begin"/>
      </w:r>
      <w:r>
        <w:instrText xml:space="preserve"> SET Right_Guideword_R "" </w:instrText>
      </w:r>
      <w:r>
        <w:fldChar w:fldCharType="end"/>
      </w:r>
      <w:r>
        <w:fldChar w:fldCharType="begin"/>
      </w:r>
      <w:r>
        <w:instrText xml:space="preserve"> SET RRight_Guideword_R "know, to"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ᴠ</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hwɛŋ</w:t>
      </w:r>
    </w:p>
    <w:p w:rsidR="00D528D4" w:rsidRPr="00822476" w:rsidRDefault="00D528D4" w:rsidP="00822476">
      <w:pPr>
        <w:spacing w:line="260" w:lineRule="atLeast"/>
        <w:ind w:left="288" w:hanging="288"/>
        <w:rPr>
          <w:rFonts w:ascii="Charis SIL Compact" w:hAnsi="Charis SIL Compact"/>
          <w:sz w:val="22"/>
        </w:rPr>
        <w:sectPr w:rsidR="00D528D4" w:rsidRPr="00822476" w:rsidSect="00822476">
          <w:type w:val="continuous"/>
          <w:pgSz w:w="11906" w:h="16838" w:code="9"/>
          <w:pgMar w:top="1152" w:right="1152" w:bottom="1152" w:left="1152" w:header="1152" w:footer="1152" w:gutter="0"/>
          <w:cols w:num="3" w:sep="1" w:space="432"/>
          <w:formProt w:val="0"/>
          <w:docGrid w:linePitch="600" w:charSpace="8192"/>
        </w:sectPr>
      </w:pPr>
    </w:p>
    <w:p w:rsidR="00D528D4" w:rsidRPr="00822476" w:rsidRDefault="00D528D4" w:rsidP="00822476">
      <w:pPr>
        <w:pStyle w:val="letHeaddicBody"/>
        <w:spacing w:before="0" w:after="120" w:line="260" w:lineRule="atLeast"/>
        <w:ind w:left="288" w:right="0" w:hanging="288"/>
        <w:outlineLvl w:val="9"/>
        <w:rPr>
          <w:rFonts w:ascii="Charis SIL Compact" w:hAnsi="Charis SIL Compact"/>
          <w:sz w:val="22"/>
        </w:rPr>
      </w:pPr>
      <w:r w:rsidRPr="00822476">
        <w:rPr>
          <w:rStyle w:val="letterenletHeaddicBody"/>
          <w:rFonts w:cs="Charis SIL"/>
          <w:b/>
          <w:bCs w:val="0"/>
          <w:szCs w:val="32"/>
          <w:lang w:eastAsia="en-GB"/>
        </w:rPr>
        <w:t>L l</w:t>
      </w:r>
    </w:p>
    <w:p w:rsidR="00D528D4" w:rsidRPr="00822476" w:rsidRDefault="00D528D4" w:rsidP="00822476">
      <w:pPr>
        <w:spacing w:line="260" w:lineRule="atLeast"/>
        <w:ind w:left="288" w:hanging="288"/>
        <w:rPr>
          <w:rFonts w:ascii="Charis SIL Compact" w:hAnsi="Charis SIL Compact"/>
          <w:sz w:val="22"/>
        </w:rPr>
        <w:sectPr w:rsidR="00D528D4" w:rsidRPr="00822476" w:rsidSect="00822476">
          <w:type w:val="continuous"/>
          <w:pgSz w:w="11906" w:h="16838" w:code="9"/>
          <w:pgMar w:top="1152" w:right="1152" w:bottom="1152" w:left="1152" w:header="1152" w:footer="1152" w:gutter="0"/>
          <w:cols w:num="3" w:sep="1" w:space="432"/>
          <w:formProt w:val="0"/>
          <w:docGrid w:linePitch="600" w:charSpace="8192"/>
        </w:sectPr>
      </w:pP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lack of sense</w:t>
      </w:r>
      <w:r>
        <w:fldChar w:fldCharType="begin"/>
      </w:r>
      <w:r>
        <w:instrText xml:space="preserve"> SET Left_Guideword_L "" </w:instrText>
      </w:r>
      <w:r>
        <w:fldChar w:fldCharType="end"/>
      </w:r>
      <w:r>
        <w:fldChar w:fldCharType="begin"/>
      </w:r>
      <w:r>
        <w:instrText xml:space="preserve"> SET RLeft_Guideword_L "lack of sense" </w:instrText>
      </w:r>
      <w:r>
        <w:fldChar w:fldCharType="end"/>
      </w:r>
      <w:r>
        <w:fldChar w:fldCharType="begin"/>
      </w:r>
      <w:r>
        <w:instrText xml:space="preserve"> SET Right_Guideword_R "" </w:instrText>
      </w:r>
      <w:r>
        <w:fldChar w:fldCharType="end"/>
      </w:r>
      <w:r>
        <w:fldChar w:fldCharType="begin"/>
      </w:r>
      <w:r>
        <w:instrText xml:space="preserve"> SET RRight_Guideword_R "lack of sense"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igbodo</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ladder</w:t>
      </w:r>
      <w:r>
        <w:fldChar w:fldCharType="begin"/>
      </w:r>
      <w:r>
        <w:instrText xml:space="preserve"> SET Left_Guideword_L "" </w:instrText>
      </w:r>
      <w:r>
        <w:fldChar w:fldCharType="end"/>
      </w:r>
      <w:r>
        <w:fldChar w:fldCharType="begin"/>
      </w:r>
      <w:r>
        <w:instrText xml:space="preserve"> SET RLeft_Guideword_L "ladder" </w:instrText>
      </w:r>
      <w:r>
        <w:fldChar w:fldCharType="end"/>
      </w:r>
      <w:r>
        <w:fldChar w:fldCharType="begin"/>
      </w:r>
      <w:r>
        <w:instrText xml:space="preserve"> SET Right_Guideword_R "" </w:instrText>
      </w:r>
      <w:r>
        <w:fldChar w:fldCharType="end"/>
      </w:r>
      <w:r>
        <w:fldChar w:fldCharType="begin"/>
      </w:r>
      <w:r>
        <w:instrText xml:space="preserve"> SET RRight_Guideword_R "ladder"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ubeŋ</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ladle</w:t>
      </w:r>
      <w:r>
        <w:fldChar w:fldCharType="begin"/>
      </w:r>
      <w:r>
        <w:instrText xml:space="preserve"> SET Left_Guideword_L "" </w:instrText>
      </w:r>
      <w:r>
        <w:fldChar w:fldCharType="end"/>
      </w:r>
      <w:r>
        <w:fldChar w:fldCharType="begin"/>
      </w:r>
      <w:r>
        <w:instrText xml:space="preserve"> SET RLeft_Guideword_L "ladle" </w:instrText>
      </w:r>
      <w:r>
        <w:fldChar w:fldCharType="end"/>
      </w:r>
      <w:r>
        <w:fldChar w:fldCharType="begin"/>
      </w:r>
      <w:r>
        <w:instrText xml:space="preserve"> SET Right_Guideword_R "" </w:instrText>
      </w:r>
      <w:r>
        <w:fldChar w:fldCharType="end"/>
      </w:r>
      <w:r>
        <w:fldChar w:fldCharType="begin"/>
      </w:r>
      <w:r>
        <w:instrText xml:space="preserve"> SET RRight_Guideword_R "ladle"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èkɛnɛmɛ</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lake</w:t>
      </w:r>
      <w:r>
        <w:fldChar w:fldCharType="begin"/>
      </w:r>
      <w:r>
        <w:instrText xml:space="preserve"> SET Left_Guideword_L "" </w:instrText>
      </w:r>
      <w:r>
        <w:fldChar w:fldCharType="end"/>
      </w:r>
      <w:r>
        <w:fldChar w:fldCharType="begin"/>
      </w:r>
      <w:r>
        <w:instrText xml:space="preserve"> SET RLeft_Guideword_L "lake" </w:instrText>
      </w:r>
      <w:r>
        <w:fldChar w:fldCharType="end"/>
      </w:r>
      <w:r>
        <w:fldChar w:fldCharType="begin"/>
      </w:r>
      <w:r>
        <w:instrText xml:space="preserve"> SET Right_Guideword_R "" </w:instrText>
      </w:r>
      <w:r>
        <w:fldChar w:fldCharType="end"/>
      </w:r>
      <w:r>
        <w:fldChar w:fldCharType="begin"/>
      </w:r>
      <w:r>
        <w:instrText xml:space="preserve"> SET RRight_Guideword_R "lake"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okau</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lamb</w:t>
      </w:r>
      <w:r>
        <w:fldChar w:fldCharType="begin"/>
      </w:r>
      <w:r>
        <w:instrText xml:space="preserve"> SET Left_Guideword_L "" </w:instrText>
      </w:r>
      <w:r>
        <w:fldChar w:fldCharType="end"/>
      </w:r>
      <w:r>
        <w:fldChar w:fldCharType="begin"/>
      </w:r>
      <w:r>
        <w:instrText xml:space="preserve"> SET RLeft_Guideword_L "lamb" </w:instrText>
      </w:r>
      <w:r>
        <w:fldChar w:fldCharType="end"/>
      </w:r>
      <w:r>
        <w:fldChar w:fldCharType="begin"/>
      </w:r>
      <w:r>
        <w:instrText xml:space="preserve"> SET Right_Guideword_R "" </w:instrText>
      </w:r>
      <w:r>
        <w:fldChar w:fldCharType="end"/>
      </w:r>
      <w:r>
        <w:fldChar w:fldCharType="begin"/>
      </w:r>
      <w:r>
        <w:instrText xml:space="preserve"> SET RRight_Guideword_R "lamb"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idɔi</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land, to</w:t>
      </w:r>
      <w:r>
        <w:fldChar w:fldCharType="begin"/>
      </w:r>
      <w:r>
        <w:instrText xml:space="preserve"> SET Left_Guideword_L "" </w:instrText>
      </w:r>
      <w:r>
        <w:fldChar w:fldCharType="end"/>
      </w:r>
      <w:r>
        <w:fldChar w:fldCharType="begin"/>
      </w:r>
      <w:r>
        <w:instrText xml:space="preserve"> SET RLeft_Guideword_L "land, to" </w:instrText>
      </w:r>
      <w:r>
        <w:fldChar w:fldCharType="end"/>
      </w:r>
      <w:r>
        <w:fldChar w:fldCharType="begin"/>
      </w:r>
      <w:r>
        <w:instrText xml:space="preserve"> SET Right_Guideword_R "" </w:instrText>
      </w:r>
      <w:r>
        <w:fldChar w:fldCharType="end"/>
      </w:r>
      <w:r>
        <w:fldChar w:fldCharType="begin"/>
      </w:r>
      <w:r>
        <w:instrText xml:space="preserve"> SET RRight_Guideword_R "land, to"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ᴠ</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cikpaa</w:t>
      </w:r>
      <w:r w:rsidRPr="00822476">
        <w:rPr>
          <w:rStyle w:val="sensecontentr1reversalindexentryletDatadicBody"/>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ᴠ</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hwɛr</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language</w:t>
      </w:r>
      <w:r>
        <w:fldChar w:fldCharType="begin"/>
      </w:r>
      <w:r>
        <w:instrText xml:space="preserve"> SET Left_Guideword_L "" </w:instrText>
      </w:r>
      <w:r>
        <w:fldChar w:fldCharType="end"/>
      </w:r>
      <w:r>
        <w:fldChar w:fldCharType="begin"/>
      </w:r>
      <w:r>
        <w:instrText xml:space="preserve"> SET RLeft_Guideword_L "language" </w:instrText>
      </w:r>
      <w:r>
        <w:fldChar w:fldCharType="end"/>
      </w:r>
      <w:r>
        <w:fldChar w:fldCharType="begin"/>
      </w:r>
      <w:r>
        <w:instrText xml:space="preserve"> SET Right_Guideword_R "" </w:instrText>
      </w:r>
      <w:r>
        <w:fldChar w:fldCharType="end"/>
      </w:r>
      <w:r>
        <w:fldChar w:fldCharType="begin"/>
      </w:r>
      <w:r>
        <w:instrText xml:space="preserve"> SET RRight_Guideword_R "language"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ishɛu</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larva</w:t>
      </w:r>
      <w:r>
        <w:fldChar w:fldCharType="begin"/>
      </w:r>
      <w:r>
        <w:instrText xml:space="preserve"> SET Left_Guideword_L "" </w:instrText>
      </w:r>
      <w:r>
        <w:fldChar w:fldCharType="end"/>
      </w:r>
      <w:r>
        <w:fldChar w:fldCharType="begin"/>
      </w:r>
      <w:r>
        <w:instrText xml:space="preserve"> SET RLeft_Guideword_L "larva" </w:instrText>
      </w:r>
      <w:r>
        <w:fldChar w:fldCharType="end"/>
      </w:r>
      <w:r>
        <w:fldChar w:fldCharType="begin"/>
      </w:r>
      <w:r>
        <w:instrText xml:space="preserve"> SET Right_Guideword_R "" </w:instrText>
      </w:r>
      <w:r>
        <w:fldChar w:fldCharType="end"/>
      </w:r>
      <w:r>
        <w:fldChar w:fldCharType="begin"/>
      </w:r>
      <w:r>
        <w:instrText xml:space="preserve"> SET RRight_Guideword_R "larva"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uzhi</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larva of fly sp.</w:t>
      </w:r>
      <w:r>
        <w:fldChar w:fldCharType="begin"/>
      </w:r>
      <w:r>
        <w:instrText xml:space="preserve"> SET Left_Guideword_L "" </w:instrText>
      </w:r>
      <w:r>
        <w:fldChar w:fldCharType="end"/>
      </w:r>
      <w:r>
        <w:fldChar w:fldCharType="begin"/>
      </w:r>
      <w:r>
        <w:instrText xml:space="preserve"> SET RLeft_Guideword_L "larva of fly sp." </w:instrText>
      </w:r>
      <w:r>
        <w:fldChar w:fldCharType="end"/>
      </w:r>
      <w:r>
        <w:fldChar w:fldCharType="begin"/>
      </w:r>
      <w:r>
        <w:instrText xml:space="preserve"> SET Right_Guideword_R "" </w:instrText>
      </w:r>
      <w:r>
        <w:fldChar w:fldCharType="end"/>
      </w:r>
      <w:r>
        <w:fldChar w:fldCharType="begin"/>
      </w:r>
      <w:r>
        <w:instrText xml:space="preserve"> SET RRight_Guideword_R "larva of fly sp."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ugbii</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last</w:t>
      </w:r>
      <w:r>
        <w:fldChar w:fldCharType="begin"/>
      </w:r>
      <w:r>
        <w:instrText xml:space="preserve"> SET Left_Guideword_L "" </w:instrText>
      </w:r>
      <w:r>
        <w:fldChar w:fldCharType="end"/>
      </w:r>
      <w:r>
        <w:fldChar w:fldCharType="begin"/>
      </w:r>
      <w:r>
        <w:instrText xml:space="preserve"> SET RLeft_Guideword_L "last" </w:instrText>
      </w:r>
      <w:r>
        <w:fldChar w:fldCharType="end"/>
      </w:r>
      <w:r>
        <w:fldChar w:fldCharType="begin"/>
      </w:r>
      <w:r>
        <w:instrText xml:space="preserve"> SET Right_Guideword_R "" </w:instrText>
      </w:r>
      <w:r>
        <w:fldChar w:fldCharType="end"/>
      </w:r>
      <w:r>
        <w:fldChar w:fldCharType="begin"/>
      </w:r>
      <w:r>
        <w:instrText xml:space="preserve"> SET RRight_Guideword_R "last"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imaatak</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late (tardy), be</w:t>
      </w:r>
      <w:r>
        <w:fldChar w:fldCharType="begin"/>
      </w:r>
      <w:r>
        <w:instrText xml:space="preserve"> SET Left_Guideword_L "" </w:instrText>
      </w:r>
      <w:r>
        <w:fldChar w:fldCharType="end"/>
      </w:r>
      <w:r>
        <w:fldChar w:fldCharType="begin"/>
      </w:r>
      <w:r>
        <w:instrText xml:space="preserve"> SET RLeft_Guideword_L "late (tardy), be" </w:instrText>
      </w:r>
      <w:r>
        <w:fldChar w:fldCharType="end"/>
      </w:r>
      <w:r>
        <w:fldChar w:fldCharType="begin"/>
      </w:r>
      <w:r>
        <w:instrText xml:space="preserve"> SET Right_Guideword_R "" </w:instrText>
      </w:r>
      <w:r>
        <w:fldChar w:fldCharType="end"/>
      </w:r>
      <w:r>
        <w:fldChar w:fldCharType="begin"/>
      </w:r>
      <w:r>
        <w:instrText xml:space="preserve"> SET RRight_Guideword_R "late (tardy), be"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s.v</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dɔ̃ɔ̃k</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lather</w:t>
      </w:r>
      <w:r>
        <w:fldChar w:fldCharType="begin"/>
      </w:r>
      <w:r>
        <w:instrText xml:space="preserve"> SET Left_Guideword_L "" </w:instrText>
      </w:r>
      <w:r>
        <w:fldChar w:fldCharType="end"/>
      </w:r>
      <w:r>
        <w:fldChar w:fldCharType="begin"/>
      </w:r>
      <w:r>
        <w:instrText xml:space="preserve"> SET RLeft_Guideword_L "lather" </w:instrText>
      </w:r>
      <w:r>
        <w:fldChar w:fldCharType="end"/>
      </w:r>
      <w:r>
        <w:fldChar w:fldCharType="begin"/>
      </w:r>
      <w:r>
        <w:instrText xml:space="preserve"> SET Right_Guideword_R "" </w:instrText>
      </w:r>
      <w:r>
        <w:fldChar w:fldCharType="end"/>
      </w:r>
      <w:r>
        <w:fldChar w:fldCharType="begin"/>
      </w:r>
      <w:r>
        <w:instrText xml:space="preserve"> SET RRight_Guideword_R "lather"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ohwu</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laugh, to</w:t>
      </w:r>
      <w:r>
        <w:fldChar w:fldCharType="begin"/>
      </w:r>
      <w:r>
        <w:instrText xml:space="preserve"> SET Left_Guideword_L "" </w:instrText>
      </w:r>
      <w:r>
        <w:fldChar w:fldCharType="end"/>
      </w:r>
      <w:r>
        <w:fldChar w:fldCharType="begin"/>
      </w:r>
      <w:r>
        <w:instrText xml:space="preserve"> SET RLeft_Guideword_L "laugh, to" </w:instrText>
      </w:r>
      <w:r>
        <w:fldChar w:fldCharType="end"/>
      </w:r>
      <w:r>
        <w:fldChar w:fldCharType="begin"/>
      </w:r>
      <w:r>
        <w:instrText xml:space="preserve"> SET Right_Guideword_R "" </w:instrText>
      </w:r>
      <w:r>
        <w:fldChar w:fldCharType="end"/>
      </w:r>
      <w:r>
        <w:fldChar w:fldCharType="begin"/>
      </w:r>
      <w:r>
        <w:instrText xml:space="preserve"> SET RRight_Guideword_R "laugh, to"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ᴠ</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nyia</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laughter</w:t>
      </w:r>
      <w:r>
        <w:fldChar w:fldCharType="begin"/>
      </w:r>
      <w:r>
        <w:instrText xml:space="preserve"> SET Left_Guideword_L "" </w:instrText>
      </w:r>
      <w:r>
        <w:fldChar w:fldCharType="end"/>
      </w:r>
      <w:r>
        <w:fldChar w:fldCharType="begin"/>
      </w:r>
      <w:r>
        <w:instrText xml:space="preserve"> SET RLeft_Guideword_L "laughter" </w:instrText>
      </w:r>
      <w:r>
        <w:fldChar w:fldCharType="end"/>
      </w:r>
      <w:r>
        <w:fldChar w:fldCharType="begin"/>
      </w:r>
      <w:r>
        <w:instrText xml:space="preserve"> SET Right_Guideword_R "" </w:instrText>
      </w:r>
      <w:r>
        <w:fldChar w:fldCharType="end"/>
      </w:r>
      <w:r>
        <w:fldChar w:fldCharType="begin"/>
      </w:r>
      <w:r>
        <w:instrText xml:space="preserve"> SET RRight_Guideword_R "laughter"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onyirã</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lay, to</w:t>
      </w:r>
      <w:r>
        <w:fldChar w:fldCharType="begin"/>
      </w:r>
      <w:r>
        <w:instrText xml:space="preserve"> SET Left_Guideword_L "" </w:instrText>
      </w:r>
      <w:r>
        <w:fldChar w:fldCharType="end"/>
      </w:r>
      <w:r>
        <w:fldChar w:fldCharType="begin"/>
      </w:r>
      <w:r>
        <w:instrText xml:space="preserve"> SET RLeft_Guideword_L "lay, to" </w:instrText>
      </w:r>
      <w:r>
        <w:fldChar w:fldCharType="end"/>
      </w:r>
      <w:r>
        <w:fldChar w:fldCharType="begin"/>
      </w:r>
      <w:r>
        <w:instrText xml:space="preserve"> SET Right_Guideword_R "" </w:instrText>
      </w:r>
      <w:r>
        <w:fldChar w:fldCharType="end"/>
      </w:r>
      <w:r>
        <w:fldChar w:fldCharType="begin"/>
      </w:r>
      <w:r>
        <w:instrText xml:space="preserve"> SET RRight_Guideword_R "lay, to"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ᴠ</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wua</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laying down</w:t>
      </w:r>
      <w:r>
        <w:fldChar w:fldCharType="begin"/>
      </w:r>
      <w:r>
        <w:instrText xml:space="preserve"> SET Left_Guideword_L "" </w:instrText>
      </w:r>
      <w:r>
        <w:fldChar w:fldCharType="end"/>
      </w:r>
      <w:r>
        <w:fldChar w:fldCharType="begin"/>
      </w:r>
      <w:r>
        <w:instrText xml:space="preserve"> SET RLeft_Guideword_L "laying down" </w:instrText>
      </w:r>
      <w:r>
        <w:fldChar w:fldCharType="end"/>
      </w:r>
      <w:r>
        <w:fldChar w:fldCharType="begin"/>
      </w:r>
      <w:r>
        <w:instrText xml:space="preserve"> SET Right_Guideword_R "" </w:instrText>
      </w:r>
      <w:r>
        <w:fldChar w:fldCharType="end"/>
      </w:r>
      <w:r>
        <w:fldChar w:fldCharType="begin"/>
      </w:r>
      <w:r>
        <w:instrText xml:space="preserve"> SET RRight_Guideword_R "laying down"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anɔ̃ɔ̃</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lazy, to</w:t>
      </w:r>
      <w:r>
        <w:fldChar w:fldCharType="begin"/>
      </w:r>
      <w:r>
        <w:instrText xml:space="preserve"> SET Left_Guideword_L "" </w:instrText>
      </w:r>
      <w:r>
        <w:fldChar w:fldCharType="end"/>
      </w:r>
      <w:r>
        <w:fldChar w:fldCharType="begin"/>
      </w:r>
      <w:r>
        <w:instrText xml:space="preserve"> SET RLeft_Guideword_L "lazy, to" </w:instrText>
      </w:r>
      <w:r>
        <w:fldChar w:fldCharType="end"/>
      </w:r>
      <w:r>
        <w:fldChar w:fldCharType="begin"/>
      </w:r>
      <w:r>
        <w:instrText xml:space="preserve"> SET Right_Guideword_R "" </w:instrText>
      </w:r>
      <w:r>
        <w:fldChar w:fldCharType="end"/>
      </w:r>
      <w:r>
        <w:fldChar w:fldCharType="begin"/>
      </w:r>
      <w:r>
        <w:instrText xml:space="preserve"> SET RRight_Guideword_R "lazy, to"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ᴠ</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Ila</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lead, to</w:t>
      </w:r>
      <w:r>
        <w:fldChar w:fldCharType="begin"/>
      </w:r>
      <w:r>
        <w:instrText xml:space="preserve"> SET Left_Guideword_L "" </w:instrText>
      </w:r>
      <w:r>
        <w:fldChar w:fldCharType="end"/>
      </w:r>
      <w:r>
        <w:fldChar w:fldCharType="begin"/>
      </w:r>
      <w:r>
        <w:instrText xml:space="preserve"> SET RLeft_Guideword_L "lead, to" </w:instrText>
      </w:r>
      <w:r>
        <w:fldChar w:fldCharType="end"/>
      </w:r>
      <w:r>
        <w:fldChar w:fldCharType="begin"/>
      </w:r>
      <w:r>
        <w:instrText xml:space="preserve"> SET Right_Guideword_R "" </w:instrText>
      </w:r>
      <w:r>
        <w:fldChar w:fldCharType="end"/>
      </w:r>
      <w:r>
        <w:fldChar w:fldCharType="begin"/>
      </w:r>
      <w:r>
        <w:instrText xml:space="preserve"> SET RRight_Guideword_R "lead, to"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ᴠ</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yotaa</w:t>
      </w:r>
      <w:r w:rsidRPr="00822476">
        <w:rPr>
          <w:rStyle w:val="sensecontentr1reversalindexentryletDatadicBody"/>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ᴠ</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kõ</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leading</w:t>
      </w:r>
      <w:r>
        <w:fldChar w:fldCharType="begin"/>
      </w:r>
      <w:r>
        <w:instrText xml:space="preserve"> SET Left_Guideword_L "" </w:instrText>
      </w:r>
      <w:r>
        <w:fldChar w:fldCharType="end"/>
      </w:r>
      <w:r>
        <w:fldChar w:fldCharType="begin"/>
      </w:r>
      <w:r>
        <w:instrText xml:space="preserve"> SET RLeft_Guideword_L "leading" </w:instrText>
      </w:r>
      <w:r>
        <w:fldChar w:fldCharType="end"/>
      </w:r>
      <w:r>
        <w:fldChar w:fldCharType="begin"/>
      </w:r>
      <w:r>
        <w:instrText xml:space="preserve"> SET Right_Guideword_R "" </w:instrText>
      </w:r>
      <w:r>
        <w:fldChar w:fldCharType="end"/>
      </w:r>
      <w:r>
        <w:fldChar w:fldCharType="begin"/>
      </w:r>
      <w:r>
        <w:instrText xml:space="preserve"> SET RRight_Guideword_R "leading"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hĩĩdẽi</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leaf</w:t>
      </w:r>
      <w:r>
        <w:fldChar w:fldCharType="begin"/>
      </w:r>
      <w:r>
        <w:instrText xml:space="preserve"> SET Left_Guideword_L "" </w:instrText>
      </w:r>
      <w:r>
        <w:fldChar w:fldCharType="end"/>
      </w:r>
      <w:r>
        <w:fldChar w:fldCharType="begin"/>
      </w:r>
      <w:r>
        <w:instrText xml:space="preserve"> SET RLeft_Guideword_L "leaf" </w:instrText>
      </w:r>
      <w:r>
        <w:fldChar w:fldCharType="end"/>
      </w:r>
      <w:r>
        <w:fldChar w:fldCharType="begin"/>
      </w:r>
      <w:r>
        <w:instrText xml:space="preserve"> SET Right_Guideword_R "" </w:instrText>
      </w:r>
      <w:r>
        <w:fldChar w:fldCharType="end"/>
      </w:r>
      <w:r>
        <w:fldChar w:fldCharType="begin"/>
      </w:r>
      <w:r>
        <w:instrText xml:space="preserve"> SET RRight_Guideword_R "leaf"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uyɛra</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leap, to</w:t>
      </w:r>
      <w:r>
        <w:fldChar w:fldCharType="begin"/>
      </w:r>
      <w:r>
        <w:instrText xml:space="preserve"> SET Left_Guideword_L "" </w:instrText>
      </w:r>
      <w:r>
        <w:fldChar w:fldCharType="end"/>
      </w:r>
      <w:r>
        <w:fldChar w:fldCharType="begin"/>
      </w:r>
      <w:r>
        <w:instrText xml:space="preserve"> SET RLeft_Guideword_L "leap, to" </w:instrText>
      </w:r>
      <w:r>
        <w:fldChar w:fldCharType="end"/>
      </w:r>
      <w:r>
        <w:fldChar w:fldCharType="begin"/>
      </w:r>
      <w:r>
        <w:instrText xml:space="preserve"> SET Right_Guideword_R "" </w:instrText>
      </w:r>
      <w:r>
        <w:fldChar w:fldCharType="end"/>
      </w:r>
      <w:r>
        <w:fldChar w:fldCharType="begin"/>
      </w:r>
      <w:r>
        <w:instrText xml:space="preserve"> SET RRight_Guideword_R "leap, to"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ᴠ</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gaa</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learn, to</w:t>
      </w:r>
      <w:r>
        <w:fldChar w:fldCharType="begin"/>
      </w:r>
      <w:r>
        <w:instrText xml:space="preserve"> SET Left_Guideword_L "" </w:instrText>
      </w:r>
      <w:r>
        <w:fldChar w:fldCharType="end"/>
      </w:r>
      <w:r>
        <w:fldChar w:fldCharType="begin"/>
      </w:r>
      <w:r>
        <w:instrText xml:space="preserve"> SET RLeft_Guideword_L "learn, to" </w:instrText>
      </w:r>
      <w:r>
        <w:fldChar w:fldCharType="end"/>
      </w:r>
      <w:r>
        <w:fldChar w:fldCharType="begin"/>
      </w:r>
      <w:r>
        <w:instrText xml:space="preserve"> SET Right_Guideword_R "" </w:instrText>
      </w:r>
      <w:r>
        <w:fldChar w:fldCharType="end"/>
      </w:r>
      <w:r>
        <w:fldChar w:fldCharType="begin"/>
      </w:r>
      <w:r>
        <w:instrText xml:space="preserve"> SET RRight_Guideword_R "learn, to"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ᴠ</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maa</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leather</w:t>
      </w:r>
      <w:r>
        <w:fldChar w:fldCharType="begin"/>
      </w:r>
      <w:r>
        <w:instrText xml:space="preserve"> SET Left_Guideword_L "" </w:instrText>
      </w:r>
      <w:r>
        <w:fldChar w:fldCharType="end"/>
      </w:r>
      <w:r>
        <w:fldChar w:fldCharType="begin"/>
      </w:r>
      <w:r>
        <w:instrText xml:space="preserve"> SET RLeft_Guideword_L "leather" </w:instrText>
      </w:r>
      <w:r>
        <w:fldChar w:fldCharType="end"/>
      </w:r>
      <w:r>
        <w:fldChar w:fldCharType="begin"/>
      </w:r>
      <w:r>
        <w:instrText xml:space="preserve"> SET Right_Guideword_R "" </w:instrText>
      </w:r>
      <w:r>
        <w:fldChar w:fldCharType="end"/>
      </w:r>
      <w:r>
        <w:fldChar w:fldCharType="begin"/>
      </w:r>
      <w:r>
        <w:instrText xml:space="preserve"> SET RRight_Guideword_R "leather"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ukɔi</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leave (smth), to</w:t>
      </w:r>
      <w:r>
        <w:fldChar w:fldCharType="begin"/>
      </w:r>
      <w:r>
        <w:instrText xml:space="preserve"> SET Left_Guideword_L "" </w:instrText>
      </w:r>
      <w:r>
        <w:fldChar w:fldCharType="end"/>
      </w:r>
      <w:r>
        <w:fldChar w:fldCharType="begin"/>
      </w:r>
      <w:r>
        <w:instrText xml:space="preserve"> SET RLeft_Guideword_L "leave (smth), to" </w:instrText>
      </w:r>
      <w:r>
        <w:fldChar w:fldCharType="end"/>
      </w:r>
      <w:r>
        <w:fldChar w:fldCharType="begin"/>
      </w:r>
      <w:r>
        <w:instrText xml:space="preserve"> SET Right_Guideword_R "" </w:instrText>
      </w:r>
      <w:r>
        <w:fldChar w:fldCharType="end"/>
      </w:r>
      <w:r>
        <w:fldChar w:fldCharType="begin"/>
      </w:r>
      <w:r>
        <w:instrText xml:space="preserve"> SET RRight_Guideword_R "leave (smth), to"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ᴠ</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nɛke</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leave, to</w:t>
      </w:r>
      <w:r>
        <w:fldChar w:fldCharType="begin"/>
      </w:r>
      <w:r>
        <w:instrText xml:space="preserve"> SET Left_Guideword_L "" </w:instrText>
      </w:r>
      <w:r>
        <w:fldChar w:fldCharType="end"/>
      </w:r>
      <w:r>
        <w:fldChar w:fldCharType="begin"/>
      </w:r>
      <w:r>
        <w:instrText xml:space="preserve"> SET RLeft_Guideword_L "leave, to" </w:instrText>
      </w:r>
      <w:r>
        <w:fldChar w:fldCharType="end"/>
      </w:r>
      <w:r>
        <w:fldChar w:fldCharType="begin"/>
      </w:r>
      <w:r>
        <w:instrText xml:space="preserve"> SET Right_Guideword_R "" </w:instrText>
      </w:r>
      <w:r>
        <w:fldChar w:fldCharType="end"/>
      </w:r>
      <w:r>
        <w:fldChar w:fldCharType="begin"/>
      </w:r>
      <w:r>
        <w:instrText xml:space="preserve"> SET RRight_Guideword_R "leave, to"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ᴠ</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nɛki</w:t>
      </w:r>
      <w:r w:rsidRPr="00822476">
        <w:rPr>
          <w:rStyle w:val="sensecontentr1reversalindexentryletDatadicBody"/>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ᴠ</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wur</w:t>
      </w:r>
      <w:r w:rsidRPr="00822476">
        <w:rPr>
          <w:rStyle w:val="sensecontentr1reversalindexentryletDatadicBody"/>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ᴠ</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yisha</w:t>
      </w:r>
      <w:r w:rsidRPr="00822476">
        <w:rPr>
          <w:rStyle w:val="sensecontentr1reversalindexentryletDatadicBody"/>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ᴠ</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nɛkihe</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leave/abandon, to</w:t>
      </w:r>
      <w:r>
        <w:fldChar w:fldCharType="begin"/>
      </w:r>
      <w:r>
        <w:instrText xml:space="preserve"> SET Left_Guideword_L "" </w:instrText>
      </w:r>
      <w:r>
        <w:fldChar w:fldCharType="end"/>
      </w:r>
      <w:r>
        <w:fldChar w:fldCharType="begin"/>
      </w:r>
      <w:r>
        <w:instrText xml:space="preserve"> SET RLeft_Guideword_L "leave/abandon, to" </w:instrText>
      </w:r>
      <w:r>
        <w:fldChar w:fldCharType="end"/>
      </w:r>
      <w:r>
        <w:fldChar w:fldCharType="begin"/>
      </w:r>
      <w:r>
        <w:instrText xml:space="preserve"> SET Right_Guideword_R "" </w:instrText>
      </w:r>
      <w:r>
        <w:fldChar w:fldCharType="end"/>
      </w:r>
      <w:r>
        <w:fldChar w:fldCharType="begin"/>
      </w:r>
      <w:r>
        <w:instrText xml:space="preserve"> SET RRight_Guideword_R "leave/abandon, to"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ᴠ</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bɔrke</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leftovers</w:t>
      </w:r>
      <w:r>
        <w:fldChar w:fldCharType="begin"/>
      </w:r>
      <w:r>
        <w:instrText xml:space="preserve"> SET Left_Guideword_L "" </w:instrText>
      </w:r>
      <w:r>
        <w:fldChar w:fldCharType="end"/>
      </w:r>
      <w:r>
        <w:fldChar w:fldCharType="begin"/>
      </w:r>
      <w:r>
        <w:instrText xml:space="preserve"> SET RLeft_Guideword_L "leftovers" </w:instrText>
      </w:r>
      <w:r>
        <w:fldChar w:fldCharType="end"/>
      </w:r>
      <w:r>
        <w:fldChar w:fldCharType="begin"/>
      </w:r>
      <w:r>
        <w:instrText xml:space="preserve"> SET Right_Guideword_R "" </w:instrText>
      </w:r>
      <w:r>
        <w:fldChar w:fldCharType="end"/>
      </w:r>
      <w:r>
        <w:fldChar w:fldCharType="begin"/>
      </w:r>
      <w:r>
        <w:instrText xml:space="preserve"> SET RRight_Guideword_R "leftovers"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ayeba</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leg</w:t>
      </w:r>
      <w:r>
        <w:fldChar w:fldCharType="begin"/>
      </w:r>
      <w:r>
        <w:instrText xml:space="preserve"> SET Left_Guideword_L "" </w:instrText>
      </w:r>
      <w:r>
        <w:fldChar w:fldCharType="end"/>
      </w:r>
      <w:r>
        <w:fldChar w:fldCharType="begin"/>
      </w:r>
      <w:r>
        <w:instrText xml:space="preserve"> SET RLeft_Guideword_L "leg" </w:instrText>
      </w:r>
      <w:r>
        <w:fldChar w:fldCharType="end"/>
      </w:r>
      <w:r>
        <w:fldChar w:fldCharType="begin"/>
      </w:r>
      <w:r>
        <w:instrText xml:space="preserve"> SET Right_Guideword_R "" </w:instrText>
      </w:r>
      <w:r>
        <w:fldChar w:fldCharType="end"/>
      </w:r>
      <w:r>
        <w:fldChar w:fldCharType="begin"/>
      </w:r>
      <w:r>
        <w:instrText xml:space="preserve"> SET RRight_Guideword_R "leg"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odak</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lemon</w:t>
      </w:r>
      <w:r>
        <w:fldChar w:fldCharType="begin"/>
      </w:r>
      <w:r>
        <w:instrText xml:space="preserve"> SET Left_Guideword_L "" </w:instrText>
      </w:r>
      <w:r>
        <w:fldChar w:fldCharType="end"/>
      </w:r>
      <w:r>
        <w:fldChar w:fldCharType="begin"/>
      </w:r>
      <w:r>
        <w:instrText xml:space="preserve"> SET RLeft_Guideword_L "lemon" </w:instrText>
      </w:r>
      <w:r>
        <w:fldChar w:fldCharType="end"/>
      </w:r>
      <w:r>
        <w:fldChar w:fldCharType="begin"/>
      </w:r>
      <w:r>
        <w:instrText xml:space="preserve"> SET Right_Guideword_R "" </w:instrText>
      </w:r>
      <w:r>
        <w:fldChar w:fldCharType="end"/>
      </w:r>
      <w:r>
        <w:fldChar w:fldCharType="begin"/>
      </w:r>
      <w:r>
        <w:instrText xml:space="preserve"> SET RRight_Guideword_R "lemon"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imimi</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length</w:t>
      </w:r>
      <w:r>
        <w:fldChar w:fldCharType="begin"/>
      </w:r>
      <w:r>
        <w:instrText xml:space="preserve"> SET Left_Guideword_L "" </w:instrText>
      </w:r>
      <w:r>
        <w:fldChar w:fldCharType="end"/>
      </w:r>
      <w:r>
        <w:fldChar w:fldCharType="begin"/>
      </w:r>
      <w:r>
        <w:instrText xml:space="preserve"> SET RLeft_Guideword_L "length" </w:instrText>
      </w:r>
      <w:r>
        <w:fldChar w:fldCharType="end"/>
      </w:r>
      <w:r>
        <w:fldChar w:fldCharType="begin"/>
      </w:r>
      <w:r>
        <w:instrText xml:space="preserve"> SET Right_Guideword_R "" </w:instrText>
      </w:r>
      <w:r>
        <w:fldChar w:fldCharType="end"/>
      </w:r>
      <w:r>
        <w:fldChar w:fldCharType="begin"/>
      </w:r>
      <w:r>
        <w:instrText xml:space="preserve"> SET RRight_Guideword_R "length"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ider</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leopard?</w:t>
      </w:r>
      <w:r>
        <w:fldChar w:fldCharType="begin"/>
      </w:r>
      <w:r>
        <w:instrText xml:space="preserve"> SET Left_Guideword_L "" </w:instrText>
      </w:r>
      <w:r>
        <w:fldChar w:fldCharType="end"/>
      </w:r>
      <w:r>
        <w:fldChar w:fldCharType="begin"/>
      </w:r>
      <w:r>
        <w:instrText xml:space="preserve"> SET RLeft_Guideword_L "leopard?" </w:instrText>
      </w:r>
      <w:r>
        <w:fldChar w:fldCharType="end"/>
      </w:r>
      <w:r>
        <w:fldChar w:fldCharType="begin"/>
      </w:r>
      <w:r>
        <w:instrText xml:space="preserve"> SET Right_Guideword_R "" </w:instrText>
      </w:r>
      <w:r>
        <w:fldChar w:fldCharType="end"/>
      </w:r>
      <w:r>
        <w:fldChar w:fldCharType="begin"/>
      </w:r>
      <w:r>
        <w:instrText xml:space="preserve"> SET RRight_Guideword_R "leopard?"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ucãmi</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leprosy</w:t>
      </w:r>
      <w:r>
        <w:fldChar w:fldCharType="begin"/>
      </w:r>
      <w:r>
        <w:instrText xml:space="preserve"> SET Left_Guideword_L "" </w:instrText>
      </w:r>
      <w:r>
        <w:fldChar w:fldCharType="end"/>
      </w:r>
      <w:r>
        <w:fldChar w:fldCharType="begin"/>
      </w:r>
      <w:r>
        <w:instrText xml:space="preserve"> SET RLeft_Guideword_L "leprosy" </w:instrText>
      </w:r>
      <w:r>
        <w:fldChar w:fldCharType="end"/>
      </w:r>
      <w:r>
        <w:fldChar w:fldCharType="begin"/>
      </w:r>
      <w:r>
        <w:instrText xml:space="preserve"> SET Right_Guideword_R "" </w:instrText>
      </w:r>
      <w:r>
        <w:fldChar w:fldCharType="end"/>
      </w:r>
      <w:r>
        <w:fldChar w:fldCharType="begin"/>
      </w:r>
      <w:r>
        <w:instrText xml:space="preserve"> SET RRight_Guideword_R "leprosy"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eŋgbum</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lest</w:t>
      </w:r>
      <w:r>
        <w:fldChar w:fldCharType="begin"/>
      </w:r>
      <w:r>
        <w:instrText xml:space="preserve"> SET Left_Guideword_L "" </w:instrText>
      </w:r>
      <w:r>
        <w:fldChar w:fldCharType="end"/>
      </w:r>
      <w:r>
        <w:fldChar w:fldCharType="begin"/>
      </w:r>
      <w:r>
        <w:instrText xml:space="preserve"> SET RLeft_Guideword_L "lest" </w:instrText>
      </w:r>
      <w:r>
        <w:fldChar w:fldCharType="end"/>
      </w:r>
      <w:r>
        <w:fldChar w:fldCharType="begin"/>
      </w:r>
      <w:r>
        <w:instrText xml:space="preserve"> SET Right_Guideword_R "" </w:instrText>
      </w:r>
      <w:r>
        <w:fldChar w:fldCharType="end"/>
      </w:r>
      <w:r>
        <w:fldChar w:fldCharType="begin"/>
      </w:r>
      <w:r>
        <w:instrText xml:space="preserve"> SET RRight_Guideword_R "lest"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conn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tan</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let go, to</w:t>
      </w:r>
      <w:r>
        <w:fldChar w:fldCharType="begin"/>
      </w:r>
      <w:r>
        <w:instrText xml:space="preserve"> SET Left_Guideword_L "" </w:instrText>
      </w:r>
      <w:r>
        <w:fldChar w:fldCharType="end"/>
      </w:r>
      <w:r>
        <w:fldChar w:fldCharType="begin"/>
      </w:r>
      <w:r>
        <w:instrText xml:space="preserve"> SET RLeft_Guideword_L "let go, to" </w:instrText>
      </w:r>
      <w:r>
        <w:fldChar w:fldCharType="end"/>
      </w:r>
      <w:r>
        <w:fldChar w:fldCharType="begin"/>
      </w:r>
      <w:r>
        <w:instrText xml:space="preserve"> SET Right_Guideword_R "" </w:instrText>
      </w:r>
      <w:r>
        <w:fldChar w:fldCharType="end"/>
      </w:r>
      <w:r>
        <w:fldChar w:fldCharType="begin"/>
      </w:r>
      <w:r>
        <w:instrText xml:space="preserve"> SET RRight_Guideword_R "let go, to"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ᴠ</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tũ</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lick, to</w:t>
      </w:r>
      <w:r>
        <w:fldChar w:fldCharType="begin"/>
      </w:r>
      <w:r>
        <w:instrText xml:space="preserve"> SET Left_Guideword_L "" </w:instrText>
      </w:r>
      <w:r>
        <w:fldChar w:fldCharType="end"/>
      </w:r>
      <w:r>
        <w:fldChar w:fldCharType="begin"/>
      </w:r>
      <w:r>
        <w:instrText xml:space="preserve"> SET RLeft_Guideword_L "lick, to" </w:instrText>
      </w:r>
      <w:r>
        <w:fldChar w:fldCharType="end"/>
      </w:r>
      <w:r>
        <w:fldChar w:fldCharType="begin"/>
      </w:r>
      <w:r>
        <w:instrText xml:space="preserve"> SET Right_Guideword_R "" </w:instrText>
      </w:r>
      <w:r>
        <w:fldChar w:fldCharType="end"/>
      </w:r>
      <w:r>
        <w:fldChar w:fldCharType="begin"/>
      </w:r>
      <w:r>
        <w:instrText xml:space="preserve"> SET RRight_Guideword_R "lick, to"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ᴠ</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rɛ̃</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lie</w:t>
      </w:r>
      <w:r>
        <w:fldChar w:fldCharType="begin"/>
      </w:r>
      <w:r>
        <w:instrText xml:space="preserve"> SET Left_Guideword_L "" </w:instrText>
      </w:r>
      <w:r>
        <w:fldChar w:fldCharType="end"/>
      </w:r>
      <w:r>
        <w:fldChar w:fldCharType="begin"/>
      </w:r>
      <w:r>
        <w:instrText xml:space="preserve"> SET RLeft_Guideword_L "lie" </w:instrText>
      </w:r>
      <w:r>
        <w:fldChar w:fldCharType="end"/>
      </w:r>
      <w:r>
        <w:fldChar w:fldCharType="begin"/>
      </w:r>
      <w:r>
        <w:instrText xml:space="preserve"> SET Right_Guideword_R "" </w:instrText>
      </w:r>
      <w:r>
        <w:fldChar w:fldCharType="end"/>
      </w:r>
      <w:r>
        <w:fldChar w:fldCharType="begin"/>
      </w:r>
      <w:r>
        <w:instrText xml:space="preserve"> SET RRight_Guideword_R "lie"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agbɛtɛnyi</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lie down</w:t>
      </w:r>
      <w:r>
        <w:fldChar w:fldCharType="begin"/>
      </w:r>
      <w:r>
        <w:instrText xml:space="preserve"> SET Left_Guideword_L "" </w:instrText>
      </w:r>
      <w:r>
        <w:fldChar w:fldCharType="end"/>
      </w:r>
      <w:r>
        <w:fldChar w:fldCharType="begin"/>
      </w:r>
      <w:r>
        <w:instrText xml:space="preserve"> SET RLeft_Guideword_L "lie down" </w:instrText>
      </w:r>
      <w:r>
        <w:fldChar w:fldCharType="end"/>
      </w:r>
      <w:r>
        <w:fldChar w:fldCharType="begin"/>
      </w:r>
      <w:r>
        <w:instrText xml:space="preserve"> SET Right_Guideword_R "" </w:instrText>
      </w:r>
      <w:r>
        <w:fldChar w:fldCharType="end"/>
      </w:r>
      <w:r>
        <w:fldChar w:fldCharType="begin"/>
      </w:r>
      <w:r>
        <w:instrText xml:space="preserve"> SET RRight_Guideword_R "lie down"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ᴠ</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nɔ̃</w:t>
      </w:r>
      <w:r w:rsidRPr="00822476">
        <w:rPr>
          <w:rStyle w:val="sensecontentr1reversalindexentryletDatadicBody"/>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ᴠ</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nɔ̃</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lie down, to</w:t>
      </w:r>
      <w:r>
        <w:fldChar w:fldCharType="begin"/>
      </w:r>
      <w:r>
        <w:instrText xml:space="preserve"> SET Left_Guideword_L "" </w:instrText>
      </w:r>
      <w:r>
        <w:fldChar w:fldCharType="end"/>
      </w:r>
      <w:r>
        <w:fldChar w:fldCharType="begin"/>
      </w:r>
      <w:r>
        <w:instrText xml:space="preserve"> SET RLeft_Guideword_L "lie down, to" </w:instrText>
      </w:r>
      <w:r>
        <w:fldChar w:fldCharType="end"/>
      </w:r>
      <w:r>
        <w:fldChar w:fldCharType="begin"/>
      </w:r>
      <w:r>
        <w:instrText xml:space="preserve"> SET Right_Guideword_R "" </w:instrText>
      </w:r>
      <w:r>
        <w:fldChar w:fldCharType="end"/>
      </w:r>
      <w:r>
        <w:fldChar w:fldCharType="begin"/>
      </w:r>
      <w:r>
        <w:instrText xml:space="preserve"> SET RRight_Guideword_R "lie down, to"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ᴠ</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nɔ̃</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life</w:t>
      </w:r>
      <w:r>
        <w:fldChar w:fldCharType="begin"/>
      </w:r>
      <w:r>
        <w:instrText xml:space="preserve"> SET Left_Guideword_L "" </w:instrText>
      </w:r>
      <w:r>
        <w:fldChar w:fldCharType="end"/>
      </w:r>
      <w:r>
        <w:fldChar w:fldCharType="begin"/>
      </w:r>
      <w:r>
        <w:instrText xml:space="preserve"> SET RLeft_Guideword_L "life" </w:instrText>
      </w:r>
      <w:r>
        <w:fldChar w:fldCharType="end"/>
      </w:r>
      <w:r>
        <w:fldChar w:fldCharType="begin"/>
      </w:r>
      <w:r>
        <w:instrText xml:space="preserve"> SET Right_Guideword_R "" </w:instrText>
      </w:r>
      <w:r>
        <w:fldChar w:fldCharType="end"/>
      </w:r>
      <w:r>
        <w:fldChar w:fldCharType="begin"/>
      </w:r>
      <w:r>
        <w:instrText xml:space="preserve"> SET RRight_Guideword_R "life"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owoa</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lift (heavy thing), to</w:t>
      </w:r>
      <w:r>
        <w:fldChar w:fldCharType="begin"/>
      </w:r>
      <w:r>
        <w:instrText xml:space="preserve"> SET Left_Guideword_L "" </w:instrText>
      </w:r>
      <w:r>
        <w:fldChar w:fldCharType="end"/>
      </w:r>
      <w:r>
        <w:fldChar w:fldCharType="begin"/>
      </w:r>
      <w:r>
        <w:instrText xml:space="preserve"> SET RLeft_Guideword_L "lift (heavy thing), to" </w:instrText>
      </w:r>
      <w:r>
        <w:fldChar w:fldCharType="end"/>
      </w:r>
      <w:r>
        <w:fldChar w:fldCharType="begin"/>
      </w:r>
      <w:r>
        <w:instrText xml:space="preserve"> SET Right_Guideword_R "" </w:instrText>
      </w:r>
      <w:r>
        <w:fldChar w:fldCharType="end"/>
      </w:r>
      <w:r>
        <w:fldChar w:fldCharType="begin"/>
      </w:r>
      <w:r>
        <w:instrText xml:space="preserve"> SET RRight_Guideword_R "lift (heavy thing), to"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ᴠ</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makpaa</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lightning</w:t>
      </w:r>
      <w:r>
        <w:fldChar w:fldCharType="begin"/>
      </w:r>
      <w:r>
        <w:instrText xml:space="preserve"> SET Left_Guideword_L "" </w:instrText>
      </w:r>
      <w:r>
        <w:fldChar w:fldCharType="end"/>
      </w:r>
      <w:r>
        <w:fldChar w:fldCharType="begin"/>
      </w:r>
      <w:r>
        <w:instrText xml:space="preserve"> SET RLeft_Guideword_L "lightning" </w:instrText>
      </w:r>
      <w:r>
        <w:fldChar w:fldCharType="end"/>
      </w:r>
      <w:r>
        <w:fldChar w:fldCharType="begin"/>
      </w:r>
      <w:r>
        <w:instrText xml:space="preserve"> SET Right_Guideword_R "" </w:instrText>
      </w:r>
      <w:r>
        <w:fldChar w:fldCharType="end"/>
      </w:r>
      <w:r>
        <w:fldChar w:fldCharType="begin"/>
      </w:r>
      <w:r>
        <w:instrText xml:space="preserve"> SET RRight_Guideword_R "lightning"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enyata</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like that</w:t>
      </w:r>
      <w:r>
        <w:fldChar w:fldCharType="begin"/>
      </w:r>
      <w:r>
        <w:instrText xml:space="preserve"> SET Left_Guideword_L "" </w:instrText>
      </w:r>
      <w:r>
        <w:fldChar w:fldCharType="end"/>
      </w:r>
      <w:r>
        <w:fldChar w:fldCharType="begin"/>
      </w:r>
      <w:r>
        <w:instrText xml:space="preserve"> SET RLeft_Guideword_L "like that" </w:instrText>
      </w:r>
      <w:r>
        <w:fldChar w:fldCharType="end"/>
      </w:r>
      <w:r>
        <w:fldChar w:fldCharType="begin"/>
      </w:r>
      <w:r>
        <w:instrText xml:space="preserve"> SET Right_Guideword_R "" </w:instrText>
      </w:r>
      <w:r>
        <w:fldChar w:fldCharType="end"/>
      </w:r>
      <w:r>
        <w:fldChar w:fldCharType="begin"/>
      </w:r>
      <w:r>
        <w:instrText xml:space="preserve"> SET RRight_Guideword_R "like that"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a</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ishɔuhɔ</w:t>
      </w:r>
      <w:r w:rsidRPr="00822476">
        <w:rPr>
          <w:rStyle w:val="sensecontentr1reversalindexentryletDatadicBody"/>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dem</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inom</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like, to</w:t>
      </w:r>
      <w:r>
        <w:fldChar w:fldCharType="begin"/>
      </w:r>
      <w:r>
        <w:instrText xml:space="preserve"> SET Left_Guideword_L "" </w:instrText>
      </w:r>
      <w:r>
        <w:fldChar w:fldCharType="end"/>
      </w:r>
      <w:r>
        <w:fldChar w:fldCharType="begin"/>
      </w:r>
      <w:r>
        <w:instrText xml:space="preserve"> SET RLeft_Guideword_L "like, to" </w:instrText>
      </w:r>
      <w:r>
        <w:fldChar w:fldCharType="end"/>
      </w:r>
      <w:r>
        <w:fldChar w:fldCharType="begin"/>
      </w:r>
      <w:r>
        <w:instrText xml:space="preserve"> SET Right_Guideword_R "" </w:instrText>
      </w:r>
      <w:r>
        <w:fldChar w:fldCharType="end"/>
      </w:r>
      <w:r>
        <w:fldChar w:fldCharType="begin"/>
      </w:r>
      <w:r>
        <w:instrText xml:space="preserve"> SET RRight_Guideword_R "like, to"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ᴠ</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bemaa</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like, to be</w:t>
      </w:r>
      <w:r>
        <w:fldChar w:fldCharType="begin"/>
      </w:r>
      <w:r>
        <w:instrText xml:space="preserve"> SET Left_Guideword_L "" </w:instrText>
      </w:r>
      <w:r>
        <w:fldChar w:fldCharType="end"/>
      </w:r>
      <w:r>
        <w:fldChar w:fldCharType="begin"/>
      </w:r>
      <w:r>
        <w:instrText xml:space="preserve"> SET RLeft_Guideword_L "like, to be" </w:instrText>
      </w:r>
      <w:r>
        <w:fldChar w:fldCharType="end"/>
      </w:r>
      <w:r>
        <w:fldChar w:fldCharType="begin"/>
      </w:r>
      <w:r>
        <w:instrText xml:space="preserve"> SET Right_Guideword_R "" </w:instrText>
      </w:r>
      <w:r>
        <w:fldChar w:fldCharType="end"/>
      </w:r>
      <w:r>
        <w:fldChar w:fldCharType="begin"/>
      </w:r>
      <w:r>
        <w:instrText xml:space="preserve"> SET RRight_Guideword_R "like, to be"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s.v</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shɔkpe</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liking</w:t>
      </w:r>
      <w:r>
        <w:fldChar w:fldCharType="begin"/>
      </w:r>
      <w:r>
        <w:instrText xml:space="preserve"> SET Left_Guideword_L "" </w:instrText>
      </w:r>
      <w:r>
        <w:fldChar w:fldCharType="end"/>
      </w:r>
      <w:r>
        <w:fldChar w:fldCharType="begin"/>
      </w:r>
      <w:r>
        <w:instrText xml:space="preserve"> SET RLeft_Guideword_L "liking" </w:instrText>
      </w:r>
      <w:r>
        <w:fldChar w:fldCharType="end"/>
      </w:r>
      <w:r>
        <w:fldChar w:fldCharType="begin"/>
      </w:r>
      <w:r>
        <w:instrText xml:space="preserve"> SET Right_Guideword_R "" </w:instrText>
      </w:r>
      <w:r>
        <w:fldChar w:fldCharType="end"/>
      </w:r>
      <w:r>
        <w:fldChar w:fldCharType="begin"/>
      </w:r>
      <w:r>
        <w:instrText xml:space="preserve"> SET RRight_Guideword_R "liking"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v.n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obema</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lima bean</w:t>
      </w:r>
      <w:r>
        <w:fldChar w:fldCharType="begin"/>
      </w:r>
      <w:r>
        <w:instrText xml:space="preserve"> SET Left_Guideword_L "" </w:instrText>
      </w:r>
      <w:r>
        <w:fldChar w:fldCharType="end"/>
      </w:r>
      <w:r>
        <w:fldChar w:fldCharType="begin"/>
      </w:r>
      <w:r>
        <w:instrText xml:space="preserve"> SET RLeft_Guideword_L "lima bean" </w:instrText>
      </w:r>
      <w:r>
        <w:fldChar w:fldCharType="end"/>
      </w:r>
      <w:r>
        <w:fldChar w:fldCharType="begin"/>
      </w:r>
      <w:r>
        <w:instrText xml:space="preserve"> SET Right_Guideword_R "" </w:instrText>
      </w:r>
      <w:r>
        <w:fldChar w:fldCharType="end"/>
      </w:r>
      <w:r>
        <w:fldChar w:fldCharType="begin"/>
      </w:r>
      <w:r>
        <w:instrText xml:space="preserve"> SET RRight_Guideword_R "lima bean"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inewempɔtɔ</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lime</w:t>
      </w:r>
      <w:r>
        <w:fldChar w:fldCharType="begin"/>
      </w:r>
      <w:r>
        <w:instrText xml:space="preserve"> SET Left_Guideword_L "" </w:instrText>
      </w:r>
      <w:r>
        <w:fldChar w:fldCharType="end"/>
      </w:r>
      <w:r>
        <w:fldChar w:fldCharType="begin"/>
      </w:r>
      <w:r>
        <w:instrText xml:space="preserve"> SET RLeft_Guideword_L "lime" </w:instrText>
      </w:r>
      <w:r>
        <w:fldChar w:fldCharType="end"/>
      </w:r>
      <w:r>
        <w:fldChar w:fldCharType="begin"/>
      </w:r>
      <w:r>
        <w:instrText xml:space="preserve"> SET Right_Guideword_R "" </w:instrText>
      </w:r>
      <w:r>
        <w:fldChar w:fldCharType="end"/>
      </w:r>
      <w:r>
        <w:fldChar w:fldCharType="begin"/>
      </w:r>
      <w:r>
        <w:instrText xml:space="preserve"> SET RRight_Guideword_R "lime"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imimi</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limp, to</w:t>
      </w:r>
      <w:r>
        <w:fldChar w:fldCharType="begin"/>
      </w:r>
      <w:r>
        <w:instrText xml:space="preserve"> SET Left_Guideword_L "" </w:instrText>
      </w:r>
      <w:r>
        <w:fldChar w:fldCharType="end"/>
      </w:r>
      <w:r>
        <w:fldChar w:fldCharType="begin"/>
      </w:r>
      <w:r>
        <w:instrText xml:space="preserve"> SET RLeft_Guideword_L "limp, to" </w:instrText>
      </w:r>
      <w:r>
        <w:fldChar w:fldCharType="end"/>
      </w:r>
      <w:r>
        <w:fldChar w:fldCharType="begin"/>
      </w:r>
      <w:r>
        <w:instrText xml:space="preserve"> SET Right_Guideword_R "" </w:instrText>
      </w:r>
      <w:r>
        <w:fldChar w:fldCharType="end"/>
      </w:r>
      <w:r>
        <w:fldChar w:fldCharType="begin"/>
      </w:r>
      <w:r>
        <w:instrText xml:space="preserve"> SET RRight_Guideword_R "limp, to"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ᴠ</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gbetaa</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line up, to</w:t>
      </w:r>
      <w:r>
        <w:fldChar w:fldCharType="begin"/>
      </w:r>
      <w:r>
        <w:instrText xml:space="preserve"> SET Left_Guideword_L "" </w:instrText>
      </w:r>
      <w:r>
        <w:fldChar w:fldCharType="end"/>
      </w:r>
      <w:r>
        <w:fldChar w:fldCharType="begin"/>
      </w:r>
      <w:r>
        <w:instrText xml:space="preserve"> SET RLeft_Guideword_L "line up, to" </w:instrText>
      </w:r>
      <w:r>
        <w:fldChar w:fldCharType="end"/>
      </w:r>
      <w:r>
        <w:fldChar w:fldCharType="begin"/>
      </w:r>
      <w:r>
        <w:instrText xml:space="preserve"> SET Right_Guideword_R "" </w:instrText>
      </w:r>
      <w:r>
        <w:fldChar w:fldCharType="end"/>
      </w:r>
      <w:r>
        <w:fldChar w:fldCharType="begin"/>
      </w:r>
      <w:r>
        <w:instrText xml:space="preserve"> SET RRight_Guideword_R "line up, to"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ᴠ</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tõrõõ</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lip</w:t>
      </w:r>
      <w:r>
        <w:fldChar w:fldCharType="begin"/>
      </w:r>
      <w:r>
        <w:instrText xml:space="preserve"> SET Left_Guideword_L "" </w:instrText>
      </w:r>
      <w:r>
        <w:fldChar w:fldCharType="end"/>
      </w:r>
      <w:r>
        <w:fldChar w:fldCharType="begin"/>
      </w:r>
      <w:r>
        <w:instrText xml:space="preserve"> SET RLeft_Guideword_L "lip" </w:instrText>
      </w:r>
      <w:r>
        <w:fldChar w:fldCharType="end"/>
      </w:r>
      <w:r>
        <w:fldChar w:fldCharType="begin"/>
      </w:r>
      <w:r>
        <w:instrText xml:space="preserve"> SET Right_Guideword_R "" </w:instrText>
      </w:r>
      <w:r>
        <w:fldChar w:fldCharType="end"/>
      </w:r>
      <w:r>
        <w:fldChar w:fldCharType="begin"/>
      </w:r>
      <w:r>
        <w:instrText xml:space="preserve"> SET RRight_Guideword_R "lip"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n.p</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upɛshi anyi</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listen, to</w:t>
      </w:r>
      <w:r>
        <w:fldChar w:fldCharType="begin"/>
      </w:r>
      <w:r>
        <w:instrText xml:space="preserve"> SET Left_Guideword_L "" </w:instrText>
      </w:r>
      <w:r>
        <w:fldChar w:fldCharType="end"/>
      </w:r>
      <w:r>
        <w:fldChar w:fldCharType="begin"/>
      </w:r>
      <w:r>
        <w:instrText xml:space="preserve"> SET RLeft_Guideword_L "listen, to" </w:instrText>
      </w:r>
      <w:r>
        <w:fldChar w:fldCharType="end"/>
      </w:r>
      <w:r>
        <w:fldChar w:fldCharType="begin"/>
      </w:r>
      <w:r>
        <w:instrText xml:space="preserve"> SET Right_Guideword_R "" </w:instrText>
      </w:r>
      <w:r>
        <w:fldChar w:fldCharType="end"/>
      </w:r>
      <w:r>
        <w:fldChar w:fldCharType="begin"/>
      </w:r>
      <w:r>
        <w:instrText xml:space="preserve"> SET RRight_Guideword_R "listen, to"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ᴠ</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gõõ</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little, sweet banana</w:t>
      </w:r>
      <w:r>
        <w:fldChar w:fldCharType="begin"/>
      </w:r>
      <w:r>
        <w:instrText xml:space="preserve"> SET Left_Guideword_L "" </w:instrText>
      </w:r>
      <w:r>
        <w:fldChar w:fldCharType="end"/>
      </w:r>
      <w:r>
        <w:fldChar w:fldCharType="begin"/>
      </w:r>
      <w:r>
        <w:instrText xml:space="preserve"> SET RLeft_Guideword_L "little, sweet banana" </w:instrText>
      </w:r>
      <w:r>
        <w:fldChar w:fldCharType="end"/>
      </w:r>
      <w:r>
        <w:fldChar w:fldCharType="begin"/>
      </w:r>
      <w:r>
        <w:instrText xml:space="preserve"> SET Right_Guideword_R "" </w:instrText>
      </w:r>
      <w:r>
        <w:fldChar w:fldCharType="end"/>
      </w:r>
      <w:r>
        <w:fldChar w:fldCharType="begin"/>
      </w:r>
      <w:r>
        <w:instrText xml:space="preserve"> SET RRight_Guideword_R "little, sweet banana"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uŋgbɛ̃ŋ</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live together, to</w:t>
      </w:r>
      <w:r>
        <w:fldChar w:fldCharType="begin"/>
      </w:r>
      <w:r>
        <w:instrText xml:space="preserve"> SET Left_Guideword_L "" </w:instrText>
      </w:r>
      <w:r>
        <w:fldChar w:fldCharType="end"/>
      </w:r>
      <w:r>
        <w:fldChar w:fldCharType="begin"/>
      </w:r>
      <w:r>
        <w:instrText xml:space="preserve"> SET RLeft_Guideword_L "live together, to" </w:instrText>
      </w:r>
      <w:r>
        <w:fldChar w:fldCharType="end"/>
      </w:r>
      <w:r>
        <w:fldChar w:fldCharType="begin"/>
      </w:r>
      <w:r>
        <w:instrText xml:space="preserve"> SET Right_Guideword_R "" </w:instrText>
      </w:r>
      <w:r>
        <w:fldChar w:fldCharType="end"/>
      </w:r>
      <w:r>
        <w:fldChar w:fldCharType="begin"/>
      </w:r>
      <w:r>
        <w:instrText xml:space="preserve"> SET RRight_Guideword_R "live together, to"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ᴠ</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cɛi</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live, to</w:t>
      </w:r>
      <w:r>
        <w:fldChar w:fldCharType="begin"/>
      </w:r>
      <w:r>
        <w:instrText xml:space="preserve"> SET Left_Guideword_L "" </w:instrText>
      </w:r>
      <w:r>
        <w:fldChar w:fldCharType="end"/>
      </w:r>
      <w:r>
        <w:fldChar w:fldCharType="begin"/>
      </w:r>
      <w:r>
        <w:instrText xml:space="preserve"> SET RLeft_Guideword_L "live, to" </w:instrText>
      </w:r>
      <w:r>
        <w:fldChar w:fldCharType="end"/>
      </w:r>
      <w:r>
        <w:fldChar w:fldCharType="begin"/>
      </w:r>
      <w:r>
        <w:instrText xml:space="preserve"> SET Right_Guideword_R "" </w:instrText>
      </w:r>
      <w:r>
        <w:fldChar w:fldCharType="end"/>
      </w:r>
      <w:r>
        <w:fldChar w:fldCharType="begin"/>
      </w:r>
      <w:r>
        <w:instrText xml:space="preserve"> SET RRight_Guideword_R "live, to"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ᴠ</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aŋu</w:t>
      </w:r>
      <w:r w:rsidRPr="00822476">
        <w:rPr>
          <w:rStyle w:val="sensecontentr1reversalindexentryletDatadicBody"/>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ᴠ</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ŋwũã</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liver</w:t>
      </w:r>
      <w:r>
        <w:fldChar w:fldCharType="begin"/>
      </w:r>
      <w:r>
        <w:instrText xml:space="preserve"> SET Left_Guideword_L "" </w:instrText>
      </w:r>
      <w:r>
        <w:fldChar w:fldCharType="end"/>
      </w:r>
      <w:r>
        <w:fldChar w:fldCharType="begin"/>
      </w:r>
      <w:r>
        <w:instrText xml:space="preserve"> SET RLeft_Guideword_L "liver" </w:instrText>
      </w:r>
      <w:r>
        <w:fldChar w:fldCharType="end"/>
      </w:r>
      <w:r>
        <w:fldChar w:fldCharType="begin"/>
      </w:r>
      <w:r>
        <w:instrText xml:space="preserve"> SET Right_Guideword_R "" </w:instrText>
      </w:r>
      <w:r>
        <w:fldChar w:fldCharType="end"/>
      </w:r>
      <w:r>
        <w:fldChar w:fldCharType="begin"/>
      </w:r>
      <w:r>
        <w:instrText xml:space="preserve"> SET RRight_Guideword_R "liver"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usha</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load</w:t>
      </w:r>
      <w:r>
        <w:fldChar w:fldCharType="begin"/>
      </w:r>
      <w:r>
        <w:instrText xml:space="preserve"> SET Left_Guideword_L "" </w:instrText>
      </w:r>
      <w:r>
        <w:fldChar w:fldCharType="end"/>
      </w:r>
      <w:r>
        <w:fldChar w:fldCharType="begin"/>
      </w:r>
      <w:r>
        <w:instrText xml:space="preserve"> SET RLeft_Guideword_L "load" </w:instrText>
      </w:r>
      <w:r>
        <w:fldChar w:fldCharType="end"/>
      </w:r>
      <w:r>
        <w:fldChar w:fldCharType="begin"/>
      </w:r>
      <w:r>
        <w:instrText xml:space="preserve"> SET Right_Guideword_R "" </w:instrText>
      </w:r>
      <w:r>
        <w:fldChar w:fldCharType="end"/>
      </w:r>
      <w:r>
        <w:fldChar w:fldCharType="begin"/>
      </w:r>
      <w:r>
        <w:instrText xml:space="preserve"> SET RRight_Guideword_R "load"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ucẽ</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location</w:t>
      </w:r>
      <w:r>
        <w:fldChar w:fldCharType="begin"/>
      </w:r>
      <w:r>
        <w:instrText xml:space="preserve"> SET Left_Guideword_L "" </w:instrText>
      </w:r>
      <w:r>
        <w:fldChar w:fldCharType="end"/>
      </w:r>
      <w:r>
        <w:fldChar w:fldCharType="begin"/>
      </w:r>
      <w:r>
        <w:instrText xml:space="preserve"> SET RLeft_Guideword_L "location" </w:instrText>
      </w:r>
      <w:r>
        <w:fldChar w:fldCharType="end"/>
      </w:r>
      <w:r>
        <w:fldChar w:fldCharType="begin"/>
      </w:r>
      <w:r>
        <w:instrText xml:space="preserve"> SET Right_Guideword_R "" </w:instrText>
      </w:r>
      <w:r>
        <w:fldChar w:fldCharType="end"/>
      </w:r>
      <w:r>
        <w:fldChar w:fldCharType="begin"/>
      </w:r>
      <w:r>
        <w:instrText xml:space="preserve"> SET RRight_Guideword_R "location"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ujĩĩ</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locust bean</w:t>
      </w:r>
      <w:r>
        <w:fldChar w:fldCharType="begin"/>
      </w:r>
      <w:r>
        <w:instrText xml:space="preserve"> SET Left_Guideword_L "" </w:instrText>
      </w:r>
      <w:r>
        <w:fldChar w:fldCharType="end"/>
      </w:r>
      <w:r>
        <w:fldChar w:fldCharType="begin"/>
      </w:r>
      <w:r>
        <w:instrText xml:space="preserve"> SET RLeft_Guideword_L "locust bean" </w:instrText>
      </w:r>
      <w:r>
        <w:fldChar w:fldCharType="end"/>
      </w:r>
      <w:r>
        <w:fldChar w:fldCharType="begin"/>
      </w:r>
      <w:r>
        <w:instrText xml:space="preserve"> SET Right_Guideword_R "" </w:instrText>
      </w:r>
      <w:r>
        <w:fldChar w:fldCharType="end"/>
      </w:r>
      <w:r>
        <w:fldChar w:fldCharType="begin"/>
      </w:r>
      <w:r>
        <w:instrText xml:space="preserve"> SET RRight_Guideword_R "locust bean"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inia</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locust bean cake</w:t>
      </w:r>
      <w:r>
        <w:fldChar w:fldCharType="begin"/>
      </w:r>
      <w:r>
        <w:instrText xml:space="preserve"> SET Left_Guideword_L "" </w:instrText>
      </w:r>
      <w:r>
        <w:fldChar w:fldCharType="end"/>
      </w:r>
      <w:r>
        <w:fldChar w:fldCharType="begin"/>
      </w:r>
      <w:r>
        <w:instrText xml:space="preserve"> SET RLeft_Guideword_L "locust bean cake" </w:instrText>
      </w:r>
      <w:r>
        <w:fldChar w:fldCharType="end"/>
      </w:r>
      <w:r>
        <w:fldChar w:fldCharType="begin"/>
      </w:r>
      <w:r>
        <w:instrText xml:space="preserve"> SET Right_Guideword_R "" </w:instrText>
      </w:r>
      <w:r>
        <w:fldChar w:fldCharType="end"/>
      </w:r>
      <w:r>
        <w:fldChar w:fldCharType="begin"/>
      </w:r>
      <w:r>
        <w:instrText xml:space="preserve"> SET RRight_Guideword_R "locust bean cake"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ubɛi</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locust bean tree</w:t>
      </w:r>
      <w:r>
        <w:fldChar w:fldCharType="begin"/>
      </w:r>
      <w:r>
        <w:instrText xml:space="preserve"> SET Left_Guideword_L "" </w:instrText>
      </w:r>
      <w:r>
        <w:fldChar w:fldCharType="end"/>
      </w:r>
      <w:r>
        <w:fldChar w:fldCharType="begin"/>
      </w:r>
      <w:r>
        <w:instrText xml:space="preserve"> SET RLeft_Guideword_L "locust bean tree" </w:instrText>
      </w:r>
      <w:r>
        <w:fldChar w:fldCharType="end"/>
      </w:r>
      <w:r>
        <w:fldChar w:fldCharType="begin"/>
      </w:r>
      <w:r>
        <w:instrText xml:space="preserve"> SET Right_Guideword_R "" </w:instrText>
      </w:r>
      <w:r>
        <w:fldChar w:fldCharType="end"/>
      </w:r>
      <w:r>
        <w:fldChar w:fldCharType="begin"/>
      </w:r>
      <w:r>
        <w:instrText xml:space="preserve"> SET RRight_Guideword_R "locust bean tree"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irũ</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locust pod/fruit</w:t>
      </w:r>
      <w:r>
        <w:fldChar w:fldCharType="begin"/>
      </w:r>
      <w:r>
        <w:instrText xml:space="preserve"> SET Left_Guideword_L "" </w:instrText>
      </w:r>
      <w:r>
        <w:fldChar w:fldCharType="end"/>
      </w:r>
      <w:r>
        <w:fldChar w:fldCharType="begin"/>
      </w:r>
      <w:r>
        <w:instrText xml:space="preserve"> SET RLeft_Guideword_L "locust pod/fruit" </w:instrText>
      </w:r>
      <w:r>
        <w:fldChar w:fldCharType="end"/>
      </w:r>
      <w:r>
        <w:fldChar w:fldCharType="begin"/>
      </w:r>
      <w:r>
        <w:instrText xml:space="preserve"> SET Right_Guideword_R "" </w:instrText>
      </w:r>
      <w:r>
        <w:fldChar w:fldCharType="end"/>
      </w:r>
      <w:r>
        <w:fldChar w:fldCharType="begin"/>
      </w:r>
      <w:r>
        <w:instrText xml:space="preserve"> SET RRight_Guideword_R "locust pod/fruit"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urũ</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locust tree</w:t>
      </w:r>
      <w:r>
        <w:fldChar w:fldCharType="begin"/>
      </w:r>
      <w:r>
        <w:instrText xml:space="preserve"> SET Left_Guideword_L "" </w:instrText>
      </w:r>
      <w:r>
        <w:fldChar w:fldCharType="end"/>
      </w:r>
      <w:r>
        <w:fldChar w:fldCharType="begin"/>
      </w:r>
      <w:r>
        <w:instrText xml:space="preserve"> SET RLeft_Guideword_L "locust tree" </w:instrText>
      </w:r>
      <w:r>
        <w:fldChar w:fldCharType="end"/>
      </w:r>
      <w:r>
        <w:fldChar w:fldCharType="begin"/>
      </w:r>
      <w:r>
        <w:instrText xml:space="preserve"> SET Right_Guideword_R "" </w:instrText>
      </w:r>
      <w:r>
        <w:fldChar w:fldCharType="end"/>
      </w:r>
      <w:r>
        <w:fldChar w:fldCharType="begin"/>
      </w:r>
      <w:r>
        <w:instrText xml:space="preserve"> SET RRight_Guideword_R "locust tree"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irũ</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long</w:t>
      </w:r>
      <w:r>
        <w:fldChar w:fldCharType="begin"/>
      </w:r>
      <w:r>
        <w:instrText xml:space="preserve"> SET Left_Guideword_L "" </w:instrText>
      </w:r>
      <w:r>
        <w:fldChar w:fldCharType="end"/>
      </w:r>
      <w:r>
        <w:fldChar w:fldCharType="begin"/>
      </w:r>
      <w:r>
        <w:instrText xml:space="preserve"> SET RLeft_Guideword_L "long" </w:instrText>
      </w:r>
      <w:r>
        <w:fldChar w:fldCharType="end"/>
      </w:r>
      <w:r>
        <w:fldChar w:fldCharType="begin"/>
      </w:r>
      <w:r>
        <w:instrText xml:space="preserve"> SET Right_Guideword_R "" </w:instrText>
      </w:r>
      <w:r>
        <w:fldChar w:fldCharType="end"/>
      </w:r>
      <w:r>
        <w:fldChar w:fldCharType="begin"/>
      </w:r>
      <w:r>
        <w:instrText xml:space="preserve"> SET RRight_Guideword_R "long"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a</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ider</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long ago</w:t>
      </w:r>
      <w:r>
        <w:fldChar w:fldCharType="begin"/>
      </w:r>
      <w:r>
        <w:instrText xml:space="preserve"> SET Left_Guideword_L "" </w:instrText>
      </w:r>
      <w:r>
        <w:fldChar w:fldCharType="end"/>
      </w:r>
      <w:r>
        <w:fldChar w:fldCharType="begin"/>
      </w:r>
      <w:r>
        <w:instrText xml:space="preserve"> SET RLeft_Guideword_L "long ago" </w:instrText>
      </w:r>
      <w:r>
        <w:fldChar w:fldCharType="end"/>
      </w:r>
      <w:r>
        <w:fldChar w:fldCharType="begin"/>
      </w:r>
      <w:r>
        <w:instrText xml:space="preserve"> SET Right_Guideword_R "" </w:instrText>
      </w:r>
      <w:r>
        <w:fldChar w:fldCharType="end"/>
      </w:r>
      <w:r>
        <w:fldChar w:fldCharType="begin"/>
      </w:r>
      <w:r>
        <w:instrText xml:space="preserve"> SET RRight_Guideword_R "long ago"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adv</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esha</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long for, to</w:t>
      </w:r>
      <w:r>
        <w:fldChar w:fldCharType="begin"/>
      </w:r>
      <w:r>
        <w:instrText xml:space="preserve"> SET Left_Guideword_L "" </w:instrText>
      </w:r>
      <w:r>
        <w:fldChar w:fldCharType="end"/>
      </w:r>
      <w:r>
        <w:fldChar w:fldCharType="begin"/>
      </w:r>
      <w:r>
        <w:instrText xml:space="preserve"> SET RLeft_Guideword_L "long for, to" </w:instrText>
      </w:r>
      <w:r>
        <w:fldChar w:fldCharType="end"/>
      </w:r>
      <w:r>
        <w:fldChar w:fldCharType="begin"/>
      </w:r>
      <w:r>
        <w:instrText xml:space="preserve"> SET Right_Guideword_R "" </w:instrText>
      </w:r>
      <w:r>
        <w:fldChar w:fldCharType="end"/>
      </w:r>
      <w:r>
        <w:fldChar w:fldCharType="begin"/>
      </w:r>
      <w:r>
        <w:instrText xml:space="preserve"> SET RRight_Guideword_R "long for, to"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ᴠ</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koraa</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long, be</w:t>
      </w:r>
      <w:r>
        <w:fldChar w:fldCharType="begin"/>
      </w:r>
      <w:r>
        <w:instrText xml:space="preserve"> SET Left_Guideword_L "" </w:instrText>
      </w:r>
      <w:r>
        <w:fldChar w:fldCharType="end"/>
      </w:r>
      <w:r>
        <w:fldChar w:fldCharType="begin"/>
      </w:r>
      <w:r>
        <w:instrText xml:space="preserve"> SET RLeft_Guideword_L "long, be" </w:instrText>
      </w:r>
      <w:r>
        <w:fldChar w:fldCharType="end"/>
      </w:r>
      <w:r>
        <w:fldChar w:fldCharType="begin"/>
      </w:r>
      <w:r>
        <w:instrText xml:space="preserve"> SET Right_Guideword_R "" </w:instrText>
      </w:r>
      <w:r>
        <w:fldChar w:fldCharType="end"/>
      </w:r>
      <w:r>
        <w:fldChar w:fldCharType="begin"/>
      </w:r>
      <w:r>
        <w:instrText xml:space="preserve"> SET RRight_Guideword_R "long, be"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s.v</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der</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long-tailed mouse</w:t>
      </w:r>
      <w:r>
        <w:fldChar w:fldCharType="begin"/>
      </w:r>
      <w:r>
        <w:instrText xml:space="preserve"> SET Left_Guideword_L "" </w:instrText>
      </w:r>
      <w:r>
        <w:fldChar w:fldCharType="end"/>
      </w:r>
      <w:r>
        <w:fldChar w:fldCharType="begin"/>
      </w:r>
      <w:r>
        <w:instrText xml:space="preserve"> SET RLeft_Guideword_L "long-tailed mouse" </w:instrText>
      </w:r>
      <w:r>
        <w:fldChar w:fldCharType="end"/>
      </w:r>
      <w:r>
        <w:fldChar w:fldCharType="begin"/>
      </w:r>
      <w:r>
        <w:instrText xml:space="preserve"> SET Right_Guideword_R "" </w:instrText>
      </w:r>
      <w:r>
        <w:fldChar w:fldCharType="end"/>
      </w:r>
      <w:r>
        <w:fldChar w:fldCharType="begin"/>
      </w:r>
      <w:r>
        <w:instrText xml:space="preserve"> SET RRight_Guideword_R "long-tailed mouse"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ikor</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look after, to</w:t>
      </w:r>
      <w:r>
        <w:fldChar w:fldCharType="begin"/>
      </w:r>
      <w:r>
        <w:instrText xml:space="preserve"> SET Left_Guideword_L "" </w:instrText>
      </w:r>
      <w:r>
        <w:fldChar w:fldCharType="end"/>
      </w:r>
      <w:r>
        <w:fldChar w:fldCharType="begin"/>
      </w:r>
      <w:r>
        <w:instrText xml:space="preserve"> SET RLeft_Guideword_L "look after, to" </w:instrText>
      </w:r>
      <w:r>
        <w:fldChar w:fldCharType="end"/>
      </w:r>
      <w:r>
        <w:fldChar w:fldCharType="begin"/>
      </w:r>
      <w:r>
        <w:instrText xml:space="preserve"> SET Right_Guideword_R "" </w:instrText>
      </w:r>
      <w:r>
        <w:fldChar w:fldCharType="end"/>
      </w:r>
      <w:r>
        <w:fldChar w:fldCharType="begin"/>
      </w:r>
      <w:r>
        <w:instrText xml:space="preserve"> SET RRight_Guideword_R "look after, to"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ᴠ</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jɛu</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look at, to</w:t>
      </w:r>
      <w:r>
        <w:fldChar w:fldCharType="begin"/>
      </w:r>
      <w:r>
        <w:instrText xml:space="preserve"> SET Left_Guideword_L "" </w:instrText>
      </w:r>
      <w:r>
        <w:fldChar w:fldCharType="end"/>
      </w:r>
      <w:r>
        <w:fldChar w:fldCharType="begin"/>
      </w:r>
      <w:r>
        <w:instrText xml:space="preserve"> SET RLeft_Guideword_L "look at, to" </w:instrText>
      </w:r>
      <w:r>
        <w:fldChar w:fldCharType="end"/>
      </w:r>
      <w:r>
        <w:fldChar w:fldCharType="begin"/>
      </w:r>
      <w:r>
        <w:instrText xml:space="preserve"> SET Right_Guideword_R "" </w:instrText>
      </w:r>
      <w:r>
        <w:fldChar w:fldCharType="end"/>
      </w:r>
      <w:r>
        <w:fldChar w:fldCharType="begin"/>
      </w:r>
      <w:r>
        <w:instrText xml:space="preserve"> SET RRight_Guideword_R "look at, to"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ᴠ</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ri</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look for</w:t>
      </w:r>
      <w:r>
        <w:fldChar w:fldCharType="begin"/>
      </w:r>
      <w:r>
        <w:instrText xml:space="preserve"> SET Left_Guideword_L "" </w:instrText>
      </w:r>
      <w:r>
        <w:fldChar w:fldCharType="end"/>
      </w:r>
      <w:r>
        <w:fldChar w:fldCharType="begin"/>
      </w:r>
      <w:r>
        <w:instrText xml:space="preserve"> SET RLeft_Guideword_L "look for" </w:instrText>
      </w:r>
      <w:r>
        <w:fldChar w:fldCharType="end"/>
      </w:r>
      <w:r>
        <w:fldChar w:fldCharType="begin"/>
      </w:r>
      <w:r>
        <w:instrText xml:space="preserve"> SET Right_Guideword_R "" </w:instrText>
      </w:r>
      <w:r>
        <w:fldChar w:fldCharType="end"/>
      </w:r>
      <w:r>
        <w:fldChar w:fldCharType="begin"/>
      </w:r>
      <w:r>
        <w:instrText xml:space="preserve"> SET RRight_Guideword_R "look for"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ᴠ</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bei</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loose</w:t>
      </w:r>
      <w:r>
        <w:fldChar w:fldCharType="begin"/>
      </w:r>
      <w:r>
        <w:instrText xml:space="preserve"> SET Left_Guideword_L "" </w:instrText>
      </w:r>
      <w:r>
        <w:fldChar w:fldCharType="end"/>
      </w:r>
      <w:r>
        <w:fldChar w:fldCharType="begin"/>
      </w:r>
      <w:r>
        <w:instrText xml:space="preserve"> SET RLeft_Guideword_L "loose" </w:instrText>
      </w:r>
      <w:r>
        <w:fldChar w:fldCharType="end"/>
      </w:r>
      <w:r>
        <w:fldChar w:fldCharType="begin"/>
      </w:r>
      <w:r>
        <w:instrText xml:space="preserve"> SET Right_Guideword_R "" </w:instrText>
      </w:r>
      <w:r>
        <w:fldChar w:fldCharType="end"/>
      </w:r>
      <w:r>
        <w:fldChar w:fldCharType="begin"/>
      </w:r>
      <w:r>
        <w:instrText xml:space="preserve"> SET RRight_Guideword_R "loose"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ᴠ</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gaak</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loosen</w:t>
      </w:r>
      <w:r>
        <w:fldChar w:fldCharType="begin"/>
      </w:r>
      <w:r>
        <w:instrText xml:space="preserve"> SET Left_Guideword_L "" </w:instrText>
      </w:r>
      <w:r>
        <w:fldChar w:fldCharType="end"/>
      </w:r>
      <w:r>
        <w:fldChar w:fldCharType="begin"/>
      </w:r>
      <w:r>
        <w:instrText xml:space="preserve"> SET RLeft_Guideword_L "loosen" </w:instrText>
      </w:r>
      <w:r>
        <w:fldChar w:fldCharType="end"/>
      </w:r>
      <w:r>
        <w:fldChar w:fldCharType="begin"/>
      </w:r>
      <w:r>
        <w:instrText xml:space="preserve"> SET Right_Guideword_R "" </w:instrText>
      </w:r>
      <w:r>
        <w:fldChar w:fldCharType="end"/>
      </w:r>
      <w:r>
        <w:fldChar w:fldCharType="begin"/>
      </w:r>
      <w:r>
        <w:instrText xml:space="preserve"> SET RRight_Guideword_R "loosen"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ᴠ</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gaak</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Lord</w:t>
      </w:r>
      <w:r>
        <w:fldChar w:fldCharType="begin"/>
      </w:r>
      <w:r>
        <w:instrText xml:space="preserve"> SET Left_Guideword_L "" </w:instrText>
      </w:r>
      <w:r>
        <w:fldChar w:fldCharType="end"/>
      </w:r>
      <w:r>
        <w:fldChar w:fldCharType="begin"/>
      </w:r>
      <w:r>
        <w:instrText xml:space="preserve"> SET RLeft_Guideword_L "Lord" </w:instrText>
      </w:r>
      <w:r>
        <w:fldChar w:fldCharType="end"/>
      </w:r>
      <w:r>
        <w:fldChar w:fldCharType="begin"/>
      </w:r>
      <w:r>
        <w:instrText xml:space="preserve"> SET Right_Guideword_R "" </w:instrText>
      </w:r>
      <w:r>
        <w:fldChar w:fldCharType="end"/>
      </w:r>
      <w:r>
        <w:fldChar w:fldCharType="begin"/>
      </w:r>
      <w:r>
        <w:instrText xml:space="preserve"> SET RRight_Guideword_R "Lord"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Itɛŋgashe</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lose (something), to</w:t>
      </w:r>
      <w:r>
        <w:fldChar w:fldCharType="begin"/>
      </w:r>
      <w:r>
        <w:instrText xml:space="preserve"> SET Left_Guideword_L "" </w:instrText>
      </w:r>
      <w:r>
        <w:fldChar w:fldCharType="end"/>
      </w:r>
      <w:r>
        <w:fldChar w:fldCharType="begin"/>
      </w:r>
      <w:r>
        <w:instrText xml:space="preserve"> SET RLeft_Guideword_L "lose (something), to" </w:instrText>
      </w:r>
      <w:r>
        <w:fldChar w:fldCharType="end"/>
      </w:r>
      <w:r>
        <w:fldChar w:fldCharType="begin"/>
      </w:r>
      <w:r>
        <w:instrText xml:space="preserve"> SET Right_Guideword_R "" </w:instrText>
      </w:r>
      <w:r>
        <w:fldChar w:fldCharType="end"/>
      </w:r>
      <w:r>
        <w:fldChar w:fldCharType="begin"/>
      </w:r>
      <w:r>
        <w:instrText xml:space="preserve"> SET RRight_Guideword_R "lose (something), to"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ᴠ</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bui</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louse</w:t>
      </w:r>
      <w:r>
        <w:fldChar w:fldCharType="begin"/>
      </w:r>
      <w:r>
        <w:instrText xml:space="preserve"> SET Left_Guideword_L "" </w:instrText>
      </w:r>
      <w:r>
        <w:fldChar w:fldCharType="end"/>
      </w:r>
      <w:r>
        <w:fldChar w:fldCharType="begin"/>
      </w:r>
      <w:r>
        <w:instrText xml:space="preserve"> SET RLeft_Guideword_L "louse" </w:instrText>
      </w:r>
      <w:r>
        <w:fldChar w:fldCharType="end"/>
      </w:r>
      <w:r>
        <w:fldChar w:fldCharType="begin"/>
      </w:r>
      <w:r>
        <w:instrText xml:space="preserve"> SET Right_Guideword_R "" </w:instrText>
      </w:r>
      <w:r>
        <w:fldChar w:fldCharType="end"/>
      </w:r>
      <w:r>
        <w:fldChar w:fldCharType="begin"/>
      </w:r>
      <w:r>
        <w:instrText xml:space="preserve"> SET RRight_Guideword_R "louse"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irou</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love, to</w:t>
      </w:r>
      <w:r>
        <w:fldChar w:fldCharType="begin"/>
      </w:r>
      <w:r>
        <w:instrText xml:space="preserve"> SET Left_Guideword_L "" </w:instrText>
      </w:r>
      <w:r>
        <w:fldChar w:fldCharType="end"/>
      </w:r>
      <w:r>
        <w:fldChar w:fldCharType="begin"/>
      </w:r>
      <w:r>
        <w:instrText xml:space="preserve"> SET RLeft_Guideword_L "love, to" </w:instrText>
      </w:r>
      <w:r>
        <w:fldChar w:fldCharType="end"/>
      </w:r>
      <w:r>
        <w:fldChar w:fldCharType="begin"/>
      </w:r>
      <w:r>
        <w:instrText xml:space="preserve"> SET Right_Guideword_R "" </w:instrText>
      </w:r>
      <w:r>
        <w:fldChar w:fldCharType="end"/>
      </w:r>
      <w:r>
        <w:fldChar w:fldCharType="begin"/>
      </w:r>
      <w:r>
        <w:instrText xml:space="preserve"> SET RRight_Guideword_R "love, to"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ᴠ</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bemaa</w:t>
      </w:r>
      <w:r w:rsidRPr="00822476">
        <w:rPr>
          <w:rStyle w:val="sensecontentr1reversalindexentryletDatadicBody"/>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ᴠ</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ebema</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lower grinding stone</w:t>
      </w:r>
      <w:r>
        <w:fldChar w:fldCharType="begin"/>
      </w:r>
      <w:r>
        <w:instrText xml:space="preserve"> SET Left_Guideword_L "" </w:instrText>
      </w:r>
      <w:r>
        <w:fldChar w:fldCharType="end"/>
      </w:r>
      <w:r>
        <w:fldChar w:fldCharType="begin"/>
      </w:r>
      <w:r>
        <w:instrText xml:space="preserve"> SET RLeft_Guideword_L "lower grinding stone" </w:instrText>
      </w:r>
      <w:r>
        <w:fldChar w:fldCharType="end"/>
      </w:r>
      <w:r>
        <w:fldChar w:fldCharType="begin"/>
      </w:r>
      <w:r>
        <w:instrText xml:space="preserve"> SET Right_Guideword_R "" </w:instrText>
      </w:r>
      <w:r>
        <w:fldChar w:fldCharType="end"/>
      </w:r>
      <w:r>
        <w:fldChar w:fldCharType="begin"/>
      </w:r>
      <w:r>
        <w:instrText xml:space="preserve"> SET RRight_Guideword_R "lower grinding stone"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uŋwanaŋ</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lower leg</w:t>
      </w:r>
      <w:r>
        <w:fldChar w:fldCharType="begin"/>
      </w:r>
      <w:r>
        <w:instrText xml:space="preserve"> SET Left_Guideword_L "" </w:instrText>
      </w:r>
      <w:r>
        <w:fldChar w:fldCharType="end"/>
      </w:r>
      <w:r>
        <w:fldChar w:fldCharType="begin"/>
      </w:r>
      <w:r>
        <w:instrText xml:space="preserve"> SET RLeft_Guideword_L "lower leg" </w:instrText>
      </w:r>
      <w:r>
        <w:fldChar w:fldCharType="end"/>
      </w:r>
      <w:r>
        <w:fldChar w:fldCharType="begin"/>
      </w:r>
      <w:r>
        <w:instrText xml:space="preserve"> SET Right_Guideword_R "" </w:instrText>
      </w:r>
      <w:r>
        <w:fldChar w:fldCharType="end"/>
      </w:r>
      <w:r>
        <w:fldChar w:fldCharType="begin"/>
      </w:r>
      <w:r>
        <w:instrText xml:space="preserve"> SET RRight_Guideword_R "lower leg"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ukpau</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lower, to</w:t>
      </w:r>
      <w:r>
        <w:fldChar w:fldCharType="begin"/>
      </w:r>
      <w:r>
        <w:instrText xml:space="preserve"> SET Left_Guideword_L "" </w:instrText>
      </w:r>
      <w:r>
        <w:fldChar w:fldCharType="end"/>
      </w:r>
      <w:r>
        <w:fldChar w:fldCharType="begin"/>
      </w:r>
      <w:r>
        <w:instrText xml:space="preserve"> SET RLeft_Guideword_L "lower, to" </w:instrText>
      </w:r>
      <w:r>
        <w:fldChar w:fldCharType="end"/>
      </w:r>
      <w:r>
        <w:fldChar w:fldCharType="begin"/>
      </w:r>
      <w:r>
        <w:instrText xml:space="preserve"> SET Right_Guideword_R "" </w:instrText>
      </w:r>
      <w:r>
        <w:fldChar w:fldCharType="end"/>
      </w:r>
      <w:r>
        <w:fldChar w:fldCharType="begin"/>
      </w:r>
      <w:r>
        <w:instrText xml:space="preserve"> SET RRight_Guideword_R "lower, to"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ᴠ</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cikpaa</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lump</w:t>
      </w:r>
      <w:r>
        <w:fldChar w:fldCharType="begin"/>
      </w:r>
      <w:r>
        <w:instrText xml:space="preserve"> SET Left_Guideword_L "" </w:instrText>
      </w:r>
      <w:r>
        <w:fldChar w:fldCharType="end"/>
      </w:r>
      <w:r>
        <w:fldChar w:fldCharType="begin"/>
      </w:r>
      <w:r>
        <w:instrText xml:space="preserve"> SET RLeft_Guideword_L "lump" </w:instrText>
      </w:r>
      <w:r>
        <w:fldChar w:fldCharType="end"/>
      </w:r>
      <w:r>
        <w:fldChar w:fldCharType="begin"/>
      </w:r>
      <w:r>
        <w:instrText xml:space="preserve"> SET Right_Guideword_R "" </w:instrText>
      </w:r>
      <w:r>
        <w:fldChar w:fldCharType="end"/>
      </w:r>
      <w:r>
        <w:fldChar w:fldCharType="begin"/>
      </w:r>
      <w:r>
        <w:instrText xml:space="preserve"> SET RRight_Guideword_R "lump"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ukpi</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lunacy</w:t>
      </w:r>
      <w:r>
        <w:fldChar w:fldCharType="begin"/>
      </w:r>
      <w:r>
        <w:instrText xml:space="preserve"> SET Left_Guideword_L "" </w:instrText>
      </w:r>
      <w:r>
        <w:fldChar w:fldCharType="end"/>
      </w:r>
      <w:r>
        <w:fldChar w:fldCharType="begin"/>
      </w:r>
      <w:r>
        <w:instrText xml:space="preserve"> SET RLeft_Guideword_L "lunacy" </w:instrText>
      </w:r>
      <w:r>
        <w:fldChar w:fldCharType="end"/>
      </w:r>
      <w:r>
        <w:fldChar w:fldCharType="begin"/>
      </w:r>
      <w:r>
        <w:instrText xml:space="preserve"> SET Right_Guideword_R "" </w:instrText>
      </w:r>
      <w:r>
        <w:fldChar w:fldCharType="end"/>
      </w:r>
      <w:r>
        <w:fldChar w:fldCharType="begin"/>
      </w:r>
      <w:r>
        <w:instrText xml:space="preserve"> SET RRight_Guideword_R "lunacy"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okpoŋ</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lunatic</w:t>
      </w:r>
      <w:r>
        <w:fldChar w:fldCharType="begin"/>
      </w:r>
      <w:r>
        <w:instrText xml:space="preserve"> SET Left_Guideword_L "" </w:instrText>
      </w:r>
      <w:r>
        <w:fldChar w:fldCharType="end"/>
      </w:r>
      <w:r>
        <w:fldChar w:fldCharType="begin"/>
      </w:r>
      <w:r>
        <w:instrText xml:space="preserve"> SET RLeft_Guideword_L "lunatic" </w:instrText>
      </w:r>
      <w:r>
        <w:fldChar w:fldCharType="end"/>
      </w:r>
      <w:r>
        <w:fldChar w:fldCharType="begin"/>
      </w:r>
      <w:r>
        <w:instrText xml:space="preserve"> SET Right_Guideword_R "" </w:instrText>
      </w:r>
      <w:r>
        <w:fldChar w:fldCharType="end"/>
      </w:r>
      <w:r>
        <w:fldChar w:fldCharType="begin"/>
      </w:r>
      <w:r>
        <w:instrText xml:space="preserve"> SET RRight_Guideword_R "lunatic"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intenokpoŋ</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lute</w:t>
      </w:r>
      <w:r>
        <w:fldChar w:fldCharType="begin"/>
      </w:r>
      <w:r>
        <w:instrText xml:space="preserve"> SET Left_Guideword_L "" </w:instrText>
      </w:r>
      <w:r>
        <w:fldChar w:fldCharType="end"/>
      </w:r>
      <w:r>
        <w:fldChar w:fldCharType="begin"/>
      </w:r>
      <w:r>
        <w:instrText xml:space="preserve"> SET RLeft_Guideword_L "lute" </w:instrText>
      </w:r>
      <w:r>
        <w:fldChar w:fldCharType="end"/>
      </w:r>
      <w:r>
        <w:fldChar w:fldCharType="begin"/>
      </w:r>
      <w:r>
        <w:instrText xml:space="preserve"> SET Right_Guideword_R "" </w:instrText>
      </w:r>
      <w:r>
        <w:fldChar w:fldCharType="end"/>
      </w:r>
      <w:r>
        <w:fldChar w:fldCharType="begin"/>
      </w:r>
      <w:r>
        <w:instrText xml:space="preserve"> SET RRight_Guideword_R "lute"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igbam</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lying down, to be</w:t>
      </w:r>
      <w:r>
        <w:fldChar w:fldCharType="begin"/>
      </w:r>
      <w:r>
        <w:instrText xml:space="preserve"> SET Left_Guideword_L "" </w:instrText>
      </w:r>
      <w:r>
        <w:fldChar w:fldCharType="end"/>
      </w:r>
      <w:r>
        <w:fldChar w:fldCharType="begin"/>
      </w:r>
      <w:r>
        <w:instrText xml:space="preserve"> SET RLeft_Guideword_L "lying down, to be" </w:instrText>
      </w:r>
      <w:r>
        <w:fldChar w:fldCharType="end"/>
      </w:r>
      <w:r>
        <w:fldChar w:fldCharType="begin"/>
      </w:r>
      <w:r>
        <w:instrText xml:space="preserve"> SET Right_Guideword_R "" </w:instrText>
      </w:r>
      <w:r>
        <w:fldChar w:fldCharType="end"/>
      </w:r>
      <w:r>
        <w:fldChar w:fldCharType="begin"/>
      </w:r>
      <w:r>
        <w:instrText xml:space="preserve"> SET RRight_Guideword_R "lying down, to be"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s.v</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nɔɔ</w:t>
      </w:r>
    </w:p>
    <w:p w:rsidR="00D528D4" w:rsidRPr="00822476" w:rsidRDefault="00D528D4" w:rsidP="00822476">
      <w:pPr>
        <w:spacing w:line="260" w:lineRule="atLeast"/>
        <w:ind w:left="288" w:hanging="288"/>
        <w:rPr>
          <w:rFonts w:ascii="Charis SIL Compact" w:hAnsi="Charis SIL Compact"/>
          <w:sz w:val="22"/>
        </w:rPr>
        <w:sectPr w:rsidR="00D528D4" w:rsidRPr="00822476" w:rsidSect="00822476">
          <w:type w:val="continuous"/>
          <w:pgSz w:w="11906" w:h="16838" w:code="9"/>
          <w:pgMar w:top="1152" w:right="1152" w:bottom="1152" w:left="1152" w:header="1152" w:footer="1152" w:gutter="0"/>
          <w:cols w:num="3" w:sep="1" w:space="432"/>
          <w:formProt w:val="0"/>
          <w:docGrid w:linePitch="600" w:charSpace="8192"/>
        </w:sectPr>
      </w:pPr>
    </w:p>
    <w:p w:rsidR="00D528D4" w:rsidRPr="00822476" w:rsidRDefault="00D528D4" w:rsidP="00822476">
      <w:pPr>
        <w:pStyle w:val="letHeaddicBody"/>
        <w:spacing w:before="0" w:after="120" w:line="260" w:lineRule="atLeast"/>
        <w:ind w:left="288" w:right="0" w:hanging="288"/>
        <w:outlineLvl w:val="9"/>
        <w:rPr>
          <w:rFonts w:ascii="Charis SIL Compact" w:hAnsi="Charis SIL Compact"/>
          <w:sz w:val="22"/>
        </w:rPr>
      </w:pPr>
      <w:r w:rsidRPr="00822476">
        <w:rPr>
          <w:rStyle w:val="letterenletHeaddicBody"/>
          <w:rFonts w:cs="Charis SIL"/>
          <w:b/>
          <w:bCs w:val="0"/>
          <w:szCs w:val="32"/>
          <w:lang w:eastAsia="en-GB"/>
        </w:rPr>
        <w:t>M m</w:t>
      </w:r>
    </w:p>
    <w:p w:rsidR="00D528D4" w:rsidRPr="00822476" w:rsidRDefault="00D528D4" w:rsidP="00822476">
      <w:pPr>
        <w:spacing w:line="260" w:lineRule="atLeast"/>
        <w:ind w:left="288" w:hanging="288"/>
        <w:rPr>
          <w:rFonts w:ascii="Charis SIL Compact" w:hAnsi="Charis SIL Compact"/>
          <w:sz w:val="22"/>
        </w:rPr>
        <w:sectPr w:rsidR="00D528D4" w:rsidRPr="00822476" w:rsidSect="00822476">
          <w:type w:val="continuous"/>
          <w:pgSz w:w="11906" w:h="16838" w:code="9"/>
          <w:pgMar w:top="1152" w:right="1152" w:bottom="1152" w:left="1152" w:header="1152" w:footer="1152" w:gutter="0"/>
          <w:cols w:num="3" w:sep="1" w:space="432"/>
          <w:formProt w:val="0"/>
          <w:docGrid w:linePitch="600" w:charSpace="8192"/>
        </w:sectPr>
      </w:pP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mad person</w:t>
      </w:r>
      <w:r>
        <w:fldChar w:fldCharType="begin"/>
      </w:r>
      <w:r>
        <w:instrText xml:space="preserve"> SET Left_Guideword_L "" </w:instrText>
      </w:r>
      <w:r>
        <w:fldChar w:fldCharType="end"/>
      </w:r>
      <w:r>
        <w:fldChar w:fldCharType="begin"/>
      </w:r>
      <w:r>
        <w:instrText xml:space="preserve"> SET RLeft_Guideword_L "mad person" </w:instrText>
      </w:r>
      <w:r>
        <w:fldChar w:fldCharType="end"/>
      </w:r>
      <w:r>
        <w:fldChar w:fldCharType="begin"/>
      </w:r>
      <w:r>
        <w:instrText xml:space="preserve"> SET Right_Guideword_R "" </w:instrText>
      </w:r>
      <w:r>
        <w:fldChar w:fldCharType="end"/>
      </w:r>
      <w:r>
        <w:fldChar w:fldCharType="begin"/>
      </w:r>
      <w:r>
        <w:instrText xml:space="preserve"> SET RRight_Guideword_R "mad person"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intenokpoŋ</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madness</w:t>
      </w:r>
      <w:r>
        <w:fldChar w:fldCharType="begin"/>
      </w:r>
      <w:r>
        <w:instrText xml:space="preserve"> SET Left_Guideword_L "" </w:instrText>
      </w:r>
      <w:r>
        <w:fldChar w:fldCharType="end"/>
      </w:r>
      <w:r>
        <w:fldChar w:fldCharType="begin"/>
      </w:r>
      <w:r>
        <w:instrText xml:space="preserve"> SET RLeft_Guideword_L "madness" </w:instrText>
      </w:r>
      <w:r>
        <w:fldChar w:fldCharType="end"/>
      </w:r>
      <w:r>
        <w:fldChar w:fldCharType="begin"/>
      </w:r>
      <w:r>
        <w:instrText xml:space="preserve"> SET Right_Guideword_R "" </w:instrText>
      </w:r>
      <w:r>
        <w:fldChar w:fldCharType="end"/>
      </w:r>
      <w:r>
        <w:fldChar w:fldCharType="begin"/>
      </w:r>
      <w:r>
        <w:instrText xml:space="preserve"> SET RRight_Guideword_R "madness"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okpoŋ</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maggot</w:t>
      </w:r>
      <w:r>
        <w:fldChar w:fldCharType="begin"/>
      </w:r>
      <w:r>
        <w:instrText xml:space="preserve"> SET Left_Guideword_L "" </w:instrText>
      </w:r>
      <w:r>
        <w:fldChar w:fldCharType="end"/>
      </w:r>
      <w:r>
        <w:fldChar w:fldCharType="begin"/>
      </w:r>
      <w:r>
        <w:instrText xml:space="preserve"> SET RLeft_Guideword_L "maggot" </w:instrText>
      </w:r>
      <w:r>
        <w:fldChar w:fldCharType="end"/>
      </w:r>
      <w:r>
        <w:fldChar w:fldCharType="begin"/>
      </w:r>
      <w:r>
        <w:instrText xml:space="preserve"> SET Right_Guideword_R "" </w:instrText>
      </w:r>
      <w:r>
        <w:fldChar w:fldCharType="end"/>
      </w:r>
      <w:r>
        <w:fldChar w:fldCharType="begin"/>
      </w:r>
      <w:r>
        <w:instrText xml:space="preserve"> SET RRight_Guideword_R "maggot"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uzhi</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mahogany tree</w:t>
      </w:r>
      <w:r>
        <w:fldChar w:fldCharType="begin"/>
      </w:r>
      <w:r>
        <w:instrText xml:space="preserve"> SET Left_Guideword_L "" </w:instrText>
      </w:r>
      <w:r>
        <w:fldChar w:fldCharType="end"/>
      </w:r>
      <w:r>
        <w:fldChar w:fldCharType="begin"/>
      </w:r>
      <w:r>
        <w:instrText xml:space="preserve"> SET RLeft_Guideword_L "mahogany tree" </w:instrText>
      </w:r>
      <w:r>
        <w:fldChar w:fldCharType="end"/>
      </w:r>
      <w:r>
        <w:fldChar w:fldCharType="begin"/>
      </w:r>
      <w:r>
        <w:instrText xml:space="preserve"> SET Right_Guideword_R "" </w:instrText>
      </w:r>
      <w:r>
        <w:fldChar w:fldCharType="end"/>
      </w:r>
      <w:r>
        <w:fldChar w:fldCharType="begin"/>
      </w:r>
      <w:r>
        <w:instrText xml:space="preserve"> SET RRight_Guideword_R "mahogany tree"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ujei</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maize</w:t>
      </w:r>
      <w:r>
        <w:fldChar w:fldCharType="begin"/>
      </w:r>
      <w:r>
        <w:instrText xml:space="preserve"> SET Left_Guideword_L "" </w:instrText>
      </w:r>
      <w:r>
        <w:fldChar w:fldCharType="end"/>
      </w:r>
      <w:r>
        <w:fldChar w:fldCharType="begin"/>
      </w:r>
      <w:r>
        <w:instrText xml:space="preserve"> SET RLeft_Guideword_L "maize" </w:instrText>
      </w:r>
      <w:r>
        <w:fldChar w:fldCharType="end"/>
      </w:r>
      <w:r>
        <w:fldChar w:fldCharType="begin"/>
      </w:r>
      <w:r>
        <w:instrText xml:space="preserve"> SET Right_Guideword_R "" </w:instrText>
      </w:r>
      <w:r>
        <w:fldChar w:fldCharType="end"/>
      </w:r>
      <w:r>
        <w:fldChar w:fldCharType="begin"/>
      </w:r>
      <w:r>
        <w:instrText xml:space="preserve"> SET RRight_Guideword_R "maize"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ugutama</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make rope, to</w:t>
      </w:r>
      <w:r>
        <w:fldChar w:fldCharType="begin"/>
      </w:r>
      <w:r>
        <w:instrText xml:space="preserve"> SET Left_Guideword_L "" </w:instrText>
      </w:r>
      <w:r>
        <w:fldChar w:fldCharType="end"/>
      </w:r>
      <w:r>
        <w:fldChar w:fldCharType="begin"/>
      </w:r>
      <w:r>
        <w:instrText xml:space="preserve"> SET RLeft_Guideword_L "make rope, to" </w:instrText>
      </w:r>
      <w:r>
        <w:fldChar w:fldCharType="end"/>
      </w:r>
      <w:r>
        <w:fldChar w:fldCharType="begin"/>
      </w:r>
      <w:r>
        <w:instrText xml:space="preserve"> SET Right_Guideword_R "" </w:instrText>
      </w:r>
      <w:r>
        <w:fldChar w:fldCharType="end"/>
      </w:r>
      <w:r>
        <w:fldChar w:fldCharType="begin"/>
      </w:r>
      <w:r>
        <w:instrText xml:space="preserve"> SET RRight_Guideword_R "make rope, to"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ᴠ</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wɛk</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make smooth, to</w:t>
      </w:r>
      <w:r>
        <w:fldChar w:fldCharType="begin"/>
      </w:r>
      <w:r>
        <w:instrText xml:space="preserve"> SET Left_Guideword_L "" </w:instrText>
      </w:r>
      <w:r>
        <w:fldChar w:fldCharType="end"/>
      </w:r>
      <w:r>
        <w:fldChar w:fldCharType="begin"/>
      </w:r>
      <w:r>
        <w:instrText xml:space="preserve"> SET RLeft_Guideword_L "make smooth, to" </w:instrText>
      </w:r>
      <w:r>
        <w:fldChar w:fldCharType="end"/>
      </w:r>
      <w:r>
        <w:fldChar w:fldCharType="begin"/>
      </w:r>
      <w:r>
        <w:instrText xml:space="preserve"> SET Right_Guideword_R "" </w:instrText>
      </w:r>
      <w:r>
        <w:fldChar w:fldCharType="end"/>
      </w:r>
      <w:r>
        <w:fldChar w:fldCharType="begin"/>
      </w:r>
      <w:r>
        <w:instrText xml:space="preserve"> SET RRight_Guideword_R "make smooth, to"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ᴠ</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ɔrɔɔ</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mammal sp.</w:t>
      </w:r>
      <w:r>
        <w:fldChar w:fldCharType="begin"/>
      </w:r>
      <w:r>
        <w:instrText xml:space="preserve"> SET Left_Guideword_L "" </w:instrText>
      </w:r>
      <w:r>
        <w:fldChar w:fldCharType="end"/>
      </w:r>
      <w:r>
        <w:fldChar w:fldCharType="begin"/>
      </w:r>
      <w:r>
        <w:instrText xml:space="preserve"> SET RLeft_Guideword_L "mammal sp." </w:instrText>
      </w:r>
      <w:r>
        <w:fldChar w:fldCharType="end"/>
      </w:r>
      <w:r>
        <w:fldChar w:fldCharType="begin"/>
      </w:r>
      <w:r>
        <w:instrText xml:space="preserve"> SET Right_Guideword_R "" </w:instrText>
      </w:r>
      <w:r>
        <w:fldChar w:fldCharType="end"/>
      </w:r>
      <w:r>
        <w:fldChar w:fldCharType="begin"/>
      </w:r>
      <w:r>
        <w:instrText xml:space="preserve"> SET RRight_Guideword_R "mammal sp."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icɛm</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man (male)</w:t>
      </w:r>
      <w:r w:rsidRPr="00822476">
        <w:rPr>
          <w:rFonts w:ascii="Charis SIL Compact" w:hAnsi="Charis SIL Compact"/>
          <w:sz w:val="22"/>
        </w:rPr>
        <w:fldChar w:fldCharType="begin"/>
      </w:r>
      <w:r w:rsidRPr="00822476">
        <w:rPr>
          <w:rFonts w:ascii="Charis SIL Compact" w:hAnsi="Charis SIL Compact"/>
          <w:sz w:val="22"/>
        </w:rPr>
        <w:instrText xml:space="preserve"> SET Left_Guideword_L "" </w:instrText>
      </w:r>
      <w:r w:rsidRPr="00822476">
        <w:rPr>
          <w:rFonts w:ascii="Charis SIL Compact" w:hAnsi="Charis SIL Compact"/>
          <w:sz w:val="22"/>
        </w:rPr>
        <w:fldChar w:fldCharType="end"/>
      </w:r>
      <w:r w:rsidRPr="00822476">
        <w:rPr>
          <w:rFonts w:ascii="Charis SIL Compact" w:hAnsi="Charis SIL Compact"/>
          <w:sz w:val="22"/>
        </w:rPr>
        <w:fldChar w:fldCharType="begin"/>
      </w:r>
      <w:r w:rsidRPr="00822476">
        <w:rPr>
          <w:rFonts w:ascii="Charis SIL Compact" w:hAnsi="Charis SIL Compact"/>
          <w:sz w:val="22"/>
        </w:rPr>
        <w:instrText xml:space="preserve"> SET RLeft_Guideword_L "man (male)" </w:instrText>
      </w:r>
      <w:r w:rsidRPr="00822476">
        <w:rPr>
          <w:rFonts w:ascii="Charis SIL Compact" w:hAnsi="Charis SIL Compact"/>
          <w:sz w:val="22"/>
        </w:rPr>
        <w:fldChar w:fldCharType="end"/>
      </w:r>
      <w:r w:rsidRPr="00822476">
        <w:rPr>
          <w:rFonts w:ascii="Charis SIL Compact" w:hAnsi="Charis SIL Compact"/>
          <w:sz w:val="22"/>
        </w:rPr>
        <w:fldChar w:fldCharType="begin"/>
      </w:r>
      <w:r w:rsidRPr="00822476">
        <w:rPr>
          <w:rFonts w:ascii="Charis SIL Compact" w:hAnsi="Charis SIL Compact"/>
          <w:sz w:val="22"/>
        </w:rPr>
        <w:instrText xml:space="preserve"> SET Right_Guideword_R "" </w:instrText>
      </w:r>
      <w:r w:rsidRPr="00822476">
        <w:rPr>
          <w:rFonts w:ascii="Charis SIL Compact" w:hAnsi="Charis SIL Compact"/>
          <w:sz w:val="22"/>
        </w:rPr>
        <w:fldChar w:fldCharType="end"/>
      </w:r>
      <w:r w:rsidRPr="00822476">
        <w:rPr>
          <w:rFonts w:ascii="Charis SIL Compact" w:hAnsi="Charis SIL Compact"/>
          <w:sz w:val="22"/>
        </w:rPr>
        <w:fldChar w:fldCharType="begin"/>
      </w:r>
      <w:r w:rsidRPr="00822476">
        <w:rPr>
          <w:rFonts w:ascii="Charis SIL Compact" w:hAnsi="Charis SIL Compact"/>
          <w:sz w:val="22"/>
        </w:rPr>
        <w:instrText xml:space="preserve"> SET RRight_Guideword_R "man (male)" </w:instrText>
      </w:r>
      <w:r w:rsidRPr="00822476">
        <w:rPr>
          <w:rFonts w:ascii="Charis SIL Compact" w:hAnsi="Charis SIL Compact"/>
          <w:sz w:val="22"/>
        </w:rPr>
        <w:fldChar w:fldCharType="end"/>
      </w:r>
      <w:r w:rsidRPr="00822476">
        <w:rPr>
          <w:rStyle w:val="mlpartofspeechr1enreversalindexentryletDatadicBody"/>
          <w:rFonts w:ascii="Charis SIL Compact" w:hAnsi="Charis SIL Compact" w:cs="Charis SIL"/>
          <w:sz w:val="22"/>
          <w:szCs w:val="28"/>
          <w:lang w:eastAsia="en-GB"/>
        </w:rPr>
        <w:t xml:space="preserve"> 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ucak</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manner</w:t>
      </w:r>
      <w:r>
        <w:fldChar w:fldCharType="begin"/>
      </w:r>
      <w:r>
        <w:instrText xml:space="preserve"> SET Left_Guideword_L "" </w:instrText>
      </w:r>
      <w:r>
        <w:fldChar w:fldCharType="end"/>
      </w:r>
      <w:r>
        <w:fldChar w:fldCharType="begin"/>
      </w:r>
      <w:r>
        <w:instrText xml:space="preserve"> SET RLeft_Guideword_L "manner" </w:instrText>
      </w:r>
      <w:r>
        <w:fldChar w:fldCharType="end"/>
      </w:r>
      <w:r>
        <w:fldChar w:fldCharType="begin"/>
      </w:r>
      <w:r>
        <w:instrText xml:space="preserve"> SET Right_Guideword_R "" </w:instrText>
      </w:r>
      <w:r>
        <w:fldChar w:fldCharType="end"/>
      </w:r>
      <w:r>
        <w:fldChar w:fldCharType="begin"/>
      </w:r>
      <w:r>
        <w:instrText xml:space="preserve"> SET RRight_Guideword_R "manner"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adv</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ko</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march, to</w:t>
      </w:r>
      <w:r>
        <w:fldChar w:fldCharType="begin"/>
      </w:r>
      <w:r>
        <w:instrText xml:space="preserve"> SET Left_Guideword_L "" </w:instrText>
      </w:r>
      <w:r>
        <w:fldChar w:fldCharType="end"/>
      </w:r>
      <w:r>
        <w:fldChar w:fldCharType="begin"/>
      </w:r>
      <w:r>
        <w:instrText xml:space="preserve"> SET RLeft_Guideword_L "march, to" </w:instrText>
      </w:r>
      <w:r>
        <w:fldChar w:fldCharType="end"/>
      </w:r>
      <w:r>
        <w:fldChar w:fldCharType="begin"/>
      </w:r>
      <w:r>
        <w:instrText xml:space="preserve"> SET Right_Guideword_R "" </w:instrText>
      </w:r>
      <w:r>
        <w:fldChar w:fldCharType="end"/>
      </w:r>
      <w:r>
        <w:fldChar w:fldCharType="begin"/>
      </w:r>
      <w:r>
        <w:instrText xml:space="preserve"> SET RRight_Guideword_R "march, to"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ᴠ</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jeka</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market</w:t>
      </w:r>
      <w:r>
        <w:fldChar w:fldCharType="begin"/>
      </w:r>
      <w:r>
        <w:instrText xml:space="preserve"> SET Left_Guideword_L "" </w:instrText>
      </w:r>
      <w:r>
        <w:fldChar w:fldCharType="end"/>
      </w:r>
      <w:r>
        <w:fldChar w:fldCharType="begin"/>
      </w:r>
      <w:r>
        <w:instrText xml:space="preserve"> SET RLeft_Guideword_L "market" </w:instrText>
      </w:r>
      <w:r>
        <w:fldChar w:fldCharType="end"/>
      </w:r>
      <w:r>
        <w:fldChar w:fldCharType="begin"/>
      </w:r>
      <w:r>
        <w:instrText xml:space="preserve"> SET Right_Guideword_R "" </w:instrText>
      </w:r>
      <w:r>
        <w:fldChar w:fldCharType="end"/>
      </w:r>
      <w:r>
        <w:fldChar w:fldCharType="begin"/>
      </w:r>
      <w:r>
        <w:instrText xml:space="preserve"> SET RRight_Guideword_R "market"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ejɛ</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marriage</w:t>
      </w:r>
      <w:r>
        <w:fldChar w:fldCharType="begin"/>
      </w:r>
      <w:r>
        <w:instrText xml:space="preserve"> SET Left_Guideword_L "" </w:instrText>
      </w:r>
      <w:r>
        <w:fldChar w:fldCharType="end"/>
      </w:r>
      <w:r>
        <w:fldChar w:fldCharType="begin"/>
      </w:r>
      <w:r>
        <w:instrText xml:space="preserve"> SET RLeft_Guideword_L "marriage" </w:instrText>
      </w:r>
      <w:r>
        <w:fldChar w:fldCharType="end"/>
      </w:r>
      <w:r>
        <w:fldChar w:fldCharType="begin"/>
      </w:r>
      <w:r>
        <w:instrText xml:space="preserve"> SET Right_Guideword_R "" </w:instrText>
      </w:r>
      <w:r>
        <w:fldChar w:fldCharType="end"/>
      </w:r>
      <w:r>
        <w:fldChar w:fldCharType="begin"/>
      </w:r>
      <w:r>
        <w:instrText xml:space="preserve"> SET RRight_Guideword_R "marriage"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icɛi</w:t>
      </w:r>
      <w:r w:rsidRPr="00822476">
        <w:rPr>
          <w:rStyle w:val="sensecontentr1reversalindexentryletDatadicBody"/>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ihea</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marry, to</w:t>
      </w:r>
      <w:r>
        <w:fldChar w:fldCharType="begin"/>
      </w:r>
      <w:r>
        <w:instrText xml:space="preserve"> SET Left_Guideword_L "" </w:instrText>
      </w:r>
      <w:r>
        <w:fldChar w:fldCharType="end"/>
      </w:r>
      <w:r>
        <w:fldChar w:fldCharType="begin"/>
      </w:r>
      <w:r>
        <w:instrText xml:space="preserve"> SET RLeft_Guideword_L "marry, to" </w:instrText>
      </w:r>
      <w:r>
        <w:fldChar w:fldCharType="end"/>
      </w:r>
      <w:r>
        <w:fldChar w:fldCharType="begin"/>
      </w:r>
      <w:r>
        <w:instrText xml:space="preserve"> SET Right_Guideword_R "" </w:instrText>
      </w:r>
      <w:r>
        <w:fldChar w:fldCharType="end"/>
      </w:r>
      <w:r>
        <w:fldChar w:fldCharType="begin"/>
      </w:r>
      <w:r>
        <w:instrText xml:space="preserve"> SET RRight_Guideword_R "marry, to"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ᴠ</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hea</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marsh</w:t>
      </w:r>
      <w:r>
        <w:fldChar w:fldCharType="begin"/>
      </w:r>
      <w:r>
        <w:instrText xml:space="preserve"> SET Left_Guideword_L "" </w:instrText>
      </w:r>
      <w:r>
        <w:fldChar w:fldCharType="end"/>
      </w:r>
      <w:r>
        <w:fldChar w:fldCharType="begin"/>
      </w:r>
      <w:r>
        <w:instrText xml:space="preserve"> SET RLeft_Guideword_L "marsh" </w:instrText>
      </w:r>
      <w:r>
        <w:fldChar w:fldCharType="end"/>
      </w:r>
      <w:r>
        <w:fldChar w:fldCharType="begin"/>
      </w:r>
      <w:r>
        <w:instrText xml:space="preserve"> SET Right_Guideword_R "" </w:instrText>
      </w:r>
      <w:r>
        <w:fldChar w:fldCharType="end"/>
      </w:r>
      <w:r>
        <w:fldChar w:fldCharType="begin"/>
      </w:r>
      <w:r>
        <w:instrText xml:space="preserve"> SET RRight_Guideword_R "marsh"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ibɔk</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mascara</w:t>
      </w:r>
      <w:r>
        <w:fldChar w:fldCharType="begin"/>
      </w:r>
      <w:r>
        <w:instrText xml:space="preserve"> SET Left_Guideword_L "" </w:instrText>
      </w:r>
      <w:r>
        <w:fldChar w:fldCharType="end"/>
      </w:r>
      <w:r>
        <w:fldChar w:fldCharType="begin"/>
      </w:r>
      <w:r>
        <w:instrText xml:space="preserve"> SET RLeft_Guideword_L "mascara" </w:instrText>
      </w:r>
      <w:r>
        <w:fldChar w:fldCharType="end"/>
      </w:r>
      <w:r>
        <w:fldChar w:fldCharType="begin"/>
      </w:r>
      <w:r>
        <w:instrText xml:space="preserve"> SET Right_Guideword_R "" </w:instrText>
      </w:r>
      <w:r>
        <w:fldChar w:fldCharType="end"/>
      </w:r>
      <w:r>
        <w:fldChar w:fldCharType="begin"/>
      </w:r>
      <w:r>
        <w:instrText xml:space="preserve"> SET RRight_Guideword_R "mascara"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atizere</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masquerade</w:t>
      </w:r>
      <w:r>
        <w:fldChar w:fldCharType="begin"/>
      </w:r>
      <w:r>
        <w:instrText xml:space="preserve"> SET Left_Guideword_L "" </w:instrText>
      </w:r>
      <w:r>
        <w:fldChar w:fldCharType="end"/>
      </w:r>
      <w:r>
        <w:fldChar w:fldCharType="begin"/>
      </w:r>
      <w:r>
        <w:instrText xml:space="preserve"> SET RLeft_Guideword_L "masquerade" </w:instrText>
      </w:r>
      <w:r>
        <w:fldChar w:fldCharType="end"/>
      </w:r>
      <w:r>
        <w:fldChar w:fldCharType="begin"/>
      </w:r>
      <w:r>
        <w:instrText xml:space="preserve"> SET Right_Guideword_R "" </w:instrText>
      </w:r>
      <w:r>
        <w:fldChar w:fldCharType="end"/>
      </w:r>
      <w:r>
        <w:fldChar w:fldCharType="begin"/>
      </w:r>
      <w:r>
        <w:instrText xml:space="preserve"> SET RRight_Guideword_R "masquerade"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aduwa</w:t>
      </w:r>
      <w:r w:rsidRPr="00822476">
        <w:rPr>
          <w:rStyle w:val="sensecontentr1reversalindexentryletDatadicBody"/>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eshɔpi</w:t>
      </w:r>
      <w:r w:rsidRPr="00822476">
        <w:rPr>
          <w:rStyle w:val="sensecontentr1reversalindexentryletDatadicBody"/>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ugara</w:t>
      </w:r>
      <w:r w:rsidRPr="00822476">
        <w:rPr>
          <w:rStyle w:val="sensecontentr1reversalindexentryletDatadicBody"/>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ukundɛr</w:t>
      </w:r>
      <w:r w:rsidRPr="00822476">
        <w:rPr>
          <w:rStyle w:val="sensecontentr1reversalindexentryletDatadicBody"/>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udawa</w:t>
      </w:r>
      <w:r w:rsidRPr="00822476">
        <w:rPr>
          <w:rStyle w:val="sensecontentr1reversalindexentryletDatadicBody"/>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iniŋgbishi</w:t>
      </w:r>
      <w:r w:rsidRPr="00822476">
        <w:rPr>
          <w:rStyle w:val="sensecontentr1reversalindexentryletDatadicBody"/>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iŋgabura</w:t>
      </w:r>
      <w:r w:rsidRPr="00822476">
        <w:rPr>
          <w:rStyle w:val="sensecontentr1reversalindexentryletDatadicBody"/>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ukusubiwi</w:t>
      </w:r>
      <w:r w:rsidRPr="00822476">
        <w:rPr>
          <w:rStyle w:val="sensecontentr1reversalindexentryletDatadicBody"/>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ubadarigo</w:t>
      </w:r>
      <w:r w:rsidRPr="00822476">
        <w:rPr>
          <w:rStyle w:val="sensecontentr1reversalindexentryletDatadicBody"/>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iyaahɔ</w:t>
      </w:r>
      <w:r w:rsidRPr="00822476">
        <w:rPr>
          <w:rStyle w:val="sensecontentr1reversalindexentryletDatadicBody"/>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iwayeye</w:t>
      </w:r>
      <w:r w:rsidRPr="00822476">
        <w:rPr>
          <w:rStyle w:val="sensecontentr1reversalindexentryletDatadicBody"/>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ushook</w:t>
      </w:r>
      <w:r w:rsidRPr="00822476">
        <w:rPr>
          <w:rStyle w:val="sensecontentr1reversalindexentryletDatadicBody"/>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ukuoshaha</w:t>
      </w:r>
      <w:r w:rsidRPr="00822476">
        <w:rPr>
          <w:rStyle w:val="sensecontentr1reversalindexentryletDatadicBody"/>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ukuyaŋga</w:t>
      </w:r>
      <w:r w:rsidRPr="00822476">
        <w:rPr>
          <w:rStyle w:val="sensecontentr1reversalindexentryletDatadicBody"/>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ukuashia</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masquerade (generic)</w:t>
      </w:r>
      <w:r w:rsidRPr="00822476">
        <w:rPr>
          <w:rFonts w:ascii="Charis SIL Compact" w:hAnsi="Charis SIL Compact"/>
          <w:sz w:val="22"/>
        </w:rPr>
        <w:fldChar w:fldCharType="begin"/>
      </w:r>
      <w:r w:rsidRPr="00822476">
        <w:rPr>
          <w:rFonts w:ascii="Charis SIL Compact" w:hAnsi="Charis SIL Compact"/>
          <w:sz w:val="22"/>
        </w:rPr>
        <w:instrText xml:space="preserve"> SET Left_Guideword_L "" </w:instrText>
      </w:r>
      <w:r w:rsidRPr="00822476">
        <w:rPr>
          <w:rFonts w:ascii="Charis SIL Compact" w:hAnsi="Charis SIL Compact"/>
          <w:sz w:val="22"/>
        </w:rPr>
        <w:fldChar w:fldCharType="end"/>
      </w:r>
      <w:r w:rsidRPr="00822476">
        <w:rPr>
          <w:rFonts w:ascii="Charis SIL Compact" w:hAnsi="Charis SIL Compact"/>
          <w:sz w:val="22"/>
        </w:rPr>
        <w:fldChar w:fldCharType="begin"/>
      </w:r>
      <w:r w:rsidRPr="00822476">
        <w:rPr>
          <w:rFonts w:ascii="Charis SIL Compact" w:hAnsi="Charis SIL Compact"/>
          <w:sz w:val="22"/>
        </w:rPr>
        <w:instrText xml:space="preserve"> SET RLeft_Guideword_L "masquerade (generic)" </w:instrText>
      </w:r>
      <w:r w:rsidRPr="00822476">
        <w:rPr>
          <w:rFonts w:ascii="Charis SIL Compact" w:hAnsi="Charis SIL Compact"/>
          <w:sz w:val="22"/>
        </w:rPr>
        <w:fldChar w:fldCharType="end"/>
      </w:r>
      <w:r w:rsidRPr="00822476">
        <w:rPr>
          <w:rFonts w:ascii="Charis SIL Compact" w:hAnsi="Charis SIL Compact"/>
          <w:sz w:val="22"/>
        </w:rPr>
        <w:fldChar w:fldCharType="begin"/>
      </w:r>
      <w:r w:rsidRPr="00822476">
        <w:rPr>
          <w:rFonts w:ascii="Charis SIL Compact" w:hAnsi="Charis SIL Compact"/>
          <w:sz w:val="22"/>
        </w:rPr>
        <w:instrText xml:space="preserve"> SET Right_Guideword_R "" </w:instrText>
      </w:r>
      <w:r w:rsidRPr="00822476">
        <w:rPr>
          <w:rFonts w:ascii="Charis SIL Compact" w:hAnsi="Charis SIL Compact"/>
          <w:sz w:val="22"/>
        </w:rPr>
        <w:fldChar w:fldCharType="end"/>
      </w:r>
      <w:r w:rsidRPr="00822476">
        <w:rPr>
          <w:rFonts w:ascii="Charis SIL Compact" w:hAnsi="Charis SIL Compact"/>
          <w:sz w:val="22"/>
        </w:rPr>
        <w:fldChar w:fldCharType="begin"/>
      </w:r>
      <w:r w:rsidRPr="00822476">
        <w:rPr>
          <w:rFonts w:ascii="Charis SIL Compact" w:hAnsi="Charis SIL Compact"/>
          <w:sz w:val="22"/>
        </w:rPr>
        <w:instrText xml:space="preserve"> SET RRight_Guideword_R "masquerade (generic)" </w:instrText>
      </w:r>
      <w:r w:rsidRPr="00822476">
        <w:rPr>
          <w:rFonts w:ascii="Charis SIL Compact" w:hAnsi="Charis SIL Compact"/>
          <w:sz w:val="22"/>
        </w:rPr>
        <w:fldChar w:fldCharType="end"/>
      </w:r>
      <w:r w:rsidRPr="00822476">
        <w:rPr>
          <w:rStyle w:val="mlpartofspeechr1enreversalindexentryletDatadicBody"/>
          <w:rFonts w:ascii="Charis SIL Compact" w:hAnsi="Charis SIL Compact" w:cs="Charis SIL"/>
          <w:sz w:val="22"/>
          <w:szCs w:val="28"/>
          <w:lang w:eastAsia="en-GB"/>
        </w:rPr>
        <w:t xml:space="preserve"> 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uku</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masquerade dance</w:t>
      </w:r>
      <w:r>
        <w:fldChar w:fldCharType="begin"/>
      </w:r>
      <w:r>
        <w:instrText xml:space="preserve"> SET Left_Guideword_L "" </w:instrText>
      </w:r>
      <w:r>
        <w:fldChar w:fldCharType="end"/>
      </w:r>
      <w:r>
        <w:fldChar w:fldCharType="begin"/>
      </w:r>
      <w:r>
        <w:instrText xml:space="preserve"> SET RLeft_Guideword_L "masquerade dance" </w:instrText>
      </w:r>
      <w:r>
        <w:fldChar w:fldCharType="end"/>
      </w:r>
      <w:r>
        <w:fldChar w:fldCharType="begin"/>
      </w:r>
      <w:r>
        <w:instrText xml:space="preserve"> SET Right_Guideword_R "" </w:instrText>
      </w:r>
      <w:r>
        <w:fldChar w:fldCharType="end"/>
      </w:r>
      <w:r>
        <w:fldChar w:fldCharType="begin"/>
      </w:r>
      <w:r>
        <w:instrText xml:space="preserve"> SET RRight_Guideword_R "masquerade dance"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oshaha</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master</w:t>
      </w:r>
      <w:r>
        <w:fldChar w:fldCharType="begin"/>
      </w:r>
      <w:r>
        <w:instrText xml:space="preserve"> SET Left_Guideword_L "" </w:instrText>
      </w:r>
      <w:r>
        <w:fldChar w:fldCharType="end"/>
      </w:r>
      <w:r>
        <w:fldChar w:fldCharType="begin"/>
      </w:r>
      <w:r>
        <w:instrText xml:space="preserve"> SET RLeft_Guideword_L "master" </w:instrText>
      </w:r>
      <w:r>
        <w:fldChar w:fldCharType="end"/>
      </w:r>
      <w:r>
        <w:fldChar w:fldCharType="begin"/>
      </w:r>
      <w:r>
        <w:instrText xml:space="preserve"> SET Right_Guideword_R "" </w:instrText>
      </w:r>
      <w:r>
        <w:fldChar w:fldCharType="end"/>
      </w:r>
      <w:r>
        <w:fldChar w:fldCharType="begin"/>
      </w:r>
      <w:r>
        <w:instrText xml:space="preserve"> SET RRight_Guideword_R "master"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intɛɛ</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mat (generic)</w:t>
      </w:r>
      <w:r w:rsidRPr="00822476">
        <w:rPr>
          <w:rFonts w:ascii="Charis SIL Compact" w:hAnsi="Charis SIL Compact"/>
          <w:sz w:val="22"/>
        </w:rPr>
        <w:fldChar w:fldCharType="begin"/>
      </w:r>
      <w:r w:rsidRPr="00822476">
        <w:rPr>
          <w:rFonts w:ascii="Charis SIL Compact" w:hAnsi="Charis SIL Compact"/>
          <w:sz w:val="22"/>
        </w:rPr>
        <w:instrText xml:space="preserve"> SET Left_Guideword_L "" </w:instrText>
      </w:r>
      <w:r w:rsidRPr="00822476">
        <w:rPr>
          <w:rFonts w:ascii="Charis SIL Compact" w:hAnsi="Charis SIL Compact"/>
          <w:sz w:val="22"/>
        </w:rPr>
        <w:fldChar w:fldCharType="end"/>
      </w:r>
      <w:r w:rsidRPr="00822476">
        <w:rPr>
          <w:rFonts w:ascii="Charis SIL Compact" w:hAnsi="Charis SIL Compact"/>
          <w:sz w:val="22"/>
        </w:rPr>
        <w:fldChar w:fldCharType="begin"/>
      </w:r>
      <w:r w:rsidRPr="00822476">
        <w:rPr>
          <w:rFonts w:ascii="Charis SIL Compact" w:hAnsi="Charis SIL Compact"/>
          <w:sz w:val="22"/>
        </w:rPr>
        <w:instrText xml:space="preserve"> SET RLeft_Guideword_L "mat (generic)" </w:instrText>
      </w:r>
      <w:r w:rsidRPr="00822476">
        <w:rPr>
          <w:rFonts w:ascii="Charis SIL Compact" w:hAnsi="Charis SIL Compact"/>
          <w:sz w:val="22"/>
        </w:rPr>
        <w:fldChar w:fldCharType="end"/>
      </w:r>
      <w:r w:rsidRPr="00822476">
        <w:rPr>
          <w:rFonts w:ascii="Charis SIL Compact" w:hAnsi="Charis SIL Compact"/>
          <w:sz w:val="22"/>
        </w:rPr>
        <w:fldChar w:fldCharType="begin"/>
      </w:r>
      <w:r w:rsidRPr="00822476">
        <w:rPr>
          <w:rFonts w:ascii="Charis SIL Compact" w:hAnsi="Charis SIL Compact"/>
          <w:sz w:val="22"/>
        </w:rPr>
        <w:instrText xml:space="preserve"> SET Right_Guideword_R "" </w:instrText>
      </w:r>
      <w:r w:rsidRPr="00822476">
        <w:rPr>
          <w:rFonts w:ascii="Charis SIL Compact" w:hAnsi="Charis SIL Compact"/>
          <w:sz w:val="22"/>
        </w:rPr>
        <w:fldChar w:fldCharType="end"/>
      </w:r>
      <w:r w:rsidRPr="00822476">
        <w:rPr>
          <w:rFonts w:ascii="Charis SIL Compact" w:hAnsi="Charis SIL Compact"/>
          <w:sz w:val="22"/>
        </w:rPr>
        <w:fldChar w:fldCharType="begin"/>
      </w:r>
      <w:r w:rsidRPr="00822476">
        <w:rPr>
          <w:rFonts w:ascii="Charis SIL Compact" w:hAnsi="Charis SIL Compact"/>
          <w:sz w:val="22"/>
        </w:rPr>
        <w:instrText xml:space="preserve"> SET RRight_Guideword_R "mat (generic)" </w:instrText>
      </w:r>
      <w:r w:rsidRPr="00822476">
        <w:rPr>
          <w:rFonts w:ascii="Charis SIL Compact" w:hAnsi="Charis SIL Compact"/>
          <w:sz w:val="22"/>
        </w:rPr>
        <w:fldChar w:fldCharType="end"/>
      </w:r>
      <w:r w:rsidRPr="00822476">
        <w:rPr>
          <w:rStyle w:val="mlpartofspeechr1enreversalindexentryletDatadicBody"/>
          <w:rFonts w:ascii="Charis SIL Compact" w:hAnsi="Charis SIL Compact" w:cs="Charis SIL"/>
          <w:sz w:val="22"/>
          <w:szCs w:val="28"/>
          <w:lang w:eastAsia="en-GB"/>
        </w:rPr>
        <w:t xml:space="preserve"> 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uhar</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matchet/cutlass</w:t>
      </w:r>
      <w:r>
        <w:fldChar w:fldCharType="begin"/>
      </w:r>
      <w:r>
        <w:instrText xml:space="preserve"> SET Left_Guideword_L "" </w:instrText>
      </w:r>
      <w:r>
        <w:fldChar w:fldCharType="end"/>
      </w:r>
      <w:r>
        <w:fldChar w:fldCharType="begin"/>
      </w:r>
      <w:r>
        <w:instrText xml:space="preserve"> SET RLeft_Guideword_L "matchet/cutlass" </w:instrText>
      </w:r>
      <w:r>
        <w:fldChar w:fldCharType="end"/>
      </w:r>
      <w:r>
        <w:fldChar w:fldCharType="begin"/>
      </w:r>
      <w:r>
        <w:instrText xml:space="preserve"> SET Right_Guideword_R "" </w:instrText>
      </w:r>
      <w:r>
        <w:fldChar w:fldCharType="end"/>
      </w:r>
      <w:r>
        <w:fldChar w:fldCharType="begin"/>
      </w:r>
      <w:r>
        <w:instrText xml:space="preserve"> SET RRight_Guideword_R "matchet/cutlass"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uda</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mate</w:t>
      </w:r>
      <w:r>
        <w:fldChar w:fldCharType="begin"/>
      </w:r>
      <w:r>
        <w:instrText xml:space="preserve"> SET Left_Guideword_L "" </w:instrText>
      </w:r>
      <w:r>
        <w:fldChar w:fldCharType="end"/>
      </w:r>
      <w:r>
        <w:fldChar w:fldCharType="begin"/>
      </w:r>
      <w:r>
        <w:instrText xml:space="preserve"> SET RLeft_Guideword_L "mate" </w:instrText>
      </w:r>
      <w:r>
        <w:fldChar w:fldCharType="end"/>
      </w:r>
      <w:r>
        <w:fldChar w:fldCharType="begin"/>
      </w:r>
      <w:r>
        <w:instrText xml:space="preserve"> SET Right_Guideword_R "" </w:instrText>
      </w:r>
      <w:r>
        <w:fldChar w:fldCharType="end"/>
      </w:r>
      <w:r>
        <w:fldChar w:fldCharType="begin"/>
      </w:r>
      <w:r>
        <w:instrText xml:space="preserve"> SET RRight_Guideword_R "mate"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indɔk</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me</w:t>
      </w:r>
      <w:r>
        <w:fldChar w:fldCharType="begin"/>
      </w:r>
      <w:r>
        <w:instrText xml:space="preserve"> SET Left_Guideword_L "" </w:instrText>
      </w:r>
      <w:r>
        <w:fldChar w:fldCharType="end"/>
      </w:r>
      <w:r>
        <w:fldChar w:fldCharType="begin"/>
      </w:r>
      <w:r>
        <w:instrText xml:space="preserve"> SET RLeft_Guideword_L "me" </w:instrText>
      </w:r>
      <w:r>
        <w:fldChar w:fldCharType="end"/>
      </w:r>
      <w:r>
        <w:fldChar w:fldCharType="begin"/>
      </w:r>
      <w:r>
        <w:instrText xml:space="preserve"> SET Right_Guideword_R "" </w:instrText>
      </w:r>
      <w:r>
        <w:fldChar w:fldCharType="end"/>
      </w:r>
      <w:r>
        <w:fldChar w:fldCharType="begin"/>
      </w:r>
      <w:r>
        <w:instrText xml:space="preserve"> SET RRight_Guideword_R "me"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pron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imee</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meaning</w:t>
      </w:r>
      <w:r>
        <w:fldChar w:fldCharType="begin"/>
      </w:r>
      <w:r>
        <w:instrText xml:space="preserve"> SET Left_Guideword_L "" </w:instrText>
      </w:r>
      <w:r>
        <w:fldChar w:fldCharType="end"/>
      </w:r>
      <w:r>
        <w:fldChar w:fldCharType="begin"/>
      </w:r>
      <w:r>
        <w:instrText xml:space="preserve"> SET RLeft_Guideword_L "meaning" </w:instrText>
      </w:r>
      <w:r>
        <w:fldChar w:fldCharType="end"/>
      </w:r>
      <w:r>
        <w:fldChar w:fldCharType="begin"/>
      </w:r>
      <w:r>
        <w:instrText xml:space="preserve"> SET Right_Guideword_R "" </w:instrText>
      </w:r>
      <w:r>
        <w:fldChar w:fldCharType="end"/>
      </w:r>
      <w:r>
        <w:fldChar w:fldCharType="begin"/>
      </w:r>
      <w:r>
        <w:instrText xml:space="preserve"> SET RRight_Guideword_R "meaning"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oshui</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meanness</w:t>
      </w:r>
      <w:r>
        <w:fldChar w:fldCharType="begin"/>
      </w:r>
      <w:r>
        <w:instrText xml:space="preserve"> SET Left_Guideword_L "" </w:instrText>
      </w:r>
      <w:r>
        <w:fldChar w:fldCharType="end"/>
      </w:r>
      <w:r>
        <w:fldChar w:fldCharType="begin"/>
      </w:r>
      <w:r>
        <w:instrText xml:space="preserve"> SET RLeft_Guideword_L "meanness" </w:instrText>
      </w:r>
      <w:r>
        <w:fldChar w:fldCharType="end"/>
      </w:r>
      <w:r>
        <w:fldChar w:fldCharType="begin"/>
      </w:r>
      <w:r>
        <w:instrText xml:space="preserve"> SET Right_Guideword_R "" </w:instrText>
      </w:r>
      <w:r>
        <w:fldChar w:fldCharType="end"/>
      </w:r>
      <w:r>
        <w:fldChar w:fldCharType="begin"/>
      </w:r>
      <w:r>
        <w:instrText xml:space="preserve"> SET RRight_Guideword_R "meanness"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ibiwi</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measure, to</w:t>
      </w:r>
      <w:r>
        <w:fldChar w:fldCharType="begin"/>
      </w:r>
      <w:r>
        <w:instrText xml:space="preserve"> SET Left_Guideword_L "" </w:instrText>
      </w:r>
      <w:r>
        <w:fldChar w:fldCharType="end"/>
      </w:r>
      <w:r>
        <w:fldChar w:fldCharType="begin"/>
      </w:r>
      <w:r>
        <w:instrText xml:space="preserve"> SET RLeft_Guideword_L "measure, to" </w:instrText>
      </w:r>
      <w:r>
        <w:fldChar w:fldCharType="end"/>
      </w:r>
      <w:r>
        <w:fldChar w:fldCharType="begin"/>
      </w:r>
      <w:r>
        <w:instrText xml:space="preserve"> SET Right_Guideword_R "" </w:instrText>
      </w:r>
      <w:r>
        <w:fldChar w:fldCharType="end"/>
      </w:r>
      <w:r>
        <w:fldChar w:fldCharType="begin"/>
      </w:r>
      <w:r>
        <w:instrText xml:space="preserve"> SET RRight_Guideword_R "measure, to"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ᴠ</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mak</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meat</w:t>
      </w:r>
      <w:r>
        <w:fldChar w:fldCharType="begin"/>
      </w:r>
      <w:r>
        <w:instrText xml:space="preserve"> SET Left_Guideword_L "" </w:instrText>
      </w:r>
      <w:r>
        <w:fldChar w:fldCharType="end"/>
      </w:r>
      <w:r>
        <w:fldChar w:fldCharType="begin"/>
      </w:r>
      <w:r>
        <w:instrText xml:space="preserve"> SET RLeft_Guideword_L "meat" </w:instrText>
      </w:r>
      <w:r>
        <w:fldChar w:fldCharType="end"/>
      </w:r>
      <w:r>
        <w:fldChar w:fldCharType="begin"/>
      </w:r>
      <w:r>
        <w:instrText xml:space="preserve"> SET Right_Guideword_R "" </w:instrText>
      </w:r>
      <w:r>
        <w:fldChar w:fldCharType="end"/>
      </w:r>
      <w:r>
        <w:fldChar w:fldCharType="begin"/>
      </w:r>
      <w:r>
        <w:instrText xml:space="preserve"> SET RRight_Guideword_R "meat"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igwɛ</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medicine</w:t>
      </w:r>
      <w:r>
        <w:fldChar w:fldCharType="begin"/>
      </w:r>
      <w:r>
        <w:instrText xml:space="preserve"> SET Left_Guideword_L "" </w:instrText>
      </w:r>
      <w:r>
        <w:fldChar w:fldCharType="end"/>
      </w:r>
      <w:r>
        <w:fldChar w:fldCharType="begin"/>
      </w:r>
      <w:r>
        <w:instrText xml:space="preserve"> SET RLeft_Guideword_L "medicine" </w:instrText>
      </w:r>
      <w:r>
        <w:fldChar w:fldCharType="end"/>
      </w:r>
      <w:r>
        <w:fldChar w:fldCharType="begin"/>
      </w:r>
      <w:r>
        <w:instrText xml:space="preserve"> SET Right_Guideword_R "" </w:instrText>
      </w:r>
      <w:r>
        <w:fldChar w:fldCharType="end"/>
      </w:r>
      <w:r>
        <w:fldChar w:fldCharType="begin"/>
      </w:r>
      <w:r>
        <w:instrText xml:space="preserve"> SET RRight_Guideword_R "medicine"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ugɔu</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medicine man</w:t>
      </w:r>
      <w:r>
        <w:fldChar w:fldCharType="begin"/>
      </w:r>
      <w:r>
        <w:instrText xml:space="preserve"> SET Left_Guideword_L "" </w:instrText>
      </w:r>
      <w:r>
        <w:fldChar w:fldCharType="end"/>
      </w:r>
      <w:r>
        <w:fldChar w:fldCharType="begin"/>
      </w:r>
      <w:r>
        <w:instrText xml:space="preserve"> SET RLeft_Guideword_L "medicine man" </w:instrText>
      </w:r>
      <w:r>
        <w:fldChar w:fldCharType="end"/>
      </w:r>
      <w:r>
        <w:fldChar w:fldCharType="begin"/>
      </w:r>
      <w:r>
        <w:instrText xml:space="preserve"> SET Right_Guideword_R "" </w:instrText>
      </w:r>
      <w:r>
        <w:fldChar w:fldCharType="end"/>
      </w:r>
      <w:r>
        <w:fldChar w:fldCharType="begin"/>
      </w:r>
      <w:r>
        <w:instrText xml:space="preserve"> SET RRight_Guideword_R "medicine man" </w:instrText>
      </w:r>
      <w:r>
        <w:fldChar w:fldCharType="end"/>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uner o ugɔu</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meet, to</w:t>
      </w:r>
      <w:r>
        <w:fldChar w:fldCharType="begin"/>
      </w:r>
      <w:r>
        <w:instrText xml:space="preserve"> SET Left_Guideword_L "" </w:instrText>
      </w:r>
      <w:r>
        <w:fldChar w:fldCharType="end"/>
      </w:r>
      <w:r>
        <w:fldChar w:fldCharType="begin"/>
      </w:r>
      <w:r>
        <w:instrText xml:space="preserve"> SET RLeft_Guideword_L "meet, to" </w:instrText>
      </w:r>
      <w:r>
        <w:fldChar w:fldCharType="end"/>
      </w:r>
      <w:r>
        <w:fldChar w:fldCharType="begin"/>
      </w:r>
      <w:r>
        <w:instrText xml:space="preserve"> SET Right_Guideword_R "" </w:instrText>
      </w:r>
      <w:r>
        <w:fldChar w:fldCharType="end"/>
      </w:r>
      <w:r>
        <w:fldChar w:fldCharType="begin"/>
      </w:r>
      <w:r>
        <w:instrText xml:space="preserve"> SET RRight_Guideword_R "meet, to"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ᴠ</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gbokpaa</w:t>
      </w:r>
      <w:r w:rsidRPr="00822476">
        <w:rPr>
          <w:rStyle w:val="sensecontentr1reversalindexentryletDatadicBody"/>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ᴠ</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kpãŋaa</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meeting</w:t>
      </w:r>
      <w:r>
        <w:fldChar w:fldCharType="begin"/>
      </w:r>
      <w:r>
        <w:instrText xml:space="preserve"> SET Left_Guideword_L "" </w:instrText>
      </w:r>
      <w:r>
        <w:fldChar w:fldCharType="end"/>
      </w:r>
      <w:r>
        <w:fldChar w:fldCharType="begin"/>
      </w:r>
      <w:r>
        <w:instrText xml:space="preserve"> SET RLeft_Guideword_L "meeting" </w:instrText>
      </w:r>
      <w:r>
        <w:fldChar w:fldCharType="end"/>
      </w:r>
      <w:r>
        <w:fldChar w:fldCharType="begin"/>
      </w:r>
      <w:r>
        <w:instrText xml:space="preserve"> SET Right_Guideword_R "" </w:instrText>
      </w:r>
      <w:r>
        <w:fldChar w:fldCharType="end"/>
      </w:r>
      <w:r>
        <w:fldChar w:fldCharType="begin"/>
      </w:r>
      <w:r>
        <w:instrText xml:space="preserve"> SET RRight_Guideword_R "meeting"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okoŋwã</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meeting point</w:t>
      </w:r>
      <w:r>
        <w:fldChar w:fldCharType="begin"/>
      </w:r>
      <w:r>
        <w:instrText xml:space="preserve"> SET Left_Guideword_L "" </w:instrText>
      </w:r>
      <w:r>
        <w:fldChar w:fldCharType="end"/>
      </w:r>
      <w:r>
        <w:fldChar w:fldCharType="begin"/>
      </w:r>
      <w:r>
        <w:instrText xml:space="preserve"> SET RLeft_Guideword_L "meeting point" </w:instrText>
      </w:r>
      <w:r>
        <w:fldChar w:fldCharType="end"/>
      </w:r>
      <w:r>
        <w:fldChar w:fldCharType="begin"/>
      </w:r>
      <w:r>
        <w:instrText xml:space="preserve"> SET Right_Guideword_R "" </w:instrText>
      </w:r>
      <w:r>
        <w:fldChar w:fldCharType="end"/>
      </w:r>
      <w:r>
        <w:fldChar w:fldCharType="begin"/>
      </w:r>
      <w:r>
        <w:instrText xml:space="preserve"> SET RRight_Guideword_R "meeting point"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ikpãŋaa</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melon</w:t>
      </w:r>
      <w:r>
        <w:fldChar w:fldCharType="begin"/>
      </w:r>
      <w:r>
        <w:instrText xml:space="preserve"> SET Left_Guideword_L "" </w:instrText>
      </w:r>
      <w:r>
        <w:fldChar w:fldCharType="end"/>
      </w:r>
      <w:r>
        <w:fldChar w:fldCharType="begin"/>
      </w:r>
      <w:r>
        <w:instrText xml:space="preserve"> SET RLeft_Guideword_L "melon" </w:instrText>
      </w:r>
      <w:r>
        <w:fldChar w:fldCharType="end"/>
      </w:r>
      <w:r>
        <w:fldChar w:fldCharType="begin"/>
      </w:r>
      <w:r>
        <w:instrText xml:space="preserve"> SET Right_Guideword_R "" </w:instrText>
      </w:r>
      <w:r>
        <w:fldChar w:fldCharType="end"/>
      </w:r>
      <w:r>
        <w:fldChar w:fldCharType="begin"/>
      </w:r>
      <w:r>
        <w:instrText xml:space="preserve"> SET RRight_Guideword_R "melon"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ihɛ</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mend, to</w:t>
      </w:r>
      <w:r>
        <w:fldChar w:fldCharType="begin"/>
      </w:r>
      <w:r>
        <w:instrText xml:space="preserve"> SET Left_Guideword_L "" </w:instrText>
      </w:r>
      <w:r>
        <w:fldChar w:fldCharType="end"/>
      </w:r>
      <w:r>
        <w:fldChar w:fldCharType="begin"/>
      </w:r>
      <w:r>
        <w:instrText xml:space="preserve"> SET RLeft_Guideword_L "mend, to" </w:instrText>
      </w:r>
      <w:r>
        <w:fldChar w:fldCharType="end"/>
      </w:r>
      <w:r>
        <w:fldChar w:fldCharType="begin"/>
      </w:r>
      <w:r>
        <w:instrText xml:space="preserve"> SET Right_Guideword_R "" </w:instrText>
      </w:r>
      <w:r>
        <w:fldChar w:fldCharType="end"/>
      </w:r>
      <w:r>
        <w:fldChar w:fldCharType="begin"/>
      </w:r>
      <w:r>
        <w:instrText xml:space="preserve"> SET RRight_Guideword_R "mend, to"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ᴠ</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gbeshaa</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milk</w:t>
      </w:r>
      <w:r>
        <w:fldChar w:fldCharType="begin"/>
      </w:r>
      <w:r>
        <w:instrText xml:space="preserve"> SET Left_Guideword_L "" </w:instrText>
      </w:r>
      <w:r>
        <w:fldChar w:fldCharType="end"/>
      </w:r>
      <w:r>
        <w:fldChar w:fldCharType="begin"/>
      </w:r>
      <w:r>
        <w:instrText xml:space="preserve"> SET RLeft_Guideword_L "milk" </w:instrText>
      </w:r>
      <w:r>
        <w:fldChar w:fldCharType="end"/>
      </w:r>
      <w:r>
        <w:fldChar w:fldCharType="begin"/>
      </w:r>
      <w:r>
        <w:instrText xml:space="preserve"> SET Right_Guideword_R "" </w:instrText>
      </w:r>
      <w:r>
        <w:fldChar w:fldCharType="end"/>
      </w:r>
      <w:r>
        <w:fldChar w:fldCharType="begin"/>
      </w:r>
      <w:r>
        <w:instrText xml:space="preserve"> SET RRight_Guideword_R "milk"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àbɛ̃̂</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millet</w:t>
      </w:r>
      <w:r>
        <w:fldChar w:fldCharType="begin"/>
      </w:r>
      <w:r>
        <w:instrText xml:space="preserve"> SET Left_Guideword_L "" </w:instrText>
      </w:r>
      <w:r>
        <w:fldChar w:fldCharType="end"/>
      </w:r>
      <w:r>
        <w:fldChar w:fldCharType="begin"/>
      </w:r>
      <w:r>
        <w:instrText xml:space="preserve"> SET RLeft_Guideword_L "millet" </w:instrText>
      </w:r>
      <w:r>
        <w:fldChar w:fldCharType="end"/>
      </w:r>
      <w:r>
        <w:fldChar w:fldCharType="begin"/>
      </w:r>
      <w:r>
        <w:instrText xml:space="preserve"> SET Right_Guideword_R "" </w:instrText>
      </w:r>
      <w:r>
        <w:fldChar w:fldCharType="end"/>
      </w:r>
      <w:r>
        <w:fldChar w:fldCharType="begin"/>
      </w:r>
      <w:r>
        <w:instrText xml:space="preserve"> SET RRight_Guideword_R "millet"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ima</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millipede</w:t>
      </w:r>
      <w:r>
        <w:fldChar w:fldCharType="begin"/>
      </w:r>
      <w:r>
        <w:instrText xml:space="preserve"> SET Left_Guideword_L "" </w:instrText>
      </w:r>
      <w:r>
        <w:fldChar w:fldCharType="end"/>
      </w:r>
      <w:r>
        <w:fldChar w:fldCharType="begin"/>
      </w:r>
      <w:r>
        <w:instrText xml:space="preserve"> SET RLeft_Guideword_L "millipede" </w:instrText>
      </w:r>
      <w:r>
        <w:fldChar w:fldCharType="end"/>
      </w:r>
      <w:r>
        <w:fldChar w:fldCharType="begin"/>
      </w:r>
      <w:r>
        <w:instrText xml:space="preserve"> SET Right_Guideword_R "" </w:instrText>
      </w:r>
      <w:r>
        <w:fldChar w:fldCharType="end"/>
      </w:r>
      <w:r>
        <w:fldChar w:fldCharType="begin"/>
      </w:r>
      <w:r>
        <w:instrText xml:space="preserve"> SET RRight_Guideword_R "millipede"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utinjeu</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mind</w:t>
      </w:r>
      <w:r>
        <w:fldChar w:fldCharType="begin"/>
      </w:r>
      <w:r>
        <w:instrText xml:space="preserve"> SET Left_Guideword_L "" </w:instrText>
      </w:r>
      <w:r>
        <w:fldChar w:fldCharType="end"/>
      </w:r>
      <w:r>
        <w:fldChar w:fldCharType="begin"/>
      </w:r>
      <w:r>
        <w:instrText xml:space="preserve"> SET RLeft_Guideword_L "mind" </w:instrText>
      </w:r>
      <w:r>
        <w:fldChar w:fldCharType="end"/>
      </w:r>
      <w:r>
        <w:fldChar w:fldCharType="begin"/>
      </w:r>
      <w:r>
        <w:instrText xml:space="preserve"> SET Right_Guideword_R "" </w:instrText>
      </w:r>
      <w:r>
        <w:fldChar w:fldCharType="end"/>
      </w:r>
      <w:r>
        <w:fldChar w:fldCharType="begin"/>
      </w:r>
      <w:r>
        <w:instrText xml:space="preserve"> SET RRight_Guideword_R "mind"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akele</w:t>
      </w:r>
      <w:r w:rsidRPr="00822476">
        <w:rPr>
          <w:rStyle w:val="sensecontentr1reversalindexentryletDatadicBody"/>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ajɛn</w:t>
      </w:r>
      <w:r w:rsidRPr="00822476">
        <w:rPr>
          <w:rStyle w:val="sensecontentr1reversalindexentryletDatadicBody"/>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akele</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minnow</w:t>
      </w:r>
      <w:r>
        <w:fldChar w:fldCharType="begin"/>
      </w:r>
      <w:r>
        <w:instrText xml:space="preserve"> SET Left_Guideword_L "" </w:instrText>
      </w:r>
      <w:r>
        <w:fldChar w:fldCharType="end"/>
      </w:r>
      <w:r>
        <w:fldChar w:fldCharType="begin"/>
      </w:r>
      <w:r>
        <w:instrText xml:space="preserve"> SET RLeft_Guideword_L "minnow" </w:instrText>
      </w:r>
      <w:r>
        <w:fldChar w:fldCharType="end"/>
      </w:r>
      <w:r>
        <w:fldChar w:fldCharType="begin"/>
      </w:r>
      <w:r>
        <w:instrText xml:space="preserve"> SET Right_Guideword_R "" </w:instrText>
      </w:r>
      <w:r>
        <w:fldChar w:fldCharType="end"/>
      </w:r>
      <w:r>
        <w:fldChar w:fldCharType="begin"/>
      </w:r>
      <w:r>
        <w:instrText xml:space="preserve"> SET RRight_Guideword_R "minnow"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ucɛu</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miser</w:t>
      </w:r>
      <w:r>
        <w:fldChar w:fldCharType="begin"/>
      </w:r>
      <w:r>
        <w:instrText xml:space="preserve"> SET Left_Guideword_L "" </w:instrText>
      </w:r>
      <w:r>
        <w:fldChar w:fldCharType="end"/>
      </w:r>
      <w:r>
        <w:fldChar w:fldCharType="begin"/>
      </w:r>
      <w:r>
        <w:instrText xml:space="preserve"> SET RLeft_Guideword_L "miser" </w:instrText>
      </w:r>
      <w:r>
        <w:fldChar w:fldCharType="end"/>
      </w:r>
      <w:r>
        <w:fldChar w:fldCharType="begin"/>
      </w:r>
      <w:r>
        <w:instrText xml:space="preserve"> SET Right_Guideword_R "" </w:instrText>
      </w:r>
      <w:r>
        <w:fldChar w:fldCharType="end"/>
      </w:r>
      <w:r>
        <w:fldChar w:fldCharType="begin"/>
      </w:r>
      <w:r>
        <w:instrText xml:space="preserve"> SET RRight_Guideword_R "miser"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ubiwi</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missing tooth</w:t>
      </w:r>
      <w:r>
        <w:fldChar w:fldCharType="begin"/>
      </w:r>
      <w:r>
        <w:instrText xml:space="preserve"> SET Left_Guideword_L "" </w:instrText>
      </w:r>
      <w:r>
        <w:fldChar w:fldCharType="end"/>
      </w:r>
      <w:r>
        <w:fldChar w:fldCharType="begin"/>
      </w:r>
      <w:r>
        <w:instrText xml:space="preserve"> SET RLeft_Guideword_L "missing tooth" </w:instrText>
      </w:r>
      <w:r>
        <w:fldChar w:fldCharType="end"/>
      </w:r>
      <w:r>
        <w:fldChar w:fldCharType="begin"/>
      </w:r>
      <w:r>
        <w:instrText xml:space="preserve"> SET Right_Guideword_R "" </w:instrText>
      </w:r>
      <w:r>
        <w:fldChar w:fldCharType="end"/>
      </w:r>
      <w:r>
        <w:fldChar w:fldCharType="begin"/>
      </w:r>
      <w:r>
        <w:instrText xml:space="preserve"> SET RRight_Guideword_R "missing tooth"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ihɔi</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mistake</w:t>
      </w:r>
      <w:r>
        <w:fldChar w:fldCharType="begin"/>
      </w:r>
      <w:r>
        <w:instrText xml:space="preserve"> SET Left_Guideword_L "" </w:instrText>
      </w:r>
      <w:r>
        <w:fldChar w:fldCharType="end"/>
      </w:r>
      <w:r>
        <w:fldChar w:fldCharType="begin"/>
      </w:r>
      <w:r>
        <w:instrText xml:space="preserve"> SET RLeft_Guideword_L "mistake" </w:instrText>
      </w:r>
      <w:r>
        <w:fldChar w:fldCharType="end"/>
      </w:r>
      <w:r>
        <w:fldChar w:fldCharType="begin"/>
      </w:r>
      <w:r>
        <w:instrText xml:space="preserve"> SET Right_Guideword_R "" </w:instrText>
      </w:r>
      <w:r>
        <w:fldChar w:fldCharType="end"/>
      </w:r>
      <w:r>
        <w:fldChar w:fldCharType="begin"/>
      </w:r>
      <w:r>
        <w:instrText xml:space="preserve"> SET RRight_Guideword_R "mistake" </w:instrText>
      </w:r>
      <w:r>
        <w:fldChar w:fldCharType="end"/>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aãrŋi orɛm</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mite</w:t>
      </w:r>
      <w:r>
        <w:fldChar w:fldCharType="begin"/>
      </w:r>
      <w:r>
        <w:instrText xml:space="preserve"> SET Left_Guideword_L "" </w:instrText>
      </w:r>
      <w:r>
        <w:fldChar w:fldCharType="end"/>
      </w:r>
      <w:r>
        <w:fldChar w:fldCharType="begin"/>
      </w:r>
      <w:r>
        <w:instrText xml:space="preserve"> SET RLeft_Guideword_L "mite" </w:instrText>
      </w:r>
      <w:r>
        <w:fldChar w:fldCharType="end"/>
      </w:r>
      <w:r>
        <w:fldChar w:fldCharType="begin"/>
      </w:r>
      <w:r>
        <w:instrText xml:space="preserve"> SET Right_Guideword_R "" </w:instrText>
      </w:r>
      <w:r>
        <w:fldChar w:fldCharType="end"/>
      </w:r>
      <w:r>
        <w:fldChar w:fldCharType="begin"/>
      </w:r>
      <w:r>
        <w:instrText xml:space="preserve"> SET RRight_Guideword_R "mite"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iwɛi</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mix</w:t>
      </w:r>
      <w:r>
        <w:fldChar w:fldCharType="begin"/>
      </w:r>
      <w:r>
        <w:instrText xml:space="preserve"> SET Left_Guideword_L "" </w:instrText>
      </w:r>
      <w:r>
        <w:fldChar w:fldCharType="end"/>
      </w:r>
      <w:r>
        <w:fldChar w:fldCharType="begin"/>
      </w:r>
      <w:r>
        <w:instrText xml:space="preserve"> SET RLeft_Guideword_L "mix" </w:instrText>
      </w:r>
      <w:r>
        <w:fldChar w:fldCharType="end"/>
      </w:r>
      <w:r>
        <w:fldChar w:fldCharType="begin"/>
      </w:r>
      <w:r>
        <w:instrText xml:space="preserve"> SET Right_Guideword_R "" </w:instrText>
      </w:r>
      <w:r>
        <w:fldChar w:fldCharType="end"/>
      </w:r>
      <w:r>
        <w:fldChar w:fldCharType="begin"/>
      </w:r>
      <w:r>
        <w:instrText xml:space="preserve"> SET RRight_Guideword_R "mix"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ᴠ</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kaa</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mix, to</w:t>
      </w:r>
      <w:r>
        <w:fldChar w:fldCharType="begin"/>
      </w:r>
      <w:r>
        <w:instrText xml:space="preserve"> SET Left_Guideword_L "" </w:instrText>
      </w:r>
      <w:r>
        <w:fldChar w:fldCharType="end"/>
      </w:r>
      <w:r>
        <w:fldChar w:fldCharType="begin"/>
      </w:r>
      <w:r>
        <w:instrText xml:space="preserve"> SET RLeft_Guideword_L "mix, to" </w:instrText>
      </w:r>
      <w:r>
        <w:fldChar w:fldCharType="end"/>
      </w:r>
      <w:r>
        <w:fldChar w:fldCharType="begin"/>
      </w:r>
      <w:r>
        <w:instrText xml:space="preserve"> SET Right_Guideword_R "" </w:instrText>
      </w:r>
      <w:r>
        <w:fldChar w:fldCharType="end"/>
      </w:r>
      <w:r>
        <w:fldChar w:fldCharType="begin"/>
      </w:r>
      <w:r>
        <w:instrText xml:space="preserve"> SET RRight_Guideword_R "mix, to"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ᴠ</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hada</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mock</w:t>
      </w:r>
      <w:r>
        <w:fldChar w:fldCharType="begin"/>
      </w:r>
      <w:r>
        <w:instrText xml:space="preserve"> SET Left_Guideword_L "" </w:instrText>
      </w:r>
      <w:r>
        <w:fldChar w:fldCharType="end"/>
      </w:r>
      <w:r>
        <w:fldChar w:fldCharType="begin"/>
      </w:r>
      <w:r>
        <w:instrText xml:space="preserve"> SET RLeft_Guideword_L "mock" </w:instrText>
      </w:r>
      <w:r>
        <w:fldChar w:fldCharType="end"/>
      </w:r>
      <w:r>
        <w:fldChar w:fldCharType="begin"/>
      </w:r>
      <w:r>
        <w:instrText xml:space="preserve"> SET Right_Guideword_R "" </w:instrText>
      </w:r>
      <w:r>
        <w:fldChar w:fldCharType="end"/>
      </w:r>
      <w:r>
        <w:fldChar w:fldCharType="begin"/>
      </w:r>
      <w:r>
        <w:instrText xml:space="preserve"> SET RRight_Guideword_R "mock"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ᴠ</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nyar</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mockery</w:t>
      </w:r>
      <w:r>
        <w:fldChar w:fldCharType="begin"/>
      </w:r>
      <w:r>
        <w:instrText xml:space="preserve"> SET Left_Guideword_L "" </w:instrText>
      </w:r>
      <w:r>
        <w:fldChar w:fldCharType="end"/>
      </w:r>
      <w:r>
        <w:fldChar w:fldCharType="begin"/>
      </w:r>
      <w:r>
        <w:instrText xml:space="preserve"> SET RLeft_Guideword_L "mockery" </w:instrText>
      </w:r>
      <w:r>
        <w:fldChar w:fldCharType="end"/>
      </w:r>
      <w:r>
        <w:fldChar w:fldCharType="begin"/>
      </w:r>
      <w:r>
        <w:instrText xml:space="preserve"> SET Right_Guideword_R "" </w:instrText>
      </w:r>
      <w:r>
        <w:fldChar w:fldCharType="end"/>
      </w:r>
      <w:r>
        <w:fldChar w:fldCharType="begin"/>
      </w:r>
      <w:r>
        <w:instrText xml:space="preserve"> SET RRight_Guideword_R "mockery"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inyar</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moment</w:t>
      </w:r>
      <w:r>
        <w:fldChar w:fldCharType="begin"/>
      </w:r>
      <w:r>
        <w:instrText xml:space="preserve"> SET Left_Guideword_L "" </w:instrText>
      </w:r>
      <w:r>
        <w:fldChar w:fldCharType="end"/>
      </w:r>
      <w:r>
        <w:fldChar w:fldCharType="begin"/>
      </w:r>
      <w:r>
        <w:instrText xml:space="preserve"> SET RLeft_Guideword_L "moment" </w:instrText>
      </w:r>
      <w:r>
        <w:fldChar w:fldCharType="end"/>
      </w:r>
      <w:r>
        <w:fldChar w:fldCharType="begin"/>
      </w:r>
      <w:r>
        <w:instrText xml:space="preserve"> SET Right_Guideword_R "" </w:instrText>
      </w:r>
      <w:r>
        <w:fldChar w:fldCharType="end"/>
      </w:r>
      <w:r>
        <w:fldChar w:fldCharType="begin"/>
      </w:r>
      <w:r>
        <w:instrText xml:space="preserve"> SET RRight_Guideword_R "moment"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oteka</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money</w:t>
      </w:r>
      <w:r>
        <w:fldChar w:fldCharType="begin"/>
      </w:r>
      <w:r>
        <w:instrText xml:space="preserve"> SET Left_Guideword_L "" </w:instrText>
      </w:r>
      <w:r>
        <w:fldChar w:fldCharType="end"/>
      </w:r>
      <w:r>
        <w:fldChar w:fldCharType="begin"/>
      </w:r>
      <w:r>
        <w:instrText xml:space="preserve"> SET RLeft_Guideword_L "money" </w:instrText>
      </w:r>
      <w:r>
        <w:fldChar w:fldCharType="end"/>
      </w:r>
      <w:r>
        <w:fldChar w:fldCharType="begin"/>
      </w:r>
      <w:r>
        <w:instrText xml:space="preserve"> SET Right_Guideword_R "" </w:instrText>
      </w:r>
      <w:r>
        <w:fldChar w:fldCharType="end"/>
      </w:r>
      <w:r>
        <w:fldChar w:fldCharType="begin"/>
      </w:r>
      <w:r>
        <w:instrText xml:space="preserve"> SET RRight_Guideword_R "money"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icibi</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monitor lizard</w:t>
      </w:r>
      <w:r>
        <w:fldChar w:fldCharType="begin"/>
      </w:r>
      <w:r>
        <w:instrText xml:space="preserve"> SET Left_Guideword_L "" </w:instrText>
      </w:r>
      <w:r>
        <w:fldChar w:fldCharType="end"/>
      </w:r>
      <w:r>
        <w:fldChar w:fldCharType="begin"/>
      </w:r>
      <w:r>
        <w:instrText xml:space="preserve"> SET RLeft_Guideword_L "monitor lizard" </w:instrText>
      </w:r>
      <w:r>
        <w:fldChar w:fldCharType="end"/>
      </w:r>
      <w:r>
        <w:fldChar w:fldCharType="begin"/>
      </w:r>
      <w:r>
        <w:instrText xml:space="preserve"> SET Right_Guideword_R "" </w:instrText>
      </w:r>
      <w:r>
        <w:fldChar w:fldCharType="end"/>
      </w:r>
      <w:r>
        <w:fldChar w:fldCharType="begin"/>
      </w:r>
      <w:r>
        <w:instrText xml:space="preserve"> SET RRight_Guideword_R "monitor lizard"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ikuŋgwɛ</w:t>
      </w:r>
      <w:r w:rsidRPr="00822476">
        <w:rPr>
          <w:rStyle w:val="sensecontentr1reversalindexentryletDatadicBody"/>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iyɛi</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monkey</w:t>
      </w:r>
      <w:r>
        <w:fldChar w:fldCharType="begin"/>
      </w:r>
      <w:r>
        <w:instrText xml:space="preserve"> SET Left_Guideword_L "" </w:instrText>
      </w:r>
      <w:r>
        <w:fldChar w:fldCharType="end"/>
      </w:r>
      <w:r>
        <w:fldChar w:fldCharType="begin"/>
      </w:r>
      <w:r>
        <w:instrText xml:space="preserve"> SET RLeft_Guideword_L "monkey" </w:instrText>
      </w:r>
      <w:r>
        <w:fldChar w:fldCharType="end"/>
      </w:r>
      <w:r>
        <w:fldChar w:fldCharType="begin"/>
      </w:r>
      <w:r>
        <w:instrText xml:space="preserve"> SET Right_Guideword_R "" </w:instrText>
      </w:r>
      <w:r>
        <w:fldChar w:fldCharType="end"/>
      </w:r>
      <w:r>
        <w:fldChar w:fldCharType="begin"/>
      </w:r>
      <w:r>
        <w:instrText xml:space="preserve"> SET RRight_Guideword_R "monkey"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idu</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monkey guava</w:t>
      </w:r>
      <w:r>
        <w:fldChar w:fldCharType="begin"/>
      </w:r>
      <w:r>
        <w:instrText xml:space="preserve"> SET Left_Guideword_L "" </w:instrText>
      </w:r>
      <w:r>
        <w:fldChar w:fldCharType="end"/>
      </w:r>
      <w:r>
        <w:fldChar w:fldCharType="begin"/>
      </w:r>
      <w:r>
        <w:instrText xml:space="preserve"> SET RLeft_Guideword_L "monkey guava" </w:instrText>
      </w:r>
      <w:r>
        <w:fldChar w:fldCharType="end"/>
      </w:r>
      <w:r>
        <w:fldChar w:fldCharType="begin"/>
      </w:r>
      <w:r>
        <w:instrText xml:space="preserve"> SET Right_Guideword_R "" </w:instrText>
      </w:r>
      <w:r>
        <w:fldChar w:fldCharType="end"/>
      </w:r>
      <w:r>
        <w:fldChar w:fldCharType="begin"/>
      </w:r>
      <w:r>
        <w:instrText xml:space="preserve"> SET RRight_Guideword_R "monkey guava"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ihwar</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moon</w:t>
      </w:r>
      <w:r>
        <w:fldChar w:fldCharType="begin"/>
      </w:r>
      <w:r>
        <w:instrText xml:space="preserve"> SET Left_Guideword_L "" </w:instrText>
      </w:r>
      <w:r>
        <w:fldChar w:fldCharType="end"/>
      </w:r>
      <w:r>
        <w:fldChar w:fldCharType="begin"/>
      </w:r>
      <w:r>
        <w:instrText xml:space="preserve"> SET RLeft_Guideword_L "moon" </w:instrText>
      </w:r>
      <w:r>
        <w:fldChar w:fldCharType="end"/>
      </w:r>
      <w:r>
        <w:fldChar w:fldCharType="begin"/>
      </w:r>
      <w:r>
        <w:instrText xml:space="preserve"> SET Right_Guideword_R "" </w:instrText>
      </w:r>
      <w:r>
        <w:fldChar w:fldCharType="end"/>
      </w:r>
      <w:r>
        <w:fldChar w:fldCharType="begin"/>
      </w:r>
      <w:r>
        <w:instrText xml:space="preserve"> SET RRight_Guideword_R "moon"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uhɛ̃nto</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mop, to</w:t>
      </w:r>
      <w:r>
        <w:fldChar w:fldCharType="begin"/>
      </w:r>
      <w:r>
        <w:instrText xml:space="preserve"> SET Left_Guideword_L "" </w:instrText>
      </w:r>
      <w:r>
        <w:fldChar w:fldCharType="end"/>
      </w:r>
      <w:r>
        <w:fldChar w:fldCharType="begin"/>
      </w:r>
      <w:r>
        <w:instrText xml:space="preserve"> SET RLeft_Guideword_L "mop, to" </w:instrText>
      </w:r>
      <w:r>
        <w:fldChar w:fldCharType="end"/>
      </w:r>
      <w:r>
        <w:fldChar w:fldCharType="begin"/>
      </w:r>
      <w:r>
        <w:instrText xml:space="preserve"> SET Right_Guideword_R "" </w:instrText>
      </w:r>
      <w:r>
        <w:fldChar w:fldCharType="end"/>
      </w:r>
      <w:r>
        <w:fldChar w:fldCharType="begin"/>
      </w:r>
      <w:r>
        <w:instrText xml:space="preserve"> SET RRight_Guideword_R "mop, to"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ᴠ</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yishaa</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morning</w:t>
      </w:r>
      <w:r>
        <w:fldChar w:fldCharType="begin"/>
      </w:r>
      <w:r>
        <w:instrText xml:space="preserve"> SET Left_Guideword_L "" </w:instrText>
      </w:r>
      <w:r>
        <w:fldChar w:fldCharType="end"/>
      </w:r>
      <w:r>
        <w:fldChar w:fldCharType="begin"/>
      </w:r>
      <w:r>
        <w:instrText xml:space="preserve"> SET RLeft_Guideword_L "morning" </w:instrText>
      </w:r>
      <w:r>
        <w:fldChar w:fldCharType="end"/>
      </w:r>
      <w:r>
        <w:fldChar w:fldCharType="begin"/>
      </w:r>
      <w:r>
        <w:instrText xml:space="preserve"> SET Right_Guideword_R "" </w:instrText>
      </w:r>
      <w:r>
        <w:fldChar w:fldCharType="end"/>
      </w:r>
      <w:r>
        <w:fldChar w:fldCharType="begin"/>
      </w:r>
      <w:r>
        <w:instrText xml:space="preserve"> SET RRight_Guideword_R "morning"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oca</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mortar</w:t>
      </w:r>
      <w:r>
        <w:fldChar w:fldCharType="begin"/>
      </w:r>
      <w:r>
        <w:instrText xml:space="preserve"> SET Left_Guideword_L "" </w:instrText>
      </w:r>
      <w:r>
        <w:fldChar w:fldCharType="end"/>
      </w:r>
      <w:r>
        <w:fldChar w:fldCharType="begin"/>
      </w:r>
      <w:r>
        <w:instrText xml:space="preserve"> SET RLeft_Guideword_L "mortar" </w:instrText>
      </w:r>
      <w:r>
        <w:fldChar w:fldCharType="end"/>
      </w:r>
      <w:r>
        <w:fldChar w:fldCharType="begin"/>
      </w:r>
      <w:r>
        <w:instrText xml:space="preserve"> SET Right_Guideword_R "" </w:instrText>
      </w:r>
      <w:r>
        <w:fldChar w:fldCharType="end"/>
      </w:r>
      <w:r>
        <w:fldChar w:fldCharType="begin"/>
      </w:r>
      <w:r>
        <w:instrText xml:space="preserve"> SET RRight_Guideword_R "mortar"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otui</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mosquito</w:t>
      </w:r>
      <w:r>
        <w:fldChar w:fldCharType="begin"/>
      </w:r>
      <w:r>
        <w:instrText xml:space="preserve"> SET Left_Guideword_L "" </w:instrText>
      </w:r>
      <w:r>
        <w:fldChar w:fldCharType="end"/>
      </w:r>
      <w:r>
        <w:fldChar w:fldCharType="begin"/>
      </w:r>
      <w:r>
        <w:instrText xml:space="preserve"> SET RLeft_Guideword_L "mosquito" </w:instrText>
      </w:r>
      <w:r>
        <w:fldChar w:fldCharType="end"/>
      </w:r>
      <w:r>
        <w:fldChar w:fldCharType="begin"/>
      </w:r>
      <w:r>
        <w:instrText xml:space="preserve"> SET Right_Guideword_R "" </w:instrText>
      </w:r>
      <w:r>
        <w:fldChar w:fldCharType="end"/>
      </w:r>
      <w:r>
        <w:fldChar w:fldCharType="begin"/>
      </w:r>
      <w:r>
        <w:instrText xml:space="preserve"> SET RRight_Guideword_R "mosquito"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ibõ</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moth</w:t>
      </w:r>
      <w:r>
        <w:fldChar w:fldCharType="begin"/>
      </w:r>
      <w:r>
        <w:instrText xml:space="preserve"> SET Left_Guideword_L "" </w:instrText>
      </w:r>
      <w:r>
        <w:fldChar w:fldCharType="end"/>
      </w:r>
      <w:r>
        <w:fldChar w:fldCharType="begin"/>
      </w:r>
      <w:r>
        <w:instrText xml:space="preserve"> SET RLeft_Guideword_L "moth" </w:instrText>
      </w:r>
      <w:r>
        <w:fldChar w:fldCharType="end"/>
      </w:r>
      <w:r>
        <w:fldChar w:fldCharType="begin"/>
      </w:r>
      <w:r>
        <w:instrText xml:space="preserve"> SET Right_Guideword_R "" </w:instrText>
      </w:r>
      <w:r>
        <w:fldChar w:fldCharType="end"/>
      </w:r>
      <w:r>
        <w:fldChar w:fldCharType="begin"/>
      </w:r>
      <w:r>
        <w:instrText xml:space="preserve"> SET RRight_Guideword_R "moth"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upɛshɛku</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mother</w:t>
      </w:r>
      <w:r>
        <w:fldChar w:fldCharType="begin"/>
      </w:r>
      <w:r>
        <w:instrText xml:space="preserve"> SET Left_Guideword_L "" </w:instrText>
      </w:r>
      <w:r>
        <w:fldChar w:fldCharType="end"/>
      </w:r>
      <w:r>
        <w:fldChar w:fldCharType="begin"/>
      </w:r>
      <w:r>
        <w:instrText xml:space="preserve"> SET RLeft_Guideword_L "mother" </w:instrText>
      </w:r>
      <w:r>
        <w:fldChar w:fldCharType="end"/>
      </w:r>
      <w:r>
        <w:fldChar w:fldCharType="begin"/>
      </w:r>
      <w:r>
        <w:instrText xml:space="preserve"> SET Right_Guideword_R "" </w:instrText>
      </w:r>
      <w:r>
        <w:fldChar w:fldCharType="end"/>
      </w:r>
      <w:r>
        <w:fldChar w:fldCharType="begin"/>
      </w:r>
      <w:r>
        <w:instrText xml:space="preserve"> SET RRight_Guideword_R "mother"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inyaa</w:t>
      </w:r>
      <w:r w:rsidRPr="00822476">
        <w:rPr>
          <w:rStyle w:val="sensecontentr1reversalindexentryletDatadicBody"/>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inyaa</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mother-in-law</w:t>
      </w:r>
      <w:r>
        <w:fldChar w:fldCharType="begin"/>
      </w:r>
      <w:r>
        <w:instrText xml:space="preserve"> SET Left_Guideword_L "" </w:instrText>
      </w:r>
      <w:r>
        <w:fldChar w:fldCharType="end"/>
      </w:r>
      <w:r>
        <w:fldChar w:fldCharType="begin"/>
      </w:r>
      <w:r>
        <w:instrText xml:space="preserve"> SET RLeft_Guideword_L "mother-in-law" </w:instrText>
      </w:r>
      <w:r>
        <w:fldChar w:fldCharType="end"/>
      </w:r>
      <w:r>
        <w:fldChar w:fldCharType="begin"/>
      </w:r>
      <w:r>
        <w:instrText xml:space="preserve"> SET Right_Guideword_R "" </w:instrText>
      </w:r>
      <w:r>
        <w:fldChar w:fldCharType="end"/>
      </w:r>
      <w:r>
        <w:fldChar w:fldCharType="begin"/>
      </w:r>
      <w:r>
        <w:instrText xml:space="preserve"> SET RRight_Guideword_R "mother-in-law"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inɔm</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mother's sister</w:t>
      </w:r>
      <w:r>
        <w:fldChar w:fldCharType="begin"/>
      </w:r>
      <w:r>
        <w:instrText xml:space="preserve"> SET Left_Guideword_L "" </w:instrText>
      </w:r>
      <w:r>
        <w:fldChar w:fldCharType="end"/>
      </w:r>
      <w:r>
        <w:fldChar w:fldCharType="begin"/>
      </w:r>
      <w:r>
        <w:instrText xml:space="preserve"> SET RLeft_Guideword_L "mother's sister" </w:instrText>
      </w:r>
      <w:r>
        <w:fldChar w:fldCharType="end"/>
      </w:r>
      <w:r>
        <w:fldChar w:fldCharType="begin"/>
      </w:r>
      <w:r>
        <w:instrText xml:space="preserve"> SET Right_Guideword_R "" </w:instrText>
      </w:r>
      <w:r>
        <w:fldChar w:fldCharType="end"/>
      </w:r>
      <w:r>
        <w:fldChar w:fldCharType="begin"/>
      </w:r>
      <w:r>
        <w:instrText xml:space="preserve"> SET RRight_Guideword_R "mother's sister"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inyaa</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mould</w:t>
      </w:r>
      <w:r>
        <w:fldChar w:fldCharType="begin"/>
      </w:r>
      <w:r>
        <w:instrText xml:space="preserve"> SET Left_Guideword_L "" </w:instrText>
      </w:r>
      <w:r>
        <w:fldChar w:fldCharType="end"/>
      </w:r>
      <w:r>
        <w:fldChar w:fldCharType="begin"/>
      </w:r>
      <w:r>
        <w:instrText xml:space="preserve"> SET RLeft_Guideword_L "mould" </w:instrText>
      </w:r>
      <w:r>
        <w:fldChar w:fldCharType="end"/>
      </w:r>
      <w:r>
        <w:fldChar w:fldCharType="begin"/>
      </w:r>
      <w:r>
        <w:instrText xml:space="preserve"> SET Right_Guideword_R "" </w:instrText>
      </w:r>
      <w:r>
        <w:fldChar w:fldCharType="end"/>
      </w:r>
      <w:r>
        <w:fldChar w:fldCharType="begin"/>
      </w:r>
      <w:r>
        <w:instrText xml:space="preserve"> SET RRight_Guideword_R "mould"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ihwi</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mould (pot), to</w:t>
      </w:r>
      <w:r>
        <w:fldChar w:fldCharType="begin"/>
      </w:r>
      <w:r>
        <w:instrText xml:space="preserve"> SET Left_Guideword_L "" </w:instrText>
      </w:r>
      <w:r>
        <w:fldChar w:fldCharType="end"/>
      </w:r>
      <w:r>
        <w:fldChar w:fldCharType="begin"/>
      </w:r>
      <w:r>
        <w:instrText xml:space="preserve"> SET RLeft_Guideword_L "mould (pot), to" </w:instrText>
      </w:r>
      <w:r>
        <w:fldChar w:fldCharType="end"/>
      </w:r>
      <w:r>
        <w:fldChar w:fldCharType="begin"/>
      </w:r>
      <w:r>
        <w:instrText xml:space="preserve"> SET Right_Guideword_R "" </w:instrText>
      </w:r>
      <w:r>
        <w:fldChar w:fldCharType="end"/>
      </w:r>
      <w:r>
        <w:fldChar w:fldCharType="begin"/>
      </w:r>
      <w:r>
        <w:instrText xml:space="preserve"> SET RRight_Guideword_R "mould (pot), to"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ᴠ</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jin</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mould, to</w:t>
      </w:r>
      <w:r>
        <w:fldChar w:fldCharType="begin"/>
      </w:r>
      <w:r>
        <w:instrText xml:space="preserve"> SET Left_Guideword_L "" </w:instrText>
      </w:r>
      <w:r>
        <w:fldChar w:fldCharType="end"/>
      </w:r>
      <w:r>
        <w:fldChar w:fldCharType="begin"/>
      </w:r>
      <w:r>
        <w:instrText xml:space="preserve"> SET RLeft_Guideword_L "mould, to" </w:instrText>
      </w:r>
      <w:r>
        <w:fldChar w:fldCharType="end"/>
      </w:r>
      <w:r>
        <w:fldChar w:fldCharType="begin"/>
      </w:r>
      <w:r>
        <w:instrText xml:space="preserve"> SET Right_Guideword_R "" </w:instrText>
      </w:r>
      <w:r>
        <w:fldChar w:fldCharType="end"/>
      </w:r>
      <w:r>
        <w:fldChar w:fldCharType="begin"/>
      </w:r>
      <w:r>
        <w:instrText xml:space="preserve"> SET RRight_Guideword_R "mould, to"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ᴠ</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kpiraa</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mountain</w:t>
      </w:r>
      <w:r>
        <w:fldChar w:fldCharType="begin"/>
      </w:r>
      <w:r>
        <w:instrText xml:space="preserve"> SET Left_Guideword_L "" </w:instrText>
      </w:r>
      <w:r>
        <w:fldChar w:fldCharType="end"/>
      </w:r>
      <w:r>
        <w:fldChar w:fldCharType="begin"/>
      </w:r>
      <w:r>
        <w:instrText xml:space="preserve"> SET RLeft_Guideword_L "mountain" </w:instrText>
      </w:r>
      <w:r>
        <w:fldChar w:fldCharType="end"/>
      </w:r>
      <w:r>
        <w:fldChar w:fldCharType="begin"/>
      </w:r>
      <w:r>
        <w:instrText xml:space="preserve"> SET Right_Guideword_R "" </w:instrText>
      </w:r>
      <w:r>
        <w:fldChar w:fldCharType="end"/>
      </w:r>
      <w:r>
        <w:fldChar w:fldCharType="begin"/>
      </w:r>
      <w:r>
        <w:instrText xml:space="preserve"> SET RRight_Guideword_R "mountain"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igõ</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mountain spirit</w:t>
      </w:r>
      <w:r>
        <w:fldChar w:fldCharType="begin"/>
      </w:r>
      <w:r>
        <w:instrText xml:space="preserve"> SET Left_Guideword_L "" </w:instrText>
      </w:r>
      <w:r>
        <w:fldChar w:fldCharType="end"/>
      </w:r>
      <w:r>
        <w:fldChar w:fldCharType="begin"/>
      </w:r>
      <w:r>
        <w:instrText xml:space="preserve"> SET RLeft_Guideword_L "mountain spirit" </w:instrText>
      </w:r>
      <w:r>
        <w:fldChar w:fldCharType="end"/>
      </w:r>
      <w:r>
        <w:fldChar w:fldCharType="begin"/>
      </w:r>
      <w:r>
        <w:instrText xml:space="preserve"> SET Right_Guideword_R "" </w:instrText>
      </w:r>
      <w:r>
        <w:fldChar w:fldCharType="end"/>
      </w:r>
      <w:r>
        <w:fldChar w:fldCharType="begin"/>
      </w:r>
      <w:r>
        <w:instrText xml:space="preserve"> SET RRight_Guideword_R "mountain spirit"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iŋkirigõ</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mouth</w:t>
      </w:r>
      <w:r>
        <w:fldChar w:fldCharType="begin"/>
      </w:r>
      <w:r>
        <w:instrText xml:space="preserve"> SET Left_Guideword_L "" </w:instrText>
      </w:r>
      <w:r>
        <w:fldChar w:fldCharType="end"/>
      </w:r>
      <w:r>
        <w:fldChar w:fldCharType="begin"/>
      </w:r>
      <w:r>
        <w:instrText xml:space="preserve"> SET RLeft_Guideword_L "mouth" </w:instrText>
      </w:r>
      <w:r>
        <w:fldChar w:fldCharType="end"/>
      </w:r>
      <w:r>
        <w:fldChar w:fldCharType="begin"/>
      </w:r>
      <w:r>
        <w:instrText xml:space="preserve"> SET Right_Guideword_R "" </w:instrText>
      </w:r>
      <w:r>
        <w:fldChar w:fldCharType="end"/>
      </w:r>
      <w:r>
        <w:fldChar w:fldCharType="begin"/>
      </w:r>
      <w:r>
        <w:instrText xml:space="preserve"> SET RRight_Guideword_R "mouth"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anyi</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move forward, to</w:t>
      </w:r>
      <w:r>
        <w:fldChar w:fldCharType="begin"/>
      </w:r>
      <w:r>
        <w:instrText xml:space="preserve"> SET Left_Guideword_L "" </w:instrText>
      </w:r>
      <w:r>
        <w:fldChar w:fldCharType="end"/>
      </w:r>
      <w:r>
        <w:fldChar w:fldCharType="begin"/>
      </w:r>
      <w:r>
        <w:instrText xml:space="preserve"> SET RLeft_Guideword_L "move forward, to" </w:instrText>
      </w:r>
      <w:r>
        <w:fldChar w:fldCharType="end"/>
      </w:r>
      <w:r>
        <w:fldChar w:fldCharType="begin"/>
      </w:r>
      <w:r>
        <w:instrText xml:space="preserve"> SET Right_Guideword_R "" </w:instrText>
      </w:r>
      <w:r>
        <w:fldChar w:fldCharType="end"/>
      </w:r>
      <w:r>
        <w:fldChar w:fldCharType="begin"/>
      </w:r>
      <w:r>
        <w:instrText xml:space="preserve"> SET RRight_Guideword_R "move forward, to"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ᴠ</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cigaba</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move, to</w:t>
      </w:r>
      <w:r>
        <w:fldChar w:fldCharType="begin"/>
      </w:r>
      <w:r>
        <w:instrText xml:space="preserve"> SET Left_Guideword_L "" </w:instrText>
      </w:r>
      <w:r>
        <w:fldChar w:fldCharType="end"/>
      </w:r>
      <w:r>
        <w:fldChar w:fldCharType="begin"/>
      </w:r>
      <w:r>
        <w:instrText xml:space="preserve"> SET RLeft_Guideword_L "move, to" </w:instrText>
      </w:r>
      <w:r>
        <w:fldChar w:fldCharType="end"/>
      </w:r>
      <w:r>
        <w:fldChar w:fldCharType="begin"/>
      </w:r>
      <w:r>
        <w:instrText xml:space="preserve"> SET Right_Guideword_R "" </w:instrText>
      </w:r>
      <w:r>
        <w:fldChar w:fldCharType="end"/>
      </w:r>
      <w:r>
        <w:fldChar w:fldCharType="begin"/>
      </w:r>
      <w:r>
        <w:instrText xml:space="preserve"> SET RRight_Guideword_R "move, to"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ᴠ</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mɛɛk</w:t>
      </w:r>
      <w:r w:rsidRPr="00822476">
        <w:rPr>
          <w:rStyle w:val="sensecontentr1reversalindexentryletDatadicBody"/>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ᴠ</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kpurr</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mud</w:t>
      </w:r>
      <w:r>
        <w:fldChar w:fldCharType="begin"/>
      </w:r>
      <w:r>
        <w:instrText xml:space="preserve"> SET Left_Guideword_L "" </w:instrText>
      </w:r>
      <w:r>
        <w:fldChar w:fldCharType="end"/>
      </w:r>
      <w:r>
        <w:fldChar w:fldCharType="begin"/>
      </w:r>
      <w:r>
        <w:instrText xml:space="preserve"> SET RLeft_Guideword_L "mud" </w:instrText>
      </w:r>
      <w:r>
        <w:fldChar w:fldCharType="end"/>
      </w:r>
      <w:r>
        <w:fldChar w:fldCharType="begin"/>
      </w:r>
      <w:r>
        <w:instrText xml:space="preserve"> SET Right_Guideword_R "" </w:instrText>
      </w:r>
      <w:r>
        <w:fldChar w:fldCharType="end"/>
      </w:r>
      <w:r>
        <w:fldChar w:fldCharType="begin"/>
      </w:r>
      <w:r>
        <w:instrText xml:space="preserve"> SET RRight_Guideword_R "mud"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àbẽ́</w:t>
      </w:r>
      <w:r w:rsidRPr="00822476">
        <w:rPr>
          <w:rStyle w:val="sensecontentr1reversalindexentryletDatadicBody"/>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adɛm</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mud wasp</w:t>
      </w:r>
      <w:r>
        <w:fldChar w:fldCharType="begin"/>
      </w:r>
      <w:r>
        <w:instrText xml:space="preserve"> SET Left_Guideword_L "" </w:instrText>
      </w:r>
      <w:r>
        <w:fldChar w:fldCharType="end"/>
      </w:r>
      <w:r>
        <w:fldChar w:fldCharType="begin"/>
      </w:r>
      <w:r>
        <w:instrText xml:space="preserve"> SET RLeft_Guideword_L "mud wasp" </w:instrText>
      </w:r>
      <w:r>
        <w:fldChar w:fldCharType="end"/>
      </w:r>
      <w:r>
        <w:fldChar w:fldCharType="begin"/>
      </w:r>
      <w:r>
        <w:instrText xml:space="preserve"> SET Right_Guideword_R "" </w:instrText>
      </w:r>
      <w:r>
        <w:fldChar w:fldCharType="end"/>
      </w:r>
      <w:r>
        <w:fldChar w:fldCharType="begin"/>
      </w:r>
      <w:r>
        <w:instrText xml:space="preserve"> SET RRight_Guideword_R "mud wasp"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umanjin</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mushroom</w:t>
      </w:r>
      <w:r>
        <w:fldChar w:fldCharType="begin"/>
      </w:r>
      <w:r>
        <w:instrText xml:space="preserve"> SET Left_Guideword_L "" </w:instrText>
      </w:r>
      <w:r>
        <w:fldChar w:fldCharType="end"/>
      </w:r>
      <w:r>
        <w:fldChar w:fldCharType="begin"/>
      </w:r>
      <w:r>
        <w:instrText xml:space="preserve"> SET RLeft_Guideword_L "mushroom" </w:instrText>
      </w:r>
      <w:r>
        <w:fldChar w:fldCharType="end"/>
      </w:r>
      <w:r>
        <w:fldChar w:fldCharType="begin"/>
      </w:r>
      <w:r>
        <w:instrText xml:space="preserve"> SET Right_Guideword_R "" </w:instrText>
      </w:r>
      <w:r>
        <w:fldChar w:fldCharType="end"/>
      </w:r>
      <w:r>
        <w:fldChar w:fldCharType="begin"/>
      </w:r>
      <w:r>
        <w:instrText xml:space="preserve"> SET RRight_Guideword_R "mushroom"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ishiu</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mushroom</w:t>
      </w:r>
      <w:r>
        <w:fldChar w:fldCharType="begin"/>
      </w:r>
      <w:r>
        <w:instrText xml:space="preserve"> SET Left_Guideword_L "" </w:instrText>
      </w:r>
      <w:r>
        <w:fldChar w:fldCharType="end"/>
      </w:r>
      <w:r>
        <w:fldChar w:fldCharType="begin"/>
      </w:r>
      <w:r>
        <w:instrText xml:space="preserve"> SET RLeft_Guideword_L "mushroom" </w:instrText>
      </w:r>
      <w:r>
        <w:fldChar w:fldCharType="end"/>
      </w:r>
      <w:r>
        <w:fldChar w:fldCharType="begin"/>
      </w:r>
      <w:r>
        <w:instrText xml:space="preserve"> SET Right_Guideword_R "" </w:instrText>
      </w:r>
      <w:r>
        <w:fldChar w:fldCharType="end"/>
      </w:r>
      <w:r>
        <w:fldChar w:fldCharType="begin"/>
      </w:r>
      <w:r>
        <w:instrText xml:space="preserve"> SET RRight_Guideword_R "mushroom"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ibimpɔr</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musical instrument</w:t>
      </w:r>
      <w:r>
        <w:fldChar w:fldCharType="begin"/>
      </w:r>
      <w:r>
        <w:instrText xml:space="preserve"> SET Left_Guideword_L "" </w:instrText>
      </w:r>
      <w:r>
        <w:fldChar w:fldCharType="end"/>
      </w:r>
      <w:r>
        <w:fldChar w:fldCharType="begin"/>
      </w:r>
      <w:r>
        <w:instrText xml:space="preserve"> SET RLeft_Guideword_L "musical instrument" </w:instrText>
      </w:r>
      <w:r>
        <w:fldChar w:fldCharType="end"/>
      </w:r>
      <w:r>
        <w:fldChar w:fldCharType="begin"/>
      </w:r>
      <w:r>
        <w:instrText xml:space="preserve"> SET Right_Guideword_R "" </w:instrText>
      </w:r>
      <w:r>
        <w:fldChar w:fldCharType="end"/>
      </w:r>
      <w:r>
        <w:fldChar w:fldCharType="begin"/>
      </w:r>
      <w:r>
        <w:instrText xml:space="preserve"> SET RRight_Guideword_R "musical instrument"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idãã</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my brother</w:t>
      </w:r>
      <w:r>
        <w:fldChar w:fldCharType="begin"/>
      </w:r>
      <w:r>
        <w:instrText xml:space="preserve"> SET Left_Guideword_L "" </w:instrText>
      </w:r>
      <w:r>
        <w:fldChar w:fldCharType="end"/>
      </w:r>
      <w:r>
        <w:fldChar w:fldCharType="begin"/>
      </w:r>
      <w:r>
        <w:instrText xml:space="preserve"> SET RLeft_Guideword_L "my brother" </w:instrText>
      </w:r>
      <w:r>
        <w:fldChar w:fldCharType="end"/>
      </w:r>
      <w:r>
        <w:fldChar w:fldCharType="begin"/>
      </w:r>
      <w:r>
        <w:instrText xml:space="preserve"> SET Right_Guideword_R "" </w:instrText>
      </w:r>
      <w:r>
        <w:fldChar w:fldCharType="end"/>
      </w:r>
      <w:r>
        <w:fldChar w:fldCharType="begin"/>
      </w:r>
      <w:r>
        <w:instrText xml:space="preserve"> SET RRight_Guideword_R "my brother"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ɛwɛŋbɔɔ</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my mother</w:t>
      </w:r>
      <w:r>
        <w:fldChar w:fldCharType="begin"/>
      </w:r>
      <w:r>
        <w:instrText xml:space="preserve"> SET Left_Guideword_L "" </w:instrText>
      </w:r>
      <w:r>
        <w:fldChar w:fldCharType="end"/>
      </w:r>
      <w:r>
        <w:fldChar w:fldCharType="begin"/>
      </w:r>
      <w:r>
        <w:instrText xml:space="preserve"> SET RLeft_Guideword_L "my mother" </w:instrText>
      </w:r>
      <w:r>
        <w:fldChar w:fldCharType="end"/>
      </w:r>
      <w:r>
        <w:fldChar w:fldCharType="begin"/>
      </w:r>
      <w:r>
        <w:instrText xml:space="preserve"> SET Right_Guideword_R "" </w:instrText>
      </w:r>
      <w:r>
        <w:fldChar w:fldCharType="end"/>
      </w:r>
      <w:r>
        <w:fldChar w:fldCharType="begin"/>
      </w:r>
      <w:r>
        <w:instrText xml:space="preserve"> SET RRight_Guideword_R "my mother"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ayaya</w:t>
      </w:r>
    </w:p>
    <w:p w:rsidR="00D528D4" w:rsidRPr="00822476" w:rsidRDefault="00D528D4" w:rsidP="00822476">
      <w:pPr>
        <w:spacing w:line="260" w:lineRule="atLeast"/>
        <w:ind w:left="288" w:hanging="288"/>
        <w:rPr>
          <w:rFonts w:ascii="Charis SIL Compact" w:hAnsi="Charis SIL Compact"/>
          <w:sz w:val="22"/>
        </w:rPr>
        <w:sectPr w:rsidR="00D528D4" w:rsidRPr="00822476" w:rsidSect="00822476">
          <w:type w:val="continuous"/>
          <w:pgSz w:w="11906" w:h="16838" w:code="9"/>
          <w:pgMar w:top="1152" w:right="1152" w:bottom="1152" w:left="1152" w:header="1152" w:footer="1152" w:gutter="0"/>
          <w:cols w:num="3" w:sep="1" w:space="432"/>
          <w:formProt w:val="0"/>
          <w:docGrid w:linePitch="600" w:charSpace="8192"/>
        </w:sectPr>
      </w:pPr>
    </w:p>
    <w:p w:rsidR="00D528D4" w:rsidRPr="00822476" w:rsidRDefault="00D528D4" w:rsidP="00822476">
      <w:pPr>
        <w:pStyle w:val="letHeaddicBody"/>
        <w:spacing w:before="0" w:after="120" w:line="260" w:lineRule="atLeast"/>
        <w:ind w:left="288" w:right="0" w:hanging="288"/>
        <w:outlineLvl w:val="9"/>
        <w:rPr>
          <w:rFonts w:ascii="Charis SIL Compact" w:hAnsi="Charis SIL Compact"/>
          <w:sz w:val="22"/>
        </w:rPr>
      </w:pPr>
      <w:r w:rsidRPr="00822476">
        <w:rPr>
          <w:rStyle w:val="letterenletHeaddicBody"/>
          <w:rFonts w:cs="Charis SIL"/>
          <w:b/>
          <w:bCs w:val="0"/>
          <w:szCs w:val="32"/>
          <w:lang w:eastAsia="en-GB"/>
        </w:rPr>
        <w:t>N n</w:t>
      </w:r>
    </w:p>
    <w:p w:rsidR="00D528D4" w:rsidRPr="00822476" w:rsidRDefault="00D528D4" w:rsidP="00822476">
      <w:pPr>
        <w:spacing w:line="260" w:lineRule="atLeast"/>
        <w:ind w:left="288" w:hanging="288"/>
        <w:rPr>
          <w:rFonts w:ascii="Charis SIL Compact" w:hAnsi="Charis SIL Compact"/>
          <w:sz w:val="22"/>
        </w:rPr>
        <w:sectPr w:rsidR="00D528D4" w:rsidRPr="00822476" w:rsidSect="00822476">
          <w:type w:val="continuous"/>
          <w:pgSz w:w="11906" w:h="16838" w:code="9"/>
          <w:pgMar w:top="1152" w:right="1152" w:bottom="1152" w:left="1152" w:header="1152" w:footer="1152" w:gutter="0"/>
          <w:cols w:num="3" w:sep="1" w:space="432"/>
          <w:formProt w:val="0"/>
          <w:docGrid w:linePitch="600" w:charSpace="8192"/>
        </w:sectPr>
      </w:pP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nakedness</w:t>
      </w:r>
      <w:r>
        <w:fldChar w:fldCharType="begin"/>
      </w:r>
      <w:r>
        <w:instrText xml:space="preserve"> SET Left_Guideword_L "" </w:instrText>
      </w:r>
      <w:r>
        <w:fldChar w:fldCharType="end"/>
      </w:r>
      <w:r>
        <w:fldChar w:fldCharType="begin"/>
      </w:r>
      <w:r>
        <w:instrText xml:space="preserve"> SET RLeft_Guideword_L "nakedness" </w:instrText>
      </w:r>
      <w:r>
        <w:fldChar w:fldCharType="end"/>
      </w:r>
      <w:r>
        <w:fldChar w:fldCharType="begin"/>
      </w:r>
      <w:r>
        <w:instrText xml:space="preserve"> SET Right_Guideword_R "" </w:instrText>
      </w:r>
      <w:r>
        <w:fldChar w:fldCharType="end"/>
      </w:r>
      <w:r>
        <w:fldChar w:fldCharType="begin"/>
      </w:r>
      <w:r>
        <w:instrText xml:space="preserve"> SET RRight_Guideword_R "nakedness"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ishaŋ</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name</w:t>
      </w:r>
      <w:r>
        <w:fldChar w:fldCharType="begin"/>
      </w:r>
      <w:r>
        <w:instrText xml:space="preserve"> SET Left_Guideword_L "" </w:instrText>
      </w:r>
      <w:r>
        <w:fldChar w:fldCharType="end"/>
      </w:r>
      <w:r>
        <w:fldChar w:fldCharType="begin"/>
      </w:r>
      <w:r>
        <w:instrText xml:space="preserve"> SET RLeft_Guideword_L "name" </w:instrText>
      </w:r>
      <w:r>
        <w:fldChar w:fldCharType="end"/>
      </w:r>
      <w:r>
        <w:fldChar w:fldCharType="begin"/>
      </w:r>
      <w:r>
        <w:instrText xml:space="preserve"> SET Right_Guideword_R "" </w:instrText>
      </w:r>
      <w:r>
        <w:fldChar w:fldCharType="end"/>
      </w:r>
      <w:r>
        <w:fldChar w:fldCharType="begin"/>
      </w:r>
      <w:r>
        <w:instrText xml:space="preserve"> SET RRight_Guideword_R "name"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ocok</w:t>
      </w:r>
      <w:r w:rsidRPr="00822476">
        <w:rPr>
          <w:rStyle w:val="sensecontentr1reversalindexentryletDatadicBody"/>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ecok</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name, to</w:t>
      </w:r>
      <w:r>
        <w:fldChar w:fldCharType="begin"/>
      </w:r>
      <w:r>
        <w:instrText xml:space="preserve"> SET Left_Guideword_L "" </w:instrText>
      </w:r>
      <w:r>
        <w:fldChar w:fldCharType="end"/>
      </w:r>
      <w:r>
        <w:fldChar w:fldCharType="begin"/>
      </w:r>
      <w:r>
        <w:instrText xml:space="preserve"> SET RLeft_Guideword_L "name, to" </w:instrText>
      </w:r>
      <w:r>
        <w:fldChar w:fldCharType="end"/>
      </w:r>
      <w:r>
        <w:fldChar w:fldCharType="begin"/>
      </w:r>
      <w:r>
        <w:instrText xml:space="preserve"> SET Right_Guideword_R "" </w:instrText>
      </w:r>
      <w:r>
        <w:fldChar w:fldCharType="end"/>
      </w:r>
      <w:r>
        <w:fldChar w:fldCharType="begin"/>
      </w:r>
      <w:r>
        <w:instrText xml:space="preserve"> SET RRight_Guideword_R "name, to"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ᴠ</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tar</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navel</w:t>
      </w:r>
      <w:r>
        <w:fldChar w:fldCharType="begin"/>
      </w:r>
      <w:r>
        <w:instrText xml:space="preserve"> SET Left_Guideword_L "" </w:instrText>
      </w:r>
      <w:r>
        <w:fldChar w:fldCharType="end"/>
      </w:r>
      <w:r>
        <w:fldChar w:fldCharType="begin"/>
      </w:r>
      <w:r>
        <w:instrText xml:space="preserve"> SET RLeft_Guideword_L "navel" </w:instrText>
      </w:r>
      <w:r>
        <w:fldChar w:fldCharType="end"/>
      </w:r>
      <w:r>
        <w:fldChar w:fldCharType="begin"/>
      </w:r>
      <w:r>
        <w:instrText xml:space="preserve"> SET Right_Guideword_R "" </w:instrText>
      </w:r>
      <w:r>
        <w:fldChar w:fldCharType="end"/>
      </w:r>
      <w:r>
        <w:fldChar w:fldCharType="begin"/>
      </w:r>
      <w:r>
        <w:instrText xml:space="preserve"> SET RRight_Guideword_R "navel"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ikpeu</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near, be</w:t>
      </w:r>
      <w:r>
        <w:fldChar w:fldCharType="begin"/>
      </w:r>
      <w:r>
        <w:instrText xml:space="preserve"> SET Left_Guideword_L "" </w:instrText>
      </w:r>
      <w:r>
        <w:fldChar w:fldCharType="end"/>
      </w:r>
      <w:r>
        <w:fldChar w:fldCharType="begin"/>
      </w:r>
      <w:r>
        <w:instrText xml:space="preserve"> SET RLeft_Guideword_L "near, be" </w:instrText>
      </w:r>
      <w:r>
        <w:fldChar w:fldCharType="end"/>
      </w:r>
      <w:r>
        <w:fldChar w:fldCharType="begin"/>
      </w:r>
      <w:r>
        <w:instrText xml:space="preserve"> SET Right_Guideword_R "" </w:instrText>
      </w:r>
      <w:r>
        <w:fldChar w:fldCharType="end"/>
      </w:r>
      <w:r>
        <w:fldChar w:fldCharType="begin"/>
      </w:r>
      <w:r>
        <w:instrText xml:space="preserve"> SET RRight_Guideword_R "near, be"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s.v</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yo</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neck</w:t>
      </w:r>
      <w:r>
        <w:fldChar w:fldCharType="begin"/>
      </w:r>
      <w:r>
        <w:instrText xml:space="preserve"> SET Left_Guideword_L "" </w:instrText>
      </w:r>
      <w:r>
        <w:fldChar w:fldCharType="end"/>
      </w:r>
      <w:r>
        <w:fldChar w:fldCharType="begin"/>
      </w:r>
      <w:r>
        <w:instrText xml:space="preserve"> SET RLeft_Guideword_L "neck" </w:instrText>
      </w:r>
      <w:r>
        <w:fldChar w:fldCharType="end"/>
      </w:r>
      <w:r>
        <w:fldChar w:fldCharType="begin"/>
      </w:r>
      <w:r>
        <w:instrText xml:space="preserve"> SET Right_Guideword_R "" </w:instrText>
      </w:r>
      <w:r>
        <w:fldChar w:fldCharType="end"/>
      </w:r>
      <w:r>
        <w:fldChar w:fldCharType="begin"/>
      </w:r>
      <w:r>
        <w:instrText xml:space="preserve"> SET RRight_Guideword_R "neck"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utɔ</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need, to</w:t>
      </w:r>
      <w:r>
        <w:fldChar w:fldCharType="begin"/>
      </w:r>
      <w:r>
        <w:instrText xml:space="preserve"> SET Left_Guideword_L "" </w:instrText>
      </w:r>
      <w:r>
        <w:fldChar w:fldCharType="end"/>
      </w:r>
      <w:r>
        <w:fldChar w:fldCharType="begin"/>
      </w:r>
      <w:r>
        <w:instrText xml:space="preserve"> SET RLeft_Guideword_L "need, to" </w:instrText>
      </w:r>
      <w:r>
        <w:fldChar w:fldCharType="end"/>
      </w:r>
      <w:r>
        <w:fldChar w:fldCharType="begin"/>
      </w:r>
      <w:r>
        <w:instrText xml:space="preserve"> SET Right_Guideword_R "" </w:instrText>
      </w:r>
      <w:r>
        <w:fldChar w:fldCharType="end"/>
      </w:r>
      <w:r>
        <w:fldChar w:fldCharType="begin"/>
      </w:r>
      <w:r>
        <w:instrText xml:space="preserve"> SET RRight_Guideword_R "need, to"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ᴠ</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bemaa</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needle</w:t>
      </w:r>
      <w:r>
        <w:fldChar w:fldCharType="begin"/>
      </w:r>
      <w:r>
        <w:instrText xml:space="preserve"> SET Left_Guideword_L "" </w:instrText>
      </w:r>
      <w:r>
        <w:fldChar w:fldCharType="end"/>
      </w:r>
      <w:r>
        <w:fldChar w:fldCharType="begin"/>
      </w:r>
      <w:r>
        <w:instrText xml:space="preserve"> SET RLeft_Guideword_L "needle" </w:instrText>
      </w:r>
      <w:r>
        <w:fldChar w:fldCharType="end"/>
      </w:r>
      <w:r>
        <w:fldChar w:fldCharType="begin"/>
      </w:r>
      <w:r>
        <w:instrText xml:space="preserve"> SET Right_Guideword_R "" </w:instrText>
      </w:r>
      <w:r>
        <w:fldChar w:fldCharType="end"/>
      </w:r>
      <w:r>
        <w:fldChar w:fldCharType="begin"/>
      </w:r>
      <w:r>
        <w:instrText xml:space="preserve"> SET RRight_Guideword_R "needle"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enebera</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nephew</w:t>
      </w:r>
      <w:r>
        <w:fldChar w:fldCharType="begin"/>
      </w:r>
      <w:r>
        <w:instrText xml:space="preserve"> SET Left_Guideword_L "" </w:instrText>
      </w:r>
      <w:r>
        <w:fldChar w:fldCharType="end"/>
      </w:r>
      <w:r>
        <w:fldChar w:fldCharType="begin"/>
      </w:r>
      <w:r>
        <w:instrText xml:space="preserve"> SET RLeft_Guideword_L "nephew" </w:instrText>
      </w:r>
      <w:r>
        <w:fldChar w:fldCharType="end"/>
      </w:r>
      <w:r>
        <w:fldChar w:fldCharType="begin"/>
      </w:r>
      <w:r>
        <w:instrText xml:space="preserve"> SET Right_Guideword_R "" </w:instrText>
      </w:r>
      <w:r>
        <w:fldChar w:fldCharType="end"/>
      </w:r>
      <w:r>
        <w:fldChar w:fldCharType="begin"/>
      </w:r>
      <w:r>
        <w:instrText xml:space="preserve"> SET RRight_Guideword_R "nephew"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uŋwɛ</w:t>
      </w:r>
      <w:r w:rsidRPr="00822476">
        <w:rPr>
          <w:rStyle w:val="sensecontentr1reversalindexentryletDatadicBody"/>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uŋwɛ</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new</w:t>
      </w:r>
      <w:r>
        <w:fldChar w:fldCharType="begin"/>
      </w:r>
      <w:r>
        <w:instrText xml:space="preserve"> SET Left_Guideword_L "" </w:instrText>
      </w:r>
      <w:r>
        <w:fldChar w:fldCharType="end"/>
      </w:r>
      <w:r>
        <w:fldChar w:fldCharType="begin"/>
      </w:r>
      <w:r>
        <w:instrText xml:space="preserve"> SET RLeft_Guideword_L "new" </w:instrText>
      </w:r>
      <w:r>
        <w:fldChar w:fldCharType="end"/>
      </w:r>
      <w:r>
        <w:fldChar w:fldCharType="begin"/>
      </w:r>
      <w:r>
        <w:instrText xml:space="preserve"> SET Right_Guideword_R "" </w:instrText>
      </w:r>
      <w:r>
        <w:fldChar w:fldCharType="end"/>
      </w:r>
      <w:r>
        <w:fldChar w:fldCharType="begin"/>
      </w:r>
      <w:r>
        <w:instrText xml:space="preserve"> SET RRight_Guideword_R "new"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c.a</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shaha</w:t>
      </w:r>
      <w:r w:rsidRPr="00822476">
        <w:rPr>
          <w:rStyle w:val="sensecontentr1reversalindexentryletDatadicBody"/>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c.a</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sheha</w:t>
      </w:r>
      <w:r w:rsidRPr="00822476">
        <w:rPr>
          <w:rStyle w:val="sensecontentr1reversalindexentryletDatadicBody"/>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c.a</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shiha</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next-born sibling</w:t>
      </w:r>
      <w:r>
        <w:fldChar w:fldCharType="begin"/>
      </w:r>
      <w:r>
        <w:instrText xml:space="preserve"> SET Left_Guideword_L "" </w:instrText>
      </w:r>
      <w:r>
        <w:fldChar w:fldCharType="end"/>
      </w:r>
      <w:r>
        <w:fldChar w:fldCharType="begin"/>
      </w:r>
      <w:r>
        <w:instrText xml:space="preserve"> SET RLeft_Guideword_L "next-born sibling" </w:instrText>
      </w:r>
      <w:r>
        <w:fldChar w:fldCharType="end"/>
      </w:r>
      <w:r>
        <w:fldChar w:fldCharType="begin"/>
      </w:r>
      <w:r>
        <w:instrText xml:space="preserve"> SET Right_Guideword_R "" </w:instrText>
      </w:r>
      <w:r>
        <w:fldChar w:fldCharType="end"/>
      </w:r>
      <w:r>
        <w:fldChar w:fldCharType="begin"/>
      </w:r>
      <w:r>
        <w:instrText xml:space="preserve"> SET RRight_Guideword_R "next-born sibling"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utora</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night</w:t>
      </w:r>
      <w:r>
        <w:fldChar w:fldCharType="begin"/>
      </w:r>
      <w:r>
        <w:instrText xml:space="preserve"> SET Left_Guideword_L "" </w:instrText>
      </w:r>
      <w:r>
        <w:fldChar w:fldCharType="end"/>
      </w:r>
      <w:r>
        <w:fldChar w:fldCharType="begin"/>
      </w:r>
      <w:r>
        <w:instrText xml:space="preserve"> SET RLeft_Guideword_L "night" </w:instrText>
      </w:r>
      <w:r>
        <w:fldChar w:fldCharType="end"/>
      </w:r>
      <w:r>
        <w:fldChar w:fldCharType="begin"/>
      </w:r>
      <w:r>
        <w:instrText xml:space="preserve"> SET Right_Guideword_R "" </w:instrText>
      </w:r>
      <w:r>
        <w:fldChar w:fldCharType="end"/>
      </w:r>
      <w:r>
        <w:fldChar w:fldCharType="begin"/>
      </w:r>
      <w:r>
        <w:instrText xml:space="preserve"> SET RRight_Guideword_R "night"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ushĩ</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ninth</w:t>
      </w:r>
      <w:r>
        <w:fldChar w:fldCharType="begin"/>
      </w:r>
      <w:r>
        <w:instrText xml:space="preserve"> SET Left_Guideword_L "" </w:instrText>
      </w:r>
      <w:r>
        <w:fldChar w:fldCharType="end"/>
      </w:r>
      <w:r>
        <w:fldChar w:fldCharType="begin"/>
      </w:r>
      <w:r>
        <w:instrText xml:space="preserve"> SET RLeft_Guideword_L "ninth" </w:instrText>
      </w:r>
      <w:r>
        <w:fldChar w:fldCharType="end"/>
      </w:r>
      <w:r>
        <w:fldChar w:fldCharType="begin"/>
      </w:r>
      <w:r>
        <w:instrText xml:space="preserve"> SET Right_Guideword_R "" </w:instrText>
      </w:r>
      <w:r>
        <w:fldChar w:fldCharType="end"/>
      </w:r>
      <w:r>
        <w:fldChar w:fldCharType="begin"/>
      </w:r>
      <w:r>
        <w:instrText xml:space="preserve"> SET RRight_Guideword_R "ninth"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num</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entũrãi</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nitwit</w:t>
      </w:r>
      <w:r>
        <w:fldChar w:fldCharType="begin"/>
      </w:r>
      <w:r>
        <w:instrText xml:space="preserve"> SET Left_Guideword_L "" </w:instrText>
      </w:r>
      <w:r>
        <w:fldChar w:fldCharType="end"/>
      </w:r>
      <w:r>
        <w:fldChar w:fldCharType="begin"/>
      </w:r>
      <w:r>
        <w:instrText xml:space="preserve"> SET RLeft_Guideword_L "nitwit" </w:instrText>
      </w:r>
      <w:r>
        <w:fldChar w:fldCharType="end"/>
      </w:r>
      <w:r>
        <w:fldChar w:fldCharType="begin"/>
      </w:r>
      <w:r>
        <w:instrText xml:space="preserve"> SET Right_Guideword_R "" </w:instrText>
      </w:r>
      <w:r>
        <w:fldChar w:fldCharType="end"/>
      </w:r>
      <w:r>
        <w:fldChar w:fldCharType="begin"/>
      </w:r>
      <w:r>
        <w:instrText xml:space="preserve"> SET RRight_Guideword_R "nitwit"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uzhɛ̃</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no</w:t>
      </w:r>
      <w:r>
        <w:fldChar w:fldCharType="begin"/>
      </w:r>
      <w:r>
        <w:instrText xml:space="preserve"> SET Left_Guideword_L "" </w:instrText>
      </w:r>
      <w:r>
        <w:fldChar w:fldCharType="end"/>
      </w:r>
      <w:r>
        <w:fldChar w:fldCharType="begin"/>
      </w:r>
      <w:r>
        <w:instrText xml:space="preserve"> SET RLeft_Guideword_L "no" </w:instrText>
      </w:r>
      <w:r>
        <w:fldChar w:fldCharType="end"/>
      </w:r>
      <w:r>
        <w:fldChar w:fldCharType="begin"/>
      </w:r>
      <w:r>
        <w:instrText xml:space="preserve"> SET Right_Guideword_R "" </w:instrText>
      </w:r>
      <w:r>
        <w:fldChar w:fldCharType="end"/>
      </w:r>
      <w:r>
        <w:fldChar w:fldCharType="begin"/>
      </w:r>
      <w:r>
        <w:instrText xml:space="preserve"> SET RRight_Guideword_R "no"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neg</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ne</w:t>
      </w:r>
      <w:r w:rsidRPr="00822476">
        <w:rPr>
          <w:rStyle w:val="sensecontentr1reversalindexentryletDatadicBody"/>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neg</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nu</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nose</w:t>
      </w:r>
      <w:r>
        <w:fldChar w:fldCharType="begin"/>
      </w:r>
      <w:r>
        <w:instrText xml:space="preserve"> SET Left_Guideword_L "" </w:instrText>
      </w:r>
      <w:r>
        <w:fldChar w:fldCharType="end"/>
      </w:r>
      <w:r>
        <w:fldChar w:fldCharType="begin"/>
      </w:r>
      <w:r>
        <w:instrText xml:space="preserve"> SET RLeft_Guideword_L "nose" </w:instrText>
      </w:r>
      <w:r>
        <w:fldChar w:fldCharType="end"/>
      </w:r>
      <w:r>
        <w:fldChar w:fldCharType="begin"/>
      </w:r>
      <w:r>
        <w:instrText xml:space="preserve"> SET Right_Guideword_R "" </w:instrText>
      </w:r>
      <w:r>
        <w:fldChar w:fldCharType="end"/>
      </w:r>
      <w:r>
        <w:fldChar w:fldCharType="begin"/>
      </w:r>
      <w:r>
        <w:instrText xml:space="preserve"> SET RRight_Guideword_R "nose"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eɔ̃</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not bad</w:t>
      </w:r>
      <w:r>
        <w:fldChar w:fldCharType="begin"/>
      </w:r>
      <w:r>
        <w:instrText xml:space="preserve"> SET Left_Guideword_L "" </w:instrText>
      </w:r>
      <w:r>
        <w:fldChar w:fldCharType="end"/>
      </w:r>
      <w:r>
        <w:fldChar w:fldCharType="begin"/>
      </w:r>
      <w:r>
        <w:instrText xml:space="preserve"> SET RLeft_Guideword_L "not bad" </w:instrText>
      </w:r>
      <w:r>
        <w:fldChar w:fldCharType="end"/>
      </w:r>
      <w:r>
        <w:fldChar w:fldCharType="begin"/>
      </w:r>
      <w:r>
        <w:instrText xml:space="preserve"> SET Right_Guideword_R "" </w:instrText>
      </w:r>
      <w:r>
        <w:fldChar w:fldCharType="end"/>
      </w:r>
      <w:r>
        <w:fldChar w:fldCharType="begin"/>
      </w:r>
      <w:r>
        <w:instrText xml:space="preserve"> SET RRight_Guideword_R "not bad"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a</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ibiyɔɔ</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not know, to</w:t>
      </w:r>
      <w:r>
        <w:fldChar w:fldCharType="begin"/>
      </w:r>
      <w:r>
        <w:instrText xml:space="preserve"> SET Left_Guideword_L "" </w:instrText>
      </w:r>
      <w:r>
        <w:fldChar w:fldCharType="end"/>
      </w:r>
      <w:r>
        <w:fldChar w:fldCharType="begin"/>
      </w:r>
      <w:r>
        <w:instrText xml:space="preserve"> SET RLeft_Guideword_L "not know, to" </w:instrText>
      </w:r>
      <w:r>
        <w:fldChar w:fldCharType="end"/>
      </w:r>
      <w:r>
        <w:fldChar w:fldCharType="begin"/>
      </w:r>
      <w:r>
        <w:instrText xml:space="preserve"> SET Right_Guideword_R "" </w:instrText>
      </w:r>
      <w:r>
        <w:fldChar w:fldCharType="end"/>
      </w:r>
      <w:r>
        <w:fldChar w:fldCharType="begin"/>
      </w:r>
      <w:r>
        <w:instrText xml:space="preserve"> SET RRight_Guideword_R "not know, to"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ᴠ</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mɔk</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nudity</w:t>
      </w:r>
      <w:r>
        <w:fldChar w:fldCharType="begin"/>
      </w:r>
      <w:r>
        <w:instrText xml:space="preserve"> SET Left_Guideword_L "" </w:instrText>
      </w:r>
      <w:r>
        <w:fldChar w:fldCharType="end"/>
      </w:r>
      <w:r>
        <w:fldChar w:fldCharType="begin"/>
      </w:r>
      <w:r>
        <w:instrText xml:space="preserve"> SET RLeft_Guideword_L "nudity" </w:instrText>
      </w:r>
      <w:r>
        <w:fldChar w:fldCharType="end"/>
      </w:r>
      <w:r>
        <w:fldChar w:fldCharType="begin"/>
      </w:r>
      <w:r>
        <w:instrText xml:space="preserve"> SET Right_Guideword_R "" </w:instrText>
      </w:r>
      <w:r>
        <w:fldChar w:fldCharType="end"/>
      </w:r>
      <w:r>
        <w:fldChar w:fldCharType="begin"/>
      </w:r>
      <w:r>
        <w:instrText xml:space="preserve"> SET RRight_Guideword_R "nudity"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ishaŋ</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number</w:t>
      </w:r>
      <w:r>
        <w:fldChar w:fldCharType="begin"/>
      </w:r>
      <w:r>
        <w:instrText xml:space="preserve"> SET Left_Guideword_L "" </w:instrText>
      </w:r>
      <w:r>
        <w:fldChar w:fldCharType="end"/>
      </w:r>
      <w:r>
        <w:fldChar w:fldCharType="begin"/>
      </w:r>
      <w:r>
        <w:instrText xml:space="preserve"> SET RLeft_Guideword_L "number" </w:instrText>
      </w:r>
      <w:r>
        <w:fldChar w:fldCharType="end"/>
      </w:r>
      <w:r>
        <w:fldChar w:fldCharType="begin"/>
      </w:r>
      <w:r>
        <w:instrText xml:space="preserve"> SET Right_Guideword_R "" </w:instrText>
      </w:r>
      <w:r>
        <w:fldChar w:fldCharType="end"/>
      </w:r>
      <w:r>
        <w:fldChar w:fldCharType="begin"/>
      </w:r>
      <w:r>
        <w:instrText xml:space="preserve"> SET RRight_Guideword_R "number"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irɛ</w:t>
      </w:r>
      <w:r w:rsidRPr="00822476">
        <w:rPr>
          <w:rStyle w:val="sensecontentr1reversalindexentryletDatadicBody"/>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ulamba</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nursing</w:t>
      </w:r>
      <w:r>
        <w:fldChar w:fldCharType="begin"/>
      </w:r>
      <w:r>
        <w:instrText xml:space="preserve"> SET Left_Guideword_L "" </w:instrText>
      </w:r>
      <w:r>
        <w:fldChar w:fldCharType="end"/>
      </w:r>
      <w:r>
        <w:fldChar w:fldCharType="begin"/>
      </w:r>
      <w:r>
        <w:instrText xml:space="preserve"> SET RLeft_Guideword_L "nursing" </w:instrText>
      </w:r>
      <w:r>
        <w:fldChar w:fldCharType="end"/>
      </w:r>
      <w:r>
        <w:fldChar w:fldCharType="begin"/>
      </w:r>
      <w:r>
        <w:instrText xml:space="preserve"> SET Right_Guideword_R "" </w:instrText>
      </w:r>
      <w:r>
        <w:fldChar w:fldCharType="end"/>
      </w:r>
      <w:r>
        <w:fldChar w:fldCharType="begin"/>
      </w:r>
      <w:r>
        <w:instrText xml:space="preserve"> SET RRight_Guideword_R "nursing"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inɛr</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Nyankpa</w:t>
      </w:r>
      <w:r>
        <w:fldChar w:fldCharType="begin"/>
      </w:r>
      <w:r>
        <w:instrText xml:space="preserve"> SET Left_Guideword_L "" </w:instrText>
      </w:r>
      <w:r>
        <w:fldChar w:fldCharType="end"/>
      </w:r>
      <w:r>
        <w:fldChar w:fldCharType="begin"/>
      </w:r>
      <w:r>
        <w:instrText xml:space="preserve"> SET RLeft_Guideword_L "Nyankpa" </w:instrText>
      </w:r>
      <w:r>
        <w:fldChar w:fldCharType="end"/>
      </w:r>
      <w:r>
        <w:fldChar w:fldCharType="begin"/>
      </w:r>
      <w:r>
        <w:instrText xml:space="preserve"> SET Right_Guideword_R "" </w:instrText>
      </w:r>
      <w:r>
        <w:fldChar w:fldCharType="end"/>
      </w:r>
      <w:r>
        <w:fldChar w:fldCharType="begin"/>
      </w:r>
      <w:r>
        <w:instrText xml:space="preserve"> SET RRight_Guideword_R "Nyankpa"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p.n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Ankpaŋ</w:t>
      </w:r>
    </w:p>
    <w:p w:rsidR="00D528D4" w:rsidRPr="00822476" w:rsidRDefault="00D528D4" w:rsidP="00822476">
      <w:pPr>
        <w:spacing w:line="260" w:lineRule="atLeast"/>
        <w:ind w:left="288" w:hanging="288"/>
        <w:rPr>
          <w:rFonts w:ascii="Charis SIL Compact" w:hAnsi="Charis SIL Compact"/>
          <w:sz w:val="22"/>
        </w:rPr>
        <w:sectPr w:rsidR="00D528D4" w:rsidRPr="00822476" w:rsidSect="00822476">
          <w:type w:val="continuous"/>
          <w:pgSz w:w="11906" w:h="16838" w:code="9"/>
          <w:pgMar w:top="1152" w:right="1152" w:bottom="1152" w:left="1152" w:header="1152" w:footer="1152" w:gutter="0"/>
          <w:cols w:num="3" w:sep="1" w:space="432"/>
          <w:formProt w:val="0"/>
          <w:docGrid w:linePitch="600" w:charSpace="8192"/>
        </w:sectPr>
      </w:pPr>
    </w:p>
    <w:p w:rsidR="00D528D4" w:rsidRPr="00822476" w:rsidRDefault="00D528D4" w:rsidP="00822476">
      <w:pPr>
        <w:pStyle w:val="letHeaddicBody"/>
        <w:spacing w:before="0" w:after="120" w:line="260" w:lineRule="atLeast"/>
        <w:ind w:left="288" w:right="0" w:hanging="288"/>
        <w:outlineLvl w:val="9"/>
        <w:rPr>
          <w:rFonts w:ascii="Charis SIL Compact" w:hAnsi="Charis SIL Compact"/>
          <w:sz w:val="22"/>
        </w:rPr>
      </w:pPr>
      <w:r w:rsidRPr="00822476">
        <w:rPr>
          <w:rStyle w:val="letterenletHeaddicBody"/>
          <w:rFonts w:cs="Charis SIL"/>
          <w:b/>
          <w:bCs w:val="0"/>
          <w:szCs w:val="32"/>
          <w:lang w:eastAsia="en-GB"/>
        </w:rPr>
        <w:t>O o</w:t>
      </w:r>
    </w:p>
    <w:p w:rsidR="00D528D4" w:rsidRPr="00822476" w:rsidRDefault="00D528D4" w:rsidP="00822476">
      <w:pPr>
        <w:spacing w:line="260" w:lineRule="atLeast"/>
        <w:ind w:left="288" w:hanging="288"/>
        <w:rPr>
          <w:rFonts w:ascii="Charis SIL Compact" w:hAnsi="Charis SIL Compact"/>
          <w:sz w:val="22"/>
        </w:rPr>
        <w:sectPr w:rsidR="00D528D4" w:rsidRPr="00822476" w:rsidSect="00822476">
          <w:type w:val="continuous"/>
          <w:pgSz w:w="11906" w:h="16838" w:code="9"/>
          <w:pgMar w:top="1152" w:right="1152" w:bottom="1152" w:left="1152" w:header="1152" w:footer="1152" w:gutter="0"/>
          <w:cols w:num="3" w:sep="1" w:space="432"/>
          <w:formProt w:val="0"/>
          <w:docGrid w:linePitch="600" w:charSpace="8192"/>
        </w:sectPr>
      </w:pP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odour</w:t>
      </w:r>
      <w:r>
        <w:fldChar w:fldCharType="begin"/>
      </w:r>
      <w:r>
        <w:instrText xml:space="preserve"> SET Left_Guideword_L "" </w:instrText>
      </w:r>
      <w:r>
        <w:fldChar w:fldCharType="end"/>
      </w:r>
      <w:r>
        <w:fldChar w:fldCharType="begin"/>
      </w:r>
      <w:r>
        <w:instrText xml:space="preserve"> SET RLeft_Guideword_L "odour" </w:instrText>
      </w:r>
      <w:r>
        <w:fldChar w:fldCharType="end"/>
      </w:r>
      <w:r>
        <w:fldChar w:fldCharType="begin"/>
      </w:r>
      <w:r>
        <w:instrText xml:space="preserve"> SET Right_Guideword_R "" </w:instrText>
      </w:r>
      <w:r>
        <w:fldChar w:fldCharType="end"/>
      </w:r>
      <w:r>
        <w:fldChar w:fldCharType="begin"/>
      </w:r>
      <w:r>
        <w:instrText xml:space="preserve"> SET RRight_Guideword_R "odour"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inuk</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of</w:t>
      </w:r>
      <w:r>
        <w:fldChar w:fldCharType="begin"/>
      </w:r>
      <w:r>
        <w:instrText xml:space="preserve"> SET Left_Guideword_L "" </w:instrText>
      </w:r>
      <w:r>
        <w:fldChar w:fldCharType="end"/>
      </w:r>
      <w:r>
        <w:fldChar w:fldCharType="begin"/>
      </w:r>
      <w:r>
        <w:instrText xml:space="preserve"> SET RLeft_Guideword_L "of" </w:instrText>
      </w:r>
      <w:r>
        <w:fldChar w:fldCharType="end"/>
      </w:r>
      <w:r>
        <w:fldChar w:fldCharType="begin"/>
      </w:r>
      <w:r>
        <w:instrText xml:space="preserve"> SET Right_Guideword_R "" </w:instrText>
      </w:r>
      <w:r>
        <w:fldChar w:fldCharType="end"/>
      </w:r>
      <w:r>
        <w:fldChar w:fldCharType="begin"/>
      </w:r>
      <w:r>
        <w:instrText xml:space="preserve"> SET RRight_Guideword_R "of"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part</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naa</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of old</w:t>
      </w:r>
      <w:r>
        <w:fldChar w:fldCharType="begin"/>
      </w:r>
      <w:r>
        <w:instrText xml:space="preserve"> SET Left_Guideword_L "" </w:instrText>
      </w:r>
      <w:r>
        <w:fldChar w:fldCharType="end"/>
      </w:r>
      <w:r>
        <w:fldChar w:fldCharType="begin"/>
      </w:r>
      <w:r>
        <w:instrText xml:space="preserve"> SET RLeft_Guideword_L "of old" </w:instrText>
      </w:r>
      <w:r>
        <w:fldChar w:fldCharType="end"/>
      </w:r>
      <w:r>
        <w:fldChar w:fldCharType="begin"/>
      </w:r>
      <w:r>
        <w:instrText xml:space="preserve"> SET Right_Guideword_R "" </w:instrText>
      </w:r>
      <w:r>
        <w:fldChar w:fldCharType="end"/>
      </w:r>
      <w:r>
        <w:fldChar w:fldCharType="begin"/>
      </w:r>
      <w:r>
        <w:instrText xml:space="preserve"> SET RRight_Guideword_R "of old"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adv</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esha</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often</w:t>
      </w:r>
      <w:r>
        <w:fldChar w:fldCharType="begin"/>
      </w:r>
      <w:r>
        <w:instrText xml:space="preserve"> SET Left_Guideword_L "" </w:instrText>
      </w:r>
      <w:r>
        <w:fldChar w:fldCharType="end"/>
      </w:r>
      <w:r>
        <w:fldChar w:fldCharType="begin"/>
      </w:r>
      <w:r>
        <w:instrText xml:space="preserve"> SET RLeft_Guideword_L "often" </w:instrText>
      </w:r>
      <w:r>
        <w:fldChar w:fldCharType="end"/>
      </w:r>
      <w:r>
        <w:fldChar w:fldCharType="begin"/>
      </w:r>
      <w:r>
        <w:instrText xml:space="preserve"> SET Right_Guideword_R "" </w:instrText>
      </w:r>
      <w:r>
        <w:fldChar w:fldCharType="end"/>
      </w:r>
      <w:r>
        <w:fldChar w:fldCharType="begin"/>
      </w:r>
      <w:r>
        <w:instrText xml:space="preserve"> SET RRight_Guideword_R "often"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adv</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ocuniocu</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oil palm</w:t>
      </w:r>
      <w:r>
        <w:fldChar w:fldCharType="begin"/>
      </w:r>
      <w:r>
        <w:instrText xml:space="preserve"> SET Left_Guideword_L "" </w:instrText>
      </w:r>
      <w:r>
        <w:fldChar w:fldCharType="end"/>
      </w:r>
      <w:r>
        <w:fldChar w:fldCharType="begin"/>
      </w:r>
      <w:r>
        <w:instrText xml:space="preserve"> SET RLeft_Guideword_L "oil palm" </w:instrText>
      </w:r>
      <w:r>
        <w:fldChar w:fldCharType="end"/>
      </w:r>
      <w:r>
        <w:fldChar w:fldCharType="begin"/>
      </w:r>
      <w:r>
        <w:instrText xml:space="preserve"> SET Right_Guideword_R "" </w:instrText>
      </w:r>
      <w:r>
        <w:fldChar w:fldCharType="end"/>
      </w:r>
      <w:r>
        <w:fldChar w:fldCharType="begin"/>
      </w:r>
      <w:r>
        <w:instrText xml:space="preserve"> SET RRight_Guideword_R "oil palm"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irek</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okra</w:t>
      </w:r>
      <w:r>
        <w:fldChar w:fldCharType="begin"/>
      </w:r>
      <w:r>
        <w:instrText xml:space="preserve"> SET Left_Guideword_L "" </w:instrText>
      </w:r>
      <w:r>
        <w:fldChar w:fldCharType="end"/>
      </w:r>
      <w:r>
        <w:fldChar w:fldCharType="begin"/>
      </w:r>
      <w:r>
        <w:instrText xml:space="preserve"> SET RLeft_Guideword_L "okra" </w:instrText>
      </w:r>
      <w:r>
        <w:fldChar w:fldCharType="end"/>
      </w:r>
      <w:r>
        <w:fldChar w:fldCharType="begin"/>
      </w:r>
      <w:r>
        <w:instrText xml:space="preserve"> SET Right_Guideword_R "" </w:instrText>
      </w:r>
      <w:r>
        <w:fldChar w:fldCharType="end"/>
      </w:r>
      <w:r>
        <w:fldChar w:fldCharType="begin"/>
      </w:r>
      <w:r>
        <w:instrText xml:space="preserve"> SET RRight_Guideword_R "okra"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ece</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old</w:t>
      </w:r>
      <w:r>
        <w:fldChar w:fldCharType="begin"/>
      </w:r>
      <w:r>
        <w:instrText xml:space="preserve"> SET Left_Guideword_L "" </w:instrText>
      </w:r>
      <w:r>
        <w:fldChar w:fldCharType="end"/>
      </w:r>
      <w:r>
        <w:fldChar w:fldCharType="begin"/>
      </w:r>
      <w:r>
        <w:instrText xml:space="preserve"> SET RLeft_Guideword_L "old" </w:instrText>
      </w:r>
      <w:r>
        <w:fldChar w:fldCharType="end"/>
      </w:r>
      <w:r>
        <w:fldChar w:fldCharType="begin"/>
      </w:r>
      <w:r>
        <w:instrText xml:space="preserve"> SET Right_Guideword_R "" </w:instrText>
      </w:r>
      <w:r>
        <w:fldChar w:fldCharType="end"/>
      </w:r>
      <w:r>
        <w:fldChar w:fldCharType="begin"/>
      </w:r>
      <w:r>
        <w:instrText xml:space="preserve"> SET RRight_Guideword_R "old"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c.a</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shagbe</w:t>
      </w:r>
      <w:r w:rsidRPr="00822476">
        <w:rPr>
          <w:rStyle w:val="sensecontentr1reversalindexentryletDatadicBody"/>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c.a</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shegbe</w:t>
      </w:r>
      <w:r w:rsidRPr="00822476">
        <w:rPr>
          <w:rStyle w:val="sensecontentr1reversalindexentryletDatadicBody"/>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c.a</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shogbe</w:t>
      </w:r>
      <w:r w:rsidRPr="00822476">
        <w:rPr>
          <w:rStyle w:val="sensecontentr1reversalindexentryletDatadicBody"/>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c.a</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shigbe</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old, be</w:t>
      </w:r>
      <w:r>
        <w:fldChar w:fldCharType="begin"/>
      </w:r>
      <w:r>
        <w:instrText xml:space="preserve"> SET Left_Guideword_L "" </w:instrText>
      </w:r>
      <w:r>
        <w:fldChar w:fldCharType="end"/>
      </w:r>
      <w:r>
        <w:fldChar w:fldCharType="begin"/>
      </w:r>
      <w:r>
        <w:instrText xml:space="preserve"> SET RLeft_Guideword_L "old, be" </w:instrText>
      </w:r>
      <w:r>
        <w:fldChar w:fldCharType="end"/>
      </w:r>
      <w:r>
        <w:fldChar w:fldCharType="begin"/>
      </w:r>
      <w:r>
        <w:instrText xml:space="preserve"> SET Right_Guideword_R "" </w:instrText>
      </w:r>
      <w:r>
        <w:fldChar w:fldCharType="end"/>
      </w:r>
      <w:r>
        <w:fldChar w:fldCharType="begin"/>
      </w:r>
      <w:r>
        <w:instrText xml:space="preserve"> SET RRight_Guideword_R "old, be"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s.v</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kɔ̃</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on (s.t.), be</w:t>
      </w:r>
      <w:r>
        <w:fldChar w:fldCharType="begin"/>
      </w:r>
      <w:r>
        <w:instrText xml:space="preserve"> SET Left_Guideword_L "" </w:instrText>
      </w:r>
      <w:r>
        <w:fldChar w:fldCharType="end"/>
      </w:r>
      <w:r>
        <w:fldChar w:fldCharType="begin"/>
      </w:r>
      <w:r>
        <w:instrText xml:space="preserve"> SET RLeft_Guideword_L "on (s.t.), be" </w:instrText>
      </w:r>
      <w:r>
        <w:fldChar w:fldCharType="end"/>
      </w:r>
      <w:r>
        <w:fldChar w:fldCharType="begin"/>
      </w:r>
      <w:r>
        <w:instrText xml:space="preserve"> SET Right_Guideword_R "" </w:instrText>
      </w:r>
      <w:r>
        <w:fldChar w:fldCharType="end"/>
      </w:r>
      <w:r>
        <w:fldChar w:fldCharType="begin"/>
      </w:r>
      <w:r>
        <w:instrText xml:space="preserve"> SET RRight_Guideword_R "on (s.t.), be"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s.v</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toraa</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one</w:t>
      </w:r>
      <w:r>
        <w:fldChar w:fldCharType="begin"/>
      </w:r>
      <w:r>
        <w:instrText xml:space="preserve"> SET Left_Guideword_L "" </w:instrText>
      </w:r>
      <w:r>
        <w:fldChar w:fldCharType="end"/>
      </w:r>
      <w:r>
        <w:fldChar w:fldCharType="begin"/>
      </w:r>
      <w:r>
        <w:instrText xml:space="preserve"> SET RLeft_Guideword_L "one" </w:instrText>
      </w:r>
      <w:r>
        <w:fldChar w:fldCharType="end"/>
      </w:r>
      <w:r>
        <w:fldChar w:fldCharType="begin"/>
      </w:r>
      <w:r>
        <w:instrText xml:space="preserve"> SET Right_Guideword_R "" </w:instrText>
      </w:r>
      <w:r>
        <w:fldChar w:fldCharType="end"/>
      </w:r>
      <w:r>
        <w:fldChar w:fldCharType="begin"/>
      </w:r>
      <w:r>
        <w:instrText xml:space="preserve"> SET RRight_Guideword_R "one"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num</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nyiŋ</w:t>
      </w:r>
      <w:r w:rsidRPr="00822476">
        <w:rPr>
          <w:rStyle w:val="sensecontentr1reversalindexentryletDatadicBody"/>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num</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inyiŋ</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one another</w:t>
      </w:r>
      <w:r>
        <w:fldChar w:fldCharType="begin"/>
      </w:r>
      <w:r>
        <w:instrText xml:space="preserve"> SET Left_Guideword_L "" </w:instrText>
      </w:r>
      <w:r>
        <w:fldChar w:fldCharType="end"/>
      </w:r>
      <w:r>
        <w:fldChar w:fldCharType="begin"/>
      </w:r>
      <w:r>
        <w:instrText xml:space="preserve"> SET RLeft_Guideword_L "one another" </w:instrText>
      </w:r>
      <w:r>
        <w:fldChar w:fldCharType="end"/>
      </w:r>
      <w:r>
        <w:fldChar w:fldCharType="begin"/>
      </w:r>
      <w:r>
        <w:instrText xml:space="preserve"> SET Right_Guideword_R "" </w:instrText>
      </w:r>
      <w:r>
        <w:fldChar w:fldCharType="end"/>
      </w:r>
      <w:r>
        <w:fldChar w:fldCharType="begin"/>
      </w:r>
      <w:r>
        <w:instrText xml:space="preserve"> SET RRight_Guideword_R "one another"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pron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adɔkbɔ</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one, to be</w:t>
      </w:r>
      <w:r>
        <w:fldChar w:fldCharType="begin"/>
      </w:r>
      <w:r>
        <w:instrText xml:space="preserve"> SET Left_Guideword_L "" </w:instrText>
      </w:r>
      <w:r>
        <w:fldChar w:fldCharType="end"/>
      </w:r>
      <w:r>
        <w:fldChar w:fldCharType="begin"/>
      </w:r>
      <w:r>
        <w:instrText xml:space="preserve"> SET RLeft_Guideword_L "one, to be" </w:instrText>
      </w:r>
      <w:r>
        <w:fldChar w:fldCharType="end"/>
      </w:r>
      <w:r>
        <w:fldChar w:fldCharType="begin"/>
      </w:r>
      <w:r>
        <w:instrText xml:space="preserve"> SET Right_Guideword_R "" </w:instrText>
      </w:r>
      <w:r>
        <w:fldChar w:fldCharType="end"/>
      </w:r>
      <w:r>
        <w:fldChar w:fldCharType="begin"/>
      </w:r>
      <w:r>
        <w:instrText xml:space="preserve"> SET RRight_Guideword_R "one, to be"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s.v</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nyiŋ</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onion</w:t>
      </w:r>
      <w:r>
        <w:fldChar w:fldCharType="begin"/>
      </w:r>
      <w:r>
        <w:instrText xml:space="preserve"> SET Left_Guideword_L "" </w:instrText>
      </w:r>
      <w:r>
        <w:fldChar w:fldCharType="end"/>
      </w:r>
      <w:r>
        <w:fldChar w:fldCharType="begin"/>
      </w:r>
      <w:r>
        <w:instrText xml:space="preserve"> SET RLeft_Guideword_L "onion" </w:instrText>
      </w:r>
      <w:r>
        <w:fldChar w:fldCharType="end"/>
      </w:r>
      <w:r>
        <w:fldChar w:fldCharType="begin"/>
      </w:r>
      <w:r>
        <w:instrText xml:space="preserve"> SET Right_Guideword_R "" </w:instrText>
      </w:r>
      <w:r>
        <w:fldChar w:fldCharType="end"/>
      </w:r>
      <w:r>
        <w:fldChar w:fldCharType="begin"/>
      </w:r>
      <w:r>
        <w:instrText xml:space="preserve"> SET RRight_Guideword_R "onion"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ugburma</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open place</w:t>
      </w:r>
      <w:r>
        <w:fldChar w:fldCharType="begin"/>
      </w:r>
      <w:r>
        <w:instrText xml:space="preserve"> SET Left_Guideword_L "" </w:instrText>
      </w:r>
      <w:r>
        <w:fldChar w:fldCharType="end"/>
      </w:r>
      <w:r>
        <w:fldChar w:fldCharType="begin"/>
      </w:r>
      <w:r>
        <w:instrText xml:space="preserve"> SET RLeft_Guideword_L "open place" </w:instrText>
      </w:r>
      <w:r>
        <w:fldChar w:fldCharType="end"/>
      </w:r>
      <w:r>
        <w:fldChar w:fldCharType="begin"/>
      </w:r>
      <w:r>
        <w:instrText xml:space="preserve"> SET Right_Guideword_R "" </w:instrText>
      </w:r>
      <w:r>
        <w:fldChar w:fldCharType="end"/>
      </w:r>
      <w:r>
        <w:fldChar w:fldCharType="begin"/>
      </w:r>
      <w:r>
        <w:instrText xml:space="preserve"> SET RRight_Guideword_R "open place"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idɛk</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open your mouth, to</w:t>
      </w:r>
      <w:r>
        <w:fldChar w:fldCharType="begin"/>
      </w:r>
      <w:r>
        <w:instrText xml:space="preserve"> SET Left_Guideword_L "" </w:instrText>
      </w:r>
      <w:r>
        <w:fldChar w:fldCharType="end"/>
      </w:r>
      <w:r>
        <w:fldChar w:fldCharType="begin"/>
      </w:r>
      <w:r>
        <w:instrText xml:space="preserve"> SET RLeft_Guideword_L "open your mouth, to" </w:instrText>
      </w:r>
      <w:r>
        <w:fldChar w:fldCharType="end"/>
      </w:r>
      <w:r>
        <w:fldChar w:fldCharType="begin"/>
      </w:r>
      <w:r>
        <w:instrText xml:space="preserve"> SET Right_Guideword_R "" </w:instrText>
      </w:r>
      <w:r>
        <w:fldChar w:fldCharType="end"/>
      </w:r>
      <w:r>
        <w:fldChar w:fldCharType="begin"/>
      </w:r>
      <w:r>
        <w:instrText xml:space="preserve"> SET RRight_Guideword_R "open your mouth, to"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ᴠ</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haa</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open, to</w:t>
      </w:r>
      <w:r>
        <w:fldChar w:fldCharType="begin"/>
      </w:r>
      <w:r>
        <w:instrText xml:space="preserve"> SET Left_Guideword_L "" </w:instrText>
      </w:r>
      <w:r>
        <w:fldChar w:fldCharType="end"/>
      </w:r>
      <w:r>
        <w:fldChar w:fldCharType="begin"/>
      </w:r>
      <w:r>
        <w:instrText xml:space="preserve"> SET RLeft_Guideword_L "open, to" </w:instrText>
      </w:r>
      <w:r>
        <w:fldChar w:fldCharType="end"/>
      </w:r>
      <w:r>
        <w:fldChar w:fldCharType="begin"/>
      </w:r>
      <w:r>
        <w:instrText xml:space="preserve"> SET Right_Guideword_R "" </w:instrText>
      </w:r>
      <w:r>
        <w:fldChar w:fldCharType="end"/>
      </w:r>
      <w:r>
        <w:fldChar w:fldCharType="begin"/>
      </w:r>
      <w:r>
        <w:instrText xml:space="preserve"> SET RRight_Guideword_R "open, to"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ᴠ</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cirkaa</w:t>
      </w:r>
      <w:r w:rsidRPr="00822476">
        <w:rPr>
          <w:rStyle w:val="sensecontentr1reversalindexentryletDatadicBody"/>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ᴠ</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tan</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opponent</w:t>
      </w:r>
      <w:r>
        <w:fldChar w:fldCharType="begin"/>
      </w:r>
      <w:r>
        <w:instrText xml:space="preserve"> SET Left_Guideword_L "" </w:instrText>
      </w:r>
      <w:r>
        <w:fldChar w:fldCharType="end"/>
      </w:r>
      <w:r>
        <w:fldChar w:fldCharType="begin"/>
      </w:r>
      <w:r>
        <w:instrText xml:space="preserve"> SET RLeft_Guideword_L "opponent" </w:instrText>
      </w:r>
      <w:r>
        <w:fldChar w:fldCharType="end"/>
      </w:r>
      <w:r>
        <w:fldChar w:fldCharType="begin"/>
      </w:r>
      <w:r>
        <w:instrText xml:space="preserve"> SET Right_Guideword_R "" </w:instrText>
      </w:r>
      <w:r>
        <w:fldChar w:fldCharType="end"/>
      </w:r>
      <w:r>
        <w:fldChar w:fldCharType="begin"/>
      </w:r>
      <w:r>
        <w:instrText xml:space="preserve"> SET RRight_Guideword_R "opponent"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iŋgamucak</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opposition</w:t>
      </w:r>
      <w:r>
        <w:fldChar w:fldCharType="begin"/>
      </w:r>
      <w:r>
        <w:instrText xml:space="preserve"> SET Left_Guideword_L "" </w:instrText>
      </w:r>
      <w:r>
        <w:fldChar w:fldCharType="end"/>
      </w:r>
      <w:r>
        <w:fldChar w:fldCharType="begin"/>
      </w:r>
      <w:r>
        <w:instrText xml:space="preserve"> SET RLeft_Guideword_L "opposition" </w:instrText>
      </w:r>
      <w:r>
        <w:fldChar w:fldCharType="end"/>
      </w:r>
      <w:r>
        <w:fldChar w:fldCharType="begin"/>
      </w:r>
      <w:r>
        <w:instrText xml:space="preserve"> SET Right_Guideword_R "" </w:instrText>
      </w:r>
      <w:r>
        <w:fldChar w:fldCharType="end"/>
      </w:r>
      <w:r>
        <w:fldChar w:fldCharType="begin"/>
      </w:r>
      <w:r>
        <w:instrText xml:space="preserve"> SET RRight_Guideword_R "opposition"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indɔcɛi</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other</w:t>
      </w:r>
      <w:r>
        <w:fldChar w:fldCharType="begin"/>
      </w:r>
      <w:r>
        <w:instrText xml:space="preserve"> SET Left_Guideword_L "" </w:instrText>
      </w:r>
      <w:r>
        <w:fldChar w:fldCharType="end"/>
      </w:r>
      <w:r>
        <w:fldChar w:fldCharType="begin"/>
      </w:r>
      <w:r>
        <w:instrText xml:space="preserve"> SET RLeft_Guideword_L "other" </w:instrText>
      </w:r>
      <w:r>
        <w:fldChar w:fldCharType="end"/>
      </w:r>
      <w:r>
        <w:fldChar w:fldCharType="begin"/>
      </w:r>
      <w:r>
        <w:instrText xml:space="preserve"> SET Right_Guideword_R "" </w:instrText>
      </w:r>
      <w:r>
        <w:fldChar w:fldCharType="end"/>
      </w:r>
      <w:r>
        <w:fldChar w:fldCharType="begin"/>
      </w:r>
      <w:r>
        <w:instrText xml:space="preserve"> SET RRight_Guideword_R "other"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a</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nɔko</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our friend</w:t>
      </w:r>
      <w:r>
        <w:fldChar w:fldCharType="begin"/>
      </w:r>
      <w:r>
        <w:instrText xml:space="preserve"> SET Left_Guideword_L "" </w:instrText>
      </w:r>
      <w:r>
        <w:fldChar w:fldCharType="end"/>
      </w:r>
      <w:r>
        <w:fldChar w:fldCharType="begin"/>
      </w:r>
      <w:r>
        <w:instrText xml:space="preserve"> SET RLeft_Guideword_L "our friend" </w:instrText>
      </w:r>
      <w:r>
        <w:fldChar w:fldCharType="end"/>
      </w:r>
      <w:r>
        <w:fldChar w:fldCharType="begin"/>
      </w:r>
      <w:r>
        <w:instrText xml:space="preserve"> SET Right_Guideword_R "" </w:instrText>
      </w:r>
      <w:r>
        <w:fldChar w:fldCharType="end"/>
      </w:r>
      <w:r>
        <w:fldChar w:fldCharType="begin"/>
      </w:r>
      <w:r>
        <w:instrText xml:space="preserve"> SET RRight_Guideword_R "our friend"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indɔkyir</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ourselves</w:t>
      </w:r>
      <w:r>
        <w:fldChar w:fldCharType="begin"/>
      </w:r>
      <w:r>
        <w:instrText xml:space="preserve"> SET Left_Guideword_L "" </w:instrText>
      </w:r>
      <w:r>
        <w:fldChar w:fldCharType="end"/>
      </w:r>
      <w:r>
        <w:fldChar w:fldCharType="begin"/>
      </w:r>
      <w:r>
        <w:instrText xml:space="preserve"> SET RLeft_Guideword_L "ourselves" </w:instrText>
      </w:r>
      <w:r>
        <w:fldChar w:fldCharType="end"/>
      </w:r>
      <w:r>
        <w:fldChar w:fldCharType="begin"/>
      </w:r>
      <w:r>
        <w:instrText xml:space="preserve"> SET Right_Guideword_R "" </w:instrText>
      </w:r>
      <w:r>
        <w:fldChar w:fldCharType="end"/>
      </w:r>
      <w:r>
        <w:fldChar w:fldCharType="begin"/>
      </w:r>
      <w:r>
        <w:instrText xml:space="preserve"> SET RRight_Guideword_R "ourselves"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pron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azhayir</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owl</w:t>
      </w:r>
      <w:r>
        <w:fldChar w:fldCharType="begin"/>
      </w:r>
      <w:r>
        <w:instrText xml:space="preserve"> SET Left_Guideword_L "" </w:instrText>
      </w:r>
      <w:r>
        <w:fldChar w:fldCharType="end"/>
      </w:r>
      <w:r>
        <w:fldChar w:fldCharType="begin"/>
      </w:r>
      <w:r>
        <w:instrText xml:space="preserve"> SET RLeft_Guideword_L "owl" </w:instrText>
      </w:r>
      <w:r>
        <w:fldChar w:fldCharType="end"/>
      </w:r>
      <w:r>
        <w:fldChar w:fldCharType="begin"/>
      </w:r>
      <w:r>
        <w:instrText xml:space="preserve"> SET Right_Guideword_R "" </w:instrText>
      </w:r>
      <w:r>
        <w:fldChar w:fldCharType="end"/>
      </w:r>
      <w:r>
        <w:fldChar w:fldCharType="begin"/>
      </w:r>
      <w:r>
        <w:instrText xml:space="preserve"> SET RRight_Guideword_R "owl"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uncuk</w:t>
      </w:r>
    </w:p>
    <w:p w:rsidR="00D528D4" w:rsidRPr="00822476" w:rsidRDefault="00D528D4" w:rsidP="00822476">
      <w:pPr>
        <w:spacing w:line="260" w:lineRule="atLeast"/>
        <w:ind w:left="288" w:hanging="288"/>
        <w:rPr>
          <w:rFonts w:ascii="Charis SIL Compact" w:hAnsi="Charis SIL Compact"/>
          <w:sz w:val="22"/>
        </w:rPr>
        <w:sectPr w:rsidR="00D528D4" w:rsidRPr="00822476" w:rsidSect="00822476">
          <w:type w:val="continuous"/>
          <w:pgSz w:w="11906" w:h="16838" w:code="9"/>
          <w:pgMar w:top="1152" w:right="1152" w:bottom="1152" w:left="1152" w:header="1152" w:footer="1152" w:gutter="0"/>
          <w:cols w:num="3" w:sep="1" w:space="432"/>
          <w:formProt w:val="0"/>
          <w:docGrid w:linePitch="600" w:charSpace="8192"/>
        </w:sectPr>
      </w:pPr>
    </w:p>
    <w:p w:rsidR="00D528D4" w:rsidRPr="00822476" w:rsidRDefault="00D528D4" w:rsidP="00822476">
      <w:pPr>
        <w:pStyle w:val="letHeaddicBody"/>
        <w:spacing w:before="0" w:after="120" w:line="260" w:lineRule="atLeast"/>
        <w:ind w:left="288" w:right="0" w:hanging="288"/>
        <w:outlineLvl w:val="9"/>
        <w:rPr>
          <w:rFonts w:ascii="Charis SIL Compact" w:hAnsi="Charis SIL Compact"/>
          <w:sz w:val="22"/>
        </w:rPr>
      </w:pPr>
      <w:r w:rsidRPr="00822476">
        <w:rPr>
          <w:rStyle w:val="letterenletHeaddicBody"/>
          <w:rFonts w:cs="Charis SIL"/>
          <w:b/>
          <w:bCs w:val="0"/>
          <w:szCs w:val="32"/>
          <w:lang w:eastAsia="en-GB"/>
        </w:rPr>
        <w:t>P p</w:t>
      </w:r>
    </w:p>
    <w:p w:rsidR="00D528D4" w:rsidRPr="00822476" w:rsidRDefault="00D528D4" w:rsidP="00822476">
      <w:pPr>
        <w:spacing w:line="260" w:lineRule="atLeast"/>
        <w:ind w:left="288" w:hanging="288"/>
        <w:rPr>
          <w:rFonts w:ascii="Charis SIL Compact" w:hAnsi="Charis SIL Compact"/>
          <w:sz w:val="22"/>
        </w:rPr>
        <w:sectPr w:rsidR="00D528D4" w:rsidRPr="00822476" w:rsidSect="00822476">
          <w:type w:val="continuous"/>
          <w:pgSz w:w="11906" w:h="16838" w:code="9"/>
          <w:pgMar w:top="1152" w:right="1152" w:bottom="1152" w:left="1152" w:header="1152" w:footer="1152" w:gutter="0"/>
          <w:cols w:num="3" w:sep="1" w:space="432"/>
          <w:formProt w:val="0"/>
          <w:docGrid w:linePitch="600" w:charSpace="8192"/>
        </w:sectPr>
      </w:pP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pa</w:t>
      </w:r>
      <w:r>
        <w:fldChar w:fldCharType="begin"/>
      </w:r>
      <w:r>
        <w:instrText xml:space="preserve"> SET Left_Guideword_L "" </w:instrText>
      </w:r>
      <w:r>
        <w:fldChar w:fldCharType="end"/>
      </w:r>
      <w:r>
        <w:fldChar w:fldCharType="begin"/>
      </w:r>
      <w:r>
        <w:instrText xml:space="preserve"> SET RLeft_Guideword_L "pa" </w:instrText>
      </w:r>
      <w:r>
        <w:fldChar w:fldCharType="end"/>
      </w:r>
      <w:r>
        <w:fldChar w:fldCharType="begin"/>
      </w:r>
      <w:r>
        <w:instrText xml:space="preserve"> SET Right_Guideword_R "" </w:instrText>
      </w:r>
      <w:r>
        <w:fldChar w:fldCharType="end"/>
      </w:r>
      <w:r>
        <w:fldChar w:fldCharType="begin"/>
      </w:r>
      <w:r>
        <w:instrText xml:space="preserve"> SET RRight_Guideword_R "pa"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ibaba</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pack, to</w:t>
      </w:r>
      <w:r>
        <w:fldChar w:fldCharType="begin"/>
      </w:r>
      <w:r>
        <w:instrText xml:space="preserve"> SET Left_Guideword_L "" </w:instrText>
      </w:r>
      <w:r>
        <w:fldChar w:fldCharType="end"/>
      </w:r>
      <w:r>
        <w:fldChar w:fldCharType="begin"/>
      </w:r>
      <w:r>
        <w:instrText xml:space="preserve"> SET RLeft_Guideword_L "pack, to" </w:instrText>
      </w:r>
      <w:r>
        <w:fldChar w:fldCharType="end"/>
      </w:r>
      <w:r>
        <w:fldChar w:fldCharType="begin"/>
      </w:r>
      <w:r>
        <w:instrText xml:space="preserve"> SET Right_Guideword_R "" </w:instrText>
      </w:r>
      <w:r>
        <w:fldChar w:fldCharType="end"/>
      </w:r>
      <w:r>
        <w:fldChar w:fldCharType="begin"/>
      </w:r>
      <w:r>
        <w:instrText xml:space="preserve"> SET RRight_Guideword_R "pack, to"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ᴠ</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hai</w:t>
      </w:r>
      <w:r w:rsidRPr="00822476">
        <w:rPr>
          <w:rStyle w:val="sensecontentr1reversalindexentryletDatadicBody"/>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ᴠ</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gweshaa</w:t>
      </w:r>
      <w:r w:rsidRPr="00822476">
        <w:rPr>
          <w:rStyle w:val="sensecontentr1reversalindexentryletDatadicBody"/>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ᴠ</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yaa</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paddle, to</w:t>
      </w:r>
      <w:r>
        <w:fldChar w:fldCharType="begin"/>
      </w:r>
      <w:r>
        <w:instrText xml:space="preserve"> SET Left_Guideword_L "" </w:instrText>
      </w:r>
      <w:r>
        <w:fldChar w:fldCharType="end"/>
      </w:r>
      <w:r>
        <w:fldChar w:fldCharType="begin"/>
      </w:r>
      <w:r>
        <w:instrText xml:space="preserve"> SET RLeft_Guideword_L "paddle, to" </w:instrText>
      </w:r>
      <w:r>
        <w:fldChar w:fldCharType="end"/>
      </w:r>
      <w:r>
        <w:fldChar w:fldCharType="begin"/>
      </w:r>
      <w:r>
        <w:instrText xml:space="preserve"> SET Right_Guideword_R "" </w:instrText>
      </w:r>
      <w:r>
        <w:fldChar w:fldCharType="end"/>
      </w:r>
      <w:r>
        <w:fldChar w:fldCharType="begin"/>
      </w:r>
      <w:r>
        <w:instrText xml:space="preserve"> SET RRight_Guideword_R "paddle, to"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ᴠ</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kaa</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pain</w:t>
      </w:r>
      <w:r>
        <w:fldChar w:fldCharType="begin"/>
      </w:r>
      <w:r>
        <w:instrText xml:space="preserve"> SET Left_Guideword_L "" </w:instrText>
      </w:r>
      <w:r>
        <w:fldChar w:fldCharType="end"/>
      </w:r>
      <w:r>
        <w:fldChar w:fldCharType="begin"/>
      </w:r>
      <w:r>
        <w:instrText xml:space="preserve"> SET RLeft_Guideword_L "pain" </w:instrText>
      </w:r>
      <w:r>
        <w:fldChar w:fldCharType="end"/>
      </w:r>
      <w:r>
        <w:fldChar w:fldCharType="begin"/>
      </w:r>
      <w:r>
        <w:instrText xml:space="preserve"> SET Right_Guideword_R "" </w:instrText>
      </w:r>
      <w:r>
        <w:fldChar w:fldCharType="end"/>
      </w:r>
      <w:r>
        <w:fldChar w:fldCharType="begin"/>
      </w:r>
      <w:r>
        <w:instrText xml:space="preserve"> SET RRight_Guideword_R "pain"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iyaa</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palm</w:t>
      </w:r>
      <w:r>
        <w:fldChar w:fldCharType="begin"/>
      </w:r>
      <w:r>
        <w:instrText xml:space="preserve"> SET Left_Guideword_L "" </w:instrText>
      </w:r>
      <w:r>
        <w:fldChar w:fldCharType="end"/>
      </w:r>
      <w:r>
        <w:fldChar w:fldCharType="begin"/>
      </w:r>
      <w:r>
        <w:instrText xml:space="preserve"> SET RLeft_Guideword_L "palm" </w:instrText>
      </w:r>
      <w:r>
        <w:fldChar w:fldCharType="end"/>
      </w:r>
      <w:r>
        <w:fldChar w:fldCharType="begin"/>
      </w:r>
      <w:r>
        <w:instrText xml:space="preserve"> SET Right_Guideword_R "" </w:instrText>
      </w:r>
      <w:r>
        <w:fldChar w:fldCharType="end"/>
      </w:r>
      <w:r>
        <w:fldChar w:fldCharType="begin"/>
      </w:r>
      <w:r>
        <w:instrText xml:space="preserve"> SET RRight_Guideword_R "palm"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 xml:space="preserve">idɛ o obɔk </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palm leaf</w:t>
      </w:r>
      <w:r>
        <w:fldChar w:fldCharType="begin"/>
      </w:r>
      <w:r>
        <w:instrText xml:space="preserve"> SET Left_Guideword_L "" </w:instrText>
      </w:r>
      <w:r>
        <w:fldChar w:fldCharType="end"/>
      </w:r>
      <w:r>
        <w:fldChar w:fldCharType="begin"/>
      </w:r>
      <w:r>
        <w:instrText xml:space="preserve"> SET RLeft_Guideword_L "palm leaf" </w:instrText>
      </w:r>
      <w:r>
        <w:fldChar w:fldCharType="end"/>
      </w:r>
      <w:r>
        <w:fldChar w:fldCharType="begin"/>
      </w:r>
      <w:r>
        <w:instrText xml:space="preserve"> SET Right_Guideword_R "" </w:instrText>
      </w:r>
      <w:r>
        <w:fldChar w:fldCharType="end"/>
      </w:r>
      <w:r>
        <w:fldChar w:fldCharType="begin"/>
      </w:r>
      <w:r>
        <w:instrText xml:space="preserve"> SET RRight_Guideword_R "palm leaf"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inɛi</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palm-wine</w:t>
      </w:r>
      <w:r>
        <w:fldChar w:fldCharType="begin"/>
      </w:r>
      <w:r>
        <w:instrText xml:space="preserve"> SET Left_Guideword_L "" </w:instrText>
      </w:r>
      <w:r>
        <w:fldChar w:fldCharType="end"/>
      </w:r>
      <w:r>
        <w:fldChar w:fldCharType="begin"/>
      </w:r>
      <w:r>
        <w:instrText xml:space="preserve"> SET RLeft_Guideword_L "palm-wine" </w:instrText>
      </w:r>
      <w:r>
        <w:fldChar w:fldCharType="end"/>
      </w:r>
      <w:r>
        <w:fldChar w:fldCharType="begin"/>
      </w:r>
      <w:r>
        <w:instrText xml:space="preserve"> SET Right_Guideword_R "" </w:instrText>
      </w:r>
      <w:r>
        <w:fldChar w:fldCharType="end"/>
      </w:r>
      <w:r>
        <w:fldChar w:fldCharType="begin"/>
      </w:r>
      <w:r>
        <w:instrText xml:space="preserve"> SET RRight_Guideword_R "palm-wine"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ubam</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papaya</w:t>
      </w:r>
      <w:r>
        <w:fldChar w:fldCharType="begin"/>
      </w:r>
      <w:r>
        <w:instrText xml:space="preserve"> SET Left_Guideword_L "" </w:instrText>
      </w:r>
      <w:r>
        <w:fldChar w:fldCharType="end"/>
      </w:r>
      <w:r>
        <w:fldChar w:fldCharType="begin"/>
      </w:r>
      <w:r>
        <w:instrText xml:space="preserve"> SET RLeft_Guideword_L "papaya" </w:instrText>
      </w:r>
      <w:r>
        <w:fldChar w:fldCharType="end"/>
      </w:r>
      <w:r>
        <w:fldChar w:fldCharType="begin"/>
      </w:r>
      <w:r>
        <w:instrText xml:space="preserve"> SET Right_Guideword_R "" </w:instrText>
      </w:r>
      <w:r>
        <w:fldChar w:fldCharType="end"/>
      </w:r>
      <w:r>
        <w:fldChar w:fldCharType="begin"/>
      </w:r>
      <w:r>
        <w:instrText xml:space="preserve"> SET RRight_Guideword_R "papaya"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ihagba</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parlour</w:t>
      </w:r>
      <w:r>
        <w:fldChar w:fldCharType="begin"/>
      </w:r>
      <w:r>
        <w:instrText xml:space="preserve"> SET Left_Guideword_L "" </w:instrText>
      </w:r>
      <w:r>
        <w:fldChar w:fldCharType="end"/>
      </w:r>
      <w:r>
        <w:fldChar w:fldCharType="begin"/>
      </w:r>
      <w:r>
        <w:instrText xml:space="preserve"> SET RLeft_Guideword_L "parlour" </w:instrText>
      </w:r>
      <w:r>
        <w:fldChar w:fldCharType="end"/>
      </w:r>
      <w:r>
        <w:fldChar w:fldCharType="begin"/>
      </w:r>
      <w:r>
        <w:instrText xml:space="preserve"> SET Right_Guideword_R "" </w:instrText>
      </w:r>
      <w:r>
        <w:fldChar w:fldCharType="end"/>
      </w:r>
      <w:r>
        <w:fldChar w:fldCharType="begin"/>
      </w:r>
      <w:r>
        <w:instrText xml:space="preserve"> SET RRight_Guideword_R "parlour"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indã</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parsimony</w:t>
      </w:r>
      <w:r>
        <w:fldChar w:fldCharType="begin"/>
      </w:r>
      <w:r>
        <w:instrText xml:space="preserve"> SET Left_Guideword_L "" </w:instrText>
      </w:r>
      <w:r>
        <w:fldChar w:fldCharType="end"/>
      </w:r>
      <w:r>
        <w:fldChar w:fldCharType="begin"/>
      </w:r>
      <w:r>
        <w:instrText xml:space="preserve"> SET RLeft_Guideword_L "parsimony" </w:instrText>
      </w:r>
      <w:r>
        <w:fldChar w:fldCharType="end"/>
      </w:r>
      <w:r>
        <w:fldChar w:fldCharType="begin"/>
      </w:r>
      <w:r>
        <w:instrText xml:space="preserve"> SET Right_Guideword_R "" </w:instrText>
      </w:r>
      <w:r>
        <w:fldChar w:fldCharType="end"/>
      </w:r>
      <w:r>
        <w:fldChar w:fldCharType="begin"/>
      </w:r>
      <w:r>
        <w:instrText xml:space="preserve"> SET RRight_Guideword_R "parsimony"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ibiwi</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partridge</w:t>
      </w:r>
      <w:r>
        <w:fldChar w:fldCharType="begin"/>
      </w:r>
      <w:r>
        <w:instrText xml:space="preserve"> SET Left_Guideword_L "" </w:instrText>
      </w:r>
      <w:r>
        <w:fldChar w:fldCharType="end"/>
      </w:r>
      <w:r>
        <w:fldChar w:fldCharType="begin"/>
      </w:r>
      <w:r>
        <w:instrText xml:space="preserve"> SET RLeft_Guideword_L "partridge" </w:instrText>
      </w:r>
      <w:r>
        <w:fldChar w:fldCharType="end"/>
      </w:r>
      <w:r>
        <w:fldChar w:fldCharType="begin"/>
      </w:r>
      <w:r>
        <w:instrText xml:space="preserve"> SET Right_Guideword_R "" </w:instrText>
      </w:r>
      <w:r>
        <w:fldChar w:fldCharType="end"/>
      </w:r>
      <w:r>
        <w:fldChar w:fldCharType="begin"/>
      </w:r>
      <w:r>
        <w:instrText xml:space="preserve"> SET RRight_Guideword_R "partridge"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ikoi</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pass, to</w:t>
      </w:r>
      <w:r>
        <w:fldChar w:fldCharType="begin"/>
      </w:r>
      <w:r>
        <w:instrText xml:space="preserve"> SET Left_Guideword_L "" </w:instrText>
      </w:r>
      <w:r>
        <w:fldChar w:fldCharType="end"/>
      </w:r>
      <w:r>
        <w:fldChar w:fldCharType="begin"/>
      </w:r>
      <w:r>
        <w:instrText xml:space="preserve"> SET RLeft_Guideword_L "pass, to" </w:instrText>
      </w:r>
      <w:r>
        <w:fldChar w:fldCharType="end"/>
      </w:r>
      <w:r>
        <w:fldChar w:fldCharType="begin"/>
      </w:r>
      <w:r>
        <w:instrText xml:space="preserve"> SET Right_Guideword_R "" </w:instrText>
      </w:r>
      <w:r>
        <w:fldChar w:fldCharType="end"/>
      </w:r>
      <w:r>
        <w:fldChar w:fldCharType="begin"/>
      </w:r>
      <w:r>
        <w:instrText xml:space="preserve"> SET RRight_Guideword_R "pass, to"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ᴠ</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tɔŋ</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passage</w:t>
      </w:r>
      <w:r>
        <w:fldChar w:fldCharType="begin"/>
      </w:r>
      <w:r>
        <w:instrText xml:space="preserve"> SET Left_Guideword_L "" </w:instrText>
      </w:r>
      <w:r>
        <w:fldChar w:fldCharType="end"/>
      </w:r>
      <w:r>
        <w:fldChar w:fldCharType="begin"/>
      </w:r>
      <w:r>
        <w:instrText xml:space="preserve"> SET RLeft_Guideword_L "passage" </w:instrText>
      </w:r>
      <w:r>
        <w:fldChar w:fldCharType="end"/>
      </w:r>
      <w:r>
        <w:fldChar w:fldCharType="begin"/>
      </w:r>
      <w:r>
        <w:instrText xml:space="preserve"> SET Right_Guideword_R "" </w:instrText>
      </w:r>
      <w:r>
        <w:fldChar w:fldCharType="end"/>
      </w:r>
      <w:r>
        <w:fldChar w:fldCharType="begin"/>
      </w:r>
      <w:r>
        <w:instrText xml:space="preserve"> SET RRight_Guideword_R "passage"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uom</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patas monkey</w:t>
      </w:r>
      <w:r>
        <w:fldChar w:fldCharType="begin"/>
      </w:r>
      <w:r>
        <w:instrText xml:space="preserve"> SET Left_Guideword_L "" </w:instrText>
      </w:r>
      <w:r>
        <w:fldChar w:fldCharType="end"/>
      </w:r>
      <w:r>
        <w:fldChar w:fldCharType="begin"/>
      </w:r>
      <w:r>
        <w:instrText xml:space="preserve"> SET RLeft_Guideword_L "patas monkey" </w:instrText>
      </w:r>
      <w:r>
        <w:fldChar w:fldCharType="end"/>
      </w:r>
      <w:r>
        <w:fldChar w:fldCharType="begin"/>
      </w:r>
      <w:r>
        <w:instrText xml:space="preserve"> SET Right_Guideword_R "" </w:instrText>
      </w:r>
      <w:r>
        <w:fldChar w:fldCharType="end"/>
      </w:r>
      <w:r>
        <w:fldChar w:fldCharType="begin"/>
      </w:r>
      <w:r>
        <w:instrText xml:space="preserve"> SET RRight_Guideword_R "patas monkey"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icɛm</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path</w:t>
      </w:r>
      <w:r>
        <w:fldChar w:fldCharType="begin"/>
      </w:r>
      <w:r>
        <w:instrText xml:space="preserve"> SET Left_Guideword_L "" </w:instrText>
      </w:r>
      <w:r>
        <w:fldChar w:fldCharType="end"/>
      </w:r>
      <w:r>
        <w:fldChar w:fldCharType="begin"/>
      </w:r>
      <w:r>
        <w:instrText xml:space="preserve"> SET RLeft_Guideword_L "path" </w:instrText>
      </w:r>
      <w:r>
        <w:fldChar w:fldCharType="end"/>
      </w:r>
      <w:r>
        <w:fldChar w:fldCharType="begin"/>
      </w:r>
      <w:r>
        <w:instrText xml:space="preserve"> SET Right_Guideword_R "" </w:instrText>
      </w:r>
      <w:r>
        <w:fldChar w:fldCharType="end"/>
      </w:r>
      <w:r>
        <w:fldChar w:fldCharType="begin"/>
      </w:r>
      <w:r>
        <w:instrText xml:space="preserve"> SET RRight_Guideword_R "path"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udẽ</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pawpaw</w:t>
      </w:r>
      <w:r>
        <w:fldChar w:fldCharType="begin"/>
      </w:r>
      <w:r>
        <w:instrText xml:space="preserve"> SET Left_Guideword_L "" </w:instrText>
      </w:r>
      <w:r>
        <w:fldChar w:fldCharType="end"/>
      </w:r>
      <w:r>
        <w:fldChar w:fldCharType="begin"/>
      </w:r>
      <w:r>
        <w:instrText xml:space="preserve"> SET RLeft_Guideword_L "pawpaw" </w:instrText>
      </w:r>
      <w:r>
        <w:fldChar w:fldCharType="end"/>
      </w:r>
      <w:r>
        <w:fldChar w:fldCharType="begin"/>
      </w:r>
      <w:r>
        <w:instrText xml:space="preserve"> SET Right_Guideword_R "" </w:instrText>
      </w:r>
      <w:r>
        <w:fldChar w:fldCharType="end"/>
      </w:r>
      <w:r>
        <w:fldChar w:fldCharType="begin"/>
      </w:r>
      <w:r>
        <w:instrText xml:space="preserve"> SET RRight_Guideword_R "pawpaw"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ihagba</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peanut shell</w:t>
      </w:r>
      <w:r>
        <w:fldChar w:fldCharType="begin"/>
      </w:r>
      <w:r>
        <w:instrText xml:space="preserve"> SET Left_Guideword_L "" </w:instrText>
      </w:r>
      <w:r>
        <w:fldChar w:fldCharType="end"/>
      </w:r>
      <w:r>
        <w:fldChar w:fldCharType="begin"/>
      </w:r>
      <w:r>
        <w:instrText xml:space="preserve"> SET RLeft_Guideword_L "peanut shell" </w:instrText>
      </w:r>
      <w:r>
        <w:fldChar w:fldCharType="end"/>
      </w:r>
      <w:r>
        <w:fldChar w:fldCharType="begin"/>
      </w:r>
      <w:r>
        <w:instrText xml:space="preserve"> SET Right_Guideword_R "" </w:instrText>
      </w:r>
      <w:r>
        <w:fldChar w:fldCharType="end"/>
      </w:r>
      <w:r>
        <w:fldChar w:fldCharType="begin"/>
      </w:r>
      <w:r>
        <w:instrText xml:space="preserve"> SET RRight_Guideword_R "peanut shell" </w:instrText>
      </w:r>
      <w:r>
        <w:fldChar w:fldCharType="end"/>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ukuu e ihwi</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peel, to</w:t>
      </w:r>
      <w:r>
        <w:fldChar w:fldCharType="begin"/>
      </w:r>
      <w:r>
        <w:instrText xml:space="preserve"> SET Left_Guideword_L "" </w:instrText>
      </w:r>
      <w:r>
        <w:fldChar w:fldCharType="end"/>
      </w:r>
      <w:r>
        <w:fldChar w:fldCharType="begin"/>
      </w:r>
      <w:r>
        <w:instrText xml:space="preserve"> SET RLeft_Guideword_L "peel, to" </w:instrText>
      </w:r>
      <w:r>
        <w:fldChar w:fldCharType="end"/>
      </w:r>
      <w:r>
        <w:fldChar w:fldCharType="begin"/>
      </w:r>
      <w:r>
        <w:instrText xml:space="preserve"> SET Right_Guideword_R "" </w:instrText>
      </w:r>
      <w:r>
        <w:fldChar w:fldCharType="end"/>
      </w:r>
      <w:r>
        <w:fldChar w:fldCharType="begin"/>
      </w:r>
      <w:r>
        <w:instrText xml:space="preserve"> SET RRight_Guideword_R "peel, to"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ᴠ</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cɛ̃</w:t>
      </w:r>
      <w:r w:rsidRPr="00822476">
        <w:rPr>
          <w:rStyle w:val="sensecontentr1reversalindexentryletDatadicBody"/>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ᴠ</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hek</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penis</w:t>
      </w:r>
      <w:r>
        <w:fldChar w:fldCharType="begin"/>
      </w:r>
      <w:r>
        <w:instrText xml:space="preserve"> SET Left_Guideword_L "" </w:instrText>
      </w:r>
      <w:r>
        <w:fldChar w:fldCharType="end"/>
      </w:r>
      <w:r>
        <w:fldChar w:fldCharType="begin"/>
      </w:r>
      <w:r>
        <w:instrText xml:space="preserve"> SET RLeft_Guideword_L "penis" </w:instrText>
      </w:r>
      <w:r>
        <w:fldChar w:fldCharType="end"/>
      </w:r>
      <w:r>
        <w:fldChar w:fldCharType="begin"/>
      </w:r>
      <w:r>
        <w:instrText xml:space="preserve"> SET Right_Guideword_R "" </w:instrText>
      </w:r>
      <w:r>
        <w:fldChar w:fldCharType="end"/>
      </w:r>
      <w:r>
        <w:fldChar w:fldCharType="begin"/>
      </w:r>
      <w:r>
        <w:instrText xml:space="preserve"> SET RRight_Guideword_R "penis"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ibɔ̃</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people</w:t>
      </w:r>
      <w:r>
        <w:fldChar w:fldCharType="begin"/>
      </w:r>
      <w:r>
        <w:instrText xml:space="preserve"> SET Left_Guideword_L "" </w:instrText>
      </w:r>
      <w:r>
        <w:fldChar w:fldCharType="end"/>
      </w:r>
      <w:r>
        <w:fldChar w:fldCharType="begin"/>
      </w:r>
      <w:r>
        <w:instrText xml:space="preserve"> SET RLeft_Guideword_L "people" </w:instrText>
      </w:r>
      <w:r>
        <w:fldChar w:fldCharType="end"/>
      </w:r>
      <w:r>
        <w:fldChar w:fldCharType="begin"/>
      </w:r>
      <w:r>
        <w:instrText xml:space="preserve"> SET Right_Guideword_R "" </w:instrText>
      </w:r>
      <w:r>
        <w:fldChar w:fldCharType="end"/>
      </w:r>
      <w:r>
        <w:fldChar w:fldCharType="begin"/>
      </w:r>
      <w:r>
        <w:instrText xml:space="preserve"> SET RRight_Guideword_R "people"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uner</w:t>
      </w:r>
      <w:r w:rsidRPr="00822476">
        <w:rPr>
          <w:rStyle w:val="sensecontentr1reversalindexentryletDatadicBody"/>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uneke</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pepper (green)</w:t>
      </w:r>
      <w:r w:rsidRPr="00822476">
        <w:rPr>
          <w:rFonts w:ascii="Charis SIL Compact" w:hAnsi="Charis SIL Compact"/>
          <w:sz w:val="22"/>
        </w:rPr>
        <w:fldChar w:fldCharType="begin"/>
      </w:r>
      <w:r w:rsidRPr="00822476">
        <w:rPr>
          <w:rFonts w:ascii="Charis SIL Compact" w:hAnsi="Charis SIL Compact"/>
          <w:sz w:val="22"/>
        </w:rPr>
        <w:instrText xml:space="preserve"> SET Left_Guideword_L "" </w:instrText>
      </w:r>
      <w:r w:rsidRPr="00822476">
        <w:rPr>
          <w:rFonts w:ascii="Charis SIL Compact" w:hAnsi="Charis SIL Compact"/>
          <w:sz w:val="22"/>
        </w:rPr>
        <w:fldChar w:fldCharType="end"/>
      </w:r>
      <w:r w:rsidRPr="00822476">
        <w:rPr>
          <w:rFonts w:ascii="Charis SIL Compact" w:hAnsi="Charis SIL Compact"/>
          <w:sz w:val="22"/>
        </w:rPr>
        <w:fldChar w:fldCharType="begin"/>
      </w:r>
      <w:r w:rsidRPr="00822476">
        <w:rPr>
          <w:rFonts w:ascii="Charis SIL Compact" w:hAnsi="Charis SIL Compact"/>
          <w:sz w:val="22"/>
        </w:rPr>
        <w:instrText xml:space="preserve"> SET RLeft_Guideword_L "pepper (green)" </w:instrText>
      </w:r>
      <w:r w:rsidRPr="00822476">
        <w:rPr>
          <w:rFonts w:ascii="Charis SIL Compact" w:hAnsi="Charis SIL Compact"/>
          <w:sz w:val="22"/>
        </w:rPr>
        <w:fldChar w:fldCharType="end"/>
      </w:r>
      <w:r w:rsidRPr="00822476">
        <w:rPr>
          <w:rFonts w:ascii="Charis SIL Compact" w:hAnsi="Charis SIL Compact"/>
          <w:sz w:val="22"/>
        </w:rPr>
        <w:fldChar w:fldCharType="begin"/>
      </w:r>
      <w:r w:rsidRPr="00822476">
        <w:rPr>
          <w:rFonts w:ascii="Charis SIL Compact" w:hAnsi="Charis SIL Compact"/>
          <w:sz w:val="22"/>
        </w:rPr>
        <w:instrText xml:space="preserve"> SET Right_Guideword_R "" </w:instrText>
      </w:r>
      <w:r w:rsidRPr="00822476">
        <w:rPr>
          <w:rFonts w:ascii="Charis SIL Compact" w:hAnsi="Charis SIL Compact"/>
          <w:sz w:val="22"/>
        </w:rPr>
        <w:fldChar w:fldCharType="end"/>
      </w:r>
      <w:r w:rsidRPr="00822476">
        <w:rPr>
          <w:rFonts w:ascii="Charis SIL Compact" w:hAnsi="Charis SIL Compact"/>
          <w:sz w:val="22"/>
        </w:rPr>
        <w:fldChar w:fldCharType="begin"/>
      </w:r>
      <w:r w:rsidRPr="00822476">
        <w:rPr>
          <w:rFonts w:ascii="Charis SIL Compact" w:hAnsi="Charis SIL Compact"/>
          <w:sz w:val="22"/>
        </w:rPr>
        <w:instrText xml:space="preserve"> SET RRight_Guideword_R "pepper (green)" </w:instrText>
      </w:r>
      <w:r w:rsidRPr="00822476">
        <w:rPr>
          <w:rFonts w:ascii="Charis SIL Compact" w:hAnsi="Charis SIL Compact"/>
          <w:sz w:val="22"/>
        </w:rPr>
        <w:fldChar w:fldCharType="end"/>
      </w:r>
      <w:r w:rsidRPr="00822476">
        <w:rPr>
          <w:rStyle w:val="mlpartofspeechr1enreversalindexentryletDatadicBody"/>
          <w:rFonts w:ascii="Charis SIL Compact" w:hAnsi="Charis SIL Compact" w:cs="Charis SIL"/>
          <w:sz w:val="22"/>
          <w:szCs w:val="28"/>
          <w:lang w:eastAsia="en-GB"/>
        </w:rPr>
        <w:t xml:space="preserve"> 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uyabũ</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period</w:t>
      </w:r>
      <w:r>
        <w:fldChar w:fldCharType="begin"/>
      </w:r>
      <w:r>
        <w:instrText xml:space="preserve"> SET Left_Guideword_L "" </w:instrText>
      </w:r>
      <w:r>
        <w:fldChar w:fldCharType="end"/>
      </w:r>
      <w:r>
        <w:fldChar w:fldCharType="begin"/>
      </w:r>
      <w:r>
        <w:instrText xml:space="preserve"> SET RLeft_Guideword_L "period" </w:instrText>
      </w:r>
      <w:r>
        <w:fldChar w:fldCharType="end"/>
      </w:r>
      <w:r>
        <w:fldChar w:fldCharType="begin"/>
      </w:r>
      <w:r>
        <w:instrText xml:space="preserve"> SET Right_Guideword_R "" </w:instrText>
      </w:r>
      <w:r>
        <w:fldChar w:fldCharType="end"/>
      </w:r>
      <w:r>
        <w:fldChar w:fldCharType="begin"/>
      </w:r>
      <w:r>
        <w:instrText xml:space="preserve"> SET RRight_Guideword_R "period"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ocu</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person</w:t>
      </w:r>
      <w:r>
        <w:fldChar w:fldCharType="begin"/>
      </w:r>
      <w:r>
        <w:instrText xml:space="preserve"> SET Left_Guideword_L "" </w:instrText>
      </w:r>
      <w:r>
        <w:fldChar w:fldCharType="end"/>
      </w:r>
      <w:r>
        <w:fldChar w:fldCharType="begin"/>
      </w:r>
      <w:r>
        <w:instrText xml:space="preserve"> SET RLeft_Guideword_L "person" </w:instrText>
      </w:r>
      <w:r>
        <w:fldChar w:fldCharType="end"/>
      </w:r>
      <w:r>
        <w:fldChar w:fldCharType="begin"/>
      </w:r>
      <w:r>
        <w:instrText xml:space="preserve"> SET Right_Guideword_R "" </w:instrText>
      </w:r>
      <w:r>
        <w:fldChar w:fldCharType="end"/>
      </w:r>
      <w:r>
        <w:fldChar w:fldCharType="begin"/>
      </w:r>
      <w:r>
        <w:instrText xml:space="preserve"> SET RRight_Guideword_R "person"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uneke</w:t>
      </w:r>
      <w:r w:rsidRPr="00822476">
        <w:rPr>
          <w:rStyle w:val="sensecontentr1reversalindexentryletDatadicBody"/>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uneke</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person from Kondoro</w:t>
      </w:r>
      <w:r>
        <w:fldChar w:fldCharType="begin"/>
      </w:r>
      <w:r>
        <w:instrText xml:space="preserve"> SET Left_Guideword_L "" </w:instrText>
      </w:r>
      <w:r>
        <w:fldChar w:fldCharType="end"/>
      </w:r>
      <w:r>
        <w:fldChar w:fldCharType="begin"/>
      </w:r>
      <w:r>
        <w:instrText xml:space="preserve"> SET RLeft_Guideword_L "person from Kondoro" </w:instrText>
      </w:r>
      <w:r>
        <w:fldChar w:fldCharType="end"/>
      </w:r>
      <w:r>
        <w:fldChar w:fldCharType="begin"/>
      </w:r>
      <w:r>
        <w:instrText xml:space="preserve"> SET Right_Guideword_R "" </w:instrText>
      </w:r>
      <w:r>
        <w:fldChar w:fldCharType="end"/>
      </w:r>
      <w:r>
        <w:fldChar w:fldCharType="begin"/>
      </w:r>
      <w:r>
        <w:instrText xml:space="preserve"> SET RRight_Guideword_R "person from Kondoro"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p.n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uner Andorok</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person without sense</w:t>
      </w:r>
      <w:r>
        <w:fldChar w:fldCharType="begin"/>
      </w:r>
      <w:r>
        <w:instrText xml:space="preserve"> SET Left_Guideword_L "" </w:instrText>
      </w:r>
      <w:r>
        <w:fldChar w:fldCharType="end"/>
      </w:r>
      <w:r>
        <w:fldChar w:fldCharType="begin"/>
      </w:r>
      <w:r>
        <w:instrText xml:space="preserve"> SET RLeft_Guideword_L "person without sense" </w:instrText>
      </w:r>
      <w:r>
        <w:fldChar w:fldCharType="end"/>
      </w:r>
      <w:r>
        <w:fldChar w:fldCharType="begin"/>
      </w:r>
      <w:r>
        <w:instrText xml:space="preserve"> SET Right_Guideword_R "" </w:instrText>
      </w:r>
      <w:r>
        <w:fldChar w:fldCharType="end"/>
      </w:r>
      <w:r>
        <w:fldChar w:fldCharType="begin"/>
      </w:r>
      <w:r>
        <w:instrText xml:space="preserve"> SET RRight_Guideword_R "person without sense"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ugbodo</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personal name</w:t>
      </w:r>
      <w:r>
        <w:fldChar w:fldCharType="begin"/>
      </w:r>
      <w:r>
        <w:instrText xml:space="preserve"> SET Left_Guideword_L "" </w:instrText>
      </w:r>
      <w:r>
        <w:fldChar w:fldCharType="end"/>
      </w:r>
      <w:r>
        <w:fldChar w:fldCharType="begin"/>
      </w:r>
      <w:r>
        <w:instrText xml:space="preserve"> SET RLeft_Guideword_L "personal name" </w:instrText>
      </w:r>
      <w:r>
        <w:fldChar w:fldCharType="end"/>
      </w:r>
      <w:r>
        <w:fldChar w:fldCharType="begin"/>
      </w:r>
      <w:r>
        <w:instrText xml:space="preserve"> SET Right_Guideword_R "" </w:instrText>
      </w:r>
      <w:r>
        <w:fldChar w:fldCharType="end"/>
      </w:r>
      <w:r>
        <w:fldChar w:fldCharType="begin"/>
      </w:r>
      <w:r>
        <w:instrText xml:space="preserve"> SET RRight_Guideword_R "personal name"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p.n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iLadi</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perspiration</w:t>
      </w:r>
      <w:r>
        <w:fldChar w:fldCharType="begin"/>
      </w:r>
      <w:r>
        <w:instrText xml:space="preserve"> SET Left_Guideword_L "" </w:instrText>
      </w:r>
      <w:r>
        <w:fldChar w:fldCharType="end"/>
      </w:r>
      <w:r>
        <w:fldChar w:fldCharType="begin"/>
      </w:r>
      <w:r>
        <w:instrText xml:space="preserve"> SET RLeft_Guideword_L "perspiration" </w:instrText>
      </w:r>
      <w:r>
        <w:fldChar w:fldCharType="end"/>
      </w:r>
      <w:r>
        <w:fldChar w:fldCharType="begin"/>
      </w:r>
      <w:r>
        <w:instrText xml:space="preserve"> SET Right_Guideword_R "" </w:instrText>
      </w:r>
      <w:r>
        <w:fldChar w:fldCharType="end"/>
      </w:r>
      <w:r>
        <w:fldChar w:fldCharType="begin"/>
      </w:r>
      <w:r>
        <w:instrText xml:space="preserve"> SET RRight_Guideword_R "perspiration"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ishiu</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pestle</w:t>
      </w:r>
      <w:r>
        <w:fldChar w:fldCharType="begin"/>
      </w:r>
      <w:r>
        <w:instrText xml:space="preserve"> SET Left_Guideword_L "" </w:instrText>
      </w:r>
      <w:r>
        <w:fldChar w:fldCharType="end"/>
      </w:r>
      <w:r>
        <w:fldChar w:fldCharType="begin"/>
      </w:r>
      <w:r>
        <w:instrText xml:space="preserve"> SET RLeft_Guideword_L "pestle" </w:instrText>
      </w:r>
      <w:r>
        <w:fldChar w:fldCharType="end"/>
      </w:r>
      <w:r>
        <w:fldChar w:fldCharType="begin"/>
      </w:r>
      <w:r>
        <w:instrText xml:space="preserve"> SET Right_Guideword_R "" </w:instrText>
      </w:r>
      <w:r>
        <w:fldChar w:fldCharType="end"/>
      </w:r>
      <w:r>
        <w:fldChar w:fldCharType="begin"/>
      </w:r>
      <w:r>
        <w:instrText xml:space="preserve"> SET RRight_Guideword_R "pestle"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uji</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photograph</w:t>
      </w:r>
      <w:r>
        <w:fldChar w:fldCharType="begin"/>
      </w:r>
      <w:r>
        <w:instrText xml:space="preserve"> SET Left_Guideword_L "" </w:instrText>
      </w:r>
      <w:r>
        <w:fldChar w:fldCharType="end"/>
      </w:r>
      <w:r>
        <w:fldChar w:fldCharType="begin"/>
      </w:r>
      <w:r>
        <w:instrText xml:space="preserve"> SET RLeft_Guideword_L "photograph" </w:instrText>
      </w:r>
      <w:r>
        <w:fldChar w:fldCharType="end"/>
      </w:r>
      <w:r>
        <w:fldChar w:fldCharType="begin"/>
      </w:r>
      <w:r>
        <w:instrText xml:space="preserve"> SET Right_Guideword_R "" </w:instrText>
      </w:r>
      <w:r>
        <w:fldChar w:fldCharType="end"/>
      </w:r>
      <w:r>
        <w:fldChar w:fldCharType="begin"/>
      </w:r>
      <w:r>
        <w:instrText xml:space="preserve"> SET RRight_Guideword_R "photograph"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oshiŋ</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pick up, to</w:t>
      </w:r>
      <w:r>
        <w:fldChar w:fldCharType="begin"/>
      </w:r>
      <w:r>
        <w:instrText xml:space="preserve"> SET Left_Guideword_L "" </w:instrText>
      </w:r>
      <w:r>
        <w:fldChar w:fldCharType="end"/>
      </w:r>
      <w:r>
        <w:fldChar w:fldCharType="begin"/>
      </w:r>
      <w:r>
        <w:instrText xml:space="preserve"> SET RLeft_Guideword_L "pick up, to" </w:instrText>
      </w:r>
      <w:r>
        <w:fldChar w:fldCharType="end"/>
      </w:r>
      <w:r>
        <w:fldChar w:fldCharType="begin"/>
      </w:r>
      <w:r>
        <w:instrText xml:space="preserve"> SET Right_Guideword_R "" </w:instrText>
      </w:r>
      <w:r>
        <w:fldChar w:fldCharType="end"/>
      </w:r>
      <w:r>
        <w:fldChar w:fldCharType="begin"/>
      </w:r>
      <w:r>
        <w:instrText xml:space="preserve"> SET RRight_Guideword_R "pick up, to"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ᴠ</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yepa</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pick, to</w:t>
      </w:r>
      <w:r>
        <w:fldChar w:fldCharType="begin"/>
      </w:r>
      <w:r>
        <w:instrText xml:space="preserve"> SET Left_Guideword_L "" </w:instrText>
      </w:r>
      <w:r>
        <w:fldChar w:fldCharType="end"/>
      </w:r>
      <w:r>
        <w:fldChar w:fldCharType="begin"/>
      </w:r>
      <w:r>
        <w:instrText xml:space="preserve"> SET RLeft_Guideword_L "pick, to" </w:instrText>
      </w:r>
      <w:r>
        <w:fldChar w:fldCharType="end"/>
      </w:r>
      <w:r>
        <w:fldChar w:fldCharType="begin"/>
      </w:r>
      <w:r>
        <w:instrText xml:space="preserve"> SET Right_Guideword_R "" </w:instrText>
      </w:r>
      <w:r>
        <w:fldChar w:fldCharType="end"/>
      </w:r>
      <w:r>
        <w:fldChar w:fldCharType="begin"/>
      </w:r>
      <w:r>
        <w:instrText xml:space="preserve"> SET RRight_Guideword_R "pick, to"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ᴠ</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yeu</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piece</w:t>
      </w:r>
      <w:r>
        <w:fldChar w:fldCharType="begin"/>
      </w:r>
      <w:r>
        <w:instrText xml:space="preserve"> SET Left_Guideword_L "" </w:instrText>
      </w:r>
      <w:r>
        <w:fldChar w:fldCharType="end"/>
      </w:r>
      <w:r>
        <w:fldChar w:fldCharType="begin"/>
      </w:r>
      <w:r>
        <w:instrText xml:space="preserve"> SET RLeft_Guideword_L "piece" </w:instrText>
      </w:r>
      <w:r>
        <w:fldChar w:fldCharType="end"/>
      </w:r>
      <w:r>
        <w:fldChar w:fldCharType="begin"/>
      </w:r>
      <w:r>
        <w:instrText xml:space="preserve"> SET Right_Guideword_R "" </w:instrText>
      </w:r>
      <w:r>
        <w:fldChar w:fldCharType="end"/>
      </w:r>
      <w:r>
        <w:fldChar w:fldCharType="begin"/>
      </w:r>
      <w:r>
        <w:instrText xml:space="preserve"> SET RRight_Guideword_R "piece"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ucɔshɔ</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piece of vegetation</w:t>
      </w:r>
      <w:r>
        <w:fldChar w:fldCharType="begin"/>
      </w:r>
      <w:r>
        <w:instrText xml:space="preserve"> SET Left_Guideword_L "" </w:instrText>
      </w:r>
      <w:r>
        <w:fldChar w:fldCharType="end"/>
      </w:r>
      <w:r>
        <w:fldChar w:fldCharType="begin"/>
      </w:r>
      <w:r>
        <w:instrText xml:space="preserve"> SET RLeft_Guideword_L "piece of vegetation" </w:instrText>
      </w:r>
      <w:r>
        <w:fldChar w:fldCharType="end"/>
      </w:r>
      <w:r>
        <w:fldChar w:fldCharType="begin"/>
      </w:r>
      <w:r>
        <w:instrText xml:space="preserve"> SET Right_Guideword_R "" </w:instrText>
      </w:r>
      <w:r>
        <w:fldChar w:fldCharType="end"/>
      </w:r>
      <w:r>
        <w:fldChar w:fldCharType="begin"/>
      </w:r>
      <w:r>
        <w:instrText xml:space="preserve"> SET RRight_Guideword_R "piece of vegetation"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ebin</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pied crow</w:t>
      </w:r>
      <w:r>
        <w:fldChar w:fldCharType="begin"/>
      </w:r>
      <w:r>
        <w:instrText xml:space="preserve"> SET Left_Guideword_L "" </w:instrText>
      </w:r>
      <w:r>
        <w:fldChar w:fldCharType="end"/>
      </w:r>
      <w:r>
        <w:fldChar w:fldCharType="begin"/>
      </w:r>
      <w:r>
        <w:instrText xml:space="preserve"> SET RLeft_Guideword_L "pied crow" </w:instrText>
      </w:r>
      <w:r>
        <w:fldChar w:fldCharType="end"/>
      </w:r>
      <w:r>
        <w:fldChar w:fldCharType="begin"/>
      </w:r>
      <w:r>
        <w:instrText xml:space="preserve"> SET Right_Guideword_R "" </w:instrText>
      </w:r>
      <w:r>
        <w:fldChar w:fldCharType="end"/>
      </w:r>
      <w:r>
        <w:fldChar w:fldCharType="begin"/>
      </w:r>
      <w:r>
        <w:instrText xml:space="preserve"> SET RRight_Guideword_R "pied crow"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iŋkɔlɔ</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pierce, to</w:t>
      </w:r>
      <w:r>
        <w:fldChar w:fldCharType="begin"/>
      </w:r>
      <w:r>
        <w:instrText xml:space="preserve"> SET Left_Guideword_L "" </w:instrText>
      </w:r>
      <w:r>
        <w:fldChar w:fldCharType="end"/>
      </w:r>
      <w:r>
        <w:fldChar w:fldCharType="begin"/>
      </w:r>
      <w:r>
        <w:instrText xml:space="preserve"> SET RLeft_Guideword_L "pierce, to" </w:instrText>
      </w:r>
      <w:r>
        <w:fldChar w:fldCharType="end"/>
      </w:r>
      <w:r>
        <w:fldChar w:fldCharType="begin"/>
      </w:r>
      <w:r>
        <w:instrText xml:space="preserve"> SET Right_Guideword_R "" </w:instrText>
      </w:r>
      <w:r>
        <w:fldChar w:fldCharType="end"/>
      </w:r>
      <w:r>
        <w:fldChar w:fldCharType="begin"/>
      </w:r>
      <w:r>
        <w:instrText xml:space="preserve"> SET RRight_Guideword_R "pierce, to"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ᴠ</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hwir</w:t>
      </w:r>
      <w:r w:rsidRPr="00822476">
        <w:rPr>
          <w:rStyle w:val="sensecontentr1reversalindexentryletDatadicBody"/>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ᴠ</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tar</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pile of tubers</w:t>
      </w:r>
      <w:r>
        <w:fldChar w:fldCharType="begin"/>
      </w:r>
      <w:r>
        <w:instrText xml:space="preserve"> SET Left_Guideword_L "" </w:instrText>
      </w:r>
      <w:r>
        <w:fldChar w:fldCharType="end"/>
      </w:r>
      <w:r>
        <w:fldChar w:fldCharType="begin"/>
      </w:r>
      <w:r>
        <w:instrText xml:space="preserve"> SET RLeft_Guideword_L "pile of tubers" </w:instrText>
      </w:r>
      <w:r>
        <w:fldChar w:fldCharType="end"/>
      </w:r>
      <w:r>
        <w:fldChar w:fldCharType="begin"/>
      </w:r>
      <w:r>
        <w:instrText xml:space="preserve"> SET Right_Guideword_R "" </w:instrText>
      </w:r>
      <w:r>
        <w:fldChar w:fldCharType="end"/>
      </w:r>
      <w:r>
        <w:fldChar w:fldCharType="begin"/>
      </w:r>
      <w:r>
        <w:instrText xml:space="preserve"> SET RRight_Guideword_R "pile of tubers" </w:instrText>
      </w:r>
      <w:r>
        <w:fldChar w:fldCharType="end"/>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ishai ahii</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pilfering</w:t>
      </w:r>
      <w:r>
        <w:fldChar w:fldCharType="begin"/>
      </w:r>
      <w:r>
        <w:instrText xml:space="preserve"> SET Left_Guideword_L "" </w:instrText>
      </w:r>
      <w:r>
        <w:fldChar w:fldCharType="end"/>
      </w:r>
      <w:r>
        <w:fldChar w:fldCharType="begin"/>
      </w:r>
      <w:r>
        <w:instrText xml:space="preserve"> SET RLeft_Guideword_L "pilfering" </w:instrText>
      </w:r>
      <w:r>
        <w:fldChar w:fldCharType="end"/>
      </w:r>
      <w:r>
        <w:fldChar w:fldCharType="begin"/>
      </w:r>
      <w:r>
        <w:instrText xml:space="preserve"> SET Right_Guideword_R "" </w:instrText>
      </w:r>
      <w:r>
        <w:fldChar w:fldCharType="end"/>
      </w:r>
      <w:r>
        <w:fldChar w:fldCharType="begin"/>
      </w:r>
      <w:r>
        <w:instrText xml:space="preserve"> SET RRight_Guideword_R "pilfering"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ihɛu</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pimple/boil</w:t>
      </w:r>
      <w:r>
        <w:fldChar w:fldCharType="begin"/>
      </w:r>
      <w:r>
        <w:instrText xml:space="preserve"> SET Left_Guideword_L "" </w:instrText>
      </w:r>
      <w:r>
        <w:fldChar w:fldCharType="end"/>
      </w:r>
      <w:r>
        <w:fldChar w:fldCharType="begin"/>
      </w:r>
      <w:r>
        <w:instrText xml:space="preserve"> SET RLeft_Guideword_L "pimple/boil" </w:instrText>
      </w:r>
      <w:r>
        <w:fldChar w:fldCharType="end"/>
      </w:r>
      <w:r>
        <w:fldChar w:fldCharType="begin"/>
      </w:r>
      <w:r>
        <w:instrText xml:space="preserve"> SET Right_Guideword_R "" </w:instrText>
      </w:r>
      <w:r>
        <w:fldChar w:fldCharType="end"/>
      </w:r>
      <w:r>
        <w:fldChar w:fldCharType="begin"/>
      </w:r>
      <w:r>
        <w:instrText xml:space="preserve"> SET RRight_Guideword_R "pimple/boil"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ukpi</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pip</w:t>
      </w:r>
      <w:r>
        <w:fldChar w:fldCharType="begin"/>
      </w:r>
      <w:r>
        <w:instrText xml:space="preserve"> SET Left_Guideword_L "" </w:instrText>
      </w:r>
      <w:r>
        <w:fldChar w:fldCharType="end"/>
      </w:r>
      <w:r>
        <w:fldChar w:fldCharType="begin"/>
      </w:r>
      <w:r>
        <w:instrText xml:space="preserve"> SET RLeft_Guideword_L "pip" </w:instrText>
      </w:r>
      <w:r>
        <w:fldChar w:fldCharType="end"/>
      </w:r>
      <w:r>
        <w:fldChar w:fldCharType="begin"/>
      </w:r>
      <w:r>
        <w:instrText xml:space="preserve"> SET Right_Guideword_R "" </w:instrText>
      </w:r>
      <w:r>
        <w:fldChar w:fldCharType="end"/>
      </w:r>
      <w:r>
        <w:fldChar w:fldCharType="begin"/>
      </w:r>
      <w:r>
        <w:instrText xml:space="preserve"> SET RRight_Guideword_R "pip"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ikõ</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pit</w:t>
      </w:r>
      <w:r>
        <w:fldChar w:fldCharType="begin"/>
      </w:r>
      <w:r>
        <w:instrText xml:space="preserve"> SET Left_Guideword_L "" </w:instrText>
      </w:r>
      <w:r>
        <w:fldChar w:fldCharType="end"/>
      </w:r>
      <w:r>
        <w:fldChar w:fldCharType="begin"/>
      </w:r>
      <w:r>
        <w:instrText xml:space="preserve"> SET RLeft_Guideword_L "pit" </w:instrText>
      </w:r>
      <w:r>
        <w:fldChar w:fldCharType="end"/>
      </w:r>
      <w:r>
        <w:fldChar w:fldCharType="begin"/>
      </w:r>
      <w:r>
        <w:instrText xml:space="preserve"> SET Right_Guideword_R "" </w:instrText>
      </w:r>
      <w:r>
        <w:fldChar w:fldCharType="end"/>
      </w:r>
      <w:r>
        <w:fldChar w:fldCharType="begin"/>
      </w:r>
      <w:r>
        <w:instrText xml:space="preserve"> SET RRight_Guideword_R "pit"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ohwei</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pito</w:t>
      </w:r>
      <w:r>
        <w:fldChar w:fldCharType="begin"/>
      </w:r>
      <w:r>
        <w:instrText xml:space="preserve"> SET Left_Guideword_L "" </w:instrText>
      </w:r>
      <w:r>
        <w:fldChar w:fldCharType="end"/>
      </w:r>
      <w:r>
        <w:fldChar w:fldCharType="begin"/>
      </w:r>
      <w:r>
        <w:instrText xml:space="preserve"> SET RLeft_Guideword_L "pito" </w:instrText>
      </w:r>
      <w:r>
        <w:fldChar w:fldCharType="end"/>
      </w:r>
      <w:r>
        <w:fldChar w:fldCharType="begin"/>
      </w:r>
      <w:r>
        <w:instrText xml:space="preserve"> SET Right_Guideword_R "" </w:instrText>
      </w:r>
      <w:r>
        <w:fldChar w:fldCharType="end"/>
      </w:r>
      <w:r>
        <w:fldChar w:fldCharType="begin"/>
      </w:r>
      <w:r>
        <w:instrText xml:space="preserve"> SET RRight_Guideword_R "pito"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adɛk</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place</w:t>
      </w:r>
      <w:r>
        <w:fldChar w:fldCharType="begin"/>
      </w:r>
      <w:r>
        <w:instrText xml:space="preserve"> SET Left_Guideword_L "" </w:instrText>
      </w:r>
      <w:r>
        <w:fldChar w:fldCharType="end"/>
      </w:r>
      <w:r>
        <w:fldChar w:fldCharType="begin"/>
      </w:r>
      <w:r>
        <w:instrText xml:space="preserve"> SET RLeft_Guideword_L "place" </w:instrText>
      </w:r>
      <w:r>
        <w:fldChar w:fldCharType="end"/>
      </w:r>
      <w:r>
        <w:fldChar w:fldCharType="begin"/>
      </w:r>
      <w:r>
        <w:instrText xml:space="preserve"> SET Right_Guideword_R "" </w:instrText>
      </w:r>
      <w:r>
        <w:fldChar w:fldCharType="end"/>
      </w:r>
      <w:r>
        <w:fldChar w:fldCharType="begin"/>
      </w:r>
      <w:r>
        <w:instrText xml:space="preserve"> SET RRight_Guideword_R "place"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ᴠ</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gaŋaa</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place, to</w:t>
      </w:r>
      <w:r>
        <w:fldChar w:fldCharType="begin"/>
      </w:r>
      <w:r>
        <w:instrText xml:space="preserve"> SET Left_Guideword_L "" </w:instrText>
      </w:r>
      <w:r>
        <w:fldChar w:fldCharType="end"/>
      </w:r>
      <w:r>
        <w:fldChar w:fldCharType="begin"/>
      </w:r>
      <w:r>
        <w:instrText xml:space="preserve"> SET RLeft_Guideword_L "place, to" </w:instrText>
      </w:r>
      <w:r>
        <w:fldChar w:fldCharType="end"/>
      </w:r>
      <w:r>
        <w:fldChar w:fldCharType="begin"/>
      </w:r>
      <w:r>
        <w:instrText xml:space="preserve"> SET Right_Guideword_R "" </w:instrText>
      </w:r>
      <w:r>
        <w:fldChar w:fldCharType="end"/>
      </w:r>
      <w:r>
        <w:fldChar w:fldCharType="begin"/>
      </w:r>
      <w:r>
        <w:instrText xml:space="preserve"> SET RRight_Guideword_R "place, to"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enɛŋ</w:t>
      </w:r>
      <w:r w:rsidRPr="00822476">
        <w:rPr>
          <w:rStyle w:val="sensecontentr1reversalindexentryletDatadicBody"/>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ujĩĩ</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placenta</w:t>
      </w:r>
      <w:r>
        <w:fldChar w:fldCharType="begin"/>
      </w:r>
      <w:r>
        <w:instrText xml:space="preserve"> SET Left_Guideword_L "" </w:instrText>
      </w:r>
      <w:r>
        <w:fldChar w:fldCharType="end"/>
      </w:r>
      <w:r>
        <w:fldChar w:fldCharType="begin"/>
      </w:r>
      <w:r>
        <w:instrText xml:space="preserve"> SET RLeft_Guideword_L "placenta" </w:instrText>
      </w:r>
      <w:r>
        <w:fldChar w:fldCharType="end"/>
      </w:r>
      <w:r>
        <w:fldChar w:fldCharType="begin"/>
      </w:r>
      <w:r>
        <w:instrText xml:space="preserve"> SET Right_Guideword_R "" </w:instrText>
      </w:r>
      <w:r>
        <w:fldChar w:fldCharType="end"/>
      </w:r>
      <w:r>
        <w:fldChar w:fldCharType="begin"/>
      </w:r>
      <w:r>
        <w:instrText xml:space="preserve"> SET RRight_Guideword_R "placenta"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inɛi</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plain</w:t>
      </w:r>
      <w:r>
        <w:fldChar w:fldCharType="begin"/>
      </w:r>
      <w:r>
        <w:instrText xml:space="preserve"> SET Left_Guideword_L "" </w:instrText>
      </w:r>
      <w:r>
        <w:fldChar w:fldCharType="end"/>
      </w:r>
      <w:r>
        <w:fldChar w:fldCharType="begin"/>
      </w:r>
      <w:r>
        <w:instrText xml:space="preserve"> SET RLeft_Guideword_L "plain" </w:instrText>
      </w:r>
      <w:r>
        <w:fldChar w:fldCharType="end"/>
      </w:r>
      <w:r>
        <w:fldChar w:fldCharType="begin"/>
      </w:r>
      <w:r>
        <w:instrText xml:space="preserve"> SET Right_Guideword_R "" </w:instrText>
      </w:r>
      <w:r>
        <w:fldChar w:fldCharType="end"/>
      </w:r>
      <w:r>
        <w:fldChar w:fldCharType="begin"/>
      </w:r>
      <w:r>
        <w:instrText xml:space="preserve"> SET RRight_Guideword_R "plain"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idɛk</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plait, to</w:t>
      </w:r>
      <w:r>
        <w:fldChar w:fldCharType="begin"/>
      </w:r>
      <w:r>
        <w:instrText xml:space="preserve"> SET Left_Guideword_L "" </w:instrText>
      </w:r>
      <w:r>
        <w:fldChar w:fldCharType="end"/>
      </w:r>
      <w:r>
        <w:fldChar w:fldCharType="begin"/>
      </w:r>
      <w:r>
        <w:instrText xml:space="preserve"> SET RLeft_Guideword_L "plait, to" </w:instrText>
      </w:r>
      <w:r>
        <w:fldChar w:fldCharType="end"/>
      </w:r>
      <w:r>
        <w:fldChar w:fldCharType="begin"/>
      </w:r>
      <w:r>
        <w:instrText xml:space="preserve"> SET Right_Guideword_R "" </w:instrText>
      </w:r>
      <w:r>
        <w:fldChar w:fldCharType="end"/>
      </w:r>
      <w:r>
        <w:fldChar w:fldCharType="begin"/>
      </w:r>
      <w:r>
        <w:instrText xml:space="preserve"> SET RRight_Guideword_R "plait, to"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ᴠ</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cɛk</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plant sp.</w:t>
      </w:r>
      <w:r>
        <w:fldChar w:fldCharType="begin"/>
      </w:r>
      <w:r>
        <w:instrText xml:space="preserve"> SET Left_Guideword_L "" </w:instrText>
      </w:r>
      <w:r>
        <w:fldChar w:fldCharType="end"/>
      </w:r>
      <w:r>
        <w:fldChar w:fldCharType="begin"/>
      </w:r>
      <w:r>
        <w:instrText xml:space="preserve"> SET RLeft_Guideword_L "plant sp." </w:instrText>
      </w:r>
      <w:r>
        <w:fldChar w:fldCharType="end"/>
      </w:r>
      <w:r>
        <w:fldChar w:fldCharType="begin"/>
      </w:r>
      <w:r>
        <w:instrText xml:space="preserve"> SET Right_Guideword_R "" </w:instrText>
      </w:r>
      <w:r>
        <w:fldChar w:fldCharType="end"/>
      </w:r>
      <w:r>
        <w:fldChar w:fldCharType="begin"/>
      </w:r>
      <w:r>
        <w:instrText xml:space="preserve"> SET RRight_Guideword_R "plant sp."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ajei</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plant, to</w:t>
      </w:r>
      <w:r>
        <w:fldChar w:fldCharType="begin"/>
      </w:r>
      <w:r>
        <w:instrText xml:space="preserve"> SET Left_Guideword_L "" </w:instrText>
      </w:r>
      <w:r>
        <w:fldChar w:fldCharType="end"/>
      </w:r>
      <w:r>
        <w:fldChar w:fldCharType="begin"/>
      </w:r>
      <w:r>
        <w:instrText xml:space="preserve"> SET RLeft_Guideword_L "plant, to" </w:instrText>
      </w:r>
      <w:r>
        <w:fldChar w:fldCharType="end"/>
      </w:r>
      <w:r>
        <w:fldChar w:fldCharType="begin"/>
      </w:r>
      <w:r>
        <w:instrText xml:space="preserve"> SET Right_Guideword_R "" </w:instrText>
      </w:r>
      <w:r>
        <w:fldChar w:fldCharType="end"/>
      </w:r>
      <w:r>
        <w:fldChar w:fldCharType="begin"/>
      </w:r>
      <w:r>
        <w:instrText xml:space="preserve"> SET RRight_Guideword_R "plant, to"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ᴠ</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doi</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planting</w:t>
      </w:r>
      <w:r>
        <w:fldChar w:fldCharType="begin"/>
      </w:r>
      <w:r>
        <w:instrText xml:space="preserve"> SET Left_Guideword_L "" </w:instrText>
      </w:r>
      <w:r>
        <w:fldChar w:fldCharType="end"/>
      </w:r>
      <w:r>
        <w:fldChar w:fldCharType="begin"/>
      </w:r>
      <w:r>
        <w:instrText xml:space="preserve"> SET RLeft_Guideword_L "planting" </w:instrText>
      </w:r>
      <w:r>
        <w:fldChar w:fldCharType="end"/>
      </w:r>
      <w:r>
        <w:fldChar w:fldCharType="begin"/>
      </w:r>
      <w:r>
        <w:instrText xml:space="preserve"> SET Right_Guideword_R "" </w:instrText>
      </w:r>
      <w:r>
        <w:fldChar w:fldCharType="end"/>
      </w:r>
      <w:r>
        <w:fldChar w:fldCharType="begin"/>
      </w:r>
      <w:r>
        <w:instrText xml:space="preserve"> SET RRight_Guideword_R "planting"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v.n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idoi</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playground</w:t>
      </w:r>
      <w:r>
        <w:fldChar w:fldCharType="begin"/>
      </w:r>
      <w:r>
        <w:instrText xml:space="preserve"> SET Left_Guideword_L "" </w:instrText>
      </w:r>
      <w:r>
        <w:fldChar w:fldCharType="end"/>
      </w:r>
      <w:r>
        <w:fldChar w:fldCharType="begin"/>
      </w:r>
      <w:r>
        <w:instrText xml:space="preserve"> SET RLeft_Guideword_L "playground" </w:instrText>
      </w:r>
      <w:r>
        <w:fldChar w:fldCharType="end"/>
      </w:r>
      <w:r>
        <w:fldChar w:fldCharType="begin"/>
      </w:r>
      <w:r>
        <w:instrText xml:space="preserve"> SET Right_Guideword_R "" </w:instrText>
      </w:r>
      <w:r>
        <w:fldChar w:fldCharType="end"/>
      </w:r>
      <w:r>
        <w:fldChar w:fldCharType="begin"/>
      </w:r>
      <w:r>
        <w:instrText xml:space="preserve"> SET RRight_Guideword_R "playground"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odaŋ</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plead</w:t>
      </w:r>
      <w:r>
        <w:fldChar w:fldCharType="begin"/>
      </w:r>
      <w:r>
        <w:instrText xml:space="preserve"> SET Left_Guideword_L "" </w:instrText>
      </w:r>
      <w:r>
        <w:fldChar w:fldCharType="end"/>
      </w:r>
      <w:r>
        <w:fldChar w:fldCharType="begin"/>
      </w:r>
      <w:r>
        <w:instrText xml:space="preserve"> SET RLeft_Guideword_L "plead" </w:instrText>
      </w:r>
      <w:r>
        <w:fldChar w:fldCharType="end"/>
      </w:r>
      <w:r>
        <w:fldChar w:fldCharType="begin"/>
      </w:r>
      <w:r>
        <w:instrText xml:space="preserve"> SET Right_Guideword_R "" </w:instrText>
      </w:r>
      <w:r>
        <w:fldChar w:fldCharType="end"/>
      </w:r>
      <w:r>
        <w:fldChar w:fldCharType="begin"/>
      </w:r>
      <w:r>
        <w:instrText xml:space="preserve"> SET RRight_Guideword_R "plead"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ᴠ</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shu</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plead, to</w:t>
      </w:r>
      <w:r>
        <w:fldChar w:fldCharType="begin"/>
      </w:r>
      <w:r>
        <w:instrText xml:space="preserve"> SET Left_Guideword_L "" </w:instrText>
      </w:r>
      <w:r>
        <w:fldChar w:fldCharType="end"/>
      </w:r>
      <w:r>
        <w:fldChar w:fldCharType="begin"/>
      </w:r>
      <w:r>
        <w:instrText xml:space="preserve"> SET RLeft_Guideword_L "plead, to" </w:instrText>
      </w:r>
      <w:r>
        <w:fldChar w:fldCharType="end"/>
      </w:r>
      <w:r>
        <w:fldChar w:fldCharType="begin"/>
      </w:r>
      <w:r>
        <w:instrText xml:space="preserve"> SET Right_Guideword_R "" </w:instrText>
      </w:r>
      <w:r>
        <w:fldChar w:fldCharType="end"/>
      </w:r>
      <w:r>
        <w:fldChar w:fldCharType="begin"/>
      </w:r>
      <w:r>
        <w:instrText xml:space="preserve"> SET RRight_Guideword_R "plead, to"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ᴠ</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dak</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pleasure</w:t>
      </w:r>
      <w:r>
        <w:fldChar w:fldCharType="begin"/>
      </w:r>
      <w:r>
        <w:instrText xml:space="preserve"> SET Left_Guideword_L "" </w:instrText>
      </w:r>
      <w:r>
        <w:fldChar w:fldCharType="end"/>
      </w:r>
      <w:r>
        <w:fldChar w:fldCharType="begin"/>
      </w:r>
      <w:r>
        <w:instrText xml:space="preserve"> SET RLeft_Guideword_L "pleasure" </w:instrText>
      </w:r>
      <w:r>
        <w:fldChar w:fldCharType="end"/>
      </w:r>
      <w:r>
        <w:fldChar w:fldCharType="begin"/>
      </w:r>
      <w:r>
        <w:instrText xml:space="preserve"> SET Right_Guideword_R "" </w:instrText>
      </w:r>
      <w:r>
        <w:fldChar w:fldCharType="end"/>
      </w:r>
      <w:r>
        <w:fldChar w:fldCharType="begin"/>
      </w:r>
      <w:r>
        <w:instrText xml:space="preserve"> SET RRight_Guideword_R "pleasure"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iban</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plenty</w:t>
      </w:r>
      <w:r>
        <w:fldChar w:fldCharType="begin"/>
      </w:r>
      <w:r>
        <w:instrText xml:space="preserve"> SET Left_Guideword_L "" </w:instrText>
      </w:r>
      <w:r>
        <w:fldChar w:fldCharType="end"/>
      </w:r>
      <w:r>
        <w:fldChar w:fldCharType="begin"/>
      </w:r>
      <w:r>
        <w:instrText xml:space="preserve"> SET RLeft_Guideword_L "plenty" </w:instrText>
      </w:r>
      <w:r>
        <w:fldChar w:fldCharType="end"/>
      </w:r>
      <w:r>
        <w:fldChar w:fldCharType="begin"/>
      </w:r>
      <w:r>
        <w:instrText xml:space="preserve"> SET Right_Guideword_R "" </w:instrText>
      </w:r>
      <w:r>
        <w:fldChar w:fldCharType="end"/>
      </w:r>
      <w:r>
        <w:fldChar w:fldCharType="begin"/>
      </w:r>
      <w:r>
        <w:instrText xml:space="preserve"> SET RRight_Guideword_R "plenty"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a</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rɛɛ</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plenty, be</w:t>
      </w:r>
      <w:r>
        <w:fldChar w:fldCharType="begin"/>
      </w:r>
      <w:r>
        <w:instrText xml:space="preserve"> SET Left_Guideword_L "" </w:instrText>
      </w:r>
      <w:r>
        <w:fldChar w:fldCharType="end"/>
      </w:r>
      <w:r>
        <w:fldChar w:fldCharType="begin"/>
      </w:r>
      <w:r>
        <w:instrText xml:space="preserve"> SET RLeft_Guideword_L "plenty, be" </w:instrText>
      </w:r>
      <w:r>
        <w:fldChar w:fldCharType="end"/>
      </w:r>
      <w:r>
        <w:fldChar w:fldCharType="begin"/>
      </w:r>
      <w:r>
        <w:instrText xml:space="preserve"> SET Right_Guideword_R "" </w:instrText>
      </w:r>
      <w:r>
        <w:fldChar w:fldCharType="end"/>
      </w:r>
      <w:r>
        <w:fldChar w:fldCharType="begin"/>
      </w:r>
      <w:r>
        <w:instrText xml:space="preserve"> SET RRight_Guideword_R "plenty, be"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s.v</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rɛ</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plow</w:t>
      </w:r>
      <w:r>
        <w:fldChar w:fldCharType="begin"/>
      </w:r>
      <w:r>
        <w:instrText xml:space="preserve"> SET Left_Guideword_L "" </w:instrText>
      </w:r>
      <w:r>
        <w:fldChar w:fldCharType="end"/>
      </w:r>
      <w:r>
        <w:fldChar w:fldCharType="begin"/>
      </w:r>
      <w:r>
        <w:instrText xml:space="preserve"> SET RLeft_Guideword_L "plow" </w:instrText>
      </w:r>
      <w:r>
        <w:fldChar w:fldCharType="end"/>
      </w:r>
      <w:r>
        <w:fldChar w:fldCharType="begin"/>
      </w:r>
      <w:r>
        <w:instrText xml:space="preserve"> SET Right_Guideword_R "" </w:instrText>
      </w:r>
      <w:r>
        <w:fldChar w:fldCharType="end"/>
      </w:r>
      <w:r>
        <w:fldChar w:fldCharType="begin"/>
      </w:r>
      <w:r>
        <w:instrText xml:space="preserve"> SET RRight_Guideword_R "plow"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igan</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pluck, to</w:t>
      </w:r>
      <w:r>
        <w:fldChar w:fldCharType="begin"/>
      </w:r>
      <w:r>
        <w:instrText xml:space="preserve"> SET Left_Guideword_L "" </w:instrText>
      </w:r>
      <w:r>
        <w:fldChar w:fldCharType="end"/>
      </w:r>
      <w:r>
        <w:fldChar w:fldCharType="begin"/>
      </w:r>
      <w:r>
        <w:instrText xml:space="preserve"> SET RLeft_Guideword_L "pluck, to" </w:instrText>
      </w:r>
      <w:r>
        <w:fldChar w:fldCharType="end"/>
      </w:r>
      <w:r>
        <w:fldChar w:fldCharType="begin"/>
      </w:r>
      <w:r>
        <w:instrText xml:space="preserve"> SET Right_Guideword_R "" </w:instrText>
      </w:r>
      <w:r>
        <w:fldChar w:fldCharType="end"/>
      </w:r>
      <w:r>
        <w:fldChar w:fldCharType="begin"/>
      </w:r>
      <w:r>
        <w:instrText xml:space="preserve"> SET RRight_Guideword_R "pluck, to"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ᴠ</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kper</w:t>
      </w:r>
      <w:r w:rsidRPr="00822476">
        <w:rPr>
          <w:rStyle w:val="sensecontentr1reversalindexentryletDatadicBody"/>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ᴠ</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pur</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pocket</w:t>
      </w:r>
      <w:r>
        <w:fldChar w:fldCharType="begin"/>
      </w:r>
      <w:r>
        <w:instrText xml:space="preserve"> SET Left_Guideword_L "" </w:instrText>
      </w:r>
      <w:r>
        <w:fldChar w:fldCharType="end"/>
      </w:r>
      <w:r>
        <w:fldChar w:fldCharType="begin"/>
      </w:r>
      <w:r>
        <w:instrText xml:space="preserve"> SET RLeft_Guideword_L "pocket" </w:instrText>
      </w:r>
      <w:r>
        <w:fldChar w:fldCharType="end"/>
      </w:r>
      <w:r>
        <w:fldChar w:fldCharType="begin"/>
      </w:r>
      <w:r>
        <w:instrText xml:space="preserve"> SET Right_Guideword_R "" </w:instrText>
      </w:r>
      <w:r>
        <w:fldChar w:fldCharType="end"/>
      </w:r>
      <w:r>
        <w:fldChar w:fldCharType="begin"/>
      </w:r>
      <w:r>
        <w:instrText xml:space="preserve"> SET RRight_Guideword_R "pocket"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iguk</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point, to</w:t>
      </w:r>
      <w:r>
        <w:fldChar w:fldCharType="begin"/>
      </w:r>
      <w:r>
        <w:instrText xml:space="preserve"> SET Left_Guideword_L "" </w:instrText>
      </w:r>
      <w:r>
        <w:fldChar w:fldCharType="end"/>
      </w:r>
      <w:r>
        <w:fldChar w:fldCharType="begin"/>
      </w:r>
      <w:r>
        <w:instrText xml:space="preserve"> SET RLeft_Guideword_L "point, to" </w:instrText>
      </w:r>
      <w:r>
        <w:fldChar w:fldCharType="end"/>
      </w:r>
      <w:r>
        <w:fldChar w:fldCharType="begin"/>
      </w:r>
      <w:r>
        <w:instrText xml:space="preserve"> SET Right_Guideword_R "" </w:instrText>
      </w:r>
      <w:r>
        <w:fldChar w:fldCharType="end"/>
      </w:r>
      <w:r>
        <w:fldChar w:fldCharType="begin"/>
      </w:r>
      <w:r>
        <w:instrText xml:space="preserve"> SET RRight_Guideword_R "point, to"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ᴠ</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yotaa</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pointlessness</w:t>
      </w:r>
      <w:r>
        <w:fldChar w:fldCharType="begin"/>
      </w:r>
      <w:r>
        <w:instrText xml:space="preserve"> SET Left_Guideword_L "" </w:instrText>
      </w:r>
      <w:r>
        <w:fldChar w:fldCharType="end"/>
      </w:r>
      <w:r>
        <w:fldChar w:fldCharType="begin"/>
      </w:r>
      <w:r>
        <w:instrText xml:space="preserve"> SET RLeft_Guideword_L "pointlessness" </w:instrText>
      </w:r>
      <w:r>
        <w:fldChar w:fldCharType="end"/>
      </w:r>
      <w:r>
        <w:fldChar w:fldCharType="begin"/>
      </w:r>
      <w:r>
        <w:instrText xml:space="preserve"> SET Right_Guideword_R "" </w:instrText>
      </w:r>
      <w:r>
        <w:fldChar w:fldCharType="end"/>
      </w:r>
      <w:r>
        <w:fldChar w:fldCharType="begin"/>
      </w:r>
      <w:r>
        <w:instrText xml:space="preserve"> SET RRight_Guideword_R "pointlessness"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ishɛ</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poison</w:t>
      </w:r>
      <w:r>
        <w:fldChar w:fldCharType="begin"/>
      </w:r>
      <w:r>
        <w:instrText xml:space="preserve"> SET Left_Guideword_L "" </w:instrText>
      </w:r>
      <w:r>
        <w:fldChar w:fldCharType="end"/>
      </w:r>
      <w:r>
        <w:fldChar w:fldCharType="begin"/>
      </w:r>
      <w:r>
        <w:instrText xml:space="preserve"> SET RLeft_Guideword_L "poison" </w:instrText>
      </w:r>
      <w:r>
        <w:fldChar w:fldCharType="end"/>
      </w:r>
      <w:r>
        <w:fldChar w:fldCharType="begin"/>
      </w:r>
      <w:r>
        <w:instrText xml:space="preserve"> SET Right_Guideword_R "" </w:instrText>
      </w:r>
      <w:r>
        <w:fldChar w:fldCharType="end"/>
      </w:r>
      <w:r>
        <w:fldChar w:fldCharType="begin"/>
      </w:r>
      <w:r>
        <w:instrText xml:space="preserve"> SET RRight_Guideword_R "poison"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hĩĩ</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polish, to</w:t>
      </w:r>
      <w:r>
        <w:fldChar w:fldCharType="begin"/>
      </w:r>
      <w:r>
        <w:instrText xml:space="preserve"> SET Left_Guideword_L "" </w:instrText>
      </w:r>
      <w:r>
        <w:fldChar w:fldCharType="end"/>
      </w:r>
      <w:r>
        <w:fldChar w:fldCharType="begin"/>
      </w:r>
      <w:r>
        <w:instrText xml:space="preserve"> SET RLeft_Guideword_L "polish, to" </w:instrText>
      </w:r>
      <w:r>
        <w:fldChar w:fldCharType="end"/>
      </w:r>
      <w:r>
        <w:fldChar w:fldCharType="begin"/>
      </w:r>
      <w:r>
        <w:instrText xml:space="preserve"> SET Right_Guideword_R "" </w:instrText>
      </w:r>
      <w:r>
        <w:fldChar w:fldCharType="end"/>
      </w:r>
      <w:r>
        <w:fldChar w:fldCharType="begin"/>
      </w:r>
      <w:r>
        <w:instrText xml:space="preserve"> SET RRight_Guideword_R "polish, to"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ᴠ</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ɔ̃ɔ̃ŋ</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pond</w:t>
      </w:r>
      <w:r>
        <w:fldChar w:fldCharType="begin"/>
      </w:r>
      <w:r>
        <w:instrText xml:space="preserve"> SET Left_Guideword_L "" </w:instrText>
      </w:r>
      <w:r>
        <w:fldChar w:fldCharType="end"/>
      </w:r>
      <w:r>
        <w:fldChar w:fldCharType="begin"/>
      </w:r>
      <w:r>
        <w:instrText xml:space="preserve"> SET RLeft_Guideword_L "pond" </w:instrText>
      </w:r>
      <w:r>
        <w:fldChar w:fldCharType="end"/>
      </w:r>
      <w:r>
        <w:fldChar w:fldCharType="begin"/>
      </w:r>
      <w:r>
        <w:instrText xml:space="preserve"> SET Right_Guideword_R "" </w:instrText>
      </w:r>
      <w:r>
        <w:fldChar w:fldCharType="end"/>
      </w:r>
      <w:r>
        <w:fldChar w:fldCharType="begin"/>
      </w:r>
      <w:r>
        <w:instrText xml:space="preserve"> SET RRight_Guideword_R "pond"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okau</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pool</w:t>
      </w:r>
      <w:r>
        <w:fldChar w:fldCharType="begin"/>
      </w:r>
      <w:r>
        <w:instrText xml:space="preserve"> SET Left_Guideword_L "" </w:instrText>
      </w:r>
      <w:r>
        <w:fldChar w:fldCharType="end"/>
      </w:r>
      <w:r>
        <w:fldChar w:fldCharType="begin"/>
      </w:r>
      <w:r>
        <w:instrText xml:space="preserve"> SET RLeft_Guideword_L "pool" </w:instrText>
      </w:r>
      <w:r>
        <w:fldChar w:fldCharType="end"/>
      </w:r>
      <w:r>
        <w:fldChar w:fldCharType="begin"/>
      </w:r>
      <w:r>
        <w:instrText xml:space="preserve"> SET Right_Guideword_R "" </w:instrText>
      </w:r>
      <w:r>
        <w:fldChar w:fldCharType="end"/>
      </w:r>
      <w:r>
        <w:fldChar w:fldCharType="begin"/>
      </w:r>
      <w:r>
        <w:instrText xml:space="preserve"> SET RRight_Guideword_R "pool"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okau</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poor man</w:t>
      </w:r>
      <w:r>
        <w:fldChar w:fldCharType="begin"/>
      </w:r>
      <w:r>
        <w:instrText xml:space="preserve"> SET Left_Guideword_L "" </w:instrText>
      </w:r>
      <w:r>
        <w:fldChar w:fldCharType="end"/>
      </w:r>
      <w:r>
        <w:fldChar w:fldCharType="begin"/>
      </w:r>
      <w:r>
        <w:instrText xml:space="preserve"> SET RLeft_Guideword_L "poor man" </w:instrText>
      </w:r>
      <w:r>
        <w:fldChar w:fldCharType="end"/>
      </w:r>
      <w:r>
        <w:fldChar w:fldCharType="begin"/>
      </w:r>
      <w:r>
        <w:instrText xml:space="preserve"> SET Right_Guideword_R "" </w:instrText>
      </w:r>
      <w:r>
        <w:fldChar w:fldCharType="end"/>
      </w:r>
      <w:r>
        <w:fldChar w:fldCharType="begin"/>
      </w:r>
      <w:r>
        <w:instrText xml:space="preserve"> SET RRight_Guideword_R "poor man"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uhãã</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porcupine</w:t>
      </w:r>
      <w:r>
        <w:fldChar w:fldCharType="begin"/>
      </w:r>
      <w:r>
        <w:instrText xml:space="preserve"> SET Left_Guideword_L "" </w:instrText>
      </w:r>
      <w:r>
        <w:fldChar w:fldCharType="end"/>
      </w:r>
      <w:r>
        <w:fldChar w:fldCharType="begin"/>
      </w:r>
      <w:r>
        <w:instrText xml:space="preserve"> SET RLeft_Guideword_L "porcupine" </w:instrText>
      </w:r>
      <w:r>
        <w:fldChar w:fldCharType="end"/>
      </w:r>
      <w:r>
        <w:fldChar w:fldCharType="begin"/>
      </w:r>
      <w:r>
        <w:instrText xml:space="preserve"> SET Right_Guideword_R "" </w:instrText>
      </w:r>
      <w:r>
        <w:fldChar w:fldCharType="end"/>
      </w:r>
      <w:r>
        <w:fldChar w:fldCharType="begin"/>
      </w:r>
      <w:r>
        <w:instrText xml:space="preserve"> SET RRight_Guideword_R "porcupine"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iyik</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porridge</w:t>
      </w:r>
      <w:r>
        <w:fldChar w:fldCharType="begin"/>
      </w:r>
      <w:r>
        <w:instrText xml:space="preserve"> SET Left_Guideword_L "" </w:instrText>
      </w:r>
      <w:r>
        <w:fldChar w:fldCharType="end"/>
      </w:r>
      <w:r>
        <w:fldChar w:fldCharType="begin"/>
      </w:r>
      <w:r>
        <w:instrText xml:space="preserve"> SET RLeft_Guideword_L "porridge" </w:instrText>
      </w:r>
      <w:r>
        <w:fldChar w:fldCharType="end"/>
      </w:r>
      <w:r>
        <w:fldChar w:fldCharType="begin"/>
      </w:r>
      <w:r>
        <w:instrText xml:space="preserve"> SET Right_Guideword_R "" </w:instrText>
      </w:r>
      <w:r>
        <w:fldChar w:fldCharType="end"/>
      </w:r>
      <w:r>
        <w:fldChar w:fldCharType="begin"/>
      </w:r>
      <w:r>
        <w:instrText xml:space="preserve"> SET RRight_Guideword_R "porridge"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abu</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portion of a farm</w:t>
      </w:r>
      <w:r>
        <w:fldChar w:fldCharType="begin"/>
      </w:r>
      <w:r>
        <w:instrText xml:space="preserve"> SET Left_Guideword_L "" </w:instrText>
      </w:r>
      <w:r>
        <w:fldChar w:fldCharType="end"/>
      </w:r>
      <w:r>
        <w:fldChar w:fldCharType="begin"/>
      </w:r>
      <w:r>
        <w:instrText xml:space="preserve"> SET RLeft_Guideword_L "portion of a farm" </w:instrText>
      </w:r>
      <w:r>
        <w:fldChar w:fldCharType="end"/>
      </w:r>
      <w:r>
        <w:fldChar w:fldCharType="begin"/>
      </w:r>
      <w:r>
        <w:instrText xml:space="preserve"> SET Right_Guideword_R "" </w:instrText>
      </w:r>
      <w:r>
        <w:fldChar w:fldCharType="end"/>
      </w:r>
      <w:r>
        <w:fldChar w:fldCharType="begin"/>
      </w:r>
      <w:r>
        <w:instrText xml:space="preserve"> SET RRight_Guideword_R "portion of a farm"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aman</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pot</w:t>
      </w:r>
      <w:r>
        <w:fldChar w:fldCharType="begin"/>
      </w:r>
      <w:r>
        <w:instrText xml:space="preserve"> SET Left_Guideword_L "" </w:instrText>
      </w:r>
      <w:r>
        <w:fldChar w:fldCharType="end"/>
      </w:r>
      <w:r>
        <w:fldChar w:fldCharType="begin"/>
      </w:r>
      <w:r>
        <w:instrText xml:space="preserve"> SET RLeft_Guideword_L "pot" </w:instrText>
      </w:r>
      <w:r>
        <w:fldChar w:fldCharType="end"/>
      </w:r>
      <w:r>
        <w:fldChar w:fldCharType="begin"/>
      </w:r>
      <w:r>
        <w:instrText xml:space="preserve"> SET Right_Guideword_R "" </w:instrText>
      </w:r>
      <w:r>
        <w:fldChar w:fldCharType="end"/>
      </w:r>
      <w:r>
        <w:fldChar w:fldCharType="begin"/>
      </w:r>
      <w:r>
        <w:instrText xml:space="preserve"> SET RRight_Guideword_R "pot"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ugba</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pot stand</w:t>
      </w:r>
      <w:r>
        <w:fldChar w:fldCharType="begin"/>
      </w:r>
      <w:r>
        <w:instrText xml:space="preserve"> SET Left_Guideword_L "" </w:instrText>
      </w:r>
      <w:r>
        <w:fldChar w:fldCharType="end"/>
      </w:r>
      <w:r>
        <w:fldChar w:fldCharType="begin"/>
      </w:r>
      <w:r>
        <w:instrText xml:space="preserve"> SET RLeft_Guideword_L "pot stand" </w:instrText>
      </w:r>
      <w:r>
        <w:fldChar w:fldCharType="end"/>
      </w:r>
      <w:r>
        <w:fldChar w:fldCharType="begin"/>
      </w:r>
      <w:r>
        <w:instrText xml:space="preserve"> SET Right_Guideword_R "" </w:instrText>
      </w:r>
      <w:r>
        <w:fldChar w:fldCharType="end"/>
      </w:r>
      <w:r>
        <w:fldChar w:fldCharType="begin"/>
      </w:r>
      <w:r>
        <w:instrText xml:space="preserve"> SET RRight_Guideword_R "pot stand"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acalaŋgbau</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potash</w:t>
      </w:r>
      <w:r>
        <w:fldChar w:fldCharType="begin"/>
      </w:r>
      <w:r>
        <w:instrText xml:space="preserve"> SET Left_Guideword_L "" </w:instrText>
      </w:r>
      <w:r>
        <w:fldChar w:fldCharType="end"/>
      </w:r>
      <w:r>
        <w:fldChar w:fldCharType="begin"/>
      </w:r>
      <w:r>
        <w:instrText xml:space="preserve"> SET RLeft_Guideword_L "potash" </w:instrText>
      </w:r>
      <w:r>
        <w:fldChar w:fldCharType="end"/>
      </w:r>
      <w:r>
        <w:fldChar w:fldCharType="begin"/>
      </w:r>
      <w:r>
        <w:instrText xml:space="preserve"> SET Right_Guideword_R "" </w:instrText>
      </w:r>
      <w:r>
        <w:fldChar w:fldCharType="end"/>
      </w:r>
      <w:r>
        <w:fldChar w:fldCharType="begin"/>
      </w:r>
      <w:r>
        <w:instrText xml:space="preserve"> SET RRight_Guideword_R "potash"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atɔɔk</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potato</w:t>
      </w:r>
      <w:r>
        <w:fldChar w:fldCharType="begin"/>
      </w:r>
      <w:r>
        <w:instrText xml:space="preserve"> SET Left_Guideword_L "" </w:instrText>
      </w:r>
      <w:r>
        <w:fldChar w:fldCharType="end"/>
      </w:r>
      <w:r>
        <w:fldChar w:fldCharType="begin"/>
      </w:r>
      <w:r>
        <w:instrText xml:space="preserve"> SET RLeft_Guideword_L "potato" </w:instrText>
      </w:r>
      <w:r>
        <w:fldChar w:fldCharType="end"/>
      </w:r>
      <w:r>
        <w:fldChar w:fldCharType="begin"/>
      </w:r>
      <w:r>
        <w:instrText xml:space="preserve"> SET Right_Guideword_R "" </w:instrText>
      </w:r>
      <w:r>
        <w:fldChar w:fldCharType="end"/>
      </w:r>
      <w:r>
        <w:fldChar w:fldCharType="begin"/>
      </w:r>
      <w:r>
        <w:instrText xml:space="preserve"> SET RRight_Guideword_R "potato"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ulawur</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pound, to</w:t>
      </w:r>
      <w:r>
        <w:fldChar w:fldCharType="begin"/>
      </w:r>
      <w:r>
        <w:instrText xml:space="preserve"> SET Left_Guideword_L "" </w:instrText>
      </w:r>
      <w:r>
        <w:fldChar w:fldCharType="end"/>
      </w:r>
      <w:r>
        <w:fldChar w:fldCharType="begin"/>
      </w:r>
      <w:r>
        <w:instrText xml:space="preserve"> SET RLeft_Guideword_L "pound, to" </w:instrText>
      </w:r>
      <w:r>
        <w:fldChar w:fldCharType="end"/>
      </w:r>
      <w:r>
        <w:fldChar w:fldCharType="begin"/>
      </w:r>
      <w:r>
        <w:instrText xml:space="preserve"> SET Right_Guideword_R "" </w:instrText>
      </w:r>
      <w:r>
        <w:fldChar w:fldCharType="end"/>
      </w:r>
      <w:r>
        <w:fldChar w:fldCharType="begin"/>
      </w:r>
      <w:r>
        <w:instrText xml:space="preserve"> SET RRight_Guideword_R "pound, to"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ᴠ</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nun</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pounding</w:t>
      </w:r>
      <w:r>
        <w:fldChar w:fldCharType="begin"/>
      </w:r>
      <w:r>
        <w:instrText xml:space="preserve"> SET Left_Guideword_L "" </w:instrText>
      </w:r>
      <w:r>
        <w:fldChar w:fldCharType="end"/>
      </w:r>
      <w:r>
        <w:fldChar w:fldCharType="begin"/>
      </w:r>
      <w:r>
        <w:instrText xml:space="preserve"> SET RLeft_Guideword_L "pounding" </w:instrText>
      </w:r>
      <w:r>
        <w:fldChar w:fldCharType="end"/>
      </w:r>
      <w:r>
        <w:fldChar w:fldCharType="begin"/>
      </w:r>
      <w:r>
        <w:instrText xml:space="preserve"> SET Right_Guideword_R "" </w:instrText>
      </w:r>
      <w:r>
        <w:fldChar w:fldCharType="end"/>
      </w:r>
      <w:r>
        <w:fldChar w:fldCharType="begin"/>
      </w:r>
      <w:r>
        <w:instrText xml:space="preserve"> SET RRight_Guideword_R "pounding"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v.n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inun</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pour away</w:t>
      </w:r>
      <w:r>
        <w:fldChar w:fldCharType="begin"/>
      </w:r>
      <w:r>
        <w:instrText xml:space="preserve"> SET Left_Guideword_L "" </w:instrText>
      </w:r>
      <w:r>
        <w:fldChar w:fldCharType="end"/>
      </w:r>
      <w:r>
        <w:fldChar w:fldCharType="begin"/>
      </w:r>
      <w:r>
        <w:instrText xml:space="preserve"> SET RLeft_Guideword_L "pour away" </w:instrText>
      </w:r>
      <w:r>
        <w:fldChar w:fldCharType="end"/>
      </w:r>
      <w:r>
        <w:fldChar w:fldCharType="begin"/>
      </w:r>
      <w:r>
        <w:instrText xml:space="preserve"> SET Right_Guideword_R "" </w:instrText>
      </w:r>
      <w:r>
        <w:fldChar w:fldCharType="end"/>
      </w:r>
      <w:r>
        <w:fldChar w:fldCharType="begin"/>
      </w:r>
      <w:r>
        <w:instrText xml:space="preserve"> SET RRight_Guideword_R "pour away"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ᴠ</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taŋ</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pour into, to</w:t>
      </w:r>
      <w:r>
        <w:fldChar w:fldCharType="begin"/>
      </w:r>
      <w:r>
        <w:instrText xml:space="preserve"> SET Left_Guideword_L "" </w:instrText>
      </w:r>
      <w:r>
        <w:fldChar w:fldCharType="end"/>
      </w:r>
      <w:r>
        <w:fldChar w:fldCharType="begin"/>
      </w:r>
      <w:r>
        <w:instrText xml:space="preserve"> SET RLeft_Guideword_L "pour into, to" </w:instrText>
      </w:r>
      <w:r>
        <w:fldChar w:fldCharType="end"/>
      </w:r>
      <w:r>
        <w:fldChar w:fldCharType="begin"/>
      </w:r>
      <w:r>
        <w:instrText xml:space="preserve"> SET Right_Guideword_R "" </w:instrText>
      </w:r>
      <w:r>
        <w:fldChar w:fldCharType="end"/>
      </w:r>
      <w:r>
        <w:fldChar w:fldCharType="begin"/>
      </w:r>
      <w:r>
        <w:instrText xml:space="preserve"> SET RRight_Guideword_R "pour into, to"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ᴠ</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tuk</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pour out, to</w:t>
      </w:r>
      <w:r>
        <w:fldChar w:fldCharType="begin"/>
      </w:r>
      <w:r>
        <w:instrText xml:space="preserve"> SET Left_Guideword_L "" </w:instrText>
      </w:r>
      <w:r>
        <w:fldChar w:fldCharType="end"/>
      </w:r>
      <w:r>
        <w:fldChar w:fldCharType="begin"/>
      </w:r>
      <w:r>
        <w:instrText xml:space="preserve"> SET RLeft_Guideword_L "pour out, to" </w:instrText>
      </w:r>
      <w:r>
        <w:fldChar w:fldCharType="end"/>
      </w:r>
      <w:r>
        <w:fldChar w:fldCharType="begin"/>
      </w:r>
      <w:r>
        <w:instrText xml:space="preserve"> SET Right_Guideword_R "" </w:instrText>
      </w:r>
      <w:r>
        <w:fldChar w:fldCharType="end"/>
      </w:r>
      <w:r>
        <w:fldChar w:fldCharType="begin"/>
      </w:r>
      <w:r>
        <w:instrText xml:space="preserve"> SET RRight_Guideword_R "pour out, to"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ᴠ</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ɛɛk</w:t>
      </w:r>
      <w:r w:rsidRPr="00822476">
        <w:rPr>
          <w:rStyle w:val="sensecontentr1reversalindexentryletDatadicBody"/>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ᴠ</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shur</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poverty</w:t>
      </w:r>
      <w:r>
        <w:fldChar w:fldCharType="begin"/>
      </w:r>
      <w:r>
        <w:instrText xml:space="preserve"> SET Left_Guideword_L "" </w:instrText>
      </w:r>
      <w:r>
        <w:fldChar w:fldCharType="end"/>
      </w:r>
      <w:r>
        <w:fldChar w:fldCharType="begin"/>
      </w:r>
      <w:r>
        <w:instrText xml:space="preserve"> SET RLeft_Guideword_L "poverty" </w:instrText>
      </w:r>
      <w:r>
        <w:fldChar w:fldCharType="end"/>
      </w:r>
      <w:r>
        <w:fldChar w:fldCharType="begin"/>
      </w:r>
      <w:r>
        <w:instrText xml:space="preserve"> SET Right_Guideword_R "" </w:instrText>
      </w:r>
      <w:r>
        <w:fldChar w:fldCharType="end"/>
      </w:r>
      <w:r>
        <w:fldChar w:fldCharType="begin"/>
      </w:r>
      <w:r>
        <w:instrText xml:space="preserve"> SET RRight_Guideword_R "poverty"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ihã</w:t>
      </w:r>
      <w:r w:rsidRPr="00822476">
        <w:rPr>
          <w:rStyle w:val="sensecontentr1reversalindexentryletDatadicBody"/>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Ihãrã</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pray, to</w:t>
      </w:r>
      <w:r>
        <w:fldChar w:fldCharType="begin"/>
      </w:r>
      <w:r>
        <w:instrText xml:space="preserve"> SET Left_Guideword_L "" </w:instrText>
      </w:r>
      <w:r>
        <w:fldChar w:fldCharType="end"/>
      </w:r>
      <w:r>
        <w:fldChar w:fldCharType="begin"/>
      </w:r>
      <w:r>
        <w:instrText xml:space="preserve"> SET RLeft_Guideword_L "pray, to" </w:instrText>
      </w:r>
      <w:r>
        <w:fldChar w:fldCharType="end"/>
      </w:r>
      <w:r>
        <w:fldChar w:fldCharType="begin"/>
      </w:r>
      <w:r>
        <w:instrText xml:space="preserve"> SET Right_Guideword_R "" </w:instrText>
      </w:r>
      <w:r>
        <w:fldChar w:fldCharType="end"/>
      </w:r>
      <w:r>
        <w:fldChar w:fldCharType="begin"/>
      </w:r>
      <w:r>
        <w:instrText xml:space="preserve"> SET RRight_Guideword_R "pray, to"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ᴠ</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shu</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praying mantis</w:t>
      </w:r>
      <w:r>
        <w:fldChar w:fldCharType="begin"/>
      </w:r>
      <w:r>
        <w:instrText xml:space="preserve"> SET Left_Guideword_L "" </w:instrText>
      </w:r>
      <w:r>
        <w:fldChar w:fldCharType="end"/>
      </w:r>
      <w:r>
        <w:fldChar w:fldCharType="begin"/>
      </w:r>
      <w:r>
        <w:instrText xml:space="preserve"> SET RLeft_Guideword_L "praying mantis" </w:instrText>
      </w:r>
      <w:r>
        <w:fldChar w:fldCharType="end"/>
      </w:r>
      <w:r>
        <w:fldChar w:fldCharType="begin"/>
      </w:r>
      <w:r>
        <w:instrText xml:space="preserve"> SET Right_Guideword_R "" </w:instrText>
      </w:r>
      <w:r>
        <w:fldChar w:fldCharType="end"/>
      </w:r>
      <w:r>
        <w:fldChar w:fldCharType="begin"/>
      </w:r>
      <w:r>
        <w:instrText xml:space="preserve"> SET RRight_Guideword_R "praying mantis"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indɔɔri</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precede, to</w:t>
      </w:r>
      <w:r>
        <w:fldChar w:fldCharType="begin"/>
      </w:r>
      <w:r>
        <w:instrText xml:space="preserve"> SET Left_Guideword_L "" </w:instrText>
      </w:r>
      <w:r>
        <w:fldChar w:fldCharType="end"/>
      </w:r>
      <w:r>
        <w:fldChar w:fldCharType="begin"/>
      </w:r>
      <w:r>
        <w:instrText xml:space="preserve"> SET RLeft_Guideword_L "precede, to" </w:instrText>
      </w:r>
      <w:r>
        <w:fldChar w:fldCharType="end"/>
      </w:r>
      <w:r>
        <w:fldChar w:fldCharType="begin"/>
      </w:r>
      <w:r>
        <w:instrText xml:space="preserve"> SET Right_Guideword_R "" </w:instrText>
      </w:r>
      <w:r>
        <w:fldChar w:fldCharType="end"/>
      </w:r>
      <w:r>
        <w:fldChar w:fldCharType="begin"/>
      </w:r>
      <w:r>
        <w:instrText xml:space="preserve"> SET RRight_Guideword_R "precede, to"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ᴠ</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hĩĩdẽ</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pregnancy</w:t>
      </w:r>
      <w:r>
        <w:fldChar w:fldCharType="begin"/>
      </w:r>
      <w:r>
        <w:instrText xml:space="preserve"> SET Left_Guideword_L "" </w:instrText>
      </w:r>
      <w:r>
        <w:fldChar w:fldCharType="end"/>
      </w:r>
      <w:r>
        <w:fldChar w:fldCharType="begin"/>
      </w:r>
      <w:r>
        <w:instrText xml:space="preserve"> SET RLeft_Guideword_L "pregnancy" </w:instrText>
      </w:r>
      <w:r>
        <w:fldChar w:fldCharType="end"/>
      </w:r>
      <w:r>
        <w:fldChar w:fldCharType="begin"/>
      </w:r>
      <w:r>
        <w:instrText xml:space="preserve"> SET Right_Guideword_R "" </w:instrText>
      </w:r>
      <w:r>
        <w:fldChar w:fldCharType="end"/>
      </w:r>
      <w:r>
        <w:fldChar w:fldCharType="begin"/>
      </w:r>
      <w:r>
        <w:instrText xml:space="preserve"> SET RRight_Guideword_R "pregnancy"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eni</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prepare, to</w:t>
      </w:r>
      <w:r>
        <w:fldChar w:fldCharType="begin"/>
      </w:r>
      <w:r>
        <w:instrText xml:space="preserve"> SET Left_Guideword_L "" </w:instrText>
      </w:r>
      <w:r>
        <w:fldChar w:fldCharType="end"/>
      </w:r>
      <w:r>
        <w:fldChar w:fldCharType="begin"/>
      </w:r>
      <w:r>
        <w:instrText xml:space="preserve"> SET RLeft_Guideword_L "prepare, to" </w:instrText>
      </w:r>
      <w:r>
        <w:fldChar w:fldCharType="end"/>
      </w:r>
      <w:r>
        <w:fldChar w:fldCharType="begin"/>
      </w:r>
      <w:r>
        <w:instrText xml:space="preserve"> SET Right_Guideword_R "" </w:instrText>
      </w:r>
      <w:r>
        <w:fldChar w:fldCharType="end"/>
      </w:r>
      <w:r>
        <w:fldChar w:fldCharType="begin"/>
      </w:r>
      <w:r>
        <w:instrText xml:space="preserve"> SET RRight_Guideword_R "prepare, to"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ᴠ</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dak</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present</w:t>
      </w:r>
      <w:r>
        <w:fldChar w:fldCharType="begin"/>
      </w:r>
      <w:r>
        <w:instrText xml:space="preserve"> SET Left_Guideword_L "" </w:instrText>
      </w:r>
      <w:r>
        <w:fldChar w:fldCharType="end"/>
      </w:r>
      <w:r>
        <w:fldChar w:fldCharType="begin"/>
      </w:r>
      <w:r>
        <w:instrText xml:space="preserve"> SET RLeft_Guideword_L "present" </w:instrText>
      </w:r>
      <w:r>
        <w:fldChar w:fldCharType="end"/>
      </w:r>
      <w:r>
        <w:fldChar w:fldCharType="begin"/>
      </w:r>
      <w:r>
        <w:instrText xml:space="preserve"> SET Right_Guideword_R "" </w:instrText>
      </w:r>
      <w:r>
        <w:fldChar w:fldCharType="end"/>
      </w:r>
      <w:r>
        <w:fldChar w:fldCharType="begin"/>
      </w:r>
      <w:r>
        <w:instrText xml:space="preserve"> SET RRight_Guideword_R "present"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ina</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press, to</w:t>
      </w:r>
      <w:r>
        <w:fldChar w:fldCharType="begin"/>
      </w:r>
      <w:r>
        <w:instrText xml:space="preserve"> SET Left_Guideword_L "" </w:instrText>
      </w:r>
      <w:r>
        <w:fldChar w:fldCharType="end"/>
      </w:r>
      <w:r>
        <w:fldChar w:fldCharType="begin"/>
      </w:r>
      <w:r>
        <w:instrText xml:space="preserve"> SET RLeft_Guideword_L "press, to" </w:instrText>
      </w:r>
      <w:r>
        <w:fldChar w:fldCharType="end"/>
      </w:r>
      <w:r>
        <w:fldChar w:fldCharType="begin"/>
      </w:r>
      <w:r>
        <w:instrText xml:space="preserve"> SET Right_Guideword_R "" </w:instrText>
      </w:r>
      <w:r>
        <w:fldChar w:fldCharType="end"/>
      </w:r>
      <w:r>
        <w:fldChar w:fldCharType="begin"/>
      </w:r>
      <w:r>
        <w:instrText xml:space="preserve"> SET RRight_Guideword_R "press, to"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ᴠ</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pashaa</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prevent, to</w:t>
      </w:r>
      <w:r>
        <w:fldChar w:fldCharType="begin"/>
      </w:r>
      <w:r>
        <w:instrText xml:space="preserve"> SET Left_Guideword_L "" </w:instrText>
      </w:r>
      <w:r>
        <w:fldChar w:fldCharType="end"/>
      </w:r>
      <w:r>
        <w:fldChar w:fldCharType="begin"/>
      </w:r>
      <w:r>
        <w:instrText xml:space="preserve"> SET RLeft_Guideword_L "prevent, to" </w:instrText>
      </w:r>
      <w:r>
        <w:fldChar w:fldCharType="end"/>
      </w:r>
      <w:r>
        <w:fldChar w:fldCharType="begin"/>
      </w:r>
      <w:r>
        <w:instrText xml:space="preserve"> SET Right_Guideword_R "" </w:instrText>
      </w:r>
      <w:r>
        <w:fldChar w:fldCharType="end"/>
      </w:r>
      <w:r>
        <w:fldChar w:fldCharType="begin"/>
      </w:r>
      <w:r>
        <w:instrText xml:space="preserve"> SET RRight_Guideword_R "prevent, to"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ᴠ</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nya</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previously</w:t>
      </w:r>
      <w:r>
        <w:fldChar w:fldCharType="begin"/>
      </w:r>
      <w:r>
        <w:instrText xml:space="preserve"> SET Left_Guideword_L "" </w:instrText>
      </w:r>
      <w:r>
        <w:fldChar w:fldCharType="end"/>
      </w:r>
      <w:r>
        <w:fldChar w:fldCharType="begin"/>
      </w:r>
      <w:r>
        <w:instrText xml:space="preserve"> SET RLeft_Guideword_L "previously" </w:instrText>
      </w:r>
      <w:r>
        <w:fldChar w:fldCharType="end"/>
      </w:r>
      <w:r>
        <w:fldChar w:fldCharType="begin"/>
      </w:r>
      <w:r>
        <w:instrText xml:space="preserve"> SET Right_Guideword_R "" </w:instrText>
      </w:r>
      <w:r>
        <w:fldChar w:fldCharType="end"/>
      </w:r>
      <w:r>
        <w:fldChar w:fldCharType="begin"/>
      </w:r>
      <w:r>
        <w:instrText xml:space="preserve"> SET RRight_Guideword_R "previously"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adv</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odeshek</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priest</w:t>
      </w:r>
      <w:r>
        <w:fldChar w:fldCharType="begin"/>
      </w:r>
      <w:r>
        <w:instrText xml:space="preserve"> SET Left_Guideword_L "" </w:instrText>
      </w:r>
      <w:r>
        <w:fldChar w:fldCharType="end"/>
      </w:r>
      <w:r>
        <w:fldChar w:fldCharType="begin"/>
      </w:r>
      <w:r>
        <w:instrText xml:space="preserve"> SET RLeft_Guideword_L "priest" </w:instrText>
      </w:r>
      <w:r>
        <w:fldChar w:fldCharType="end"/>
      </w:r>
      <w:r>
        <w:fldChar w:fldCharType="begin"/>
      </w:r>
      <w:r>
        <w:instrText xml:space="preserve"> SET Right_Guideword_R "" </w:instrText>
      </w:r>
      <w:r>
        <w:fldChar w:fldCharType="end"/>
      </w:r>
      <w:r>
        <w:fldChar w:fldCharType="begin"/>
      </w:r>
      <w:r>
        <w:instrText xml:space="preserve"> SET RRight_Guideword_R "priest"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ukɔi</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problem</w:t>
      </w:r>
      <w:r>
        <w:fldChar w:fldCharType="begin"/>
      </w:r>
      <w:r>
        <w:instrText xml:space="preserve"> SET Left_Guideword_L "" </w:instrText>
      </w:r>
      <w:r>
        <w:fldChar w:fldCharType="end"/>
      </w:r>
      <w:r>
        <w:fldChar w:fldCharType="begin"/>
      </w:r>
      <w:r>
        <w:instrText xml:space="preserve"> SET RLeft_Guideword_L "problem" </w:instrText>
      </w:r>
      <w:r>
        <w:fldChar w:fldCharType="end"/>
      </w:r>
      <w:r>
        <w:fldChar w:fldCharType="begin"/>
      </w:r>
      <w:r>
        <w:instrText xml:space="preserve"> SET Right_Guideword_R "" </w:instrText>
      </w:r>
      <w:r>
        <w:fldChar w:fldCharType="end"/>
      </w:r>
      <w:r>
        <w:fldChar w:fldCharType="begin"/>
      </w:r>
      <w:r>
        <w:instrText xml:space="preserve"> SET RRight_Guideword_R "problem"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ihɛ</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process palm oil, to</w:t>
      </w:r>
      <w:r>
        <w:fldChar w:fldCharType="begin"/>
      </w:r>
      <w:r>
        <w:instrText xml:space="preserve"> SET Left_Guideword_L "" </w:instrText>
      </w:r>
      <w:r>
        <w:fldChar w:fldCharType="end"/>
      </w:r>
      <w:r>
        <w:fldChar w:fldCharType="begin"/>
      </w:r>
      <w:r>
        <w:instrText xml:space="preserve"> SET RLeft_Guideword_L "process palm oil, to" </w:instrText>
      </w:r>
      <w:r>
        <w:fldChar w:fldCharType="end"/>
      </w:r>
      <w:r>
        <w:fldChar w:fldCharType="begin"/>
      </w:r>
      <w:r>
        <w:instrText xml:space="preserve"> SET Right_Guideword_R "" </w:instrText>
      </w:r>
      <w:r>
        <w:fldChar w:fldCharType="end"/>
      </w:r>
      <w:r>
        <w:fldChar w:fldCharType="begin"/>
      </w:r>
      <w:r>
        <w:instrText xml:space="preserve"> SET RRight_Guideword_R "process palm oil, to"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ᴠ</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ŋwɛu</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progress, to</w:t>
      </w:r>
      <w:r>
        <w:fldChar w:fldCharType="begin"/>
      </w:r>
      <w:r>
        <w:instrText xml:space="preserve"> SET Left_Guideword_L "" </w:instrText>
      </w:r>
      <w:r>
        <w:fldChar w:fldCharType="end"/>
      </w:r>
      <w:r>
        <w:fldChar w:fldCharType="begin"/>
      </w:r>
      <w:r>
        <w:instrText xml:space="preserve"> SET RLeft_Guideword_L "progress, to" </w:instrText>
      </w:r>
      <w:r>
        <w:fldChar w:fldCharType="end"/>
      </w:r>
      <w:r>
        <w:fldChar w:fldCharType="begin"/>
      </w:r>
      <w:r>
        <w:instrText xml:space="preserve"> SET Right_Guideword_R "" </w:instrText>
      </w:r>
      <w:r>
        <w:fldChar w:fldCharType="end"/>
      </w:r>
      <w:r>
        <w:fldChar w:fldCharType="begin"/>
      </w:r>
      <w:r>
        <w:instrText xml:space="preserve"> SET RRight_Guideword_R "progress, to"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ᴠ</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gurka</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progressive marker</w:t>
      </w:r>
      <w:r>
        <w:fldChar w:fldCharType="begin"/>
      </w:r>
      <w:r>
        <w:instrText xml:space="preserve"> SET Left_Guideword_L "" </w:instrText>
      </w:r>
      <w:r>
        <w:fldChar w:fldCharType="end"/>
      </w:r>
      <w:r>
        <w:fldChar w:fldCharType="begin"/>
      </w:r>
      <w:r>
        <w:instrText xml:space="preserve"> SET RLeft_Guideword_L "progressive marker" </w:instrText>
      </w:r>
      <w:r>
        <w:fldChar w:fldCharType="end"/>
      </w:r>
      <w:r>
        <w:fldChar w:fldCharType="begin"/>
      </w:r>
      <w:r>
        <w:instrText xml:space="preserve"> SET Right_Guideword_R "" </w:instrText>
      </w:r>
      <w:r>
        <w:fldChar w:fldCharType="end"/>
      </w:r>
      <w:r>
        <w:fldChar w:fldCharType="begin"/>
      </w:r>
      <w:r>
        <w:instrText xml:space="preserve"> SET RRight_Guideword_R "progressive marker"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v.a</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naa</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prostitute</w:t>
      </w:r>
      <w:r>
        <w:fldChar w:fldCharType="begin"/>
      </w:r>
      <w:r>
        <w:instrText xml:space="preserve"> SET Left_Guideword_L "" </w:instrText>
      </w:r>
      <w:r>
        <w:fldChar w:fldCharType="end"/>
      </w:r>
      <w:r>
        <w:fldChar w:fldCharType="begin"/>
      </w:r>
      <w:r>
        <w:instrText xml:space="preserve"> SET RLeft_Guideword_L "prostitute" </w:instrText>
      </w:r>
      <w:r>
        <w:fldChar w:fldCharType="end"/>
      </w:r>
      <w:r>
        <w:fldChar w:fldCharType="begin"/>
      </w:r>
      <w:r>
        <w:instrText xml:space="preserve"> SET Right_Guideword_R "" </w:instrText>
      </w:r>
      <w:r>
        <w:fldChar w:fldCharType="end"/>
      </w:r>
      <w:r>
        <w:fldChar w:fldCharType="begin"/>
      </w:r>
      <w:r>
        <w:instrText xml:space="preserve"> SET RRight_Guideword_R "prostitute"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ikar</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protect by charm, to</w:t>
      </w:r>
      <w:r>
        <w:fldChar w:fldCharType="begin"/>
      </w:r>
      <w:r>
        <w:instrText xml:space="preserve"> SET Left_Guideword_L "" </w:instrText>
      </w:r>
      <w:r>
        <w:fldChar w:fldCharType="end"/>
      </w:r>
      <w:r>
        <w:fldChar w:fldCharType="begin"/>
      </w:r>
      <w:r>
        <w:instrText xml:space="preserve"> SET RLeft_Guideword_L "protect by charm, to" </w:instrText>
      </w:r>
      <w:r>
        <w:fldChar w:fldCharType="end"/>
      </w:r>
      <w:r>
        <w:fldChar w:fldCharType="begin"/>
      </w:r>
      <w:r>
        <w:instrText xml:space="preserve"> SET Right_Guideword_R "" </w:instrText>
      </w:r>
      <w:r>
        <w:fldChar w:fldCharType="end"/>
      </w:r>
      <w:r>
        <w:fldChar w:fldCharType="begin"/>
      </w:r>
      <w:r>
        <w:instrText xml:space="preserve"> SET RRight_Guideword_R "protect by charm, to"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ᴠ</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nak</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proverb</w:t>
      </w:r>
      <w:r>
        <w:fldChar w:fldCharType="begin"/>
      </w:r>
      <w:r>
        <w:instrText xml:space="preserve"> SET Left_Guideword_L "" </w:instrText>
      </w:r>
      <w:r>
        <w:fldChar w:fldCharType="end"/>
      </w:r>
      <w:r>
        <w:fldChar w:fldCharType="begin"/>
      </w:r>
      <w:r>
        <w:instrText xml:space="preserve"> SET RLeft_Guideword_L "proverb" </w:instrText>
      </w:r>
      <w:r>
        <w:fldChar w:fldCharType="end"/>
      </w:r>
      <w:r>
        <w:fldChar w:fldCharType="begin"/>
      </w:r>
      <w:r>
        <w:instrText xml:space="preserve"> SET Right_Guideword_R "" </w:instrText>
      </w:r>
      <w:r>
        <w:fldChar w:fldCharType="end"/>
      </w:r>
      <w:r>
        <w:fldChar w:fldCharType="begin"/>
      </w:r>
      <w:r>
        <w:instrText xml:space="preserve"> SET RRight_Guideword_R "proverb"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ogben oye</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pubic hair</w:t>
      </w:r>
      <w:r>
        <w:fldChar w:fldCharType="begin"/>
      </w:r>
      <w:r>
        <w:instrText xml:space="preserve"> SET Left_Guideword_L "" </w:instrText>
      </w:r>
      <w:r>
        <w:fldChar w:fldCharType="end"/>
      </w:r>
      <w:r>
        <w:fldChar w:fldCharType="begin"/>
      </w:r>
      <w:r>
        <w:instrText xml:space="preserve"> SET RLeft_Guideword_L "pubic hair" </w:instrText>
      </w:r>
      <w:r>
        <w:fldChar w:fldCharType="end"/>
      </w:r>
      <w:r>
        <w:fldChar w:fldCharType="begin"/>
      </w:r>
      <w:r>
        <w:instrText xml:space="preserve"> SET Right_Guideword_R "" </w:instrText>
      </w:r>
      <w:r>
        <w:fldChar w:fldCharType="end"/>
      </w:r>
      <w:r>
        <w:fldChar w:fldCharType="begin"/>
      </w:r>
      <w:r>
        <w:instrText xml:space="preserve"> SET RRight_Guideword_R "pubic hair"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ishã</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pull, to</w:t>
      </w:r>
      <w:r>
        <w:fldChar w:fldCharType="begin"/>
      </w:r>
      <w:r>
        <w:instrText xml:space="preserve"> SET Left_Guideword_L "" </w:instrText>
      </w:r>
      <w:r>
        <w:fldChar w:fldCharType="end"/>
      </w:r>
      <w:r>
        <w:fldChar w:fldCharType="begin"/>
      </w:r>
      <w:r>
        <w:instrText xml:space="preserve"> SET RLeft_Guideword_L "pull, to" </w:instrText>
      </w:r>
      <w:r>
        <w:fldChar w:fldCharType="end"/>
      </w:r>
      <w:r>
        <w:fldChar w:fldCharType="begin"/>
      </w:r>
      <w:r>
        <w:instrText xml:space="preserve"> SET Right_Guideword_R "" </w:instrText>
      </w:r>
      <w:r>
        <w:fldChar w:fldCharType="end"/>
      </w:r>
      <w:r>
        <w:fldChar w:fldCharType="begin"/>
      </w:r>
      <w:r>
        <w:instrText xml:space="preserve"> SET RRight_Guideword_R "pull, to"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ᴠ</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gbikpa</w:t>
      </w:r>
      <w:r w:rsidRPr="00822476">
        <w:rPr>
          <w:rStyle w:val="sensecontentr1reversalindexentryletDatadicBody"/>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ᴠ</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ŋwĩrŋa</w:t>
      </w:r>
      <w:r w:rsidRPr="00822476">
        <w:rPr>
          <w:rStyle w:val="sensecontentr1reversalindexentryletDatadicBody"/>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ᴠ</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jĩrŋãã</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pulverise, to</w:t>
      </w:r>
      <w:r>
        <w:fldChar w:fldCharType="begin"/>
      </w:r>
      <w:r>
        <w:instrText xml:space="preserve"> SET Left_Guideword_L "" </w:instrText>
      </w:r>
      <w:r>
        <w:fldChar w:fldCharType="end"/>
      </w:r>
      <w:r>
        <w:fldChar w:fldCharType="begin"/>
      </w:r>
      <w:r>
        <w:instrText xml:space="preserve"> SET RLeft_Guideword_L "pulverise, to" </w:instrText>
      </w:r>
      <w:r>
        <w:fldChar w:fldCharType="end"/>
      </w:r>
      <w:r>
        <w:fldChar w:fldCharType="begin"/>
      </w:r>
      <w:r>
        <w:instrText xml:space="preserve"> SET Right_Guideword_R "" </w:instrText>
      </w:r>
      <w:r>
        <w:fldChar w:fldCharType="end"/>
      </w:r>
      <w:r>
        <w:fldChar w:fldCharType="begin"/>
      </w:r>
      <w:r>
        <w:instrText xml:space="preserve"> SET RRight_Guideword_R "pulverise, to"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ᴠ</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tishaa</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puncture, to</w:t>
      </w:r>
      <w:r>
        <w:fldChar w:fldCharType="begin"/>
      </w:r>
      <w:r>
        <w:instrText xml:space="preserve"> SET Left_Guideword_L "" </w:instrText>
      </w:r>
      <w:r>
        <w:fldChar w:fldCharType="end"/>
      </w:r>
      <w:r>
        <w:fldChar w:fldCharType="begin"/>
      </w:r>
      <w:r>
        <w:instrText xml:space="preserve"> SET RLeft_Guideword_L "puncture, to" </w:instrText>
      </w:r>
      <w:r>
        <w:fldChar w:fldCharType="end"/>
      </w:r>
      <w:r>
        <w:fldChar w:fldCharType="begin"/>
      </w:r>
      <w:r>
        <w:instrText xml:space="preserve"> SET Right_Guideword_R "" </w:instrText>
      </w:r>
      <w:r>
        <w:fldChar w:fldCharType="end"/>
      </w:r>
      <w:r>
        <w:fldChar w:fldCharType="begin"/>
      </w:r>
      <w:r>
        <w:instrText xml:space="preserve"> SET RRight_Guideword_R "puncture, to"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ᴠ</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tar</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pursue, to</w:t>
      </w:r>
      <w:r>
        <w:fldChar w:fldCharType="begin"/>
      </w:r>
      <w:r>
        <w:instrText xml:space="preserve"> SET Left_Guideword_L "" </w:instrText>
      </w:r>
      <w:r>
        <w:fldChar w:fldCharType="end"/>
      </w:r>
      <w:r>
        <w:fldChar w:fldCharType="begin"/>
      </w:r>
      <w:r>
        <w:instrText xml:space="preserve"> SET RLeft_Guideword_L "pursue, to" </w:instrText>
      </w:r>
      <w:r>
        <w:fldChar w:fldCharType="end"/>
      </w:r>
      <w:r>
        <w:fldChar w:fldCharType="begin"/>
      </w:r>
      <w:r>
        <w:instrText xml:space="preserve"> SET Right_Guideword_R "" </w:instrText>
      </w:r>
      <w:r>
        <w:fldChar w:fldCharType="end"/>
      </w:r>
      <w:r>
        <w:fldChar w:fldCharType="begin"/>
      </w:r>
      <w:r>
        <w:instrText xml:space="preserve"> SET RRight_Guideword_R "pursue, to"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ᴠ</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kila</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push, to</w:t>
      </w:r>
      <w:r>
        <w:fldChar w:fldCharType="begin"/>
      </w:r>
      <w:r>
        <w:instrText xml:space="preserve"> SET Left_Guideword_L "" </w:instrText>
      </w:r>
      <w:r>
        <w:fldChar w:fldCharType="end"/>
      </w:r>
      <w:r>
        <w:fldChar w:fldCharType="begin"/>
      </w:r>
      <w:r>
        <w:instrText xml:space="preserve"> SET RLeft_Guideword_L "push, to" </w:instrText>
      </w:r>
      <w:r>
        <w:fldChar w:fldCharType="end"/>
      </w:r>
      <w:r>
        <w:fldChar w:fldCharType="begin"/>
      </w:r>
      <w:r>
        <w:instrText xml:space="preserve"> SET Right_Guideword_R "" </w:instrText>
      </w:r>
      <w:r>
        <w:fldChar w:fldCharType="end"/>
      </w:r>
      <w:r>
        <w:fldChar w:fldCharType="begin"/>
      </w:r>
      <w:r>
        <w:instrText xml:space="preserve"> SET RRight_Guideword_R "push, to"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ᴠ</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yishaa</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put, to</w:t>
      </w:r>
      <w:r>
        <w:fldChar w:fldCharType="begin"/>
      </w:r>
      <w:r>
        <w:instrText xml:space="preserve"> SET Left_Guideword_L "" </w:instrText>
      </w:r>
      <w:r>
        <w:fldChar w:fldCharType="end"/>
      </w:r>
      <w:r>
        <w:fldChar w:fldCharType="begin"/>
      </w:r>
      <w:r>
        <w:instrText xml:space="preserve"> SET RLeft_Guideword_L "put, to" </w:instrText>
      </w:r>
      <w:r>
        <w:fldChar w:fldCharType="end"/>
      </w:r>
      <w:r>
        <w:fldChar w:fldCharType="begin"/>
      </w:r>
      <w:r>
        <w:instrText xml:space="preserve"> SET Right_Guideword_R "" </w:instrText>
      </w:r>
      <w:r>
        <w:fldChar w:fldCharType="end"/>
      </w:r>
      <w:r>
        <w:fldChar w:fldCharType="begin"/>
      </w:r>
      <w:r>
        <w:instrText xml:space="preserve"> SET RRight_Guideword_R "put, to"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ᴠ</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tuk</w:t>
      </w:r>
      <w:r w:rsidRPr="00822476">
        <w:rPr>
          <w:rStyle w:val="sensecontentr1reversalindexentryletDatadicBody"/>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ᴠ</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tukakea</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pygmy mouse</w:t>
      </w:r>
      <w:r>
        <w:fldChar w:fldCharType="begin"/>
      </w:r>
      <w:r>
        <w:instrText xml:space="preserve"> SET Left_Guideword_L "" </w:instrText>
      </w:r>
      <w:r>
        <w:fldChar w:fldCharType="end"/>
      </w:r>
      <w:r>
        <w:fldChar w:fldCharType="begin"/>
      </w:r>
      <w:r>
        <w:instrText xml:space="preserve"> SET RLeft_Guideword_L "pygmy mouse" </w:instrText>
      </w:r>
      <w:r>
        <w:fldChar w:fldCharType="end"/>
      </w:r>
      <w:r>
        <w:fldChar w:fldCharType="begin"/>
      </w:r>
      <w:r>
        <w:instrText xml:space="preserve"> SET Right_Guideword_R "" </w:instrText>
      </w:r>
      <w:r>
        <w:fldChar w:fldCharType="end"/>
      </w:r>
      <w:r>
        <w:fldChar w:fldCharType="begin"/>
      </w:r>
      <w:r>
        <w:instrText xml:space="preserve"> SET RRight_Guideword_R "pygmy mouse"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indi</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python</w:t>
      </w:r>
      <w:r>
        <w:fldChar w:fldCharType="begin"/>
      </w:r>
      <w:r>
        <w:instrText xml:space="preserve"> SET Left_Guideword_L "" </w:instrText>
      </w:r>
      <w:r>
        <w:fldChar w:fldCharType="end"/>
      </w:r>
      <w:r>
        <w:fldChar w:fldCharType="begin"/>
      </w:r>
      <w:r>
        <w:instrText xml:space="preserve"> SET RLeft_Guideword_L "python" </w:instrText>
      </w:r>
      <w:r>
        <w:fldChar w:fldCharType="end"/>
      </w:r>
      <w:r>
        <w:fldChar w:fldCharType="begin"/>
      </w:r>
      <w:r>
        <w:instrText xml:space="preserve"> SET Right_Guideword_R "" </w:instrText>
      </w:r>
      <w:r>
        <w:fldChar w:fldCharType="end"/>
      </w:r>
      <w:r>
        <w:fldChar w:fldCharType="begin"/>
      </w:r>
      <w:r>
        <w:instrText xml:space="preserve"> SET RRight_Guideword_R "python"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icɛŋ</w:t>
      </w:r>
    </w:p>
    <w:p w:rsidR="00D528D4" w:rsidRPr="00822476" w:rsidRDefault="00D528D4" w:rsidP="00822476">
      <w:pPr>
        <w:spacing w:line="260" w:lineRule="atLeast"/>
        <w:ind w:left="288" w:hanging="288"/>
        <w:rPr>
          <w:rFonts w:ascii="Charis SIL Compact" w:hAnsi="Charis SIL Compact"/>
          <w:sz w:val="22"/>
        </w:rPr>
        <w:sectPr w:rsidR="00D528D4" w:rsidRPr="00822476" w:rsidSect="00822476">
          <w:type w:val="continuous"/>
          <w:pgSz w:w="11906" w:h="16838" w:code="9"/>
          <w:pgMar w:top="1152" w:right="1152" w:bottom="1152" w:left="1152" w:header="1152" w:footer="1152" w:gutter="0"/>
          <w:cols w:num="3" w:sep="1" w:space="432"/>
          <w:formProt w:val="0"/>
          <w:docGrid w:linePitch="600" w:charSpace="8192"/>
        </w:sectPr>
      </w:pPr>
    </w:p>
    <w:p w:rsidR="00D528D4" w:rsidRPr="00822476" w:rsidRDefault="00D528D4" w:rsidP="00822476">
      <w:pPr>
        <w:pStyle w:val="letHeaddicBody"/>
        <w:spacing w:before="0" w:after="120" w:line="260" w:lineRule="atLeast"/>
        <w:ind w:left="288" w:right="0" w:hanging="288"/>
        <w:outlineLvl w:val="9"/>
        <w:rPr>
          <w:rFonts w:ascii="Charis SIL Compact" w:hAnsi="Charis SIL Compact"/>
          <w:sz w:val="22"/>
        </w:rPr>
      </w:pPr>
      <w:r w:rsidRPr="00822476">
        <w:rPr>
          <w:rStyle w:val="letterenletHeaddicBody"/>
          <w:rFonts w:cs="Charis SIL"/>
          <w:b/>
          <w:bCs w:val="0"/>
          <w:szCs w:val="32"/>
          <w:lang w:eastAsia="en-GB"/>
        </w:rPr>
        <w:t>Q q</w:t>
      </w:r>
    </w:p>
    <w:p w:rsidR="00D528D4" w:rsidRPr="00822476" w:rsidRDefault="00D528D4" w:rsidP="00822476">
      <w:pPr>
        <w:spacing w:line="260" w:lineRule="atLeast"/>
        <w:ind w:left="288" w:hanging="288"/>
        <w:rPr>
          <w:rFonts w:ascii="Charis SIL Compact" w:hAnsi="Charis SIL Compact"/>
          <w:sz w:val="22"/>
        </w:rPr>
        <w:sectPr w:rsidR="00D528D4" w:rsidRPr="00822476" w:rsidSect="00822476">
          <w:type w:val="continuous"/>
          <w:pgSz w:w="11906" w:h="16838" w:code="9"/>
          <w:pgMar w:top="1152" w:right="1152" w:bottom="1152" w:left="1152" w:header="1152" w:footer="1152" w:gutter="0"/>
          <w:cols w:num="3" w:sep="1" w:space="432"/>
          <w:formProt w:val="0"/>
          <w:docGrid w:linePitch="600" w:charSpace="8192"/>
        </w:sectPr>
      </w:pP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quail</w:t>
      </w:r>
      <w:r>
        <w:fldChar w:fldCharType="begin"/>
      </w:r>
      <w:r>
        <w:instrText xml:space="preserve"> SET Left_Guideword_L "" </w:instrText>
      </w:r>
      <w:r>
        <w:fldChar w:fldCharType="end"/>
      </w:r>
      <w:r>
        <w:fldChar w:fldCharType="begin"/>
      </w:r>
      <w:r>
        <w:instrText xml:space="preserve"> SET RLeft_Guideword_L "quail" </w:instrText>
      </w:r>
      <w:r>
        <w:fldChar w:fldCharType="end"/>
      </w:r>
      <w:r>
        <w:fldChar w:fldCharType="begin"/>
      </w:r>
      <w:r>
        <w:instrText xml:space="preserve"> SET Right_Guideword_R "" </w:instrText>
      </w:r>
      <w:r>
        <w:fldChar w:fldCharType="end"/>
      </w:r>
      <w:r>
        <w:fldChar w:fldCharType="begin"/>
      </w:r>
      <w:r>
        <w:instrText xml:space="preserve"> SET RRight_Guideword_R "quail"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ewer</w:t>
      </w:r>
      <w:r w:rsidRPr="00822476">
        <w:rPr>
          <w:rStyle w:val="sensecontentr1reversalindexentryletDatadicBody"/>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ewilik</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quench, to</w:t>
      </w:r>
      <w:r>
        <w:fldChar w:fldCharType="begin"/>
      </w:r>
      <w:r>
        <w:instrText xml:space="preserve"> SET Left_Guideword_L "" </w:instrText>
      </w:r>
      <w:r>
        <w:fldChar w:fldCharType="end"/>
      </w:r>
      <w:r>
        <w:fldChar w:fldCharType="begin"/>
      </w:r>
      <w:r>
        <w:instrText xml:space="preserve"> SET RLeft_Guideword_L "quench, to" </w:instrText>
      </w:r>
      <w:r>
        <w:fldChar w:fldCharType="end"/>
      </w:r>
      <w:r>
        <w:fldChar w:fldCharType="begin"/>
      </w:r>
      <w:r>
        <w:instrText xml:space="preserve"> SET Right_Guideword_R "" </w:instrText>
      </w:r>
      <w:r>
        <w:fldChar w:fldCharType="end"/>
      </w:r>
      <w:r>
        <w:fldChar w:fldCharType="begin"/>
      </w:r>
      <w:r>
        <w:instrText xml:space="preserve"> SET RRight_Guideword_R "quench, to"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ᴠ</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hɛr</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query</w:t>
      </w:r>
      <w:r>
        <w:fldChar w:fldCharType="begin"/>
      </w:r>
      <w:r>
        <w:instrText xml:space="preserve"> SET Left_Guideword_L "" </w:instrText>
      </w:r>
      <w:r>
        <w:fldChar w:fldCharType="end"/>
      </w:r>
      <w:r>
        <w:fldChar w:fldCharType="begin"/>
      </w:r>
      <w:r>
        <w:instrText xml:space="preserve"> SET RLeft_Guideword_L "query" </w:instrText>
      </w:r>
      <w:r>
        <w:fldChar w:fldCharType="end"/>
      </w:r>
      <w:r>
        <w:fldChar w:fldCharType="begin"/>
      </w:r>
      <w:r>
        <w:instrText xml:space="preserve"> SET Right_Guideword_R "" </w:instrText>
      </w:r>
      <w:r>
        <w:fldChar w:fldCharType="end"/>
      </w:r>
      <w:r>
        <w:fldChar w:fldCharType="begin"/>
      </w:r>
      <w:r>
        <w:instrText xml:space="preserve"> SET RRight_Guideword_R "query"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orusha</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question</w:t>
      </w:r>
      <w:r>
        <w:fldChar w:fldCharType="begin"/>
      </w:r>
      <w:r>
        <w:instrText xml:space="preserve"> SET Left_Guideword_L "" </w:instrText>
      </w:r>
      <w:r>
        <w:fldChar w:fldCharType="end"/>
      </w:r>
      <w:r>
        <w:fldChar w:fldCharType="begin"/>
      </w:r>
      <w:r>
        <w:instrText xml:space="preserve"> SET RLeft_Guideword_L "question" </w:instrText>
      </w:r>
      <w:r>
        <w:fldChar w:fldCharType="end"/>
      </w:r>
      <w:r>
        <w:fldChar w:fldCharType="begin"/>
      </w:r>
      <w:r>
        <w:instrText xml:space="preserve"> SET Right_Guideword_R "" </w:instrText>
      </w:r>
      <w:r>
        <w:fldChar w:fldCharType="end"/>
      </w:r>
      <w:r>
        <w:fldChar w:fldCharType="begin"/>
      </w:r>
      <w:r>
        <w:instrText xml:space="preserve"> SET RRight_Guideword_R "question"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orusha</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quickly</w:t>
      </w:r>
      <w:r>
        <w:fldChar w:fldCharType="begin"/>
      </w:r>
      <w:r>
        <w:instrText xml:space="preserve"> SET Left_Guideword_L "" </w:instrText>
      </w:r>
      <w:r>
        <w:fldChar w:fldCharType="end"/>
      </w:r>
      <w:r>
        <w:fldChar w:fldCharType="begin"/>
      </w:r>
      <w:r>
        <w:instrText xml:space="preserve"> SET RLeft_Guideword_L "quickly" </w:instrText>
      </w:r>
      <w:r>
        <w:fldChar w:fldCharType="end"/>
      </w:r>
      <w:r>
        <w:fldChar w:fldCharType="begin"/>
      </w:r>
      <w:r>
        <w:instrText xml:space="preserve"> SET Right_Guideword_R "" </w:instrText>
      </w:r>
      <w:r>
        <w:fldChar w:fldCharType="end"/>
      </w:r>
      <w:r>
        <w:fldChar w:fldCharType="begin"/>
      </w:r>
      <w:r>
        <w:instrText xml:space="preserve"> SET RRight_Guideword_R "quickly"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adv</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shiŋjoŋ</w:t>
      </w:r>
    </w:p>
    <w:p w:rsidR="00D528D4" w:rsidRPr="00822476" w:rsidRDefault="00D528D4" w:rsidP="00822476">
      <w:pPr>
        <w:spacing w:line="260" w:lineRule="atLeast"/>
        <w:ind w:left="288" w:hanging="288"/>
        <w:rPr>
          <w:rFonts w:ascii="Charis SIL Compact" w:hAnsi="Charis SIL Compact"/>
          <w:sz w:val="22"/>
        </w:rPr>
        <w:sectPr w:rsidR="00D528D4" w:rsidRPr="00822476" w:rsidSect="00822476">
          <w:type w:val="continuous"/>
          <w:pgSz w:w="11906" w:h="16838" w:code="9"/>
          <w:pgMar w:top="1152" w:right="1152" w:bottom="1152" w:left="1152" w:header="1152" w:footer="1152" w:gutter="0"/>
          <w:cols w:num="3" w:sep="1" w:space="432"/>
          <w:formProt w:val="0"/>
          <w:docGrid w:linePitch="600" w:charSpace="8192"/>
        </w:sectPr>
      </w:pPr>
    </w:p>
    <w:p w:rsidR="00D528D4" w:rsidRPr="00822476" w:rsidRDefault="00D528D4" w:rsidP="00822476">
      <w:pPr>
        <w:pStyle w:val="letHeaddicBody"/>
        <w:spacing w:before="0" w:after="120" w:line="260" w:lineRule="atLeast"/>
        <w:ind w:left="288" w:right="0" w:hanging="288"/>
        <w:outlineLvl w:val="9"/>
        <w:rPr>
          <w:rFonts w:ascii="Charis SIL Compact" w:hAnsi="Charis SIL Compact"/>
          <w:sz w:val="22"/>
        </w:rPr>
      </w:pPr>
      <w:r w:rsidRPr="00822476">
        <w:rPr>
          <w:rStyle w:val="letterenletHeaddicBody"/>
          <w:rFonts w:cs="Charis SIL"/>
          <w:b/>
          <w:bCs w:val="0"/>
          <w:szCs w:val="32"/>
          <w:lang w:eastAsia="en-GB"/>
        </w:rPr>
        <w:t>R r</w:t>
      </w:r>
    </w:p>
    <w:p w:rsidR="00D528D4" w:rsidRPr="00822476" w:rsidRDefault="00D528D4" w:rsidP="00822476">
      <w:pPr>
        <w:spacing w:line="260" w:lineRule="atLeast"/>
        <w:ind w:left="288" w:hanging="288"/>
        <w:rPr>
          <w:rFonts w:ascii="Charis SIL Compact" w:hAnsi="Charis SIL Compact"/>
          <w:sz w:val="22"/>
        </w:rPr>
        <w:sectPr w:rsidR="00D528D4" w:rsidRPr="00822476" w:rsidSect="00822476">
          <w:type w:val="continuous"/>
          <w:pgSz w:w="11906" w:h="16838" w:code="9"/>
          <w:pgMar w:top="1152" w:right="1152" w:bottom="1152" w:left="1152" w:header="1152" w:footer="1152" w:gutter="0"/>
          <w:cols w:num="3" w:sep="1" w:space="432"/>
          <w:formProt w:val="0"/>
          <w:docGrid w:linePitch="600" w:charSpace="8192"/>
        </w:sectPr>
      </w:pP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raffia palm</w:t>
      </w:r>
      <w:r>
        <w:fldChar w:fldCharType="begin"/>
      </w:r>
      <w:r>
        <w:instrText xml:space="preserve"> SET Left_Guideword_L "" </w:instrText>
      </w:r>
      <w:r>
        <w:fldChar w:fldCharType="end"/>
      </w:r>
      <w:r>
        <w:fldChar w:fldCharType="begin"/>
      </w:r>
      <w:r>
        <w:instrText xml:space="preserve"> SET RLeft_Guideword_L "raffia palm" </w:instrText>
      </w:r>
      <w:r>
        <w:fldChar w:fldCharType="end"/>
      </w:r>
      <w:r>
        <w:fldChar w:fldCharType="begin"/>
      </w:r>
      <w:r>
        <w:instrText xml:space="preserve"> SET Right_Guideword_R "" </w:instrText>
      </w:r>
      <w:r>
        <w:fldChar w:fldCharType="end"/>
      </w:r>
      <w:r>
        <w:fldChar w:fldCharType="begin"/>
      </w:r>
      <w:r>
        <w:instrText xml:space="preserve"> SET RRight_Guideword_R "raffia palm"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ikoi</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rag</w:t>
      </w:r>
      <w:r>
        <w:fldChar w:fldCharType="begin"/>
      </w:r>
      <w:r>
        <w:instrText xml:space="preserve"> SET Left_Guideword_L "" </w:instrText>
      </w:r>
      <w:r>
        <w:fldChar w:fldCharType="end"/>
      </w:r>
      <w:r>
        <w:fldChar w:fldCharType="begin"/>
      </w:r>
      <w:r>
        <w:instrText xml:space="preserve"> SET RLeft_Guideword_L "rag" </w:instrText>
      </w:r>
      <w:r>
        <w:fldChar w:fldCharType="end"/>
      </w:r>
      <w:r>
        <w:fldChar w:fldCharType="begin"/>
      </w:r>
      <w:r>
        <w:instrText xml:space="preserve"> SET Right_Guideword_R "" </w:instrText>
      </w:r>
      <w:r>
        <w:fldChar w:fldCharType="end"/>
      </w:r>
      <w:r>
        <w:fldChar w:fldCharType="begin"/>
      </w:r>
      <w:r>
        <w:instrText xml:space="preserve"> SET RRight_Guideword_R "rag"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oshami</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rage</w:t>
      </w:r>
      <w:r>
        <w:fldChar w:fldCharType="begin"/>
      </w:r>
      <w:r>
        <w:instrText xml:space="preserve"> SET Left_Guideword_L "" </w:instrText>
      </w:r>
      <w:r>
        <w:fldChar w:fldCharType="end"/>
      </w:r>
      <w:r>
        <w:fldChar w:fldCharType="begin"/>
      </w:r>
      <w:r>
        <w:instrText xml:space="preserve"> SET RLeft_Guideword_L "rage" </w:instrText>
      </w:r>
      <w:r>
        <w:fldChar w:fldCharType="end"/>
      </w:r>
      <w:r>
        <w:fldChar w:fldCharType="begin"/>
      </w:r>
      <w:r>
        <w:instrText xml:space="preserve"> SET Right_Guideword_R "" </w:instrText>
      </w:r>
      <w:r>
        <w:fldChar w:fldCharType="end"/>
      </w:r>
      <w:r>
        <w:fldChar w:fldCharType="begin"/>
      </w:r>
      <w:r>
        <w:instrText xml:space="preserve"> SET RRight_Guideword_R "rage"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uham</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rain</w:t>
      </w:r>
      <w:r>
        <w:fldChar w:fldCharType="begin"/>
      </w:r>
      <w:r>
        <w:instrText xml:space="preserve"> SET Left_Guideword_L "" </w:instrText>
      </w:r>
      <w:r>
        <w:fldChar w:fldCharType="end"/>
      </w:r>
      <w:r>
        <w:fldChar w:fldCharType="begin"/>
      </w:r>
      <w:r>
        <w:instrText xml:space="preserve"> SET RLeft_Guideword_L "rain" </w:instrText>
      </w:r>
      <w:r>
        <w:fldChar w:fldCharType="end"/>
      </w:r>
      <w:r>
        <w:fldChar w:fldCharType="begin"/>
      </w:r>
      <w:r>
        <w:instrText xml:space="preserve"> SET Right_Guideword_R "" </w:instrText>
      </w:r>
      <w:r>
        <w:fldChar w:fldCharType="end"/>
      </w:r>
      <w:r>
        <w:fldChar w:fldCharType="begin"/>
      </w:r>
      <w:r>
        <w:instrText xml:space="preserve"> SET RRight_Guideword_R "rain"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inai</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rainbow</w:t>
      </w:r>
      <w:r>
        <w:fldChar w:fldCharType="begin"/>
      </w:r>
      <w:r>
        <w:instrText xml:space="preserve"> SET Left_Guideword_L "" </w:instrText>
      </w:r>
      <w:r>
        <w:fldChar w:fldCharType="end"/>
      </w:r>
      <w:r>
        <w:fldChar w:fldCharType="begin"/>
      </w:r>
      <w:r>
        <w:instrText xml:space="preserve"> SET RLeft_Guideword_L "rainbow" </w:instrText>
      </w:r>
      <w:r>
        <w:fldChar w:fldCharType="end"/>
      </w:r>
      <w:r>
        <w:fldChar w:fldCharType="begin"/>
      </w:r>
      <w:r>
        <w:instrText xml:space="preserve"> SET Right_Guideword_R "" </w:instrText>
      </w:r>
      <w:r>
        <w:fldChar w:fldCharType="end"/>
      </w:r>
      <w:r>
        <w:fldChar w:fldCharType="begin"/>
      </w:r>
      <w:r>
        <w:instrText xml:space="preserve"> SET RRight_Guideword_R "rainbow"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ekonenai</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rainy season</w:t>
      </w:r>
      <w:r>
        <w:fldChar w:fldCharType="begin"/>
      </w:r>
      <w:r>
        <w:instrText xml:space="preserve"> SET Left_Guideword_L "" </w:instrText>
      </w:r>
      <w:r>
        <w:fldChar w:fldCharType="end"/>
      </w:r>
      <w:r>
        <w:fldChar w:fldCharType="begin"/>
      </w:r>
      <w:r>
        <w:instrText xml:space="preserve"> SET RLeft_Guideword_L "rainy season" </w:instrText>
      </w:r>
      <w:r>
        <w:fldChar w:fldCharType="end"/>
      </w:r>
      <w:r>
        <w:fldChar w:fldCharType="begin"/>
      </w:r>
      <w:r>
        <w:instrText xml:space="preserve"> SET Right_Guideword_R "" </w:instrText>
      </w:r>
      <w:r>
        <w:fldChar w:fldCharType="end"/>
      </w:r>
      <w:r>
        <w:fldChar w:fldCharType="begin"/>
      </w:r>
      <w:r>
        <w:instrText xml:space="preserve"> SET RRight_Guideword_R "rainy season"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ido</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ram</w:t>
      </w:r>
      <w:r>
        <w:fldChar w:fldCharType="begin"/>
      </w:r>
      <w:r>
        <w:instrText xml:space="preserve"> SET Left_Guideword_L "" </w:instrText>
      </w:r>
      <w:r>
        <w:fldChar w:fldCharType="end"/>
      </w:r>
      <w:r>
        <w:fldChar w:fldCharType="begin"/>
      </w:r>
      <w:r>
        <w:instrText xml:space="preserve"> SET RLeft_Guideword_L "ram" </w:instrText>
      </w:r>
      <w:r>
        <w:fldChar w:fldCharType="end"/>
      </w:r>
      <w:r>
        <w:fldChar w:fldCharType="begin"/>
      </w:r>
      <w:r>
        <w:instrText xml:space="preserve"> SET Right_Guideword_R "" </w:instrText>
      </w:r>
      <w:r>
        <w:fldChar w:fldCharType="end"/>
      </w:r>
      <w:r>
        <w:fldChar w:fldCharType="begin"/>
      </w:r>
      <w:r>
        <w:instrText xml:space="preserve"> SET RRight_Guideword_R "ram"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ituruk</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rambling</w:t>
      </w:r>
      <w:r>
        <w:fldChar w:fldCharType="begin"/>
      </w:r>
      <w:r>
        <w:instrText xml:space="preserve"> SET Left_Guideword_L "" </w:instrText>
      </w:r>
      <w:r>
        <w:fldChar w:fldCharType="end"/>
      </w:r>
      <w:r>
        <w:fldChar w:fldCharType="begin"/>
      </w:r>
      <w:r>
        <w:instrText xml:space="preserve"> SET RLeft_Guideword_L "rambling" </w:instrText>
      </w:r>
      <w:r>
        <w:fldChar w:fldCharType="end"/>
      </w:r>
      <w:r>
        <w:fldChar w:fldCharType="begin"/>
      </w:r>
      <w:r>
        <w:instrText xml:space="preserve"> SET Right_Guideword_R "" </w:instrText>
      </w:r>
      <w:r>
        <w:fldChar w:fldCharType="end"/>
      </w:r>
      <w:r>
        <w:fldChar w:fldCharType="begin"/>
      </w:r>
      <w:r>
        <w:instrText xml:space="preserve"> SET RRight_Guideword_R "rambling"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ishɛ</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rash</w:t>
      </w:r>
      <w:r>
        <w:fldChar w:fldCharType="begin"/>
      </w:r>
      <w:r>
        <w:instrText xml:space="preserve"> SET Left_Guideword_L "" </w:instrText>
      </w:r>
      <w:r>
        <w:fldChar w:fldCharType="end"/>
      </w:r>
      <w:r>
        <w:fldChar w:fldCharType="begin"/>
      </w:r>
      <w:r>
        <w:instrText xml:space="preserve"> SET RLeft_Guideword_L "rash" </w:instrText>
      </w:r>
      <w:r>
        <w:fldChar w:fldCharType="end"/>
      </w:r>
      <w:r>
        <w:fldChar w:fldCharType="begin"/>
      </w:r>
      <w:r>
        <w:instrText xml:space="preserve"> SET Right_Guideword_R "" </w:instrText>
      </w:r>
      <w:r>
        <w:fldChar w:fldCharType="end"/>
      </w:r>
      <w:r>
        <w:fldChar w:fldCharType="begin"/>
      </w:r>
      <w:r>
        <w:instrText xml:space="preserve"> SET RRight_Guideword_R "rash"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ukpi</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rat</w:t>
      </w:r>
      <w:r>
        <w:fldChar w:fldCharType="begin"/>
      </w:r>
      <w:r>
        <w:instrText xml:space="preserve"> SET Left_Guideword_L "" </w:instrText>
      </w:r>
      <w:r>
        <w:fldChar w:fldCharType="end"/>
      </w:r>
      <w:r>
        <w:fldChar w:fldCharType="begin"/>
      </w:r>
      <w:r>
        <w:instrText xml:space="preserve"> SET RLeft_Guideword_L "rat" </w:instrText>
      </w:r>
      <w:r>
        <w:fldChar w:fldCharType="end"/>
      </w:r>
      <w:r>
        <w:fldChar w:fldCharType="begin"/>
      </w:r>
      <w:r>
        <w:instrText xml:space="preserve"> SET Right_Guideword_R "" </w:instrText>
      </w:r>
      <w:r>
        <w:fldChar w:fldCharType="end"/>
      </w:r>
      <w:r>
        <w:fldChar w:fldCharType="begin"/>
      </w:r>
      <w:r>
        <w:instrText xml:space="preserve"> SET RRight_Guideword_R "rat"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ikpi</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raw</w:t>
      </w:r>
      <w:r>
        <w:fldChar w:fldCharType="begin"/>
      </w:r>
      <w:r>
        <w:instrText xml:space="preserve"> SET Left_Guideword_L "" </w:instrText>
      </w:r>
      <w:r>
        <w:fldChar w:fldCharType="end"/>
      </w:r>
      <w:r>
        <w:fldChar w:fldCharType="begin"/>
      </w:r>
      <w:r>
        <w:instrText xml:space="preserve"> SET RLeft_Guideword_L "raw" </w:instrText>
      </w:r>
      <w:r>
        <w:fldChar w:fldCharType="end"/>
      </w:r>
      <w:r>
        <w:fldChar w:fldCharType="begin"/>
      </w:r>
      <w:r>
        <w:instrText xml:space="preserve"> SET Right_Guideword_R "" </w:instrText>
      </w:r>
      <w:r>
        <w:fldChar w:fldCharType="end"/>
      </w:r>
      <w:r>
        <w:fldChar w:fldCharType="begin"/>
      </w:r>
      <w:r>
        <w:instrText xml:space="preserve"> SET RRight_Guideword_R "raw"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c.a</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shecer</w:t>
      </w:r>
      <w:r w:rsidRPr="00822476">
        <w:rPr>
          <w:rStyle w:val="sensecontentr1reversalindexentryletDatadicBody"/>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c.a</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shacer</w:t>
      </w:r>
      <w:r w:rsidRPr="00822476">
        <w:rPr>
          <w:rStyle w:val="sensecontentr1reversalindexentryletDatadicBody"/>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c.a</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shocer</w:t>
      </w:r>
      <w:r w:rsidRPr="00822476">
        <w:rPr>
          <w:rStyle w:val="sensecontentr1reversalindexentryletDatadicBody"/>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c.a</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shicer</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reach, to</w:t>
      </w:r>
      <w:r>
        <w:fldChar w:fldCharType="begin"/>
      </w:r>
      <w:r>
        <w:instrText xml:space="preserve"> SET Left_Guideword_L "" </w:instrText>
      </w:r>
      <w:r>
        <w:fldChar w:fldCharType="end"/>
      </w:r>
      <w:r>
        <w:fldChar w:fldCharType="begin"/>
      </w:r>
      <w:r>
        <w:instrText xml:space="preserve"> SET RLeft_Guideword_L "reach, to" </w:instrText>
      </w:r>
      <w:r>
        <w:fldChar w:fldCharType="end"/>
      </w:r>
      <w:r>
        <w:fldChar w:fldCharType="begin"/>
      </w:r>
      <w:r>
        <w:instrText xml:space="preserve"> SET Right_Guideword_R "" </w:instrText>
      </w:r>
      <w:r>
        <w:fldChar w:fldCharType="end"/>
      </w:r>
      <w:r>
        <w:fldChar w:fldCharType="begin"/>
      </w:r>
      <w:r>
        <w:instrText xml:space="preserve"> SET RRight_Guideword_R "reach, to"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ᴠ</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yɔk</w:t>
      </w:r>
      <w:r w:rsidRPr="00822476">
        <w:rPr>
          <w:rStyle w:val="sensecontentr1reversalindexentryletDatadicBody"/>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ᴠ</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yɔkpi</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read, to</w:t>
      </w:r>
      <w:r>
        <w:fldChar w:fldCharType="begin"/>
      </w:r>
      <w:r>
        <w:instrText xml:space="preserve"> SET Left_Guideword_L "" </w:instrText>
      </w:r>
      <w:r>
        <w:fldChar w:fldCharType="end"/>
      </w:r>
      <w:r>
        <w:fldChar w:fldCharType="begin"/>
      </w:r>
      <w:r>
        <w:instrText xml:space="preserve"> SET RLeft_Guideword_L "read, to" </w:instrText>
      </w:r>
      <w:r>
        <w:fldChar w:fldCharType="end"/>
      </w:r>
      <w:r>
        <w:fldChar w:fldCharType="begin"/>
      </w:r>
      <w:r>
        <w:instrText xml:space="preserve"> SET Right_Guideword_R "" </w:instrText>
      </w:r>
      <w:r>
        <w:fldChar w:fldCharType="end"/>
      </w:r>
      <w:r>
        <w:fldChar w:fldCharType="begin"/>
      </w:r>
      <w:r>
        <w:instrText xml:space="preserve"> SET RRight_Guideword_R "read, to"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ᴠ</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haa</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reading</w:t>
      </w:r>
      <w:r>
        <w:fldChar w:fldCharType="begin"/>
      </w:r>
      <w:r>
        <w:instrText xml:space="preserve"> SET Left_Guideword_L "" </w:instrText>
      </w:r>
      <w:r>
        <w:fldChar w:fldCharType="end"/>
      </w:r>
      <w:r>
        <w:fldChar w:fldCharType="begin"/>
      </w:r>
      <w:r>
        <w:instrText xml:space="preserve"> SET RLeft_Guideword_L "reading" </w:instrText>
      </w:r>
      <w:r>
        <w:fldChar w:fldCharType="end"/>
      </w:r>
      <w:r>
        <w:fldChar w:fldCharType="begin"/>
      </w:r>
      <w:r>
        <w:instrText xml:space="preserve"> SET Right_Guideword_R "" </w:instrText>
      </w:r>
      <w:r>
        <w:fldChar w:fldCharType="end"/>
      </w:r>
      <w:r>
        <w:fldChar w:fldCharType="begin"/>
      </w:r>
      <w:r>
        <w:instrText xml:space="preserve"> SET RRight_Guideword_R "reading"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v.n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ihaa</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really</w:t>
      </w:r>
      <w:r>
        <w:fldChar w:fldCharType="begin"/>
      </w:r>
      <w:r>
        <w:instrText xml:space="preserve"> SET Left_Guideword_L "" </w:instrText>
      </w:r>
      <w:r>
        <w:fldChar w:fldCharType="end"/>
      </w:r>
      <w:r>
        <w:fldChar w:fldCharType="begin"/>
      </w:r>
      <w:r>
        <w:instrText xml:space="preserve"> SET RLeft_Guideword_L "really" </w:instrText>
      </w:r>
      <w:r>
        <w:fldChar w:fldCharType="end"/>
      </w:r>
      <w:r>
        <w:fldChar w:fldCharType="begin"/>
      </w:r>
      <w:r>
        <w:instrText xml:space="preserve"> SET Right_Guideword_R "" </w:instrText>
      </w:r>
      <w:r>
        <w:fldChar w:fldCharType="end"/>
      </w:r>
      <w:r>
        <w:fldChar w:fldCharType="begin"/>
      </w:r>
      <w:r>
        <w:instrText xml:space="preserve"> SET RRight_Guideword_R "really"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adv</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ijii</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reason</w:t>
      </w:r>
      <w:r>
        <w:fldChar w:fldCharType="begin"/>
      </w:r>
      <w:r>
        <w:instrText xml:space="preserve"> SET Left_Guideword_L "" </w:instrText>
      </w:r>
      <w:r>
        <w:fldChar w:fldCharType="end"/>
      </w:r>
      <w:r>
        <w:fldChar w:fldCharType="begin"/>
      </w:r>
      <w:r>
        <w:instrText xml:space="preserve"> SET RLeft_Guideword_L "reason" </w:instrText>
      </w:r>
      <w:r>
        <w:fldChar w:fldCharType="end"/>
      </w:r>
      <w:r>
        <w:fldChar w:fldCharType="begin"/>
      </w:r>
      <w:r>
        <w:instrText xml:space="preserve"> SET Right_Guideword_R "" </w:instrText>
      </w:r>
      <w:r>
        <w:fldChar w:fldCharType="end"/>
      </w:r>
      <w:r>
        <w:fldChar w:fldCharType="begin"/>
      </w:r>
      <w:r>
        <w:instrText xml:space="preserve"> SET RRight_Guideword_R "reason"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oshui</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receive, to</w:t>
      </w:r>
      <w:r>
        <w:fldChar w:fldCharType="begin"/>
      </w:r>
      <w:r>
        <w:instrText xml:space="preserve"> SET Left_Guideword_L "" </w:instrText>
      </w:r>
      <w:r>
        <w:fldChar w:fldCharType="end"/>
      </w:r>
      <w:r>
        <w:fldChar w:fldCharType="begin"/>
      </w:r>
      <w:r>
        <w:instrText xml:space="preserve"> SET RLeft_Guideword_L "receive, to" </w:instrText>
      </w:r>
      <w:r>
        <w:fldChar w:fldCharType="end"/>
      </w:r>
      <w:r>
        <w:fldChar w:fldCharType="begin"/>
      </w:r>
      <w:r>
        <w:instrText xml:space="preserve"> SET Right_Guideword_R "" </w:instrText>
      </w:r>
      <w:r>
        <w:fldChar w:fldCharType="end"/>
      </w:r>
      <w:r>
        <w:fldChar w:fldCharType="begin"/>
      </w:r>
      <w:r>
        <w:instrText xml:space="preserve"> SET RRight_Guideword_R "receive, to"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ᴠ</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ai</w:t>
      </w:r>
      <w:r w:rsidRPr="00822476">
        <w:rPr>
          <w:rStyle w:val="sensecontentr1reversalindexentryletDatadicBody"/>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ᴠ</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aishɛ</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recount, to</w:t>
      </w:r>
      <w:r>
        <w:fldChar w:fldCharType="begin"/>
      </w:r>
      <w:r>
        <w:instrText xml:space="preserve"> SET Left_Guideword_L "" </w:instrText>
      </w:r>
      <w:r>
        <w:fldChar w:fldCharType="end"/>
      </w:r>
      <w:r>
        <w:fldChar w:fldCharType="begin"/>
      </w:r>
      <w:r>
        <w:instrText xml:space="preserve"> SET RLeft_Guideword_L "recount, to" </w:instrText>
      </w:r>
      <w:r>
        <w:fldChar w:fldCharType="end"/>
      </w:r>
      <w:r>
        <w:fldChar w:fldCharType="begin"/>
      </w:r>
      <w:r>
        <w:instrText xml:space="preserve"> SET Right_Guideword_R "" </w:instrText>
      </w:r>
      <w:r>
        <w:fldChar w:fldCharType="end"/>
      </w:r>
      <w:r>
        <w:fldChar w:fldCharType="begin"/>
      </w:r>
      <w:r>
        <w:instrText xml:space="preserve"> SET RRight_Guideword_R "recount, to"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ᴠ</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cɔn</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recover, to</w:t>
      </w:r>
      <w:r>
        <w:fldChar w:fldCharType="begin"/>
      </w:r>
      <w:r>
        <w:instrText xml:space="preserve"> SET Left_Guideword_L "" </w:instrText>
      </w:r>
      <w:r>
        <w:fldChar w:fldCharType="end"/>
      </w:r>
      <w:r>
        <w:fldChar w:fldCharType="begin"/>
      </w:r>
      <w:r>
        <w:instrText xml:space="preserve"> SET RLeft_Guideword_L "recover, to" </w:instrText>
      </w:r>
      <w:r>
        <w:fldChar w:fldCharType="end"/>
      </w:r>
      <w:r>
        <w:fldChar w:fldCharType="begin"/>
      </w:r>
      <w:r>
        <w:instrText xml:space="preserve"> SET Right_Guideword_R "" </w:instrText>
      </w:r>
      <w:r>
        <w:fldChar w:fldCharType="end"/>
      </w:r>
      <w:r>
        <w:fldChar w:fldCharType="begin"/>
      </w:r>
      <w:r>
        <w:instrText xml:space="preserve"> SET RRight_Guideword_R "recover, to"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ᴠ</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dɔŋe</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red</w:t>
      </w:r>
      <w:r>
        <w:fldChar w:fldCharType="begin"/>
      </w:r>
      <w:r>
        <w:instrText xml:space="preserve"> SET Left_Guideword_L "" </w:instrText>
      </w:r>
      <w:r>
        <w:fldChar w:fldCharType="end"/>
      </w:r>
      <w:r>
        <w:fldChar w:fldCharType="begin"/>
      </w:r>
      <w:r>
        <w:instrText xml:space="preserve"> SET RLeft_Guideword_L "red" </w:instrText>
      </w:r>
      <w:r>
        <w:fldChar w:fldCharType="end"/>
      </w:r>
      <w:r>
        <w:fldChar w:fldCharType="begin"/>
      </w:r>
      <w:r>
        <w:instrText xml:space="preserve"> SET Right_Guideword_R "" </w:instrText>
      </w:r>
      <w:r>
        <w:fldChar w:fldCharType="end"/>
      </w:r>
      <w:r>
        <w:fldChar w:fldCharType="begin"/>
      </w:r>
      <w:r>
        <w:instrText xml:space="preserve"> SET RRight_Guideword_R "red"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c.a</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shabã</w:t>
      </w:r>
      <w:r w:rsidRPr="00822476">
        <w:rPr>
          <w:rStyle w:val="sensecontentr1reversalindexentryletDatadicBody"/>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c.a</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shobã</w:t>
      </w:r>
      <w:r w:rsidRPr="00822476">
        <w:rPr>
          <w:rStyle w:val="sensecontentr1reversalindexentryletDatadicBody"/>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c.a</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shibã</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red ginger</w:t>
      </w:r>
      <w:r>
        <w:fldChar w:fldCharType="begin"/>
      </w:r>
      <w:r>
        <w:instrText xml:space="preserve"> SET Left_Guideword_L "" </w:instrText>
      </w:r>
      <w:r>
        <w:fldChar w:fldCharType="end"/>
      </w:r>
      <w:r>
        <w:fldChar w:fldCharType="begin"/>
      </w:r>
      <w:r>
        <w:instrText xml:space="preserve"> SET RLeft_Guideword_L "red ginger" </w:instrText>
      </w:r>
      <w:r>
        <w:fldChar w:fldCharType="end"/>
      </w:r>
      <w:r>
        <w:fldChar w:fldCharType="begin"/>
      </w:r>
      <w:r>
        <w:instrText xml:space="preserve"> SET Right_Guideword_R "" </w:instrText>
      </w:r>
      <w:r>
        <w:fldChar w:fldCharType="end"/>
      </w:r>
      <w:r>
        <w:fldChar w:fldCharType="begin"/>
      </w:r>
      <w:r>
        <w:instrText xml:space="preserve"> SET RRight_Guideword_R "red ginger"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ubompori</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refuse, to</w:t>
      </w:r>
      <w:r>
        <w:fldChar w:fldCharType="begin"/>
      </w:r>
      <w:r>
        <w:instrText xml:space="preserve"> SET Left_Guideword_L "" </w:instrText>
      </w:r>
      <w:r>
        <w:fldChar w:fldCharType="end"/>
      </w:r>
      <w:r>
        <w:fldChar w:fldCharType="begin"/>
      </w:r>
      <w:r>
        <w:instrText xml:space="preserve"> SET RLeft_Guideword_L "refuse, to" </w:instrText>
      </w:r>
      <w:r>
        <w:fldChar w:fldCharType="end"/>
      </w:r>
      <w:r>
        <w:fldChar w:fldCharType="begin"/>
      </w:r>
      <w:r>
        <w:instrText xml:space="preserve"> SET Right_Guideword_R "" </w:instrText>
      </w:r>
      <w:r>
        <w:fldChar w:fldCharType="end"/>
      </w:r>
      <w:r>
        <w:fldChar w:fldCharType="begin"/>
      </w:r>
      <w:r>
        <w:instrText xml:space="preserve"> SET RRight_Guideword_R "refuse, to"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ᴠ</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kpɛ̃</w:t>
      </w:r>
      <w:r w:rsidRPr="00822476">
        <w:rPr>
          <w:rStyle w:val="sensecontentr1reversalindexentryletDatadicBody"/>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ᴠ</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nya</w:t>
      </w:r>
      <w:r w:rsidRPr="00822476">
        <w:rPr>
          <w:rStyle w:val="sensecontentr1reversalindexentryletDatadicBody"/>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ᴠ</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kashaa</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reheat, to</w:t>
      </w:r>
      <w:r>
        <w:fldChar w:fldCharType="begin"/>
      </w:r>
      <w:r>
        <w:instrText xml:space="preserve"> SET Left_Guideword_L "" </w:instrText>
      </w:r>
      <w:r>
        <w:fldChar w:fldCharType="end"/>
      </w:r>
      <w:r>
        <w:fldChar w:fldCharType="begin"/>
      </w:r>
      <w:r>
        <w:instrText xml:space="preserve"> SET RLeft_Guideword_L "reheat, to" </w:instrText>
      </w:r>
      <w:r>
        <w:fldChar w:fldCharType="end"/>
      </w:r>
      <w:r>
        <w:fldChar w:fldCharType="begin"/>
      </w:r>
      <w:r>
        <w:instrText xml:space="preserve"> SET Right_Guideword_R "" </w:instrText>
      </w:r>
      <w:r>
        <w:fldChar w:fldCharType="end"/>
      </w:r>
      <w:r>
        <w:fldChar w:fldCharType="begin"/>
      </w:r>
      <w:r>
        <w:instrText xml:space="preserve"> SET RRight_Guideword_R "reheat, to"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ᴠ</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shikpaa</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rejoice, to</w:t>
      </w:r>
      <w:r>
        <w:fldChar w:fldCharType="begin"/>
      </w:r>
      <w:r>
        <w:instrText xml:space="preserve"> SET Left_Guideword_L "" </w:instrText>
      </w:r>
      <w:r>
        <w:fldChar w:fldCharType="end"/>
      </w:r>
      <w:r>
        <w:fldChar w:fldCharType="begin"/>
      </w:r>
      <w:r>
        <w:instrText xml:space="preserve"> SET RLeft_Guideword_L "rejoice, to" </w:instrText>
      </w:r>
      <w:r>
        <w:fldChar w:fldCharType="end"/>
      </w:r>
      <w:r>
        <w:fldChar w:fldCharType="begin"/>
      </w:r>
      <w:r>
        <w:instrText xml:space="preserve"> SET Right_Guideword_R "" </w:instrText>
      </w:r>
      <w:r>
        <w:fldChar w:fldCharType="end"/>
      </w:r>
      <w:r>
        <w:fldChar w:fldCharType="begin"/>
      </w:r>
      <w:r>
        <w:instrText xml:space="preserve"> SET RRight_Guideword_R "rejoice, to"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ᴠ</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shutik</w:t>
      </w:r>
      <w:r w:rsidRPr="00822476">
        <w:rPr>
          <w:rStyle w:val="sensecontentr1reversalindexentryletDatadicBody"/>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ᴠ</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zeraa</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remain, to</w:t>
      </w:r>
      <w:r>
        <w:fldChar w:fldCharType="begin"/>
      </w:r>
      <w:r>
        <w:instrText xml:space="preserve"> SET Left_Guideword_L "" </w:instrText>
      </w:r>
      <w:r>
        <w:fldChar w:fldCharType="end"/>
      </w:r>
      <w:r>
        <w:fldChar w:fldCharType="begin"/>
      </w:r>
      <w:r>
        <w:instrText xml:space="preserve"> SET RLeft_Guideword_L "remain, to" </w:instrText>
      </w:r>
      <w:r>
        <w:fldChar w:fldCharType="end"/>
      </w:r>
      <w:r>
        <w:fldChar w:fldCharType="begin"/>
      </w:r>
      <w:r>
        <w:instrText xml:space="preserve"> SET Right_Guideword_R "" </w:instrText>
      </w:r>
      <w:r>
        <w:fldChar w:fldCharType="end"/>
      </w:r>
      <w:r>
        <w:fldChar w:fldCharType="begin"/>
      </w:r>
      <w:r>
        <w:instrText xml:space="preserve"> SET RRight_Guideword_R "remain, to"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ᴠ</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bɔr</w:t>
      </w:r>
      <w:r w:rsidRPr="00822476">
        <w:rPr>
          <w:rStyle w:val="sensecontentr1reversalindexentryletDatadicBody"/>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ᴠ</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wakpaa</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remember, to</w:t>
      </w:r>
      <w:r>
        <w:fldChar w:fldCharType="begin"/>
      </w:r>
      <w:r>
        <w:instrText xml:space="preserve"> SET Left_Guideword_L "" </w:instrText>
      </w:r>
      <w:r>
        <w:fldChar w:fldCharType="end"/>
      </w:r>
      <w:r>
        <w:fldChar w:fldCharType="begin"/>
      </w:r>
      <w:r>
        <w:instrText xml:space="preserve"> SET RLeft_Guideword_L "remember, to" </w:instrText>
      </w:r>
      <w:r>
        <w:fldChar w:fldCharType="end"/>
      </w:r>
      <w:r>
        <w:fldChar w:fldCharType="begin"/>
      </w:r>
      <w:r>
        <w:instrText xml:space="preserve"> SET Right_Guideword_R "" </w:instrText>
      </w:r>
      <w:r>
        <w:fldChar w:fldCharType="end"/>
      </w:r>
      <w:r>
        <w:fldChar w:fldCharType="begin"/>
      </w:r>
      <w:r>
        <w:instrText xml:space="preserve"> SET RRight_Guideword_R "remember, to"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ᴠ</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yitik</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remind, to</w:t>
      </w:r>
      <w:r>
        <w:fldChar w:fldCharType="begin"/>
      </w:r>
      <w:r>
        <w:instrText xml:space="preserve"> SET Left_Guideword_L "" </w:instrText>
      </w:r>
      <w:r>
        <w:fldChar w:fldCharType="end"/>
      </w:r>
      <w:r>
        <w:fldChar w:fldCharType="begin"/>
      </w:r>
      <w:r>
        <w:instrText xml:space="preserve"> SET RLeft_Guideword_L "remind, to" </w:instrText>
      </w:r>
      <w:r>
        <w:fldChar w:fldCharType="end"/>
      </w:r>
      <w:r>
        <w:fldChar w:fldCharType="begin"/>
      </w:r>
      <w:r>
        <w:instrText xml:space="preserve"> SET Right_Guideword_R "" </w:instrText>
      </w:r>
      <w:r>
        <w:fldChar w:fldCharType="end"/>
      </w:r>
      <w:r>
        <w:fldChar w:fldCharType="begin"/>
      </w:r>
      <w:r>
        <w:instrText xml:space="preserve"> SET RRight_Guideword_R "remind, to"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ᴠ</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yitik</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remnants</w:t>
      </w:r>
      <w:r>
        <w:fldChar w:fldCharType="begin"/>
      </w:r>
      <w:r>
        <w:instrText xml:space="preserve"> SET Left_Guideword_L "" </w:instrText>
      </w:r>
      <w:r>
        <w:fldChar w:fldCharType="end"/>
      </w:r>
      <w:r>
        <w:fldChar w:fldCharType="begin"/>
      </w:r>
      <w:r>
        <w:instrText xml:space="preserve"> SET RLeft_Guideword_L "remnants" </w:instrText>
      </w:r>
      <w:r>
        <w:fldChar w:fldCharType="end"/>
      </w:r>
      <w:r>
        <w:fldChar w:fldCharType="begin"/>
      </w:r>
      <w:r>
        <w:instrText xml:space="preserve"> SET Right_Guideword_R "" </w:instrText>
      </w:r>
      <w:r>
        <w:fldChar w:fldCharType="end"/>
      </w:r>
      <w:r>
        <w:fldChar w:fldCharType="begin"/>
      </w:r>
      <w:r>
        <w:instrText xml:space="preserve"> SET RRight_Guideword_R "remnants"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ayeba</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remove</w:t>
      </w:r>
      <w:r>
        <w:fldChar w:fldCharType="begin"/>
      </w:r>
      <w:r>
        <w:instrText xml:space="preserve"> SET Left_Guideword_L "" </w:instrText>
      </w:r>
      <w:r>
        <w:fldChar w:fldCharType="end"/>
      </w:r>
      <w:r>
        <w:fldChar w:fldCharType="begin"/>
      </w:r>
      <w:r>
        <w:instrText xml:space="preserve"> SET RLeft_Guideword_L "remove" </w:instrText>
      </w:r>
      <w:r>
        <w:fldChar w:fldCharType="end"/>
      </w:r>
      <w:r>
        <w:fldChar w:fldCharType="begin"/>
      </w:r>
      <w:r>
        <w:instrText xml:space="preserve"> SET Right_Guideword_R "" </w:instrText>
      </w:r>
      <w:r>
        <w:fldChar w:fldCharType="end"/>
      </w:r>
      <w:r>
        <w:fldChar w:fldCharType="begin"/>
      </w:r>
      <w:r>
        <w:instrText xml:space="preserve"> SET RRight_Guideword_R "remove"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ᴠ</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tũã</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remove from fire, to</w:t>
      </w:r>
      <w:r>
        <w:fldChar w:fldCharType="begin"/>
      </w:r>
      <w:r>
        <w:instrText xml:space="preserve"> SET Left_Guideword_L "" </w:instrText>
      </w:r>
      <w:r>
        <w:fldChar w:fldCharType="end"/>
      </w:r>
      <w:r>
        <w:fldChar w:fldCharType="begin"/>
      </w:r>
      <w:r>
        <w:instrText xml:space="preserve"> SET RLeft_Guideword_L "remove from fire, to" </w:instrText>
      </w:r>
      <w:r>
        <w:fldChar w:fldCharType="end"/>
      </w:r>
      <w:r>
        <w:fldChar w:fldCharType="begin"/>
      </w:r>
      <w:r>
        <w:instrText xml:space="preserve"> SET Right_Guideword_R "" </w:instrText>
      </w:r>
      <w:r>
        <w:fldChar w:fldCharType="end"/>
      </w:r>
      <w:r>
        <w:fldChar w:fldCharType="begin"/>
      </w:r>
      <w:r>
        <w:instrText xml:space="preserve"> SET RRight_Guideword_R "remove from fire, to"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ᴠ</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shũã</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remove, to</w:t>
      </w:r>
      <w:r>
        <w:fldChar w:fldCharType="begin"/>
      </w:r>
      <w:r>
        <w:instrText xml:space="preserve"> SET Left_Guideword_L "" </w:instrText>
      </w:r>
      <w:r>
        <w:fldChar w:fldCharType="end"/>
      </w:r>
      <w:r>
        <w:fldChar w:fldCharType="begin"/>
      </w:r>
      <w:r>
        <w:instrText xml:space="preserve"> SET RLeft_Guideword_L "remove, to" </w:instrText>
      </w:r>
      <w:r>
        <w:fldChar w:fldCharType="end"/>
      </w:r>
      <w:r>
        <w:fldChar w:fldCharType="begin"/>
      </w:r>
      <w:r>
        <w:instrText xml:space="preserve"> SET Right_Guideword_R "" </w:instrText>
      </w:r>
      <w:r>
        <w:fldChar w:fldCharType="end"/>
      </w:r>
      <w:r>
        <w:fldChar w:fldCharType="begin"/>
      </w:r>
      <w:r>
        <w:instrText xml:space="preserve"> SET RRight_Guideword_R "remove, to"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ᴠ</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tũ</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repeat, to</w:t>
      </w:r>
      <w:r>
        <w:fldChar w:fldCharType="begin"/>
      </w:r>
      <w:r>
        <w:instrText xml:space="preserve"> SET Left_Guideword_L "" </w:instrText>
      </w:r>
      <w:r>
        <w:fldChar w:fldCharType="end"/>
      </w:r>
      <w:r>
        <w:fldChar w:fldCharType="begin"/>
      </w:r>
      <w:r>
        <w:instrText xml:space="preserve"> SET RLeft_Guideword_L "repeat, to" </w:instrText>
      </w:r>
      <w:r>
        <w:fldChar w:fldCharType="end"/>
      </w:r>
      <w:r>
        <w:fldChar w:fldCharType="begin"/>
      </w:r>
      <w:r>
        <w:instrText xml:space="preserve"> SET Right_Guideword_R "" </w:instrText>
      </w:r>
      <w:r>
        <w:fldChar w:fldCharType="end"/>
      </w:r>
      <w:r>
        <w:fldChar w:fldCharType="begin"/>
      </w:r>
      <w:r>
        <w:instrText xml:space="preserve"> SET RRight_Guideword_R "repeat, to"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ᴠ</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gui</w:t>
      </w:r>
      <w:r w:rsidRPr="00822476">
        <w:rPr>
          <w:rStyle w:val="sensecontentr1reversalindexentryletDatadicBody"/>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ᴠ</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sake</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repeatedly</w:t>
      </w:r>
      <w:r>
        <w:fldChar w:fldCharType="begin"/>
      </w:r>
      <w:r>
        <w:instrText xml:space="preserve"> SET Left_Guideword_L "" </w:instrText>
      </w:r>
      <w:r>
        <w:fldChar w:fldCharType="end"/>
      </w:r>
      <w:r>
        <w:fldChar w:fldCharType="begin"/>
      </w:r>
      <w:r>
        <w:instrText xml:space="preserve"> SET RLeft_Guideword_L "repeatedly" </w:instrText>
      </w:r>
      <w:r>
        <w:fldChar w:fldCharType="end"/>
      </w:r>
      <w:r>
        <w:fldChar w:fldCharType="begin"/>
      </w:r>
      <w:r>
        <w:instrText xml:space="preserve"> SET Right_Guideword_R "" </w:instrText>
      </w:r>
      <w:r>
        <w:fldChar w:fldCharType="end"/>
      </w:r>
      <w:r>
        <w:fldChar w:fldCharType="begin"/>
      </w:r>
      <w:r>
        <w:instrText xml:space="preserve"> SET RRight_Guideword_R "repeatedly"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adv</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nɛnɛ</w:t>
      </w:r>
      <w:r w:rsidRPr="00822476">
        <w:rPr>
          <w:rStyle w:val="sensecontentr1reversalindexentryletDatadicBody"/>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adv</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guni</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reptile sp.</w:t>
      </w:r>
      <w:r>
        <w:fldChar w:fldCharType="begin"/>
      </w:r>
      <w:r>
        <w:instrText xml:space="preserve"> SET Left_Guideword_L "" </w:instrText>
      </w:r>
      <w:r>
        <w:fldChar w:fldCharType="end"/>
      </w:r>
      <w:r>
        <w:fldChar w:fldCharType="begin"/>
      </w:r>
      <w:r>
        <w:instrText xml:space="preserve"> SET RLeft_Guideword_L "reptile sp." </w:instrText>
      </w:r>
      <w:r>
        <w:fldChar w:fldCharType="end"/>
      </w:r>
      <w:r>
        <w:fldChar w:fldCharType="begin"/>
      </w:r>
      <w:r>
        <w:instrText xml:space="preserve"> SET Right_Guideword_R "" </w:instrText>
      </w:r>
      <w:r>
        <w:fldChar w:fldCharType="end"/>
      </w:r>
      <w:r>
        <w:fldChar w:fldCharType="begin"/>
      </w:r>
      <w:r>
        <w:instrText xml:space="preserve"> SET RRight_Guideword_R "reptile sp."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igwɛ̂r</w:t>
      </w:r>
      <w:r w:rsidRPr="00822476">
        <w:rPr>
          <w:rStyle w:val="sensecontentr1reversalindexentryletDatadicBody"/>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ikpanjun</w:t>
      </w:r>
      <w:r w:rsidRPr="00822476">
        <w:rPr>
          <w:rStyle w:val="sensecontentr1reversalindexentryletDatadicBody"/>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ikuŋgwɛ</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rescue, to</w:t>
      </w:r>
      <w:r>
        <w:fldChar w:fldCharType="begin"/>
      </w:r>
      <w:r>
        <w:instrText xml:space="preserve"> SET Left_Guideword_L "" </w:instrText>
      </w:r>
      <w:r>
        <w:fldChar w:fldCharType="end"/>
      </w:r>
      <w:r>
        <w:fldChar w:fldCharType="begin"/>
      </w:r>
      <w:r>
        <w:instrText xml:space="preserve"> SET RLeft_Guideword_L "rescue, to" </w:instrText>
      </w:r>
      <w:r>
        <w:fldChar w:fldCharType="end"/>
      </w:r>
      <w:r>
        <w:fldChar w:fldCharType="begin"/>
      </w:r>
      <w:r>
        <w:instrText xml:space="preserve"> SET Right_Guideword_R "" </w:instrText>
      </w:r>
      <w:r>
        <w:fldChar w:fldCharType="end"/>
      </w:r>
      <w:r>
        <w:fldChar w:fldCharType="begin"/>
      </w:r>
      <w:r>
        <w:instrText xml:space="preserve"> SET RRight_Guideword_R "rescue, to"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ᴠ</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ŋwãshãã</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resemble, to</w:t>
      </w:r>
      <w:r>
        <w:fldChar w:fldCharType="begin"/>
      </w:r>
      <w:r>
        <w:instrText xml:space="preserve"> SET Left_Guideword_L "" </w:instrText>
      </w:r>
      <w:r>
        <w:fldChar w:fldCharType="end"/>
      </w:r>
      <w:r>
        <w:fldChar w:fldCharType="begin"/>
      </w:r>
      <w:r>
        <w:instrText xml:space="preserve"> SET RLeft_Guideword_L "resemble, to" </w:instrText>
      </w:r>
      <w:r>
        <w:fldChar w:fldCharType="end"/>
      </w:r>
      <w:r>
        <w:fldChar w:fldCharType="begin"/>
      </w:r>
      <w:r>
        <w:instrText xml:space="preserve"> SET Right_Guideword_R "" </w:instrText>
      </w:r>
      <w:r>
        <w:fldChar w:fldCharType="end"/>
      </w:r>
      <w:r>
        <w:fldChar w:fldCharType="begin"/>
      </w:r>
      <w:r>
        <w:instrText xml:space="preserve"> SET RRight_Guideword_R "resemble, to"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ᴠ</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ai</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rest, to</w:t>
      </w:r>
      <w:r>
        <w:fldChar w:fldCharType="begin"/>
      </w:r>
      <w:r>
        <w:instrText xml:space="preserve"> SET Left_Guideword_L "" </w:instrText>
      </w:r>
      <w:r>
        <w:fldChar w:fldCharType="end"/>
      </w:r>
      <w:r>
        <w:fldChar w:fldCharType="begin"/>
      </w:r>
      <w:r>
        <w:instrText xml:space="preserve"> SET RLeft_Guideword_L "rest, to" </w:instrText>
      </w:r>
      <w:r>
        <w:fldChar w:fldCharType="end"/>
      </w:r>
      <w:r>
        <w:fldChar w:fldCharType="begin"/>
      </w:r>
      <w:r>
        <w:instrText xml:space="preserve"> SET Right_Guideword_R "" </w:instrText>
      </w:r>
      <w:r>
        <w:fldChar w:fldCharType="end"/>
      </w:r>
      <w:r>
        <w:fldChar w:fldCharType="begin"/>
      </w:r>
      <w:r>
        <w:instrText xml:space="preserve"> SET RRight_Guideword_R "rest, to"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ᴠ</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azhe</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return</w:t>
      </w:r>
      <w:r>
        <w:fldChar w:fldCharType="begin"/>
      </w:r>
      <w:r>
        <w:instrText xml:space="preserve"> SET Left_Guideword_L "" </w:instrText>
      </w:r>
      <w:r>
        <w:fldChar w:fldCharType="end"/>
      </w:r>
      <w:r>
        <w:fldChar w:fldCharType="begin"/>
      </w:r>
      <w:r>
        <w:instrText xml:space="preserve"> SET RLeft_Guideword_L "return" </w:instrText>
      </w:r>
      <w:r>
        <w:fldChar w:fldCharType="end"/>
      </w:r>
      <w:r>
        <w:fldChar w:fldCharType="begin"/>
      </w:r>
      <w:r>
        <w:instrText xml:space="preserve"> SET Right_Guideword_R "" </w:instrText>
      </w:r>
      <w:r>
        <w:fldChar w:fldCharType="end"/>
      </w:r>
      <w:r>
        <w:fldChar w:fldCharType="begin"/>
      </w:r>
      <w:r>
        <w:instrText xml:space="preserve"> SET RRight_Guideword_R "return"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ᴠ</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gui</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return, to</w:t>
      </w:r>
      <w:r>
        <w:fldChar w:fldCharType="begin"/>
      </w:r>
      <w:r>
        <w:instrText xml:space="preserve"> SET Left_Guideword_L "" </w:instrText>
      </w:r>
      <w:r>
        <w:fldChar w:fldCharType="end"/>
      </w:r>
      <w:r>
        <w:fldChar w:fldCharType="begin"/>
      </w:r>
      <w:r>
        <w:instrText xml:space="preserve"> SET RLeft_Guideword_L "return, to" </w:instrText>
      </w:r>
      <w:r>
        <w:fldChar w:fldCharType="end"/>
      </w:r>
      <w:r>
        <w:fldChar w:fldCharType="begin"/>
      </w:r>
      <w:r>
        <w:instrText xml:space="preserve"> SET Right_Guideword_R "" </w:instrText>
      </w:r>
      <w:r>
        <w:fldChar w:fldCharType="end"/>
      </w:r>
      <w:r>
        <w:fldChar w:fldCharType="begin"/>
      </w:r>
      <w:r>
        <w:instrText xml:space="preserve"> SET RRight_Guideword_R "return, to"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ᴠ</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gui</w:t>
      </w:r>
      <w:r w:rsidRPr="00822476">
        <w:rPr>
          <w:rStyle w:val="sensecontentr1reversalindexentryletDatadicBody"/>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ᴠ</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guna</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reverend father</w:t>
      </w:r>
      <w:r>
        <w:fldChar w:fldCharType="begin"/>
      </w:r>
      <w:r>
        <w:instrText xml:space="preserve"> SET Left_Guideword_L "" </w:instrText>
      </w:r>
      <w:r>
        <w:fldChar w:fldCharType="end"/>
      </w:r>
      <w:r>
        <w:fldChar w:fldCharType="begin"/>
      </w:r>
      <w:r>
        <w:instrText xml:space="preserve"> SET RLeft_Guideword_L "reverend father" </w:instrText>
      </w:r>
      <w:r>
        <w:fldChar w:fldCharType="end"/>
      </w:r>
      <w:r>
        <w:fldChar w:fldCharType="begin"/>
      </w:r>
      <w:r>
        <w:instrText xml:space="preserve"> SET Right_Guideword_R "" </w:instrText>
      </w:r>
      <w:r>
        <w:fldChar w:fldCharType="end"/>
      </w:r>
      <w:r>
        <w:fldChar w:fldCharType="begin"/>
      </w:r>
      <w:r>
        <w:instrText xml:space="preserve"> SET RRight_Guideword_R "reverend father"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ifada</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revive, to</w:t>
      </w:r>
      <w:r>
        <w:fldChar w:fldCharType="begin"/>
      </w:r>
      <w:r>
        <w:instrText xml:space="preserve"> SET Left_Guideword_L "" </w:instrText>
      </w:r>
      <w:r>
        <w:fldChar w:fldCharType="end"/>
      </w:r>
      <w:r>
        <w:fldChar w:fldCharType="begin"/>
      </w:r>
      <w:r>
        <w:instrText xml:space="preserve"> SET RLeft_Guideword_L "revive, to" </w:instrText>
      </w:r>
      <w:r>
        <w:fldChar w:fldCharType="end"/>
      </w:r>
      <w:r>
        <w:fldChar w:fldCharType="begin"/>
      </w:r>
      <w:r>
        <w:instrText xml:space="preserve"> SET Right_Guideword_R "" </w:instrText>
      </w:r>
      <w:r>
        <w:fldChar w:fldCharType="end"/>
      </w:r>
      <w:r>
        <w:fldChar w:fldCharType="begin"/>
      </w:r>
      <w:r>
        <w:instrText xml:space="preserve"> SET RRight_Guideword_R "revive, to"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ᴠ</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guui</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rib</w:t>
      </w:r>
      <w:r>
        <w:fldChar w:fldCharType="begin"/>
      </w:r>
      <w:r>
        <w:instrText xml:space="preserve"> SET Left_Guideword_L "" </w:instrText>
      </w:r>
      <w:r>
        <w:fldChar w:fldCharType="end"/>
      </w:r>
      <w:r>
        <w:fldChar w:fldCharType="begin"/>
      </w:r>
      <w:r>
        <w:instrText xml:space="preserve"> SET RLeft_Guideword_L "rib" </w:instrText>
      </w:r>
      <w:r>
        <w:fldChar w:fldCharType="end"/>
      </w:r>
      <w:r>
        <w:fldChar w:fldCharType="begin"/>
      </w:r>
      <w:r>
        <w:instrText xml:space="preserve"> SET Right_Guideword_R "" </w:instrText>
      </w:r>
      <w:r>
        <w:fldChar w:fldCharType="end"/>
      </w:r>
      <w:r>
        <w:fldChar w:fldCharType="begin"/>
      </w:r>
      <w:r>
        <w:instrText xml:space="preserve"> SET RRight_Guideword_R "rib"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igbam</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rib-beating festival</w:t>
      </w:r>
      <w:r>
        <w:fldChar w:fldCharType="begin"/>
      </w:r>
      <w:r>
        <w:instrText xml:space="preserve"> SET Left_Guideword_L "" </w:instrText>
      </w:r>
      <w:r>
        <w:fldChar w:fldCharType="end"/>
      </w:r>
      <w:r>
        <w:fldChar w:fldCharType="begin"/>
      </w:r>
      <w:r>
        <w:instrText xml:space="preserve"> SET RLeft_Guideword_L "rib-beating festival" </w:instrText>
      </w:r>
      <w:r>
        <w:fldChar w:fldCharType="end"/>
      </w:r>
      <w:r>
        <w:fldChar w:fldCharType="begin"/>
      </w:r>
      <w:r>
        <w:instrText xml:space="preserve"> SET Right_Guideword_R "" </w:instrText>
      </w:r>
      <w:r>
        <w:fldChar w:fldCharType="end"/>
      </w:r>
      <w:r>
        <w:fldChar w:fldCharType="begin"/>
      </w:r>
      <w:r>
        <w:instrText xml:space="preserve"> SET RRight_Guideword_R "rib-beating festival"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ukuberi</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ridge</w:t>
      </w:r>
      <w:r>
        <w:fldChar w:fldCharType="begin"/>
      </w:r>
      <w:r>
        <w:instrText xml:space="preserve"> SET Left_Guideword_L "" </w:instrText>
      </w:r>
      <w:r>
        <w:fldChar w:fldCharType="end"/>
      </w:r>
      <w:r>
        <w:fldChar w:fldCharType="begin"/>
      </w:r>
      <w:r>
        <w:instrText xml:space="preserve"> SET RLeft_Guideword_L "ridge" </w:instrText>
      </w:r>
      <w:r>
        <w:fldChar w:fldCharType="end"/>
      </w:r>
      <w:r>
        <w:fldChar w:fldCharType="begin"/>
      </w:r>
      <w:r>
        <w:instrText xml:space="preserve"> SET Right_Guideword_R "" </w:instrText>
      </w:r>
      <w:r>
        <w:fldChar w:fldCharType="end"/>
      </w:r>
      <w:r>
        <w:fldChar w:fldCharType="begin"/>
      </w:r>
      <w:r>
        <w:instrText xml:space="preserve"> SET RRight_Guideword_R "ridge"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ubɔi</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ridicule</w:t>
      </w:r>
      <w:r>
        <w:fldChar w:fldCharType="begin"/>
      </w:r>
      <w:r>
        <w:instrText xml:space="preserve"> SET Left_Guideword_L "" </w:instrText>
      </w:r>
      <w:r>
        <w:fldChar w:fldCharType="end"/>
      </w:r>
      <w:r>
        <w:fldChar w:fldCharType="begin"/>
      </w:r>
      <w:r>
        <w:instrText xml:space="preserve"> SET RLeft_Guideword_L "ridicule" </w:instrText>
      </w:r>
      <w:r>
        <w:fldChar w:fldCharType="end"/>
      </w:r>
      <w:r>
        <w:fldChar w:fldCharType="begin"/>
      </w:r>
      <w:r>
        <w:instrText xml:space="preserve"> SET Right_Guideword_R "" </w:instrText>
      </w:r>
      <w:r>
        <w:fldChar w:fldCharType="end"/>
      </w:r>
      <w:r>
        <w:fldChar w:fldCharType="begin"/>
      </w:r>
      <w:r>
        <w:instrText xml:space="preserve"> SET RRight_Guideword_R "ridicule"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inyar</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ridicule, to</w:t>
      </w:r>
      <w:r>
        <w:fldChar w:fldCharType="begin"/>
      </w:r>
      <w:r>
        <w:instrText xml:space="preserve"> SET Left_Guideword_L "" </w:instrText>
      </w:r>
      <w:r>
        <w:fldChar w:fldCharType="end"/>
      </w:r>
      <w:r>
        <w:fldChar w:fldCharType="begin"/>
      </w:r>
      <w:r>
        <w:instrText xml:space="preserve"> SET RLeft_Guideword_L "ridicule, to" </w:instrText>
      </w:r>
      <w:r>
        <w:fldChar w:fldCharType="end"/>
      </w:r>
      <w:r>
        <w:fldChar w:fldCharType="begin"/>
      </w:r>
      <w:r>
        <w:instrText xml:space="preserve"> SET Right_Guideword_R "" </w:instrText>
      </w:r>
      <w:r>
        <w:fldChar w:fldCharType="end"/>
      </w:r>
      <w:r>
        <w:fldChar w:fldCharType="begin"/>
      </w:r>
      <w:r>
        <w:instrText xml:space="preserve"> SET RRight_Guideword_R "ridicule, to"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ᴠ</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nyar</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ring, to</w:t>
      </w:r>
      <w:r>
        <w:fldChar w:fldCharType="begin"/>
      </w:r>
      <w:r>
        <w:instrText xml:space="preserve"> SET Left_Guideword_L "" </w:instrText>
      </w:r>
      <w:r>
        <w:fldChar w:fldCharType="end"/>
      </w:r>
      <w:r>
        <w:fldChar w:fldCharType="begin"/>
      </w:r>
      <w:r>
        <w:instrText xml:space="preserve"> SET RLeft_Guideword_L "ring, to" </w:instrText>
      </w:r>
      <w:r>
        <w:fldChar w:fldCharType="end"/>
      </w:r>
      <w:r>
        <w:fldChar w:fldCharType="begin"/>
      </w:r>
      <w:r>
        <w:instrText xml:space="preserve"> SET Right_Guideword_R "" </w:instrText>
      </w:r>
      <w:r>
        <w:fldChar w:fldCharType="end"/>
      </w:r>
      <w:r>
        <w:fldChar w:fldCharType="begin"/>
      </w:r>
      <w:r>
        <w:instrText xml:space="preserve"> SET RRight_Guideword_R "ring, to"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ᴠ</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per</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ripe, be</w:t>
      </w:r>
      <w:r>
        <w:fldChar w:fldCharType="begin"/>
      </w:r>
      <w:r>
        <w:instrText xml:space="preserve"> SET Left_Guideword_L "" </w:instrText>
      </w:r>
      <w:r>
        <w:fldChar w:fldCharType="end"/>
      </w:r>
      <w:r>
        <w:fldChar w:fldCharType="begin"/>
      </w:r>
      <w:r>
        <w:instrText xml:space="preserve"> SET RLeft_Guideword_L "ripe, be" </w:instrText>
      </w:r>
      <w:r>
        <w:fldChar w:fldCharType="end"/>
      </w:r>
      <w:r>
        <w:fldChar w:fldCharType="begin"/>
      </w:r>
      <w:r>
        <w:instrText xml:space="preserve"> SET Right_Guideword_R "" </w:instrText>
      </w:r>
      <w:r>
        <w:fldChar w:fldCharType="end"/>
      </w:r>
      <w:r>
        <w:fldChar w:fldCharType="begin"/>
      </w:r>
      <w:r>
        <w:instrText xml:space="preserve"> SET RRight_Guideword_R "ripe, be"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s.v</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kɔ̃</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rise up, to</w:t>
      </w:r>
      <w:r>
        <w:fldChar w:fldCharType="begin"/>
      </w:r>
      <w:r>
        <w:instrText xml:space="preserve"> SET Left_Guideword_L "" </w:instrText>
      </w:r>
      <w:r>
        <w:fldChar w:fldCharType="end"/>
      </w:r>
      <w:r>
        <w:fldChar w:fldCharType="begin"/>
      </w:r>
      <w:r>
        <w:instrText xml:space="preserve"> SET RLeft_Guideword_L "rise up, to" </w:instrText>
      </w:r>
      <w:r>
        <w:fldChar w:fldCharType="end"/>
      </w:r>
      <w:r>
        <w:fldChar w:fldCharType="begin"/>
      </w:r>
      <w:r>
        <w:instrText xml:space="preserve"> SET Right_Guideword_R "" </w:instrText>
      </w:r>
      <w:r>
        <w:fldChar w:fldCharType="end"/>
      </w:r>
      <w:r>
        <w:fldChar w:fldCharType="begin"/>
      </w:r>
      <w:r>
        <w:instrText xml:space="preserve"> SET RRight_Guideword_R "rise up, to"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ᴠ</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shok</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rival/fellow-wife</w:t>
      </w:r>
      <w:r>
        <w:fldChar w:fldCharType="begin"/>
      </w:r>
      <w:r>
        <w:instrText xml:space="preserve"> SET Left_Guideword_L "" </w:instrText>
      </w:r>
      <w:r>
        <w:fldChar w:fldCharType="end"/>
      </w:r>
      <w:r>
        <w:fldChar w:fldCharType="begin"/>
      </w:r>
      <w:r>
        <w:instrText xml:space="preserve"> SET RLeft_Guideword_L "rival/fellow-wife" </w:instrText>
      </w:r>
      <w:r>
        <w:fldChar w:fldCharType="end"/>
      </w:r>
      <w:r>
        <w:fldChar w:fldCharType="begin"/>
      </w:r>
      <w:r>
        <w:instrText xml:space="preserve"> SET Right_Guideword_R "" </w:instrText>
      </w:r>
      <w:r>
        <w:fldChar w:fldCharType="end"/>
      </w:r>
      <w:r>
        <w:fldChar w:fldCharType="begin"/>
      </w:r>
      <w:r>
        <w:instrText xml:space="preserve"> SET RRight_Guideword_R "rival/fellow-wife"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indɔcɛi</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rivalry</w:t>
      </w:r>
      <w:r>
        <w:fldChar w:fldCharType="begin"/>
      </w:r>
      <w:r>
        <w:instrText xml:space="preserve"> SET Left_Guideword_L "" </w:instrText>
      </w:r>
      <w:r>
        <w:fldChar w:fldCharType="end"/>
      </w:r>
      <w:r>
        <w:fldChar w:fldCharType="begin"/>
      </w:r>
      <w:r>
        <w:instrText xml:space="preserve"> SET RLeft_Guideword_L "rivalry" </w:instrText>
      </w:r>
      <w:r>
        <w:fldChar w:fldCharType="end"/>
      </w:r>
      <w:r>
        <w:fldChar w:fldCharType="begin"/>
      </w:r>
      <w:r>
        <w:instrText xml:space="preserve"> SET Right_Guideword_R "" </w:instrText>
      </w:r>
      <w:r>
        <w:fldChar w:fldCharType="end"/>
      </w:r>
      <w:r>
        <w:fldChar w:fldCharType="begin"/>
      </w:r>
      <w:r>
        <w:instrText xml:space="preserve"> SET RRight_Guideword_R "rivalry"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indɔcɛi</w:t>
      </w:r>
      <w:r w:rsidRPr="00822476">
        <w:rPr>
          <w:rStyle w:val="sensecontentr1reversalindexentryletDatadicBody"/>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oŋgamucak</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river</w:t>
      </w:r>
      <w:r>
        <w:fldChar w:fldCharType="begin"/>
      </w:r>
      <w:r>
        <w:instrText xml:space="preserve"> SET Left_Guideword_L "" </w:instrText>
      </w:r>
      <w:r>
        <w:fldChar w:fldCharType="end"/>
      </w:r>
      <w:r>
        <w:fldChar w:fldCharType="begin"/>
      </w:r>
      <w:r>
        <w:instrText xml:space="preserve"> SET RLeft_Guideword_L "river" </w:instrText>
      </w:r>
      <w:r>
        <w:fldChar w:fldCharType="end"/>
      </w:r>
      <w:r>
        <w:fldChar w:fldCharType="begin"/>
      </w:r>
      <w:r>
        <w:instrText xml:space="preserve"> SET Right_Guideword_R "" </w:instrText>
      </w:r>
      <w:r>
        <w:fldChar w:fldCharType="end"/>
      </w:r>
      <w:r>
        <w:fldChar w:fldCharType="begin"/>
      </w:r>
      <w:r>
        <w:instrText xml:space="preserve"> SET RRight_Guideword_R "river"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udu</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river bank</w:t>
      </w:r>
      <w:r>
        <w:fldChar w:fldCharType="begin"/>
      </w:r>
      <w:r>
        <w:instrText xml:space="preserve"> SET Left_Guideword_L "" </w:instrText>
      </w:r>
      <w:r>
        <w:fldChar w:fldCharType="end"/>
      </w:r>
      <w:r>
        <w:fldChar w:fldCharType="begin"/>
      </w:r>
      <w:r>
        <w:instrText xml:space="preserve"> SET RLeft_Guideword_L "river bank" </w:instrText>
      </w:r>
      <w:r>
        <w:fldChar w:fldCharType="end"/>
      </w:r>
      <w:r>
        <w:fldChar w:fldCharType="begin"/>
      </w:r>
      <w:r>
        <w:instrText xml:space="preserve"> SET Right_Guideword_R "" </w:instrText>
      </w:r>
      <w:r>
        <w:fldChar w:fldCharType="end"/>
      </w:r>
      <w:r>
        <w:fldChar w:fldCharType="begin"/>
      </w:r>
      <w:r>
        <w:instrText xml:space="preserve"> SET RRight_Guideword_R "river bank"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okuŋẽ</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rivulet</w:t>
      </w:r>
      <w:r>
        <w:fldChar w:fldCharType="begin"/>
      </w:r>
      <w:r>
        <w:instrText xml:space="preserve"> SET Left_Guideword_L "" </w:instrText>
      </w:r>
      <w:r>
        <w:fldChar w:fldCharType="end"/>
      </w:r>
      <w:r>
        <w:fldChar w:fldCharType="begin"/>
      </w:r>
      <w:r>
        <w:instrText xml:space="preserve"> SET RLeft_Guideword_L "rivulet" </w:instrText>
      </w:r>
      <w:r>
        <w:fldChar w:fldCharType="end"/>
      </w:r>
      <w:r>
        <w:fldChar w:fldCharType="begin"/>
      </w:r>
      <w:r>
        <w:instrText xml:space="preserve"> SET Right_Guideword_R "" </w:instrText>
      </w:r>
      <w:r>
        <w:fldChar w:fldCharType="end"/>
      </w:r>
      <w:r>
        <w:fldChar w:fldCharType="begin"/>
      </w:r>
      <w:r>
        <w:instrText xml:space="preserve"> SET RRight_Guideword_R "rivulet"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onyɔnɔ</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roast, to</w:t>
      </w:r>
      <w:r>
        <w:fldChar w:fldCharType="begin"/>
      </w:r>
      <w:r>
        <w:instrText xml:space="preserve"> SET Left_Guideword_L "" </w:instrText>
      </w:r>
      <w:r>
        <w:fldChar w:fldCharType="end"/>
      </w:r>
      <w:r>
        <w:fldChar w:fldCharType="begin"/>
      </w:r>
      <w:r>
        <w:instrText xml:space="preserve"> SET RLeft_Guideword_L "roast, to" </w:instrText>
      </w:r>
      <w:r>
        <w:fldChar w:fldCharType="end"/>
      </w:r>
      <w:r>
        <w:fldChar w:fldCharType="begin"/>
      </w:r>
      <w:r>
        <w:instrText xml:space="preserve"> SET Right_Guideword_R "" </w:instrText>
      </w:r>
      <w:r>
        <w:fldChar w:fldCharType="end"/>
      </w:r>
      <w:r>
        <w:fldChar w:fldCharType="begin"/>
      </w:r>
      <w:r>
        <w:instrText xml:space="preserve"> SET RRight_Guideword_R "roast, to"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ᴠ</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hũmaa</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robber</w:t>
      </w:r>
      <w:r>
        <w:fldChar w:fldCharType="begin"/>
      </w:r>
      <w:r>
        <w:instrText xml:space="preserve"> SET Left_Guideword_L "" </w:instrText>
      </w:r>
      <w:r>
        <w:fldChar w:fldCharType="end"/>
      </w:r>
      <w:r>
        <w:fldChar w:fldCharType="begin"/>
      </w:r>
      <w:r>
        <w:instrText xml:space="preserve"> SET RLeft_Guideword_L "robber" </w:instrText>
      </w:r>
      <w:r>
        <w:fldChar w:fldCharType="end"/>
      </w:r>
      <w:r>
        <w:fldChar w:fldCharType="begin"/>
      </w:r>
      <w:r>
        <w:instrText xml:space="preserve"> SET Right_Guideword_R "" </w:instrText>
      </w:r>
      <w:r>
        <w:fldChar w:fldCharType="end"/>
      </w:r>
      <w:r>
        <w:fldChar w:fldCharType="begin"/>
      </w:r>
      <w:r>
        <w:instrText xml:space="preserve"> SET RRight_Guideword_R "robber"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uhɛi</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robbery</w:t>
      </w:r>
      <w:r>
        <w:fldChar w:fldCharType="begin"/>
      </w:r>
      <w:r>
        <w:instrText xml:space="preserve"> SET Left_Guideword_L "" </w:instrText>
      </w:r>
      <w:r>
        <w:fldChar w:fldCharType="end"/>
      </w:r>
      <w:r>
        <w:fldChar w:fldCharType="begin"/>
      </w:r>
      <w:r>
        <w:instrText xml:space="preserve"> SET RLeft_Guideword_L "robbery" </w:instrText>
      </w:r>
      <w:r>
        <w:fldChar w:fldCharType="end"/>
      </w:r>
      <w:r>
        <w:fldChar w:fldCharType="begin"/>
      </w:r>
      <w:r>
        <w:instrText xml:space="preserve"> SET Right_Guideword_R "" </w:instrText>
      </w:r>
      <w:r>
        <w:fldChar w:fldCharType="end"/>
      </w:r>
      <w:r>
        <w:fldChar w:fldCharType="begin"/>
      </w:r>
      <w:r>
        <w:instrText xml:space="preserve"> SET RRight_Guideword_R "robbery"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ihɛu</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rock</w:t>
      </w:r>
      <w:r>
        <w:fldChar w:fldCharType="begin"/>
      </w:r>
      <w:r>
        <w:instrText xml:space="preserve"> SET Left_Guideword_L "" </w:instrText>
      </w:r>
      <w:r>
        <w:fldChar w:fldCharType="end"/>
      </w:r>
      <w:r>
        <w:fldChar w:fldCharType="begin"/>
      </w:r>
      <w:r>
        <w:instrText xml:space="preserve"> SET RLeft_Guideword_L "rock" </w:instrText>
      </w:r>
      <w:r>
        <w:fldChar w:fldCharType="end"/>
      </w:r>
      <w:r>
        <w:fldChar w:fldCharType="begin"/>
      </w:r>
      <w:r>
        <w:instrText xml:space="preserve"> SET Right_Guideword_R "" </w:instrText>
      </w:r>
      <w:r>
        <w:fldChar w:fldCharType="end"/>
      </w:r>
      <w:r>
        <w:fldChar w:fldCharType="begin"/>
      </w:r>
      <w:r>
        <w:instrText xml:space="preserve"> SET RRight_Guideword_R "rock"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otɛi</w:t>
      </w:r>
      <w:r w:rsidRPr="00822476">
        <w:rPr>
          <w:rStyle w:val="sensecontentr1reversalindexentryletDatadicBody"/>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ikoora</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rock hyrax</w:t>
      </w:r>
      <w:r>
        <w:fldChar w:fldCharType="begin"/>
      </w:r>
      <w:r>
        <w:instrText xml:space="preserve"> SET Left_Guideword_L "" </w:instrText>
      </w:r>
      <w:r>
        <w:fldChar w:fldCharType="end"/>
      </w:r>
      <w:r>
        <w:fldChar w:fldCharType="begin"/>
      </w:r>
      <w:r>
        <w:instrText xml:space="preserve"> SET RLeft_Guideword_L "rock hyrax" </w:instrText>
      </w:r>
      <w:r>
        <w:fldChar w:fldCharType="end"/>
      </w:r>
      <w:r>
        <w:fldChar w:fldCharType="begin"/>
      </w:r>
      <w:r>
        <w:instrText xml:space="preserve"> SET Right_Guideword_R "" </w:instrText>
      </w:r>
      <w:r>
        <w:fldChar w:fldCharType="end"/>
      </w:r>
      <w:r>
        <w:fldChar w:fldCharType="begin"/>
      </w:r>
      <w:r>
        <w:instrText xml:space="preserve"> SET RRight_Guideword_R "rock hyrax"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itaŋgbin</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roll, to</w:t>
      </w:r>
      <w:r>
        <w:fldChar w:fldCharType="begin"/>
      </w:r>
      <w:r>
        <w:instrText xml:space="preserve"> SET Left_Guideword_L "" </w:instrText>
      </w:r>
      <w:r>
        <w:fldChar w:fldCharType="end"/>
      </w:r>
      <w:r>
        <w:fldChar w:fldCharType="begin"/>
      </w:r>
      <w:r>
        <w:instrText xml:space="preserve"> SET RLeft_Guideword_L "roll, to" </w:instrText>
      </w:r>
      <w:r>
        <w:fldChar w:fldCharType="end"/>
      </w:r>
      <w:r>
        <w:fldChar w:fldCharType="begin"/>
      </w:r>
      <w:r>
        <w:instrText xml:space="preserve"> SET Right_Guideword_R "" </w:instrText>
      </w:r>
      <w:r>
        <w:fldChar w:fldCharType="end"/>
      </w:r>
      <w:r>
        <w:fldChar w:fldCharType="begin"/>
      </w:r>
      <w:r>
        <w:instrText xml:space="preserve"> SET RRight_Guideword_R "roll, to"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ᴠ</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hetaa</w:t>
      </w:r>
      <w:r w:rsidRPr="00822476">
        <w:rPr>
          <w:rStyle w:val="sensecontentr1reversalindexentryletDatadicBody"/>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ᴠ</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kana</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room</w:t>
      </w:r>
      <w:r>
        <w:fldChar w:fldCharType="begin"/>
      </w:r>
      <w:r>
        <w:instrText xml:space="preserve"> SET Left_Guideword_L "" </w:instrText>
      </w:r>
      <w:r>
        <w:fldChar w:fldCharType="end"/>
      </w:r>
      <w:r>
        <w:fldChar w:fldCharType="begin"/>
      </w:r>
      <w:r>
        <w:instrText xml:space="preserve"> SET RLeft_Guideword_L "room" </w:instrText>
      </w:r>
      <w:r>
        <w:fldChar w:fldCharType="end"/>
      </w:r>
      <w:r>
        <w:fldChar w:fldCharType="begin"/>
      </w:r>
      <w:r>
        <w:instrText xml:space="preserve"> SET Right_Guideword_R "" </w:instrText>
      </w:r>
      <w:r>
        <w:fldChar w:fldCharType="end"/>
      </w:r>
      <w:r>
        <w:fldChar w:fldCharType="begin"/>
      </w:r>
      <w:r>
        <w:instrText xml:space="preserve"> SET RRight_Guideword_R "room"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onyõ</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rooster</w:t>
      </w:r>
      <w:r>
        <w:fldChar w:fldCharType="begin"/>
      </w:r>
      <w:r>
        <w:instrText xml:space="preserve"> SET Left_Guideword_L "" </w:instrText>
      </w:r>
      <w:r>
        <w:fldChar w:fldCharType="end"/>
      </w:r>
      <w:r>
        <w:fldChar w:fldCharType="begin"/>
      </w:r>
      <w:r>
        <w:instrText xml:space="preserve"> SET RLeft_Guideword_L "rooster" </w:instrText>
      </w:r>
      <w:r>
        <w:fldChar w:fldCharType="end"/>
      </w:r>
      <w:r>
        <w:fldChar w:fldCharType="begin"/>
      </w:r>
      <w:r>
        <w:instrText xml:space="preserve"> SET Right_Guideword_R "" </w:instrText>
      </w:r>
      <w:r>
        <w:fldChar w:fldCharType="end"/>
      </w:r>
      <w:r>
        <w:fldChar w:fldCharType="begin"/>
      </w:r>
      <w:r>
        <w:instrText xml:space="preserve"> SET RRight_Guideword_R "rooster"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ikɔi</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root</w:t>
      </w:r>
      <w:r>
        <w:fldChar w:fldCharType="begin"/>
      </w:r>
      <w:r>
        <w:instrText xml:space="preserve"> SET Left_Guideword_L "" </w:instrText>
      </w:r>
      <w:r>
        <w:fldChar w:fldCharType="end"/>
      </w:r>
      <w:r>
        <w:fldChar w:fldCharType="begin"/>
      </w:r>
      <w:r>
        <w:instrText xml:space="preserve"> SET RLeft_Guideword_L "root" </w:instrText>
      </w:r>
      <w:r>
        <w:fldChar w:fldCharType="end"/>
      </w:r>
      <w:r>
        <w:fldChar w:fldCharType="begin"/>
      </w:r>
      <w:r>
        <w:instrText xml:space="preserve"> SET Right_Guideword_R "" </w:instrText>
      </w:r>
      <w:r>
        <w:fldChar w:fldCharType="end"/>
      </w:r>
      <w:r>
        <w:fldChar w:fldCharType="begin"/>
      </w:r>
      <w:r>
        <w:instrText xml:space="preserve"> SET RRight_Guideword_R "root"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unaŋ</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rope</w:t>
      </w:r>
      <w:r>
        <w:fldChar w:fldCharType="begin"/>
      </w:r>
      <w:r>
        <w:instrText xml:space="preserve"> SET Left_Guideword_L "" </w:instrText>
      </w:r>
      <w:r>
        <w:fldChar w:fldCharType="end"/>
      </w:r>
      <w:r>
        <w:fldChar w:fldCharType="begin"/>
      </w:r>
      <w:r>
        <w:instrText xml:space="preserve"> SET RLeft_Guideword_L "rope" </w:instrText>
      </w:r>
      <w:r>
        <w:fldChar w:fldCharType="end"/>
      </w:r>
      <w:r>
        <w:fldChar w:fldCharType="begin"/>
      </w:r>
      <w:r>
        <w:instrText xml:space="preserve"> SET Right_Guideword_R "" </w:instrText>
      </w:r>
      <w:r>
        <w:fldChar w:fldCharType="end"/>
      </w:r>
      <w:r>
        <w:fldChar w:fldCharType="begin"/>
      </w:r>
      <w:r>
        <w:instrText xml:space="preserve"> SET RRight_Guideword_R "rope"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arii</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rotten, be</w:t>
      </w:r>
      <w:r>
        <w:fldChar w:fldCharType="begin"/>
      </w:r>
      <w:r>
        <w:instrText xml:space="preserve"> SET Left_Guideword_L "" </w:instrText>
      </w:r>
      <w:r>
        <w:fldChar w:fldCharType="end"/>
      </w:r>
      <w:r>
        <w:fldChar w:fldCharType="begin"/>
      </w:r>
      <w:r>
        <w:instrText xml:space="preserve"> SET RLeft_Guideword_L "rotten, be" </w:instrText>
      </w:r>
      <w:r>
        <w:fldChar w:fldCharType="end"/>
      </w:r>
      <w:r>
        <w:fldChar w:fldCharType="begin"/>
      </w:r>
      <w:r>
        <w:instrText xml:space="preserve"> SET Right_Guideword_R "" </w:instrText>
      </w:r>
      <w:r>
        <w:fldChar w:fldCharType="end"/>
      </w:r>
      <w:r>
        <w:fldChar w:fldCharType="begin"/>
      </w:r>
      <w:r>
        <w:instrText xml:space="preserve"> SET RRight_Guideword_R "rotten, be"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s.v</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hɔ̃</w:t>
      </w:r>
      <w:r w:rsidRPr="00822476">
        <w:rPr>
          <w:rStyle w:val="sensecontentr1reversalindexentryletDatadicBody"/>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s.v</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hɔ̃</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rubbish tip</w:t>
      </w:r>
      <w:r>
        <w:fldChar w:fldCharType="begin"/>
      </w:r>
      <w:r>
        <w:instrText xml:space="preserve"> SET Left_Guideword_L "" </w:instrText>
      </w:r>
      <w:r>
        <w:fldChar w:fldCharType="end"/>
      </w:r>
      <w:r>
        <w:fldChar w:fldCharType="begin"/>
      </w:r>
      <w:r>
        <w:instrText xml:space="preserve"> SET RLeft_Guideword_L "rubbish tip" </w:instrText>
      </w:r>
      <w:r>
        <w:fldChar w:fldCharType="end"/>
      </w:r>
      <w:r>
        <w:fldChar w:fldCharType="begin"/>
      </w:r>
      <w:r>
        <w:instrText xml:space="preserve"> SET Right_Guideword_R "" </w:instrText>
      </w:r>
      <w:r>
        <w:fldChar w:fldCharType="end"/>
      </w:r>
      <w:r>
        <w:fldChar w:fldCharType="begin"/>
      </w:r>
      <w:r>
        <w:instrText xml:space="preserve"> SET RRight_Guideword_R "rubbish tip"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ihwuhar</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ruins of village</w:t>
      </w:r>
      <w:r>
        <w:fldChar w:fldCharType="begin"/>
      </w:r>
      <w:r>
        <w:instrText xml:space="preserve"> SET Left_Guideword_L "" </w:instrText>
      </w:r>
      <w:r>
        <w:fldChar w:fldCharType="end"/>
      </w:r>
      <w:r>
        <w:fldChar w:fldCharType="begin"/>
      </w:r>
      <w:r>
        <w:instrText xml:space="preserve"> SET RLeft_Guideword_L "ruins of village" </w:instrText>
      </w:r>
      <w:r>
        <w:fldChar w:fldCharType="end"/>
      </w:r>
      <w:r>
        <w:fldChar w:fldCharType="begin"/>
      </w:r>
      <w:r>
        <w:instrText xml:space="preserve"> SET Right_Guideword_R "" </w:instrText>
      </w:r>
      <w:r>
        <w:fldChar w:fldCharType="end"/>
      </w:r>
      <w:r>
        <w:fldChar w:fldCharType="begin"/>
      </w:r>
      <w:r>
        <w:instrText xml:space="preserve"> SET RRight_Guideword_R "ruins of village"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enyaŋ</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rule over, to</w:t>
      </w:r>
      <w:r>
        <w:fldChar w:fldCharType="begin"/>
      </w:r>
      <w:r>
        <w:instrText xml:space="preserve"> SET Left_Guideword_L "" </w:instrText>
      </w:r>
      <w:r>
        <w:fldChar w:fldCharType="end"/>
      </w:r>
      <w:r>
        <w:fldChar w:fldCharType="begin"/>
      </w:r>
      <w:r>
        <w:instrText xml:space="preserve"> SET RLeft_Guideword_L "rule over, to" </w:instrText>
      </w:r>
      <w:r>
        <w:fldChar w:fldCharType="end"/>
      </w:r>
      <w:r>
        <w:fldChar w:fldCharType="begin"/>
      </w:r>
      <w:r>
        <w:instrText xml:space="preserve"> SET Right_Guideword_R "" </w:instrText>
      </w:r>
      <w:r>
        <w:fldChar w:fldCharType="end"/>
      </w:r>
      <w:r>
        <w:fldChar w:fldCharType="begin"/>
      </w:r>
      <w:r>
        <w:instrText xml:space="preserve"> SET RRight_Guideword_R "rule over, to"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ᴠ</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kõ</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run</w:t>
      </w:r>
      <w:r>
        <w:fldChar w:fldCharType="begin"/>
      </w:r>
      <w:r>
        <w:instrText xml:space="preserve"> SET Left_Guideword_L "" </w:instrText>
      </w:r>
      <w:r>
        <w:fldChar w:fldCharType="end"/>
      </w:r>
      <w:r>
        <w:fldChar w:fldCharType="begin"/>
      </w:r>
      <w:r>
        <w:instrText xml:space="preserve"> SET RLeft_Guideword_L "run" </w:instrText>
      </w:r>
      <w:r>
        <w:fldChar w:fldCharType="end"/>
      </w:r>
      <w:r>
        <w:fldChar w:fldCharType="begin"/>
      </w:r>
      <w:r>
        <w:instrText xml:space="preserve"> SET Right_Guideword_R "" </w:instrText>
      </w:r>
      <w:r>
        <w:fldChar w:fldCharType="end"/>
      </w:r>
      <w:r>
        <w:fldChar w:fldCharType="begin"/>
      </w:r>
      <w:r>
        <w:instrText xml:space="preserve"> SET RRight_Guideword_R "run"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ucer</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run, to</w:t>
      </w:r>
      <w:r>
        <w:fldChar w:fldCharType="begin"/>
      </w:r>
      <w:r>
        <w:instrText xml:space="preserve"> SET Left_Guideword_L "" </w:instrText>
      </w:r>
      <w:r>
        <w:fldChar w:fldCharType="end"/>
      </w:r>
      <w:r>
        <w:fldChar w:fldCharType="begin"/>
      </w:r>
      <w:r>
        <w:instrText xml:space="preserve"> SET RLeft_Guideword_L "run, to" </w:instrText>
      </w:r>
      <w:r>
        <w:fldChar w:fldCharType="end"/>
      </w:r>
      <w:r>
        <w:fldChar w:fldCharType="begin"/>
      </w:r>
      <w:r>
        <w:instrText xml:space="preserve"> SET Right_Guideword_R "" </w:instrText>
      </w:r>
      <w:r>
        <w:fldChar w:fldCharType="end"/>
      </w:r>
      <w:r>
        <w:fldChar w:fldCharType="begin"/>
      </w:r>
      <w:r>
        <w:instrText xml:space="preserve"> SET RRight_Guideword_R "run, to"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ᴠ</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tẽna</w:t>
      </w:r>
      <w:r w:rsidRPr="00822476">
        <w:rPr>
          <w:rStyle w:val="sensecontentr1reversalindexentryletDatadicBody"/>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ᴠ</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ujẽ</w:t>
      </w:r>
    </w:p>
    <w:p w:rsidR="00D528D4" w:rsidRPr="00822476" w:rsidRDefault="00D528D4" w:rsidP="00822476">
      <w:pPr>
        <w:spacing w:line="260" w:lineRule="atLeast"/>
        <w:ind w:left="288" w:hanging="288"/>
        <w:rPr>
          <w:rFonts w:ascii="Charis SIL Compact" w:hAnsi="Charis SIL Compact"/>
          <w:sz w:val="22"/>
        </w:rPr>
        <w:sectPr w:rsidR="00D528D4" w:rsidRPr="00822476" w:rsidSect="00822476">
          <w:type w:val="continuous"/>
          <w:pgSz w:w="11906" w:h="16838" w:code="9"/>
          <w:pgMar w:top="1152" w:right="1152" w:bottom="1152" w:left="1152" w:header="1152" w:footer="1152" w:gutter="0"/>
          <w:cols w:num="3" w:sep="1" w:space="432"/>
          <w:formProt w:val="0"/>
          <w:docGrid w:linePitch="600" w:charSpace="8192"/>
        </w:sectPr>
      </w:pPr>
    </w:p>
    <w:p w:rsidR="00D528D4" w:rsidRPr="00822476" w:rsidRDefault="00D528D4" w:rsidP="00822476">
      <w:pPr>
        <w:pStyle w:val="letHeaddicBody"/>
        <w:spacing w:before="0" w:after="120" w:line="260" w:lineRule="atLeast"/>
        <w:ind w:left="288" w:right="0" w:hanging="288"/>
        <w:outlineLvl w:val="9"/>
        <w:rPr>
          <w:rFonts w:ascii="Charis SIL Compact" w:hAnsi="Charis SIL Compact"/>
          <w:sz w:val="22"/>
        </w:rPr>
      </w:pPr>
      <w:r w:rsidRPr="00822476">
        <w:rPr>
          <w:rStyle w:val="letterenletHeaddicBody"/>
          <w:rFonts w:cs="Charis SIL"/>
          <w:b/>
          <w:bCs w:val="0"/>
          <w:szCs w:val="32"/>
          <w:lang w:eastAsia="en-GB"/>
        </w:rPr>
        <w:t>S s</w:t>
      </w:r>
    </w:p>
    <w:p w:rsidR="00D528D4" w:rsidRPr="00822476" w:rsidRDefault="00D528D4" w:rsidP="00822476">
      <w:pPr>
        <w:spacing w:line="260" w:lineRule="atLeast"/>
        <w:ind w:left="288" w:hanging="288"/>
        <w:rPr>
          <w:rFonts w:ascii="Charis SIL Compact" w:hAnsi="Charis SIL Compact"/>
          <w:sz w:val="22"/>
        </w:rPr>
        <w:sectPr w:rsidR="00D528D4" w:rsidRPr="00822476" w:rsidSect="00822476">
          <w:type w:val="continuous"/>
          <w:pgSz w:w="11906" w:h="16838" w:code="9"/>
          <w:pgMar w:top="1152" w:right="1152" w:bottom="1152" w:left="1152" w:header="1152" w:footer="1152" w:gutter="0"/>
          <w:cols w:num="3" w:sep="1" w:space="432"/>
          <w:formProt w:val="0"/>
          <w:docGrid w:linePitch="600" w:charSpace="8192"/>
        </w:sectPr>
      </w:pP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s.t. spherical</w:t>
      </w:r>
      <w:r>
        <w:fldChar w:fldCharType="begin"/>
      </w:r>
      <w:r>
        <w:instrText xml:space="preserve"> SET Left_Guideword_L "" </w:instrText>
      </w:r>
      <w:r>
        <w:fldChar w:fldCharType="end"/>
      </w:r>
      <w:r>
        <w:fldChar w:fldCharType="begin"/>
      </w:r>
      <w:r>
        <w:instrText xml:space="preserve"> SET RLeft_Guideword_L "s.t. spherical" </w:instrText>
      </w:r>
      <w:r>
        <w:fldChar w:fldCharType="end"/>
      </w:r>
      <w:r>
        <w:fldChar w:fldCharType="begin"/>
      </w:r>
      <w:r>
        <w:instrText xml:space="preserve"> SET Right_Guideword_R "" </w:instrText>
      </w:r>
      <w:r>
        <w:fldChar w:fldCharType="end"/>
      </w:r>
      <w:r>
        <w:fldChar w:fldCharType="begin"/>
      </w:r>
      <w:r>
        <w:instrText xml:space="preserve"> SET RRight_Guideword_R "s.t. spherical"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ikuli</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sack</w:t>
      </w:r>
      <w:r>
        <w:fldChar w:fldCharType="begin"/>
      </w:r>
      <w:r>
        <w:instrText xml:space="preserve"> SET Left_Guideword_L "" </w:instrText>
      </w:r>
      <w:r>
        <w:fldChar w:fldCharType="end"/>
      </w:r>
      <w:r>
        <w:fldChar w:fldCharType="begin"/>
      </w:r>
      <w:r>
        <w:instrText xml:space="preserve"> SET RLeft_Guideword_L "sack" </w:instrText>
      </w:r>
      <w:r>
        <w:fldChar w:fldCharType="end"/>
      </w:r>
      <w:r>
        <w:fldChar w:fldCharType="begin"/>
      </w:r>
      <w:r>
        <w:instrText xml:space="preserve"> SET Right_Guideword_R "" </w:instrText>
      </w:r>
      <w:r>
        <w:fldChar w:fldCharType="end"/>
      </w:r>
      <w:r>
        <w:fldChar w:fldCharType="begin"/>
      </w:r>
      <w:r>
        <w:instrText xml:space="preserve"> SET RRight_Guideword_R "sack"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ahwira</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sacrifice</w:t>
      </w:r>
      <w:r>
        <w:fldChar w:fldCharType="begin"/>
      </w:r>
      <w:r>
        <w:instrText xml:space="preserve"> SET Left_Guideword_L "" </w:instrText>
      </w:r>
      <w:r>
        <w:fldChar w:fldCharType="end"/>
      </w:r>
      <w:r>
        <w:fldChar w:fldCharType="begin"/>
      </w:r>
      <w:r>
        <w:instrText xml:space="preserve"> SET RLeft_Guideword_L "sacrifice" </w:instrText>
      </w:r>
      <w:r>
        <w:fldChar w:fldCharType="end"/>
      </w:r>
      <w:r>
        <w:fldChar w:fldCharType="begin"/>
      </w:r>
      <w:r>
        <w:instrText xml:space="preserve"> SET Right_Guideword_R "" </w:instrText>
      </w:r>
      <w:r>
        <w:fldChar w:fldCharType="end"/>
      </w:r>
      <w:r>
        <w:fldChar w:fldCharType="begin"/>
      </w:r>
      <w:r>
        <w:instrText xml:space="preserve"> SET RRight_Guideword_R "sacrifice"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ushɛ̃</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safe, be</w:t>
      </w:r>
      <w:r>
        <w:fldChar w:fldCharType="begin"/>
      </w:r>
      <w:r>
        <w:instrText xml:space="preserve"> SET Left_Guideword_L "" </w:instrText>
      </w:r>
      <w:r>
        <w:fldChar w:fldCharType="end"/>
      </w:r>
      <w:r>
        <w:fldChar w:fldCharType="begin"/>
      </w:r>
      <w:r>
        <w:instrText xml:space="preserve"> SET RLeft_Guideword_L "safe, be" </w:instrText>
      </w:r>
      <w:r>
        <w:fldChar w:fldCharType="end"/>
      </w:r>
      <w:r>
        <w:fldChar w:fldCharType="begin"/>
      </w:r>
      <w:r>
        <w:instrText xml:space="preserve"> SET Right_Guideword_R "" </w:instrText>
      </w:r>
      <w:r>
        <w:fldChar w:fldCharType="end"/>
      </w:r>
      <w:r>
        <w:fldChar w:fldCharType="begin"/>
      </w:r>
      <w:r>
        <w:instrText xml:space="preserve"> SET RRight_Guideword_R "safe, be"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s.v</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naŋ</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sag, to</w:t>
      </w:r>
      <w:r>
        <w:fldChar w:fldCharType="begin"/>
      </w:r>
      <w:r>
        <w:instrText xml:space="preserve"> SET Left_Guideword_L "" </w:instrText>
      </w:r>
      <w:r>
        <w:fldChar w:fldCharType="end"/>
      </w:r>
      <w:r>
        <w:fldChar w:fldCharType="begin"/>
      </w:r>
      <w:r>
        <w:instrText xml:space="preserve"> SET RLeft_Guideword_L "sag, to" </w:instrText>
      </w:r>
      <w:r>
        <w:fldChar w:fldCharType="end"/>
      </w:r>
      <w:r>
        <w:fldChar w:fldCharType="begin"/>
      </w:r>
      <w:r>
        <w:instrText xml:space="preserve"> SET Right_Guideword_R "" </w:instrText>
      </w:r>
      <w:r>
        <w:fldChar w:fldCharType="end"/>
      </w:r>
      <w:r>
        <w:fldChar w:fldCharType="begin"/>
      </w:r>
      <w:r>
        <w:instrText xml:space="preserve"> SET RRight_Guideword_R "sag, to"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ᴠ</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pɛlɛɛ</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saliva</w:t>
      </w:r>
      <w:r>
        <w:fldChar w:fldCharType="begin"/>
      </w:r>
      <w:r>
        <w:instrText xml:space="preserve"> SET Left_Guideword_L "" </w:instrText>
      </w:r>
      <w:r>
        <w:fldChar w:fldCharType="end"/>
      </w:r>
      <w:r>
        <w:fldChar w:fldCharType="begin"/>
      </w:r>
      <w:r>
        <w:instrText xml:space="preserve"> SET RLeft_Guideword_L "saliva" </w:instrText>
      </w:r>
      <w:r>
        <w:fldChar w:fldCharType="end"/>
      </w:r>
      <w:r>
        <w:fldChar w:fldCharType="begin"/>
      </w:r>
      <w:r>
        <w:instrText xml:space="preserve"> SET Right_Guideword_R "" </w:instrText>
      </w:r>
      <w:r>
        <w:fldChar w:fldCharType="end"/>
      </w:r>
      <w:r>
        <w:fldChar w:fldCharType="begin"/>
      </w:r>
      <w:r>
        <w:instrText xml:space="preserve"> SET RRight_Guideword_R "saliva"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acii</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salt</w:t>
      </w:r>
      <w:r>
        <w:fldChar w:fldCharType="begin"/>
      </w:r>
      <w:r>
        <w:instrText xml:space="preserve"> SET Left_Guideword_L "" </w:instrText>
      </w:r>
      <w:r>
        <w:fldChar w:fldCharType="end"/>
      </w:r>
      <w:r>
        <w:fldChar w:fldCharType="begin"/>
      </w:r>
      <w:r>
        <w:instrText xml:space="preserve"> SET RLeft_Guideword_L "salt" </w:instrText>
      </w:r>
      <w:r>
        <w:fldChar w:fldCharType="end"/>
      </w:r>
      <w:r>
        <w:fldChar w:fldCharType="begin"/>
      </w:r>
      <w:r>
        <w:instrText xml:space="preserve"> SET Right_Guideword_R "" </w:instrText>
      </w:r>
      <w:r>
        <w:fldChar w:fldCharType="end"/>
      </w:r>
      <w:r>
        <w:fldChar w:fldCharType="begin"/>
      </w:r>
      <w:r>
        <w:instrText xml:space="preserve"> SET RRight_Guideword_R "salt"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eãã</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salvation</w:t>
      </w:r>
      <w:r>
        <w:fldChar w:fldCharType="begin"/>
      </w:r>
      <w:r>
        <w:instrText xml:space="preserve"> SET Left_Guideword_L "" </w:instrText>
      </w:r>
      <w:r>
        <w:fldChar w:fldCharType="end"/>
      </w:r>
      <w:r>
        <w:fldChar w:fldCharType="begin"/>
      </w:r>
      <w:r>
        <w:instrText xml:space="preserve"> SET RLeft_Guideword_L "salvation" </w:instrText>
      </w:r>
      <w:r>
        <w:fldChar w:fldCharType="end"/>
      </w:r>
      <w:r>
        <w:fldChar w:fldCharType="begin"/>
      </w:r>
      <w:r>
        <w:instrText xml:space="preserve"> SET Right_Guideword_R "" </w:instrText>
      </w:r>
      <w:r>
        <w:fldChar w:fldCharType="end"/>
      </w:r>
      <w:r>
        <w:fldChar w:fldCharType="begin"/>
      </w:r>
      <w:r>
        <w:instrText xml:space="preserve"> SET RRight_Guideword_R "salvation"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anaŋa</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sand</w:t>
      </w:r>
      <w:r>
        <w:fldChar w:fldCharType="begin"/>
      </w:r>
      <w:r>
        <w:instrText xml:space="preserve"> SET Left_Guideword_L "" </w:instrText>
      </w:r>
      <w:r>
        <w:fldChar w:fldCharType="end"/>
      </w:r>
      <w:r>
        <w:fldChar w:fldCharType="begin"/>
      </w:r>
      <w:r>
        <w:instrText xml:space="preserve"> SET RLeft_Guideword_L "sand" </w:instrText>
      </w:r>
      <w:r>
        <w:fldChar w:fldCharType="end"/>
      </w:r>
      <w:r>
        <w:fldChar w:fldCharType="begin"/>
      </w:r>
      <w:r>
        <w:instrText xml:space="preserve"> SET Right_Guideword_R "" </w:instrText>
      </w:r>
      <w:r>
        <w:fldChar w:fldCharType="end"/>
      </w:r>
      <w:r>
        <w:fldChar w:fldCharType="begin"/>
      </w:r>
      <w:r>
        <w:instrText xml:space="preserve"> SET RRight_Guideword_R "sand"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ujeu</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sap</w:t>
      </w:r>
      <w:r>
        <w:fldChar w:fldCharType="begin"/>
      </w:r>
      <w:r>
        <w:instrText xml:space="preserve"> SET Left_Guideword_L "" </w:instrText>
      </w:r>
      <w:r>
        <w:fldChar w:fldCharType="end"/>
      </w:r>
      <w:r>
        <w:fldChar w:fldCharType="begin"/>
      </w:r>
      <w:r>
        <w:instrText xml:space="preserve"> SET RLeft_Guideword_L "sap" </w:instrText>
      </w:r>
      <w:r>
        <w:fldChar w:fldCharType="end"/>
      </w:r>
      <w:r>
        <w:fldChar w:fldCharType="begin"/>
      </w:r>
      <w:r>
        <w:instrText xml:space="preserve"> SET Right_Guideword_R "" </w:instrText>
      </w:r>
      <w:r>
        <w:fldChar w:fldCharType="end"/>
      </w:r>
      <w:r>
        <w:fldChar w:fldCharType="begin"/>
      </w:r>
      <w:r>
        <w:instrText xml:space="preserve"> SET RRight_Guideword_R "sap"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adɔm</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save, to</w:t>
      </w:r>
      <w:r>
        <w:fldChar w:fldCharType="begin"/>
      </w:r>
      <w:r>
        <w:instrText xml:space="preserve"> SET Left_Guideword_L "" </w:instrText>
      </w:r>
      <w:r>
        <w:fldChar w:fldCharType="end"/>
      </w:r>
      <w:r>
        <w:fldChar w:fldCharType="begin"/>
      </w:r>
      <w:r>
        <w:instrText xml:space="preserve"> SET RLeft_Guideword_L "save, to" </w:instrText>
      </w:r>
      <w:r>
        <w:fldChar w:fldCharType="end"/>
      </w:r>
      <w:r>
        <w:fldChar w:fldCharType="begin"/>
      </w:r>
      <w:r>
        <w:instrText xml:space="preserve"> SET Right_Guideword_R "" </w:instrText>
      </w:r>
      <w:r>
        <w:fldChar w:fldCharType="end"/>
      </w:r>
      <w:r>
        <w:fldChar w:fldCharType="begin"/>
      </w:r>
      <w:r>
        <w:instrText xml:space="preserve"> SET RRight_Guideword_R "save, to"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ᴠ</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naŋ</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say</w:t>
      </w:r>
      <w:r>
        <w:fldChar w:fldCharType="begin"/>
      </w:r>
      <w:r>
        <w:instrText xml:space="preserve"> SET Left_Guideword_L "" </w:instrText>
      </w:r>
      <w:r>
        <w:fldChar w:fldCharType="end"/>
      </w:r>
      <w:r>
        <w:fldChar w:fldCharType="begin"/>
      </w:r>
      <w:r>
        <w:instrText xml:space="preserve"> SET RLeft_Guideword_L "say" </w:instrText>
      </w:r>
      <w:r>
        <w:fldChar w:fldCharType="end"/>
      </w:r>
      <w:r>
        <w:fldChar w:fldCharType="begin"/>
      </w:r>
      <w:r>
        <w:instrText xml:space="preserve"> SET Right_Guideword_R "" </w:instrText>
      </w:r>
      <w:r>
        <w:fldChar w:fldCharType="end"/>
      </w:r>
      <w:r>
        <w:fldChar w:fldCharType="begin"/>
      </w:r>
      <w:r>
        <w:instrText xml:space="preserve"> SET RRight_Guideword_R "say"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ᴠ</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hɛɛ</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say, to</w:t>
      </w:r>
      <w:r>
        <w:fldChar w:fldCharType="begin"/>
      </w:r>
      <w:r>
        <w:instrText xml:space="preserve"> SET Left_Guideword_L "" </w:instrText>
      </w:r>
      <w:r>
        <w:fldChar w:fldCharType="end"/>
      </w:r>
      <w:r>
        <w:fldChar w:fldCharType="begin"/>
      </w:r>
      <w:r>
        <w:instrText xml:space="preserve"> SET RLeft_Guideword_L "say, to" </w:instrText>
      </w:r>
      <w:r>
        <w:fldChar w:fldCharType="end"/>
      </w:r>
      <w:r>
        <w:fldChar w:fldCharType="begin"/>
      </w:r>
      <w:r>
        <w:instrText xml:space="preserve"> SET Right_Guideword_R "" </w:instrText>
      </w:r>
      <w:r>
        <w:fldChar w:fldCharType="end"/>
      </w:r>
      <w:r>
        <w:fldChar w:fldCharType="begin"/>
      </w:r>
      <w:r>
        <w:instrText xml:space="preserve"> SET RRight_Guideword_R "say, to"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ᴠ</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uhɛɛ</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scar</w:t>
      </w:r>
      <w:r>
        <w:fldChar w:fldCharType="begin"/>
      </w:r>
      <w:r>
        <w:instrText xml:space="preserve"> SET Left_Guideword_L "" </w:instrText>
      </w:r>
      <w:r>
        <w:fldChar w:fldCharType="end"/>
      </w:r>
      <w:r>
        <w:fldChar w:fldCharType="begin"/>
      </w:r>
      <w:r>
        <w:instrText xml:space="preserve"> SET RLeft_Guideword_L "scar" </w:instrText>
      </w:r>
      <w:r>
        <w:fldChar w:fldCharType="end"/>
      </w:r>
      <w:r>
        <w:fldChar w:fldCharType="begin"/>
      </w:r>
      <w:r>
        <w:instrText xml:space="preserve"> SET Right_Guideword_R "" </w:instrText>
      </w:r>
      <w:r>
        <w:fldChar w:fldCharType="end"/>
      </w:r>
      <w:r>
        <w:fldChar w:fldCharType="begin"/>
      </w:r>
      <w:r>
        <w:instrText xml:space="preserve"> SET RRight_Guideword_R "scar"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ocɔ</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scatter, to</w:t>
      </w:r>
      <w:r>
        <w:fldChar w:fldCharType="begin"/>
      </w:r>
      <w:r>
        <w:instrText xml:space="preserve"> SET Left_Guideword_L "" </w:instrText>
      </w:r>
      <w:r>
        <w:fldChar w:fldCharType="end"/>
      </w:r>
      <w:r>
        <w:fldChar w:fldCharType="begin"/>
      </w:r>
      <w:r>
        <w:instrText xml:space="preserve"> SET RLeft_Guideword_L "scatter, to" </w:instrText>
      </w:r>
      <w:r>
        <w:fldChar w:fldCharType="end"/>
      </w:r>
      <w:r>
        <w:fldChar w:fldCharType="begin"/>
      </w:r>
      <w:r>
        <w:instrText xml:space="preserve"> SET Right_Guideword_R "" </w:instrText>
      </w:r>
      <w:r>
        <w:fldChar w:fldCharType="end"/>
      </w:r>
      <w:r>
        <w:fldChar w:fldCharType="begin"/>
      </w:r>
      <w:r>
        <w:instrText xml:space="preserve"> SET RRight_Guideword_R "scatter, to"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ᴠ</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naa</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school</w:t>
      </w:r>
      <w:r>
        <w:fldChar w:fldCharType="begin"/>
      </w:r>
      <w:r>
        <w:instrText xml:space="preserve"> SET Left_Guideword_L "" </w:instrText>
      </w:r>
      <w:r>
        <w:fldChar w:fldCharType="end"/>
      </w:r>
      <w:r>
        <w:fldChar w:fldCharType="begin"/>
      </w:r>
      <w:r>
        <w:instrText xml:space="preserve"> SET RLeft_Guideword_L "school" </w:instrText>
      </w:r>
      <w:r>
        <w:fldChar w:fldCharType="end"/>
      </w:r>
      <w:r>
        <w:fldChar w:fldCharType="begin"/>
      </w:r>
      <w:r>
        <w:instrText xml:space="preserve"> SET Right_Guideword_R "" </w:instrText>
      </w:r>
      <w:r>
        <w:fldChar w:fldCharType="end"/>
      </w:r>
      <w:r>
        <w:fldChar w:fldCharType="begin"/>
      </w:r>
      <w:r>
        <w:instrText xml:space="preserve"> SET RRight_Guideword_R "school"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ikaretɛr</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scoop food, to</w:t>
      </w:r>
      <w:r>
        <w:fldChar w:fldCharType="begin"/>
      </w:r>
      <w:r>
        <w:instrText xml:space="preserve"> SET Left_Guideword_L "" </w:instrText>
      </w:r>
      <w:r>
        <w:fldChar w:fldCharType="end"/>
      </w:r>
      <w:r>
        <w:fldChar w:fldCharType="begin"/>
      </w:r>
      <w:r>
        <w:instrText xml:space="preserve"> SET RLeft_Guideword_L "scoop food, to" </w:instrText>
      </w:r>
      <w:r>
        <w:fldChar w:fldCharType="end"/>
      </w:r>
      <w:r>
        <w:fldChar w:fldCharType="begin"/>
      </w:r>
      <w:r>
        <w:instrText xml:space="preserve"> SET Right_Guideword_R "" </w:instrText>
      </w:r>
      <w:r>
        <w:fldChar w:fldCharType="end"/>
      </w:r>
      <w:r>
        <w:fldChar w:fldCharType="begin"/>
      </w:r>
      <w:r>
        <w:instrText xml:space="preserve"> SET RRight_Guideword_R "scoop food, to"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ᴠ</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nyiŋ</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scoop plenty, to</w:t>
      </w:r>
      <w:r>
        <w:fldChar w:fldCharType="begin"/>
      </w:r>
      <w:r>
        <w:instrText xml:space="preserve"> SET Left_Guideword_L "" </w:instrText>
      </w:r>
      <w:r>
        <w:fldChar w:fldCharType="end"/>
      </w:r>
      <w:r>
        <w:fldChar w:fldCharType="begin"/>
      </w:r>
      <w:r>
        <w:instrText xml:space="preserve"> SET RLeft_Guideword_L "scoop plenty, to" </w:instrText>
      </w:r>
      <w:r>
        <w:fldChar w:fldCharType="end"/>
      </w:r>
      <w:r>
        <w:fldChar w:fldCharType="begin"/>
      </w:r>
      <w:r>
        <w:instrText xml:space="preserve"> SET Right_Guideword_R "" </w:instrText>
      </w:r>
      <w:r>
        <w:fldChar w:fldCharType="end"/>
      </w:r>
      <w:r>
        <w:fldChar w:fldCharType="begin"/>
      </w:r>
      <w:r>
        <w:instrText xml:space="preserve"> SET RRight_Guideword_R "scoop plenty, to"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ᴠ</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mɔkɔɔ</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scoop, to</w:t>
      </w:r>
      <w:r>
        <w:fldChar w:fldCharType="begin"/>
      </w:r>
      <w:r>
        <w:instrText xml:space="preserve"> SET Left_Guideword_L "" </w:instrText>
      </w:r>
      <w:r>
        <w:fldChar w:fldCharType="end"/>
      </w:r>
      <w:r>
        <w:fldChar w:fldCharType="begin"/>
      </w:r>
      <w:r>
        <w:instrText xml:space="preserve"> SET RLeft_Guideword_L "scoop, to" </w:instrText>
      </w:r>
      <w:r>
        <w:fldChar w:fldCharType="end"/>
      </w:r>
      <w:r>
        <w:fldChar w:fldCharType="begin"/>
      </w:r>
      <w:r>
        <w:instrText xml:space="preserve"> SET Right_Guideword_R "" </w:instrText>
      </w:r>
      <w:r>
        <w:fldChar w:fldCharType="end"/>
      </w:r>
      <w:r>
        <w:fldChar w:fldCharType="begin"/>
      </w:r>
      <w:r>
        <w:instrText xml:space="preserve"> SET RRight_Guideword_R "scoop, to"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ᴠ</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gbiik</w:t>
      </w:r>
      <w:r w:rsidRPr="00822476">
        <w:rPr>
          <w:rStyle w:val="sensecontentr1reversalindexentryletDatadicBody"/>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ᴠ</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jekpaa</w:t>
      </w:r>
      <w:r w:rsidRPr="00822476">
        <w:rPr>
          <w:rStyle w:val="sensecontentr1reversalindexentryletDatadicBody"/>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ᴠ</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shɔk</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scorpion</w:t>
      </w:r>
      <w:r>
        <w:fldChar w:fldCharType="begin"/>
      </w:r>
      <w:r>
        <w:instrText xml:space="preserve"> SET Left_Guideword_L "" </w:instrText>
      </w:r>
      <w:r>
        <w:fldChar w:fldCharType="end"/>
      </w:r>
      <w:r>
        <w:fldChar w:fldCharType="begin"/>
      </w:r>
      <w:r>
        <w:instrText xml:space="preserve"> SET RLeft_Guideword_L "scorpion" </w:instrText>
      </w:r>
      <w:r>
        <w:fldChar w:fldCharType="end"/>
      </w:r>
      <w:r>
        <w:fldChar w:fldCharType="begin"/>
      </w:r>
      <w:r>
        <w:instrText xml:space="preserve"> SET Right_Guideword_R "" </w:instrText>
      </w:r>
      <w:r>
        <w:fldChar w:fldCharType="end"/>
      </w:r>
      <w:r>
        <w:fldChar w:fldCharType="begin"/>
      </w:r>
      <w:r>
        <w:instrText xml:space="preserve"> SET RRight_Guideword_R "scorpion"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inaha</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scrape (weeds), to</w:t>
      </w:r>
      <w:r>
        <w:fldChar w:fldCharType="begin"/>
      </w:r>
      <w:r>
        <w:instrText xml:space="preserve"> SET Left_Guideword_L "" </w:instrText>
      </w:r>
      <w:r>
        <w:fldChar w:fldCharType="end"/>
      </w:r>
      <w:r>
        <w:fldChar w:fldCharType="begin"/>
      </w:r>
      <w:r>
        <w:instrText xml:space="preserve"> SET RLeft_Guideword_L "scrape (weeds), to" </w:instrText>
      </w:r>
      <w:r>
        <w:fldChar w:fldCharType="end"/>
      </w:r>
      <w:r>
        <w:fldChar w:fldCharType="begin"/>
      </w:r>
      <w:r>
        <w:instrText xml:space="preserve"> SET Right_Guideword_R "" </w:instrText>
      </w:r>
      <w:r>
        <w:fldChar w:fldCharType="end"/>
      </w:r>
      <w:r>
        <w:fldChar w:fldCharType="begin"/>
      </w:r>
      <w:r>
        <w:instrText xml:space="preserve"> SET RRight_Guideword_R "scrape (weeds), to"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ᴠ</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kɛɛ</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scrape, to</w:t>
      </w:r>
      <w:r>
        <w:fldChar w:fldCharType="begin"/>
      </w:r>
      <w:r>
        <w:instrText xml:space="preserve"> SET Left_Guideword_L "" </w:instrText>
      </w:r>
      <w:r>
        <w:fldChar w:fldCharType="end"/>
      </w:r>
      <w:r>
        <w:fldChar w:fldCharType="begin"/>
      </w:r>
      <w:r>
        <w:instrText xml:space="preserve"> SET RLeft_Guideword_L "scrape, to" </w:instrText>
      </w:r>
      <w:r>
        <w:fldChar w:fldCharType="end"/>
      </w:r>
      <w:r>
        <w:fldChar w:fldCharType="begin"/>
      </w:r>
      <w:r>
        <w:instrText xml:space="preserve"> SET Right_Guideword_R "" </w:instrText>
      </w:r>
      <w:r>
        <w:fldChar w:fldCharType="end"/>
      </w:r>
      <w:r>
        <w:fldChar w:fldCharType="begin"/>
      </w:r>
      <w:r>
        <w:instrText xml:space="preserve"> SET RRight_Guideword_R "scrape, to"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ᴠ</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ɔrɔɔ</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scratch, to</w:t>
      </w:r>
      <w:r>
        <w:fldChar w:fldCharType="begin"/>
      </w:r>
      <w:r>
        <w:instrText xml:space="preserve"> SET Left_Guideword_L "" </w:instrText>
      </w:r>
      <w:r>
        <w:fldChar w:fldCharType="end"/>
      </w:r>
      <w:r>
        <w:fldChar w:fldCharType="begin"/>
      </w:r>
      <w:r>
        <w:instrText xml:space="preserve"> SET RLeft_Guideword_L "scratch, to" </w:instrText>
      </w:r>
      <w:r>
        <w:fldChar w:fldCharType="end"/>
      </w:r>
      <w:r>
        <w:fldChar w:fldCharType="begin"/>
      </w:r>
      <w:r>
        <w:instrText xml:space="preserve"> SET Right_Guideword_R "" </w:instrText>
      </w:r>
      <w:r>
        <w:fldChar w:fldCharType="end"/>
      </w:r>
      <w:r>
        <w:fldChar w:fldCharType="begin"/>
      </w:r>
      <w:r>
        <w:instrText xml:space="preserve"> SET RRight_Guideword_R "scratch, to"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ᴠ</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 xml:space="preserve">kɔ̃ɔ̃ </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scrotum</w:t>
      </w:r>
      <w:r>
        <w:fldChar w:fldCharType="begin"/>
      </w:r>
      <w:r>
        <w:instrText xml:space="preserve"> SET Left_Guideword_L "" </w:instrText>
      </w:r>
      <w:r>
        <w:fldChar w:fldCharType="end"/>
      </w:r>
      <w:r>
        <w:fldChar w:fldCharType="begin"/>
      </w:r>
      <w:r>
        <w:instrText xml:space="preserve"> SET RLeft_Guideword_L "scrotum" </w:instrText>
      </w:r>
      <w:r>
        <w:fldChar w:fldCharType="end"/>
      </w:r>
      <w:r>
        <w:fldChar w:fldCharType="begin"/>
      </w:r>
      <w:r>
        <w:instrText xml:space="preserve"> SET Right_Guideword_R "" </w:instrText>
      </w:r>
      <w:r>
        <w:fldChar w:fldCharType="end"/>
      </w:r>
      <w:r>
        <w:fldChar w:fldCharType="begin"/>
      </w:r>
      <w:r>
        <w:instrText xml:space="preserve"> SET RRight_Guideword_R "scrotum"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adɛm</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scrub, to</w:t>
      </w:r>
      <w:r>
        <w:fldChar w:fldCharType="begin"/>
      </w:r>
      <w:r>
        <w:instrText xml:space="preserve"> SET Left_Guideword_L "" </w:instrText>
      </w:r>
      <w:r>
        <w:fldChar w:fldCharType="end"/>
      </w:r>
      <w:r>
        <w:fldChar w:fldCharType="begin"/>
      </w:r>
      <w:r>
        <w:instrText xml:space="preserve"> SET RLeft_Guideword_L "scrub, to" </w:instrText>
      </w:r>
      <w:r>
        <w:fldChar w:fldCharType="end"/>
      </w:r>
      <w:r>
        <w:fldChar w:fldCharType="begin"/>
      </w:r>
      <w:r>
        <w:instrText xml:space="preserve"> SET Right_Guideword_R "" </w:instrText>
      </w:r>
      <w:r>
        <w:fldChar w:fldCharType="end"/>
      </w:r>
      <w:r>
        <w:fldChar w:fldCharType="begin"/>
      </w:r>
      <w:r>
        <w:instrText xml:space="preserve"> SET RRight_Guideword_R "scrub, to"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ᴠ</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dãshãã</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season</w:t>
      </w:r>
      <w:r>
        <w:fldChar w:fldCharType="begin"/>
      </w:r>
      <w:r>
        <w:instrText xml:space="preserve"> SET Left_Guideword_L "" </w:instrText>
      </w:r>
      <w:r>
        <w:fldChar w:fldCharType="end"/>
      </w:r>
      <w:r>
        <w:fldChar w:fldCharType="begin"/>
      </w:r>
      <w:r>
        <w:instrText xml:space="preserve"> SET RLeft_Guideword_L "season" </w:instrText>
      </w:r>
      <w:r>
        <w:fldChar w:fldCharType="end"/>
      </w:r>
      <w:r>
        <w:fldChar w:fldCharType="begin"/>
      </w:r>
      <w:r>
        <w:instrText xml:space="preserve"> SET Right_Guideword_R "" </w:instrText>
      </w:r>
      <w:r>
        <w:fldChar w:fldCharType="end"/>
      </w:r>
      <w:r>
        <w:fldChar w:fldCharType="begin"/>
      </w:r>
      <w:r>
        <w:instrText xml:space="preserve"> SET RRight_Guideword_R "season"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ocu</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seated</w:t>
      </w:r>
      <w:r>
        <w:fldChar w:fldCharType="begin"/>
      </w:r>
      <w:r>
        <w:instrText xml:space="preserve"> SET Left_Guideword_L "" </w:instrText>
      </w:r>
      <w:r>
        <w:fldChar w:fldCharType="end"/>
      </w:r>
      <w:r>
        <w:fldChar w:fldCharType="begin"/>
      </w:r>
      <w:r>
        <w:instrText xml:space="preserve"> SET RLeft_Guideword_L "seated" </w:instrText>
      </w:r>
      <w:r>
        <w:fldChar w:fldCharType="end"/>
      </w:r>
      <w:r>
        <w:fldChar w:fldCharType="begin"/>
      </w:r>
      <w:r>
        <w:instrText xml:space="preserve"> SET Right_Guideword_R "" </w:instrText>
      </w:r>
      <w:r>
        <w:fldChar w:fldCharType="end"/>
      </w:r>
      <w:r>
        <w:fldChar w:fldCharType="begin"/>
      </w:r>
      <w:r>
        <w:instrText xml:space="preserve"> SET RRight_Guideword_R "seated"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s.v</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sher</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see, to</w:t>
      </w:r>
      <w:r>
        <w:fldChar w:fldCharType="begin"/>
      </w:r>
      <w:r>
        <w:instrText xml:space="preserve"> SET Left_Guideword_L "" </w:instrText>
      </w:r>
      <w:r>
        <w:fldChar w:fldCharType="end"/>
      </w:r>
      <w:r>
        <w:fldChar w:fldCharType="begin"/>
      </w:r>
      <w:r>
        <w:instrText xml:space="preserve"> SET RLeft_Guideword_L "see, to" </w:instrText>
      </w:r>
      <w:r>
        <w:fldChar w:fldCharType="end"/>
      </w:r>
      <w:r>
        <w:fldChar w:fldCharType="begin"/>
      </w:r>
      <w:r>
        <w:instrText xml:space="preserve"> SET Right_Guideword_R "" </w:instrText>
      </w:r>
      <w:r>
        <w:fldChar w:fldCharType="end"/>
      </w:r>
      <w:r>
        <w:fldChar w:fldCharType="begin"/>
      </w:r>
      <w:r>
        <w:instrText xml:space="preserve"> SET RRight_Guideword_R "see, to"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ᴠ</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jɛ̃</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seed</w:t>
      </w:r>
      <w:r>
        <w:fldChar w:fldCharType="begin"/>
      </w:r>
      <w:r>
        <w:instrText xml:space="preserve"> SET Left_Guideword_L "" </w:instrText>
      </w:r>
      <w:r>
        <w:fldChar w:fldCharType="end"/>
      </w:r>
      <w:r>
        <w:fldChar w:fldCharType="begin"/>
      </w:r>
      <w:r>
        <w:instrText xml:space="preserve"> SET RLeft_Guideword_L "seed" </w:instrText>
      </w:r>
      <w:r>
        <w:fldChar w:fldCharType="end"/>
      </w:r>
      <w:r>
        <w:fldChar w:fldCharType="begin"/>
      </w:r>
      <w:r>
        <w:instrText xml:space="preserve"> SET Right_Guideword_R "" </w:instrText>
      </w:r>
      <w:r>
        <w:fldChar w:fldCharType="end"/>
      </w:r>
      <w:r>
        <w:fldChar w:fldCharType="begin"/>
      </w:r>
      <w:r>
        <w:instrText xml:space="preserve"> SET RRight_Guideword_R "seed"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ikõ</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seek, to</w:t>
      </w:r>
      <w:r>
        <w:fldChar w:fldCharType="begin"/>
      </w:r>
      <w:r>
        <w:instrText xml:space="preserve"> SET Left_Guideword_L "" </w:instrText>
      </w:r>
      <w:r>
        <w:fldChar w:fldCharType="end"/>
      </w:r>
      <w:r>
        <w:fldChar w:fldCharType="begin"/>
      </w:r>
      <w:r>
        <w:instrText xml:space="preserve"> SET RLeft_Guideword_L "seek, to" </w:instrText>
      </w:r>
      <w:r>
        <w:fldChar w:fldCharType="end"/>
      </w:r>
      <w:r>
        <w:fldChar w:fldCharType="begin"/>
      </w:r>
      <w:r>
        <w:instrText xml:space="preserve"> SET Right_Guideword_R "" </w:instrText>
      </w:r>
      <w:r>
        <w:fldChar w:fldCharType="end"/>
      </w:r>
      <w:r>
        <w:fldChar w:fldCharType="begin"/>
      </w:r>
      <w:r>
        <w:instrText xml:space="preserve"> SET RRight_Guideword_R "seek, to"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ᴠ</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bei</w:t>
      </w:r>
      <w:r w:rsidRPr="00822476">
        <w:rPr>
          <w:rStyle w:val="sensecontentr1reversalindexentryletDatadicBody"/>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ᴠ</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beraa</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self</w:t>
      </w:r>
      <w:r>
        <w:fldChar w:fldCharType="begin"/>
      </w:r>
      <w:r>
        <w:instrText xml:space="preserve"> SET Left_Guideword_L "" </w:instrText>
      </w:r>
      <w:r>
        <w:fldChar w:fldCharType="end"/>
      </w:r>
      <w:r>
        <w:fldChar w:fldCharType="begin"/>
      </w:r>
      <w:r>
        <w:instrText xml:space="preserve"> SET RLeft_Guideword_L "self" </w:instrText>
      </w:r>
      <w:r>
        <w:fldChar w:fldCharType="end"/>
      </w:r>
      <w:r>
        <w:fldChar w:fldCharType="begin"/>
      </w:r>
      <w:r>
        <w:instrText xml:space="preserve"> SET Right_Guideword_R "" </w:instrText>
      </w:r>
      <w:r>
        <w:fldChar w:fldCharType="end"/>
      </w:r>
      <w:r>
        <w:fldChar w:fldCharType="begin"/>
      </w:r>
      <w:r>
        <w:instrText xml:space="preserve"> SET RRight_Guideword_R "self"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ece</w:t>
      </w:r>
      <w:r w:rsidRPr="00822476">
        <w:rPr>
          <w:rStyle w:val="sensecontentr1reversalindexentryletDatadicBody"/>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azhaa</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sell, to</w:t>
      </w:r>
      <w:r>
        <w:fldChar w:fldCharType="begin"/>
      </w:r>
      <w:r>
        <w:instrText xml:space="preserve"> SET Left_Guideword_L "" </w:instrText>
      </w:r>
      <w:r>
        <w:fldChar w:fldCharType="end"/>
      </w:r>
      <w:r>
        <w:fldChar w:fldCharType="begin"/>
      </w:r>
      <w:r>
        <w:instrText xml:space="preserve"> SET RLeft_Guideword_L "sell, to" </w:instrText>
      </w:r>
      <w:r>
        <w:fldChar w:fldCharType="end"/>
      </w:r>
      <w:r>
        <w:fldChar w:fldCharType="begin"/>
      </w:r>
      <w:r>
        <w:instrText xml:space="preserve"> SET Right_Guideword_R "" </w:instrText>
      </w:r>
      <w:r>
        <w:fldChar w:fldCharType="end"/>
      </w:r>
      <w:r>
        <w:fldChar w:fldCharType="begin"/>
      </w:r>
      <w:r>
        <w:instrText xml:space="preserve"> SET RRight_Guideword_R "sell, to"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ᴠ</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dãm</w:t>
      </w:r>
      <w:r w:rsidRPr="00822476">
        <w:rPr>
          <w:rStyle w:val="sensecontentr1reversalindexentryletDatadicBody"/>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ᴠ</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goi</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send away, to</w:t>
      </w:r>
      <w:r>
        <w:fldChar w:fldCharType="begin"/>
      </w:r>
      <w:r>
        <w:instrText xml:space="preserve"> SET Left_Guideword_L "" </w:instrText>
      </w:r>
      <w:r>
        <w:fldChar w:fldCharType="end"/>
      </w:r>
      <w:r>
        <w:fldChar w:fldCharType="begin"/>
      </w:r>
      <w:r>
        <w:instrText xml:space="preserve"> SET RLeft_Guideword_L "send away, to" </w:instrText>
      </w:r>
      <w:r>
        <w:fldChar w:fldCharType="end"/>
      </w:r>
      <w:r>
        <w:fldChar w:fldCharType="begin"/>
      </w:r>
      <w:r>
        <w:instrText xml:space="preserve"> SET Right_Guideword_R "" </w:instrText>
      </w:r>
      <w:r>
        <w:fldChar w:fldCharType="end"/>
      </w:r>
      <w:r>
        <w:fldChar w:fldCharType="begin"/>
      </w:r>
      <w:r>
        <w:instrText xml:space="preserve"> SET RRight_Guideword_R "send away, to"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ᴠ</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kashaa</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Senegal coucal</w:t>
      </w:r>
      <w:r>
        <w:fldChar w:fldCharType="begin"/>
      </w:r>
      <w:r>
        <w:instrText xml:space="preserve"> SET Left_Guideword_L "" </w:instrText>
      </w:r>
      <w:r>
        <w:fldChar w:fldCharType="end"/>
      </w:r>
      <w:r>
        <w:fldChar w:fldCharType="begin"/>
      </w:r>
      <w:r>
        <w:instrText xml:space="preserve"> SET RLeft_Guideword_L "Senegal coucal" </w:instrText>
      </w:r>
      <w:r>
        <w:fldChar w:fldCharType="end"/>
      </w:r>
      <w:r>
        <w:fldChar w:fldCharType="begin"/>
      </w:r>
      <w:r>
        <w:instrText xml:space="preserve"> SET Right_Guideword_R "" </w:instrText>
      </w:r>
      <w:r>
        <w:fldChar w:fldCharType="end"/>
      </w:r>
      <w:r>
        <w:fldChar w:fldCharType="begin"/>
      </w:r>
      <w:r>
        <w:instrText xml:space="preserve"> SET RRight_Guideword_R "Senegal coucal"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untuur</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Senegal galago</w:t>
      </w:r>
      <w:r>
        <w:fldChar w:fldCharType="begin"/>
      </w:r>
      <w:r>
        <w:instrText xml:space="preserve"> SET Left_Guideword_L "" </w:instrText>
      </w:r>
      <w:r>
        <w:fldChar w:fldCharType="end"/>
      </w:r>
      <w:r>
        <w:fldChar w:fldCharType="begin"/>
      </w:r>
      <w:r>
        <w:instrText xml:space="preserve"> SET RLeft_Guideword_L "Senegal galago" </w:instrText>
      </w:r>
      <w:r>
        <w:fldChar w:fldCharType="end"/>
      </w:r>
      <w:r>
        <w:fldChar w:fldCharType="begin"/>
      </w:r>
      <w:r>
        <w:instrText xml:space="preserve"> SET Right_Guideword_R "" </w:instrText>
      </w:r>
      <w:r>
        <w:fldChar w:fldCharType="end"/>
      </w:r>
      <w:r>
        <w:fldChar w:fldCharType="begin"/>
      </w:r>
      <w:r>
        <w:instrText xml:space="preserve"> SET RRight_Guideword_R "Senegal galago"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icuhwɛ̃i</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sesame leaves</w:t>
      </w:r>
      <w:r>
        <w:fldChar w:fldCharType="begin"/>
      </w:r>
      <w:r>
        <w:instrText xml:space="preserve"> SET Left_Guideword_L "" </w:instrText>
      </w:r>
      <w:r>
        <w:fldChar w:fldCharType="end"/>
      </w:r>
      <w:r>
        <w:fldChar w:fldCharType="begin"/>
      </w:r>
      <w:r>
        <w:instrText xml:space="preserve"> SET RLeft_Guideword_L "sesame leaves" </w:instrText>
      </w:r>
      <w:r>
        <w:fldChar w:fldCharType="end"/>
      </w:r>
      <w:r>
        <w:fldChar w:fldCharType="begin"/>
      </w:r>
      <w:r>
        <w:instrText xml:space="preserve"> SET Right_Guideword_R "" </w:instrText>
      </w:r>
      <w:r>
        <w:fldChar w:fldCharType="end"/>
      </w:r>
      <w:r>
        <w:fldChar w:fldCharType="begin"/>
      </w:r>
      <w:r>
        <w:instrText xml:space="preserve"> SET RRight_Guideword_R "sesame leaves"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ejau</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set a trap, to</w:t>
      </w:r>
      <w:r>
        <w:fldChar w:fldCharType="begin"/>
      </w:r>
      <w:r>
        <w:instrText xml:space="preserve"> SET Left_Guideword_L "" </w:instrText>
      </w:r>
      <w:r>
        <w:fldChar w:fldCharType="end"/>
      </w:r>
      <w:r>
        <w:fldChar w:fldCharType="begin"/>
      </w:r>
      <w:r>
        <w:instrText xml:space="preserve"> SET RLeft_Guideword_L "set a trap, to" </w:instrText>
      </w:r>
      <w:r>
        <w:fldChar w:fldCharType="end"/>
      </w:r>
      <w:r>
        <w:fldChar w:fldCharType="begin"/>
      </w:r>
      <w:r>
        <w:instrText xml:space="preserve"> SET Right_Guideword_R "" </w:instrText>
      </w:r>
      <w:r>
        <w:fldChar w:fldCharType="end"/>
      </w:r>
      <w:r>
        <w:fldChar w:fldCharType="begin"/>
      </w:r>
      <w:r>
        <w:instrText xml:space="preserve"> SET RRight_Guideword_R "set a trap, to"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ᴠ</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dɛ̃ɛ̃ĩ</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set free, to</w:t>
      </w:r>
      <w:r>
        <w:fldChar w:fldCharType="begin"/>
      </w:r>
      <w:r>
        <w:instrText xml:space="preserve"> SET Left_Guideword_L "" </w:instrText>
      </w:r>
      <w:r>
        <w:fldChar w:fldCharType="end"/>
      </w:r>
      <w:r>
        <w:fldChar w:fldCharType="begin"/>
      </w:r>
      <w:r>
        <w:instrText xml:space="preserve"> SET RLeft_Guideword_L "set free, to" </w:instrText>
      </w:r>
      <w:r>
        <w:fldChar w:fldCharType="end"/>
      </w:r>
      <w:r>
        <w:fldChar w:fldCharType="begin"/>
      </w:r>
      <w:r>
        <w:instrText xml:space="preserve"> SET Right_Guideword_R "" </w:instrText>
      </w:r>
      <w:r>
        <w:fldChar w:fldCharType="end"/>
      </w:r>
      <w:r>
        <w:fldChar w:fldCharType="begin"/>
      </w:r>
      <w:r>
        <w:instrText xml:space="preserve"> SET RRight_Guideword_R "set free, to"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ᴠ</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hɛɛr</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set, to</w:t>
      </w:r>
      <w:r>
        <w:fldChar w:fldCharType="begin"/>
      </w:r>
      <w:r>
        <w:instrText xml:space="preserve"> SET Left_Guideword_L "" </w:instrText>
      </w:r>
      <w:r>
        <w:fldChar w:fldCharType="end"/>
      </w:r>
      <w:r>
        <w:fldChar w:fldCharType="begin"/>
      </w:r>
      <w:r>
        <w:instrText xml:space="preserve"> SET RLeft_Guideword_L "set, to" </w:instrText>
      </w:r>
      <w:r>
        <w:fldChar w:fldCharType="end"/>
      </w:r>
      <w:r>
        <w:fldChar w:fldCharType="begin"/>
      </w:r>
      <w:r>
        <w:instrText xml:space="preserve"> SET Right_Guideword_R "" </w:instrText>
      </w:r>
      <w:r>
        <w:fldChar w:fldCharType="end"/>
      </w:r>
      <w:r>
        <w:fldChar w:fldCharType="begin"/>
      </w:r>
      <w:r>
        <w:instrText xml:space="preserve"> SET RRight_Guideword_R "set, to"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ᴠ</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gaŋaa</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settle, to</w:t>
      </w:r>
      <w:r>
        <w:fldChar w:fldCharType="begin"/>
      </w:r>
      <w:r>
        <w:instrText xml:space="preserve"> SET Left_Guideword_L "" </w:instrText>
      </w:r>
      <w:r>
        <w:fldChar w:fldCharType="end"/>
      </w:r>
      <w:r>
        <w:fldChar w:fldCharType="begin"/>
      </w:r>
      <w:r>
        <w:instrText xml:space="preserve"> SET RLeft_Guideword_L "settle, to" </w:instrText>
      </w:r>
      <w:r>
        <w:fldChar w:fldCharType="end"/>
      </w:r>
      <w:r>
        <w:fldChar w:fldCharType="begin"/>
      </w:r>
      <w:r>
        <w:instrText xml:space="preserve"> SET Right_Guideword_R "" </w:instrText>
      </w:r>
      <w:r>
        <w:fldChar w:fldCharType="end"/>
      </w:r>
      <w:r>
        <w:fldChar w:fldCharType="begin"/>
      </w:r>
      <w:r>
        <w:instrText xml:space="preserve"> SET RRight_Guideword_R "settle, to"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ᴠ</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nɔ</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seventh</w:t>
      </w:r>
      <w:r>
        <w:fldChar w:fldCharType="begin"/>
      </w:r>
      <w:r>
        <w:instrText xml:space="preserve"> SET Left_Guideword_L "" </w:instrText>
      </w:r>
      <w:r>
        <w:fldChar w:fldCharType="end"/>
      </w:r>
      <w:r>
        <w:fldChar w:fldCharType="begin"/>
      </w:r>
      <w:r>
        <w:instrText xml:space="preserve"> SET RLeft_Guideword_L "seventh" </w:instrText>
      </w:r>
      <w:r>
        <w:fldChar w:fldCharType="end"/>
      </w:r>
      <w:r>
        <w:fldChar w:fldCharType="begin"/>
      </w:r>
      <w:r>
        <w:instrText xml:space="preserve"> SET Right_Guideword_R "" </w:instrText>
      </w:r>
      <w:r>
        <w:fldChar w:fldCharType="end"/>
      </w:r>
      <w:r>
        <w:fldChar w:fldCharType="begin"/>
      </w:r>
      <w:r>
        <w:instrText xml:space="preserve"> SET RRight_Guideword_R "seventh"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num</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entɔhʷɛile</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sever, to</w:t>
      </w:r>
      <w:r>
        <w:fldChar w:fldCharType="begin"/>
      </w:r>
      <w:r>
        <w:instrText xml:space="preserve"> SET Left_Guideword_L "" </w:instrText>
      </w:r>
      <w:r>
        <w:fldChar w:fldCharType="end"/>
      </w:r>
      <w:r>
        <w:fldChar w:fldCharType="begin"/>
      </w:r>
      <w:r>
        <w:instrText xml:space="preserve"> SET RLeft_Guideword_L "sever, to" </w:instrText>
      </w:r>
      <w:r>
        <w:fldChar w:fldCharType="end"/>
      </w:r>
      <w:r>
        <w:fldChar w:fldCharType="begin"/>
      </w:r>
      <w:r>
        <w:instrText xml:space="preserve"> SET Right_Guideword_R "" </w:instrText>
      </w:r>
      <w:r>
        <w:fldChar w:fldCharType="end"/>
      </w:r>
      <w:r>
        <w:fldChar w:fldCharType="begin"/>
      </w:r>
      <w:r>
        <w:instrText xml:space="preserve"> SET RRight_Guideword_R "sever, to"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ᴠ</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kɛshɛɛ</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sew, to</w:t>
      </w:r>
      <w:r>
        <w:fldChar w:fldCharType="begin"/>
      </w:r>
      <w:r>
        <w:instrText xml:space="preserve"> SET Left_Guideword_L "" </w:instrText>
      </w:r>
      <w:r>
        <w:fldChar w:fldCharType="end"/>
      </w:r>
      <w:r>
        <w:fldChar w:fldCharType="begin"/>
      </w:r>
      <w:r>
        <w:instrText xml:space="preserve"> SET RLeft_Guideword_L "sew, to" </w:instrText>
      </w:r>
      <w:r>
        <w:fldChar w:fldCharType="end"/>
      </w:r>
      <w:r>
        <w:fldChar w:fldCharType="begin"/>
      </w:r>
      <w:r>
        <w:instrText xml:space="preserve"> SET Right_Guideword_R "" </w:instrText>
      </w:r>
      <w:r>
        <w:fldChar w:fldCharType="end"/>
      </w:r>
      <w:r>
        <w:fldChar w:fldCharType="begin"/>
      </w:r>
      <w:r>
        <w:instrText xml:space="preserve"> SET RRight_Guideword_R "sew, to"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ᴠ</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shɔr</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shade</w:t>
      </w:r>
      <w:r>
        <w:fldChar w:fldCharType="begin"/>
      </w:r>
      <w:r>
        <w:instrText xml:space="preserve"> SET Left_Guideword_L "" </w:instrText>
      </w:r>
      <w:r>
        <w:fldChar w:fldCharType="end"/>
      </w:r>
      <w:r>
        <w:fldChar w:fldCharType="begin"/>
      </w:r>
      <w:r>
        <w:instrText xml:space="preserve"> SET RLeft_Guideword_L "shade" </w:instrText>
      </w:r>
      <w:r>
        <w:fldChar w:fldCharType="end"/>
      </w:r>
      <w:r>
        <w:fldChar w:fldCharType="begin"/>
      </w:r>
      <w:r>
        <w:instrText xml:space="preserve"> SET Right_Guideword_R "" </w:instrText>
      </w:r>
      <w:r>
        <w:fldChar w:fldCharType="end"/>
      </w:r>
      <w:r>
        <w:fldChar w:fldCharType="begin"/>
      </w:r>
      <w:r>
        <w:instrText xml:space="preserve"> SET RRight_Guideword_R "shade"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oshiŋ</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shadow</w:t>
      </w:r>
      <w:r>
        <w:fldChar w:fldCharType="begin"/>
      </w:r>
      <w:r>
        <w:instrText xml:space="preserve"> SET Left_Guideword_L "" </w:instrText>
      </w:r>
      <w:r>
        <w:fldChar w:fldCharType="end"/>
      </w:r>
      <w:r>
        <w:fldChar w:fldCharType="begin"/>
      </w:r>
      <w:r>
        <w:instrText xml:space="preserve"> SET RLeft_Guideword_L "shadow" </w:instrText>
      </w:r>
      <w:r>
        <w:fldChar w:fldCharType="end"/>
      </w:r>
      <w:r>
        <w:fldChar w:fldCharType="begin"/>
      </w:r>
      <w:r>
        <w:instrText xml:space="preserve"> SET Right_Guideword_R "" </w:instrText>
      </w:r>
      <w:r>
        <w:fldChar w:fldCharType="end"/>
      </w:r>
      <w:r>
        <w:fldChar w:fldCharType="begin"/>
      </w:r>
      <w:r>
        <w:instrText xml:space="preserve"> SET RRight_Guideword_R "shadow"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oshiŋ</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shaft</w:t>
      </w:r>
      <w:r>
        <w:fldChar w:fldCharType="begin"/>
      </w:r>
      <w:r>
        <w:instrText xml:space="preserve"> SET Left_Guideword_L "" </w:instrText>
      </w:r>
      <w:r>
        <w:fldChar w:fldCharType="end"/>
      </w:r>
      <w:r>
        <w:fldChar w:fldCharType="begin"/>
      </w:r>
      <w:r>
        <w:instrText xml:space="preserve"> SET RLeft_Guideword_L "shaft" </w:instrText>
      </w:r>
      <w:r>
        <w:fldChar w:fldCharType="end"/>
      </w:r>
      <w:r>
        <w:fldChar w:fldCharType="begin"/>
      </w:r>
      <w:r>
        <w:instrText xml:space="preserve"> SET Right_Guideword_R "" </w:instrText>
      </w:r>
      <w:r>
        <w:fldChar w:fldCharType="end"/>
      </w:r>
      <w:r>
        <w:fldChar w:fldCharType="begin"/>
      </w:r>
      <w:r>
        <w:instrText xml:space="preserve"> SET RRight_Guideword_R "shaft"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uŋwia</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shake, to</w:t>
      </w:r>
      <w:r>
        <w:fldChar w:fldCharType="begin"/>
      </w:r>
      <w:r>
        <w:instrText xml:space="preserve"> SET Left_Guideword_L "" </w:instrText>
      </w:r>
      <w:r>
        <w:fldChar w:fldCharType="end"/>
      </w:r>
      <w:r>
        <w:fldChar w:fldCharType="begin"/>
      </w:r>
      <w:r>
        <w:instrText xml:space="preserve"> SET RLeft_Guideword_L "shake, to" </w:instrText>
      </w:r>
      <w:r>
        <w:fldChar w:fldCharType="end"/>
      </w:r>
      <w:r>
        <w:fldChar w:fldCharType="begin"/>
      </w:r>
      <w:r>
        <w:instrText xml:space="preserve"> SET Right_Guideword_R "" </w:instrText>
      </w:r>
      <w:r>
        <w:fldChar w:fldCharType="end"/>
      </w:r>
      <w:r>
        <w:fldChar w:fldCharType="begin"/>
      </w:r>
      <w:r>
        <w:instrText xml:space="preserve"> SET RRight_Guideword_R "shake, to"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ᴠ</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nyishãã</w:t>
      </w:r>
      <w:r w:rsidRPr="00822476">
        <w:rPr>
          <w:rStyle w:val="sensecontentr1reversalindexentryletDatadicBody"/>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ᴠ</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gbekaa</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share, to</w:t>
      </w:r>
      <w:r>
        <w:fldChar w:fldCharType="begin"/>
      </w:r>
      <w:r>
        <w:instrText xml:space="preserve"> SET Left_Guideword_L "" </w:instrText>
      </w:r>
      <w:r>
        <w:fldChar w:fldCharType="end"/>
      </w:r>
      <w:r>
        <w:fldChar w:fldCharType="begin"/>
      </w:r>
      <w:r>
        <w:instrText xml:space="preserve"> SET RLeft_Guideword_L "share, to" </w:instrText>
      </w:r>
      <w:r>
        <w:fldChar w:fldCharType="end"/>
      </w:r>
      <w:r>
        <w:fldChar w:fldCharType="begin"/>
      </w:r>
      <w:r>
        <w:instrText xml:space="preserve"> SET Right_Guideword_R "" </w:instrText>
      </w:r>
      <w:r>
        <w:fldChar w:fldCharType="end"/>
      </w:r>
      <w:r>
        <w:fldChar w:fldCharType="begin"/>
      </w:r>
      <w:r>
        <w:instrText xml:space="preserve"> SET RRight_Guideword_R "share, to"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ᴠ</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gashaa</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sharp, be</w:t>
      </w:r>
      <w:r>
        <w:fldChar w:fldCharType="begin"/>
      </w:r>
      <w:r>
        <w:instrText xml:space="preserve"> SET Left_Guideword_L "" </w:instrText>
      </w:r>
      <w:r>
        <w:fldChar w:fldCharType="end"/>
      </w:r>
      <w:r>
        <w:fldChar w:fldCharType="begin"/>
      </w:r>
      <w:r>
        <w:instrText xml:space="preserve"> SET RLeft_Guideword_L "sharp, be" </w:instrText>
      </w:r>
      <w:r>
        <w:fldChar w:fldCharType="end"/>
      </w:r>
      <w:r>
        <w:fldChar w:fldCharType="begin"/>
      </w:r>
      <w:r>
        <w:instrText xml:space="preserve"> SET Right_Guideword_R "" </w:instrText>
      </w:r>
      <w:r>
        <w:fldChar w:fldCharType="end"/>
      </w:r>
      <w:r>
        <w:fldChar w:fldCharType="begin"/>
      </w:r>
      <w:r>
        <w:instrText xml:space="preserve"> SET RRight_Guideword_R "sharp, be"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s.v</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le</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sharpen, to</w:t>
      </w:r>
      <w:r>
        <w:fldChar w:fldCharType="begin"/>
      </w:r>
      <w:r>
        <w:instrText xml:space="preserve"> SET Left_Guideword_L "" </w:instrText>
      </w:r>
      <w:r>
        <w:fldChar w:fldCharType="end"/>
      </w:r>
      <w:r>
        <w:fldChar w:fldCharType="begin"/>
      </w:r>
      <w:r>
        <w:instrText xml:space="preserve"> SET RLeft_Guideword_L "sharpen, to" </w:instrText>
      </w:r>
      <w:r>
        <w:fldChar w:fldCharType="end"/>
      </w:r>
      <w:r>
        <w:fldChar w:fldCharType="begin"/>
      </w:r>
      <w:r>
        <w:instrText xml:space="preserve"> SET Right_Guideword_R "" </w:instrText>
      </w:r>
      <w:r>
        <w:fldChar w:fldCharType="end"/>
      </w:r>
      <w:r>
        <w:fldChar w:fldCharType="begin"/>
      </w:r>
      <w:r>
        <w:instrText xml:space="preserve"> SET RRight_Guideword_R "sharpen, to"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ᴠ</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har</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shave, to</w:t>
      </w:r>
      <w:r>
        <w:fldChar w:fldCharType="begin"/>
      </w:r>
      <w:r>
        <w:instrText xml:space="preserve"> SET Left_Guideword_L "" </w:instrText>
      </w:r>
      <w:r>
        <w:fldChar w:fldCharType="end"/>
      </w:r>
      <w:r>
        <w:fldChar w:fldCharType="begin"/>
      </w:r>
      <w:r>
        <w:instrText xml:space="preserve"> SET RLeft_Guideword_L "shave, to" </w:instrText>
      </w:r>
      <w:r>
        <w:fldChar w:fldCharType="end"/>
      </w:r>
      <w:r>
        <w:fldChar w:fldCharType="begin"/>
      </w:r>
      <w:r>
        <w:instrText xml:space="preserve"> SET Right_Guideword_R "" </w:instrText>
      </w:r>
      <w:r>
        <w:fldChar w:fldCharType="end"/>
      </w:r>
      <w:r>
        <w:fldChar w:fldCharType="begin"/>
      </w:r>
      <w:r>
        <w:instrText xml:space="preserve"> SET RRight_Guideword_R "shave, to"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ᴠ</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kon</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shea tree</w:t>
      </w:r>
      <w:r>
        <w:fldChar w:fldCharType="begin"/>
      </w:r>
      <w:r>
        <w:instrText xml:space="preserve"> SET Left_Guideword_L "" </w:instrText>
      </w:r>
      <w:r>
        <w:fldChar w:fldCharType="end"/>
      </w:r>
      <w:r>
        <w:fldChar w:fldCharType="begin"/>
      </w:r>
      <w:r>
        <w:instrText xml:space="preserve"> SET RLeft_Guideword_L "shea tree" </w:instrText>
      </w:r>
      <w:r>
        <w:fldChar w:fldCharType="end"/>
      </w:r>
      <w:r>
        <w:fldChar w:fldCharType="begin"/>
      </w:r>
      <w:r>
        <w:instrText xml:space="preserve"> SET Right_Guideword_R "" </w:instrText>
      </w:r>
      <w:r>
        <w:fldChar w:fldCharType="end"/>
      </w:r>
      <w:r>
        <w:fldChar w:fldCharType="begin"/>
      </w:r>
      <w:r>
        <w:instrText xml:space="preserve"> SET RRight_Guideword_R "shea tree"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ijajar</w:t>
      </w:r>
      <w:r w:rsidRPr="00822476">
        <w:rPr>
          <w:rStyle w:val="sensecontentr1reversalindexentryletDatadicBody"/>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icanjar</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sheep</w:t>
      </w:r>
      <w:r>
        <w:fldChar w:fldCharType="begin"/>
      </w:r>
      <w:r>
        <w:instrText xml:space="preserve"> SET Left_Guideword_L "" </w:instrText>
      </w:r>
      <w:r>
        <w:fldChar w:fldCharType="end"/>
      </w:r>
      <w:r>
        <w:fldChar w:fldCharType="begin"/>
      </w:r>
      <w:r>
        <w:instrText xml:space="preserve"> SET RLeft_Guideword_L "sheep" </w:instrText>
      </w:r>
      <w:r>
        <w:fldChar w:fldCharType="end"/>
      </w:r>
      <w:r>
        <w:fldChar w:fldCharType="begin"/>
      </w:r>
      <w:r>
        <w:instrText xml:space="preserve"> SET Right_Guideword_R "" </w:instrText>
      </w:r>
      <w:r>
        <w:fldChar w:fldCharType="end"/>
      </w:r>
      <w:r>
        <w:fldChar w:fldCharType="begin"/>
      </w:r>
      <w:r>
        <w:instrText xml:space="preserve"> SET RRight_Guideword_R "sheep"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idɔi</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shelter</w:t>
      </w:r>
      <w:r>
        <w:fldChar w:fldCharType="begin"/>
      </w:r>
      <w:r>
        <w:instrText xml:space="preserve"> SET Left_Guideword_L "" </w:instrText>
      </w:r>
      <w:r>
        <w:fldChar w:fldCharType="end"/>
      </w:r>
      <w:r>
        <w:fldChar w:fldCharType="begin"/>
      </w:r>
      <w:r>
        <w:instrText xml:space="preserve"> SET RLeft_Guideword_L "shelter" </w:instrText>
      </w:r>
      <w:r>
        <w:fldChar w:fldCharType="end"/>
      </w:r>
      <w:r>
        <w:fldChar w:fldCharType="begin"/>
      </w:r>
      <w:r>
        <w:instrText xml:space="preserve"> SET Right_Guideword_R "" </w:instrText>
      </w:r>
      <w:r>
        <w:fldChar w:fldCharType="end"/>
      </w:r>
      <w:r>
        <w:fldChar w:fldCharType="begin"/>
      </w:r>
      <w:r>
        <w:instrText xml:space="preserve"> SET RRight_Guideword_R "shelter"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oshiŋ</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shield</w:t>
      </w:r>
      <w:r>
        <w:fldChar w:fldCharType="begin"/>
      </w:r>
      <w:r>
        <w:instrText xml:space="preserve"> SET Left_Guideword_L "" </w:instrText>
      </w:r>
      <w:r>
        <w:fldChar w:fldCharType="end"/>
      </w:r>
      <w:r>
        <w:fldChar w:fldCharType="begin"/>
      </w:r>
      <w:r>
        <w:instrText xml:space="preserve"> SET RLeft_Guideword_L "shield" </w:instrText>
      </w:r>
      <w:r>
        <w:fldChar w:fldCharType="end"/>
      </w:r>
      <w:r>
        <w:fldChar w:fldCharType="begin"/>
      </w:r>
      <w:r>
        <w:instrText xml:space="preserve"> SET Right_Guideword_R "" </w:instrText>
      </w:r>
      <w:r>
        <w:fldChar w:fldCharType="end"/>
      </w:r>
      <w:r>
        <w:fldChar w:fldCharType="begin"/>
      </w:r>
      <w:r>
        <w:instrText xml:space="preserve"> SET RRight_Guideword_R "shield"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uyer</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shin</w:t>
      </w:r>
      <w:r>
        <w:fldChar w:fldCharType="begin"/>
      </w:r>
      <w:r>
        <w:instrText xml:space="preserve"> SET Left_Guideword_L "" </w:instrText>
      </w:r>
      <w:r>
        <w:fldChar w:fldCharType="end"/>
      </w:r>
      <w:r>
        <w:fldChar w:fldCharType="begin"/>
      </w:r>
      <w:r>
        <w:instrText xml:space="preserve"> SET RLeft_Guideword_L "shin" </w:instrText>
      </w:r>
      <w:r>
        <w:fldChar w:fldCharType="end"/>
      </w:r>
      <w:r>
        <w:fldChar w:fldCharType="begin"/>
      </w:r>
      <w:r>
        <w:instrText xml:space="preserve"> SET Right_Guideword_R "" </w:instrText>
      </w:r>
      <w:r>
        <w:fldChar w:fldCharType="end"/>
      </w:r>
      <w:r>
        <w:fldChar w:fldCharType="begin"/>
      </w:r>
      <w:r>
        <w:instrText xml:space="preserve"> SET RRight_Guideword_R "shin"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ukpau</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shine, to</w:t>
      </w:r>
      <w:r>
        <w:fldChar w:fldCharType="begin"/>
      </w:r>
      <w:r>
        <w:instrText xml:space="preserve"> SET Left_Guideword_L "" </w:instrText>
      </w:r>
      <w:r>
        <w:fldChar w:fldCharType="end"/>
      </w:r>
      <w:r>
        <w:fldChar w:fldCharType="begin"/>
      </w:r>
      <w:r>
        <w:instrText xml:space="preserve"> SET RLeft_Guideword_L "shine, to" </w:instrText>
      </w:r>
      <w:r>
        <w:fldChar w:fldCharType="end"/>
      </w:r>
      <w:r>
        <w:fldChar w:fldCharType="begin"/>
      </w:r>
      <w:r>
        <w:instrText xml:space="preserve"> SET Right_Guideword_R "" </w:instrText>
      </w:r>
      <w:r>
        <w:fldChar w:fldCharType="end"/>
      </w:r>
      <w:r>
        <w:fldChar w:fldCharType="begin"/>
      </w:r>
      <w:r>
        <w:instrText xml:space="preserve"> SET RRight_Guideword_R "shine, to"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ᴠ</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rãŋã</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shirt</w:t>
      </w:r>
      <w:r>
        <w:fldChar w:fldCharType="begin"/>
      </w:r>
      <w:r>
        <w:instrText xml:space="preserve"> SET Left_Guideword_L "" </w:instrText>
      </w:r>
      <w:r>
        <w:fldChar w:fldCharType="end"/>
      </w:r>
      <w:r>
        <w:fldChar w:fldCharType="begin"/>
      </w:r>
      <w:r>
        <w:instrText xml:space="preserve"> SET RLeft_Guideword_L "shirt" </w:instrText>
      </w:r>
      <w:r>
        <w:fldChar w:fldCharType="end"/>
      </w:r>
      <w:r>
        <w:fldChar w:fldCharType="begin"/>
      </w:r>
      <w:r>
        <w:instrText xml:space="preserve"> SET Right_Guideword_R "" </w:instrText>
      </w:r>
      <w:r>
        <w:fldChar w:fldCharType="end"/>
      </w:r>
      <w:r>
        <w:fldChar w:fldCharType="begin"/>
      </w:r>
      <w:r>
        <w:instrText xml:space="preserve"> SET RRight_Guideword_R "shirt"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anyim</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shoe</w:t>
      </w:r>
      <w:r>
        <w:fldChar w:fldCharType="begin"/>
      </w:r>
      <w:r>
        <w:instrText xml:space="preserve"> SET Left_Guideword_L "" </w:instrText>
      </w:r>
      <w:r>
        <w:fldChar w:fldCharType="end"/>
      </w:r>
      <w:r>
        <w:fldChar w:fldCharType="begin"/>
      </w:r>
      <w:r>
        <w:instrText xml:space="preserve"> SET RLeft_Guideword_L "shoe" </w:instrText>
      </w:r>
      <w:r>
        <w:fldChar w:fldCharType="end"/>
      </w:r>
      <w:r>
        <w:fldChar w:fldCharType="begin"/>
      </w:r>
      <w:r>
        <w:instrText xml:space="preserve"> SET Right_Guideword_R "" </w:instrText>
      </w:r>
      <w:r>
        <w:fldChar w:fldCharType="end"/>
      </w:r>
      <w:r>
        <w:fldChar w:fldCharType="begin"/>
      </w:r>
      <w:r>
        <w:instrText xml:space="preserve"> SET RRight_Guideword_R "shoe"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ukɔi adak</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shoot aimlessly, to</w:t>
      </w:r>
      <w:r>
        <w:fldChar w:fldCharType="begin"/>
      </w:r>
      <w:r>
        <w:instrText xml:space="preserve"> SET Left_Guideword_L "" </w:instrText>
      </w:r>
      <w:r>
        <w:fldChar w:fldCharType="end"/>
      </w:r>
      <w:r>
        <w:fldChar w:fldCharType="begin"/>
      </w:r>
      <w:r>
        <w:instrText xml:space="preserve"> SET RLeft_Guideword_L "shoot aimlessly, to" </w:instrText>
      </w:r>
      <w:r>
        <w:fldChar w:fldCharType="end"/>
      </w:r>
      <w:r>
        <w:fldChar w:fldCharType="begin"/>
      </w:r>
      <w:r>
        <w:instrText xml:space="preserve"> SET Right_Guideword_R "" </w:instrText>
      </w:r>
      <w:r>
        <w:fldChar w:fldCharType="end"/>
      </w:r>
      <w:r>
        <w:fldChar w:fldCharType="begin"/>
      </w:r>
      <w:r>
        <w:instrText xml:space="preserve"> SET RRight_Guideword_R "shoot aimlessly, to"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ᴠ</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taŋ</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shoot, to</w:t>
      </w:r>
      <w:r>
        <w:fldChar w:fldCharType="begin"/>
      </w:r>
      <w:r>
        <w:instrText xml:space="preserve"> SET Left_Guideword_L "" </w:instrText>
      </w:r>
      <w:r>
        <w:fldChar w:fldCharType="end"/>
      </w:r>
      <w:r>
        <w:fldChar w:fldCharType="begin"/>
      </w:r>
      <w:r>
        <w:instrText xml:space="preserve"> SET RLeft_Guideword_L "shoot, to" </w:instrText>
      </w:r>
      <w:r>
        <w:fldChar w:fldCharType="end"/>
      </w:r>
      <w:r>
        <w:fldChar w:fldCharType="begin"/>
      </w:r>
      <w:r>
        <w:instrText xml:space="preserve"> SET Right_Guideword_R "" </w:instrText>
      </w:r>
      <w:r>
        <w:fldChar w:fldCharType="end"/>
      </w:r>
      <w:r>
        <w:fldChar w:fldCharType="begin"/>
      </w:r>
      <w:r>
        <w:instrText xml:space="preserve"> SET RRight_Guideword_R "shoot, to"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ᴠ</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pert</w:t>
      </w:r>
      <w:r w:rsidRPr="00822476">
        <w:rPr>
          <w:rStyle w:val="sensecontentr1reversalindexentryletDatadicBody"/>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ᴠ</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tar</w:t>
      </w:r>
      <w:r w:rsidRPr="00822476">
        <w:rPr>
          <w:rStyle w:val="sensecontentr1reversalindexentryletDatadicBody"/>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ᴠ</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per</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short be, to</w:t>
      </w:r>
      <w:r>
        <w:fldChar w:fldCharType="begin"/>
      </w:r>
      <w:r>
        <w:instrText xml:space="preserve"> SET Left_Guideword_L "" </w:instrText>
      </w:r>
      <w:r>
        <w:fldChar w:fldCharType="end"/>
      </w:r>
      <w:r>
        <w:fldChar w:fldCharType="begin"/>
      </w:r>
      <w:r>
        <w:instrText xml:space="preserve"> SET RLeft_Guideword_L "short be, to" </w:instrText>
      </w:r>
      <w:r>
        <w:fldChar w:fldCharType="end"/>
      </w:r>
      <w:r>
        <w:fldChar w:fldCharType="begin"/>
      </w:r>
      <w:r>
        <w:instrText xml:space="preserve"> SET Right_Guideword_R "" </w:instrText>
      </w:r>
      <w:r>
        <w:fldChar w:fldCharType="end"/>
      </w:r>
      <w:r>
        <w:fldChar w:fldCharType="begin"/>
      </w:r>
      <w:r>
        <w:instrText xml:space="preserve"> SET RRight_Guideword_R "short be, to"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ᴠ</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shɔkpeo</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short, to be</w:t>
      </w:r>
      <w:r>
        <w:fldChar w:fldCharType="begin"/>
      </w:r>
      <w:r>
        <w:instrText xml:space="preserve"> SET Left_Guideword_L "" </w:instrText>
      </w:r>
      <w:r>
        <w:fldChar w:fldCharType="end"/>
      </w:r>
      <w:r>
        <w:fldChar w:fldCharType="begin"/>
      </w:r>
      <w:r>
        <w:instrText xml:space="preserve"> SET RLeft_Guideword_L "short, to be" </w:instrText>
      </w:r>
      <w:r>
        <w:fldChar w:fldCharType="end"/>
      </w:r>
      <w:r>
        <w:fldChar w:fldCharType="begin"/>
      </w:r>
      <w:r>
        <w:instrText xml:space="preserve"> SET Right_Guideword_R "" </w:instrText>
      </w:r>
      <w:r>
        <w:fldChar w:fldCharType="end"/>
      </w:r>
      <w:r>
        <w:fldChar w:fldCharType="begin"/>
      </w:r>
      <w:r>
        <w:instrText xml:space="preserve"> SET RRight_Guideword_R "short, to be"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s.v</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kpiu</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shoulder</w:t>
      </w:r>
      <w:r>
        <w:fldChar w:fldCharType="begin"/>
      </w:r>
      <w:r>
        <w:instrText xml:space="preserve"> SET Left_Guideword_L "" </w:instrText>
      </w:r>
      <w:r>
        <w:fldChar w:fldCharType="end"/>
      </w:r>
      <w:r>
        <w:fldChar w:fldCharType="begin"/>
      </w:r>
      <w:r>
        <w:instrText xml:space="preserve"> SET RLeft_Guideword_L "shoulder" </w:instrText>
      </w:r>
      <w:r>
        <w:fldChar w:fldCharType="end"/>
      </w:r>
      <w:r>
        <w:fldChar w:fldCharType="begin"/>
      </w:r>
      <w:r>
        <w:instrText xml:space="preserve"> SET Right_Guideword_R "" </w:instrText>
      </w:r>
      <w:r>
        <w:fldChar w:fldCharType="end"/>
      </w:r>
      <w:r>
        <w:fldChar w:fldCharType="begin"/>
      </w:r>
      <w:r>
        <w:instrText xml:space="preserve"> SET RRight_Guideword_R "shoulder"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otɛk</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shouldn't, to</w:t>
      </w:r>
      <w:r>
        <w:fldChar w:fldCharType="begin"/>
      </w:r>
      <w:r>
        <w:instrText xml:space="preserve"> SET Left_Guideword_L "" </w:instrText>
      </w:r>
      <w:r>
        <w:fldChar w:fldCharType="end"/>
      </w:r>
      <w:r>
        <w:fldChar w:fldCharType="begin"/>
      </w:r>
      <w:r>
        <w:instrText xml:space="preserve"> SET RLeft_Guideword_L "shouldn't, to" </w:instrText>
      </w:r>
      <w:r>
        <w:fldChar w:fldCharType="end"/>
      </w:r>
      <w:r>
        <w:fldChar w:fldCharType="begin"/>
      </w:r>
      <w:r>
        <w:instrText xml:space="preserve"> SET Right_Guideword_R "" </w:instrText>
      </w:r>
      <w:r>
        <w:fldChar w:fldCharType="end"/>
      </w:r>
      <w:r>
        <w:fldChar w:fldCharType="begin"/>
      </w:r>
      <w:r>
        <w:instrText xml:space="preserve"> SET RRight_Guideword_R "shouldn't, to"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ᴠ</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nɛke</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show, to</w:t>
      </w:r>
      <w:r>
        <w:fldChar w:fldCharType="begin"/>
      </w:r>
      <w:r>
        <w:instrText xml:space="preserve"> SET Left_Guideword_L "" </w:instrText>
      </w:r>
      <w:r>
        <w:fldChar w:fldCharType="end"/>
      </w:r>
      <w:r>
        <w:fldChar w:fldCharType="begin"/>
      </w:r>
      <w:r>
        <w:instrText xml:space="preserve"> SET RLeft_Guideword_L "show, to" </w:instrText>
      </w:r>
      <w:r>
        <w:fldChar w:fldCharType="end"/>
      </w:r>
      <w:r>
        <w:fldChar w:fldCharType="begin"/>
      </w:r>
      <w:r>
        <w:instrText xml:space="preserve"> SET Right_Guideword_R "" </w:instrText>
      </w:r>
      <w:r>
        <w:fldChar w:fldCharType="end"/>
      </w:r>
      <w:r>
        <w:fldChar w:fldCharType="begin"/>
      </w:r>
      <w:r>
        <w:instrText xml:space="preserve"> SET RRight_Guideword_R "show, to"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ᴠ</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nyishãã</w:t>
      </w:r>
      <w:r w:rsidRPr="00822476">
        <w:rPr>
          <w:rStyle w:val="sensecontentr1reversalindexentryletDatadicBody"/>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ᴠ</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yotaa</w:t>
      </w:r>
      <w:r w:rsidRPr="00822476">
        <w:rPr>
          <w:rStyle w:val="sensecontentr1reversalindexentryletDatadicBody"/>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ᴠ</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yota</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shrew</w:t>
      </w:r>
      <w:r>
        <w:fldChar w:fldCharType="begin"/>
      </w:r>
      <w:r>
        <w:instrText xml:space="preserve"> SET Left_Guideword_L "" </w:instrText>
      </w:r>
      <w:r>
        <w:fldChar w:fldCharType="end"/>
      </w:r>
      <w:r>
        <w:fldChar w:fldCharType="begin"/>
      </w:r>
      <w:r>
        <w:instrText xml:space="preserve"> SET RLeft_Guideword_L "shrew" </w:instrText>
      </w:r>
      <w:r>
        <w:fldChar w:fldCharType="end"/>
      </w:r>
      <w:r>
        <w:fldChar w:fldCharType="begin"/>
      </w:r>
      <w:r>
        <w:instrText xml:space="preserve"> SET Right_Guideword_R "" </w:instrText>
      </w:r>
      <w:r>
        <w:fldChar w:fldCharType="end"/>
      </w:r>
      <w:r>
        <w:fldChar w:fldCharType="begin"/>
      </w:r>
      <w:r>
        <w:instrText xml:space="preserve"> SET RRight_Guideword_R "shrew"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indushikpi</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shrine</w:t>
      </w:r>
      <w:r>
        <w:fldChar w:fldCharType="begin"/>
      </w:r>
      <w:r>
        <w:instrText xml:space="preserve"> SET Left_Guideword_L "" </w:instrText>
      </w:r>
      <w:r>
        <w:fldChar w:fldCharType="end"/>
      </w:r>
      <w:r>
        <w:fldChar w:fldCharType="begin"/>
      </w:r>
      <w:r>
        <w:instrText xml:space="preserve"> SET RLeft_Guideword_L "shrine" </w:instrText>
      </w:r>
      <w:r>
        <w:fldChar w:fldCharType="end"/>
      </w:r>
      <w:r>
        <w:fldChar w:fldCharType="begin"/>
      </w:r>
      <w:r>
        <w:instrText xml:space="preserve"> SET Right_Guideword_R "" </w:instrText>
      </w:r>
      <w:r>
        <w:fldChar w:fldCharType="end"/>
      </w:r>
      <w:r>
        <w:fldChar w:fldCharType="begin"/>
      </w:r>
      <w:r>
        <w:instrText xml:space="preserve"> SET RRight_Guideword_R "shrine"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udou</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shrub sp.</w:t>
      </w:r>
      <w:r>
        <w:fldChar w:fldCharType="begin"/>
      </w:r>
      <w:r>
        <w:instrText xml:space="preserve"> SET Left_Guideword_L "" </w:instrText>
      </w:r>
      <w:r>
        <w:fldChar w:fldCharType="end"/>
      </w:r>
      <w:r>
        <w:fldChar w:fldCharType="begin"/>
      </w:r>
      <w:r>
        <w:instrText xml:space="preserve"> SET RLeft_Guideword_L "shrub sp." </w:instrText>
      </w:r>
      <w:r>
        <w:fldChar w:fldCharType="end"/>
      </w:r>
      <w:r>
        <w:fldChar w:fldCharType="begin"/>
      </w:r>
      <w:r>
        <w:instrText xml:space="preserve"> SET Right_Guideword_R "" </w:instrText>
      </w:r>
      <w:r>
        <w:fldChar w:fldCharType="end"/>
      </w:r>
      <w:r>
        <w:fldChar w:fldCharType="begin"/>
      </w:r>
      <w:r>
        <w:instrText xml:space="preserve"> SET RRight_Guideword_R "shrub sp."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iyai</w:t>
      </w:r>
      <w:r w:rsidRPr="00822476">
        <w:rPr>
          <w:rStyle w:val="sensecontentr1reversalindexentryletDatadicBody"/>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inyim</w:t>
      </w:r>
      <w:r w:rsidRPr="00822476">
        <w:rPr>
          <w:rStyle w:val="sensecontentr1reversalindexentryletDatadicBody"/>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ashaŋgarala</w:t>
      </w:r>
      <w:r w:rsidRPr="00822476">
        <w:rPr>
          <w:rStyle w:val="sensecontentr1reversalindexentryletDatadicBody"/>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uŋwela</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sick, to be</w:t>
      </w:r>
      <w:r>
        <w:fldChar w:fldCharType="begin"/>
      </w:r>
      <w:r>
        <w:instrText xml:space="preserve"> SET Left_Guideword_L "" </w:instrText>
      </w:r>
      <w:r>
        <w:fldChar w:fldCharType="end"/>
      </w:r>
      <w:r>
        <w:fldChar w:fldCharType="begin"/>
      </w:r>
      <w:r>
        <w:instrText xml:space="preserve"> SET RLeft_Guideword_L "sick, to be" </w:instrText>
      </w:r>
      <w:r>
        <w:fldChar w:fldCharType="end"/>
      </w:r>
      <w:r>
        <w:fldChar w:fldCharType="begin"/>
      </w:r>
      <w:r>
        <w:instrText xml:space="preserve"> SET Right_Guideword_R "" </w:instrText>
      </w:r>
      <w:r>
        <w:fldChar w:fldCharType="end"/>
      </w:r>
      <w:r>
        <w:fldChar w:fldCharType="begin"/>
      </w:r>
      <w:r>
        <w:instrText xml:space="preserve"> SET RRight_Guideword_R "sick, to be"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s.v</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yaa</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sickle</w:t>
      </w:r>
      <w:r>
        <w:fldChar w:fldCharType="begin"/>
      </w:r>
      <w:r>
        <w:instrText xml:space="preserve"> SET Left_Guideword_L "" </w:instrText>
      </w:r>
      <w:r>
        <w:fldChar w:fldCharType="end"/>
      </w:r>
      <w:r>
        <w:fldChar w:fldCharType="begin"/>
      </w:r>
      <w:r>
        <w:instrText xml:space="preserve"> SET RLeft_Guideword_L "sickle" </w:instrText>
      </w:r>
      <w:r>
        <w:fldChar w:fldCharType="end"/>
      </w:r>
      <w:r>
        <w:fldChar w:fldCharType="begin"/>
      </w:r>
      <w:r>
        <w:instrText xml:space="preserve"> SET Right_Guideword_R "" </w:instrText>
      </w:r>
      <w:r>
        <w:fldChar w:fldCharType="end"/>
      </w:r>
      <w:r>
        <w:fldChar w:fldCharType="begin"/>
      </w:r>
      <w:r>
        <w:instrText xml:space="preserve"> SET RRight_Guideword_R "sickle"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unamzin</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side</w:t>
      </w:r>
      <w:r>
        <w:fldChar w:fldCharType="begin"/>
      </w:r>
      <w:r>
        <w:instrText xml:space="preserve"> SET Left_Guideword_L "" </w:instrText>
      </w:r>
      <w:r>
        <w:fldChar w:fldCharType="end"/>
      </w:r>
      <w:r>
        <w:fldChar w:fldCharType="begin"/>
      </w:r>
      <w:r>
        <w:instrText xml:space="preserve"> SET RLeft_Guideword_L "side" </w:instrText>
      </w:r>
      <w:r>
        <w:fldChar w:fldCharType="end"/>
      </w:r>
      <w:r>
        <w:fldChar w:fldCharType="begin"/>
      </w:r>
      <w:r>
        <w:instrText xml:space="preserve"> SET Right_Guideword_R "" </w:instrText>
      </w:r>
      <w:r>
        <w:fldChar w:fldCharType="end"/>
      </w:r>
      <w:r>
        <w:fldChar w:fldCharType="begin"/>
      </w:r>
      <w:r>
        <w:instrText xml:space="preserve"> SET RRight_Guideword_R "side"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agaw</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side (location)</w:t>
      </w:r>
      <w:r w:rsidRPr="00822476">
        <w:rPr>
          <w:rFonts w:ascii="Charis SIL Compact" w:hAnsi="Charis SIL Compact"/>
          <w:sz w:val="22"/>
        </w:rPr>
        <w:fldChar w:fldCharType="begin"/>
      </w:r>
      <w:r w:rsidRPr="00822476">
        <w:rPr>
          <w:rFonts w:ascii="Charis SIL Compact" w:hAnsi="Charis SIL Compact"/>
          <w:sz w:val="22"/>
        </w:rPr>
        <w:instrText xml:space="preserve"> SET Left_Guideword_L "" </w:instrText>
      </w:r>
      <w:r w:rsidRPr="00822476">
        <w:rPr>
          <w:rFonts w:ascii="Charis SIL Compact" w:hAnsi="Charis SIL Compact"/>
          <w:sz w:val="22"/>
        </w:rPr>
        <w:fldChar w:fldCharType="end"/>
      </w:r>
      <w:r w:rsidRPr="00822476">
        <w:rPr>
          <w:rFonts w:ascii="Charis SIL Compact" w:hAnsi="Charis SIL Compact"/>
          <w:sz w:val="22"/>
        </w:rPr>
        <w:fldChar w:fldCharType="begin"/>
      </w:r>
      <w:r w:rsidRPr="00822476">
        <w:rPr>
          <w:rFonts w:ascii="Charis SIL Compact" w:hAnsi="Charis SIL Compact"/>
          <w:sz w:val="22"/>
        </w:rPr>
        <w:instrText xml:space="preserve"> SET RLeft_Guideword_L "side (location)" </w:instrText>
      </w:r>
      <w:r w:rsidRPr="00822476">
        <w:rPr>
          <w:rFonts w:ascii="Charis SIL Compact" w:hAnsi="Charis SIL Compact"/>
          <w:sz w:val="22"/>
        </w:rPr>
        <w:fldChar w:fldCharType="end"/>
      </w:r>
      <w:r w:rsidRPr="00822476">
        <w:rPr>
          <w:rFonts w:ascii="Charis SIL Compact" w:hAnsi="Charis SIL Compact"/>
          <w:sz w:val="22"/>
        </w:rPr>
        <w:fldChar w:fldCharType="begin"/>
      </w:r>
      <w:r w:rsidRPr="00822476">
        <w:rPr>
          <w:rFonts w:ascii="Charis SIL Compact" w:hAnsi="Charis SIL Compact"/>
          <w:sz w:val="22"/>
        </w:rPr>
        <w:instrText xml:space="preserve"> SET Right_Guideword_R "" </w:instrText>
      </w:r>
      <w:r w:rsidRPr="00822476">
        <w:rPr>
          <w:rFonts w:ascii="Charis SIL Compact" w:hAnsi="Charis SIL Compact"/>
          <w:sz w:val="22"/>
        </w:rPr>
        <w:fldChar w:fldCharType="end"/>
      </w:r>
      <w:r w:rsidRPr="00822476">
        <w:rPr>
          <w:rFonts w:ascii="Charis SIL Compact" w:hAnsi="Charis SIL Compact"/>
          <w:sz w:val="22"/>
        </w:rPr>
        <w:fldChar w:fldCharType="begin"/>
      </w:r>
      <w:r w:rsidRPr="00822476">
        <w:rPr>
          <w:rFonts w:ascii="Charis SIL Compact" w:hAnsi="Charis SIL Compact"/>
          <w:sz w:val="22"/>
        </w:rPr>
        <w:instrText xml:space="preserve"> SET RRight_Guideword_R "side (location)" </w:instrText>
      </w:r>
      <w:r w:rsidRPr="00822476">
        <w:rPr>
          <w:rFonts w:ascii="Charis SIL Compact" w:hAnsi="Charis SIL Compact"/>
          <w:sz w:val="22"/>
        </w:rPr>
        <w:fldChar w:fldCharType="end"/>
      </w:r>
      <w:r w:rsidRPr="00822476">
        <w:rPr>
          <w:rStyle w:val="mlpartofspeechr1enreversalindexentryletDatadicBody"/>
          <w:rFonts w:ascii="Charis SIL Compact" w:hAnsi="Charis SIL Compact" w:cs="Charis SIL"/>
          <w:sz w:val="22"/>
          <w:szCs w:val="28"/>
          <w:lang w:eastAsia="en-GB"/>
        </w:rPr>
        <w:t xml:space="preserve"> 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unyaŋ</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side (of body)</w:t>
      </w:r>
      <w:r w:rsidRPr="00822476">
        <w:rPr>
          <w:rFonts w:ascii="Charis SIL Compact" w:hAnsi="Charis SIL Compact"/>
          <w:sz w:val="22"/>
        </w:rPr>
        <w:fldChar w:fldCharType="begin"/>
      </w:r>
      <w:r w:rsidRPr="00822476">
        <w:rPr>
          <w:rFonts w:ascii="Charis SIL Compact" w:hAnsi="Charis SIL Compact"/>
          <w:sz w:val="22"/>
        </w:rPr>
        <w:instrText xml:space="preserve"> SET Left_Guideword_L "" </w:instrText>
      </w:r>
      <w:r w:rsidRPr="00822476">
        <w:rPr>
          <w:rFonts w:ascii="Charis SIL Compact" w:hAnsi="Charis SIL Compact"/>
          <w:sz w:val="22"/>
        </w:rPr>
        <w:fldChar w:fldCharType="end"/>
      </w:r>
      <w:r w:rsidRPr="00822476">
        <w:rPr>
          <w:rFonts w:ascii="Charis SIL Compact" w:hAnsi="Charis SIL Compact"/>
          <w:sz w:val="22"/>
        </w:rPr>
        <w:fldChar w:fldCharType="begin"/>
      </w:r>
      <w:r w:rsidRPr="00822476">
        <w:rPr>
          <w:rFonts w:ascii="Charis SIL Compact" w:hAnsi="Charis SIL Compact"/>
          <w:sz w:val="22"/>
        </w:rPr>
        <w:instrText xml:space="preserve"> SET RLeft_Guideword_L "side (of body)" </w:instrText>
      </w:r>
      <w:r w:rsidRPr="00822476">
        <w:rPr>
          <w:rFonts w:ascii="Charis SIL Compact" w:hAnsi="Charis SIL Compact"/>
          <w:sz w:val="22"/>
        </w:rPr>
        <w:fldChar w:fldCharType="end"/>
      </w:r>
      <w:r w:rsidRPr="00822476">
        <w:rPr>
          <w:rFonts w:ascii="Charis SIL Compact" w:hAnsi="Charis SIL Compact"/>
          <w:sz w:val="22"/>
        </w:rPr>
        <w:fldChar w:fldCharType="begin"/>
      </w:r>
      <w:r w:rsidRPr="00822476">
        <w:rPr>
          <w:rFonts w:ascii="Charis SIL Compact" w:hAnsi="Charis SIL Compact"/>
          <w:sz w:val="22"/>
        </w:rPr>
        <w:instrText xml:space="preserve"> SET Right_Guideword_R "" </w:instrText>
      </w:r>
      <w:r w:rsidRPr="00822476">
        <w:rPr>
          <w:rFonts w:ascii="Charis SIL Compact" w:hAnsi="Charis SIL Compact"/>
          <w:sz w:val="22"/>
        </w:rPr>
        <w:fldChar w:fldCharType="end"/>
      </w:r>
      <w:r w:rsidRPr="00822476">
        <w:rPr>
          <w:rFonts w:ascii="Charis SIL Compact" w:hAnsi="Charis SIL Compact"/>
          <w:sz w:val="22"/>
        </w:rPr>
        <w:fldChar w:fldCharType="begin"/>
      </w:r>
      <w:r w:rsidRPr="00822476">
        <w:rPr>
          <w:rFonts w:ascii="Charis SIL Compact" w:hAnsi="Charis SIL Compact"/>
          <w:sz w:val="22"/>
        </w:rPr>
        <w:instrText xml:space="preserve"> SET RRight_Guideword_R "side (of body)" </w:instrText>
      </w:r>
      <w:r w:rsidRPr="00822476">
        <w:rPr>
          <w:rFonts w:ascii="Charis SIL Compact" w:hAnsi="Charis SIL Compact"/>
          <w:sz w:val="22"/>
        </w:rPr>
        <w:fldChar w:fldCharType="end"/>
      </w:r>
      <w:r w:rsidRPr="00822476">
        <w:rPr>
          <w:rStyle w:val="mlpartofspeechr1enreversalindexentryletDatadicBody"/>
          <w:rFonts w:ascii="Charis SIL Compact" w:hAnsi="Charis SIL Compact" w:cs="Charis SIL"/>
          <w:sz w:val="22"/>
          <w:szCs w:val="28"/>
          <w:lang w:eastAsia="en-GB"/>
        </w:rPr>
        <w:t xml:space="preserve"> 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ihaŋ</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silently</w:t>
      </w:r>
      <w:r>
        <w:fldChar w:fldCharType="begin"/>
      </w:r>
      <w:r>
        <w:instrText xml:space="preserve"> SET Left_Guideword_L "" </w:instrText>
      </w:r>
      <w:r>
        <w:fldChar w:fldCharType="end"/>
      </w:r>
      <w:r>
        <w:fldChar w:fldCharType="begin"/>
      </w:r>
      <w:r>
        <w:instrText xml:space="preserve"> SET RLeft_Guideword_L "silently" </w:instrText>
      </w:r>
      <w:r>
        <w:fldChar w:fldCharType="end"/>
      </w:r>
      <w:r>
        <w:fldChar w:fldCharType="begin"/>
      </w:r>
      <w:r>
        <w:instrText xml:space="preserve"> SET Right_Guideword_R "" </w:instrText>
      </w:r>
      <w:r>
        <w:fldChar w:fldCharType="end"/>
      </w:r>
      <w:r>
        <w:fldChar w:fldCharType="begin"/>
      </w:r>
      <w:r>
        <w:instrText xml:space="preserve"> SET RRight_Guideword_R "silently"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adv</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kocɛ̃i</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silk-cotton tree</w:t>
      </w:r>
      <w:r>
        <w:fldChar w:fldCharType="begin"/>
      </w:r>
      <w:r>
        <w:instrText xml:space="preserve"> SET Left_Guideword_L "" </w:instrText>
      </w:r>
      <w:r>
        <w:fldChar w:fldCharType="end"/>
      </w:r>
      <w:r>
        <w:fldChar w:fldCharType="begin"/>
      </w:r>
      <w:r>
        <w:instrText xml:space="preserve"> SET RLeft_Guideword_L "silk-cotton tree" </w:instrText>
      </w:r>
      <w:r>
        <w:fldChar w:fldCharType="end"/>
      </w:r>
      <w:r>
        <w:fldChar w:fldCharType="begin"/>
      </w:r>
      <w:r>
        <w:instrText xml:space="preserve"> SET Right_Guideword_R "" </w:instrText>
      </w:r>
      <w:r>
        <w:fldChar w:fldCharType="end"/>
      </w:r>
      <w:r>
        <w:fldChar w:fldCharType="begin"/>
      </w:r>
      <w:r>
        <w:instrText xml:space="preserve"> SET RRight_Guideword_R "silk-cotton tree"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ikum</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sing, to</w:t>
      </w:r>
      <w:r>
        <w:fldChar w:fldCharType="begin"/>
      </w:r>
      <w:r>
        <w:instrText xml:space="preserve"> SET Left_Guideword_L "" </w:instrText>
      </w:r>
      <w:r>
        <w:fldChar w:fldCharType="end"/>
      </w:r>
      <w:r>
        <w:fldChar w:fldCharType="begin"/>
      </w:r>
      <w:r>
        <w:instrText xml:space="preserve"> SET RLeft_Guideword_L "sing, to" </w:instrText>
      </w:r>
      <w:r>
        <w:fldChar w:fldCharType="end"/>
      </w:r>
      <w:r>
        <w:fldChar w:fldCharType="begin"/>
      </w:r>
      <w:r>
        <w:instrText xml:space="preserve"> SET Right_Guideword_R "" </w:instrText>
      </w:r>
      <w:r>
        <w:fldChar w:fldCharType="end"/>
      </w:r>
      <w:r>
        <w:fldChar w:fldCharType="begin"/>
      </w:r>
      <w:r>
        <w:instrText xml:space="preserve"> SET RRight_Guideword_R "sing, to"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ᴠ</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bom</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sip, to</w:t>
      </w:r>
      <w:r>
        <w:fldChar w:fldCharType="begin"/>
      </w:r>
      <w:r>
        <w:instrText xml:space="preserve"> SET Left_Guideword_L "" </w:instrText>
      </w:r>
      <w:r>
        <w:fldChar w:fldCharType="end"/>
      </w:r>
      <w:r>
        <w:fldChar w:fldCharType="begin"/>
      </w:r>
      <w:r>
        <w:instrText xml:space="preserve"> SET RLeft_Guideword_L "sip, to" </w:instrText>
      </w:r>
      <w:r>
        <w:fldChar w:fldCharType="end"/>
      </w:r>
      <w:r>
        <w:fldChar w:fldCharType="begin"/>
      </w:r>
      <w:r>
        <w:instrText xml:space="preserve"> SET Right_Guideword_R "" </w:instrText>
      </w:r>
      <w:r>
        <w:fldChar w:fldCharType="end"/>
      </w:r>
      <w:r>
        <w:fldChar w:fldCharType="begin"/>
      </w:r>
      <w:r>
        <w:instrText xml:space="preserve"> SET RRight_Guideword_R "sip, to"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ᴠ</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shook</w:t>
      </w:r>
      <w:r w:rsidRPr="00822476">
        <w:rPr>
          <w:rStyle w:val="sensecontentr1reversalindexentryletDatadicBody"/>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ᴠ</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veer</w:t>
      </w:r>
      <w:r w:rsidRPr="00822476">
        <w:rPr>
          <w:rStyle w:val="sensecontentr1reversalindexentryletDatadicBody"/>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ᴠ</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hwukpaa</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sister</w:t>
      </w:r>
      <w:r>
        <w:fldChar w:fldCharType="begin"/>
      </w:r>
      <w:r>
        <w:instrText xml:space="preserve"> SET Left_Guideword_L "" </w:instrText>
      </w:r>
      <w:r>
        <w:fldChar w:fldCharType="end"/>
      </w:r>
      <w:r>
        <w:fldChar w:fldCharType="begin"/>
      </w:r>
      <w:r>
        <w:instrText xml:space="preserve"> SET RLeft_Guideword_L "sister" </w:instrText>
      </w:r>
      <w:r>
        <w:fldChar w:fldCharType="end"/>
      </w:r>
      <w:r>
        <w:fldChar w:fldCharType="begin"/>
      </w:r>
      <w:r>
        <w:instrText xml:space="preserve"> SET Right_Guideword_R "" </w:instrText>
      </w:r>
      <w:r>
        <w:fldChar w:fldCharType="end"/>
      </w:r>
      <w:r>
        <w:fldChar w:fldCharType="begin"/>
      </w:r>
      <w:r>
        <w:instrText xml:space="preserve"> SET RRight_Guideword_R "sister"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unɛɛshir</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sister-in-law</w:t>
      </w:r>
      <w:r>
        <w:fldChar w:fldCharType="begin"/>
      </w:r>
      <w:r>
        <w:instrText xml:space="preserve"> SET Left_Guideword_L "" </w:instrText>
      </w:r>
      <w:r>
        <w:fldChar w:fldCharType="end"/>
      </w:r>
      <w:r>
        <w:fldChar w:fldCharType="begin"/>
      </w:r>
      <w:r>
        <w:instrText xml:space="preserve"> SET RLeft_Guideword_L "sister-in-law" </w:instrText>
      </w:r>
      <w:r>
        <w:fldChar w:fldCharType="end"/>
      </w:r>
      <w:r>
        <w:fldChar w:fldCharType="begin"/>
      </w:r>
      <w:r>
        <w:instrText xml:space="preserve"> SET Right_Guideword_R "" </w:instrText>
      </w:r>
      <w:r>
        <w:fldChar w:fldCharType="end"/>
      </w:r>
      <w:r>
        <w:fldChar w:fldCharType="begin"/>
      </w:r>
      <w:r>
        <w:instrText xml:space="preserve"> SET RRight_Guideword_R "sister-in-law"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inɔm</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sister-in-law</w:t>
      </w:r>
      <w:r>
        <w:fldChar w:fldCharType="begin"/>
      </w:r>
      <w:r>
        <w:instrText xml:space="preserve"> SET Left_Guideword_L "" </w:instrText>
      </w:r>
      <w:r>
        <w:fldChar w:fldCharType="end"/>
      </w:r>
      <w:r>
        <w:fldChar w:fldCharType="begin"/>
      </w:r>
      <w:r>
        <w:instrText xml:space="preserve"> SET RLeft_Guideword_L "sister-in-law" </w:instrText>
      </w:r>
      <w:r>
        <w:fldChar w:fldCharType="end"/>
      </w:r>
      <w:r>
        <w:fldChar w:fldCharType="begin"/>
      </w:r>
      <w:r>
        <w:instrText xml:space="preserve"> SET Right_Guideword_R "" </w:instrText>
      </w:r>
      <w:r>
        <w:fldChar w:fldCharType="end"/>
      </w:r>
      <w:r>
        <w:fldChar w:fldCharType="begin"/>
      </w:r>
      <w:r>
        <w:instrText xml:space="preserve"> SET RRight_Guideword_R "sister-in-law"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indɔmar</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sit, to</w:t>
      </w:r>
      <w:r>
        <w:fldChar w:fldCharType="begin"/>
      </w:r>
      <w:r>
        <w:instrText xml:space="preserve"> SET Left_Guideword_L "" </w:instrText>
      </w:r>
      <w:r>
        <w:fldChar w:fldCharType="end"/>
      </w:r>
      <w:r>
        <w:fldChar w:fldCharType="begin"/>
      </w:r>
      <w:r>
        <w:instrText xml:space="preserve"> SET RLeft_Guideword_L "sit, to" </w:instrText>
      </w:r>
      <w:r>
        <w:fldChar w:fldCharType="end"/>
      </w:r>
      <w:r>
        <w:fldChar w:fldCharType="begin"/>
      </w:r>
      <w:r>
        <w:instrText xml:space="preserve"> SET Right_Guideword_R "" </w:instrText>
      </w:r>
      <w:r>
        <w:fldChar w:fldCharType="end"/>
      </w:r>
      <w:r>
        <w:fldChar w:fldCharType="begin"/>
      </w:r>
      <w:r>
        <w:instrText xml:space="preserve"> SET RRight_Guideword_R "sit, to"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ᴠ</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sher</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sixth</w:t>
      </w:r>
      <w:r>
        <w:fldChar w:fldCharType="begin"/>
      </w:r>
      <w:r>
        <w:instrText xml:space="preserve"> SET Left_Guideword_L "" </w:instrText>
      </w:r>
      <w:r>
        <w:fldChar w:fldCharType="end"/>
      </w:r>
      <w:r>
        <w:fldChar w:fldCharType="begin"/>
      </w:r>
      <w:r>
        <w:instrText xml:space="preserve"> SET RLeft_Guideword_L "sixth" </w:instrText>
      </w:r>
      <w:r>
        <w:fldChar w:fldCharType="end"/>
      </w:r>
      <w:r>
        <w:fldChar w:fldCharType="begin"/>
      </w:r>
      <w:r>
        <w:instrText xml:space="preserve"> SET Right_Guideword_R "" </w:instrText>
      </w:r>
      <w:r>
        <w:fldChar w:fldCharType="end"/>
      </w:r>
      <w:r>
        <w:fldChar w:fldCharType="begin"/>
      </w:r>
      <w:r>
        <w:instrText xml:space="preserve"> SET RRight_Guideword_R "sixth"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num</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entɔ̃́nyiŋè</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skim, to</w:t>
      </w:r>
      <w:r>
        <w:fldChar w:fldCharType="begin"/>
      </w:r>
      <w:r>
        <w:instrText xml:space="preserve"> SET Left_Guideword_L "" </w:instrText>
      </w:r>
      <w:r>
        <w:fldChar w:fldCharType="end"/>
      </w:r>
      <w:r>
        <w:fldChar w:fldCharType="begin"/>
      </w:r>
      <w:r>
        <w:instrText xml:space="preserve"> SET RLeft_Guideword_L "skim, to" </w:instrText>
      </w:r>
      <w:r>
        <w:fldChar w:fldCharType="end"/>
      </w:r>
      <w:r>
        <w:fldChar w:fldCharType="begin"/>
      </w:r>
      <w:r>
        <w:instrText xml:space="preserve"> SET Right_Guideword_R "" </w:instrText>
      </w:r>
      <w:r>
        <w:fldChar w:fldCharType="end"/>
      </w:r>
      <w:r>
        <w:fldChar w:fldCharType="begin"/>
      </w:r>
      <w:r>
        <w:instrText xml:space="preserve"> SET RRight_Guideword_R "skim, to"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ᴠ</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kparaa</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skin (living) (of man)</w:t>
      </w:r>
      <w:r w:rsidRPr="00822476">
        <w:rPr>
          <w:rFonts w:ascii="Charis SIL Compact" w:hAnsi="Charis SIL Compact"/>
          <w:sz w:val="22"/>
        </w:rPr>
        <w:fldChar w:fldCharType="begin"/>
      </w:r>
      <w:r w:rsidRPr="00822476">
        <w:rPr>
          <w:rFonts w:ascii="Charis SIL Compact" w:hAnsi="Charis SIL Compact"/>
          <w:sz w:val="22"/>
        </w:rPr>
        <w:instrText xml:space="preserve"> SET Left_Guideword_L "" </w:instrText>
      </w:r>
      <w:r w:rsidRPr="00822476">
        <w:rPr>
          <w:rFonts w:ascii="Charis SIL Compact" w:hAnsi="Charis SIL Compact"/>
          <w:sz w:val="22"/>
        </w:rPr>
        <w:fldChar w:fldCharType="end"/>
      </w:r>
      <w:r w:rsidRPr="00822476">
        <w:rPr>
          <w:rFonts w:ascii="Charis SIL Compact" w:hAnsi="Charis SIL Compact"/>
          <w:sz w:val="22"/>
        </w:rPr>
        <w:fldChar w:fldCharType="begin"/>
      </w:r>
      <w:r w:rsidRPr="00822476">
        <w:rPr>
          <w:rFonts w:ascii="Charis SIL Compact" w:hAnsi="Charis SIL Compact"/>
          <w:sz w:val="22"/>
        </w:rPr>
        <w:instrText xml:space="preserve"> SET RLeft_Guideword_L "skin (living) (of man)" </w:instrText>
      </w:r>
      <w:r w:rsidRPr="00822476">
        <w:rPr>
          <w:rFonts w:ascii="Charis SIL Compact" w:hAnsi="Charis SIL Compact"/>
          <w:sz w:val="22"/>
        </w:rPr>
        <w:fldChar w:fldCharType="end"/>
      </w:r>
      <w:r w:rsidRPr="00822476">
        <w:rPr>
          <w:rFonts w:ascii="Charis SIL Compact" w:hAnsi="Charis SIL Compact"/>
          <w:sz w:val="22"/>
        </w:rPr>
        <w:fldChar w:fldCharType="begin"/>
      </w:r>
      <w:r w:rsidRPr="00822476">
        <w:rPr>
          <w:rFonts w:ascii="Charis SIL Compact" w:hAnsi="Charis SIL Compact"/>
          <w:sz w:val="22"/>
        </w:rPr>
        <w:instrText xml:space="preserve"> SET Right_Guideword_R "" </w:instrText>
      </w:r>
      <w:r w:rsidRPr="00822476">
        <w:rPr>
          <w:rFonts w:ascii="Charis SIL Compact" w:hAnsi="Charis SIL Compact"/>
          <w:sz w:val="22"/>
        </w:rPr>
        <w:fldChar w:fldCharType="end"/>
      </w:r>
      <w:r w:rsidRPr="00822476">
        <w:rPr>
          <w:rFonts w:ascii="Charis SIL Compact" w:hAnsi="Charis SIL Compact"/>
          <w:sz w:val="22"/>
        </w:rPr>
        <w:fldChar w:fldCharType="begin"/>
      </w:r>
      <w:r w:rsidRPr="00822476">
        <w:rPr>
          <w:rFonts w:ascii="Charis SIL Compact" w:hAnsi="Charis SIL Compact"/>
          <w:sz w:val="22"/>
        </w:rPr>
        <w:instrText xml:space="preserve"> SET RRight_Guideword_R "skin (living) (of man)" </w:instrText>
      </w:r>
      <w:r w:rsidRPr="00822476">
        <w:rPr>
          <w:rFonts w:ascii="Charis SIL Compact" w:hAnsi="Charis SIL Compact"/>
          <w:sz w:val="22"/>
        </w:rPr>
        <w:fldChar w:fldCharType="end"/>
      </w:r>
      <w:r w:rsidRPr="00822476">
        <w:rPr>
          <w:rStyle w:val="mlpartofspeechr1enreversalindexentryletDatadicBody"/>
          <w:rFonts w:ascii="Charis SIL Compact" w:hAnsi="Charis SIL Compact" w:cs="Charis SIL"/>
          <w:sz w:val="22"/>
          <w:szCs w:val="28"/>
          <w:lang w:eastAsia="en-GB"/>
        </w:rPr>
        <w:t xml:space="preserve"> 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ugur</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skin rash</w:t>
      </w:r>
      <w:r>
        <w:fldChar w:fldCharType="begin"/>
      </w:r>
      <w:r>
        <w:instrText xml:space="preserve"> SET Left_Guideword_L "" </w:instrText>
      </w:r>
      <w:r>
        <w:fldChar w:fldCharType="end"/>
      </w:r>
      <w:r>
        <w:fldChar w:fldCharType="begin"/>
      </w:r>
      <w:r>
        <w:instrText xml:space="preserve"> SET RLeft_Guideword_L "skin rash" </w:instrText>
      </w:r>
      <w:r>
        <w:fldChar w:fldCharType="end"/>
      </w:r>
      <w:r>
        <w:fldChar w:fldCharType="begin"/>
      </w:r>
      <w:r>
        <w:instrText xml:space="preserve"> SET Right_Guideword_R "" </w:instrText>
      </w:r>
      <w:r>
        <w:fldChar w:fldCharType="end"/>
      </w:r>
      <w:r>
        <w:fldChar w:fldCharType="begin"/>
      </w:r>
      <w:r>
        <w:instrText xml:space="preserve"> SET RRight_Guideword_R "skin rash"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ucɛɛ</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skin to eat</w:t>
      </w:r>
      <w:r>
        <w:fldChar w:fldCharType="begin"/>
      </w:r>
      <w:r>
        <w:instrText xml:space="preserve"> SET Left_Guideword_L "" </w:instrText>
      </w:r>
      <w:r>
        <w:fldChar w:fldCharType="end"/>
      </w:r>
      <w:r>
        <w:fldChar w:fldCharType="begin"/>
      </w:r>
      <w:r>
        <w:instrText xml:space="preserve"> SET RLeft_Guideword_L "skin to eat" </w:instrText>
      </w:r>
      <w:r>
        <w:fldChar w:fldCharType="end"/>
      </w:r>
      <w:r>
        <w:fldChar w:fldCharType="begin"/>
      </w:r>
      <w:r>
        <w:instrText xml:space="preserve"> SET Right_Guideword_R "" </w:instrText>
      </w:r>
      <w:r>
        <w:fldChar w:fldCharType="end"/>
      </w:r>
      <w:r>
        <w:fldChar w:fldCharType="begin"/>
      </w:r>
      <w:r>
        <w:instrText xml:space="preserve"> SET RRight_Guideword_R "skin to eat"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ukɔi</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skink</w:t>
      </w:r>
      <w:r>
        <w:fldChar w:fldCharType="begin"/>
      </w:r>
      <w:r>
        <w:instrText xml:space="preserve"> SET Left_Guideword_L "" </w:instrText>
      </w:r>
      <w:r>
        <w:fldChar w:fldCharType="end"/>
      </w:r>
      <w:r>
        <w:fldChar w:fldCharType="begin"/>
      </w:r>
      <w:r>
        <w:instrText xml:space="preserve"> SET RLeft_Guideword_L "skink" </w:instrText>
      </w:r>
      <w:r>
        <w:fldChar w:fldCharType="end"/>
      </w:r>
      <w:r>
        <w:fldChar w:fldCharType="begin"/>
      </w:r>
      <w:r>
        <w:instrText xml:space="preserve"> SET Right_Guideword_R "" </w:instrText>
      </w:r>
      <w:r>
        <w:fldChar w:fldCharType="end"/>
      </w:r>
      <w:r>
        <w:fldChar w:fldCharType="begin"/>
      </w:r>
      <w:r>
        <w:instrText xml:space="preserve"> SET RRight_Guideword_R "skink"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ikpanje</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sky</w:t>
      </w:r>
      <w:r>
        <w:fldChar w:fldCharType="begin"/>
      </w:r>
      <w:r>
        <w:instrText xml:space="preserve"> SET Left_Guideword_L "" </w:instrText>
      </w:r>
      <w:r>
        <w:fldChar w:fldCharType="end"/>
      </w:r>
      <w:r>
        <w:fldChar w:fldCharType="begin"/>
      </w:r>
      <w:r>
        <w:instrText xml:space="preserve"> SET RLeft_Guideword_L "sky" </w:instrText>
      </w:r>
      <w:r>
        <w:fldChar w:fldCharType="end"/>
      </w:r>
      <w:r>
        <w:fldChar w:fldCharType="begin"/>
      </w:r>
      <w:r>
        <w:instrText xml:space="preserve"> SET Right_Guideword_R "" </w:instrText>
      </w:r>
      <w:r>
        <w:fldChar w:fldCharType="end"/>
      </w:r>
      <w:r>
        <w:fldChar w:fldCharType="begin"/>
      </w:r>
      <w:r>
        <w:instrText xml:space="preserve"> SET RRight_Guideword_R "sky"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ahãrã</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slaughter, to</w:t>
      </w:r>
      <w:r>
        <w:fldChar w:fldCharType="begin"/>
      </w:r>
      <w:r>
        <w:instrText xml:space="preserve"> SET Left_Guideword_L "" </w:instrText>
      </w:r>
      <w:r>
        <w:fldChar w:fldCharType="end"/>
      </w:r>
      <w:r>
        <w:fldChar w:fldCharType="begin"/>
      </w:r>
      <w:r>
        <w:instrText xml:space="preserve"> SET RLeft_Guideword_L "slaughter, to" </w:instrText>
      </w:r>
      <w:r>
        <w:fldChar w:fldCharType="end"/>
      </w:r>
      <w:r>
        <w:fldChar w:fldCharType="begin"/>
      </w:r>
      <w:r>
        <w:instrText xml:space="preserve"> SET Right_Guideword_R "" </w:instrText>
      </w:r>
      <w:r>
        <w:fldChar w:fldCharType="end"/>
      </w:r>
      <w:r>
        <w:fldChar w:fldCharType="begin"/>
      </w:r>
      <w:r>
        <w:instrText xml:space="preserve"> SET RRight_Guideword_R "slaughter, to"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ᴠ</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ŋwaa</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slave</w:t>
      </w:r>
      <w:r>
        <w:fldChar w:fldCharType="begin"/>
      </w:r>
      <w:r>
        <w:instrText xml:space="preserve"> SET Left_Guideword_L "" </w:instrText>
      </w:r>
      <w:r>
        <w:fldChar w:fldCharType="end"/>
      </w:r>
      <w:r>
        <w:fldChar w:fldCharType="begin"/>
      </w:r>
      <w:r>
        <w:instrText xml:space="preserve"> SET RLeft_Guideword_L "slave" </w:instrText>
      </w:r>
      <w:r>
        <w:fldChar w:fldCharType="end"/>
      </w:r>
      <w:r>
        <w:fldChar w:fldCharType="begin"/>
      </w:r>
      <w:r>
        <w:instrText xml:space="preserve"> SET Right_Guideword_R "" </w:instrText>
      </w:r>
      <w:r>
        <w:fldChar w:fldCharType="end"/>
      </w:r>
      <w:r>
        <w:fldChar w:fldCharType="begin"/>
      </w:r>
      <w:r>
        <w:instrText xml:space="preserve"> SET RRight_Guideword_R "slave"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ugãã</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sleep, to</w:t>
      </w:r>
      <w:r>
        <w:fldChar w:fldCharType="begin"/>
      </w:r>
      <w:r>
        <w:instrText xml:space="preserve"> SET Left_Guideword_L "" </w:instrText>
      </w:r>
      <w:r>
        <w:fldChar w:fldCharType="end"/>
      </w:r>
      <w:r>
        <w:fldChar w:fldCharType="begin"/>
      </w:r>
      <w:r>
        <w:instrText xml:space="preserve"> SET RLeft_Guideword_L "sleep, to" </w:instrText>
      </w:r>
      <w:r>
        <w:fldChar w:fldCharType="end"/>
      </w:r>
      <w:r>
        <w:fldChar w:fldCharType="begin"/>
      </w:r>
      <w:r>
        <w:instrText xml:space="preserve"> SET Right_Guideword_R "" </w:instrText>
      </w:r>
      <w:r>
        <w:fldChar w:fldCharType="end"/>
      </w:r>
      <w:r>
        <w:fldChar w:fldCharType="begin"/>
      </w:r>
      <w:r>
        <w:instrText xml:space="preserve"> SET RRight_Guideword_R "sleep, to"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orɔ</w:t>
      </w:r>
      <w:r w:rsidRPr="00822476">
        <w:rPr>
          <w:rStyle w:val="sensecontentr1reversalindexentryletDatadicBody"/>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ᴠ</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rɔɔ</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slice, to</w:t>
      </w:r>
      <w:r>
        <w:fldChar w:fldCharType="begin"/>
      </w:r>
      <w:r>
        <w:instrText xml:space="preserve"> SET Left_Guideword_L "" </w:instrText>
      </w:r>
      <w:r>
        <w:fldChar w:fldCharType="end"/>
      </w:r>
      <w:r>
        <w:fldChar w:fldCharType="begin"/>
      </w:r>
      <w:r>
        <w:instrText xml:space="preserve"> SET RLeft_Guideword_L "slice, to" </w:instrText>
      </w:r>
      <w:r>
        <w:fldChar w:fldCharType="end"/>
      </w:r>
      <w:r>
        <w:fldChar w:fldCharType="begin"/>
      </w:r>
      <w:r>
        <w:instrText xml:space="preserve"> SET Right_Guideword_R "" </w:instrText>
      </w:r>
      <w:r>
        <w:fldChar w:fldCharType="end"/>
      </w:r>
      <w:r>
        <w:fldChar w:fldCharType="begin"/>
      </w:r>
      <w:r>
        <w:instrText xml:space="preserve"> SET RRight_Guideword_R "slice, to"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ᴠ</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shar</w:t>
      </w:r>
      <w:r w:rsidRPr="00822476">
        <w:rPr>
          <w:rStyle w:val="sensecontentr1reversalindexentryletDatadicBody"/>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ᴠ</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ar</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slide away, to</w:t>
      </w:r>
      <w:r>
        <w:fldChar w:fldCharType="begin"/>
      </w:r>
      <w:r>
        <w:instrText xml:space="preserve"> SET Left_Guideword_L "" </w:instrText>
      </w:r>
      <w:r>
        <w:fldChar w:fldCharType="end"/>
      </w:r>
      <w:r>
        <w:fldChar w:fldCharType="begin"/>
      </w:r>
      <w:r>
        <w:instrText xml:space="preserve"> SET RLeft_Guideword_L "slide away, to" </w:instrText>
      </w:r>
      <w:r>
        <w:fldChar w:fldCharType="end"/>
      </w:r>
      <w:r>
        <w:fldChar w:fldCharType="begin"/>
      </w:r>
      <w:r>
        <w:instrText xml:space="preserve"> SET Right_Guideword_R "" </w:instrText>
      </w:r>
      <w:r>
        <w:fldChar w:fldCharType="end"/>
      </w:r>
      <w:r>
        <w:fldChar w:fldCharType="begin"/>
      </w:r>
      <w:r>
        <w:instrText xml:space="preserve"> SET RRight_Guideword_R "slide away, to"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ᴠ</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ɔɔr</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slide, to</w:t>
      </w:r>
      <w:r>
        <w:fldChar w:fldCharType="begin"/>
      </w:r>
      <w:r>
        <w:instrText xml:space="preserve"> SET Left_Guideword_L "" </w:instrText>
      </w:r>
      <w:r>
        <w:fldChar w:fldCharType="end"/>
      </w:r>
      <w:r>
        <w:fldChar w:fldCharType="begin"/>
      </w:r>
      <w:r>
        <w:instrText xml:space="preserve"> SET RLeft_Guideword_L "slide, to" </w:instrText>
      </w:r>
      <w:r>
        <w:fldChar w:fldCharType="end"/>
      </w:r>
      <w:r>
        <w:fldChar w:fldCharType="begin"/>
      </w:r>
      <w:r>
        <w:instrText xml:space="preserve"> SET Right_Guideword_R "" </w:instrText>
      </w:r>
      <w:r>
        <w:fldChar w:fldCharType="end"/>
      </w:r>
      <w:r>
        <w:fldChar w:fldCharType="begin"/>
      </w:r>
      <w:r>
        <w:instrText xml:space="preserve"> SET RRight_Guideword_R "slide, to"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ᴠ</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cɔ̃rɔ̃ɔ̃</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slip, to</w:t>
      </w:r>
      <w:r>
        <w:fldChar w:fldCharType="begin"/>
      </w:r>
      <w:r>
        <w:instrText xml:space="preserve"> SET Left_Guideword_L "" </w:instrText>
      </w:r>
      <w:r>
        <w:fldChar w:fldCharType="end"/>
      </w:r>
      <w:r>
        <w:fldChar w:fldCharType="begin"/>
      </w:r>
      <w:r>
        <w:instrText xml:space="preserve"> SET RLeft_Guideword_L "slip, to" </w:instrText>
      </w:r>
      <w:r>
        <w:fldChar w:fldCharType="end"/>
      </w:r>
      <w:r>
        <w:fldChar w:fldCharType="begin"/>
      </w:r>
      <w:r>
        <w:instrText xml:space="preserve"> SET Right_Guideword_R "" </w:instrText>
      </w:r>
      <w:r>
        <w:fldChar w:fldCharType="end"/>
      </w:r>
      <w:r>
        <w:fldChar w:fldCharType="begin"/>
      </w:r>
      <w:r>
        <w:instrText xml:space="preserve"> SET RRight_Guideword_R "slip, to"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ᴠ</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hirik</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slippery, be</w:t>
      </w:r>
      <w:r>
        <w:fldChar w:fldCharType="begin"/>
      </w:r>
      <w:r>
        <w:instrText xml:space="preserve"> SET Left_Guideword_L "" </w:instrText>
      </w:r>
      <w:r>
        <w:fldChar w:fldCharType="end"/>
      </w:r>
      <w:r>
        <w:fldChar w:fldCharType="begin"/>
      </w:r>
      <w:r>
        <w:instrText xml:space="preserve"> SET RLeft_Guideword_L "slippery, be" </w:instrText>
      </w:r>
      <w:r>
        <w:fldChar w:fldCharType="end"/>
      </w:r>
      <w:r>
        <w:fldChar w:fldCharType="begin"/>
      </w:r>
      <w:r>
        <w:instrText xml:space="preserve"> SET Right_Guideword_R "" </w:instrText>
      </w:r>
      <w:r>
        <w:fldChar w:fldCharType="end"/>
      </w:r>
      <w:r>
        <w:fldChar w:fldCharType="begin"/>
      </w:r>
      <w:r>
        <w:instrText xml:space="preserve"> SET RRight_Guideword_R "slippery, be"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s.v</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jɔtɔɔ</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sloth</w:t>
      </w:r>
      <w:r>
        <w:fldChar w:fldCharType="begin"/>
      </w:r>
      <w:r>
        <w:instrText xml:space="preserve"> SET Left_Guideword_L "" </w:instrText>
      </w:r>
      <w:r>
        <w:fldChar w:fldCharType="end"/>
      </w:r>
      <w:r>
        <w:fldChar w:fldCharType="begin"/>
      </w:r>
      <w:r>
        <w:instrText xml:space="preserve"> SET RLeft_Guideword_L "sloth" </w:instrText>
      </w:r>
      <w:r>
        <w:fldChar w:fldCharType="end"/>
      </w:r>
      <w:r>
        <w:fldChar w:fldCharType="begin"/>
      </w:r>
      <w:r>
        <w:instrText xml:space="preserve"> SET Right_Guideword_R "" </w:instrText>
      </w:r>
      <w:r>
        <w:fldChar w:fldCharType="end"/>
      </w:r>
      <w:r>
        <w:fldChar w:fldCharType="begin"/>
      </w:r>
      <w:r>
        <w:instrText xml:space="preserve"> SET RRight_Guideword_R "sloth"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ila</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sluggard</w:t>
      </w:r>
      <w:r>
        <w:fldChar w:fldCharType="begin"/>
      </w:r>
      <w:r>
        <w:instrText xml:space="preserve"> SET Left_Guideword_L "" </w:instrText>
      </w:r>
      <w:r>
        <w:fldChar w:fldCharType="end"/>
      </w:r>
      <w:r>
        <w:fldChar w:fldCharType="begin"/>
      </w:r>
      <w:r>
        <w:instrText xml:space="preserve"> SET RLeft_Guideword_L "sluggard" </w:instrText>
      </w:r>
      <w:r>
        <w:fldChar w:fldCharType="end"/>
      </w:r>
      <w:r>
        <w:fldChar w:fldCharType="begin"/>
      </w:r>
      <w:r>
        <w:instrText xml:space="preserve"> SET Right_Guideword_R "" </w:instrText>
      </w:r>
      <w:r>
        <w:fldChar w:fldCharType="end"/>
      </w:r>
      <w:r>
        <w:fldChar w:fldCharType="begin"/>
      </w:r>
      <w:r>
        <w:instrText xml:space="preserve"> SET RRight_Guideword_R "sluggard"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ula</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small ant hill</w:t>
      </w:r>
      <w:r>
        <w:fldChar w:fldCharType="begin"/>
      </w:r>
      <w:r>
        <w:instrText xml:space="preserve"> SET Left_Guideword_L "" </w:instrText>
      </w:r>
      <w:r>
        <w:fldChar w:fldCharType="end"/>
      </w:r>
      <w:r>
        <w:fldChar w:fldCharType="begin"/>
      </w:r>
      <w:r>
        <w:instrText xml:space="preserve"> SET RLeft_Guideword_L "small ant hill" </w:instrText>
      </w:r>
      <w:r>
        <w:fldChar w:fldCharType="end"/>
      </w:r>
      <w:r>
        <w:fldChar w:fldCharType="begin"/>
      </w:r>
      <w:r>
        <w:instrText xml:space="preserve"> SET Right_Guideword_R "" </w:instrText>
      </w:r>
      <w:r>
        <w:fldChar w:fldCharType="end"/>
      </w:r>
      <w:r>
        <w:fldChar w:fldCharType="begin"/>
      </w:r>
      <w:r>
        <w:instrText xml:space="preserve"> SET RRight_Guideword_R "small ant hill"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eceolɛŋ</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small ball of tuwo</w:t>
      </w:r>
      <w:r>
        <w:fldChar w:fldCharType="begin"/>
      </w:r>
      <w:r>
        <w:instrText xml:space="preserve"> SET Left_Guideword_L "" </w:instrText>
      </w:r>
      <w:r>
        <w:fldChar w:fldCharType="end"/>
      </w:r>
      <w:r>
        <w:fldChar w:fldCharType="begin"/>
      </w:r>
      <w:r>
        <w:instrText xml:space="preserve"> SET RLeft_Guideword_L "small ball of tuwo" </w:instrText>
      </w:r>
      <w:r>
        <w:fldChar w:fldCharType="end"/>
      </w:r>
      <w:r>
        <w:fldChar w:fldCharType="begin"/>
      </w:r>
      <w:r>
        <w:instrText xml:space="preserve"> SET Right_Guideword_R "" </w:instrText>
      </w:r>
      <w:r>
        <w:fldChar w:fldCharType="end"/>
      </w:r>
      <w:r>
        <w:fldChar w:fldCharType="begin"/>
      </w:r>
      <w:r>
        <w:instrText xml:space="preserve"> SET RRight_Guideword_R "small ball of tuwo"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uŋgbolo o ohɛ̃</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small drum</w:t>
      </w:r>
      <w:r>
        <w:fldChar w:fldCharType="begin"/>
      </w:r>
      <w:r>
        <w:instrText xml:space="preserve"> SET Left_Guideword_L "" </w:instrText>
      </w:r>
      <w:r>
        <w:fldChar w:fldCharType="end"/>
      </w:r>
      <w:r>
        <w:fldChar w:fldCharType="begin"/>
      </w:r>
      <w:r>
        <w:instrText xml:space="preserve"> SET RLeft_Guideword_L "small drum" </w:instrText>
      </w:r>
      <w:r>
        <w:fldChar w:fldCharType="end"/>
      </w:r>
      <w:r>
        <w:fldChar w:fldCharType="begin"/>
      </w:r>
      <w:r>
        <w:instrText xml:space="preserve"> SET Right_Guideword_R "" </w:instrText>
      </w:r>
      <w:r>
        <w:fldChar w:fldCharType="end"/>
      </w:r>
      <w:r>
        <w:fldChar w:fldCharType="begin"/>
      </w:r>
      <w:r>
        <w:instrText xml:space="preserve"> SET RRight_Guideword_R "small drum"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ijaa</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small knife</w:t>
      </w:r>
      <w:r>
        <w:fldChar w:fldCharType="begin"/>
      </w:r>
      <w:r>
        <w:instrText xml:space="preserve"> SET Left_Guideword_L "" </w:instrText>
      </w:r>
      <w:r>
        <w:fldChar w:fldCharType="end"/>
      </w:r>
      <w:r>
        <w:fldChar w:fldCharType="begin"/>
      </w:r>
      <w:r>
        <w:instrText xml:space="preserve"> SET RLeft_Guideword_L "small knife" </w:instrText>
      </w:r>
      <w:r>
        <w:fldChar w:fldCharType="end"/>
      </w:r>
      <w:r>
        <w:fldChar w:fldCharType="begin"/>
      </w:r>
      <w:r>
        <w:instrText xml:space="preserve"> SET Right_Guideword_R "" </w:instrText>
      </w:r>
      <w:r>
        <w:fldChar w:fldCharType="end"/>
      </w:r>
      <w:r>
        <w:fldChar w:fldCharType="begin"/>
      </w:r>
      <w:r>
        <w:instrText xml:space="preserve"> SET RRight_Guideword_R "small knife"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iyɔu</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small piece</w:t>
      </w:r>
      <w:r>
        <w:fldChar w:fldCharType="begin"/>
      </w:r>
      <w:r>
        <w:instrText xml:space="preserve"> SET Left_Guideword_L "" </w:instrText>
      </w:r>
      <w:r>
        <w:fldChar w:fldCharType="end"/>
      </w:r>
      <w:r>
        <w:fldChar w:fldCharType="begin"/>
      </w:r>
      <w:r>
        <w:instrText xml:space="preserve"> SET RLeft_Guideword_L "small piece" </w:instrText>
      </w:r>
      <w:r>
        <w:fldChar w:fldCharType="end"/>
      </w:r>
      <w:r>
        <w:fldChar w:fldCharType="begin"/>
      </w:r>
      <w:r>
        <w:instrText xml:space="preserve"> SET Right_Guideword_R "" </w:instrText>
      </w:r>
      <w:r>
        <w:fldChar w:fldCharType="end"/>
      </w:r>
      <w:r>
        <w:fldChar w:fldCharType="begin"/>
      </w:r>
      <w:r>
        <w:instrText xml:space="preserve"> SET RRight_Guideword_R "small piece"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uŋgbolo</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small, be</w:t>
      </w:r>
      <w:r>
        <w:fldChar w:fldCharType="begin"/>
      </w:r>
      <w:r>
        <w:instrText xml:space="preserve"> SET Left_Guideword_L "" </w:instrText>
      </w:r>
      <w:r>
        <w:fldChar w:fldCharType="end"/>
      </w:r>
      <w:r>
        <w:fldChar w:fldCharType="begin"/>
      </w:r>
      <w:r>
        <w:instrText xml:space="preserve"> SET RLeft_Guideword_L "small, be" </w:instrText>
      </w:r>
      <w:r>
        <w:fldChar w:fldCharType="end"/>
      </w:r>
      <w:r>
        <w:fldChar w:fldCharType="begin"/>
      </w:r>
      <w:r>
        <w:instrText xml:space="preserve"> SET Right_Guideword_R "" </w:instrText>
      </w:r>
      <w:r>
        <w:fldChar w:fldCharType="end"/>
      </w:r>
      <w:r>
        <w:fldChar w:fldCharType="begin"/>
      </w:r>
      <w:r>
        <w:instrText xml:space="preserve"> SET RRight_Guideword_R "small, be"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s.v</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cika</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smash, to</w:t>
      </w:r>
      <w:r>
        <w:fldChar w:fldCharType="begin"/>
      </w:r>
      <w:r>
        <w:instrText xml:space="preserve"> SET Left_Guideword_L "" </w:instrText>
      </w:r>
      <w:r>
        <w:fldChar w:fldCharType="end"/>
      </w:r>
      <w:r>
        <w:fldChar w:fldCharType="begin"/>
      </w:r>
      <w:r>
        <w:instrText xml:space="preserve"> SET RLeft_Guideword_L "smash, to" </w:instrText>
      </w:r>
      <w:r>
        <w:fldChar w:fldCharType="end"/>
      </w:r>
      <w:r>
        <w:fldChar w:fldCharType="begin"/>
      </w:r>
      <w:r>
        <w:instrText xml:space="preserve"> SET Right_Guideword_R "" </w:instrText>
      </w:r>
      <w:r>
        <w:fldChar w:fldCharType="end"/>
      </w:r>
      <w:r>
        <w:fldChar w:fldCharType="begin"/>
      </w:r>
      <w:r>
        <w:instrText xml:space="preserve"> SET RRight_Guideword_R "smash, to"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ᴠ</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lɔkɔɔ</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smell</w:t>
      </w:r>
      <w:r>
        <w:fldChar w:fldCharType="begin"/>
      </w:r>
      <w:r>
        <w:instrText xml:space="preserve"> SET Left_Guideword_L "" </w:instrText>
      </w:r>
      <w:r>
        <w:fldChar w:fldCharType="end"/>
      </w:r>
      <w:r>
        <w:fldChar w:fldCharType="begin"/>
      </w:r>
      <w:r>
        <w:instrText xml:space="preserve"> SET RLeft_Guideword_L "smell" </w:instrText>
      </w:r>
      <w:r>
        <w:fldChar w:fldCharType="end"/>
      </w:r>
      <w:r>
        <w:fldChar w:fldCharType="begin"/>
      </w:r>
      <w:r>
        <w:instrText xml:space="preserve"> SET Right_Guideword_R "" </w:instrText>
      </w:r>
      <w:r>
        <w:fldChar w:fldCharType="end"/>
      </w:r>
      <w:r>
        <w:fldChar w:fldCharType="begin"/>
      </w:r>
      <w:r>
        <w:instrText xml:space="preserve"> SET RRight_Guideword_R "smell"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inuk</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smithing</w:t>
      </w:r>
      <w:r>
        <w:fldChar w:fldCharType="begin"/>
      </w:r>
      <w:r>
        <w:instrText xml:space="preserve"> SET Left_Guideword_L "" </w:instrText>
      </w:r>
      <w:r>
        <w:fldChar w:fldCharType="end"/>
      </w:r>
      <w:r>
        <w:fldChar w:fldCharType="begin"/>
      </w:r>
      <w:r>
        <w:instrText xml:space="preserve"> SET RLeft_Guideword_L "smithing" </w:instrText>
      </w:r>
      <w:r>
        <w:fldChar w:fldCharType="end"/>
      </w:r>
      <w:r>
        <w:fldChar w:fldCharType="begin"/>
      </w:r>
      <w:r>
        <w:instrText xml:space="preserve"> SET Right_Guideword_R "" </w:instrText>
      </w:r>
      <w:r>
        <w:fldChar w:fldCharType="end"/>
      </w:r>
      <w:r>
        <w:fldChar w:fldCharType="begin"/>
      </w:r>
      <w:r>
        <w:instrText xml:space="preserve"> SET RRight_Guideword_R "smithing"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onaha</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smoke</w:t>
      </w:r>
      <w:r>
        <w:fldChar w:fldCharType="begin"/>
      </w:r>
      <w:r>
        <w:instrText xml:space="preserve"> SET Left_Guideword_L "" </w:instrText>
      </w:r>
      <w:r>
        <w:fldChar w:fldCharType="end"/>
      </w:r>
      <w:r>
        <w:fldChar w:fldCharType="begin"/>
      </w:r>
      <w:r>
        <w:instrText xml:space="preserve"> SET RLeft_Guideword_L "smoke" </w:instrText>
      </w:r>
      <w:r>
        <w:fldChar w:fldCharType="end"/>
      </w:r>
      <w:r>
        <w:fldChar w:fldCharType="begin"/>
      </w:r>
      <w:r>
        <w:instrText xml:space="preserve"> SET Right_Guideword_R "" </w:instrText>
      </w:r>
      <w:r>
        <w:fldChar w:fldCharType="end"/>
      </w:r>
      <w:r>
        <w:fldChar w:fldCharType="begin"/>
      </w:r>
      <w:r>
        <w:instrText xml:space="preserve"> SET RRight_Guideword_R "smoke"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ajo</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snake</w:t>
      </w:r>
      <w:r>
        <w:fldChar w:fldCharType="begin"/>
      </w:r>
      <w:r>
        <w:instrText xml:space="preserve"> SET Left_Guideword_L "" </w:instrText>
      </w:r>
      <w:r>
        <w:fldChar w:fldCharType="end"/>
      </w:r>
      <w:r>
        <w:fldChar w:fldCharType="begin"/>
      </w:r>
      <w:r>
        <w:instrText xml:space="preserve"> SET RLeft_Guideword_L "snake" </w:instrText>
      </w:r>
      <w:r>
        <w:fldChar w:fldCharType="end"/>
      </w:r>
      <w:r>
        <w:fldChar w:fldCharType="begin"/>
      </w:r>
      <w:r>
        <w:instrText xml:space="preserve"> SET Right_Guideword_R "" </w:instrText>
      </w:r>
      <w:r>
        <w:fldChar w:fldCharType="end"/>
      </w:r>
      <w:r>
        <w:fldChar w:fldCharType="begin"/>
      </w:r>
      <w:r>
        <w:instrText xml:space="preserve"> SET RRight_Guideword_R "snake"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iŋgurum</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snake</w:t>
      </w:r>
      <w:r>
        <w:fldChar w:fldCharType="begin"/>
      </w:r>
      <w:r>
        <w:instrText xml:space="preserve"> SET Left_Guideword_L "" </w:instrText>
      </w:r>
      <w:r>
        <w:fldChar w:fldCharType="end"/>
      </w:r>
      <w:r>
        <w:fldChar w:fldCharType="begin"/>
      </w:r>
      <w:r>
        <w:instrText xml:space="preserve"> SET RLeft_Guideword_L "snake" </w:instrText>
      </w:r>
      <w:r>
        <w:fldChar w:fldCharType="end"/>
      </w:r>
      <w:r>
        <w:fldChar w:fldCharType="begin"/>
      </w:r>
      <w:r>
        <w:instrText xml:space="preserve"> SET Right_Guideword_R "" </w:instrText>
      </w:r>
      <w:r>
        <w:fldChar w:fldCharType="end"/>
      </w:r>
      <w:r>
        <w:fldChar w:fldCharType="begin"/>
      </w:r>
      <w:r>
        <w:instrText xml:space="preserve"> SET RRight_Guideword_R "snake"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ishu</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snake sp.</w:t>
      </w:r>
      <w:r>
        <w:fldChar w:fldCharType="begin"/>
      </w:r>
      <w:r>
        <w:instrText xml:space="preserve"> SET Left_Guideword_L "" </w:instrText>
      </w:r>
      <w:r>
        <w:fldChar w:fldCharType="end"/>
      </w:r>
      <w:r>
        <w:fldChar w:fldCharType="begin"/>
      </w:r>
      <w:r>
        <w:instrText xml:space="preserve"> SET RLeft_Guideword_L "snake sp." </w:instrText>
      </w:r>
      <w:r>
        <w:fldChar w:fldCharType="end"/>
      </w:r>
      <w:r>
        <w:fldChar w:fldCharType="begin"/>
      </w:r>
      <w:r>
        <w:instrText xml:space="preserve"> SET Right_Guideword_R "" </w:instrText>
      </w:r>
      <w:r>
        <w:fldChar w:fldCharType="end"/>
      </w:r>
      <w:r>
        <w:fldChar w:fldCharType="begin"/>
      </w:r>
      <w:r>
        <w:instrText xml:space="preserve"> SET RRight_Guideword_R "snake sp."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icɛŋ</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sneeze</w:t>
      </w:r>
      <w:r>
        <w:fldChar w:fldCharType="begin"/>
      </w:r>
      <w:r>
        <w:instrText xml:space="preserve"> SET Left_Guideword_L "" </w:instrText>
      </w:r>
      <w:r>
        <w:fldChar w:fldCharType="end"/>
      </w:r>
      <w:r>
        <w:fldChar w:fldCharType="begin"/>
      </w:r>
      <w:r>
        <w:instrText xml:space="preserve"> SET RLeft_Guideword_L "sneeze" </w:instrText>
      </w:r>
      <w:r>
        <w:fldChar w:fldCharType="end"/>
      </w:r>
      <w:r>
        <w:fldChar w:fldCharType="begin"/>
      </w:r>
      <w:r>
        <w:instrText xml:space="preserve"> SET Right_Guideword_R "" </w:instrText>
      </w:r>
      <w:r>
        <w:fldChar w:fldCharType="end"/>
      </w:r>
      <w:r>
        <w:fldChar w:fldCharType="begin"/>
      </w:r>
      <w:r>
        <w:instrText xml:space="preserve"> SET RRight_Guideword_R "sneeze"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ocim</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snort, to</w:t>
      </w:r>
      <w:r>
        <w:fldChar w:fldCharType="begin"/>
      </w:r>
      <w:r>
        <w:instrText xml:space="preserve"> SET Left_Guideword_L "" </w:instrText>
      </w:r>
      <w:r>
        <w:fldChar w:fldCharType="end"/>
      </w:r>
      <w:r>
        <w:fldChar w:fldCharType="begin"/>
      </w:r>
      <w:r>
        <w:instrText xml:space="preserve"> SET RLeft_Guideword_L "snort, to" </w:instrText>
      </w:r>
      <w:r>
        <w:fldChar w:fldCharType="end"/>
      </w:r>
      <w:r>
        <w:fldChar w:fldCharType="begin"/>
      </w:r>
      <w:r>
        <w:instrText xml:space="preserve"> SET Right_Guideword_R "" </w:instrText>
      </w:r>
      <w:r>
        <w:fldChar w:fldCharType="end"/>
      </w:r>
      <w:r>
        <w:fldChar w:fldCharType="begin"/>
      </w:r>
      <w:r>
        <w:instrText xml:space="preserve"> SET RRight_Guideword_R "snort, to"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ᴠ</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hɛɛr</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soft palate</w:t>
      </w:r>
      <w:r>
        <w:fldChar w:fldCharType="begin"/>
      </w:r>
      <w:r>
        <w:instrText xml:space="preserve"> SET Left_Guideword_L "" </w:instrText>
      </w:r>
      <w:r>
        <w:fldChar w:fldCharType="end"/>
      </w:r>
      <w:r>
        <w:fldChar w:fldCharType="begin"/>
      </w:r>
      <w:r>
        <w:instrText xml:space="preserve"> SET RLeft_Guideword_L "soft palate" </w:instrText>
      </w:r>
      <w:r>
        <w:fldChar w:fldCharType="end"/>
      </w:r>
      <w:r>
        <w:fldChar w:fldCharType="begin"/>
      </w:r>
      <w:r>
        <w:instrText xml:space="preserve"> SET Right_Guideword_R "" </w:instrText>
      </w:r>
      <w:r>
        <w:fldChar w:fldCharType="end"/>
      </w:r>
      <w:r>
        <w:fldChar w:fldCharType="begin"/>
      </w:r>
      <w:r>
        <w:instrText xml:space="preserve"> SET RRight_Guideword_R "soft palate"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araŋgai</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soft, be</w:t>
      </w:r>
      <w:r>
        <w:fldChar w:fldCharType="begin"/>
      </w:r>
      <w:r>
        <w:instrText xml:space="preserve"> SET Left_Guideword_L "" </w:instrText>
      </w:r>
      <w:r>
        <w:fldChar w:fldCharType="end"/>
      </w:r>
      <w:r>
        <w:fldChar w:fldCharType="begin"/>
      </w:r>
      <w:r>
        <w:instrText xml:space="preserve"> SET RLeft_Guideword_L "soft, be" </w:instrText>
      </w:r>
      <w:r>
        <w:fldChar w:fldCharType="end"/>
      </w:r>
      <w:r>
        <w:fldChar w:fldCharType="begin"/>
      </w:r>
      <w:r>
        <w:instrText xml:space="preserve"> SET Right_Guideword_R "" </w:instrText>
      </w:r>
      <w:r>
        <w:fldChar w:fldCharType="end"/>
      </w:r>
      <w:r>
        <w:fldChar w:fldCharType="begin"/>
      </w:r>
      <w:r>
        <w:instrText xml:space="preserve"> SET RRight_Guideword_R "soft, be"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s.v</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rukik</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soil</w:t>
      </w:r>
      <w:r>
        <w:fldChar w:fldCharType="begin"/>
      </w:r>
      <w:r>
        <w:instrText xml:space="preserve"> SET Left_Guideword_L "" </w:instrText>
      </w:r>
      <w:r>
        <w:fldChar w:fldCharType="end"/>
      </w:r>
      <w:r>
        <w:fldChar w:fldCharType="begin"/>
      </w:r>
      <w:r>
        <w:instrText xml:space="preserve"> SET RLeft_Guideword_L "soil" </w:instrText>
      </w:r>
      <w:r>
        <w:fldChar w:fldCharType="end"/>
      </w:r>
      <w:r>
        <w:fldChar w:fldCharType="begin"/>
      </w:r>
      <w:r>
        <w:instrText xml:space="preserve"> SET Right_Guideword_R "" </w:instrText>
      </w:r>
      <w:r>
        <w:fldChar w:fldCharType="end"/>
      </w:r>
      <w:r>
        <w:fldChar w:fldCharType="begin"/>
      </w:r>
      <w:r>
        <w:instrText xml:space="preserve"> SET RRight_Guideword_R "soil"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àbẽ́</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sole</w:t>
      </w:r>
      <w:r>
        <w:fldChar w:fldCharType="begin"/>
      </w:r>
      <w:r>
        <w:instrText xml:space="preserve"> SET Left_Guideword_L "" </w:instrText>
      </w:r>
      <w:r>
        <w:fldChar w:fldCharType="end"/>
      </w:r>
      <w:r>
        <w:fldChar w:fldCharType="begin"/>
      </w:r>
      <w:r>
        <w:instrText xml:space="preserve"> SET RLeft_Guideword_L "sole" </w:instrText>
      </w:r>
      <w:r>
        <w:fldChar w:fldCharType="end"/>
      </w:r>
      <w:r>
        <w:fldChar w:fldCharType="begin"/>
      </w:r>
      <w:r>
        <w:instrText xml:space="preserve"> SET Right_Guideword_R "" </w:instrText>
      </w:r>
      <w:r>
        <w:fldChar w:fldCharType="end"/>
      </w:r>
      <w:r>
        <w:fldChar w:fldCharType="begin"/>
      </w:r>
      <w:r>
        <w:instrText xml:space="preserve"> SET RRight_Guideword_R "sole"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idɛ o odak</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some</w:t>
      </w:r>
      <w:r>
        <w:fldChar w:fldCharType="begin"/>
      </w:r>
      <w:r>
        <w:instrText xml:space="preserve"> SET Left_Guideword_L "" </w:instrText>
      </w:r>
      <w:r>
        <w:fldChar w:fldCharType="end"/>
      </w:r>
      <w:r>
        <w:fldChar w:fldCharType="begin"/>
      </w:r>
      <w:r>
        <w:instrText xml:space="preserve"> SET RLeft_Guideword_L "some" </w:instrText>
      </w:r>
      <w:r>
        <w:fldChar w:fldCharType="end"/>
      </w:r>
      <w:r>
        <w:fldChar w:fldCharType="begin"/>
      </w:r>
      <w:r>
        <w:instrText xml:space="preserve"> SET Right_Guideword_R "" </w:instrText>
      </w:r>
      <w:r>
        <w:fldChar w:fldCharType="end"/>
      </w:r>
      <w:r>
        <w:fldChar w:fldCharType="begin"/>
      </w:r>
      <w:r>
        <w:instrText xml:space="preserve"> SET RRight_Guideword_R "some"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a</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abom</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some day</w:t>
      </w:r>
      <w:r>
        <w:fldChar w:fldCharType="begin"/>
      </w:r>
      <w:r>
        <w:instrText xml:space="preserve"> SET Left_Guideword_L "" </w:instrText>
      </w:r>
      <w:r>
        <w:fldChar w:fldCharType="end"/>
      </w:r>
      <w:r>
        <w:fldChar w:fldCharType="begin"/>
      </w:r>
      <w:r>
        <w:instrText xml:space="preserve"> SET RLeft_Guideword_L "some day" </w:instrText>
      </w:r>
      <w:r>
        <w:fldChar w:fldCharType="end"/>
      </w:r>
      <w:r>
        <w:fldChar w:fldCharType="begin"/>
      </w:r>
      <w:r>
        <w:instrText xml:space="preserve"> SET Right_Guideword_R "" </w:instrText>
      </w:r>
      <w:r>
        <w:fldChar w:fldCharType="end"/>
      </w:r>
      <w:r>
        <w:fldChar w:fldCharType="begin"/>
      </w:r>
      <w:r>
        <w:instrText xml:space="preserve"> SET RRight_Guideword_R "some day"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n.p</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unom e idã</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someone</w:t>
      </w:r>
      <w:r>
        <w:fldChar w:fldCharType="begin"/>
      </w:r>
      <w:r>
        <w:instrText xml:space="preserve"> SET Left_Guideword_L "" </w:instrText>
      </w:r>
      <w:r>
        <w:fldChar w:fldCharType="end"/>
      </w:r>
      <w:r>
        <w:fldChar w:fldCharType="begin"/>
      </w:r>
      <w:r>
        <w:instrText xml:space="preserve"> SET RLeft_Guideword_L "someone" </w:instrText>
      </w:r>
      <w:r>
        <w:fldChar w:fldCharType="end"/>
      </w:r>
      <w:r>
        <w:fldChar w:fldCharType="begin"/>
      </w:r>
      <w:r>
        <w:instrText xml:space="preserve"> SET Right_Guideword_R "" </w:instrText>
      </w:r>
      <w:r>
        <w:fldChar w:fldCharType="end"/>
      </w:r>
      <w:r>
        <w:fldChar w:fldCharType="begin"/>
      </w:r>
      <w:r>
        <w:instrText xml:space="preserve"> SET RRight_Guideword_R "someone"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pron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unyom</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son</w:t>
      </w:r>
      <w:r>
        <w:fldChar w:fldCharType="begin"/>
      </w:r>
      <w:r>
        <w:instrText xml:space="preserve"> SET Left_Guideword_L "" </w:instrText>
      </w:r>
      <w:r>
        <w:fldChar w:fldCharType="end"/>
      </w:r>
      <w:r>
        <w:fldChar w:fldCharType="begin"/>
      </w:r>
      <w:r>
        <w:instrText xml:space="preserve"> SET RLeft_Guideword_L "son" </w:instrText>
      </w:r>
      <w:r>
        <w:fldChar w:fldCharType="end"/>
      </w:r>
      <w:r>
        <w:fldChar w:fldCharType="begin"/>
      </w:r>
      <w:r>
        <w:instrText xml:space="preserve"> SET Right_Guideword_R "" </w:instrText>
      </w:r>
      <w:r>
        <w:fldChar w:fldCharType="end"/>
      </w:r>
      <w:r>
        <w:fldChar w:fldCharType="begin"/>
      </w:r>
      <w:r>
        <w:instrText xml:space="preserve"> SET RRight_Guideword_R "son"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uŋwɛ</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song</w:t>
      </w:r>
      <w:r>
        <w:fldChar w:fldCharType="begin"/>
      </w:r>
      <w:r>
        <w:instrText xml:space="preserve"> SET Left_Guideword_L "" </w:instrText>
      </w:r>
      <w:r>
        <w:fldChar w:fldCharType="end"/>
      </w:r>
      <w:r>
        <w:fldChar w:fldCharType="begin"/>
      </w:r>
      <w:r>
        <w:instrText xml:space="preserve"> SET RLeft_Guideword_L "song" </w:instrText>
      </w:r>
      <w:r>
        <w:fldChar w:fldCharType="end"/>
      </w:r>
      <w:r>
        <w:fldChar w:fldCharType="begin"/>
      </w:r>
      <w:r>
        <w:instrText xml:space="preserve"> SET Right_Guideword_R "" </w:instrText>
      </w:r>
      <w:r>
        <w:fldChar w:fldCharType="end"/>
      </w:r>
      <w:r>
        <w:fldChar w:fldCharType="begin"/>
      </w:r>
      <w:r>
        <w:instrText xml:space="preserve"> SET RRight_Guideword_R "song"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abom</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son-in-law</w:t>
      </w:r>
      <w:r>
        <w:fldChar w:fldCharType="begin"/>
      </w:r>
      <w:r>
        <w:instrText xml:space="preserve"> SET Left_Guideword_L "" </w:instrText>
      </w:r>
      <w:r>
        <w:fldChar w:fldCharType="end"/>
      </w:r>
      <w:r>
        <w:fldChar w:fldCharType="begin"/>
      </w:r>
      <w:r>
        <w:instrText xml:space="preserve"> SET RLeft_Guideword_L "son-in-law" </w:instrText>
      </w:r>
      <w:r>
        <w:fldChar w:fldCharType="end"/>
      </w:r>
      <w:r>
        <w:fldChar w:fldCharType="begin"/>
      </w:r>
      <w:r>
        <w:instrText xml:space="preserve"> SET Right_Guideword_R "" </w:instrText>
      </w:r>
      <w:r>
        <w:fldChar w:fldCharType="end"/>
      </w:r>
      <w:r>
        <w:fldChar w:fldCharType="begin"/>
      </w:r>
      <w:r>
        <w:instrText xml:space="preserve"> SET RRight_Guideword_R "son-in-law"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inɔm</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sorcerer</w:t>
      </w:r>
      <w:r>
        <w:fldChar w:fldCharType="begin"/>
      </w:r>
      <w:r>
        <w:instrText xml:space="preserve"> SET Left_Guideword_L "" </w:instrText>
      </w:r>
      <w:r>
        <w:fldChar w:fldCharType="end"/>
      </w:r>
      <w:r>
        <w:fldChar w:fldCharType="begin"/>
      </w:r>
      <w:r>
        <w:instrText xml:space="preserve"> SET RLeft_Guideword_L "sorcerer" </w:instrText>
      </w:r>
      <w:r>
        <w:fldChar w:fldCharType="end"/>
      </w:r>
      <w:r>
        <w:fldChar w:fldCharType="begin"/>
      </w:r>
      <w:r>
        <w:instrText xml:space="preserve"> SET Right_Guideword_R "" </w:instrText>
      </w:r>
      <w:r>
        <w:fldChar w:fldCharType="end"/>
      </w:r>
      <w:r>
        <w:fldChar w:fldCharType="begin"/>
      </w:r>
      <w:r>
        <w:instrText xml:space="preserve"> SET RRight_Guideword_R "sorcerer"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ujim</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sorceress</w:t>
      </w:r>
      <w:r>
        <w:fldChar w:fldCharType="begin"/>
      </w:r>
      <w:r>
        <w:instrText xml:space="preserve"> SET Left_Guideword_L "" </w:instrText>
      </w:r>
      <w:r>
        <w:fldChar w:fldCharType="end"/>
      </w:r>
      <w:r>
        <w:fldChar w:fldCharType="begin"/>
      </w:r>
      <w:r>
        <w:instrText xml:space="preserve"> SET RLeft_Guideword_L "sorceress" </w:instrText>
      </w:r>
      <w:r>
        <w:fldChar w:fldCharType="end"/>
      </w:r>
      <w:r>
        <w:fldChar w:fldCharType="begin"/>
      </w:r>
      <w:r>
        <w:instrText xml:space="preserve"> SET Right_Guideword_R "" </w:instrText>
      </w:r>
      <w:r>
        <w:fldChar w:fldCharType="end"/>
      </w:r>
      <w:r>
        <w:fldChar w:fldCharType="begin"/>
      </w:r>
      <w:r>
        <w:instrText xml:space="preserve"> SET RRight_Guideword_R "sorceress"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ujim</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sorghum</w:t>
      </w:r>
      <w:r>
        <w:fldChar w:fldCharType="begin"/>
      </w:r>
      <w:r>
        <w:instrText xml:space="preserve"> SET Left_Guideword_L "" </w:instrText>
      </w:r>
      <w:r>
        <w:fldChar w:fldCharType="end"/>
      </w:r>
      <w:r>
        <w:fldChar w:fldCharType="begin"/>
      </w:r>
      <w:r>
        <w:instrText xml:space="preserve"> SET RLeft_Guideword_L "sorghum" </w:instrText>
      </w:r>
      <w:r>
        <w:fldChar w:fldCharType="end"/>
      </w:r>
      <w:r>
        <w:fldChar w:fldCharType="begin"/>
      </w:r>
      <w:r>
        <w:instrText xml:space="preserve"> SET Right_Guideword_R "" </w:instrText>
      </w:r>
      <w:r>
        <w:fldChar w:fldCharType="end"/>
      </w:r>
      <w:r>
        <w:fldChar w:fldCharType="begin"/>
      </w:r>
      <w:r>
        <w:instrText xml:space="preserve"> SET RRight_Guideword_R "sorghum"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uaakpa</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sorrel</w:t>
      </w:r>
      <w:r>
        <w:fldChar w:fldCharType="begin"/>
      </w:r>
      <w:r>
        <w:instrText xml:space="preserve"> SET Left_Guideword_L "" </w:instrText>
      </w:r>
      <w:r>
        <w:fldChar w:fldCharType="end"/>
      </w:r>
      <w:r>
        <w:fldChar w:fldCharType="begin"/>
      </w:r>
      <w:r>
        <w:instrText xml:space="preserve"> SET RLeft_Guideword_L "sorrel" </w:instrText>
      </w:r>
      <w:r>
        <w:fldChar w:fldCharType="end"/>
      </w:r>
      <w:r>
        <w:fldChar w:fldCharType="begin"/>
      </w:r>
      <w:r>
        <w:instrText xml:space="preserve"> SET Right_Guideword_R "" </w:instrText>
      </w:r>
      <w:r>
        <w:fldChar w:fldCharType="end"/>
      </w:r>
      <w:r>
        <w:fldChar w:fldCharType="begin"/>
      </w:r>
      <w:r>
        <w:instrText xml:space="preserve"> SET RRight_Guideword_R "sorrel"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ice</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soup</w:t>
      </w:r>
      <w:r>
        <w:fldChar w:fldCharType="begin"/>
      </w:r>
      <w:r>
        <w:instrText xml:space="preserve"> SET Left_Guideword_L "" </w:instrText>
      </w:r>
      <w:r>
        <w:fldChar w:fldCharType="end"/>
      </w:r>
      <w:r>
        <w:fldChar w:fldCharType="begin"/>
      </w:r>
      <w:r>
        <w:instrText xml:space="preserve"> SET RLeft_Guideword_L "soup" </w:instrText>
      </w:r>
      <w:r>
        <w:fldChar w:fldCharType="end"/>
      </w:r>
      <w:r>
        <w:fldChar w:fldCharType="begin"/>
      </w:r>
      <w:r>
        <w:instrText xml:space="preserve"> SET Right_Guideword_R "" </w:instrText>
      </w:r>
      <w:r>
        <w:fldChar w:fldCharType="end"/>
      </w:r>
      <w:r>
        <w:fldChar w:fldCharType="begin"/>
      </w:r>
      <w:r>
        <w:instrText xml:space="preserve"> SET RRight_Guideword_R "soup"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ubataŋ</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sour, be</w:t>
      </w:r>
      <w:r>
        <w:fldChar w:fldCharType="begin"/>
      </w:r>
      <w:r>
        <w:instrText xml:space="preserve"> SET Left_Guideword_L "" </w:instrText>
      </w:r>
      <w:r>
        <w:fldChar w:fldCharType="end"/>
      </w:r>
      <w:r>
        <w:fldChar w:fldCharType="begin"/>
      </w:r>
      <w:r>
        <w:instrText xml:space="preserve"> SET RLeft_Guideword_L "sour, be" </w:instrText>
      </w:r>
      <w:r>
        <w:fldChar w:fldCharType="end"/>
      </w:r>
      <w:r>
        <w:fldChar w:fldCharType="begin"/>
      </w:r>
      <w:r>
        <w:instrText xml:space="preserve"> SET Right_Guideword_R "" </w:instrText>
      </w:r>
      <w:r>
        <w:fldChar w:fldCharType="end"/>
      </w:r>
      <w:r>
        <w:fldChar w:fldCharType="begin"/>
      </w:r>
      <w:r>
        <w:instrText xml:space="preserve"> SET RRight_Guideword_R "sour, be"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s.v</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shãnã</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source of drinking water</w:t>
      </w:r>
      <w:r>
        <w:fldChar w:fldCharType="begin"/>
      </w:r>
      <w:r>
        <w:instrText xml:space="preserve"> SET Left_Guideword_L "" </w:instrText>
      </w:r>
      <w:r>
        <w:fldChar w:fldCharType="end"/>
      </w:r>
      <w:r>
        <w:fldChar w:fldCharType="begin"/>
      </w:r>
      <w:r>
        <w:instrText xml:space="preserve"> SET RLeft_Guideword_L "source of drinking water" </w:instrText>
      </w:r>
      <w:r>
        <w:fldChar w:fldCharType="end"/>
      </w:r>
      <w:r>
        <w:fldChar w:fldCharType="begin"/>
      </w:r>
      <w:r>
        <w:instrText xml:space="preserve"> SET Right_Guideword_R "" </w:instrText>
      </w:r>
      <w:r>
        <w:fldChar w:fldCharType="end"/>
      </w:r>
      <w:r>
        <w:fldChar w:fldCharType="begin"/>
      </w:r>
      <w:r>
        <w:instrText xml:space="preserve"> SET RRight_Guideword_R "source of drinking water"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uji</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sow, to</w:t>
      </w:r>
      <w:r>
        <w:fldChar w:fldCharType="begin"/>
      </w:r>
      <w:r>
        <w:instrText xml:space="preserve"> SET Left_Guideword_L "" </w:instrText>
      </w:r>
      <w:r>
        <w:fldChar w:fldCharType="end"/>
      </w:r>
      <w:r>
        <w:fldChar w:fldCharType="begin"/>
      </w:r>
      <w:r>
        <w:instrText xml:space="preserve"> SET RLeft_Guideword_L "sow, to" </w:instrText>
      </w:r>
      <w:r>
        <w:fldChar w:fldCharType="end"/>
      </w:r>
      <w:r>
        <w:fldChar w:fldCharType="begin"/>
      </w:r>
      <w:r>
        <w:instrText xml:space="preserve"> SET Right_Guideword_R "" </w:instrText>
      </w:r>
      <w:r>
        <w:fldChar w:fldCharType="end"/>
      </w:r>
      <w:r>
        <w:fldChar w:fldCharType="begin"/>
      </w:r>
      <w:r>
        <w:instrText xml:space="preserve"> SET RRight_Guideword_R "sow, to"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ᴠ</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naa</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spark, to</w:t>
      </w:r>
      <w:r>
        <w:fldChar w:fldCharType="begin"/>
      </w:r>
      <w:r>
        <w:instrText xml:space="preserve"> SET Left_Guideword_L "" </w:instrText>
      </w:r>
      <w:r>
        <w:fldChar w:fldCharType="end"/>
      </w:r>
      <w:r>
        <w:fldChar w:fldCharType="begin"/>
      </w:r>
      <w:r>
        <w:instrText xml:space="preserve"> SET RLeft_Guideword_L "spark, to" </w:instrText>
      </w:r>
      <w:r>
        <w:fldChar w:fldCharType="end"/>
      </w:r>
      <w:r>
        <w:fldChar w:fldCharType="begin"/>
      </w:r>
      <w:r>
        <w:instrText xml:space="preserve"> SET Right_Guideword_R "" </w:instrText>
      </w:r>
      <w:r>
        <w:fldChar w:fldCharType="end"/>
      </w:r>
      <w:r>
        <w:fldChar w:fldCharType="begin"/>
      </w:r>
      <w:r>
        <w:instrText xml:space="preserve"> SET RRight_Guideword_R "spark, to"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ᴠ</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nyar</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sparkle, to</w:t>
      </w:r>
      <w:r>
        <w:fldChar w:fldCharType="begin"/>
      </w:r>
      <w:r>
        <w:instrText xml:space="preserve"> SET Left_Guideword_L "" </w:instrText>
      </w:r>
      <w:r>
        <w:fldChar w:fldCharType="end"/>
      </w:r>
      <w:r>
        <w:fldChar w:fldCharType="begin"/>
      </w:r>
      <w:r>
        <w:instrText xml:space="preserve"> SET RLeft_Guideword_L "sparkle, to" </w:instrText>
      </w:r>
      <w:r>
        <w:fldChar w:fldCharType="end"/>
      </w:r>
      <w:r>
        <w:fldChar w:fldCharType="begin"/>
      </w:r>
      <w:r>
        <w:instrText xml:space="preserve"> SET Right_Guideword_R "" </w:instrText>
      </w:r>
      <w:r>
        <w:fldChar w:fldCharType="end"/>
      </w:r>
      <w:r>
        <w:fldChar w:fldCharType="begin"/>
      </w:r>
      <w:r>
        <w:instrText xml:space="preserve"> SET RRight_Guideword_R "sparkle, to"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ᴠ</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ŋwala</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speak, to</w:t>
      </w:r>
      <w:r>
        <w:fldChar w:fldCharType="begin"/>
      </w:r>
      <w:r>
        <w:instrText xml:space="preserve"> SET Left_Guideword_L "" </w:instrText>
      </w:r>
      <w:r>
        <w:fldChar w:fldCharType="end"/>
      </w:r>
      <w:r>
        <w:fldChar w:fldCharType="begin"/>
      </w:r>
      <w:r>
        <w:instrText xml:space="preserve"> SET RLeft_Guideword_L "speak, to" </w:instrText>
      </w:r>
      <w:r>
        <w:fldChar w:fldCharType="end"/>
      </w:r>
      <w:r>
        <w:fldChar w:fldCharType="begin"/>
      </w:r>
      <w:r>
        <w:instrText xml:space="preserve"> SET Right_Guideword_R "" </w:instrText>
      </w:r>
      <w:r>
        <w:fldChar w:fldCharType="end"/>
      </w:r>
      <w:r>
        <w:fldChar w:fldCharType="begin"/>
      </w:r>
      <w:r>
        <w:instrText xml:space="preserve"> SET RRight_Guideword_R "speak, to"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ᴠ</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yea</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spear</w:t>
      </w:r>
      <w:r>
        <w:fldChar w:fldCharType="begin"/>
      </w:r>
      <w:r>
        <w:instrText xml:space="preserve"> SET Left_Guideword_L "" </w:instrText>
      </w:r>
      <w:r>
        <w:fldChar w:fldCharType="end"/>
      </w:r>
      <w:r>
        <w:fldChar w:fldCharType="begin"/>
      </w:r>
      <w:r>
        <w:instrText xml:space="preserve"> SET RLeft_Guideword_L "spear" </w:instrText>
      </w:r>
      <w:r>
        <w:fldChar w:fldCharType="end"/>
      </w:r>
      <w:r>
        <w:fldChar w:fldCharType="begin"/>
      </w:r>
      <w:r>
        <w:instrText xml:space="preserve"> SET Right_Guideword_R "" </w:instrText>
      </w:r>
      <w:r>
        <w:fldChar w:fldCharType="end"/>
      </w:r>
      <w:r>
        <w:fldChar w:fldCharType="begin"/>
      </w:r>
      <w:r>
        <w:instrText xml:space="preserve"> SET RRight_Guideword_R "spear"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akpan</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spear grass</w:t>
      </w:r>
      <w:r>
        <w:fldChar w:fldCharType="begin"/>
      </w:r>
      <w:r>
        <w:instrText xml:space="preserve"> SET Left_Guideword_L "" </w:instrText>
      </w:r>
      <w:r>
        <w:fldChar w:fldCharType="end"/>
      </w:r>
      <w:r>
        <w:fldChar w:fldCharType="begin"/>
      </w:r>
      <w:r>
        <w:instrText xml:space="preserve"> SET RLeft_Guideword_L "spear grass" </w:instrText>
      </w:r>
      <w:r>
        <w:fldChar w:fldCharType="end"/>
      </w:r>
      <w:r>
        <w:fldChar w:fldCharType="begin"/>
      </w:r>
      <w:r>
        <w:instrText xml:space="preserve"> SET Right_Guideword_R "" </w:instrText>
      </w:r>
      <w:r>
        <w:fldChar w:fldCharType="end"/>
      </w:r>
      <w:r>
        <w:fldChar w:fldCharType="begin"/>
      </w:r>
      <w:r>
        <w:instrText xml:space="preserve"> SET RRight_Guideword_R "spear grass"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ukom</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speed, to</w:t>
      </w:r>
      <w:r>
        <w:fldChar w:fldCharType="begin"/>
      </w:r>
      <w:r>
        <w:instrText xml:space="preserve"> SET Left_Guideword_L "" </w:instrText>
      </w:r>
      <w:r>
        <w:fldChar w:fldCharType="end"/>
      </w:r>
      <w:r>
        <w:fldChar w:fldCharType="begin"/>
      </w:r>
      <w:r>
        <w:instrText xml:space="preserve"> SET RLeft_Guideword_L "speed, to" </w:instrText>
      </w:r>
      <w:r>
        <w:fldChar w:fldCharType="end"/>
      </w:r>
      <w:r>
        <w:fldChar w:fldCharType="begin"/>
      </w:r>
      <w:r>
        <w:instrText xml:space="preserve"> SET Right_Guideword_R "" </w:instrText>
      </w:r>
      <w:r>
        <w:fldChar w:fldCharType="end"/>
      </w:r>
      <w:r>
        <w:fldChar w:fldCharType="begin"/>
      </w:r>
      <w:r>
        <w:instrText xml:space="preserve"> SET RRight_Guideword_R "speed, to"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ᴠ</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tẽ</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spider</w:t>
      </w:r>
      <w:r>
        <w:fldChar w:fldCharType="begin"/>
      </w:r>
      <w:r>
        <w:instrText xml:space="preserve"> SET Left_Guideword_L "" </w:instrText>
      </w:r>
      <w:r>
        <w:fldChar w:fldCharType="end"/>
      </w:r>
      <w:r>
        <w:fldChar w:fldCharType="begin"/>
      </w:r>
      <w:r>
        <w:instrText xml:space="preserve"> SET RLeft_Guideword_L "spider" </w:instrText>
      </w:r>
      <w:r>
        <w:fldChar w:fldCharType="end"/>
      </w:r>
      <w:r>
        <w:fldChar w:fldCharType="begin"/>
      </w:r>
      <w:r>
        <w:instrText xml:space="preserve"> SET Right_Guideword_R "" </w:instrText>
      </w:r>
      <w:r>
        <w:fldChar w:fldCharType="end"/>
      </w:r>
      <w:r>
        <w:fldChar w:fldCharType="begin"/>
      </w:r>
      <w:r>
        <w:instrText xml:space="preserve"> SET RRight_Guideword_R "spider"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intan</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spiral cowpea</w:t>
      </w:r>
      <w:r>
        <w:fldChar w:fldCharType="begin"/>
      </w:r>
      <w:r>
        <w:instrText xml:space="preserve"> SET Left_Guideword_L "" </w:instrText>
      </w:r>
      <w:r>
        <w:fldChar w:fldCharType="end"/>
      </w:r>
      <w:r>
        <w:fldChar w:fldCharType="begin"/>
      </w:r>
      <w:r>
        <w:instrText xml:space="preserve"> SET RLeft_Guideword_L "spiral cowpea" </w:instrText>
      </w:r>
      <w:r>
        <w:fldChar w:fldCharType="end"/>
      </w:r>
      <w:r>
        <w:fldChar w:fldCharType="begin"/>
      </w:r>
      <w:r>
        <w:instrText xml:space="preserve"> SET Right_Guideword_R "" </w:instrText>
      </w:r>
      <w:r>
        <w:fldChar w:fldCharType="end"/>
      </w:r>
      <w:r>
        <w:fldChar w:fldCharType="begin"/>
      </w:r>
      <w:r>
        <w:instrText xml:space="preserve"> SET RRight_Guideword_R "spiral cowpea"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inewobẽ</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spirit</w:t>
      </w:r>
      <w:r>
        <w:fldChar w:fldCharType="begin"/>
      </w:r>
      <w:r>
        <w:instrText xml:space="preserve"> SET Left_Guideword_L "" </w:instrText>
      </w:r>
      <w:r>
        <w:fldChar w:fldCharType="end"/>
      </w:r>
      <w:r>
        <w:fldChar w:fldCharType="begin"/>
      </w:r>
      <w:r>
        <w:instrText xml:space="preserve"> SET RLeft_Guideword_L "spirit" </w:instrText>
      </w:r>
      <w:r>
        <w:fldChar w:fldCharType="end"/>
      </w:r>
      <w:r>
        <w:fldChar w:fldCharType="begin"/>
      </w:r>
      <w:r>
        <w:instrText xml:space="preserve"> SET Right_Guideword_R "" </w:instrText>
      </w:r>
      <w:r>
        <w:fldChar w:fldCharType="end"/>
      </w:r>
      <w:r>
        <w:fldChar w:fldCharType="begin"/>
      </w:r>
      <w:r>
        <w:instrText xml:space="preserve"> SET RRight_Guideword_R "spirit"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imara</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spit</w:t>
      </w:r>
      <w:r>
        <w:fldChar w:fldCharType="begin"/>
      </w:r>
      <w:r>
        <w:instrText xml:space="preserve"> SET Left_Guideword_L "" </w:instrText>
      </w:r>
      <w:r>
        <w:fldChar w:fldCharType="end"/>
      </w:r>
      <w:r>
        <w:fldChar w:fldCharType="begin"/>
      </w:r>
      <w:r>
        <w:instrText xml:space="preserve"> SET RLeft_Guideword_L "spit" </w:instrText>
      </w:r>
      <w:r>
        <w:fldChar w:fldCharType="end"/>
      </w:r>
      <w:r>
        <w:fldChar w:fldCharType="begin"/>
      </w:r>
      <w:r>
        <w:instrText xml:space="preserve"> SET Right_Guideword_R "" </w:instrText>
      </w:r>
      <w:r>
        <w:fldChar w:fldCharType="end"/>
      </w:r>
      <w:r>
        <w:fldChar w:fldCharType="begin"/>
      </w:r>
      <w:r>
        <w:instrText xml:space="preserve"> SET RRight_Guideword_R "spit" </w:instrText>
      </w:r>
      <w:r>
        <w:fldChar w:fldCharType="end"/>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ataŋ aci</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spit out, to</w:t>
      </w:r>
      <w:r>
        <w:fldChar w:fldCharType="begin"/>
      </w:r>
      <w:r>
        <w:instrText xml:space="preserve"> SET Left_Guideword_L "" </w:instrText>
      </w:r>
      <w:r>
        <w:fldChar w:fldCharType="end"/>
      </w:r>
      <w:r>
        <w:fldChar w:fldCharType="begin"/>
      </w:r>
      <w:r>
        <w:instrText xml:space="preserve"> SET RLeft_Guideword_L "spit out, to" </w:instrText>
      </w:r>
      <w:r>
        <w:fldChar w:fldCharType="end"/>
      </w:r>
      <w:r>
        <w:fldChar w:fldCharType="begin"/>
      </w:r>
      <w:r>
        <w:instrText xml:space="preserve"> SET Right_Guideword_R "" </w:instrText>
      </w:r>
      <w:r>
        <w:fldChar w:fldCharType="end"/>
      </w:r>
      <w:r>
        <w:fldChar w:fldCharType="begin"/>
      </w:r>
      <w:r>
        <w:instrText xml:space="preserve"> SET RRight_Guideword_R "spit out, to"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ᴠ</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cishi</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spitting cobra</w:t>
      </w:r>
      <w:r>
        <w:fldChar w:fldCharType="begin"/>
      </w:r>
      <w:r>
        <w:instrText xml:space="preserve"> SET Left_Guideword_L "" </w:instrText>
      </w:r>
      <w:r>
        <w:fldChar w:fldCharType="end"/>
      </w:r>
      <w:r>
        <w:fldChar w:fldCharType="begin"/>
      </w:r>
      <w:r>
        <w:instrText xml:space="preserve"> SET RLeft_Guideword_L "spitting cobra" </w:instrText>
      </w:r>
      <w:r>
        <w:fldChar w:fldCharType="end"/>
      </w:r>
      <w:r>
        <w:fldChar w:fldCharType="begin"/>
      </w:r>
      <w:r>
        <w:instrText xml:space="preserve"> SET Right_Guideword_R "" </w:instrText>
      </w:r>
      <w:r>
        <w:fldChar w:fldCharType="end"/>
      </w:r>
      <w:r>
        <w:fldChar w:fldCharType="begin"/>
      </w:r>
      <w:r>
        <w:instrText xml:space="preserve"> SET RRight_Guideword_R "spitting cobra"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idum</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spittle</w:t>
      </w:r>
      <w:r>
        <w:fldChar w:fldCharType="begin"/>
      </w:r>
      <w:r>
        <w:instrText xml:space="preserve"> SET Left_Guideword_L "" </w:instrText>
      </w:r>
      <w:r>
        <w:fldChar w:fldCharType="end"/>
      </w:r>
      <w:r>
        <w:fldChar w:fldCharType="begin"/>
      </w:r>
      <w:r>
        <w:instrText xml:space="preserve"> SET RLeft_Guideword_L "spittle" </w:instrText>
      </w:r>
      <w:r>
        <w:fldChar w:fldCharType="end"/>
      </w:r>
      <w:r>
        <w:fldChar w:fldCharType="begin"/>
      </w:r>
      <w:r>
        <w:instrText xml:space="preserve"> SET Right_Guideword_R "" </w:instrText>
      </w:r>
      <w:r>
        <w:fldChar w:fldCharType="end"/>
      </w:r>
      <w:r>
        <w:fldChar w:fldCharType="begin"/>
      </w:r>
      <w:r>
        <w:instrText xml:space="preserve"> SET RRight_Guideword_R "spittle"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acii</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splendour</w:t>
      </w:r>
      <w:r>
        <w:fldChar w:fldCharType="begin"/>
      </w:r>
      <w:r>
        <w:instrText xml:space="preserve"> SET Left_Guideword_L "" </w:instrText>
      </w:r>
      <w:r>
        <w:fldChar w:fldCharType="end"/>
      </w:r>
      <w:r>
        <w:fldChar w:fldCharType="begin"/>
      </w:r>
      <w:r>
        <w:instrText xml:space="preserve"> SET RLeft_Guideword_L "splendour" </w:instrText>
      </w:r>
      <w:r>
        <w:fldChar w:fldCharType="end"/>
      </w:r>
      <w:r>
        <w:fldChar w:fldCharType="begin"/>
      </w:r>
      <w:r>
        <w:instrText xml:space="preserve"> SET Right_Guideword_R "" </w:instrText>
      </w:r>
      <w:r>
        <w:fldChar w:fldCharType="end"/>
      </w:r>
      <w:r>
        <w:fldChar w:fldCharType="begin"/>
      </w:r>
      <w:r>
        <w:instrText xml:space="preserve"> SET RRight_Guideword_R "splendour"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igɔŋ</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split into pieces, to</w:t>
      </w:r>
      <w:r>
        <w:fldChar w:fldCharType="begin"/>
      </w:r>
      <w:r>
        <w:instrText xml:space="preserve"> SET Left_Guideword_L "" </w:instrText>
      </w:r>
      <w:r>
        <w:fldChar w:fldCharType="end"/>
      </w:r>
      <w:r>
        <w:fldChar w:fldCharType="begin"/>
      </w:r>
      <w:r>
        <w:instrText xml:space="preserve"> SET RLeft_Guideword_L "split into pieces, to" </w:instrText>
      </w:r>
      <w:r>
        <w:fldChar w:fldCharType="end"/>
      </w:r>
      <w:r>
        <w:fldChar w:fldCharType="begin"/>
      </w:r>
      <w:r>
        <w:instrText xml:space="preserve"> SET Right_Guideword_R "" </w:instrText>
      </w:r>
      <w:r>
        <w:fldChar w:fldCharType="end"/>
      </w:r>
      <w:r>
        <w:fldChar w:fldCharType="begin"/>
      </w:r>
      <w:r>
        <w:instrText xml:space="preserve"> SET RRight_Guideword_R "split into pieces, to"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ᴠ</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shɛm</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split, to</w:t>
      </w:r>
      <w:r>
        <w:fldChar w:fldCharType="begin"/>
      </w:r>
      <w:r>
        <w:instrText xml:space="preserve"> SET Left_Guideword_L "" </w:instrText>
      </w:r>
      <w:r>
        <w:fldChar w:fldCharType="end"/>
      </w:r>
      <w:r>
        <w:fldChar w:fldCharType="begin"/>
      </w:r>
      <w:r>
        <w:instrText xml:space="preserve"> SET RLeft_Guideword_L "split, to" </w:instrText>
      </w:r>
      <w:r>
        <w:fldChar w:fldCharType="end"/>
      </w:r>
      <w:r>
        <w:fldChar w:fldCharType="begin"/>
      </w:r>
      <w:r>
        <w:instrText xml:space="preserve"> SET Right_Guideword_R "" </w:instrText>
      </w:r>
      <w:r>
        <w:fldChar w:fldCharType="end"/>
      </w:r>
      <w:r>
        <w:fldChar w:fldCharType="begin"/>
      </w:r>
      <w:r>
        <w:instrText xml:space="preserve"> SET RRight_Guideword_R "split, to"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v.n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amaa</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spoil, to</w:t>
      </w:r>
      <w:r>
        <w:fldChar w:fldCharType="begin"/>
      </w:r>
      <w:r>
        <w:instrText xml:space="preserve"> SET Left_Guideword_L "" </w:instrText>
      </w:r>
      <w:r>
        <w:fldChar w:fldCharType="end"/>
      </w:r>
      <w:r>
        <w:fldChar w:fldCharType="begin"/>
      </w:r>
      <w:r>
        <w:instrText xml:space="preserve"> SET RLeft_Guideword_L "spoil, to" </w:instrText>
      </w:r>
      <w:r>
        <w:fldChar w:fldCharType="end"/>
      </w:r>
      <w:r>
        <w:fldChar w:fldCharType="begin"/>
      </w:r>
      <w:r>
        <w:instrText xml:space="preserve"> SET Right_Guideword_R "" </w:instrText>
      </w:r>
      <w:r>
        <w:fldChar w:fldCharType="end"/>
      </w:r>
      <w:r>
        <w:fldChar w:fldCharType="begin"/>
      </w:r>
      <w:r>
        <w:instrText xml:space="preserve"> SET RRight_Guideword_R "spoil, to"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ᴠ</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shenaa</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spoon</w:t>
      </w:r>
      <w:r>
        <w:fldChar w:fldCharType="begin"/>
      </w:r>
      <w:r>
        <w:instrText xml:space="preserve"> SET Left_Guideword_L "" </w:instrText>
      </w:r>
      <w:r>
        <w:fldChar w:fldCharType="end"/>
      </w:r>
      <w:r>
        <w:fldChar w:fldCharType="begin"/>
      </w:r>
      <w:r>
        <w:instrText xml:space="preserve"> SET RLeft_Guideword_L "spoon" </w:instrText>
      </w:r>
      <w:r>
        <w:fldChar w:fldCharType="end"/>
      </w:r>
      <w:r>
        <w:fldChar w:fldCharType="begin"/>
      </w:r>
      <w:r>
        <w:instrText xml:space="preserve"> SET Right_Guideword_R "" </w:instrText>
      </w:r>
      <w:r>
        <w:fldChar w:fldCharType="end"/>
      </w:r>
      <w:r>
        <w:fldChar w:fldCharType="begin"/>
      </w:r>
      <w:r>
        <w:instrText xml:space="preserve"> SET RRight_Guideword_R "spoon"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icɔk</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spoon feed, to</w:t>
      </w:r>
      <w:r>
        <w:fldChar w:fldCharType="begin"/>
      </w:r>
      <w:r>
        <w:instrText xml:space="preserve"> SET Left_Guideword_L "" </w:instrText>
      </w:r>
      <w:r>
        <w:fldChar w:fldCharType="end"/>
      </w:r>
      <w:r>
        <w:fldChar w:fldCharType="begin"/>
      </w:r>
      <w:r>
        <w:instrText xml:space="preserve"> SET RLeft_Guideword_L "spoon feed, to" </w:instrText>
      </w:r>
      <w:r>
        <w:fldChar w:fldCharType="end"/>
      </w:r>
      <w:r>
        <w:fldChar w:fldCharType="begin"/>
      </w:r>
      <w:r>
        <w:instrText xml:space="preserve"> SET Right_Guideword_R "" </w:instrText>
      </w:r>
      <w:r>
        <w:fldChar w:fldCharType="end"/>
      </w:r>
      <w:r>
        <w:fldChar w:fldCharType="begin"/>
      </w:r>
      <w:r>
        <w:instrText xml:space="preserve"> SET RRight_Guideword_R "spoon feed, to"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ᴠ</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dɔk</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spot</w:t>
      </w:r>
      <w:r>
        <w:fldChar w:fldCharType="begin"/>
      </w:r>
      <w:r>
        <w:instrText xml:space="preserve"> SET Left_Guideword_L "" </w:instrText>
      </w:r>
      <w:r>
        <w:fldChar w:fldCharType="end"/>
      </w:r>
      <w:r>
        <w:fldChar w:fldCharType="begin"/>
      </w:r>
      <w:r>
        <w:instrText xml:space="preserve"> SET RLeft_Guideword_L "spot" </w:instrText>
      </w:r>
      <w:r>
        <w:fldChar w:fldCharType="end"/>
      </w:r>
      <w:r>
        <w:fldChar w:fldCharType="begin"/>
      </w:r>
      <w:r>
        <w:instrText xml:space="preserve"> SET Right_Guideword_R "" </w:instrText>
      </w:r>
      <w:r>
        <w:fldChar w:fldCharType="end"/>
      </w:r>
      <w:r>
        <w:fldChar w:fldCharType="begin"/>
      </w:r>
      <w:r>
        <w:instrText xml:space="preserve"> SET RRight_Guideword_R "spot"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ocɔ</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spread out, to</w:t>
      </w:r>
      <w:r>
        <w:fldChar w:fldCharType="begin"/>
      </w:r>
      <w:r>
        <w:instrText xml:space="preserve"> SET Left_Guideword_L "" </w:instrText>
      </w:r>
      <w:r>
        <w:fldChar w:fldCharType="end"/>
      </w:r>
      <w:r>
        <w:fldChar w:fldCharType="begin"/>
      </w:r>
      <w:r>
        <w:instrText xml:space="preserve"> SET RLeft_Guideword_L "spread out, to" </w:instrText>
      </w:r>
      <w:r>
        <w:fldChar w:fldCharType="end"/>
      </w:r>
      <w:r>
        <w:fldChar w:fldCharType="begin"/>
      </w:r>
      <w:r>
        <w:instrText xml:space="preserve"> SET Right_Guideword_R "" </w:instrText>
      </w:r>
      <w:r>
        <w:fldChar w:fldCharType="end"/>
      </w:r>
      <w:r>
        <w:fldChar w:fldCharType="begin"/>
      </w:r>
      <w:r>
        <w:instrText xml:space="preserve"> SET RRight_Guideword_R "spread out, to"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ᴠ</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kala</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spring trap</w:t>
      </w:r>
      <w:r>
        <w:fldChar w:fldCharType="begin"/>
      </w:r>
      <w:r>
        <w:instrText xml:space="preserve"> SET Left_Guideword_L "" </w:instrText>
      </w:r>
      <w:r>
        <w:fldChar w:fldCharType="end"/>
      </w:r>
      <w:r>
        <w:fldChar w:fldCharType="begin"/>
      </w:r>
      <w:r>
        <w:instrText xml:space="preserve"> SET RLeft_Guideword_L "spring trap" </w:instrText>
      </w:r>
      <w:r>
        <w:fldChar w:fldCharType="end"/>
      </w:r>
      <w:r>
        <w:fldChar w:fldCharType="begin"/>
      </w:r>
      <w:r>
        <w:instrText xml:space="preserve"> SET Right_Guideword_R "" </w:instrText>
      </w:r>
      <w:r>
        <w:fldChar w:fldCharType="end"/>
      </w:r>
      <w:r>
        <w:fldChar w:fldCharType="begin"/>
      </w:r>
      <w:r>
        <w:instrText xml:space="preserve"> SET RRight_Guideword_R "spring trap"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ugburuk</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sprinkle (rain), to</w:t>
      </w:r>
      <w:r>
        <w:fldChar w:fldCharType="begin"/>
      </w:r>
      <w:r>
        <w:instrText xml:space="preserve"> SET Left_Guideword_L "" </w:instrText>
      </w:r>
      <w:r>
        <w:fldChar w:fldCharType="end"/>
      </w:r>
      <w:r>
        <w:fldChar w:fldCharType="begin"/>
      </w:r>
      <w:r>
        <w:instrText xml:space="preserve"> SET RLeft_Guideword_L "sprinkle (rain), to" </w:instrText>
      </w:r>
      <w:r>
        <w:fldChar w:fldCharType="end"/>
      </w:r>
      <w:r>
        <w:fldChar w:fldCharType="begin"/>
      </w:r>
      <w:r>
        <w:instrText xml:space="preserve"> SET Right_Guideword_R "" </w:instrText>
      </w:r>
      <w:r>
        <w:fldChar w:fldCharType="end"/>
      </w:r>
      <w:r>
        <w:fldChar w:fldCharType="begin"/>
      </w:r>
      <w:r>
        <w:instrText xml:space="preserve"> SET RRight_Guideword_R "sprinkle (rain), to"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ᴠ</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shɛkɛɛ</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sprinkle, to</w:t>
      </w:r>
      <w:r>
        <w:fldChar w:fldCharType="begin"/>
      </w:r>
      <w:r>
        <w:instrText xml:space="preserve"> SET Left_Guideword_L "" </w:instrText>
      </w:r>
      <w:r>
        <w:fldChar w:fldCharType="end"/>
      </w:r>
      <w:r>
        <w:fldChar w:fldCharType="begin"/>
      </w:r>
      <w:r>
        <w:instrText xml:space="preserve"> SET RLeft_Guideword_L "sprinkle, to" </w:instrText>
      </w:r>
      <w:r>
        <w:fldChar w:fldCharType="end"/>
      </w:r>
      <w:r>
        <w:fldChar w:fldCharType="begin"/>
      </w:r>
      <w:r>
        <w:instrText xml:space="preserve"> SET Right_Guideword_R "" </w:instrText>
      </w:r>
      <w:r>
        <w:fldChar w:fldCharType="end"/>
      </w:r>
      <w:r>
        <w:fldChar w:fldCharType="begin"/>
      </w:r>
      <w:r>
        <w:instrText xml:space="preserve"> SET RRight_Guideword_R "sprinkle, to"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ᴠ</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wowaa</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sprout, to</w:t>
      </w:r>
      <w:r>
        <w:fldChar w:fldCharType="begin"/>
      </w:r>
      <w:r>
        <w:instrText xml:space="preserve"> SET Left_Guideword_L "" </w:instrText>
      </w:r>
      <w:r>
        <w:fldChar w:fldCharType="end"/>
      </w:r>
      <w:r>
        <w:fldChar w:fldCharType="begin"/>
      </w:r>
      <w:r>
        <w:instrText xml:space="preserve"> SET RLeft_Guideword_L "sprout, to" </w:instrText>
      </w:r>
      <w:r>
        <w:fldChar w:fldCharType="end"/>
      </w:r>
      <w:r>
        <w:fldChar w:fldCharType="begin"/>
      </w:r>
      <w:r>
        <w:instrText xml:space="preserve"> SET Right_Guideword_R "" </w:instrText>
      </w:r>
      <w:r>
        <w:fldChar w:fldCharType="end"/>
      </w:r>
      <w:r>
        <w:fldChar w:fldCharType="begin"/>
      </w:r>
      <w:r>
        <w:instrText xml:space="preserve"> SET RRight_Guideword_R "sprout, to"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ᴠ</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cĩ</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squat, to</w:t>
      </w:r>
      <w:r>
        <w:fldChar w:fldCharType="begin"/>
      </w:r>
      <w:r>
        <w:instrText xml:space="preserve"> SET Left_Guideword_L "" </w:instrText>
      </w:r>
      <w:r>
        <w:fldChar w:fldCharType="end"/>
      </w:r>
      <w:r>
        <w:fldChar w:fldCharType="begin"/>
      </w:r>
      <w:r>
        <w:instrText xml:space="preserve"> SET RLeft_Guideword_L "squat, to" </w:instrText>
      </w:r>
      <w:r>
        <w:fldChar w:fldCharType="end"/>
      </w:r>
      <w:r>
        <w:fldChar w:fldCharType="begin"/>
      </w:r>
      <w:r>
        <w:instrText xml:space="preserve"> SET Right_Guideword_R "" </w:instrText>
      </w:r>
      <w:r>
        <w:fldChar w:fldCharType="end"/>
      </w:r>
      <w:r>
        <w:fldChar w:fldCharType="begin"/>
      </w:r>
      <w:r>
        <w:instrText xml:space="preserve"> SET RRight_Guideword_R "squat, to"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ᴠ</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kuu</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squeeze through, to</w:t>
      </w:r>
      <w:r>
        <w:fldChar w:fldCharType="begin"/>
      </w:r>
      <w:r>
        <w:instrText xml:space="preserve"> SET Left_Guideword_L "" </w:instrText>
      </w:r>
      <w:r>
        <w:fldChar w:fldCharType="end"/>
      </w:r>
      <w:r>
        <w:fldChar w:fldCharType="begin"/>
      </w:r>
      <w:r>
        <w:instrText xml:space="preserve"> SET RLeft_Guideword_L "squeeze through, to" </w:instrText>
      </w:r>
      <w:r>
        <w:fldChar w:fldCharType="end"/>
      </w:r>
      <w:r>
        <w:fldChar w:fldCharType="begin"/>
      </w:r>
      <w:r>
        <w:instrText xml:space="preserve"> SET Right_Guideword_R "" </w:instrText>
      </w:r>
      <w:r>
        <w:fldChar w:fldCharType="end"/>
      </w:r>
      <w:r>
        <w:fldChar w:fldCharType="begin"/>
      </w:r>
      <w:r>
        <w:instrText xml:space="preserve"> SET RRight_Guideword_R "squeeze through, to"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ᴠ</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ɔ̃shɔ̃ɔ̃</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squeeze, to</w:t>
      </w:r>
      <w:r>
        <w:fldChar w:fldCharType="begin"/>
      </w:r>
      <w:r>
        <w:instrText xml:space="preserve"> SET Left_Guideword_L "" </w:instrText>
      </w:r>
      <w:r>
        <w:fldChar w:fldCharType="end"/>
      </w:r>
      <w:r>
        <w:fldChar w:fldCharType="begin"/>
      </w:r>
      <w:r>
        <w:instrText xml:space="preserve"> SET RLeft_Guideword_L "squeeze, to" </w:instrText>
      </w:r>
      <w:r>
        <w:fldChar w:fldCharType="end"/>
      </w:r>
      <w:r>
        <w:fldChar w:fldCharType="begin"/>
      </w:r>
      <w:r>
        <w:instrText xml:space="preserve"> SET Right_Guideword_R "" </w:instrText>
      </w:r>
      <w:r>
        <w:fldChar w:fldCharType="end"/>
      </w:r>
      <w:r>
        <w:fldChar w:fldCharType="begin"/>
      </w:r>
      <w:r>
        <w:instrText xml:space="preserve"> SET RRight_Guideword_R "squeeze, to"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ᴠ</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pashaa</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squirrel</w:t>
      </w:r>
      <w:r>
        <w:fldChar w:fldCharType="begin"/>
      </w:r>
      <w:r>
        <w:instrText xml:space="preserve"> SET Left_Guideword_L "" </w:instrText>
      </w:r>
      <w:r>
        <w:fldChar w:fldCharType="end"/>
      </w:r>
      <w:r>
        <w:fldChar w:fldCharType="begin"/>
      </w:r>
      <w:r>
        <w:instrText xml:space="preserve"> SET RLeft_Guideword_L "squirrel" </w:instrText>
      </w:r>
      <w:r>
        <w:fldChar w:fldCharType="end"/>
      </w:r>
      <w:r>
        <w:fldChar w:fldCharType="begin"/>
      </w:r>
      <w:r>
        <w:instrText xml:space="preserve"> SET Right_Guideword_R "" </w:instrText>
      </w:r>
      <w:r>
        <w:fldChar w:fldCharType="end"/>
      </w:r>
      <w:r>
        <w:fldChar w:fldCharType="begin"/>
      </w:r>
      <w:r>
        <w:instrText xml:space="preserve"> SET RRight_Guideword_R "squirrel"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indok</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squirrel (tree)</w:t>
      </w:r>
      <w:r w:rsidRPr="00822476">
        <w:rPr>
          <w:rFonts w:ascii="Charis SIL Compact" w:hAnsi="Charis SIL Compact"/>
          <w:sz w:val="22"/>
        </w:rPr>
        <w:fldChar w:fldCharType="begin"/>
      </w:r>
      <w:r w:rsidRPr="00822476">
        <w:rPr>
          <w:rFonts w:ascii="Charis SIL Compact" w:hAnsi="Charis SIL Compact"/>
          <w:sz w:val="22"/>
        </w:rPr>
        <w:instrText xml:space="preserve"> SET Left_Guideword_L "" </w:instrText>
      </w:r>
      <w:r w:rsidRPr="00822476">
        <w:rPr>
          <w:rFonts w:ascii="Charis SIL Compact" w:hAnsi="Charis SIL Compact"/>
          <w:sz w:val="22"/>
        </w:rPr>
        <w:fldChar w:fldCharType="end"/>
      </w:r>
      <w:r w:rsidRPr="00822476">
        <w:rPr>
          <w:rFonts w:ascii="Charis SIL Compact" w:hAnsi="Charis SIL Compact"/>
          <w:sz w:val="22"/>
        </w:rPr>
        <w:fldChar w:fldCharType="begin"/>
      </w:r>
      <w:r w:rsidRPr="00822476">
        <w:rPr>
          <w:rFonts w:ascii="Charis SIL Compact" w:hAnsi="Charis SIL Compact"/>
          <w:sz w:val="22"/>
        </w:rPr>
        <w:instrText xml:space="preserve"> SET RLeft_Guideword_L "squirrel (tree)" </w:instrText>
      </w:r>
      <w:r w:rsidRPr="00822476">
        <w:rPr>
          <w:rFonts w:ascii="Charis SIL Compact" w:hAnsi="Charis SIL Compact"/>
          <w:sz w:val="22"/>
        </w:rPr>
        <w:fldChar w:fldCharType="end"/>
      </w:r>
      <w:r w:rsidRPr="00822476">
        <w:rPr>
          <w:rFonts w:ascii="Charis SIL Compact" w:hAnsi="Charis SIL Compact"/>
          <w:sz w:val="22"/>
        </w:rPr>
        <w:fldChar w:fldCharType="begin"/>
      </w:r>
      <w:r w:rsidRPr="00822476">
        <w:rPr>
          <w:rFonts w:ascii="Charis SIL Compact" w:hAnsi="Charis SIL Compact"/>
          <w:sz w:val="22"/>
        </w:rPr>
        <w:instrText xml:space="preserve"> SET Right_Guideword_R "" </w:instrText>
      </w:r>
      <w:r w:rsidRPr="00822476">
        <w:rPr>
          <w:rFonts w:ascii="Charis SIL Compact" w:hAnsi="Charis SIL Compact"/>
          <w:sz w:val="22"/>
        </w:rPr>
        <w:fldChar w:fldCharType="end"/>
      </w:r>
      <w:r w:rsidRPr="00822476">
        <w:rPr>
          <w:rFonts w:ascii="Charis SIL Compact" w:hAnsi="Charis SIL Compact"/>
          <w:sz w:val="22"/>
        </w:rPr>
        <w:fldChar w:fldCharType="begin"/>
      </w:r>
      <w:r w:rsidRPr="00822476">
        <w:rPr>
          <w:rFonts w:ascii="Charis SIL Compact" w:hAnsi="Charis SIL Compact"/>
          <w:sz w:val="22"/>
        </w:rPr>
        <w:instrText xml:space="preserve"> SET RRight_Guideword_R "squirrel (tree)" </w:instrText>
      </w:r>
      <w:r w:rsidRPr="00822476">
        <w:rPr>
          <w:rFonts w:ascii="Charis SIL Compact" w:hAnsi="Charis SIL Compact"/>
          <w:sz w:val="22"/>
        </w:rPr>
        <w:fldChar w:fldCharType="end"/>
      </w:r>
      <w:r w:rsidRPr="00822476">
        <w:rPr>
          <w:rStyle w:val="mlpartofspeechr1enreversalindexentryletDatadicBody"/>
          <w:rFonts w:ascii="Charis SIL Compact" w:hAnsi="Charis SIL Compact" w:cs="Charis SIL"/>
          <w:sz w:val="22"/>
          <w:szCs w:val="28"/>
          <w:lang w:eastAsia="en-GB"/>
        </w:rPr>
        <w:t xml:space="preserve"> 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esala</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stab, to</w:t>
      </w:r>
      <w:r>
        <w:fldChar w:fldCharType="begin"/>
      </w:r>
      <w:r>
        <w:instrText xml:space="preserve"> SET Left_Guideword_L "" </w:instrText>
      </w:r>
      <w:r>
        <w:fldChar w:fldCharType="end"/>
      </w:r>
      <w:r>
        <w:fldChar w:fldCharType="begin"/>
      </w:r>
      <w:r>
        <w:instrText xml:space="preserve"> SET RLeft_Guideword_L "stab, to" </w:instrText>
      </w:r>
      <w:r>
        <w:fldChar w:fldCharType="end"/>
      </w:r>
      <w:r>
        <w:fldChar w:fldCharType="begin"/>
      </w:r>
      <w:r>
        <w:instrText xml:space="preserve"> SET Right_Guideword_R "" </w:instrText>
      </w:r>
      <w:r>
        <w:fldChar w:fldCharType="end"/>
      </w:r>
      <w:r>
        <w:fldChar w:fldCharType="begin"/>
      </w:r>
      <w:r>
        <w:instrText xml:space="preserve"> SET RRight_Guideword_R "stab, to"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ᴠ</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cir</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stalk</w:t>
      </w:r>
      <w:r>
        <w:fldChar w:fldCharType="begin"/>
      </w:r>
      <w:r>
        <w:instrText xml:space="preserve"> SET Left_Guideword_L "" </w:instrText>
      </w:r>
      <w:r>
        <w:fldChar w:fldCharType="end"/>
      </w:r>
      <w:r>
        <w:fldChar w:fldCharType="begin"/>
      </w:r>
      <w:r>
        <w:instrText xml:space="preserve"> SET RLeft_Guideword_L "stalk" </w:instrText>
      </w:r>
      <w:r>
        <w:fldChar w:fldCharType="end"/>
      </w:r>
      <w:r>
        <w:fldChar w:fldCharType="begin"/>
      </w:r>
      <w:r>
        <w:instrText xml:space="preserve"> SET Right_Guideword_R "" </w:instrText>
      </w:r>
      <w:r>
        <w:fldChar w:fldCharType="end"/>
      </w:r>
      <w:r>
        <w:fldChar w:fldCharType="begin"/>
      </w:r>
      <w:r>
        <w:instrText xml:space="preserve"> SET RRight_Guideword_R "stalk"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ugaam</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stand, to</w:t>
      </w:r>
      <w:r>
        <w:fldChar w:fldCharType="begin"/>
      </w:r>
      <w:r>
        <w:instrText xml:space="preserve"> SET Left_Guideword_L "" </w:instrText>
      </w:r>
      <w:r>
        <w:fldChar w:fldCharType="end"/>
      </w:r>
      <w:r>
        <w:fldChar w:fldCharType="begin"/>
      </w:r>
      <w:r>
        <w:instrText xml:space="preserve"> SET RLeft_Guideword_L "stand, to" </w:instrText>
      </w:r>
      <w:r>
        <w:fldChar w:fldCharType="end"/>
      </w:r>
      <w:r>
        <w:fldChar w:fldCharType="begin"/>
      </w:r>
      <w:r>
        <w:instrText xml:space="preserve"> SET Right_Guideword_R "" </w:instrText>
      </w:r>
      <w:r>
        <w:fldChar w:fldCharType="end"/>
      </w:r>
      <w:r>
        <w:fldChar w:fldCharType="begin"/>
      </w:r>
      <w:r>
        <w:instrText xml:space="preserve"> SET RRight_Guideword_R "stand, to"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ᴠ</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dɛ̃ɛ̃</w:t>
      </w:r>
      <w:r w:rsidRPr="00822476">
        <w:rPr>
          <w:rStyle w:val="sensecontentr1reversalindexentryletDatadicBody"/>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ᴠ</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dɛ̃ɛ̃</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stand, to</w:t>
      </w:r>
      <w:r>
        <w:fldChar w:fldCharType="begin"/>
      </w:r>
      <w:r>
        <w:instrText xml:space="preserve"> SET Left_Guideword_L "" </w:instrText>
      </w:r>
      <w:r>
        <w:fldChar w:fldCharType="end"/>
      </w:r>
      <w:r>
        <w:fldChar w:fldCharType="begin"/>
      </w:r>
      <w:r>
        <w:instrText xml:space="preserve"> SET RLeft_Guideword_L "stand, to" </w:instrText>
      </w:r>
      <w:r>
        <w:fldChar w:fldCharType="end"/>
      </w:r>
      <w:r>
        <w:fldChar w:fldCharType="begin"/>
      </w:r>
      <w:r>
        <w:instrText xml:space="preserve"> SET Right_Guideword_R "" </w:instrText>
      </w:r>
      <w:r>
        <w:fldChar w:fldCharType="end"/>
      </w:r>
      <w:r>
        <w:fldChar w:fldCharType="begin"/>
      </w:r>
      <w:r>
        <w:instrText xml:space="preserve"> SET RRight_Guideword_R "stand, to"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acalaŋgbau</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star</w:t>
      </w:r>
      <w:r>
        <w:fldChar w:fldCharType="begin"/>
      </w:r>
      <w:r>
        <w:instrText xml:space="preserve"> SET Left_Guideword_L "" </w:instrText>
      </w:r>
      <w:r>
        <w:fldChar w:fldCharType="end"/>
      </w:r>
      <w:r>
        <w:fldChar w:fldCharType="begin"/>
      </w:r>
      <w:r>
        <w:instrText xml:space="preserve"> SET RLeft_Guideword_L "star" </w:instrText>
      </w:r>
      <w:r>
        <w:fldChar w:fldCharType="end"/>
      </w:r>
      <w:r>
        <w:fldChar w:fldCharType="begin"/>
      </w:r>
      <w:r>
        <w:instrText xml:space="preserve"> SET Right_Guideword_R "" </w:instrText>
      </w:r>
      <w:r>
        <w:fldChar w:fldCharType="end"/>
      </w:r>
      <w:r>
        <w:fldChar w:fldCharType="begin"/>
      </w:r>
      <w:r>
        <w:instrText xml:space="preserve"> SET RRight_Guideword_R "star"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ijɛɛr</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start</w:t>
      </w:r>
      <w:r>
        <w:fldChar w:fldCharType="begin"/>
      </w:r>
      <w:r>
        <w:instrText xml:space="preserve"> SET Left_Guideword_L "" </w:instrText>
      </w:r>
      <w:r>
        <w:fldChar w:fldCharType="end"/>
      </w:r>
      <w:r>
        <w:fldChar w:fldCharType="begin"/>
      </w:r>
      <w:r>
        <w:instrText xml:space="preserve"> SET RLeft_Guideword_L "start" </w:instrText>
      </w:r>
      <w:r>
        <w:fldChar w:fldCharType="end"/>
      </w:r>
      <w:r>
        <w:fldChar w:fldCharType="begin"/>
      </w:r>
      <w:r>
        <w:instrText xml:space="preserve"> SET Right_Guideword_R "" </w:instrText>
      </w:r>
      <w:r>
        <w:fldChar w:fldCharType="end"/>
      </w:r>
      <w:r>
        <w:fldChar w:fldCharType="begin"/>
      </w:r>
      <w:r>
        <w:instrText xml:space="preserve"> SET RRight_Guideword_R "start"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ihĩdẽ</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state of being a new mother</w:t>
      </w:r>
      <w:r>
        <w:fldChar w:fldCharType="begin"/>
      </w:r>
      <w:r>
        <w:instrText xml:space="preserve"> SET Left_Guideword_L "" </w:instrText>
      </w:r>
      <w:r>
        <w:fldChar w:fldCharType="end"/>
      </w:r>
      <w:r>
        <w:fldChar w:fldCharType="begin"/>
      </w:r>
      <w:r>
        <w:instrText xml:space="preserve"> SET RLeft_Guideword_L "state of being a new mother" </w:instrText>
      </w:r>
      <w:r>
        <w:fldChar w:fldCharType="end"/>
      </w:r>
      <w:r>
        <w:fldChar w:fldCharType="begin"/>
      </w:r>
      <w:r>
        <w:instrText xml:space="preserve"> SET Right_Guideword_R "" </w:instrText>
      </w:r>
      <w:r>
        <w:fldChar w:fldCharType="end"/>
      </w:r>
      <w:r>
        <w:fldChar w:fldCharType="begin"/>
      </w:r>
      <w:r>
        <w:instrText xml:space="preserve"> SET RRight_Guideword_R "state of being a new mother"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oamaa</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stay, to</w:t>
      </w:r>
      <w:r>
        <w:fldChar w:fldCharType="begin"/>
      </w:r>
      <w:r>
        <w:instrText xml:space="preserve"> SET Left_Guideword_L "" </w:instrText>
      </w:r>
      <w:r>
        <w:fldChar w:fldCharType="end"/>
      </w:r>
      <w:r>
        <w:fldChar w:fldCharType="begin"/>
      </w:r>
      <w:r>
        <w:instrText xml:space="preserve"> SET RLeft_Guideword_L "stay, to" </w:instrText>
      </w:r>
      <w:r>
        <w:fldChar w:fldCharType="end"/>
      </w:r>
      <w:r>
        <w:fldChar w:fldCharType="begin"/>
      </w:r>
      <w:r>
        <w:instrText xml:space="preserve"> SET Right_Guideword_R "" </w:instrText>
      </w:r>
      <w:r>
        <w:fldChar w:fldCharType="end"/>
      </w:r>
      <w:r>
        <w:fldChar w:fldCharType="begin"/>
      </w:r>
      <w:r>
        <w:instrText xml:space="preserve"> SET RRight_Guideword_R "stay, to"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ᴠ</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tũ</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steal, to</w:t>
      </w:r>
      <w:r>
        <w:fldChar w:fldCharType="begin"/>
      </w:r>
      <w:r>
        <w:instrText xml:space="preserve"> SET Left_Guideword_L "" </w:instrText>
      </w:r>
      <w:r>
        <w:fldChar w:fldCharType="end"/>
      </w:r>
      <w:r>
        <w:fldChar w:fldCharType="begin"/>
      </w:r>
      <w:r>
        <w:instrText xml:space="preserve"> SET RLeft_Guideword_L "steal, to" </w:instrText>
      </w:r>
      <w:r>
        <w:fldChar w:fldCharType="end"/>
      </w:r>
      <w:r>
        <w:fldChar w:fldCharType="begin"/>
      </w:r>
      <w:r>
        <w:instrText xml:space="preserve"> SET Right_Guideword_R "" </w:instrText>
      </w:r>
      <w:r>
        <w:fldChar w:fldCharType="end"/>
      </w:r>
      <w:r>
        <w:fldChar w:fldCharType="begin"/>
      </w:r>
      <w:r>
        <w:instrText xml:space="preserve"> SET RRight_Guideword_R "steal, to"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ᴠ</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hɛu</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steer, to</w:t>
      </w:r>
      <w:r>
        <w:fldChar w:fldCharType="begin"/>
      </w:r>
      <w:r>
        <w:instrText xml:space="preserve"> SET Left_Guideword_L "" </w:instrText>
      </w:r>
      <w:r>
        <w:fldChar w:fldCharType="end"/>
      </w:r>
      <w:r>
        <w:fldChar w:fldCharType="begin"/>
      </w:r>
      <w:r>
        <w:instrText xml:space="preserve"> SET RLeft_Guideword_L "steer, to" </w:instrText>
      </w:r>
      <w:r>
        <w:fldChar w:fldCharType="end"/>
      </w:r>
      <w:r>
        <w:fldChar w:fldCharType="begin"/>
      </w:r>
      <w:r>
        <w:instrText xml:space="preserve"> SET Right_Guideword_R "" </w:instrText>
      </w:r>
      <w:r>
        <w:fldChar w:fldCharType="end"/>
      </w:r>
      <w:r>
        <w:fldChar w:fldCharType="begin"/>
      </w:r>
      <w:r>
        <w:instrText xml:space="preserve"> SET RRight_Guideword_R "steer, to"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ᴠ</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kaa</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sting, to</w:t>
      </w:r>
      <w:r>
        <w:fldChar w:fldCharType="begin"/>
      </w:r>
      <w:r>
        <w:instrText xml:space="preserve"> SET Left_Guideword_L "" </w:instrText>
      </w:r>
      <w:r>
        <w:fldChar w:fldCharType="end"/>
      </w:r>
      <w:r>
        <w:fldChar w:fldCharType="begin"/>
      </w:r>
      <w:r>
        <w:instrText xml:space="preserve"> SET RLeft_Guideword_L "sting, to" </w:instrText>
      </w:r>
      <w:r>
        <w:fldChar w:fldCharType="end"/>
      </w:r>
      <w:r>
        <w:fldChar w:fldCharType="begin"/>
      </w:r>
      <w:r>
        <w:instrText xml:space="preserve"> SET Right_Guideword_R "" </w:instrText>
      </w:r>
      <w:r>
        <w:fldChar w:fldCharType="end"/>
      </w:r>
      <w:r>
        <w:fldChar w:fldCharType="begin"/>
      </w:r>
      <w:r>
        <w:instrText xml:space="preserve"> SET RRight_Guideword_R "sting, to"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ᴠ</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tar</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stinginess</w:t>
      </w:r>
      <w:r>
        <w:fldChar w:fldCharType="begin"/>
      </w:r>
      <w:r>
        <w:instrText xml:space="preserve"> SET Left_Guideword_L "" </w:instrText>
      </w:r>
      <w:r>
        <w:fldChar w:fldCharType="end"/>
      </w:r>
      <w:r>
        <w:fldChar w:fldCharType="begin"/>
      </w:r>
      <w:r>
        <w:instrText xml:space="preserve"> SET RLeft_Guideword_L "stinginess" </w:instrText>
      </w:r>
      <w:r>
        <w:fldChar w:fldCharType="end"/>
      </w:r>
      <w:r>
        <w:fldChar w:fldCharType="begin"/>
      </w:r>
      <w:r>
        <w:instrText xml:space="preserve"> SET Right_Guideword_R "" </w:instrText>
      </w:r>
      <w:r>
        <w:fldChar w:fldCharType="end"/>
      </w:r>
      <w:r>
        <w:fldChar w:fldCharType="begin"/>
      </w:r>
      <w:r>
        <w:instrText xml:space="preserve"> SET RRight_Guideword_R "stinginess"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ibiwi</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stink, to</w:t>
      </w:r>
      <w:r>
        <w:fldChar w:fldCharType="begin"/>
      </w:r>
      <w:r>
        <w:instrText xml:space="preserve"> SET Left_Guideword_L "" </w:instrText>
      </w:r>
      <w:r>
        <w:fldChar w:fldCharType="end"/>
      </w:r>
      <w:r>
        <w:fldChar w:fldCharType="begin"/>
      </w:r>
      <w:r>
        <w:instrText xml:space="preserve"> SET RLeft_Guideword_L "stink, to" </w:instrText>
      </w:r>
      <w:r>
        <w:fldChar w:fldCharType="end"/>
      </w:r>
      <w:r>
        <w:fldChar w:fldCharType="begin"/>
      </w:r>
      <w:r>
        <w:instrText xml:space="preserve"> SET Right_Guideword_R "" </w:instrText>
      </w:r>
      <w:r>
        <w:fldChar w:fldCharType="end"/>
      </w:r>
      <w:r>
        <w:fldChar w:fldCharType="begin"/>
      </w:r>
      <w:r>
        <w:instrText xml:space="preserve"> SET RRight_Guideword_R "stink, to"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ᴠ</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nuk</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stir, to</w:t>
      </w:r>
      <w:r>
        <w:fldChar w:fldCharType="begin"/>
      </w:r>
      <w:r>
        <w:instrText xml:space="preserve"> SET Left_Guideword_L "" </w:instrText>
      </w:r>
      <w:r>
        <w:fldChar w:fldCharType="end"/>
      </w:r>
      <w:r>
        <w:fldChar w:fldCharType="begin"/>
      </w:r>
      <w:r>
        <w:instrText xml:space="preserve"> SET RLeft_Guideword_L "stir, to" </w:instrText>
      </w:r>
      <w:r>
        <w:fldChar w:fldCharType="end"/>
      </w:r>
      <w:r>
        <w:fldChar w:fldCharType="begin"/>
      </w:r>
      <w:r>
        <w:instrText xml:space="preserve"> SET Right_Guideword_R "" </w:instrText>
      </w:r>
      <w:r>
        <w:fldChar w:fldCharType="end"/>
      </w:r>
      <w:r>
        <w:fldChar w:fldCharType="begin"/>
      </w:r>
      <w:r>
        <w:instrText xml:space="preserve"> SET RRight_Guideword_R "stir, to"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ᴠ</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kaa</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stirring stick</w:t>
      </w:r>
      <w:r>
        <w:fldChar w:fldCharType="begin"/>
      </w:r>
      <w:r>
        <w:instrText xml:space="preserve"> SET Left_Guideword_L "" </w:instrText>
      </w:r>
      <w:r>
        <w:fldChar w:fldCharType="end"/>
      </w:r>
      <w:r>
        <w:fldChar w:fldCharType="begin"/>
      </w:r>
      <w:r>
        <w:instrText xml:space="preserve"> SET RLeft_Guideword_L "stirring stick" </w:instrText>
      </w:r>
      <w:r>
        <w:fldChar w:fldCharType="end"/>
      </w:r>
      <w:r>
        <w:fldChar w:fldCharType="begin"/>
      </w:r>
      <w:r>
        <w:instrText xml:space="preserve"> SET Right_Guideword_R "" </w:instrText>
      </w:r>
      <w:r>
        <w:fldChar w:fldCharType="end"/>
      </w:r>
      <w:r>
        <w:fldChar w:fldCharType="begin"/>
      </w:r>
      <w:r>
        <w:instrText xml:space="preserve"> SET RRight_Guideword_R "stirring stick"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ahik</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stomach</w:t>
      </w:r>
      <w:r>
        <w:fldChar w:fldCharType="begin"/>
      </w:r>
      <w:r>
        <w:instrText xml:space="preserve"> SET Left_Guideword_L "" </w:instrText>
      </w:r>
      <w:r>
        <w:fldChar w:fldCharType="end"/>
      </w:r>
      <w:r>
        <w:fldChar w:fldCharType="begin"/>
      </w:r>
      <w:r>
        <w:instrText xml:space="preserve"> SET RLeft_Guideword_L "stomach" </w:instrText>
      </w:r>
      <w:r>
        <w:fldChar w:fldCharType="end"/>
      </w:r>
      <w:r>
        <w:fldChar w:fldCharType="begin"/>
      </w:r>
      <w:r>
        <w:instrText xml:space="preserve"> SET Right_Guideword_R "" </w:instrText>
      </w:r>
      <w:r>
        <w:fldChar w:fldCharType="end"/>
      </w:r>
      <w:r>
        <w:fldChar w:fldCharType="begin"/>
      </w:r>
      <w:r>
        <w:instrText xml:space="preserve"> SET RRight_Guideword_R "stomach"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eni</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stone</w:t>
      </w:r>
      <w:r>
        <w:fldChar w:fldCharType="begin"/>
      </w:r>
      <w:r>
        <w:instrText xml:space="preserve"> SET Left_Guideword_L "" </w:instrText>
      </w:r>
      <w:r>
        <w:fldChar w:fldCharType="end"/>
      </w:r>
      <w:r>
        <w:fldChar w:fldCharType="begin"/>
      </w:r>
      <w:r>
        <w:instrText xml:space="preserve"> SET RLeft_Guideword_L "stone" </w:instrText>
      </w:r>
      <w:r>
        <w:fldChar w:fldCharType="end"/>
      </w:r>
      <w:r>
        <w:fldChar w:fldCharType="begin"/>
      </w:r>
      <w:r>
        <w:instrText xml:space="preserve"> SET Right_Guideword_R "" </w:instrText>
      </w:r>
      <w:r>
        <w:fldChar w:fldCharType="end"/>
      </w:r>
      <w:r>
        <w:fldChar w:fldCharType="begin"/>
      </w:r>
      <w:r>
        <w:instrText xml:space="preserve"> SET RRight_Guideword_R "stone"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otɛi</w:t>
      </w:r>
      <w:r w:rsidRPr="00822476">
        <w:rPr>
          <w:rStyle w:val="sensecontentr1reversalindexentryletDatadicBody"/>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ikõ</w:t>
      </w:r>
      <w:r w:rsidRPr="00822476">
        <w:rPr>
          <w:rStyle w:val="sensecontentr1reversalindexentryletDatadicBody"/>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ikoora</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stool</w:t>
      </w:r>
      <w:r>
        <w:fldChar w:fldCharType="begin"/>
      </w:r>
      <w:r>
        <w:instrText xml:space="preserve"> SET Left_Guideword_L "" </w:instrText>
      </w:r>
      <w:r>
        <w:fldChar w:fldCharType="end"/>
      </w:r>
      <w:r>
        <w:fldChar w:fldCharType="begin"/>
      </w:r>
      <w:r>
        <w:instrText xml:space="preserve"> SET RLeft_Guideword_L "stool" </w:instrText>
      </w:r>
      <w:r>
        <w:fldChar w:fldCharType="end"/>
      </w:r>
      <w:r>
        <w:fldChar w:fldCharType="begin"/>
      </w:r>
      <w:r>
        <w:instrText xml:space="preserve"> SET Right_Guideword_R "" </w:instrText>
      </w:r>
      <w:r>
        <w:fldChar w:fldCharType="end"/>
      </w:r>
      <w:r>
        <w:fldChar w:fldCharType="begin"/>
      </w:r>
      <w:r>
        <w:instrText xml:space="preserve"> SET RRight_Guideword_R "stool"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ukpou</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stoop, to</w:t>
      </w:r>
      <w:r>
        <w:fldChar w:fldCharType="begin"/>
      </w:r>
      <w:r>
        <w:instrText xml:space="preserve"> SET Left_Guideword_L "" </w:instrText>
      </w:r>
      <w:r>
        <w:fldChar w:fldCharType="end"/>
      </w:r>
      <w:r>
        <w:fldChar w:fldCharType="begin"/>
      </w:r>
      <w:r>
        <w:instrText xml:space="preserve"> SET RLeft_Guideword_L "stoop, to" </w:instrText>
      </w:r>
      <w:r>
        <w:fldChar w:fldCharType="end"/>
      </w:r>
      <w:r>
        <w:fldChar w:fldCharType="begin"/>
      </w:r>
      <w:r>
        <w:instrText xml:space="preserve"> SET Right_Guideword_R "" </w:instrText>
      </w:r>
      <w:r>
        <w:fldChar w:fldCharType="end"/>
      </w:r>
      <w:r>
        <w:fldChar w:fldCharType="begin"/>
      </w:r>
      <w:r>
        <w:instrText xml:space="preserve"> SET RRight_Guideword_R "stoop, to"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ᴠ</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lɛlɛɛ</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stop up, to</w:t>
      </w:r>
      <w:r>
        <w:fldChar w:fldCharType="begin"/>
      </w:r>
      <w:r>
        <w:instrText xml:space="preserve"> SET Left_Guideword_L "" </w:instrText>
      </w:r>
      <w:r>
        <w:fldChar w:fldCharType="end"/>
      </w:r>
      <w:r>
        <w:fldChar w:fldCharType="begin"/>
      </w:r>
      <w:r>
        <w:instrText xml:space="preserve"> SET RLeft_Guideword_L "stop up, to" </w:instrText>
      </w:r>
      <w:r>
        <w:fldChar w:fldCharType="end"/>
      </w:r>
      <w:r>
        <w:fldChar w:fldCharType="begin"/>
      </w:r>
      <w:r>
        <w:instrText xml:space="preserve"> SET Right_Guideword_R "" </w:instrText>
      </w:r>
      <w:r>
        <w:fldChar w:fldCharType="end"/>
      </w:r>
      <w:r>
        <w:fldChar w:fldCharType="begin"/>
      </w:r>
      <w:r>
        <w:instrText xml:space="preserve"> SET RRight_Guideword_R "stop up, to"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ᴠ</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hãm</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store, to</w:t>
      </w:r>
      <w:r>
        <w:fldChar w:fldCharType="begin"/>
      </w:r>
      <w:r>
        <w:instrText xml:space="preserve"> SET Left_Guideword_L "" </w:instrText>
      </w:r>
      <w:r>
        <w:fldChar w:fldCharType="end"/>
      </w:r>
      <w:r>
        <w:fldChar w:fldCharType="begin"/>
      </w:r>
      <w:r>
        <w:instrText xml:space="preserve"> SET RLeft_Guideword_L "store, to" </w:instrText>
      </w:r>
      <w:r>
        <w:fldChar w:fldCharType="end"/>
      </w:r>
      <w:r>
        <w:fldChar w:fldCharType="begin"/>
      </w:r>
      <w:r>
        <w:instrText xml:space="preserve"> SET Right_Guideword_R "" </w:instrText>
      </w:r>
      <w:r>
        <w:fldChar w:fldCharType="end"/>
      </w:r>
      <w:r>
        <w:fldChar w:fldCharType="begin"/>
      </w:r>
      <w:r>
        <w:instrText xml:space="preserve"> SET RRight_Guideword_R "store, to"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ᴠ</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duŋ</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storm</w:t>
      </w:r>
      <w:r>
        <w:fldChar w:fldCharType="begin"/>
      </w:r>
      <w:r>
        <w:instrText xml:space="preserve"> SET Left_Guideword_L "" </w:instrText>
      </w:r>
      <w:r>
        <w:fldChar w:fldCharType="end"/>
      </w:r>
      <w:r>
        <w:fldChar w:fldCharType="begin"/>
      </w:r>
      <w:r>
        <w:instrText xml:space="preserve"> SET RLeft_Guideword_L "storm" </w:instrText>
      </w:r>
      <w:r>
        <w:fldChar w:fldCharType="end"/>
      </w:r>
      <w:r>
        <w:fldChar w:fldCharType="begin"/>
      </w:r>
      <w:r>
        <w:instrText xml:space="preserve"> SET Right_Guideword_R "" </w:instrText>
      </w:r>
      <w:r>
        <w:fldChar w:fldCharType="end"/>
      </w:r>
      <w:r>
        <w:fldChar w:fldCharType="begin"/>
      </w:r>
      <w:r>
        <w:instrText xml:space="preserve"> SET RRight_Guideword_R "storm"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ukoom</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story</w:t>
      </w:r>
      <w:r>
        <w:fldChar w:fldCharType="begin"/>
      </w:r>
      <w:r>
        <w:instrText xml:space="preserve"> SET Left_Guideword_L "" </w:instrText>
      </w:r>
      <w:r>
        <w:fldChar w:fldCharType="end"/>
      </w:r>
      <w:r>
        <w:fldChar w:fldCharType="begin"/>
      </w:r>
      <w:r>
        <w:instrText xml:space="preserve"> SET RLeft_Guideword_L "story" </w:instrText>
      </w:r>
      <w:r>
        <w:fldChar w:fldCharType="end"/>
      </w:r>
      <w:r>
        <w:fldChar w:fldCharType="begin"/>
      </w:r>
      <w:r>
        <w:instrText xml:space="preserve"> SET Right_Guideword_R "" </w:instrText>
      </w:r>
      <w:r>
        <w:fldChar w:fldCharType="end"/>
      </w:r>
      <w:r>
        <w:fldChar w:fldCharType="begin"/>
      </w:r>
      <w:r>
        <w:instrText xml:space="preserve"> SET RRight_Guideword_R "story"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ocɔn</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stranger</w:t>
      </w:r>
      <w:r>
        <w:fldChar w:fldCharType="begin"/>
      </w:r>
      <w:r>
        <w:instrText xml:space="preserve"> SET Left_Guideword_L "" </w:instrText>
      </w:r>
      <w:r>
        <w:fldChar w:fldCharType="end"/>
      </w:r>
      <w:r>
        <w:fldChar w:fldCharType="begin"/>
      </w:r>
      <w:r>
        <w:instrText xml:space="preserve"> SET RLeft_Guideword_L "stranger" </w:instrText>
      </w:r>
      <w:r>
        <w:fldChar w:fldCharType="end"/>
      </w:r>
      <w:r>
        <w:fldChar w:fldCharType="begin"/>
      </w:r>
      <w:r>
        <w:instrText xml:space="preserve"> SET Right_Guideword_R "" </w:instrText>
      </w:r>
      <w:r>
        <w:fldChar w:fldCharType="end"/>
      </w:r>
      <w:r>
        <w:fldChar w:fldCharType="begin"/>
      </w:r>
      <w:r>
        <w:instrText xml:space="preserve"> SET RRight_Guideword_R "stranger"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ujẽ</w:t>
      </w:r>
      <w:r w:rsidRPr="00822476">
        <w:rPr>
          <w:rStyle w:val="sensecontentr1reversalindexentryletDatadicBody"/>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ujẽ</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straw</w:t>
      </w:r>
      <w:r>
        <w:fldChar w:fldCharType="begin"/>
      </w:r>
      <w:r>
        <w:instrText xml:space="preserve"> SET Left_Guideword_L "" </w:instrText>
      </w:r>
      <w:r>
        <w:fldChar w:fldCharType="end"/>
      </w:r>
      <w:r>
        <w:fldChar w:fldCharType="begin"/>
      </w:r>
      <w:r>
        <w:instrText xml:space="preserve"> SET RLeft_Guideword_L "straw" </w:instrText>
      </w:r>
      <w:r>
        <w:fldChar w:fldCharType="end"/>
      </w:r>
      <w:r>
        <w:fldChar w:fldCharType="begin"/>
      </w:r>
      <w:r>
        <w:instrText xml:space="preserve"> SET Right_Guideword_R "" </w:instrText>
      </w:r>
      <w:r>
        <w:fldChar w:fldCharType="end"/>
      </w:r>
      <w:r>
        <w:fldChar w:fldCharType="begin"/>
      </w:r>
      <w:r>
        <w:instrText xml:space="preserve"> SET RRight_Guideword_R "straw"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ashĩã</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stream</w:t>
      </w:r>
      <w:r>
        <w:fldChar w:fldCharType="begin"/>
      </w:r>
      <w:r>
        <w:instrText xml:space="preserve"> SET Left_Guideword_L "" </w:instrText>
      </w:r>
      <w:r>
        <w:fldChar w:fldCharType="end"/>
      </w:r>
      <w:r>
        <w:fldChar w:fldCharType="begin"/>
      </w:r>
      <w:r>
        <w:instrText xml:space="preserve"> SET RLeft_Guideword_L "stream" </w:instrText>
      </w:r>
      <w:r>
        <w:fldChar w:fldCharType="end"/>
      </w:r>
      <w:r>
        <w:fldChar w:fldCharType="begin"/>
      </w:r>
      <w:r>
        <w:instrText xml:space="preserve"> SET Right_Guideword_R "" </w:instrText>
      </w:r>
      <w:r>
        <w:fldChar w:fldCharType="end"/>
      </w:r>
      <w:r>
        <w:fldChar w:fldCharType="begin"/>
      </w:r>
      <w:r>
        <w:instrText xml:space="preserve"> SET RRight_Guideword_R "stream"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onyɔnɔ</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strength</w:t>
      </w:r>
      <w:r>
        <w:fldChar w:fldCharType="begin"/>
      </w:r>
      <w:r>
        <w:instrText xml:space="preserve"> SET Left_Guideword_L "" </w:instrText>
      </w:r>
      <w:r>
        <w:fldChar w:fldCharType="end"/>
      </w:r>
      <w:r>
        <w:fldChar w:fldCharType="begin"/>
      </w:r>
      <w:r>
        <w:instrText xml:space="preserve"> SET RLeft_Guideword_L "strength" </w:instrText>
      </w:r>
      <w:r>
        <w:fldChar w:fldCharType="end"/>
      </w:r>
      <w:r>
        <w:fldChar w:fldCharType="begin"/>
      </w:r>
      <w:r>
        <w:instrText xml:space="preserve"> SET Right_Guideword_R "" </w:instrText>
      </w:r>
      <w:r>
        <w:fldChar w:fldCharType="end"/>
      </w:r>
      <w:r>
        <w:fldChar w:fldCharType="begin"/>
      </w:r>
      <w:r>
        <w:instrText xml:space="preserve"> SET RRight_Guideword_R "strength"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ɛcɛta</w:t>
      </w:r>
      <w:r w:rsidRPr="00822476">
        <w:rPr>
          <w:rStyle w:val="sensecontentr1reversalindexentryletDatadicBody"/>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igbam</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stretch, to</w:t>
      </w:r>
      <w:r>
        <w:fldChar w:fldCharType="begin"/>
      </w:r>
      <w:r>
        <w:instrText xml:space="preserve"> SET Left_Guideword_L "" </w:instrText>
      </w:r>
      <w:r>
        <w:fldChar w:fldCharType="end"/>
      </w:r>
      <w:r>
        <w:fldChar w:fldCharType="begin"/>
      </w:r>
      <w:r>
        <w:instrText xml:space="preserve"> SET RLeft_Guideword_L "stretch, to" </w:instrText>
      </w:r>
      <w:r>
        <w:fldChar w:fldCharType="end"/>
      </w:r>
      <w:r>
        <w:fldChar w:fldCharType="begin"/>
      </w:r>
      <w:r>
        <w:instrText xml:space="preserve"> SET Right_Guideword_R "" </w:instrText>
      </w:r>
      <w:r>
        <w:fldChar w:fldCharType="end"/>
      </w:r>
      <w:r>
        <w:fldChar w:fldCharType="begin"/>
      </w:r>
      <w:r>
        <w:instrText xml:space="preserve"> SET RRight_Guideword_R "stretch, to"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ᴠ</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hĩĩk</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string</w:t>
      </w:r>
      <w:r>
        <w:fldChar w:fldCharType="begin"/>
      </w:r>
      <w:r>
        <w:instrText xml:space="preserve"> SET Left_Guideword_L "" </w:instrText>
      </w:r>
      <w:r>
        <w:fldChar w:fldCharType="end"/>
      </w:r>
      <w:r>
        <w:fldChar w:fldCharType="begin"/>
      </w:r>
      <w:r>
        <w:instrText xml:space="preserve"> SET RLeft_Guideword_L "string" </w:instrText>
      </w:r>
      <w:r>
        <w:fldChar w:fldCharType="end"/>
      </w:r>
      <w:r>
        <w:fldChar w:fldCharType="begin"/>
      </w:r>
      <w:r>
        <w:instrText xml:space="preserve"> SET Right_Guideword_R "" </w:instrText>
      </w:r>
      <w:r>
        <w:fldChar w:fldCharType="end"/>
      </w:r>
      <w:r>
        <w:fldChar w:fldCharType="begin"/>
      </w:r>
      <w:r>
        <w:instrText xml:space="preserve"> SET RRight_Guideword_R "string"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arii</w:t>
      </w:r>
      <w:r w:rsidRPr="00822476">
        <w:rPr>
          <w:rStyle w:val="sensecontentr1reversalindexentryletDatadicBody"/>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uru</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strong</w:t>
      </w:r>
      <w:r>
        <w:fldChar w:fldCharType="begin"/>
      </w:r>
      <w:r>
        <w:instrText xml:space="preserve"> SET Left_Guideword_L "" </w:instrText>
      </w:r>
      <w:r>
        <w:fldChar w:fldCharType="end"/>
      </w:r>
      <w:r>
        <w:fldChar w:fldCharType="begin"/>
      </w:r>
      <w:r>
        <w:instrText xml:space="preserve"> SET RLeft_Guideword_L "strong" </w:instrText>
      </w:r>
      <w:r>
        <w:fldChar w:fldCharType="end"/>
      </w:r>
      <w:r>
        <w:fldChar w:fldCharType="begin"/>
      </w:r>
      <w:r>
        <w:instrText xml:space="preserve"> SET Right_Guideword_R "" </w:instrText>
      </w:r>
      <w:r>
        <w:fldChar w:fldCharType="end"/>
      </w:r>
      <w:r>
        <w:fldChar w:fldCharType="begin"/>
      </w:r>
      <w:r>
        <w:instrText xml:space="preserve"> SET RRight_Guideword_R "strong"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adv</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kogiŋ</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struggle, to</w:t>
      </w:r>
      <w:r>
        <w:fldChar w:fldCharType="begin"/>
      </w:r>
      <w:r>
        <w:instrText xml:space="preserve"> SET Left_Guideword_L "" </w:instrText>
      </w:r>
      <w:r>
        <w:fldChar w:fldCharType="end"/>
      </w:r>
      <w:r>
        <w:fldChar w:fldCharType="begin"/>
      </w:r>
      <w:r>
        <w:instrText xml:space="preserve"> SET RLeft_Guideword_L "struggle, to" </w:instrText>
      </w:r>
      <w:r>
        <w:fldChar w:fldCharType="end"/>
      </w:r>
      <w:r>
        <w:fldChar w:fldCharType="begin"/>
      </w:r>
      <w:r>
        <w:instrText xml:space="preserve"> SET Right_Guideword_R "" </w:instrText>
      </w:r>
      <w:r>
        <w:fldChar w:fldCharType="end"/>
      </w:r>
      <w:r>
        <w:fldChar w:fldCharType="begin"/>
      </w:r>
      <w:r>
        <w:instrText xml:space="preserve"> SET RRight_Guideword_R "struggle, to"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ᴠ</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gɛkɛɛ</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stupidity</w:t>
      </w:r>
      <w:r>
        <w:fldChar w:fldCharType="begin"/>
      </w:r>
      <w:r>
        <w:instrText xml:space="preserve"> SET Left_Guideword_L "" </w:instrText>
      </w:r>
      <w:r>
        <w:fldChar w:fldCharType="end"/>
      </w:r>
      <w:r>
        <w:fldChar w:fldCharType="begin"/>
      </w:r>
      <w:r>
        <w:instrText xml:space="preserve"> SET RLeft_Guideword_L "stupidity" </w:instrText>
      </w:r>
      <w:r>
        <w:fldChar w:fldCharType="end"/>
      </w:r>
      <w:r>
        <w:fldChar w:fldCharType="begin"/>
      </w:r>
      <w:r>
        <w:instrText xml:space="preserve"> SET Right_Guideword_R "" </w:instrText>
      </w:r>
      <w:r>
        <w:fldChar w:fldCharType="end"/>
      </w:r>
      <w:r>
        <w:fldChar w:fldCharType="begin"/>
      </w:r>
      <w:r>
        <w:instrText xml:space="preserve"> SET RRight_Guideword_R "stupidity"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izhɛ̃</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stutter step, to</w:t>
      </w:r>
      <w:r>
        <w:fldChar w:fldCharType="begin"/>
      </w:r>
      <w:r>
        <w:instrText xml:space="preserve"> SET Left_Guideword_L "" </w:instrText>
      </w:r>
      <w:r>
        <w:fldChar w:fldCharType="end"/>
      </w:r>
      <w:r>
        <w:fldChar w:fldCharType="begin"/>
      </w:r>
      <w:r>
        <w:instrText xml:space="preserve"> SET RLeft_Guideword_L "stutter step, to" </w:instrText>
      </w:r>
      <w:r>
        <w:fldChar w:fldCharType="end"/>
      </w:r>
      <w:r>
        <w:fldChar w:fldCharType="begin"/>
      </w:r>
      <w:r>
        <w:instrText xml:space="preserve"> SET Right_Guideword_R "" </w:instrText>
      </w:r>
      <w:r>
        <w:fldChar w:fldCharType="end"/>
      </w:r>
      <w:r>
        <w:fldChar w:fldCharType="begin"/>
      </w:r>
      <w:r>
        <w:instrText xml:space="preserve"> SET RRight_Guideword_R "stutter step, to"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ᴠ</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kataa</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subtract, to</w:t>
      </w:r>
      <w:r>
        <w:fldChar w:fldCharType="begin"/>
      </w:r>
      <w:r>
        <w:instrText xml:space="preserve"> SET Left_Guideword_L "" </w:instrText>
      </w:r>
      <w:r>
        <w:fldChar w:fldCharType="end"/>
      </w:r>
      <w:r>
        <w:fldChar w:fldCharType="begin"/>
      </w:r>
      <w:r>
        <w:instrText xml:space="preserve"> SET RLeft_Guideword_L "subtract, to" </w:instrText>
      </w:r>
      <w:r>
        <w:fldChar w:fldCharType="end"/>
      </w:r>
      <w:r>
        <w:fldChar w:fldCharType="begin"/>
      </w:r>
      <w:r>
        <w:instrText xml:space="preserve"> SET Right_Guideword_R "" </w:instrText>
      </w:r>
      <w:r>
        <w:fldChar w:fldCharType="end"/>
      </w:r>
      <w:r>
        <w:fldChar w:fldCharType="begin"/>
      </w:r>
      <w:r>
        <w:instrText xml:space="preserve"> SET RRight_Guideword_R "subtract, to"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ᴠ</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tũã</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success</w:t>
      </w:r>
      <w:r>
        <w:fldChar w:fldCharType="begin"/>
      </w:r>
      <w:r>
        <w:instrText xml:space="preserve"> SET Left_Guideword_L "" </w:instrText>
      </w:r>
      <w:r>
        <w:fldChar w:fldCharType="end"/>
      </w:r>
      <w:r>
        <w:fldChar w:fldCharType="begin"/>
      </w:r>
      <w:r>
        <w:instrText xml:space="preserve"> SET RLeft_Guideword_L "success" </w:instrText>
      </w:r>
      <w:r>
        <w:fldChar w:fldCharType="end"/>
      </w:r>
      <w:r>
        <w:fldChar w:fldCharType="begin"/>
      </w:r>
      <w:r>
        <w:instrText xml:space="preserve"> SET Right_Guideword_R "" </w:instrText>
      </w:r>
      <w:r>
        <w:fldChar w:fldCharType="end"/>
      </w:r>
      <w:r>
        <w:fldChar w:fldCharType="begin"/>
      </w:r>
      <w:r>
        <w:instrText xml:space="preserve"> SET RRight_Guideword_R "success"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ihĩdẽ</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suck breast, to</w:t>
      </w:r>
      <w:r>
        <w:fldChar w:fldCharType="begin"/>
      </w:r>
      <w:r>
        <w:instrText xml:space="preserve"> SET Left_Guideword_L "" </w:instrText>
      </w:r>
      <w:r>
        <w:fldChar w:fldCharType="end"/>
      </w:r>
      <w:r>
        <w:fldChar w:fldCharType="begin"/>
      </w:r>
      <w:r>
        <w:instrText xml:space="preserve"> SET RLeft_Guideword_L "suck breast, to" </w:instrText>
      </w:r>
      <w:r>
        <w:fldChar w:fldCharType="end"/>
      </w:r>
      <w:r>
        <w:fldChar w:fldCharType="begin"/>
      </w:r>
      <w:r>
        <w:instrText xml:space="preserve"> SET Right_Guideword_R "" </w:instrText>
      </w:r>
      <w:r>
        <w:fldChar w:fldCharType="end"/>
      </w:r>
      <w:r>
        <w:fldChar w:fldCharType="begin"/>
      </w:r>
      <w:r>
        <w:instrText xml:space="preserve"> SET RRight_Guideword_R "suck breast, to"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ᴠ</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mama</w:t>
      </w:r>
      <w:r w:rsidRPr="00822476">
        <w:rPr>
          <w:rStyle w:val="sensecontentr1reversalindexentryletDatadicBody"/>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ᴠ</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mamaa</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suck, to</w:t>
      </w:r>
      <w:r>
        <w:fldChar w:fldCharType="begin"/>
      </w:r>
      <w:r>
        <w:instrText xml:space="preserve"> SET Left_Guideword_L "" </w:instrText>
      </w:r>
      <w:r>
        <w:fldChar w:fldCharType="end"/>
      </w:r>
      <w:r>
        <w:fldChar w:fldCharType="begin"/>
      </w:r>
      <w:r>
        <w:instrText xml:space="preserve"> SET RLeft_Guideword_L "suck, to" </w:instrText>
      </w:r>
      <w:r>
        <w:fldChar w:fldCharType="end"/>
      </w:r>
      <w:r>
        <w:fldChar w:fldCharType="begin"/>
      </w:r>
      <w:r>
        <w:instrText xml:space="preserve"> SET Right_Guideword_R "" </w:instrText>
      </w:r>
      <w:r>
        <w:fldChar w:fldCharType="end"/>
      </w:r>
      <w:r>
        <w:fldChar w:fldCharType="begin"/>
      </w:r>
      <w:r>
        <w:instrText xml:space="preserve"> SET RRight_Guideword_R "suck, to"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ᴠ</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shotaa</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suds</w:t>
      </w:r>
      <w:r>
        <w:fldChar w:fldCharType="begin"/>
      </w:r>
      <w:r>
        <w:instrText xml:space="preserve"> SET Left_Guideword_L "" </w:instrText>
      </w:r>
      <w:r>
        <w:fldChar w:fldCharType="end"/>
      </w:r>
      <w:r>
        <w:fldChar w:fldCharType="begin"/>
      </w:r>
      <w:r>
        <w:instrText xml:space="preserve"> SET RLeft_Guideword_L "suds" </w:instrText>
      </w:r>
      <w:r>
        <w:fldChar w:fldCharType="end"/>
      </w:r>
      <w:r>
        <w:fldChar w:fldCharType="begin"/>
      </w:r>
      <w:r>
        <w:instrText xml:space="preserve"> SET Right_Guideword_R "" </w:instrText>
      </w:r>
      <w:r>
        <w:fldChar w:fldCharType="end"/>
      </w:r>
      <w:r>
        <w:fldChar w:fldCharType="begin"/>
      </w:r>
      <w:r>
        <w:instrText xml:space="preserve"> SET RRight_Guideword_R "suds"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ohwu</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suffering</w:t>
      </w:r>
      <w:r>
        <w:fldChar w:fldCharType="begin"/>
      </w:r>
      <w:r>
        <w:instrText xml:space="preserve"> SET Left_Guideword_L "" </w:instrText>
      </w:r>
      <w:r>
        <w:fldChar w:fldCharType="end"/>
      </w:r>
      <w:r>
        <w:fldChar w:fldCharType="begin"/>
      </w:r>
      <w:r>
        <w:instrText xml:space="preserve"> SET RLeft_Guideword_L "suffering" </w:instrText>
      </w:r>
      <w:r>
        <w:fldChar w:fldCharType="end"/>
      </w:r>
      <w:r>
        <w:fldChar w:fldCharType="begin"/>
      </w:r>
      <w:r>
        <w:instrText xml:space="preserve"> SET Right_Guideword_R "" </w:instrText>
      </w:r>
      <w:r>
        <w:fldChar w:fldCharType="end"/>
      </w:r>
      <w:r>
        <w:fldChar w:fldCharType="begin"/>
      </w:r>
      <w:r>
        <w:instrText xml:space="preserve"> SET RRight_Guideword_R "suffering"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ihã</w:t>
      </w:r>
      <w:r w:rsidRPr="00822476">
        <w:rPr>
          <w:rStyle w:val="sensecontentr1reversalindexentryletDatadicBody"/>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iyaa</w:t>
      </w:r>
      <w:r w:rsidRPr="00822476">
        <w:rPr>
          <w:rStyle w:val="sensecontentr1reversalindexentryletDatadicBody"/>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Ihãrã</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suffice</w:t>
      </w:r>
      <w:r>
        <w:fldChar w:fldCharType="begin"/>
      </w:r>
      <w:r>
        <w:instrText xml:space="preserve"> SET Left_Guideword_L "" </w:instrText>
      </w:r>
      <w:r>
        <w:fldChar w:fldCharType="end"/>
      </w:r>
      <w:r>
        <w:fldChar w:fldCharType="begin"/>
      </w:r>
      <w:r>
        <w:instrText xml:space="preserve"> SET RLeft_Guideword_L "suffice" </w:instrText>
      </w:r>
      <w:r>
        <w:fldChar w:fldCharType="end"/>
      </w:r>
      <w:r>
        <w:fldChar w:fldCharType="begin"/>
      </w:r>
      <w:r>
        <w:instrText xml:space="preserve"> SET Right_Guideword_R "" </w:instrText>
      </w:r>
      <w:r>
        <w:fldChar w:fldCharType="end"/>
      </w:r>
      <w:r>
        <w:fldChar w:fldCharType="begin"/>
      </w:r>
      <w:r>
        <w:instrText xml:space="preserve"> SET RRight_Guideword_R "suffice"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s.v</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mak</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sugarcane</w:t>
      </w:r>
      <w:r>
        <w:fldChar w:fldCharType="begin"/>
      </w:r>
      <w:r>
        <w:instrText xml:space="preserve"> SET Left_Guideword_L "" </w:instrText>
      </w:r>
      <w:r>
        <w:fldChar w:fldCharType="end"/>
      </w:r>
      <w:r>
        <w:fldChar w:fldCharType="begin"/>
      </w:r>
      <w:r>
        <w:instrText xml:space="preserve"> SET RLeft_Guideword_L "sugarcane" </w:instrText>
      </w:r>
      <w:r>
        <w:fldChar w:fldCharType="end"/>
      </w:r>
      <w:r>
        <w:fldChar w:fldCharType="begin"/>
      </w:r>
      <w:r>
        <w:instrText xml:space="preserve"> SET Right_Guideword_R "" </w:instrText>
      </w:r>
      <w:r>
        <w:fldChar w:fldCharType="end"/>
      </w:r>
      <w:r>
        <w:fldChar w:fldCharType="begin"/>
      </w:r>
      <w:r>
        <w:instrText xml:space="preserve"> SET RRight_Guideword_R "sugarcane" </w:instrText>
      </w:r>
      <w:r>
        <w:fldChar w:fldCharType="end"/>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ugaam anasara</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sun</w:t>
      </w:r>
      <w:r>
        <w:fldChar w:fldCharType="begin"/>
      </w:r>
      <w:r>
        <w:instrText xml:space="preserve"> SET Left_Guideword_L "" </w:instrText>
      </w:r>
      <w:r>
        <w:fldChar w:fldCharType="end"/>
      </w:r>
      <w:r>
        <w:fldChar w:fldCharType="begin"/>
      </w:r>
      <w:r>
        <w:instrText xml:space="preserve"> SET RLeft_Guideword_L "sun" </w:instrText>
      </w:r>
      <w:r>
        <w:fldChar w:fldCharType="end"/>
      </w:r>
      <w:r>
        <w:fldChar w:fldCharType="begin"/>
      </w:r>
      <w:r>
        <w:instrText xml:space="preserve"> SET Right_Guideword_R "" </w:instrText>
      </w:r>
      <w:r>
        <w:fldChar w:fldCharType="end"/>
      </w:r>
      <w:r>
        <w:fldChar w:fldCharType="begin"/>
      </w:r>
      <w:r>
        <w:instrText xml:space="preserve"> SET RRight_Guideword_R "sun"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unom</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swallow, to</w:t>
      </w:r>
      <w:r>
        <w:fldChar w:fldCharType="begin"/>
      </w:r>
      <w:r>
        <w:instrText xml:space="preserve"> SET Left_Guideword_L "" </w:instrText>
      </w:r>
      <w:r>
        <w:fldChar w:fldCharType="end"/>
      </w:r>
      <w:r>
        <w:fldChar w:fldCharType="begin"/>
      </w:r>
      <w:r>
        <w:instrText xml:space="preserve"> SET RLeft_Guideword_L "swallow, to" </w:instrText>
      </w:r>
      <w:r>
        <w:fldChar w:fldCharType="end"/>
      </w:r>
      <w:r>
        <w:fldChar w:fldCharType="begin"/>
      </w:r>
      <w:r>
        <w:instrText xml:space="preserve"> SET Right_Guideword_R "" </w:instrText>
      </w:r>
      <w:r>
        <w:fldChar w:fldCharType="end"/>
      </w:r>
      <w:r>
        <w:fldChar w:fldCharType="begin"/>
      </w:r>
      <w:r>
        <w:instrText xml:space="preserve"> SET RRight_Guideword_R "swallow, to"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ehai</w:t>
      </w:r>
      <w:r w:rsidRPr="00822476">
        <w:rPr>
          <w:rStyle w:val="sensecontentr1reversalindexentryletDatadicBody"/>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ᴠ</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ɔ̃</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swamp</w:t>
      </w:r>
      <w:r>
        <w:fldChar w:fldCharType="begin"/>
      </w:r>
      <w:r>
        <w:instrText xml:space="preserve"> SET Left_Guideword_L "" </w:instrText>
      </w:r>
      <w:r>
        <w:fldChar w:fldCharType="end"/>
      </w:r>
      <w:r>
        <w:fldChar w:fldCharType="begin"/>
      </w:r>
      <w:r>
        <w:instrText xml:space="preserve"> SET RLeft_Guideword_L "swamp" </w:instrText>
      </w:r>
      <w:r>
        <w:fldChar w:fldCharType="end"/>
      </w:r>
      <w:r>
        <w:fldChar w:fldCharType="begin"/>
      </w:r>
      <w:r>
        <w:instrText xml:space="preserve"> SET Right_Guideword_R "" </w:instrText>
      </w:r>
      <w:r>
        <w:fldChar w:fldCharType="end"/>
      </w:r>
      <w:r>
        <w:fldChar w:fldCharType="begin"/>
      </w:r>
      <w:r>
        <w:instrText xml:space="preserve"> SET RRight_Guideword_R "swamp"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ibɔk</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sweat</w:t>
      </w:r>
      <w:r>
        <w:fldChar w:fldCharType="begin"/>
      </w:r>
      <w:r>
        <w:instrText xml:space="preserve"> SET Left_Guideword_L "" </w:instrText>
      </w:r>
      <w:r>
        <w:fldChar w:fldCharType="end"/>
      </w:r>
      <w:r>
        <w:fldChar w:fldCharType="begin"/>
      </w:r>
      <w:r>
        <w:instrText xml:space="preserve"> SET RLeft_Guideword_L "sweat" </w:instrText>
      </w:r>
      <w:r>
        <w:fldChar w:fldCharType="end"/>
      </w:r>
      <w:r>
        <w:fldChar w:fldCharType="begin"/>
      </w:r>
      <w:r>
        <w:instrText xml:space="preserve"> SET Right_Guideword_R "" </w:instrText>
      </w:r>
      <w:r>
        <w:fldChar w:fldCharType="end"/>
      </w:r>
      <w:r>
        <w:fldChar w:fldCharType="begin"/>
      </w:r>
      <w:r>
        <w:instrText xml:space="preserve"> SET RRight_Guideword_R "sweat"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ishiu</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sweat bee</w:t>
      </w:r>
      <w:r>
        <w:fldChar w:fldCharType="begin"/>
      </w:r>
      <w:r>
        <w:instrText xml:space="preserve"> SET Left_Guideword_L "" </w:instrText>
      </w:r>
      <w:r>
        <w:fldChar w:fldCharType="end"/>
      </w:r>
      <w:r>
        <w:fldChar w:fldCharType="begin"/>
      </w:r>
      <w:r>
        <w:instrText xml:space="preserve"> SET RLeft_Guideword_L "sweat bee" </w:instrText>
      </w:r>
      <w:r>
        <w:fldChar w:fldCharType="end"/>
      </w:r>
      <w:r>
        <w:fldChar w:fldCharType="begin"/>
      </w:r>
      <w:r>
        <w:instrText xml:space="preserve"> SET Right_Guideword_R "" </w:instrText>
      </w:r>
      <w:r>
        <w:fldChar w:fldCharType="end"/>
      </w:r>
      <w:r>
        <w:fldChar w:fldCharType="begin"/>
      </w:r>
      <w:r>
        <w:instrText xml:space="preserve"> SET RRight_Guideword_R "sweat bee"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ishɛm</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sweep, to</w:t>
      </w:r>
      <w:r>
        <w:fldChar w:fldCharType="begin"/>
      </w:r>
      <w:r>
        <w:instrText xml:space="preserve"> SET Left_Guideword_L "" </w:instrText>
      </w:r>
      <w:r>
        <w:fldChar w:fldCharType="end"/>
      </w:r>
      <w:r>
        <w:fldChar w:fldCharType="begin"/>
      </w:r>
      <w:r>
        <w:instrText xml:space="preserve"> SET RLeft_Guideword_L "sweep, to" </w:instrText>
      </w:r>
      <w:r>
        <w:fldChar w:fldCharType="end"/>
      </w:r>
      <w:r>
        <w:fldChar w:fldCharType="begin"/>
      </w:r>
      <w:r>
        <w:instrText xml:space="preserve"> SET Right_Guideword_R "" </w:instrText>
      </w:r>
      <w:r>
        <w:fldChar w:fldCharType="end"/>
      </w:r>
      <w:r>
        <w:fldChar w:fldCharType="begin"/>
      </w:r>
      <w:r>
        <w:instrText xml:space="preserve"> SET RRight_Guideword_R "sweep, to"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ᴠ</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ya</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sweet potato</w:t>
      </w:r>
      <w:r>
        <w:fldChar w:fldCharType="begin"/>
      </w:r>
      <w:r>
        <w:instrText xml:space="preserve"> SET Left_Guideword_L "" </w:instrText>
      </w:r>
      <w:r>
        <w:fldChar w:fldCharType="end"/>
      </w:r>
      <w:r>
        <w:fldChar w:fldCharType="begin"/>
      </w:r>
      <w:r>
        <w:instrText xml:space="preserve"> SET RLeft_Guideword_L "sweet potato" </w:instrText>
      </w:r>
      <w:r>
        <w:fldChar w:fldCharType="end"/>
      </w:r>
      <w:r>
        <w:fldChar w:fldCharType="begin"/>
      </w:r>
      <w:r>
        <w:instrText xml:space="preserve"> SET Right_Guideword_R "" </w:instrText>
      </w:r>
      <w:r>
        <w:fldChar w:fldCharType="end"/>
      </w:r>
      <w:r>
        <w:fldChar w:fldCharType="begin"/>
      </w:r>
      <w:r>
        <w:instrText xml:space="preserve"> SET RRight_Guideword_R "sweet potato"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ulawur</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sweet, to be</w:t>
      </w:r>
      <w:r>
        <w:fldChar w:fldCharType="begin"/>
      </w:r>
      <w:r>
        <w:instrText xml:space="preserve"> SET Left_Guideword_L "" </w:instrText>
      </w:r>
      <w:r>
        <w:fldChar w:fldCharType="end"/>
      </w:r>
      <w:r>
        <w:fldChar w:fldCharType="begin"/>
      </w:r>
      <w:r>
        <w:instrText xml:space="preserve"> SET RLeft_Guideword_L "sweet, to be" </w:instrText>
      </w:r>
      <w:r>
        <w:fldChar w:fldCharType="end"/>
      </w:r>
      <w:r>
        <w:fldChar w:fldCharType="begin"/>
      </w:r>
      <w:r>
        <w:instrText xml:space="preserve"> SET Right_Guideword_R "" </w:instrText>
      </w:r>
      <w:r>
        <w:fldChar w:fldCharType="end"/>
      </w:r>
      <w:r>
        <w:fldChar w:fldCharType="begin"/>
      </w:r>
      <w:r>
        <w:instrText xml:space="preserve"> SET RRight_Guideword_R "sweet, to be"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s.v</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lɔlɔɔ</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sweet, to be</w:t>
      </w:r>
      <w:r>
        <w:fldChar w:fldCharType="begin"/>
      </w:r>
      <w:r>
        <w:instrText xml:space="preserve"> SET Left_Guideword_L "" </w:instrText>
      </w:r>
      <w:r>
        <w:fldChar w:fldCharType="end"/>
      </w:r>
      <w:r>
        <w:fldChar w:fldCharType="begin"/>
      </w:r>
      <w:r>
        <w:instrText xml:space="preserve"> SET RLeft_Guideword_L "sweet, to be" </w:instrText>
      </w:r>
      <w:r>
        <w:fldChar w:fldCharType="end"/>
      </w:r>
      <w:r>
        <w:fldChar w:fldCharType="begin"/>
      </w:r>
      <w:r>
        <w:instrText xml:space="preserve"> SET Right_Guideword_R "" </w:instrText>
      </w:r>
      <w:r>
        <w:fldChar w:fldCharType="end"/>
      </w:r>
      <w:r>
        <w:fldChar w:fldCharType="begin"/>
      </w:r>
      <w:r>
        <w:instrText xml:space="preserve"> SET RRight_Guideword_R "sweet, to be"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ᴠ</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bana</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sweetness</w:t>
      </w:r>
      <w:r>
        <w:fldChar w:fldCharType="begin"/>
      </w:r>
      <w:r>
        <w:instrText xml:space="preserve"> SET Left_Guideword_L "" </w:instrText>
      </w:r>
      <w:r>
        <w:fldChar w:fldCharType="end"/>
      </w:r>
      <w:r>
        <w:fldChar w:fldCharType="begin"/>
      </w:r>
      <w:r>
        <w:instrText xml:space="preserve"> SET RLeft_Guideword_L "sweetness" </w:instrText>
      </w:r>
      <w:r>
        <w:fldChar w:fldCharType="end"/>
      </w:r>
      <w:r>
        <w:fldChar w:fldCharType="begin"/>
      </w:r>
      <w:r>
        <w:instrText xml:space="preserve"> SET Right_Guideword_R "" </w:instrText>
      </w:r>
      <w:r>
        <w:fldChar w:fldCharType="end"/>
      </w:r>
      <w:r>
        <w:fldChar w:fldCharType="begin"/>
      </w:r>
      <w:r>
        <w:instrText xml:space="preserve"> SET RRight_Guideword_R "sweetness"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ilɔlɔɔ</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swell, to</w:t>
      </w:r>
      <w:r>
        <w:fldChar w:fldCharType="begin"/>
      </w:r>
      <w:r>
        <w:instrText xml:space="preserve"> SET Left_Guideword_L "" </w:instrText>
      </w:r>
      <w:r>
        <w:fldChar w:fldCharType="end"/>
      </w:r>
      <w:r>
        <w:fldChar w:fldCharType="begin"/>
      </w:r>
      <w:r>
        <w:instrText xml:space="preserve"> SET RLeft_Guideword_L "swell, to" </w:instrText>
      </w:r>
      <w:r>
        <w:fldChar w:fldCharType="end"/>
      </w:r>
      <w:r>
        <w:fldChar w:fldCharType="begin"/>
      </w:r>
      <w:r>
        <w:instrText xml:space="preserve"> SET Right_Guideword_R "" </w:instrText>
      </w:r>
      <w:r>
        <w:fldChar w:fldCharType="end"/>
      </w:r>
      <w:r>
        <w:fldChar w:fldCharType="begin"/>
      </w:r>
      <w:r>
        <w:instrText xml:space="preserve"> SET RRight_Guideword_R "swell, to"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ᴠ</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sheŋ</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swim, to</w:t>
      </w:r>
      <w:r>
        <w:fldChar w:fldCharType="begin"/>
      </w:r>
      <w:r>
        <w:instrText xml:space="preserve"> SET Left_Guideword_L "" </w:instrText>
      </w:r>
      <w:r>
        <w:fldChar w:fldCharType="end"/>
      </w:r>
      <w:r>
        <w:fldChar w:fldCharType="begin"/>
      </w:r>
      <w:r>
        <w:instrText xml:space="preserve"> SET RLeft_Guideword_L "swim, to" </w:instrText>
      </w:r>
      <w:r>
        <w:fldChar w:fldCharType="end"/>
      </w:r>
      <w:r>
        <w:fldChar w:fldCharType="begin"/>
      </w:r>
      <w:r>
        <w:instrText xml:space="preserve"> SET Right_Guideword_R "" </w:instrText>
      </w:r>
      <w:r>
        <w:fldChar w:fldCharType="end"/>
      </w:r>
      <w:r>
        <w:fldChar w:fldCharType="begin"/>
      </w:r>
      <w:r>
        <w:instrText xml:space="preserve"> SET RRight_Guideword_R "swim, to"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ᴠ</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rɛm</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swimming</w:t>
      </w:r>
      <w:r>
        <w:fldChar w:fldCharType="begin"/>
      </w:r>
      <w:r>
        <w:instrText xml:space="preserve"> SET Left_Guideword_L "" </w:instrText>
      </w:r>
      <w:r>
        <w:fldChar w:fldCharType="end"/>
      </w:r>
      <w:r>
        <w:fldChar w:fldCharType="begin"/>
      </w:r>
      <w:r>
        <w:instrText xml:space="preserve"> SET RLeft_Guideword_L "swimming" </w:instrText>
      </w:r>
      <w:r>
        <w:fldChar w:fldCharType="end"/>
      </w:r>
      <w:r>
        <w:fldChar w:fldCharType="begin"/>
      </w:r>
      <w:r>
        <w:instrText xml:space="preserve"> SET Right_Guideword_R "" </w:instrText>
      </w:r>
      <w:r>
        <w:fldChar w:fldCharType="end"/>
      </w:r>
      <w:r>
        <w:fldChar w:fldCharType="begin"/>
      </w:r>
      <w:r>
        <w:instrText xml:space="preserve"> SET RRight_Guideword_R "swimming"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v.n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orɛm</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sympathy</w:t>
      </w:r>
      <w:r>
        <w:fldChar w:fldCharType="begin"/>
      </w:r>
      <w:r>
        <w:instrText xml:space="preserve"> SET Left_Guideword_L "" </w:instrText>
      </w:r>
      <w:r>
        <w:fldChar w:fldCharType="end"/>
      </w:r>
      <w:r>
        <w:fldChar w:fldCharType="begin"/>
      </w:r>
      <w:r>
        <w:instrText xml:space="preserve"> SET RLeft_Guideword_L "sympathy" </w:instrText>
      </w:r>
      <w:r>
        <w:fldChar w:fldCharType="end"/>
      </w:r>
      <w:r>
        <w:fldChar w:fldCharType="begin"/>
      </w:r>
      <w:r>
        <w:instrText xml:space="preserve"> SET Right_Guideword_R "" </w:instrText>
      </w:r>
      <w:r>
        <w:fldChar w:fldCharType="end"/>
      </w:r>
      <w:r>
        <w:fldChar w:fldCharType="begin"/>
      </w:r>
      <w:r>
        <w:instrText xml:space="preserve"> SET RRight_Guideword_R "sympathy"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atoi</w:t>
      </w:r>
    </w:p>
    <w:p w:rsidR="00D528D4" w:rsidRPr="00822476" w:rsidRDefault="00D528D4" w:rsidP="00822476">
      <w:pPr>
        <w:spacing w:line="260" w:lineRule="atLeast"/>
        <w:ind w:left="288" w:hanging="288"/>
        <w:rPr>
          <w:rFonts w:ascii="Charis SIL Compact" w:hAnsi="Charis SIL Compact"/>
          <w:sz w:val="22"/>
        </w:rPr>
        <w:sectPr w:rsidR="00D528D4" w:rsidRPr="00822476" w:rsidSect="00822476">
          <w:type w:val="continuous"/>
          <w:pgSz w:w="11906" w:h="16838" w:code="9"/>
          <w:pgMar w:top="1152" w:right="1152" w:bottom="1152" w:left="1152" w:header="1152" w:footer="1152" w:gutter="0"/>
          <w:cols w:num="3" w:sep="1" w:space="432"/>
          <w:formProt w:val="0"/>
          <w:docGrid w:linePitch="600" w:charSpace="8192"/>
        </w:sectPr>
      </w:pPr>
    </w:p>
    <w:p w:rsidR="00D528D4" w:rsidRPr="00822476" w:rsidRDefault="00D528D4" w:rsidP="00822476">
      <w:pPr>
        <w:pStyle w:val="letHeaddicBody"/>
        <w:spacing w:before="0" w:after="120" w:line="260" w:lineRule="atLeast"/>
        <w:ind w:left="288" w:right="0" w:hanging="288"/>
        <w:outlineLvl w:val="9"/>
        <w:rPr>
          <w:rFonts w:ascii="Charis SIL Compact" w:hAnsi="Charis SIL Compact"/>
          <w:sz w:val="22"/>
        </w:rPr>
      </w:pPr>
      <w:r w:rsidRPr="00822476">
        <w:rPr>
          <w:rStyle w:val="letterenletHeaddicBody"/>
          <w:rFonts w:cs="Charis SIL"/>
          <w:b/>
          <w:bCs w:val="0"/>
          <w:szCs w:val="32"/>
          <w:lang w:eastAsia="en-GB"/>
        </w:rPr>
        <w:t>T t</w:t>
      </w:r>
    </w:p>
    <w:p w:rsidR="00D528D4" w:rsidRPr="00822476" w:rsidRDefault="00D528D4" w:rsidP="00822476">
      <w:pPr>
        <w:spacing w:line="260" w:lineRule="atLeast"/>
        <w:ind w:left="288" w:hanging="288"/>
        <w:rPr>
          <w:rFonts w:ascii="Charis SIL Compact" w:hAnsi="Charis SIL Compact"/>
          <w:sz w:val="22"/>
        </w:rPr>
        <w:sectPr w:rsidR="00D528D4" w:rsidRPr="00822476" w:rsidSect="00822476">
          <w:type w:val="continuous"/>
          <w:pgSz w:w="11906" w:h="16838" w:code="9"/>
          <w:pgMar w:top="1152" w:right="1152" w:bottom="1152" w:left="1152" w:header="1152" w:footer="1152" w:gutter="0"/>
          <w:cols w:num="3" w:sep="1" w:space="432"/>
          <w:formProt w:val="0"/>
          <w:docGrid w:linePitch="600" w:charSpace="8192"/>
        </w:sectPr>
      </w:pP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tail</w:t>
      </w:r>
      <w:r>
        <w:fldChar w:fldCharType="begin"/>
      </w:r>
      <w:r>
        <w:instrText xml:space="preserve"> SET Left_Guideword_L "" </w:instrText>
      </w:r>
      <w:r>
        <w:fldChar w:fldCharType="end"/>
      </w:r>
      <w:r>
        <w:fldChar w:fldCharType="begin"/>
      </w:r>
      <w:r>
        <w:instrText xml:space="preserve"> SET RLeft_Guideword_L "tail" </w:instrText>
      </w:r>
      <w:r>
        <w:fldChar w:fldCharType="end"/>
      </w:r>
      <w:r>
        <w:fldChar w:fldCharType="begin"/>
      </w:r>
      <w:r>
        <w:instrText xml:space="preserve"> SET Right_Guideword_R "" </w:instrText>
      </w:r>
      <w:r>
        <w:fldChar w:fldCharType="end"/>
      </w:r>
      <w:r>
        <w:fldChar w:fldCharType="begin"/>
      </w:r>
      <w:r>
        <w:instrText xml:space="preserve"> SET RRight_Guideword_R "tail"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ushau</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take a bit, to</w:t>
      </w:r>
      <w:r>
        <w:fldChar w:fldCharType="begin"/>
      </w:r>
      <w:r>
        <w:instrText xml:space="preserve"> SET Left_Guideword_L "" </w:instrText>
      </w:r>
      <w:r>
        <w:fldChar w:fldCharType="end"/>
      </w:r>
      <w:r>
        <w:fldChar w:fldCharType="begin"/>
      </w:r>
      <w:r>
        <w:instrText xml:space="preserve"> SET RLeft_Guideword_L "take a bit, to" </w:instrText>
      </w:r>
      <w:r>
        <w:fldChar w:fldCharType="end"/>
      </w:r>
      <w:r>
        <w:fldChar w:fldCharType="begin"/>
      </w:r>
      <w:r>
        <w:instrText xml:space="preserve"> SET Right_Guideword_R "" </w:instrText>
      </w:r>
      <w:r>
        <w:fldChar w:fldCharType="end"/>
      </w:r>
      <w:r>
        <w:fldChar w:fldCharType="begin"/>
      </w:r>
      <w:r>
        <w:instrText xml:space="preserve"> SET RRight_Guideword_R "take a bit, to"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ᴠ</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shɔk</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take away, to</w:t>
      </w:r>
      <w:r>
        <w:fldChar w:fldCharType="begin"/>
      </w:r>
      <w:r>
        <w:instrText xml:space="preserve"> SET Left_Guideword_L "" </w:instrText>
      </w:r>
      <w:r>
        <w:fldChar w:fldCharType="end"/>
      </w:r>
      <w:r>
        <w:fldChar w:fldCharType="begin"/>
      </w:r>
      <w:r>
        <w:instrText xml:space="preserve"> SET RLeft_Guideword_L "take away, to" </w:instrText>
      </w:r>
      <w:r>
        <w:fldChar w:fldCharType="end"/>
      </w:r>
      <w:r>
        <w:fldChar w:fldCharType="begin"/>
      </w:r>
      <w:r>
        <w:instrText xml:space="preserve"> SET Right_Guideword_R "" </w:instrText>
      </w:r>
      <w:r>
        <w:fldChar w:fldCharType="end"/>
      </w:r>
      <w:r>
        <w:fldChar w:fldCharType="begin"/>
      </w:r>
      <w:r>
        <w:instrText xml:space="preserve"> SET RRight_Guideword_R "take away, to"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ᴠ</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nẽnẽ</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take out, to</w:t>
      </w:r>
      <w:r>
        <w:fldChar w:fldCharType="begin"/>
      </w:r>
      <w:r>
        <w:instrText xml:space="preserve"> SET Left_Guideword_L "" </w:instrText>
      </w:r>
      <w:r>
        <w:fldChar w:fldCharType="end"/>
      </w:r>
      <w:r>
        <w:fldChar w:fldCharType="begin"/>
      </w:r>
      <w:r>
        <w:instrText xml:space="preserve"> SET RLeft_Guideword_L "take out, to" </w:instrText>
      </w:r>
      <w:r>
        <w:fldChar w:fldCharType="end"/>
      </w:r>
      <w:r>
        <w:fldChar w:fldCharType="begin"/>
      </w:r>
      <w:r>
        <w:instrText xml:space="preserve"> SET Right_Guideword_R "" </w:instrText>
      </w:r>
      <w:r>
        <w:fldChar w:fldCharType="end"/>
      </w:r>
      <w:r>
        <w:fldChar w:fldCharType="begin"/>
      </w:r>
      <w:r>
        <w:instrText xml:space="preserve"> SET RRight_Guideword_R "take out, to"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ᴠ</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tũã</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take, to</w:t>
      </w:r>
      <w:r>
        <w:fldChar w:fldCharType="begin"/>
      </w:r>
      <w:r>
        <w:instrText xml:space="preserve"> SET Left_Guideword_L "" </w:instrText>
      </w:r>
      <w:r>
        <w:fldChar w:fldCharType="end"/>
      </w:r>
      <w:r>
        <w:fldChar w:fldCharType="begin"/>
      </w:r>
      <w:r>
        <w:instrText xml:space="preserve"> SET RLeft_Guideword_L "take, to" </w:instrText>
      </w:r>
      <w:r>
        <w:fldChar w:fldCharType="end"/>
      </w:r>
      <w:r>
        <w:fldChar w:fldCharType="begin"/>
      </w:r>
      <w:r>
        <w:instrText xml:space="preserve"> SET Right_Guideword_R "" </w:instrText>
      </w:r>
      <w:r>
        <w:fldChar w:fldCharType="end"/>
      </w:r>
      <w:r>
        <w:fldChar w:fldCharType="begin"/>
      </w:r>
      <w:r>
        <w:instrText xml:space="preserve"> SET RRight_Guideword_R "take, to"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ᴠ</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ŋwe</w:t>
      </w:r>
      <w:r w:rsidRPr="00822476">
        <w:rPr>
          <w:rStyle w:val="sensecontentr1reversalindexentryletDatadicBody"/>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ᴠ</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ai</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talisman</w:t>
      </w:r>
      <w:r>
        <w:fldChar w:fldCharType="begin"/>
      </w:r>
      <w:r>
        <w:instrText xml:space="preserve"> SET Left_Guideword_L "" </w:instrText>
      </w:r>
      <w:r>
        <w:fldChar w:fldCharType="end"/>
      </w:r>
      <w:r>
        <w:fldChar w:fldCharType="begin"/>
      </w:r>
      <w:r>
        <w:instrText xml:space="preserve"> SET RLeft_Guideword_L "talisman" </w:instrText>
      </w:r>
      <w:r>
        <w:fldChar w:fldCharType="end"/>
      </w:r>
      <w:r>
        <w:fldChar w:fldCharType="begin"/>
      </w:r>
      <w:r>
        <w:instrText xml:space="preserve"> SET Right_Guideword_R "" </w:instrText>
      </w:r>
      <w:r>
        <w:fldChar w:fldCharType="end"/>
      </w:r>
      <w:r>
        <w:fldChar w:fldCharType="begin"/>
      </w:r>
      <w:r>
        <w:instrText xml:space="preserve"> SET RRight_Guideword_R "talisman"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onak</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talk</w:t>
      </w:r>
      <w:r>
        <w:fldChar w:fldCharType="begin"/>
      </w:r>
      <w:r>
        <w:instrText xml:space="preserve"> SET Left_Guideword_L "" </w:instrText>
      </w:r>
      <w:r>
        <w:fldChar w:fldCharType="end"/>
      </w:r>
      <w:r>
        <w:fldChar w:fldCharType="begin"/>
      </w:r>
      <w:r>
        <w:instrText xml:space="preserve"> SET RLeft_Guideword_L "talk" </w:instrText>
      </w:r>
      <w:r>
        <w:fldChar w:fldCharType="end"/>
      </w:r>
      <w:r>
        <w:fldChar w:fldCharType="begin"/>
      </w:r>
      <w:r>
        <w:instrText xml:space="preserve"> SET Right_Guideword_R "" </w:instrText>
      </w:r>
      <w:r>
        <w:fldChar w:fldCharType="end"/>
      </w:r>
      <w:r>
        <w:fldChar w:fldCharType="begin"/>
      </w:r>
      <w:r>
        <w:instrText xml:space="preserve"> SET RRight_Guideword_R "talk"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oye</w:t>
      </w:r>
      <w:r w:rsidRPr="00822476">
        <w:rPr>
          <w:rStyle w:val="sensecontentr1reversalindexentryletDatadicBody"/>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iye</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talking rubbish</w:t>
      </w:r>
      <w:r>
        <w:fldChar w:fldCharType="begin"/>
      </w:r>
      <w:r>
        <w:instrText xml:space="preserve"> SET Left_Guideword_L "" </w:instrText>
      </w:r>
      <w:r>
        <w:fldChar w:fldCharType="end"/>
      </w:r>
      <w:r>
        <w:fldChar w:fldCharType="begin"/>
      </w:r>
      <w:r>
        <w:instrText xml:space="preserve"> SET RLeft_Guideword_L "talking rubbish" </w:instrText>
      </w:r>
      <w:r>
        <w:fldChar w:fldCharType="end"/>
      </w:r>
      <w:r>
        <w:fldChar w:fldCharType="begin"/>
      </w:r>
      <w:r>
        <w:instrText xml:space="preserve"> SET Right_Guideword_R "" </w:instrText>
      </w:r>
      <w:r>
        <w:fldChar w:fldCharType="end"/>
      </w:r>
      <w:r>
        <w:fldChar w:fldCharType="begin"/>
      </w:r>
      <w:r>
        <w:instrText xml:space="preserve"> SET RRight_Guideword_R "talking rubbish"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ishɛ</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taro</w:t>
      </w:r>
      <w:r>
        <w:fldChar w:fldCharType="begin"/>
      </w:r>
      <w:r>
        <w:instrText xml:space="preserve"> SET Left_Guideword_L "" </w:instrText>
      </w:r>
      <w:r>
        <w:fldChar w:fldCharType="end"/>
      </w:r>
      <w:r>
        <w:fldChar w:fldCharType="begin"/>
      </w:r>
      <w:r>
        <w:instrText xml:space="preserve"> SET RLeft_Guideword_L "taro" </w:instrText>
      </w:r>
      <w:r>
        <w:fldChar w:fldCharType="end"/>
      </w:r>
      <w:r>
        <w:fldChar w:fldCharType="begin"/>
      </w:r>
      <w:r>
        <w:instrText xml:space="preserve"> SET Right_Guideword_R "" </w:instrText>
      </w:r>
      <w:r>
        <w:fldChar w:fldCharType="end"/>
      </w:r>
      <w:r>
        <w:fldChar w:fldCharType="begin"/>
      </w:r>
      <w:r>
        <w:instrText xml:space="preserve"> SET RRight_Guideword_R "taro"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ugbɔɔ</w:t>
      </w:r>
      <w:r w:rsidRPr="00822476">
        <w:rPr>
          <w:rStyle w:val="sensecontentr1reversalindexentryletDatadicBody"/>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ushekenu</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taste, to</w:t>
      </w:r>
      <w:r>
        <w:fldChar w:fldCharType="begin"/>
      </w:r>
      <w:r>
        <w:instrText xml:space="preserve"> SET Left_Guideword_L "" </w:instrText>
      </w:r>
      <w:r>
        <w:fldChar w:fldCharType="end"/>
      </w:r>
      <w:r>
        <w:fldChar w:fldCharType="begin"/>
      </w:r>
      <w:r>
        <w:instrText xml:space="preserve"> SET RLeft_Guideword_L "taste, to" </w:instrText>
      </w:r>
      <w:r>
        <w:fldChar w:fldCharType="end"/>
      </w:r>
      <w:r>
        <w:fldChar w:fldCharType="begin"/>
      </w:r>
      <w:r>
        <w:instrText xml:space="preserve"> SET Right_Guideword_R "" </w:instrText>
      </w:r>
      <w:r>
        <w:fldChar w:fldCharType="end"/>
      </w:r>
      <w:r>
        <w:fldChar w:fldCharType="begin"/>
      </w:r>
      <w:r>
        <w:instrText xml:space="preserve"> SET RRight_Guideword_R "taste, to"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ᴠ</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baŋaa</w:t>
      </w:r>
      <w:r w:rsidRPr="00822476">
        <w:rPr>
          <w:rStyle w:val="sensecontentr1reversalindexentryletDatadicBody"/>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ᴠ</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taba</w:t>
      </w:r>
      <w:r w:rsidRPr="00822476">
        <w:rPr>
          <w:rStyle w:val="sensecontentr1reversalindexentryletDatadicBody"/>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ᴠ</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rɛ̃ɛ̃k</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teach, to</w:t>
      </w:r>
      <w:r>
        <w:fldChar w:fldCharType="begin"/>
      </w:r>
      <w:r>
        <w:instrText xml:space="preserve"> SET Left_Guideword_L "" </w:instrText>
      </w:r>
      <w:r>
        <w:fldChar w:fldCharType="end"/>
      </w:r>
      <w:r>
        <w:fldChar w:fldCharType="begin"/>
      </w:r>
      <w:r>
        <w:instrText xml:space="preserve"> SET RLeft_Guideword_L "teach, to" </w:instrText>
      </w:r>
      <w:r>
        <w:fldChar w:fldCharType="end"/>
      </w:r>
      <w:r>
        <w:fldChar w:fldCharType="begin"/>
      </w:r>
      <w:r>
        <w:instrText xml:space="preserve"> SET Right_Guideword_R "" </w:instrText>
      </w:r>
      <w:r>
        <w:fldChar w:fldCharType="end"/>
      </w:r>
      <w:r>
        <w:fldChar w:fldCharType="begin"/>
      </w:r>
      <w:r>
        <w:instrText xml:space="preserve"> SET RRight_Guideword_R "teach, to"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ᴠ</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maa</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teacher</w:t>
      </w:r>
      <w:r>
        <w:fldChar w:fldCharType="begin"/>
      </w:r>
      <w:r>
        <w:instrText xml:space="preserve"> SET Left_Guideword_L "" </w:instrText>
      </w:r>
      <w:r>
        <w:fldChar w:fldCharType="end"/>
      </w:r>
      <w:r>
        <w:fldChar w:fldCharType="begin"/>
      </w:r>
      <w:r>
        <w:instrText xml:space="preserve"> SET RLeft_Guideword_L "teacher" </w:instrText>
      </w:r>
      <w:r>
        <w:fldChar w:fldCharType="end"/>
      </w:r>
      <w:r>
        <w:fldChar w:fldCharType="begin"/>
      </w:r>
      <w:r>
        <w:instrText xml:space="preserve"> SET Right_Guideword_R "" </w:instrText>
      </w:r>
      <w:r>
        <w:fldChar w:fldCharType="end"/>
      </w:r>
      <w:r>
        <w:fldChar w:fldCharType="begin"/>
      </w:r>
      <w:r>
        <w:instrText xml:space="preserve"> SET RRight_Guideword_R "teacher"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ukɔi</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tear (cloth), to</w:t>
      </w:r>
      <w:r>
        <w:fldChar w:fldCharType="begin"/>
      </w:r>
      <w:r>
        <w:instrText xml:space="preserve"> SET Left_Guideword_L "" </w:instrText>
      </w:r>
      <w:r>
        <w:fldChar w:fldCharType="end"/>
      </w:r>
      <w:r>
        <w:fldChar w:fldCharType="begin"/>
      </w:r>
      <w:r>
        <w:instrText xml:space="preserve"> SET RLeft_Guideword_L "tear (cloth), to" </w:instrText>
      </w:r>
      <w:r>
        <w:fldChar w:fldCharType="end"/>
      </w:r>
      <w:r>
        <w:fldChar w:fldCharType="begin"/>
      </w:r>
      <w:r>
        <w:instrText xml:space="preserve"> SET Right_Guideword_R "" </w:instrText>
      </w:r>
      <w:r>
        <w:fldChar w:fldCharType="end"/>
      </w:r>
      <w:r>
        <w:fldChar w:fldCharType="begin"/>
      </w:r>
      <w:r>
        <w:instrText xml:space="preserve"> SET RRight_Guideword_R "tear (cloth), to"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ᴠ</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shɛɛk</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tear, to</w:t>
      </w:r>
      <w:r>
        <w:fldChar w:fldCharType="begin"/>
      </w:r>
      <w:r>
        <w:instrText xml:space="preserve"> SET Left_Guideword_L "" </w:instrText>
      </w:r>
      <w:r>
        <w:fldChar w:fldCharType="end"/>
      </w:r>
      <w:r>
        <w:fldChar w:fldCharType="begin"/>
      </w:r>
      <w:r>
        <w:instrText xml:space="preserve"> SET RLeft_Guideword_L "tear, to" </w:instrText>
      </w:r>
      <w:r>
        <w:fldChar w:fldCharType="end"/>
      </w:r>
      <w:r>
        <w:fldChar w:fldCharType="begin"/>
      </w:r>
      <w:r>
        <w:instrText xml:space="preserve"> SET Right_Guideword_R "" </w:instrText>
      </w:r>
      <w:r>
        <w:fldChar w:fldCharType="end"/>
      </w:r>
      <w:r>
        <w:fldChar w:fldCharType="begin"/>
      </w:r>
      <w:r>
        <w:instrText xml:space="preserve"> SET RRight_Guideword_R "tear, to"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ᴠ</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vããr</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tears</w:t>
      </w:r>
      <w:r>
        <w:fldChar w:fldCharType="begin"/>
      </w:r>
      <w:r>
        <w:instrText xml:space="preserve"> SET Left_Guideword_L "" </w:instrText>
      </w:r>
      <w:r>
        <w:fldChar w:fldCharType="end"/>
      </w:r>
      <w:r>
        <w:fldChar w:fldCharType="begin"/>
      </w:r>
      <w:r>
        <w:instrText xml:space="preserve"> SET RLeft_Guideword_L "tears" </w:instrText>
      </w:r>
      <w:r>
        <w:fldChar w:fldCharType="end"/>
      </w:r>
      <w:r>
        <w:fldChar w:fldCharType="begin"/>
      </w:r>
      <w:r>
        <w:instrText xml:space="preserve"> SET Right_Guideword_R "" </w:instrText>
      </w:r>
      <w:r>
        <w:fldChar w:fldCharType="end"/>
      </w:r>
      <w:r>
        <w:fldChar w:fldCharType="begin"/>
      </w:r>
      <w:r>
        <w:instrText xml:space="preserve"> SET RRight_Guideword_R "tears"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oɛ̃ɛ̃</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teeth</w:t>
      </w:r>
      <w:r>
        <w:fldChar w:fldCharType="begin"/>
      </w:r>
      <w:r>
        <w:instrText xml:space="preserve"> SET Left_Guideword_L "" </w:instrText>
      </w:r>
      <w:r>
        <w:fldChar w:fldCharType="end"/>
      </w:r>
      <w:r>
        <w:fldChar w:fldCharType="begin"/>
      </w:r>
      <w:r>
        <w:instrText xml:space="preserve"> SET RLeft_Guideword_L "teeth" </w:instrText>
      </w:r>
      <w:r>
        <w:fldChar w:fldCharType="end"/>
      </w:r>
      <w:r>
        <w:fldChar w:fldCharType="begin"/>
      </w:r>
      <w:r>
        <w:instrText xml:space="preserve"> SET Right_Guideword_R "" </w:instrText>
      </w:r>
      <w:r>
        <w:fldChar w:fldCharType="end"/>
      </w:r>
      <w:r>
        <w:fldChar w:fldCharType="begin"/>
      </w:r>
      <w:r>
        <w:instrText xml:space="preserve"> SET RRight_Guideword_R "teeth"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ishaŋonyi</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teeth, to</w:t>
      </w:r>
      <w:r>
        <w:fldChar w:fldCharType="begin"/>
      </w:r>
      <w:r>
        <w:instrText xml:space="preserve"> SET Left_Guideword_L "" </w:instrText>
      </w:r>
      <w:r>
        <w:fldChar w:fldCharType="end"/>
      </w:r>
      <w:r>
        <w:fldChar w:fldCharType="begin"/>
      </w:r>
      <w:r>
        <w:instrText xml:space="preserve"> SET RLeft_Guideword_L "teeth, to" </w:instrText>
      </w:r>
      <w:r>
        <w:fldChar w:fldCharType="end"/>
      </w:r>
      <w:r>
        <w:fldChar w:fldCharType="begin"/>
      </w:r>
      <w:r>
        <w:instrText xml:space="preserve"> SET Right_Guideword_R "" </w:instrText>
      </w:r>
      <w:r>
        <w:fldChar w:fldCharType="end"/>
      </w:r>
      <w:r>
        <w:fldChar w:fldCharType="begin"/>
      </w:r>
      <w:r>
        <w:instrText xml:space="preserve"> SET RRight_Guideword_R "teeth, to"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ᴠ</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nyi</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tell, to</w:t>
      </w:r>
      <w:r>
        <w:fldChar w:fldCharType="begin"/>
      </w:r>
      <w:r>
        <w:instrText xml:space="preserve"> SET Left_Guideword_L "" </w:instrText>
      </w:r>
      <w:r>
        <w:fldChar w:fldCharType="end"/>
      </w:r>
      <w:r>
        <w:fldChar w:fldCharType="begin"/>
      </w:r>
      <w:r>
        <w:instrText xml:space="preserve"> SET RLeft_Guideword_L "tell, to" </w:instrText>
      </w:r>
      <w:r>
        <w:fldChar w:fldCharType="end"/>
      </w:r>
      <w:r>
        <w:fldChar w:fldCharType="begin"/>
      </w:r>
      <w:r>
        <w:instrText xml:space="preserve"> SET Right_Guideword_R "" </w:instrText>
      </w:r>
      <w:r>
        <w:fldChar w:fldCharType="end"/>
      </w:r>
      <w:r>
        <w:fldChar w:fldCharType="begin"/>
      </w:r>
      <w:r>
        <w:instrText xml:space="preserve"> SET RRight_Guideword_R "tell, to"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ᴠ</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hɛɛ</w:t>
      </w:r>
      <w:r w:rsidRPr="00822476">
        <w:rPr>
          <w:rStyle w:val="sensecontentr1reversalindexentryletDatadicBody"/>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ᴠ</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hɛɛwa</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terminalia sp.</w:t>
      </w:r>
      <w:r>
        <w:fldChar w:fldCharType="begin"/>
      </w:r>
      <w:r>
        <w:instrText xml:space="preserve"> SET Left_Guideword_L "" </w:instrText>
      </w:r>
      <w:r>
        <w:fldChar w:fldCharType="end"/>
      </w:r>
      <w:r>
        <w:fldChar w:fldCharType="begin"/>
      </w:r>
      <w:r>
        <w:instrText xml:space="preserve"> SET RLeft_Guideword_L "terminalia sp." </w:instrText>
      </w:r>
      <w:r>
        <w:fldChar w:fldCharType="end"/>
      </w:r>
      <w:r>
        <w:fldChar w:fldCharType="begin"/>
      </w:r>
      <w:r>
        <w:instrText xml:space="preserve"> SET Right_Guideword_R "" </w:instrText>
      </w:r>
      <w:r>
        <w:fldChar w:fldCharType="end"/>
      </w:r>
      <w:r>
        <w:fldChar w:fldCharType="begin"/>
      </w:r>
      <w:r>
        <w:instrText xml:space="preserve"> SET RRight_Guideword_R "terminalia sp."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uyea o ɛɛre</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termite (flying)</w:t>
      </w:r>
      <w:r w:rsidRPr="00822476">
        <w:rPr>
          <w:rFonts w:ascii="Charis SIL Compact" w:hAnsi="Charis SIL Compact"/>
          <w:sz w:val="22"/>
        </w:rPr>
        <w:fldChar w:fldCharType="begin"/>
      </w:r>
      <w:r w:rsidRPr="00822476">
        <w:rPr>
          <w:rFonts w:ascii="Charis SIL Compact" w:hAnsi="Charis SIL Compact"/>
          <w:sz w:val="22"/>
        </w:rPr>
        <w:instrText xml:space="preserve"> SET Left_Guideword_L "" </w:instrText>
      </w:r>
      <w:r w:rsidRPr="00822476">
        <w:rPr>
          <w:rFonts w:ascii="Charis SIL Compact" w:hAnsi="Charis SIL Compact"/>
          <w:sz w:val="22"/>
        </w:rPr>
        <w:fldChar w:fldCharType="end"/>
      </w:r>
      <w:r w:rsidRPr="00822476">
        <w:rPr>
          <w:rFonts w:ascii="Charis SIL Compact" w:hAnsi="Charis SIL Compact"/>
          <w:sz w:val="22"/>
        </w:rPr>
        <w:fldChar w:fldCharType="begin"/>
      </w:r>
      <w:r w:rsidRPr="00822476">
        <w:rPr>
          <w:rFonts w:ascii="Charis SIL Compact" w:hAnsi="Charis SIL Compact"/>
          <w:sz w:val="22"/>
        </w:rPr>
        <w:instrText xml:space="preserve"> SET RLeft_Guideword_L "termite (flying)" </w:instrText>
      </w:r>
      <w:r w:rsidRPr="00822476">
        <w:rPr>
          <w:rFonts w:ascii="Charis SIL Compact" w:hAnsi="Charis SIL Compact"/>
          <w:sz w:val="22"/>
        </w:rPr>
        <w:fldChar w:fldCharType="end"/>
      </w:r>
      <w:r w:rsidRPr="00822476">
        <w:rPr>
          <w:rFonts w:ascii="Charis SIL Compact" w:hAnsi="Charis SIL Compact"/>
          <w:sz w:val="22"/>
        </w:rPr>
        <w:fldChar w:fldCharType="begin"/>
      </w:r>
      <w:r w:rsidRPr="00822476">
        <w:rPr>
          <w:rFonts w:ascii="Charis SIL Compact" w:hAnsi="Charis SIL Compact"/>
          <w:sz w:val="22"/>
        </w:rPr>
        <w:instrText xml:space="preserve"> SET Right_Guideword_R "" </w:instrText>
      </w:r>
      <w:r w:rsidRPr="00822476">
        <w:rPr>
          <w:rFonts w:ascii="Charis SIL Compact" w:hAnsi="Charis SIL Compact"/>
          <w:sz w:val="22"/>
        </w:rPr>
        <w:fldChar w:fldCharType="end"/>
      </w:r>
      <w:r w:rsidRPr="00822476">
        <w:rPr>
          <w:rFonts w:ascii="Charis SIL Compact" w:hAnsi="Charis SIL Compact"/>
          <w:sz w:val="22"/>
        </w:rPr>
        <w:fldChar w:fldCharType="begin"/>
      </w:r>
      <w:r w:rsidRPr="00822476">
        <w:rPr>
          <w:rFonts w:ascii="Charis SIL Compact" w:hAnsi="Charis SIL Compact"/>
          <w:sz w:val="22"/>
        </w:rPr>
        <w:instrText xml:space="preserve"> SET RRight_Guideword_R "termite (flying)" </w:instrText>
      </w:r>
      <w:r w:rsidRPr="00822476">
        <w:rPr>
          <w:rFonts w:ascii="Charis SIL Compact" w:hAnsi="Charis SIL Compact"/>
          <w:sz w:val="22"/>
        </w:rPr>
        <w:fldChar w:fldCharType="end"/>
      </w:r>
      <w:r w:rsidRPr="00822476">
        <w:rPr>
          <w:rStyle w:val="mlpartofspeechr1enreversalindexentryletDatadicBody"/>
          <w:rFonts w:ascii="Charis SIL Compact" w:hAnsi="Charis SIL Compact" w:cs="Charis SIL"/>
          <w:sz w:val="22"/>
          <w:szCs w:val="28"/>
          <w:lang w:eastAsia="en-GB"/>
        </w:rPr>
        <w:t xml:space="preserve"> 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uee</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termite (generic)</w:t>
      </w:r>
      <w:r w:rsidRPr="00822476">
        <w:rPr>
          <w:rFonts w:ascii="Charis SIL Compact" w:hAnsi="Charis SIL Compact"/>
          <w:sz w:val="22"/>
        </w:rPr>
        <w:fldChar w:fldCharType="begin"/>
      </w:r>
      <w:r w:rsidRPr="00822476">
        <w:rPr>
          <w:rFonts w:ascii="Charis SIL Compact" w:hAnsi="Charis SIL Compact"/>
          <w:sz w:val="22"/>
        </w:rPr>
        <w:instrText xml:space="preserve"> SET Left_Guideword_L "" </w:instrText>
      </w:r>
      <w:r w:rsidRPr="00822476">
        <w:rPr>
          <w:rFonts w:ascii="Charis SIL Compact" w:hAnsi="Charis SIL Compact"/>
          <w:sz w:val="22"/>
        </w:rPr>
        <w:fldChar w:fldCharType="end"/>
      </w:r>
      <w:r w:rsidRPr="00822476">
        <w:rPr>
          <w:rFonts w:ascii="Charis SIL Compact" w:hAnsi="Charis SIL Compact"/>
          <w:sz w:val="22"/>
        </w:rPr>
        <w:fldChar w:fldCharType="begin"/>
      </w:r>
      <w:r w:rsidRPr="00822476">
        <w:rPr>
          <w:rFonts w:ascii="Charis SIL Compact" w:hAnsi="Charis SIL Compact"/>
          <w:sz w:val="22"/>
        </w:rPr>
        <w:instrText xml:space="preserve"> SET RLeft_Guideword_L "termite (generic)" </w:instrText>
      </w:r>
      <w:r w:rsidRPr="00822476">
        <w:rPr>
          <w:rFonts w:ascii="Charis SIL Compact" w:hAnsi="Charis SIL Compact"/>
          <w:sz w:val="22"/>
        </w:rPr>
        <w:fldChar w:fldCharType="end"/>
      </w:r>
      <w:r w:rsidRPr="00822476">
        <w:rPr>
          <w:rFonts w:ascii="Charis SIL Compact" w:hAnsi="Charis SIL Compact"/>
          <w:sz w:val="22"/>
        </w:rPr>
        <w:fldChar w:fldCharType="begin"/>
      </w:r>
      <w:r w:rsidRPr="00822476">
        <w:rPr>
          <w:rFonts w:ascii="Charis SIL Compact" w:hAnsi="Charis SIL Compact"/>
          <w:sz w:val="22"/>
        </w:rPr>
        <w:instrText xml:space="preserve"> SET Right_Guideword_R "" </w:instrText>
      </w:r>
      <w:r w:rsidRPr="00822476">
        <w:rPr>
          <w:rFonts w:ascii="Charis SIL Compact" w:hAnsi="Charis SIL Compact"/>
          <w:sz w:val="22"/>
        </w:rPr>
        <w:fldChar w:fldCharType="end"/>
      </w:r>
      <w:r w:rsidRPr="00822476">
        <w:rPr>
          <w:rFonts w:ascii="Charis SIL Compact" w:hAnsi="Charis SIL Compact"/>
          <w:sz w:val="22"/>
        </w:rPr>
        <w:fldChar w:fldCharType="begin"/>
      </w:r>
      <w:r w:rsidRPr="00822476">
        <w:rPr>
          <w:rFonts w:ascii="Charis SIL Compact" w:hAnsi="Charis SIL Compact"/>
          <w:sz w:val="22"/>
        </w:rPr>
        <w:instrText xml:space="preserve"> SET RRight_Guideword_R "termite (generic)" </w:instrText>
      </w:r>
      <w:r w:rsidRPr="00822476">
        <w:rPr>
          <w:rFonts w:ascii="Charis SIL Compact" w:hAnsi="Charis SIL Compact"/>
          <w:sz w:val="22"/>
        </w:rPr>
        <w:fldChar w:fldCharType="end"/>
      </w:r>
      <w:r w:rsidRPr="00822476">
        <w:rPr>
          <w:rStyle w:val="mlpartofspeechr1enreversalindexentryletDatadicBody"/>
          <w:rFonts w:ascii="Charis SIL Compact" w:hAnsi="Charis SIL Compact" w:cs="Charis SIL"/>
          <w:sz w:val="22"/>
          <w:szCs w:val="28"/>
          <w:lang w:eastAsia="en-GB"/>
        </w:rPr>
        <w:t xml:space="preserve"> 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ulɛ</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termite mound</w:t>
      </w:r>
      <w:r>
        <w:fldChar w:fldCharType="begin"/>
      </w:r>
      <w:r>
        <w:instrText xml:space="preserve"> SET Left_Guideword_L "" </w:instrText>
      </w:r>
      <w:r>
        <w:fldChar w:fldCharType="end"/>
      </w:r>
      <w:r>
        <w:fldChar w:fldCharType="begin"/>
      </w:r>
      <w:r>
        <w:instrText xml:space="preserve"> SET RLeft_Guideword_L "termite mound" </w:instrText>
      </w:r>
      <w:r>
        <w:fldChar w:fldCharType="end"/>
      </w:r>
      <w:r>
        <w:fldChar w:fldCharType="begin"/>
      </w:r>
      <w:r>
        <w:instrText xml:space="preserve"> SET Right_Guideword_R "" </w:instrText>
      </w:r>
      <w:r>
        <w:fldChar w:fldCharType="end"/>
      </w:r>
      <w:r>
        <w:fldChar w:fldCharType="begin"/>
      </w:r>
      <w:r>
        <w:instrText xml:space="preserve"> SET RRight_Guideword_R "termite mound"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ugundɛr</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termite sp.</w:t>
      </w:r>
      <w:r>
        <w:fldChar w:fldCharType="begin"/>
      </w:r>
      <w:r>
        <w:instrText xml:space="preserve"> SET Left_Guideword_L "" </w:instrText>
      </w:r>
      <w:r>
        <w:fldChar w:fldCharType="end"/>
      </w:r>
      <w:r>
        <w:fldChar w:fldCharType="begin"/>
      </w:r>
      <w:r>
        <w:instrText xml:space="preserve"> SET RLeft_Guideword_L "termite sp." </w:instrText>
      </w:r>
      <w:r>
        <w:fldChar w:fldCharType="end"/>
      </w:r>
      <w:r>
        <w:fldChar w:fldCharType="begin"/>
      </w:r>
      <w:r>
        <w:instrText xml:space="preserve"> SET Right_Guideword_R "" </w:instrText>
      </w:r>
      <w:r>
        <w:fldChar w:fldCharType="end"/>
      </w:r>
      <w:r>
        <w:fldChar w:fldCharType="begin"/>
      </w:r>
      <w:r>
        <w:instrText xml:space="preserve"> SET RRight_Guideword_R "termite sp."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uleŋ</w:t>
      </w:r>
      <w:r w:rsidRPr="00822476">
        <w:rPr>
          <w:rStyle w:val="sensecontentr1reversalindexentryletDatadicBody"/>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ukai</w:t>
      </w:r>
      <w:r w:rsidRPr="00822476">
        <w:rPr>
          <w:rStyle w:val="sensecontentr1reversalindexentryletDatadicBody"/>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uŋgbekum</w:t>
      </w:r>
      <w:r w:rsidRPr="00822476">
        <w:rPr>
          <w:rStyle w:val="sensecontentr1reversalindexentryletDatadicBody"/>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akɔr ejok</w:t>
      </w:r>
      <w:r w:rsidRPr="00822476">
        <w:rPr>
          <w:rStyle w:val="sensecontentr1reversalindexentryletDatadicBody"/>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ukaa</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terror</w:t>
      </w:r>
      <w:r>
        <w:fldChar w:fldCharType="begin"/>
      </w:r>
      <w:r>
        <w:instrText xml:space="preserve"> SET Left_Guideword_L "" </w:instrText>
      </w:r>
      <w:r>
        <w:fldChar w:fldCharType="end"/>
      </w:r>
      <w:r>
        <w:fldChar w:fldCharType="begin"/>
      </w:r>
      <w:r>
        <w:instrText xml:space="preserve"> SET RLeft_Guideword_L "terror" </w:instrText>
      </w:r>
      <w:r>
        <w:fldChar w:fldCharType="end"/>
      </w:r>
      <w:r>
        <w:fldChar w:fldCharType="begin"/>
      </w:r>
      <w:r>
        <w:instrText xml:space="preserve"> SET Right_Guideword_R "" </w:instrText>
      </w:r>
      <w:r>
        <w:fldChar w:fldCharType="end"/>
      </w:r>
      <w:r>
        <w:fldChar w:fldCharType="begin"/>
      </w:r>
      <w:r>
        <w:instrText xml:space="preserve"> SET RRight_Guideword_R "terror"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iwei</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testicle</w:t>
      </w:r>
      <w:r>
        <w:fldChar w:fldCharType="begin"/>
      </w:r>
      <w:r>
        <w:instrText xml:space="preserve"> SET Left_Guideword_L "" </w:instrText>
      </w:r>
      <w:r>
        <w:fldChar w:fldCharType="end"/>
      </w:r>
      <w:r>
        <w:fldChar w:fldCharType="begin"/>
      </w:r>
      <w:r>
        <w:instrText xml:space="preserve"> SET RLeft_Guideword_L "testicle" </w:instrText>
      </w:r>
      <w:r>
        <w:fldChar w:fldCharType="end"/>
      </w:r>
      <w:r>
        <w:fldChar w:fldCharType="begin"/>
      </w:r>
      <w:r>
        <w:instrText xml:space="preserve"> SET Right_Guideword_R "" </w:instrText>
      </w:r>
      <w:r>
        <w:fldChar w:fldCharType="end"/>
      </w:r>
      <w:r>
        <w:fldChar w:fldCharType="begin"/>
      </w:r>
      <w:r>
        <w:instrText xml:space="preserve"> SET RRight_Guideword_R "testicle"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ukpi</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thank, to</w:t>
      </w:r>
      <w:r>
        <w:fldChar w:fldCharType="begin"/>
      </w:r>
      <w:r>
        <w:instrText xml:space="preserve"> SET Left_Guideword_L "" </w:instrText>
      </w:r>
      <w:r>
        <w:fldChar w:fldCharType="end"/>
      </w:r>
      <w:r>
        <w:fldChar w:fldCharType="begin"/>
      </w:r>
      <w:r>
        <w:instrText xml:space="preserve"> SET RLeft_Guideword_L "thank, to" </w:instrText>
      </w:r>
      <w:r>
        <w:fldChar w:fldCharType="end"/>
      </w:r>
      <w:r>
        <w:fldChar w:fldCharType="begin"/>
      </w:r>
      <w:r>
        <w:instrText xml:space="preserve"> SET Right_Guideword_R "" </w:instrText>
      </w:r>
      <w:r>
        <w:fldChar w:fldCharType="end"/>
      </w:r>
      <w:r>
        <w:fldChar w:fldCharType="begin"/>
      </w:r>
      <w:r>
        <w:instrText xml:space="preserve"> SET RRight_Guideword_R "thank, to"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ᴠ</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wɛɛ</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that</w:t>
      </w:r>
      <w:r>
        <w:fldChar w:fldCharType="begin"/>
      </w:r>
      <w:r>
        <w:instrText xml:space="preserve"> SET Left_Guideword_L "" </w:instrText>
      </w:r>
      <w:r>
        <w:fldChar w:fldCharType="end"/>
      </w:r>
      <w:r>
        <w:fldChar w:fldCharType="begin"/>
      </w:r>
      <w:r>
        <w:instrText xml:space="preserve"> SET RLeft_Guideword_L "that" </w:instrText>
      </w:r>
      <w:r>
        <w:fldChar w:fldCharType="end"/>
      </w:r>
      <w:r>
        <w:fldChar w:fldCharType="begin"/>
      </w:r>
      <w:r>
        <w:instrText xml:space="preserve"> SET Right_Guideword_R "" </w:instrText>
      </w:r>
      <w:r>
        <w:fldChar w:fldCharType="end"/>
      </w:r>
      <w:r>
        <w:fldChar w:fldCharType="begin"/>
      </w:r>
      <w:r>
        <w:instrText xml:space="preserve"> SET RRight_Guideword_R "that"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dem</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yɔɔ</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thatch roof</w:t>
      </w:r>
      <w:r>
        <w:fldChar w:fldCharType="begin"/>
      </w:r>
      <w:r>
        <w:instrText xml:space="preserve"> SET Left_Guideword_L "" </w:instrText>
      </w:r>
      <w:r>
        <w:fldChar w:fldCharType="end"/>
      </w:r>
      <w:r>
        <w:fldChar w:fldCharType="begin"/>
      </w:r>
      <w:r>
        <w:instrText xml:space="preserve"> SET RLeft_Guideword_L "thatch roof" </w:instrText>
      </w:r>
      <w:r>
        <w:fldChar w:fldCharType="end"/>
      </w:r>
      <w:r>
        <w:fldChar w:fldCharType="begin"/>
      </w:r>
      <w:r>
        <w:instrText xml:space="preserve"> SET Right_Guideword_R "" </w:instrText>
      </w:r>
      <w:r>
        <w:fldChar w:fldCharType="end"/>
      </w:r>
      <w:r>
        <w:fldChar w:fldCharType="begin"/>
      </w:r>
      <w:r>
        <w:instrText xml:space="preserve"> SET RRight_Guideword_R "thatch roof"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eber</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the</w:t>
      </w:r>
      <w:r>
        <w:fldChar w:fldCharType="begin"/>
      </w:r>
      <w:r>
        <w:instrText xml:space="preserve"> SET Left_Guideword_L "" </w:instrText>
      </w:r>
      <w:r>
        <w:fldChar w:fldCharType="end"/>
      </w:r>
      <w:r>
        <w:fldChar w:fldCharType="begin"/>
      </w:r>
      <w:r>
        <w:instrText xml:space="preserve"> SET RLeft_Guideword_L "the" </w:instrText>
      </w:r>
      <w:r>
        <w:fldChar w:fldCharType="end"/>
      </w:r>
      <w:r>
        <w:fldChar w:fldCharType="begin"/>
      </w:r>
      <w:r>
        <w:instrText xml:space="preserve"> SET Right_Guideword_R "" </w:instrText>
      </w:r>
      <w:r>
        <w:fldChar w:fldCharType="end"/>
      </w:r>
      <w:r>
        <w:fldChar w:fldCharType="begin"/>
      </w:r>
      <w:r>
        <w:instrText xml:space="preserve"> SET RRight_Guideword_R "the" </w:instrText>
      </w:r>
      <w:r>
        <w:fldChar w:fldCharType="end"/>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-ŋwe</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theft</w:t>
      </w:r>
      <w:r>
        <w:fldChar w:fldCharType="begin"/>
      </w:r>
      <w:r>
        <w:instrText xml:space="preserve"> SET Left_Guideword_L "" </w:instrText>
      </w:r>
      <w:r>
        <w:fldChar w:fldCharType="end"/>
      </w:r>
      <w:r>
        <w:fldChar w:fldCharType="begin"/>
      </w:r>
      <w:r>
        <w:instrText xml:space="preserve"> SET RLeft_Guideword_L "theft" </w:instrText>
      </w:r>
      <w:r>
        <w:fldChar w:fldCharType="end"/>
      </w:r>
      <w:r>
        <w:fldChar w:fldCharType="begin"/>
      </w:r>
      <w:r>
        <w:instrText xml:space="preserve"> SET Right_Guideword_R "" </w:instrText>
      </w:r>
      <w:r>
        <w:fldChar w:fldCharType="end"/>
      </w:r>
      <w:r>
        <w:fldChar w:fldCharType="begin"/>
      </w:r>
      <w:r>
        <w:instrText xml:space="preserve"> SET RRight_Guideword_R "theft"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ihɛu</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them</w:t>
      </w:r>
      <w:r>
        <w:fldChar w:fldCharType="begin"/>
      </w:r>
      <w:r>
        <w:instrText xml:space="preserve"> SET Left_Guideword_L "" </w:instrText>
      </w:r>
      <w:r>
        <w:fldChar w:fldCharType="end"/>
      </w:r>
      <w:r>
        <w:fldChar w:fldCharType="begin"/>
      </w:r>
      <w:r>
        <w:instrText xml:space="preserve"> SET RLeft_Guideword_L "them" </w:instrText>
      </w:r>
      <w:r>
        <w:fldChar w:fldCharType="end"/>
      </w:r>
      <w:r>
        <w:fldChar w:fldCharType="begin"/>
      </w:r>
      <w:r>
        <w:instrText xml:space="preserve"> SET Right_Guideword_R "" </w:instrText>
      </w:r>
      <w:r>
        <w:fldChar w:fldCharType="end"/>
      </w:r>
      <w:r>
        <w:fldChar w:fldCharType="begin"/>
      </w:r>
      <w:r>
        <w:instrText xml:space="preserve"> SET RRight_Guideword_R "them"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pron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imbɔɔ</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then</w:t>
      </w:r>
      <w:r>
        <w:fldChar w:fldCharType="begin"/>
      </w:r>
      <w:r>
        <w:instrText xml:space="preserve"> SET Left_Guideword_L "" </w:instrText>
      </w:r>
      <w:r>
        <w:fldChar w:fldCharType="end"/>
      </w:r>
      <w:r>
        <w:fldChar w:fldCharType="begin"/>
      </w:r>
      <w:r>
        <w:instrText xml:space="preserve"> SET RLeft_Guideword_L "then" </w:instrText>
      </w:r>
      <w:r>
        <w:fldChar w:fldCharType="end"/>
      </w:r>
      <w:r>
        <w:fldChar w:fldCharType="begin"/>
      </w:r>
      <w:r>
        <w:instrText xml:space="preserve"> SET Right_Guideword_R "" </w:instrText>
      </w:r>
      <w:r>
        <w:fldChar w:fldCharType="end"/>
      </w:r>
      <w:r>
        <w:fldChar w:fldCharType="begin"/>
      </w:r>
      <w:r>
        <w:instrText xml:space="preserve"> SET RRight_Guideword_R "then"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conn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kɛm</w:t>
      </w:r>
      <w:r w:rsidRPr="00822476">
        <w:rPr>
          <w:rStyle w:val="sensecontentr1reversalindexentryletDatadicBody"/>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conn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sai</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there is, to</w:t>
      </w:r>
      <w:r>
        <w:fldChar w:fldCharType="begin"/>
      </w:r>
      <w:r>
        <w:instrText xml:space="preserve"> SET Left_Guideword_L "" </w:instrText>
      </w:r>
      <w:r>
        <w:fldChar w:fldCharType="end"/>
      </w:r>
      <w:r>
        <w:fldChar w:fldCharType="begin"/>
      </w:r>
      <w:r>
        <w:instrText xml:space="preserve"> SET RLeft_Guideword_L "there is, to" </w:instrText>
      </w:r>
      <w:r>
        <w:fldChar w:fldCharType="end"/>
      </w:r>
      <w:r>
        <w:fldChar w:fldCharType="begin"/>
      </w:r>
      <w:r>
        <w:instrText xml:space="preserve"> SET Right_Guideword_R "" </w:instrText>
      </w:r>
      <w:r>
        <w:fldChar w:fldCharType="end"/>
      </w:r>
      <w:r>
        <w:fldChar w:fldCharType="begin"/>
      </w:r>
      <w:r>
        <w:instrText xml:space="preserve"> SET RRight_Guideword_R "there is, to"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ᴠ</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akwai</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these ones</w:t>
      </w:r>
      <w:r>
        <w:fldChar w:fldCharType="begin"/>
      </w:r>
      <w:r>
        <w:instrText xml:space="preserve"> SET Left_Guideword_L "" </w:instrText>
      </w:r>
      <w:r>
        <w:fldChar w:fldCharType="end"/>
      </w:r>
      <w:r>
        <w:fldChar w:fldCharType="begin"/>
      </w:r>
      <w:r>
        <w:instrText xml:space="preserve"> SET RLeft_Guideword_L "these ones" </w:instrText>
      </w:r>
      <w:r>
        <w:fldChar w:fldCharType="end"/>
      </w:r>
      <w:r>
        <w:fldChar w:fldCharType="begin"/>
      </w:r>
      <w:r>
        <w:instrText xml:space="preserve"> SET Right_Guideword_R "" </w:instrText>
      </w:r>
      <w:r>
        <w:fldChar w:fldCharType="end"/>
      </w:r>
      <w:r>
        <w:fldChar w:fldCharType="begin"/>
      </w:r>
      <w:r>
        <w:instrText xml:space="preserve"> SET RRight_Guideword_R "these ones"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dem</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iyɛɛ</w:t>
      </w:r>
      <w:r w:rsidRPr="00822476">
        <w:rPr>
          <w:rStyle w:val="sensecontentr1reversalindexentryletDatadicBody"/>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pron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akɛɛ</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they</w:t>
      </w:r>
      <w:r>
        <w:fldChar w:fldCharType="begin"/>
      </w:r>
      <w:r>
        <w:instrText xml:space="preserve"> SET Left_Guideword_L "" </w:instrText>
      </w:r>
      <w:r>
        <w:fldChar w:fldCharType="end"/>
      </w:r>
      <w:r>
        <w:fldChar w:fldCharType="begin"/>
      </w:r>
      <w:r>
        <w:instrText xml:space="preserve"> SET RLeft_Guideword_L "they" </w:instrText>
      </w:r>
      <w:r>
        <w:fldChar w:fldCharType="end"/>
      </w:r>
      <w:r>
        <w:fldChar w:fldCharType="begin"/>
      </w:r>
      <w:r>
        <w:instrText xml:space="preserve"> SET Right_Guideword_R "" </w:instrText>
      </w:r>
      <w:r>
        <w:fldChar w:fldCharType="end"/>
      </w:r>
      <w:r>
        <w:fldChar w:fldCharType="begin"/>
      </w:r>
      <w:r>
        <w:instrText xml:space="preserve"> SET RRight_Guideword_R "they"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pron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imbɔɔ</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thick kunu</w:t>
      </w:r>
      <w:r>
        <w:fldChar w:fldCharType="begin"/>
      </w:r>
      <w:r>
        <w:instrText xml:space="preserve"> SET Left_Guideword_L "" </w:instrText>
      </w:r>
      <w:r>
        <w:fldChar w:fldCharType="end"/>
      </w:r>
      <w:r>
        <w:fldChar w:fldCharType="begin"/>
      </w:r>
      <w:r>
        <w:instrText xml:space="preserve"> SET RLeft_Guideword_L "thick kunu" </w:instrText>
      </w:r>
      <w:r>
        <w:fldChar w:fldCharType="end"/>
      </w:r>
      <w:r>
        <w:fldChar w:fldCharType="begin"/>
      </w:r>
      <w:r>
        <w:instrText xml:space="preserve"> SET Right_Guideword_R "" </w:instrText>
      </w:r>
      <w:r>
        <w:fldChar w:fldCharType="end"/>
      </w:r>
      <w:r>
        <w:fldChar w:fldCharType="begin"/>
      </w:r>
      <w:r>
        <w:instrText xml:space="preserve"> SET RRight_Guideword_R "thick kunu"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ugbada</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thick, be</w:t>
      </w:r>
      <w:r>
        <w:fldChar w:fldCharType="begin"/>
      </w:r>
      <w:r>
        <w:instrText xml:space="preserve"> SET Left_Guideword_L "" </w:instrText>
      </w:r>
      <w:r>
        <w:fldChar w:fldCharType="end"/>
      </w:r>
      <w:r>
        <w:fldChar w:fldCharType="begin"/>
      </w:r>
      <w:r>
        <w:instrText xml:space="preserve"> SET RLeft_Guideword_L "thick, be" </w:instrText>
      </w:r>
      <w:r>
        <w:fldChar w:fldCharType="end"/>
      </w:r>
      <w:r>
        <w:fldChar w:fldCharType="begin"/>
      </w:r>
      <w:r>
        <w:instrText xml:space="preserve"> SET Right_Guideword_R "" </w:instrText>
      </w:r>
      <w:r>
        <w:fldChar w:fldCharType="end"/>
      </w:r>
      <w:r>
        <w:fldChar w:fldCharType="begin"/>
      </w:r>
      <w:r>
        <w:instrText xml:space="preserve"> SET RRight_Guideword_R "thick, be"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s.v</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cin</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thief</w:t>
      </w:r>
      <w:r>
        <w:fldChar w:fldCharType="begin"/>
      </w:r>
      <w:r>
        <w:instrText xml:space="preserve"> SET Left_Guideword_L "" </w:instrText>
      </w:r>
      <w:r>
        <w:fldChar w:fldCharType="end"/>
      </w:r>
      <w:r>
        <w:fldChar w:fldCharType="begin"/>
      </w:r>
      <w:r>
        <w:instrText xml:space="preserve"> SET RLeft_Guideword_L "thief" </w:instrText>
      </w:r>
      <w:r>
        <w:fldChar w:fldCharType="end"/>
      </w:r>
      <w:r>
        <w:fldChar w:fldCharType="begin"/>
      </w:r>
      <w:r>
        <w:instrText xml:space="preserve"> SET Right_Guideword_R "" </w:instrText>
      </w:r>
      <w:r>
        <w:fldChar w:fldCharType="end"/>
      </w:r>
      <w:r>
        <w:fldChar w:fldCharType="begin"/>
      </w:r>
      <w:r>
        <w:instrText xml:space="preserve"> SET RRight_Guideword_R "thief"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uhɛu</w:t>
      </w:r>
      <w:r w:rsidRPr="00822476">
        <w:rPr>
          <w:rStyle w:val="sensecontentr1reversalindexentryletDatadicBody"/>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uhɛi</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thing</w:t>
      </w:r>
      <w:r>
        <w:fldChar w:fldCharType="begin"/>
      </w:r>
      <w:r>
        <w:instrText xml:space="preserve"> SET Left_Guideword_L "" </w:instrText>
      </w:r>
      <w:r>
        <w:fldChar w:fldCharType="end"/>
      </w:r>
      <w:r>
        <w:fldChar w:fldCharType="begin"/>
      </w:r>
      <w:r>
        <w:instrText xml:space="preserve"> SET RLeft_Guideword_L "thing" </w:instrText>
      </w:r>
      <w:r>
        <w:fldChar w:fldCharType="end"/>
      </w:r>
      <w:r>
        <w:fldChar w:fldCharType="begin"/>
      </w:r>
      <w:r>
        <w:instrText xml:space="preserve"> SET Right_Guideword_R "" </w:instrText>
      </w:r>
      <w:r>
        <w:fldChar w:fldCharType="end"/>
      </w:r>
      <w:r>
        <w:fldChar w:fldCharType="begin"/>
      </w:r>
      <w:r>
        <w:instrText xml:space="preserve"> SET RRight_Guideword_R "thing"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ubin</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think, to</w:t>
      </w:r>
      <w:r>
        <w:fldChar w:fldCharType="begin"/>
      </w:r>
      <w:r>
        <w:instrText xml:space="preserve"> SET Left_Guideword_L "" </w:instrText>
      </w:r>
      <w:r>
        <w:fldChar w:fldCharType="end"/>
      </w:r>
      <w:r>
        <w:fldChar w:fldCharType="begin"/>
      </w:r>
      <w:r>
        <w:instrText xml:space="preserve"> SET RLeft_Guideword_L "think, to" </w:instrText>
      </w:r>
      <w:r>
        <w:fldChar w:fldCharType="end"/>
      </w:r>
      <w:r>
        <w:fldChar w:fldCharType="begin"/>
      </w:r>
      <w:r>
        <w:instrText xml:space="preserve"> SET Right_Guideword_R "" </w:instrText>
      </w:r>
      <w:r>
        <w:fldChar w:fldCharType="end"/>
      </w:r>
      <w:r>
        <w:fldChar w:fldCharType="begin"/>
      </w:r>
      <w:r>
        <w:instrText xml:space="preserve"> SET RRight_Guideword_R "think, to"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ᴠ</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haa</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this one</w:t>
      </w:r>
      <w:r>
        <w:fldChar w:fldCharType="begin"/>
      </w:r>
      <w:r>
        <w:instrText xml:space="preserve"> SET Left_Guideword_L "" </w:instrText>
      </w:r>
      <w:r>
        <w:fldChar w:fldCharType="end"/>
      </w:r>
      <w:r>
        <w:fldChar w:fldCharType="begin"/>
      </w:r>
      <w:r>
        <w:instrText xml:space="preserve"> SET RLeft_Guideword_L "this one" </w:instrText>
      </w:r>
      <w:r>
        <w:fldChar w:fldCharType="end"/>
      </w:r>
      <w:r>
        <w:fldChar w:fldCharType="begin"/>
      </w:r>
      <w:r>
        <w:instrText xml:space="preserve"> SET Right_Guideword_R "" </w:instrText>
      </w:r>
      <w:r>
        <w:fldChar w:fldCharType="end"/>
      </w:r>
      <w:r>
        <w:fldChar w:fldCharType="begin"/>
      </w:r>
      <w:r>
        <w:instrText xml:space="preserve"> SET RRight_Guideword_R "this one"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dem</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ingwenɛ</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thorn</w:t>
      </w:r>
      <w:r>
        <w:fldChar w:fldCharType="begin"/>
      </w:r>
      <w:r>
        <w:instrText xml:space="preserve"> SET Left_Guideword_L "" </w:instrText>
      </w:r>
      <w:r>
        <w:fldChar w:fldCharType="end"/>
      </w:r>
      <w:r>
        <w:fldChar w:fldCharType="begin"/>
      </w:r>
      <w:r>
        <w:instrText xml:space="preserve"> SET RLeft_Guideword_L "thorn" </w:instrText>
      </w:r>
      <w:r>
        <w:fldChar w:fldCharType="end"/>
      </w:r>
      <w:r>
        <w:fldChar w:fldCharType="begin"/>
      </w:r>
      <w:r>
        <w:instrText xml:space="preserve"> SET Right_Guideword_R "" </w:instrText>
      </w:r>
      <w:r>
        <w:fldChar w:fldCharType="end"/>
      </w:r>
      <w:r>
        <w:fldChar w:fldCharType="begin"/>
      </w:r>
      <w:r>
        <w:instrText xml:space="preserve"> SET RRight_Guideword_R "thorn"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idɔk</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those ones</w:t>
      </w:r>
      <w:r>
        <w:fldChar w:fldCharType="begin"/>
      </w:r>
      <w:r>
        <w:instrText xml:space="preserve"> SET Left_Guideword_L "" </w:instrText>
      </w:r>
      <w:r>
        <w:fldChar w:fldCharType="end"/>
      </w:r>
      <w:r>
        <w:fldChar w:fldCharType="begin"/>
      </w:r>
      <w:r>
        <w:instrText xml:space="preserve"> SET RLeft_Guideword_L "those ones" </w:instrText>
      </w:r>
      <w:r>
        <w:fldChar w:fldCharType="end"/>
      </w:r>
      <w:r>
        <w:fldChar w:fldCharType="begin"/>
      </w:r>
      <w:r>
        <w:instrText xml:space="preserve"> SET Right_Guideword_R "" </w:instrText>
      </w:r>
      <w:r>
        <w:fldChar w:fldCharType="end"/>
      </w:r>
      <w:r>
        <w:fldChar w:fldCharType="begin"/>
      </w:r>
      <w:r>
        <w:instrText xml:space="preserve"> SET RRight_Guideword_R "those ones"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dem</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kɔɔ</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thousand</w:t>
      </w:r>
      <w:r>
        <w:fldChar w:fldCharType="begin"/>
      </w:r>
      <w:r>
        <w:instrText xml:space="preserve"> SET Left_Guideword_L "" </w:instrText>
      </w:r>
      <w:r>
        <w:fldChar w:fldCharType="end"/>
      </w:r>
      <w:r>
        <w:fldChar w:fldCharType="begin"/>
      </w:r>
      <w:r>
        <w:instrText xml:space="preserve"> SET RLeft_Guideword_L "thousand" </w:instrText>
      </w:r>
      <w:r>
        <w:fldChar w:fldCharType="end"/>
      </w:r>
      <w:r>
        <w:fldChar w:fldCharType="begin"/>
      </w:r>
      <w:r>
        <w:instrText xml:space="preserve"> SET Right_Guideword_R "" </w:instrText>
      </w:r>
      <w:r>
        <w:fldChar w:fldCharType="end"/>
      </w:r>
      <w:r>
        <w:fldChar w:fldCharType="begin"/>
      </w:r>
      <w:r>
        <w:instrText xml:space="preserve"> SET RRight_Guideword_R "thousand"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num</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inu</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thresh in mortar, to</w:t>
      </w:r>
      <w:r>
        <w:fldChar w:fldCharType="begin"/>
      </w:r>
      <w:r>
        <w:instrText xml:space="preserve"> SET Left_Guideword_L "" </w:instrText>
      </w:r>
      <w:r>
        <w:fldChar w:fldCharType="end"/>
      </w:r>
      <w:r>
        <w:fldChar w:fldCharType="begin"/>
      </w:r>
      <w:r>
        <w:instrText xml:space="preserve"> SET RLeft_Guideword_L "thresh in mortar, to" </w:instrText>
      </w:r>
      <w:r>
        <w:fldChar w:fldCharType="end"/>
      </w:r>
      <w:r>
        <w:fldChar w:fldCharType="begin"/>
      </w:r>
      <w:r>
        <w:instrText xml:space="preserve"> SET Right_Guideword_R "" </w:instrText>
      </w:r>
      <w:r>
        <w:fldChar w:fldCharType="end"/>
      </w:r>
      <w:r>
        <w:fldChar w:fldCharType="begin"/>
      </w:r>
      <w:r>
        <w:instrText xml:space="preserve"> SET RRight_Guideword_R "thresh in mortar, to"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ᴠ</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cekpaa</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threshing floor</w:t>
      </w:r>
      <w:r>
        <w:fldChar w:fldCharType="begin"/>
      </w:r>
      <w:r>
        <w:instrText xml:space="preserve"> SET Left_Guideword_L "" </w:instrText>
      </w:r>
      <w:r>
        <w:fldChar w:fldCharType="end"/>
      </w:r>
      <w:r>
        <w:fldChar w:fldCharType="begin"/>
      </w:r>
      <w:r>
        <w:instrText xml:space="preserve"> SET RLeft_Guideword_L "threshing floor" </w:instrText>
      </w:r>
      <w:r>
        <w:fldChar w:fldCharType="end"/>
      </w:r>
      <w:r>
        <w:fldChar w:fldCharType="begin"/>
      </w:r>
      <w:r>
        <w:instrText xml:space="preserve"> SET Right_Guideword_R "" </w:instrText>
      </w:r>
      <w:r>
        <w:fldChar w:fldCharType="end"/>
      </w:r>
      <w:r>
        <w:fldChar w:fldCharType="begin"/>
      </w:r>
      <w:r>
        <w:instrText xml:space="preserve"> SET RRight_Guideword_R "threshing floor"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odor</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threshing rock</w:t>
      </w:r>
      <w:r>
        <w:fldChar w:fldCharType="begin"/>
      </w:r>
      <w:r>
        <w:instrText xml:space="preserve"> SET Left_Guideword_L "" </w:instrText>
      </w:r>
      <w:r>
        <w:fldChar w:fldCharType="end"/>
      </w:r>
      <w:r>
        <w:fldChar w:fldCharType="begin"/>
      </w:r>
      <w:r>
        <w:instrText xml:space="preserve"> SET RLeft_Guideword_L "threshing rock" </w:instrText>
      </w:r>
      <w:r>
        <w:fldChar w:fldCharType="end"/>
      </w:r>
      <w:r>
        <w:fldChar w:fldCharType="begin"/>
      </w:r>
      <w:r>
        <w:instrText xml:space="preserve"> SET Right_Guideword_R "" </w:instrText>
      </w:r>
      <w:r>
        <w:fldChar w:fldCharType="end"/>
      </w:r>
      <w:r>
        <w:fldChar w:fldCharType="begin"/>
      </w:r>
      <w:r>
        <w:instrText xml:space="preserve"> SET RRight_Guideword_R "threshing rock"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iha</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throat</w:t>
      </w:r>
      <w:r>
        <w:fldChar w:fldCharType="begin"/>
      </w:r>
      <w:r>
        <w:instrText xml:space="preserve"> SET Left_Guideword_L "" </w:instrText>
      </w:r>
      <w:r>
        <w:fldChar w:fldCharType="end"/>
      </w:r>
      <w:r>
        <w:fldChar w:fldCharType="begin"/>
      </w:r>
      <w:r>
        <w:instrText xml:space="preserve"> SET RLeft_Guideword_L "throat" </w:instrText>
      </w:r>
      <w:r>
        <w:fldChar w:fldCharType="end"/>
      </w:r>
      <w:r>
        <w:fldChar w:fldCharType="begin"/>
      </w:r>
      <w:r>
        <w:instrText xml:space="preserve"> SET Right_Guideword_R "" </w:instrText>
      </w:r>
      <w:r>
        <w:fldChar w:fldCharType="end"/>
      </w:r>
      <w:r>
        <w:fldChar w:fldCharType="begin"/>
      </w:r>
      <w:r>
        <w:instrText xml:space="preserve"> SET RRight_Guideword_R "throat"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irɔk</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throw away, to</w:t>
      </w:r>
      <w:r>
        <w:fldChar w:fldCharType="begin"/>
      </w:r>
      <w:r>
        <w:instrText xml:space="preserve"> SET Left_Guideword_L "" </w:instrText>
      </w:r>
      <w:r>
        <w:fldChar w:fldCharType="end"/>
      </w:r>
      <w:r>
        <w:fldChar w:fldCharType="begin"/>
      </w:r>
      <w:r>
        <w:instrText xml:space="preserve"> SET RLeft_Guideword_L "throw away, to" </w:instrText>
      </w:r>
      <w:r>
        <w:fldChar w:fldCharType="end"/>
      </w:r>
      <w:r>
        <w:fldChar w:fldCharType="begin"/>
      </w:r>
      <w:r>
        <w:instrText xml:space="preserve"> SET Right_Guideword_R "" </w:instrText>
      </w:r>
      <w:r>
        <w:fldChar w:fldCharType="end"/>
      </w:r>
      <w:r>
        <w:fldChar w:fldCharType="begin"/>
      </w:r>
      <w:r>
        <w:instrText xml:space="preserve"> SET RRight_Guideword_R "throw away, to"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ᴠ</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taŋ</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throw, to</w:t>
      </w:r>
      <w:r>
        <w:fldChar w:fldCharType="begin"/>
      </w:r>
      <w:r>
        <w:instrText xml:space="preserve"> SET Left_Guideword_L "" </w:instrText>
      </w:r>
      <w:r>
        <w:fldChar w:fldCharType="end"/>
      </w:r>
      <w:r>
        <w:fldChar w:fldCharType="begin"/>
      </w:r>
      <w:r>
        <w:instrText xml:space="preserve"> SET RLeft_Guideword_L "throw, to" </w:instrText>
      </w:r>
      <w:r>
        <w:fldChar w:fldCharType="end"/>
      </w:r>
      <w:r>
        <w:fldChar w:fldCharType="begin"/>
      </w:r>
      <w:r>
        <w:instrText xml:space="preserve"> SET Right_Guideword_R "" </w:instrText>
      </w:r>
      <w:r>
        <w:fldChar w:fldCharType="end"/>
      </w:r>
      <w:r>
        <w:fldChar w:fldCharType="begin"/>
      </w:r>
      <w:r>
        <w:instrText xml:space="preserve"> SET RRight_Guideword_R "throw, to"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ᴠ</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taŋ</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thunder</w:t>
      </w:r>
      <w:r>
        <w:fldChar w:fldCharType="begin"/>
      </w:r>
      <w:r>
        <w:instrText xml:space="preserve"> SET Left_Guideword_L "" </w:instrText>
      </w:r>
      <w:r>
        <w:fldChar w:fldCharType="end"/>
      </w:r>
      <w:r>
        <w:fldChar w:fldCharType="begin"/>
      </w:r>
      <w:r>
        <w:instrText xml:space="preserve"> SET RLeft_Guideword_L "thunder" </w:instrText>
      </w:r>
      <w:r>
        <w:fldChar w:fldCharType="end"/>
      </w:r>
      <w:r>
        <w:fldChar w:fldCharType="begin"/>
      </w:r>
      <w:r>
        <w:instrText xml:space="preserve"> SET Right_Guideword_R "" </w:instrText>
      </w:r>
      <w:r>
        <w:fldChar w:fldCharType="end"/>
      </w:r>
      <w:r>
        <w:fldChar w:fldCharType="begin"/>
      </w:r>
      <w:r>
        <w:instrText xml:space="preserve"> SET RRight_Guideword_R "thunder"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ayarkenai</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thunder, to</w:t>
      </w:r>
      <w:r>
        <w:fldChar w:fldCharType="begin"/>
      </w:r>
      <w:r>
        <w:instrText xml:space="preserve"> SET Left_Guideword_L "" </w:instrText>
      </w:r>
      <w:r>
        <w:fldChar w:fldCharType="end"/>
      </w:r>
      <w:r>
        <w:fldChar w:fldCharType="begin"/>
      </w:r>
      <w:r>
        <w:instrText xml:space="preserve"> SET RLeft_Guideword_L "thunder, to" </w:instrText>
      </w:r>
      <w:r>
        <w:fldChar w:fldCharType="end"/>
      </w:r>
      <w:r>
        <w:fldChar w:fldCharType="begin"/>
      </w:r>
      <w:r>
        <w:instrText xml:space="preserve"> SET Right_Guideword_R "" </w:instrText>
      </w:r>
      <w:r>
        <w:fldChar w:fldCharType="end"/>
      </w:r>
      <w:r>
        <w:fldChar w:fldCharType="begin"/>
      </w:r>
      <w:r>
        <w:instrText xml:space="preserve"> SET RRight_Guideword_R "thunder, to"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ᴠ</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yarkaa</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thwack</w:t>
      </w:r>
      <w:r>
        <w:fldChar w:fldCharType="begin"/>
      </w:r>
      <w:r>
        <w:instrText xml:space="preserve"> SET Left_Guideword_L "" </w:instrText>
      </w:r>
      <w:r>
        <w:fldChar w:fldCharType="end"/>
      </w:r>
      <w:r>
        <w:fldChar w:fldCharType="begin"/>
      </w:r>
      <w:r>
        <w:instrText xml:space="preserve"> SET RLeft_Guideword_L "thwack" </w:instrText>
      </w:r>
      <w:r>
        <w:fldChar w:fldCharType="end"/>
      </w:r>
      <w:r>
        <w:fldChar w:fldCharType="begin"/>
      </w:r>
      <w:r>
        <w:instrText xml:space="preserve"> SET Right_Guideword_R "" </w:instrText>
      </w:r>
      <w:r>
        <w:fldChar w:fldCharType="end"/>
      </w:r>
      <w:r>
        <w:fldChar w:fldCharType="begin"/>
      </w:r>
      <w:r>
        <w:instrText xml:space="preserve"> SET RRight_Guideword_R "thwack"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id</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gbau</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tick</w:t>
      </w:r>
      <w:r>
        <w:fldChar w:fldCharType="begin"/>
      </w:r>
      <w:r>
        <w:instrText xml:space="preserve"> SET Left_Guideword_L "" </w:instrText>
      </w:r>
      <w:r>
        <w:fldChar w:fldCharType="end"/>
      </w:r>
      <w:r>
        <w:fldChar w:fldCharType="begin"/>
      </w:r>
      <w:r>
        <w:instrText xml:space="preserve"> SET RLeft_Guideword_L "tick" </w:instrText>
      </w:r>
      <w:r>
        <w:fldChar w:fldCharType="end"/>
      </w:r>
      <w:r>
        <w:fldChar w:fldCharType="begin"/>
      </w:r>
      <w:r>
        <w:instrText xml:space="preserve"> SET Right_Guideword_R "" </w:instrText>
      </w:r>
      <w:r>
        <w:fldChar w:fldCharType="end"/>
      </w:r>
      <w:r>
        <w:fldChar w:fldCharType="begin"/>
      </w:r>
      <w:r>
        <w:instrText xml:space="preserve"> SET RRight_Guideword_R "tick"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incin</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tie (knot), to</w:t>
      </w:r>
      <w:r>
        <w:fldChar w:fldCharType="begin"/>
      </w:r>
      <w:r>
        <w:instrText xml:space="preserve"> SET Left_Guideword_L "" </w:instrText>
      </w:r>
      <w:r>
        <w:fldChar w:fldCharType="end"/>
      </w:r>
      <w:r>
        <w:fldChar w:fldCharType="begin"/>
      </w:r>
      <w:r>
        <w:instrText xml:space="preserve"> SET RLeft_Guideword_L "tie (knot), to" </w:instrText>
      </w:r>
      <w:r>
        <w:fldChar w:fldCharType="end"/>
      </w:r>
      <w:r>
        <w:fldChar w:fldCharType="begin"/>
      </w:r>
      <w:r>
        <w:instrText xml:space="preserve"> SET Right_Guideword_R "" </w:instrText>
      </w:r>
      <w:r>
        <w:fldChar w:fldCharType="end"/>
      </w:r>
      <w:r>
        <w:fldChar w:fldCharType="begin"/>
      </w:r>
      <w:r>
        <w:instrText xml:space="preserve"> SET RRight_Guideword_R "tie (knot), to"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ᴠ</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gweshaa</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tie, to</w:t>
      </w:r>
      <w:r>
        <w:fldChar w:fldCharType="begin"/>
      </w:r>
      <w:r>
        <w:instrText xml:space="preserve"> SET Left_Guideword_L "" </w:instrText>
      </w:r>
      <w:r>
        <w:fldChar w:fldCharType="end"/>
      </w:r>
      <w:r>
        <w:fldChar w:fldCharType="begin"/>
      </w:r>
      <w:r>
        <w:instrText xml:space="preserve"> SET RLeft_Guideword_L "tie, to" </w:instrText>
      </w:r>
      <w:r>
        <w:fldChar w:fldCharType="end"/>
      </w:r>
      <w:r>
        <w:fldChar w:fldCharType="begin"/>
      </w:r>
      <w:r>
        <w:instrText xml:space="preserve"> SET Right_Guideword_R "" </w:instrText>
      </w:r>
      <w:r>
        <w:fldChar w:fldCharType="end"/>
      </w:r>
      <w:r>
        <w:fldChar w:fldCharType="begin"/>
      </w:r>
      <w:r>
        <w:instrText xml:space="preserve"> SET RRight_Guideword_R "tie, to"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ᴠ</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yirkaa</w:t>
      </w:r>
      <w:r w:rsidRPr="00822476">
        <w:rPr>
          <w:rStyle w:val="sensecontentr1reversalindexentryletDatadicBody"/>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ᴠ</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jɛr</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tighten, to</w:t>
      </w:r>
      <w:r>
        <w:fldChar w:fldCharType="begin"/>
      </w:r>
      <w:r>
        <w:instrText xml:space="preserve"> SET Left_Guideword_L "" </w:instrText>
      </w:r>
      <w:r>
        <w:fldChar w:fldCharType="end"/>
      </w:r>
      <w:r>
        <w:fldChar w:fldCharType="begin"/>
      </w:r>
      <w:r>
        <w:instrText xml:space="preserve"> SET RLeft_Guideword_L "tighten, to" </w:instrText>
      </w:r>
      <w:r>
        <w:fldChar w:fldCharType="end"/>
      </w:r>
      <w:r>
        <w:fldChar w:fldCharType="begin"/>
      </w:r>
      <w:r>
        <w:instrText xml:space="preserve"> SET Right_Guideword_R "" </w:instrText>
      </w:r>
      <w:r>
        <w:fldChar w:fldCharType="end"/>
      </w:r>
      <w:r>
        <w:fldChar w:fldCharType="begin"/>
      </w:r>
      <w:r>
        <w:instrText xml:space="preserve"> SET RRight_Guideword_R "tighten, to"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ᴠ</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gbãŋ</w:t>
      </w:r>
      <w:r w:rsidRPr="00822476">
        <w:rPr>
          <w:rStyle w:val="sensecontentr1reversalindexentryletDatadicBody"/>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ᴠ</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gweshaa</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till, to</w:t>
      </w:r>
      <w:r>
        <w:fldChar w:fldCharType="begin"/>
      </w:r>
      <w:r>
        <w:instrText xml:space="preserve"> SET Left_Guideword_L "" </w:instrText>
      </w:r>
      <w:r>
        <w:fldChar w:fldCharType="end"/>
      </w:r>
      <w:r>
        <w:fldChar w:fldCharType="begin"/>
      </w:r>
      <w:r>
        <w:instrText xml:space="preserve"> SET RLeft_Guideword_L "till, to" </w:instrText>
      </w:r>
      <w:r>
        <w:fldChar w:fldCharType="end"/>
      </w:r>
      <w:r>
        <w:fldChar w:fldCharType="begin"/>
      </w:r>
      <w:r>
        <w:instrText xml:space="preserve"> SET Right_Guideword_R "" </w:instrText>
      </w:r>
      <w:r>
        <w:fldChar w:fldCharType="end"/>
      </w:r>
      <w:r>
        <w:fldChar w:fldCharType="begin"/>
      </w:r>
      <w:r>
        <w:instrText xml:space="preserve"> SET RRight_Guideword_R "till, to"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ᴠ</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kau</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time</w:t>
      </w:r>
      <w:r>
        <w:fldChar w:fldCharType="begin"/>
      </w:r>
      <w:r>
        <w:instrText xml:space="preserve"> SET Left_Guideword_L "" </w:instrText>
      </w:r>
      <w:r>
        <w:fldChar w:fldCharType="end"/>
      </w:r>
      <w:r>
        <w:fldChar w:fldCharType="begin"/>
      </w:r>
      <w:r>
        <w:instrText xml:space="preserve"> SET RLeft_Guideword_L "time" </w:instrText>
      </w:r>
      <w:r>
        <w:fldChar w:fldCharType="end"/>
      </w:r>
      <w:r>
        <w:fldChar w:fldCharType="begin"/>
      </w:r>
      <w:r>
        <w:instrText xml:space="preserve"> SET Right_Guideword_R "" </w:instrText>
      </w:r>
      <w:r>
        <w:fldChar w:fldCharType="end"/>
      </w:r>
      <w:r>
        <w:fldChar w:fldCharType="begin"/>
      </w:r>
      <w:r>
        <w:instrText xml:space="preserve"> SET RRight_Guideword_R "time"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ocu</w:t>
      </w:r>
      <w:r w:rsidRPr="00822476">
        <w:rPr>
          <w:rStyle w:val="sensecontentr1reversalindexentryletDatadicBody"/>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oteka</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tire, to</w:t>
      </w:r>
      <w:r>
        <w:fldChar w:fldCharType="begin"/>
      </w:r>
      <w:r>
        <w:instrText xml:space="preserve"> SET Left_Guideword_L "" </w:instrText>
      </w:r>
      <w:r>
        <w:fldChar w:fldCharType="end"/>
      </w:r>
      <w:r>
        <w:fldChar w:fldCharType="begin"/>
      </w:r>
      <w:r>
        <w:instrText xml:space="preserve"> SET RLeft_Guideword_L "tire, to" </w:instrText>
      </w:r>
      <w:r>
        <w:fldChar w:fldCharType="end"/>
      </w:r>
      <w:r>
        <w:fldChar w:fldCharType="begin"/>
      </w:r>
      <w:r>
        <w:instrText xml:space="preserve"> SET Right_Guideword_R "" </w:instrText>
      </w:r>
      <w:r>
        <w:fldChar w:fldCharType="end"/>
      </w:r>
      <w:r>
        <w:fldChar w:fldCharType="begin"/>
      </w:r>
      <w:r>
        <w:instrText xml:space="preserve"> SET RRight_Guideword_R "tire, to"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ᴠ</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zhe</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tiredness</w:t>
      </w:r>
      <w:r>
        <w:fldChar w:fldCharType="begin"/>
      </w:r>
      <w:r>
        <w:instrText xml:space="preserve"> SET Left_Guideword_L "" </w:instrText>
      </w:r>
      <w:r>
        <w:fldChar w:fldCharType="end"/>
      </w:r>
      <w:r>
        <w:fldChar w:fldCharType="begin"/>
      </w:r>
      <w:r>
        <w:instrText xml:space="preserve"> SET RLeft_Guideword_L "tiredness" </w:instrText>
      </w:r>
      <w:r>
        <w:fldChar w:fldCharType="end"/>
      </w:r>
      <w:r>
        <w:fldChar w:fldCharType="begin"/>
      </w:r>
      <w:r>
        <w:instrText xml:space="preserve"> SET Right_Guideword_R "" </w:instrText>
      </w:r>
      <w:r>
        <w:fldChar w:fldCharType="end"/>
      </w:r>
      <w:r>
        <w:fldChar w:fldCharType="begin"/>
      </w:r>
      <w:r>
        <w:instrText xml:space="preserve"> SET RRight_Guideword_R "tiredness"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azhea</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to</w:t>
      </w:r>
      <w:r>
        <w:fldChar w:fldCharType="begin"/>
      </w:r>
      <w:r>
        <w:instrText xml:space="preserve"> SET Left_Guideword_L "" </w:instrText>
      </w:r>
      <w:r>
        <w:fldChar w:fldCharType="end"/>
      </w:r>
      <w:r>
        <w:fldChar w:fldCharType="begin"/>
      </w:r>
      <w:r>
        <w:instrText xml:space="preserve"> SET RLeft_Guideword_L "to" </w:instrText>
      </w:r>
      <w:r>
        <w:fldChar w:fldCharType="end"/>
      </w:r>
      <w:r>
        <w:fldChar w:fldCharType="begin"/>
      </w:r>
      <w:r>
        <w:instrText xml:space="preserve"> SET Right_Guideword_R "" </w:instrText>
      </w:r>
      <w:r>
        <w:fldChar w:fldCharType="end"/>
      </w:r>
      <w:r>
        <w:fldChar w:fldCharType="begin"/>
      </w:r>
      <w:r>
        <w:instrText xml:space="preserve"> SET RRight_Guideword_R "to"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part</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nike</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to be seated</w:t>
      </w:r>
      <w:r>
        <w:fldChar w:fldCharType="begin"/>
      </w:r>
      <w:r>
        <w:instrText xml:space="preserve"> SET Left_Guideword_L "" </w:instrText>
      </w:r>
      <w:r>
        <w:fldChar w:fldCharType="end"/>
      </w:r>
      <w:r>
        <w:fldChar w:fldCharType="begin"/>
      </w:r>
      <w:r>
        <w:instrText xml:space="preserve"> SET RLeft_Guideword_L "to be seated" </w:instrText>
      </w:r>
      <w:r>
        <w:fldChar w:fldCharType="end"/>
      </w:r>
      <w:r>
        <w:fldChar w:fldCharType="begin"/>
      </w:r>
      <w:r>
        <w:instrText xml:space="preserve"> SET Right_Guideword_R "" </w:instrText>
      </w:r>
      <w:r>
        <w:fldChar w:fldCharType="end"/>
      </w:r>
      <w:r>
        <w:fldChar w:fldCharType="begin"/>
      </w:r>
      <w:r>
        <w:instrText xml:space="preserve"> SET RRight_Guideword_R "to be seated"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ᴠ</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sheta</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to break</w:t>
      </w:r>
      <w:r>
        <w:fldChar w:fldCharType="begin"/>
      </w:r>
      <w:r>
        <w:instrText xml:space="preserve"> SET Left_Guideword_L "" </w:instrText>
      </w:r>
      <w:r>
        <w:fldChar w:fldCharType="end"/>
      </w:r>
      <w:r>
        <w:fldChar w:fldCharType="begin"/>
      </w:r>
      <w:r>
        <w:instrText xml:space="preserve"> SET RLeft_Guideword_L "to break" </w:instrText>
      </w:r>
      <w:r>
        <w:fldChar w:fldCharType="end"/>
      </w:r>
      <w:r>
        <w:fldChar w:fldCharType="begin"/>
      </w:r>
      <w:r>
        <w:instrText xml:space="preserve"> SET Right_Guideword_R "" </w:instrText>
      </w:r>
      <w:r>
        <w:fldChar w:fldCharType="end"/>
      </w:r>
      <w:r>
        <w:fldChar w:fldCharType="begin"/>
      </w:r>
      <w:r>
        <w:instrText xml:space="preserve"> SET RRight_Guideword_R "to break"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ᴠ</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lɔki</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to dance</w:t>
      </w:r>
      <w:r>
        <w:fldChar w:fldCharType="begin"/>
      </w:r>
      <w:r>
        <w:instrText xml:space="preserve"> SET Left_Guideword_L "" </w:instrText>
      </w:r>
      <w:r>
        <w:fldChar w:fldCharType="end"/>
      </w:r>
      <w:r>
        <w:fldChar w:fldCharType="begin"/>
      </w:r>
      <w:r>
        <w:instrText xml:space="preserve"> SET RLeft_Guideword_L "to dance" </w:instrText>
      </w:r>
      <w:r>
        <w:fldChar w:fldCharType="end"/>
      </w:r>
      <w:r>
        <w:fldChar w:fldCharType="begin"/>
      </w:r>
      <w:r>
        <w:instrText xml:space="preserve"> SET Right_Guideword_R "" </w:instrText>
      </w:r>
      <w:r>
        <w:fldChar w:fldCharType="end"/>
      </w:r>
      <w:r>
        <w:fldChar w:fldCharType="begin"/>
      </w:r>
      <w:r>
        <w:instrText xml:space="preserve"> SET RRight_Guideword_R "to dance"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v.p</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jer ajer</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to fall</w:t>
      </w:r>
      <w:r>
        <w:fldChar w:fldCharType="begin"/>
      </w:r>
      <w:r>
        <w:instrText xml:space="preserve"> SET Left_Guideword_L "" </w:instrText>
      </w:r>
      <w:r>
        <w:fldChar w:fldCharType="end"/>
      </w:r>
      <w:r>
        <w:fldChar w:fldCharType="begin"/>
      </w:r>
      <w:r>
        <w:instrText xml:space="preserve"> SET RLeft_Guideword_L "to fall" </w:instrText>
      </w:r>
      <w:r>
        <w:fldChar w:fldCharType="end"/>
      </w:r>
      <w:r>
        <w:fldChar w:fldCharType="begin"/>
      </w:r>
      <w:r>
        <w:instrText xml:space="preserve"> SET Right_Guideword_R "" </w:instrText>
      </w:r>
      <w:r>
        <w:fldChar w:fldCharType="end"/>
      </w:r>
      <w:r>
        <w:fldChar w:fldCharType="begin"/>
      </w:r>
      <w:r>
        <w:instrText xml:space="preserve"> SET RRight_Guideword_R "to fall"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ᴠ</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daak</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to perform witchcraft</w:t>
      </w:r>
      <w:r>
        <w:fldChar w:fldCharType="begin"/>
      </w:r>
      <w:r>
        <w:instrText xml:space="preserve"> SET Left_Guideword_L "" </w:instrText>
      </w:r>
      <w:r>
        <w:fldChar w:fldCharType="end"/>
      </w:r>
      <w:r>
        <w:fldChar w:fldCharType="begin"/>
      </w:r>
      <w:r>
        <w:instrText xml:space="preserve"> SET RLeft_Guideword_L "to perform witchcraft" </w:instrText>
      </w:r>
      <w:r>
        <w:fldChar w:fldCharType="end"/>
      </w:r>
      <w:r>
        <w:fldChar w:fldCharType="begin"/>
      </w:r>
      <w:r>
        <w:instrText xml:space="preserve"> SET Right_Guideword_R "" </w:instrText>
      </w:r>
      <w:r>
        <w:fldChar w:fldCharType="end"/>
      </w:r>
      <w:r>
        <w:fldChar w:fldCharType="begin"/>
      </w:r>
      <w:r>
        <w:instrText xml:space="preserve"> SET RRight_Guideword_R "to perform witchcraft"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ᴠ</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jim</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to remove</w:t>
      </w:r>
      <w:r>
        <w:fldChar w:fldCharType="begin"/>
      </w:r>
      <w:r>
        <w:instrText xml:space="preserve"> SET Left_Guideword_L "" </w:instrText>
      </w:r>
      <w:r>
        <w:fldChar w:fldCharType="end"/>
      </w:r>
      <w:r>
        <w:fldChar w:fldCharType="begin"/>
      </w:r>
      <w:r>
        <w:instrText xml:space="preserve"> SET RLeft_Guideword_L "to remove" </w:instrText>
      </w:r>
      <w:r>
        <w:fldChar w:fldCharType="end"/>
      </w:r>
      <w:r>
        <w:fldChar w:fldCharType="begin"/>
      </w:r>
      <w:r>
        <w:instrText xml:space="preserve"> SET Right_Guideword_R "" </w:instrText>
      </w:r>
      <w:r>
        <w:fldChar w:fldCharType="end"/>
      </w:r>
      <w:r>
        <w:fldChar w:fldCharType="begin"/>
      </w:r>
      <w:r>
        <w:instrText xml:space="preserve"> SET RRight_Guideword_R "to remove"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ᴠ</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ai</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to sit down</w:t>
      </w:r>
      <w:r>
        <w:fldChar w:fldCharType="begin"/>
      </w:r>
      <w:r>
        <w:instrText xml:space="preserve"> SET Left_Guideword_L "" </w:instrText>
      </w:r>
      <w:r>
        <w:fldChar w:fldCharType="end"/>
      </w:r>
      <w:r>
        <w:fldChar w:fldCharType="begin"/>
      </w:r>
      <w:r>
        <w:instrText xml:space="preserve"> SET RLeft_Guideword_L "to sit down" </w:instrText>
      </w:r>
      <w:r>
        <w:fldChar w:fldCharType="end"/>
      </w:r>
      <w:r>
        <w:fldChar w:fldCharType="begin"/>
      </w:r>
      <w:r>
        <w:instrText xml:space="preserve"> SET Right_Guideword_R "" </w:instrText>
      </w:r>
      <w:r>
        <w:fldChar w:fldCharType="end"/>
      </w:r>
      <w:r>
        <w:fldChar w:fldCharType="begin"/>
      </w:r>
      <w:r>
        <w:instrText xml:space="preserve"> SET RRight_Guideword_R "to sit down"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ᴠ</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sheta</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to smash</w:t>
      </w:r>
      <w:r>
        <w:fldChar w:fldCharType="begin"/>
      </w:r>
      <w:r>
        <w:instrText xml:space="preserve"> SET Left_Guideword_L "" </w:instrText>
      </w:r>
      <w:r>
        <w:fldChar w:fldCharType="end"/>
      </w:r>
      <w:r>
        <w:fldChar w:fldCharType="begin"/>
      </w:r>
      <w:r>
        <w:instrText xml:space="preserve"> SET RLeft_Guideword_L "to smash" </w:instrText>
      </w:r>
      <w:r>
        <w:fldChar w:fldCharType="end"/>
      </w:r>
      <w:r>
        <w:fldChar w:fldCharType="begin"/>
      </w:r>
      <w:r>
        <w:instrText xml:space="preserve"> SET Right_Guideword_R "" </w:instrText>
      </w:r>
      <w:r>
        <w:fldChar w:fldCharType="end"/>
      </w:r>
      <w:r>
        <w:fldChar w:fldCharType="begin"/>
      </w:r>
      <w:r>
        <w:instrText xml:space="preserve"> SET RRight_Guideword_R "to smash"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ᴠ</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lɔki</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to walk around</w:t>
      </w:r>
      <w:r>
        <w:fldChar w:fldCharType="begin"/>
      </w:r>
      <w:r>
        <w:instrText xml:space="preserve"> SET Left_Guideword_L "" </w:instrText>
      </w:r>
      <w:r>
        <w:fldChar w:fldCharType="end"/>
      </w:r>
      <w:r>
        <w:fldChar w:fldCharType="begin"/>
      </w:r>
      <w:r>
        <w:instrText xml:space="preserve"> SET RLeft_Guideword_L "to walk around" </w:instrText>
      </w:r>
      <w:r>
        <w:fldChar w:fldCharType="end"/>
      </w:r>
      <w:r>
        <w:fldChar w:fldCharType="begin"/>
      </w:r>
      <w:r>
        <w:instrText xml:space="preserve"> SET Right_Guideword_R "" </w:instrText>
      </w:r>
      <w:r>
        <w:fldChar w:fldCharType="end"/>
      </w:r>
      <w:r>
        <w:fldChar w:fldCharType="begin"/>
      </w:r>
      <w:r>
        <w:instrText xml:space="preserve"> SET RRight_Guideword_R "to walk around"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ᴠ</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yara</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tobacco</w:t>
      </w:r>
      <w:r>
        <w:fldChar w:fldCharType="begin"/>
      </w:r>
      <w:r>
        <w:instrText xml:space="preserve"> SET Left_Guideword_L "" </w:instrText>
      </w:r>
      <w:r>
        <w:fldChar w:fldCharType="end"/>
      </w:r>
      <w:r>
        <w:fldChar w:fldCharType="begin"/>
      </w:r>
      <w:r>
        <w:instrText xml:space="preserve"> SET RLeft_Guideword_L "tobacco" </w:instrText>
      </w:r>
      <w:r>
        <w:fldChar w:fldCharType="end"/>
      </w:r>
      <w:r>
        <w:fldChar w:fldCharType="begin"/>
      </w:r>
      <w:r>
        <w:instrText xml:space="preserve"> SET Right_Guideword_R "" </w:instrText>
      </w:r>
      <w:r>
        <w:fldChar w:fldCharType="end"/>
      </w:r>
      <w:r>
        <w:fldChar w:fldCharType="begin"/>
      </w:r>
      <w:r>
        <w:instrText xml:space="preserve"> SET RRight_Guideword_R "tobacco"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ajo</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tomb</w:t>
      </w:r>
      <w:r>
        <w:fldChar w:fldCharType="begin"/>
      </w:r>
      <w:r>
        <w:instrText xml:space="preserve"> SET Left_Guideword_L "" </w:instrText>
      </w:r>
      <w:r>
        <w:fldChar w:fldCharType="end"/>
      </w:r>
      <w:r>
        <w:fldChar w:fldCharType="begin"/>
      </w:r>
      <w:r>
        <w:instrText xml:space="preserve"> SET RLeft_Guideword_L "tomb" </w:instrText>
      </w:r>
      <w:r>
        <w:fldChar w:fldCharType="end"/>
      </w:r>
      <w:r>
        <w:fldChar w:fldCharType="begin"/>
      </w:r>
      <w:r>
        <w:instrText xml:space="preserve"> SET Right_Guideword_R "" </w:instrText>
      </w:r>
      <w:r>
        <w:fldChar w:fldCharType="end"/>
      </w:r>
      <w:r>
        <w:fldChar w:fldCharType="begin"/>
      </w:r>
      <w:r>
        <w:instrText xml:space="preserve"> SET RRight_Guideword_R "tomb"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ojek</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tongue</w:t>
      </w:r>
      <w:r>
        <w:fldChar w:fldCharType="begin"/>
      </w:r>
      <w:r>
        <w:instrText xml:space="preserve"> SET Left_Guideword_L "" </w:instrText>
      </w:r>
      <w:r>
        <w:fldChar w:fldCharType="end"/>
      </w:r>
      <w:r>
        <w:fldChar w:fldCharType="begin"/>
      </w:r>
      <w:r>
        <w:instrText xml:space="preserve"> SET RLeft_Guideword_L "tongue" </w:instrText>
      </w:r>
      <w:r>
        <w:fldChar w:fldCharType="end"/>
      </w:r>
      <w:r>
        <w:fldChar w:fldCharType="begin"/>
      </w:r>
      <w:r>
        <w:instrText xml:space="preserve"> SET Right_Guideword_R "" </w:instrText>
      </w:r>
      <w:r>
        <w:fldChar w:fldCharType="end"/>
      </w:r>
      <w:r>
        <w:fldChar w:fldCharType="begin"/>
      </w:r>
      <w:r>
        <w:instrText xml:space="preserve"> SET RRight_Guideword_R "tongue"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arɛm</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too dark</w:t>
      </w:r>
      <w:r>
        <w:fldChar w:fldCharType="begin"/>
      </w:r>
      <w:r>
        <w:instrText xml:space="preserve"> SET Left_Guideword_L "" </w:instrText>
      </w:r>
      <w:r>
        <w:fldChar w:fldCharType="end"/>
      </w:r>
      <w:r>
        <w:fldChar w:fldCharType="begin"/>
      </w:r>
      <w:r>
        <w:instrText xml:space="preserve"> SET RLeft_Guideword_L "too dark" </w:instrText>
      </w:r>
      <w:r>
        <w:fldChar w:fldCharType="end"/>
      </w:r>
      <w:r>
        <w:fldChar w:fldCharType="begin"/>
      </w:r>
      <w:r>
        <w:instrText xml:space="preserve"> SET Right_Guideword_R "" </w:instrText>
      </w:r>
      <w:r>
        <w:fldChar w:fldCharType="end"/>
      </w:r>
      <w:r>
        <w:fldChar w:fldCharType="begin"/>
      </w:r>
      <w:r>
        <w:instrText xml:space="preserve"> SET RRight_Guideword_R "too dark"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a</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kobindim</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tooth</w:t>
      </w:r>
      <w:r>
        <w:fldChar w:fldCharType="begin"/>
      </w:r>
      <w:r>
        <w:instrText xml:space="preserve"> SET Left_Guideword_L "" </w:instrText>
      </w:r>
      <w:r>
        <w:fldChar w:fldCharType="end"/>
      </w:r>
      <w:r>
        <w:fldChar w:fldCharType="begin"/>
      </w:r>
      <w:r>
        <w:instrText xml:space="preserve"> SET RLeft_Guideword_L "tooth" </w:instrText>
      </w:r>
      <w:r>
        <w:fldChar w:fldCharType="end"/>
      </w:r>
      <w:r>
        <w:fldChar w:fldCharType="begin"/>
      </w:r>
      <w:r>
        <w:instrText xml:space="preserve"> SET Right_Guideword_R "" </w:instrText>
      </w:r>
      <w:r>
        <w:fldChar w:fldCharType="end"/>
      </w:r>
      <w:r>
        <w:fldChar w:fldCharType="begin"/>
      </w:r>
      <w:r>
        <w:instrText xml:space="preserve"> SET RRight_Guideword_R "tooth"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ishaŋonyi</w:t>
      </w:r>
      <w:r w:rsidRPr="00822476">
        <w:rPr>
          <w:rStyle w:val="sensecontentr1reversalindexentryletDatadicBody"/>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onyi</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torch</w:t>
      </w:r>
      <w:r>
        <w:fldChar w:fldCharType="begin"/>
      </w:r>
      <w:r>
        <w:instrText xml:space="preserve"> SET Left_Guideword_L "" </w:instrText>
      </w:r>
      <w:r>
        <w:fldChar w:fldCharType="end"/>
      </w:r>
      <w:r>
        <w:fldChar w:fldCharType="begin"/>
      </w:r>
      <w:r>
        <w:instrText xml:space="preserve"> SET RLeft_Guideword_L "torch" </w:instrText>
      </w:r>
      <w:r>
        <w:fldChar w:fldCharType="end"/>
      </w:r>
      <w:r>
        <w:fldChar w:fldCharType="begin"/>
      </w:r>
      <w:r>
        <w:instrText xml:space="preserve"> SET Right_Guideword_R "" </w:instrText>
      </w:r>
      <w:r>
        <w:fldChar w:fldCharType="end"/>
      </w:r>
      <w:r>
        <w:fldChar w:fldCharType="begin"/>
      </w:r>
      <w:r>
        <w:instrText xml:space="preserve"> SET RRight_Guideword_R "torch"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ela</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tortoise</w:t>
      </w:r>
      <w:r>
        <w:fldChar w:fldCharType="begin"/>
      </w:r>
      <w:r>
        <w:instrText xml:space="preserve"> SET Left_Guideword_L "" </w:instrText>
      </w:r>
      <w:r>
        <w:fldChar w:fldCharType="end"/>
      </w:r>
      <w:r>
        <w:fldChar w:fldCharType="begin"/>
      </w:r>
      <w:r>
        <w:instrText xml:space="preserve"> SET RLeft_Guideword_L "tortoise" </w:instrText>
      </w:r>
      <w:r>
        <w:fldChar w:fldCharType="end"/>
      </w:r>
      <w:r>
        <w:fldChar w:fldCharType="begin"/>
      </w:r>
      <w:r>
        <w:instrText xml:space="preserve"> SET Right_Guideword_R "" </w:instrText>
      </w:r>
      <w:r>
        <w:fldChar w:fldCharType="end"/>
      </w:r>
      <w:r>
        <w:fldChar w:fldCharType="begin"/>
      </w:r>
      <w:r>
        <w:instrText xml:space="preserve"> SET RRight_Guideword_R "tortoise"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ikurungbɔk</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touch, to</w:t>
      </w:r>
      <w:r>
        <w:fldChar w:fldCharType="begin"/>
      </w:r>
      <w:r>
        <w:instrText xml:space="preserve"> SET Left_Guideword_L "" </w:instrText>
      </w:r>
      <w:r>
        <w:fldChar w:fldCharType="end"/>
      </w:r>
      <w:r>
        <w:fldChar w:fldCharType="begin"/>
      </w:r>
      <w:r>
        <w:instrText xml:space="preserve"> SET RLeft_Guideword_L "touch, to" </w:instrText>
      </w:r>
      <w:r>
        <w:fldChar w:fldCharType="end"/>
      </w:r>
      <w:r>
        <w:fldChar w:fldCharType="begin"/>
      </w:r>
      <w:r>
        <w:instrText xml:space="preserve"> SET Right_Guideword_R "" </w:instrText>
      </w:r>
      <w:r>
        <w:fldChar w:fldCharType="end"/>
      </w:r>
      <w:r>
        <w:fldChar w:fldCharType="begin"/>
      </w:r>
      <w:r>
        <w:instrText xml:space="preserve"> SET RRight_Guideword_R "touch, to"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ᴠ</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baŋaa</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town of Kondoro</w:t>
      </w:r>
      <w:r>
        <w:fldChar w:fldCharType="begin"/>
      </w:r>
      <w:r>
        <w:instrText xml:space="preserve"> SET Left_Guideword_L "" </w:instrText>
      </w:r>
      <w:r>
        <w:fldChar w:fldCharType="end"/>
      </w:r>
      <w:r>
        <w:fldChar w:fldCharType="begin"/>
      </w:r>
      <w:r>
        <w:instrText xml:space="preserve"> SET RLeft_Guideword_L "town of Kondoro" </w:instrText>
      </w:r>
      <w:r>
        <w:fldChar w:fldCharType="end"/>
      </w:r>
      <w:r>
        <w:fldChar w:fldCharType="begin"/>
      </w:r>
      <w:r>
        <w:instrText xml:space="preserve"> SET Right_Guideword_R "" </w:instrText>
      </w:r>
      <w:r>
        <w:fldChar w:fldCharType="end"/>
      </w:r>
      <w:r>
        <w:fldChar w:fldCharType="begin"/>
      </w:r>
      <w:r>
        <w:instrText xml:space="preserve"> SET RRight_Guideword_R "town of Kondoro"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p.n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Andorok</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toxin</w:t>
      </w:r>
      <w:r>
        <w:fldChar w:fldCharType="begin"/>
      </w:r>
      <w:r>
        <w:instrText xml:space="preserve"> SET Left_Guideword_L "" </w:instrText>
      </w:r>
      <w:r>
        <w:fldChar w:fldCharType="end"/>
      </w:r>
      <w:r>
        <w:fldChar w:fldCharType="begin"/>
      </w:r>
      <w:r>
        <w:instrText xml:space="preserve"> SET RLeft_Guideword_L "toxin" </w:instrText>
      </w:r>
      <w:r>
        <w:fldChar w:fldCharType="end"/>
      </w:r>
      <w:r>
        <w:fldChar w:fldCharType="begin"/>
      </w:r>
      <w:r>
        <w:instrText xml:space="preserve"> SET Right_Guideword_R "" </w:instrText>
      </w:r>
      <w:r>
        <w:fldChar w:fldCharType="end"/>
      </w:r>
      <w:r>
        <w:fldChar w:fldCharType="begin"/>
      </w:r>
      <w:r>
        <w:instrText xml:space="preserve"> SET RRight_Guideword_R "toxin"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hĩĩ</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transplant, to</w:t>
      </w:r>
      <w:r>
        <w:fldChar w:fldCharType="begin"/>
      </w:r>
      <w:r>
        <w:instrText xml:space="preserve"> SET Left_Guideword_L "" </w:instrText>
      </w:r>
      <w:r>
        <w:fldChar w:fldCharType="end"/>
      </w:r>
      <w:r>
        <w:fldChar w:fldCharType="begin"/>
      </w:r>
      <w:r>
        <w:instrText xml:space="preserve"> SET RLeft_Guideword_L "transplant, to" </w:instrText>
      </w:r>
      <w:r>
        <w:fldChar w:fldCharType="end"/>
      </w:r>
      <w:r>
        <w:fldChar w:fldCharType="begin"/>
      </w:r>
      <w:r>
        <w:instrText xml:space="preserve"> SET Right_Guideword_R "" </w:instrText>
      </w:r>
      <w:r>
        <w:fldChar w:fldCharType="end"/>
      </w:r>
      <w:r>
        <w:fldChar w:fldCharType="begin"/>
      </w:r>
      <w:r>
        <w:instrText xml:space="preserve"> SET RRight_Guideword_R "transplant, to"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ᴠ</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dũã</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trap</w:t>
      </w:r>
      <w:r>
        <w:fldChar w:fldCharType="begin"/>
      </w:r>
      <w:r>
        <w:instrText xml:space="preserve"> SET Left_Guideword_L "" </w:instrText>
      </w:r>
      <w:r>
        <w:fldChar w:fldCharType="end"/>
      </w:r>
      <w:r>
        <w:fldChar w:fldCharType="begin"/>
      </w:r>
      <w:r>
        <w:instrText xml:space="preserve"> SET RLeft_Guideword_L "trap" </w:instrText>
      </w:r>
      <w:r>
        <w:fldChar w:fldCharType="end"/>
      </w:r>
      <w:r>
        <w:fldChar w:fldCharType="begin"/>
      </w:r>
      <w:r>
        <w:instrText xml:space="preserve"> SET Right_Guideword_R "" </w:instrText>
      </w:r>
      <w:r>
        <w:fldChar w:fldCharType="end"/>
      </w:r>
      <w:r>
        <w:fldChar w:fldCharType="begin"/>
      </w:r>
      <w:r>
        <w:instrText xml:space="preserve"> SET RRight_Guideword_R "trap"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ujɔu</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trap, to</w:t>
      </w:r>
      <w:r>
        <w:fldChar w:fldCharType="begin"/>
      </w:r>
      <w:r>
        <w:instrText xml:space="preserve"> SET Left_Guideword_L "" </w:instrText>
      </w:r>
      <w:r>
        <w:fldChar w:fldCharType="end"/>
      </w:r>
      <w:r>
        <w:fldChar w:fldCharType="begin"/>
      </w:r>
      <w:r>
        <w:instrText xml:space="preserve"> SET RLeft_Guideword_L "trap, to" </w:instrText>
      </w:r>
      <w:r>
        <w:fldChar w:fldCharType="end"/>
      </w:r>
      <w:r>
        <w:fldChar w:fldCharType="begin"/>
      </w:r>
      <w:r>
        <w:instrText xml:space="preserve"> SET Right_Guideword_R "" </w:instrText>
      </w:r>
      <w:r>
        <w:fldChar w:fldCharType="end"/>
      </w:r>
      <w:r>
        <w:fldChar w:fldCharType="begin"/>
      </w:r>
      <w:r>
        <w:instrText xml:space="preserve"> SET RRight_Guideword_R "trap, to"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ᴠ</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kurkaa</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travel, go on a trip</w:t>
      </w:r>
      <w:r>
        <w:fldChar w:fldCharType="begin"/>
      </w:r>
      <w:r>
        <w:instrText xml:space="preserve"> SET Left_Guideword_L "" </w:instrText>
      </w:r>
      <w:r>
        <w:fldChar w:fldCharType="end"/>
      </w:r>
      <w:r>
        <w:fldChar w:fldCharType="begin"/>
      </w:r>
      <w:r>
        <w:instrText xml:space="preserve"> SET RLeft_Guideword_L "travel, go on a trip" </w:instrText>
      </w:r>
      <w:r>
        <w:fldChar w:fldCharType="end"/>
      </w:r>
      <w:r>
        <w:fldChar w:fldCharType="begin"/>
      </w:r>
      <w:r>
        <w:instrText xml:space="preserve"> SET Right_Guideword_R "" </w:instrText>
      </w:r>
      <w:r>
        <w:fldChar w:fldCharType="end"/>
      </w:r>
      <w:r>
        <w:fldChar w:fldCharType="begin"/>
      </w:r>
      <w:r>
        <w:instrText xml:space="preserve"> SET RRight_Guideword_R "travel, go on a trip" </w:instrText>
      </w:r>
      <w:r>
        <w:fldChar w:fldCharType="end"/>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jẽẽ ajẽã</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tray/bowl/plate</w:t>
      </w:r>
      <w:r>
        <w:fldChar w:fldCharType="begin"/>
      </w:r>
      <w:r>
        <w:instrText xml:space="preserve"> SET Left_Guideword_L "" </w:instrText>
      </w:r>
      <w:r>
        <w:fldChar w:fldCharType="end"/>
      </w:r>
      <w:r>
        <w:fldChar w:fldCharType="begin"/>
      </w:r>
      <w:r>
        <w:instrText xml:space="preserve"> SET RLeft_Guideword_L "tray/bowl/plate" </w:instrText>
      </w:r>
      <w:r>
        <w:fldChar w:fldCharType="end"/>
      </w:r>
      <w:r>
        <w:fldChar w:fldCharType="begin"/>
      </w:r>
      <w:r>
        <w:instrText xml:space="preserve"> SET Right_Guideword_R "" </w:instrText>
      </w:r>
      <w:r>
        <w:fldChar w:fldCharType="end"/>
      </w:r>
      <w:r>
        <w:fldChar w:fldCharType="begin"/>
      </w:r>
      <w:r>
        <w:instrText xml:space="preserve"> SET RRight_Guideword_R "tray/bowl/plate"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etɛ̃</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tree</w:t>
      </w:r>
      <w:r>
        <w:fldChar w:fldCharType="begin"/>
      </w:r>
      <w:r>
        <w:instrText xml:space="preserve"> SET Left_Guideword_L "" </w:instrText>
      </w:r>
      <w:r>
        <w:fldChar w:fldCharType="end"/>
      </w:r>
      <w:r>
        <w:fldChar w:fldCharType="begin"/>
      </w:r>
      <w:r>
        <w:instrText xml:space="preserve"> SET RLeft_Guideword_L "tree" </w:instrText>
      </w:r>
      <w:r>
        <w:fldChar w:fldCharType="end"/>
      </w:r>
      <w:r>
        <w:fldChar w:fldCharType="begin"/>
      </w:r>
      <w:r>
        <w:instrText xml:space="preserve"> SET Right_Guideword_R "" </w:instrText>
      </w:r>
      <w:r>
        <w:fldChar w:fldCharType="end"/>
      </w:r>
      <w:r>
        <w:fldChar w:fldCharType="begin"/>
      </w:r>
      <w:r>
        <w:instrText xml:space="preserve"> SET RRight_Guideword_R "tree"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uti</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tree mouse</w:t>
      </w:r>
      <w:r>
        <w:fldChar w:fldCharType="begin"/>
      </w:r>
      <w:r>
        <w:instrText xml:space="preserve"> SET Left_Guideword_L "" </w:instrText>
      </w:r>
      <w:r>
        <w:fldChar w:fldCharType="end"/>
      </w:r>
      <w:r>
        <w:fldChar w:fldCharType="begin"/>
      </w:r>
      <w:r>
        <w:instrText xml:space="preserve"> SET RLeft_Guideword_L "tree mouse" </w:instrText>
      </w:r>
      <w:r>
        <w:fldChar w:fldCharType="end"/>
      </w:r>
      <w:r>
        <w:fldChar w:fldCharType="begin"/>
      </w:r>
      <w:r>
        <w:instrText xml:space="preserve"> SET Right_Guideword_R "" </w:instrText>
      </w:r>
      <w:r>
        <w:fldChar w:fldCharType="end"/>
      </w:r>
      <w:r>
        <w:fldChar w:fldCharType="begin"/>
      </w:r>
      <w:r>
        <w:instrText xml:space="preserve"> SET RRight_Guideword_R "tree mouse"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ekpikpir</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tree pangolin</w:t>
      </w:r>
      <w:r>
        <w:fldChar w:fldCharType="begin"/>
      </w:r>
      <w:r>
        <w:instrText xml:space="preserve"> SET Left_Guideword_L "" </w:instrText>
      </w:r>
      <w:r>
        <w:fldChar w:fldCharType="end"/>
      </w:r>
      <w:r>
        <w:fldChar w:fldCharType="begin"/>
      </w:r>
      <w:r>
        <w:instrText xml:space="preserve"> SET RLeft_Guideword_L "tree pangolin" </w:instrText>
      </w:r>
      <w:r>
        <w:fldChar w:fldCharType="end"/>
      </w:r>
      <w:r>
        <w:fldChar w:fldCharType="begin"/>
      </w:r>
      <w:r>
        <w:instrText xml:space="preserve"> SET Right_Guideword_R "" </w:instrText>
      </w:r>
      <w:r>
        <w:fldChar w:fldCharType="end"/>
      </w:r>
      <w:r>
        <w:fldChar w:fldCharType="begin"/>
      </w:r>
      <w:r>
        <w:instrText xml:space="preserve"> SET RRight_Guideword_R "tree pangolin"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inpaewoi</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tree sp.</w:t>
      </w:r>
      <w:r>
        <w:fldChar w:fldCharType="begin"/>
      </w:r>
      <w:r>
        <w:instrText xml:space="preserve"> SET Left_Guideword_L "" </w:instrText>
      </w:r>
      <w:r>
        <w:fldChar w:fldCharType="end"/>
      </w:r>
      <w:r>
        <w:fldChar w:fldCharType="begin"/>
      </w:r>
      <w:r>
        <w:instrText xml:space="preserve"> SET RLeft_Guideword_L "tree sp." </w:instrText>
      </w:r>
      <w:r>
        <w:fldChar w:fldCharType="end"/>
      </w:r>
      <w:r>
        <w:fldChar w:fldCharType="begin"/>
      </w:r>
      <w:r>
        <w:instrText xml:space="preserve"> SET Right_Guideword_R "" </w:instrText>
      </w:r>
      <w:r>
        <w:fldChar w:fldCharType="end"/>
      </w:r>
      <w:r>
        <w:fldChar w:fldCharType="begin"/>
      </w:r>
      <w:r>
        <w:instrText xml:space="preserve"> SET RRight_Guideword_R "tree sp."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ogbululu</w:t>
      </w:r>
      <w:r w:rsidRPr="00822476">
        <w:rPr>
          <w:rStyle w:val="sensecontentr1reversalindexentryletDatadicBody"/>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uara</w:t>
      </w:r>
      <w:r w:rsidRPr="00822476">
        <w:rPr>
          <w:rStyle w:val="sensecontentr1reversalindexentryletDatadicBody"/>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icecek</w:t>
      </w:r>
      <w:r w:rsidRPr="00822476">
        <w:rPr>
          <w:rStyle w:val="sensecontentr1reversalindexentryletDatadicBody"/>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igɛndɛ</w:t>
      </w:r>
      <w:r w:rsidRPr="00822476">
        <w:rPr>
          <w:rStyle w:val="sensecontentr1reversalindexentryletDatadicBody"/>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ihak</w:t>
      </w:r>
      <w:r w:rsidRPr="00822476">
        <w:rPr>
          <w:rStyle w:val="sensecontentr1reversalindexentryletDatadicBody"/>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ihɛi</w:t>
      </w:r>
      <w:r w:rsidRPr="00822476">
        <w:rPr>
          <w:rStyle w:val="sensecontentr1reversalindexentryletDatadicBody"/>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ihwek</w:t>
      </w:r>
      <w:r w:rsidRPr="00822476">
        <w:rPr>
          <w:rStyle w:val="sensecontentr1reversalindexentryletDatadicBody"/>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ijɛm</w:t>
      </w:r>
      <w:r w:rsidRPr="00822476">
        <w:rPr>
          <w:rStyle w:val="sensecontentr1reversalindexentryletDatadicBody"/>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ikɔr</w:t>
      </w:r>
      <w:r w:rsidRPr="00822476">
        <w:rPr>
          <w:rStyle w:val="sensecontentr1reversalindexentryletDatadicBody"/>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ikpɛikpɛi</w:t>
      </w:r>
      <w:r w:rsidRPr="00822476">
        <w:rPr>
          <w:rStyle w:val="sensecontentr1reversalindexentryletDatadicBody"/>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ikum</w:t>
      </w:r>
      <w:r w:rsidRPr="00822476">
        <w:rPr>
          <w:rStyle w:val="sensecontentr1reversalindexentryletDatadicBody"/>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inɛr</w:t>
      </w:r>
      <w:r w:rsidRPr="00822476">
        <w:rPr>
          <w:rStyle w:val="sensecontentr1reversalindexentryletDatadicBody"/>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ishaŋ</w:t>
      </w:r>
      <w:r w:rsidRPr="00822476">
        <w:rPr>
          <w:rStyle w:val="sensecontentr1reversalindexentryletDatadicBody"/>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ivɛnamɛ</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tree species</w:t>
      </w:r>
      <w:r>
        <w:fldChar w:fldCharType="begin"/>
      </w:r>
      <w:r>
        <w:instrText xml:space="preserve"> SET Left_Guideword_L "" </w:instrText>
      </w:r>
      <w:r>
        <w:fldChar w:fldCharType="end"/>
      </w:r>
      <w:r>
        <w:fldChar w:fldCharType="begin"/>
      </w:r>
      <w:r>
        <w:instrText xml:space="preserve"> SET RLeft_Guideword_L "tree species" </w:instrText>
      </w:r>
      <w:r>
        <w:fldChar w:fldCharType="end"/>
      </w:r>
      <w:r>
        <w:fldChar w:fldCharType="begin"/>
      </w:r>
      <w:r>
        <w:instrText xml:space="preserve"> SET Right_Guideword_R "" </w:instrText>
      </w:r>
      <w:r>
        <w:fldChar w:fldCharType="end"/>
      </w:r>
      <w:r>
        <w:fldChar w:fldCharType="begin"/>
      </w:r>
      <w:r>
        <w:instrText xml:space="preserve"> SET RRight_Guideword_R "tree species"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iduru</w:t>
      </w:r>
      <w:r w:rsidRPr="00822476">
        <w:rPr>
          <w:rStyle w:val="sensecontentr1reversalindexentryletDatadicBody"/>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udam</w:t>
      </w:r>
      <w:r w:rsidRPr="00822476">
        <w:rPr>
          <w:rStyle w:val="sensecontentr1reversalindexentryletDatadicBody"/>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ugai</w:t>
      </w:r>
      <w:r w:rsidRPr="00822476">
        <w:rPr>
          <w:rStyle w:val="sensecontentr1reversalindexentryletDatadicBody"/>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udodok</w:t>
      </w:r>
      <w:r w:rsidRPr="00822476">
        <w:rPr>
          <w:rStyle w:val="sensecontentr1reversalindexentryletDatadicBody"/>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ijeŋ</w:t>
      </w:r>
      <w:r w:rsidRPr="00822476">
        <w:rPr>
          <w:rStyle w:val="sensecontentr1reversalindexentryletDatadicBody"/>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uhuma</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tree species</w:t>
      </w:r>
      <w:r>
        <w:fldChar w:fldCharType="begin"/>
      </w:r>
      <w:r>
        <w:instrText xml:space="preserve"> SET Left_Guideword_L "" </w:instrText>
      </w:r>
      <w:r>
        <w:fldChar w:fldCharType="end"/>
      </w:r>
      <w:r>
        <w:fldChar w:fldCharType="begin"/>
      </w:r>
      <w:r>
        <w:instrText xml:space="preserve"> SET RLeft_Guideword_L "tree species" </w:instrText>
      </w:r>
      <w:r>
        <w:fldChar w:fldCharType="end"/>
      </w:r>
      <w:r>
        <w:fldChar w:fldCharType="begin"/>
      </w:r>
      <w:r>
        <w:instrText xml:space="preserve"> SET Right_Guideword_R "" </w:instrText>
      </w:r>
      <w:r>
        <w:fldChar w:fldCharType="end"/>
      </w:r>
      <w:r>
        <w:fldChar w:fldCharType="begin"/>
      </w:r>
      <w:r>
        <w:instrText xml:space="preserve"> SET RRight_Guideword_R "tree species"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unciŋ</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tree trunk</w:t>
      </w:r>
      <w:r>
        <w:fldChar w:fldCharType="begin"/>
      </w:r>
      <w:r>
        <w:instrText xml:space="preserve"> SET Left_Guideword_L "" </w:instrText>
      </w:r>
      <w:r>
        <w:fldChar w:fldCharType="end"/>
      </w:r>
      <w:r>
        <w:fldChar w:fldCharType="begin"/>
      </w:r>
      <w:r>
        <w:instrText xml:space="preserve"> SET RLeft_Guideword_L "tree trunk" </w:instrText>
      </w:r>
      <w:r>
        <w:fldChar w:fldCharType="end"/>
      </w:r>
      <w:r>
        <w:fldChar w:fldCharType="begin"/>
      </w:r>
      <w:r>
        <w:instrText xml:space="preserve"> SET Right_Guideword_R "" </w:instrText>
      </w:r>
      <w:r>
        <w:fldChar w:fldCharType="end"/>
      </w:r>
      <w:r>
        <w:fldChar w:fldCharType="begin"/>
      </w:r>
      <w:r>
        <w:instrText xml:space="preserve"> SET RRight_Guideword_R "tree trunk"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osherenti</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trench, to</w:t>
      </w:r>
      <w:r>
        <w:fldChar w:fldCharType="begin"/>
      </w:r>
      <w:r>
        <w:instrText xml:space="preserve"> SET Left_Guideword_L "" </w:instrText>
      </w:r>
      <w:r>
        <w:fldChar w:fldCharType="end"/>
      </w:r>
      <w:r>
        <w:fldChar w:fldCharType="begin"/>
      </w:r>
      <w:r>
        <w:instrText xml:space="preserve"> SET RLeft_Guideword_L "trench, to" </w:instrText>
      </w:r>
      <w:r>
        <w:fldChar w:fldCharType="end"/>
      </w:r>
      <w:r>
        <w:fldChar w:fldCharType="begin"/>
      </w:r>
      <w:r>
        <w:instrText xml:space="preserve"> SET Right_Guideword_R "" </w:instrText>
      </w:r>
      <w:r>
        <w:fldChar w:fldCharType="end"/>
      </w:r>
      <w:r>
        <w:fldChar w:fldCharType="begin"/>
      </w:r>
      <w:r>
        <w:instrText xml:space="preserve"> SET RRight_Guideword_R "trench, to"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ᴠ</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hã</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truth</w:t>
      </w:r>
      <w:r>
        <w:fldChar w:fldCharType="begin"/>
      </w:r>
      <w:r>
        <w:instrText xml:space="preserve"> SET Left_Guideword_L "" </w:instrText>
      </w:r>
      <w:r>
        <w:fldChar w:fldCharType="end"/>
      </w:r>
      <w:r>
        <w:fldChar w:fldCharType="begin"/>
      </w:r>
      <w:r>
        <w:instrText xml:space="preserve"> SET RLeft_Guideword_L "truth" </w:instrText>
      </w:r>
      <w:r>
        <w:fldChar w:fldCharType="end"/>
      </w:r>
      <w:r>
        <w:fldChar w:fldCharType="begin"/>
      </w:r>
      <w:r>
        <w:instrText xml:space="preserve"> SET Right_Guideword_R "" </w:instrText>
      </w:r>
      <w:r>
        <w:fldChar w:fldCharType="end"/>
      </w:r>
      <w:r>
        <w:fldChar w:fldCharType="begin"/>
      </w:r>
      <w:r>
        <w:instrText xml:space="preserve"> SET RRight_Guideword_R "truth"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ijii</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try, to</w:t>
      </w:r>
      <w:r>
        <w:fldChar w:fldCharType="begin"/>
      </w:r>
      <w:r>
        <w:instrText xml:space="preserve"> SET Left_Guideword_L "" </w:instrText>
      </w:r>
      <w:r>
        <w:fldChar w:fldCharType="end"/>
      </w:r>
      <w:r>
        <w:fldChar w:fldCharType="begin"/>
      </w:r>
      <w:r>
        <w:instrText xml:space="preserve"> SET RLeft_Guideword_L "try, to" </w:instrText>
      </w:r>
      <w:r>
        <w:fldChar w:fldCharType="end"/>
      </w:r>
      <w:r>
        <w:fldChar w:fldCharType="begin"/>
      </w:r>
      <w:r>
        <w:instrText xml:space="preserve"> SET Right_Guideword_R "" </w:instrText>
      </w:r>
      <w:r>
        <w:fldChar w:fldCharType="end"/>
      </w:r>
      <w:r>
        <w:fldChar w:fldCharType="begin"/>
      </w:r>
      <w:r>
        <w:instrText xml:space="preserve"> SET RRight_Guideword_R "try, to"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ᴠ</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tɛtɛɛ</w:t>
      </w:r>
      <w:r w:rsidRPr="00822476">
        <w:rPr>
          <w:rStyle w:val="sensecontentr1reversalindexentryletDatadicBody"/>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ᴠ</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tɛti</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tuber</w:t>
      </w:r>
      <w:r>
        <w:fldChar w:fldCharType="begin"/>
      </w:r>
      <w:r>
        <w:instrText xml:space="preserve"> SET Left_Guideword_L "" </w:instrText>
      </w:r>
      <w:r>
        <w:fldChar w:fldCharType="end"/>
      </w:r>
      <w:r>
        <w:fldChar w:fldCharType="begin"/>
      </w:r>
      <w:r>
        <w:instrText xml:space="preserve"> SET RLeft_Guideword_L "tuber" </w:instrText>
      </w:r>
      <w:r>
        <w:fldChar w:fldCharType="end"/>
      </w:r>
      <w:r>
        <w:fldChar w:fldCharType="begin"/>
      </w:r>
      <w:r>
        <w:instrText xml:space="preserve"> SET Right_Guideword_R "" </w:instrText>
      </w:r>
      <w:r>
        <w:fldChar w:fldCharType="end"/>
      </w:r>
      <w:r>
        <w:fldChar w:fldCharType="begin"/>
      </w:r>
      <w:r>
        <w:instrText xml:space="preserve"> SET RRight_Guideword_R "tuber"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uhii</w:t>
      </w:r>
      <w:r w:rsidRPr="00822476">
        <w:rPr>
          <w:rStyle w:val="sensecontentr1reversalindexentryletDatadicBody"/>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injaba</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turn, to</w:t>
      </w:r>
      <w:r>
        <w:fldChar w:fldCharType="begin"/>
      </w:r>
      <w:r>
        <w:instrText xml:space="preserve"> SET Left_Guideword_L "" </w:instrText>
      </w:r>
      <w:r>
        <w:fldChar w:fldCharType="end"/>
      </w:r>
      <w:r>
        <w:fldChar w:fldCharType="begin"/>
      </w:r>
      <w:r>
        <w:instrText xml:space="preserve"> SET RLeft_Guideword_L "turn, to" </w:instrText>
      </w:r>
      <w:r>
        <w:fldChar w:fldCharType="end"/>
      </w:r>
      <w:r>
        <w:fldChar w:fldCharType="begin"/>
      </w:r>
      <w:r>
        <w:instrText xml:space="preserve"> SET Right_Guideword_R "" </w:instrText>
      </w:r>
      <w:r>
        <w:fldChar w:fldCharType="end"/>
      </w:r>
      <w:r>
        <w:fldChar w:fldCharType="begin"/>
      </w:r>
      <w:r>
        <w:instrText xml:space="preserve"> SET RRight_Guideword_R "turn, to"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ᴠ</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jiir</w:t>
      </w:r>
      <w:r w:rsidRPr="00822476">
        <w:rPr>
          <w:rStyle w:val="sensecontentr1reversalindexentryletDatadicBody"/>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ᴠ</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gurkaa</w:t>
      </w:r>
      <w:r w:rsidRPr="00822476">
        <w:rPr>
          <w:rStyle w:val="sensecontentr1reversalindexentryletDatadicBody"/>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ᴠ</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mɛɛk</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turnip</w:t>
      </w:r>
      <w:r>
        <w:fldChar w:fldCharType="begin"/>
      </w:r>
      <w:r>
        <w:instrText xml:space="preserve"> SET Left_Guideword_L "" </w:instrText>
      </w:r>
      <w:r>
        <w:fldChar w:fldCharType="end"/>
      </w:r>
      <w:r>
        <w:fldChar w:fldCharType="begin"/>
      </w:r>
      <w:r>
        <w:instrText xml:space="preserve"> SET RLeft_Guideword_L "turnip" </w:instrText>
      </w:r>
      <w:r>
        <w:fldChar w:fldCharType="end"/>
      </w:r>
      <w:r>
        <w:fldChar w:fldCharType="begin"/>
      </w:r>
      <w:r>
        <w:instrText xml:space="preserve"> SET Right_Guideword_R "" </w:instrText>
      </w:r>
      <w:r>
        <w:fldChar w:fldCharType="end"/>
      </w:r>
      <w:r>
        <w:fldChar w:fldCharType="begin"/>
      </w:r>
      <w:r>
        <w:instrText xml:space="preserve"> SET RRight_Guideword_R "turnip"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unaŋgɔu</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tuwo packer</w:t>
      </w:r>
      <w:r>
        <w:fldChar w:fldCharType="begin"/>
      </w:r>
      <w:r>
        <w:instrText xml:space="preserve"> SET Left_Guideword_L "" </w:instrText>
      </w:r>
      <w:r>
        <w:fldChar w:fldCharType="end"/>
      </w:r>
      <w:r>
        <w:fldChar w:fldCharType="begin"/>
      </w:r>
      <w:r>
        <w:instrText xml:space="preserve"> SET RLeft_Guideword_L "tuwo packer" </w:instrText>
      </w:r>
      <w:r>
        <w:fldChar w:fldCharType="end"/>
      </w:r>
      <w:r>
        <w:fldChar w:fldCharType="begin"/>
      </w:r>
      <w:r>
        <w:instrText xml:space="preserve"> SET Right_Guideword_R "" </w:instrText>
      </w:r>
      <w:r>
        <w:fldChar w:fldCharType="end"/>
      </w:r>
      <w:r>
        <w:fldChar w:fldCharType="begin"/>
      </w:r>
      <w:r>
        <w:instrText xml:space="preserve"> SET RRight_Guideword_R "tuwo packer"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ima</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tuwo scraps</w:t>
      </w:r>
      <w:r>
        <w:fldChar w:fldCharType="begin"/>
      </w:r>
      <w:r>
        <w:instrText xml:space="preserve"> SET Left_Guideword_L "" </w:instrText>
      </w:r>
      <w:r>
        <w:fldChar w:fldCharType="end"/>
      </w:r>
      <w:r>
        <w:fldChar w:fldCharType="begin"/>
      </w:r>
      <w:r>
        <w:instrText xml:space="preserve"> SET RLeft_Guideword_L "tuwo scraps" </w:instrText>
      </w:r>
      <w:r>
        <w:fldChar w:fldCharType="end"/>
      </w:r>
      <w:r>
        <w:fldChar w:fldCharType="begin"/>
      </w:r>
      <w:r>
        <w:instrText xml:space="preserve"> SET Right_Guideword_R "" </w:instrText>
      </w:r>
      <w:r>
        <w:fldChar w:fldCharType="end"/>
      </w:r>
      <w:r>
        <w:fldChar w:fldCharType="begin"/>
      </w:r>
      <w:r>
        <w:instrText xml:space="preserve"> SET RRight_Guideword_R "tuwo scraps"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ukɔhɔ</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twin</w:t>
      </w:r>
      <w:r>
        <w:fldChar w:fldCharType="begin"/>
      </w:r>
      <w:r>
        <w:instrText xml:space="preserve"> SET Left_Guideword_L "" </w:instrText>
      </w:r>
      <w:r>
        <w:fldChar w:fldCharType="end"/>
      </w:r>
      <w:r>
        <w:fldChar w:fldCharType="begin"/>
      </w:r>
      <w:r>
        <w:instrText xml:space="preserve"> SET RLeft_Guideword_L "twin" </w:instrText>
      </w:r>
      <w:r>
        <w:fldChar w:fldCharType="end"/>
      </w:r>
      <w:r>
        <w:fldChar w:fldCharType="begin"/>
      </w:r>
      <w:r>
        <w:instrText xml:space="preserve"> SET Right_Guideword_R "" </w:instrText>
      </w:r>
      <w:r>
        <w:fldChar w:fldCharType="end"/>
      </w:r>
      <w:r>
        <w:fldChar w:fldCharType="begin"/>
      </w:r>
      <w:r>
        <w:instrText xml:space="preserve"> SET RRight_Guideword_R "twin"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uharaŋwɛ</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twine</w:t>
      </w:r>
      <w:r>
        <w:fldChar w:fldCharType="begin"/>
      </w:r>
      <w:r>
        <w:instrText xml:space="preserve"> SET Left_Guideword_L "" </w:instrText>
      </w:r>
      <w:r>
        <w:fldChar w:fldCharType="end"/>
      </w:r>
      <w:r>
        <w:fldChar w:fldCharType="begin"/>
      </w:r>
      <w:r>
        <w:instrText xml:space="preserve"> SET RLeft_Guideword_L "twine" </w:instrText>
      </w:r>
      <w:r>
        <w:fldChar w:fldCharType="end"/>
      </w:r>
      <w:r>
        <w:fldChar w:fldCharType="begin"/>
      </w:r>
      <w:r>
        <w:instrText xml:space="preserve"> SET Right_Guideword_R "" </w:instrText>
      </w:r>
      <w:r>
        <w:fldChar w:fldCharType="end"/>
      </w:r>
      <w:r>
        <w:fldChar w:fldCharType="begin"/>
      </w:r>
      <w:r>
        <w:instrText xml:space="preserve"> SET RRight_Guideword_R "twine"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arii</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twist (rope), to</w:t>
      </w:r>
      <w:r>
        <w:fldChar w:fldCharType="begin"/>
      </w:r>
      <w:r>
        <w:instrText xml:space="preserve"> SET Left_Guideword_L "" </w:instrText>
      </w:r>
      <w:r>
        <w:fldChar w:fldCharType="end"/>
      </w:r>
      <w:r>
        <w:fldChar w:fldCharType="begin"/>
      </w:r>
      <w:r>
        <w:instrText xml:space="preserve"> SET RLeft_Guideword_L "twist (rope), to" </w:instrText>
      </w:r>
      <w:r>
        <w:fldChar w:fldCharType="end"/>
      </w:r>
      <w:r>
        <w:fldChar w:fldCharType="begin"/>
      </w:r>
      <w:r>
        <w:instrText xml:space="preserve"> SET Right_Guideword_R "" </w:instrText>
      </w:r>
      <w:r>
        <w:fldChar w:fldCharType="end"/>
      </w:r>
      <w:r>
        <w:fldChar w:fldCharType="begin"/>
      </w:r>
      <w:r>
        <w:instrText xml:space="preserve"> SET RRight_Guideword_R "twist (rope), to"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ᴠ</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shena</w:t>
      </w:r>
    </w:p>
    <w:p w:rsidR="00D528D4" w:rsidRPr="00822476" w:rsidRDefault="00D528D4" w:rsidP="00822476">
      <w:pPr>
        <w:spacing w:line="260" w:lineRule="atLeast"/>
        <w:ind w:left="288" w:hanging="288"/>
        <w:rPr>
          <w:rFonts w:ascii="Charis SIL Compact" w:hAnsi="Charis SIL Compact"/>
          <w:sz w:val="22"/>
        </w:rPr>
        <w:sectPr w:rsidR="00D528D4" w:rsidRPr="00822476" w:rsidSect="00822476">
          <w:type w:val="continuous"/>
          <w:pgSz w:w="11906" w:h="16838" w:code="9"/>
          <w:pgMar w:top="1152" w:right="1152" w:bottom="1152" w:left="1152" w:header="1152" w:footer="1152" w:gutter="0"/>
          <w:cols w:num="3" w:sep="1" w:space="432"/>
          <w:formProt w:val="0"/>
          <w:docGrid w:linePitch="600" w:charSpace="8192"/>
        </w:sectPr>
      </w:pPr>
    </w:p>
    <w:p w:rsidR="00D528D4" w:rsidRPr="00822476" w:rsidRDefault="00D528D4" w:rsidP="00822476">
      <w:pPr>
        <w:pStyle w:val="letHeaddicBody"/>
        <w:spacing w:before="0" w:after="120" w:line="260" w:lineRule="atLeast"/>
        <w:ind w:left="288" w:right="0" w:hanging="288"/>
        <w:outlineLvl w:val="9"/>
        <w:rPr>
          <w:rFonts w:ascii="Charis SIL Compact" w:hAnsi="Charis SIL Compact"/>
          <w:sz w:val="22"/>
        </w:rPr>
      </w:pPr>
      <w:r w:rsidRPr="00822476">
        <w:rPr>
          <w:rStyle w:val="letterenletHeaddicBody"/>
          <w:rFonts w:cs="Charis SIL"/>
          <w:b/>
          <w:bCs w:val="0"/>
          <w:szCs w:val="32"/>
          <w:lang w:eastAsia="en-GB"/>
        </w:rPr>
        <w:t>U u</w:t>
      </w:r>
    </w:p>
    <w:p w:rsidR="00D528D4" w:rsidRPr="00822476" w:rsidRDefault="00D528D4" w:rsidP="00822476">
      <w:pPr>
        <w:spacing w:line="260" w:lineRule="atLeast"/>
        <w:ind w:left="288" w:hanging="288"/>
        <w:rPr>
          <w:rFonts w:ascii="Charis SIL Compact" w:hAnsi="Charis SIL Compact"/>
          <w:sz w:val="22"/>
        </w:rPr>
        <w:sectPr w:rsidR="00D528D4" w:rsidRPr="00822476" w:rsidSect="00822476">
          <w:type w:val="continuous"/>
          <w:pgSz w:w="11906" w:h="16838" w:code="9"/>
          <w:pgMar w:top="1152" w:right="1152" w:bottom="1152" w:left="1152" w:header="1152" w:footer="1152" w:gutter="0"/>
          <w:cols w:num="3" w:sep="1" w:space="432"/>
          <w:formProt w:val="0"/>
          <w:docGrid w:linePitch="600" w:charSpace="8192"/>
        </w:sectPr>
      </w:pP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udder</w:t>
      </w:r>
      <w:r>
        <w:fldChar w:fldCharType="begin"/>
      </w:r>
      <w:r>
        <w:instrText xml:space="preserve"> SET Left_Guideword_L "" </w:instrText>
      </w:r>
      <w:r>
        <w:fldChar w:fldCharType="end"/>
      </w:r>
      <w:r>
        <w:fldChar w:fldCharType="begin"/>
      </w:r>
      <w:r>
        <w:instrText xml:space="preserve"> SET RLeft_Guideword_L "udder" </w:instrText>
      </w:r>
      <w:r>
        <w:fldChar w:fldCharType="end"/>
      </w:r>
      <w:r>
        <w:fldChar w:fldCharType="begin"/>
      </w:r>
      <w:r>
        <w:instrText xml:space="preserve"> SET Right_Guideword_R "" </w:instrText>
      </w:r>
      <w:r>
        <w:fldChar w:fldCharType="end"/>
      </w:r>
      <w:r>
        <w:fldChar w:fldCharType="begin"/>
      </w:r>
      <w:r>
        <w:instrText xml:space="preserve"> SET RRight_Guideword_R "udder"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obɛ̃</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ululation</w:t>
      </w:r>
      <w:r>
        <w:fldChar w:fldCharType="begin"/>
      </w:r>
      <w:r>
        <w:instrText xml:space="preserve"> SET Left_Guideword_L "" </w:instrText>
      </w:r>
      <w:r>
        <w:fldChar w:fldCharType="end"/>
      </w:r>
      <w:r>
        <w:fldChar w:fldCharType="begin"/>
      </w:r>
      <w:r>
        <w:instrText xml:space="preserve"> SET RLeft_Guideword_L "ululation" </w:instrText>
      </w:r>
      <w:r>
        <w:fldChar w:fldCharType="end"/>
      </w:r>
      <w:r>
        <w:fldChar w:fldCharType="begin"/>
      </w:r>
      <w:r>
        <w:instrText xml:space="preserve"> SET Right_Guideword_R "" </w:instrText>
      </w:r>
      <w:r>
        <w:fldChar w:fldCharType="end"/>
      </w:r>
      <w:r>
        <w:fldChar w:fldCharType="begin"/>
      </w:r>
      <w:r>
        <w:instrText xml:space="preserve"> SET RRight_Guideword_R "ululation"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irak</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unable, to</w:t>
      </w:r>
      <w:r>
        <w:fldChar w:fldCharType="begin"/>
      </w:r>
      <w:r>
        <w:instrText xml:space="preserve"> SET Left_Guideword_L "" </w:instrText>
      </w:r>
      <w:r>
        <w:fldChar w:fldCharType="end"/>
      </w:r>
      <w:r>
        <w:fldChar w:fldCharType="begin"/>
      </w:r>
      <w:r>
        <w:instrText xml:space="preserve"> SET RLeft_Guideword_L "unable, to" </w:instrText>
      </w:r>
      <w:r>
        <w:fldChar w:fldCharType="end"/>
      </w:r>
      <w:r>
        <w:fldChar w:fldCharType="begin"/>
      </w:r>
      <w:r>
        <w:instrText xml:space="preserve"> SET Right_Guideword_R "" </w:instrText>
      </w:r>
      <w:r>
        <w:fldChar w:fldCharType="end"/>
      </w:r>
      <w:r>
        <w:fldChar w:fldCharType="begin"/>
      </w:r>
      <w:r>
        <w:instrText xml:space="preserve"> SET RRight_Guideword_R "unable, to"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ᴠ</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dak</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uncle</w:t>
      </w:r>
      <w:r>
        <w:fldChar w:fldCharType="begin"/>
      </w:r>
      <w:r>
        <w:instrText xml:space="preserve"> SET Left_Guideword_L "" </w:instrText>
      </w:r>
      <w:r>
        <w:fldChar w:fldCharType="end"/>
      </w:r>
      <w:r>
        <w:fldChar w:fldCharType="begin"/>
      </w:r>
      <w:r>
        <w:instrText xml:space="preserve"> SET RLeft_Guideword_L "uncle" </w:instrText>
      </w:r>
      <w:r>
        <w:fldChar w:fldCharType="end"/>
      </w:r>
      <w:r>
        <w:fldChar w:fldCharType="begin"/>
      </w:r>
      <w:r>
        <w:instrText xml:space="preserve"> SET Right_Guideword_R "" </w:instrText>
      </w:r>
      <w:r>
        <w:fldChar w:fldCharType="end"/>
      </w:r>
      <w:r>
        <w:fldChar w:fldCharType="begin"/>
      </w:r>
      <w:r>
        <w:instrText xml:space="preserve"> SET RRight_Guideword_R "uncle"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intɛɛ</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uncleanness</w:t>
      </w:r>
      <w:r>
        <w:fldChar w:fldCharType="begin"/>
      </w:r>
      <w:r>
        <w:instrText xml:space="preserve"> SET Left_Guideword_L "" </w:instrText>
      </w:r>
      <w:r>
        <w:fldChar w:fldCharType="end"/>
      </w:r>
      <w:r>
        <w:fldChar w:fldCharType="begin"/>
      </w:r>
      <w:r>
        <w:instrText xml:space="preserve"> SET RLeft_Guideword_L "uncleanness" </w:instrText>
      </w:r>
      <w:r>
        <w:fldChar w:fldCharType="end"/>
      </w:r>
      <w:r>
        <w:fldChar w:fldCharType="begin"/>
      </w:r>
      <w:r>
        <w:instrText xml:space="preserve"> SET Right_Guideword_R "" </w:instrText>
      </w:r>
      <w:r>
        <w:fldChar w:fldCharType="end"/>
      </w:r>
      <w:r>
        <w:fldChar w:fldCharType="begin"/>
      </w:r>
      <w:r>
        <w:instrText xml:space="preserve"> SET RRight_Guideword_R "uncleanness"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inyim</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under</w:t>
      </w:r>
      <w:r>
        <w:fldChar w:fldCharType="begin"/>
      </w:r>
      <w:r>
        <w:instrText xml:space="preserve"> SET Left_Guideword_L "" </w:instrText>
      </w:r>
      <w:r>
        <w:fldChar w:fldCharType="end"/>
      </w:r>
      <w:r>
        <w:fldChar w:fldCharType="begin"/>
      </w:r>
      <w:r>
        <w:instrText xml:space="preserve"> SET RLeft_Guideword_L "under" </w:instrText>
      </w:r>
      <w:r>
        <w:fldChar w:fldCharType="end"/>
      </w:r>
      <w:r>
        <w:fldChar w:fldCharType="begin"/>
      </w:r>
      <w:r>
        <w:instrText xml:space="preserve"> SET Right_Guideword_R "" </w:instrText>
      </w:r>
      <w:r>
        <w:fldChar w:fldCharType="end"/>
      </w:r>
      <w:r>
        <w:fldChar w:fldCharType="begin"/>
      </w:r>
      <w:r>
        <w:instrText xml:space="preserve"> SET RRight_Guideword_R "under"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loc</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atak</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underneath</w:t>
      </w:r>
      <w:r>
        <w:fldChar w:fldCharType="begin"/>
      </w:r>
      <w:r>
        <w:instrText xml:space="preserve"> SET Left_Guideword_L "" </w:instrText>
      </w:r>
      <w:r>
        <w:fldChar w:fldCharType="end"/>
      </w:r>
      <w:r>
        <w:fldChar w:fldCharType="begin"/>
      </w:r>
      <w:r>
        <w:instrText xml:space="preserve"> SET RLeft_Guideword_L "underneath" </w:instrText>
      </w:r>
      <w:r>
        <w:fldChar w:fldCharType="end"/>
      </w:r>
      <w:r>
        <w:fldChar w:fldCharType="begin"/>
      </w:r>
      <w:r>
        <w:instrText xml:space="preserve"> SET Right_Guideword_R "" </w:instrText>
      </w:r>
      <w:r>
        <w:fldChar w:fldCharType="end"/>
      </w:r>
      <w:r>
        <w:fldChar w:fldCharType="begin"/>
      </w:r>
      <w:r>
        <w:instrText xml:space="preserve"> SET RRight_Guideword_R "underneath"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loc</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atak</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undress, to</w:t>
      </w:r>
      <w:r>
        <w:fldChar w:fldCharType="begin"/>
      </w:r>
      <w:r>
        <w:instrText xml:space="preserve"> SET Left_Guideword_L "" </w:instrText>
      </w:r>
      <w:r>
        <w:fldChar w:fldCharType="end"/>
      </w:r>
      <w:r>
        <w:fldChar w:fldCharType="begin"/>
      </w:r>
      <w:r>
        <w:instrText xml:space="preserve"> SET RLeft_Guideword_L "undress, to" </w:instrText>
      </w:r>
      <w:r>
        <w:fldChar w:fldCharType="end"/>
      </w:r>
      <w:r>
        <w:fldChar w:fldCharType="begin"/>
      </w:r>
      <w:r>
        <w:instrText xml:space="preserve"> SET Right_Guideword_R "" </w:instrText>
      </w:r>
      <w:r>
        <w:fldChar w:fldCharType="end"/>
      </w:r>
      <w:r>
        <w:fldChar w:fldCharType="begin"/>
      </w:r>
      <w:r>
        <w:instrText xml:space="preserve"> SET RRight_Guideword_R "undress, to"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ᴠ</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tũã</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unison, to be in</w:t>
      </w:r>
      <w:r>
        <w:fldChar w:fldCharType="begin"/>
      </w:r>
      <w:r>
        <w:instrText xml:space="preserve"> SET Left_Guideword_L "" </w:instrText>
      </w:r>
      <w:r>
        <w:fldChar w:fldCharType="end"/>
      </w:r>
      <w:r>
        <w:fldChar w:fldCharType="begin"/>
      </w:r>
      <w:r>
        <w:instrText xml:space="preserve"> SET RLeft_Guideword_L "unison, to be in" </w:instrText>
      </w:r>
      <w:r>
        <w:fldChar w:fldCharType="end"/>
      </w:r>
      <w:r>
        <w:fldChar w:fldCharType="begin"/>
      </w:r>
      <w:r>
        <w:instrText xml:space="preserve"> SET Right_Guideword_R "" </w:instrText>
      </w:r>
      <w:r>
        <w:fldChar w:fldCharType="end"/>
      </w:r>
      <w:r>
        <w:fldChar w:fldCharType="begin"/>
      </w:r>
      <w:r>
        <w:instrText xml:space="preserve"> SET RRight_Guideword_R "unison, to be in"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s.v</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nyiŋ</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unload, to</w:t>
      </w:r>
      <w:r>
        <w:fldChar w:fldCharType="begin"/>
      </w:r>
      <w:r>
        <w:instrText xml:space="preserve"> SET Left_Guideword_L "" </w:instrText>
      </w:r>
      <w:r>
        <w:fldChar w:fldCharType="end"/>
      </w:r>
      <w:r>
        <w:fldChar w:fldCharType="begin"/>
      </w:r>
      <w:r>
        <w:instrText xml:space="preserve"> SET RLeft_Guideword_L "unload, to" </w:instrText>
      </w:r>
      <w:r>
        <w:fldChar w:fldCharType="end"/>
      </w:r>
      <w:r>
        <w:fldChar w:fldCharType="begin"/>
      </w:r>
      <w:r>
        <w:instrText xml:space="preserve"> SET Right_Guideword_R "" </w:instrText>
      </w:r>
      <w:r>
        <w:fldChar w:fldCharType="end"/>
      </w:r>
      <w:r>
        <w:fldChar w:fldCharType="begin"/>
      </w:r>
      <w:r>
        <w:instrText xml:space="preserve"> SET RRight_Guideword_R "unload, to"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ᴠ</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tũã</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unripe palm nut</w:t>
      </w:r>
      <w:r>
        <w:fldChar w:fldCharType="begin"/>
      </w:r>
      <w:r>
        <w:instrText xml:space="preserve"> SET Left_Guideword_L "" </w:instrText>
      </w:r>
      <w:r>
        <w:fldChar w:fldCharType="end"/>
      </w:r>
      <w:r>
        <w:fldChar w:fldCharType="begin"/>
      </w:r>
      <w:r>
        <w:instrText xml:space="preserve"> SET RLeft_Guideword_L "unripe palm nut" </w:instrText>
      </w:r>
      <w:r>
        <w:fldChar w:fldCharType="end"/>
      </w:r>
      <w:r>
        <w:fldChar w:fldCharType="begin"/>
      </w:r>
      <w:r>
        <w:instrText xml:space="preserve"> SET Right_Guideword_R "" </w:instrText>
      </w:r>
      <w:r>
        <w:fldChar w:fldCharType="end"/>
      </w:r>
      <w:r>
        <w:fldChar w:fldCharType="begin"/>
      </w:r>
      <w:r>
        <w:instrText xml:space="preserve"> SET RRight_Guideword_R "unripe palm nut"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edɛk</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untie, to</w:t>
      </w:r>
      <w:r>
        <w:fldChar w:fldCharType="begin"/>
      </w:r>
      <w:r>
        <w:instrText xml:space="preserve"> SET Left_Guideword_L "" </w:instrText>
      </w:r>
      <w:r>
        <w:fldChar w:fldCharType="end"/>
      </w:r>
      <w:r>
        <w:fldChar w:fldCharType="begin"/>
      </w:r>
      <w:r>
        <w:instrText xml:space="preserve"> SET RLeft_Guideword_L "untie, to" </w:instrText>
      </w:r>
      <w:r>
        <w:fldChar w:fldCharType="end"/>
      </w:r>
      <w:r>
        <w:fldChar w:fldCharType="begin"/>
      </w:r>
      <w:r>
        <w:instrText xml:space="preserve"> SET Right_Guideword_R "" </w:instrText>
      </w:r>
      <w:r>
        <w:fldChar w:fldCharType="end"/>
      </w:r>
      <w:r>
        <w:fldChar w:fldCharType="begin"/>
      </w:r>
      <w:r>
        <w:instrText xml:space="preserve"> SET RRight_Guideword_R "untie, to"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ᴠ</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gaak</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unwrap, to</w:t>
      </w:r>
      <w:r>
        <w:fldChar w:fldCharType="begin"/>
      </w:r>
      <w:r>
        <w:instrText xml:space="preserve"> SET Left_Guideword_L "" </w:instrText>
      </w:r>
      <w:r>
        <w:fldChar w:fldCharType="end"/>
      </w:r>
      <w:r>
        <w:fldChar w:fldCharType="begin"/>
      </w:r>
      <w:r>
        <w:instrText xml:space="preserve"> SET RLeft_Guideword_L "unwrap, to" </w:instrText>
      </w:r>
      <w:r>
        <w:fldChar w:fldCharType="end"/>
      </w:r>
      <w:r>
        <w:fldChar w:fldCharType="begin"/>
      </w:r>
      <w:r>
        <w:instrText xml:space="preserve"> SET Right_Guideword_R "" </w:instrText>
      </w:r>
      <w:r>
        <w:fldChar w:fldCharType="end"/>
      </w:r>
      <w:r>
        <w:fldChar w:fldCharType="begin"/>
      </w:r>
      <w:r>
        <w:instrText xml:space="preserve"> SET RRight_Guideword_R "unwrap, to"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ᴠ</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cirkaa</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up to</w:t>
      </w:r>
      <w:r>
        <w:fldChar w:fldCharType="begin"/>
      </w:r>
      <w:r>
        <w:instrText xml:space="preserve"> SET Left_Guideword_L "" </w:instrText>
      </w:r>
      <w:r>
        <w:fldChar w:fldCharType="end"/>
      </w:r>
      <w:r>
        <w:fldChar w:fldCharType="begin"/>
      </w:r>
      <w:r>
        <w:instrText xml:space="preserve"> SET RLeft_Guideword_L "up to" </w:instrText>
      </w:r>
      <w:r>
        <w:fldChar w:fldCharType="end"/>
      </w:r>
      <w:r>
        <w:fldChar w:fldCharType="begin"/>
      </w:r>
      <w:r>
        <w:instrText xml:space="preserve"> SET Right_Guideword_R "" </w:instrText>
      </w:r>
      <w:r>
        <w:fldChar w:fldCharType="end"/>
      </w:r>
      <w:r>
        <w:fldChar w:fldCharType="begin"/>
      </w:r>
      <w:r>
        <w:instrText xml:space="preserve"> SET RRight_Guideword_R "up to"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conn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har</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uphill</w:t>
      </w:r>
      <w:r>
        <w:fldChar w:fldCharType="begin"/>
      </w:r>
      <w:r>
        <w:instrText xml:space="preserve"> SET Left_Guideword_L "" </w:instrText>
      </w:r>
      <w:r>
        <w:fldChar w:fldCharType="end"/>
      </w:r>
      <w:r>
        <w:fldChar w:fldCharType="begin"/>
      </w:r>
      <w:r>
        <w:instrText xml:space="preserve"> SET RLeft_Guideword_L "uphill" </w:instrText>
      </w:r>
      <w:r>
        <w:fldChar w:fldCharType="end"/>
      </w:r>
      <w:r>
        <w:fldChar w:fldCharType="begin"/>
      </w:r>
      <w:r>
        <w:instrText xml:space="preserve"> SET Right_Guideword_R "" </w:instrText>
      </w:r>
      <w:r>
        <w:fldChar w:fldCharType="end"/>
      </w:r>
      <w:r>
        <w:fldChar w:fldCharType="begin"/>
      </w:r>
      <w:r>
        <w:instrText xml:space="preserve"> SET RRight_Guideword_R "uphill"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uhã</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upper grinding stone</w:t>
      </w:r>
      <w:r>
        <w:fldChar w:fldCharType="begin"/>
      </w:r>
      <w:r>
        <w:instrText xml:space="preserve"> SET Left_Guideword_L "" </w:instrText>
      </w:r>
      <w:r>
        <w:fldChar w:fldCharType="end"/>
      </w:r>
      <w:r>
        <w:fldChar w:fldCharType="begin"/>
      </w:r>
      <w:r>
        <w:instrText xml:space="preserve"> SET RLeft_Guideword_L "upper grinding stone" </w:instrText>
      </w:r>
      <w:r>
        <w:fldChar w:fldCharType="end"/>
      </w:r>
      <w:r>
        <w:fldChar w:fldCharType="begin"/>
      </w:r>
      <w:r>
        <w:instrText xml:space="preserve"> SET Right_Guideword_R "" </w:instrText>
      </w:r>
      <w:r>
        <w:fldChar w:fldCharType="end"/>
      </w:r>
      <w:r>
        <w:fldChar w:fldCharType="begin"/>
      </w:r>
      <w:r>
        <w:instrText xml:space="preserve"> SET RRight_Guideword_R "upper grinding stone"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uŋwanaŋ</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uproot, to</w:t>
      </w:r>
      <w:r>
        <w:fldChar w:fldCharType="begin"/>
      </w:r>
      <w:r>
        <w:instrText xml:space="preserve"> SET Left_Guideword_L "" </w:instrText>
      </w:r>
      <w:r>
        <w:fldChar w:fldCharType="end"/>
      </w:r>
      <w:r>
        <w:fldChar w:fldCharType="begin"/>
      </w:r>
      <w:r>
        <w:instrText xml:space="preserve"> SET RLeft_Guideword_L "uproot, to" </w:instrText>
      </w:r>
      <w:r>
        <w:fldChar w:fldCharType="end"/>
      </w:r>
      <w:r>
        <w:fldChar w:fldCharType="begin"/>
      </w:r>
      <w:r>
        <w:instrText xml:space="preserve"> SET Right_Guideword_R "" </w:instrText>
      </w:r>
      <w:r>
        <w:fldChar w:fldCharType="end"/>
      </w:r>
      <w:r>
        <w:fldChar w:fldCharType="begin"/>
      </w:r>
      <w:r>
        <w:instrText xml:space="preserve"> SET RRight_Guideword_R "uproot, to"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ᴠ</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gũũr</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urine</w:t>
      </w:r>
      <w:r>
        <w:fldChar w:fldCharType="begin"/>
      </w:r>
      <w:r>
        <w:instrText xml:space="preserve"> SET Left_Guideword_L "" </w:instrText>
      </w:r>
      <w:r>
        <w:fldChar w:fldCharType="end"/>
      </w:r>
      <w:r>
        <w:fldChar w:fldCharType="begin"/>
      </w:r>
      <w:r>
        <w:instrText xml:space="preserve"> SET RLeft_Guideword_L "urine" </w:instrText>
      </w:r>
      <w:r>
        <w:fldChar w:fldCharType="end"/>
      </w:r>
      <w:r>
        <w:fldChar w:fldCharType="begin"/>
      </w:r>
      <w:r>
        <w:instrText xml:space="preserve"> SET Right_Guideword_R "" </w:instrText>
      </w:r>
      <w:r>
        <w:fldChar w:fldCharType="end"/>
      </w:r>
      <w:r>
        <w:fldChar w:fldCharType="begin"/>
      </w:r>
      <w:r>
        <w:instrText xml:space="preserve"> SET RRight_Guideword_R "urine"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ahira</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us</w:t>
      </w:r>
      <w:r>
        <w:fldChar w:fldCharType="begin"/>
      </w:r>
      <w:r>
        <w:instrText xml:space="preserve"> SET Left_Guideword_L "" </w:instrText>
      </w:r>
      <w:r>
        <w:fldChar w:fldCharType="end"/>
      </w:r>
      <w:r>
        <w:fldChar w:fldCharType="begin"/>
      </w:r>
      <w:r>
        <w:instrText xml:space="preserve"> SET RLeft_Guideword_L "us" </w:instrText>
      </w:r>
      <w:r>
        <w:fldChar w:fldCharType="end"/>
      </w:r>
      <w:r>
        <w:fldChar w:fldCharType="begin"/>
      </w:r>
      <w:r>
        <w:instrText xml:space="preserve"> SET Right_Guideword_R "" </w:instrText>
      </w:r>
      <w:r>
        <w:fldChar w:fldCharType="end"/>
      </w:r>
      <w:r>
        <w:fldChar w:fldCharType="begin"/>
      </w:r>
      <w:r>
        <w:instrText xml:space="preserve"> SET RRight_Guideword_R "us"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pron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inte</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useless person</w:t>
      </w:r>
      <w:r>
        <w:fldChar w:fldCharType="begin"/>
      </w:r>
      <w:r>
        <w:instrText xml:space="preserve"> SET Left_Guideword_L "" </w:instrText>
      </w:r>
      <w:r>
        <w:fldChar w:fldCharType="end"/>
      </w:r>
      <w:r>
        <w:fldChar w:fldCharType="begin"/>
      </w:r>
      <w:r>
        <w:instrText xml:space="preserve"> SET RLeft_Guideword_L "useless person" </w:instrText>
      </w:r>
      <w:r>
        <w:fldChar w:fldCharType="end"/>
      </w:r>
      <w:r>
        <w:fldChar w:fldCharType="begin"/>
      </w:r>
      <w:r>
        <w:instrText xml:space="preserve"> SET Right_Guideword_R "" </w:instrText>
      </w:r>
      <w:r>
        <w:fldChar w:fldCharType="end"/>
      </w:r>
      <w:r>
        <w:fldChar w:fldCharType="begin"/>
      </w:r>
      <w:r>
        <w:instrText xml:space="preserve"> SET RRight_Guideword_R "useless person"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ushɛɛ</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uselessness</w:t>
      </w:r>
      <w:r>
        <w:fldChar w:fldCharType="begin"/>
      </w:r>
      <w:r>
        <w:instrText xml:space="preserve"> SET Left_Guideword_L "" </w:instrText>
      </w:r>
      <w:r>
        <w:fldChar w:fldCharType="end"/>
      </w:r>
      <w:r>
        <w:fldChar w:fldCharType="begin"/>
      </w:r>
      <w:r>
        <w:instrText xml:space="preserve"> SET RLeft_Guideword_L "uselessness" </w:instrText>
      </w:r>
      <w:r>
        <w:fldChar w:fldCharType="end"/>
      </w:r>
      <w:r>
        <w:fldChar w:fldCharType="begin"/>
      </w:r>
      <w:r>
        <w:instrText xml:space="preserve"> SET Right_Guideword_R "" </w:instrText>
      </w:r>
      <w:r>
        <w:fldChar w:fldCharType="end"/>
      </w:r>
      <w:r>
        <w:fldChar w:fldCharType="begin"/>
      </w:r>
      <w:r>
        <w:instrText xml:space="preserve"> SET RRight_Guideword_R "uselessness"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ishɛ</w:t>
      </w:r>
    </w:p>
    <w:p w:rsidR="00D528D4" w:rsidRPr="00822476" w:rsidRDefault="00D528D4" w:rsidP="00822476">
      <w:pPr>
        <w:spacing w:line="260" w:lineRule="atLeast"/>
        <w:ind w:left="288" w:hanging="288"/>
        <w:rPr>
          <w:rFonts w:ascii="Charis SIL Compact" w:hAnsi="Charis SIL Compact"/>
          <w:sz w:val="22"/>
        </w:rPr>
        <w:sectPr w:rsidR="00D528D4" w:rsidRPr="00822476" w:rsidSect="00822476">
          <w:type w:val="continuous"/>
          <w:pgSz w:w="11906" w:h="16838" w:code="9"/>
          <w:pgMar w:top="1152" w:right="1152" w:bottom="1152" w:left="1152" w:header="1152" w:footer="1152" w:gutter="0"/>
          <w:cols w:num="3" w:sep="1" w:space="432"/>
          <w:formProt w:val="0"/>
          <w:docGrid w:linePitch="600" w:charSpace="8192"/>
        </w:sectPr>
      </w:pPr>
    </w:p>
    <w:p w:rsidR="00D528D4" w:rsidRPr="00822476" w:rsidRDefault="00D528D4" w:rsidP="00822476">
      <w:pPr>
        <w:pStyle w:val="letHeaddicBody"/>
        <w:spacing w:before="0" w:after="120" w:line="260" w:lineRule="atLeast"/>
        <w:ind w:left="288" w:right="0" w:hanging="288"/>
        <w:outlineLvl w:val="9"/>
        <w:rPr>
          <w:rFonts w:ascii="Charis SIL Compact" w:hAnsi="Charis SIL Compact"/>
          <w:sz w:val="22"/>
        </w:rPr>
      </w:pPr>
      <w:r w:rsidRPr="00822476">
        <w:rPr>
          <w:rStyle w:val="letterenletHeaddicBody"/>
          <w:rFonts w:cs="Charis SIL"/>
          <w:b/>
          <w:bCs w:val="0"/>
          <w:szCs w:val="32"/>
          <w:lang w:eastAsia="en-GB"/>
        </w:rPr>
        <w:t>V v</w:t>
      </w:r>
    </w:p>
    <w:p w:rsidR="00D528D4" w:rsidRPr="00822476" w:rsidRDefault="00D528D4" w:rsidP="00822476">
      <w:pPr>
        <w:spacing w:line="260" w:lineRule="atLeast"/>
        <w:ind w:left="288" w:hanging="288"/>
        <w:rPr>
          <w:rFonts w:ascii="Charis SIL Compact" w:hAnsi="Charis SIL Compact"/>
          <w:sz w:val="22"/>
        </w:rPr>
        <w:sectPr w:rsidR="00D528D4" w:rsidRPr="00822476" w:rsidSect="00822476">
          <w:type w:val="continuous"/>
          <w:pgSz w:w="11906" w:h="16838" w:code="9"/>
          <w:pgMar w:top="1152" w:right="1152" w:bottom="1152" w:left="1152" w:header="1152" w:footer="1152" w:gutter="0"/>
          <w:cols w:num="3" w:sep="1" w:space="432"/>
          <w:formProt w:val="0"/>
          <w:docGrid w:linePitch="600" w:charSpace="8192"/>
        </w:sectPr>
      </w:pP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vagina</w:t>
      </w:r>
      <w:r>
        <w:fldChar w:fldCharType="begin"/>
      </w:r>
      <w:r>
        <w:instrText xml:space="preserve"> SET Left_Guideword_L "" </w:instrText>
      </w:r>
      <w:r>
        <w:fldChar w:fldCharType="end"/>
      </w:r>
      <w:r>
        <w:fldChar w:fldCharType="begin"/>
      </w:r>
      <w:r>
        <w:instrText xml:space="preserve"> SET RLeft_Guideword_L "vagina" </w:instrText>
      </w:r>
      <w:r>
        <w:fldChar w:fldCharType="end"/>
      </w:r>
      <w:r>
        <w:fldChar w:fldCharType="begin"/>
      </w:r>
      <w:r>
        <w:instrText xml:space="preserve"> SET Right_Guideword_R "" </w:instrText>
      </w:r>
      <w:r>
        <w:fldChar w:fldCharType="end"/>
      </w:r>
      <w:r>
        <w:fldChar w:fldCharType="begin"/>
      </w:r>
      <w:r>
        <w:instrText xml:space="preserve"> SET RRight_Guideword_R "vagina"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ishɔ̃</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value</w:t>
      </w:r>
      <w:r>
        <w:fldChar w:fldCharType="begin"/>
      </w:r>
      <w:r>
        <w:instrText xml:space="preserve"> SET Left_Guideword_L "" </w:instrText>
      </w:r>
      <w:r>
        <w:fldChar w:fldCharType="end"/>
      </w:r>
      <w:r>
        <w:fldChar w:fldCharType="begin"/>
      </w:r>
      <w:r>
        <w:instrText xml:space="preserve"> SET RLeft_Guideword_L "value" </w:instrText>
      </w:r>
      <w:r>
        <w:fldChar w:fldCharType="end"/>
      </w:r>
      <w:r>
        <w:fldChar w:fldCharType="begin"/>
      </w:r>
      <w:r>
        <w:instrText xml:space="preserve"> SET Right_Guideword_R "" </w:instrText>
      </w:r>
      <w:r>
        <w:fldChar w:fldCharType="end"/>
      </w:r>
      <w:r>
        <w:fldChar w:fldCharType="begin"/>
      </w:r>
      <w:r>
        <w:instrText xml:space="preserve"> SET RRight_Guideword_R "value"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iwor</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vanish, to</w:t>
      </w:r>
      <w:r>
        <w:fldChar w:fldCharType="begin"/>
      </w:r>
      <w:r>
        <w:instrText xml:space="preserve"> SET Left_Guideword_L "" </w:instrText>
      </w:r>
      <w:r>
        <w:fldChar w:fldCharType="end"/>
      </w:r>
      <w:r>
        <w:fldChar w:fldCharType="begin"/>
      </w:r>
      <w:r>
        <w:instrText xml:space="preserve"> SET RLeft_Guideword_L "vanish, to" </w:instrText>
      </w:r>
      <w:r>
        <w:fldChar w:fldCharType="end"/>
      </w:r>
      <w:r>
        <w:fldChar w:fldCharType="begin"/>
      </w:r>
      <w:r>
        <w:instrText xml:space="preserve"> SET Right_Guideword_R "" </w:instrText>
      </w:r>
      <w:r>
        <w:fldChar w:fldCharType="end"/>
      </w:r>
      <w:r>
        <w:fldChar w:fldCharType="begin"/>
      </w:r>
      <w:r>
        <w:instrText xml:space="preserve"> SET RRight_Guideword_R "vanish, to"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ᴠ</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shiraa</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vehicle</w:t>
      </w:r>
      <w:r>
        <w:fldChar w:fldCharType="begin"/>
      </w:r>
      <w:r>
        <w:instrText xml:space="preserve"> SET Left_Guideword_L "" </w:instrText>
      </w:r>
      <w:r>
        <w:fldChar w:fldCharType="end"/>
      </w:r>
      <w:r>
        <w:fldChar w:fldCharType="begin"/>
      </w:r>
      <w:r>
        <w:instrText xml:space="preserve"> SET RLeft_Guideword_L "vehicle" </w:instrText>
      </w:r>
      <w:r>
        <w:fldChar w:fldCharType="end"/>
      </w:r>
      <w:r>
        <w:fldChar w:fldCharType="begin"/>
      </w:r>
      <w:r>
        <w:instrText xml:space="preserve"> SET Right_Guideword_R "" </w:instrText>
      </w:r>
      <w:r>
        <w:fldChar w:fldCharType="end"/>
      </w:r>
      <w:r>
        <w:fldChar w:fldCharType="begin"/>
      </w:r>
      <w:r>
        <w:instrText xml:space="preserve"> SET RRight_Guideword_R "vehicle"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ikar</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vein</w:t>
      </w:r>
      <w:r>
        <w:fldChar w:fldCharType="begin"/>
      </w:r>
      <w:r>
        <w:instrText xml:space="preserve"> SET Left_Guideword_L "" </w:instrText>
      </w:r>
      <w:r>
        <w:fldChar w:fldCharType="end"/>
      </w:r>
      <w:r>
        <w:fldChar w:fldCharType="begin"/>
      </w:r>
      <w:r>
        <w:instrText xml:space="preserve"> SET RLeft_Guideword_L "vein" </w:instrText>
      </w:r>
      <w:r>
        <w:fldChar w:fldCharType="end"/>
      </w:r>
      <w:r>
        <w:fldChar w:fldCharType="begin"/>
      </w:r>
      <w:r>
        <w:instrText xml:space="preserve"> SET Right_Guideword_R "" </w:instrText>
      </w:r>
      <w:r>
        <w:fldChar w:fldCharType="end"/>
      </w:r>
      <w:r>
        <w:fldChar w:fldCharType="begin"/>
      </w:r>
      <w:r>
        <w:instrText xml:space="preserve"> SET RRight_Guideword_R "vein"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icim</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venom</w:t>
      </w:r>
      <w:r>
        <w:fldChar w:fldCharType="begin"/>
      </w:r>
      <w:r>
        <w:instrText xml:space="preserve"> SET Left_Guideword_L "" </w:instrText>
      </w:r>
      <w:r>
        <w:fldChar w:fldCharType="end"/>
      </w:r>
      <w:r>
        <w:fldChar w:fldCharType="begin"/>
      </w:r>
      <w:r>
        <w:instrText xml:space="preserve"> SET RLeft_Guideword_L "venom" </w:instrText>
      </w:r>
      <w:r>
        <w:fldChar w:fldCharType="end"/>
      </w:r>
      <w:r>
        <w:fldChar w:fldCharType="begin"/>
      </w:r>
      <w:r>
        <w:instrText xml:space="preserve"> SET Right_Guideword_R "" </w:instrText>
      </w:r>
      <w:r>
        <w:fldChar w:fldCharType="end"/>
      </w:r>
      <w:r>
        <w:fldChar w:fldCharType="begin"/>
      </w:r>
      <w:r>
        <w:instrText xml:space="preserve"> SET RRight_Guideword_R "venom"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adɔm</w:t>
      </w:r>
      <w:r w:rsidRPr="00822476">
        <w:rPr>
          <w:rStyle w:val="sensecontentr1reversalindexentryletDatadicBody"/>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hĩĩ</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veranda</w:t>
      </w:r>
      <w:r>
        <w:fldChar w:fldCharType="begin"/>
      </w:r>
      <w:r>
        <w:instrText xml:space="preserve"> SET Left_Guideword_L "" </w:instrText>
      </w:r>
      <w:r>
        <w:fldChar w:fldCharType="end"/>
      </w:r>
      <w:r>
        <w:fldChar w:fldCharType="begin"/>
      </w:r>
      <w:r>
        <w:instrText xml:space="preserve"> SET RLeft_Guideword_L "veranda" </w:instrText>
      </w:r>
      <w:r>
        <w:fldChar w:fldCharType="end"/>
      </w:r>
      <w:r>
        <w:fldChar w:fldCharType="begin"/>
      </w:r>
      <w:r>
        <w:instrText xml:space="preserve"> SET Right_Guideword_R "" </w:instrText>
      </w:r>
      <w:r>
        <w:fldChar w:fldCharType="end"/>
      </w:r>
      <w:r>
        <w:fldChar w:fldCharType="begin"/>
      </w:r>
      <w:r>
        <w:instrText xml:space="preserve"> SET RRight_Guideword_R "veranda"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udɛncu</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very dark</w:t>
      </w:r>
      <w:r>
        <w:fldChar w:fldCharType="begin"/>
      </w:r>
      <w:r>
        <w:instrText xml:space="preserve"> SET Left_Guideword_L "" </w:instrText>
      </w:r>
      <w:r>
        <w:fldChar w:fldCharType="end"/>
      </w:r>
      <w:r>
        <w:fldChar w:fldCharType="begin"/>
      </w:r>
      <w:r>
        <w:instrText xml:space="preserve"> SET RLeft_Guideword_L "very dark" </w:instrText>
      </w:r>
      <w:r>
        <w:fldChar w:fldCharType="end"/>
      </w:r>
      <w:r>
        <w:fldChar w:fldCharType="begin"/>
      </w:r>
      <w:r>
        <w:instrText xml:space="preserve"> SET Right_Guideword_R "" </w:instrText>
      </w:r>
      <w:r>
        <w:fldChar w:fldCharType="end"/>
      </w:r>
      <w:r>
        <w:fldChar w:fldCharType="begin"/>
      </w:r>
      <w:r>
        <w:instrText xml:space="preserve"> SET RRight_Guideword_R "very dark"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a</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kobindim</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victory</w:t>
      </w:r>
      <w:r>
        <w:fldChar w:fldCharType="begin"/>
      </w:r>
      <w:r>
        <w:instrText xml:space="preserve"> SET Left_Guideword_L "" </w:instrText>
      </w:r>
      <w:r>
        <w:fldChar w:fldCharType="end"/>
      </w:r>
      <w:r>
        <w:fldChar w:fldCharType="begin"/>
      </w:r>
      <w:r>
        <w:instrText xml:space="preserve"> SET RLeft_Guideword_L "victory" </w:instrText>
      </w:r>
      <w:r>
        <w:fldChar w:fldCharType="end"/>
      </w:r>
      <w:r>
        <w:fldChar w:fldCharType="begin"/>
      </w:r>
      <w:r>
        <w:instrText xml:space="preserve"> SET Right_Guideword_R "" </w:instrText>
      </w:r>
      <w:r>
        <w:fldChar w:fldCharType="end"/>
      </w:r>
      <w:r>
        <w:fldChar w:fldCharType="begin"/>
      </w:r>
      <w:r>
        <w:instrText xml:space="preserve"> SET RRight_Guideword_R "victory"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hĩĩdẽi</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village</w:t>
      </w:r>
      <w:r>
        <w:fldChar w:fldCharType="begin"/>
      </w:r>
      <w:r>
        <w:instrText xml:space="preserve"> SET Left_Guideword_L "" </w:instrText>
      </w:r>
      <w:r>
        <w:fldChar w:fldCharType="end"/>
      </w:r>
      <w:r>
        <w:fldChar w:fldCharType="begin"/>
      </w:r>
      <w:r>
        <w:instrText xml:space="preserve"> SET RLeft_Guideword_L "village" </w:instrText>
      </w:r>
      <w:r>
        <w:fldChar w:fldCharType="end"/>
      </w:r>
      <w:r>
        <w:fldChar w:fldCharType="begin"/>
      </w:r>
      <w:r>
        <w:instrText xml:space="preserve"> SET Right_Guideword_R "" </w:instrText>
      </w:r>
      <w:r>
        <w:fldChar w:fldCharType="end"/>
      </w:r>
      <w:r>
        <w:fldChar w:fldCharType="begin"/>
      </w:r>
      <w:r>
        <w:instrText xml:space="preserve"> SET RRight_Guideword_R "village"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oteu</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village weaver bird</w:t>
      </w:r>
      <w:r>
        <w:fldChar w:fldCharType="begin"/>
      </w:r>
      <w:r>
        <w:instrText xml:space="preserve"> SET Left_Guideword_L "" </w:instrText>
      </w:r>
      <w:r>
        <w:fldChar w:fldCharType="end"/>
      </w:r>
      <w:r>
        <w:fldChar w:fldCharType="begin"/>
      </w:r>
      <w:r>
        <w:instrText xml:space="preserve"> SET RLeft_Guideword_L "village weaver bird" </w:instrText>
      </w:r>
      <w:r>
        <w:fldChar w:fldCharType="end"/>
      </w:r>
      <w:r>
        <w:fldChar w:fldCharType="begin"/>
      </w:r>
      <w:r>
        <w:instrText xml:space="preserve"> SET Right_Guideword_R "" </w:instrText>
      </w:r>
      <w:r>
        <w:fldChar w:fldCharType="end"/>
      </w:r>
      <w:r>
        <w:fldChar w:fldCharType="begin"/>
      </w:r>
      <w:r>
        <w:instrText xml:space="preserve"> SET RRight_Guideword_R "village weaver bird"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iɛɛk</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vine</w:t>
      </w:r>
      <w:r>
        <w:fldChar w:fldCharType="begin"/>
      </w:r>
      <w:r>
        <w:instrText xml:space="preserve"> SET Left_Guideword_L "" </w:instrText>
      </w:r>
      <w:r>
        <w:fldChar w:fldCharType="end"/>
      </w:r>
      <w:r>
        <w:fldChar w:fldCharType="begin"/>
      </w:r>
      <w:r>
        <w:instrText xml:space="preserve"> SET RLeft_Guideword_L "vine" </w:instrText>
      </w:r>
      <w:r>
        <w:fldChar w:fldCharType="end"/>
      </w:r>
      <w:r>
        <w:fldChar w:fldCharType="begin"/>
      </w:r>
      <w:r>
        <w:instrText xml:space="preserve"> SET Right_Guideword_R "" </w:instrText>
      </w:r>
      <w:r>
        <w:fldChar w:fldCharType="end"/>
      </w:r>
      <w:r>
        <w:fldChar w:fldCharType="begin"/>
      </w:r>
      <w:r>
        <w:instrText xml:space="preserve"> SET RRight_Guideword_R "vine"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unuma</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vine sp.</w:t>
      </w:r>
      <w:r>
        <w:fldChar w:fldCharType="begin"/>
      </w:r>
      <w:r>
        <w:instrText xml:space="preserve"> SET Left_Guideword_L "" </w:instrText>
      </w:r>
      <w:r>
        <w:fldChar w:fldCharType="end"/>
      </w:r>
      <w:r>
        <w:fldChar w:fldCharType="begin"/>
      </w:r>
      <w:r>
        <w:instrText xml:space="preserve"> SET RLeft_Guideword_L "vine sp." </w:instrText>
      </w:r>
      <w:r>
        <w:fldChar w:fldCharType="end"/>
      </w:r>
      <w:r>
        <w:fldChar w:fldCharType="begin"/>
      </w:r>
      <w:r>
        <w:instrText xml:space="preserve"> SET Right_Guideword_R "" </w:instrText>
      </w:r>
      <w:r>
        <w:fldChar w:fldCharType="end"/>
      </w:r>
      <w:r>
        <w:fldChar w:fldCharType="begin"/>
      </w:r>
      <w:r>
        <w:instrText xml:space="preserve"> SET RRight_Guideword_R "vine sp."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ogbɔkɔrɔk</w:t>
      </w:r>
      <w:r w:rsidRPr="00822476">
        <w:rPr>
          <w:rStyle w:val="sensecontentr1reversalindexentryletDatadicBody"/>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ikpakakpaka</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vine sp. (stinging)</w:t>
      </w:r>
      <w:r w:rsidRPr="00822476">
        <w:rPr>
          <w:rFonts w:ascii="Charis SIL Compact" w:hAnsi="Charis SIL Compact"/>
          <w:sz w:val="22"/>
        </w:rPr>
        <w:fldChar w:fldCharType="begin"/>
      </w:r>
      <w:r w:rsidRPr="00822476">
        <w:rPr>
          <w:rFonts w:ascii="Charis SIL Compact" w:hAnsi="Charis SIL Compact"/>
          <w:sz w:val="22"/>
        </w:rPr>
        <w:instrText xml:space="preserve"> SET Left_Guideword_L "" </w:instrText>
      </w:r>
      <w:r w:rsidRPr="00822476">
        <w:rPr>
          <w:rFonts w:ascii="Charis SIL Compact" w:hAnsi="Charis SIL Compact"/>
          <w:sz w:val="22"/>
        </w:rPr>
        <w:fldChar w:fldCharType="end"/>
      </w:r>
      <w:r w:rsidRPr="00822476">
        <w:rPr>
          <w:rFonts w:ascii="Charis SIL Compact" w:hAnsi="Charis SIL Compact"/>
          <w:sz w:val="22"/>
        </w:rPr>
        <w:fldChar w:fldCharType="begin"/>
      </w:r>
      <w:r w:rsidRPr="00822476">
        <w:rPr>
          <w:rFonts w:ascii="Charis SIL Compact" w:hAnsi="Charis SIL Compact"/>
          <w:sz w:val="22"/>
        </w:rPr>
        <w:instrText xml:space="preserve"> SET RLeft_Guideword_L "vine sp. (stinging)" </w:instrText>
      </w:r>
      <w:r w:rsidRPr="00822476">
        <w:rPr>
          <w:rFonts w:ascii="Charis SIL Compact" w:hAnsi="Charis SIL Compact"/>
          <w:sz w:val="22"/>
        </w:rPr>
        <w:fldChar w:fldCharType="end"/>
      </w:r>
      <w:r w:rsidRPr="00822476">
        <w:rPr>
          <w:rFonts w:ascii="Charis SIL Compact" w:hAnsi="Charis SIL Compact"/>
          <w:sz w:val="22"/>
        </w:rPr>
        <w:fldChar w:fldCharType="begin"/>
      </w:r>
      <w:r w:rsidRPr="00822476">
        <w:rPr>
          <w:rFonts w:ascii="Charis SIL Compact" w:hAnsi="Charis SIL Compact"/>
          <w:sz w:val="22"/>
        </w:rPr>
        <w:instrText xml:space="preserve"> SET Right_Guideword_R "" </w:instrText>
      </w:r>
      <w:r w:rsidRPr="00822476">
        <w:rPr>
          <w:rFonts w:ascii="Charis SIL Compact" w:hAnsi="Charis SIL Compact"/>
          <w:sz w:val="22"/>
        </w:rPr>
        <w:fldChar w:fldCharType="end"/>
      </w:r>
      <w:r w:rsidRPr="00822476">
        <w:rPr>
          <w:rFonts w:ascii="Charis SIL Compact" w:hAnsi="Charis SIL Compact"/>
          <w:sz w:val="22"/>
        </w:rPr>
        <w:fldChar w:fldCharType="begin"/>
      </w:r>
      <w:r w:rsidRPr="00822476">
        <w:rPr>
          <w:rFonts w:ascii="Charis SIL Compact" w:hAnsi="Charis SIL Compact"/>
          <w:sz w:val="22"/>
        </w:rPr>
        <w:instrText xml:space="preserve"> SET RRight_Guideword_R "vine sp. (stinging)" </w:instrText>
      </w:r>
      <w:r w:rsidRPr="00822476">
        <w:rPr>
          <w:rFonts w:ascii="Charis SIL Compact" w:hAnsi="Charis SIL Compact"/>
          <w:sz w:val="22"/>
        </w:rPr>
        <w:fldChar w:fldCharType="end"/>
      </w:r>
      <w:r w:rsidRPr="00822476">
        <w:rPr>
          <w:rStyle w:val="mlpartofspeechr1enreversalindexentryletDatadicBody"/>
          <w:rFonts w:ascii="Charis SIL Compact" w:hAnsi="Charis SIL Compact" w:cs="Charis SIL"/>
          <w:sz w:val="22"/>
          <w:szCs w:val="28"/>
          <w:lang w:eastAsia="en-GB"/>
        </w:rPr>
        <w:t xml:space="preserve"> 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ukɔikɔi</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viper</w:t>
      </w:r>
      <w:r>
        <w:fldChar w:fldCharType="begin"/>
      </w:r>
      <w:r>
        <w:instrText xml:space="preserve"> SET Left_Guideword_L "" </w:instrText>
      </w:r>
      <w:r>
        <w:fldChar w:fldCharType="end"/>
      </w:r>
      <w:r>
        <w:fldChar w:fldCharType="begin"/>
      </w:r>
      <w:r>
        <w:instrText xml:space="preserve"> SET RLeft_Guideword_L "viper" </w:instrText>
      </w:r>
      <w:r>
        <w:fldChar w:fldCharType="end"/>
      </w:r>
      <w:r>
        <w:fldChar w:fldCharType="begin"/>
      </w:r>
      <w:r>
        <w:instrText xml:space="preserve"> SET Right_Guideword_R "" </w:instrText>
      </w:r>
      <w:r>
        <w:fldChar w:fldCharType="end"/>
      </w:r>
      <w:r>
        <w:fldChar w:fldCharType="begin"/>
      </w:r>
      <w:r>
        <w:instrText xml:space="preserve"> SET RRight_Guideword_R "viper"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ingurum</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vision</w:t>
      </w:r>
      <w:r>
        <w:fldChar w:fldCharType="begin"/>
      </w:r>
      <w:r>
        <w:instrText xml:space="preserve"> SET Left_Guideword_L "" </w:instrText>
      </w:r>
      <w:r>
        <w:fldChar w:fldCharType="end"/>
      </w:r>
      <w:r>
        <w:fldChar w:fldCharType="begin"/>
      </w:r>
      <w:r>
        <w:instrText xml:space="preserve"> SET RLeft_Guideword_L "vision" </w:instrText>
      </w:r>
      <w:r>
        <w:fldChar w:fldCharType="end"/>
      </w:r>
      <w:r>
        <w:fldChar w:fldCharType="begin"/>
      </w:r>
      <w:r>
        <w:instrText xml:space="preserve"> SET Right_Guideword_R "" </w:instrText>
      </w:r>
      <w:r>
        <w:fldChar w:fldCharType="end"/>
      </w:r>
      <w:r>
        <w:fldChar w:fldCharType="begin"/>
      </w:r>
      <w:r>
        <w:instrText xml:space="preserve"> SET RRight_Guideword_R "vision"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orɔ</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visitor</w:t>
      </w:r>
      <w:r>
        <w:fldChar w:fldCharType="begin"/>
      </w:r>
      <w:r>
        <w:instrText xml:space="preserve"> SET Left_Guideword_L "" </w:instrText>
      </w:r>
      <w:r>
        <w:fldChar w:fldCharType="end"/>
      </w:r>
      <w:r>
        <w:fldChar w:fldCharType="begin"/>
      </w:r>
      <w:r>
        <w:instrText xml:space="preserve"> SET RLeft_Guideword_L "visitor" </w:instrText>
      </w:r>
      <w:r>
        <w:fldChar w:fldCharType="end"/>
      </w:r>
      <w:r>
        <w:fldChar w:fldCharType="begin"/>
      </w:r>
      <w:r>
        <w:instrText xml:space="preserve"> SET Right_Guideword_R "" </w:instrText>
      </w:r>
      <w:r>
        <w:fldChar w:fldCharType="end"/>
      </w:r>
      <w:r>
        <w:fldChar w:fldCharType="begin"/>
      </w:r>
      <w:r>
        <w:instrText xml:space="preserve"> SET RRight_Guideword_R "visitor"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ujẽ</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vomit</w:t>
      </w:r>
      <w:r>
        <w:fldChar w:fldCharType="begin"/>
      </w:r>
      <w:r>
        <w:instrText xml:space="preserve"> SET Left_Guideword_L "" </w:instrText>
      </w:r>
      <w:r>
        <w:fldChar w:fldCharType="end"/>
      </w:r>
      <w:r>
        <w:fldChar w:fldCharType="begin"/>
      </w:r>
      <w:r>
        <w:instrText xml:space="preserve"> SET RLeft_Guideword_L "vomit" </w:instrText>
      </w:r>
      <w:r>
        <w:fldChar w:fldCharType="end"/>
      </w:r>
      <w:r>
        <w:fldChar w:fldCharType="begin"/>
      </w:r>
      <w:r>
        <w:instrText xml:space="preserve"> SET Right_Guideword_R "" </w:instrText>
      </w:r>
      <w:r>
        <w:fldChar w:fldCharType="end"/>
      </w:r>
      <w:r>
        <w:fldChar w:fldCharType="begin"/>
      </w:r>
      <w:r>
        <w:instrText xml:space="preserve"> SET RRight_Guideword_R "vomit"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agoi</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vomit, to</w:t>
      </w:r>
      <w:r>
        <w:fldChar w:fldCharType="begin"/>
      </w:r>
      <w:r>
        <w:instrText xml:space="preserve"> SET Left_Guideword_L "" </w:instrText>
      </w:r>
      <w:r>
        <w:fldChar w:fldCharType="end"/>
      </w:r>
      <w:r>
        <w:fldChar w:fldCharType="begin"/>
      </w:r>
      <w:r>
        <w:instrText xml:space="preserve"> SET RLeft_Guideword_L "vomit, to" </w:instrText>
      </w:r>
      <w:r>
        <w:fldChar w:fldCharType="end"/>
      </w:r>
      <w:r>
        <w:fldChar w:fldCharType="begin"/>
      </w:r>
      <w:r>
        <w:instrText xml:space="preserve"> SET Right_Guideword_R "" </w:instrText>
      </w:r>
      <w:r>
        <w:fldChar w:fldCharType="end"/>
      </w:r>
      <w:r>
        <w:fldChar w:fldCharType="begin"/>
      </w:r>
      <w:r>
        <w:instrText xml:space="preserve"> SET RRight_Guideword_R "vomit, to"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v.n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agbɛ</w:t>
      </w:r>
      <w:r w:rsidRPr="00822476">
        <w:rPr>
          <w:rStyle w:val="sensecontentr1reversalindexentryletDatadicBody"/>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ᴠ</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goi</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vulture</w:t>
      </w:r>
      <w:r>
        <w:fldChar w:fldCharType="begin"/>
      </w:r>
      <w:r>
        <w:instrText xml:space="preserve"> SET Left_Guideword_L "" </w:instrText>
      </w:r>
      <w:r>
        <w:fldChar w:fldCharType="end"/>
      </w:r>
      <w:r>
        <w:fldChar w:fldCharType="begin"/>
      </w:r>
      <w:r>
        <w:instrText xml:space="preserve"> SET RLeft_Guideword_L "vulture" </w:instrText>
      </w:r>
      <w:r>
        <w:fldChar w:fldCharType="end"/>
      </w:r>
      <w:r>
        <w:fldChar w:fldCharType="begin"/>
      </w:r>
      <w:r>
        <w:instrText xml:space="preserve"> SET Right_Guideword_R "" </w:instrText>
      </w:r>
      <w:r>
        <w:fldChar w:fldCharType="end"/>
      </w:r>
      <w:r>
        <w:fldChar w:fldCharType="begin"/>
      </w:r>
      <w:r>
        <w:instrText xml:space="preserve"> SET RRight_Guideword_R "vulture"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iŋgbɛbɛ</w:t>
      </w:r>
    </w:p>
    <w:p w:rsidR="00D528D4" w:rsidRPr="00822476" w:rsidRDefault="00D528D4" w:rsidP="00822476">
      <w:pPr>
        <w:spacing w:line="260" w:lineRule="atLeast"/>
        <w:ind w:left="288" w:hanging="288"/>
        <w:rPr>
          <w:rFonts w:ascii="Charis SIL Compact" w:hAnsi="Charis SIL Compact"/>
          <w:sz w:val="22"/>
        </w:rPr>
        <w:sectPr w:rsidR="00D528D4" w:rsidRPr="00822476" w:rsidSect="00822476">
          <w:type w:val="continuous"/>
          <w:pgSz w:w="11906" w:h="16838" w:code="9"/>
          <w:pgMar w:top="1152" w:right="1152" w:bottom="1152" w:left="1152" w:header="1152" w:footer="1152" w:gutter="0"/>
          <w:cols w:num="3" w:sep="1" w:space="432"/>
          <w:formProt w:val="0"/>
          <w:docGrid w:linePitch="600" w:charSpace="8192"/>
        </w:sectPr>
      </w:pPr>
    </w:p>
    <w:p w:rsidR="00D528D4" w:rsidRPr="00822476" w:rsidRDefault="00D528D4" w:rsidP="00822476">
      <w:pPr>
        <w:pStyle w:val="letHeaddicBody"/>
        <w:spacing w:before="0" w:after="120" w:line="260" w:lineRule="atLeast"/>
        <w:ind w:left="288" w:right="0" w:hanging="288"/>
        <w:outlineLvl w:val="9"/>
        <w:rPr>
          <w:rFonts w:ascii="Charis SIL Compact" w:hAnsi="Charis SIL Compact"/>
          <w:sz w:val="22"/>
        </w:rPr>
      </w:pPr>
      <w:r w:rsidRPr="00822476">
        <w:rPr>
          <w:rStyle w:val="letterenletHeaddicBody"/>
          <w:rFonts w:cs="Charis SIL"/>
          <w:b/>
          <w:bCs w:val="0"/>
          <w:szCs w:val="32"/>
          <w:lang w:eastAsia="en-GB"/>
        </w:rPr>
        <w:t>W w</w:t>
      </w:r>
    </w:p>
    <w:p w:rsidR="00D528D4" w:rsidRPr="00822476" w:rsidRDefault="00D528D4" w:rsidP="00822476">
      <w:pPr>
        <w:spacing w:line="260" w:lineRule="atLeast"/>
        <w:ind w:left="288" w:hanging="288"/>
        <w:rPr>
          <w:rFonts w:ascii="Charis SIL Compact" w:hAnsi="Charis SIL Compact"/>
          <w:sz w:val="22"/>
        </w:rPr>
        <w:sectPr w:rsidR="00D528D4" w:rsidRPr="00822476" w:rsidSect="00822476">
          <w:type w:val="continuous"/>
          <w:pgSz w:w="11906" w:h="16838" w:code="9"/>
          <w:pgMar w:top="1152" w:right="1152" w:bottom="1152" w:left="1152" w:header="1152" w:footer="1152" w:gutter="0"/>
          <w:cols w:num="3" w:sep="1" w:space="432"/>
          <w:formProt w:val="0"/>
          <w:docGrid w:linePitch="600" w:charSpace="8192"/>
        </w:sectPr>
      </w:pP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wad</w:t>
      </w:r>
      <w:r>
        <w:fldChar w:fldCharType="begin"/>
      </w:r>
      <w:r>
        <w:instrText xml:space="preserve"> SET Left_Guideword_L "" </w:instrText>
      </w:r>
      <w:r>
        <w:fldChar w:fldCharType="end"/>
      </w:r>
      <w:r>
        <w:fldChar w:fldCharType="begin"/>
      </w:r>
      <w:r>
        <w:instrText xml:space="preserve"> SET RLeft_Guideword_L "wad" </w:instrText>
      </w:r>
      <w:r>
        <w:fldChar w:fldCharType="end"/>
      </w:r>
      <w:r>
        <w:fldChar w:fldCharType="begin"/>
      </w:r>
      <w:r>
        <w:instrText xml:space="preserve"> SET Right_Guideword_R "" </w:instrText>
      </w:r>
      <w:r>
        <w:fldChar w:fldCharType="end"/>
      </w:r>
      <w:r>
        <w:fldChar w:fldCharType="begin"/>
      </w:r>
      <w:r>
        <w:instrText xml:space="preserve"> SET RRight_Guideword_R "wad"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uŋgbolo</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wail, to</w:t>
      </w:r>
      <w:r>
        <w:fldChar w:fldCharType="begin"/>
      </w:r>
      <w:r>
        <w:instrText xml:space="preserve"> SET Left_Guideword_L "" </w:instrText>
      </w:r>
      <w:r>
        <w:fldChar w:fldCharType="end"/>
      </w:r>
      <w:r>
        <w:fldChar w:fldCharType="begin"/>
      </w:r>
      <w:r>
        <w:instrText xml:space="preserve"> SET RLeft_Guideword_L "wail, to" </w:instrText>
      </w:r>
      <w:r>
        <w:fldChar w:fldCharType="end"/>
      </w:r>
      <w:r>
        <w:fldChar w:fldCharType="begin"/>
      </w:r>
      <w:r>
        <w:instrText xml:space="preserve"> SET Right_Guideword_R "" </w:instrText>
      </w:r>
      <w:r>
        <w:fldChar w:fldCharType="end"/>
      </w:r>
      <w:r>
        <w:fldChar w:fldCharType="begin"/>
      </w:r>
      <w:r>
        <w:instrText xml:space="preserve"> SET RRight_Guideword_R "wail, to"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ᴠ</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ãŋace</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waist</w:t>
      </w:r>
      <w:r>
        <w:fldChar w:fldCharType="begin"/>
      </w:r>
      <w:r>
        <w:instrText xml:space="preserve"> SET Left_Guideword_L "" </w:instrText>
      </w:r>
      <w:r>
        <w:fldChar w:fldCharType="end"/>
      </w:r>
      <w:r>
        <w:fldChar w:fldCharType="begin"/>
      </w:r>
      <w:r>
        <w:instrText xml:space="preserve"> SET RLeft_Guideword_L "waist" </w:instrText>
      </w:r>
      <w:r>
        <w:fldChar w:fldCharType="end"/>
      </w:r>
      <w:r>
        <w:fldChar w:fldCharType="begin"/>
      </w:r>
      <w:r>
        <w:instrText xml:space="preserve"> SET Right_Guideword_R "" </w:instrText>
      </w:r>
      <w:r>
        <w:fldChar w:fldCharType="end"/>
      </w:r>
      <w:r>
        <w:fldChar w:fldCharType="begin"/>
      </w:r>
      <w:r>
        <w:instrText xml:space="preserve"> SET RRight_Guideword_R "waist"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ushĩ</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wait, to</w:t>
      </w:r>
      <w:r>
        <w:fldChar w:fldCharType="begin"/>
      </w:r>
      <w:r>
        <w:instrText xml:space="preserve"> SET Left_Guideword_L "" </w:instrText>
      </w:r>
      <w:r>
        <w:fldChar w:fldCharType="end"/>
      </w:r>
      <w:r>
        <w:fldChar w:fldCharType="begin"/>
      </w:r>
      <w:r>
        <w:instrText xml:space="preserve"> SET RLeft_Guideword_L "wait, to" </w:instrText>
      </w:r>
      <w:r>
        <w:fldChar w:fldCharType="end"/>
      </w:r>
      <w:r>
        <w:fldChar w:fldCharType="begin"/>
      </w:r>
      <w:r>
        <w:instrText xml:space="preserve"> SET Right_Guideword_R "" </w:instrText>
      </w:r>
      <w:r>
        <w:fldChar w:fldCharType="end"/>
      </w:r>
      <w:r>
        <w:fldChar w:fldCharType="begin"/>
      </w:r>
      <w:r>
        <w:instrText xml:space="preserve"> SET RRight_Guideword_R "wait, to"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ᴠ</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jɛu</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wake up, to</w:t>
      </w:r>
      <w:r>
        <w:fldChar w:fldCharType="begin"/>
      </w:r>
      <w:r>
        <w:instrText xml:space="preserve"> SET Left_Guideword_L "" </w:instrText>
      </w:r>
      <w:r>
        <w:fldChar w:fldCharType="end"/>
      </w:r>
      <w:r>
        <w:fldChar w:fldCharType="begin"/>
      </w:r>
      <w:r>
        <w:instrText xml:space="preserve"> SET RLeft_Guideword_L "wake up, to" </w:instrText>
      </w:r>
      <w:r>
        <w:fldChar w:fldCharType="end"/>
      </w:r>
      <w:r>
        <w:fldChar w:fldCharType="begin"/>
      </w:r>
      <w:r>
        <w:instrText xml:space="preserve"> SET Right_Guideword_R "" </w:instrText>
      </w:r>
      <w:r>
        <w:fldChar w:fldCharType="end"/>
      </w:r>
      <w:r>
        <w:fldChar w:fldCharType="begin"/>
      </w:r>
      <w:r>
        <w:instrText xml:space="preserve"> SET RRight_Guideword_R "wake up, to"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ᴠ</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shok</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walk, to</w:t>
      </w:r>
      <w:r>
        <w:fldChar w:fldCharType="begin"/>
      </w:r>
      <w:r>
        <w:instrText xml:space="preserve"> SET Left_Guideword_L "" </w:instrText>
      </w:r>
      <w:r>
        <w:fldChar w:fldCharType="end"/>
      </w:r>
      <w:r>
        <w:fldChar w:fldCharType="begin"/>
      </w:r>
      <w:r>
        <w:instrText xml:space="preserve"> SET RLeft_Guideword_L "walk, to" </w:instrText>
      </w:r>
      <w:r>
        <w:fldChar w:fldCharType="end"/>
      </w:r>
      <w:r>
        <w:fldChar w:fldCharType="begin"/>
      </w:r>
      <w:r>
        <w:instrText xml:space="preserve"> SET Right_Guideword_R "" </w:instrText>
      </w:r>
      <w:r>
        <w:fldChar w:fldCharType="end"/>
      </w:r>
      <w:r>
        <w:fldChar w:fldCharType="begin"/>
      </w:r>
      <w:r>
        <w:instrText xml:space="preserve"> SET RRight_Guideword_R "walk, to"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ᴠ</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jẽã</w:t>
      </w:r>
      <w:r w:rsidRPr="00822476">
        <w:rPr>
          <w:rStyle w:val="sensecontentr1reversalindexentryletDatadicBody"/>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ᴠ</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jeka</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walking stick</w:t>
      </w:r>
      <w:r>
        <w:fldChar w:fldCharType="begin"/>
      </w:r>
      <w:r>
        <w:instrText xml:space="preserve"> SET Left_Guideword_L "" </w:instrText>
      </w:r>
      <w:r>
        <w:fldChar w:fldCharType="end"/>
      </w:r>
      <w:r>
        <w:fldChar w:fldCharType="begin"/>
      </w:r>
      <w:r>
        <w:instrText xml:space="preserve"> SET RLeft_Guideword_L "walking stick" </w:instrText>
      </w:r>
      <w:r>
        <w:fldChar w:fldCharType="end"/>
      </w:r>
      <w:r>
        <w:fldChar w:fldCharType="begin"/>
      </w:r>
      <w:r>
        <w:instrText xml:space="preserve"> SET Right_Guideword_R "" </w:instrText>
      </w:r>
      <w:r>
        <w:fldChar w:fldCharType="end"/>
      </w:r>
      <w:r>
        <w:fldChar w:fldCharType="begin"/>
      </w:r>
      <w:r>
        <w:instrText xml:space="preserve"> SET RRight_Guideword_R "walking stick"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igboŋ</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wall</w:t>
      </w:r>
      <w:r>
        <w:fldChar w:fldCharType="begin"/>
      </w:r>
      <w:r>
        <w:instrText xml:space="preserve"> SET Left_Guideword_L "" </w:instrText>
      </w:r>
      <w:r>
        <w:fldChar w:fldCharType="end"/>
      </w:r>
      <w:r>
        <w:fldChar w:fldCharType="begin"/>
      </w:r>
      <w:r>
        <w:instrText xml:space="preserve"> SET RLeft_Guideword_L "wall" </w:instrText>
      </w:r>
      <w:r>
        <w:fldChar w:fldCharType="end"/>
      </w:r>
      <w:r>
        <w:fldChar w:fldCharType="begin"/>
      </w:r>
      <w:r>
        <w:instrText xml:space="preserve"> SET Right_Guideword_R "" </w:instrText>
      </w:r>
      <w:r>
        <w:fldChar w:fldCharType="end"/>
      </w:r>
      <w:r>
        <w:fldChar w:fldCharType="begin"/>
      </w:r>
      <w:r>
        <w:instrText xml:space="preserve"> SET RRight_Guideword_R "wall"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obanjin</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war</w:t>
      </w:r>
      <w:r>
        <w:fldChar w:fldCharType="begin"/>
      </w:r>
      <w:r>
        <w:instrText xml:space="preserve"> SET Left_Guideword_L "" </w:instrText>
      </w:r>
      <w:r>
        <w:fldChar w:fldCharType="end"/>
      </w:r>
      <w:r>
        <w:fldChar w:fldCharType="begin"/>
      </w:r>
      <w:r>
        <w:instrText xml:space="preserve"> SET RLeft_Guideword_L "war" </w:instrText>
      </w:r>
      <w:r>
        <w:fldChar w:fldCharType="end"/>
      </w:r>
      <w:r>
        <w:fldChar w:fldCharType="begin"/>
      </w:r>
      <w:r>
        <w:instrText xml:space="preserve"> SET Right_Guideword_R "" </w:instrText>
      </w:r>
      <w:r>
        <w:fldChar w:fldCharType="end"/>
      </w:r>
      <w:r>
        <w:fldChar w:fldCharType="begin"/>
      </w:r>
      <w:r>
        <w:instrText xml:space="preserve"> SET RRight_Guideword_R "war"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iwa</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warm, to</w:t>
      </w:r>
      <w:r>
        <w:fldChar w:fldCharType="begin"/>
      </w:r>
      <w:r>
        <w:instrText xml:space="preserve"> SET Left_Guideword_L "" </w:instrText>
      </w:r>
      <w:r>
        <w:fldChar w:fldCharType="end"/>
      </w:r>
      <w:r>
        <w:fldChar w:fldCharType="begin"/>
      </w:r>
      <w:r>
        <w:instrText xml:space="preserve"> SET RLeft_Guideword_L "warm, to" </w:instrText>
      </w:r>
      <w:r>
        <w:fldChar w:fldCharType="end"/>
      </w:r>
      <w:r>
        <w:fldChar w:fldCharType="begin"/>
      </w:r>
      <w:r>
        <w:instrText xml:space="preserve"> SET Right_Guideword_R "" </w:instrText>
      </w:r>
      <w:r>
        <w:fldChar w:fldCharType="end"/>
      </w:r>
      <w:r>
        <w:fldChar w:fldCharType="begin"/>
      </w:r>
      <w:r>
        <w:instrText xml:space="preserve"> SET RRight_Guideword_R "warm, to"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ᴠ</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nunaa</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warthog</w:t>
      </w:r>
      <w:r>
        <w:fldChar w:fldCharType="begin"/>
      </w:r>
      <w:r>
        <w:instrText xml:space="preserve"> SET Left_Guideword_L "" </w:instrText>
      </w:r>
      <w:r>
        <w:fldChar w:fldCharType="end"/>
      </w:r>
      <w:r>
        <w:fldChar w:fldCharType="begin"/>
      </w:r>
      <w:r>
        <w:instrText xml:space="preserve"> SET RLeft_Guideword_L "warthog" </w:instrText>
      </w:r>
      <w:r>
        <w:fldChar w:fldCharType="end"/>
      </w:r>
      <w:r>
        <w:fldChar w:fldCharType="begin"/>
      </w:r>
      <w:r>
        <w:instrText xml:space="preserve"> SET Right_Guideword_R "" </w:instrText>
      </w:r>
      <w:r>
        <w:fldChar w:fldCharType="end"/>
      </w:r>
      <w:r>
        <w:fldChar w:fldCharType="begin"/>
      </w:r>
      <w:r>
        <w:instrText xml:space="preserve"> SET RRight_Guideword_R "warthog"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injĩ</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wash, to</w:t>
      </w:r>
      <w:r>
        <w:fldChar w:fldCharType="begin"/>
      </w:r>
      <w:r>
        <w:instrText xml:space="preserve"> SET Left_Guideword_L "" </w:instrText>
      </w:r>
      <w:r>
        <w:fldChar w:fldCharType="end"/>
      </w:r>
      <w:r>
        <w:fldChar w:fldCharType="begin"/>
      </w:r>
      <w:r>
        <w:instrText xml:space="preserve"> SET RLeft_Guideword_L "wash, to" </w:instrText>
      </w:r>
      <w:r>
        <w:fldChar w:fldCharType="end"/>
      </w:r>
      <w:r>
        <w:fldChar w:fldCharType="begin"/>
      </w:r>
      <w:r>
        <w:instrText xml:space="preserve"> SET Right_Guideword_R "" </w:instrText>
      </w:r>
      <w:r>
        <w:fldChar w:fldCharType="end"/>
      </w:r>
      <w:r>
        <w:fldChar w:fldCharType="begin"/>
      </w:r>
      <w:r>
        <w:instrText xml:space="preserve"> SET RRight_Guideword_R "wash, to"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ᴠ</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wak</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watch, to</w:t>
      </w:r>
      <w:r>
        <w:fldChar w:fldCharType="begin"/>
      </w:r>
      <w:r>
        <w:instrText xml:space="preserve"> SET Left_Guideword_L "" </w:instrText>
      </w:r>
      <w:r>
        <w:fldChar w:fldCharType="end"/>
      </w:r>
      <w:r>
        <w:fldChar w:fldCharType="begin"/>
      </w:r>
      <w:r>
        <w:instrText xml:space="preserve"> SET RLeft_Guideword_L "watch, to" </w:instrText>
      </w:r>
      <w:r>
        <w:fldChar w:fldCharType="end"/>
      </w:r>
      <w:r>
        <w:fldChar w:fldCharType="begin"/>
      </w:r>
      <w:r>
        <w:instrText xml:space="preserve"> SET Right_Guideword_R "" </w:instrText>
      </w:r>
      <w:r>
        <w:fldChar w:fldCharType="end"/>
      </w:r>
      <w:r>
        <w:fldChar w:fldCharType="begin"/>
      </w:r>
      <w:r>
        <w:instrText xml:space="preserve"> SET RRight_Guideword_R "watch, to"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ᴠ</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ajɛu</w:t>
      </w:r>
      <w:r w:rsidRPr="00822476">
        <w:rPr>
          <w:rStyle w:val="sensecontentr1reversalindexentryletDatadicBody"/>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ᴠ</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shɛɛ</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water</w:t>
      </w:r>
      <w:r>
        <w:fldChar w:fldCharType="begin"/>
      </w:r>
      <w:r>
        <w:instrText xml:space="preserve"> SET Left_Guideword_L "" </w:instrText>
      </w:r>
      <w:r>
        <w:fldChar w:fldCharType="end"/>
      </w:r>
      <w:r>
        <w:fldChar w:fldCharType="begin"/>
      </w:r>
      <w:r>
        <w:instrText xml:space="preserve"> SET RLeft_Guideword_L "water" </w:instrText>
      </w:r>
      <w:r>
        <w:fldChar w:fldCharType="end"/>
      </w:r>
      <w:r>
        <w:fldChar w:fldCharType="begin"/>
      </w:r>
      <w:r>
        <w:instrText xml:space="preserve"> SET Right_Guideword_R "" </w:instrText>
      </w:r>
      <w:r>
        <w:fldChar w:fldCharType="end"/>
      </w:r>
      <w:r>
        <w:fldChar w:fldCharType="begin"/>
      </w:r>
      <w:r>
        <w:instrText xml:space="preserve"> SET RRight_Guideword_R "water"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amɛ</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water yam</w:t>
      </w:r>
      <w:r>
        <w:fldChar w:fldCharType="begin"/>
      </w:r>
      <w:r>
        <w:instrText xml:space="preserve"> SET Left_Guideword_L "" </w:instrText>
      </w:r>
      <w:r>
        <w:fldChar w:fldCharType="end"/>
      </w:r>
      <w:r>
        <w:fldChar w:fldCharType="begin"/>
      </w:r>
      <w:r>
        <w:instrText xml:space="preserve"> SET RLeft_Guideword_L "water yam" </w:instrText>
      </w:r>
      <w:r>
        <w:fldChar w:fldCharType="end"/>
      </w:r>
      <w:r>
        <w:fldChar w:fldCharType="begin"/>
      </w:r>
      <w:r>
        <w:instrText xml:space="preserve"> SET Right_Guideword_R "" </w:instrText>
      </w:r>
      <w:r>
        <w:fldChar w:fldCharType="end"/>
      </w:r>
      <w:r>
        <w:fldChar w:fldCharType="begin"/>
      </w:r>
      <w:r>
        <w:instrText xml:space="preserve"> SET RRight_Guideword_R "water yam"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injaba</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we</w:t>
      </w:r>
      <w:r>
        <w:fldChar w:fldCharType="begin"/>
      </w:r>
      <w:r>
        <w:instrText xml:space="preserve"> SET Left_Guideword_L "" </w:instrText>
      </w:r>
      <w:r>
        <w:fldChar w:fldCharType="end"/>
      </w:r>
      <w:r>
        <w:fldChar w:fldCharType="begin"/>
      </w:r>
      <w:r>
        <w:instrText xml:space="preserve"> SET RLeft_Guideword_L "we" </w:instrText>
      </w:r>
      <w:r>
        <w:fldChar w:fldCharType="end"/>
      </w:r>
      <w:r>
        <w:fldChar w:fldCharType="begin"/>
      </w:r>
      <w:r>
        <w:instrText xml:space="preserve"> SET Right_Guideword_R "" </w:instrText>
      </w:r>
      <w:r>
        <w:fldChar w:fldCharType="end"/>
      </w:r>
      <w:r>
        <w:fldChar w:fldCharType="begin"/>
      </w:r>
      <w:r>
        <w:instrText xml:space="preserve"> SET RRight_Guideword_R "we"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pron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inte</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we shouldn't, to</w:t>
      </w:r>
      <w:r>
        <w:fldChar w:fldCharType="begin"/>
      </w:r>
      <w:r>
        <w:instrText xml:space="preserve"> SET Left_Guideword_L "" </w:instrText>
      </w:r>
      <w:r>
        <w:fldChar w:fldCharType="end"/>
      </w:r>
      <w:r>
        <w:fldChar w:fldCharType="begin"/>
      </w:r>
      <w:r>
        <w:instrText xml:space="preserve"> SET RLeft_Guideword_L "we shouldn't, to" </w:instrText>
      </w:r>
      <w:r>
        <w:fldChar w:fldCharType="end"/>
      </w:r>
      <w:r>
        <w:fldChar w:fldCharType="begin"/>
      </w:r>
      <w:r>
        <w:instrText xml:space="preserve"> SET Right_Guideword_R "" </w:instrText>
      </w:r>
      <w:r>
        <w:fldChar w:fldCharType="end"/>
      </w:r>
      <w:r>
        <w:fldChar w:fldCharType="begin"/>
      </w:r>
      <w:r>
        <w:instrText xml:space="preserve"> SET RRight_Guideword_R "we shouldn't, to"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ᴠ</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kenɛke</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we will, to</w:t>
      </w:r>
      <w:r>
        <w:fldChar w:fldCharType="begin"/>
      </w:r>
      <w:r>
        <w:instrText xml:space="preserve"> SET Left_Guideword_L "" </w:instrText>
      </w:r>
      <w:r>
        <w:fldChar w:fldCharType="end"/>
      </w:r>
      <w:r>
        <w:fldChar w:fldCharType="begin"/>
      </w:r>
      <w:r>
        <w:instrText xml:space="preserve"> SET RLeft_Guideword_L "we will, to" </w:instrText>
      </w:r>
      <w:r>
        <w:fldChar w:fldCharType="end"/>
      </w:r>
      <w:r>
        <w:fldChar w:fldCharType="begin"/>
      </w:r>
      <w:r>
        <w:instrText xml:space="preserve"> SET Right_Guideword_R "" </w:instrText>
      </w:r>
      <w:r>
        <w:fldChar w:fldCharType="end"/>
      </w:r>
      <w:r>
        <w:fldChar w:fldCharType="begin"/>
      </w:r>
      <w:r>
        <w:instrText xml:space="preserve"> SET RRight_Guideword_R "we will, to"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ᴠ</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keshe</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weariness</w:t>
      </w:r>
      <w:r>
        <w:fldChar w:fldCharType="begin"/>
      </w:r>
      <w:r>
        <w:instrText xml:space="preserve"> SET Left_Guideword_L "" </w:instrText>
      </w:r>
      <w:r>
        <w:fldChar w:fldCharType="end"/>
      </w:r>
      <w:r>
        <w:fldChar w:fldCharType="begin"/>
      </w:r>
      <w:r>
        <w:instrText xml:space="preserve"> SET RLeft_Guideword_L "weariness" </w:instrText>
      </w:r>
      <w:r>
        <w:fldChar w:fldCharType="end"/>
      </w:r>
      <w:r>
        <w:fldChar w:fldCharType="begin"/>
      </w:r>
      <w:r>
        <w:instrText xml:space="preserve"> SET Right_Guideword_R "" </w:instrText>
      </w:r>
      <w:r>
        <w:fldChar w:fldCharType="end"/>
      </w:r>
      <w:r>
        <w:fldChar w:fldCharType="begin"/>
      </w:r>
      <w:r>
        <w:instrText xml:space="preserve"> SET RRight_Guideword_R "weariness"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azhea</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weather</w:t>
      </w:r>
      <w:r>
        <w:fldChar w:fldCharType="begin"/>
      </w:r>
      <w:r>
        <w:instrText xml:space="preserve"> SET Left_Guideword_L "" </w:instrText>
      </w:r>
      <w:r>
        <w:fldChar w:fldCharType="end"/>
      </w:r>
      <w:r>
        <w:fldChar w:fldCharType="begin"/>
      </w:r>
      <w:r>
        <w:instrText xml:space="preserve"> SET RLeft_Guideword_L "weather" </w:instrText>
      </w:r>
      <w:r>
        <w:fldChar w:fldCharType="end"/>
      </w:r>
      <w:r>
        <w:fldChar w:fldCharType="begin"/>
      </w:r>
      <w:r>
        <w:instrText xml:space="preserve"> SET Right_Guideword_R "" </w:instrText>
      </w:r>
      <w:r>
        <w:fldChar w:fldCharType="end"/>
      </w:r>
      <w:r>
        <w:fldChar w:fldCharType="begin"/>
      </w:r>
      <w:r>
        <w:instrText xml:space="preserve"> SET RRight_Guideword_R "weather"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anɛŋ</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weave, to</w:t>
      </w:r>
      <w:r>
        <w:fldChar w:fldCharType="begin"/>
      </w:r>
      <w:r>
        <w:instrText xml:space="preserve"> SET Left_Guideword_L "" </w:instrText>
      </w:r>
      <w:r>
        <w:fldChar w:fldCharType="end"/>
      </w:r>
      <w:r>
        <w:fldChar w:fldCharType="begin"/>
      </w:r>
      <w:r>
        <w:instrText xml:space="preserve"> SET RLeft_Guideword_L "weave, to" </w:instrText>
      </w:r>
      <w:r>
        <w:fldChar w:fldCharType="end"/>
      </w:r>
      <w:r>
        <w:fldChar w:fldCharType="begin"/>
      </w:r>
      <w:r>
        <w:instrText xml:space="preserve"> SET Right_Guideword_R "" </w:instrText>
      </w:r>
      <w:r>
        <w:fldChar w:fldCharType="end"/>
      </w:r>
      <w:r>
        <w:fldChar w:fldCharType="begin"/>
      </w:r>
      <w:r>
        <w:instrText xml:space="preserve"> SET RRight_Guideword_R "weave, to"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ᴠ</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nok</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wedding</w:t>
      </w:r>
      <w:r>
        <w:fldChar w:fldCharType="begin"/>
      </w:r>
      <w:r>
        <w:instrText xml:space="preserve"> SET Left_Guideword_L "" </w:instrText>
      </w:r>
      <w:r>
        <w:fldChar w:fldCharType="end"/>
      </w:r>
      <w:r>
        <w:fldChar w:fldCharType="begin"/>
      </w:r>
      <w:r>
        <w:instrText xml:space="preserve"> SET RLeft_Guideword_L "wedding" </w:instrText>
      </w:r>
      <w:r>
        <w:fldChar w:fldCharType="end"/>
      </w:r>
      <w:r>
        <w:fldChar w:fldCharType="begin"/>
      </w:r>
      <w:r>
        <w:instrText xml:space="preserve"> SET Right_Guideword_R "" </w:instrText>
      </w:r>
      <w:r>
        <w:fldChar w:fldCharType="end"/>
      </w:r>
      <w:r>
        <w:fldChar w:fldCharType="begin"/>
      </w:r>
      <w:r>
        <w:instrText xml:space="preserve"> SET RRight_Guideword_R "wedding"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ihea</w:t>
      </w:r>
      <w:r w:rsidRPr="00822476">
        <w:rPr>
          <w:rStyle w:val="sensecontentr1reversalindexentryletDatadicBody"/>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icɛi</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weed with a hoe, to</w:t>
      </w:r>
      <w:r>
        <w:fldChar w:fldCharType="begin"/>
      </w:r>
      <w:r>
        <w:instrText xml:space="preserve"> SET Left_Guideword_L "" </w:instrText>
      </w:r>
      <w:r>
        <w:fldChar w:fldCharType="end"/>
      </w:r>
      <w:r>
        <w:fldChar w:fldCharType="begin"/>
      </w:r>
      <w:r>
        <w:instrText xml:space="preserve"> SET RLeft_Guideword_L "weed with a hoe, to" </w:instrText>
      </w:r>
      <w:r>
        <w:fldChar w:fldCharType="end"/>
      </w:r>
      <w:r>
        <w:fldChar w:fldCharType="begin"/>
      </w:r>
      <w:r>
        <w:instrText xml:space="preserve"> SET Right_Guideword_R "" </w:instrText>
      </w:r>
      <w:r>
        <w:fldChar w:fldCharType="end"/>
      </w:r>
      <w:r>
        <w:fldChar w:fldCharType="begin"/>
      </w:r>
      <w:r>
        <w:instrText xml:space="preserve"> SET RRight_Guideword_R "weed with a hoe, to"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ᴠ</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kpotaa</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weed, to</w:t>
      </w:r>
      <w:r>
        <w:fldChar w:fldCharType="begin"/>
      </w:r>
      <w:r>
        <w:instrText xml:space="preserve"> SET Left_Guideword_L "" </w:instrText>
      </w:r>
      <w:r>
        <w:fldChar w:fldCharType="end"/>
      </w:r>
      <w:r>
        <w:fldChar w:fldCharType="begin"/>
      </w:r>
      <w:r>
        <w:instrText xml:space="preserve"> SET RLeft_Guideword_L "weed, to" </w:instrText>
      </w:r>
      <w:r>
        <w:fldChar w:fldCharType="end"/>
      </w:r>
      <w:r>
        <w:fldChar w:fldCharType="begin"/>
      </w:r>
      <w:r>
        <w:instrText xml:space="preserve"> SET Right_Guideword_R "" </w:instrText>
      </w:r>
      <w:r>
        <w:fldChar w:fldCharType="end"/>
      </w:r>
      <w:r>
        <w:fldChar w:fldCharType="begin"/>
      </w:r>
      <w:r>
        <w:instrText xml:space="preserve"> SET RRight_Guideword_R "weed, to"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ᴠ</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gɔɔ</w:t>
      </w:r>
      <w:r w:rsidRPr="00822476">
        <w:rPr>
          <w:rStyle w:val="sensecontentr1reversalindexentryletDatadicBody"/>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ᴠ</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tua</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weeding</w:t>
      </w:r>
      <w:r>
        <w:fldChar w:fldCharType="begin"/>
      </w:r>
      <w:r>
        <w:instrText xml:space="preserve"> SET Left_Guideword_L "" </w:instrText>
      </w:r>
      <w:r>
        <w:fldChar w:fldCharType="end"/>
      </w:r>
      <w:r>
        <w:fldChar w:fldCharType="begin"/>
      </w:r>
      <w:r>
        <w:instrText xml:space="preserve"> SET RLeft_Guideword_L "weeding" </w:instrText>
      </w:r>
      <w:r>
        <w:fldChar w:fldCharType="end"/>
      </w:r>
      <w:r>
        <w:fldChar w:fldCharType="begin"/>
      </w:r>
      <w:r>
        <w:instrText xml:space="preserve"> SET Right_Guideword_R "" </w:instrText>
      </w:r>
      <w:r>
        <w:fldChar w:fldCharType="end"/>
      </w:r>
      <w:r>
        <w:fldChar w:fldCharType="begin"/>
      </w:r>
      <w:r>
        <w:instrText xml:space="preserve"> SET RRight_Guideword_R "weeding"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v.n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igɔɔ</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weep, to</w:t>
      </w:r>
      <w:r>
        <w:fldChar w:fldCharType="begin"/>
      </w:r>
      <w:r>
        <w:instrText xml:space="preserve"> SET Left_Guideword_L "" </w:instrText>
      </w:r>
      <w:r>
        <w:fldChar w:fldCharType="end"/>
      </w:r>
      <w:r>
        <w:fldChar w:fldCharType="begin"/>
      </w:r>
      <w:r>
        <w:instrText xml:space="preserve"> SET RLeft_Guideword_L "weep, to" </w:instrText>
      </w:r>
      <w:r>
        <w:fldChar w:fldCharType="end"/>
      </w:r>
      <w:r>
        <w:fldChar w:fldCharType="begin"/>
      </w:r>
      <w:r>
        <w:instrText xml:space="preserve"> SET Right_Guideword_R "" </w:instrText>
      </w:r>
      <w:r>
        <w:fldChar w:fldCharType="end"/>
      </w:r>
      <w:r>
        <w:fldChar w:fldCharType="begin"/>
      </w:r>
      <w:r>
        <w:instrText xml:space="preserve"> SET RRight_Guideword_R "weep, to"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ᴠ</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ããŋ</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well</w:t>
      </w:r>
      <w:r>
        <w:fldChar w:fldCharType="begin"/>
      </w:r>
      <w:r>
        <w:instrText xml:space="preserve"> SET Left_Guideword_L "" </w:instrText>
      </w:r>
      <w:r>
        <w:fldChar w:fldCharType="end"/>
      </w:r>
      <w:r>
        <w:fldChar w:fldCharType="begin"/>
      </w:r>
      <w:r>
        <w:instrText xml:space="preserve"> SET RLeft_Guideword_L "well" </w:instrText>
      </w:r>
      <w:r>
        <w:fldChar w:fldCharType="end"/>
      </w:r>
      <w:r>
        <w:fldChar w:fldCharType="begin"/>
      </w:r>
      <w:r>
        <w:instrText xml:space="preserve"> SET Right_Guideword_R "" </w:instrText>
      </w:r>
      <w:r>
        <w:fldChar w:fldCharType="end"/>
      </w:r>
      <w:r>
        <w:fldChar w:fldCharType="begin"/>
      </w:r>
      <w:r>
        <w:instrText xml:space="preserve"> SET RRight_Guideword_R "well"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adv</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kogiŋ</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what</w:t>
      </w:r>
      <w:r>
        <w:fldChar w:fldCharType="begin"/>
      </w:r>
      <w:r>
        <w:instrText xml:space="preserve"> SET Left_Guideword_L "" </w:instrText>
      </w:r>
      <w:r>
        <w:fldChar w:fldCharType="end"/>
      </w:r>
      <w:r>
        <w:fldChar w:fldCharType="begin"/>
      </w:r>
      <w:r>
        <w:instrText xml:space="preserve"> SET RLeft_Guideword_L "what" </w:instrText>
      </w:r>
      <w:r>
        <w:fldChar w:fldCharType="end"/>
      </w:r>
      <w:r>
        <w:fldChar w:fldCharType="begin"/>
      </w:r>
      <w:r>
        <w:instrText xml:space="preserve"> SET Right_Guideword_R "" </w:instrText>
      </w:r>
      <w:r>
        <w:fldChar w:fldCharType="end"/>
      </w:r>
      <w:r>
        <w:fldChar w:fldCharType="begin"/>
      </w:r>
      <w:r>
        <w:instrText xml:space="preserve"> SET RRight_Guideword_R "what"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int</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uŋwɛ̃</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what sort</w:t>
      </w:r>
      <w:r>
        <w:fldChar w:fldCharType="begin"/>
      </w:r>
      <w:r>
        <w:instrText xml:space="preserve"> SET Left_Guideword_L "" </w:instrText>
      </w:r>
      <w:r>
        <w:fldChar w:fldCharType="end"/>
      </w:r>
      <w:r>
        <w:fldChar w:fldCharType="begin"/>
      </w:r>
      <w:r>
        <w:instrText xml:space="preserve"> SET RLeft_Guideword_L "what sort" </w:instrText>
      </w:r>
      <w:r>
        <w:fldChar w:fldCharType="end"/>
      </w:r>
      <w:r>
        <w:fldChar w:fldCharType="begin"/>
      </w:r>
      <w:r>
        <w:instrText xml:space="preserve"> SET Right_Guideword_R "" </w:instrText>
      </w:r>
      <w:r>
        <w:fldChar w:fldCharType="end"/>
      </w:r>
      <w:r>
        <w:fldChar w:fldCharType="begin"/>
      </w:r>
      <w:r>
        <w:instrText xml:space="preserve"> SET RRight_Guideword_R "what sort"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int</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anasar</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what?</w:t>
      </w:r>
      <w:r>
        <w:fldChar w:fldCharType="begin"/>
      </w:r>
      <w:r>
        <w:instrText xml:space="preserve"> SET Left_Guideword_L "" </w:instrText>
      </w:r>
      <w:r>
        <w:fldChar w:fldCharType="end"/>
      </w:r>
      <w:r>
        <w:fldChar w:fldCharType="begin"/>
      </w:r>
      <w:r>
        <w:instrText xml:space="preserve"> SET RLeft_Guideword_L "what?" </w:instrText>
      </w:r>
      <w:r>
        <w:fldChar w:fldCharType="end"/>
      </w:r>
      <w:r>
        <w:fldChar w:fldCharType="begin"/>
      </w:r>
      <w:r>
        <w:instrText xml:space="preserve"> SET Right_Guideword_R "" </w:instrText>
      </w:r>
      <w:r>
        <w:fldChar w:fldCharType="end"/>
      </w:r>
      <w:r>
        <w:fldChar w:fldCharType="begin"/>
      </w:r>
      <w:r>
        <w:instrText xml:space="preserve"> SET RRight_Guideword_R "what?"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int</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uŋwɛɛ</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where</w:t>
      </w:r>
      <w:r>
        <w:fldChar w:fldCharType="begin"/>
      </w:r>
      <w:r>
        <w:instrText xml:space="preserve"> SET Left_Guideword_L "" </w:instrText>
      </w:r>
      <w:r>
        <w:fldChar w:fldCharType="end"/>
      </w:r>
      <w:r>
        <w:fldChar w:fldCharType="begin"/>
      </w:r>
      <w:r>
        <w:instrText xml:space="preserve"> SET RLeft_Guideword_L "where" </w:instrText>
      </w:r>
      <w:r>
        <w:fldChar w:fldCharType="end"/>
      </w:r>
      <w:r>
        <w:fldChar w:fldCharType="begin"/>
      </w:r>
      <w:r>
        <w:instrText xml:space="preserve"> SET Right_Guideword_R "" </w:instrText>
      </w:r>
      <w:r>
        <w:fldChar w:fldCharType="end"/>
      </w:r>
      <w:r>
        <w:fldChar w:fldCharType="begin"/>
      </w:r>
      <w:r>
        <w:instrText xml:space="preserve"> SET RRight_Guideword_R "where"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int</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udeshoŋe</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whip</w:t>
      </w:r>
      <w:r>
        <w:fldChar w:fldCharType="begin"/>
      </w:r>
      <w:r>
        <w:instrText xml:space="preserve"> SET Left_Guideword_L "" </w:instrText>
      </w:r>
      <w:r>
        <w:fldChar w:fldCharType="end"/>
      </w:r>
      <w:r>
        <w:fldChar w:fldCharType="begin"/>
      </w:r>
      <w:r>
        <w:instrText xml:space="preserve"> SET RLeft_Guideword_L "whip" </w:instrText>
      </w:r>
      <w:r>
        <w:fldChar w:fldCharType="end"/>
      </w:r>
      <w:r>
        <w:fldChar w:fldCharType="begin"/>
      </w:r>
      <w:r>
        <w:instrText xml:space="preserve"> SET Right_Guideword_R "" </w:instrText>
      </w:r>
      <w:r>
        <w:fldChar w:fldCharType="end"/>
      </w:r>
      <w:r>
        <w:fldChar w:fldCharType="begin"/>
      </w:r>
      <w:r>
        <w:instrText xml:space="preserve"> SET RRight_Guideword_R "whip"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ashau</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whirlwind</w:t>
      </w:r>
      <w:r>
        <w:fldChar w:fldCharType="begin"/>
      </w:r>
      <w:r>
        <w:instrText xml:space="preserve"> SET Left_Guideword_L "" </w:instrText>
      </w:r>
      <w:r>
        <w:fldChar w:fldCharType="end"/>
      </w:r>
      <w:r>
        <w:fldChar w:fldCharType="begin"/>
      </w:r>
      <w:r>
        <w:instrText xml:space="preserve"> SET RLeft_Guideword_L "whirlwind" </w:instrText>
      </w:r>
      <w:r>
        <w:fldChar w:fldCharType="end"/>
      </w:r>
      <w:r>
        <w:fldChar w:fldCharType="begin"/>
      </w:r>
      <w:r>
        <w:instrText xml:space="preserve"> SET Right_Guideword_R "" </w:instrText>
      </w:r>
      <w:r>
        <w:fldChar w:fldCharType="end"/>
      </w:r>
      <w:r>
        <w:fldChar w:fldCharType="begin"/>
      </w:r>
      <w:r>
        <w:instrText xml:space="preserve"> SET RRight_Guideword_R "whirlwind"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ukoom</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whistling</w:t>
      </w:r>
      <w:r>
        <w:fldChar w:fldCharType="begin"/>
      </w:r>
      <w:r>
        <w:instrText xml:space="preserve"> SET Left_Guideword_L "" </w:instrText>
      </w:r>
      <w:r>
        <w:fldChar w:fldCharType="end"/>
      </w:r>
      <w:r>
        <w:fldChar w:fldCharType="begin"/>
      </w:r>
      <w:r>
        <w:instrText xml:space="preserve"> SET RLeft_Guideword_L "whistling" </w:instrText>
      </w:r>
      <w:r>
        <w:fldChar w:fldCharType="end"/>
      </w:r>
      <w:r>
        <w:fldChar w:fldCharType="begin"/>
      </w:r>
      <w:r>
        <w:instrText xml:space="preserve"> SET Right_Guideword_R "" </w:instrText>
      </w:r>
      <w:r>
        <w:fldChar w:fldCharType="end"/>
      </w:r>
      <w:r>
        <w:fldChar w:fldCharType="begin"/>
      </w:r>
      <w:r>
        <w:instrText xml:space="preserve"> SET RRight_Guideword_R "whistling"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oshoi</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white</w:t>
      </w:r>
      <w:r>
        <w:fldChar w:fldCharType="begin"/>
      </w:r>
      <w:r>
        <w:instrText xml:space="preserve"> SET Left_Guideword_L "" </w:instrText>
      </w:r>
      <w:r>
        <w:fldChar w:fldCharType="end"/>
      </w:r>
      <w:r>
        <w:fldChar w:fldCharType="begin"/>
      </w:r>
      <w:r>
        <w:instrText xml:space="preserve"> SET RLeft_Guideword_L "white" </w:instrText>
      </w:r>
      <w:r>
        <w:fldChar w:fldCharType="end"/>
      </w:r>
      <w:r>
        <w:fldChar w:fldCharType="begin"/>
      </w:r>
      <w:r>
        <w:instrText xml:space="preserve"> SET Right_Guideword_R "" </w:instrText>
      </w:r>
      <w:r>
        <w:fldChar w:fldCharType="end"/>
      </w:r>
      <w:r>
        <w:fldChar w:fldCharType="begin"/>
      </w:r>
      <w:r>
        <w:instrText xml:space="preserve"> SET RRight_Guideword_R "white"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c.a</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shagwira</w:t>
      </w:r>
      <w:r w:rsidRPr="00822476">
        <w:rPr>
          <w:rStyle w:val="sensecontentr1reversalindexentryletDatadicBody"/>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c.a</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shegwira</w:t>
      </w:r>
      <w:r w:rsidRPr="00822476">
        <w:rPr>
          <w:rStyle w:val="sensecontentr1reversalindexentryletDatadicBody"/>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c.a</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shogwira</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who</w:t>
      </w:r>
      <w:r>
        <w:fldChar w:fldCharType="begin"/>
      </w:r>
      <w:r>
        <w:instrText xml:space="preserve"> SET Left_Guideword_L "" </w:instrText>
      </w:r>
      <w:r>
        <w:fldChar w:fldCharType="end"/>
      </w:r>
      <w:r>
        <w:fldChar w:fldCharType="begin"/>
      </w:r>
      <w:r>
        <w:instrText xml:space="preserve"> SET RLeft_Guideword_L "who" </w:instrText>
      </w:r>
      <w:r>
        <w:fldChar w:fldCharType="end"/>
      </w:r>
      <w:r>
        <w:fldChar w:fldCharType="begin"/>
      </w:r>
      <w:r>
        <w:instrText xml:space="preserve"> SET Right_Guideword_R "" </w:instrText>
      </w:r>
      <w:r>
        <w:fldChar w:fldCharType="end"/>
      </w:r>
      <w:r>
        <w:fldChar w:fldCharType="begin"/>
      </w:r>
      <w:r>
        <w:instrText xml:space="preserve"> SET RRight_Guideword_R "who"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pron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inyãã</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wide, be</w:t>
      </w:r>
      <w:r>
        <w:fldChar w:fldCharType="begin"/>
      </w:r>
      <w:r>
        <w:instrText xml:space="preserve"> SET Left_Guideword_L "" </w:instrText>
      </w:r>
      <w:r>
        <w:fldChar w:fldCharType="end"/>
      </w:r>
      <w:r>
        <w:fldChar w:fldCharType="begin"/>
      </w:r>
      <w:r>
        <w:instrText xml:space="preserve"> SET RLeft_Guideword_L "wide, be" </w:instrText>
      </w:r>
      <w:r>
        <w:fldChar w:fldCharType="end"/>
      </w:r>
      <w:r>
        <w:fldChar w:fldCharType="begin"/>
      </w:r>
      <w:r>
        <w:instrText xml:space="preserve"> SET Right_Guideword_R "" </w:instrText>
      </w:r>
      <w:r>
        <w:fldChar w:fldCharType="end"/>
      </w:r>
      <w:r>
        <w:fldChar w:fldCharType="begin"/>
      </w:r>
      <w:r>
        <w:instrText xml:space="preserve"> SET RRight_Guideword_R "wide, be"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s.v</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ɛ̃ɛ̃ŋɛ̃</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width</w:t>
      </w:r>
      <w:r>
        <w:fldChar w:fldCharType="begin"/>
      </w:r>
      <w:r>
        <w:instrText xml:space="preserve"> SET Left_Guideword_L "" </w:instrText>
      </w:r>
      <w:r>
        <w:fldChar w:fldCharType="end"/>
      </w:r>
      <w:r>
        <w:fldChar w:fldCharType="begin"/>
      </w:r>
      <w:r>
        <w:instrText xml:space="preserve"> SET RLeft_Guideword_L "width" </w:instrText>
      </w:r>
      <w:r>
        <w:fldChar w:fldCharType="end"/>
      </w:r>
      <w:r>
        <w:fldChar w:fldCharType="begin"/>
      </w:r>
      <w:r>
        <w:instrText xml:space="preserve"> SET Right_Guideword_R "" </w:instrText>
      </w:r>
      <w:r>
        <w:fldChar w:fldCharType="end"/>
      </w:r>
      <w:r>
        <w:fldChar w:fldCharType="begin"/>
      </w:r>
      <w:r>
        <w:instrText xml:space="preserve"> SET RRight_Guideword_R "width"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iɛ̃ɛ̃ŋ</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wild fruit</w:t>
      </w:r>
      <w:r>
        <w:fldChar w:fldCharType="begin"/>
      </w:r>
      <w:r>
        <w:instrText xml:space="preserve"> SET Left_Guideword_L "" </w:instrText>
      </w:r>
      <w:r>
        <w:fldChar w:fldCharType="end"/>
      </w:r>
      <w:r>
        <w:fldChar w:fldCharType="begin"/>
      </w:r>
      <w:r>
        <w:instrText xml:space="preserve"> SET RLeft_Guideword_L "wild fruit" </w:instrText>
      </w:r>
      <w:r>
        <w:fldChar w:fldCharType="end"/>
      </w:r>
      <w:r>
        <w:fldChar w:fldCharType="begin"/>
      </w:r>
      <w:r>
        <w:instrText xml:space="preserve"> SET Right_Guideword_R "" </w:instrText>
      </w:r>
      <w:r>
        <w:fldChar w:fldCharType="end"/>
      </w:r>
      <w:r>
        <w:fldChar w:fldCharType="begin"/>
      </w:r>
      <w:r>
        <w:instrText xml:space="preserve"> SET RRight_Guideword_R "wild fruit"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igbim</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wild yam</w:t>
      </w:r>
      <w:r>
        <w:fldChar w:fldCharType="begin"/>
      </w:r>
      <w:r>
        <w:instrText xml:space="preserve"> SET Left_Guideword_L "" </w:instrText>
      </w:r>
      <w:r>
        <w:fldChar w:fldCharType="end"/>
      </w:r>
      <w:r>
        <w:fldChar w:fldCharType="begin"/>
      </w:r>
      <w:r>
        <w:instrText xml:space="preserve"> SET RLeft_Guideword_L "wild yam" </w:instrText>
      </w:r>
      <w:r>
        <w:fldChar w:fldCharType="end"/>
      </w:r>
      <w:r>
        <w:fldChar w:fldCharType="begin"/>
      </w:r>
      <w:r>
        <w:instrText xml:space="preserve"> SET Right_Guideword_R "" </w:instrText>
      </w:r>
      <w:r>
        <w:fldChar w:fldCharType="end"/>
      </w:r>
      <w:r>
        <w:fldChar w:fldCharType="begin"/>
      </w:r>
      <w:r>
        <w:instrText xml:space="preserve"> SET RRight_Guideword_R "wild yam"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uhii</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wild yam I</w:t>
      </w:r>
      <w:r>
        <w:fldChar w:fldCharType="begin"/>
      </w:r>
      <w:r>
        <w:instrText xml:space="preserve"> SET Left_Guideword_L "" </w:instrText>
      </w:r>
      <w:r>
        <w:fldChar w:fldCharType="end"/>
      </w:r>
      <w:r>
        <w:fldChar w:fldCharType="begin"/>
      </w:r>
      <w:r>
        <w:instrText xml:space="preserve"> SET RLeft_Guideword_L "wild yam I" </w:instrText>
      </w:r>
      <w:r>
        <w:fldChar w:fldCharType="end"/>
      </w:r>
      <w:r>
        <w:fldChar w:fldCharType="begin"/>
      </w:r>
      <w:r>
        <w:instrText xml:space="preserve"> SET Right_Guideword_R "" </w:instrText>
      </w:r>
      <w:r>
        <w:fldChar w:fldCharType="end"/>
      </w:r>
      <w:r>
        <w:fldChar w:fldCharType="begin"/>
      </w:r>
      <w:r>
        <w:instrText xml:space="preserve"> SET RRight_Guideword_R "wild yam I"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uhek</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wild yam II</w:t>
      </w:r>
      <w:r>
        <w:fldChar w:fldCharType="begin"/>
      </w:r>
      <w:r>
        <w:instrText xml:space="preserve"> SET Left_Guideword_L "" </w:instrText>
      </w:r>
      <w:r>
        <w:fldChar w:fldCharType="end"/>
      </w:r>
      <w:r>
        <w:fldChar w:fldCharType="begin"/>
      </w:r>
      <w:r>
        <w:instrText xml:space="preserve"> SET RLeft_Guideword_L "wild yam II" </w:instrText>
      </w:r>
      <w:r>
        <w:fldChar w:fldCharType="end"/>
      </w:r>
      <w:r>
        <w:fldChar w:fldCharType="begin"/>
      </w:r>
      <w:r>
        <w:instrText xml:space="preserve"> SET Right_Guideword_R "" </w:instrText>
      </w:r>
      <w:r>
        <w:fldChar w:fldCharType="end"/>
      </w:r>
      <w:r>
        <w:fldChar w:fldCharType="begin"/>
      </w:r>
      <w:r>
        <w:instrText xml:space="preserve"> SET RRight_Guideword_R "wild yam II"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udɔ̃</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will not, to</w:t>
      </w:r>
      <w:r>
        <w:fldChar w:fldCharType="begin"/>
      </w:r>
      <w:r>
        <w:instrText xml:space="preserve"> SET Left_Guideword_L "" </w:instrText>
      </w:r>
      <w:r>
        <w:fldChar w:fldCharType="end"/>
      </w:r>
      <w:r>
        <w:fldChar w:fldCharType="begin"/>
      </w:r>
      <w:r>
        <w:instrText xml:space="preserve"> SET RLeft_Guideword_L "will not, to" </w:instrText>
      </w:r>
      <w:r>
        <w:fldChar w:fldCharType="end"/>
      </w:r>
      <w:r>
        <w:fldChar w:fldCharType="begin"/>
      </w:r>
      <w:r>
        <w:instrText xml:space="preserve"> SET Right_Guideword_R "" </w:instrText>
      </w:r>
      <w:r>
        <w:fldChar w:fldCharType="end"/>
      </w:r>
      <w:r>
        <w:fldChar w:fldCharType="begin"/>
      </w:r>
      <w:r>
        <w:instrText xml:space="preserve"> SET RRight_Guideword_R "will not, to"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ᴠ</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shine</w:t>
      </w:r>
      <w:r w:rsidRPr="00822476">
        <w:rPr>
          <w:rStyle w:val="sensecontentr1reversalindexentryletDatadicBody"/>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ᴠ</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shunu</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will, to</w:t>
      </w:r>
      <w:r>
        <w:fldChar w:fldCharType="begin"/>
      </w:r>
      <w:r>
        <w:instrText xml:space="preserve"> SET Left_Guideword_L "" </w:instrText>
      </w:r>
      <w:r>
        <w:fldChar w:fldCharType="end"/>
      </w:r>
      <w:r>
        <w:fldChar w:fldCharType="begin"/>
      </w:r>
      <w:r>
        <w:instrText xml:space="preserve"> SET RLeft_Guideword_L "will, to" </w:instrText>
      </w:r>
      <w:r>
        <w:fldChar w:fldCharType="end"/>
      </w:r>
      <w:r>
        <w:fldChar w:fldCharType="begin"/>
      </w:r>
      <w:r>
        <w:instrText xml:space="preserve"> SET Right_Guideword_R "" </w:instrText>
      </w:r>
      <w:r>
        <w:fldChar w:fldCharType="end"/>
      </w:r>
      <w:r>
        <w:fldChar w:fldCharType="begin"/>
      </w:r>
      <w:r>
        <w:instrText xml:space="preserve"> SET RRight_Guideword_R "will, to"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ᴠ</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she</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wilted, be</w:t>
      </w:r>
      <w:r>
        <w:fldChar w:fldCharType="begin"/>
      </w:r>
      <w:r>
        <w:instrText xml:space="preserve"> SET Left_Guideword_L "" </w:instrText>
      </w:r>
      <w:r>
        <w:fldChar w:fldCharType="end"/>
      </w:r>
      <w:r>
        <w:fldChar w:fldCharType="begin"/>
      </w:r>
      <w:r>
        <w:instrText xml:space="preserve"> SET RLeft_Guideword_L "wilted, be" </w:instrText>
      </w:r>
      <w:r>
        <w:fldChar w:fldCharType="end"/>
      </w:r>
      <w:r>
        <w:fldChar w:fldCharType="begin"/>
      </w:r>
      <w:r>
        <w:instrText xml:space="preserve"> SET Right_Guideword_R "" </w:instrText>
      </w:r>
      <w:r>
        <w:fldChar w:fldCharType="end"/>
      </w:r>
      <w:r>
        <w:fldChar w:fldCharType="begin"/>
      </w:r>
      <w:r>
        <w:instrText xml:space="preserve"> SET RRight_Guideword_R "wilted, be"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s.v</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rukik</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wind</w:t>
      </w:r>
      <w:r>
        <w:fldChar w:fldCharType="begin"/>
      </w:r>
      <w:r>
        <w:instrText xml:space="preserve"> SET Left_Guideword_L "" </w:instrText>
      </w:r>
      <w:r>
        <w:fldChar w:fldCharType="end"/>
      </w:r>
      <w:r>
        <w:fldChar w:fldCharType="begin"/>
      </w:r>
      <w:r>
        <w:instrText xml:space="preserve"> SET RLeft_Guideword_L "wind" </w:instrText>
      </w:r>
      <w:r>
        <w:fldChar w:fldCharType="end"/>
      </w:r>
      <w:r>
        <w:fldChar w:fldCharType="begin"/>
      </w:r>
      <w:r>
        <w:instrText xml:space="preserve"> SET Right_Guideword_R "" </w:instrText>
      </w:r>
      <w:r>
        <w:fldChar w:fldCharType="end"/>
      </w:r>
      <w:r>
        <w:fldChar w:fldCharType="begin"/>
      </w:r>
      <w:r>
        <w:instrText xml:space="preserve"> SET RRight_Guideword_R "wind"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ugbak</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wing</w:t>
      </w:r>
      <w:r>
        <w:fldChar w:fldCharType="begin"/>
      </w:r>
      <w:r>
        <w:instrText xml:space="preserve"> SET Left_Guideword_L "" </w:instrText>
      </w:r>
      <w:r>
        <w:fldChar w:fldCharType="end"/>
      </w:r>
      <w:r>
        <w:fldChar w:fldCharType="begin"/>
      </w:r>
      <w:r>
        <w:instrText xml:space="preserve"> SET RLeft_Guideword_L "wing" </w:instrText>
      </w:r>
      <w:r>
        <w:fldChar w:fldCharType="end"/>
      </w:r>
      <w:r>
        <w:fldChar w:fldCharType="begin"/>
      </w:r>
      <w:r>
        <w:instrText xml:space="preserve"> SET Right_Guideword_R "" </w:instrText>
      </w:r>
      <w:r>
        <w:fldChar w:fldCharType="end"/>
      </w:r>
      <w:r>
        <w:fldChar w:fldCharType="begin"/>
      </w:r>
      <w:r>
        <w:instrText xml:space="preserve"> SET RRight_Guideword_R "wing"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upɛ̃mɛ̃</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winnow</w:t>
      </w:r>
      <w:r>
        <w:fldChar w:fldCharType="begin"/>
      </w:r>
      <w:r>
        <w:instrText xml:space="preserve"> SET Left_Guideword_L "" </w:instrText>
      </w:r>
      <w:r>
        <w:fldChar w:fldCharType="end"/>
      </w:r>
      <w:r>
        <w:fldChar w:fldCharType="begin"/>
      </w:r>
      <w:r>
        <w:instrText xml:space="preserve"> SET RLeft_Guideword_L "winnow" </w:instrText>
      </w:r>
      <w:r>
        <w:fldChar w:fldCharType="end"/>
      </w:r>
      <w:r>
        <w:fldChar w:fldCharType="begin"/>
      </w:r>
      <w:r>
        <w:instrText xml:space="preserve"> SET Right_Guideword_R "" </w:instrText>
      </w:r>
      <w:r>
        <w:fldChar w:fldCharType="end"/>
      </w:r>
      <w:r>
        <w:fldChar w:fldCharType="begin"/>
      </w:r>
      <w:r>
        <w:instrText xml:space="preserve"> SET RRight_Guideword_R "winnow"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ᴠ</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shar</w:t>
      </w:r>
      <w:r w:rsidRPr="00822476">
        <w:rPr>
          <w:rStyle w:val="sensecontentr1reversalindexentryletDatadicBody"/>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ᴠ</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shar</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winnow, to</w:t>
      </w:r>
      <w:r>
        <w:fldChar w:fldCharType="begin"/>
      </w:r>
      <w:r>
        <w:instrText xml:space="preserve"> SET Left_Guideword_L "" </w:instrText>
      </w:r>
      <w:r>
        <w:fldChar w:fldCharType="end"/>
      </w:r>
      <w:r>
        <w:fldChar w:fldCharType="begin"/>
      </w:r>
      <w:r>
        <w:instrText xml:space="preserve"> SET RLeft_Guideword_L "winnow, to" </w:instrText>
      </w:r>
      <w:r>
        <w:fldChar w:fldCharType="end"/>
      </w:r>
      <w:r>
        <w:fldChar w:fldCharType="begin"/>
      </w:r>
      <w:r>
        <w:instrText xml:space="preserve"> SET Right_Guideword_R "" </w:instrText>
      </w:r>
      <w:r>
        <w:fldChar w:fldCharType="end"/>
      </w:r>
      <w:r>
        <w:fldChar w:fldCharType="begin"/>
      </w:r>
      <w:r>
        <w:instrText xml:space="preserve"> SET RRight_Guideword_R "winnow, to"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ᴠ</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shar</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winnowing tray</w:t>
      </w:r>
      <w:r>
        <w:fldChar w:fldCharType="begin"/>
      </w:r>
      <w:r>
        <w:instrText xml:space="preserve"> SET Left_Guideword_L "" </w:instrText>
      </w:r>
      <w:r>
        <w:fldChar w:fldCharType="end"/>
      </w:r>
      <w:r>
        <w:fldChar w:fldCharType="begin"/>
      </w:r>
      <w:r>
        <w:instrText xml:space="preserve"> SET RLeft_Guideword_L "winnowing tray" </w:instrText>
      </w:r>
      <w:r>
        <w:fldChar w:fldCharType="end"/>
      </w:r>
      <w:r>
        <w:fldChar w:fldCharType="begin"/>
      </w:r>
      <w:r>
        <w:instrText xml:space="preserve"> SET Right_Guideword_R "" </w:instrText>
      </w:r>
      <w:r>
        <w:fldChar w:fldCharType="end"/>
      </w:r>
      <w:r>
        <w:fldChar w:fldCharType="begin"/>
      </w:r>
      <w:r>
        <w:instrText xml:space="preserve"> SET RRight_Guideword_R "winnowing tray"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itak</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wipe out with finger, to</w:t>
      </w:r>
      <w:r>
        <w:fldChar w:fldCharType="begin"/>
      </w:r>
      <w:r>
        <w:instrText xml:space="preserve"> SET Left_Guideword_L "" </w:instrText>
      </w:r>
      <w:r>
        <w:fldChar w:fldCharType="end"/>
      </w:r>
      <w:r>
        <w:fldChar w:fldCharType="begin"/>
      </w:r>
      <w:r>
        <w:instrText xml:space="preserve"> SET RLeft_Guideword_L "wipe out with finger, to" </w:instrText>
      </w:r>
      <w:r>
        <w:fldChar w:fldCharType="end"/>
      </w:r>
      <w:r>
        <w:fldChar w:fldCharType="begin"/>
      </w:r>
      <w:r>
        <w:instrText xml:space="preserve"> SET Right_Guideword_R "" </w:instrText>
      </w:r>
      <w:r>
        <w:fldChar w:fldCharType="end"/>
      </w:r>
      <w:r>
        <w:fldChar w:fldCharType="begin"/>
      </w:r>
      <w:r>
        <w:instrText xml:space="preserve"> SET RRight_Guideword_R "wipe out with finger, to"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ᴠ</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nyiŋ</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wipe, to</w:t>
      </w:r>
      <w:r>
        <w:fldChar w:fldCharType="begin"/>
      </w:r>
      <w:r>
        <w:instrText xml:space="preserve"> SET Left_Guideword_L "" </w:instrText>
      </w:r>
      <w:r>
        <w:fldChar w:fldCharType="end"/>
      </w:r>
      <w:r>
        <w:fldChar w:fldCharType="begin"/>
      </w:r>
      <w:r>
        <w:instrText xml:space="preserve"> SET RLeft_Guideword_L "wipe, to" </w:instrText>
      </w:r>
      <w:r>
        <w:fldChar w:fldCharType="end"/>
      </w:r>
      <w:r>
        <w:fldChar w:fldCharType="begin"/>
      </w:r>
      <w:r>
        <w:instrText xml:space="preserve"> SET Right_Guideword_R "" </w:instrText>
      </w:r>
      <w:r>
        <w:fldChar w:fldCharType="end"/>
      </w:r>
      <w:r>
        <w:fldChar w:fldCharType="begin"/>
      </w:r>
      <w:r>
        <w:instrText xml:space="preserve"> SET RRight_Guideword_R "wipe, to"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ᴠ</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yishaa</w:t>
      </w:r>
      <w:r w:rsidRPr="00822476">
        <w:rPr>
          <w:rStyle w:val="sensecontentr1reversalindexentryletDatadicBody"/>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ᴠ</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ɔ̃ɔ̃ŋ</w:t>
      </w:r>
      <w:r w:rsidRPr="00822476">
        <w:rPr>
          <w:rStyle w:val="sensecontentr1reversalindexentryletDatadicBody"/>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ᴠ</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kããk</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wish</w:t>
      </w:r>
      <w:r>
        <w:fldChar w:fldCharType="begin"/>
      </w:r>
      <w:r>
        <w:instrText xml:space="preserve"> SET Left_Guideword_L "" </w:instrText>
      </w:r>
      <w:r>
        <w:fldChar w:fldCharType="end"/>
      </w:r>
      <w:r>
        <w:fldChar w:fldCharType="begin"/>
      </w:r>
      <w:r>
        <w:instrText xml:space="preserve"> SET RLeft_Guideword_L "wish" </w:instrText>
      </w:r>
      <w:r>
        <w:fldChar w:fldCharType="end"/>
      </w:r>
      <w:r>
        <w:fldChar w:fldCharType="begin"/>
      </w:r>
      <w:r>
        <w:instrText xml:space="preserve"> SET Right_Guideword_R "" </w:instrText>
      </w:r>
      <w:r>
        <w:fldChar w:fldCharType="end"/>
      </w:r>
      <w:r>
        <w:fldChar w:fldCharType="begin"/>
      </w:r>
      <w:r>
        <w:instrText xml:space="preserve"> SET RRight_Guideword_R "wish"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ikoraa</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witchcraft</w:t>
      </w:r>
      <w:r>
        <w:fldChar w:fldCharType="begin"/>
      </w:r>
      <w:r>
        <w:instrText xml:space="preserve"> SET Left_Guideword_L "" </w:instrText>
      </w:r>
      <w:r>
        <w:fldChar w:fldCharType="end"/>
      </w:r>
      <w:r>
        <w:fldChar w:fldCharType="begin"/>
      </w:r>
      <w:r>
        <w:instrText xml:space="preserve"> SET RLeft_Guideword_L "witchcraft" </w:instrText>
      </w:r>
      <w:r>
        <w:fldChar w:fldCharType="end"/>
      </w:r>
      <w:r>
        <w:fldChar w:fldCharType="begin"/>
      </w:r>
      <w:r>
        <w:instrText xml:space="preserve"> SET Right_Guideword_R "" </w:instrText>
      </w:r>
      <w:r>
        <w:fldChar w:fldCharType="end"/>
      </w:r>
      <w:r>
        <w:fldChar w:fldCharType="begin"/>
      </w:r>
      <w:r>
        <w:instrText xml:space="preserve"> SET RRight_Guideword_R "witchcraft"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ijim</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with difficulty, to do</w:t>
      </w:r>
      <w:r>
        <w:fldChar w:fldCharType="begin"/>
      </w:r>
      <w:r>
        <w:instrText xml:space="preserve"> SET Left_Guideword_L "" </w:instrText>
      </w:r>
      <w:r>
        <w:fldChar w:fldCharType="end"/>
      </w:r>
      <w:r>
        <w:fldChar w:fldCharType="begin"/>
      </w:r>
      <w:r>
        <w:instrText xml:space="preserve"> SET RLeft_Guideword_L "with difficulty, to do" </w:instrText>
      </w:r>
      <w:r>
        <w:fldChar w:fldCharType="end"/>
      </w:r>
      <w:r>
        <w:fldChar w:fldCharType="begin"/>
      </w:r>
      <w:r>
        <w:instrText xml:space="preserve"> SET Right_Guideword_R "" </w:instrText>
      </w:r>
      <w:r>
        <w:fldChar w:fldCharType="end"/>
      </w:r>
      <w:r>
        <w:fldChar w:fldCharType="begin"/>
      </w:r>
      <w:r>
        <w:instrText xml:space="preserve"> SET RRight_Guideword_R "with difficulty, to do"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ᴠ</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da kyar</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wither, to</w:t>
      </w:r>
      <w:r>
        <w:fldChar w:fldCharType="begin"/>
      </w:r>
      <w:r>
        <w:instrText xml:space="preserve"> SET Left_Guideword_L "" </w:instrText>
      </w:r>
      <w:r>
        <w:fldChar w:fldCharType="end"/>
      </w:r>
      <w:r>
        <w:fldChar w:fldCharType="begin"/>
      </w:r>
      <w:r>
        <w:instrText xml:space="preserve"> SET RLeft_Guideword_L "wither, to" </w:instrText>
      </w:r>
      <w:r>
        <w:fldChar w:fldCharType="end"/>
      </w:r>
      <w:r>
        <w:fldChar w:fldCharType="begin"/>
      </w:r>
      <w:r>
        <w:instrText xml:space="preserve"> SET Right_Guideword_R "" </w:instrText>
      </w:r>
      <w:r>
        <w:fldChar w:fldCharType="end"/>
      </w:r>
      <w:r>
        <w:fldChar w:fldCharType="begin"/>
      </w:r>
      <w:r>
        <w:instrText xml:space="preserve"> SET RRight_Guideword_R "wither, to"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ᴠ</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kor</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within</w:t>
      </w:r>
      <w:r>
        <w:fldChar w:fldCharType="begin"/>
      </w:r>
      <w:r>
        <w:instrText xml:space="preserve"> SET Left_Guideword_L "" </w:instrText>
      </w:r>
      <w:r>
        <w:fldChar w:fldCharType="end"/>
      </w:r>
      <w:r>
        <w:fldChar w:fldCharType="begin"/>
      </w:r>
      <w:r>
        <w:instrText xml:space="preserve"> SET RLeft_Guideword_L "within" </w:instrText>
      </w:r>
      <w:r>
        <w:fldChar w:fldCharType="end"/>
      </w:r>
      <w:r>
        <w:fldChar w:fldCharType="begin"/>
      </w:r>
      <w:r>
        <w:instrText xml:space="preserve"> SET Right_Guideword_R "" </w:instrText>
      </w:r>
      <w:r>
        <w:fldChar w:fldCharType="end"/>
      </w:r>
      <w:r>
        <w:fldChar w:fldCharType="begin"/>
      </w:r>
      <w:r>
        <w:instrText xml:space="preserve"> SET RRight_Guideword_R "within"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loc</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oshɔ̃</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wives of brothers</w:t>
      </w:r>
      <w:r>
        <w:fldChar w:fldCharType="begin"/>
      </w:r>
      <w:r>
        <w:instrText xml:space="preserve"> SET Left_Guideword_L "" </w:instrText>
      </w:r>
      <w:r>
        <w:fldChar w:fldCharType="end"/>
      </w:r>
      <w:r>
        <w:fldChar w:fldCharType="begin"/>
      </w:r>
      <w:r>
        <w:instrText xml:space="preserve"> SET RLeft_Guideword_L "wives of brothers" </w:instrText>
      </w:r>
      <w:r>
        <w:fldChar w:fldCharType="end"/>
      </w:r>
      <w:r>
        <w:fldChar w:fldCharType="begin"/>
      </w:r>
      <w:r>
        <w:instrText xml:space="preserve"> SET Right_Guideword_R "" </w:instrText>
      </w:r>
      <w:r>
        <w:fldChar w:fldCharType="end"/>
      </w:r>
      <w:r>
        <w:fldChar w:fldCharType="begin"/>
      </w:r>
      <w:r>
        <w:instrText xml:space="preserve"> SET RRight_Guideword_R "wives of brothers"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indɔcɛi</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woman</w:t>
      </w:r>
      <w:r>
        <w:fldChar w:fldCharType="begin"/>
      </w:r>
      <w:r>
        <w:instrText xml:space="preserve"> SET Left_Guideword_L "" </w:instrText>
      </w:r>
      <w:r>
        <w:fldChar w:fldCharType="end"/>
      </w:r>
      <w:r>
        <w:fldChar w:fldCharType="begin"/>
      </w:r>
      <w:r>
        <w:instrText xml:space="preserve"> SET RLeft_Guideword_L "woman" </w:instrText>
      </w:r>
      <w:r>
        <w:fldChar w:fldCharType="end"/>
      </w:r>
      <w:r>
        <w:fldChar w:fldCharType="begin"/>
      </w:r>
      <w:r>
        <w:instrText xml:space="preserve"> SET Right_Guideword_R "" </w:instrText>
      </w:r>
      <w:r>
        <w:fldChar w:fldCharType="end"/>
      </w:r>
      <w:r>
        <w:fldChar w:fldCharType="begin"/>
      </w:r>
      <w:r>
        <w:instrText xml:space="preserve"> SET RRight_Guideword_R "woman"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ucɛi</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womb</w:t>
      </w:r>
      <w:r>
        <w:fldChar w:fldCharType="begin"/>
      </w:r>
      <w:r>
        <w:instrText xml:space="preserve"> SET Left_Guideword_L "" </w:instrText>
      </w:r>
      <w:r>
        <w:fldChar w:fldCharType="end"/>
      </w:r>
      <w:r>
        <w:fldChar w:fldCharType="begin"/>
      </w:r>
      <w:r>
        <w:instrText xml:space="preserve"> SET RLeft_Guideword_L "womb" </w:instrText>
      </w:r>
      <w:r>
        <w:fldChar w:fldCharType="end"/>
      </w:r>
      <w:r>
        <w:fldChar w:fldCharType="begin"/>
      </w:r>
      <w:r>
        <w:instrText xml:space="preserve"> SET Right_Guideword_R "" </w:instrText>
      </w:r>
      <w:r>
        <w:fldChar w:fldCharType="end"/>
      </w:r>
      <w:r>
        <w:fldChar w:fldCharType="begin"/>
      </w:r>
      <w:r>
        <w:instrText xml:space="preserve"> SET RRight_Guideword_R "womb"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eni</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wonder</w:t>
      </w:r>
      <w:r>
        <w:fldChar w:fldCharType="begin"/>
      </w:r>
      <w:r>
        <w:instrText xml:space="preserve"> SET Left_Guideword_L "" </w:instrText>
      </w:r>
      <w:r>
        <w:fldChar w:fldCharType="end"/>
      </w:r>
      <w:r>
        <w:fldChar w:fldCharType="begin"/>
      </w:r>
      <w:r>
        <w:instrText xml:space="preserve"> SET RLeft_Guideword_L "wonder" </w:instrText>
      </w:r>
      <w:r>
        <w:fldChar w:fldCharType="end"/>
      </w:r>
      <w:r>
        <w:fldChar w:fldCharType="begin"/>
      </w:r>
      <w:r>
        <w:instrText xml:space="preserve"> SET Right_Guideword_R "" </w:instrText>
      </w:r>
      <w:r>
        <w:fldChar w:fldCharType="end"/>
      </w:r>
      <w:r>
        <w:fldChar w:fldCharType="begin"/>
      </w:r>
      <w:r>
        <w:instrText xml:space="preserve"> SET RRight_Guideword_R "wonder"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umamaki</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woodpecker</w:t>
      </w:r>
      <w:r>
        <w:fldChar w:fldCharType="begin"/>
      </w:r>
      <w:r>
        <w:instrText xml:space="preserve"> SET Left_Guideword_L "" </w:instrText>
      </w:r>
      <w:r>
        <w:fldChar w:fldCharType="end"/>
      </w:r>
      <w:r>
        <w:fldChar w:fldCharType="begin"/>
      </w:r>
      <w:r>
        <w:instrText xml:space="preserve"> SET RLeft_Guideword_L "woodpecker" </w:instrText>
      </w:r>
      <w:r>
        <w:fldChar w:fldCharType="end"/>
      </w:r>
      <w:r>
        <w:fldChar w:fldCharType="begin"/>
      </w:r>
      <w:r>
        <w:instrText xml:space="preserve"> SET Right_Guideword_R "" </w:instrText>
      </w:r>
      <w:r>
        <w:fldChar w:fldCharType="end"/>
      </w:r>
      <w:r>
        <w:fldChar w:fldCharType="begin"/>
      </w:r>
      <w:r>
        <w:instrText xml:space="preserve"> SET RRight_Guideword_R "woodpecker"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ikpɔlenti</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word</w:t>
      </w:r>
      <w:r>
        <w:fldChar w:fldCharType="begin"/>
      </w:r>
      <w:r>
        <w:instrText xml:space="preserve"> SET Left_Guideword_L "" </w:instrText>
      </w:r>
      <w:r>
        <w:fldChar w:fldCharType="end"/>
      </w:r>
      <w:r>
        <w:fldChar w:fldCharType="begin"/>
      </w:r>
      <w:r>
        <w:instrText xml:space="preserve"> SET RLeft_Guideword_L "word" </w:instrText>
      </w:r>
      <w:r>
        <w:fldChar w:fldCharType="end"/>
      </w:r>
      <w:r>
        <w:fldChar w:fldCharType="begin"/>
      </w:r>
      <w:r>
        <w:instrText xml:space="preserve"> SET Right_Guideword_R "" </w:instrText>
      </w:r>
      <w:r>
        <w:fldChar w:fldCharType="end"/>
      </w:r>
      <w:r>
        <w:fldChar w:fldCharType="begin"/>
      </w:r>
      <w:r>
        <w:instrText xml:space="preserve"> SET RRight_Guideword_R "word"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urɛm</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work</w:t>
      </w:r>
      <w:r>
        <w:fldChar w:fldCharType="begin"/>
      </w:r>
      <w:r>
        <w:instrText xml:space="preserve"> SET Left_Guideword_L "" </w:instrText>
      </w:r>
      <w:r>
        <w:fldChar w:fldCharType="end"/>
      </w:r>
      <w:r>
        <w:fldChar w:fldCharType="begin"/>
      </w:r>
      <w:r>
        <w:instrText xml:space="preserve"> SET RLeft_Guideword_L "work" </w:instrText>
      </w:r>
      <w:r>
        <w:fldChar w:fldCharType="end"/>
      </w:r>
      <w:r>
        <w:fldChar w:fldCharType="begin"/>
      </w:r>
      <w:r>
        <w:instrText xml:space="preserve"> SET Right_Guideword_R "" </w:instrText>
      </w:r>
      <w:r>
        <w:fldChar w:fldCharType="end"/>
      </w:r>
      <w:r>
        <w:fldChar w:fldCharType="begin"/>
      </w:r>
      <w:r>
        <w:instrText xml:space="preserve"> SET RRight_Guideword_R "work"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icer</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work group</w:t>
      </w:r>
      <w:r>
        <w:fldChar w:fldCharType="begin"/>
      </w:r>
      <w:r>
        <w:instrText xml:space="preserve"> SET Left_Guideword_L "" </w:instrText>
      </w:r>
      <w:r>
        <w:fldChar w:fldCharType="end"/>
      </w:r>
      <w:r>
        <w:fldChar w:fldCharType="begin"/>
      </w:r>
      <w:r>
        <w:instrText xml:space="preserve"> SET RLeft_Guideword_L "work group" </w:instrText>
      </w:r>
      <w:r>
        <w:fldChar w:fldCharType="end"/>
      </w:r>
      <w:r>
        <w:fldChar w:fldCharType="begin"/>
      </w:r>
      <w:r>
        <w:instrText xml:space="preserve"> SET Right_Guideword_R "" </w:instrText>
      </w:r>
      <w:r>
        <w:fldChar w:fldCharType="end"/>
      </w:r>
      <w:r>
        <w:fldChar w:fldCharType="begin"/>
      </w:r>
      <w:r>
        <w:instrText xml:space="preserve"> SET RRight_Guideword_R "work group"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adi</w:t>
      </w:r>
      <w:r w:rsidRPr="00822476">
        <w:rPr>
          <w:rStyle w:val="sensecontentr1reversalindexentryletDatadicBody"/>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okpi</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world</w:t>
      </w:r>
      <w:r>
        <w:fldChar w:fldCharType="begin"/>
      </w:r>
      <w:r>
        <w:instrText xml:space="preserve"> SET Left_Guideword_L "" </w:instrText>
      </w:r>
      <w:r>
        <w:fldChar w:fldCharType="end"/>
      </w:r>
      <w:r>
        <w:fldChar w:fldCharType="begin"/>
      </w:r>
      <w:r>
        <w:instrText xml:space="preserve"> SET RLeft_Guideword_L "world" </w:instrText>
      </w:r>
      <w:r>
        <w:fldChar w:fldCharType="end"/>
      </w:r>
      <w:r>
        <w:fldChar w:fldCharType="begin"/>
      </w:r>
      <w:r>
        <w:instrText xml:space="preserve"> SET Right_Guideword_R "" </w:instrText>
      </w:r>
      <w:r>
        <w:fldChar w:fldCharType="end"/>
      </w:r>
      <w:r>
        <w:fldChar w:fldCharType="begin"/>
      </w:r>
      <w:r>
        <w:instrText xml:space="preserve"> SET RRight_Guideword_R "world"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odɛ̃</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wound</w:t>
      </w:r>
      <w:r>
        <w:fldChar w:fldCharType="begin"/>
      </w:r>
      <w:r>
        <w:instrText xml:space="preserve"> SET Left_Guideword_L "" </w:instrText>
      </w:r>
      <w:r>
        <w:fldChar w:fldCharType="end"/>
      </w:r>
      <w:r>
        <w:fldChar w:fldCharType="begin"/>
      </w:r>
      <w:r>
        <w:instrText xml:space="preserve"> SET RLeft_Guideword_L "wound" </w:instrText>
      </w:r>
      <w:r>
        <w:fldChar w:fldCharType="end"/>
      </w:r>
      <w:r>
        <w:fldChar w:fldCharType="begin"/>
      </w:r>
      <w:r>
        <w:instrText xml:space="preserve"> SET Right_Guideword_R "" </w:instrText>
      </w:r>
      <w:r>
        <w:fldChar w:fldCharType="end"/>
      </w:r>
      <w:r>
        <w:fldChar w:fldCharType="begin"/>
      </w:r>
      <w:r>
        <w:instrText xml:space="preserve"> SET RRight_Guideword_R "wound"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inor</w:t>
      </w:r>
      <w:r w:rsidRPr="00822476">
        <w:rPr>
          <w:rStyle w:val="sensecontentr1reversalindexentryletDatadicBody"/>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ikuk</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write, to</w:t>
      </w:r>
      <w:r>
        <w:fldChar w:fldCharType="begin"/>
      </w:r>
      <w:r>
        <w:instrText xml:space="preserve"> SET Left_Guideword_L "" </w:instrText>
      </w:r>
      <w:r>
        <w:fldChar w:fldCharType="end"/>
      </w:r>
      <w:r>
        <w:fldChar w:fldCharType="begin"/>
      </w:r>
      <w:r>
        <w:instrText xml:space="preserve"> SET RLeft_Guideword_L "write, to" </w:instrText>
      </w:r>
      <w:r>
        <w:fldChar w:fldCharType="end"/>
      </w:r>
      <w:r>
        <w:fldChar w:fldCharType="begin"/>
      </w:r>
      <w:r>
        <w:instrText xml:space="preserve"> SET Right_Guideword_R "" </w:instrText>
      </w:r>
      <w:r>
        <w:fldChar w:fldCharType="end"/>
      </w:r>
      <w:r>
        <w:fldChar w:fldCharType="begin"/>
      </w:r>
      <w:r>
        <w:instrText xml:space="preserve"> SET RRight_Guideword_R "write, to"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ᴠ</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cɛŋ</w:t>
      </w:r>
      <w:r w:rsidRPr="00822476">
        <w:rPr>
          <w:rStyle w:val="sensecontentr1reversalindexentryletDatadicBody"/>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ᴠ</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letaa</w:t>
      </w:r>
    </w:p>
    <w:p w:rsidR="00D528D4" w:rsidRPr="00822476" w:rsidRDefault="00D528D4" w:rsidP="00822476">
      <w:pPr>
        <w:spacing w:line="260" w:lineRule="atLeast"/>
        <w:ind w:left="288" w:hanging="288"/>
        <w:rPr>
          <w:rFonts w:ascii="Charis SIL Compact" w:hAnsi="Charis SIL Compact"/>
          <w:sz w:val="22"/>
        </w:rPr>
        <w:sectPr w:rsidR="00D528D4" w:rsidRPr="00822476" w:rsidSect="00822476">
          <w:type w:val="continuous"/>
          <w:pgSz w:w="11906" w:h="16838" w:code="9"/>
          <w:pgMar w:top="1152" w:right="1152" w:bottom="1152" w:left="1152" w:header="1152" w:footer="1152" w:gutter="0"/>
          <w:cols w:num="3" w:sep="1" w:space="432"/>
          <w:formProt w:val="0"/>
          <w:docGrid w:linePitch="600" w:charSpace="8192"/>
        </w:sectPr>
      </w:pPr>
    </w:p>
    <w:p w:rsidR="00D528D4" w:rsidRPr="00822476" w:rsidRDefault="00D528D4" w:rsidP="00822476">
      <w:pPr>
        <w:pStyle w:val="letHeaddicBody"/>
        <w:spacing w:before="0" w:after="120" w:line="260" w:lineRule="atLeast"/>
        <w:ind w:left="288" w:right="0" w:hanging="288"/>
        <w:outlineLvl w:val="9"/>
        <w:rPr>
          <w:rFonts w:ascii="Charis SIL Compact" w:hAnsi="Charis SIL Compact"/>
          <w:sz w:val="22"/>
        </w:rPr>
      </w:pPr>
      <w:r w:rsidRPr="00822476">
        <w:rPr>
          <w:rStyle w:val="letterenletHeaddicBody"/>
          <w:rFonts w:cs="Charis SIL"/>
          <w:b/>
          <w:bCs w:val="0"/>
          <w:szCs w:val="32"/>
          <w:lang w:eastAsia="en-GB"/>
        </w:rPr>
        <w:t>Y y</w:t>
      </w:r>
    </w:p>
    <w:p w:rsidR="00D528D4" w:rsidRPr="00822476" w:rsidRDefault="00D528D4" w:rsidP="00822476">
      <w:pPr>
        <w:spacing w:line="260" w:lineRule="atLeast"/>
        <w:ind w:left="288" w:hanging="288"/>
        <w:rPr>
          <w:rFonts w:ascii="Charis SIL Compact" w:hAnsi="Charis SIL Compact"/>
          <w:sz w:val="22"/>
        </w:rPr>
        <w:sectPr w:rsidR="00D528D4" w:rsidRPr="00822476" w:rsidSect="00822476">
          <w:type w:val="continuous"/>
          <w:pgSz w:w="11906" w:h="16838" w:code="9"/>
          <w:pgMar w:top="1152" w:right="1152" w:bottom="1152" w:left="1152" w:header="1152" w:footer="1152" w:gutter="0"/>
          <w:cols w:num="3" w:sep="1" w:space="432"/>
          <w:formProt w:val="0"/>
          <w:docGrid w:linePitch="600" w:charSpace="8192"/>
        </w:sectPr>
      </w:pP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yam</w:t>
      </w:r>
      <w:r>
        <w:fldChar w:fldCharType="begin"/>
      </w:r>
      <w:r>
        <w:instrText xml:space="preserve"> SET Left_Guideword_L "" </w:instrText>
      </w:r>
      <w:r>
        <w:fldChar w:fldCharType="end"/>
      </w:r>
      <w:r>
        <w:fldChar w:fldCharType="begin"/>
      </w:r>
      <w:r>
        <w:instrText xml:space="preserve"> SET RLeft_Guideword_L "yam" </w:instrText>
      </w:r>
      <w:r>
        <w:fldChar w:fldCharType="end"/>
      </w:r>
      <w:r>
        <w:fldChar w:fldCharType="begin"/>
      </w:r>
      <w:r>
        <w:instrText xml:space="preserve"> SET Right_Guideword_R "" </w:instrText>
      </w:r>
      <w:r>
        <w:fldChar w:fldCharType="end"/>
      </w:r>
      <w:r>
        <w:fldChar w:fldCharType="begin"/>
      </w:r>
      <w:r>
        <w:instrText xml:space="preserve"> SET RRight_Guideword_R "yam"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ocir</w:t>
      </w:r>
      <w:r w:rsidRPr="00822476">
        <w:rPr>
          <w:rStyle w:val="sensecontentr1reversalindexentryletDatadicBody"/>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injaba</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yam heap</w:t>
      </w:r>
      <w:r>
        <w:fldChar w:fldCharType="begin"/>
      </w:r>
      <w:r>
        <w:instrText xml:space="preserve"> SET Left_Guideword_L "" </w:instrText>
      </w:r>
      <w:r>
        <w:fldChar w:fldCharType="end"/>
      </w:r>
      <w:r>
        <w:fldChar w:fldCharType="begin"/>
      </w:r>
      <w:r>
        <w:instrText xml:space="preserve"> SET RLeft_Guideword_L "yam heap" </w:instrText>
      </w:r>
      <w:r>
        <w:fldChar w:fldCharType="end"/>
      </w:r>
      <w:r>
        <w:fldChar w:fldCharType="begin"/>
      </w:r>
      <w:r>
        <w:instrText xml:space="preserve"> SET Right_Guideword_R "" </w:instrText>
      </w:r>
      <w:r>
        <w:fldChar w:fldCharType="end"/>
      </w:r>
      <w:r>
        <w:fldChar w:fldCharType="begin"/>
      </w:r>
      <w:r>
        <w:instrText xml:space="preserve"> SET RRight_Guideword_R "yam heap"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umpu</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yawn</w:t>
      </w:r>
      <w:r>
        <w:fldChar w:fldCharType="begin"/>
      </w:r>
      <w:r>
        <w:instrText xml:space="preserve"> SET Left_Guideword_L "" </w:instrText>
      </w:r>
      <w:r>
        <w:fldChar w:fldCharType="end"/>
      </w:r>
      <w:r>
        <w:fldChar w:fldCharType="begin"/>
      </w:r>
      <w:r>
        <w:instrText xml:space="preserve"> SET RLeft_Guideword_L "yawn" </w:instrText>
      </w:r>
      <w:r>
        <w:fldChar w:fldCharType="end"/>
      </w:r>
      <w:r>
        <w:fldChar w:fldCharType="begin"/>
      </w:r>
      <w:r>
        <w:instrText xml:space="preserve"> SET Right_Guideword_R "" </w:instrText>
      </w:r>
      <w:r>
        <w:fldChar w:fldCharType="end"/>
      </w:r>
      <w:r>
        <w:fldChar w:fldCharType="begin"/>
      </w:r>
      <w:r>
        <w:instrText xml:space="preserve"> SET RRight_Guideword_R "yawn"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oɛm</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yawn, to</w:t>
      </w:r>
      <w:r>
        <w:fldChar w:fldCharType="begin"/>
      </w:r>
      <w:r>
        <w:instrText xml:space="preserve"> SET Left_Guideword_L "" </w:instrText>
      </w:r>
      <w:r>
        <w:fldChar w:fldCharType="end"/>
      </w:r>
      <w:r>
        <w:fldChar w:fldCharType="begin"/>
      </w:r>
      <w:r>
        <w:instrText xml:space="preserve"> SET RLeft_Guideword_L "yawn, to" </w:instrText>
      </w:r>
      <w:r>
        <w:fldChar w:fldCharType="end"/>
      </w:r>
      <w:r>
        <w:fldChar w:fldCharType="begin"/>
      </w:r>
      <w:r>
        <w:instrText xml:space="preserve"> SET Right_Guideword_R "" </w:instrText>
      </w:r>
      <w:r>
        <w:fldChar w:fldCharType="end"/>
      </w:r>
      <w:r>
        <w:fldChar w:fldCharType="begin"/>
      </w:r>
      <w:r>
        <w:instrText xml:space="preserve"> SET RRight_Guideword_R "yawn, to"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ᴠ</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ɛ̃m</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year</w:t>
      </w:r>
      <w:r>
        <w:fldChar w:fldCharType="begin"/>
      </w:r>
      <w:r>
        <w:instrText xml:space="preserve"> SET Left_Guideword_L "" </w:instrText>
      </w:r>
      <w:r>
        <w:fldChar w:fldCharType="end"/>
      </w:r>
      <w:r>
        <w:fldChar w:fldCharType="begin"/>
      </w:r>
      <w:r>
        <w:instrText xml:space="preserve"> SET RLeft_Guideword_L "year" </w:instrText>
      </w:r>
      <w:r>
        <w:fldChar w:fldCharType="end"/>
      </w:r>
      <w:r>
        <w:fldChar w:fldCharType="begin"/>
      </w:r>
      <w:r>
        <w:instrText xml:space="preserve"> SET Right_Guideword_R "" </w:instrText>
      </w:r>
      <w:r>
        <w:fldChar w:fldCharType="end"/>
      </w:r>
      <w:r>
        <w:fldChar w:fldCharType="begin"/>
      </w:r>
      <w:r>
        <w:instrText xml:space="preserve"> SET RRight_Guideword_R "year"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amɛk</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you</w:t>
      </w:r>
      <w:r>
        <w:fldChar w:fldCharType="begin"/>
      </w:r>
      <w:r>
        <w:instrText xml:space="preserve"> SET Left_Guideword_L "" </w:instrText>
      </w:r>
      <w:r>
        <w:fldChar w:fldCharType="end"/>
      </w:r>
      <w:r>
        <w:fldChar w:fldCharType="begin"/>
      </w:r>
      <w:r>
        <w:instrText xml:space="preserve"> SET RLeft_Guideword_L "you" </w:instrText>
      </w:r>
      <w:r>
        <w:fldChar w:fldCharType="end"/>
      </w:r>
      <w:r>
        <w:fldChar w:fldCharType="begin"/>
      </w:r>
      <w:r>
        <w:instrText xml:space="preserve"> SET Right_Guideword_R "" </w:instrText>
      </w:r>
      <w:r>
        <w:fldChar w:fldCharType="end"/>
      </w:r>
      <w:r>
        <w:fldChar w:fldCharType="begin"/>
      </w:r>
      <w:r>
        <w:instrText xml:space="preserve"> SET RRight_Guideword_R "you"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ᴠ</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-ŋo</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you call, to</w:t>
      </w:r>
      <w:r>
        <w:fldChar w:fldCharType="begin"/>
      </w:r>
      <w:r>
        <w:instrText xml:space="preserve"> SET Left_Guideword_L "" </w:instrText>
      </w:r>
      <w:r>
        <w:fldChar w:fldCharType="end"/>
      </w:r>
      <w:r>
        <w:fldChar w:fldCharType="begin"/>
      </w:r>
      <w:r>
        <w:instrText xml:space="preserve"> SET RLeft_Guideword_L "you call, to" </w:instrText>
      </w:r>
      <w:r>
        <w:fldChar w:fldCharType="end"/>
      </w:r>
      <w:r>
        <w:fldChar w:fldCharType="begin"/>
      </w:r>
      <w:r>
        <w:instrText xml:space="preserve"> SET Right_Guideword_R "" </w:instrText>
      </w:r>
      <w:r>
        <w:fldChar w:fldCharType="end"/>
      </w:r>
      <w:r>
        <w:fldChar w:fldCharType="begin"/>
      </w:r>
      <w:r>
        <w:instrText xml:space="preserve"> SET RRight_Guideword_R "you call, to"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ᴠ</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maba</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you pl.</w:t>
      </w:r>
      <w:r>
        <w:fldChar w:fldCharType="begin"/>
      </w:r>
      <w:r>
        <w:instrText xml:space="preserve"> SET Left_Guideword_L "" </w:instrText>
      </w:r>
      <w:r>
        <w:fldChar w:fldCharType="end"/>
      </w:r>
      <w:r>
        <w:fldChar w:fldCharType="begin"/>
      </w:r>
      <w:r>
        <w:instrText xml:space="preserve"> SET RLeft_Guideword_L "you pl." </w:instrText>
      </w:r>
      <w:r>
        <w:fldChar w:fldCharType="end"/>
      </w:r>
      <w:r>
        <w:fldChar w:fldCharType="begin"/>
      </w:r>
      <w:r>
        <w:instrText xml:space="preserve"> SET Right_Guideword_R "" </w:instrText>
      </w:r>
      <w:r>
        <w:fldChar w:fldCharType="end"/>
      </w:r>
      <w:r>
        <w:fldChar w:fldCharType="begin"/>
      </w:r>
      <w:r>
        <w:instrText xml:space="preserve"> SET RRight_Guideword_R "you pl."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pron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inyime</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you see, to</w:t>
      </w:r>
      <w:r>
        <w:fldChar w:fldCharType="begin"/>
      </w:r>
      <w:r>
        <w:instrText xml:space="preserve"> SET Left_Guideword_L "" </w:instrText>
      </w:r>
      <w:r>
        <w:fldChar w:fldCharType="end"/>
      </w:r>
      <w:r>
        <w:fldChar w:fldCharType="begin"/>
      </w:r>
      <w:r>
        <w:instrText xml:space="preserve"> SET RLeft_Guideword_L "you see, to" </w:instrText>
      </w:r>
      <w:r>
        <w:fldChar w:fldCharType="end"/>
      </w:r>
      <w:r>
        <w:fldChar w:fldCharType="begin"/>
      </w:r>
      <w:r>
        <w:instrText xml:space="preserve"> SET Right_Guideword_R "" </w:instrText>
      </w:r>
      <w:r>
        <w:fldChar w:fldCharType="end"/>
      </w:r>
      <w:r>
        <w:fldChar w:fldCharType="begin"/>
      </w:r>
      <w:r>
        <w:instrText xml:space="preserve"> SET RRight_Guideword_R "you see, to"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ᴠ</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shujɛ</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young</w:t>
      </w:r>
      <w:r>
        <w:fldChar w:fldCharType="begin"/>
      </w:r>
      <w:r>
        <w:instrText xml:space="preserve"> SET Left_Guideword_L "" </w:instrText>
      </w:r>
      <w:r>
        <w:fldChar w:fldCharType="end"/>
      </w:r>
      <w:r>
        <w:fldChar w:fldCharType="begin"/>
      </w:r>
      <w:r>
        <w:instrText xml:space="preserve"> SET RLeft_Guideword_L "young" </w:instrText>
      </w:r>
      <w:r>
        <w:fldChar w:fldCharType="end"/>
      </w:r>
      <w:r>
        <w:fldChar w:fldCharType="begin"/>
      </w:r>
      <w:r>
        <w:instrText xml:space="preserve"> SET Right_Guideword_R "" </w:instrText>
      </w:r>
      <w:r>
        <w:fldChar w:fldCharType="end"/>
      </w:r>
      <w:r>
        <w:fldChar w:fldCharType="begin"/>
      </w:r>
      <w:r>
        <w:instrText xml:space="preserve"> SET RRight_Guideword_R "young"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c.a</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shushoka</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young female goat</w:t>
      </w:r>
      <w:r>
        <w:fldChar w:fldCharType="begin"/>
      </w:r>
      <w:r>
        <w:instrText xml:space="preserve"> SET Left_Guideword_L "" </w:instrText>
      </w:r>
      <w:r>
        <w:fldChar w:fldCharType="end"/>
      </w:r>
      <w:r>
        <w:fldChar w:fldCharType="begin"/>
      </w:r>
      <w:r>
        <w:instrText xml:space="preserve"> SET RLeft_Guideword_L "young female goat" </w:instrText>
      </w:r>
      <w:r>
        <w:fldChar w:fldCharType="end"/>
      </w:r>
      <w:r>
        <w:fldChar w:fldCharType="begin"/>
      </w:r>
      <w:r>
        <w:instrText xml:space="preserve"> SET Right_Guideword_R "" </w:instrText>
      </w:r>
      <w:r>
        <w:fldChar w:fldCharType="end"/>
      </w:r>
      <w:r>
        <w:fldChar w:fldCharType="begin"/>
      </w:r>
      <w:r>
        <w:instrText xml:space="preserve"> SET RRight_Guideword_R "young female goat"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isheu</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young man</w:t>
      </w:r>
      <w:r>
        <w:fldChar w:fldCharType="begin"/>
      </w:r>
      <w:r>
        <w:instrText xml:space="preserve"> SET Left_Guideword_L "" </w:instrText>
      </w:r>
      <w:r>
        <w:fldChar w:fldCharType="end"/>
      </w:r>
      <w:r>
        <w:fldChar w:fldCharType="begin"/>
      </w:r>
      <w:r>
        <w:instrText xml:space="preserve"> SET RLeft_Guideword_L "young man" </w:instrText>
      </w:r>
      <w:r>
        <w:fldChar w:fldCharType="end"/>
      </w:r>
      <w:r>
        <w:fldChar w:fldCharType="begin"/>
      </w:r>
      <w:r>
        <w:instrText xml:space="preserve"> SET Right_Guideword_R "" </w:instrText>
      </w:r>
      <w:r>
        <w:fldChar w:fldCharType="end"/>
      </w:r>
      <w:r>
        <w:fldChar w:fldCharType="begin"/>
      </w:r>
      <w:r>
        <w:instrText xml:space="preserve"> SET RRight_Guideword_R "young man"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uŋwɛshe</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young woman</w:t>
      </w:r>
      <w:r>
        <w:fldChar w:fldCharType="begin"/>
      </w:r>
      <w:r>
        <w:instrText xml:space="preserve"> SET Left_Guideword_L "" </w:instrText>
      </w:r>
      <w:r>
        <w:fldChar w:fldCharType="end"/>
      </w:r>
      <w:r>
        <w:fldChar w:fldCharType="begin"/>
      </w:r>
      <w:r>
        <w:instrText xml:space="preserve"> SET RLeft_Guideword_L "young woman" </w:instrText>
      </w:r>
      <w:r>
        <w:fldChar w:fldCharType="end"/>
      </w:r>
      <w:r>
        <w:fldChar w:fldCharType="begin"/>
      </w:r>
      <w:r>
        <w:instrText xml:space="preserve"> SET Right_Guideword_R "" </w:instrText>
      </w:r>
      <w:r>
        <w:fldChar w:fldCharType="end"/>
      </w:r>
      <w:r>
        <w:fldChar w:fldCharType="begin"/>
      </w:r>
      <w:r>
        <w:instrText xml:space="preserve"> SET RRight_Guideword_R "young woman"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unɛɛ</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your own</w:t>
      </w:r>
      <w:r>
        <w:fldChar w:fldCharType="begin"/>
      </w:r>
      <w:r>
        <w:instrText xml:space="preserve"> SET Left_Guideword_L "" </w:instrText>
      </w:r>
      <w:r>
        <w:fldChar w:fldCharType="end"/>
      </w:r>
      <w:r>
        <w:fldChar w:fldCharType="begin"/>
      </w:r>
      <w:r>
        <w:instrText xml:space="preserve"> SET RLeft_Guideword_L "your own" </w:instrText>
      </w:r>
      <w:r>
        <w:fldChar w:fldCharType="end"/>
      </w:r>
      <w:r>
        <w:fldChar w:fldCharType="begin"/>
      </w:r>
      <w:r>
        <w:instrText xml:space="preserve"> SET Right_Guideword_R "" </w:instrText>
      </w:r>
      <w:r>
        <w:fldChar w:fldCharType="end"/>
      </w:r>
      <w:r>
        <w:fldChar w:fldCharType="begin"/>
      </w:r>
      <w:r>
        <w:instrText xml:space="preserve"> SET RRight_Guideword_R "your own"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pron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umeeiŋo</w:t>
      </w:r>
      <w:r w:rsidRPr="00822476">
        <w:rPr>
          <w:rStyle w:val="sensecontentr1reversalindexentryletDatadicBody"/>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dem</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ume</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yours</w:t>
      </w:r>
      <w:r>
        <w:fldChar w:fldCharType="begin"/>
      </w:r>
      <w:r>
        <w:instrText xml:space="preserve"> SET Left_Guideword_L "" </w:instrText>
      </w:r>
      <w:r>
        <w:fldChar w:fldCharType="end"/>
      </w:r>
      <w:r>
        <w:fldChar w:fldCharType="begin"/>
      </w:r>
      <w:r>
        <w:instrText xml:space="preserve"> SET RLeft_Guideword_L "yours" </w:instrText>
      </w:r>
      <w:r>
        <w:fldChar w:fldCharType="end"/>
      </w:r>
      <w:r>
        <w:fldChar w:fldCharType="begin"/>
      </w:r>
      <w:r>
        <w:instrText xml:space="preserve"> SET Right_Guideword_R "" </w:instrText>
      </w:r>
      <w:r>
        <w:fldChar w:fldCharType="end"/>
      </w:r>
      <w:r>
        <w:fldChar w:fldCharType="begin"/>
      </w:r>
      <w:r>
        <w:instrText xml:space="preserve"> SET RRight_Guideword_R "yours"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pron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umeeiŋo</w:t>
      </w: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youth</w:t>
      </w:r>
      <w:r>
        <w:fldChar w:fldCharType="begin"/>
      </w:r>
      <w:r>
        <w:instrText xml:space="preserve"> SET Left_Guideword_L "" </w:instrText>
      </w:r>
      <w:r>
        <w:fldChar w:fldCharType="end"/>
      </w:r>
      <w:r>
        <w:fldChar w:fldCharType="begin"/>
      </w:r>
      <w:r>
        <w:instrText xml:space="preserve"> SET RLeft_Guideword_L "youth" </w:instrText>
      </w:r>
      <w:r>
        <w:fldChar w:fldCharType="end"/>
      </w:r>
      <w:r>
        <w:fldChar w:fldCharType="begin"/>
      </w:r>
      <w:r>
        <w:instrText xml:space="preserve"> SET Right_Guideword_R "" </w:instrText>
      </w:r>
      <w:r>
        <w:fldChar w:fldCharType="end"/>
      </w:r>
      <w:r>
        <w:fldChar w:fldCharType="begin"/>
      </w:r>
      <w:r>
        <w:instrText xml:space="preserve"> SET RRight_Guideword_R "youth" </w:instrText>
      </w:r>
      <w:r>
        <w:fldChar w:fldCharType="end"/>
      </w:r>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uŋwɛshe</w:t>
      </w:r>
    </w:p>
    <w:p w:rsidR="00D528D4" w:rsidRPr="00822476" w:rsidRDefault="00D528D4" w:rsidP="00822476">
      <w:pPr>
        <w:spacing w:line="260" w:lineRule="atLeast"/>
        <w:ind w:left="288" w:hanging="288"/>
        <w:rPr>
          <w:rFonts w:ascii="Charis SIL Compact" w:hAnsi="Charis SIL Compact"/>
          <w:sz w:val="22"/>
        </w:rPr>
        <w:sectPr w:rsidR="00D528D4" w:rsidRPr="00822476" w:rsidSect="00822476">
          <w:type w:val="continuous"/>
          <w:pgSz w:w="11906" w:h="16838" w:code="9"/>
          <w:pgMar w:top="1152" w:right="1152" w:bottom="1152" w:left="1152" w:header="1152" w:footer="1152" w:gutter="0"/>
          <w:cols w:num="3" w:sep="1" w:space="432"/>
          <w:formProt w:val="0"/>
          <w:docGrid w:linePitch="600" w:charSpace="8192"/>
        </w:sectPr>
      </w:pPr>
    </w:p>
    <w:p w:rsidR="00D528D4" w:rsidRPr="00822476" w:rsidRDefault="00D528D4" w:rsidP="00822476">
      <w:pPr>
        <w:pStyle w:val="letHeaddicBody"/>
        <w:spacing w:before="0" w:after="120" w:line="260" w:lineRule="atLeast"/>
        <w:ind w:left="288" w:right="0" w:hanging="288"/>
        <w:outlineLvl w:val="9"/>
        <w:rPr>
          <w:rFonts w:ascii="Charis SIL Compact" w:hAnsi="Charis SIL Compact"/>
          <w:sz w:val="22"/>
        </w:rPr>
      </w:pPr>
      <w:r w:rsidRPr="00822476">
        <w:rPr>
          <w:rStyle w:val="letterenletHeaddicBody"/>
          <w:rFonts w:cs="Charis SIL"/>
          <w:b/>
          <w:bCs w:val="0"/>
          <w:szCs w:val="32"/>
          <w:lang w:eastAsia="en-GB"/>
        </w:rPr>
        <w:t>Z z</w:t>
      </w:r>
    </w:p>
    <w:p w:rsidR="00D528D4" w:rsidRPr="00822476" w:rsidRDefault="00D528D4" w:rsidP="00822476">
      <w:pPr>
        <w:spacing w:line="260" w:lineRule="atLeast"/>
        <w:ind w:left="288" w:hanging="288"/>
        <w:rPr>
          <w:rFonts w:ascii="Charis SIL Compact" w:hAnsi="Charis SIL Compact"/>
          <w:sz w:val="22"/>
        </w:rPr>
        <w:sectPr w:rsidR="00D528D4" w:rsidRPr="00822476" w:rsidSect="00822476">
          <w:type w:val="continuous"/>
          <w:pgSz w:w="11906" w:h="16838" w:code="9"/>
          <w:pgMar w:top="1152" w:right="1152" w:bottom="1152" w:left="1152" w:header="1152" w:footer="1152" w:gutter="0"/>
          <w:cols w:num="3" w:sep="1" w:space="432"/>
          <w:formProt w:val="0"/>
          <w:docGrid w:linePitch="600" w:charSpace="8192"/>
        </w:sectPr>
      </w:pPr>
    </w:p>
    <w:p w:rsidR="00D528D4" w:rsidRPr="00822476" w:rsidRDefault="00D528D4" w:rsidP="00822476">
      <w:pPr>
        <w:pStyle w:val="reversalindexentryletDatadicBody"/>
        <w:spacing w:line="260" w:lineRule="atLeast"/>
        <w:ind w:left="288" w:hanging="288"/>
        <w:rPr>
          <w:rFonts w:ascii="Charis SIL Compact" w:hAnsi="Charis SIL Compact"/>
          <w:sz w:val="22"/>
        </w:rPr>
      </w:pPr>
      <w:r w:rsidRPr="00822476">
        <w:rPr>
          <w:rStyle w:val="reversalformr1enreversalindexentryletDatadicBody"/>
          <w:rFonts w:ascii="Charis SIL Compact" w:hAnsi="Charis SIL Compact" w:cs="Charis SIL"/>
          <w:b w:val="0"/>
          <w:bCs/>
          <w:sz w:val="22"/>
          <w:szCs w:val="28"/>
          <w:lang w:eastAsia="en-GB"/>
        </w:rPr>
        <w:t>zigzag pattern</w:t>
      </w:r>
      <w:r>
        <w:fldChar w:fldCharType="begin"/>
      </w:r>
      <w:r>
        <w:instrText xml:space="preserve"> SET Left_Guideword_L "" </w:instrText>
      </w:r>
      <w:r>
        <w:fldChar w:fldCharType="end"/>
      </w:r>
      <w:r>
        <w:fldChar w:fldCharType="begin"/>
      </w:r>
      <w:r>
        <w:instrText xml:space="preserve"> SET RLeft_Guideword_L "zigzag pattern" </w:instrText>
      </w:r>
      <w:r>
        <w:fldChar w:fldCharType="end"/>
      </w:r>
      <w:bookmarkStart w:id="1" w:name="RLeft_Guideword_L"/>
      <w:bookmarkEnd w:id="1"/>
      <w:r>
        <w:fldChar w:fldCharType="begin"/>
      </w:r>
      <w:r>
        <w:instrText xml:space="preserve"> SET Right_Guideword_R "" </w:instrText>
      </w:r>
      <w:r>
        <w:fldChar w:fldCharType="end"/>
      </w:r>
      <w:bookmarkStart w:id="2" w:name="Right_Guideword_R"/>
      <w:bookmarkEnd w:id="2"/>
      <w:r>
        <w:fldChar w:fldCharType="begin"/>
      </w:r>
      <w:r>
        <w:instrText xml:space="preserve"> SET RRight_Guideword_R "zigzag pattern" </w:instrText>
      </w:r>
      <w:r>
        <w:fldChar w:fldCharType="end"/>
      </w:r>
      <w:bookmarkStart w:id="3" w:name="RRight_Guideword_R"/>
      <w:bookmarkEnd w:id="3"/>
      <w:r w:rsidRPr="00822476">
        <w:rPr>
          <w:rFonts w:ascii="Charis SIL Compact" w:hAnsi="Charis SIL Compact"/>
          <w:sz w:val="22"/>
        </w:rPr>
        <w:t xml:space="preserve"> </w:t>
      </w:r>
      <w:r w:rsidRPr="00822476">
        <w:rPr>
          <w:rStyle w:val="mlpartofspeechr1enreversalindexentryletDatadicBody"/>
          <w:rFonts w:ascii="Charis SIL Compact" w:hAnsi="Charis SIL Compact" w:cs="Charis SIL"/>
          <w:sz w:val="22"/>
          <w:szCs w:val="28"/>
          <w:lang w:eastAsia="en-GB"/>
        </w:rPr>
        <w:t>n</w:t>
      </w:r>
      <w:r w:rsidRPr="00822476">
        <w:rPr>
          <w:rStyle w:val="morphosyntaxanalysisr1reversalindexentryletDatadicBody"/>
          <w:rFonts w:ascii="Charis SIL Compact" w:hAnsi="Charis SIL Compact"/>
          <w:sz w:val="22"/>
        </w:rPr>
        <w:t>.</w:t>
      </w:r>
      <w:r w:rsidRPr="00822476">
        <w:rPr>
          <w:rFonts w:ascii="Charis SIL Compact" w:hAnsi="Charis SIL Compact"/>
          <w:sz w:val="22"/>
        </w:rPr>
        <w:t xml:space="preserve"> </w:t>
      </w:r>
      <w:r w:rsidRPr="00822476">
        <w:rPr>
          <w:rStyle w:val="headwordr1ahsareversalindexentryletDatadicBody"/>
          <w:rFonts w:ascii="Charis SIL Compact" w:hAnsi="Charis SIL Compact"/>
          <w:sz w:val="22"/>
        </w:rPr>
        <w:t>okata</w:t>
      </w:r>
    </w:p>
    <w:sectPr w:rsidR="00D528D4" w:rsidRPr="00822476" w:rsidSect="00822476">
      <w:type w:val="continuous"/>
      <w:pgSz w:w="11906" w:h="16838" w:code="9"/>
      <w:pgMar w:top="1152" w:right="1152" w:bottom="1152" w:left="1152" w:header="1152" w:footer="1152" w:gutter="0"/>
      <w:cols w:num="3" w:sep="1" w:space="432"/>
      <w:formProt w:val="0"/>
      <w:docGrid w:linePitch="600" w:charSpace="819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28D4" w:rsidRDefault="00D528D4" w:rsidP="001F3317">
      <w:r>
        <w:separator/>
      </w:r>
    </w:p>
  </w:endnote>
  <w:endnote w:type="continuationSeparator" w:id="0">
    <w:p w:rsidR="00D528D4" w:rsidRDefault="00D528D4" w:rsidP="001F331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ntour6 Contour6 SILDoulos">
    <w:panose1 w:val="00000000000000000000"/>
    <w:charset w:val="00"/>
    <w:family w:val="auto"/>
    <w:notTrueType/>
    <w:pitch w:val="default"/>
    <w:sig w:usb0="00000003" w:usb1="00000000" w:usb2="00000000" w:usb3="00000000" w:csb0="00000001" w:csb1="00000000"/>
  </w:font>
  <w:font w:name="serif">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haris SIL">
    <w:panose1 w:val="02000500060000020004"/>
    <w:charset w:val="00"/>
    <w:family w:val="auto"/>
    <w:pitch w:val="variable"/>
    <w:sig w:usb0="A00002FF" w:usb1="5200E1FF" w:usb2="02000029" w:usb3="00000000" w:csb0="00000197" w:csb1="00000000"/>
  </w:font>
  <w:font w:name="Charis SIL Compact">
    <w:panose1 w:val="02000500060000020004"/>
    <w:charset w:val="00"/>
    <w:family w:val="auto"/>
    <w:pitch w:val="variable"/>
    <w:sig w:usb0="A00002FF" w:usb1="5200A1FF" w:usb2="02000009" w:usb3="00000000" w:csb0="00000197" w:csb1="00000000"/>
  </w:font>
  <w:font w:name="Charis SIL Afr">
    <w:panose1 w:val="00000000000000000000"/>
    <w:charset w:val="00"/>
    <w:family w:val="auto"/>
    <w:notTrueType/>
    <w:pitch w:val="default"/>
    <w:sig w:usb0="00000003" w:usb1="00000000" w:usb2="00000000" w:usb3="00000000" w:csb0="00000001" w:csb1="00000000"/>
  </w:font>
  <w:font w:name="Doulos SIL">
    <w:panose1 w:val="02000500070000020004"/>
    <w:charset w:val="00"/>
    <w:family w:val="auto"/>
    <w:pitch w:val="variable"/>
    <w:sig w:usb0="A00002FF" w:usb1="5200E1FF" w:usb2="02000029" w:usb3="00000000" w:csb0="00000197" w:csb1="00000000"/>
  </w:font>
  <w:font w:name="Microsoft Sans Serif">
    <w:panose1 w:val="020B0604020202020204"/>
    <w:charset w:val="00"/>
    <w:family w:val="swiss"/>
    <w:pitch w:val="variable"/>
    <w:sig w:usb0="E5002EFF" w:usb1="C000605B" w:usb2="00000029" w:usb3="00000000" w:csb0="000101FF" w:csb1="00000000"/>
  </w:font>
  <w:font w:name="Liberation Sans">
    <w:altName w:val="Arial"/>
    <w:panose1 w:val="020B0604020202020204"/>
    <w:charset w:val="00"/>
    <w:family w:val="swiss"/>
    <w:pitch w:val="variable"/>
    <w:sig w:usb0="E0000AFF" w:usb1="500078FF" w:usb2="00000021" w:usb3="00000000" w:csb0="000001BF" w:csb1="00000000"/>
  </w:font>
  <w:font w:name="MS Gothic">
    <w:altName w:val="?l?r ?S?V?b?N"/>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28D4" w:rsidRPr="00822476" w:rsidRDefault="00D528D4" w:rsidP="00822476">
    <w:pPr>
      <w:pStyle w:val="Footer"/>
      <w:jc w:val="center"/>
      <w:rPr>
        <w:rFonts w:ascii="Times New Roman" w:hAnsi="Times New Roman" w:cs="Times New Roman"/>
        <w:sz w:val="22"/>
        <w:szCs w:val="22"/>
      </w:rPr>
    </w:pPr>
    <w:r w:rsidRPr="00822476">
      <w:rPr>
        <w:rFonts w:ascii="Times New Roman" w:hAnsi="Times New Roman" w:cs="Times New Roman"/>
        <w:sz w:val="22"/>
        <w:szCs w:val="22"/>
      </w:rPr>
      <w:fldChar w:fldCharType="begin"/>
    </w:r>
    <w:r w:rsidRPr="00822476">
      <w:rPr>
        <w:rFonts w:ascii="Times New Roman" w:hAnsi="Times New Roman" w:cs="Times New Roman"/>
        <w:sz w:val="22"/>
        <w:szCs w:val="22"/>
      </w:rPr>
      <w:instrText xml:space="preserve"> PAGE </w:instrText>
    </w:r>
    <w:r w:rsidRPr="00822476">
      <w:rPr>
        <w:rFonts w:ascii="Times New Roman" w:hAnsi="Times New Roman" w:cs="Times New Roman"/>
        <w:sz w:val="22"/>
        <w:szCs w:val="22"/>
      </w:rPr>
      <w:fldChar w:fldCharType="separate"/>
    </w:r>
    <w:r>
      <w:rPr>
        <w:rFonts w:ascii="Times New Roman" w:hAnsi="Times New Roman" w:cs="Times New Roman"/>
        <w:noProof/>
        <w:sz w:val="22"/>
        <w:szCs w:val="22"/>
      </w:rPr>
      <w:t>24</w:t>
    </w:r>
    <w:r w:rsidRPr="00822476">
      <w:rPr>
        <w:rFonts w:ascii="Times New Roman" w:hAnsi="Times New Roman" w:cs="Times New Roman"/>
        <w:sz w:val="22"/>
        <w:szCs w:val="22"/>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28D4" w:rsidRDefault="00D528D4" w:rsidP="001F3317">
      <w:r>
        <w:separator/>
      </w:r>
    </w:p>
  </w:footnote>
  <w:footnote w:type="continuationSeparator" w:id="0">
    <w:p w:rsidR="00D528D4" w:rsidRDefault="00D528D4" w:rsidP="001F331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28D4" w:rsidRPr="00822476" w:rsidRDefault="00D528D4">
    <w:pPr>
      <w:pStyle w:val="Header"/>
      <w:rPr>
        <w:rFonts w:ascii="Times New Roman" w:hAnsi="Times New Roman"/>
        <w:sz w:val="22"/>
      </w:rPr>
    </w:pPr>
    <w:r>
      <w:rPr>
        <w:rFonts w:ascii="Times New Roman" w:hAnsi="Times New Roman"/>
        <w:sz w:val="22"/>
      </w:rPr>
      <w:t>Ash</w:t>
    </w:r>
    <w:r>
      <w:rPr>
        <w:rFonts w:ascii="Times New Roman" w:hAnsi="Times New Roman" w:cs="Times New Roman"/>
        <w:sz w:val="22"/>
      </w:rPr>
      <w:t>ɛ</w:t>
    </w:r>
    <w:r>
      <w:rPr>
        <w:rFonts w:ascii="Times New Roman" w:hAnsi="Times New Roman"/>
        <w:sz w:val="22"/>
      </w:rPr>
      <w:t xml:space="preserve"> dictionary Roger Blench circulation drafr</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0A65F2E"/>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D396CC5E"/>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EA2295A"/>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F8809F2"/>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6D24714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AEEB27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22A8F4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3CAA6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41080A0"/>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A80A08D0"/>
    <w:lvl w:ilvl="0">
      <w:start w:val="1"/>
      <w:numFmt w:val="bullet"/>
      <w:lvlText w:val=""/>
      <w:lvlJc w:val="left"/>
      <w:pPr>
        <w:tabs>
          <w:tab w:val="num" w:pos="360"/>
        </w:tabs>
        <w:ind w:left="360" w:hanging="360"/>
      </w:pPr>
      <w:rPr>
        <w:rFonts w:ascii="Symbol" w:hAnsi="Symbol" w:hint="default"/>
      </w:rPr>
    </w:lvl>
  </w:abstractNum>
  <w:abstractNum w:abstractNumId="10">
    <w:nsid w:val="06B50B86"/>
    <w:multiLevelType w:val="multilevel"/>
    <w:tmpl w:val="FFFFFFFF"/>
    <w:lvl w:ilvl="0">
      <w:start w:val="1"/>
      <w:numFmt w:val="none"/>
      <w:lvlText w:val="%1"/>
      <w:lvlJc w:val="left"/>
      <w:pPr>
        <w:tabs>
          <w:tab w:val="num" w:pos="0"/>
        </w:tabs>
      </w:pPr>
      <w:rPr>
        <w:rFonts w:cs="Times New Roman"/>
      </w:rPr>
    </w:lvl>
    <w:lvl w:ilvl="1">
      <w:start w:val="1"/>
      <w:numFmt w:val="none"/>
      <w:lvlText w:val="%2"/>
      <w:lvlJc w:val="left"/>
      <w:pPr>
        <w:tabs>
          <w:tab w:val="num" w:pos="0"/>
        </w:tabs>
      </w:pPr>
      <w:rPr>
        <w:rFonts w:cs="Times New Roman"/>
      </w:rPr>
    </w:lvl>
    <w:lvl w:ilvl="2">
      <w:start w:val="1"/>
      <w:numFmt w:val="none"/>
      <w:lvlText w:val="%3"/>
      <w:lvlJc w:val="left"/>
      <w:pPr>
        <w:tabs>
          <w:tab w:val="num" w:pos="0"/>
        </w:tabs>
      </w:pPr>
      <w:rPr>
        <w:rFonts w:cs="Times New Roman"/>
      </w:rPr>
    </w:lvl>
    <w:lvl w:ilvl="3">
      <w:start w:val="1"/>
      <w:numFmt w:val="none"/>
      <w:lvlText w:val="%4"/>
      <w:lvlJc w:val="left"/>
      <w:pPr>
        <w:tabs>
          <w:tab w:val="num" w:pos="0"/>
        </w:tabs>
      </w:pPr>
      <w:rPr>
        <w:rFonts w:cs="Times New Roman"/>
      </w:rPr>
    </w:lvl>
    <w:lvl w:ilvl="4">
      <w:start w:val="1"/>
      <w:numFmt w:val="none"/>
      <w:lvlText w:val="%5"/>
      <w:lvlJc w:val="left"/>
      <w:pPr>
        <w:tabs>
          <w:tab w:val="num" w:pos="0"/>
        </w:tabs>
      </w:pPr>
      <w:rPr>
        <w:rFonts w:cs="Times New Roman"/>
      </w:rPr>
    </w:lvl>
    <w:lvl w:ilvl="5">
      <w:start w:val="1"/>
      <w:numFmt w:val="none"/>
      <w:lvlText w:val="%6"/>
      <w:lvlJc w:val="left"/>
      <w:pPr>
        <w:tabs>
          <w:tab w:val="num" w:pos="0"/>
        </w:tabs>
      </w:pPr>
      <w:rPr>
        <w:rFonts w:cs="Times New Roman"/>
      </w:rPr>
    </w:lvl>
    <w:lvl w:ilvl="6">
      <w:start w:val="1"/>
      <w:numFmt w:val="none"/>
      <w:lvlText w:val="%7"/>
      <w:lvlJc w:val="left"/>
      <w:pPr>
        <w:tabs>
          <w:tab w:val="num" w:pos="0"/>
        </w:tabs>
      </w:pPr>
      <w:rPr>
        <w:rFonts w:cs="Times New Roman"/>
      </w:rPr>
    </w:lvl>
    <w:lvl w:ilvl="7">
      <w:start w:val="1"/>
      <w:numFmt w:val="none"/>
      <w:lvlText w:val="%8"/>
      <w:lvlJc w:val="left"/>
      <w:pPr>
        <w:tabs>
          <w:tab w:val="num" w:pos="0"/>
        </w:tabs>
      </w:pPr>
      <w:rPr>
        <w:rFonts w:cs="Times New Roman"/>
      </w:rPr>
    </w:lvl>
    <w:lvl w:ilvl="8">
      <w:start w:val="1"/>
      <w:numFmt w:val="none"/>
      <w:pStyle w:val="GuideL"/>
      <w:lvlText w:val="%9"/>
      <w:lvlJc w:val="left"/>
      <w:pPr>
        <w:tabs>
          <w:tab w:val="num" w:pos="0"/>
        </w:tabs>
      </w:pPr>
      <w:rPr>
        <w:rFonts w:cs="Times New Roman"/>
      </w:rPr>
    </w:lvl>
  </w:abstractNum>
  <w:abstractNum w:abstractNumId="11">
    <w:nsid w:val="444E2A60"/>
    <w:multiLevelType w:val="multilevel"/>
    <w:tmpl w:val="FFFFFFFF"/>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num w:numId="1">
    <w:abstractNumId w:val="10"/>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autoHyphenation/>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F3317"/>
    <w:rsid w:val="001F3317"/>
    <w:rsid w:val="005A529D"/>
    <w:rsid w:val="006C0715"/>
    <w:rsid w:val="006F7A34"/>
    <w:rsid w:val="00822476"/>
    <w:rsid w:val="00D528D4"/>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ntour6 Contour6 SILDoulos" w:eastAsia="serif" w:hAnsi="Contour6 Contour6 SILDoulos" w:cs="serif"/>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1F3317"/>
    <w:pPr>
      <w:widowControl w:val="0"/>
      <w:suppressAutoHyphens/>
    </w:pPr>
    <w:rPr>
      <w:kern w:val="2"/>
      <w:sz w:val="36"/>
      <w:szCs w:val="36"/>
    </w:rPr>
  </w:style>
  <w:style w:type="paragraph" w:styleId="Heading1">
    <w:name w:val="heading 1"/>
    <w:basedOn w:val="Normal"/>
    <w:next w:val="Normal"/>
    <w:link w:val="Heading1Char"/>
    <w:uiPriority w:val="9"/>
    <w:qFormat/>
    <w:rsid w:val="00B05342"/>
    <w:pPr>
      <w:keepNext/>
      <w:spacing w:before="240" w:after="60"/>
      <w:outlineLvl w:val="0"/>
    </w:pPr>
    <w:rPr>
      <w:rFonts w:asciiTheme="majorHAnsi" w:eastAsiaTheme="majorEastAsia" w:hAnsiTheme="majorHAnsi" w:cstheme="majorBidi"/>
      <w:b/>
      <w:bCs/>
      <w:kern w:val="32"/>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mpty">
    <w:name w:val="Empty"/>
    <w:uiPriority w:val="99"/>
    <w:rsid w:val="001F3317"/>
  </w:style>
  <w:style w:type="character" w:customStyle="1" w:styleId="a">
    <w:name w:val="a"/>
    <w:uiPriority w:val="99"/>
    <w:rsid w:val="001F3317"/>
    <w:rPr>
      <w:color w:val="0000FF"/>
      <w:u w:val="single"/>
    </w:rPr>
  </w:style>
  <w:style w:type="character" w:styleId="Hyperlink">
    <w:name w:val="Hyperlink"/>
    <w:basedOn w:val="DefaultParagraphFont"/>
    <w:uiPriority w:val="99"/>
    <w:rsid w:val="001F3317"/>
    <w:rPr>
      <w:rFonts w:cs="Times New Roman"/>
      <w:u w:val="none"/>
    </w:rPr>
  </w:style>
  <w:style w:type="character" w:styleId="FollowedHyperlink">
    <w:name w:val="FollowedHyperlink"/>
    <w:basedOn w:val="DefaultParagraphFont"/>
    <w:uiPriority w:val="99"/>
    <w:rsid w:val="001F3317"/>
    <w:rPr>
      <w:rFonts w:cs="Times New Roman"/>
      <w:u w:val="none"/>
    </w:rPr>
  </w:style>
  <w:style w:type="character" w:customStyle="1" w:styleId="Numbering20Symbols">
    <w:name w:val="Numbering_20_Symbols"/>
    <w:uiPriority w:val="99"/>
    <w:rsid w:val="001F3317"/>
  </w:style>
  <w:style w:type="character" w:customStyle="1" w:styleId="Bullet20Symbols">
    <w:name w:val="Bullet_20_Symbols"/>
    <w:uiPriority w:val="99"/>
    <w:rsid w:val="001F3317"/>
  </w:style>
  <w:style w:type="character" w:customStyle="1" w:styleId="letterahsletHeaddicBody">
    <w:name w:val="letter_.ahs_letHead_dicBody"/>
    <w:uiPriority w:val="99"/>
    <w:rsid w:val="001F3317"/>
    <w:rPr>
      <w:rFonts w:ascii="Charis SIL" w:hAnsi="Charis SIL"/>
      <w:b/>
      <w:color w:val="000000"/>
      <w:sz w:val="32"/>
    </w:rPr>
  </w:style>
  <w:style w:type="character" w:customStyle="1" w:styleId="aentryletDatadicBody">
    <w:name w:val="a_entry_letData_dicBody"/>
    <w:uiPriority w:val="99"/>
    <w:rsid w:val="001F3317"/>
  </w:style>
  <w:style w:type="character" w:customStyle="1" w:styleId="mainheadwordahsaentryletDatadicBody">
    <w:name w:val="mainheadword_.ahs_a_entry_letData_dicBody"/>
    <w:basedOn w:val="aentryletDatadicBody"/>
    <w:uiPriority w:val="99"/>
    <w:rsid w:val="001F3317"/>
    <w:rPr>
      <w:rFonts w:ascii="Charis SIL" w:hAnsi="Charis SIL" w:cs="Charis SIL"/>
      <w:b/>
      <w:bCs/>
      <w:color w:val="000000"/>
      <w:sz w:val="28"/>
      <w:szCs w:val="28"/>
    </w:rPr>
  </w:style>
  <w:style w:type="character" w:customStyle="1" w:styleId="lexemeformahs-x-toneaccententryletDatadicBody">
    <w:name w:val="lexemeform_.ahs-x-toneaccent_entry_letData_dicBody"/>
    <w:uiPriority w:val="99"/>
    <w:rsid w:val="001F3317"/>
    <w:rPr>
      <w:rFonts w:ascii="Contour6 Contour6 SILDoulos" w:hAnsi="Contour6 Contour6 SILDoulos"/>
      <w:sz w:val="28"/>
    </w:rPr>
  </w:style>
  <w:style w:type="character" w:customStyle="1" w:styleId="lexemeformahs-x-toneaccentaentryletDatadicBody">
    <w:name w:val="lexemeform_.ahs-x-toneaccent_a_entry_letData_dicBody"/>
    <w:basedOn w:val="aentryletDatadicBody"/>
    <w:uiPriority w:val="99"/>
    <w:rsid w:val="001F3317"/>
    <w:rPr>
      <w:rFonts w:ascii="Contour6 Contour6 SILDoulos" w:hAnsi="Contour6 Contour6 SILDoulos" w:cs="Contour6 Contour6 SILDoulos"/>
      <w:sz w:val="28"/>
      <w:szCs w:val="28"/>
    </w:rPr>
  </w:style>
  <w:style w:type="character" w:customStyle="1" w:styleId="lexemeform2entryletDatadicBody">
    <w:name w:val="lexemeform2_entry_letData_dicBody"/>
    <w:uiPriority w:val="99"/>
    <w:rsid w:val="001F3317"/>
    <w:rPr>
      <w:sz w:val="36"/>
    </w:rPr>
  </w:style>
  <w:style w:type="character" w:customStyle="1" w:styleId="pluralahsentryletDatadicBody">
    <w:name w:val="plural_.ahs_entry_letData_dicBody"/>
    <w:uiPriority w:val="99"/>
    <w:rsid w:val="001F3317"/>
    <w:rPr>
      <w:rFonts w:ascii="Charis SIL" w:hAnsi="Charis SIL"/>
      <w:b/>
      <w:color w:val="000000"/>
      <w:sz w:val="28"/>
    </w:rPr>
  </w:style>
  <w:style w:type="character" w:customStyle="1" w:styleId="entryentryletDatadicBody">
    <w:name w:val="entry_entry_letData_dicBody"/>
    <w:uiPriority w:val="99"/>
    <w:rsid w:val="001F3317"/>
    <w:rPr>
      <w:sz w:val="36"/>
      <w:shd w:val="clear" w:color="auto" w:fill="auto"/>
    </w:rPr>
  </w:style>
  <w:style w:type="character" w:customStyle="1" w:styleId="partofspeechenentryletDatadicBody">
    <w:name w:val="partofspeech_.en_entry_letData_dicBody"/>
    <w:uiPriority w:val="99"/>
    <w:rsid w:val="001F3317"/>
    <w:rPr>
      <w:rFonts w:ascii="Charis SIL" w:hAnsi="Charis SIL"/>
      <w:i/>
      <w:sz w:val="28"/>
      <w:lang w:val="en-US"/>
    </w:rPr>
  </w:style>
  <w:style w:type="character" w:customStyle="1" w:styleId="morphosyntaxanalysisentryletDatadicBody">
    <w:name w:val="morphosyntaxanalysis_entry_letData_dicBody"/>
    <w:uiPriority w:val="99"/>
    <w:rsid w:val="001F3317"/>
    <w:rPr>
      <w:sz w:val="36"/>
    </w:rPr>
  </w:style>
  <w:style w:type="character" w:customStyle="1" w:styleId="definitionorglossenentryletDatadicBody">
    <w:name w:val="definitionorgloss_.en_entry_letData_dicBody"/>
    <w:uiPriority w:val="99"/>
    <w:rsid w:val="001F3317"/>
    <w:rPr>
      <w:rFonts w:ascii="Charis SIL" w:hAnsi="Charis SIL"/>
      <w:sz w:val="28"/>
      <w:lang w:val="en-US"/>
    </w:rPr>
  </w:style>
  <w:style w:type="character" w:customStyle="1" w:styleId="exampleahsentryletDatadicBody">
    <w:name w:val="example_.ahs_entry_letData_dicBody"/>
    <w:uiPriority w:val="99"/>
    <w:rsid w:val="001F3317"/>
    <w:rPr>
      <w:rFonts w:ascii="Charis SIL" w:hAnsi="Charis SIL"/>
      <w:color w:val="000000"/>
      <w:sz w:val="28"/>
    </w:rPr>
  </w:style>
  <w:style w:type="character" w:customStyle="1" w:styleId="sensenumberentryletDatadicBody">
    <w:name w:val="sensenumber_entry_letData_dicBody"/>
    <w:uiPriority w:val="99"/>
    <w:rsid w:val="001F3317"/>
    <w:rPr>
      <w:b/>
      <w:sz w:val="28"/>
    </w:rPr>
  </w:style>
  <w:style w:type="character" w:customStyle="1" w:styleId="stxfinmainheadwordenaentryletDatadicBody">
    <w:name w:val="stxfinmainheadword_.en_a_entry_letData_dicBody"/>
    <w:basedOn w:val="aentryletDatadicBody"/>
    <w:uiPriority w:val="99"/>
    <w:rsid w:val="001F3317"/>
    <w:rPr>
      <w:rFonts w:ascii="Charis SIL" w:hAnsi="Charis SIL" w:cs="Charis SIL"/>
      <w:b/>
      <w:bCs/>
      <w:color w:val="000000"/>
      <w:sz w:val="28"/>
      <w:szCs w:val="28"/>
      <w:vertAlign w:val="subscript"/>
      <w:lang w:val="en-US"/>
    </w:rPr>
  </w:style>
  <w:style w:type="character" w:customStyle="1" w:styleId="plural2ahs-x-toneaccententryletDatadicBody">
    <w:name w:val="plural2_.ahs-x-toneaccent_entry_letData_dicBody"/>
    <w:uiPriority w:val="99"/>
    <w:rsid w:val="001F3317"/>
    <w:rPr>
      <w:rFonts w:ascii="Contour6 Contour6 SILDoulos" w:hAnsi="Contour6 Contour6 SILDoulos"/>
      <w:b/>
      <w:sz w:val="28"/>
    </w:rPr>
  </w:style>
  <w:style w:type="character" w:customStyle="1" w:styleId="generalnoteenentryletDatadicBody">
    <w:name w:val="generalnote_.en_entry_letData_dicBody"/>
    <w:uiPriority w:val="99"/>
    <w:rsid w:val="001F3317"/>
    <w:rPr>
      <w:rFonts w:ascii="Charis SIL" w:hAnsi="Charis SIL"/>
      <w:sz w:val="28"/>
      <w:lang w:val="en-US"/>
    </w:rPr>
  </w:style>
  <w:style w:type="character" w:customStyle="1" w:styleId="translationenentryletDatadicBody">
    <w:name w:val="translation_.en_entry_letData_dicBody"/>
    <w:uiPriority w:val="99"/>
    <w:rsid w:val="001F3317"/>
    <w:rPr>
      <w:rFonts w:ascii="Charis SIL" w:hAnsi="Charis SIL"/>
      <w:sz w:val="28"/>
      <w:lang w:val="en-US"/>
    </w:rPr>
  </w:style>
  <w:style w:type="character" w:customStyle="1" w:styleId="variantformentrybackrefsentryletDatadicBody">
    <w:name w:val="variantformentrybackrefs_entry_letData_dicBody"/>
    <w:uiPriority w:val="99"/>
    <w:rsid w:val="001F3317"/>
    <w:rPr>
      <w:sz w:val="36"/>
    </w:rPr>
  </w:style>
  <w:style w:type="character" w:customStyle="1" w:styleId="abbreviationenentryletDatadicBody">
    <w:name w:val="abbreviation_.en_entry_letData_dicBody"/>
    <w:uiPriority w:val="99"/>
    <w:rsid w:val="001F3317"/>
    <w:rPr>
      <w:rFonts w:ascii="Charis SIL" w:hAnsi="Charis SIL"/>
      <w:sz w:val="28"/>
      <w:lang w:val="en-US"/>
    </w:rPr>
  </w:style>
  <w:style w:type="character" w:customStyle="1" w:styleId="headwordahsaentryletDatadicBody">
    <w:name w:val="headword_.ahs_a_entry_letData_dicBody"/>
    <w:basedOn w:val="aentryletDatadicBody"/>
    <w:uiPriority w:val="99"/>
    <w:rsid w:val="001F3317"/>
    <w:rPr>
      <w:rFonts w:ascii="Charis SIL" w:hAnsi="Charis SIL" w:cs="Charis SIL"/>
      <w:b/>
      <w:bCs/>
      <w:color w:val="000000"/>
      <w:sz w:val="28"/>
      <w:szCs w:val="28"/>
      <w:shd w:val="clear" w:color="auto" w:fill="auto"/>
    </w:rPr>
  </w:style>
  <w:style w:type="character" w:customStyle="1" w:styleId="minimallexreferencesentryletDatadicBody">
    <w:name w:val="minimallexreferences_entry_letData_dicBody"/>
    <w:uiPriority w:val="99"/>
    <w:rsid w:val="001F3317"/>
    <w:rPr>
      <w:sz w:val="36"/>
    </w:rPr>
  </w:style>
  <w:style w:type="character" w:customStyle="1" w:styleId="literalmeaningenentryletDatadicBody">
    <w:name w:val="literalmeaning_.en_entry_letData_dicBody"/>
    <w:uiPriority w:val="99"/>
    <w:rsid w:val="001F3317"/>
    <w:rPr>
      <w:rFonts w:ascii="Charis SIL" w:hAnsi="Charis SIL"/>
      <w:sz w:val="28"/>
      <w:lang w:val="en-US"/>
    </w:rPr>
  </w:style>
  <w:style w:type="character" w:customStyle="1" w:styleId="etymologiesentryletDatadicBody">
    <w:name w:val="etymologies_entry_letData_dicBody"/>
    <w:uiPriority w:val="99"/>
    <w:rsid w:val="001F3317"/>
    <w:rPr>
      <w:sz w:val="36"/>
    </w:rPr>
  </w:style>
  <w:style w:type="character" w:customStyle="1" w:styleId="variantformentrybackrefentryletDatadicBody">
    <w:name w:val="variantformentrybackref_entry_letData_dicBody"/>
    <w:uiPriority w:val="99"/>
    <w:rsid w:val="001F3317"/>
    <w:rPr>
      <w:sz w:val="36"/>
    </w:rPr>
  </w:style>
  <w:style w:type="character" w:customStyle="1" w:styleId="asubentryentryletDatadicBody">
    <w:name w:val="a_subentry_entry_letData_dicBody"/>
    <w:uiPriority w:val="99"/>
    <w:rsid w:val="001F3317"/>
  </w:style>
  <w:style w:type="character" w:customStyle="1" w:styleId="headword2ahsasubentryentryletDatadicBody">
    <w:name w:val="headword2_.ahs_a_subentry_entry_letData_dicBody"/>
    <w:basedOn w:val="asubentryentryletDatadicBody"/>
    <w:uiPriority w:val="99"/>
    <w:rsid w:val="001F3317"/>
    <w:rPr>
      <w:rFonts w:ascii="Charis SIL" w:hAnsi="Charis SIL" w:cs="Charis SIL"/>
      <w:b/>
      <w:bCs/>
      <w:color w:val="000000"/>
      <w:sz w:val="28"/>
      <w:szCs w:val="28"/>
    </w:rPr>
  </w:style>
  <w:style w:type="character" w:customStyle="1" w:styleId="abbreviation2ensubentryentryletDatadicBody">
    <w:name w:val="abbreviation2_.en_subentry_entry_letData_dicBody"/>
    <w:uiPriority w:val="99"/>
    <w:rsid w:val="001F3317"/>
    <w:rPr>
      <w:rFonts w:ascii="Charis SIL" w:hAnsi="Charis SIL"/>
      <w:sz w:val="28"/>
      <w:lang w:val="en-US"/>
    </w:rPr>
  </w:style>
  <w:style w:type="character" w:customStyle="1" w:styleId="complexformtypesubentryentryletDatadicBody">
    <w:name w:val="complexformtype_subentry_entry_letData_dicBody"/>
    <w:uiPriority w:val="99"/>
    <w:rsid w:val="001F3317"/>
    <w:rPr>
      <w:sz w:val="36"/>
    </w:rPr>
  </w:style>
  <w:style w:type="character" w:customStyle="1" w:styleId="partofspeech2ensubentryentryletDatadicBody">
    <w:name w:val="partofspeech2_.en_subentry_entry_letData_dicBody"/>
    <w:uiPriority w:val="99"/>
    <w:rsid w:val="001F3317"/>
    <w:rPr>
      <w:rFonts w:ascii="Charis SIL" w:hAnsi="Charis SIL"/>
      <w:sz w:val="28"/>
      <w:lang w:val="en-US"/>
    </w:rPr>
  </w:style>
  <w:style w:type="character" w:customStyle="1" w:styleId="definitionorgloss2ensubentryentryletDatadicBody">
    <w:name w:val="definitionorgloss2_.en_subentry_entry_letData_dicBody"/>
    <w:uiPriority w:val="99"/>
    <w:rsid w:val="001F3317"/>
    <w:rPr>
      <w:rFonts w:ascii="Charis SIL" w:hAnsi="Charis SIL"/>
      <w:sz w:val="28"/>
      <w:lang w:val="en-US"/>
    </w:rPr>
  </w:style>
  <w:style w:type="character" w:customStyle="1" w:styleId="plural3ahs-x-toneaccentsubentryentryletDatadicBody">
    <w:name w:val="plural3_.ahs-x-toneaccent_subentry_entry_letData_dicBody"/>
    <w:uiPriority w:val="99"/>
    <w:rsid w:val="001F3317"/>
    <w:rPr>
      <w:rFonts w:ascii="Contour6 Contour6 SILDoulos" w:hAnsi="Contour6 Contour6 SILDoulos"/>
      <w:sz w:val="28"/>
    </w:rPr>
  </w:style>
  <w:style w:type="character" w:customStyle="1" w:styleId="ownertypeabbreviationenentryletDatadicBody">
    <w:name w:val="ownertypeabbreviation_.en_entry_letData_dicBody"/>
    <w:uiPriority w:val="99"/>
    <w:rsid w:val="001F3317"/>
    <w:rPr>
      <w:rFonts w:ascii="Charis SIL" w:hAnsi="Charis SIL"/>
      <w:sz w:val="28"/>
      <w:lang w:val="en-US"/>
    </w:rPr>
  </w:style>
  <w:style w:type="character" w:customStyle="1" w:styleId="lexsensereferenceentryletDatadicBody">
    <w:name w:val="lexsensereference_entry_letData_dicBody"/>
    <w:uiPriority w:val="99"/>
    <w:rsid w:val="001F3317"/>
    <w:rPr>
      <w:sz w:val="36"/>
    </w:rPr>
  </w:style>
  <w:style w:type="character" w:customStyle="1" w:styleId="headword3ahsaentryletDatadicBody">
    <w:name w:val="headword3_.ahs_a_entry_letData_dicBody"/>
    <w:basedOn w:val="aentryletDatadicBody"/>
    <w:uiPriority w:val="99"/>
    <w:rsid w:val="001F3317"/>
    <w:rPr>
      <w:rFonts w:ascii="Charis SIL" w:hAnsi="Charis SIL" w:cs="Charis SIL"/>
      <w:b/>
      <w:bCs/>
      <w:color w:val="000000"/>
      <w:sz w:val="28"/>
      <w:szCs w:val="28"/>
    </w:rPr>
  </w:style>
  <w:style w:type="character" w:customStyle="1" w:styleId="grammarnoteentryletDatadicBody">
    <w:name w:val="grammarnote_entry_letData_dicBody"/>
    <w:uiPriority w:val="99"/>
    <w:rsid w:val="001F3317"/>
    <w:rPr>
      <w:sz w:val="36"/>
    </w:rPr>
  </w:style>
  <w:style w:type="character" w:customStyle="1" w:styleId="grammarnote2enentryletDatadicBody">
    <w:name w:val="grammarnote2_.en_entry_letData_dicBody"/>
    <w:uiPriority w:val="99"/>
    <w:rsid w:val="001F3317"/>
    <w:rPr>
      <w:rFonts w:ascii="Charis SIL" w:hAnsi="Charis SIL"/>
      <w:sz w:val="28"/>
      <w:lang w:val="en-US"/>
    </w:rPr>
  </w:style>
  <w:style w:type="character" w:customStyle="1" w:styleId="ownertypeabbreviation2ensubentryentryletDatadicBody">
    <w:name w:val="ownertypeabbreviation2_.en_subentry_entry_letData_dicBody"/>
    <w:uiPriority w:val="99"/>
    <w:rsid w:val="001F3317"/>
    <w:rPr>
      <w:rFonts w:ascii="Charis SIL" w:hAnsi="Charis SIL"/>
      <w:sz w:val="28"/>
      <w:lang w:val="en-US"/>
    </w:rPr>
  </w:style>
  <w:style w:type="character" w:customStyle="1" w:styleId="minimallexreferencesubentryentryletDatadicBody">
    <w:name w:val="minimallexreference_subentry_entry_letData_dicBody"/>
    <w:uiPriority w:val="99"/>
    <w:rsid w:val="001F3317"/>
    <w:rPr>
      <w:sz w:val="36"/>
    </w:rPr>
  </w:style>
  <w:style w:type="character" w:customStyle="1" w:styleId="configtargetsubentryentryletDatadicBody">
    <w:name w:val="configtarget_subentry_entry_letData_dicBody"/>
    <w:uiPriority w:val="99"/>
    <w:rsid w:val="001F3317"/>
    <w:rPr>
      <w:sz w:val="36"/>
    </w:rPr>
  </w:style>
  <w:style w:type="character" w:customStyle="1" w:styleId="minimallexreferences2subentryentryletDatadicBody">
    <w:name w:val="minimallexreferences2_subentry_entry_letData_dicBody"/>
    <w:uiPriority w:val="99"/>
    <w:rsid w:val="001F3317"/>
    <w:rPr>
      <w:sz w:val="36"/>
    </w:rPr>
  </w:style>
  <w:style w:type="character" w:customStyle="1" w:styleId="plural4ahssubentryentryletDatadicBody">
    <w:name w:val="plural4_.ahs_subentry_entry_letData_dicBody"/>
    <w:uiPriority w:val="99"/>
    <w:rsid w:val="001F3317"/>
    <w:rPr>
      <w:rFonts w:ascii="Charis SIL" w:hAnsi="Charis SIL"/>
      <w:color w:val="000000"/>
      <w:sz w:val="28"/>
    </w:rPr>
  </w:style>
  <w:style w:type="character" w:customStyle="1" w:styleId="aminorentryvariantletDatadicBody">
    <w:name w:val="a_minorentryvariant_letData_dicBody"/>
    <w:uiPriority w:val="99"/>
    <w:rsid w:val="001F3317"/>
  </w:style>
  <w:style w:type="character" w:customStyle="1" w:styleId="headword3ahsaminorentryvariantletDatadicBody">
    <w:name w:val="headword3_.ahs_a_minorentryvariant_letData_dicBody"/>
    <w:basedOn w:val="aminorentryvariantletDatadicBody"/>
    <w:uiPriority w:val="99"/>
    <w:rsid w:val="001F3317"/>
    <w:rPr>
      <w:rFonts w:ascii="Charis SIL" w:hAnsi="Charis SIL" w:cs="Charis SIL"/>
      <w:b/>
      <w:bCs/>
      <w:color w:val="000000"/>
      <w:sz w:val="28"/>
      <w:szCs w:val="28"/>
    </w:rPr>
  </w:style>
  <w:style w:type="character" w:customStyle="1" w:styleId="dialectlabelsrsminorentryvariantletDatadicBody">
    <w:name w:val="dialectlabelsrs_minorentryvariant_letData_dicBody"/>
    <w:uiPriority w:val="99"/>
    <w:rsid w:val="001F3317"/>
    <w:rPr>
      <w:sz w:val="36"/>
    </w:rPr>
  </w:style>
  <w:style w:type="character" w:customStyle="1" w:styleId="abbreviation3enminorentryvariantletDatadicBody">
    <w:name w:val="abbreviation3_.en_minorentryvariant_letData_dicBody"/>
    <w:uiPriority w:val="99"/>
    <w:rsid w:val="001F3317"/>
    <w:rPr>
      <w:rFonts w:ascii="Charis SIL" w:hAnsi="Charis SIL"/>
      <w:sz w:val="28"/>
      <w:lang w:val="en-US"/>
    </w:rPr>
  </w:style>
  <w:style w:type="character" w:customStyle="1" w:styleId="reverseabbrenminorentryvariantletDatadicBody">
    <w:name w:val="reverseabbr_.en_minorentryvariant_letData_dicBody"/>
    <w:uiPriority w:val="99"/>
    <w:rsid w:val="001F3317"/>
    <w:rPr>
      <w:rFonts w:ascii="Charis SIL" w:hAnsi="Charis SIL"/>
      <w:sz w:val="28"/>
      <w:lang w:val="en-US"/>
    </w:rPr>
  </w:style>
  <w:style w:type="character" w:customStyle="1" w:styleId="encyclopedicinfoenentryletDatadicBody">
    <w:name w:val="encyclopedicinfo_.en_entry_letData_dicBody"/>
    <w:uiPriority w:val="99"/>
    <w:rsid w:val="001F3317"/>
    <w:rPr>
      <w:rFonts w:ascii="Charis SIL" w:hAnsi="Charis SIL"/>
      <w:sz w:val="28"/>
      <w:lang w:val="en-US"/>
    </w:rPr>
  </w:style>
  <w:style w:type="character" w:customStyle="1" w:styleId="scientificnameentryletDatadicBody">
    <w:name w:val="scientificname_entry_letData_dicBody"/>
    <w:uiPriority w:val="99"/>
    <w:rsid w:val="001F3317"/>
    <w:rPr>
      <w:i/>
      <w:sz w:val="28"/>
    </w:rPr>
  </w:style>
  <w:style w:type="character" w:customStyle="1" w:styleId="scientificname2enentryletDatadicBody">
    <w:name w:val="scientificname2_.en_entry_letData_dicBody"/>
    <w:uiPriority w:val="99"/>
    <w:rsid w:val="001F3317"/>
    <w:rPr>
      <w:rFonts w:ascii="Charis SIL" w:hAnsi="Charis SIL"/>
      <w:i/>
      <w:sz w:val="28"/>
      <w:lang w:val="en-US"/>
    </w:rPr>
  </w:style>
  <w:style w:type="character" w:customStyle="1" w:styleId="partofspeech3enentryletDatadicBody">
    <w:name w:val="partofspeech3_.en_entry_letData_dicBody"/>
    <w:uiPriority w:val="99"/>
    <w:rsid w:val="001F3317"/>
    <w:rPr>
      <w:rFonts w:ascii="Charis SIL" w:hAnsi="Charis SIL"/>
      <w:i/>
      <w:sz w:val="28"/>
      <w:lang w:val="en-US"/>
    </w:rPr>
  </w:style>
  <w:style w:type="character" w:customStyle="1" w:styleId="summaryhaminorentryvariantletDatadicBody">
    <w:name w:val="summary_.ha_minorentryvariant_letData_dicBody"/>
    <w:uiPriority w:val="99"/>
    <w:rsid w:val="001F3317"/>
    <w:rPr>
      <w:rFonts w:ascii="Charis SIL" w:hAnsi="Charis SIL"/>
      <w:i/>
      <w:color w:val="000080"/>
      <w:sz w:val="28"/>
    </w:rPr>
  </w:style>
  <w:style w:type="character" w:customStyle="1" w:styleId="variantentrydialectlabelsentryletDatadicBody">
    <w:name w:val="variantentrydialectlabels_entry_letData_dicBody"/>
    <w:uiPriority w:val="99"/>
    <w:rsid w:val="001F3317"/>
    <w:rPr>
      <w:sz w:val="36"/>
    </w:rPr>
  </w:style>
  <w:style w:type="character" w:customStyle="1" w:styleId="definitionorgloss3enentryletDatadicBody">
    <w:name w:val="definitionorgloss3_.en_entry_letData_dicBody"/>
    <w:uiPriority w:val="99"/>
    <w:rsid w:val="001F3317"/>
    <w:rPr>
      <w:rFonts w:ascii="Charis SIL" w:hAnsi="Charis SIL"/>
      <w:sz w:val="28"/>
      <w:lang w:val="en-US"/>
    </w:rPr>
  </w:style>
  <w:style w:type="character" w:customStyle="1" w:styleId="definitionorgloss4ahsentryletDatadicBody">
    <w:name w:val="definitionorgloss4_.ahs_entry_letData_dicBody"/>
    <w:uiPriority w:val="99"/>
    <w:rsid w:val="001F3317"/>
    <w:rPr>
      <w:rFonts w:ascii="Charis SIL" w:hAnsi="Charis SIL"/>
      <w:color w:val="000000"/>
      <w:sz w:val="28"/>
    </w:rPr>
  </w:style>
  <w:style w:type="character" w:customStyle="1" w:styleId="aminorentrycomplexletDatadicBody">
    <w:name w:val="a_minorentrycomplex_letData_dicBody"/>
    <w:uiPriority w:val="99"/>
    <w:rsid w:val="001F3317"/>
  </w:style>
  <w:style w:type="character" w:customStyle="1" w:styleId="headword3ahsaminorentrycomplexletDatadicBody">
    <w:name w:val="headword3_.ahs_a_minorentrycomplex_letData_dicBody"/>
    <w:basedOn w:val="aminorentrycomplexletDatadicBody"/>
    <w:uiPriority w:val="99"/>
    <w:rsid w:val="001F3317"/>
    <w:rPr>
      <w:rFonts w:ascii="Charis SIL" w:hAnsi="Charis SIL" w:cs="Charis SIL"/>
      <w:b/>
      <w:bCs/>
      <w:color w:val="000000"/>
      <w:sz w:val="28"/>
      <w:szCs w:val="28"/>
    </w:rPr>
  </w:style>
  <w:style w:type="character" w:customStyle="1" w:styleId="complexformentryrefsminorentrycomplexletDatadicBody">
    <w:name w:val="complexformentryrefs_minorentrycomplex_letData_dicBody"/>
    <w:uiPriority w:val="99"/>
    <w:rsid w:val="001F3317"/>
    <w:rPr>
      <w:sz w:val="36"/>
    </w:rPr>
  </w:style>
  <w:style w:type="character" w:customStyle="1" w:styleId="referencedentryminorentrycomplexletDatadicBody">
    <w:name w:val="referencedentry_minorentrycomplex_letData_dicBody"/>
    <w:uiPriority w:val="99"/>
    <w:rsid w:val="001F3317"/>
    <w:rPr>
      <w:sz w:val="36"/>
    </w:rPr>
  </w:style>
  <w:style w:type="character" w:customStyle="1" w:styleId="nontrivialentryrootsminorentrycomplexletDatadicBody">
    <w:name w:val="nontrivialentryroots_minorentrycomplex_letData_dicBody"/>
    <w:uiPriority w:val="99"/>
    <w:rsid w:val="001F3317"/>
    <w:rPr>
      <w:sz w:val="36"/>
    </w:rPr>
  </w:style>
  <w:style w:type="character" w:customStyle="1" w:styleId="discussionenextendednotecontententryletDatadicBody">
    <w:name w:val="discussion_.en_extendednotecontent_entry_letData_dicBody"/>
    <w:uiPriority w:val="99"/>
    <w:rsid w:val="001F3317"/>
    <w:rPr>
      <w:rFonts w:ascii="Charis SIL" w:hAnsi="Charis SIL"/>
      <w:sz w:val="28"/>
      <w:lang w:val="en-US"/>
    </w:rPr>
  </w:style>
  <w:style w:type="character" w:customStyle="1" w:styleId="etymologiesminorentryvariantletDatadicBody">
    <w:name w:val="etymologies_minorentryvariant_letData_dicBody"/>
    <w:uiPriority w:val="99"/>
    <w:rsid w:val="001F3317"/>
    <w:rPr>
      <w:sz w:val="36"/>
    </w:rPr>
  </w:style>
  <w:style w:type="character" w:customStyle="1" w:styleId="formahsminorentryvariantletDatadicBody">
    <w:name w:val="form_.ahs_minorentryvariant_letData_dicBody"/>
    <w:uiPriority w:val="99"/>
    <w:rsid w:val="001F3317"/>
    <w:rPr>
      <w:rFonts w:ascii="Charis SIL" w:hAnsi="Charis SIL"/>
      <w:color w:val="000000"/>
      <w:sz w:val="28"/>
    </w:rPr>
  </w:style>
  <w:style w:type="character" w:customStyle="1" w:styleId="referencedentryminorentryvariantletDatadicBody">
    <w:name w:val="referencedentry_minorentryvariant_letData_dicBody"/>
    <w:uiPriority w:val="99"/>
    <w:rsid w:val="001F3317"/>
    <w:rPr>
      <w:sz w:val="36"/>
    </w:rPr>
  </w:style>
  <w:style w:type="character" w:customStyle="1" w:styleId="stxfinheadwordenaentryletDatadicBody">
    <w:name w:val="stxfinheadword_.en_a_entry_letData_dicBody"/>
    <w:basedOn w:val="aentryletDatadicBody"/>
    <w:uiPriority w:val="99"/>
    <w:rsid w:val="001F3317"/>
    <w:rPr>
      <w:rFonts w:ascii="Charis SIL" w:hAnsi="Charis SIL" w:cs="Charis SIL"/>
      <w:b/>
      <w:bCs/>
      <w:color w:val="000000"/>
      <w:sz w:val="28"/>
      <w:szCs w:val="28"/>
      <w:lang w:val="en-US"/>
    </w:rPr>
  </w:style>
  <w:style w:type="character" w:customStyle="1" w:styleId="stxfinheadword1enasubentryentryletDatadicBody">
    <w:name w:val="stxfinheadword1_.en_a_subentry_entry_letData_dicBody"/>
    <w:basedOn w:val="asubentryentryletDatadicBody"/>
    <w:uiPriority w:val="99"/>
    <w:rsid w:val="001F3317"/>
    <w:rPr>
      <w:rFonts w:ascii="Charis SIL" w:hAnsi="Charis SIL" w:cs="Charis SIL"/>
      <w:b/>
      <w:bCs/>
      <w:color w:val="000000"/>
      <w:sz w:val="28"/>
      <w:szCs w:val="28"/>
      <w:vertAlign w:val="subscript"/>
      <w:lang w:val="en-US"/>
    </w:rPr>
  </w:style>
  <w:style w:type="character" w:customStyle="1" w:styleId="sensenumber2subentryentryletDatadicBody">
    <w:name w:val="sensenumber2_subentry_entry_letData_dicBody"/>
    <w:uiPriority w:val="99"/>
    <w:rsid w:val="001F3317"/>
    <w:rPr>
      <w:b/>
      <w:sz w:val="28"/>
    </w:rPr>
  </w:style>
  <w:style w:type="character" w:customStyle="1" w:styleId="stxfinheadword1enaentryletDatadicBody">
    <w:name w:val="stxfinheadword1_.en_a_entry_letData_dicBody"/>
    <w:basedOn w:val="aentryletDatadicBody"/>
    <w:uiPriority w:val="99"/>
    <w:rsid w:val="001F3317"/>
    <w:rPr>
      <w:rFonts w:ascii="Charis SIL" w:hAnsi="Charis SIL" w:cs="Charis SIL"/>
      <w:b/>
      <w:bCs/>
      <w:color w:val="000000"/>
      <w:sz w:val="28"/>
      <w:szCs w:val="28"/>
      <w:vertAlign w:val="subscript"/>
      <w:lang w:val="en-US"/>
    </w:rPr>
  </w:style>
  <w:style w:type="character" w:customStyle="1" w:styleId="lexsensereference2subentryentryletDatadicBody">
    <w:name w:val="lexsensereference2_subentry_entry_letData_dicBody"/>
    <w:uiPriority w:val="99"/>
    <w:rsid w:val="001F3317"/>
    <w:rPr>
      <w:sz w:val="36"/>
    </w:rPr>
  </w:style>
  <w:style w:type="character" w:customStyle="1" w:styleId="lexsensereferencessubentryentryletDatadicBody">
    <w:name w:val="lexsensereferences_subentry_entry_letData_dicBody"/>
    <w:uiPriority w:val="99"/>
    <w:rsid w:val="001F3317"/>
    <w:rPr>
      <w:sz w:val="36"/>
    </w:rPr>
  </w:style>
  <w:style w:type="character" w:customStyle="1" w:styleId="generalnote2ahsentryletDatadicBody">
    <w:name w:val="generalnote2_.ahs_entry_letData_dicBody"/>
    <w:uiPriority w:val="99"/>
    <w:rsid w:val="001F3317"/>
    <w:rPr>
      <w:rFonts w:ascii="Charis SIL" w:hAnsi="Charis SIL"/>
      <w:color w:val="000000"/>
      <w:sz w:val="28"/>
    </w:rPr>
  </w:style>
  <w:style w:type="character" w:customStyle="1" w:styleId="primaryentryrefsentryletDatadicBody">
    <w:name w:val="primaryentryrefs_entry_letData_dicBody"/>
    <w:uiPriority w:val="99"/>
    <w:rsid w:val="001F3317"/>
    <w:rPr>
      <w:sz w:val="36"/>
    </w:rPr>
  </w:style>
  <w:style w:type="character" w:customStyle="1" w:styleId="reverseabbrenentryletDatadicBody">
    <w:name w:val="reverseabbr_.en_entry_letData_dicBody"/>
    <w:uiPriority w:val="99"/>
    <w:rsid w:val="001F3317"/>
    <w:rPr>
      <w:rFonts w:ascii="Charis SIL" w:hAnsi="Charis SIL"/>
      <w:sz w:val="28"/>
      <w:lang w:val="en-US"/>
    </w:rPr>
  </w:style>
  <w:style w:type="character" w:customStyle="1" w:styleId="referencedentryentryletDatadicBody">
    <w:name w:val="referencedentry_entry_letData_dicBody"/>
    <w:uiPriority w:val="99"/>
    <w:rsid w:val="001F3317"/>
    <w:rPr>
      <w:sz w:val="36"/>
    </w:rPr>
  </w:style>
  <w:style w:type="character" w:customStyle="1" w:styleId="preccommenthaentryletDatadicBody">
    <w:name w:val="preccomment_.ha_entry_letData_dicBody"/>
    <w:uiPriority w:val="99"/>
    <w:rsid w:val="001F3317"/>
    <w:rPr>
      <w:rFonts w:ascii="Charis SIL" w:hAnsi="Charis SIL"/>
      <w:i/>
      <w:color w:val="000080"/>
      <w:sz w:val="28"/>
    </w:rPr>
  </w:style>
  <w:style w:type="character" w:customStyle="1" w:styleId="encyclopedicinfo2haentryletDatadicBody">
    <w:name w:val="encyclopedicinfo2_.ha_entry_letData_dicBody"/>
    <w:uiPriority w:val="99"/>
    <w:rsid w:val="001F3317"/>
    <w:rPr>
      <w:rFonts w:ascii="Charis SIL" w:hAnsi="Charis SIL"/>
      <w:i/>
      <w:color w:val="000080"/>
      <w:sz w:val="28"/>
    </w:rPr>
  </w:style>
  <w:style w:type="character" w:customStyle="1" w:styleId="languagenoteshaentryletDatadicBody">
    <w:name w:val="languagenotes_.ha_entry_letData_dicBody"/>
    <w:uiPriority w:val="99"/>
    <w:rsid w:val="001F3317"/>
    <w:rPr>
      <w:rFonts w:ascii="Charis SIL" w:hAnsi="Charis SIL"/>
      <w:i/>
      <w:color w:val="000080"/>
      <w:sz w:val="28"/>
    </w:rPr>
  </w:style>
  <w:style w:type="character" w:customStyle="1" w:styleId="generalnote3ahs-x-toneaccententryletDatadicBody">
    <w:name w:val="generalnote3_.ahs-x-toneaccent_entry_letData_dicBody"/>
    <w:uiPriority w:val="99"/>
    <w:rsid w:val="001F3317"/>
    <w:rPr>
      <w:rFonts w:ascii="Contour6 Contour6 SILDoulos" w:hAnsi="Contour6 Contour6 SILDoulos"/>
      <w:sz w:val="28"/>
    </w:rPr>
  </w:style>
  <w:style w:type="character" w:customStyle="1" w:styleId="letterenletHeaddicBody">
    <w:name w:val="letter_.en_letHead_dicBody"/>
    <w:uiPriority w:val="99"/>
    <w:rsid w:val="001F3317"/>
    <w:rPr>
      <w:rFonts w:ascii="Charis SIL" w:hAnsi="Charis SIL"/>
      <w:b/>
      <w:color w:val="000000"/>
      <w:sz w:val="32"/>
      <w:lang w:val="en-US"/>
    </w:rPr>
  </w:style>
  <w:style w:type="character" w:customStyle="1" w:styleId="areversalindexentryletDatadicBody">
    <w:name w:val="a_reversalindexentry_letData_dicBody"/>
    <w:uiPriority w:val="99"/>
    <w:rsid w:val="001F3317"/>
  </w:style>
  <w:style w:type="character" w:customStyle="1" w:styleId="headwordr1ahsareversalindexentryletDatadicBody">
    <w:name w:val="headwordr1_.ahs_a_reversalindexentry_letData_dicBody"/>
    <w:basedOn w:val="areversalindexentryletDatadicBody"/>
    <w:uiPriority w:val="99"/>
    <w:rsid w:val="001F3317"/>
    <w:rPr>
      <w:rFonts w:ascii="Charis SIL" w:hAnsi="Charis SIL" w:cs="Charis SIL"/>
      <w:b/>
      <w:bCs/>
      <w:color w:val="000000"/>
      <w:sz w:val="28"/>
      <w:szCs w:val="28"/>
    </w:rPr>
  </w:style>
  <w:style w:type="character" w:customStyle="1" w:styleId="mlpartofspeechr1enreversalindexentryletDatadicBody">
    <w:name w:val="mlpartofspeechr1_.en_reversalindexentry_letData_dicBody"/>
    <w:uiPriority w:val="99"/>
    <w:rsid w:val="001F3317"/>
    <w:rPr>
      <w:rFonts w:ascii="Charis SIL" w:hAnsi="Charis SIL"/>
      <w:sz w:val="28"/>
      <w:lang w:val="en-US"/>
    </w:rPr>
  </w:style>
  <w:style w:type="character" w:customStyle="1" w:styleId="morphosyntaxanalysisr1reversalindexentryletDatadicBody">
    <w:name w:val="morphosyntaxanalysisr1_reversalindexentry_letData_dicBody"/>
    <w:uiPriority w:val="99"/>
    <w:rsid w:val="001F3317"/>
    <w:rPr>
      <w:sz w:val="36"/>
    </w:rPr>
  </w:style>
  <w:style w:type="character" w:customStyle="1" w:styleId="reversalformr1enreversalindexentryletDatadicBody">
    <w:name w:val="reversalformr1_.en_reversalindexentry_letData_dicBody"/>
    <w:uiPriority w:val="99"/>
    <w:rsid w:val="001F3317"/>
    <w:rPr>
      <w:rFonts w:ascii="Charis SIL" w:hAnsi="Charis SIL"/>
      <w:b/>
      <w:sz w:val="28"/>
      <w:lang w:val="en-US"/>
    </w:rPr>
  </w:style>
  <w:style w:type="character" w:customStyle="1" w:styleId="sensecontentr1reversalindexentryletDatadicBody">
    <w:name w:val="sensecontentr1_reversalindexentry_letData_dicBody"/>
    <w:uiPriority w:val="99"/>
    <w:rsid w:val="001F3317"/>
    <w:rPr>
      <w:sz w:val="36"/>
    </w:rPr>
  </w:style>
  <w:style w:type="paragraph" w:customStyle="1" w:styleId="hide">
    <w:name w:val="hide"/>
    <w:uiPriority w:val="99"/>
    <w:rsid w:val="001F3317"/>
    <w:pPr>
      <w:widowControl w:val="0"/>
      <w:suppressAutoHyphens/>
    </w:pPr>
    <w:rPr>
      <w:kern w:val="2"/>
      <w:sz w:val="36"/>
      <w:szCs w:val="36"/>
    </w:rPr>
  </w:style>
  <w:style w:type="paragraph" w:customStyle="1" w:styleId="GuideL">
    <w:name w:val="GuideL"/>
    <w:uiPriority w:val="99"/>
    <w:rsid w:val="001F3317"/>
    <w:pPr>
      <w:widowControl w:val="0"/>
      <w:numPr>
        <w:ilvl w:val="8"/>
        <w:numId w:val="1"/>
      </w:numPr>
      <w:suppressAutoHyphens/>
      <w:outlineLvl w:val="8"/>
    </w:pPr>
    <w:rPr>
      <w:kern w:val="2"/>
      <w:sz w:val="36"/>
      <w:szCs w:val="36"/>
    </w:rPr>
  </w:style>
  <w:style w:type="paragraph" w:customStyle="1" w:styleId="GuideR">
    <w:name w:val="GuideR"/>
    <w:uiPriority w:val="99"/>
    <w:rsid w:val="001F3317"/>
    <w:pPr>
      <w:widowControl w:val="0"/>
      <w:numPr>
        <w:ilvl w:val="8"/>
        <w:numId w:val="1"/>
      </w:numPr>
      <w:suppressAutoHyphens/>
      <w:outlineLvl w:val="8"/>
    </w:pPr>
    <w:rPr>
      <w:kern w:val="2"/>
      <w:sz w:val="36"/>
      <w:szCs w:val="36"/>
    </w:rPr>
  </w:style>
  <w:style w:type="paragraph" w:customStyle="1" w:styleId="HeaderandFooter">
    <w:name w:val="Header and Footer"/>
    <w:basedOn w:val="Normal"/>
    <w:uiPriority w:val="99"/>
    <w:rsid w:val="001F3317"/>
    <w:pPr>
      <w:suppressLineNumbers/>
      <w:tabs>
        <w:tab w:val="center" w:pos="4819"/>
        <w:tab w:val="right" w:pos="9638"/>
      </w:tabs>
    </w:pPr>
  </w:style>
  <w:style w:type="paragraph" w:styleId="Header">
    <w:name w:val="header"/>
    <w:basedOn w:val="Normal"/>
    <w:next w:val="BodyText"/>
    <w:link w:val="HeaderChar"/>
    <w:uiPriority w:val="99"/>
    <w:rsid w:val="001F3317"/>
    <w:pPr>
      <w:keepNext/>
      <w:suppressLineNumbers/>
      <w:pBdr>
        <w:bottom w:val="single" w:sz="4" w:space="4" w:color="808080"/>
      </w:pBdr>
      <w:tabs>
        <w:tab w:val="center" w:pos="4904"/>
        <w:tab w:val="right" w:pos="9808"/>
      </w:tabs>
      <w:spacing w:before="1" w:after="120"/>
    </w:pPr>
    <w:rPr>
      <w:rFonts w:ascii="serif" w:hAnsi="serif"/>
      <w:sz w:val="24"/>
    </w:rPr>
  </w:style>
  <w:style w:type="character" w:customStyle="1" w:styleId="HeaderChar">
    <w:name w:val="Header Char"/>
    <w:basedOn w:val="DefaultParagraphFont"/>
    <w:link w:val="Header"/>
    <w:uiPriority w:val="99"/>
    <w:semiHidden/>
    <w:rsid w:val="00B05342"/>
    <w:rPr>
      <w:kern w:val="2"/>
      <w:sz w:val="36"/>
      <w:szCs w:val="36"/>
    </w:rPr>
  </w:style>
  <w:style w:type="paragraph" w:customStyle="1" w:styleId="complexentryform">
    <w:name w:val="complexentryform"/>
    <w:basedOn w:val="dicBody"/>
    <w:uiPriority w:val="99"/>
    <w:rsid w:val="001F3317"/>
    <w:rPr>
      <w:b/>
    </w:rPr>
  </w:style>
  <w:style w:type="paragraph" w:customStyle="1" w:styleId="crossref">
    <w:name w:val="crossref"/>
    <w:basedOn w:val="dicBody"/>
    <w:uiPriority w:val="99"/>
    <w:rsid w:val="001F3317"/>
    <w:rPr>
      <w:b/>
    </w:rPr>
  </w:style>
  <w:style w:type="paragraph" w:customStyle="1" w:styleId="crossreftype">
    <w:name w:val="crossreftype"/>
    <w:basedOn w:val="dicBody"/>
    <w:uiPriority w:val="99"/>
    <w:rsid w:val="001F3317"/>
    <w:rPr>
      <w:b/>
      <w:i/>
    </w:rPr>
  </w:style>
  <w:style w:type="paragraph" w:customStyle="1" w:styleId="entry">
    <w:name w:val="entry"/>
    <w:basedOn w:val="dicBody"/>
    <w:uiPriority w:val="99"/>
    <w:rsid w:val="001F3317"/>
  </w:style>
  <w:style w:type="paragraph" w:customStyle="1" w:styleId="grammaticalinfo">
    <w:name w:val="grammaticalinfo"/>
    <w:basedOn w:val="dicBody"/>
    <w:uiPriority w:val="99"/>
    <w:rsid w:val="001F3317"/>
    <w:rPr>
      <w:i/>
    </w:rPr>
  </w:style>
  <w:style w:type="paragraph" w:customStyle="1" w:styleId="grammaticalinfominor">
    <w:name w:val="grammaticalinfominor"/>
    <w:basedOn w:val="dicBody"/>
    <w:uiPriority w:val="99"/>
    <w:rsid w:val="001F3317"/>
    <w:rPr>
      <w:i/>
    </w:rPr>
  </w:style>
  <w:style w:type="paragraph" w:customStyle="1" w:styleId="grammaticalinfosub">
    <w:name w:val="grammaticalinfosub"/>
    <w:basedOn w:val="dicBody"/>
    <w:uiPriority w:val="99"/>
    <w:rsid w:val="001F3317"/>
    <w:rPr>
      <w:i/>
    </w:rPr>
  </w:style>
  <w:style w:type="paragraph" w:customStyle="1" w:styleId="headwordminor">
    <w:name w:val="headwordminor"/>
    <w:basedOn w:val="dicBody"/>
    <w:uiPriority w:val="99"/>
    <w:rsid w:val="001F3317"/>
    <w:rPr>
      <w:b/>
    </w:rPr>
  </w:style>
  <w:style w:type="paragraph" w:customStyle="1" w:styleId="headwordsub">
    <w:name w:val="headwordsub"/>
    <w:basedOn w:val="dicBody"/>
    <w:uiPriority w:val="99"/>
    <w:rsid w:val="001F3317"/>
    <w:rPr>
      <w:b/>
    </w:rPr>
  </w:style>
  <w:style w:type="paragraph" w:customStyle="1" w:styleId="LexEntrypublishRootMinorPrimaryTargetMLHeadWordPub">
    <w:name w:val="LexEntrypublishRootMinorPrimaryTargetMLHeadWordPub"/>
    <w:basedOn w:val="dicBody"/>
    <w:uiPriority w:val="99"/>
    <w:rsid w:val="001F3317"/>
    <w:rPr>
      <w:b/>
    </w:rPr>
  </w:style>
  <w:style w:type="paragraph" w:customStyle="1" w:styleId="LexEntrypublishStemMinorPrimaryTargetMLHeadWordPub">
    <w:name w:val="LexEntrypublishStemMinorPrimaryTargetMLHeadWordPub"/>
    <w:basedOn w:val="dicBody"/>
    <w:uiPriority w:val="99"/>
    <w:rsid w:val="001F3317"/>
    <w:rPr>
      <w:b/>
    </w:rPr>
  </w:style>
  <w:style w:type="paragraph" w:customStyle="1" w:styleId="letData">
    <w:name w:val="letData"/>
    <w:basedOn w:val="dicBody"/>
    <w:uiPriority w:val="99"/>
    <w:rsid w:val="001F3317"/>
  </w:style>
  <w:style w:type="paragraph" w:customStyle="1" w:styleId="letHead">
    <w:name w:val="letHead"/>
    <w:basedOn w:val="dicBody"/>
    <w:uiPriority w:val="99"/>
    <w:rsid w:val="001F3317"/>
    <w:pPr>
      <w:keepNext/>
      <w:widowControl/>
      <w:pBdr>
        <w:bottom w:val="single" w:sz="4" w:space="0" w:color="808080"/>
      </w:pBdr>
      <w:spacing w:before="360" w:after="360" w:line="320" w:lineRule="atLeast"/>
      <w:ind w:left="420" w:right="180" w:hanging="240"/>
      <w:jc w:val="center"/>
    </w:pPr>
    <w:rPr>
      <w:b/>
    </w:rPr>
  </w:style>
  <w:style w:type="paragraph" w:customStyle="1" w:styleId="letter">
    <w:name w:val="letter"/>
    <w:basedOn w:val="dicBody"/>
    <w:uiPriority w:val="99"/>
    <w:rsid w:val="001F3317"/>
    <w:pPr>
      <w:keepNext/>
      <w:widowControl/>
      <w:spacing w:before="360" w:after="360"/>
      <w:jc w:val="center"/>
    </w:pPr>
    <w:rPr>
      <w:rFonts w:ascii="Times New Roman" w:hAnsi="Times New Roman"/>
      <w:b/>
      <w:color w:val="000000"/>
      <w:sz w:val="32"/>
    </w:rPr>
  </w:style>
  <w:style w:type="paragraph" w:customStyle="1" w:styleId="LexEntrypublishStemParaHomographNumber">
    <w:name w:val="LexEntrypublishStemParaHomographNumber"/>
    <w:basedOn w:val="dicBody"/>
    <w:uiPriority w:val="99"/>
    <w:rsid w:val="001F3317"/>
    <w:rPr>
      <w:vertAlign w:val="superscript"/>
    </w:rPr>
  </w:style>
  <w:style w:type="paragraph" w:customStyle="1" w:styleId="lexreftype">
    <w:name w:val="lexreftype"/>
    <w:basedOn w:val="dicBody"/>
    <w:uiPriority w:val="99"/>
    <w:rsid w:val="001F3317"/>
    <w:rPr>
      <w:b/>
      <w:i/>
    </w:rPr>
  </w:style>
  <w:style w:type="paragraph" w:customStyle="1" w:styleId="lexreftypesub">
    <w:name w:val="lexreftypesub"/>
    <w:basedOn w:val="dicBody"/>
    <w:uiPriority w:val="99"/>
    <w:rsid w:val="001F3317"/>
    <w:rPr>
      <w:b/>
      <w:i/>
    </w:rPr>
  </w:style>
  <w:style w:type="paragraph" w:customStyle="1" w:styleId="mainentryrefminor">
    <w:name w:val="mainentryrefminor"/>
    <w:basedOn w:val="dicBody"/>
    <w:uiPriority w:val="99"/>
    <w:rsid w:val="001F3317"/>
    <w:rPr>
      <w:b/>
    </w:rPr>
  </w:style>
  <w:style w:type="paragraph" w:customStyle="1" w:styleId="mainentryref">
    <w:name w:val="mainentryref"/>
    <w:basedOn w:val="dicBody"/>
    <w:uiPriority w:val="99"/>
    <w:rsid w:val="001F3317"/>
    <w:rPr>
      <w:b/>
    </w:rPr>
  </w:style>
  <w:style w:type="paragraph" w:customStyle="1" w:styleId="picture">
    <w:name w:val="picture"/>
    <w:basedOn w:val="dicBody"/>
    <w:uiPriority w:val="99"/>
    <w:rsid w:val="001F3317"/>
  </w:style>
  <w:style w:type="paragraph" w:customStyle="1" w:styleId="pictureRight">
    <w:name w:val="pictureRight"/>
    <w:basedOn w:val="dicBody"/>
    <w:uiPriority w:val="99"/>
    <w:rsid w:val="001F3317"/>
    <w:pPr>
      <w:spacing w:after="80"/>
      <w:ind w:left="80"/>
      <w:jc w:val="center"/>
    </w:pPr>
  </w:style>
  <w:style w:type="paragraph" w:customStyle="1" w:styleId="revData">
    <w:name w:val="revData"/>
    <w:basedOn w:val="dicBody"/>
    <w:uiPriority w:val="99"/>
    <w:rsid w:val="001F3317"/>
  </w:style>
  <w:style w:type="paragraph" w:customStyle="1" w:styleId="revEntry">
    <w:name w:val="revEntry"/>
    <w:basedOn w:val="dicBody"/>
    <w:uiPriority w:val="99"/>
    <w:rsid w:val="001F3317"/>
    <w:rPr>
      <w:sz w:val="20"/>
    </w:rPr>
  </w:style>
  <w:style w:type="paragraph" w:customStyle="1" w:styleId="revHeader">
    <w:name w:val="revHeader"/>
    <w:basedOn w:val="dicBody"/>
    <w:uiPriority w:val="99"/>
    <w:rsid w:val="001F3317"/>
    <w:pPr>
      <w:pBdr>
        <w:bottom w:val="single" w:sz="4" w:space="0" w:color="808080"/>
      </w:pBdr>
      <w:spacing w:before="360" w:after="360"/>
      <w:ind w:left="180" w:right="180"/>
      <w:jc w:val="center"/>
    </w:pPr>
    <w:rPr>
      <w:b/>
    </w:rPr>
  </w:style>
  <w:style w:type="paragraph" w:customStyle="1" w:styleId="revhomographnumber">
    <w:name w:val="revhomographnumber"/>
    <w:basedOn w:val="dicBody"/>
    <w:uiPriority w:val="99"/>
    <w:rsid w:val="001F3317"/>
    <w:rPr>
      <w:b/>
      <w:sz w:val="24"/>
      <w:vertAlign w:val="subscript"/>
    </w:rPr>
  </w:style>
  <w:style w:type="paragraph" w:customStyle="1" w:styleId="revsensenumber">
    <w:name w:val="revsensenumber"/>
    <w:basedOn w:val="dicBody"/>
    <w:uiPriority w:val="99"/>
    <w:rsid w:val="001F3317"/>
    <w:rPr>
      <w:rFonts w:ascii="Charis SIL" w:hAnsi="Charis SIL"/>
      <w:b/>
    </w:rPr>
  </w:style>
  <w:style w:type="paragraph" w:customStyle="1" w:styleId="sense">
    <w:name w:val="sense"/>
    <w:basedOn w:val="dicBody"/>
    <w:uiPriority w:val="99"/>
    <w:rsid w:val="001F3317"/>
  </w:style>
  <w:style w:type="paragraph" w:customStyle="1" w:styleId="sensecomplexentryform">
    <w:name w:val="sensecomplexentryform"/>
    <w:basedOn w:val="dicBody"/>
    <w:uiPriority w:val="99"/>
    <w:rsid w:val="001F3317"/>
    <w:rPr>
      <w:b/>
    </w:rPr>
  </w:style>
  <w:style w:type="paragraph" w:customStyle="1" w:styleId="sensecrossref">
    <w:name w:val="sensecrossref"/>
    <w:basedOn w:val="dicBody"/>
    <w:uiPriority w:val="99"/>
    <w:rsid w:val="001F3317"/>
    <w:rPr>
      <w:b/>
    </w:rPr>
  </w:style>
  <w:style w:type="paragraph" w:customStyle="1" w:styleId="sensecrossrefsub">
    <w:name w:val="sensecrossrefsub"/>
    <w:basedOn w:val="dicBody"/>
    <w:uiPriority w:val="99"/>
    <w:rsid w:val="001F3317"/>
    <w:rPr>
      <w:b/>
    </w:rPr>
  </w:style>
  <w:style w:type="paragraph" w:customStyle="1" w:styleId="sensemainentryref">
    <w:name w:val="sensemainentryref"/>
    <w:basedOn w:val="dicBody"/>
    <w:uiPriority w:val="99"/>
    <w:rsid w:val="001F3317"/>
    <w:rPr>
      <w:b/>
    </w:rPr>
  </w:style>
  <w:style w:type="paragraph" w:customStyle="1" w:styleId="variantrefform">
    <w:name w:val="variantrefform"/>
    <w:basedOn w:val="dicBody"/>
    <w:uiPriority w:val="99"/>
    <w:rsid w:val="001F3317"/>
    <w:rPr>
      <w:b/>
    </w:rPr>
  </w:style>
  <w:style w:type="paragraph" w:customStyle="1" w:styleId="xhomographnumber">
    <w:name w:val="xhomographnumber"/>
    <w:basedOn w:val="dicBody"/>
    <w:uiPriority w:val="99"/>
    <w:rsid w:val="001F3317"/>
    <w:rPr>
      <w:b/>
      <w:sz w:val="24"/>
      <w:vertAlign w:val="subscript"/>
    </w:rPr>
  </w:style>
  <w:style w:type="paragraph" w:customStyle="1" w:styleId="xlanguagetag">
    <w:name w:val="xlanguagetag"/>
    <w:basedOn w:val="dicBody"/>
    <w:uiPriority w:val="99"/>
    <w:rsid w:val="001F3317"/>
    <w:rPr>
      <w:vanish/>
    </w:rPr>
  </w:style>
  <w:style w:type="paragraph" w:customStyle="1" w:styleId="xsensenumber">
    <w:name w:val="xsensenumber"/>
    <w:basedOn w:val="dicBody"/>
    <w:uiPriority w:val="99"/>
    <w:rsid w:val="001F3317"/>
    <w:rPr>
      <w:b/>
    </w:rPr>
  </w:style>
  <w:style w:type="paragraph" w:customStyle="1" w:styleId="FrontMatter">
    <w:name w:val="FrontMatter"/>
    <w:basedOn w:val="dicBody"/>
    <w:uiPriority w:val="99"/>
    <w:rsid w:val="001F3317"/>
    <w:pPr>
      <w:ind w:left="240" w:right="240"/>
    </w:pPr>
  </w:style>
  <w:style w:type="paragraph" w:customStyle="1" w:styleId="pictureCenter">
    <w:name w:val="pictureCenter"/>
    <w:basedOn w:val="dicBody"/>
    <w:uiPriority w:val="99"/>
    <w:rsid w:val="001F3317"/>
    <w:pPr>
      <w:spacing w:after="80"/>
      <w:ind w:left="80"/>
      <w:jc w:val="center"/>
    </w:pPr>
  </w:style>
  <w:style w:type="paragraph" w:customStyle="1" w:styleId="CoverPageTitle">
    <w:name w:val="CoverPageTitle"/>
    <w:basedOn w:val="dicBody"/>
    <w:uiPriority w:val="99"/>
    <w:rsid w:val="001F3317"/>
    <w:rPr>
      <w:rFonts w:ascii="Charis SIL" w:hAnsi="Charis SIL"/>
      <w:sz w:val="48"/>
    </w:rPr>
  </w:style>
  <w:style w:type="paragraph" w:customStyle="1" w:styleId="minorentry">
    <w:name w:val="minorentry"/>
    <w:basedOn w:val="dicBody"/>
    <w:uiPriority w:val="99"/>
    <w:rsid w:val="001F3317"/>
  </w:style>
  <w:style w:type="paragraph" w:customStyle="1" w:styleId="minorentryvariant">
    <w:name w:val="minorentryvariant"/>
    <w:basedOn w:val="dicBody"/>
    <w:uiPriority w:val="99"/>
    <w:rsid w:val="001F3317"/>
    <w:pPr>
      <w:spacing w:line="320" w:lineRule="atLeast"/>
      <w:ind w:left="420" w:hanging="240"/>
    </w:pPr>
  </w:style>
  <w:style w:type="paragraph" w:customStyle="1" w:styleId="minorentrycomplex">
    <w:name w:val="minorentrycomplex"/>
    <w:basedOn w:val="dicBody"/>
    <w:uiPriority w:val="99"/>
    <w:rsid w:val="001F3317"/>
    <w:pPr>
      <w:spacing w:line="320" w:lineRule="atLeast"/>
      <w:ind w:left="420" w:hanging="240"/>
    </w:pPr>
  </w:style>
  <w:style w:type="paragraph" w:customStyle="1" w:styleId="spanheadword-configtarget-configtargets">
    <w:name w:val="span_headword.-configtarget.-configtargets"/>
    <w:basedOn w:val="dicBody"/>
    <w:uiPriority w:val="99"/>
    <w:rsid w:val="001F3317"/>
  </w:style>
  <w:style w:type="paragraph" w:customStyle="1" w:styleId="captionContent">
    <w:name w:val="captionContent"/>
    <w:basedOn w:val="dicBody"/>
    <w:uiPriority w:val="99"/>
    <w:rsid w:val="001F3317"/>
    <w:pPr>
      <w:spacing w:after="80"/>
      <w:ind w:left="80"/>
      <w:jc w:val="center"/>
    </w:pPr>
  </w:style>
  <w:style w:type="paragraph" w:customStyle="1" w:styleId="reversalform">
    <w:name w:val="reversalform"/>
    <w:basedOn w:val="dicBody"/>
    <w:uiPriority w:val="99"/>
    <w:rsid w:val="001F3317"/>
    <w:rPr>
      <w:b/>
    </w:rPr>
  </w:style>
  <w:style w:type="paragraph" w:customStyle="1" w:styleId="reversalformr1">
    <w:name w:val="reversalformr1"/>
    <w:basedOn w:val="dicBody"/>
    <w:uiPriority w:val="99"/>
    <w:rsid w:val="001F3317"/>
    <w:rPr>
      <w:b/>
    </w:rPr>
  </w:style>
  <w:style w:type="paragraph" w:customStyle="1" w:styleId="mainheadword">
    <w:name w:val="mainheadword"/>
    <w:basedOn w:val="dicBody"/>
    <w:uiPriority w:val="99"/>
    <w:rsid w:val="001F3317"/>
    <w:rPr>
      <w:rFonts w:ascii="Times New Roman" w:hAnsi="Times New Roman"/>
      <w:b/>
      <w:color w:val="000000"/>
      <w:sz w:val="28"/>
    </w:rPr>
  </w:style>
  <w:style w:type="paragraph" w:customStyle="1" w:styleId="subentry">
    <w:name w:val="subentry"/>
    <w:basedOn w:val="dicBody"/>
    <w:uiPriority w:val="99"/>
    <w:rsid w:val="001F3317"/>
    <w:pPr>
      <w:spacing w:line="320" w:lineRule="atLeast"/>
    </w:pPr>
  </w:style>
  <w:style w:type="paragraph" w:customStyle="1" w:styleId="complexform">
    <w:name w:val="complexform"/>
    <w:basedOn w:val="dicBody"/>
    <w:uiPriority w:val="99"/>
    <w:rsid w:val="001F3317"/>
    <w:pPr>
      <w:ind w:firstLine="480"/>
    </w:pPr>
  </w:style>
  <w:style w:type="paragraph" w:customStyle="1" w:styleId="xitemtpi">
    <w:name w:val="xitem_.tpi"/>
    <w:basedOn w:val="dicBody"/>
    <w:uiPriority w:val="99"/>
    <w:rsid w:val="001F3317"/>
  </w:style>
  <w:style w:type="paragraph" w:customStyle="1" w:styleId="example">
    <w:name w:val="example"/>
    <w:basedOn w:val="dicBody"/>
    <w:uiPriority w:val="99"/>
    <w:rsid w:val="001F3317"/>
    <w:pPr>
      <w:shd w:val="clear" w:color="auto" w:fill="FFFFFF"/>
    </w:pPr>
    <w:rPr>
      <w:rFonts w:ascii="Times New Roman" w:hAnsi="Times New Roman"/>
      <w:color w:val="000000"/>
      <w:sz w:val="28"/>
      <w:shd w:val="clear" w:color="auto" w:fill="FFFFFF"/>
    </w:rPr>
  </w:style>
  <w:style w:type="paragraph" w:customStyle="1" w:styleId="examplesub">
    <w:name w:val="examplesub"/>
    <w:basedOn w:val="dicBody"/>
    <w:uiPriority w:val="99"/>
    <w:rsid w:val="001F3317"/>
  </w:style>
  <w:style w:type="paragraph" w:customStyle="1" w:styleId="headword">
    <w:name w:val="headword"/>
    <w:basedOn w:val="dicBody"/>
    <w:uiPriority w:val="99"/>
    <w:rsid w:val="001F3317"/>
    <w:rPr>
      <w:rFonts w:ascii="Times New Roman" w:hAnsi="Times New Roman"/>
      <w:b/>
      <w:color w:val="000000"/>
      <w:sz w:val="28"/>
    </w:rPr>
  </w:style>
  <w:style w:type="paragraph" w:customStyle="1" w:styleId="pronunciation">
    <w:name w:val="pronunciation"/>
    <w:basedOn w:val="dicBody"/>
    <w:uiPriority w:val="99"/>
    <w:rsid w:val="001F3317"/>
  </w:style>
  <w:style w:type="paragraph" w:customStyle="1" w:styleId="pronunciationminor">
    <w:name w:val="pronunciationminor"/>
    <w:basedOn w:val="dicBody"/>
    <w:uiPriority w:val="99"/>
    <w:rsid w:val="001F3317"/>
  </w:style>
  <w:style w:type="paragraph" w:customStyle="1" w:styleId="pronunciationsub">
    <w:name w:val="pronunciationsub"/>
    <w:basedOn w:val="dicBody"/>
    <w:uiPriority w:val="99"/>
    <w:rsid w:val="001F3317"/>
  </w:style>
  <w:style w:type="paragraph" w:customStyle="1" w:styleId="subentries">
    <w:name w:val="subentries"/>
    <w:basedOn w:val="dicBody"/>
    <w:uiPriority w:val="99"/>
    <w:rsid w:val="001F3317"/>
  </w:style>
  <w:style w:type="paragraph" w:customStyle="1" w:styleId="pictureLeft">
    <w:name w:val="pictureLeft"/>
    <w:basedOn w:val="dicBody"/>
    <w:uiPriority w:val="99"/>
    <w:rsid w:val="001F3317"/>
  </w:style>
  <w:style w:type="paragraph" w:customStyle="1" w:styleId="body">
    <w:name w:val="body"/>
    <w:basedOn w:val="dicBody"/>
    <w:uiPriority w:val="99"/>
    <w:rsid w:val="001F3317"/>
  </w:style>
  <w:style w:type="paragraph" w:customStyle="1" w:styleId="a1">
    <w:name w:val="a1"/>
    <w:basedOn w:val="dicBody"/>
    <w:uiPriority w:val="99"/>
    <w:rsid w:val="001F3317"/>
  </w:style>
  <w:style w:type="paragraph" w:customStyle="1" w:styleId="abbreviation">
    <w:name w:val="abbreviation"/>
    <w:basedOn w:val="dicBody"/>
    <w:uiPriority w:val="99"/>
    <w:rsid w:val="001F3317"/>
    <w:rPr>
      <w:rFonts w:ascii="Times New Roman" w:hAnsi="Times New Roman"/>
      <w:sz w:val="28"/>
    </w:rPr>
  </w:style>
  <w:style w:type="paragraph" w:customStyle="1" w:styleId="abbreviation2">
    <w:name w:val="abbreviation2"/>
    <w:basedOn w:val="dicBody"/>
    <w:uiPriority w:val="99"/>
    <w:rsid w:val="001F3317"/>
    <w:pPr>
      <w:spacing w:line="320" w:lineRule="atLeast"/>
    </w:pPr>
    <w:rPr>
      <w:rFonts w:ascii="Times New Roman" w:hAnsi="Times New Roman"/>
      <w:sz w:val="28"/>
    </w:rPr>
  </w:style>
  <w:style w:type="paragraph" w:customStyle="1" w:styleId="abbreviation3">
    <w:name w:val="abbreviation3"/>
    <w:basedOn w:val="dicBody"/>
    <w:uiPriority w:val="99"/>
    <w:rsid w:val="001F3317"/>
    <w:rPr>
      <w:rFonts w:ascii="Times New Roman" w:hAnsi="Times New Roman"/>
      <w:sz w:val="28"/>
    </w:rPr>
  </w:style>
  <w:style w:type="paragraph" w:customStyle="1" w:styleId="complexformentryrefs">
    <w:name w:val="complexformentryrefs"/>
    <w:basedOn w:val="dicBody"/>
    <w:uiPriority w:val="99"/>
    <w:rsid w:val="001F3317"/>
  </w:style>
  <w:style w:type="paragraph" w:customStyle="1" w:styleId="complexformtype">
    <w:name w:val="complexformtype"/>
    <w:basedOn w:val="dicBody"/>
    <w:uiPriority w:val="99"/>
    <w:rsid w:val="001F3317"/>
    <w:pPr>
      <w:spacing w:line="320" w:lineRule="atLeast"/>
    </w:pPr>
  </w:style>
  <w:style w:type="paragraph" w:customStyle="1" w:styleId="configtarget">
    <w:name w:val="configtarget"/>
    <w:basedOn w:val="dicBody"/>
    <w:uiPriority w:val="99"/>
    <w:rsid w:val="001F3317"/>
    <w:pPr>
      <w:spacing w:line="320" w:lineRule="atLeast"/>
    </w:pPr>
  </w:style>
  <w:style w:type="paragraph" w:customStyle="1" w:styleId="definitionorgloss">
    <w:name w:val="definitionorgloss"/>
    <w:basedOn w:val="dicBody"/>
    <w:uiPriority w:val="99"/>
    <w:rsid w:val="001F3317"/>
    <w:rPr>
      <w:rFonts w:ascii="Times New Roman" w:hAnsi="Times New Roman"/>
      <w:sz w:val="28"/>
    </w:rPr>
  </w:style>
  <w:style w:type="paragraph" w:customStyle="1" w:styleId="definitionorgloss2">
    <w:name w:val="definitionorgloss2"/>
    <w:basedOn w:val="dicBody"/>
    <w:uiPriority w:val="99"/>
    <w:rsid w:val="001F3317"/>
    <w:pPr>
      <w:spacing w:line="320" w:lineRule="atLeast"/>
    </w:pPr>
    <w:rPr>
      <w:rFonts w:ascii="Times New Roman" w:hAnsi="Times New Roman"/>
      <w:sz w:val="28"/>
    </w:rPr>
  </w:style>
  <w:style w:type="paragraph" w:customStyle="1" w:styleId="definitionorgloss3">
    <w:name w:val="definitionorgloss3"/>
    <w:basedOn w:val="dicBody"/>
    <w:uiPriority w:val="99"/>
    <w:rsid w:val="001F3317"/>
    <w:rPr>
      <w:rFonts w:ascii="Times New Roman" w:hAnsi="Times New Roman"/>
      <w:sz w:val="28"/>
    </w:rPr>
  </w:style>
  <w:style w:type="paragraph" w:customStyle="1" w:styleId="definitionorgloss4">
    <w:name w:val="definitionorgloss4"/>
    <w:basedOn w:val="dicBody"/>
    <w:uiPriority w:val="99"/>
    <w:rsid w:val="001F3317"/>
    <w:rPr>
      <w:rFonts w:ascii="Times New Roman" w:hAnsi="Times New Roman"/>
      <w:color w:val="000000"/>
      <w:sz w:val="28"/>
    </w:rPr>
  </w:style>
  <w:style w:type="paragraph" w:customStyle="1" w:styleId="dialectlabelsrs">
    <w:name w:val="dialectlabelsrs"/>
    <w:basedOn w:val="dicBody"/>
    <w:uiPriority w:val="99"/>
    <w:rsid w:val="001F3317"/>
  </w:style>
  <w:style w:type="paragraph" w:customStyle="1" w:styleId="dicBody">
    <w:name w:val="dicBody"/>
    <w:uiPriority w:val="99"/>
    <w:rsid w:val="001F3317"/>
    <w:pPr>
      <w:widowControl w:val="0"/>
      <w:suppressAutoHyphens/>
    </w:pPr>
    <w:rPr>
      <w:kern w:val="2"/>
      <w:sz w:val="36"/>
      <w:szCs w:val="36"/>
    </w:rPr>
  </w:style>
  <w:style w:type="paragraph" w:customStyle="1" w:styleId="discussion">
    <w:name w:val="discussion"/>
    <w:basedOn w:val="dicBody"/>
    <w:uiPriority w:val="99"/>
    <w:rsid w:val="001F3317"/>
    <w:pPr>
      <w:spacing w:line="320" w:lineRule="atLeast"/>
    </w:pPr>
    <w:rPr>
      <w:rFonts w:ascii="Times New Roman" w:hAnsi="Times New Roman"/>
      <w:sz w:val="28"/>
    </w:rPr>
  </w:style>
  <w:style w:type="paragraph" w:customStyle="1" w:styleId="encyclopedicinfo">
    <w:name w:val="encyclopedicinfo"/>
    <w:basedOn w:val="dicBody"/>
    <w:uiPriority w:val="99"/>
    <w:rsid w:val="001F3317"/>
    <w:rPr>
      <w:rFonts w:ascii="Times New Roman" w:hAnsi="Times New Roman"/>
      <w:sz w:val="28"/>
    </w:rPr>
  </w:style>
  <w:style w:type="paragraph" w:customStyle="1" w:styleId="encyclopedicinfo2">
    <w:name w:val="encyclopedicinfo2"/>
    <w:basedOn w:val="dicBody"/>
    <w:uiPriority w:val="99"/>
    <w:rsid w:val="001F3317"/>
    <w:rPr>
      <w:rFonts w:ascii="Times New Roman" w:hAnsi="Times New Roman"/>
      <w:i/>
      <w:color w:val="000080"/>
      <w:sz w:val="28"/>
    </w:rPr>
  </w:style>
  <w:style w:type="paragraph" w:customStyle="1" w:styleId="etymologies">
    <w:name w:val="etymologies"/>
    <w:basedOn w:val="dicBody"/>
    <w:uiPriority w:val="99"/>
    <w:rsid w:val="001F3317"/>
  </w:style>
  <w:style w:type="paragraph" w:customStyle="1" w:styleId="extendednotecontent">
    <w:name w:val="extendednotecontent"/>
    <w:basedOn w:val="dicBody"/>
    <w:uiPriority w:val="99"/>
    <w:rsid w:val="001F3317"/>
    <w:pPr>
      <w:spacing w:line="320" w:lineRule="atLeast"/>
    </w:pPr>
  </w:style>
  <w:style w:type="paragraph" w:customStyle="1" w:styleId="form">
    <w:name w:val="form"/>
    <w:basedOn w:val="dicBody"/>
    <w:uiPriority w:val="99"/>
    <w:rsid w:val="001F3317"/>
    <w:rPr>
      <w:rFonts w:ascii="Times New Roman" w:hAnsi="Times New Roman"/>
      <w:color w:val="000000"/>
      <w:sz w:val="28"/>
    </w:rPr>
  </w:style>
  <w:style w:type="paragraph" w:customStyle="1" w:styleId="generalnote">
    <w:name w:val="generalnote"/>
    <w:basedOn w:val="dicBody"/>
    <w:uiPriority w:val="99"/>
    <w:rsid w:val="001F3317"/>
    <w:rPr>
      <w:rFonts w:ascii="Times New Roman" w:hAnsi="Times New Roman"/>
      <w:sz w:val="28"/>
    </w:rPr>
  </w:style>
  <w:style w:type="paragraph" w:customStyle="1" w:styleId="generalnote2">
    <w:name w:val="generalnote2"/>
    <w:basedOn w:val="dicBody"/>
    <w:uiPriority w:val="99"/>
    <w:rsid w:val="001F3317"/>
    <w:rPr>
      <w:rFonts w:ascii="Times New Roman" w:hAnsi="Times New Roman"/>
      <w:color w:val="000000"/>
      <w:sz w:val="28"/>
    </w:rPr>
  </w:style>
  <w:style w:type="paragraph" w:customStyle="1" w:styleId="generalnote3">
    <w:name w:val="generalnote3"/>
    <w:basedOn w:val="dicBody"/>
    <w:uiPriority w:val="99"/>
    <w:rsid w:val="001F3317"/>
    <w:rPr>
      <w:rFonts w:ascii="Charis SIL Compact" w:hAnsi="Charis SIL Compact"/>
      <w:sz w:val="28"/>
    </w:rPr>
  </w:style>
  <w:style w:type="paragraph" w:customStyle="1" w:styleId="grammarnote">
    <w:name w:val="grammarnote"/>
    <w:basedOn w:val="dicBody"/>
    <w:uiPriority w:val="99"/>
    <w:rsid w:val="001F3317"/>
  </w:style>
  <w:style w:type="paragraph" w:customStyle="1" w:styleId="grammarnote2">
    <w:name w:val="grammarnote2"/>
    <w:basedOn w:val="dicBody"/>
    <w:uiPriority w:val="99"/>
    <w:rsid w:val="001F3317"/>
    <w:rPr>
      <w:rFonts w:ascii="Times New Roman" w:hAnsi="Times New Roman"/>
      <w:sz w:val="28"/>
    </w:rPr>
  </w:style>
  <w:style w:type="paragraph" w:customStyle="1" w:styleId="headword2">
    <w:name w:val="headword2"/>
    <w:basedOn w:val="dicBody"/>
    <w:uiPriority w:val="99"/>
    <w:rsid w:val="001F3317"/>
    <w:pPr>
      <w:spacing w:line="320" w:lineRule="atLeast"/>
    </w:pPr>
    <w:rPr>
      <w:rFonts w:ascii="Times New Roman" w:hAnsi="Times New Roman"/>
      <w:b/>
      <w:color w:val="000000"/>
      <w:sz w:val="28"/>
    </w:rPr>
  </w:style>
  <w:style w:type="paragraph" w:customStyle="1" w:styleId="headword3">
    <w:name w:val="headword3"/>
    <w:basedOn w:val="dicBody"/>
    <w:uiPriority w:val="99"/>
    <w:rsid w:val="001F3317"/>
    <w:rPr>
      <w:rFonts w:ascii="Times New Roman" w:hAnsi="Times New Roman"/>
      <w:b/>
      <w:color w:val="000000"/>
      <w:sz w:val="28"/>
    </w:rPr>
  </w:style>
  <w:style w:type="paragraph" w:customStyle="1" w:styleId="languagenotes">
    <w:name w:val="languagenotes"/>
    <w:basedOn w:val="dicBody"/>
    <w:uiPriority w:val="99"/>
    <w:rsid w:val="001F3317"/>
    <w:rPr>
      <w:rFonts w:ascii="Times New Roman" w:hAnsi="Times New Roman"/>
      <w:i/>
      <w:color w:val="000080"/>
      <w:sz w:val="28"/>
    </w:rPr>
  </w:style>
  <w:style w:type="paragraph" w:customStyle="1" w:styleId="lexemeform">
    <w:name w:val="lexemeform"/>
    <w:basedOn w:val="dicBody"/>
    <w:uiPriority w:val="99"/>
    <w:rsid w:val="001F3317"/>
    <w:rPr>
      <w:rFonts w:ascii="Charis SIL Compact" w:hAnsi="Charis SIL Compact"/>
      <w:sz w:val="28"/>
    </w:rPr>
  </w:style>
  <w:style w:type="paragraph" w:customStyle="1" w:styleId="lexemeform2">
    <w:name w:val="lexemeform2"/>
    <w:basedOn w:val="dicBody"/>
    <w:uiPriority w:val="99"/>
    <w:rsid w:val="001F3317"/>
  </w:style>
  <w:style w:type="paragraph" w:customStyle="1" w:styleId="lexsensereference">
    <w:name w:val="lexsensereference"/>
    <w:basedOn w:val="dicBody"/>
    <w:uiPriority w:val="99"/>
    <w:rsid w:val="001F3317"/>
  </w:style>
  <w:style w:type="paragraph" w:customStyle="1" w:styleId="lexsensereference2">
    <w:name w:val="lexsensereference2"/>
    <w:basedOn w:val="dicBody"/>
    <w:uiPriority w:val="99"/>
    <w:rsid w:val="001F3317"/>
    <w:pPr>
      <w:spacing w:line="320" w:lineRule="atLeast"/>
    </w:pPr>
  </w:style>
  <w:style w:type="paragraph" w:customStyle="1" w:styleId="lexsensereferences">
    <w:name w:val="lexsensereferences"/>
    <w:basedOn w:val="dicBody"/>
    <w:uiPriority w:val="99"/>
    <w:rsid w:val="001F3317"/>
    <w:pPr>
      <w:spacing w:line="320" w:lineRule="atLeast"/>
    </w:pPr>
  </w:style>
  <w:style w:type="paragraph" w:customStyle="1" w:styleId="literalmeaning">
    <w:name w:val="literalmeaning"/>
    <w:basedOn w:val="dicBody"/>
    <w:uiPriority w:val="99"/>
    <w:rsid w:val="001F3317"/>
    <w:rPr>
      <w:rFonts w:ascii="Times New Roman" w:hAnsi="Times New Roman"/>
      <w:sz w:val="28"/>
    </w:rPr>
  </w:style>
  <w:style w:type="paragraph" w:customStyle="1" w:styleId="minimallexreference">
    <w:name w:val="minimallexreference"/>
    <w:basedOn w:val="dicBody"/>
    <w:uiPriority w:val="99"/>
    <w:rsid w:val="001F3317"/>
    <w:pPr>
      <w:spacing w:line="320" w:lineRule="atLeast"/>
    </w:pPr>
  </w:style>
  <w:style w:type="paragraph" w:customStyle="1" w:styleId="minimallexreferences">
    <w:name w:val="minimallexreferences"/>
    <w:basedOn w:val="dicBody"/>
    <w:uiPriority w:val="99"/>
    <w:rsid w:val="001F3317"/>
  </w:style>
  <w:style w:type="paragraph" w:customStyle="1" w:styleId="minimallexreferences2">
    <w:name w:val="minimallexreferences2"/>
    <w:basedOn w:val="dicBody"/>
    <w:uiPriority w:val="99"/>
    <w:rsid w:val="001F3317"/>
    <w:pPr>
      <w:spacing w:line="320" w:lineRule="atLeast"/>
    </w:pPr>
  </w:style>
  <w:style w:type="paragraph" w:customStyle="1" w:styleId="morphosyntaxanalysis">
    <w:name w:val="morphosyntaxanalysis"/>
    <w:basedOn w:val="dicBody"/>
    <w:uiPriority w:val="99"/>
    <w:rsid w:val="001F3317"/>
    <w:pPr>
      <w:shd w:val="clear" w:color="auto" w:fill="FFFFFF"/>
    </w:pPr>
    <w:rPr>
      <w:shd w:val="clear" w:color="auto" w:fill="FFFFFF"/>
    </w:rPr>
  </w:style>
  <w:style w:type="paragraph" w:customStyle="1" w:styleId="nontrivialentryroots">
    <w:name w:val="nontrivialentryroots"/>
    <w:basedOn w:val="dicBody"/>
    <w:uiPriority w:val="99"/>
    <w:rsid w:val="001F3317"/>
  </w:style>
  <w:style w:type="paragraph" w:customStyle="1" w:styleId="ownertypeabbreviation">
    <w:name w:val="ownertypeabbreviation"/>
    <w:basedOn w:val="dicBody"/>
    <w:uiPriority w:val="99"/>
    <w:rsid w:val="001F3317"/>
    <w:pPr>
      <w:shd w:val="clear" w:color="auto" w:fill="FFFFFF"/>
    </w:pPr>
    <w:rPr>
      <w:rFonts w:ascii="Times New Roman" w:hAnsi="Times New Roman"/>
      <w:sz w:val="28"/>
      <w:shd w:val="clear" w:color="auto" w:fill="FFFFFF"/>
    </w:rPr>
  </w:style>
  <w:style w:type="paragraph" w:customStyle="1" w:styleId="ownertypeabbreviation2">
    <w:name w:val="ownertypeabbreviation2"/>
    <w:basedOn w:val="dicBody"/>
    <w:uiPriority w:val="99"/>
    <w:rsid w:val="001F3317"/>
    <w:pPr>
      <w:shd w:val="clear" w:color="auto" w:fill="FFFFFF"/>
      <w:spacing w:line="320" w:lineRule="atLeast"/>
    </w:pPr>
    <w:rPr>
      <w:rFonts w:ascii="Times New Roman" w:hAnsi="Times New Roman"/>
      <w:sz w:val="28"/>
      <w:shd w:val="clear" w:color="auto" w:fill="FFFFFF"/>
    </w:rPr>
  </w:style>
  <w:style w:type="paragraph" w:customStyle="1" w:styleId="partofspeech">
    <w:name w:val="partofspeech"/>
    <w:basedOn w:val="dicBody"/>
    <w:uiPriority w:val="99"/>
    <w:rsid w:val="001F3317"/>
    <w:pPr>
      <w:shd w:val="clear" w:color="auto" w:fill="FFFFFF"/>
    </w:pPr>
    <w:rPr>
      <w:rFonts w:ascii="Times New Roman" w:hAnsi="Times New Roman"/>
      <w:i/>
      <w:sz w:val="28"/>
      <w:shd w:val="clear" w:color="auto" w:fill="FFFFFF"/>
    </w:rPr>
  </w:style>
  <w:style w:type="paragraph" w:customStyle="1" w:styleId="partofspeech2">
    <w:name w:val="partofspeech2"/>
    <w:basedOn w:val="dicBody"/>
    <w:uiPriority w:val="99"/>
    <w:rsid w:val="001F3317"/>
    <w:pPr>
      <w:shd w:val="clear" w:color="auto" w:fill="FFFFFF"/>
      <w:spacing w:line="320" w:lineRule="atLeast"/>
    </w:pPr>
    <w:rPr>
      <w:rFonts w:ascii="Times New Roman" w:hAnsi="Times New Roman"/>
      <w:sz w:val="28"/>
      <w:shd w:val="clear" w:color="auto" w:fill="FFFFFF"/>
    </w:rPr>
  </w:style>
  <w:style w:type="paragraph" w:customStyle="1" w:styleId="partofspeech3">
    <w:name w:val="partofspeech3"/>
    <w:basedOn w:val="dicBody"/>
    <w:uiPriority w:val="99"/>
    <w:rsid w:val="001F3317"/>
    <w:pPr>
      <w:shd w:val="clear" w:color="auto" w:fill="FFFFFF"/>
    </w:pPr>
    <w:rPr>
      <w:rFonts w:ascii="Times New Roman" w:hAnsi="Times New Roman"/>
      <w:i/>
      <w:sz w:val="28"/>
      <w:shd w:val="clear" w:color="auto" w:fill="FFFFFF"/>
    </w:rPr>
  </w:style>
  <w:style w:type="paragraph" w:customStyle="1" w:styleId="plural">
    <w:name w:val="plural"/>
    <w:basedOn w:val="dicBody"/>
    <w:uiPriority w:val="99"/>
    <w:rsid w:val="001F3317"/>
    <w:rPr>
      <w:rFonts w:ascii="Times New Roman" w:hAnsi="Times New Roman"/>
      <w:b/>
      <w:color w:val="000000"/>
      <w:sz w:val="28"/>
    </w:rPr>
  </w:style>
  <w:style w:type="paragraph" w:customStyle="1" w:styleId="plural2">
    <w:name w:val="plural2"/>
    <w:basedOn w:val="dicBody"/>
    <w:uiPriority w:val="99"/>
    <w:rsid w:val="001F3317"/>
    <w:rPr>
      <w:rFonts w:ascii="Charis SIL Compact" w:hAnsi="Charis SIL Compact"/>
      <w:b/>
      <w:sz w:val="28"/>
    </w:rPr>
  </w:style>
  <w:style w:type="paragraph" w:customStyle="1" w:styleId="plural3">
    <w:name w:val="plural3"/>
    <w:basedOn w:val="dicBody"/>
    <w:uiPriority w:val="99"/>
    <w:rsid w:val="001F3317"/>
    <w:pPr>
      <w:spacing w:line="320" w:lineRule="atLeast"/>
    </w:pPr>
    <w:rPr>
      <w:rFonts w:ascii="Charis SIL Compact" w:hAnsi="Charis SIL Compact"/>
      <w:sz w:val="28"/>
    </w:rPr>
  </w:style>
  <w:style w:type="paragraph" w:customStyle="1" w:styleId="plural4">
    <w:name w:val="plural4"/>
    <w:basedOn w:val="dicBody"/>
    <w:uiPriority w:val="99"/>
    <w:rsid w:val="001F3317"/>
    <w:pPr>
      <w:spacing w:line="320" w:lineRule="atLeast"/>
    </w:pPr>
    <w:rPr>
      <w:rFonts w:ascii="Times New Roman" w:hAnsi="Times New Roman"/>
      <w:color w:val="000000"/>
      <w:sz w:val="28"/>
    </w:rPr>
  </w:style>
  <w:style w:type="paragraph" w:customStyle="1" w:styleId="preccomment">
    <w:name w:val="preccomment"/>
    <w:basedOn w:val="dicBody"/>
    <w:uiPriority w:val="99"/>
    <w:rsid w:val="001F3317"/>
    <w:rPr>
      <w:rFonts w:ascii="Times New Roman" w:hAnsi="Times New Roman"/>
      <w:i/>
      <w:color w:val="000080"/>
      <w:sz w:val="28"/>
    </w:rPr>
  </w:style>
  <w:style w:type="paragraph" w:customStyle="1" w:styleId="primaryentryrefs">
    <w:name w:val="primaryentryrefs"/>
    <w:basedOn w:val="dicBody"/>
    <w:uiPriority w:val="99"/>
    <w:rsid w:val="001F3317"/>
  </w:style>
  <w:style w:type="paragraph" w:customStyle="1" w:styleId="referencedentry">
    <w:name w:val="referencedentry"/>
    <w:basedOn w:val="dicBody"/>
    <w:uiPriority w:val="99"/>
    <w:rsid w:val="001F3317"/>
  </w:style>
  <w:style w:type="paragraph" w:customStyle="1" w:styleId="reverseabbr">
    <w:name w:val="reverseabbr"/>
    <w:basedOn w:val="dicBody"/>
    <w:uiPriority w:val="99"/>
    <w:rsid w:val="001F3317"/>
    <w:rPr>
      <w:rFonts w:ascii="Times New Roman" w:hAnsi="Times New Roman"/>
      <w:sz w:val="28"/>
    </w:rPr>
  </w:style>
  <w:style w:type="paragraph" w:customStyle="1" w:styleId="scientificname">
    <w:name w:val="scientificname"/>
    <w:basedOn w:val="dicBody"/>
    <w:uiPriority w:val="99"/>
    <w:rsid w:val="001F3317"/>
    <w:rPr>
      <w:i/>
      <w:sz w:val="28"/>
    </w:rPr>
  </w:style>
  <w:style w:type="paragraph" w:customStyle="1" w:styleId="scientificname2">
    <w:name w:val="scientificname2"/>
    <w:basedOn w:val="dicBody"/>
    <w:uiPriority w:val="99"/>
    <w:rsid w:val="001F3317"/>
    <w:rPr>
      <w:rFonts w:ascii="Times New Roman" w:hAnsi="Times New Roman"/>
      <w:i/>
      <w:sz w:val="28"/>
    </w:rPr>
  </w:style>
  <w:style w:type="paragraph" w:customStyle="1" w:styleId="sensenumber">
    <w:name w:val="sensenumber"/>
    <w:basedOn w:val="dicBody"/>
    <w:uiPriority w:val="99"/>
    <w:rsid w:val="001F3317"/>
    <w:rPr>
      <w:b/>
      <w:sz w:val="28"/>
    </w:rPr>
  </w:style>
  <w:style w:type="paragraph" w:customStyle="1" w:styleId="sensenumber2">
    <w:name w:val="sensenumber2"/>
    <w:basedOn w:val="dicBody"/>
    <w:uiPriority w:val="99"/>
    <w:rsid w:val="001F3317"/>
    <w:pPr>
      <w:spacing w:line="320" w:lineRule="atLeast"/>
    </w:pPr>
    <w:rPr>
      <w:b/>
      <w:sz w:val="28"/>
    </w:rPr>
  </w:style>
  <w:style w:type="paragraph" w:customStyle="1" w:styleId="stxfinheadword">
    <w:name w:val="stxfinheadword"/>
    <w:basedOn w:val="dicBody"/>
    <w:uiPriority w:val="99"/>
    <w:rsid w:val="001F3317"/>
    <w:rPr>
      <w:rFonts w:ascii="Times New Roman" w:hAnsi="Times New Roman"/>
      <w:b/>
      <w:color w:val="000000"/>
      <w:sz w:val="28"/>
    </w:rPr>
  </w:style>
  <w:style w:type="paragraph" w:customStyle="1" w:styleId="stxfinheadword1">
    <w:name w:val="stxfinheadword1"/>
    <w:basedOn w:val="dicBody"/>
    <w:uiPriority w:val="99"/>
    <w:rsid w:val="001F3317"/>
    <w:rPr>
      <w:rFonts w:ascii="Times New Roman" w:hAnsi="Times New Roman"/>
      <w:b/>
      <w:color w:val="000000"/>
      <w:sz w:val="28"/>
      <w:vertAlign w:val="subscript"/>
    </w:rPr>
  </w:style>
  <w:style w:type="paragraph" w:customStyle="1" w:styleId="stxfinmainheadword">
    <w:name w:val="stxfinmainheadword"/>
    <w:basedOn w:val="dicBody"/>
    <w:uiPriority w:val="99"/>
    <w:rsid w:val="001F3317"/>
    <w:rPr>
      <w:rFonts w:ascii="Times New Roman" w:hAnsi="Times New Roman"/>
      <w:b/>
      <w:color w:val="000000"/>
      <w:sz w:val="28"/>
      <w:vertAlign w:val="subscript"/>
    </w:rPr>
  </w:style>
  <w:style w:type="paragraph" w:customStyle="1" w:styleId="summary">
    <w:name w:val="summary"/>
    <w:basedOn w:val="dicBody"/>
    <w:uiPriority w:val="99"/>
    <w:rsid w:val="001F3317"/>
    <w:rPr>
      <w:rFonts w:ascii="Times New Roman" w:hAnsi="Times New Roman"/>
      <w:i/>
      <w:color w:val="000080"/>
      <w:sz w:val="28"/>
    </w:rPr>
  </w:style>
  <w:style w:type="paragraph" w:customStyle="1" w:styleId="translation">
    <w:name w:val="translation"/>
    <w:basedOn w:val="dicBody"/>
    <w:uiPriority w:val="99"/>
    <w:rsid w:val="001F3317"/>
    <w:rPr>
      <w:rFonts w:ascii="Times New Roman" w:hAnsi="Times New Roman"/>
      <w:sz w:val="28"/>
    </w:rPr>
  </w:style>
  <w:style w:type="paragraph" w:customStyle="1" w:styleId="variantentrydialectlabels">
    <w:name w:val="variantentrydialectlabels"/>
    <w:basedOn w:val="dicBody"/>
    <w:uiPriority w:val="99"/>
    <w:rsid w:val="001F3317"/>
  </w:style>
  <w:style w:type="paragraph" w:customStyle="1" w:styleId="variantformentrybackref">
    <w:name w:val="variantformentrybackref"/>
    <w:basedOn w:val="dicBody"/>
    <w:uiPriority w:val="99"/>
    <w:rsid w:val="001F3317"/>
  </w:style>
  <w:style w:type="paragraph" w:customStyle="1" w:styleId="variantformentrybackrefs">
    <w:name w:val="variantformentrybackrefs"/>
    <w:basedOn w:val="dicBody"/>
    <w:uiPriority w:val="99"/>
    <w:rsid w:val="001F3317"/>
  </w:style>
  <w:style w:type="paragraph" w:customStyle="1" w:styleId="diven">
    <w:name w:val="div_.en"/>
    <w:basedOn w:val="dicBody"/>
    <w:uiPriority w:val="99"/>
    <w:rsid w:val="001F3317"/>
    <w:rPr>
      <w:rFonts w:ascii="Charis SIL" w:hAnsi="Charis SIL"/>
    </w:rPr>
  </w:style>
  <w:style w:type="paragraph" w:customStyle="1" w:styleId="spanen">
    <w:name w:val="span_.en"/>
    <w:basedOn w:val="dicBody"/>
    <w:uiPriority w:val="99"/>
    <w:rsid w:val="001F3317"/>
    <w:rPr>
      <w:rFonts w:ascii="Charis SIL" w:hAnsi="Charis SIL"/>
    </w:rPr>
  </w:style>
  <w:style w:type="paragraph" w:customStyle="1" w:styleId="divha">
    <w:name w:val="div_.ha"/>
    <w:basedOn w:val="dicBody"/>
    <w:uiPriority w:val="99"/>
    <w:rsid w:val="001F3317"/>
    <w:rPr>
      <w:rFonts w:ascii="Charis SIL" w:hAnsi="Charis SIL"/>
    </w:rPr>
  </w:style>
  <w:style w:type="paragraph" w:customStyle="1" w:styleId="spanha">
    <w:name w:val="span_.ha"/>
    <w:basedOn w:val="dicBody"/>
    <w:uiPriority w:val="99"/>
    <w:rsid w:val="001F3317"/>
    <w:rPr>
      <w:rFonts w:ascii="Charis SIL" w:hAnsi="Charis SIL"/>
    </w:rPr>
  </w:style>
  <w:style w:type="paragraph" w:customStyle="1" w:styleId="divahs-Zxxx-x-audio">
    <w:name w:val="div_.ahs-Zxxx-x-audio"/>
    <w:basedOn w:val="dicBody"/>
    <w:uiPriority w:val="99"/>
    <w:rsid w:val="001F3317"/>
    <w:rPr>
      <w:rFonts w:ascii="Charis SIL Afr" w:hAnsi="Charis SIL Afr"/>
    </w:rPr>
  </w:style>
  <w:style w:type="paragraph" w:customStyle="1" w:styleId="spanahs-Zxxx-x-audio">
    <w:name w:val="span_.ahs-Zxxx-x-audio"/>
    <w:basedOn w:val="dicBody"/>
    <w:uiPriority w:val="99"/>
    <w:rsid w:val="001F3317"/>
    <w:rPr>
      <w:rFonts w:ascii="Charis SIL Afr" w:hAnsi="Charis SIL Afr"/>
    </w:rPr>
  </w:style>
  <w:style w:type="paragraph" w:customStyle="1" w:styleId="divahs">
    <w:name w:val="div_.ahs"/>
    <w:basedOn w:val="dicBody"/>
    <w:uiPriority w:val="99"/>
    <w:rsid w:val="001F3317"/>
    <w:rPr>
      <w:rFonts w:ascii="Charis SIL" w:hAnsi="Charis SIL"/>
    </w:rPr>
  </w:style>
  <w:style w:type="paragraph" w:customStyle="1" w:styleId="spanahs">
    <w:name w:val="span_.ahs"/>
    <w:basedOn w:val="dicBody"/>
    <w:uiPriority w:val="99"/>
    <w:rsid w:val="001F3317"/>
    <w:rPr>
      <w:rFonts w:ascii="Charis SIL" w:hAnsi="Charis SIL"/>
    </w:rPr>
  </w:style>
  <w:style w:type="paragraph" w:customStyle="1" w:styleId="divahs-fonipa">
    <w:name w:val="div_.ahs-fonipa"/>
    <w:basedOn w:val="dicBody"/>
    <w:uiPriority w:val="99"/>
    <w:rsid w:val="001F3317"/>
    <w:rPr>
      <w:rFonts w:ascii="Doulos SIL" w:hAnsi="Doulos SIL"/>
    </w:rPr>
  </w:style>
  <w:style w:type="paragraph" w:customStyle="1" w:styleId="spanahs-fonipa">
    <w:name w:val="span_.ahs-fonipa"/>
    <w:basedOn w:val="dicBody"/>
    <w:uiPriority w:val="99"/>
    <w:rsid w:val="001F3317"/>
    <w:rPr>
      <w:rFonts w:ascii="Doulos SIL" w:hAnsi="Doulos SIL"/>
    </w:rPr>
  </w:style>
  <w:style w:type="paragraph" w:customStyle="1" w:styleId="divahs-x-tonecode">
    <w:name w:val="div_.ahs-x-tonecode"/>
    <w:basedOn w:val="dicBody"/>
    <w:uiPriority w:val="99"/>
    <w:rsid w:val="001F3317"/>
    <w:rPr>
      <w:rFonts w:ascii="Charis SIL Afr" w:hAnsi="Charis SIL Afr"/>
    </w:rPr>
  </w:style>
  <w:style w:type="paragraph" w:customStyle="1" w:styleId="spanahs-x-tonecode">
    <w:name w:val="span_.ahs-x-tonecode"/>
    <w:basedOn w:val="dicBody"/>
    <w:uiPriority w:val="99"/>
    <w:rsid w:val="001F3317"/>
    <w:rPr>
      <w:rFonts w:ascii="Charis SIL Afr" w:hAnsi="Charis SIL Afr"/>
    </w:rPr>
  </w:style>
  <w:style w:type="paragraph" w:customStyle="1" w:styleId="divahs-x-toneaccent">
    <w:name w:val="div_.ahs-x-toneaccent"/>
    <w:basedOn w:val="dicBody"/>
    <w:uiPriority w:val="99"/>
    <w:rsid w:val="001F3317"/>
  </w:style>
  <w:style w:type="paragraph" w:customStyle="1" w:styleId="spanahs-x-toneaccent">
    <w:name w:val="span_.ahs-x-toneaccent"/>
    <w:basedOn w:val="dicBody"/>
    <w:uiPriority w:val="99"/>
    <w:rsid w:val="001F3317"/>
  </w:style>
  <w:style w:type="paragraph" w:customStyle="1" w:styleId="BookTitle">
    <w:name w:val="BookTitle"/>
    <w:basedOn w:val="dicBody"/>
    <w:uiPriority w:val="99"/>
    <w:rsid w:val="001F3317"/>
    <w:rPr>
      <w:rFonts w:ascii="Microsoft Sans Serif" w:hAnsi="Microsoft Sans Serif"/>
      <w:sz w:val="16"/>
    </w:rPr>
  </w:style>
  <w:style w:type="paragraph" w:customStyle="1" w:styleId="BookCreator">
    <w:name w:val="BookCreator"/>
    <w:basedOn w:val="dicBody"/>
    <w:uiPriority w:val="99"/>
    <w:rsid w:val="001F3317"/>
    <w:rPr>
      <w:rFonts w:ascii="Microsoft Sans Serif" w:hAnsi="Microsoft Sans Serif"/>
      <w:sz w:val="16"/>
    </w:rPr>
  </w:style>
  <w:style w:type="paragraph" w:customStyle="1" w:styleId="BookPublisher">
    <w:name w:val="BookPublisher"/>
    <w:basedOn w:val="dicBody"/>
    <w:uiPriority w:val="99"/>
    <w:rsid w:val="001F3317"/>
    <w:rPr>
      <w:rFonts w:ascii="Microsoft Sans Serif" w:hAnsi="Microsoft Sans Serif"/>
      <w:sz w:val="16"/>
    </w:rPr>
  </w:style>
  <w:style w:type="paragraph" w:customStyle="1" w:styleId="BookDescription">
    <w:name w:val="BookDescription"/>
    <w:basedOn w:val="dicBody"/>
    <w:uiPriority w:val="99"/>
    <w:rsid w:val="001F3317"/>
    <w:rPr>
      <w:rFonts w:ascii="Microsoft Sans Serif" w:hAnsi="Microsoft Sans Serif"/>
      <w:sz w:val="16"/>
    </w:rPr>
  </w:style>
  <w:style w:type="paragraph" w:customStyle="1" w:styleId="BookCopyrightHolder">
    <w:name w:val="BookCopyrightHolder"/>
    <w:basedOn w:val="dicBody"/>
    <w:uiPriority w:val="99"/>
    <w:rsid w:val="001F3317"/>
    <w:rPr>
      <w:rFonts w:ascii="Microsoft Sans Serif" w:hAnsi="Microsoft Sans Serif"/>
      <w:sz w:val="16"/>
    </w:rPr>
  </w:style>
  <w:style w:type="paragraph" w:customStyle="1" w:styleId="BookReferenceDiv">
    <w:name w:val="BookReferenceDiv"/>
    <w:basedOn w:val="dicBody"/>
    <w:uiPriority w:val="99"/>
    <w:rsid w:val="001F3317"/>
    <w:rPr>
      <w:vanish/>
    </w:rPr>
  </w:style>
  <w:style w:type="paragraph" w:customStyle="1" w:styleId="hideDiv">
    <w:name w:val="hideDiv"/>
    <w:basedOn w:val="dicBody"/>
    <w:uiPriority w:val="99"/>
    <w:rsid w:val="001F3317"/>
    <w:pPr>
      <w:pageBreakBefore/>
    </w:pPr>
    <w:rPr>
      <w:vanish/>
    </w:rPr>
  </w:style>
  <w:style w:type="paragraph" w:customStyle="1" w:styleId="h1">
    <w:name w:val="h1"/>
    <w:uiPriority w:val="99"/>
    <w:rsid w:val="001F3317"/>
    <w:pPr>
      <w:widowControl w:val="0"/>
      <w:suppressAutoHyphens/>
      <w:spacing w:before="144" w:after="144"/>
    </w:pPr>
    <w:rPr>
      <w:b/>
      <w:kern w:val="2"/>
      <w:sz w:val="48"/>
      <w:szCs w:val="36"/>
    </w:rPr>
  </w:style>
  <w:style w:type="paragraph" w:customStyle="1" w:styleId="h2">
    <w:name w:val="h2"/>
    <w:uiPriority w:val="99"/>
    <w:rsid w:val="001F3317"/>
    <w:pPr>
      <w:widowControl w:val="0"/>
      <w:suppressAutoHyphens/>
      <w:spacing w:before="144" w:after="144"/>
    </w:pPr>
    <w:rPr>
      <w:b/>
      <w:kern w:val="2"/>
      <w:sz w:val="36"/>
      <w:szCs w:val="36"/>
    </w:rPr>
  </w:style>
  <w:style w:type="paragraph" w:customStyle="1" w:styleId="h3">
    <w:name w:val="h3"/>
    <w:uiPriority w:val="99"/>
    <w:rsid w:val="001F3317"/>
    <w:pPr>
      <w:widowControl w:val="0"/>
      <w:suppressAutoHyphens/>
      <w:spacing w:before="144" w:after="144"/>
    </w:pPr>
    <w:rPr>
      <w:b/>
      <w:kern w:val="2"/>
      <w:sz w:val="28"/>
      <w:szCs w:val="36"/>
    </w:rPr>
  </w:style>
  <w:style w:type="paragraph" w:customStyle="1" w:styleId="h4">
    <w:name w:val="h4"/>
    <w:uiPriority w:val="99"/>
    <w:rsid w:val="001F3317"/>
    <w:pPr>
      <w:widowControl w:val="0"/>
      <w:suppressAutoHyphens/>
      <w:spacing w:before="144" w:after="144"/>
    </w:pPr>
    <w:rPr>
      <w:b/>
      <w:kern w:val="2"/>
      <w:sz w:val="24"/>
      <w:szCs w:val="36"/>
    </w:rPr>
  </w:style>
  <w:style w:type="paragraph" w:customStyle="1" w:styleId="h5">
    <w:name w:val="h5"/>
    <w:uiPriority w:val="99"/>
    <w:rsid w:val="001F3317"/>
    <w:pPr>
      <w:widowControl w:val="0"/>
      <w:suppressAutoHyphens/>
      <w:spacing w:before="144" w:after="144"/>
    </w:pPr>
    <w:rPr>
      <w:b/>
      <w:kern w:val="2"/>
      <w:sz w:val="20"/>
      <w:szCs w:val="36"/>
    </w:rPr>
  </w:style>
  <w:style w:type="paragraph" w:customStyle="1" w:styleId="h6">
    <w:name w:val="h6"/>
    <w:uiPriority w:val="99"/>
    <w:rsid w:val="001F3317"/>
    <w:pPr>
      <w:widowControl w:val="0"/>
      <w:suppressAutoHyphens/>
      <w:spacing w:before="144" w:after="144"/>
    </w:pPr>
    <w:rPr>
      <w:b/>
      <w:kern w:val="2"/>
      <w:sz w:val="16"/>
      <w:szCs w:val="36"/>
    </w:rPr>
  </w:style>
  <w:style w:type="paragraph" w:customStyle="1" w:styleId="p">
    <w:name w:val="p"/>
    <w:uiPriority w:val="99"/>
    <w:rsid w:val="001F3317"/>
    <w:pPr>
      <w:widowControl w:val="0"/>
      <w:suppressAutoHyphens/>
      <w:spacing w:before="144" w:after="144"/>
    </w:pPr>
    <w:rPr>
      <w:kern w:val="2"/>
      <w:sz w:val="36"/>
      <w:szCs w:val="36"/>
    </w:rPr>
  </w:style>
  <w:style w:type="paragraph" w:customStyle="1" w:styleId="li">
    <w:name w:val="li"/>
    <w:uiPriority w:val="99"/>
    <w:rsid w:val="001F3317"/>
    <w:pPr>
      <w:widowControl w:val="0"/>
      <w:numPr>
        <w:numId w:val="2"/>
      </w:numPr>
      <w:suppressAutoHyphens/>
    </w:pPr>
    <w:rPr>
      <w:kern w:val="2"/>
      <w:sz w:val="36"/>
      <w:szCs w:val="36"/>
    </w:rPr>
  </w:style>
  <w:style w:type="paragraph" w:customStyle="1" w:styleId="blockp">
    <w:name w:val="block_p"/>
    <w:uiPriority w:val="99"/>
    <w:rsid w:val="001F3317"/>
    <w:pPr>
      <w:keepNext/>
      <w:widowControl w:val="0"/>
      <w:suppressAutoHyphens/>
      <w:spacing w:line="288" w:lineRule="exact"/>
      <w:ind w:left="240" w:hanging="240"/>
    </w:pPr>
    <w:rPr>
      <w:vanish/>
      <w:kern w:val="2"/>
      <w:sz w:val="36"/>
      <w:szCs w:val="36"/>
    </w:rPr>
  </w:style>
  <w:style w:type="paragraph" w:styleId="Footer">
    <w:name w:val="footer"/>
    <w:basedOn w:val="Normal"/>
    <w:next w:val="BodyText"/>
    <w:link w:val="FooterChar"/>
    <w:uiPriority w:val="99"/>
    <w:rsid w:val="001F3317"/>
    <w:pPr>
      <w:keepNext/>
      <w:suppressLineNumbers/>
      <w:tabs>
        <w:tab w:val="center" w:pos="4904"/>
        <w:tab w:val="right" w:pos="9808"/>
      </w:tabs>
      <w:spacing w:before="1" w:after="120"/>
    </w:pPr>
  </w:style>
  <w:style w:type="character" w:customStyle="1" w:styleId="FooterChar">
    <w:name w:val="Footer Char"/>
    <w:basedOn w:val="DefaultParagraphFont"/>
    <w:link w:val="Footer"/>
    <w:uiPriority w:val="99"/>
    <w:semiHidden/>
    <w:rsid w:val="00B05342"/>
    <w:rPr>
      <w:kern w:val="2"/>
      <w:sz w:val="36"/>
      <w:szCs w:val="36"/>
    </w:rPr>
  </w:style>
  <w:style w:type="paragraph" w:styleId="BodyText">
    <w:name w:val="Body Text"/>
    <w:basedOn w:val="Normal"/>
    <w:link w:val="BodyTextChar"/>
    <w:uiPriority w:val="99"/>
    <w:rsid w:val="001F3317"/>
    <w:pPr>
      <w:spacing w:after="120"/>
    </w:pPr>
  </w:style>
  <w:style w:type="character" w:customStyle="1" w:styleId="BodyTextChar">
    <w:name w:val="Body Text Char"/>
    <w:basedOn w:val="DefaultParagraphFont"/>
    <w:link w:val="BodyText"/>
    <w:uiPriority w:val="99"/>
    <w:semiHidden/>
    <w:rsid w:val="00B05342"/>
    <w:rPr>
      <w:kern w:val="2"/>
      <w:sz w:val="36"/>
      <w:szCs w:val="36"/>
    </w:rPr>
  </w:style>
  <w:style w:type="paragraph" w:styleId="List">
    <w:name w:val="List"/>
    <w:basedOn w:val="BodyText"/>
    <w:uiPriority w:val="99"/>
    <w:rsid w:val="001F3317"/>
  </w:style>
  <w:style w:type="paragraph" w:styleId="Caption">
    <w:name w:val="caption"/>
    <w:basedOn w:val="Normal"/>
    <w:uiPriority w:val="99"/>
    <w:qFormat/>
    <w:rsid w:val="001F3317"/>
    <w:pPr>
      <w:suppressLineNumbers/>
      <w:spacing w:before="120" w:after="120"/>
    </w:pPr>
    <w:rPr>
      <w:i/>
      <w:iCs/>
      <w:sz w:val="24"/>
      <w:szCs w:val="24"/>
    </w:rPr>
  </w:style>
  <w:style w:type="paragraph" w:customStyle="1" w:styleId="Index">
    <w:name w:val="Index"/>
    <w:basedOn w:val="Normal"/>
    <w:uiPriority w:val="99"/>
    <w:rsid w:val="001F3317"/>
    <w:pPr>
      <w:suppressLineNumbers/>
    </w:pPr>
    <w:rPr>
      <w:rFonts w:ascii="serif" w:hAnsi="serif"/>
    </w:rPr>
  </w:style>
  <w:style w:type="paragraph" w:customStyle="1" w:styleId="FrameContents">
    <w:name w:val="Frame Contents"/>
    <w:uiPriority w:val="99"/>
    <w:rsid w:val="001F3317"/>
    <w:pPr>
      <w:widowControl w:val="0"/>
      <w:suppressAutoHyphens/>
      <w:jc w:val="center"/>
    </w:pPr>
    <w:rPr>
      <w:rFonts w:ascii="serif" w:hAnsi="serif"/>
      <w:kern w:val="2"/>
      <w:sz w:val="24"/>
      <w:szCs w:val="36"/>
    </w:rPr>
  </w:style>
  <w:style w:type="paragraph" w:customStyle="1" w:styleId="Heading">
    <w:name w:val="Heading"/>
    <w:basedOn w:val="Normal"/>
    <w:next w:val="BodyText"/>
    <w:uiPriority w:val="99"/>
    <w:rsid w:val="001F3317"/>
    <w:pPr>
      <w:keepNext/>
      <w:spacing w:before="240" w:after="120"/>
    </w:pPr>
    <w:rPr>
      <w:rFonts w:ascii="Liberation Sans" w:eastAsia="MS Gothic" w:hAnsi="Liberation Sans" w:cs="Tahoma"/>
      <w:sz w:val="28"/>
      <w:szCs w:val="28"/>
    </w:rPr>
  </w:style>
  <w:style w:type="paragraph" w:styleId="Index1">
    <w:name w:val="index 1"/>
    <w:basedOn w:val="Normal"/>
    <w:next w:val="Normal"/>
    <w:autoRedefine/>
    <w:uiPriority w:val="99"/>
    <w:semiHidden/>
    <w:pPr>
      <w:ind w:left="360" w:hanging="360"/>
    </w:pPr>
  </w:style>
  <w:style w:type="paragraph" w:styleId="IndexHeading">
    <w:name w:val="index heading"/>
    <w:basedOn w:val="Heading"/>
    <w:uiPriority w:val="99"/>
    <w:rsid w:val="001F3317"/>
    <w:pPr>
      <w:suppressLineNumbers/>
    </w:pPr>
    <w:rPr>
      <w:b/>
      <w:bCs/>
      <w:sz w:val="32"/>
      <w:szCs w:val="32"/>
    </w:rPr>
  </w:style>
  <w:style w:type="character" w:customStyle="1" w:styleId="Heading1Char">
    <w:name w:val="Heading 1 Char"/>
    <w:basedOn w:val="DefaultParagraphFont"/>
    <w:link w:val="Heading1"/>
    <w:uiPriority w:val="9"/>
    <w:rsid w:val="00B05342"/>
    <w:rPr>
      <w:rFonts w:asciiTheme="majorHAnsi" w:eastAsiaTheme="majorEastAsia" w:hAnsiTheme="majorHAnsi" w:cstheme="majorBidi"/>
      <w:b/>
      <w:bCs/>
      <w:kern w:val="32"/>
      <w:sz w:val="32"/>
      <w:szCs w:val="32"/>
    </w:rPr>
  </w:style>
  <w:style w:type="paragraph" w:styleId="TOCHeading">
    <w:name w:val="TOC Heading"/>
    <w:basedOn w:val="Heading"/>
    <w:uiPriority w:val="99"/>
    <w:qFormat/>
    <w:rsid w:val="001F3317"/>
    <w:pPr>
      <w:suppressLineNumbers/>
    </w:pPr>
    <w:rPr>
      <w:b/>
      <w:sz w:val="32"/>
    </w:rPr>
  </w:style>
  <w:style w:type="paragraph" w:styleId="TOC1">
    <w:name w:val="toc 1"/>
    <w:basedOn w:val="Normal"/>
    <w:uiPriority w:val="99"/>
    <w:rsid w:val="001F3317"/>
    <w:pPr>
      <w:tabs>
        <w:tab w:val="right" w:leader="dot" w:pos="6916"/>
      </w:tabs>
    </w:pPr>
    <w:rPr>
      <w:rFonts w:ascii="serif" w:hAnsi="serif"/>
    </w:rPr>
  </w:style>
  <w:style w:type="paragraph" w:customStyle="1" w:styleId="letHeaddicBody">
    <w:name w:val="letHead_dicBody"/>
    <w:basedOn w:val="dicBody"/>
    <w:uiPriority w:val="99"/>
    <w:rsid w:val="001F3317"/>
    <w:pPr>
      <w:keepNext/>
      <w:widowControl/>
      <w:pBdr>
        <w:bottom w:val="single" w:sz="4" w:space="0" w:color="808080"/>
      </w:pBdr>
      <w:spacing w:before="360" w:after="360" w:line="320" w:lineRule="atLeast"/>
      <w:ind w:left="420" w:right="180" w:hanging="240"/>
      <w:jc w:val="center"/>
      <w:outlineLvl w:val="1"/>
    </w:pPr>
    <w:rPr>
      <w:b/>
      <w:bCs/>
    </w:rPr>
  </w:style>
  <w:style w:type="paragraph" w:customStyle="1" w:styleId="letDatadicBody">
    <w:name w:val="letData_dicBody"/>
    <w:basedOn w:val="dicBody"/>
    <w:uiPriority w:val="99"/>
    <w:rsid w:val="001F3317"/>
  </w:style>
  <w:style w:type="paragraph" w:customStyle="1" w:styleId="entryletDatadicBody">
    <w:name w:val="entry_letData_dicBody"/>
    <w:basedOn w:val="letDatadicBody"/>
    <w:uiPriority w:val="99"/>
    <w:rsid w:val="001F3317"/>
  </w:style>
  <w:style w:type="paragraph" w:customStyle="1" w:styleId="subentryentryletDatadicBody">
    <w:name w:val="subentry_entry_letData_dicBody"/>
    <w:basedOn w:val="entryletDatadicBody"/>
    <w:uiPriority w:val="99"/>
    <w:rsid w:val="001F3317"/>
    <w:pPr>
      <w:spacing w:line="320" w:lineRule="atLeast"/>
    </w:pPr>
  </w:style>
  <w:style w:type="paragraph" w:customStyle="1" w:styleId="minorentryvariantletDatadicBody">
    <w:name w:val="minorentryvariant_letData_dicBody"/>
    <w:basedOn w:val="letDatadicBody"/>
    <w:uiPriority w:val="99"/>
    <w:rsid w:val="001F3317"/>
    <w:pPr>
      <w:spacing w:line="320" w:lineRule="atLeast"/>
      <w:ind w:left="420" w:hanging="240"/>
    </w:pPr>
  </w:style>
  <w:style w:type="paragraph" w:customStyle="1" w:styleId="minorentrycomplexletDatadicBody">
    <w:name w:val="minorentrycomplex_letData_dicBody"/>
    <w:basedOn w:val="letDatadicBody"/>
    <w:uiPriority w:val="99"/>
    <w:rsid w:val="001F3317"/>
    <w:pPr>
      <w:spacing w:line="320" w:lineRule="atLeast"/>
      <w:ind w:left="420" w:hanging="240"/>
    </w:pPr>
  </w:style>
  <w:style w:type="paragraph" w:customStyle="1" w:styleId="extendednotecontententryletDatadicBody">
    <w:name w:val="extendednotecontent_entry_letData_dicBody"/>
    <w:basedOn w:val="entryletDatadicBody"/>
    <w:uiPriority w:val="99"/>
    <w:rsid w:val="001F3317"/>
    <w:pPr>
      <w:spacing w:line="320" w:lineRule="atLeast"/>
    </w:pPr>
  </w:style>
  <w:style w:type="paragraph" w:customStyle="1" w:styleId="hideDivdicBody">
    <w:name w:val="hideDiv_dicBody"/>
    <w:basedOn w:val="dicBody"/>
    <w:uiPriority w:val="99"/>
    <w:rsid w:val="001F3317"/>
    <w:pPr>
      <w:pageBreakBefore/>
    </w:pPr>
    <w:rPr>
      <w:vanish/>
    </w:rPr>
  </w:style>
  <w:style w:type="paragraph" w:customStyle="1" w:styleId="reversalindexentryletDatadicBody">
    <w:name w:val="reversalindexentry_letData_dicBody"/>
    <w:basedOn w:val="letDatadicBody"/>
    <w:uiPriority w:val="99"/>
    <w:rsid w:val="001F3317"/>
    <w:pPr>
      <w:spacing w:line="320" w:lineRule="atLeast"/>
      <w:ind w:left="420" w:hanging="24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19</TotalTime>
  <Pages>24</Pages>
  <Words>-32766</Words>
  <Characters>-32766</Characters>
  <Application>Microsoft Office Outlook</Application>
  <DocSecurity>0</DocSecurity>
  <Lines>0</Lines>
  <Paragraphs>0</Paragraphs>
  <ScaleCrop>false</ScaleCrop>
  <Company>KWEF</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Ashe dictionary</dc:title>
  <dc:subject/>
  <dc:creator>Roger Blench</dc:creator>
  <cp:keywords/>
  <dc:description/>
  <cp:lastModifiedBy>Roger Blench</cp:lastModifiedBy>
  <cp:revision>3</cp:revision>
  <cp:lastPrinted>2022-10-21T19:15:00Z</cp:lastPrinted>
  <dcterms:created xsi:type="dcterms:W3CDTF">2022-10-21T19:05:00Z</dcterms:created>
  <dcterms:modified xsi:type="dcterms:W3CDTF">2022-10-21T19:24:00Z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sembly-Version">
    <vt:lpwstr>LibreOfficeConvert 1.18.0.5982</vt:lpwstr>
  </property>
  <property fmtid="{D5CDD505-2E9C-101B-9397-08002B2CF9AE}" pid="3" name="Author">
    <vt:lpwstr/>
  </property>
  <property fmtid="{D5CDD505-2E9C-101B-9397-08002B2CF9AE}" pid="4" name="Copyright Holder">
    <vt:lpwstr>© 2022 SIL International®. All Rights Reserved.</vt:lpwstr>
  </property>
  <property fmtid="{D5CDD505-2E9C-101B-9397-08002B2CF9AE}" pid="5" name="Created-By">
    <vt:lpwstr>Pathway 1.18.0.5982</vt:lpwstr>
  </property>
  <property fmtid="{D5CDD505-2E9C-101B-9397-08002B2CF9AE}" pid="6" name="Publisher">
    <vt:lpwstr/>
  </property>
</Properties>
</file>